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26" w:rsidRPr="00966B65" w:rsidRDefault="00343326" w:rsidP="00343326">
      <w:r w:rsidRPr="00966B65">
        <w:rPr>
          <w:noProof/>
          <w:lang w:eastAsia="en-AU"/>
        </w:rPr>
        <w:drawing>
          <wp:inline distT="0" distB="0" distL="0" distR="0" wp14:anchorId="2AACDB65" wp14:editId="44697BF2">
            <wp:extent cx="1447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66800"/>
                    </a:xfrm>
                    <a:prstGeom prst="rect">
                      <a:avLst/>
                    </a:prstGeom>
                    <a:noFill/>
                    <a:ln>
                      <a:noFill/>
                    </a:ln>
                  </pic:spPr>
                </pic:pic>
              </a:graphicData>
            </a:graphic>
          </wp:inline>
        </w:drawing>
      </w:r>
    </w:p>
    <w:p w:rsidR="00343326" w:rsidRPr="00966B65" w:rsidRDefault="00343326" w:rsidP="00343326">
      <w:pPr>
        <w:pStyle w:val="ShortT"/>
        <w:spacing w:before="240"/>
      </w:pPr>
      <w:r w:rsidRPr="00966B65">
        <w:t>Income Tax Assessment Act 1997</w:t>
      </w:r>
    </w:p>
    <w:p w:rsidR="00343326" w:rsidRPr="00966B65" w:rsidRDefault="00343326" w:rsidP="00343326">
      <w:pPr>
        <w:pStyle w:val="CompiledActNo"/>
        <w:spacing w:before="240"/>
      </w:pPr>
      <w:r w:rsidRPr="00966B65">
        <w:t>No.</w:t>
      </w:r>
      <w:r>
        <w:t> </w:t>
      </w:r>
      <w:r w:rsidRPr="00966B65">
        <w:t>38, 1997 as amended</w:t>
      </w:r>
    </w:p>
    <w:p w:rsidR="00343326" w:rsidRPr="006F18C5" w:rsidRDefault="00343326" w:rsidP="00343326">
      <w:pPr>
        <w:spacing w:before="1000"/>
        <w:rPr>
          <w:sz w:val="24"/>
        </w:rPr>
      </w:pPr>
      <w:r w:rsidRPr="00966B65">
        <w:rPr>
          <w:rFonts w:cs="Arial"/>
          <w:b/>
          <w:sz w:val="24"/>
        </w:rPr>
        <w:t>Compilation start date:</w:t>
      </w:r>
      <w:r w:rsidRPr="00966B65">
        <w:rPr>
          <w:rFonts w:cs="Arial"/>
          <w:b/>
          <w:sz w:val="24"/>
        </w:rPr>
        <w:tab/>
      </w:r>
      <w:r w:rsidRPr="00966B65">
        <w:rPr>
          <w:rFonts w:cs="Arial"/>
          <w:b/>
          <w:sz w:val="24"/>
        </w:rPr>
        <w:tab/>
      </w:r>
      <w:r w:rsidR="00B763AE" w:rsidRPr="006F18C5">
        <w:rPr>
          <w:sz w:val="24"/>
        </w:rPr>
        <w:t>1</w:t>
      </w:r>
      <w:r w:rsidR="006F18C5">
        <w:rPr>
          <w:sz w:val="24"/>
        </w:rPr>
        <w:t> </w:t>
      </w:r>
      <w:r w:rsidR="00B763AE" w:rsidRPr="006F18C5">
        <w:rPr>
          <w:sz w:val="24"/>
        </w:rPr>
        <w:t>September</w:t>
      </w:r>
      <w:r w:rsidRPr="006F18C5">
        <w:rPr>
          <w:sz w:val="24"/>
        </w:rPr>
        <w:t xml:space="preserve"> 2014</w:t>
      </w:r>
    </w:p>
    <w:p w:rsidR="00343326" w:rsidRPr="00966B65" w:rsidRDefault="00343326" w:rsidP="00343326">
      <w:pPr>
        <w:spacing w:before="240"/>
        <w:rPr>
          <w:rFonts w:cs="Arial"/>
          <w:sz w:val="24"/>
        </w:rPr>
      </w:pPr>
      <w:r w:rsidRPr="00966B65">
        <w:rPr>
          <w:rFonts w:cs="Arial"/>
          <w:b/>
          <w:sz w:val="24"/>
        </w:rPr>
        <w:t>Includes amendments up to:</w:t>
      </w:r>
      <w:r w:rsidRPr="00966B65">
        <w:rPr>
          <w:rFonts w:cs="Arial"/>
          <w:b/>
          <w:sz w:val="24"/>
        </w:rPr>
        <w:tab/>
      </w:r>
      <w:r w:rsidRPr="00966B65">
        <w:rPr>
          <w:rFonts w:cs="Arial"/>
          <w:sz w:val="24"/>
        </w:rPr>
        <w:t xml:space="preserve">Act </w:t>
      </w:r>
      <w:r w:rsidRPr="00966B65">
        <w:rPr>
          <w:sz w:val="24"/>
        </w:rPr>
        <w:t>No.</w:t>
      </w:r>
      <w:r>
        <w:rPr>
          <w:sz w:val="24"/>
        </w:rPr>
        <w:t> </w:t>
      </w:r>
      <w:r w:rsidR="00F4451E">
        <w:rPr>
          <w:sz w:val="24"/>
        </w:rPr>
        <w:t>83</w:t>
      </w:r>
      <w:r w:rsidRPr="00966B65">
        <w:rPr>
          <w:sz w:val="24"/>
        </w:rPr>
        <w:t>, 2014</w:t>
      </w:r>
    </w:p>
    <w:p w:rsidR="00343326" w:rsidRPr="00966B65" w:rsidRDefault="00343326" w:rsidP="00343326">
      <w:pPr>
        <w:spacing w:before="120"/>
        <w:rPr>
          <w:rFonts w:cs="Arial"/>
          <w:sz w:val="24"/>
        </w:rPr>
      </w:pPr>
      <w:r w:rsidRPr="00966B65">
        <w:rPr>
          <w:rFonts w:cs="Arial"/>
          <w:sz w:val="24"/>
        </w:rPr>
        <w:t>This compilation has been split into 11 volumes</w:t>
      </w:r>
    </w:p>
    <w:p w:rsidR="00343326" w:rsidRPr="00966B65" w:rsidRDefault="00343326" w:rsidP="00343326">
      <w:pPr>
        <w:spacing w:before="240"/>
        <w:rPr>
          <w:rFonts w:cs="Arial"/>
          <w:sz w:val="24"/>
        </w:rPr>
      </w:pPr>
      <w:r w:rsidRPr="00966B65">
        <w:rPr>
          <w:rFonts w:cs="Arial"/>
          <w:sz w:val="24"/>
        </w:rPr>
        <w:t>Volume 1:</w:t>
      </w:r>
      <w:r w:rsidRPr="00966B65">
        <w:rPr>
          <w:rFonts w:cs="Arial"/>
          <w:sz w:val="24"/>
        </w:rPr>
        <w:tab/>
        <w:t>sections</w:t>
      </w:r>
      <w:r>
        <w:rPr>
          <w:rFonts w:cs="Arial"/>
          <w:sz w:val="24"/>
        </w:rPr>
        <w:t> </w:t>
      </w:r>
      <w:r w:rsidRPr="00966B65">
        <w:rPr>
          <w:rFonts w:cs="Arial"/>
          <w:sz w:val="24"/>
        </w:rPr>
        <w:t>1</w:t>
      </w:r>
      <w:r>
        <w:rPr>
          <w:rFonts w:cs="Arial"/>
          <w:sz w:val="24"/>
        </w:rPr>
        <w:noBreakHyphen/>
      </w:r>
      <w:r w:rsidRPr="00966B65">
        <w:rPr>
          <w:rFonts w:cs="Arial"/>
          <w:sz w:val="24"/>
        </w:rPr>
        <w:t>1 to 36</w:t>
      </w:r>
      <w:r>
        <w:rPr>
          <w:rFonts w:cs="Arial"/>
          <w:sz w:val="24"/>
        </w:rPr>
        <w:noBreakHyphen/>
      </w:r>
      <w:r w:rsidRPr="00966B65">
        <w:rPr>
          <w:rFonts w:cs="Arial"/>
          <w:sz w:val="24"/>
        </w:rPr>
        <w:t>55</w:t>
      </w:r>
    </w:p>
    <w:p w:rsidR="00343326" w:rsidRPr="00966B65" w:rsidRDefault="00343326" w:rsidP="00343326">
      <w:pPr>
        <w:rPr>
          <w:rFonts w:cs="Arial"/>
          <w:sz w:val="24"/>
        </w:rPr>
      </w:pPr>
      <w:r w:rsidRPr="00966B65">
        <w:rPr>
          <w:rFonts w:cs="Arial"/>
          <w:sz w:val="24"/>
        </w:rPr>
        <w:t>Volume 2:</w:t>
      </w:r>
      <w:r w:rsidRPr="00966B65">
        <w:rPr>
          <w:rFonts w:cs="Arial"/>
          <w:sz w:val="24"/>
        </w:rPr>
        <w:tab/>
        <w:t>sections</w:t>
      </w:r>
      <w:r>
        <w:rPr>
          <w:rFonts w:cs="Arial"/>
          <w:sz w:val="24"/>
        </w:rPr>
        <w:t> </w:t>
      </w:r>
      <w:r w:rsidRPr="00966B65">
        <w:rPr>
          <w:rFonts w:cs="Arial"/>
          <w:sz w:val="24"/>
        </w:rPr>
        <w:t>40</w:t>
      </w:r>
      <w:r>
        <w:rPr>
          <w:rFonts w:cs="Arial"/>
          <w:sz w:val="24"/>
        </w:rPr>
        <w:noBreakHyphen/>
      </w:r>
      <w:r w:rsidRPr="00966B65">
        <w:rPr>
          <w:rFonts w:cs="Arial"/>
          <w:sz w:val="24"/>
        </w:rPr>
        <w:t>1 to 55</w:t>
      </w:r>
      <w:r>
        <w:rPr>
          <w:rFonts w:cs="Arial"/>
          <w:sz w:val="24"/>
        </w:rPr>
        <w:noBreakHyphen/>
      </w:r>
      <w:r w:rsidRPr="00966B65">
        <w:rPr>
          <w:rFonts w:cs="Arial"/>
          <w:sz w:val="24"/>
        </w:rPr>
        <w:t>10</w:t>
      </w:r>
    </w:p>
    <w:p w:rsidR="00343326" w:rsidRPr="00966B65" w:rsidRDefault="00343326" w:rsidP="00343326">
      <w:pPr>
        <w:rPr>
          <w:rFonts w:cs="Arial"/>
          <w:sz w:val="24"/>
        </w:rPr>
      </w:pPr>
      <w:r w:rsidRPr="00966B65">
        <w:rPr>
          <w:rFonts w:cs="Arial"/>
          <w:sz w:val="24"/>
        </w:rPr>
        <w:t>Volume 3:</w:t>
      </w:r>
      <w:r w:rsidRPr="00966B65">
        <w:rPr>
          <w:rFonts w:cs="Arial"/>
          <w:sz w:val="24"/>
        </w:rPr>
        <w:tab/>
        <w:t>sections</w:t>
      </w:r>
      <w:r>
        <w:rPr>
          <w:rFonts w:cs="Arial"/>
          <w:sz w:val="24"/>
        </w:rPr>
        <w:t> </w:t>
      </w:r>
      <w:r w:rsidRPr="00966B65">
        <w:rPr>
          <w:rFonts w:cs="Arial"/>
          <w:sz w:val="24"/>
        </w:rPr>
        <w:t>58</w:t>
      </w:r>
      <w:r>
        <w:rPr>
          <w:rFonts w:cs="Arial"/>
          <w:sz w:val="24"/>
        </w:rPr>
        <w:noBreakHyphen/>
      </w:r>
      <w:r w:rsidRPr="00966B65">
        <w:rPr>
          <w:rFonts w:cs="Arial"/>
          <w:sz w:val="24"/>
        </w:rPr>
        <w:t>1 to 122</w:t>
      </w:r>
      <w:r>
        <w:rPr>
          <w:rFonts w:cs="Arial"/>
          <w:sz w:val="24"/>
        </w:rPr>
        <w:noBreakHyphen/>
      </w:r>
      <w:r w:rsidRPr="00966B65">
        <w:rPr>
          <w:rFonts w:cs="Arial"/>
          <w:sz w:val="24"/>
        </w:rPr>
        <w:t>205</w:t>
      </w:r>
    </w:p>
    <w:p w:rsidR="00343326" w:rsidRPr="00966B65" w:rsidRDefault="00343326" w:rsidP="00343326">
      <w:pPr>
        <w:rPr>
          <w:rFonts w:cs="Arial"/>
          <w:sz w:val="24"/>
        </w:rPr>
      </w:pPr>
      <w:r w:rsidRPr="00966B65">
        <w:rPr>
          <w:rFonts w:cs="Arial"/>
          <w:sz w:val="24"/>
        </w:rPr>
        <w:t>Volume 4:</w:t>
      </w:r>
      <w:r w:rsidRPr="00966B65">
        <w:rPr>
          <w:rFonts w:cs="Arial"/>
          <w:sz w:val="24"/>
        </w:rPr>
        <w:tab/>
        <w:t>sections</w:t>
      </w:r>
      <w:r>
        <w:rPr>
          <w:rFonts w:cs="Arial"/>
          <w:sz w:val="24"/>
        </w:rPr>
        <w:t> </w:t>
      </w:r>
      <w:r w:rsidRPr="00966B65">
        <w:rPr>
          <w:rFonts w:cs="Arial"/>
          <w:sz w:val="24"/>
        </w:rPr>
        <w:t>124</w:t>
      </w:r>
      <w:r>
        <w:rPr>
          <w:rFonts w:cs="Arial"/>
          <w:sz w:val="24"/>
        </w:rPr>
        <w:noBreakHyphen/>
      </w:r>
      <w:r w:rsidRPr="00966B65">
        <w:rPr>
          <w:rFonts w:cs="Arial"/>
          <w:sz w:val="24"/>
        </w:rPr>
        <w:t>1 to 152</w:t>
      </w:r>
      <w:r>
        <w:rPr>
          <w:rFonts w:cs="Arial"/>
          <w:sz w:val="24"/>
        </w:rPr>
        <w:noBreakHyphen/>
      </w:r>
      <w:r w:rsidRPr="00966B65">
        <w:rPr>
          <w:rFonts w:cs="Arial"/>
          <w:sz w:val="24"/>
        </w:rPr>
        <w:t>430</w:t>
      </w:r>
    </w:p>
    <w:p w:rsidR="00343326" w:rsidRPr="00966B65" w:rsidRDefault="00343326" w:rsidP="00343326">
      <w:pPr>
        <w:rPr>
          <w:rFonts w:cs="Arial"/>
          <w:sz w:val="24"/>
        </w:rPr>
      </w:pPr>
      <w:r w:rsidRPr="00966B65">
        <w:rPr>
          <w:rFonts w:cs="Arial"/>
          <w:sz w:val="24"/>
        </w:rPr>
        <w:t>Volume 5:</w:t>
      </w:r>
      <w:r w:rsidRPr="00966B65">
        <w:rPr>
          <w:rFonts w:cs="Arial"/>
          <w:sz w:val="24"/>
        </w:rPr>
        <w:tab/>
        <w:t>sections</w:t>
      </w:r>
      <w:r>
        <w:rPr>
          <w:rFonts w:cs="Arial"/>
          <w:sz w:val="24"/>
        </w:rPr>
        <w:t> </w:t>
      </w:r>
      <w:r w:rsidRPr="00966B65">
        <w:rPr>
          <w:rFonts w:cs="Arial"/>
          <w:sz w:val="24"/>
        </w:rPr>
        <w:t>160</w:t>
      </w:r>
      <w:r>
        <w:rPr>
          <w:rFonts w:cs="Arial"/>
          <w:sz w:val="24"/>
        </w:rPr>
        <w:noBreakHyphen/>
      </w:r>
      <w:r w:rsidRPr="00966B65">
        <w:rPr>
          <w:rFonts w:cs="Arial"/>
          <w:sz w:val="24"/>
        </w:rPr>
        <w:t>1 to 220</w:t>
      </w:r>
      <w:r>
        <w:rPr>
          <w:rFonts w:cs="Arial"/>
          <w:sz w:val="24"/>
        </w:rPr>
        <w:noBreakHyphen/>
      </w:r>
      <w:r w:rsidRPr="00966B65">
        <w:rPr>
          <w:rFonts w:cs="Arial"/>
          <w:sz w:val="24"/>
        </w:rPr>
        <w:t>800</w:t>
      </w:r>
    </w:p>
    <w:p w:rsidR="00343326" w:rsidRPr="00966B65" w:rsidRDefault="00343326" w:rsidP="00343326">
      <w:pPr>
        <w:rPr>
          <w:rFonts w:cs="Arial"/>
          <w:b/>
          <w:sz w:val="24"/>
        </w:rPr>
      </w:pPr>
      <w:r w:rsidRPr="00966B65">
        <w:rPr>
          <w:rFonts w:cs="Arial"/>
          <w:b/>
          <w:sz w:val="24"/>
        </w:rPr>
        <w:t>Volume 6:</w:t>
      </w:r>
      <w:r w:rsidRPr="00966B65">
        <w:rPr>
          <w:rFonts w:cs="Arial"/>
          <w:b/>
          <w:sz w:val="24"/>
        </w:rPr>
        <w:tab/>
        <w:t>sections</w:t>
      </w:r>
      <w:r>
        <w:rPr>
          <w:rFonts w:cs="Arial"/>
          <w:b/>
          <w:sz w:val="24"/>
        </w:rPr>
        <w:t> </w:t>
      </w:r>
      <w:r w:rsidRPr="00966B65">
        <w:rPr>
          <w:rFonts w:cs="Arial"/>
          <w:b/>
          <w:sz w:val="24"/>
        </w:rPr>
        <w:t>230</w:t>
      </w:r>
      <w:r>
        <w:rPr>
          <w:rFonts w:cs="Arial"/>
          <w:b/>
          <w:sz w:val="24"/>
        </w:rPr>
        <w:noBreakHyphen/>
      </w:r>
      <w:r w:rsidRPr="00966B65">
        <w:rPr>
          <w:rFonts w:cs="Arial"/>
          <w:b/>
          <w:sz w:val="24"/>
        </w:rPr>
        <w:t>1 to 312</w:t>
      </w:r>
      <w:r>
        <w:rPr>
          <w:rFonts w:cs="Arial"/>
          <w:b/>
          <w:sz w:val="24"/>
        </w:rPr>
        <w:noBreakHyphen/>
      </w:r>
      <w:r w:rsidRPr="00966B65">
        <w:rPr>
          <w:rFonts w:cs="Arial"/>
          <w:b/>
          <w:sz w:val="24"/>
        </w:rPr>
        <w:t>15</w:t>
      </w:r>
    </w:p>
    <w:p w:rsidR="00343326" w:rsidRPr="00966B65" w:rsidRDefault="00343326" w:rsidP="00343326">
      <w:pPr>
        <w:rPr>
          <w:rFonts w:cs="Arial"/>
          <w:sz w:val="24"/>
        </w:rPr>
      </w:pPr>
      <w:r w:rsidRPr="00966B65">
        <w:rPr>
          <w:rFonts w:cs="Arial"/>
          <w:sz w:val="24"/>
        </w:rPr>
        <w:t>Volume 7:</w:t>
      </w:r>
      <w:r w:rsidRPr="00966B65">
        <w:rPr>
          <w:rFonts w:cs="Arial"/>
          <w:sz w:val="24"/>
        </w:rPr>
        <w:tab/>
        <w:t>sections</w:t>
      </w:r>
      <w:r>
        <w:rPr>
          <w:rFonts w:cs="Arial"/>
          <w:sz w:val="24"/>
        </w:rPr>
        <w:t> </w:t>
      </w:r>
      <w:r w:rsidRPr="00966B65">
        <w:rPr>
          <w:rFonts w:cs="Arial"/>
          <w:sz w:val="24"/>
        </w:rPr>
        <w:t>315</w:t>
      </w:r>
      <w:r>
        <w:rPr>
          <w:rFonts w:cs="Arial"/>
          <w:sz w:val="24"/>
        </w:rPr>
        <w:noBreakHyphen/>
      </w:r>
      <w:r w:rsidRPr="00966B65">
        <w:rPr>
          <w:rFonts w:cs="Arial"/>
          <w:sz w:val="24"/>
        </w:rPr>
        <w:t>1 to 420</w:t>
      </w:r>
      <w:r>
        <w:rPr>
          <w:rFonts w:cs="Arial"/>
          <w:sz w:val="24"/>
        </w:rPr>
        <w:noBreakHyphen/>
      </w:r>
      <w:r w:rsidRPr="00966B65">
        <w:rPr>
          <w:rFonts w:cs="Arial"/>
          <w:sz w:val="24"/>
        </w:rPr>
        <w:t>70</w:t>
      </w:r>
    </w:p>
    <w:p w:rsidR="00343326" w:rsidRPr="00966B65" w:rsidRDefault="00343326" w:rsidP="00343326">
      <w:pPr>
        <w:rPr>
          <w:rFonts w:cs="Arial"/>
          <w:sz w:val="24"/>
        </w:rPr>
      </w:pPr>
      <w:r w:rsidRPr="00966B65">
        <w:rPr>
          <w:rFonts w:cs="Arial"/>
          <w:sz w:val="24"/>
        </w:rPr>
        <w:t>Volume 8:</w:t>
      </w:r>
      <w:r w:rsidRPr="00966B65">
        <w:rPr>
          <w:rFonts w:cs="Arial"/>
          <w:sz w:val="24"/>
        </w:rPr>
        <w:tab/>
        <w:t>sections</w:t>
      </w:r>
      <w:r>
        <w:rPr>
          <w:rFonts w:cs="Arial"/>
          <w:sz w:val="24"/>
        </w:rPr>
        <w:t> </w:t>
      </w:r>
      <w:r w:rsidRPr="00966B65">
        <w:rPr>
          <w:rFonts w:cs="Arial"/>
          <w:sz w:val="24"/>
        </w:rPr>
        <w:t>620</w:t>
      </w:r>
      <w:r>
        <w:rPr>
          <w:rFonts w:cs="Arial"/>
          <w:sz w:val="24"/>
        </w:rPr>
        <w:noBreakHyphen/>
      </w:r>
      <w:r w:rsidRPr="00966B65">
        <w:rPr>
          <w:rFonts w:cs="Arial"/>
          <w:sz w:val="24"/>
        </w:rPr>
        <w:t>5 to 727</w:t>
      </w:r>
      <w:r>
        <w:rPr>
          <w:rFonts w:cs="Arial"/>
          <w:sz w:val="24"/>
        </w:rPr>
        <w:noBreakHyphen/>
      </w:r>
      <w:r w:rsidRPr="00966B65">
        <w:rPr>
          <w:rFonts w:cs="Arial"/>
          <w:sz w:val="24"/>
        </w:rPr>
        <w:t>910</w:t>
      </w:r>
    </w:p>
    <w:p w:rsidR="00343326" w:rsidRPr="00966B65" w:rsidRDefault="00343326" w:rsidP="00343326">
      <w:pPr>
        <w:rPr>
          <w:rFonts w:cs="Arial"/>
          <w:sz w:val="24"/>
        </w:rPr>
      </w:pPr>
      <w:r w:rsidRPr="00966B65">
        <w:rPr>
          <w:rFonts w:cs="Arial"/>
          <w:sz w:val="24"/>
        </w:rPr>
        <w:t>Volume 9:</w:t>
      </w:r>
      <w:r w:rsidRPr="00966B65">
        <w:rPr>
          <w:rFonts w:cs="Arial"/>
          <w:sz w:val="24"/>
        </w:rPr>
        <w:tab/>
        <w:t>sections</w:t>
      </w:r>
      <w:r>
        <w:rPr>
          <w:rFonts w:cs="Arial"/>
          <w:sz w:val="24"/>
        </w:rPr>
        <w:t> </w:t>
      </w:r>
      <w:r w:rsidRPr="00966B65">
        <w:rPr>
          <w:rFonts w:cs="Arial"/>
          <w:sz w:val="24"/>
        </w:rPr>
        <w:t>768</w:t>
      </w:r>
      <w:r>
        <w:rPr>
          <w:rFonts w:cs="Arial"/>
          <w:sz w:val="24"/>
        </w:rPr>
        <w:noBreakHyphen/>
      </w:r>
      <w:r w:rsidRPr="00966B65">
        <w:rPr>
          <w:rFonts w:cs="Arial"/>
          <w:sz w:val="24"/>
        </w:rPr>
        <w:t>100 to 995</w:t>
      </w:r>
      <w:r>
        <w:rPr>
          <w:rFonts w:cs="Arial"/>
          <w:sz w:val="24"/>
        </w:rPr>
        <w:noBreakHyphen/>
      </w:r>
      <w:r w:rsidRPr="00966B65">
        <w:rPr>
          <w:rFonts w:cs="Arial"/>
          <w:sz w:val="24"/>
        </w:rPr>
        <w:t>1</w:t>
      </w:r>
    </w:p>
    <w:p w:rsidR="00343326" w:rsidRPr="00966B65" w:rsidRDefault="00343326" w:rsidP="00343326">
      <w:pPr>
        <w:rPr>
          <w:rFonts w:cs="Arial"/>
          <w:sz w:val="24"/>
        </w:rPr>
      </w:pPr>
      <w:r w:rsidRPr="00966B65">
        <w:rPr>
          <w:rFonts w:cs="Arial"/>
          <w:sz w:val="24"/>
        </w:rPr>
        <w:t>Volume 10:</w:t>
      </w:r>
      <w:r w:rsidRPr="00966B65">
        <w:rPr>
          <w:rFonts w:cs="Arial"/>
          <w:sz w:val="24"/>
        </w:rPr>
        <w:tab/>
        <w:t>Endnotes 1 to 3</w:t>
      </w:r>
    </w:p>
    <w:p w:rsidR="00343326" w:rsidRPr="00966B65" w:rsidRDefault="00343326" w:rsidP="00343326">
      <w:pPr>
        <w:rPr>
          <w:rFonts w:cs="Arial"/>
          <w:sz w:val="24"/>
        </w:rPr>
      </w:pPr>
      <w:r w:rsidRPr="00966B65">
        <w:rPr>
          <w:rFonts w:cs="Arial"/>
          <w:sz w:val="24"/>
        </w:rPr>
        <w:t>Volume 11:</w:t>
      </w:r>
      <w:r w:rsidRPr="00966B65">
        <w:rPr>
          <w:rFonts w:cs="Arial"/>
          <w:sz w:val="24"/>
        </w:rPr>
        <w:tab/>
        <w:t>Endnotes 4 to 8</w:t>
      </w:r>
    </w:p>
    <w:p w:rsidR="00343326" w:rsidRPr="00966B65" w:rsidRDefault="00343326" w:rsidP="00343326">
      <w:pPr>
        <w:spacing w:before="120"/>
        <w:rPr>
          <w:rFonts w:cs="Arial"/>
          <w:sz w:val="24"/>
        </w:rPr>
      </w:pPr>
      <w:r w:rsidRPr="00966B65">
        <w:rPr>
          <w:rFonts w:cs="Arial"/>
          <w:sz w:val="24"/>
        </w:rPr>
        <w:t>Each volume has its own contents</w:t>
      </w:r>
    </w:p>
    <w:p w:rsidR="00343326" w:rsidRPr="00966B65" w:rsidRDefault="00343326" w:rsidP="00343326">
      <w:pPr>
        <w:rPr>
          <w:b/>
          <w:szCs w:val="22"/>
        </w:rPr>
      </w:pPr>
    </w:p>
    <w:p w:rsidR="00343326" w:rsidRPr="00966B65" w:rsidRDefault="00343326" w:rsidP="00343326">
      <w:pPr>
        <w:pageBreakBefore/>
        <w:rPr>
          <w:b/>
          <w:sz w:val="32"/>
          <w:szCs w:val="32"/>
        </w:rPr>
      </w:pPr>
      <w:r w:rsidRPr="00966B65">
        <w:rPr>
          <w:b/>
          <w:sz w:val="32"/>
          <w:szCs w:val="32"/>
        </w:rPr>
        <w:lastRenderedPageBreak/>
        <w:t>About this compilation</w:t>
      </w:r>
    </w:p>
    <w:p w:rsidR="00343326" w:rsidRPr="00966B65" w:rsidRDefault="00343326" w:rsidP="00343326">
      <w:pPr>
        <w:spacing w:before="240"/>
        <w:rPr>
          <w:rFonts w:cs="Arial"/>
        </w:rPr>
      </w:pPr>
      <w:r w:rsidRPr="00966B65">
        <w:rPr>
          <w:rFonts w:cs="Arial"/>
          <w:b/>
          <w:szCs w:val="22"/>
        </w:rPr>
        <w:t>This compilation</w:t>
      </w:r>
    </w:p>
    <w:p w:rsidR="00343326" w:rsidRPr="00966B65" w:rsidRDefault="00343326" w:rsidP="00343326">
      <w:pPr>
        <w:spacing w:before="120" w:after="120"/>
        <w:rPr>
          <w:rFonts w:cs="Arial"/>
          <w:szCs w:val="22"/>
        </w:rPr>
      </w:pPr>
      <w:r w:rsidRPr="00966B65">
        <w:rPr>
          <w:rFonts w:cs="Arial"/>
          <w:szCs w:val="22"/>
        </w:rPr>
        <w:t xml:space="preserve">This is a compilation of the </w:t>
      </w:r>
      <w:r w:rsidRPr="00966B65">
        <w:rPr>
          <w:rFonts w:cs="Arial"/>
          <w:i/>
          <w:szCs w:val="22"/>
        </w:rPr>
        <w:fldChar w:fldCharType="begin"/>
      </w:r>
      <w:r w:rsidRPr="00966B65">
        <w:rPr>
          <w:rFonts w:cs="Arial"/>
          <w:i/>
          <w:szCs w:val="22"/>
        </w:rPr>
        <w:instrText xml:space="preserve"> STYLEREF  ShortT </w:instrText>
      </w:r>
      <w:r w:rsidRPr="00966B65">
        <w:rPr>
          <w:rFonts w:cs="Arial"/>
          <w:i/>
          <w:szCs w:val="22"/>
        </w:rPr>
        <w:fldChar w:fldCharType="separate"/>
      </w:r>
      <w:r w:rsidR="00CB0943">
        <w:rPr>
          <w:rFonts w:cs="Arial"/>
          <w:i/>
          <w:noProof/>
          <w:szCs w:val="22"/>
        </w:rPr>
        <w:t>Income Tax Assessment Act 1997</w:t>
      </w:r>
      <w:r w:rsidRPr="00966B65">
        <w:rPr>
          <w:rFonts w:cs="Arial"/>
          <w:i/>
          <w:szCs w:val="22"/>
        </w:rPr>
        <w:fldChar w:fldCharType="end"/>
      </w:r>
      <w:r w:rsidRPr="00966B65">
        <w:rPr>
          <w:rFonts w:cs="Arial"/>
          <w:szCs w:val="22"/>
        </w:rPr>
        <w:t xml:space="preserve"> as in force on </w:t>
      </w:r>
      <w:r w:rsidR="00B763AE">
        <w:rPr>
          <w:rFonts w:cs="Arial"/>
          <w:szCs w:val="22"/>
        </w:rPr>
        <w:t>1</w:t>
      </w:r>
      <w:r w:rsidR="006F18C5">
        <w:rPr>
          <w:rFonts w:cs="Arial"/>
          <w:szCs w:val="22"/>
        </w:rPr>
        <w:t> </w:t>
      </w:r>
      <w:r w:rsidR="00B763AE">
        <w:rPr>
          <w:rFonts w:cs="Arial"/>
          <w:szCs w:val="22"/>
        </w:rPr>
        <w:t>September</w:t>
      </w:r>
      <w:r w:rsidRPr="00966B65">
        <w:rPr>
          <w:rFonts w:cs="Arial"/>
          <w:szCs w:val="22"/>
        </w:rPr>
        <w:t xml:space="preserve"> 2014. It includes any commenced amendment affecting the legislation to that date.</w:t>
      </w:r>
    </w:p>
    <w:p w:rsidR="00343326" w:rsidRPr="00966B65" w:rsidRDefault="00343326" w:rsidP="00343326">
      <w:pPr>
        <w:spacing w:after="120"/>
        <w:rPr>
          <w:rFonts w:cs="Arial"/>
          <w:szCs w:val="22"/>
        </w:rPr>
      </w:pPr>
      <w:r w:rsidRPr="00966B65">
        <w:rPr>
          <w:rFonts w:cs="Arial"/>
          <w:szCs w:val="22"/>
        </w:rPr>
        <w:t xml:space="preserve">This compilation was prepared on </w:t>
      </w:r>
      <w:r w:rsidR="00B763AE">
        <w:rPr>
          <w:rFonts w:cs="Arial"/>
          <w:szCs w:val="22"/>
        </w:rPr>
        <w:t>1</w:t>
      </w:r>
      <w:r w:rsidR="006F18C5">
        <w:rPr>
          <w:rFonts w:cs="Arial"/>
          <w:szCs w:val="22"/>
        </w:rPr>
        <w:t> </w:t>
      </w:r>
      <w:r w:rsidR="00B763AE">
        <w:rPr>
          <w:rFonts w:cs="Arial"/>
          <w:szCs w:val="22"/>
        </w:rPr>
        <w:t>September</w:t>
      </w:r>
      <w:r w:rsidRPr="00966B65">
        <w:rPr>
          <w:rFonts w:cs="Arial"/>
          <w:szCs w:val="22"/>
        </w:rPr>
        <w:t xml:space="preserve"> 2014.</w:t>
      </w:r>
    </w:p>
    <w:p w:rsidR="00343326" w:rsidRPr="00966B65" w:rsidRDefault="00343326" w:rsidP="00343326">
      <w:pPr>
        <w:spacing w:after="120"/>
        <w:rPr>
          <w:rFonts w:cs="Arial"/>
          <w:szCs w:val="22"/>
        </w:rPr>
      </w:pPr>
      <w:r w:rsidRPr="00966B65">
        <w:rPr>
          <w:rFonts w:cs="Arial"/>
          <w:szCs w:val="22"/>
        </w:rPr>
        <w:t xml:space="preserve">The notes at the end of this compilation (the </w:t>
      </w:r>
      <w:r w:rsidRPr="00966B65">
        <w:rPr>
          <w:rFonts w:cs="Arial"/>
          <w:b/>
          <w:i/>
          <w:szCs w:val="22"/>
        </w:rPr>
        <w:t>endnotes</w:t>
      </w:r>
      <w:r w:rsidRPr="00966B65">
        <w:rPr>
          <w:rFonts w:cs="Arial"/>
          <w:szCs w:val="22"/>
        </w:rPr>
        <w:t>) include information about amending laws and the amendment history of each amended provision.</w:t>
      </w:r>
    </w:p>
    <w:p w:rsidR="00343326" w:rsidRPr="00966B65" w:rsidRDefault="00343326" w:rsidP="00343326">
      <w:pPr>
        <w:tabs>
          <w:tab w:val="left" w:pos="5640"/>
        </w:tabs>
        <w:spacing w:before="120" w:after="120"/>
        <w:rPr>
          <w:rFonts w:cs="Arial"/>
          <w:b/>
          <w:szCs w:val="22"/>
        </w:rPr>
      </w:pPr>
      <w:r w:rsidRPr="00966B65">
        <w:rPr>
          <w:rFonts w:cs="Arial"/>
          <w:b/>
          <w:szCs w:val="22"/>
        </w:rPr>
        <w:t>Uncommenced amendments</w:t>
      </w:r>
    </w:p>
    <w:p w:rsidR="00343326" w:rsidRPr="00966B65" w:rsidRDefault="00343326" w:rsidP="00343326">
      <w:pPr>
        <w:spacing w:after="120"/>
        <w:rPr>
          <w:rFonts w:cs="Arial"/>
          <w:szCs w:val="22"/>
        </w:rPr>
      </w:pPr>
      <w:r w:rsidRPr="00966B65">
        <w:rPr>
          <w:rFonts w:cs="Arial"/>
          <w:szCs w:val="22"/>
        </w:rPr>
        <w:t>The effect of uncommenced amendments is not reflected in the text of the compiled law but the text of the amendments is included in the endnotes.</w:t>
      </w:r>
    </w:p>
    <w:p w:rsidR="00343326" w:rsidRPr="00966B65" w:rsidRDefault="00343326" w:rsidP="00343326">
      <w:pPr>
        <w:spacing w:before="120" w:after="120"/>
        <w:rPr>
          <w:rFonts w:cs="Arial"/>
          <w:b/>
          <w:szCs w:val="22"/>
        </w:rPr>
      </w:pPr>
      <w:r w:rsidRPr="00966B65">
        <w:rPr>
          <w:rFonts w:cs="Arial"/>
          <w:b/>
          <w:szCs w:val="22"/>
        </w:rPr>
        <w:t>Application, saving and transitional provisions for provisions and amendments</w:t>
      </w:r>
    </w:p>
    <w:p w:rsidR="00343326" w:rsidRPr="00966B65" w:rsidRDefault="00343326" w:rsidP="00343326">
      <w:pPr>
        <w:spacing w:after="120"/>
        <w:rPr>
          <w:rFonts w:cs="Arial"/>
          <w:szCs w:val="22"/>
        </w:rPr>
      </w:pPr>
      <w:r w:rsidRPr="00966B65">
        <w:rPr>
          <w:rFonts w:cs="Arial"/>
          <w:szCs w:val="22"/>
        </w:rPr>
        <w:t>If the operation of a provision or amendment is affected by an application, saving or transitional provision that is not included in this compilation, details are included in the endnotes.</w:t>
      </w:r>
    </w:p>
    <w:p w:rsidR="00343326" w:rsidRPr="00966B65" w:rsidRDefault="00343326" w:rsidP="00343326">
      <w:pPr>
        <w:spacing w:before="120" w:after="120"/>
        <w:rPr>
          <w:rFonts w:cs="Arial"/>
          <w:b/>
          <w:szCs w:val="22"/>
        </w:rPr>
      </w:pPr>
      <w:r w:rsidRPr="00966B65">
        <w:rPr>
          <w:rFonts w:cs="Arial"/>
          <w:b/>
          <w:szCs w:val="22"/>
        </w:rPr>
        <w:t>Modifications</w:t>
      </w:r>
    </w:p>
    <w:p w:rsidR="00343326" w:rsidRPr="00966B65" w:rsidRDefault="00343326" w:rsidP="00343326">
      <w:pPr>
        <w:spacing w:after="120"/>
        <w:rPr>
          <w:rFonts w:cs="Arial"/>
          <w:szCs w:val="22"/>
        </w:rPr>
      </w:pPr>
      <w:r w:rsidRPr="00966B65">
        <w:rPr>
          <w:rFonts w:cs="Arial"/>
          <w:szCs w:val="22"/>
        </w:rPr>
        <w:t xml:space="preserve">If a provision of the compiled law is affected by a modification that is in force, details are included in the endnotes. </w:t>
      </w:r>
    </w:p>
    <w:p w:rsidR="00343326" w:rsidRPr="00966B65" w:rsidRDefault="00343326" w:rsidP="00343326">
      <w:pPr>
        <w:spacing w:before="80" w:after="120"/>
        <w:rPr>
          <w:rFonts w:cs="Arial"/>
          <w:b/>
          <w:szCs w:val="22"/>
        </w:rPr>
      </w:pPr>
      <w:r w:rsidRPr="00966B65">
        <w:rPr>
          <w:rFonts w:cs="Arial"/>
          <w:b/>
          <w:szCs w:val="22"/>
        </w:rPr>
        <w:t>Provisions ceasing to have effect</w:t>
      </w:r>
    </w:p>
    <w:p w:rsidR="00343326" w:rsidRPr="00966B65" w:rsidRDefault="00343326" w:rsidP="00343326">
      <w:pPr>
        <w:spacing w:after="120"/>
        <w:rPr>
          <w:rFonts w:cs="Arial"/>
        </w:rPr>
      </w:pPr>
      <w:r w:rsidRPr="00966B65">
        <w:rPr>
          <w:rFonts w:cs="Arial"/>
          <w:szCs w:val="22"/>
        </w:rPr>
        <w:t>If a provision of the compiled law has expired or otherwise ceased to have effect in accordance with a provision of the law, details are included in the endnotes.</w:t>
      </w:r>
    </w:p>
    <w:p w:rsidR="00343326" w:rsidRPr="00966B65" w:rsidRDefault="00343326" w:rsidP="00343326">
      <w:pPr>
        <w:pStyle w:val="Header"/>
        <w:tabs>
          <w:tab w:val="clear" w:pos="4150"/>
          <w:tab w:val="clear" w:pos="8307"/>
        </w:tabs>
      </w:pPr>
      <w:r w:rsidRPr="00966B65">
        <w:rPr>
          <w:rStyle w:val="CharChapNo"/>
        </w:rPr>
        <w:t xml:space="preserve"> </w:t>
      </w:r>
      <w:r w:rsidRPr="00966B65">
        <w:rPr>
          <w:rStyle w:val="CharChapText"/>
        </w:rPr>
        <w:t xml:space="preserve"> </w:t>
      </w:r>
    </w:p>
    <w:p w:rsidR="00343326" w:rsidRPr="00966B65" w:rsidRDefault="00343326" w:rsidP="00343326">
      <w:pPr>
        <w:pStyle w:val="Header"/>
        <w:tabs>
          <w:tab w:val="clear" w:pos="4150"/>
          <w:tab w:val="clear" w:pos="8307"/>
        </w:tabs>
      </w:pPr>
      <w:r w:rsidRPr="00966B65">
        <w:rPr>
          <w:rStyle w:val="CharPartNo"/>
        </w:rPr>
        <w:t xml:space="preserve"> </w:t>
      </w:r>
      <w:r w:rsidRPr="00966B65">
        <w:rPr>
          <w:rStyle w:val="CharPartText"/>
        </w:rPr>
        <w:t xml:space="preserve"> </w:t>
      </w:r>
    </w:p>
    <w:p w:rsidR="00343326" w:rsidRPr="00966B65" w:rsidRDefault="00343326" w:rsidP="00343326">
      <w:pPr>
        <w:pStyle w:val="Header"/>
        <w:tabs>
          <w:tab w:val="clear" w:pos="4150"/>
          <w:tab w:val="clear" w:pos="8307"/>
        </w:tabs>
      </w:pPr>
      <w:r w:rsidRPr="00966B65">
        <w:rPr>
          <w:rStyle w:val="CharDivNo"/>
        </w:rPr>
        <w:t xml:space="preserve"> </w:t>
      </w:r>
      <w:r w:rsidRPr="00966B65">
        <w:rPr>
          <w:rStyle w:val="CharDivText"/>
        </w:rPr>
        <w:t xml:space="preserve"> </w:t>
      </w:r>
    </w:p>
    <w:p w:rsidR="00343326" w:rsidRPr="00966B65" w:rsidRDefault="00343326" w:rsidP="00343326">
      <w:pPr>
        <w:sectPr w:rsidR="00343326" w:rsidRPr="00966B65" w:rsidSect="00C8181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43326" w:rsidRPr="00966B65" w:rsidRDefault="00343326" w:rsidP="00343326">
      <w:pPr>
        <w:rPr>
          <w:sz w:val="36"/>
        </w:rPr>
      </w:pPr>
      <w:r w:rsidRPr="00966B65">
        <w:rPr>
          <w:sz w:val="36"/>
        </w:rPr>
        <w:lastRenderedPageBreak/>
        <w:t>Contents</w:t>
      </w:r>
    </w:p>
    <w:p w:rsidR="00343326" w:rsidRDefault="00343326" w:rsidP="00343326">
      <w:pPr>
        <w:pStyle w:val="TOC1"/>
        <w:rPr>
          <w:rFonts w:asciiTheme="minorHAnsi" w:eastAsiaTheme="minorEastAsia" w:hAnsiTheme="minorHAnsi" w:cstheme="minorBidi"/>
          <w:b w:val="0"/>
          <w:noProof/>
          <w:kern w:val="0"/>
          <w:sz w:val="22"/>
          <w:szCs w:val="22"/>
        </w:rPr>
      </w:pPr>
      <w:r w:rsidRPr="00966B65">
        <w:rPr>
          <w:bCs/>
          <w:szCs w:val="32"/>
        </w:rPr>
        <w:fldChar w:fldCharType="begin"/>
      </w:r>
      <w:r w:rsidRPr="00966B65">
        <w:instrText xml:space="preserve"> TOC \o "1-9" </w:instrText>
      </w:r>
      <w:r w:rsidRPr="00966B65">
        <w:rPr>
          <w:bCs/>
          <w:szCs w:val="32"/>
        </w:rPr>
        <w:fldChar w:fldCharType="separate"/>
      </w:r>
      <w:r>
        <w:rPr>
          <w:noProof/>
        </w:rPr>
        <w:t>Chapter 3—Specialist liab</w:t>
      </w:r>
      <w:bookmarkStart w:id="0" w:name="_GoBack"/>
      <w:bookmarkEnd w:id="0"/>
      <w:r>
        <w:rPr>
          <w:noProof/>
        </w:rPr>
        <w:t>ility rules</w:t>
      </w:r>
      <w:r w:rsidRPr="006F35E8">
        <w:rPr>
          <w:b w:val="0"/>
          <w:noProof/>
          <w:sz w:val="18"/>
        </w:rPr>
        <w:tab/>
      </w:r>
      <w:r w:rsidRPr="006F35E8">
        <w:rPr>
          <w:b w:val="0"/>
          <w:noProof/>
          <w:sz w:val="18"/>
        </w:rPr>
        <w:fldChar w:fldCharType="begin"/>
      </w:r>
      <w:r w:rsidRPr="006F35E8">
        <w:rPr>
          <w:b w:val="0"/>
          <w:noProof/>
          <w:sz w:val="18"/>
        </w:rPr>
        <w:instrText xml:space="preserve"> PAGEREF _Toc390174384 \h </w:instrText>
      </w:r>
      <w:r w:rsidRPr="006F35E8">
        <w:rPr>
          <w:b w:val="0"/>
          <w:noProof/>
          <w:sz w:val="18"/>
        </w:rPr>
      </w:r>
      <w:r w:rsidRPr="006F35E8">
        <w:rPr>
          <w:b w:val="0"/>
          <w:noProof/>
          <w:sz w:val="18"/>
        </w:rPr>
        <w:fldChar w:fldCharType="separate"/>
      </w:r>
      <w:r w:rsidR="00CB0943">
        <w:rPr>
          <w:b w:val="0"/>
          <w:noProof/>
          <w:sz w:val="18"/>
        </w:rPr>
        <w:t>1</w:t>
      </w:r>
      <w:r w:rsidRPr="006F35E8">
        <w:rPr>
          <w:b w:val="0"/>
          <w:noProof/>
          <w:sz w:val="18"/>
        </w:rPr>
        <w:fldChar w:fldCharType="end"/>
      </w:r>
    </w:p>
    <w:p w:rsidR="00343326" w:rsidRDefault="00343326" w:rsidP="00343326">
      <w:pPr>
        <w:pStyle w:val="TOC2"/>
        <w:rPr>
          <w:rFonts w:asciiTheme="minorHAnsi" w:eastAsiaTheme="minorEastAsia" w:hAnsiTheme="minorHAnsi" w:cstheme="minorBidi"/>
          <w:b w:val="0"/>
          <w:noProof/>
          <w:kern w:val="0"/>
          <w:sz w:val="22"/>
          <w:szCs w:val="22"/>
        </w:rPr>
      </w:pPr>
      <w:r>
        <w:rPr>
          <w:noProof/>
        </w:rPr>
        <w:t>Part 3</w:t>
      </w:r>
      <w:r>
        <w:rPr>
          <w:noProof/>
        </w:rPr>
        <w:noBreakHyphen/>
        <w:t>10—Financial transactions</w:t>
      </w:r>
      <w:r w:rsidRPr="006F35E8">
        <w:rPr>
          <w:b w:val="0"/>
          <w:noProof/>
          <w:sz w:val="18"/>
        </w:rPr>
        <w:tab/>
      </w:r>
      <w:r w:rsidRPr="006F35E8">
        <w:rPr>
          <w:b w:val="0"/>
          <w:noProof/>
          <w:sz w:val="18"/>
        </w:rPr>
        <w:fldChar w:fldCharType="begin"/>
      </w:r>
      <w:r w:rsidRPr="006F35E8">
        <w:rPr>
          <w:b w:val="0"/>
          <w:noProof/>
          <w:sz w:val="18"/>
        </w:rPr>
        <w:instrText xml:space="preserve"> PAGEREF _Toc390174385 \h </w:instrText>
      </w:r>
      <w:r w:rsidRPr="006F35E8">
        <w:rPr>
          <w:b w:val="0"/>
          <w:noProof/>
          <w:sz w:val="18"/>
        </w:rPr>
      </w:r>
      <w:r w:rsidRPr="006F35E8">
        <w:rPr>
          <w:b w:val="0"/>
          <w:noProof/>
          <w:sz w:val="18"/>
        </w:rPr>
        <w:fldChar w:fldCharType="separate"/>
      </w:r>
      <w:r w:rsidR="00CB0943">
        <w:rPr>
          <w:b w:val="0"/>
          <w:noProof/>
          <w:sz w:val="18"/>
        </w:rPr>
        <w:t>1</w:t>
      </w:r>
      <w:r w:rsidRPr="006F35E8">
        <w:rPr>
          <w:b w:val="0"/>
          <w:noProof/>
          <w:sz w:val="18"/>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230—Taxation of financial arrangements</w:t>
      </w:r>
      <w:r w:rsidRPr="006F35E8">
        <w:rPr>
          <w:b w:val="0"/>
          <w:noProof/>
          <w:sz w:val="18"/>
        </w:rPr>
        <w:tab/>
      </w:r>
      <w:r w:rsidRPr="006F35E8">
        <w:rPr>
          <w:b w:val="0"/>
          <w:noProof/>
          <w:sz w:val="18"/>
        </w:rPr>
        <w:fldChar w:fldCharType="begin"/>
      </w:r>
      <w:r w:rsidRPr="006F35E8">
        <w:rPr>
          <w:b w:val="0"/>
          <w:noProof/>
          <w:sz w:val="18"/>
        </w:rPr>
        <w:instrText xml:space="preserve"> PAGEREF _Toc390174386 \h </w:instrText>
      </w:r>
      <w:r w:rsidRPr="006F35E8">
        <w:rPr>
          <w:b w:val="0"/>
          <w:noProof/>
          <w:sz w:val="18"/>
        </w:rPr>
      </w:r>
      <w:r w:rsidRPr="006F35E8">
        <w:rPr>
          <w:b w:val="0"/>
          <w:noProof/>
          <w:sz w:val="18"/>
        </w:rPr>
        <w:fldChar w:fldCharType="separate"/>
      </w:r>
      <w:r w:rsidR="00CB0943">
        <w:rPr>
          <w:b w:val="0"/>
          <w:noProof/>
          <w:sz w:val="18"/>
        </w:rPr>
        <w:t>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230</w:t>
      </w:r>
      <w:r>
        <w:rPr>
          <w:noProof/>
        </w:rPr>
        <w:tab/>
      </w:r>
      <w:r w:rsidRPr="006F35E8">
        <w:rPr>
          <w:b w:val="0"/>
          <w:noProof/>
          <w:sz w:val="18"/>
        </w:rPr>
        <w:t>1</w:t>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_Toc390174388 \h </w:instrText>
      </w:r>
      <w:r w:rsidRPr="006F35E8">
        <w:rPr>
          <w:noProof/>
        </w:rPr>
      </w:r>
      <w:r w:rsidRPr="006F35E8">
        <w:rPr>
          <w:noProof/>
        </w:rPr>
        <w:fldChar w:fldCharType="separate"/>
      </w:r>
      <w:r w:rsidR="00CB0943">
        <w:rPr>
          <w:noProof/>
        </w:rPr>
        <w:t>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w:t>
      </w:r>
      <w:r>
        <w:rPr>
          <w:noProof/>
        </w:rPr>
        <w:tab/>
        <w:t>Scope of this Division</w:t>
      </w:r>
      <w:r w:rsidRPr="006F35E8">
        <w:rPr>
          <w:noProof/>
        </w:rPr>
        <w:tab/>
      </w:r>
      <w:r w:rsidRPr="006F35E8">
        <w:rPr>
          <w:noProof/>
        </w:rPr>
        <w:fldChar w:fldCharType="begin"/>
      </w:r>
      <w:r w:rsidRPr="006F35E8">
        <w:rPr>
          <w:noProof/>
        </w:rPr>
        <w:instrText xml:space="preserve"> PAGEREF _Toc390174389 \h </w:instrText>
      </w:r>
      <w:r w:rsidRPr="006F35E8">
        <w:rPr>
          <w:noProof/>
        </w:rPr>
      </w:r>
      <w:r w:rsidRPr="006F35E8">
        <w:rPr>
          <w:noProof/>
        </w:rPr>
        <w:fldChar w:fldCharType="separate"/>
      </w:r>
      <w:r w:rsidR="00CB0943">
        <w:rPr>
          <w:noProof/>
        </w:rPr>
        <w:t>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A—Core rules</w:t>
      </w:r>
      <w:r w:rsidRPr="006F35E8">
        <w:rPr>
          <w:b w:val="0"/>
          <w:noProof/>
          <w:sz w:val="18"/>
        </w:rPr>
        <w:tab/>
      </w:r>
      <w:r w:rsidRPr="006F35E8">
        <w:rPr>
          <w:b w:val="0"/>
          <w:noProof/>
          <w:sz w:val="18"/>
        </w:rPr>
        <w:fldChar w:fldCharType="begin"/>
      </w:r>
      <w:r w:rsidRPr="006F35E8">
        <w:rPr>
          <w:b w:val="0"/>
          <w:noProof/>
          <w:sz w:val="18"/>
        </w:rPr>
        <w:instrText xml:space="preserve"> PAGEREF _Toc390174390 \h </w:instrText>
      </w:r>
      <w:r w:rsidRPr="006F35E8">
        <w:rPr>
          <w:b w:val="0"/>
          <w:noProof/>
          <w:sz w:val="18"/>
        </w:rPr>
      </w:r>
      <w:r w:rsidRPr="006F35E8">
        <w:rPr>
          <w:b w:val="0"/>
          <w:noProof/>
          <w:sz w:val="18"/>
        </w:rPr>
        <w:fldChar w:fldCharType="separate"/>
      </w:r>
      <w:r w:rsidR="00CB0943">
        <w:rPr>
          <w:b w:val="0"/>
          <w:noProof/>
          <w:sz w:val="18"/>
        </w:rPr>
        <w:t>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Objects</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_Toc390174391 \h </w:instrText>
      </w:r>
      <w:r w:rsidRPr="006F35E8">
        <w:rPr>
          <w:b w:val="0"/>
          <w:noProof/>
          <w:sz w:val="18"/>
        </w:rPr>
      </w:r>
      <w:r w:rsidRPr="006F35E8">
        <w:rPr>
          <w:b w:val="0"/>
          <w:noProof/>
          <w:sz w:val="18"/>
        </w:rPr>
        <w:fldChar w:fldCharType="separate"/>
      </w:r>
      <w:r w:rsidR="00CB0943">
        <w:rPr>
          <w:b w:val="0"/>
          <w:noProof/>
          <w:sz w:val="18"/>
        </w:rPr>
        <w:t>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10</w:t>
      </w:r>
      <w:r>
        <w:rPr>
          <w:noProof/>
        </w:rPr>
        <w:tab/>
        <w:t>Objects of this Division</w:t>
      </w:r>
      <w:r w:rsidRPr="006F35E8">
        <w:rPr>
          <w:noProof/>
        </w:rPr>
        <w:tab/>
      </w:r>
      <w:r w:rsidRPr="006F35E8">
        <w:rPr>
          <w:noProof/>
        </w:rPr>
        <w:fldChar w:fldCharType="begin"/>
      </w:r>
      <w:r w:rsidRPr="006F35E8">
        <w:rPr>
          <w:noProof/>
        </w:rPr>
        <w:instrText xml:space="preserve"> PAGEREF _Toc390174392 \h </w:instrText>
      </w:r>
      <w:r w:rsidRPr="006F35E8">
        <w:rPr>
          <w:noProof/>
        </w:rPr>
      </w:r>
      <w:r w:rsidRPr="006F35E8">
        <w:rPr>
          <w:noProof/>
        </w:rPr>
        <w:fldChar w:fldCharType="separate"/>
      </w:r>
      <w:r w:rsidR="00CB0943">
        <w:rPr>
          <w:noProof/>
        </w:rPr>
        <w:t>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6F35E8">
        <w:rPr>
          <w:b w:val="0"/>
          <w:noProof/>
          <w:sz w:val="18"/>
        </w:rPr>
        <w:tab/>
      </w:r>
      <w:r w:rsidRPr="006F35E8">
        <w:rPr>
          <w:b w:val="0"/>
          <w:noProof/>
          <w:sz w:val="18"/>
        </w:rPr>
        <w:fldChar w:fldCharType="begin"/>
      </w:r>
      <w:r w:rsidRPr="006F35E8">
        <w:rPr>
          <w:b w:val="0"/>
          <w:noProof/>
          <w:sz w:val="18"/>
        </w:rPr>
        <w:instrText xml:space="preserve"> PAGEREF _Toc390174393 \h </w:instrText>
      </w:r>
      <w:r w:rsidRPr="006F35E8">
        <w:rPr>
          <w:b w:val="0"/>
          <w:noProof/>
          <w:sz w:val="18"/>
        </w:rPr>
      </w:r>
      <w:r w:rsidRPr="006F35E8">
        <w:rPr>
          <w:b w:val="0"/>
          <w:noProof/>
          <w:sz w:val="18"/>
        </w:rPr>
        <w:fldChar w:fldCharType="separate"/>
      </w:r>
      <w:r w:rsidR="00CB0943">
        <w:rPr>
          <w:b w:val="0"/>
          <w:noProof/>
          <w:sz w:val="18"/>
        </w:rPr>
        <w:t>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15</w:t>
      </w:r>
      <w:r>
        <w:rPr>
          <w:noProof/>
        </w:rPr>
        <w:tab/>
        <w:t>Gains are assessable and losses deductible</w:t>
      </w:r>
      <w:r w:rsidRPr="006F35E8">
        <w:rPr>
          <w:noProof/>
        </w:rPr>
        <w:tab/>
      </w:r>
      <w:r w:rsidRPr="006F35E8">
        <w:rPr>
          <w:noProof/>
        </w:rPr>
        <w:fldChar w:fldCharType="begin"/>
      </w:r>
      <w:r w:rsidRPr="006F35E8">
        <w:rPr>
          <w:noProof/>
        </w:rPr>
        <w:instrText xml:space="preserve"> PAGEREF _Toc390174394 \h </w:instrText>
      </w:r>
      <w:r w:rsidRPr="006F35E8">
        <w:rPr>
          <w:noProof/>
        </w:rPr>
      </w:r>
      <w:r w:rsidRPr="006F35E8">
        <w:rPr>
          <w:noProof/>
        </w:rPr>
        <w:fldChar w:fldCharType="separate"/>
      </w:r>
      <w:r w:rsidR="00CB0943">
        <w:rPr>
          <w:noProof/>
        </w:rPr>
        <w:t>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20</w:t>
      </w:r>
      <w:r>
        <w:rPr>
          <w:noProof/>
        </w:rPr>
        <w:tab/>
        <w:t>Gain or loss to be taken into account only once under this Act</w:t>
      </w:r>
      <w:r w:rsidRPr="006F35E8">
        <w:rPr>
          <w:noProof/>
        </w:rPr>
        <w:tab/>
      </w:r>
      <w:r w:rsidRPr="006F35E8">
        <w:rPr>
          <w:noProof/>
        </w:rPr>
        <w:fldChar w:fldCharType="begin"/>
      </w:r>
      <w:r w:rsidRPr="006F35E8">
        <w:rPr>
          <w:noProof/>
        </w:rPr>
        <w:instrText xml:space="preserve"> PAGEREF _Toc390174395 \h </w:instrText>
      </w:r>
      <w:r w:rsidRPr="006F35E8">
        <w:rPr>
          <w:noProof/>
        </w:rPr>
      </w:r>
      <w:r w:rsidRPr="006F35E8">
        <w:rPr>
          <w:noProof/>
        </w:rPr>
        <w:fldChar w:fldCharType="separate"/>
      </w:r>
      <w:r w:rsidR="00CB0943">
        <w:rPr>
          <w:noProof/>
        </w:rPr>
        <w:t>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25</w:t>
      </w:r>
      <w:r>
        <w:rPr>
          <w:noProof/>
        </w:rPr>
        <w:tab/>
        <w:t>Associated financial benefits to be taken into account only once under this Act</w:t>
      </w:r>
      <w:r w:rsidRPr="006F35E8">
        <w:rPr>
          <w:noProof/>
        </w:rPr>
        <w:tab/>
      </w:r>
      <w:r w:rsidRPr="006F35E8">
        <w:rPr>
          <w:noProof/>
        </w:rPr>
        <w:fldChar w:fldCharType="begin"/>
      </w:r>
      <w:r w:rsidRPr="006F35E8">
        <w:rPr>
          <w:noProof/>
        </w:rPr>
        <w:instrText xml:space="preserve"> PAGEREF _Toc390174396 \h </w:instrText>
      </w:r>
      <w:r w:rsidRPr="006F35E8">
        <w:rPr>
          <w:noProof/>
        </w:rPr>
      </w:r>
      <w:r w:rsidRPr="006F35E8">
        <w:rPr>
          <w:noProof/>
        </w:rPr>
        <w:fldChar w:fldCharType="separate"/>
      </w:r>
      <w:r w:rsidR="00CB0943">
        <w:rPr>
          <w:noProof/>
        </w:rPr>
        <w:t>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30</w:t>
      </w:r>
      <w:r>
        <w:rPr>
          <w:noProof/>
        </w:rPr>
        <w:tab/>
        <w:t>Treatment of gains and losses related to exempt income and non</w:t>
      </w:r>
      <w:r>
        <w:rPr>
          <w:noProof/>
        </w:rPr>
        <w:noBreakHyphen/>
        <w:t>assessable non</w:t>
      </w:r>
      <w:r>
        <w:rPr>
          <w:noProof/>
        </w:rPr>
        <w:noBreakHyphen/>
        <w:t>exempt income</w:t>
      </w:r>
      <w:r w:rsidRPr="006F35E8">
        <w:rPr>
          <w:noProof/>
        </w:rPr>
        <w:tab/>
      </w:r>
      <w:r w:rsidRPr="006F35E8">
        <w:rPr>
          <w:noProof/>
        </w:rPr>
        <w:fldChar w:fldCharType="begin"/>
      </w:r>
      <w:r w:rsidRPr="006F35E8">
        <w:rPr>
          <w:noProof/>
        </w:rPr>
        <w:instrText xml:space="preserve"> PAGEREF _Toc390174397 \h </w:instrText>
      </w:r>
      <w:r w:rsidRPr="006F35E8">
        <w:rPr>
          <w:noProof/>
        </w:rPr>
      </w:r>
      <w:r w:rsidRPr="006F35E8">
        <w:rPr>
          <w:noProof/>
        </w:rPr>
        <w:fldChar w:fldCharType="separate"/>
      </w:r>
      <w:r w:rsidR="00CB0943">
        <w:rPr>
          <w:noProof/>
        </w:rPr>
        <w:t>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35</w:t>
      </w:r>
      <w:r>
        <w:rPr>
          <w:noProof/>
        </w:rPr>
        <w:tab/>
        <w:t>Treatment of gains and losses of private or domestic nature</w:t>
      </w:r>
      <w:r w:rsidRPr="006F35E8">
        <w:rPr>
          <w:noProof/>
        </w:rPr>
        <w:tab/>
      </w:r>
      <w:r w:rsidRPr="006F35E8">
        <w:rPr>
          <w:noProof/>
        </w:rPr>
        <w:fldChar w:fldCharType="begin"/>
      </w:r>
      <w:r w:rsidRPr="006F35E8">
        <w:rPr>
          <w:noProof/>
        </w:rPr>
        <w:instrText xml:space="preserve"> PAGEREF _Toc390174398 \h </w:instrText>
      </w:r>
      <w:r w:rsidRPr="006F35E8">
        <w:rPr>
          <w:noProof/>
        </w:rPr>
      </w:r>
      <w:r w:rsidRPr="006F35E8">
        <w:rPr>
          <w:noProof/>
        </w:rPr>
        <w:fldChar w:fldCharType="separate"/>
      </w:r>
      <w:r w:rsidR="00CB0943">
        <w:rPr>
          <w:noProof/>
        </w:rPr>
        <w:t>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Method to be applied to take account of gain or loss</w:t>
      </w:r>
      <w:r w:rsidRPr="006F35E8">
        <w:rPr>
          <w:b w:val="0"/>
          <w:noProof/>
          <w:sz w:val="18"/>
        </w:rPr>
        <w:tab/>
      </w:r>
      <w:r w:rsidRPr="006F35E8">
        <w:rPr>
          <w:b w:val="0"/>
          <w:noProof/>
          <w:sz w:val="18"/>
        </w:rPr>
        <w:fldChar w:fldCharType="begin"/>
      </w:r>
      <w:r w:rsidRPr="006F35E8">
        <w:rPr>
          <w:b w:val="0"/>
          <w:noProof/>
          <w:sz w:val="18"/>
        </w:rPr>
        <w:instrText xml:space="preserve"> PAGEREF _Toc390174399 \h </w:instrText>
      </w:r>
      <w:r w:rsidRPr="006F35E8">
        <w:rPr>
          <w:b w:val="0"/>
          <w:noProof/>
          <w:sz w:val="18"/>
        </w:rPr>
      </w:r>
      <w:r w:rsidRPr="006F35E8">
        <w:rPr>
          <w:b w:val="0"/>
          <w:noProof/>
          <w:sz w:val="18"/>
        </w:rPr>
        <w:fldChar w:fldCharType="separate"/>
      </w:r>
      <w:r w:rsidR="00CB0943">
        <w:rPr>
          <w:b w:val="0"/>
          <w:noProof/>
          <w:sz w:val="18"/>
        </w:rPr>
        <w:t>10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40</w:t>
      </w:r>
      <w:r>
        <w:rPr>
          <w:noProof/>
        </w:rPr>
        <w:tab/>
        <w:t>Methods for taking gain or loss into account</w:t>
      </w:r>
      <w:r w:rsidRPr="006F35E8">
        <w:rPr>
          <w:noProof/>
        </w:rPr>
        <w:tab/>
      </w:r>
      <w:r w:rsidRPr="006F35E8">
        <w:rPr>
          <w:noProof/>
        </w:rPr>
        <w:fldChar w:fldCharType="begin"/>
      </w:r>
      <w:r w:rsidRPr="006F35E8">
        <w:rPr>
          <w:noProof/>
        </w:rPr>
        <w:instrText xml:space="preserve"> PAGEREF _Toc390174400 \h </w:instrText>
      </w:r>
      <w:r w:rsidRPr="006F35E8">
        <w:rPr>
          <w:noProof/>
        </w:rPr>
      </w:r>
      <w:r w:rsidRPr="006F35E8">
        <w:rPr>
          <w:noProof/>
        </w:rPr>
        <w:fldChar w:fldCharType="separate"/>
      </w:r>
      <w:r w:rsidR="00CB0943">
        <w:rPr>
          <w:noProof/>
        </w:rPr>
        <w:t>10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Financial arrangement concept</w:t>
      </w:r>
      <w:r w:rsidRPr="006F35E8">
        <w:rPr>
          <w:b w:val="0"/>
          <w:noProof/>
          <w:sz w:val="18"/>
        </w:rPr>
        <w:tab/>
      </w:r>
      <w:r w:rsidRPr="006F35E8">
        <w:rPr>
          <w:b w:val="0"/>
          <w:noProof/>
          <w:sz w:val="18"/>
        </w:rPr>
        <w:fldChar w:fldCharType="begin"/>
      </w:r>
      <w:r w:rsidRPr="006F35E8">
        <w:rPr>
          <w:b w:val="0"/>
          <w:noProof/>
          <w:sz w:val="18"/>
        </w:rPr>
        <w:instrText xml:space="preserve"> PAGEREF _Toc390174401 \h </w:instrText>
      </w:r>
      <w:r w:rsidRPr="006F35E8">
        <w:rPr>
          <w:b w:val="0"/>
          <w:noProof/>
          <w:sz w:val="18"/>
        </w:rPr>
      </w:r>
      <w:r w:rsidRPr="006F35E8">
        <w:rPr>
          <w:b w:val="0"/>
          <w:noProof/>
          <w:sz w:val="18"/>
        </w:rPr>
        <w:fldChar w:fldCharType="separate"/>
      </w:r>
      <w:r w:rsidR="00CB0943">
        <w:rPr>
          <w:b w:val="0"/>
          <w:noProof/>
          <w:sz w:val="18"/>
        </w:rPr>
        <w:t>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45</w:t>
      </w:r>
      <w:r>
        <w:rPr>
          <w:noProof/>
        </w:rPr>
        <w:tab/>
        <w:t>Financial arrangement</w:t>
      </w:r>
      <w:r w:rsidRPr="006F35E8">
        <w:rPr>
          <w:noProof/>
        </w:rPr>
        <w:tab/>
      </w:r>
      <w:r w:rsidRPr="006F35E8">
        <w:rPr>
          <w:noProof/>
        </w:rPr>
        <w:fldChar w:fldCharType="begin"/>
      </w:r>
      <w:r w:rsidRPr="006F35E8">
        <w:rPr>
          <w:noProof/>
        </w:rPr>
        <w:instrText xml:space="preserve"> PAGEREF _Toc390174402 \h </w:instrText>
      </w:r>
      <w:r w:rsidRPr="006F35E8">
        <w:rPr>
          <w:noProof/>
        </w:rPr>
      </w:r>
      <w:r w:rsidRPr="006F35E8">
        <w:rPr>
          <w:noProof/>
        </w:rPr>
        <w:fldChar w:fldCharType="separate"/>
      </w:r>
      <w:r w:rsidR="00CB0943">
        <w:rPr>
          <w:noProof/>
        </w:rPr>
        <w:t>12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50</w:t>
      </w:r>
      <w:r>
        <w:rPr>
          <w:noProof/>
        </w:rPr>
        <w:tab/>
        <w:t>Financial arrangement (equity interest or right or obligation in relation to equity interest)</w:t>
      </w:r>
      <w:r w:rsidRPr="006F35E8">
        <w:rPr>
          <w:noProof/>
        </w:rPr>
        <w:tab/>
      </w:r>
      <w:r w:rsidRPr="006F35E8">
        <w:rPr>
          <w:noProof/>
        </w:rPr>
        <w:fldChar w:fldCharType="begin"/>
      </w:r>
      <w:r w:rsidRPr="006F35E8">
        <w:rPr>
          <w:noProof/>
        </w:rPr>
        <w:instrText xml:space="preserve"> PAGEREF _Toc390174403 \h </w:instrText>
      </w:r>
      <w:r w:rsidRPr="006F35E8">
        <w:rPr>
          <w:noProof/>
        </w:rPr>
      </w:r>
      <w:r w:rsidRPr="006F35E8">
        <w:rPr>
          <w:noProof/>
        </w:rPr>
        <w:fldChar w:fldCharType="separate"/>
      </w:r>
      <w:r w:rsidR="00CB0943">
        <w:rPr>
          <w:noProof/>
        </w:rPr>
        <w:t>15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55</w:t>
      </w:r>
      <w:r>
        <w:rPr>
          <w:noProof/>
        </w:rPr>
        <w:tab/>
        <w:t>Rights, obligations and arrangements (grouping and disaggregation rules)</w:t>
      </w:r>
      <w:r w:rsidRPr="006F35E8">
        <w:rPr>
          <w:noProof/>
        </w:rPr>
        <w:tab/>
      </w:r>
      <w:r w:rsidRPr="006F35E8">
        <w:rPr>
          <w:noProof/>
        </w:rPr>
        <w:fldChar w:fldCharType="begin"/>
      </w:r>
      <w:r w:rsidRPr="006F35E8">
        <w:rPr>
          <w:noProof/>
        </w:rPr>
        <w:instrText xml:space="preserve"> PAGEREF _Toc390174404 \h </w:instrText>
      </w:r>
      <w:r w:rsidRPr="006F35E8">
        <w:rPr>
          <w:noProof/>
        </w:rPr>
      </w:r>
      <w:r w:rsidRPr="006F35E8">
        <w:rPr>
          <w:noProof/>
        </w:rPr>
        <w:fldChar w:fldCharType="separate"/>
      </w:r>
      <w:r w:rsidR="00CB0943">
        <w:rPr>
          <w:noProof/>
        </w:rPr>
        <w:t>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General rules</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_Toc390174405 \h </w:instrText>
      </w:r>
      <w:r w:rsidRPr="006F35E8">
        <w:rPr>
          <w:b w:val="0"/>
          <w:noProof/>
          <w:sz w:val="18"/>
        </w:rPr>
      </w:r>
      <w:r w:rsidRPr="006F35E8">
        <w:rPr>
          <w:b w:val="0"/>
          <w:noProof/>
          <w:sz w:val="18"/>
        </w:rPr>
        <w:fldChar w:fldCharType="separate"/>
      </w:r>
      <w:r w:rsidR="00CB0943">
        <w:rPr>
          <w:b w:val="0"/>
          <w:noProof/>
          <w:sz w:val="18"/>
        </w:rPr>
        <w:t>17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60</w:t>
      </w:r>
      <w:r>
        <w:rPr>
          <w:noProof/>
        </w:rPr>
        <w:tab/>
        <w:t>When financial benefit provided or received under financial arrangement</w:t>
      </w:r>
      <w:r w:rsidRPr="006F35E8">
        <w:rPr>
          <w:noProof/>
        </w:rPr>
        <w:tab/>
      </w:r>
      <w:r w:rsidRPr="006F35E8">
        <w:rPr>
          <w:noProof/>
        </w:rPr>
        <w:fldChar w:fldCharType="begin"/>
      </w:r>
      <w:r w:rsidRPr="006F35E8">
        <w:rPr>
          <w:noProof/>
        </w:rPr>
        <w:instrText xml:space="preserve"> PAGEREF _Toc390174406 \h </w:instrText>
      </w:r>
      <w:r w:rsidRPr="006F35E8">
        <w:rPr>
          <w:noProof/>
        </w:rPr>
      </w:r>
      <w:r w:rsidRPr="006F35E8">
        <w:rPr>
          <w:noProof/>
        </w:rPr>
        <w:fldChar w:fldCharType="separate"/>
      </w:r>
      <w:r w:rsidR="00CB0943">
        <w:rPr>
          <w:noProof/>
        </w:rPr>
        <w:t>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65</w:t>
      </w:r>
      <w:r>
        <w:rPr>
          <w:noProof/>
        </w:rPr>
        <w:tab/>
        <w:t>Amount of financial benefit relating to more than one financial arrangement etc.</w:t>
      </w:r>
      <w:r w:rsidRPr="006F35E8">
        <w:rPr>
          <w:noProof/>
        </w:rPr>
        <w:tab/>
      </w:r>
      <w:r w:rsidRPr="006F35E8">
        <w:rPr>
          <w:noProof/>
        </w:rPr>
        <w:fldChar w:fldCharType="begin"/>
      </w:r>
      <w:r w:rsidRPr="006F35E8">
        <w:rPr>
          <w:noProof/>
        </w:rPr>
        <w:instrText xml:space="preserve"> PAGEREF _Toc390174407 \h </w:instrText>
      </w:r>
      <w:r w:rsidRPr="006F35E8">
        <w:rPr>
          <w:noProof/>
        </w:rPr>
      </w:r>
      <w:r w:rsidRPr="006F35E8">
        <w:rPr>
          <w:noProof/>
        </w:rPr>
        <w:fldChar w:fldCharType="separate"/>
      </w:r>
      <w:r w:rsidR="00CB0943">
        <w:rPr>
          <w:noProof/>
        </w:rPr>
        <w:t>18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70</w:t>
      </w:r>
      <w:r>
        <w:rPr>
          <w:noProof/>
        </w:rPr>
        <w:tab/>
        <w:t>Apportionment when financial benefit received or right ceases</w:t>
      </w:r>
      <w:r w:rsidRPr="006F35E8">
        <w:rPr>
          <w:noProof/>
        </w:rPr>
        <w:tab/>
      </w:r>
      <w:r w:rsidRPr="006F35E8">
        <w:rPr>
          <w:noProof/>
        </w:rPr>
        <w:fldChar w:fldCharType="begin"/>
      </w:r>
      <w:r w:rsidRPr="006F35E8">
        <w:rPr>
          <w:noProof/>
        </w:rPr>
        <w:instrText xml:space="preserve"> PAGEREF _Toc390174408 \h </w:instrText>
      </w:r>
      <w:r w:rsidRPr="006F35E8">
        <w:rPr>
          <w:noProof/>
        </w:rPr>
      </w:r>
      <w:r w:rsidRPr="006F35E8">
        <w:rPr>
          <w:noProof/>
        </w:rPr>
        <w:fldChar w:fldCharType="separate"/>
      </w:r>
      <w:r w:rsidR="00CB0943">
        <w:rPr>
          <w:noProof/>
        </w:rPr>
        <w:t>19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75</w:t>
      </w:r>
      <w:r>
        <w:rPr>
          <w:noProof/>
        </w:rPr>
        <w:tab/>
        <w:t>Apportionment when financial benefit provided or obligation ceases</w:t>
      </w:r>
      <w:r w:rsidRPr="006F35E8">
        <w:rPr>
          <w:noProof/>
        </w:rPr>
        <w:tab/>
      </w:r>
      <w:r w:rsidRPr="006F35E8">
        <w:rPr>
          <w:noProof/>
        </w:rPr>
        <w:fldChar w:fldCharType="begin"/>
      </w:r>
      <w:r w:rsidRPr="006F35E8">
        <w:rPr>
          <w:noProof/>
        </w:rPr>
        <w:instrText xml:space="preserve"> PAGEREF _Toc390174409 \h </w:instrText>
      </w:r>
      <w:r w:rsidRPr="006F35E8">
        <w:rPr>
          <w:noProof/>
        </w:rPr>
      </w:r>
      <w:r w:rsidRPr="006F35E8">
        <w:rPr>
          <w:noProof/>
        </w:rPr>
        <w:fldChar w:fldCharType="separate"/>
      </w:r>
      <w:r w:rsidR="00CB0943">
        <w:rPr>
          <w:noProof/>
        </w:rPr>
        <w:t>20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230</w:t>
      </w:r>
      <w:r>
        <w:rPr>
          <w:noProof/>
        </w:rPr>
        <w:noBreakHyphen/>
        <w:t>80</w:t>
      </w:r>
      <w:r>
        <w:rPr>
          <w:noProof/>
        </w:rPr>
        <w:tab/>
        <w:t>Consistency in working out gains or losses (integrity measure)</w:t>
      </w:r>
      <w:r w:rsidRPr="006F35E8">
        <w:rPr>
          <w:noProof/>
        </w:rPr>
        <w:tab/>
      </w:r>
      <w:r w:rsidRPr="006F35E8">
        <w:rPr>
          <w:noProof/>
        </w:rPr>
        <w:fldChar w:fldCharType="begin"/>
      </w:r>
      <w:r w:rsidRPr="006F35E8">
        <w:rPr>
          <w:noProof/>
        </w:rPr>
        <w:instrText xml:space="preserve"> PAGEREF _Toc390174410 \h </w:instrText>
      </w:r>
      <w:r w:rsidRPr="006F35E8">
        <w:rPr>
          <w:noProof/>
        </w:rPr>
      </w:r>
      <w:r w:rsidRPr="006F35E8">
        <w:rPr>
          <w:noProof/>
        </w:rPr>
        <w:fldChar w:fldCharType="separate"/>
      </w:r>
      <w:r w:rsidR="00CB0943">
        <w:rPr>
          <w:noProof/>
        </w:rPr>
        <w:t>20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85</w:t>
      </w:r>
      <w:r>
        <w:rPr>
          <w:noProof/>
        </w:rPr>
        <w:tab/>
        <w:t>Rights and obligations include contingent rights and obligations</w:t>
      </w:r>
      <w:r w:rsidRPr="006F35E8">
        <w:rPr>
          <w:noProof/>
        </w:rPr>
        <w:tab/>
      </w:r>
      <w:r w:rsidRPr="006F35E8">
        <w:rPr>
          <w:noProof/>
        </w:rPr>
        <w:fldChar w:fldCharType="begin"/>
      </w:r>
      <w:r w:rsidRPr="006F35E8">
        <w:rPr>
          <w:noProof/>
        </w:rPr>
        <w:instrText xml:space="preserve"> PAGEREF _Toc390174411 \h </w:instrText>
      </w:r>
      <w:r w:rsidRPr="006F35E8">
        <w:rPr>
          <w:noProof/>
        </w:rPr>
      </w:r>
      <w:r w:rsidRPr="006F35E8">
        <w:rPr>
          <w:noProof/>
        </w:rPr>
        <w:fldChar w:fldCharType="separate"/>
      </w:r>
      <w:r w:rsidR="00CB0943">
        <w:rPr>
          <w:noProof/>
        </w:rPr>
        <w:t>22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B—The accruals/realisation methods</w:t>
      </w:r>
      <w:r w:rsidRPr="006F35E8">
        <w:rPr>
          <w:b w:val="0"/>
          <w:noProof/>
          <w:sz w:val="18"/>
        </w:rPr>
        <w:tab/>
      </w:r>
      <w:r w:rsidRPr="006F35E8">
        <w:rPr>
          <w:b w:val="0"/>
          <w:noProof/>
          <w:sz w:val="18"/>
        </w:rPr>
        <w:fldChar w:fldCharType="begin"/>
      </w:r>
      <w:r w:rsidRPr="006F35E8">
        <w:rPr>
          <w:b w:val="0"/>
          <w:noProof/>
          <w:sz w:val="18"/>
        </w:rPr>
        <w:instrText xml:space="preserve"> PAGEREF _Toc390174412 \h </w:instrText>
      </w:r>
      <w:r w:rsidRPr="006F35E8">
        <w:rPr>
          <w:b w:val="0"/>
          <w:noProof/>
          <w:sz w:val="18"/>
        </w:rPr>
      </w:r>
      <w:r w:rsidRPr="006F35E8">
        <w:rPr>
          <w:b w:val="0"/>
          <w:noProof/>
          <w:sz w:val="18"/>
        </w:rPr>
        <w:fldChar w:fldCharType="separate"/>
      </w:r>
      <w:r w:rsidR="00CB0943">
        <w:rPr>
          <w:b w:val="0"/>
          <w:noProof/>
          <w:sz w:val="18"/>
        </w:rPr>
        <w:t>22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230</w:t>
      </w:r>
      <w:r>
        <w:rPr>
          <w:noProof/>
        </w:rPr>
        <w:noBreakHyphen/>
        <w:t>B</w:t>
      </w:r>
      <w:r w:rsidRPr="006F35E8">
        <w:rPr>
          <w:b w:val="0"/>
          <w:noProof/>
          <w:sz w:val="18"/>
        </w:rPr>
        <w:tab/>
      </w:r>
      <w:r w:rsidRPr="006F35E8">
        <w:rPr>
          <w:b w:val="0"/>
          <w:noProof/>
          <w:sz w:val="18"/>
        </w:rPr>
        <w:fldChar w:fldCharType="begin"/>
      </w:r>
      <w:r w:rsidRPr="006F35E8">
        <w:rPr>
          <w:b w:val="0"/>
          <w:noProof/>
          <w:sz w:val="18"/>
        </w:rPr>
        <w:instrText xml:space="preserve"> PAGEREF _Toc390174413 \h </w:instrText>
      </w:r>
      <w:r w:rsidRPr="006F35E8">
        <w:rPr>
          <w:b w:val="0"/>
          <w:noProof/>
          <w:sz w:val="18"/>
        </w:rPr>
      </w:r>
      <w:r w:rsidRPr="006F35E8">
        <w:rPr>
          <w:b w:val="0"/>
          <w:noProof/>
          <w:sz w:val="18"/>
        </w:rPr>
        <w:fldChar w:fldCharType="separate"/>
      </w:r>
      <w:r w:rsidR="00CB0943">
        <w:rPr>
          <w:b w:val="0"/>
          <w:noProof/>
          <w:sz w:val="18"/>
        </w:rPr>
        <w:t>23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90</w:t>
      </w:r>
      <w:r>
        <w:rPr>
          <w:noProof/>
        </w:rPr>
        <w:tab/>
        <w:t>What this Subdivision is about</w:t>
      </w:r>
      <w:r w:rsidRPr="006F35E8">
        <w:rPr>
          <w:noProof/>
        </w:rPr>
        <w:tab/>
      </w:r>
      <w:r w:rsidRPr="006F35E8">
        <w:rPr>
          <w:noProof/>
        </w:rPr>
        <w:fldChar w:fldCharType="begin"/>
      </w:r>
      <w:r w:rsidRPr="006F35E8">
        <w:rPr>
          <w:noProof/>
        </w:rPr>
        <w:instrText xml:space="preserve"> PAGEREF _Toc390174414 \h </w:instrText>
      </w:r>
      <w:r w:rsidRPr="006F35E8">
        <w:rPr>
          <w:noProof/>
        </w:rPr>
      </w:r>
      <w:r w:rsidRPr="006F35E8">
        <w:rPr>
          <w:noProof/>
        </w:rPr>
        <w:fldChar w:fldCharType="separate"/>
      </w:r>
      <w:r w:rsidR="00CB0943">
        <w:rPr>
          <w:noProof/>
        </w:rPr>
        <w:t>23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Objects of Subdivision</w:t>
      </w:r>
      <w:r w:rsidRPr="006F35E8">
        <w:rPr>
          <w:b w:val="0"/>
          <w:noProof/>
          <w:sz w:val="18"/>
        </w:rPr>
        <w:tab/>
      </w:r>
      <w:r w:rsidRPr="006F35E8">
        <w:rPr>
          <w:b w:val="0"/>
          <w:noProof/>
          <w:sz w:val="18"/>
        </w:rPr>
        <w:fldChar w:fldCharType="begin"/>
      </w:r>
      <w:r w:rsidRPr="006F35E8">
        <w:rPr>
          <w:b w:val="0"/>
          <w:noProof/>
          <w:sz w:val="18"/>
        </w:rPr>
        <w:instrText xml:space="preserve"> PAGEREF _Toc390174415 \h </w:instrText>
      </w:r>
      <w:r w:rsidRPr="006F35E8">
        <w:rPr>
          <w:b w:val="0"/>
          <w:noProof/>
          <w:sz w:val="18"/>
        </w:rPr>
      </w:r>
      <w:r w:rsidRPr="006F35E8">
        <w:rPr>
          <w:b w:val="0"/>
          <w:noProof/>
          <w:sz w:val="18"/>
        </w:rPr>
        <w:fldChar w:fldCharType="separate"/>
      </w:r>
      <w:r w:rsidR="00CB0943">
        <w:rPr>
          <w:b w:val="0"/>
          <w:noProof/>
          <w:sz w:val="18"/>
        </w:rPr>
        <w:t>24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95</w:t>
      </w:r>
      <w:r>
        <w:rPr>
          <w:noProof/>
        </w:rPr>
        <w:tab/>
        <w:t>Objects of this Subdivision</w:t>
      </w:r>
      <w:r w:rsidRPr="006F35E8">
        <w:rPr>
          <w:noProof/>
        </w:rPr>
        <w:tab/>
      </w:r>
      <w:r w:rsidRPr="006F35E8">
        <w:rPr>
          <w:noProof/>
        </w:rPr>
        <w:fldChar w:fldCharType="begin"/>
      </w:r>
      <w:r w:rsidRPr="006F35E8">
        <w:rPr>
          <w:noProof/>
        </w:rPr>
        <w:instrText xml:space="preserve"> PAGEREF _Toc390174416 \h </w:instrText>
      </w:r>
      <w:r w:rsidRPr="006F35E8">
        <w:rPr>
          <w:noProof/>
        </w:rPr>
      </w:r>
      <w:r w:rsidRPr="006F35E8">
        <w:rPr>
          <w:noProof/>
        </w:rPr>
        <w:fldChar w:fldCharType="separate"/>
      </w:r>
      <w:r w:rsidR="00CB0943">
        <w:rPr>
          <w:noProof/>
        </w:rPr>
        <w:t>24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When accruals method or realisation method applies</w:t>
      </w:r>
      <w:r w:rsidRPr="006F35E8">
        <w:rPr>
          <w:b w:val="0"/>
          <w:noProof/>
          <w:sz w:val="18"/>
        </w:rPr>
        <w:tab/>
      </w:r>
      <w:r w:rsidRPr="006F35E8">
        <w:rPr>
          <w:b w:val="0"/>
          <w:noProof/>
          <w:sz w:val="18"/>
        </w:rPr>
        <w:fldChar w:fldCharType="begin"/>
      </w:r>
      <w:r w:rsidRPr="006F35E8">
        <w:rPr>
          <w:b w:val="0"/>
          <w:noProof/>
          <w:sz w:val="18"/>
        </w:rPr>
        <w:instrText xml:space="preserve"> PAGEREF _Toc390174417 \h </w:instrText>
      </w:r>
      <w:r w:rsidRPr="006F35E8">
        <w:rPr>
          <w:b w:val="0"/>
          <w:noProof/>
          <w:sz w:val="18"/>
        </w:rPr>
      </w:r>
      <w:r w:rsidRPr="006F35E8">
        <w:rPr>
          <w:b w:val="0"/>
          <w:noProof/>
          <w:sz w:val="18"/>
        </w:rPr>
        <w:fldChar w:fldCharType="separate"/>
      </w:r>
      <w:r w:rsidR="00CB0943">
        <w:rPr>
          <w:b w:val="0"/>
          <w:noProof/>
          <w:sz w:val="18"/>
        </w:rPr>
        <w:t>24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100</w:t>
      </w:r>
      <w:r>
        <w:rPr>
          <w:noProof/>
        </w:rPr>
        <w:tab/>
        <w:t>When accruals method or realisation method applies</w:t>
      </w:r>
      <w:r w:rsidRPr="006F35E8">
        <w:rPr>
          <w:noProof/>
        </w:rPr>
        <w:tab/>
      </w:r>
      <w:r w:rsidRPr="006F35E8">
        <w:rPr>
          <w:noProof/>
        </w:rPr>
        <w:fldChar w:fldCharType="begin"/>
      </w:r>
      <w:r w:rsidRPr="006F35E8">
        <w:rPr>
          <w:noProof/>
        </w:rPr>
        <w:instrText xml:space="preserve"> PAGEREF _Toc390174418 \h </w:instrText>
      </w:r>
      <w:r w:rsidRPr="006F35E8">
        <w:rPr>
          <w:noProof/>
        </w:rPr>
      </w:r>
      <w:r w:rsidRPr="006F35E8">
        <w:rPr>
          <w:noProof/>
        </w:rPr>
        <w:fldChar w:fldCharType="separate"/>
      </w:r>
      <w:r w:rsidR="00CB0943">
        <w:rPr>
          <w:noProof/>
        </w:rPr>
        <w:t>24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105</w:t>
      </w:r>
      <w:r>
        <w:rPr>
          <w:noProof/>
        </w:rPr>
        <w:tab/>
        <w:t>Sufficiently certain overall gain or loss</w:t>
      </w:r>
      <w:r w:rsidRPr="006F35E8">
        <w:rPr>
          <w:noProof/>
        </w:rPr>
        <w:tab/>
      </w:r>
      <w:r w:rsidRPr="006F35E8">
        <w:rPr>
          <w:noProof/>
        </w:rPr>
        <w:fldChar w:fldCharType="begin"/>
      </w:r>
      <w:r w:rsidRPr="006F35E8">
        <w:rPr>
          <w:noProof/>
        </w:rPr>
        <w:instrText xml:space="preserve"> PAGEREF _Toc390174419 \h </w:instrText>
      </w:r>
      <w:r w:rsidRPr="006F35E8">
        <w:rPr>
          <w:noProof/>
        </w:rPr>
      </w:r>
      <w:r w:rsidRPr="006F35E8">
        <w:rPr>
          <w:noProof/>
        </w:rPr>
        <w:fldChar w:fldCharType="separate"/>
      </w:r>
      <w:r w:rsidR="00CB0943">
        <w:rPr>
          <w:noProof/>
        </w:rPr>
        <w:t>26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110</w:t>
      </w:r>
      <w:r>
        <w:rPr>
          <w:noProof/>
        </w:rPr>
        <w:tab/>
        <w:t>Sufficiently certain gain or loss from particular event</w:t>
      </w:r>
      <w:r w:rsidRPr="006F35E8">
        <w:rPr>
          <w:noProof/>
        </w:rPr>
        <w:tab/>
      </w:r>
      <w:r w:rsidRPr="006F35E8">
        <w:rPr>
          <w:noProof/>
        </w:rPr>
        <w:fldChar w:fldCharType="begin"/>
      </w:r>
      <w:r w:rsidRPr="006F35E8">
        <w:rPr>
          <w:noProof/>
        </w:rPr>
        <w:instrText xml:space="preserve"> PAGEREF _Toc390174420 \h </w:instrText>
      </w:r>
      <w:r w:rsidRPr="006F35E8">
        <w:rPr>
          <w:noProof/>
        </w:rPr>
      </w:r>
      <w:r w:rsidRPr="006F35E8">
        <w:rPr>
          <w:noProof/>
        </w:rPr>
        <w:fldChar w:fldCharType="separate"/>
      </w:r>
      <w:r w:rsidR="00CB0943">
        <w:rPr>
          <w:noProof/>
        </w:rPr>
        <w:t>27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115</w:t>
      </w:r>
      <w:r>
        <w:rPr>
          <w:noProof/>
        </w:rPr>
        <w:tab/>
        <w:t>Sufficiently certain financial benefits</w:t>
      </w:r>
      <w:r w:rsidRPr="006F35E8">
        <w:rPr>
          <w:noProof/>
        </w:rPr>
        <w:tab/>
      </w:r>
      <w:r w:rsidRPr="006F35E8">
        <w:rPr>
          <w:noProof/>
        </w:rPr>
        <w:fldChar w:fldCharType="begin"/>
      </w:r>
      <w:r w:rsidRPr="006F35E8">
        <w:rPr>
          <w:noProof/>
        </w:rPr>
        <w:instrText xml:space="preserve"> PAGEREF _Toc390174421 \h </w:instrText>
      </w:r>
      <w:r w:rsidRPr="006F35E8">
        <w:rPr>
          <w:noProof/>
        </w:rPr>
      </w:r>
      <w:r w:rsidRPr="006F35E8">
        <w:rPr>
          <w:noProof/>
        </w:rPr>
        <w:fldChar w:fldCharType="separate"/>
      </w:r>
      <w:r w:rsidR="00CB0943">
        <w:rPr>
          <w:noProof/>
        </w:rPr>
        <w:t>28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120</w:t>
      </w:r>
      <w:r>
        <w:rPr>
          <w:noProof/>
        </w:rPr>
        <w:tab/>
        <w:t>Financial arrangements with notional principal</w:t>
      </w:r>
      <w:r w:rsidRPr="006F35E8">
        <w:rPr>
          <w:noProof/>
        </w:rPr>
        <w:tab/>
      </w:r>
      <w:r w:rsidRPr="006F35E8">
        <w:rPr>
          <w:noProof/>
        </w:rPr>
        <w:fldChar w:fldCharType="begin"/>
      </w:r>
      <w:r w:rsidRPr="006F35E8">
        <w:rPr>
          <w:noProof/>
        </w:rPr>
        <w:instrText xml:space="preserve"> PAGEREF _Toc390174422 \h </w:instrText>
      </w:r>
      <w:r w:rsidRPr="006F35E8">
        <w:rPr>
          <w:noProof/>
        </w:rPr>
      </w:r>
      <w:r w:rsidRPr="006F35E8">
        <w:rPr>
          <w:noProof/>
        </w:rPr>
        <w:fldChar w:fldCharType="separate"/>
      </w:r>
      <w:r w:rsidR="00CB0943">
        <w:rPr>
          <w:noProof/>
        </w:rPr>
        <w:t>30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The accruals method</w:t>
      </w:r>
      <w:r w:rsidRPr="006F35E8">
        <w:rPr>
          <w:b w:val="0"/>
          <w:noProof/>
          <w:sz w:val="18"/>
        </w:rPr>
        <w:tab/>
      </w:r>
      <w:r w:rsidRPr="006F35E8">
        <w:rPr>
          <w:b w:val="0"/>
          <w:noProof/>
          <w:sz w:val="18"/>
        </w:rPr>
        <w:fldChar w:fldCharType="begin"/>
      </w:r>
      <w:r w:rsidRPr="006F35E8">
        <w:rPr>
          <w:b w:val="0"/>
          <w:noProof/>
          <w:sz w:val="18"/>
        </w:rPr>
        <w:instrText xml:space="preserve"> PAGEREF _Toc390174423 \h </w:instrText>
      </w:r>
      <w:r w:rsidRPr="006F35E8">
        <w:rPr>
          <w:b w:val="0"/>
          <w:noProof/>
          <w:sz w:val="18"/>
        </w:rPr>
      </w:r>
      <w:r w:rsidRPr="006F35E8">
        <w:rPr>
          <w:b w:val="0"/>
          <w:noProof/>
          <w:sz w:val="18"/>
        </w:rPr>
        <w:fldChar w:fldCharType="separate"/>
      </w:r>
      <w:r w:rsidR="00CB0943">
        <w:rPr>
          <w:b w:val="0"/>
          <w:noProof/>
          <w:sz w:val="18"/>
        </w:rPr>
        <w:t>32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125</w:t>
      </w:r>
      <w:r>
        <w:rPr>
          <w:noProof/>
        </w:rPr>
        <w:tab/>
        <w:t>Overview of the accruals method</w:t>
      </w:r>
      <w:r w:rsidRPr="006F35E8">
        <w:rPr>
          <w:noProof/>
        </w:rPr>
        <w:tab/>
      </w:r>
      <w:r w:rsidRPr="006F35E8">
        <w:rPr>
          <w:noProof/>
        </w:rPr>
        <w:fldChar w:fldCharType="begin"/>
      </w:r>
      <w:r w:rsidRPr="006F35E8">
        <w:rPr>
          <w:noProof/>
        </w:rPr>
        <w:instrText xml:space="preserve"> PAGEREF _Toc390174424 \h </w:instrText>
      </w:r>
      <w:r w:rsidRPr="006F35E8">
        <w:rPr>
          <w:noProof/>
        </w:rPr>
      </w:r>
      <w:r w:rsidRPr="006F35E8">
        <w:rPr>
          <w:noProof/>
        </w:rPr>
        <w:fldChar w:fldCharType="separate"/>
      </w:r>
      <w:r w:rsidR="00CB0943">
        <w:rPr>
          <w:noProof/>
        </w:rPr>
        <w:t>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130</w:t>
      </w:r>
      <w:r>
        <w:rPr>
          <w:noProof/>
        </w:rPr>
        <w:tab/>
        <w:t>Applying accruals method to work out period over which gain or loss is to be spread</w:t>
      </w:r>
      <w:r w:rsidRPr="006F35E8">
        <w:rPr>
          <w:noProof/>
        </w:rPr>
        <w:tab/>
      </w:r>
      <w:r w:rsidRPr="006F35E8">
        <w:rPr>
          <w:noProof/>
        </w:rPr>
        <w:fldChar w:fldCharType="begin"/>
      </w:r>
      <w:r w:rsidRPr="006F35E8">
        <w:rPr>
          <w:noProof/>
        </w:rPr>
        <w:instrText xml:space="preserve"> PAGEREF _Toc390174425 \h </w:instrText>
      </w:r>
      <w:r w:rsidRPr="006F35E8">
        <w:rPr>
          <w:noProof/>
        </w:rPr>
      </w:r>
      <w:r w:rsidRPr="006F35E8">
        <w:rPr>
          <w:noProof/>
        </w:rPr>
        <w:fldChar w:fldCharType="separate"/>
      </w:r>
      <w:r w:rsidR="00CB0943">
        <w:rPr>
          <w:noProof/>
        </w:rPr>
        <w:t>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135</w:t>
      </w:r>
      <w:r>
        <w:rPr>
          <w:noProof/>
        </w:rPr>
        <w:tab/>
        <w:t>How gain or loss is spread</w:t>
      </w:r>
      <w:r w:rsidRPr="006F35E8">
        <w:rPr>
          <w:noProof/>
        </w:rPr>
        <w:tab/>
      </w:r>
      <w:r w:rsidRPr="006F35E8">
        <w:rPr>
          <w:noProof/>
        </w:rPr>
        <w:fldChar w:fldCharType="begin"/>
      </w:r>
      <w:r w:rsidRPr="006F35E8">
        <w:rPr>
          <w:noProof/>
        </w:rPr>
        <w:instrText xml:space="preserve"> PAGEREF _Toc390174426 \h </w:instrText>
      </w:r>
      <w:r w:rsidRPr="006F35E8">
        <w:rPr>
          <w:noProof/>
        </w:rPr>
      </w:r>
      <w:r w:rsidRPr="006F35E8">
        <w:rPr>
          <w:noProof/>
        </w:rPr>
        <w:fldChar w:fldCharType="separate"/>
      </w:r>
      <w:r w:rsidR="00CB0943">
        <w:rPr>
          <w:noProof/>
        </w:rPr>
        <w:t>34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140</w:t>
      </w:r>
      <w:r>
        <w:rPr>
          <w:noProof/>
        </w:rPr>
        <w:tab/>
        <w:t>Method of spreading gain or loss—effective interest method</w:t>
      </w:r>
      <w:r w:rsidRPr="006F35E8">
        <w:rPr>
          <w:noProof/>
        </w:rPr>
        <w:tab/>
      </w:r>
      <w:r w:rsidRPr="006F35E8">
        <w:rPr>
          <w:noProof/>
        </w:rPr>
        <w:fldChar w:fldCharType="begin"/>
      </w:r>
      <w:r w:rsidRPr="006F35E8">
        <w:rPr>
          <w:noProof/>
        </w:rPr>
        <w:instrText xml:space="preserve"> PAGEREF _Toc390174427 \h </w:instrText>
      </w:r>
      <w:r w:rsidRPr="006F35E8">
        <w:rPr>
          <w:noProof/>
        </w:rPr>
      </w:r>
      <w:r w:rsidRPr="006F35E8">
        <w:rPr>
          <w:noProof/>
        </w:rPr>
        <w:fldChar w:fldCharType="separate"/>
      </w:r>
      <w:r w:rsidR="00CB0943">
        <w:rPr>
          <w:noProof/>
        </w:rPr>
        <w:t>35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145</w:t>
      </w:r>
      <w:r>
        <w:rPr>
          <w:noProof/>
        </w:rPr>
        <w:tab/>
        <w:t>Application of effective interest method where differing income and accounting years</w:t>
      </w:r>
      <w:r w:rsidRPr="006F35E8">
        <w:rPr>
          <w:noProof/>
        </w:rPr>
        <w:tab/>
      </w:r>
      <w:r w:rsidRPr="006F35E8">
        <w:rPr>
          <w:noProof/>
        </w:rPr>
        <w:fldChar w:fldCharType="begin"/>
      </w:r>
      <w:r w:rsidRPr="006F35E8">
        <w:rPr>
          <w:noProof/>
        </w:rPr>
        <w:instrText xml:space="preserve"> PAGEREF _Toc390174428 \h </w:instrText>
      </w:r>
      <w:r w:rsidRPr="006F35E8">
        <w:rPr>
          <w:noProof/>
        </w:rPr>
      </w:r>
      <w:r w:rsidRPr="006F35E8">
        <w:rPr>
          <w:noProof/>
        </w:rPr>
        <w:fldChar w:fldCharType="separate"/>
      </w:r>
      <w:r w:rsidR="00CB0943">
        <w:rPr>
          <w:noProof/>
        </w:rPr>
        <w:t>36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150</w:t>
      </w:r>
      <w:r>
        <w:rPr>
          <w:noProof/>
        </w:rPr>
        <w:tab/>
        <w:t>Election for portfolio treatment of fees</w:t>
      </w:r>
      <w:r w:rsidRPr="006F35E8">
        <w:rPr>
          <w:noProof/>
        </w:rPr>
        <w:tab/>
      </w:r>
      <w:r w:rsidRPr="006F35E8">
        <w:rPr>
          <w:noProof/>
        </w:rPr>
        <w:fldChar w:fldCharType="begin"/>
      </w:r>
      <w:r w:rsidRPr="006F35E8">
        <w:rPr>
          <w:noProof/>
        </w:rPr>
        <w:instrText xml:space="preserve"> PAGEREF _Toc390174429 \h </w:instrText>
      </w:r>
      <w:r w:rsidRPr="006F35E8">
        <w:rPr>
          <w:noProof/>
        </w:rPr>
      </w:r>
      <w:r w:rsidRPr="006F35E8">
        <w:rPr>
          <w:noProof/>
        </w:rPr>
        <w:fldChar w:fldCharType="separate"/>
      </w:r>
      <w:r w:rsidR="00CB0943">
        <w:rPr>
          <w:noProof/>
        </w:rPr>
        <w:t>38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155</w:t>
      </w:r>
      <w:r>
        <w:rPr>
          <w:noProof/>
        </w:rPr>
        <w:tab/>
        <w:t>Election for portfolio treatment of fees where differing income and accounting years</w:t>
      </w:r>
      <w:r w:rsidRPr="006F35E8">
        <w:rPr>
          <w:noProof/>
        </w:rPr>
        <w:tab/>
      </w:r>
      <w:r w:rsidRPr="006F35E8">
        <w:rPr>
          <w:noProof/>
        </w:rPr>
        <w:fldChar w:fldCharType="begin"/>
      </w:r>
      <w:r w:rsidRPr="006F35E8">
        <w:rPr>
          <w:noProof/>
        </w:rPr>
        <w:instrText xml:space="preserve"> PAGEREF _Toc390174430 \h </w:instrText>
      </w:r>
      <w:r w:rsidRPr="006F35E8">
        <w:rPr>
          <w:noProof/>
        </w:rPr>
      </w:r>
      <w:r w:rsidRPr="006F35E8">
        <w:rPr>
          <w:noProof/>
        </w:rPr>
        <w:fldChar w:fldCharType="separate"/>
      </w:r>
      <w:r w:rsidR="00CB0943">
        <w:rPr>
          <w:noProof/>
        </w:rPr>
        <w:t>38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160</w:t>
      </w:r>
      <w:r>
        <w:rPr>
          <w:noProof/>
        </w:rPr>
        <w:tab/>
        <w:t>Portfolio treatment of fees</w:t>
      </w:r>
      <w:r w:rsidRPr="006F35E8">
        <w:rPr>
          <w:noProof/>
        </w:rPr>
        <w:tab/>
      </w:r>
      <w:r w:rsidRPr="006F35E8">
        <w:rPr>
          <w:noProof/>
        </w:rPr>
        <w:fldChar w:fldCharType="begin"/>
      </w:r>
      <w:r w:rsidRPr="006F35E8">
        <w:rPr>
          <w:noProof/>
        </w:rPr>
        <w:instrText xml:space="preserve"> PAGEREF _Toc390174431 \h </w:instrText>
      </w:r>
      <w:r w:rsidRPr="006F35E8">
        <w:rPr>
          <w:noProof/>
        </w:rPr>
      </w:r>
      <w:r w:rsidRPr="006F35E8">
        <w:rPr>
          <w:noProof/>
        </w:rPr>
        <w:fldChar w:fldCharType="separate"/>
      </w:r>
      <w:r w:rsidR="00CB0943">
        <w:rPr>
          <w:noProof/>
        </w:rPr>
        <w:t>40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165</w:t>
      </w:r>
      <w:r>
        <w:rPr>
          <w:noProof/>
        </w:rPr>
        <w:tab/>
        <w:t>Portfolio treatment of premiums and discounts for acquiring portfolio</w:t>
      </w:r>
      <w:r w:rsidRPr="006F35E8">
        <w:rPr>
          <w:noProof/>
        </w:rPr>
        <w:tab/>
      </w:r>
      <w:r w:rsidRPr="006F35E8">
        <w:rPr>
          <w:noProof/>
        </w:rPr>
        <w:fldChar w:fldCharType="begin"/>
      </w:r>
      <w:r w:rsidRPr="006F35E8">
        <w:rPr>
          <w:noProof/>
        </w:rPr>
        <w:instrText xml:space="preserve"> PAGEREF _Toc390174432 \h </w:instrText>
      </w:r>
      <w:r w:rsidRPr="006F35E8">
        <w:rPr>
          <w:noProof/>
        </w:rPr>
      </w:r>
      <w:r w:rsidRPr="006F35E8">
        <w:rPr>
          <w:noProof/>
        </w:rPr>
        <w:fldChar w:fldCharType="separate"/>
      </w:r>
      <w:r w:rsidR="00CB0943">
        <w:rPr>
          <w:noProof/>
        </w:rPr>
        <w:t>41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170</w:t>
      </w:r>
      <w:r>
        <w:rPr>
          <w:noProof/>
        </w:rPr>
        <w:tab/>
        <w:t>Allocating gain or loss to income years</w:t>
      </w:r>
      <w:r w:rsidRPr="006F35E8">
        <w:rPr>
          <w:noProof/>
        </w:rPr>
        <w:tab/>
      </w:r>
      <w:r w:rsidRPr="006F35E8">
        <w:rPr>
          <w:noProof/>
        </w:rPr>
        <w:fldChar w:fldCharType="begin"/>
      </w:r>
      <w:r w:rsidRPr="006F35E8">
        <w:rPr>
          <w:noProof/>
        </w:rPr>
        <w:instrText xml:space="preserve"> PAGEREF _Toc390174433 \h </w:instrText>
      </w:r>
      <w:r w:rsidRPr="006F35E8">
        <w:rPr>
          <w:noProof/>
        </w:rPr>
      </w:r>
      <w:r w:rsidRPr="006F35E8">
        <w:rPr>
          <w:noProof/>
        </w:rPr>
        <w:fldChar w:fldCharType="separate"/>
      </w:r>
      <w:r w:rsidR="00CB0943">
        <w:rPr>
          <w:noProof/>
        </w:rPr>
        <w:t>43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172</w:t>
      </w:r>
      <w:r>
        <w:rPr>
          <w:noProof/>
        </w:rPr>
        <w:tab/>
        <w:t>Applying accruals method to loss resulting from impairment</w:t>
      </w:r>
      <w:r w:rsidRPr="006F35E8">
        <w:rPr>
          <w:noProof/>
        </w:rPr>
        <w:tab/>
      </w:r>
      <w:r w:rsidRPr="006F35E8">
        <w:rPr>
          <w:noProof/>
        </w:rPr>
        <w:fldChar w:fldCharType="begin"/>
      </w:r>
      <w:r w:rsidRPr="006F35E8">
        <w:rPr>
          <w:noProof/>
        </w:rPr>
        <w:instrText xml:space="preserve"> PAGEREF _Toc390174434 \h </w:instrText>
      </w:r>
      <w:r w:rsidRPr="006F35E8">
        <w:rPr>
          <w:noProof/>
        </w:rPr>
      </w:r>
      <w:r w:rsidRPr="006F35E8">
        <w:rPr>
          <w:noProof/>
        </w:rPr>
        <w:fldChar w:fldCharType="separate"/>
      </w:r>
      <w:r w:rsidR="00CB0943">
        <w:rPr>
          <w:noProof/>
        </w:rPr>
        <w:t>44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175</w:t>
      </w:r>
      <w:r>
        <w:rPr>
          <w:noProof/>
        </w:rPr>
        <w:tab/>
        <w:t>Running balancing adjustments</w:t>
      </w:r>
      <w:r w:rsidRPr="006F35E8">
        <w:rPr>
          <w:noProof/>
        </w:rPr>
        <w:tab/>
      </w:r>
      <w:r w:rsidRPr="006F35E8">
        <w:rPr>
          <w:noProof/>
        </w:rPr>
        <w:fldChar w:fldCharType="begin"/>
      </w:r>
      <w:r w:rsidRPr="006F35E8">
        <w:rPr>
          <w:noProof/>
        </w:rPr>
        <w:instrText xml:space="preserve"> PAGEREF _Toc390174435 \h </w:instrText>
      </w:r>
      <w:r w:rsidRPr="006F35E8">
        <w:rPr>
          <w:noProof/>
        </w:rPr>
      </w:r>
      <w:r w:rsidRPr="006F35E8">
        <w:rPr>
          <w:noProof/>
        </w:rPr>
        <w:fldChar w:fldCharType="separate"/>
      </w:r>
      <w:r w:rsidR="00CB0943">
        <w:rPr>
          <w:noProof/>
        </w:rPr>
        <w:t>45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Realisation method</w:t>
      </w:r>
      <w:r w:rsidRPr="006F35E8">
        <w:rPr>
          <w:b w:val="0"/>
          <w:noProof/>
          <w:sz w:val="18"/>
        </w:rPr>
        <w:tab/>
      </w:r>
      <w:r w:rsidRPr="006F35E8">
        <w:rPr>
          <w:b w:val="0"/>
          <w:noProof/>
          <w:sz w:val="18"/>
        </w:rPr>
        <w:fldChar w:fldCharType="begin"/>
      </w:r>
      <w:r w:rsidRPr="006F35E8">
        <w:rPr>
          <w:b w:val="0"/>
          <w:noProof/>
          <w:sz w:val="18"/>
        </w:rPr>
        <w:instrText xml:space="preserve"> PAGEREF _Toc390174436 \h </w:instrText>
      </w:r>
      <w:r w:rsidRPr="006F35E8">
        <w:rPr>
          <w:b w:val="0"/>
          <w:noProof/>
          <w:sz w:val="18"/>
        </w:rPr>
      </w:r>
      <w:r w:rsidRPr="006F35E8">
        <w:rPr>
          <w:b w:val="0"/>
          <w:noProof/>
          <w:sz w:val="18"/>
        </w:rPr>
        <w:fldChar w:fldCharType="separate"/>
      </w:r>
      <w:r w:rsidR="00CB0943">
        <w:rPr>
          <w:b w:val="0"/>
          <w:noProof/>
          <w:sz w:val="18"/>
        </w:rPr>
        <w:t>47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180</w:t>
      </w:r>
      <w:r>
        <w:rPr>
          <w:noProof/>
        </w:rPr>
        <w:tab/>
        <w:t>Realisation method</w:t>
      </w:r>
      <w:r w:rsidRPr="006F35E8">
        <w:rPr>
          <w:noProof/>
        </w:rPr>
        <w:tab/>
      </w:r>
      <w:r w:rsidRPr="006F35E8">
        <w:rPr>
          <w:noProof/>
        </w:rPr>
        <w:fldChar w:fldCharType="begin"/>
      </w:r>
      <w:r w:rsidRPr="006F35E8">
        <w:rPr>
          <w:noProof/>
        </w:rPr>
        <w:instrText xml:space="preserve"> PAGEREF _Toc390174437 \h </w:instrText>
      </w:r>
      <w:r w:rsidRPr="006F35E8">
        <w:rPr>
          <w:noProof/>
        </w:rPr>
      </w:r>
      <w:r w:rsidRPr="006F35E8">
        <w:rPr>
          <w:noProof/>
        </w:rPr>
        <w:fldChar w:fldCharType="separate"/>
      </w:r>
      <w:r w:rsidR="00CB0943">
        <w:rPr>
          <w:noProof/>
        </w:rPr>
        <w:t>47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Reassessment and re</w:t>
      </w:r>
      <w:r>
        <w:rPr>
          <w:noProof/>
        </w:rPr>
        <w:noBreakHyphen/>
        <w:t>estimation</w:t>
      </w:r>
      <w:r w:rsidRPr="006F35E8">
        <w:rPr>
          <w:b w:val="0"/>
          <w:noProof/>
          <w:sz w:val="18"/>
        </w:rPr>
        <w:tab/>
      </w:r>
      <w:r w:rsidRPr="006F35E8">
        <w:rPr>
          <w:b w:val="0"/>
          <w:noProof/>
          <w:sz w:val="18"/>
        </w:rPr>
        <w:fldChar w:fldCharType="begin"/>
      </w:r>
      <w:r w:rsidRPr="006F35E8">
        <w:rPr>
          <w:b w:val="0"/>
          <w:noProof/>
          <w:sz w:val="18"/>
        </w:rPr>
        <w:instrText xml:space="preserve"> PAGEREF _Toc390174438 \h </w:instrText>
      </w:r>
      <w:r w:rsidRPr="006F35E8">
        <w:rPr>
          <w:b w:val="0"/>
          <w:noProof/>
          <w:sz w:val="18"/>
        </w:rPr>
      </w:r>
      <w:r w:rsidRPr="006F35E8">
        <w:rPr>
          <w:b w:val="0"/>
          <w:noProof/>
          <w:sz w:val="18"/>
        </w:rPr>
        <w:fldChar w:fldCharType="separate"/>
      </w:r>
      <w:r w:rsidR="00CB0943">
        <w:rPr>
          <w:b w:val="0"/>
          <w:noProof/>
          <w:sz w:val="18"/>
        </w:rPr>
        <w:t>49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185</w:t>
      </w:r>
      <w:r>
        <w:rPr>
          <w:noProof/>
        </w:rPr>
        <w:tab/>
        <w:t>Reassessment</w:t>
      </w:r>
      <w:r w:rsidRPr="006F35E8">
        <w:rPr>
          <w:noProof/>
        </w:rPr>
        <w:tab/>
      </w:r>
      <w:r w:rsidRPr="006F35E8">
        <w:rPr>
          <w:noProof/>
        </w:rPr>
        <w:fldChar w:fldCharType="begin"/>
      </w:r>
      <w:r w:rsidRPr="006F35E8">
        <w:rPr>
          <w:noProof/>
        </w:rPr>
        <w:instrText xml:space="preserve"> PAGEREF _Toc390174439 \h </w:instrText>
      </w:r>
      <w:r w:rsidRPr="006F35E8">
        <w:rPr>
          <w:noProof/>
        </w:rPr>
      </w:r>
      <w:r w:rsidRPr="006F35E8">
        <w:rPr>
          <w:noProof/>
        </w:rPr>
        <w:fldChar w:fldCharType="separate"/>
      </w:r>
      <w:r w:rsidR="00CB0943">
        <w:rPr>
          <w:noProof/>
        </w:rPr>
        <w:t>49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190</w:t>
      </w:r>
      <w:r>
        <w:rPr>
          <w:noProof/>
        </w:rPr>
        <w:tab/>
        <w:t>Re</w:t>
      </w:r>
      <w:r>
        <w:rPr>
          <w:noProof/>
        </w:rPr>
        <w:noBreakHyphen/>
        <w:t>estimation</w:t>
      </w:r>
      <w:r w:rsidRPr="006F35E8">
        <w:rPr>
          <w:noProof/>
        </w:rPr>
        <w:tab/>
      </w:r>
      <w:r w:rsidRPr="006F35E8">
        <w:rPr>
          <w:noProof/>
        </w:rPr>
        <w:fldChar w:fldCharType="begin"/>
      </w:r>
      <w:r w:rsidRPr="006F35E8">
        <w:rPr>
          <w:noProof/>
        </w:rPr>
        <w:instrText xml:space="preserve"> PAGEREF _Toc390174440 \h </w:instrText>
      </w:r>
      <w:r w:rsidRPr="006F35E8">
        <w:rPr>
          <w:noProof/>
        </w:rPr>
      </w:r>
      <w:r w:rsidRPr="006F35E8">
        <w:rPr>
          <w:noProof/>
        </w:rPr>
        <w:fldChar w:fldCharType="separate"/>
      </w:r>
      <w:r w:rsidR="00CB0943">
        <w:rPr>
          <w:noProof/>
        </w:rPr>
        <w:t>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230</w:t>
      </w:r>
      <w:r>
        <w:rPr>
          <w:noProof/>
        </w:rPr>
        <w:noBreakHyphen/>
        <w:t>192</w:t>
      </w:r>
      <w:r>
        <w:rPr>
          <w:noProof/>
        </w:rPr>
        <w:tab/>
        <w:t>Re</w:t>
      </w:r>
      <w:r>
        <w:rPr>
          <w:noProof/>
        </w:rPr>
        <w:noBreakHyphen/>
        <w:t>estimation—impairments and reversals</w:t>
      </w:r>
      <w:r w:rsidRPr="006F35E8">
        <w:rPr>
          <w:noProof/>
        </w:rPr>
        <w:tab/>
      </w:r>
      <w:r w:rsidRPr="006F35E8">
        <w:rPr>
          <w:noProof/>
        </w:rPr>
        <w:fldChar w:fldCharType="begin"/>
      </w:r>
      <w:r w:rsidRPr="006F35E8">
        <w:rPr>
          <w:noProof/>
        </w:rPr>
        <w:instrText xml:space="preserve"> PAGEREF _Toc390174441 \h </w:instrText>
      </w:r>
      <w:r w:rsidRPr="006F35E8">
        <w:rPr>
          <w:noProof/>
        </w:rPr>
      </w:r>
      <w:r w:rsidRPr="006F35E8">
        <w:rPr>
          <w:noProof/>
        </w:rPr>
        <w:fldChar w:fldCharType="separate"/>
      </w:r>
      <w:r w:rsidR="00CB0943">
        <w:rPr>
          <w:noProof/>
        </w:rPr>
        <w:t>53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195</w:t>
      </w:r>
      <w:r>
        <w:rPr>
          <w:noProof/>
        </w:rPr>
        <w:tab/>
        <w:t>Balancing adjustment if rate of return maintained on re</w:t>
      </w:r>
      <w:r>
        <w:rPr>
          <w:noProof/>
        </w:rPr>
        <w:noBreakHyphen/>
        <w:t>estimation</w:t>
      </w:r>
      <w:r w:rsidRPr="006F35E8">
        <w:rPr>
          <w:noProof/>
        </w:rPr>
        <w:tab/>
      </w:r>
      <w:r w:rsidRPr="006F35E8">
        <w:rPr>
          <w:noProof/>
        </w:rPr>
        <w:fldChar w:fldCharType="begin"/>
      </w:r>
      <w:r w:rsidRPr="006F35E8">
        <w:rPr>
          <w:noProof/>
        </w:rPr>
        <w:instrText xml:space="preserve"> PAGEREF _Toc390174442 \h </w:instrText>
      </w:r>
      <w:r w:rsidRPr="006F35E8">
        <w:rPr>
          <w:noProof/>
        </w:rPr>
      </w:r>
      <w:r w:rsidRPr="006F35E8">
        <w:rPr>
          <w:noProof/>
        </w:rPr>
        <w:fldChar w:fldCharType="separate"/>
      </w:r>
      <w:r w:rsidR="00CB0943">
        <w:rPr>
          <w:noProof/>
        </w:rPr>
        <w:t>54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200</w:t>
      </w:r>
      <w:r>
        <w:rPr>
          <w:noProof/>
        </w:rPr>
        <w:tab/>
        <w:t>Re</w:t>
      </w:r>
      <w:r>
        <w:rPr>
          <w:noProof/>
        </w:rPr>
        <w:noBreakHyphen/>
        <w:t>estimation if balancing adjustment on partial disposal</w:t>
      </w:r>
      <w:r w:rsidRPr="006F35E8">
        <w:rPr>
          <w:noProof/>
        </w:rPr>
        <w:tab/>
      </w:r>
      <w:r w:rsidRPr="006F35E8">
        <w:rPr>
          <w:noProof/>
        </w:rPr>
        <w:fldChar w:fldCharType="begin"/>
      </w:r>
      <w:r w:rsidRPr="006F35E8">
        <w:rPr>
          <w:noProof/>
        </w:rPr>
        <w:instrText xml:space="preserve"> PAGEREF _Toc390174443 \h </w:instrText>
      </w:r>
      <w:r w:rsidRPr="006F35E8">
        <w:rPr>
          <w:noProof/>
        </w:rPr>
      </w:r>
      <w:r w:rsidRPr="006F35E8">
        <w:rPr>
          <w:noProof/>
        </w:rPr>
        <w:fldChar w:fldCharType="separate"/>
      </w:r>
      <w:r w:rsidR="00CB0943">
        <w:rPr>
          <w:noProof/>
        </w:rPr>
        <w:t>56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C—Fair value method</w:t>
      </w:r>
      <w:r w:rsidRPr="006F35E8">
        <w:rPr>
          <w:b w:val="0"/>
          <w:noProof/>
          <w:sz w:val="18"/>
        </w:rPr>
        <w:tab/>
      </w:r>
      <w:r w:rsidRPr="006F35E8">
        <w:rPr>
          <w:b w:val="0"/>
          <w:noProof/>
          <w:sz w:val="18"/>
        </w:rPr>
        <w:fldChar w:fldCharType="begin"/>
      </w:r>
      <w:r w:rsidRPr="006F35E8">
        <w:rPr>
          <w:b w:val="0"/>
          <w:noProof/>
          <w:sz w:val="18"/>
        </w:rPr>
        <w:instrText xml:space="preserve"> PAGEREF _Toc390174444 \h </w:instrText>
      </w:r>
      <w:r w:rsidRPr="006F35E8">
        <w:rPr>
          <w:b w:val="0"/>
          <w:noProof/>
          <w:sz w:val="18"/>
        </w:rPr>
      </w:r>
      <w:r w:rsidRPr="006F35E8">
        <w:rPr>
          <w:b w:val="0"/>
          <w:noProof/>
          <w:sz w:val="18"/>
        </w:rPr>
        <w:fldChar w:fldCharType="separate"/>
      </w:r>
      <w:r w:rsidR="00CB0943">
        <w:rPr>
          <w:b w:val="0"/>
          <w:noProof/>
          <w:sz w:val="18"/>
        </w:rPr>
        <w:t>57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205</w:t>
      </w:r>
      <w:r>
        <w:rPr>
          <w:noProof/>
        </w:rPr>
        <w:tab/>
        <w:t>Objects of this Subdivision</w:t>
      </w:r>
      <w:r w:rsidRPr="006F35E8">
        <w:rPr>
          <w:noProof/>
        </w:rPr>
        <w:tab/>
      </w:r>
      <w:r w:rsidRPr="006F35E8">
        <w:rPr>
          <w:noProof/>
        </w:rPr>
        <w:fldChar w:fldCharType="begin"/>
      </w:r>
      <w:r w:rsidRPr="006F35E8">
        <w:rPr>
          <w:noProof/>
        </w:rPr>
        <w:instrText xml:space="preserve"> PAGEREF _Toc390174445 \h </w:instrText>
      </w:r>
      <w:r w:rsidRPr="006F35E8">
        <w:rPr>
          <w:noProof/>
        </w:rPr>
      </w:r>
      <w:r w:rsidRPr="006F35E8">
        <w:rPr>
          <w:noProof/>
        </w:rPr>
        <w:fldChar w:fldCharType="separate"/>
      </w:r>
      <w:r w:rsidR="00CB0943">
        <w:rPr>
          <w:noProof/>
        </w:rPr>
        <w:t>57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210</w:t>
      </w:r>
      <w:r>
        <w:rPr>
          <w:noProof/>
        </w:rPr>
        <w:tab/>
        <w:t>Fair value election</w:t>
      </w:r>
      <w:r w:rsidRPr="006F35E8">
        <w:rPr>
          <w:noProof/>
        </w:rPr>
        <w:tab/>
      </w:r>
      <w:r w:rsidRPr="006F35E8">
        <w:rPr>
          <w:noProof/>
        </w:rPr>
        <w:fldChar w:fldCharType="begin"/>
      </w:r>
      <w:r w:rsidRPr="006F35E8">
        <w:rPr>
          <w:noProof/>
        </w:rPr>
        <w:instrText xml:space="preserve"> PAGEREF _Toc390174446 \h </w:instrText>
      </w:r>
      <w:r w:rsidRPr="006F35E8">
        <w:rPr>
          <w:noProof/>
        </w:rPr>
      </w:r>
      <w:r w:rsidRPr="006F35E8">
        <w:rPr>
          <w:noProof/>
        </w:rPr>
        <w:fldChar w:fldCharType="separate"/>
      </w:r>
      <w:r w:rsidR="00CB0943">
        <w:rPr>
          <w:noProof/>
        </w:rPr>
        <w:t>58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215</w:t>
      </w:r>
      <w:r>
        <w:rPr>
          <w:noProof/>
        </w:rPr>
        <w:tab/>
        <w:t>Fair value election where differing income and accounting years</w:t>
      </w:r>
      <w:r w:rsidRPr="006F35E8">
        <w:rPr>
          <w:noProof/>
        </w:rPr>
        <w:tab/>
      </w:r>
      <w:r w:rsidRPr="006F35E8">
        <w:rPr>
          <w:noProof/>
        </w:rPr>
        <w:fldChar w:fldCharType="begin"/>
      </w:r>
      <w:r w:rsidRPr="006F35E8">
        <w:rPr>
          <w:noProof/>
        </w:rPr>
        <w:instrText xml:space="preserve"> PAGEREF _Toc390174447 \h </w:instrText>
      </w:r>
      <w:r w:rsidRPr="006F35E8">
        <w:rPr>
          <w:noProof/>
        </w:rPr>
      </w:r>
      <w:r w:rsidRPr="006F35E8">
        <w:rPr>
          <w:noProof/>
        </w:rPr>
        <w:fldChar w:fldCharType="separate"/>
      </w:r>
      <w:r w:rsidR="00CB0943">
        <w:rPr>
          <w:noProof/>
        </w:rPr>
        <w:t>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220</w:t>
      </w:r>
      <w:r>
        <w:rPr>
          <w:noProof/>
        </w:rPr>
        <w:tab/>
        <w:t>Financial arrangements to which fair value election applies</w:t>
      </w:r>
      <w:r w:rsidRPr="006F35E8">
        <w:rPr>
          <w:noProof/>
        </w:rPr>
        <w:tab/>
      </w:r>
      <w:r w:rsidRPr="006F35E8">
        <w:rPr>
          <w:noProof/>
        </w:rPr>
        <w:fldChar w:fldCharType="begin"/>
      </w:r>
      <w:r w:rsidRPr="006F35E8">
        <w:rPr>
          <w:noProof/>
        </w:rPr>
        <w:instrText xml:space="preserve"> PAGEREF _Toc390174448 \h </w:instrText>
      </w:r>
      <w:r w:rsidRPr="006F35E8">
        <w:rPr>
          <w:noProof/>
        </w:rPr>
      </w:r>
      <w:r w:rsidRPr="006F35E8">
        <w:rPr>
          <w:noProof/>
        </w:rPr>
        <w:fldChar w:fldCharType="separate"/>
      </w:r>
      <w:r w:rsidR="00CB0943">
        <w:rPr>
          <w:noProof/>
        </w:rPr>
        <w:t>60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225</w:t>
      </w:r>
      <w:r>
        <w:rPr>
          <w:noProof/>
        </w:rPr>
        <w:tab/>
        <w:t>Financial arrangements to which election does not apply</w:t>
      </w:r>
      <w:r w:rsidRPr="006F35E8">
        <w:rPr>
          <w:noProof/>
        </w:rPr>
        <w:tab/>
      </w:r>
      <w:r w:rsidRPr="006F35E8">
        <w:rPr>
          <w:noProof/>
        </w:rPr>
        <w:fldChar w:fldCharType="begin"/>
      </w:r>
      <w:r w:rsidRPr="006F35E8">
        <w:rPr>
          <w:noProof/>
        </w:rPr>
        <w:instrText xml:space="preserve"> PAGEREF _Toc390174449 \h </w:instrText>
      </w:r>
      <w:r w:rsidRPr="006F35E8">
        <w:rPr>
          <w:noProof/>
        </w:rPr>
      </w:r>
      <w:r w:rsidRPr="006F35E8">
        <w:rPr>
          <w:noProof/>
        </w:rPr>
        <w:fldChar w:fldCharType="separate"/>
      </w:r>
      <w:r w:rsidR="00CB0943">
        <w:rPr>
          <w:noProof/>
        </w:rPr>
        <w:t>62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230</w:t>
      </w:r>
      <w:r>
        <w:rPr>
          <w:noProof/>
        </w:rPr>
        <w:tab/>
        <w:t>Applying fair value method to gains and losses</w:t>
      </w:r>
      <w:r w:rsidRPr="006F35E8">
        <w:rPr>
          <w:noProof/>
        </w:rPr>
        <w:tab/>
      </w:r>
      <w:r w:rsidRPr="006F35E8">
        <w:rPr>
          <w:noProof/>
        </w:rPr>
        <w:fldChar w:fldCharType="begin"/>
      </w:r>
      <w:r w:rsidRPr="006F35E8">
        <w:rPr>
          <w:noProof/>
        </w:rPr>
        <w:instrText xml:space="preserve"> PAGEREF _Toc390174450 \h </w:instrText>
      </w:r>
      <w:r w:rsidRPr="006F35E8">
        <w:rPr>
          <w:noProof/>
        </w:rPr>
      </w:r>
      <w:r w:rsidRPr="006F35E8">
        <w:rPr>
          <w:noProof/>
        </w:rPr>
        <w:fldChar w:fldCharType="separate"/>
      </w:r>
      <w:r w:rsidR="00CB0943">
        <w:rPr>
          <w:noProof/>
        </w:rPr>
        <w:t>63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235</w:t>
      </w:r>
      <w:r>
        <w:rPr>
          <w:noProof/>
        </w:rPr>
        <w:tab/>
        <w:t>Splitting financial arrangements into 2 financial arrangements</w:t>
      </w:r>
      <w:r w:rsidRPr="006F35E8">
        <w:rPr>
          <w:noProof/>
        </w:rPr>
        <w:tab/>
      </w:r>
      <w:r w:rsidRPr="006F35E8">
        <w:rPr>
          <w:noProof/>
        </w:rPr>
        <w:fldChar w:fldCharType="begin"/>
      </w:r>
      <w:r w:rsidRPr="006F35E8">
        <w:rPr>
          <w:noProof/>
        </w:rPr>
        <w:instrText xml:space="preserve"> PAGEREF _Toc390174451 \h </w:instrText>
      </w:r>
      <w:r w:rsidRPr="006F35E8">
        <w:rPr>
          <w:noProof/>
        </w:rPr>
      </w:r>
      <w:r w:rsidRPr="006F35E8">
        <w:rPr>
          <w:noProof/>
        </w:rPr>
        <w:fldChar w:fldCharType="separate"/>
      </w:r>
      <w:r w:rsidR="00CB0943">
        <w:rPr>
          <w:noProof/>
        </w:rPr>
        <w:t>64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240</w:t>
      </w:r>
      <w:r>
        <w:rPr>
          <w:noProof/>
        </w:rPr>
        <w:tab/>
        <w:t>When election ceases to apply</w:t>
      </w:r>
      <w:r w:rsidRPr="006F35E8">
        <w:rPr>
          <w:noProof/>
        </w:rPr>
        <w:tab/>
      </w:r>
      <w:r w:rsidRPr="006F35E8">
        <w:rPr>
          <w:noProof/>
        </w:rPr>
        <w:fldChar w:fldCharType="begin"/>
      </w:r>
      <w:r w:rsidRPr="006F35E8">
        <w:rPr>
          <w:noProof/>
        </w:rPr>
        <w:instrText xml:space="preserve"> PAGEREF _Toc390174452 \h </w:instrText>
      </w:r>
      <w:r w:rsidRPr="006F35E8">
        <w:rPr>
          <w:noProof/>
        </w:rPr>
      </w:r>
      <w:r w:rsidRPr="006F35E8">
        <w:rPr>
          <w:noProof/>
        </w:rPr>
        <w:fldChar w:fldCharType="separate"/>
      </w:r>
      <w:r w:rsidR="00CB0943">
        <w:rPr>
          <w:noProof/>
        </w:rPr>
        <w:t>65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245</w:t>
      </w:r>
      <w:r>
        <w:rPr>
          <w:noProof/>
        </w:rPr>
        <w:tab/>
        <w:t>Balancing adjustment if election ceases to apply</w:t>
      </w:r>
      <w:r w:rsidRPr="006F35E8">
        <w:rPr>
          <w:noProof/>
        </w:rPr>
        <w:tab/>
      </w:r>
      <w:r w:rsidRPr="006F35E8">
        <w:rPr>
          <w:noProof/>
        </w:rPr>
        <w:fldChar w:fldCharType="begin"/>
      </w:r>
      <w:r w:rsidRPr="006F35E8">
        <w:rPr>
          <w:noProof/>
        </w:rPr>
        <w:instrText xml:space="preserve"> PAGEREF _Toc390174453 \h </w:instrText>
      </w:r>
      <w:r w:rsidRPr="006F35E8">
        <w:rPr>
          <w:noProof/>
        </w:rPr>
      </w:r>
      <w:r w:rsidRPr="006F35E8">
        <w:rPr>
          <w:noProof/>
        </w:rPr>
        <w:fldChar w:fldCharType="separate"/>
      </w:r>
      <w:r w:rsidR="00CB0943">
        <w:rPr>
          <w:noProof/>
        </w:rPr>
        <w:t>65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D—Foreign exchange retranslation method</w:t>
      </w:r>
      <w:r w:rsidRPr="006F35E8">
        <w:rPr>
          <w:b w:val="0"/>
          <w:noProof/>
          <w:sz w:val="18"/>
        </w:rPr>
        <w:tab/>
      </w:r>
      <w:r w:rsidRPr="006F35E8">
        <w:rPr>
          <w:b w:val="0"/>
          <w:noProof/>
          <w:sz w:val="18"/>
        </w:rPr>
        <w:fldChar w:fldCharType="begin"/>
      </w:r>
      <w:r w:rsidRPr="006F35E8">
        <w:rPr>
          <w:b w:val="0"/>
          <w:noProof/>
          <w:sz w:val="18"/>
        </w:rPr>
        <w:instrText xml:space="preserve"> PAGEREF _Toc390174454 \h </w:instrText>
      </w:r>
      <w:r w:rsidRPr="006F35E8">
        <w:rPr>
          <w:b w:val="0"/>
          <w:noProof/>
          <w:sz w:val="18"/>
        </w:rPr>
      </w:r>
      <w:r w:rsidRPr="006F35E8">
        <w:rPr>
          <w:b w:val="0"/>
          <w:noProof/>
          <w:sz w:val="18"/>
        </w:rPr>
        <w:fldChar w:fldCharType="separate"/>
      </w:r>
      <w:r w:rsidR="00CB0943">
        <w:rPr>
          <w:b w:val="0"/>
          <w:noProof/>
          <w:sz w:val="18"/>
        </w:rPr>
        <w:t>66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250</w:t>
      </w:r>
      <w:r>
        <w:rPr>
          <w:noProof/>
        </w:rPr>
        <w:tab/>
        <w:t>Objects of this Subdivision</w:t>
      </w:r>
      <w:r w:rsidRPr="006F35E8">
        <w:rPr>
          <w:noProof/>
        </w:rPr>
        <w:tab/>
      </w:r>
      <w:r w:rsidRPr="006F35E8">
        <w:rPr>
          <w:noProof/>
        </w:rPr>
        <w:fldChar w:fldCharType="begin"/>
      </w:r>
      <w:r w:rsidRPr="006F35E8">
        <w:rPr>
          <w:noProof/>
        </w:rPr>
        <w:instrText xml:space="preserve"> PAGEREF _Toc390174455 \h </w:instrText>
      </w:r>
      <w:r w:rsidRPr="006F35E8">
        <w:rPr>
          <w:noProof/>
        </w:rPr>
      </w:r>
      <w:r w:rsidRPr="006F35E8">
        <w:rPr>
          <w:noProof/>
        </w:rPr>
        <w:fldChar w:fldCharType="separate"/>
      </w:r>
      <w:r w:rsidR="00CB0943">
        <w:rPr>
          <w:noProof/>
        </w:rPr>
        <w:t>66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255</w:t>
      </w:r>
      <w:r>
        <w:rPr>
          <w:noProof/>
        </w:rPr>
        <w:tab/>
        <w:t>Foreign exchange retranslation election</w:t>
      </w:r>
      <w:r w:rsidRPr="006F35E8">
        <w:rPr>
          <w:noProof/>
        </w:rPr>
        <w:tab/>
      </w:r>
      <w:r w:rsidRPr="006F35E8">
        <w:rPr>
          <w:noProof/>
        </w:rPr>
        <w:fldChar w:fldCharType="begin"/>
      </w:r>
      <w:r w:rsidRPr="006F35E8">
        <w:rPr>
          <w:noProof/>
        </w:rPr>
        <w:instrText xml:space="preserve"> PAGEREF _Toc390174456 \h </w:instrText>
      </w:r>
      <w:r w:rsidRPr="006F35E8">
        <w:rPr>
          <w:noProof/>
        </w:rPr>
      </w:r>
      <w:r w:rsidRPr="006F35E8">
        <w:rPr>
          <w:noProof/>
        </w:rPr>
        <w:fldChar w:fldCharType="separate"/>
      </w:r>
      <w:r w:rsidR="00CB0943">
        <w:rPr>
          <w:noProof/>
        </w:rPr>
        <w:t>67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260</w:t>
      </w:r>
      <w:r>
        <w:rPr>
          <w:noProof/>
        </w:rPr>
        <w:tab/>
        <w:t>Foreign exchange retranslation election where differing income and accounting years</w:t>
      </w:r>
      <w:r w:rsidRPr="006F35E8">
        <w:rPr>
          <w:noProof/>
        </w:rPr>
        <w:tab/>
      </w:r>
      <w:r w:rsidRPr="006F35E8">
        <w:rPr>
          <w:noProof/>
        </w:rPr>
        <w:fldChar w:fldCharType="begin"/>
      </w:r>
      <w:r w:rsidRPr="006F35E8">
        <w:rPr>
          <w:noProof/>
        </w:rPr>
        <w:instrText xml:space="preserve"> PAGEREF _Toc390174457 \h </w:instrText>
      </w:r>
      <w:r w:rsidRPr="006F35E8">
        <w:rPr>
          <w:noProof/>
        </w:rPr>
      </w:r>
      <w:r w:rsidRPr="006F35E8">
        <w:rPr>
          <w:noProof/>
        </w:rPr>
        <w:fldChar w:fldCharType="separate"/>
      </w:r>
      <w:r w:rsidR="00CB0943">
        <w:rPr>
          <w:noProof/>
        </w:rPr>
        <w:t>68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265</w:t>
      </w:r>
      <w:r>
        <w:rPr>
          <w:noProof/>
        </w:rPr>
        <w:tab/>
        <w:t>Financial arrangements to which general election applies</w:t>
      </w:r>
      <w:r w:rsidRPr="006F35E8">
        <w:rPr>
          <w:noProof/>
        </w:rPr>
        <w:tab/>
      </w:r>
      <w:r w:rsidRPr="006F35E8">
        <w:rPr>
          <w:noProof/>
        </w:rPr>
        <w:fldChar w:fldCharType="begin"/>
      </w:r>
      <w:r w:rsidRPr="006F35E8">
        <w:rPr>
          <w:noProof/>
        </w:rPr>
        <w:instrText xml:space="preserve"> PAGEREF _Toc390174458 \h </w:instrText>
      </w:r>
      <w:r w:rsidRPr="006F35E8">
        <w:rPr>
          <w:noProof/>
        </w:rPr>
      </w:r>
      <w:r w:rsidRPr="006F35E8">
        <w:rPr>
          <w:noProof/>
        </w:rPr>
        <w:fldChar w:fldCharType="separate"/>
      </w:r>
      <w:r w:rsidR="00CB0943">
        <w:rPr>
          <w:noProof/>
        </w:rPr>
        <w:t>70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270</w:t>
      </w:r>
      <w:r>
        <w:rPr>
          <w:noProof/>
        </w:rPr>
        <w:tab/>
        <w:t>Financial arrangements to which general election does not apply</w:t>
      </w:r>
      <w:r w:rsidRPr="006F35E8">
        <w:rPr>
          <w:noProof/>
        </w:rPr>
        <w:tab/>
      </w:r>
      <w:r w:rsidRPr="006F35E8">
        <w:rPr>
          <w:noProof/>
        </w:rPr>
        <w:fldChar w:fldCharType="begin"/>
      </w:r>
      <w:r w:rsidRPr="006F35E8">
        <w:rPr>
          <w:noProof/>
        </w:rPr>
        <w:instrText xml:space="preserve"> PAGEREF _Toc390174459 \h </w:instrText>
      </w:r>
      <w:r w:rsidRPr="006F35E8">
        <w:rPr>
          <w:noProof/>
        </w:rPr>
      </w:r>
      <w:r w:rsidRPr="006F35E8">
        <w:rPr>
          <w:noProof/>
        </w:rPr>
        <w:fldChar w:fldCharType="separate"/>
      </w:r>
      <w:r w:rsidR="00CB0943">
        <w:rPr>
          <w:noProof/>
        </w:rPr>
        <w:t>71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275</w:t>
      </w:r>
      <w:r>
        <w:rPr>
          <w:noProof/>
        </w:rPr>
        <w:tab/>
        <w:t>Balancing adjustment for election in relation to qualifying forex accounts</w:t>
      </w:r>
      <w:r w:rsidRPr="006F35E8">
        <w:rPr>
          <w:noProof/>
        </w:rPr>
        <w:tab/>
      </w:r>
      <w:r w:rsidRPr="006F35E8">
        <w:rPr>
          <w:noProof/>
        </w:rPr>
        <w:fldChar w:fldCharType="begin"/>
      </w:r>
      <w:r w:rsidRPr="006F35E8">
        <w:rPr>
          <w:noProof/>
        </w:rPr>
        <w:instrText xml:space="preserve"> PAGEREF _Toc390174460 \h </w:instrText>
      </w:r>
      <w:r w:rsidRPr="006F35E8">
        <w:rPr>
          <w:noProof/>
        </w:rPr>
      </w:r>
      <w:r w:rsidRPr="006F35E8">
        <w:rPr>
          <w:noProof/>
        </w:rPr>
        <w:fldChar w:fldCharType="separate"/>
      </w:r>
      <w:r w:rsidR="00CB0943">
        <w:rPr>
          <w:noProof/>
        </w:rPr>
        <w:t>72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280</w:t>
      </w:r>
      <w:r>
        <w:rPr>
          <w:noProof/>
        </w:rPr>
        <w:tab/>
        <w:t>Applying foreign exchange retranslation method to gains and losses</w:t>
      </w:r>
      <w:r w:rsidRPr="006F35E8">
        <w:rPr>
          <w:noProof/>
        </w:rPr>
        <w:tab/>
      </w:r>
      <w:r w:rsidRPr="006F35E8">
        <w:rPr>
          <w:noProof/>
        </w:rPr>
        <w:fldChar w:fldCharType="begin"/>
      </w:r>
      <w:r w:rsidRPr="006F35E8">
        <w:rPr>
          <w:noProof/>
        </w:rPr>
        <w:instrText xml:space="preserve"> PAGEREF _Toc390174461 \h </w:instrText>
      </w:r>
      <w:r w:rsidRPr="006F35E8">
        <w:rPr>
          <w:noProof/>
        </w:rPr>
      </w:r>
      <w:r w:rsidRPr="006F35E8">
        <w:rPr>
          <w:noProof/>
        </w:rPr>
        <w:fldChar w:fldCharType="separate"/>
      </w:r>
      <w:r w:rsidR="00CB0943">
        <w:rPr>
          <w:noProof/>
        </w:rPr>
        <w:t>73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285</w:t>
      </w:r>
      <w:r>
        <w:rPr>
          <w:noProof/>
        </w:rPr>
        <w:tab/>
        <w:t>When election ceases to apply</w:t>
      </w:r>
      <w:r w:rsidRPr="006F35E8">
        <w:rPr>
          <w:noProof/>
        </w:rPr>
        <w:tab/>
      </w:r>
      <w:r w:rsidRPr="006F35E8">
        <w:rPr>
          <w:noProof/>
        </w:rPr>
        <w:fldChar w:fldCharType="begin"/>
      </w:r>
      <w:r w:rsidRPr="006F35E8">
        <w:rPr>
          <w:noProof/>
        </w:rPr>
        <w:instrText xml:space="preserve"> PAGEREF _Toc390174462 \h </w:instrText>
      </w:r>
      <w:r w:rsidRPr="006F35E8">
        <w:rPr>
          <w:noProof/>
        </w:rPr>
      </w:r>
      <w:r w:rsidRPr="006F35E8">
        <w:rPr>
          <w:noProof/>
        </w:rPr>
        <w:fldChar w:fldCharType="separate"/>
      </w:r>
      <w:r w:rsidR="00CB0943">
        <w:rPr>
          <w:noProof/>
        </w:rPr>
        <w:t>75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290</w:t>
      </w:r>
      <w:r>
        <w:rPr>
          <w:noProof/>
        </w:rPr>
        <w:tab/>
        <w:t>Balancing adjustment if election ceases to apply</w:t>
      </w:r>
      <w:r w:rsidRPr="006F35E8">
        <w:rPr>
          <w:noProof/>
        </w:rPr>
        <w:tab/>
      </w:r>
      <w:r w:rsidRPr="006F35E8">
        <w:rPr>
          <w:noProof/>
        </w:rPr>
        <w:fldChar w:fldCharType="begin"/>
      </w:r>
      <w:r w:rsidRPr="006F35E8">
        <w:rPr>
          <w:noProof/>
        </w:rPr>
        <w:instrText xml:space="preserve"> PAGEREF _Toc390174463 \h </w:instrText>
      </w:r>
      <w:r w:rsidRPr="006F35E8">
        <w:rPr>
          <w:noProof/>
        </w:rPr>
      </w:r>
      <w:r w:rsidRPr="006F35E8">
        <w:rPr>
          <w:noProof/>
        </w:rPr>
        <w:fldChar w:fldCharType="separate"/>
      </w:r>
      <w:r w:rsidR="00CB0943">
        <w:rPr>
          <w:noProof/>
        </w:rPr>
        <w:t>76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E—Hedging financial arrangements method</w:t>
      </w:r>
      <w:r w:rsidRPr="006F35E8">
        <w:rPr>
          <w:b w:val="0"/>
          <w:noProof/>
          <w:sz w:val="18"/>
        </w:rPr>
        <w:tab/>
      </w:r>
      <w:r w:rsidRPr="006F35E8">
        <w:rPr>
          <w:b w:val="0"/>
          <w:noProof/>
          <w:sz w:val="18"/>
        </w:rPr>
        <w:fldChar w:fldCharType="begin"/>
      </w:r>
      <w:r w:rsidRPr="006F35E8">
        <w:rPr>
          <w:b w:val="0"/>
          <w:noProof/>
          <w:sz w:val="18"/>
        </w:rPr>
        <w:instrText xml:space="preserve"> PAGEREF _Toc390174464 \h </w:instrText>
      </w:r>
      <w:r w:rsidRPr="006F35E8">
        <w:rPr>
          <w:b w:val="0"/>
          <w:noProof/>
          <w:sz w:val="18"/>
        </w:rPr>
      </w:r>
      <w:r w:rsidRPr="006F35E8">
        <w:rPr>
          <w:b w:val="0"/>
          <w:noProof/>
          <w:sz w:val="18"/>
        </w:rPr>
        <w:fldChar w:fldCharType="separate"/>
      </w:r>
      <w:r w:rsidR="00CB0943">
        <w:rPr>
          <w:b w:val="0"/>
          <w:noProof/>
          <w:sz w:val="18"/>
        </w:rPr>
        <w:t>77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295</w:t>
      </w:r>
      <w:r>
        <w:rPr>
          <w:noProof/>
        </w:rPr>
        <w:tab/>
        <w:t>Objects of this Subdivision</w:t>
      </w:r>
      <w:r w:rsidRPr="006F35E8">
        <w:rPr>
          <w:noProof/>
        </w:rPr>
        <w:tab/>
      </w:r>
      <w:r w:rsidRPr="006F35E8">
        <w:rPr>
          <w:noProof/>
        </w:rPr>
        <w:fldChar w:fldCharType="begin"/>
      </w:r>
      <w:r w:rsidRPr="006F35E8">
        <w:rPr>
          <w:noProof/>
        </w:rPr>
        <w:instrText xml:space="preserve"> PAGEREF _Toc390174465 \h </w:instrText>
      </w:r>
      <w:r w:rsidRPr="006F35E8">
        <w:rPr>
          <w:noProof/>
        </w:rPr>
      </w:r>
      <w:r w:rsidRPr="006F35E8">
        <w:rPr>
          <w:noProof/>
        </w:rPr>
        <w:fldChar w:fldCharType="separate"/>
      </w:r>
      <w:r w:rsidR="00CB0943">
        <w:rPr>
          <w:noProof/>
        </w:rPr>
        <w:t>78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300</w:t>
      </w:r>
      <w:r>
        <w:rPr>
          <w:noProof/>
        </w:rPr>
        <w:tab/>
        <w:t>Applying hedging financial arrangement method to gains and losses</w:t>
      </w:r>
      <w:r w:rsidRPr="006F35E8">
        <w:rPr>
          <w:noProof/>
        </w:rPr>
        <w:tab/>
      </w:r>
      <w:r w:rsidRPr="006F35E8">
        <w:rPr>
          <w:noProof/>
        </w:rPr>
        <w:fldChar w:fldCharType="begin"/>
      </w:r>
      <w:r w:rsidRPr="006F35E8">
        <w:rPr>
          <w:noProof/>
        </w:rPr>
        <w:instrText xml:space="preserve"> PAGEREF _Toc390174466 \h </w:instrText>
      </w:r>
      <w:r w:rsidRPr="006F35E8">
        <w:rPr>
          <w:noProof/>
        </w:rPr>
      </w:r>
      <w:r w:rsidRPr="006F35E8">
        <w:rPr>
          <w:noProof/>
        </w:rPr>
        <w:fldChar w:fldCharType="separate"/>
      </w:r>
      <w:r w:rsidR="00CB0943">
        <w:rPr>
          <w:noProof/>
        </w:rPr>
        <w:t>78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305</w:t>
      </w:r>
      <w:r>
        <w:rPr>
          <w:noProof/>
        </w:rPr>
        <w:tab/>
        <w:t>Table of events and allocation rules</w:t>
      </w:r>
      <w:r w:rsidRPr="006F35E8">
        <w:rPr>
          <w:noProof/>
        </w:rPr>
        <w:tab/>
      </w:r>
      <w:r w:rsidRPr="006F35E8">
        <w:rPr>
          <w:noProof/>
        </w:rPr>
        <w:fldChar w:fldCharType="begin"/>
      </w:r>
      <w:r w:rsidRPr="006F35E8">
        <w:rPr>
          <w:noProof/>
        </w:rPr>
        <w:instrText xml:space="preserve"> PAGEREF _Toc390174467 \h </w:instrText>
      </w:r>
      <w:r w:rsidRPr="006F35E8">
        <w:rPr>
          <w:noProof/>
        </w:rPr>
      </w:r>
      <w:r w:rsidRPr="006F35E8">
        <w:rPr>
          <w:noProof/>
        </w:rPr>
        <w:fldChar w:fldCharType="separate"/>
      </w:r>
      <w:r w:rsidR="00CB0943">
        <w:rPr>
          <w:noProof/>
        </w:rPr>
        <w:t>80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310</w:t>
      </w:r>
      <w:r>
        <w:rPr>
          <w:noProof/>
        </w:rPr>
        <w:tab/>
        <w:t>Aligning tax classification of gain or loss from hedging financial arrangement with tax classification of hedged item</w:t>
      </w:r>
      <w:r w:rsidRPr="006F35E8">
        <w:rPr>
          <w:noProof/>
        </w:rPr>
        <w:tab/>
      </w:r>
      <w:r w:rsidRPr="006F35E8">
        <w:rPr>
          <w:noProof/>
        </w:rPr>
        <w:fldChar w:fldCharType="begin"/>
      </w:r>
      <w:r w:rsidRPr="006F35E8">
        <w:rPr>
          <w:noProof/>
        </w:rPr>
        <w:instrText xml:space="preserve"> PAGEREF _Toc390174468 \h </w:instrText>
      </w:r>
      <w:r w:rsidRPr="006F35E8">
        <w:rPr>
          <w:noProof/>
        </w:rPr>
      </w:r>
      <w:r w:rsidRPr="006F35E8">
        <w:rPr>
          <w:noProof/>
        </w:rPr>
        <w:fldChar w:fldCharType="separate"/>
      </w:r>
      <w:r w:rsidR="00CB0943">
        <w:rPr>
          <w:noProof/>
        </w:rPr>
        <w:t>82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230</w:t>
      </w:r>
      <w:r>
        <w:rPr>
          <w:noProof/>
        </w:rPr>
        <w:noBreakHyphen/>
        <w:t>315</w:t>
      </w:r>
      <w:r>
        <w:rPr>
          <w:noProof/>
        </w:rPr>
        <w:tab/>
        <w:t>Hedging financial arrangement election</w:t>
      </w:r>
      <w:r w:rsidRPr="006F35E8">
        <w:rPr>
          <w:noProof/>
        </w:rPr>
        <w:tab/>
      </w:r>
      <w:r w:rsidRPr="006F35E8">
        <w:rPr>
          <w:noProof/>
        </w:rPr>
        <w:fldChar w:fldCharType="begin"/>
      </w:r>
      <w:r w:rsidRPr="006F35E8">
        <w:rPr>
          <w:noProof/>
        </w:rPr>
        <w:instrText xml:space="preserve"> PAGEREF _Toc390174469 \h </w:instrText>
      </w:r>
      <w:r w:rsidRPr="006F35E8">
        <w:rPr>
          <w:noProof/>
        </w:rPr>
      </w:r>
      <w:r w:rsidRPr="006F35E8">
        <w:rPr>
          <w:noProof/>
        </w:rPr>
        <w:fldChar w:fldCharType="separate"/>
      </w:r>
      <w:r w:rsidR="00CB0943">
        <w:rPr>
          <w:noProof/>
        </w:rPr>
        <w:t>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320</w:t>
      </w:r>
      <w:r>
        <w:rPr>
          <w:noProof/>
        </w:rPr>
        <w:tab/>
        <w:t>Hedging financial arrangement election where differing income and accounting years</w:t>
      </w:r>
      <w:r w:rsidRPr="006F35E8">
        <w:rPr>
          <w:noProof/>
        </w:rPr>
        <w:tab/>
      </w:r>
      <w:r w:rsidRPr="006F35E8">
        <w:rPr>
          <w:noProof/>
        </w:rPr>
        <w:fldChar w:fldCharType="begin"/>
      </w:r>
      <w:r w:rsidRPr="006F35E8">
        <w:rPr>
          <w:noProof/>
        </w:rPr>
        <w:instrText xml:space="preserve"> PAGEREF _Toc390174470 \h </w:instrText>
      </w:r>
      <w:r w:rsidRPr="006F35E8">
        <w:rPr>
          <w:noProof/>
        </w:rPr>
      </w:r>
      <w:r w:rsidRPr="006F35E8">
        <w:rPr>
          <w:noProof/>
        </w:rPr>
        <w:fldChar w:fldCharType="separate"/>
      </w:r>
      <w:r w:rsidR="00CB0943">
        <w:rPr>
          <w:noProof/>
        </w:rPr>
        <w:t>87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325</w:t>
      </w:r>
      <w:r>
        <w:rPr>
          <w:noProof/>
        </w:rPr>
        <w:tab/>
        <w:t>Hedging financial arrangements to which election applies</w:t>
      </w:r>
      <w:r w:rsidRPr="006F35E8">
        <w:rPr>
          <w:noProof/>
        </w:rPr>
        <w:tab/>
      </w:r>
      <w:r w:rsidRPr="006F35E8">
        <w:rPr>
          <w:noProof/>
        </w:rPr>
        <w:fldChar w:fldCharType="begin"/>
      </w:r>
      <w:r w:rsidRPr="006F35E8">
        <w:rPr>
          <w:noProof/>
        </w:rPr>
        <w:instrText xml:space="preserve"> PAGEREF _Toc390174471 \h </w:instrText>
      </w:r>
      <w:r w:rsidRPr="006F35E8">
        <w:rPr>
          <w:noProof/>
        </w:rPr>
      </w:r>
      <w:r w:rsidRPr="006F35E8">
        <w:rPr>
          <w:noProof/>
        </w:rPr>
        <w:fldChar w:fldCharType="separate"/>
      </w:r>
      <w:r w:rsidR="00CB0943">
        <w:rPr>
          <w:noProof/>
        </w:rPr>
        <w:t>87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330</w:t>
      </w:r>
      <w:r>
        <w:rPr>
          <w:noProof/>
        </w:rPr>
        <w:tab/>
        <w:t>Hedging financial arrangements to which election does not apply</w:t>
      </w:r>
      <w:r w:rsidRPr="006F35E8">
        <w:rPr>
          <w:noProof/>
        </w:rPr>
        <w:tab/>
      </w:r>
      <w:r w:rsidRPr="006F35E8">
        <w:rPr>
          <w:noProof/>
        </w:rPr>
        <w:fldChar w:fldCharType="begin"/>
      </w:r>
      <w:r w:rsidRPr="006F35E8">
        <w:rPr>
          <w:noProof/>
        </w:rPr>
        <w:instrText xml:space="preserve"> PAGEREF _Toc390174472 \h </w:instrText>
      </w:r>
      <w:r w:rsidRPr="006F35E8">
        <w:rPr>
          <w:noProof/>
        </w:rPr>
      </w:r>
      <w:r w:rsidRPr="006F35E8">
        <w:rPr>
          <w:noProof/>
        </w:rPr>
        <w:fldChar w:fldCharType="separate"/>
      </w:r>
      <w:r w:rsidR="00CB0943">
        <w:rPr>
          <w:noProof/>
        </w:rPr>
        <w:t>88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335</w:t>
      </w:r>
      <w:r>
        <w:rPr>
          <w:noProof/>
        </w:rPr>
        <w:tab/>
      </w:r>
      <w:r w:rsidRPr="004F0005">
        <w:rPr>
          <w:i/>
          <w:noProof/>
        </w:rPr>
        <w:t xml:space="preserve">Hedging financial arrangement </w:t>
      </w:r>
      <w:r>
        <w:rPr>
          <w:noProof/>
        </w:rPr>
        <w:t xml:space="preserve">and </w:t>
      </w:r>
      <w:r w:rsidRPr="004F0005">
        <w:rPr>
          <w:i/>
          <w:noProof/>
        </w:rPr>
        <w:t>hedged item</w:t>
      </w:r>
      <w:r w:rsidRPr="006F35E8">
        <w:rPr>
          <w:noProof/>
        </w:rPr>
        <w:tab/>
      </w:r>
      <w:r w:rsidRPr="006F35E8">
        <w:rPr>
          <w:noProof/>
        </w:rPr>
        <w:fldChar w:fldCharType="begin"/>
      </w:r>
      <w:r w:rsidRPr="006F35E8">
        <w:rPr>
          <w:noProof/>
        </w:rPr>
        <w:instrText xml:space="preserve"> PAGEREF _Toc390174473 \h </w:instrText>
      </w:r>
      <w:r w:rsidRPr="006F35E8">
        <w:rPr>
          <w:noProof/>
        </w:rPr>
      </w:r>
      <w:r w:rsidRPr="006F35E8">
        <w:rPr>
          <w:noProof/>
        </w:rPr>
        <w:fldChar w:fldCharType="separate"/>
      </w:r>
      <w:r w:rsidR="00CB0943">
        <w:rPr>
          <w:noProof/>
        </w:rPr>
        <w:t>89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340</w:t>
      </w:r>
      <w:r>
        <w:rPr>
          <w:noProof/>
        </w:rPr>
        <w:tab/>
        <w:t>Generally whole arrangement must be hedging financial arrangement</w:t>
      </w:r>
      <w:r w:rsidRPr="006F35E8">
        <w:rPr>
          <w:noProof/>
        </w:rPr>
        <w:tab/>
      </w:r>
      <w:r w:rsidRPr="006F35E8">
        <w:rPr>
          <w:noProof/>
        </w:rPr>
        <w:fldChar w:fldCharType="begin"/>
      </w:r>
      <w:r w:rsidRPr="006F35E8">
        <w:rPr>
          <w:noProof/>
        </w:rPr>
        <w:instrText xml:space="preserve"> PAGEREF _Toc390174474 \h </w:instrText>
      </w:r>
      <w:r w:rsidRPr="006F35E8">
        <w:rPr>
          <w:noProof/>
        </w:rPr>
      </w:r>
      <w:r w:rsidRPr="006F35E8">
        <w:rPr>
          <w:noProof/>
        </w:rPr>
        <w:fldChar w:fldCharType="separate"/>
      </w:r>
      <w:r w:rsidR="00CB0943">
        <w:rPr>
          <w:noProof/>
        </w:rPr>
        <w:t>93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345</w:t>
      </w:r>
      <w:r>
        <w:rPr>
          <w:noProof/>
        </w:rPr>
        <w:tab/>
        <w:t>Requirements not satisfied because of honest mistake or inadvertence</w:t>
      </w:r>
      <w:r w:rsidRPr="006F35E8">
        <w:rPr>
          <w:noProof/>
        </w:rPr>
        <w:tab/>
      </w:r>
      <w:r w:rsidRPr="006F35E8">
        <w:rPr>
          <w:noProof/>
        </w:rPr>
        <w:fldChar w:fldCharType="begin"/>
      </w:r>
      <w:r w:rsidRPr="006F35E8">
        <w:rPr>
          <w:noProof/>
        </w:rPr>
        <w:instrText xml:space="preserve"> PAGEREF _Toc390174475 \h </w:instrText>
      </w:r>
      <w:r w:rsidRPr="006F35E8">
        <w:rPr>
          <w:noProof/>
        </w:rPr>
      </w:r>
      <w:r w:rsidRPr="006F35E8">
        <w:rPr>
          <w:noProof/>
        </w:rPr>
        <w:fldChar w:fldCharType="separate"/>
      </w:r>
      <w:r w:rsidR="00CB0943">
        <w:rPr>
          <w:noProof/>
        </w:rPr>
        <w:t>94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350</w:t>
      </w:r>
      <w:r>
        <w:rPr>
          <w:noProof/>
        </w:rPr>
        <w:tab/>
      </w:r>
      <w:r w:rsidRPr="004F0005">
        <w:rPr>
          <w:i/>
          <w:noProof/>
        </w:rPr>
        <w:t>Derivative financial arrangement</w:t>
      </w:r>
      <w:r>
        <w:rPr>
          <w:noProof/>
        </w:rPr>
        <w:t xml:space="preserve"> and </w:t>
      </w:r>
      <w:r w:rsidRPr="004F0005">
        <w:rPr>
          <w:i/>
          <w:noProof/>
        </w:rPr>
        <w:t>foreign currency hedge</w:t>
      </w:r>
      <w:r w:rsidRPr="006F35E8">
        <w:rPr>
          <w:noProof/>
        </w:rPr>
        <w:tab/>
      </w:r>
      <w:r w:rsidRPr="006F35E8">
        <w:rPr>
          <w:noProof/>
        </w:rPr>
        <w:fldChar w:fldCharType="begin"/>
      </w:r>
      <w:r w:rsidRPr="006F35E8">
        <w:rPr>
          <w:noProof/>
        </w:rPr>
        <w:instrText xml:space="preserve"> PAGEREF _Toc390174476 \h </w:instrText>
      </w:r>
      <w:r w:rsidRPr="006F35E8">
        <w:rPr>
          <w:noProof/>
        </w:rPr>
      </w:r>
      <w:r w:rsidRPr="006F35E8">
        <w:rPr>
          <w:noProof/>
        </w:rPr>
        <w:fldChar w:fldCharType="separate"/>
      </w:r>
      <w:r w:rsidR="00CB0943">
        <w:rPr>
          <w:noProof/>
        </w:rPr>
        <w:t>94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355</w:t>
      </w:r>
      <w:r>
        <w:rPr>
          <w:noProof/>
        </w:rPr>
        <w:tab/>
        <w:t>Recording requirements</w:t>
      </w:r>
      <w:r w:rsidRPr="006F35E8">
        <w:rPr>
          <w:noProof/>
        </w:rPr>
        <w:tab/>
      </w:r>
      <w:r w:rsidRPr="006F35E8">
        <w:rPr>
          <w:noProof/>
        </w:rPr>
        <w:fldChar w:fldCharType="begin"/>
      </w:r>
      <w:r w:rsidRPr="006F35E8">
        <w:rPr>
          <w:noProof/>
        </w:rPr>
        <w:instrText xml:space="preserve"> PAGEREF _Toc390174477 \h </w:instrText>
      </w:r>
      <w:r w:rsidRPr="006F35E8">
        <w:rPr>
          <w:noProof/>
        </w:rPr>
      </w:r>
      <w:r w:rsidRPr="006F35E8">
        <w:rPr>
          <w:noProof/>
        </w:rPr>
        <w:fldChar w:fldCharType="separate"/>
      </w:r>
      <w:r w:rsidR="00CB0943">
        <w:rPr>
          <w:noProof/>
        </w:rPr>
        <w:t>95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360</w:t>
      </w:r>
      <w:r>
        <w:rPr>
          <w:noProof/>
        </w:rPr>
        <w:tab/>
        <w:t>Determining basis for allocating gain or loss</w:t>
      </w:r>
      <w:r w:rsidRPr="006F35E8">
        <w:rPr>
          <w:noProof/>
        </w:rPr>
        <w:tab/>
      </w:r>
      <w:r w:rsidRPr="006F35E8">
        <w:rPr>
          <w:noProof/>
        </w:rPr>
        <w:fldChar w:fldCharType="begin"/>
      </w:r>
      <w:r w:rsidRPr="006F35E8">
        <w:rPr>
          <w:noProof/>
        </w:rPr>
        <w:instrText xml:space="preserve"> PAGEREF _Toc390174478 \h </w:instrText>
      </w:r>
      <w:r w:rsidRPr="006F35E8">
        <w:rPr>
          <w:noProof/>
        </w:rPr>
      </w:r>
      <w:r w:rsidRPr="006F35E8">
        <w:rPr>
          <w:noProof/>
        </w:rPr>
        <w:fldChar w:fldCharType="separate"/>
      </w:r>
      <w:r w:rsidR="00CB0943">
        <w:rPr>
          <w:noProof/>
        </w:rPr>
        <w:t>97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365</w:t>
      </w:r>
      <w:r>
        <w:rPr>
          <w:noProof/>
        </w:rPr>
        <w:tab/>
        <w:t>Effectiveness of the hedge</w:t>
      </w:r>
      <w:r w:rsidRPr="006F35E8">
        <w:rPr>
          <w:noProof/>
        </w:rPr>
        <w:tab/>
      </w:r>
      <w:r w:rsidRPr="006F35E8">
        <w:rPr>
          <w:noProof/>
        </w:rPr>
        <w:fldChar w:fldCharType="begin"/>
      </w:r>
      <w:r w:rsidRPr="006F35E8">
        <w:rPr>
          <w:noProof/>
        </w:rPr>
        <w:instrText xml:space="preserve"> PAGEREF _Toc390174479 \h </w:instrText>
      </w:r>
      <w:r w:rsidRPr="006F35E8">
        <w:rPr>
          <w:noProof/>
        </w:rPr>
      </w:r>
      <w:r w:rsidRPr="006F35E8">
        <w:rPr>
          <w:noProof/>
        </w:rPr>
        <w:fldChar w:fldCharType="separate"/>
      </w:r>
      <w:r w:rsidR="00CB0943">
        <w:rPr>
          <w:noProof/>
        </w:rPr>
        <w:t>98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370</w:t>
      </w:r>
      <w:r>
        <w:rPr>
          <w:noProof/>
        </w:rPr>
        <w:tab/>
        <w:t>When election ceases to apply</w:t>
      </w:r>
      <w:r w:rsidRPr="006F35E8">
        <w:rPr>
          <w:noProof/>
        </w:rPr>
        <w:tab/>
      </w:r>
      <w:r w:rsidRPr="006F35E8">
        <w:rPr>
          <w:noProof/>
        </w:rPr>
        <w:fldChar w:fldCharType="begin"/>
      </w:r>
      <w:r w:rsidRPr="006F35E8">
        <w:rPr>
          <w:noProof/>
        </w:rPr>
        <w:instrText xml:space="preserve"> PAGEREF _Toc390174480 \h </w:instrText>
      </w:r>
      <w:r w:rsidRPr="006F35E8">
        <w:rPr>
          <w:noProof/>
        </w:rPr>
      </w:r>
      <w:r w:rsidRPr="006F35E8">
        <w:rPr>
          <w:noProof/>
        </w:rPr>
        <w:fldChar w:fldCharType="separate"/>
      </w:r>
      <w:r w:rsidR="00CB0943">
        <w:rPr>
          <w:noProof/>
        </w:rPr>
        <w:t>98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375</w:t>
      </w:r>
      <w:r>
        <w:rPr>
          <w:noProof/>
        </w:rPr>
        <w:tab/>
        <w:t>Balancing adjustment if election ceases to apply</w:t>
      </w:r>
      <w:r w:rsidRPr="006F35E8">
        <w:rPr>
          <w:noProof/>
        </w:rPr>
        <w:tab/>
      </w:r>
      <w:r w:rsidRPr="006F35E8">
        <w:rPr>
          <w:noProof/>
        </w:rPr>
        <w:fldChar w:fldCharType="begin"/>
      </w:r>
      <w:r w:rsidRPr="006F35E8">
        <w:rPr>
          <w:noProof/>
        </w:rPr>
        <w:instrText xml:space="preserve"> PAGEREF _Toc390174481 \h </w:instrText>
      </w:r>
      <w:r w:rsidRPr="006F35E8">
        <w:rPr>
          <w:noProof/>
        </w:rPr>
      </w:r>
      <w:r w:rsidRPr="006F35E8">
        <w:rPr>
          <w:noProof/>
        </w:rPr>
        <w:fldChar w:fldCharType="separate"/>
      </w:r>
      <w:r w:rsidR="00CB0943">
        <w:rPr>
          <w:noProof/>
        </w:rPr>
        <w:t>99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380</w:t>
      </w:r>
      <w:r>
        <w:rPr>
          <w:noProof/>
        </w:rPr>
        <w:tab/>
        <w:t>Commissioner may determine that requirement met</w:t>
      </w:r>
      <w:r w:rsidRPr="006F35E8">
        <w:rPr>
          <w:noProof/>
        </w:rPr>
        <w:tab/>
      </w:r>
      <w:r w:rsidRPr="006F35E8">
        <w:rPr>
          <w:noProof/>
        </w:rPr>
        <w:fldChar w:fldCharType="begin"/>
      </w:r>
      <w:r w:rsidRPr="006F35E8">
        <w:rPr>
          <w:noProof/>
        </w:rPr>
        <w:instrText xml:space="preserve"> PAGEREF _Toc390174482 \h </w:instrText>
      </w:r>
      <w:r w:rsidRPr="006F35E8">
        <w:rPr>
          <w:noProof/>
        </w:rPr>
      </w:r>
      <w:r w:rsidRPr="006F35E8">
        <w:rPr>
          <w:noProof/>
        </w:rPr>
        <w:fldChar w:fldCharType="separate"/>
      </w:r>
      <w:r w:rsidR="00CB0943">
        <w:rPr>
          <w:noProof/>
        </w:rPr>
        <w:t>99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385</w:t>
      </w:r>
      <w:r>
        <w:rPr>
          <w:noProof/>
        </w:rPr>
        <w:tab/>
        <w:t>Consequences of failure to meet requirements</w:t>
      </w:r>
      <w:r w:rsidRPr="006F35E8">
        <w:rPr>
          <w:noProof/>
        </w:rPr>
        <w:tab/>
      </w:r>
      <w:r w:rsidRPr="006F35E8">
        <w:rPr>
          <w:noProof/>
        </w:rPr>
        <w:fldChar w:fldCharType="begin"/>
      </w:r>
      <w:r w:rsidRPr="006F35E8">
        <w:rPr>
          <w:noProof/>
        </w:rPr>
        <w:instrText xml:space="preserve"> PAGEREF _Toc390174483 \h </w:instrText>
      </w:r>
      <w:r w:rsidRPr="006F35E8">
        <w:rPr>
          <w:noProof/>
        </w:rPr>
      </w:r>
      <w:r w:rsidRPr="006F35E8">
        <w:rPr>
          <w:noProof/>
        </w:rPr>
        <w:fldChar w:fldCharType="separate"/>
      </w:r>
      <w:r w:rsidR="00CB0943">
        <w:rPr>
          <w:noProof/>
        </w:rPr>
        <w:t>101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F—Reliance on financial reports</w:t>
      </w:r>
      <w:r w:rsidRPr="006F35E8">
        <w:rPr>
          <w:b w:val="0"/>
          <w:noProof/>
          <w:sz w:val="18"/>
        </w:rPr>
        <w:tab/>
      </w:r>
      <w:r w:rsidRPr="006F35E8">
        <w:rPr>
          <w:b w:val="0"/>
          <w:noProof/>
          <w:sz w:val="18"/>
        </w:rPr>
        <w:fldChar w:fldCharType="begin"/>
      </w:r>
      <w:r w:rsidRPr="006F35E8">
        <w:rPr>
          <w:b w:val="0"/>
          <w:noProof/>
          <w:sz w:val="18"/>
        </w:rPr>
        <w:instrText xml:space="preserve"> PAGEREF _Toc390174484 \h </w:instrText>
      </w:r>
      <w:r w:rsidRPr="006F35E8">
        <w:rPr>
          <w:b w:val="0"/>
          <w:noProof/>
          <w:sz w:val="18"/>
        </w:rPr>
      </w:r>
      <w:r w:rsidRPr="006F35E8">
        <w:rPr>
          <w:b w:val="0"/>
          <w:noProof/>
          <w:sz w:val="18"/>
        </w:rPr>
        <w:fldChar w:fldCharType="separate"/>
      </w:r>
      <w:r w:rsidR="00CB0943">
        <w:rPr>
          <w:b w:val="0"/>
          <w:noProof/>
          <w:sz w:val="18"/>
        </w:rPr>
        <w:t>102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390</w:t>
      </w:r>
      <w:r>
        <w:rPr>
          <w:noProof/>
        </w:rPr>
        <w:tab/>
        <w:t>Objects of this Subdivision</w:t>
      </w:r>
      <w:r w:rsidRPr="006F35E8">
        <w:rPr>
          <w:noProof/>
        </w:rPr>
        <w:tab/>
      </w:r>
      <w:r w:rsidRPr="006F35E8">
        <w:rPr>
          <w:noProof/>
        </w:rPr>
        <w:fldChar w:fldCharType="begin"/>
      </w:r>
      <w:r w:rsidRPr="006F35E8">
        <w:rPr>
          <w:noProof/>
        </w:rPr>
        <w:instrText xml:space="preserve"> PAGEREF _Toc390174485 \h </w:instrText>
      </w:r>
      <w:r w:rsidRPr="006F35E8">
        <w:rPr>
          <w:noProof/>
        </w:rPr>
      </w:r>
      <w:r w:rsidRPr="006F35E8">
        <w:rPr>
          <w:noProof/>
        </w:rPr>
        <w:fldChar w:fldCharType="separate"/>
      </w:r>
      <w:r w:rsidR="00CB0943">
        <w:rPr>
          <w:noProof/>
        </w:rPr>
        <w:t>103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395</w:t>
      </w:r>
      <w:r>
        <w:rPr>
          <w:noProof/>
        </w:rPr>
        <w:tab/>
        <w:t>Election to rely on financial reports</w:t>
      </w:r>
      <w:r w:rsidRPr="006F35E8">
        <w:rPr>
          <w:noProof/>
        </w:rPr>
        <w:tab/>
      </w:r>
      <w:r w:rsidRPr="006F35E8">
        <w:rPr>
          <w:noProof/>
        </w:rPr>
        <w:fldChar w:fldCharType="begin"/>
      </w:r>
      <w:r w:rsidRPr="006F35E8">
        <w:rPr>
          <w:noProof/>
        </w:rPr>
        <w:instrText xml:space="preserve"> PAGEREF _Toc390174486 \h </w:instrText>
      </w:r>
      <w:r w:rsidRPr="006F35E8">
        <w:rPr>
          <w:noProof/>
        </w:rPr>
      </w:r>
      <w:r w:rsidRPr="006F35E8">
        <w:rPr>
          <w:noProof/>
        </w:rPr>
        <w:fldChar w:fldCharType="separate"/>
      </w:r>
      <w:r w:rsidR="00CB0943">
        <w:rPr>
          <w:noProof/>
        </w:rPr>
        <w:t>103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400</w:t>
      </w:r>
      <w:r>
        <w:rPr>
          <w:noProof/>
        </w:rPr>
        <w:tab/>
        <w:t>Financial reports election where differing income and accounting years</w:t>
      </w:r>
      <w:r w:rsidRPr="006F35E8">
        <w:rPr>
          <w:noProof/>
        </w:rPr>
        <w:tab/>
      </w:r>
      <w:r w:rsidRPr="006F35E8">
        <w:rPr>
          <w:noProof/>
        </w:rPr>
        <w:fldChar w:fldCharType="begin"/>
      </w:r>
      <w:r w:rsidRPr="006F35E8">
        <w:rPr>
          <w:noProof/>
        </w:rPr>
        <w:instrText xml:space="preserve"> PAGEREF _Toc390174487 \h </w:instrText>
      </w:r>
      <w:r w:rsidRPr="006F35E8">
        <w:rPr>
          <w:noProof/>
        </w:rPr>
      </w:r>
      <w:r w:rsidRPr="006F35E8">
        <w:rPr>
          <w:noProof/>
        </w:rPr>
        <w:fldChar w:fldCharType="separate"/>
      </w:r>
      <w:r w:rsidR="00CB0943">
        <w:rPr>
          <w:noProof/>
        </w:rPr>
        <w:t>104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405</w:t>
      </w:r>
      <w:r>
        <w:rPr>
          <w:noProof/>
        </w:rPr>
        <w:tab/>
        <w:t>Commissioner discretion to waive requirements in paragraphs 230</w:t>
      </w:r>
      <w:r>
        <w:rPr>
          <w:noProof/>
        </w:rPr>
        <w:noBreakHyphen/>
        <w:t>395(2)(c) and (e)</w:t>
      </w:r>
      <w:r w:rsidRPr="006F35E8">
        <w:rPr>
          <w:noProof/>
        </w:rPr>
        <w:tab/>
      </w:r>
      <w:r w:rsidRPr="006F35E8">
        <w:rPr>
          <w:noProof/>
        </w:rPr>
        <w:fldChar w:fldCharType="begin"/>
      </w:r>
      <w:r w:rsidRPr="006F35E8">
        <w:rPr>
          <w:noProof/>
        </w:rPr>
        <w:instrText xml:space="preserve"> PAGEREF _Toc390174488 \h </w:instrText>
      </w:r>
      <w:r w:rsidRPr="006F35E8">
        <w:rPr>
          <w:noProof/>
        </w:rPr>
      </w:r>
      <w:r w:rsidRPr="006F35E8">
        <w:rPr>
          <w:noProof/>
        </w:rPr>
        <w:fldChar w:fldCharType="separate"/>
      </w:r>
      <w:r w:rsidR="00CB0943">
        <w:rPr>
          <w:noProof/>
        </w:rPr>
        <w:t>106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410</w:t>
      </w:r>
      <w:r>
        <w:rPr>
          <w:noProof/>
        </w:rPr>
        <w:tab/>
        <w:t>Financial arrangements to which the election applies</w:t>
      </w:r>
      <w:r w:rsidRPr="006F35E8">
        <w:rPr>
          <w:noProof/>
        </w:rPr>
        <w:tab/>
      </w:r>
      <w:r w:rsidRPr="006F35E8">
        <w:rPr>
          <w:noProof/>
        </w:rPr>
        <w:fldChar w:fldCharType="begin"/>
      </w:r>
      <w:r w:rsidRPr="006F35E8">
        <w:rPr>
          <w:noProof/>
        </w:rPr>
        <w:instrText xml:space="preserve"> PAGEREF _Toc390174489 \h </w:instrText>
      </w:r>
      <w:r w:rsidRPr="006F35E8">
        <w:rPr>
          <w:noProof/>
        </w:rPr>
      </w:r>
      <w:r w:rsidRPr="006F35E8">
        <w:rPr>
          <w:noProof/>
        </w:rPr>
        <w:fldChar w:fldCharType="separate"/>
      </w:r>
      <w:r w:rsidR="00CB0943">
        <w:rPr>
          <w:noProof/>
        </w:rPr>
        <w:t>107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415</w:t>
      </w:r>
      <w:r>
        <w:rPr>
          <w:noProof/>
        </w:rPr>
        <w:tab/>
        <w:t>Financial arrangements not covered by election</w:t>
      </w:r>
      <w:r w:rsidRPr="006F35E8">
        <w:rPr>
          <w:noProof/>
        </w:rPr>
        <w:tab/>
      </w:r>
      <w:r w:rsidRPr="006F35E8">
        <w:rPr>
          <w:noProof/>
        </w:rPr>
        <w:fldChar w:fldCharType="begin"/>
      </w:r>
      <w:r w:rsidRPr="006F35E8">
        <w:rPr>
          <w:noProof/>
        </w:rPr>
        <w:instrText xml:space="preserve"> PAGEREF _Toc390174490 \h </w:instrText>
      </w:r>
      <w:r w:rsidRPr="006F35E8">
        <w:rPr>
          <w:noProof/>
        </w:rPr>
      </w:r>
      <w:r w:rsidRPr="006F35E8">
        <w:rPr>
          <w:noProof/>
        </w:rPr>
        <w:fldChar w:fldCharType="separate"/>
      </w:r>
      <w:r w:rsidR="00CB0943">
        <w:rPr>
          <w:noProof/>
        </w:rPr>
        <w:t>109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420</w:t>
      </w:r>
      <w:r>
        <w:rPr>
          <w:noProof/>
        </w:rPr>
        <w:tab/>
        <w:t>Effect of election to rely on financial reports</w:t>
      </w:r>
      <w:r w:rsidRPr="006F35E8">
        <w:rPr>
          <w:noProof/>
        </w:rPr>
        <w:tab/>
      </w:r>
      <w:r w:rsidRPr="006F35E8">
        <w:rPr>
          <w:noProof/>
        </w:rPr>
        <w:fldChar w:fldCharType="begin"/>
      </w:r>
      <w:r w:rsidRPr="006F35E8">
        <w:rPr>
          <w:noProof/>
        </w:rPr>
        <w:instrText xml:space="preserve"> PAGEREF _Toc390174491 \h </w:instrText>
      </w:r>
      <w:r w:rsidRPr="006F35E8">
        <w:rPr>
          <w:noProof/>
        </w:rPr>
      </w:r>
      <w:r w:rsidRPr="006F35E8">
        <w:rPr>
          <w:noProof/>
        </w:rPr>
        <w:fldChar w:fldCharType="separate"/>
      </w:r>
      <w:r w:rsidR="00CB0943">
        <w:rPr>
          <w:noProof/>
        </w:rPr>
        <w:t>110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425</w:t>
      </w:r>
      <w:r>
        <w:rPr>
          <w:noProof/>
        </w:rPr>
        <w:tab/>
        <w:t>When election ceases to apply</w:t>
      </w:r>
      <w:r w:rsidRPr="006F35E8">
        <w:rPr>
          <w:noProof/>
        </w:rPr>
        <w:tab/>
      </w:r>
      <w:r w:rsidRPr="006F35E8">
        <w:rPr>
          <w:noProof/>
        </w:rPr>
        <w:fldChar w:fldCharType="begin"/>
      </w:r>
      <w:r w:rsidRPr="006F35E8">
        <w:rPr>
          <w:noProof/>
        </w:rPr>
        <w:instrText xml:space="preserve"> PAGEREF _Toc390174492 \h </w:instrText>
      </w:r>
      <w:r w:rsidRPr="006F35E8">
        <w:rPr>
          <w:noProof/>
        </w:rPr>
      </w:r>
      <w:r w:rsidRPr="006F35E8">
        <w:rPr>
          <w:noProof/>
        </w:rPr>
        <w:fldChar w:fldCharType="separate"/>
      </w:r>
      <w:r w:rsidR="00CB0943">
        <w:rPr>
          <w:noProof/>
        </w:rPr>
        <w:t>112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430</w:t>
      </w:r>
      <w:r>
        <w:rPr>
          <w:noProof/>
        </w:rPr>
        <w:tab/>
        <w:t>Balancing adjustment if election ceases to apply</w:t>
      </w:r>
      <w:r w:rsidRPr="006F35E8">
        <w:rPr>
          <w:noProof/>
        </w:rPr>
        <w:tab/>
      </w:r>
      <w:r w:rsidRPr="006F35E8">
        <w:rPr>
          <w:noProof/>
        </w:rPr>
        <w:fldChar w:fldCharType="begin"/>
      </w:r>
      <w:r w:rsidRPr="006F35E8">
        <w:rPr>
          <w:noProof/>
        </w:rPr>
        <w:instrText xml:space="preserve"> PAGEREF _Toc390174493 \h </w:instrText>
      </w:r>
      <w:r w:rsidRPr="006F35E8">
        <w:rPr>
          <w:noProof/>
        </w:rPr>
      </w:r>
      <w:r w:rsidRPr="006F35E8">
        <w:rPr>
          <w:noProof/>
        </w:rPr>
        <w:fldChar w:fldCharType="separate"/>
      </w:r>
      <w:r w:rsidR="00CB0943">
        <w:rPr>
          <w:noProof/>
        </w:rPr>
        <w:t>112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G—Balancing adjustment on ceasing to have a financial arrangement</w:t>
      </w:r>
      <w:r w:rsidRPr="006F35E8">
        <w:rPr>
          <w:b w:val="0"/>
          <w:noProof/>
          <w:sz w:val="18"/>
        </w:rPr>
        <w:tab/>
      </w:r>
      <w:r w:rsidRPr="006F35E8">
        <w:rPr>
          <w:b w:val="0"/>
          <w:noProof/>
          <w:sz w:val="18"/>
        </w:rPr>
        <w:fldChar w:fldCharType="begin"/>
      </w:r>
      <w:r w:rsidRPr="006F35E8">
        <w:rPr>
          <w:b w:val="0"/>
          <w:noProof/>
          <w:sz w:val="18"/>
        </w:rPr>
        <w:instrText xml:space="preserve"> PAGEREF _Toc390174494 \h </w:instrText>
      </w:r>
      <w:r w:rsidRPr="006F35E8">
        <w:rPr>
          <w:b w:val="0"/>
          <w:noProof/>
          <w:sz w:val="18"/>
        </w:rPr>
      </w:r>
      <w:r w:rsidRPr="006F35E8">
        <w:rPr>
          <w:b w:val="0"/>
          <w:noProof/>
          <w:sz w:val="18"/>
        </w:rPr>
        <w:fldChar w:fldCharType="separate"/>
      </w:r>
      <w:r w:rsidR="00CB0943">
        <w:rPr>
          <w:b w:val="0"/>
          <w:noProof/>
          <w:sz w:val="18"/>
        </w:rPr>
        <w:t>113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435</w:t>
      </w:r>
      <w:r>
        <w:rPr>
          <w:noProof/>
        </w:rPr>
        <w:tab/>
        <w:t>When balancing adjustment made</w:t>
      </w:r>
      <w:r w:rsidRPr="006F35E8">
        <w:rPr>
          <w:noProof/>
        </w:rPr>
        <w:tab/>
      </w:r>
      <w:r w:rsidRPr="006F35E8">
        <w:rPr>
          <w:noProof/>
        </w:rPr>
        <w:fldChar w:fldCharType="begin"/>
      </w:r>
      <w:r w:rsidRPr="006F35E8">
        <w:rPr>
          <w:noProof/>
        </w:rPr>
        <w:instrText xml:space="preserve"> PAGEREF _Toc390174495 \h </w:instrText>
      </w:r>
      <w:r w:rsidRPr="006F35E8">
        <w:rPr>
          <w:noProof/>
        </w:rPr>
      </w:r>
      <w:r w:rsidRPr="006F35E8">
        <w:rPr>
          <w:noProof/>
        </w:rPr>
        <w:fldChar w:fldCharType="separate"/>
      </w:r>
      <w:r w:rsidR="00CB0943">
        <w:rPr>
          <w:noProof/>
        </w:rPr>
        <w:t>113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440</w:t>
      </w:r>
      <w:r>
        <w:rPr>
          <w:noProof/>
        </w:rPr>
        <w:tab/>
        <w:t>Exceptions</w:t>
      </w:r>
      <w:r w:rsidRPr="006F35E8">
        <w:rPr>
          <w:noProof/>
        </w:rPr>
        <w:tab/>
      </w:r>
      <w:r w:rsidRPr="006F35E8">
        <w:rPr>
          <w:noProof/>
        </w:rPr>
        <w:fldChar w:fldCharType="begin"/>
      </w:r>
      <w:r w:rsidRPr="006F35E8">
        <w:rPr>
          <w:noProof/>
        </w:rPr>
        <w:instrText xml:space="preserve"> PAGEREF _Toc390174496 \h </w:instrText>
      </w:r>
      <w:r w:rsidRPr="006F35E8">
        <w:rPr>
          <w:noProof/>
        </w:rPr>
      </w:r>
      <w:r w:rsidRPr="006F35E8">
        <w:rPr>
          <w:noProof/>
        </w:rPr>
        <w:fldChar w:fldCharType="separate"/>
      </w:r>
      <w:r w:rsidR="00CB0943">
        <w:rPr>
          <w:noProof/>
        </w:rPr>
        <w:t>115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445</w:t>
      </w:r>
      <w:r>
        <w:rPr>
          <w:noProof/>
        </w:rPr>
        <w:tab/>
        <w:t>Balancing adjustment</w:t>
      </w:r>
      <w:r w:rsidRPr="006F35E8">
        <w:rPr>
          <w:noProof/>
        </w:rPr>
        <w:tab/>
      </w:r>
      <w:r w:rsidRPr="006F35E8">
        <w:rPr>
          <w:noProof/>
        </w:rPr>
        <w:fldChar w:fldCharType="begin"/>
      </w:r>
      <w:r w:rsidRPr="006F35E8">
        <w:rPr>
          <w:noProof/>
        </w:rPr>
        <w:instrText xml:space="preserve"> PAGEREF _Toc390174497 \h </w:instrText>
      </w:r>
      <w:r w:rsidRPr="006F35E8">
        <w:rPr>
          <w:noProof/>
        </w:rPr>
      </w:r>
      <w:r w:rsidRPr="006F35E8">
        <w:rPr>
          <w:noProof/>
        </w:rPr>
        <w:fldChar w:fldCharType="separate"/>
      </w:r>
      <w:r w:rsidR="00CB0943">
        <w:rPr>
          <w:noProof/>
        </w:rPr>
        <w:t>116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H—Exceptions</w:t>
      </w:r>
      <w:r w:rsidRPr="006F35E8">
        <w:rPr>
          <w:b w:val="0"/>
          <w:noProof/>
          <w:sz w:val="18"/>
        </w:rPr>
        <w:tab/>
      </w:r>
      <w:r w:rsidRPr="006F35E8">
        <w:rPr>
          <w:b w:val="0"/>
          <w:noProof/>
          <w:sz w:val="18"/>
        </w:rPr>
        <w:fldChar w:fldCharType="begin"/>
      </w:r>
      <w:r w:rsidRPr="006F35E8">
        <w:rPr>
          <w:b w:val="0"/>
          <w:noProof/>
          <w:sz w:val="18"/>
        </w:rPr>
        <w:instrText xml:space="preserve"> PAGEREF _Toc390174498 \h </w:instrText>
      </w:r>
      <w:r w:rsidRPr="006F35E8">
        <w:rPr>
          <w:b w:val="0"/>
          <w:noProof/>
          <w:sz w:val="18"/>
        </w:rPr>
      </w:r>
      <w:r w:rsidRPr="006F35E8">
        <w:rPr>
          <w:b w:val="0"/>
          <w:noProof/>
          <w:sz w:val="18"/>
        </w:rPr>
        <w:fldChar w:fldCharType="separate"/>
      </w:r>
      <w:r w:rsidR="00CB0943">
        <w:rPr>
          <w:b w:val="0"/>
          <w:noProof/>
          <w:sz w:val="18"/>
        </w:rPr>
        <w:t>121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230</w:t>
      </w:r>
      <w:r>
        <w:rPr>
          <w:noProof/>
        </w:rPr>
        <w:noBreakHyphen/>
        <w:t>450</w:t>
      </w:r>
      <w:r>
        <w:rPr>
          <w:noProof/>
        </w:rPr>
        <w:tab/>
        <w:t>Short</w:t>
      </w:r>
      <w:r>
        <w:rPr>
          <w:noProof/>
        </w:rPr>
        <w:noBreakHyphen/>
        <w:t>term arrangements where non</w:t>
      </w:r>
      <w:r>
        <w:rPr>
          <w:noProof/>
        </w:rPr>
        <w:noBreakHyphen/>
        <w:t>money amount involved</w:t>
      </w:r>
      <w:r w:rsidRPr="006F35E8">
        <w:rPr>
          <w:noProof/>
        </w:rPr>
        <w:tab/>
      </w:r>
      <w:r w:rsidRPr="006F35E8">
        <w:rPr>
          <w:noProof/>
        </w:rPr>
        <w:fldChar w:fldCharType="begin"/>
      </w:r>
      <w:r w:rsidRPr="006F35E8">
        <w:rPr>
          <w:noProof/>
        </w:rPr>
        <w:instrText xml:space="preserve"> PAGEREF _Toc390174499 \h </w:instrText>
      </w:r>
      <w:r w:rsidRPr="006F35E8">
        <w:rPr>
          <w:noProof/>
        </w:rPr>
      </w:r>
      <w:r w:rsidRPr="006F35E8">
        <w:rPr>
          <w:noProof/>
        </w:rPr>
        <w:fldChar w:fldCharType="separate"/>
      </w:r>
      <w:r w:rsidR="00CB0943">
        <w:rPr>
          <w:noProof/>
        </w:rPr>
        <w:t>121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455</w:t>
      </w:r>
      <w:r>
        <w:rPr>
          <w:noProof/>
        </w:rPr>
        <w:tab/>
        <w:t>Certain taxpayers where no significant deferral</w:t>
      </w:r>
      <w:r w:rsidRPr="006F35E8">
        <w:rPr>
          <w:noProof/>
        </w:rPr>
        <w:tab/>
      </w:r>
      <w:r w:rsidRPr="006F35E8">
        <w:rPr>
          <w:noProof/>
        </w:rPr>
        <w:fldChar w:fldCharType="begin"/>
      </w:r>
      <w:r w:rsidRPr="006F35E8">
        <w:rPr>
          <w:noProof/>
        </w:rPr>
        <w:instrText xml:space="preserve"> PAGEREF _Toc390174500 \h </w:instrText>
      </w:r>
      <w:r w:rsidRPr="006F35E8">
        <w:rPr>
          <w:noProof/>
        </w:rPr>
      </w:r>
      <w:r w:rsidRPr="006F35E8">
        <w:rPr>
          <w:noProof/>
        </w:rPr>
        <w:fldChar w:fldCharType="separate"/>
      </w:r>
      <w:r w:rsidR="00CB0943">
        <w:rPr>
          <w:noProof/>
        </w:rPr>
        <w:t>122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460</w:t>
      </w:r>
      <w:r>
        <w:rPr>
          <w:noProof/>
        </w:rPr>
        <w:tab/>
        <w:t>Various rights and/or obligations</w:t>
      </w:r>
      <w:r w:rsidRPr="006F35E8">
        <w:rPr>
          <w:noProof/>
        </w:rPr>
        <w:tab/>
      </w:r>
      <w:r w:rsidRPr="006F35E8">
        <w:rPr>
          <w:noProof/>
        </w:rPr>
        <w:fldChar w:fldCharType="begin"/>
      </w:r>
      <w:r w:rsidRPr="006F35E8">
        <w:rPr>
          <w:noProof/>
        </w:rPr>
        <w:instrText xml:space="preserve"> PAGEREF _Toc390174501 \h </w:instrText>
      </w:r>
      <w:r w:rsidRPr="006F35E8">
        <w:rPr>
          <w:noProof/>
        </w:rPr>
      </w:r>
      <w:r w:rsidRPr="006F35E8">
        <w:rPr>
          <w:noProof/>
        </w:rPr>
        <w:fldChar w:fldCharType="separate"/>
      </w:r>
      <w:r w:rsidR="00CB0943">
        <w:rPr>
          <w:noProof/>
        </w:rPr>
        <w:t>125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465</w:t>
      </w:r>
      <w:r>
        <w:rPr>
          <w:noProof/>
        </w:rPr>
        <w:tab/>
        <w:t>Ceasing to have a financial arrangement in certain circumstances</w:t>
      </w:r>
      <w:r w:rsidRPr="006F35E8">
        <w:rPr>
          <w:noProof/>
        </w:rPr>
        <w:tab/>
      </w:r>
      <w:r w:rsidRPr="006F35E8">
        <w:rPr>
          <w:noProof/>
        </w:rPr>
        <w:fldChar w:fldCharType="begin"/>
      </w:r>
      <w:r w:rsidRPr="006F35E8">
        <w:rPr>
          <w:noProof/>
        </w:rPr>
        <w:instrText xml:space="preserve"> PAGEREF _Toc390174502 \h </w:instrText>
      </w:r>
      <w:r w:rsidRPr="006F35E8">
        <w:rPr>
          <w:noProof/>
        </w:rPr>
      </w:r>
      <w:r w:rsidRPr="006F35E8">
        <w:rPr>
          <w:noProof/>
        </w:rPr>
        <w:fldChar w:fldCharType="separate"/>
      </w:r>
      <w:r w:rsidR="00CB0943">
        <w:rPr>
          <w:noProof/>
        </w:rPr>
        <w:t>130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470</w:t>
      </w:r>
      <w:r>
        <w:rPr>
          <w:noProof/>
        </w:rPr>
        <w:tab/>
        <w:t>Forgiveness of commercial debts</w:t>
      </w:r>
      <w:r w:rsidRPr="006F35E8">
        <w:rPr>
          <w:noProof/>
        </w:rPr>
        <w:tab/>
      </w:r>
      <w:r w:rsidRPr="006F35E8">
        <w:rPr>
          <w:noProof/>
        </w:rPr>
        <w:fldChar w:fldCharType="begin"/>
      </w:r>
      <w:r w:rsidRPr="006F35E8">
        <w:rPr>
          <w:noProof/>
        </w:rPr>
        <w:instrText xml:space="preserve"> PAGEREF _Toc390174503 \h </w:instrText>
      </w:r>
      <w:r w:rsidRPr="006F35E8">
        <w:rPr>
          <w:noProof/>
        </w:rPr>
      </w:r>
      <w:r w:rsidRPr="006F35E8">
        <w:rPr>
          <w:noProof/>
        </w:rPr>
        <w:fldChar w:fldCharType="separate"/>
      </w:r>
      <w:r w:rsidR="00CB0943">
        <w:rPr>
          <w:noProof/>
        </w:rPr>
        <w:t>131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475</w:t>
      </w:r>
      <w:r>
        <w:rPr>
          <w:noProof/>
        </w:rPr>
        <w:tab/>
        <w:t>Clarifying exceptions</w:t>
      </w:r>
      <w:r w:rsidRPr="006F35E8">
        <w:rPr>
          <w:noProof/>
        </w:rPr>
        <w:tab/>
      </w:r>
      <w:r w:rsidRPr="006F35E8">
        <w:rPr>
          <w:noProof/>
        </w:rPr>
        <w:fldChar w:fldCharType="begin"/>
      </w:r>
      <w:r w:rsidRPr="006F35E8">
        <w:rPr>
          <w:noProof/>
        </w:rPr>
        <w:instrText xml:space="preserve"> PAGEREF _Toc390174504 \h </w:instrText>
      </w:r>
      <w:r w:rsidRPr="006F35E8">
        <w:rPr>
          <w:noProof/>
        </w:rPr>
      </w:r>
      <w:r w:rsidRPr="006F35E8">
        <w:rPr>
          <w:noProof/>
        </w:rPr>
        <w:fldChar w:fldCharType="separate"/>
      </w:r>
      <w:r w:rsidR="00CB0943">
        <w:rPr>
          <w:noProof/>
        </w:rPr>
        <w:t>131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480</w:t>
      </w:r>
      <w:r>
        <w:rPr>
          <w:noProof/>
        </w:rPr>
        <w:tab/>
        <w:t>Treatment of gains in form of franked distribution etc.</w:t>
      </w:r>
      <w:r w:rsidRPr="006F35E8">
        <w:rPr>
          <w:noProof/>
        </w:rPr>
        <w:tab/>
      </w:r>
      <w:r w:rsidRPr="006F35E8">
        <w:rPr>
          <w:noProof/>
        </w:rPr>
        <w:fldChar w:fldCharType="begin"/>
      </w:r>
      <w:r w:rsidRPr="006F35E8">
        <w:rPr>
          <w:noProof/>
        </w:rPr>
        <w:instrText xml:space="preserve"> PAGEREF _Toc390174505 \h </w:instrText>
      </w:r>
      <w:r w:rsidRPr="006F35E8">
        <w:rPr>
          <w:noProof/>
        </w:rPr>
      </w:r>
      <w:r w:rsidRPr="006F35E8">
        <w:rPr>
          <w:noProof/>
        </w:rPr>
        <w:fldChar w:fldCharType="separate"/>
      </w:r>
      <w:r w:rsidR="00CB0943">
        <w:rPr>
          <w:noProof/>
        </w:rPr>
        <w:t>132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481</w:t>
      </w:r>
      <w:r>
        <w:rPr>
          <w:noProof/>
        </w:rPr>
        <w:tab/>
        <w:t>Registered emissions units</w:t>
      </w:r>
      <w:r w:rsidRPr="006F35E8">
        <w:rPr>
          <w:noProof/>
        </w:rPr>
        <w:tab/>
      </w:r>
      <w:r w:rsidRPr="006F35E8">
        <w:rPr>
          <w:noProof/>
        </w:rPr>
        <w:fldChar w:fldCharType="begin"/>
      </w:r>
      <w:r w:rsidRPr="006F35E8">
        <w:rPr>
          <w:noProof/>
        </w:rPr>
        <w:instrText xml:space="preserve"> PAGEREF _Toc390174506 \h </w:instrText>
      </w:r>
      <w:r w:rsidRPr="006F35E8">
        <w:rPr>
          <w:noProof/>
        </w:rPr>
      </w:r>
      <w:r w:rsidRPr="006F35E8">
        <w:rPr>
          <w:noProof/>
        </w:rPr>
        <w:fldChar w:fldCharType="separate"/>
      </w:r>
      <w:r w:rsidR="00CB0943">
        <w:rPr>
          <w:noProof/>
        </w:rPr>
        <w:t>132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I—Other provisions</w:t>
      </w:r>
      <w:r w:rsidRPr="006F35E8">
        <w:rPr>
          <w:b w:val="0"/>
          <w:noProof/>
          <w:sz w:val="18"/>
        </w:rPr>
        <w:tab/>
      </w:r>
      <w:r w:rsidRPr="006F35E8">
        <w:rPr>
          <w:b w:val="0"/>
          <w:noProof/>
          <w:sz w:val="18"/>
        </w:rPr>
        <w:fldChar w:fldCharType="begin"/>
      </w:r>
      <w:r w:rsidRPr="006F35E8">
        <w:rPr>
          <w:b w:val="0"/>
          <w:noProof/>
          <w:sz w:val="18"/>
        </w:rPr>
        <w:instrText xml:space="preserve"> PAGEREF _Toc390174507 \h </w:instrText>
      </w:r>
      <w:r w:rsidRPr="006F35E8">
        <w:rPr>
          <w:b w:val="0"/>
          <w:noProof/>
          <w:sz w:val="18"/>
        </w:rPr>
      </w:r>
      <w:r w:rsidRPr="006F35E8">
        <w:rPr>
          <w:b w:val="0"/>
          <w:noProof/>
          <w:sz w:val="18"/>
        </w:rPr>
        <w:fldChar w:fldCharType="separate"/>
      </w:r>
      <w:r w:rsidR="00CB0943">
        <w:rPr>
          <w:b w:val="0"/>
          <w:noProof/>
          <w:sz w:val="18"/>
        </w:rPr>
        <w:t>132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485</w:t>
      </w:r>
      <w:r>
        <w:rPr>
          <w:noProof/>
        </w:rPr>
        <w:tab/>
        <w:t>Effect of change of residence—rules for particular methods</w:t>
      </w:r>
      <w:r w:rsidRPr="006F35E8">
        <w:rPr>
          <w:noProof/>
        </w:rPr>
        <w:tab/>
      </w:r>
      <w:r w:rsidRPr="006F35E8">
        <w:rPr>
          <w:noProof/>
        </w:rPr>
        <w:fldChar w:fldCharType="begin"/>
      </w:r>
      <w:r w:rsidRPr="006F35E8">
        <w:rPr>
          <w:noProof/>
        </w:rPr>
        <w:instrText xml:space="preserve"> PAGEREF _Toc390174508 \h </w:instrText>
      </w:r>
      <w:r w:rsidRPr="006F35E8">
        <w:rPr>
          <w:noProof/>
        </w:rPr>
      </w:r>
      <w:r w:rsidRPr="006F35E8">
        <w:rPr>
          <w:noProof/>
        </w:rPr>
        <w:fldChar w:fldCharType="separate"/>
      </w:r>
      <w:r w:rsidR="00CB0943">
        <w:rPr>
          <w:noProof/>
        </w:rPr>
        <w:t>133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490</w:t>
      </w:r>
      <w:r>
        <w:rPr>
          <w:noProof/>
        </w:rPr>
        <w:tab/>
        <w:t>Effect of change of residence—disposal and reacquisition etc. after ceasing to be Australian resident where no further recognised gains or losses from arrangement</w:t>
      </w:r>
      <w:r w:rsidRPr="006F35E8">
        <w:rPr>
          <w:noProof/>
        </w:rPr>
        <w:tab/>
      </w:r>
      <w:r w:rsidRPr="006F35E8">
        <w:rPr>
          <w:noProof/>
        </w:rPr>
        <w:fldChar w:fldCharType="begin"/>
      </w:r>
      <w:r w:rsidRPr="006F35E8">
        <w:rPr>
          <w:noProof/>
        </w:rPr>
        <w:instrText xml:space="preserve"> PAGEREF _Toc390174509 \h </w:instrText>
      </w:r>
      <w:r w:rsidRPr="006F35E8">
        <w:rPr>
          <w:noProof/>
        </w:rPr>
      </w:r>
      <w:r w:rsidRPr="006F35E8">
        <w:rPr>
          <w:noProof/>
        </w:rPr>
        <w:fldChar w:fldCharType="separate"/>
      </w:r>
      <w:r w:rsidR="00CB0943">
        <w:rPr>
          <w:noProof/>
        </w:rPr>
        <w:t>135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495</w:t>
      </w:r>
      <w:r>
        <w:rPr>
          <w:noProof/>
        </w:rPr>
        <w:tab/>
        <w:t>Effect of change of accounting principles or standards</w:t>
      </w:r>
      <w:r w:rsidRPr="006F35E8">
        <w:rPr>
          <w:noProof/>
        </w:rPr>
        <w:tab/>
      </w:r>
      <w:r w:rsidRPr="006F35E8">
        <w:rPr>
          <w:noProof/>
        </w:rPr>
        <w:fldChar w:fldCharType="begin"/>
      </w:r>
      <w:r w:rsidRPr="006F35E8">
        <w:rPr>
          <w:noProof/>
        </w:rPr>
        <w:instrText xml:space="preserve"> PAGEREF _Toc390174510 \h </w:instrText>
      </w:r>
      <w:r w:rsidRPr="006F35E8">
        <w:rPr>
          <w:noProof/>
        </w:rPr>
      </w:r>
      <w:r w:rsidRPr="006F35E8">
        <w:rPr>
          <w:noProof/>
        </w:rPr>
        <w:fldChar w:fldCharType="separate"/>
      </w:r>
      <w:r w:rsidR="00CB0943">
        <w:rPr>
          <w:noProof/>
        </w:rPr>
        <w:t>135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500</w:t>
      </w:r>
      <w:r>
        <w:rPr>
          <w:noProof/>
        </w:rPr>
        <w:tab/>
        <w:t>Comparable foreign accounting and auditing standards</w:t>
      </w:r>
      <w:r w:rsidRPr="006F35E8">
        <w:rPr>
          <w:noProof/>
        </w:rPr>
        <w:tab/>
      </w:r>
      <w:r w:rsidRPr="006F35E8">
        <w:rPr>
          <w:noProof/>
        </w:rPr>
        <w:fldChar w:fldCharType="begin"/>
      </w:r>
      <w:r w:rsidRPr="006F35E8">
        <w:rPr>
          <w:noProof/>
        </w:rPr>
        <w:instrText xml:space="preserve"> PAGEREF _Toc390174511 \h </w:instrText>
      </w:r>
      <w:r w:rsidRPr="006F35E8">
        <w:rPr>
          <w:noProof/>
        </w:rPr>
      </w:r>
      <w:r w:rsidRPr="006F35E8">
        <w:rPr>
          <w:noProof/>
        </w:rPr>
        <w:fldChar w:fldCharType="separate"/>
      </w:r>
      <w:r w:rsidR="00CB0943">
        <w:rPr>
          <w:noProof/>
        </w:rPr>
        <w:t>136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505</w:t>
      </w:r>
      <w:r>
        <w:rPr>
          <w:noProof/>
        </w:rPr>
        <w:tab/>
        <w:t>Financial arrangement as consideration for provision or acquisition of a thing</w:t>
      </w:r>
      <w:r w:rsidRPr="006F35E8">
        <w:rPr>
          <w:noProof/>
        </w:rPr>
        <w:tab/>
      </w:r>
      <w:r w:rsidRPr="006F35E8">
        <w:rPr>
          <w:noProof/>
        </w:rPr>
        <w:fldChar w:fldCharType="begin"/>
      </w:r>
      <w:r w:rsidRPr="006F35E8">
        <w:rPr>
          <w:noProof/>
        </w:rPr>
        <w:instrText xml:space="preserve"> PAGEREF _Toc390174512 \h </w:instrText>
      </w:r>
      <w:r w:rsidRPr="006F35E8">
        <w:rPr>
          <w:noProof/>
        </w:rPr>
      </w:r>
      <w:r w:rsidRPr="006F35E8">
        <w:rPr>
          <w:noProof/>
        </w:rPr>
        <w:fldChar w:fldCharType="separate"/>
      </w:r>
      <w:r w:rsidR="00CB0943">
        <w:rPr>
          <w:noProof/>
        </w:rPr>
        <w:t>137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510</w:t>
      </w:r>
      <w:r>
        <w:rPr>
          <w:noProof/>
        </w:rPr>
        <w:tab/>
        <w:t>Non</w:t>
      </w:r>
      <w:r>
        <w:rPr>
          <w:noProof/>
        </w:rPr>
        <w:noBreakHyphen/>
        <w:t>arm’s length dealings in relation to financial arrangement</w:t>
      </w:r>
      <w:r w:rsidRPr="006F35E8">
        <w:rPr>
          <w:noProof/>
        </w:rPr>
        <w:tab/>
      </w:r>
      <w:r w:rsidRPr="006F35E8">
        <w:rPr>
          <w:noProof/>
        </w:rPr>
        <w:fldChar w:fldCharType="begin"/>
      </w:r>
      <w:r w:rsidRPr="006F35E8">
        <w:rPr>
          <w:noProof/>
        </w:rPr>
        <w:instrText xml:space="preserve"> PAGEREF _Toc390174513 \h </w:instrText>
      </w:r>
      <w:r w:rsidRPr="006F35E8">
        <w:rPr>
          <w:noProof/>
        </w:rPr>
      </w:r>
      <w:r w:rsidRPr="006F35E8">
        <w:rPr>
          <w:noProof/>
        </w:rPr>
        <w:fldChar w:fldCharType="separate"/>
      </w:r>
      <w:r w:rsidR="00CB0943">
        <w:rPr>
          <w:noProof/>
        </w:rPr>
        <w:t>139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515</w:t>
      </w:r>
      <w:r>
        <w:rPr>
          <w:noProof/>
        </w:rPr>
        <w:tab/>
        <w:t>Arm’s length dealings in relation to financial arrangement—adjustment to gain or loss in certain situations</w:t>
      </w:r>
      <w:r w:rsidRPr="006F35E8">
        <w:rPr>
          <w:noProof/>
        </w:rPr>
        <w:tab/>
      </w:r>
      <w:r w:rsidRPr="006F35E8">
        <w:rPr>
          <w:noProof/>
        </w:rPr>
        <w:fldChar w:fldCharType="begin"/>
      </w:r>
      <w:r w:rsidRPr="006F35E8">
        <w:rPr>
          <w:noProof/>
        </w:rPr>
        <w:instrText xml:space="preserve"> PAGEREF _Toc390174514 \h </w:instrText>
      </w:r>
      <w:r w:rsidRPr="006F35E8">
        <w:rPr>
          <w:noProof/>
        </w:rPr>
      </w:r>
      <w:r w:rsidRPr="006F35E8">
        <w:rPr>
          <w:noProof/>
        </w:rPr>
        <w:fldChar w:fldCharType="separate"/>
      </w:r>
      <w:r w:rsidR="00CB0943">
        <w:rPr>
          <w:noProof/>
        </w:rPr>
        <w:t>140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520</w:t>
      </w:r>
      <w:r>
        <w:rPr>
          <w:noProof/>
        </w:rPr>
        <w:tab/>
        <w:t>Disregard gains or losses covered by value shifting regime</w:t>
      </w:r>
      <w:r w:rsidRPr="006F35E8">
        <w:rPr>
          <w:noProof/>
        </w:rPr>
        <w:tab/>
      </w:r>
      <w:r w:rsidRPr="006F35E8">
        <w:rPr>
          <w:noProof/>
        </w:rPr>
        <w:fldChar w:fldCharType="begin"/>
      </w:r>
      <w:r w:rsidRPr="006F35E8">
        <w:rPr>
          <w:noProof/>
        </w:rPr>
        <w:instrText xml:space="preserve"> PAGEREF _Toc390174515 \h </w:instrText>
      </w:r>
      <w:r w:rsidRPr="006F35E8">
        <w:rPr>
          <w:noProof/>
        </w:rPr>
      </w:r>
      <w:r w:rsidRPr="006F35E8">
        <w:rPr>
          <w:noProof/>
        </w:rPr>
        <w:fldChar w:fldCharType="separate"/>
      </w:r>
      <w:r w:rsidR="00CB0943">
        <w:rPr>
          <w:noProof/>
        </w:rPr>
        <w:t>141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525</w:t>
      </w:r>
      <w:r>
        <w:rPr>
          <w:noProof/>
        </w:rPr>
        <w:tab/>
        <w:t>Consolidated financial reports</w:t>
      </w:r>
      <w:r w:rsidRPr="006F35E8">
        <w:rPr>
          <w:noProof/>
        </w:rPr>
        <w:tab/>
      </w:r>
      <w:r w:rsidRPr="006F35E8">
        <w:rPr>
          <w:noProof/>
        </w:rPr>
        <w:fldChar w:fldCharType="begin"/>
      </w:r>
      <w:r w:rsidRPr="006F35E8">
        <w:rPr>
          <w:noProof/>
        </w:rPr>
        <w:instrText xml:space="preserve"> PAGEREF _Toc390174516 \h </w:instrText>
      </w:r>
      <w:r w:rsidRPr="006F35E8">
        <w:rPr>
          <w:noProof/>
        </w:rPr>
      </w:r>
      <w:r w:rsidRPr="006F35E8">
        <w:rPr>
          <w:noProof/>
        </w:rPr>
        <w:fldChar w:fldCharType="separate"/>
      </w:r>
      <w:r w:rsidR="00CB0943">
        <w:rPr>
          <w:noProof/>
        </w:rPr>
        <w:t>142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527</w:t>
      </w:r>
      <w:r>
        <w:rPr>
          <w:noProof/>
        </w:rPr>
        <w:tab/>
        <w:t>Elections—reporting documents of foreign ADIs</w:t>
      </w:r>
      <w:r w:rsidRPr="006F35E8">
        <w:rPr>
          <w:noProof/>
        </w:rPr>
        <w:tab/>
      </w:r>
      <w:r w:rsidRPr="006F35E8">
        <w:rPr>
          <w:noProof/>
        </w:rPr>
        <w:fldChar w:fldCharType="begin"/>
      </w:r>
      <w:r w:rsidRPr="006F35E8">
        <w:rPr>
          <w:noProof/>
        </w:rPr>
        <w:instrText xml:space="preserve"> PAGEREF _Toc390174517 \h </w:instrText>
      </w:r>
      <w:r w:rsidRPr="006F35E8">
        <w:rPr>
          <w:noProof/>
        </w:rPr>
      </w:r>
      <w:r w:rsidRPr="006F35E8">
        <w:rPr>
          <w:noProof/>
        </w:rPr>
        <w:fldChar w:fldCharType="separate"/>
      </w:r>
      <w:r w:rsidR="00CB0943">
        <w:rPr>
          <w:noProof/>
        </w:rPr>
        <w:t>142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230</w:t>
      </w:r>
      <w:r>
        <w:rPr>
          <w:noProof/>
        </w:rPr>
        <w:noBreakHyphen/>
        <w:t>J—Additional operation of Division</w:t>
      </w:r>
      <w:r w:rsidRPr="006F35E8">
        <w:rPr>
          <w:b w:val="0"/>
          <w:noProof/>
          <w:sz w:val="18"/>
        </w:rPr>
        <w:tab/>
      </w:r>
      <w:r w:rsidRPr="006F35E8">
        <w:rPr>
          <w:b w:val="0"/>
          <w:noProof/>
          <w:sz w:val="18"/>
        </w:rPr>
        <w:fldChar w:fldCharType="begin"/>
      </w:r>
      <w:r w:rsidRPr="006F35E8">
        <w:rPr>
          <w:b w:val="0"/>
          <w:noProof/>
          <w:sz w:val="18"/>
        </w:rPr>
        <w:instrText xml:space="preserve"> PAGEREF _Toc390174518 \h </w:instrText>
      </w:r>
      <w:r w:rsidRPr="006F35E8">
        <w:rPr>
          <w:b w:val="0"/>
          <w:noProof/>
          <w:sz w:val="18"/>
        </w:rPr>
      </w:r>
      <w:r w:rsidRPr="006F35E8">
        <w:rPr>
          <w:b w:val="0"/>
          <w:noProof/>
          <w:sz w:val="18"/>
        </w:rPr>
        <w:fldChar w:fldCharType="separate"/>
      </w:r>
      <w:r w:rsidR="00CB0943">
        <w:rPr>
          <w:b w:val="0"/>
          <w:noProof/>
          <w:sz w:val="18"/>
        </w:rPr>
        <w:t>143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230</w:t>
      </w:r>
      <w:r>
        <w:rPr>
          <w:noProof/>
        </w:rPr>
        <w:noBreakHyphen/>
        <w:t>530</w:t>
      </w:r>
      <w:r>
        <w:rPr>
          <w:noProof/>
        </w:rPr>
        <w:tab/>
        <w:t>Additional operation of Division</w:t>
      </w:r>
      <w:r w:rsidRPr="006F35E8">
        <w:rPr>
          <w:noProof/>
        </w:rPr>
        <w:tab/>
      </w:r>
      <w:r w:rsidRPr="006F35E8">
        <w:rPr>
          <w:noProof/>
        </w:rPr>
        <w:fldChar w:fldCharType="begin"/>
      </w:r>
      <w:r w:rsidRPr="006F35E8">
        <w:rPr>
          <w:noProof/>
        </w:rPr>
        <w:instrText xml:space="preserve"> PAGEREF _Toc390174519 \h </w:instrText>
      </w:r>
      <w:r w:rsidRPr="006F35E8">
        <w:rPr>
          <w:noProof/>
        </w:rPr>
      </w:r>
      <w:r w:rsidRPr="006F35E8">
        <w:rPr>
          <w:noProof/>
        </w:rPr>
        <w:fldChar w:fldCharType="separate"/>
      </w:r>
      <w:r w:rsidR="00CB0943">
        <w:rPr>
          <w:noProof/>
        </w:rPr>
        <w:t>143</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240—Arrangements treated as a sale and loan</w:t>
      </w:r>
      <w:r w:rsidRPr="006F35E8">
        <w:rPr>
          <w:b w:val="0"/>
          <w:noProof/>
          <w:sz w:val="18"/>
        </w:rPr>
        <w:tab/>
      </w:r>
      <w:r w:rsidRPr="006F35E8">
        <w:rPr>
          <w:b w:val="0"/>
          <w:noProof/>
          <w:sz w:val="18"/>
        </w:rPr>
        <w:fldChar w:fldCharType="begin"/>
      </w:r>
      <w:r w:rsidRPr="006F35E8">
        <w:rPr>
          <w:b w:val="0"/>
          <w:noProof/>
          <w:sz w:val="18"/>
        </w:rPr>
        <w:instrText xml:space="preserve"> PAGEREF _Toc390174520 \h </w:instrText>
      </w:r>
      <w:r w:rsidRPr="006F35E8">
        <w:rPr>
          <w:b w:val="0"/>
          <w:noProof/>
          <w:sz w:val="18"/>
        </w:rPr>
      </w:r>
      <w:r w:rsidRPr="006F35E8">
        <w:rPr>
          <w:b w:val="0"/>
          <w:noProof/>
          <w:sz w:val="18"/>
        </w:rPr>
        <w:fldChar w:fldCharType="separate"/>
      </w:r>
      <w:r w:rsidR="00CB0943">
        <w:rPr>
          <w:b w:val="0"/>
          <w:noProof/>
          <w:sz w:val="18"/>
        </w:rPr>
        <w:t>145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240</w:t>
      </w:r>
      <w:r>
        <w:rPr>
          <w:noProof/>
        </w:rPr>
        <w:tab/>
      </w:r>
      <w:r w:rsidRPr="006F35E8">
        <w:rPr>
          <w:b w:val="0"/>
          <w:noProof/>
          <w:sz w:val="18"/>
        </w:rPr>
        <w:t>145</w:t>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_Toc390174522 \h </w:instrText>
      </w:r>
      <w:r w:rsidRPr="006F35E8">
        <w:rPr>
          <w:noProof/>
        </w:rPr>
      </w:r>
      <w:r w:rsidRPr="006F35E8">
        <w:rPr>
          <w:noProof/>
        </w:rPr>
        <w:fldChar w:fldCharType="separate"/>
      </w:r>
      <w:r w:rsidR="00CB0943">
        <w:rPr>
          <w:noProof/>
        </w:rPr>
        <w:t>145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3</w:t>
      </w:r>
      <w:r>
        <w:rPr>
          <w:noProof/>
        </w:rPr>
        <w:tab/>
        <w:t>How the recharacterisation affects the notional seller</w:t>
      </w:r>
      <w:r w:rsidRPr="006F35E8">
        <w:rPr>
          <w:noProof/>
        </w:rPr>
        <w:tab/>
      </w:r>
      <w:r w:rsidRPr="006F35E8">
        <w:rPr>
          <w:noProof/>
        </w:rPr>
        <w:fldChar w:fldCharType="begin"/>
      </w:r>
      <w:r w:rsidRPr="006F35E8">
        <w:rPr>
          <w:noProof/>
        </w:rPr>
        <w:instrText xml:space="preserve"> PAGEREF _Toc390174523 \h </w:instrText>
      </w:r>
      <w:r w:rsidRPr="006F35E8">
        <w:rPr>
          <w:noProof/>
        </w:rPr>
      </w:r>
      <w:r w:rsidRPr="006F35E8">
        <w:rPr>
          <w:noProof/>
        </w:rPr>
        <w:fldChar w:fldCharType="separate"/>
      </w:r>
      <w:r w:rsidR="00CB0943">
        <w:rPr>
          <w:noProof/>
        </w:rPr>
        <w:t>145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7</w:t>
      </w:r>
      <w:r>
        <w:rPr>
          <w:noProof/>
        </w:rPr>
        <w:tab/>
        <w:t>How the recharacterisation affects the notional buyer</w:t>
      </w:r>
      <w:r w:rsidRPr="006F35E8">
        <w:rPr>
          <w:noProof/>
        </w:rPr>
        <w:tab/>
      </w:r>
      <w:r w:rsidRPr="006F35E8">
        <w:rPr>
          <w:noProof/>
        </w:rPr>
        <w:fldChar w:fldCharType="begin"/>
      </w:r>
      <w:r w:rsidRPr="006F35E8">
        <w:rPr>
          <w:noProof/>
        </w:rPr>
        <w:instrText xml:space="preserve"> PAGEREF _Toc390174524 \h </w:instrText>
      </w:r>
      <w:r w:rsidRPr="006F35E8">
        <w:rPr>
          <w:noProof/>
        </w:rPr>
      </w:r>
      <w:r w:rsidRPr="006F35E8">
        <w:rPr>
          <w:noProof/>
        </w:rPr>
        <w:fldChar w:fldCharType="separate"/>
      </w:r>
      <w:r w:rsidR="00CB0943">
        <w:rPr>
          <w:noProof/>
        </w:rPr>
        <w:t>146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Subdivision 240</w:t>
      </w:r>
      <w:r>
        <w:rPr>
          <w:noProof/>
        </w:rPr>
        <w:noBreakHyphen/>
        <w:t>A—Application and scope of Division</w:t>
      </w:r>
      <w:r w:rsidRPr="006F35E8">
        <w:rPr>
          <w:b w:val="0"/>
          <w:noProof/>
          <w:sz w:val="18"/>
        </w:rPr>
        <w:tab/>
      </w:r>
      <w:r w:rsidRPr="006F35E8">
        <w:rPr>
          <w:b w:val="0"/>
          <w:noProof/>
          <w:sz w:val="18"/>
        </w:rPr>
        <w:fldChar w:fldCharType="begin"/>
      </w:r>
      <w:r w:rsidRPr="006F35E8">
        <w:rPr>
          <w:b w:val="0"/>
          <w:noProof/>
          <w:sz w:val="18"/>
        </w:rPr>
        <w:instrText xml:space="preserve"> PAGEREF _Toc390174525 \h </w:instrText>
      </w:r>
      <w:r w:rsidRPr="006F35E8">
        <w:rPr>
          <w:b w:val="0"/>
          <w:noProof/>
          <w:sz w:val="18"/>
        </w:rPr>
      </w:r>
      <w:r w:rsidRPr="006F35E8">
        <w:rPr>
          <w:b w:val="0"/>
          <w:noProof/>
          <w:sz w:val="18"/>
        </w:rPr>
        <w:fldChar w:fldCharType="separate"/>
      </w:r>
      <w:r w:rsidR="00CB0943">
        <w:rPr>
          <w:b w:val="0"/>
          <w:noProof/>
          <w:sz w:val="18"/>
        </w:rPr>
        <w:t>147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_Toc390174526 \h </w:instrText>
      </w:r>
      <w:r w:rsidRPr="006F35E8">
        <w:rPr>
          <w:b w:val="0"/>
          <w:noProof/>
          <w:sz w:val="18"/>
        </w:rPr>
      </w:r>
      <w:r w:rsidRPr="006F35E8">
        <w:rPr>
          <w:b w:val="0"/>
          <w:noProof/>
          <w:sz w:val="18"/>
        </w:rPr>
        <w:fldChar w:fldCharType="separate"/>
      </w:r>
      <w:r w:rsidR="00CB0943">
        <w:rPr>
          <w:b w:val="0"/>
          <w:noProof/>
          <w:sz w:val="18"/>
        </w:rPr>
        <w:t>147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10</w:t>
      </w:r>
      <w:r>
        <w:rPr>
          <w:noProof/>
        </w:rPr>
        <w:tab/>
        <w:t>Application of this Division</w:t>
      </w:r>
      <w:r w:rsidRPr="006F35E8">
        <w:rPr>
          <w:noProof/>
        </w:rPr>
        <w:tab/>
      </w:r>
      <w:r w:rsidRPr="006F35E8">
        <w:rPr>
          <w:noProof/>
        </w:rPr>
        <w:fldChar w:fldCharType="begin"/>
      </w:r>
      <w:r w:rsidRPr="006F35E8">
        <w:rPr>
          <w:noProof/>
        </w:rPr>
        <w:instrText xml:space="preserve"> PAGEREF _Toc390174527 \h </w:instrText>
      </w:r>
      <w:r w:rsidRPr="006F35E8">
        <w:rPr>
          <w:noProof/>
        </w:rPr>
      </w:r>
      <w:r w:rsidRPr="006F35E8">
        <w:rPr>
          <w:noProof/>
        </w:rPr>
        <w:fldChar w:fldCharType="separate"/>
      </w:r>
      <w:r w:rsidR="00CB0943">
        <w:rPr>
          <w:noProof/>
        </w:rPr>
        <w:t>147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15</w:t>
      </w:r>
      <w:r>
        <w:rPr>
          <w:noProof/>
        </w:rPr>
        <w:tab/>
        <w:t>Scope of Division</w:t>
      </w:r>
      <w:r w:rsidRPr="006F35E8">
        <w:rPr>
          <w:noProof/>
        </w:rPr>
        <w:tab/>
      </w:r>
      <w:r w:rsidRPr="006F35E8">
        <w:rPr>
          <w:noProof/>
        </w:rPr>
        <w:fldChar w:fldCharType="begin"/>
      </w:r>
      <w:r w:rsidRPr="006F35E8">
        <w:rPr>
          <w:noProof/>
        </w:rPr>
        <w:instrText xml:space="preserve"> PAGEREF _Toc390174528 \h </w:instrText>
      </w:r>
      <w:r w:rsidRPr="006F35E8">
        <w:rPr>
          <w:noProof/>
        </w:rPr>
      </w:r>
      <w:r w:rsidRPr="006F35E8">
        <w:rPr>
          <w:noProof/>
        </w:rPr>
        <w:fldChar w:fldCharType="separate"/>
      </w:r>
      <w:r w:rsidR="00CB0943">
        <w:rPr>
          <w:noProof/>
        </w:rPr>
        <w:t>147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B—The notional sale and notional loan</w:t>
      </w:r>
      <w:r w:rsidRPr="006F35E8">
        <w:rPr>
          <w:b w:val="0"/>
          <w:noProof/>
          <w:sz w:val="18"/>
        </w:rPr>
        <w:tab/>
      </w:r>
      <w:r w:rsidRPr="006F35E8">
        <w:rPr>
          <w:b w:val="0"/>
          <w:noProof/>
          <w:sz w:val="18"/>
        </w:rPr>
        <w:fldChar w:fldCharType="begin"/>
      </w:r>
      <w:r w:rsidRPr="006F35E8">
        <w:rPr>
          <w:b w:val="0"/>
          <w:noProof/>
          <w:sz w:val="18"/>
        </w:rPr>
        <w:instrText xml:space="preserve"> PAGEREF _Toc390174529 \h </w:instrText>
      </w:r>
      <w:r w:rsidRPr="006F35E8">
        <w:rPr>
          <w:b w:val="0"/>
          <w:noProof/>
          <w:sz w:val="18"/>
        </w:rPr>
      </w:r>
      <w:r w:rsidRPr="006F35E8">
        <w:rPr>
          <w:b w:val="0"/>
          <w:noProof/>
          <w:sz w:val="18"/>
        </w:rPr>
        <w:fldChar w:fldCharType="separate"/>
      </w:r>
      <w:r w:rsidR="00CB0943">
        <w:rPr>
          <w:b w:val="0"/>
          <w:noProof/>
          <w:sz w:val="18"/>
        </w:rPr>
        <w:t>148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_Toc390174530 \h </w:instrText>
      </w:r>
      <w:r w:rsidRPr="006F35E8">
        <w:rPr>
          <w:b w:val="0"/>
          <w:noProof/>
          <w:sz w:val="18"/>
        </w:rPr>
      </w:r>
      <w:r w:rsidRPr="006F35E8">
        <w:rPr>
          <w:b w:val="0"/>
          <w:noProof/>
          <w:sz w:val="18"/>
        </w:rPr>
        <w:fldChar w:fldCharType="separate"/>
      </w:r>
      <w:r w:rsidR="00CB0943">
        <w:rPr>
          <w:b w:val="0"/>
          <w:noProof/>
          <w:sz w:val="18"/>
        </w:rPr>
        <w:t>148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17</w:t>
      </w:r>
      <w:r>
        <w:rPr>
          <w:noProof/>
        </w:rPr>
        <w:tab/>
        <w:t>Who is the notional seller and the notional buyer?</w:t>
      </w:r>
      <w:r w:rsidRPr="006F35E8">
        <w:rPr>
          <w:noProof/>
        </w:rPr>
        <w:tab/>
      </w:r>
      <w:r w:rsidRPr="006F35E8">
        <w:rPr>
          <w:noProof/>
        </w:rPr>
        <w:fldChar w:fldCharType="begin"/>
      </w:r>
      <w:r w:rsidRPr="006F35E8">
        <w:rPr>
          <w:noProof/>
        </w:rPr>
        <w:instrText xml:space="preserve"> PAGEREF _Toc390174531 \h </w:instrText>
      </w:r>
      <w:r w:rsidRPr="006F35E8">
        <w:rPr>
          <w:noProof/>
        </w:rPr>
      </w:r>
      <w:r w:rsidRPr="006F35E8">
        <w:rPr>
          <w:noProof/>
        </w:rPr>
        <w:fldChar w:fldCharType="separate"/>
      </w:r>
      <w:r w:rsidR="00CB0943">
        <w:rPr>
          <w:noProof/>
        </w:rPr>
        <w:t>148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20</w:t>
      </w:r>
      <w:r>
        <w:rPr>
          <w:noProof/>
        </w:rPr>
        <w:tab/>
        <w:t>Notional sale of property by notional seller and notional acquisition of property by notional buyer</w:t>
      </w:r>
      <w:r w:rsidRPr="006F35E8">
        <w:rPr>
          <w:noProof/>
        </w:rPr>
        <w:tab/>
      </w:r>
      <w:r w:rsidRPr="006F35E8">
        <w:rPr>
          <w:noProof/>
        </w:rPr>
        <w:fldChar w:fldCharType="begin"/>
      </w:r>
      <w:r w:rsidRPr="006F35E8">
        <w:rPr>
          <w:noProof/>
        </w:rPr>
        <w:instrText xml:space="preserve"> PAGEREF _Toc390174532 \h </w:instrText>
      </w:r>
      <w:r w:rsidRPr="006F35E8">
        <w:rPr>
          <w:noProof/>
        </w:rPr>
      </w:r>
      <w:r w:rsidRPr="006F35E8">
        <w:rPr>
          <w:noProof/>
        </w:rPr>
        <w:fldChar w:fldCharType="separate"/>
      </w:r>
      <w:r w:rsidR="00CB0943">
        <w:rPr>
          <w:noProof/>
        </w:rPr>
        <w:t>148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25</w:t>
      </w:r>
      <w:r>
        <w:rPr>
          <w:noProof/>
        </w:rPr>
        <w:tab/>
        <w:t>Notional loan by notional seller to notional buyer</w:t>
      </w:r>
      <w:r w:rsidRPr="006F35E8">
        <w:rPr>
          <w:noProof/>
        </w:rPr>
        <w:tab/>
      </w:r>
      <w:r w:rsidRPr="006F35E8">
        <w:rPr>
          <w:noProof/>
        </w:rPr>
        <w:fldChar w:fldCharType="begin"/>
      </w:r>
      <w:r w:rsidRPr="006F35E8">
        <w:rPr>
          <w:noProof/>
        </w:rPr>
        <w:instrText xml:space="preserve"> PAGEREF _Toc390174533 \h </w:instrText>
      </w:r>
      <w:r w:rsidRPr="006F35E8">
        <w:rPr>
          <w:noProof/>
        </w:rPr>
      </w:r>
      <w:r w:rsidRPr="006F35E8">
        <w:rPr>
          <w:noProof/>
        </w:rPr>
        <w:fldChar w:fldCharType="separate"/>
      </w:r>
      <w:r w:rsidR="00CB0943">
        <w:rPr>
          <w:noProof/>
        </w:rPr>
        <w:t>149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C—Amounts to be included in notional seller’s assessable income</w:t>
      </w:r>
      <w:r w:rsidRPr="006F35E8">
        <w:rPr>
          <w:b w:val="0"/>
          <w:noProof/>
          <w:sz w:val="18"/>
        </w:rPr>
        <w:tab/>
      </w:r>
      <w:r w:rsidRPr="006F35E8">
        <w:rPr>
          <w:b w:val="0"/>
          <w:noProof/>
          <w:sz w:val="18"/>
        </w:rPr>
        <w:fldChar w:fldCharType="begin"/>
      </w:r>
      <w:r w:rsidRPr="006F35E8">
        <w:rPr>
          <w:b w:val="0"/>
          <w:noProof/>
          <w:sz w:val="18"/>
        </w:rPr>
        <w:instrText xml:space="preserve"> PAGEREF _Toc390174534 \h </w:instrText>
      </w:r>
      <w:r w:rsidRPr="006F35E8">
        <w:rPr>
          <w:b w:val="0"/>
          <w:noProof/>
          <w:sz w:val="18"/>
        </w:rPr>
      </w:r>
      <w:r w:rsidRPr="006F35E8">
        <w:rPr>
          <w:b w:val="0"/>
          <w:noProof/>
          <w:sz w:val="18"/>
        </w:rPr>
        <w:fldChar w:fldCharType="separate"/>
      </w:r>
      <w:r w:rsidR="00CB0943">
        <w:rPr>
          <w:b w:val="0"/>
          <w:noProof/>
          <w:sz w:val="18"/>
        </w:rPr>
        <w:t>150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_Toc390174535 \h </w:instrText>
      </w:r>
      <w:r w:rsidRPr="006F35E8">
        <w:rPr>
          <w:b w:val="0"/>
          <w:noProof/>
          <w:sz w:val="18"/>
        </w:rPr>
      </w:r>
      <w:r w:rsidRPr="006F35E8">
        <w:rPr>
          <w:b w:val="0"/>
          <w:noProof/>
          <w:sz w:val="18"/>
        </w:rPr>
        <w:fldChar w:fldCharType="separate"/>
      </w:r>
      <w:r w:rsidR="00CB0943">
        <w:rPr>
          <w:b w:val="0"/>
          <w:noProof/>
          <w:sz w:val="18"/>
        </w:rPr>
        <w:t>150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30</w:t>
      </w:r>
      <w:r>
        <w:rPr>
          <w:noProof/>
        </w:rPr>
        <w:tab/>
        <w:t>What this Subdivision is about</w:t>
      </w:r>
      <w:r w:rsidRPr="006F35E8">
        <w:rPr>
          <w:noProof/>
        </w:rPr>
        <w:tab/>
      </w:r>
      <w:r w:rsidRPr="006F35E8">
        <w:rPr>
          <w:noProof/>
        </w:rPr>
        <w:fldChar w:fldCharType="begin"/>
      </w:r>
      <w:r w:rsidRPr="006F35E8">
        <w:rPr>
          <w:noProof/>
        </w:rPr>
        <w:instrText xml:space="preserve"> PAGEREF _Toc390174536 \h </w:instrText>
      </w:r>
      <w:r w:rsidRPr="006F35E8">
        <w:rPr>
          <w:noProof/>
        </w:rPr>
      </w:r>
      <w:r w:rsidRPr="006F35E8">
        <w:rPr>
          <w:noProof/>
        </w:rPr>
        <w:fldChar w:fldCharType="separate"/>
      </w:r>
      <w:r w:rsidR="00CB0943">
        <w:rPr>
          <w:noProof/>
        </w:rPr>
        <w:t>150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_Toc390174537 \h </w:instrText>
      </w:r>
      <w:r w:rsidRPr="006F35E8">
        <w:rPr>
          <w:b w:val="0"/>
          <w:noProof/>
          <w:sz w:val="18"/>
        </w:rPr>
      </w:r>
      <w:r w:rsidRPr="006F35E8">
        <w:rPr>
          <w:b w:val="0"/>
          <w:noProof/>
          <w:sz w:val="18"/>
        </w:rPr>
        <w:fldChar w:fldCharType="separate"/>
      </w:r>
      <w:r w:rsidR="00CB0943">
        <w:rPr>
          <w:b w:val="0"/>
          <w:noProof/>
          <w:sz w:val="18"/>
        </w:rPr>
        <w:t>151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35</w:t>
      </w:r>
      <w:r>
        <w:rPr>
          <w:noProof/>
        </w:rPr>
        <w:tab/>
        <w:t>Amounts to be included in notional seller’s assessable income</w:t>
      </w:r>
      <w:r w:rsidRPr="006F35E8">
        <w:rPr>
          <w:noProof/>
        </w:rPr>
        <w:tab/>
      </w:r>
      <w:r w:rsidRPr="006F35E8">
        <w:rPr>
          <w:noProof/>
        </w:rPr>
        <w:fldChar w:fldCharType="begin"/>
      </w:r>
      <w:r w:rsidRPr="006F35E8">
        <w:rPr>
          <w:noProof/>
        </w:rPr>
        <w:instrText xml:space="preserve"> PAGEREF _Toc390174538 \h </w:instrText>
      </w:r>
      <w:r w:rsidRPr="006F35E8">
        <w:rPr>
          <w:noProof/>
        </w:rPr>
      </w:r>
      <w:r w:rsidRPr="006F35E8">
        <w:rPr>
          <w:noProof/>
        </w:rPr>
        <w:fldChar w:fldCharType="separate"/>
      </w:r>
      <w:r w:rsidR="00CB0943">
        <w:rPr>
          <w:noProof/>
        </w:rPr>
        <w:t>151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40</w:t>
      </w:r>
      <w:r>
        <w:rPr>
          <w:noProof/>
        </w:rPr>
        <w:tab/>
        <w:t>Arrangement payments not to be included in notional seller’s assessable income</w:t>
      </w:r>
      <w:r w:rsidRPr="006F35E8">
        <w:rPr>
          <w:noProof/>
        </w:rPr>
        <w:tab/>
      </w:r>
      <w:r w:rsidRPr="006F35E8">
        <w:rPr>
          <w:noProof/>
        </w:rPr>
        <w:fldChar w:fldCharType="begin"/>
      </w:r>
      <w:r w:rsidRPr="006F35E8">
        <w:rPr>
          <w:noProof/>
        </w:rPr>
        <w:instrText xml:space="preserve"> PAGEREF _Toc390174539 \h </w:instrText>
      </w:r>
      <w:r w:rsidRPr="006F35E8">
        <w:rPr>
          <w:noProof/>
        </w:rPr>
      </w:r>
      <w:r w:rsidRPr="006F35E8">
        <w:rPr>
          <w:noProof/>
        </w:rPr>
        <w:fldChar w:fldCharType="separate"/>
      </w:r>
      <w:r w:rsidR="00CB0943">
        <w:rPr>
          <w:noProof/>
        </w:rPr>
        <w:t>151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D—Deductions allowable to notional buyer</w:t>
      </w:r>
      <w:r w:rsidRPr="006F35E8">
        <w:rPr>
          <w:b w:val="0"/>
          <w:noProof/>
          <w:sz w:val="18"/>
        </w:rPr>
        <w:tab/>
      </w:r>
      <w:r w:rsidRPr="006F35E8">
        <w:rPr>
          <w:b w:val="0"/>
          <w:noProof/>
          <w:sz w:val="18"/>
        </w:rPr>
        <w:fldChar w:fldCharType="begin"/>
      </w:r>
      <w:r w:rsidRPr="006F35E8">
        <w:rPr>
          <w:b w:val="0"/>
          <w:noProof/>
          <w:sz w:val="18"/>
        </w:rPr>
        <w:instrText xml:space="preserve"> PAGEREF _Toc390174540 \h </w:instrText>
      </w:r>
      <w:r w:rsidRPr="006F35E8">
        <w:rPr>
          <w:b w:val="0"/>
          <w:noProof/>
          <w:sz w:val="18"/>
        </w:rPr>
      </w:r>
      <w:r w:rsidRPr="006F35E8">
        <w:rPr>
          <w:b w:val="0"/>
          <w:noProof/>
          <w:sz w:val="18"/>
        </w:rPr>
        <w:fldChar w:fldCharType="separate"/>
      </w:r>
      <w:r w:rsidR="00CB0943">
        <w:rPr>
          <w:b w:val="0"/>
          <w:noProof/>
          <w:sz w:val="18"/>
        </w:rPr>
        <w:t>152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D</w:t>
      </w:r>
      <w:r w:rsidRPr="006F35E8">
        <w:rPr>
          <w:b w:val="0"/>
          <w:noProof/>
          <w:sz w:val="18"/>
        </w:rPr>
        <w:tab/>
      </w:r>
      <w:r w:rsidRPr="006F35E8">
        <w:rPr>
          <w:b w:val="0"/>
          <w:noProof/>
          <w:sz w:val="18"/>
        </w:rPr>
        <w:fldChar w:fldCharType="begin"/>
      </w:r>
      <w:r w:rsidRPr="006F35E8">
        <w:rPr>
          <w:b w:val="0"/>
          <w:noProof/>
          <w:sz w:val="18"/>
        </w:rPr>
        <w:instrText xml:space="preserve"> PAGEREF _Toc390174541 \h </w:instrText>
      </w:r>
      <w:r w:rsidRPr="006F35E8">
        <w:rPr>
          <w:b w:val="0"/>
          <w:noProof/>
          <w:sz w:val="18"/>
        </w:rPr>
      </w:r>
      <w:r w:rsidRPr="006F35E8">
        <w:rPr>
          <w:b w:val="0"/>
          <w:noProof/>
          <w:sz w:val="18"/>
        </w:rPr>
        <w:fldChar w:fldCharType="separate"/>
      </w:r>
      <w:r w:rsidR="00CB0943">
        <w:rPr>
          <w:b w:val="0"/>
          <w:noProof/>
          <w:sz w:val="18"/>
        </w:rPr>
        <w:t>152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45</w:t>
      </w:r>
      <w:r>
        <w:rPr>
          <w:noProof/>
        </w:rPr>
        <w:tab/>
        <w:t>What this Subdivision is about</w:t>
      </w:r>
      <w:r w:rsidRPr="006F35E8">
        <w:rPr>
          <w:noProof/>
        </w:rPr>
        <w:tab/>
      </w:r>
      <w:r w:rsidRPr="006F35E8">
        <w:rPr>
          <w:noProof/>
        </w:rPr>
        <w:fldChar w:fldCharType="begin"/>
      </w:r>
      <w:r w:rsidRPr="006F35E8">
        <w:rPr>
          <w:noProof/>
        </w:rPr>
        <w:instrText xml:space="preserve"> PAGEREF _Toc390174542 \h </w:instrText>
      </w:r>
      <w:r w:rsidRPr="006F35E8">
        <w:rPr>
          <w:noProof/>
        </w:rPr>
      </w:r>
      <w:r w:rsidRPr="006F35E8">
        <w:rPr>
          <w:noProof/>
        </w:rPr>
        <w:fldChar w:fldCharType="separate"/>
      </w:r>
      <w:r w:rsidR="00CB0943">
        <w:rPr>
          <w:noProof/>
        </w:rPr>
        <w:t>152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_Toc390174543 \h </w:instrText>
      </w:r>
      <w:r w:rsidRPr="006F35E8">
        <w:rPr>
          <w:b w:val="0"/>
          <w:noProof/>
          <w:sz w:val="18"/>
        </w:rPr>
      </w:r>
      <w:r w:rsidRPr="006F35E8">
        <w:rPr>
          <w:b w:val="0"/>
          <w:noProof/>
          <w:sz w:val="18"/>
        </w:rPr>
        <w:fldChar w:fldCharType="separate"/>
      </w:r>
      <w:r w:rsidR="00CB0943">
        <w:rPr>
          <w:b w:val="0"/>
          <w:noProof/>
          <w:sz w:val="18"/>
        </w:rPr>
        <w:t>152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50</w:t>
      </w:r>
      <w:r>
        <w:rPr>
          <w:noProof/>
        </w:rPr>
        <w:tab/>
        <w:t>Extent to which deductions are allowable to notional buyer</w:t>
      </w:r>
      <w:r w:rsidRPr="006F35E8">
        <w:rPr>
          <w:noProof/>
        </w:rPr>
        <w:tab/>
      </w:r>
      <w:r w:rsidRPr="006F35E8">
        <w:rPr>
          <w:noProof/>
        </w:rPr>
        <w:fldChar w:fldCharType="begin"/>
      </w:r>
      <w:r w:rsidRPr="006F35E8">
        <w:rPr>
          <w:noProof/>
        </w:rPr>
        <w:instrText xml:space="preserve"> PAGEREF _Toc390174544 \h </w:instrText>
      </w:r>
      <w:r w:rsidRPr="006F35E8">
        <w:rPr>
          <w:noProof/>
        </w:rPr>
      </w:r>
      <w:r w:rsidRPr="006F35E8">
        <w:rPr>
          <w:noProof/>
        </w:rPr>
        <w:fldChar w:fldCharType="separate"/>
      </w:r>
      <w:r w:rsidR="00CB0943">
        <w:rPr>
          <w:noProof/>
        </w:rPr>
        <w:t>152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55</w:t>
      </w:r>
      <w:r>
        <w:rPr>
          <w:noProof/>
        </w:rPr>
        <w:tab/>
        <w:t>Arrangement payments not to be deductions</w:t>
      </w:r>
      <w:r w:rsidRPr="006F35E8">
        <w:rPr>
          <w:noProof/>
        </w:rPr>
        <w:tab/>
      </w:r>
      <w:r w:rsidRPr="006F35E8">
        <w:rPr>
          <w:noProof/>
        </w:rPr>
        <w:fldChar w:fldCharType="begin"/>
      </w:r>
      <w:r w:rsidRPr="006F35E8">
        <w:rPr>
          <w:noProof/>
        </w:rPr>
        <w:instrText xml:space="preserve"> PAGEREF _Toc390174545 \h </w:instrText>
      </w:r>
      <w:r w:rsidRPr="006F35E8">
        <w:rPr>
          <w:noProof/>
        </w:rPr>
      </w:r>
      <w:r w:rsidRPr="006F35E8">
        <w:rPr>
          <w:noProof/>
        </w:rPr>
        <w:fldChar w:fldCharType="separate"/>
      </w:r>
      <w:r w:rsidR="00CB0943">
        <w:rPr>
          <w:noProof/>
        </w:rPr>
        <w:t>153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E—Notional interest and arrangement payments</w:t>
      </w:r>
      <w:r w:rsidRPr="006F35E8">
        <w:rPr>
          <w:b w:val="0"/>
          <w:noProof/>
          <w:sz w:val="18"/>
        </w:rPr>
        <w:tab/>
      </w:r>
      <w:r w:rsidRPr="006F35E8">
        <w:rPr>
          <w:b w:val="0"/>
          <w:noProof/>
          <w:sz w:val="18"/>
        </w:rPr>
        <w:fldChar w:fldCharType="begin"/>
      </w:r>
      <w:r w:rsidRPr="006F35E8">
        <w:rPr>
          <w:b w:val="0"/>
          <w:noProof/>
          <w:sz w:val="18"/>
        </w:rPr>
        <w:instrText xml:space="preserve"> PAGEREF _Toc390174546 \h </w:instrText>
      </w:r>
      <w:r w:rsidRPr="006F35E8">
        <w:rPr>
          <w:b w:val="0"/>
          <w:noProof/>
          <w:sz w:val="18"/>
        </w:rPr>
      </w:r>
      <w:r w:rsidRPr="006F35E8">
        <w:rPr>
          <w:b w:val="0"/>
          <w:noProof/>
          <w:sz w:val="18"/>
        </w:rPr>
        <w:fldChar w:fldCharType="separate"/>
      </w:r>
      <w:r w:rsidR="00CB0943">
        <w:rPr>
          <w:b w:val="0"/>
          <w:noProof/>
          <w:sz w:val="18"/>
        </w:rPr>
        <w:t>153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_Toc390174547 \h </w:instrText>
      </w:r>
      <w:r w:rsidRPr="006F35E8">
        <w:rPr>
          <w:b w:val="0"/>
          <w:noProof/>
          <w:sz w:val="18"/>
        </w:rPr>
      </w:r>
      <w:r w:rsidRPr="006F35E8">
        <w:rPr>
          <w:b w:val="0"/>
          <w:noProof/>
          <w:sz w:val="18"/>
        </w:rPr>
        <w:fldChar w:fldCharType="separate"/>
      </w:r>
      <w:r w:rsidR="00CB0943">
        <w:rPr>
          <w:b w:val="0"/>
          <w:noProof/>
          <w:sz w:val="18"/>
        </w:rPr>
        <w:t>153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60</w:t>
      </w:r>
      <w:r>
        <w:rPr>
          <w:noProof/>
        </w:rPr>
        <w:tab/>
        <w:t>Notional interest</w:t>
      </w:r>
      <w:r w:rsidRPr="006F35E8">
        <w:rPr>
          <w:noProof/>
        </w:rPr>
        <w:tab/>
      </w:r>
      <w:r w:rsidRPr="006F35E8">
        <w:rPr>
          <w:noProof/>
        </w:rPr>
        <w:fldChar w:fldCharType="begin"/>
      </w:r>
      <w:r w:rsidRPr="006F35E8">
        <w:rPr>
          <w:noProof/>
        </w:rPr>
        <w:instrText xml:space="preserve"> PAGEREF _Toc390174548 \h </w:instrText>
      </w:r>
      <w:r w:rsidRPr="006F35E8">
        <w:rPr>
          <w:noProof/>
        </w:rPr>
      </w:r>
      <w:r w:rsidRPr="006F35E8">
        <w:rPr>
          <w:noProof/>
        </w:rPr>
        <w:fldChar w:fldCharType="separate"/>
      </w:r>
      <w:r w:rsidR="00CB0943">
        <w:rPr>
          <w:noProof/>
        </w:rPr>
        <w:t>153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65</w:t>
      </w:r>
      <w:r>
        <w:rPr>
          <w:noProof/>
        </w:rPr>
        <w:tab/>
        <w:t>Arrangement payments</w:t>
      </w:r>
      <w:r w:rsidRPr="006F35E8">
        <w:rPr>
          <w:noProof/>
        </w:rPr>
        <w:tab/>
      </w:r>
      <w:r w:rsidRPr="006F35E8">
        <w:rPr>
          <w:noProof/>
        </w:rPr>
        <w:fldChar w:fldCharType="begin"/>
      </w:r>
      <w:r w:rsidRPr="006F35E8">
        <w:rPr>
          <w:noProof/>
        </w:rPr>
        <w:instrText xml:space="preserve"> PAGEREF _Toc390174549 \h </w:instrText>
      </w:r>
      <w:r w:rsidRPr="006F35E8">
        <w:rPr>
          <w:noProof/>
        </w:rPr>
      </w:r>
      <w:r w:rsidRPr="006F35E8">
        <w:rPr>
          <w:noProof/>
        </w:rPr>
        <w:fldChar w:fldCharType="separate"/>
      </w:r>
      <w:r w:rsidR="00CB0943">
        <w:rPr>
          <w:noProof/>
        </w:rPr>
        <w:t>154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70</w:t>
      </w:r>
      <w:r>
        <w:rPr>
          <w:noProof/>
        </w:rPr>
        <w:tab/>
        <w:t>Arrangement payment periods</w:t>
      </w:r>
      <w:r w:rsidRPr="006F35E8">
        <w:rPr>
          <w:noProof/>
        </w:rPr>
        <w:tab/>
      </w:r>
      <w:r w:rsidRPr="006F35E8">
        <w:rPr>
          <w:noProof/>
        </w:rPr>
        <w:fldChar w:fldCharType="begin"/>
      </w:r>
      <w:r w:rsidRPr="006F35E8">
        <w:rPr>
          <w:noProof/>
        </w:rPr>
        <w:instrText xml:space="preserve"> PAGEREF _Toc390174550 \h </w:instrText>
      </w:r>
      <w:r w:rsidRPr="006F35E8">
        <w:rPr>
          <w:noProof/>
        </w:rPr>
      </w:r>
      <w:r w:rsidRPr="006F35E8">
        <w:rPr>
          <w:noProof/>
        </w:rPr>
        <w:fldChar w:fldCharType="separate"/>
      </w:r>
      <w:r w:rsidR="00CB0943">
        <w:rPr>
          <w:noProof/>
        </w:rPr>
        <w:t>154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F—The end of the arrangement</w:t>
      </w:r>
      <w:r w:rsidRPr="006F35E8">
        <w:rPr>
          <w:b w:val="0"/>
          <w:noProof/>
          <w:sz w:val="18"/>
        </w:rPr>
        <w:tab/>
      </w:r>
      <w:r w:rsidRPr="006F35E8">
        <w:rPr>
          <w:b w:val="0"/>
          <w:noProof/>
          <w:sz w:val="18"/>
        </w:rPr>
        <w:fldChar w:fldCharType="begin"/>
      </w:r>
      <w:r w:rsidRPr="006F35E8">
        <w:rPr>
          <w:b w:val="0"/>
          <w:noProof/>
          <w:sz w:val="18"/>
        </w:rPr>
        <w:instrText xml:space="preserve"> PAGEREF _Toc390174551 \h </w:instrText>
      </w:r>
      <w:r w:rsidRPr="006F35E8">
        <w:rPr>
          <w:b w:val="0"/>
          <w:noProof/>
          <w:sz w:val="18"/>
        </w:rPr>
      </w:r>
      <w:r w:rsidRPr="006F35E8">
        <w:rPr>
          <w:b w:val="0"/>
          <w:noProof/>
          <w:sz w:val="18"/>
        </w:rPr>
        <w:fldChar w:fldCharType="separate"/>
      </w:r>
      <w:r w:rsidR="00CB0943">
        <w:rPr>
          <w:b w:val="0"/>
          <w:noProof/>
          <w:sz w:val="18"/>
        </w:rPr>
        <w:t>155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_Toc390174552 \h </w:instrText>
      </w:r>
      <w:r w:rsidRPr="006F35E8">
        <w:rPr>
          <w:b w:val="0"/>
          <w:noProof/>
          <w:sz w:val="18"/>
        </w:rPr>
      </w:r>
      <w:r w:rsidRPr="006F35E8">
        <w:rPr>
          <w:b w:val="0"/>
          <w:noProof/>
          <w:sz w:val="18"/>
        </w:rPr>
        <w:fldChar w:fldCharType="separate"/>
      </w:r>
      <w:r w:rsidR="00CB0943">
        <w:rPr>
          <w:b w:val="0"/>
          <w:noProof/>
          <w:sz w:val="18"/>
        </w:rPr>
        <w:t>155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75</w:t>
      </w:r>
      <w:r>
        <w:rPr>
          <w:noProof/>
        </w:rPr>
        <w:tab/>
        <w:t>When is the end of the arrangement?</w:t>
      </w:r>
      <w:r w:rsidRPr="006F35E8">
        <w:rPr>
          <w:noProof/>
        </w:rPr>
        <w:tab/>
      </w:r>
      <w:r w:rsidRPr="006F35E8">
        <w:rPr>
          <w:noProof/>
        </w:rPr>
        <w:fldChar w:fldCharType="begin"/>
      </w:r>
      <w:r w:rsidRPr="006F35E8">
        <w:rPr>
          <w:noProof/>
        </w:rPr>
        <w:instrText xml:space="preserve"> PAGEREF _Toc390174553 \h </w:instrText>
      </w:r>
      <w:r w:rsidRPr="006F35E8">
        <w:rPr>
          <w:noProof/>
        </w:rPr>
      </w:r>
      <w:r w:rsidRPr="006F35E8">
        <w:rPr>
          <w:noProof/>
        </w:rPr>
        <w:fldChar w:fldCharType="separate"/>
      </w:r>
      <w:r w:rsidR="00CB0943">
        <w:rPr>
          <w:noProof/>
        </w:rPr>
        <w:t>155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80</w:t>
      </w:r>
      <w:r>
        <w:rPr>
          <w:noProof/>
        </w:rPr>
        <w:tab/>
        <w:t>What happens if the arrangement is extended or renewed</w:t>
      </w:r>
      <w:r w:rsidRPr="006F35E8">
        <w:rPr>
          <w:noProof/>
        </w:rPr>
        <w:tab/>
      </w:r>
      <w:r w:rsidRPr="006F35E8">
        <w:rPr>
          <w:noProof/>
        </w:rPr>
        <w:fldChar w:fldCharType="begin"/>
      </w:r>
      <w:r w:rsidRPr="006F35E8">
        <w:rPr>
          <w:noProof/>
        </w:rPr>
        <w:instrText xml:space="preserve"> PAGEREF _Toc390174554 \h </w:instrText>
      </w:r>
      <w:r w:rsidRPr="006F35E8">
        <w:rPr>
          <w:noProof/>
        </w:rPr>
      </w:r>
      <w:r w:rsidRPr="006F35E8">
        <w:rPr>
          <w:noProof/>
        </w:rPr>
        <w:fldChar w:fldCharType="separate"/>
      </w:r>
      <w:r w:rsidR="00CB0943">
        <w:rPr>
          <w:noProof/>
        </w:rPr>
        <w:t>156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85</w:t>
      </w:r>
      <w:r>
        <w:rPr>
          <w:noProof/>
        </w:rPr>
        <w:tab/>
        <w:t>What happens if an amount is paid by or on behalf of the notional buyer to acquire the property</w:t>
      </w:r>
      <w:r w:rsidRPr="006F35E8">
        <w:rPr>
          <w:noProof/>
        </w:rPr>
        <w:tab/>
      </w:r>
      <w:r w:rsidRPr="006F35E8">
        <w:rPr>
          <w:noProof/>
        </w:rPr>
        <w:fldChar w:fldCharType="begin"/>
      </w:r>
      <w:r w:rsidRPr="006F35E8">
        <w:rPr>
          <w:noProof/>
        </w:rPr>
        <w:instrText xml:space="preserve"> PAGEREF _Toc390174555 \h </w:instrText>
      </w:r>
      <w:r w:rsidRPr="006F35E8">
        <w:rPr>
          <w:noProof/>
        </w:rPr>
      </w:r>
      <w:r w:rsidRPr="006F35E8">
        <w:rPr>
          <w:noProof/>
        </w:rPr>
        <w:fldChar w:fldCharType="separate"/>
      </w:r>
      <w:r w:rsidR="00CB0943">
        <w:rPr>
          <w:noProof/>
        </w:rPr>
        <w:t>157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240</w:t>
      </w:r>
      <w:r>
        <w:rPr>
          <w:noProof/>
        </w:rPr>
        <w:noBreakHyphen/>
        <w:t>90</w:t>
      </w:r>
      <w:r>
        <w:rPr>
          <w:noProof/>
        </w:rPr>
        <w:tab/>
        <w:t>What happens if the notional buyer ceases to have the right to use the property</w:t>
      </w:r>
      <w:r w:rsidRPr="006F35E8">
        <w:rPr>
          <w:noProof/>
        </w:rPr>
        <w:tab/>
      </w:r>
      <w:r w:rsidRPr="006F35E8">
        <w:rPr>
          <w:noProof/>
        </w:rPr>
        <w:fldChar w:fldCharType="begin"/>
      </w:r>
      <w:r w:rsidRPr="006F35E8">
        <w:rPr>
          <w:noProof/>
        </w:rPr>
        <w:instrText xml:space="preserve"> PAGEREF _Toc390174556 \h </w:instrText>
      </w:r>
      <w:r w:rsidRPr="006F35E8">
        <w:rPr>
          <w:noProof/>
        </w:rPr>
      </w:r>
      <w:r w:rsidRPr="006F35E8">
        <w:rPr>
          <w:noProof/>
        </w:rPr>
        <w:fldChar w:fldCharType="separate"/>
      </w:r>
      <w:r w:rsidR="00CB0943">
        <w:rPr>
          <w:noProof/>
        </w:rPr>
        <w:t>157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G—Adjustments if total amount assessed to notional seller differs from amount of interest</w:t>
      </w:r>
      <w:r w:rsidRPr="006F35E8">
        <w:rPr>
          <w:b w:val="0"/>
          <w:noProof/>
          <w:sz w:val="18"/>
        </w:rPr>
        <w:tab/>
      </w:r>
      <w:r w:rsidRPr="006F35E8">
        <w:rPr>
          <w:b w:val="0"/>
          <w:noProof/>
          <w:sz w:val="18"/>
        </w:rPr>
        <w:fldChar w:fldCharType="begin"/>
      </w:r>
      <w:r w:rsidRPr="006F35E8">
        <w:rPr>
          <w:b w:val="0"/>
          <w:noProof/>
          <w:sz w:val="18"/>
        </w:rPr>
        <w:instrText xml:space="preserve"> PAGEREF _Toc390174557 \h </w:instrText>
      </w:r>
      <w:r w:rsidRPr="006F35E8">
        <w:rPr>
          <w:b w:val="0"/>
          <w:noProof/>
          <w:sz w:val="18"/>
        </w:rPr>
      </w:r>
      <w:r w:rsidRPr="006F35E8">
        <w:rPr>
          <w:b w:val="0"/>
          <w:noProof/>
          <w:sz w:val="18"/>
        </w:rPr>
        <w:fldChar w:fldCharType="separate"/>
      </w:r>
      <w:r w:rsidR="00CB0943">
        <w:rPr>
          <w:b w:val="0"/>
          <w:noProof/>
          <w:sz w:val="18"/>
        </w:rPr>
        <w:t>158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240</w:t>
      </w:r>
      <w:r>
        <w:rPr>
          <w:noProof/>
        </w:rPr>
        <w:noBreakHyphen/>
        <w:t>G</w:t>
      </w:r>
      <w:r w:rsidRPr="006F35E8">
        <w:rPr>
          <w:b w:val="0"/>
          <w:noProof/>
          <w:sz w:val="18"/>
        </w:rPr>
        <w:tab/>
      </w:r>
      <w:r w:rsidRPr="006F35E8">
        <w:rPr>
          <w:b w:val="0"/>
          <w:noProof/>
          <w:sz w:val="18"/>
        </w:rPr>
        <w:fldChar w:fldCharType="begin"/>
      </w:r>
      <w:r w:rsidRPr="006F35E8">
        <w:rPr>
          <w:b w:val="0"/>
          <w:noProof/>
          <w:sz w:val="18"/>
        </w:rPr>
        <w:instrText xml:space="preserve"> PAGEREF _Toc390174558 \h </w:instrText>
      </w:r>
      <w:r w:rsidRPr="006F35E8">
        <w:rPr>
          <w:b w:val="0"/>
          <w:noProof/>
          <w:sz w:val="18"/>
        </w:rPr>
      </w:r>
      <w:r w:rsidRPr="006F35E8">
        <w:rPr>
          <w:b w:val="0"/>
          <w:noProof/>
          <w:sz w:val="18"/>
        </w:rPr>
        <w:fldChar w:fldCharType="separate"/>
      </w:r>
      <w:r w:rsidR="00CB0943">
        <w:rPr>
          <w:b w:val="0"/>
          <w:noProof/>
          <w:sz w:val="18"/>
        </w:rPr>
        <w:t>158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100</w:t>
      </w:r>
      <w:r>
        <w:rPr>
          <w:noProof/>
        </w:rPr>
        <w:tab/>
        <w:t>What this Subdivision is about</w:t>
      </w:r>
      <w:r w:rsidRPr="006F35E8">
        <w:rPr>
          <w:noProof/>
        </w:rPr>
        <w:tab/>
      </w:r>
      <w:r w:rsidRPr="006F35E8">
        <w:rPr>
          <w:noProof/>
        </w:rPr>
        <w:fldChar w:fldCharType="begin"/>
      </w:r>
      <w:r w:rsidRPr="006F35E8">
        <w:rPr>
          <w:noProof/>
        </w:rPr>
        <w:instrText xml:space="preserve"> PAGEREF _Toc390174559 \h </w:instrText>
      </w:r>
      <w:r w:rsidRPr="006F35E8">
        <w:rPr>
          <w:noProof/>
        </w:rPr>
      </w:r>
      <w:r w:rsidRPr="006F35E8">
        <w:rPr>
          <w:noProof/>
        </w:rPr>
        <w:fldChar w:fldCharType="separate"/>
      </w:r>
      <w:r w:rsidR="00CB0943">
        <w:rPr>
          <w:noProof/>
        </w:rPr>
        <w:t>158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_Toc390174560 \h </w:instrText>
      </w:r>
      <w:r w:rsidRPr="006F35E8">
        <w:rPr>
          <w:b w:val="0"/>
          <w:noProof/>
          <w:sz w:val="18"/>
        </w:rPr>
      </w:r>
      <w:r w:rsidRPr="006F35E8">
        <w:rPr>
          <w:b w:val="0"/>
          <w:noProof/>
          <w:sz w:val="18"/>
        </w:rPr>
        <w:fldChar w:fldCharType="separate"/>
      </w:r>
      <w:r w:rsidR="00CB0943">
        <w:rPr>
          <w:b w:val="0"/>
          <w:noProof/>
          <w:sz w:val="18"/>
        </w:rPr>
        <w:t>159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105</w:t>
      </w:r>
      <w:r>
        <w:rPr>
          <w:noProof/>
        </w:rPr>
        <w:tab/>
        <w:t>Adjustments for notional seller</w:t>
      </w:r>
      <w:r w:rsidRPr="006F35E8">
        <w:rPr>
          <w:noProof/>
        </w:rPr>
        <w:tab/>
      </w:r>
      <w:r w:rsidRPr="006F35E8">
        <w:rPr>
          <w:noProof/>
        </w:rPr>
        <w:fldChar w:fldCharType="begin"/>
      </w:r>
      <w:r w:rsidRPr="006F35E8">
        <w:rPr>
          <w:noProof/>
        </w:rPr>
        <w:instrText xml:space="preserve"> PAGEREF _Toc390174561 \h </w:instrText>
      </w:r>
      <w:r w:rsidRPr="006F35E8">
        <w:rPr>
          <w:noProof/>
        </w:rPr>
      </w:r>
      <w:r w:rsidRPr="006F35E8">
        <w:rPr>
          <w:noProof/>
        </w:rPr>
        <w:fldChar w:fldCharType="separate"/>
      </w:r>
      <w:r w:rsidR="00CB0943">
        <w:rPr>
          <w:noProof/>
        </w:rPr>
        <w:t>159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110</w:t>
      </w:r>
      <w:r>
        <w:rPr>
          <w:noProof/>
        </w:rPr>
        <w:tab/>
        <w:t>Adjustments for notional buyer</w:t>
      </w:r>
      <w:r w:rsidRPr="006F35E8">
        <w:rPr>
          <w:noProof/>
        </w:rPr>
        <w:tab/>
      </w:r>
      <w:r w:rsidRPr="006F35E8">
        <w:rPr>
          <w:noProof/>
        </w:rPr>
        <w:fldChar w:fldCharType="begin"/>
      </w:r>
      <w:r w:rsidRPr="006F35E8">
        <w:rPr>
          <w:noProof/>
        </w:rPr>
        <w:instrText xml:space="preserve"> PAGEREF _Toc390174562 \h </w:instrText>
      </w:r>
      <w:r w:rsidRPr="006F35E8">
        <w:rPr>
          <w:noProof/>
        </w:rPr>
      </w:r>
      <w:r w:rsidRPr="006F35E8">
        <w:rPr>
          <w:noProof/>
        </w:rPr>
        <w:fldChar w:fldCharType="separate"/>
      </w:r>
      <w:r w:rsidR="00CB0943">
        <w:rPr>
          <w:noProof/>
        </w:rPr>
        <w:t>160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H—Application of Division 16E to certain arrangements</w:t>
      </w:r>
      <w:r w:rsidRPr="006F35E8">
        <w:rPr>
          <w:b w:val="0"/>
          <w:noProof/>
          <w:sz w:val="18"/>
        </w:rPr>
        <w:tab/>
      </w:r>
      <w:r w:rsidRPr="006F35E8">
        <w:rPr>
          <w:b w:val="0"/>
          <w:noProof/>
          <w:sz w:val="18"/>
        </w:rPr>
        <w:fldChar w:fldCharType="begin"/>
      </w:r>
      <w:r w:rsidRPr="006F35E8">
        <w:rPr>
          <w:b w:val="0"/>
          <w:noProof/>
          <w:sz w:val="18"/>
        </w:rPr>
        <w:instrText xml:space="preserve"> PAGEREF _Toc390174563 \h </w:instrText>
      </w:r>
      <w:r w:rsidRPr="006F35E8">
        <w:rPr>
          <w:b w:val="0"/>
          <w:noProof/>
          <w:sz w:val="18"/>
        </w:rPr>
      </w:r>
      <w:r w:rsidRPr="006F35E8">
        <w:rPr>
          <w:b w:val="0"/>
          <w:noProof/>
          <w:sz w:val="18"/>
        </w:rPr>
        <w:fldChar w:fldCharType="separate"/>
      </w:r>
      <w:r w:rsidR="00CB0943">
        <w:rPr>
          <w:b w:val="0"/>
          <w:noProof/>
          <w:sz w:val="18"/>
        </w:rPr>
        <w:t>160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112</w:t>
      </w:r>
      <w:r>
        <w:rPr>
          <w:noProof/>
        </w:rPr>
        <w:tab/>
        <w:t>Division 16E applies to certain arrangements</w:t>
      </w:r>
      <w:r w:rsidRPr="006F35E8">
        <w:rPr>
          <w:noProof/>
        </w:rPr>
        <w:tab/>
      </w:r>
      <w:r w:rsidRPr="006F35E8">
        <w:rPr>
          <w:noProof/>
        </w:rPr>
        <w:fldChar w:fldCharType="begin"/>
      </w:r>
      <w:r w:rsidRPr="006F35E8">
        <w:rPr>
          <w:noProof/>
        </w:rPr>
        <w:instrText xml:space="preserve"> PAGEREF _Toc390174564 \h </w:instrText>
      </w:r>
      <w:r w:rsidRPr="006F35E8">
        <w:rPr>
          <w:noProof/>
        </w:rPr>
      </w:r>
      <w:r w:rsidRPr="006F35E8">
        <w:rPr>
          <w:noProof/>
        </w:rPr>
        <w:fldChar w:fldCharType="separate"/>
      </w:r>
      <w:r w:rsidR="00CB0943">
        <w:rPr>
          <w:noProof/>
        </w:rPr>
        <w:t>160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240</w:t>
      </w:r>
      <w:r>
        <w:rPr>
          <w:noProof/>
        </w:rPr>
        <w:noBreakHyphen/>
        <w:t>I—Provisions applying to hire purchase agreements</w:t>
      </w:r>
      <w:r w:rsidRPr="006F35E8">
        <w:rPr>
          <w:b w:val="0"/>
          <w:noProof/>
          <w:sz w:val="18"/>
        </w:rPr>
        <w:tab/>
      </w:r>
      <w:r w:rsidRPr="006F35E8">
        <w:rPr>
          <w:b w:val="0"/>
          <w:noProof/>
          <w:sz w:val="18"/>
        </w:rPr>
        <w:fldChar w:fldCharType="begin"/>
      </w:r>
      <w:r w:rsidRPr="006F35E8">
        <w:rPr>
          <w:b w:val="0"/>
          <w:noProof/>
          <w:sz w:val="18"/>
        </w:rPr>
        <w:instrText xml:space="preserve"> PAGEREF _Toc390174565 \h </w:instrText>
      </w:r>
      <w:r w:rsidRPr="006F35E8">
        <w:rPr>
          <w:b w:val="0"/>
          <w:noProof/>
          <w:sz w:val="18"/>
        </w:rPr>
      </w:r>
      <w:r w:rsidRPr="006F35E8">
        <w:rPr>
          <w:b w:val="0"/>
          <w:noProof/>
          <w:sz w:val="18"/>
        </w:rPr>
        <w:fldChar w:fldCharType="separate"/>
      </w:r>
      <w:r w:rsidR="00CB0943">
        <w:rPr>
          <w:b w:val="0"/>
          <w:noProof/>
          <w:sz w:val="18"/>
        </w:rPr>
        <w:t>161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_Toc390174566 \h </w:instrText>
      </w:r>
      <w:r w:rsidRPr="006F35E8">
        <w:rPr>
          <w:b w:val="0"/>
          <w:noProof/>
          <w:sz w:val="18"/>
        </w:rPr>
      </w:r>
      <w:r w:rsidRPr="006F35E8">
        <w:rPr>
          <w:b w:val="0"/>
          <w:noProof/>
          <w:sz w:val="18"/>
        </w:rPr>
        <w:fldChar w:fldCharType="separate"/>
      </w:r>
      <w:r w:rsidR="00CB0943">
        <w:rPr>
          <w:b w:val="0"/>
          <w:noProof/>
          <w:sz w:val="18"/>
        </w:rPr>
        <w:t>161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240</w:t>
      </w:r>
      <w:r>
        <w:rPr>
          <w:noProof/>
        </w:rPr>
        <w:noBreakHyphen/>
        <w:t>115</w:t>
      </w:r>
      <w:r>
        <w:rPr>
          <w:noProof/>
        </w:rPr>
        <w:tab/>
        <w:t>Another person, or no person taken to own property in certain cases</w:t>
      </w:r>
      <w:r w:rsidRPr="006F35E8">
        <w:rPr>
          <w:noProof/>
        </w:rPr>
        <w:tab/>
      </w:r>
      <w:r w:rsidRPr="006F35E8">
        <w:rPr>
          <w:noProof/>
        </w:rPr>
        <w:fldChar w:fldCharType="begin"/>
      </w:r>
      <w:r w:rsidRPr="006F35E8">
        <w:rPr>
          <w:noProof/>
        </w:rPr>
        <w:instrText xml:space="preserve"> PAGEREF _Toc390174567 \h </w:instrText>
      </w:r>
      <w:r w:rsidRPr="006F35E8">
        <w:rPr>
          <w:noProof/>
        </w:rPr>
      </w:r>
      <w:r w:rsidRPr="006F35E8">
        <w:rPr>
          <w:noProof/>
        </w:rPr>
        <w:fldChar w:fldCharType="separate"/>
      </w:r>
      <w:r w:rsidR="00CB0943">
        <w:rPr>
          <w:noProof/>
        </w:rPr>
        <w:t>161</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242—Leases of luxury cars</w:t>
      </w:r>
      <w:r w:rsidRPr="006F35E8">
        <w:rPr>
          <w:b w:val="0"/>
          <w:noProof/>
          <w:sz w:val="18"/>
        </w:rPr>
        <w:tab/>
      </w:r>
      <w:r w:rsidRPr="006F35E8">
        <w:rPr>
          <w:b w:val="0"/>
          <w:noProof/>
          <w:sz w:val="18"/>
        </w:rPr>
        <w:fldChar w:fldCharType="begin"/>
      </w:r>
      <w:r w:rsidRPr="006F35E8">
        <w:rPr>
          <w:b w:val="0"/>
          <w:noProof/>
          <w:sz w:val="18"/>
        </w:rPr>
        <w:instrText xml:space="preserve"> PAGEREF _Toc390174568 \h </w:instrText>
      </w:r>
      <w:r w:rsidRPr="006F35E8">
        <w:rPr>
          <w:b w:val="0"/>
          <w:noProof/>
          <w:sz w:val="18"/>
        </w:rPr>
      </w:r>
      <w:r w:rsidRPr="006F35E8">
        <w:rPr>
          <w:b w:val="0"/>
          <w:noProof/>
          <w:sz w:val="18"/>
        </w:rPr>
        <w:fldChar w:fldCharType="separate"/>
      </w:r>
      <w:r w:rsidR="00CB0943">
        <w:rPr>
          <w:b w:val="0"/>
          <w:noProof/>
          <w:sz w:val="18"/>
        </w:rPr>
        <w:t>163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242</w:t>
      </w:r>
      <w:r>
        <w:rPr>
          <w:noProof/>
        </w:rPr>
        <w:tab/>
      </w:r>
      <w:r w:rsidRPr="006F35E8">
        <w:rPr>
          <w:b w:val="0"/>
          <w:noProof/>
          <w:sz w:val="18"/>
        </w:rPr>
        <w:t>163</w:t>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_Toc390174570 \h </w:instrText>
      </w:r>
      <w:r w:rsidRPr="006F35E8">
        <w:rPr>
          <w:noProof/>
        </w:rPr>
      </w:r>
      <w:r w:rsidRPr="006F35E8">
        <w:rPr>
          <w:noProof/>
        </w:rPr>
        <w:fldChar w:fldCharType="separate"/>
      </w:r>
      <w:r w:rsidR="00CB0943">
        <w:rPr>
          <w:noProof/>
        </w:rPr>
        <w:t>163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242</w:t>
      </w:r>
      <w:r>
        <w:rPr>
          <w:noProof/>
        </w:rPr>
        <w:noBreakHyphen/>
        <w:t>A—Notional sale and loan</w:t>
      </w:r>
      <w:r w:rsidRPr="006F35E8">
        <w:rPr>
          <w:b w:val="0"/>
          <w:noProof/>
          <w:sz w:val="18"/>
        </w:rPr>
        <w:tab/>
      </w:r>
      <w:r w:rsidRPr="006F35E8">
        <w:rPr>
          <w:b w:val="0"/>
          <w:noProof/>
          <w:sz w:val="18"/>
        </w:rPr>
        <w:fldChar w:fldCharType="begin"/>
      </w:r>
      <w:r w:rsidRPr="006F35E8">
        <w:rPr>
          <w:b w:val="0"/>
          <w:noProof/>
          <w:sz w:val="18"/>
        </w:rPr>
        <w:instrText xml:space="preserve"> PAGEREF _Toc390174571 \h </w:instrText>
      </w:r>
      <w:r w:rsidRPr="006F35E8">
        <w:rPr>
          <w:b w:val="0"/>
          <w:noProof/>
          <w:sz w:val="18"/>
        </w:rPr>
      </w:r>
      <w:r w:rsidRPr="006F35E8">
        <w:rPr>
          <w:b w:val="0"/>
          <w:noProof/>
          <w:sz w:val="18"/>
        </w:rPr>
        <w:fldChar w:fldCharType="separate"/>
      </w:r>
      <w:r w:rsidR="00CB0943">
        <w:rPr>
          <w:b w:val="0"/>
          <w:noProof/>
          <w:sz w:val="18"/>
        </w:rPr>
        <w:t>164</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A</w:t>
      </w:r>
      <w:r w:rsidRPr="006F35E8">
        <w:rPr>
          <w:b w:val="0"/>
          <w:noProof/>
          <w:sz w:val="18"/>
        </w:rPr>
        <w:tab/>
      </w:r>
      <w:r w:rsidRPr="006F35E8">
        <w:rPr>
          <w:b w:val="0"/>
          <w:noProof/>
          <w:sz w:val="18"/>
        </w:rPr>
        <w:fldChar w:fldCharType="begin"/>
      </w:r>
      <w:r w:rsidRPr="006F35E8">
        <w:rPr>
          <w:b w:val="0"/>
          <w:noProof/>
          <w:sz w:val="18"/>
        </w:rPr>
        <w:instrText xml:space="preserve"> PAGEREF _Toc390174572 \h </w:instrText>
      </w:r>
      <w:r w:rsidRPr="006F35E8">
        <w:rPr>
          <w:b w:val="0"/>
          <w:noProof/>
          <w:sz w:val="18"/>
        </w:rPr>
      </w:r>
      <w:r w:rsidRPr="006F35E8">
        <w:rPr>
          <w:b w:val="0"/>
          <w:noProof/>
          <w:sz w:val="18"/>
        </w:rPr>
        <w:fldChar w:fldCharType="separate"/>
      </w:r>
      <w:r w:rsidR="00CB0943">
        <w:rPr>
          <w:b w:val="0"/>
          <w:noProof/>
          <w:sz w:val="18"/>
        </w:rPr>
        <w:t>164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5</w:t>
      </w:r>
      <w:r>
        <w:rPr>
          <w:noProof/>
        </w:rPr>
        <w:tab/>
        <w:t>What this Subdivision is about</w:t>
      </w:r>
      <w:r w:rsidRPr="006F35E8">
        <w:rPr>
          <w:noProof/>
        </w:rPr>
        <w:tab/>
      </w:r>
      <w:r w:rsidRPr="006F35E8">
        <w:rPr>
          <w:noProof/>
        </w:rPr>
        <w:fldChar w:fldCharType="begin"/>
      </w:r>
      <w:r w:rsidRPr="006F35E8">
        <w:rPr>
          <w:noProof/>
        </w:rPr>
        <w:instrText xml:space="preserve"> PAGEREF _Toc390174573 \h </w:instrText>
      </w:r>
      <w:r w:rsidRPr="006F35E8">
        <w:rPr>
          <w:noProof/>
        </w:rPr>
      </w:r>
      <w:r w:rsidRPr="006F35E8">
        <w:rPr>
          <w:noProof/>
        </w:rPr>
        <w:fldChar w:fldCharType="separate"/>
      </w:r>
      <w:r w:rsidR="00CB0943">
        <w:rPr>
          <w:noProof/>
        </w:rPr>
        <w:t>164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_Toc390174574 \h </w:instrText>
      </w:r>
      <w:r w:rsidRPr="006F35E8">
        <w:rPr>
          <w:b w:val="0"/>
          <w:noProof/>
          <w:sz w:val="18"/>
        </w:rPr>
      </w:r>
      <w:r w:rsidRPr="006F35E8">
        <w:rPr>
          <w:b w:val="0"/>
          <w:noProof/>
          <w:sz w:val="18"/>
        </w:rPr>
        <w:fldChar w:fldCharType="separate"/>
      </w:r>
      <w:r w:rsidR="00CB0943">
        <w:rPr>
          <w:b w:val="0"/>
          <w:noProof/>
          <w:sz w:val="18"/>
        </w:rPr>
        <w:t>164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10</w:t>
      </w:r>
      <w:r>
        <w:rPr>
          <w:noProof/>
        </w:rPr>
        <w:tab/>
        <w:t>Application</w:t>
      </w:r>
      <w:r w:rsidRPr="006F35E8">
        <w:rPr>
          <w:noProof/>
        </w:rPr>
        <w:tab/>
      </w:r>
      <w:r w:rsidRPr="006F35E8">
        <w:rPr>
          <w:noProof/>
        </w:rPr>
        <w:fldChar w:fldCharType="begin"/>
      </w:r>
      <w:r w:rsidRPr="006F35E8">
        <w:rPr>
          <w:noProof/>
        </w:rPr>
        <w:instrText xml:space="preserve"> PAGEREF _Toc390174575 \h </w:instrText>
      </w:r>
      <w:r w:rsidRPr="006F35E8">
        <w:rPr>
          <w:noProof/>
        </w:rPr>
      </w:r>
      <w:r w:rsidRPr="006F35E8">
        <w:rPr>
          <w:noProof/>
        </w:rPr>
        <w:fldChar w:fldCharType="separate"/>
      </w:r>
      <w:r w:rsidR="00CB0943">
        <w:rPr>
          <w:noProof/>
        </w:rPr>
        <w:t>164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15</w:t>
      </w:r>
      <w:r>
        <w:rPr>
          <w:noProof/>
        </w:rPr>
        <w:tab/>
        <w:t>Notional sale and acquisition</w:t>
      </w:r>
      <w:r w:rsidRPr="006F35E8">
        <w:rPr>
          <w:noProof/>
        </w:rPr>
        <w:tab/>
      </w:r>
      <w:r w:rsidRPr="006F35E8">
        <w:rPr>
          <w:noProof/>
        </w:rPr>
        <w:fldChar w:fldCharType="begin"/>
      </w:r>
      <w:r w:rsidRPr="006F35E8">
        <w:rPr>
          <w:noProof/>
        </w:rPr>
        <w:instrText xml:space="preserve"> PAGEREF _Toc390174576 \h </w:instrText>
      </w:r>
      <w:r w:rsidRPr="006F35E8">
        <w:rPr>
          <w:noProof/>
        </w:rPr>
      </w:r>
      <w:r w:rsidRPr="006F35E8">
        <w:rPr>
          <w:noProof/>
        </w:rPr>
        <w:fldChar w:fldCharType="separate"/>
      </w:r>
      <w:r w:rsidR="00CB0943">
        <w:rPr>
          <w:noProof/>
        </w:rPr>
        <w:t>165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20</w:t>
      </w:r>
      <w:r>
        <w:rPr>
          <w:noProof/>
        </w:rPr>
        <w:tab/>
        <w:t>Consideration for notional sale, and cost, of car</w:t>
      </w:r>
      <w:r w:rsidRPr="006F35E8">
        <w:rPr>
          <w:noProof/>
        </w:rPr>
        <w:tab/>
      </w:r>
      <w:r w:rsidRPr="006F35E8">
        <w:rPr>
          <w:noProof/>
        </w:rPr>
        <w:fldChar w:fldCharType="begin"/>
      </w:r>
      <w:r w:rsidRPr="006F35E8">
        <w:rPr>
          <w:noProof/>
        </w:rPr>
        <w:instrText xml:space="preserve"> PAGEREF _Toc390174577 \h </w:instrText>
      </w:r>
      <w:r w:rsidRPr="006F35E8">
        <w:rPr>
          <w:noProof/>
        </w:rPr>
      </w:r>
      <w:r w:rsidRPr="006F35E8">
        <w:rPr>
          <w:noProof/>
        </w:rPr>
        <w:fldChar w:fldCharType="separate"/>
      </w:r>
      <w:r w:rsidR="00CB0943">
        <w:rPr>
          <w:noProof/>
        </w:rPr>
        <w:t>165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25</w:t>
      </w:r>
      <w:r>
        <w:rPr>
          <w:noProof/>
        </w:rPr>
        <w:tab/>
        <w:t>Notional loan by lessor to lessee</w:t>
      </w:r>
      <w:r w:rsidRPr="006F35E8">
        <w:rPr>
          <w:noProof/>
        </w:rPr>
        <w:tab/>
      </w:r>
      <w:r w:rsidRPr="006F35E8">
        <w:rPr>
          <w:noProof/>
        </w:rPr>
        <w:fldChar w:fldCharType="begin"/>
      </w:r>
      <w:r w:rsidRPr="006F35E8">
        <w:rPr>
          <w:noProof/>
        </w:rPr>
        <w:instrText xml:space="preserve"> PAGEREF _Toc390174578 \h </w:instrText>
      </w:r>
      <w:r w:rsidRPr="006F35E8">
        <w:rPr>
          <w:noProof/>
        </w:rPr>
      </w:r>
      <w:r w:rsidRPr="006F35E8">
        <w:rPr>
          <w:noProof/>
        </w:rPr>
        <w:fldChar w:fldCharType="separate"/>
      </w:r>
      <w:r w:rsidR="00CB0943">
        <w:rPr>
          <w:noProof/>
        </w:rPr>
        <w:t>166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242</w:t>
      </w:r>
      <w:r>
        <w:rPr>
          <w:noProof/>
        </w:rPr>
        <w:noBreakHyphen/>
        <w:t>B—Amount to be included in lessor’s assessable income</w:t>
      </w:r>
      <w:r w:rsidRPr="006F35E8">
        <w:rPr>
          <w:b w:val="0"/>
          <w:noProof/>
          <w:sz w:val="18"/>
        </w:rPr>
        <w:tab/>
      </w:r>
      <w:r w:rsidRPr="006F35E8">
        <w:rPr>
          <w:b w:val="0"/>
          <w:noProof/>
          <w:sz w:val="18"/>
        </w:rPr>
        <w:fldChar w:fldCharType="begin"/>
      </w:r>
      <w:r w:rsidRPr="006F35E8">
        <w:rPr>
          <w:b w:val="0"/>
          <w:noProof/>
          <w:sz w:val="18"/>
        </w:rPr>
        <w:instrText xml:space="preserve"> PAGEREF _Toc390174579 \h </w:instrText>
      </w:r>
      <w:r w:rsidRPr="006F35E8">
        <w:rPr>
          <w:b w:val="0"/>
          <w:noProof/>
          <w:sz w:val="18"/>
        </w:rPr>
      </w:r>
      <w:r w:rsidRPr="006F35E8">
        <w:rPr>
          <w:b w:val="0"/>
          <w:noProof/>
          <w:sz w:val="18"/>
        </w:rPr>
        <w:fldChar w:fldCharType="separate"/>
      </w:r>
      <w:r w:rsidR="00CB0943">
        <w:rPr>
          <w:b w:val="0"/>
          <w:noProof/>
          <w:sz w:val="18"/>
        </w:rPr>
        <w:t>167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B</w:t>
      </w:r>
      <w:r w:rsidRPr="006F35E8">
        <w:rPr>
          <w:b w:val="0"/>
          <w:noProof/>
          <w:sz w:val="18"/>
        </w:rPr>
        <w:tab/>
      </w:r>
      <w:r w:rsidRPr="006F35E8">
        <w:rPr>
          <w:b w:val="0"/>
          <w:noProof/>
          <w:sz w:val="18"/>
        </w:rPr>
        <w:fldChar w:fldCharType="begin"/>
      </w:r>
      <w:r w:rsidRPr="006F35E8">
        <w:rPr>
          <w:b w:val="0"/>
          <w:noProof/>
          <w:sz w:val="18"/>
        </w:rPr>
        <w:instrText xml:space="preserve"> PAGEREF _Toc390174580 \h </w:instrText>
      </w:r>
      <w:r w:rsidRPr="006F35E8">
        <w:rPr>
          <w:b w:val="0"/>
          <w:noProof/>
          <w:sz w:val="18"/>
        </w:rPr>
      </w:r>
      <w:r w:rsidRPr="006F35E8">
        <w:rPr>
          <w:b w:val="0"/>
          <w:noProof/>
          <w:sz w:val="18"/>
        </w:rPr>
        <w:fldChar w:fldCharType="separate"/>
      </w:r>
      <w:r w:rsidR="00CB0943">
        <w:rPr>
          <w:b w:val="0"/>
          <w:noProof/>
          <w:sz w:val="18"/>
        </w:rPr>
        <w:t>167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30</w:t>
      </w:r>
      <w:r>
        <w:rPr>
          <w:noProof/>
        </w:rPr>
        <w:tab/>
        <w:t>What this Subdivision is about</w:t>
      </w:r>
      <w:r w:rsidRPr="006F35E8">
        <w:rPr>
          <w:noProof/>
        </w:rPr>
        <w:tab/>
      </w:r>
      <w:r w:rsidRPr="006F35E8">
        <w:rPr>
          <w:noProof/>
        </w:rPr>
        <w:fldChar w:fldCharType="begin"/>
      </w:r>
      <w:r w:rsidRPr="006F35E8">
        <w:rPr>
          <w:noProof/>
        </w:rPr>
        <w:instrText xml:space="preserve"> PAGEREF _Toc390174581 \h </w:instrText>
      </w:r>
      <w:r w:rsidRPr="006F35E8">
        <w:rPr>
          <w:noProof/>
        </w:rPr>
      </w:r>
      <w:r w:rsidRPr="006F35E8">
        <w:rPr>
          <w:noProof/>
        </w:rPr>
        <w:fldChar w:fldCharType="separate"/>
      </w:r>
      <w:r w:rsidR="00CB0943">
        <w:rPr>
          <w:noProof/>
        </w:rPr>
        <w:t>167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_Toc390174582 \h </w:instrText>
      </w:r>
      <w:r w:rsidRPr="006F35E8">
        <w:rPr>
          <w:b w:val="0"/>
          <w:noProof/>
          <w:sz w:val="18"/>
        </w:rPr>
      </w:r>
      <w:r w:rsidRPr="006F35E8">
        <w:rPr>
          <w:b w:val="0"/>
          <w:noProof/>
          <w:sz w:val="18"/>
        </w:rPr>
        <w:fldChar w:fldCharType="separate"/>
      </w:r>
      <w:r w:rsidR="00CB0943">
        <w:rPr>
          <w:b w:val="0"/>
          <w:noProof/>
          <w:sz w:val="18"/>
        </w:rPr>
        <w:t>167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35</w:t>
      </w:r>
      <w:r>
        <w:rPr>
          <w:noProof/>
        </w:rPr>
        <w:tab/>
        <w:t>Amount to be included in lessor’s assessable income</w:t>
      </w:r>
      <w:r w:rsidRPr="006F35E8">
        <w:rPr>
          <w:noProof/>
        </w:rPr>
        <w:tab/>
      </w:r>
      <w:r w:rsidRPr="006F35E8">
        <w:rPr>
          <w:noProof/>
        </w:rPr>
        <w:fldChar w:fldCharType="begin"/>
      </w:r>
      <w:r w:rsidRPr="006F35E8">
        <w:rPr>
          <w:noProof/>
        </w:rPr>
        <w:instrText xml:space="preserve"> PAGEREF _Toc390174583 \h </w:instrText>
      </w:r>
      <w:r w:rsidRPr="006F35E8">
        <w:rPr>
          <w:noProof/>
        </w:rPr>
      </w:r>
      <w:r w:rsidRPr="006F35E8">
        <w:rPr>
          <w:noProof/>
        </w:rPr>
        <w:fldChar w:fldCharType="separate"/>
      </w:r>
      <w:r w:rsidR="00CB0943">
        <w:rPr>
          <w:noProof/>
        </w:rPr>
        <w:t>167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40</w:t>
      </w:r>
      <w:r>
        <w:rPr>
          <w:noProof/>
        </w:rPr>
        <w:tab/>
        <w:t>Treatment of lease payments</w:t>
      </w:r>
      <w:r w:rsidRPr="006F35E8">
        <w:rPr>
          <w:noProof/>
        </w:rPr>
        <w:tab/>
      </w:r>
      <w:r w:rsidRPr="006F35E8">
        <w:rPr>
          <w:noProof/>
        </w:rPr>
        <w:fldChar w:fldCharType="begin"/>
      </w:r>
      <w:r w:rsidRPr="006F35E8">
        <w:rPr>
          <w:noProof/>
        </w:rPr>
        <w:instrText xml:space="preserve"> PAGEREF _Toc390174584 \h </w:instrText>
      </w:r>
      <w:r w:rsidRPr="006F35E8">
        <w:rPr>
          <w:noProof/>
        </w:rPr>
      </w:r>
      <w:r w:rsidRPr="006F35E8">
        <w:rPr>
          <w:noProof/>
        </w:rPr>
        <w:fldChar w:fldCharType="separate"/>
      </w:r>
      <w:r w:rsidR="00CB0943">
        <w:rPr>
          <w:noProof/>
        </w:rPr>
        <w:t>169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242</w:t>
      </w:r>
      <w:r>
        <w:rPr>
          <w:noProof/>
        </w:rPr>
        <w:noBreakHyphen/>
        <w:t>C—Deductions allowable to lessee</w:t>
      </w:r>
      <w:r w:rsidRPr="006F35E8">
        <w:rPr>
          <w:b w:val="0"/>
          <w:noProof/>
          <w:sz w:val="18"/>
        </w:rPr>
        <w:tab/>
      </w:r>
      <w:r w:rsidRPr="006F35E8">
        <w:rPr>
          <w:b w:val="0"/>
          <w:noProof/>
          <w:sz w:val="18"/>
        </w:rPr>
        <w:fldChar w:fldCharType="begin"/>
      </w:r>
      <w:r w:rsidRPr="006F35E8">
        <w:rPr>
          <w:b w:val="0"/>
          <w:noProof/>
          <w:sz w:val="18"/>
        </w:rPr>
        <w:instrText xml:space="preserve"> PAGEREF _Toc390174585 \h </w:instrText>
      </w:r>
      <w:r w:rsidRPr="006F35E8">
        <w:rPr>
          <w:b w:val="0"/>
          <w:noProof/>
          <w:sz w:val="18"/>
        </w:rPr>
      </w:r>
      <w:r w:rsidRPr="006F35E8">
        <w:rPr>
          <w:b w:val="0"/>
          <w:noProof/>
          <w:sz w:val="18"/>
        </w:rPr>
        <w:fldChar w:fldCharType="separate"/>
      </w:r>
      <w:r w:rsidR="00CB0943">
        <w:rPr>
          <w:b w:val="0"/>
          <w:noProof/>
          <w:sz w:val="18"/>
        </w:rPr>
        <w:t>169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_Toc390174586 \h </w:instrText>
      </w:r>
      <w:r w:rsidRPr="006F35E8">
        <w:rPr>
          <w:b w:val="0"/>
          <w:noProof/>
          <w:sz w:val="18"/>
        </w:rPr>
      </w:r>
      <w:r w:rsidRPr="006F35E8">
        <w:rPr>
          <w:b w:val="0"/>
          <w:noProof/>
          <w:sz w:val="18"/>
        </w:rPr>
        <w:fldChar w:fldCharType="separate"/>
      </w:r>
      <w:r w:rsidR="00CB0943">
        <w:rPr>
          <w:b w:val="0"/>
          <w:noProof/>
          <w:sz w:val="18"/>
        </w:rPr>
        <w:t>169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242</w:t>
      </w:r>
      <w:r>
        <w:rPr>
          <w:noProof/>
        </w:rPr>
        <w:noBreakHyphen/>
        <w:t>45</w:t>
      </w:r>
      <w:r>
        <w:rPr>
          <w:noProof/>
        </w:rPr>
        <w:tab/>
        <w:t>What this Subdivision is about</w:t>
      </w:r>
      <w:r w:rsidRPr="006F35E8">
        <w:rPr>
          <w:noProof/>
        </w:rPr>
        <w:tab/>
      </w:r>
      <w:r w:rsidRPr="006F35E8">
        <w:rPr>
          <w:noProof/>
        </w:rPr>
        <w:fldChar w:fldCharType="begin"/>
      </w:r>
      <w:r w:rsidRPr="006F35E8">
        <w:rPr>
          <w:noProof/>
        </w:rPr>
        <w:instrText xml:space="preserve"> PAGEREF _Toc390174587 \h </w:instrText>
      </w:r>
      <w:r w:rsidRPr="006F35E8">
        <w:rPr>
          <w:noProof/>
        </w:rPr>
      </w:r>
      <w:r w:rsidRPr="006F35E8">
        <w:rPr>
          <w:noProof/>
        </w:rPr>
        <w:fldChar w:fldCharType="separate"/>
      </w:r>
      <w:r w:rsidR="00CB0943">
        <w:rPr>
          <w:noProof/>
        </w:rPr>
        <w:t>169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_Toc390174588 \h </w:instrText>
      </w:r>
      <w:r w:rsidRPr="006F35E8">
        <w:rPr>
          <w:b w:val="0"/>
          <w:noProof/>
          <w:sz w:val="18"/>
        </w:rPr>
      </w:r>
      <w:r w:rsidRPr="006F35E8">
        <w:rPr>
          <w:b w:val="0"/>
          <w:noProof/>
          <w:sz w:val="18"/>
        </w:rPr>
        <w:fldChar w:fldCharType="separate"/>
      </w:r>
      <w:r w:rsidR="00CB0943">
        <w:rPr>
          <w:b w:val="0"/>
          <w:noProof/>
          <w:sz w:val="18"/>
        </w:rPr>
        <w:t>169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50</w:t>
      </w:r>
      <w:r>
        <w:rPr>
          <w:noProof/>
        </w:rPr>
        <w:tab/>
        <w:t>Extent to which deductions are allowable to lessee</w:t>
      </w:r>
      <w:r w:rsidRPr="006F35E8">
        <w:rPr>
          <w:noProof/>
        </w:rPr>
        <w:tab/>
      </w:r>
      <w:r w:rsidRPr="006F35E8">
        <w:rPr>
          <w:noProof/>
        </w:rPr>
        <w:fldChar w:fldCharType="begin"/>
      </w:r>
      <w:r w:rsidRPr="006F35E8">
        <w:rPr>
          <w:noProof/>
        </w:rPr>
        <w:instrText xml:space="preserve"> PAGEREF _Toc390174589 \h </w:instrText>
      </w:r>
      <w:r w:rsidRPr="006F35E8">
        <w:rPr>
          <w:noProof/>
        </w:rPr>
      </w:r>
      <w:r w:rsidRPr="006F35E8">
        <w:rPr>
          <w:noProof/>
        </w:rPr>
        <w:fldChar w:fldCharType="separate"/>
      </w:r>
      <w:r w:rsidR="00CB0943">
        <w:rPr>
          <w:noProof/>
        </w:rPr>
        <w:t>169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55</w:t>
      </w:r>
      <w:r>
        <w:rPr>
          <w:noProof/>
        </w:rPr>
        <w:tab/>
        <w:t>Lease payments not deductible</w:t>
      </w:r>
      <w:r w:rsidRPr="006F35E8">
        <w:rPr>
          <w:noProof/>
        </w:rPr>
        <w:tab/>
      </w:r>
      <w:r w:rsidRPr="006F35E8">
        <w:rPr>
          <w:noProof/>
        </w:rPr>
        <w:fldChar w:fldCharType="begin"/>
      </w:r>
      <w:r w:rsidRPr="006F35E8">
        <w:rPr>
          <w:noProof/>
        </w:rPr>
        <w:instrText xml:space="preserve"> PAGEREF _Toc390174590 \h </w:instrText>
      </w:r>
      <w:r w:rsidRPr="006F35E8">
        <w:rPr>
          <w:noProof/>
        </w:rPr>
      </w:r>
      <w:r w:rsidRPr="006F35E8">
        <w:rPr>
          <w:noProof/>
        </w:rPr>
        <w:fldChar w:fldCharType="separate"/>
      </w:r>
      <w:r w:rsidR="00CB0943">
        <w:rPr>
          <w:noProof/>
        </w:rPr>
        <w:t>170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242</w:t>
      </w:r>
      <w:r>
        <w:rPr>
          <w:noProof/>
        </w:rPr>
        <w:noBreakHyphen/>
        <w:t>D—Adjustments if total amount assessed to lessor differs from amount of interest</w:t>
      </w:r>
      <w:r w:rsidRPr="006F35E8">
        <w:rPr>
          <w:b w:val="0"/>
          <w:noProof/>
          <w:sz w:val="18"/>
        </w:rPr>
        <w:tab/>
      </w:r>
      <w:r w:rsidRPr="006F35E8">
        <w:rPr>
          <w:b w:val="0"/>
          <w:noProof/>
          <w:sz w:val="18"/>
        </w:rPr>
        <w:fldChar w:fldCharType="begin"/>
      </w:r>
      <w:r w:rsidRPr="006F35E8">
        <w:rPr>
          <w:b w:val="0"/>
          <w:noProof/>
          <w:sz w:val="18"/>
        </w:rPr>
        <w:instrText xml:space="preserve"> PAGEREF _Toc390174591 \h </w:instrText>
      </w:r>
      <w:r w:rsidRPr="006F35E8">
        <w:rPr>
          <w:b w:val="0"/>
          <w:noProof/>
          <w:sz w:val="18"/>
        </w:rPr>
      </w:r>
      <w:r w:rsidRPr="006F35E8">
        <w:rPr>
          <w:b w:val="0"/>
          <w:noProof/>
          <w:sz w:val="18"/>
        </w:rPr>
        <w:fldChar w:fldCharType="separate"/>
      </w:r>
      <w:r w:rsidR="00CB0943">
        <w:rPr>
          <w:b w:val="0"/>
          <w:noProof/>
          <w:sz w:val="18"/>
        </w:rPr>
        <w:t>170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D</w:t>
      </w:r>
      <w:r w:rsidRPr="006F35E8">
        <w:rPr>
          <w:b w:val="0"/>
          <w:noProof/>
          <w:sz w:val="18"/>
        </w:rPr>
        <w:tab/>
      </w:r>
      <w:r w:rsidRPr="006F35E8">
        <w:rPr>
          <w:b w:val="0"/>
          <w:noProof/>
          <w:sz w:val="18"/>
        </w:rPr>
        <w:fldChar w:fldCharType="begin"/>
      </w:r>
      <w:r w:rsidRPr="006F35E8">
        <w:rPr>
          <w:b w:val="0"/>
          <w:noProof/>
          <w:sz w:val="18"/>
        </w:rPr>
        <w:instrText xml:space="preserve"> PAGEREF _Toc390174592 \h </w:instrText>
      </w:r>
      <w:r w:rsidRPr="006F35E8">
        <w:rPr>
          <w:b w:val="0"/>
          <w:noProof/>
          <w:sz w:val="18"/>
        </w:rPr>
      </w:r>
      <w:r w:rsidRPr="006F35E8">
        <w:rPr>
          <w:b w:val="0"/>
          <w:noProof/>
          <w:sz w:val="18"/>
        </w:rPr>
        <w:fldChar w:fldCharType="separate"/>
      </w:r>
      <w:r w:rsidR="00CB0943">
        <w:rPr>
          <w:b w:val="0"/>
          <w:noProof/>
          <w:sz w:val="18"/>
        </w:rPr>
        <w:t>170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60</w:t>
      </w:r>
      <w:r>
        <w:rPr>
          <w:noProof/>
        </w:rPr>
        <w:tab/>
        <w:t>What this Subdivision is about</w:t>
      </w:r>
      <w:r w:rsidRPr="006F35E8">
        <w:rPr>
          <w:noProof/>
        </w:rPr>
        <w:tab/>
      </w:r>
      <w:r w:rsidRPr="006F35E8">
        <w:rPr>
          <w:noProof/>
        </w:rPr>
        <w:fldChar w:fldCharType="begin"/>
      </w:r>
      <w:r w:rsidRPr="006F35E8">
        <w:rPr>
          <w:noProof/>
        </w:rPr>
        <w:instrText xml:space="preserve"> PAGEREF _Toc390174593 \h </w:instrText>
      </w:r>
      <w:r w:rsidRPr="006F35E8">
        <w:rPr>
          <w:noProof/>
        </w:rPr>
      </w:r>
      <w:r w:rsidRPr="006F35E8">
        <w:rPr>
          <w:noProof/>
        </w:rPr>
        <w:fldChar w:fldCharType="separate"/>
      </w:r>
      <w:r w:rsidR="00CB0943">
        <w:rPr>
          <w:noProof/>
        </w:rPr>
        <w:t>170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_Toc390174594 \h </w:instrText>
      </w:r>
      <w:r w:rsidRPr="006F35E8">
        <w:rPr>
          <w:b w:val="0"/>
          <w:noProof/>
          <w:sz w:val="18"/>
        </w:rPr>
      </w:r>
      <w:r w:rsidRPr="006F35E8">
        <w:rPr>
          <w:b w:val="0"/>
          <w:noProof/>
          <w:sz w:val="18"/>
        </w:rPr>
        <w:fldChar w:fldCharType="separate"/>
      </w:r>
      <w:r w:rsidR="00CB0943">
        <w:rPr>
          <w:b w:val="0"/>
          <w:noProof/>
          <w:sz w:val="18"/>
        </w:rPr>
        <w:t>171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65</w:t>
      </w:r>
      <w:r>
        <w:rPr>
          <w:noProof/>
        </w:rPr>
        <w:tab/>
        <w:t>Adjustments for lessor</w:t>
      </w:r>
      <w:r w:rsidRPr="006F35E8">
        <w:rPr>
          <w:noProof/>
        </w:rPr>
        <w:tab/>
      </w:r>
      <w:r w:rsidRPr="006F35E8">
        <w:rPr>
          <w:noProof/>
        </w:rPr>
        <w:fldChar w:fldCharType="begin"/>
      </w:r>
      <w:r w:rsidRPr="006F35E8">
        <w:rPr>
          <w:noProof/>
        </w:rPr>
        <w:instrText xml:space="preserve"> PAGEREF _Toc390174595 \h </w:instrText>
      </w:r>
      <w:r w:rsidRPr="006F35E8">
        <w:rPr>
          <w:noProof/>
        </w:rPr>
      </w:r>
      <w:r w:rsidRPr="006F35E8">
        <w:rPr>
          <w:noProof/>
        </w:rPr>
        <w:fldChar w:fldCharType="separate"/>
      </w:r>
      <w:r w:rsidR="00CB0943">
        <w:rPr>
          <w:noProof/>
        </w:rPr>
        <w:t>171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70</w:t>
      </w:r>
      <w:r>
        <w:rPr>
          <w:noProof/>
        </w:rPr>
        <w:tab/>
        <w:t>Adjustments for lessee</w:t>
      </w:r>
      <w:r w:rsidRPr="006F35E8">
        <w:rPr>
          <w:noProof/>
        </w:rPr>
        <w:tab/>
      </w:r>
      <w:r w:rsidRPr="006F35E8">
        <w:rPr>
          <w:noProof/>
        </w:rPr>
        <w:fldChar w:fldCharType="begin"/>
      </w:r>
      <w:r w:rsidRPr="006F35E8">
        <w:rPr>
          <w:noProof/>
        </w:rPr>
        <w:instrText xml:space="preserve"> PAGEREF _Toc390174596 \h </w:instrText>
      </w:r>
      <w:r w:rsidRPr="006F35E8">
        <w:rPr>
          <w:noProof/>
        </w:rPr>
      </w:r>
      <w:r w:rsidRPr="006F35E8">
        <w:rPr>
          <w:noProof/>
        </w:rPr>
        <w:fldChar w:fldCharType="separate"/>
      </w:r>
      <w:r w:rsidR="00CB0943">
        <w:rPr>
          <w:noProof/>
        </w:rPr>
        <w:t>172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242</w:t>
      </w:r>
      <w:r>
        <w:rPr>
          <w:noProof/>
        </w:rPr>
        <w:noBreakHyphen/>
        <w:t>E—Extension, renewal and final ending of the lease</w:t>
      </w:r>
      <w:r w:rsidRPr="006F35E8">
        <w:rPr>
          <w:b w:val="0"/>
          <w:noProof/>
          <w:sz w:val="18"/>
        </w:rPr>
        <w:tab/>
      </w:r>
      <w:r w:rsidRPr="006F35E8">
        <w:rPr>
          <w:b w:val="0"/>
          <w:noProof/>
          <w:sz w:val="18"/>
        </w:rPr>
        <w:fldChar w:fldCharType="begin"/>
      </w:r>
      <w:r w:rsidRPr="006F35E8">
        <w:rPr>
          <w:b w:val="0"/>
          <w:noProof/>
          <w:sz w:val="18"/>
        </w:rPr>
        <w:instrText xml:space="preserve"> PAGEREF _Toc390174597 \h </w:instrText>
      </w:r>
      <w:r w:rsidRPr="006F35E8">
        <w:rPr>
          <w:b w:val="0"/>
          <w:noProof/>
          <w:sz w:val="18"/>
        </w:rPr>
      </w:r>
      <w:r w:rsidRPr="006F35E8">
        <w:rPr>
          <w:b w:val="0"/>
          <w:noProof/>
          <w:sz w:val="18"/>
        </w:rPr>
        <w:fldChar w:fldCharType="separate"/>
      </w:r>
      <w:r w:rsidR="00CB0943">
        <w:rPr>
          <w:b w:val="0"/>
          <w:noProof/>
          <w:sz w:val="18"/>
        </w:rPr>
        <w:t>173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242</w:t>
      </w:r>
      <w:r>
        <w:rPr>
          <w:noProof/>
        </w:rPr>
        <w:noBreakHyphen/>
        <w:t>E</w:t>
      </w:r>
      <w:r w:rsidRPr="006F35E8">
        <w:rPr>
          <w:b w:val="0"/>
          <w:noProof/>
          <w:sz w:val="18"/>
        </w:rPr>
        <w:tab/>
      </w:r>
      <w:r w:rsidRPr="006F35E8">
        <w:rPr>
          <w:b w:val="0"/>
          <w:noProof/>
          <w:sz w:val="18"/>
        </w:rPr>
        <w:fldChar w:fldCharType="begin"/>
      </w:r>
      <w:r w:rsidRPr="006F35E8">
        <w:rPr>
          <w:b w:val="0"/>
          <w:noProof/>
          <w:sz w:val="18"/>
        </w:rPr>
        <w:instrText xml:space="preserve"> PAGEREF _Toc390174598 \h </w:instrText>
      </w:r>
      <w:r w:rsidRPr="006F35E8">
        <w:rPr>
          <w:b w:val="0"/>
          <w:noProof/>
          <w:sz w:val="18"/>
        </w:rPr>
      </w:r>
      <w:r w:rsidRPr="006F35E8">
        <w:rPr>
          <w:b w:val="0"/>
          <w:noProof/>
          <w:sz w:val="18"/>
        </w:rPr>
        <w:fldChar w:fldCharType="separate"/>
      </w:r>
      <w:r w:rsidR="00CB0943">
        <w:rPr>
          <w:b w:val="0"/>
          <w:noProof/>
          <w:sz w:val="18"/>
        </w:rPr>
        <w:t>173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75</w:t>
      </w:r>
      <w:r>
        <w:rPr>
          <w:noProof/>
        </w:rPr>
        <w:tab/>
        <w:t>What this Subdivision is about</w:t>
      </w:r>
      <w:r w:rsidRPr="006F35E8">
        <w:rPr>
          <w:noProof/>
        </w:rPr>
        <w:tab/>
      </w:r>
      <w:r w:rsidRPr="006F35E8">
        <w:rPr>
          <w:noProof/>
        </w:rPr>
        <w:fldChar w:fldCharType="begin"/>
      </w:r>
      <w:r w:rsidRPr="006F35E8">
        <w:rPr>
          <w:noProof/>
        </w:rPr>
        <w:instrText xml:space="preserve"> PAGEREF _Toc390174599 \h </w:instrText>
      </w:r>
      <w:r w:rsidRPr="006F35E8">
        <w:rPr>
          <w:noProof/>
        </w:rPr>
      </w:r>
      <w:r w:rsidRPr="006F35E8">
        <w:rPr>
          <w:noProof/>
        </w:rPr>
        <w:fldChar w:fldCharType="separate"/>
      </w:r>
      <w:r w:rsidR="00CB0943">
        <w:rPr>
          <w:noProof/>
        </w:rPr>
        <w:t>173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_Toc390174600 \h </w:instrText>
      </w:r>
      <w:r w:rsidRPr="006F35E8">
        <w:rPr>
          <w:b w:val="0"/>
          <w:noProof/>
          <w:sz w:val="18"/>
        </w:rPr>
      </w:r>
      <w:r w:rsidRPr="006F35E8">
        <w:rPr>
          <w:b w:val="0"/>
          <w:noProof/>
          <w:sz w:val="18"/>
        </w:rPr>
        <w:fldChar w:fldCharType="separate"/>
      </w:r>
      <w:r w:rsidR="00CB0943">
        <w:rPr>
          <w:b w:val="0"/>
          <w:noProof/>
          <w:sz w:val="18"/>
        </w:rPr>
        <w:t>174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80</w:t>
      </w:r>
      <w:r>
        <w:rPr>
          <w:noProof/>
        </w:rPr>
        <w:tab/>
        <w:t>What happens if the term of the lease is extended or the lease is renewed</w:t>
      </w:r>
      <w:r w:rsidRPr="006F35E8">
        <w:rPr>
          <w:noProof/>
        </w:rPr>
        <w:tab/>
      </w:r>
      <w:r w:rsidRPr="006F35E8">
        <w:rPr>
          <w:noProof/>
        </w:rPr>
        <w:fldChar w:fldCharType="begin"/>
      </w:r>
      <w:r w:rsidRPr="006F35E8">
        <w:rPr>
          <w:noProof/>
        </w:rPr>
        <w:instrText xml:space="preserve"> PAGEREF _Toc390174601 \h </w:instrText>
      </w:r>
      <w:r w:rsidRPr="006F35E8">
        <w:rPr>
          <w:noProof/>
        </w:rPr>
      </w:r>
      <w:r w:rsidRPr="006F35E8">
        <w:rPr>
          <w:noProof/>
        </w:rPr>
        <w:fldChar w:fldCharType="separate"/>
      </w:r>
      <w:r w:rsidR="00CB0943">
        <w:rPr>
          <w:noProof/>
        </w:rPr>
        <w:t>174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85</w:t>
      </w:r>
      <w:r>
        <w:rPr>
          <w:noProof/>
        </w:rPr>
        <w:tab/>
        <w:t>What happens if an amount is paid by the lessee to acquire the car</w:t>
      </w:r>
      <w:r w:rsidRPr="006F35E8">
        <w:rPr>
          <w:noProof/>
        </w:rPr>
        <w:tab/>
      </w:r>
      <w:r w:rsidRPr="006F35E8">
        <w:rPr>
          <w:noProof/>
        </w:rPr>
        <w:fldChar w:fldCharType="begin"/>
      </w:r>
      <w:r w:rsidRPr="006F35E8">
        <w:rPr>
          <w:noProof/>
        </w:rPr>
        <w:instrText xml:space="preserve"> PAGEREF _Toc390174602 \h </w:instrText>
      </w:r>
      <w:r w:rsidRPr="006F35E8">
        <w:rPr>
          <w:noProof/>
        </w:rPr>
      </w:r>
      <w:r w:rsidRPr="006F35E8">
        <w:rPr>
          <w:noProof/>
        </w:rPr>
        <w:fldChar w:fldCharType="separate"/>
      </w:r>
      <w:r w:rsidR="00CB0943">
        <w:rPr>
          <w:noProof/>
        </w:rPr>
        <w:t>175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242</w:t>
      </w:r>
      <w:r>
        <w:rPr>
          <w:noProof/>
        </w:rPr>
        <w:noBreakHyphen/>
        <w:t>90</w:t>
      </w:r>
      <w:r>
        <w:rPr>
          <w:noProof/>
        </w:rPr>
        <w:tab/>
        <w:t>What happens if the lessee stops having the right to use the car</w:t>
      </w:r>
      <w:r w:rsidRPr="006F35E8">
        <w:rPr>
          <w:noProof/>
        </w:rPr>
        <w:tab/>
      </w:r>
      <w:r w:rsidRPr="006F35E8">
        <w:rPr>
          <w:noProof/>
        </w:rPr>
        <w:fldChar w:fldCharType="begin"/>
      </w:r>
      <w:r w:rsidRPr="006F35E8">
        <w:rPr>
          <w:noProof/>
        </w:rPr>
        <w:instrText xml:space="preserve"> PAGEREF _Toc390174603 \h </w:instrText>
      </w:r>
      <w:r w:rsidRPr="006F35E8">
        <w:rPr>
          <w:noProof/>
        </w:rPr>
      </w:r>
      <w:r w:rsidRPr="006F35E8">
        <w:rPr>
          <w:noProof/>
        </w:rPr>
        <w:fldChar w:fldCharType="separate"/>
      </w:r>
      <w:r w:rsidR="00CB0943">
        <w:rPr>
          <w:noProof/>
        </w:rPr>
        <w:t>175</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243—Limited recourse debt</w:t>
      </w:r>
      <w:r w:rsidRPr="006F35E8">
        <w:rPr>
          <w:b w:val="0"/>
          <w:noProof/>
          <w:sz w:val="18"/>
        </w:rPr>
        <w:tab/>
      </w:r>
      <w:r w:rsidRPr="006F35E8">
        <w:rPr>
          <w:b w:val="0"/>
          <w:noProof/>
          <w:sz w:val="18"/>
        </w:rPr>
        <w:fldChar w:fldCharType="begin"/>
      </w:r>
      <w:r w:rsidRPr="006F35E8">
        <w:rPr>
          <w:b w:val="0"/>
          <w:noProof/>
          <w:sz w:val="18"/>
        </w:rPr>
        <w:instrText xml:space="preserve"> PAGEREF _Toc390174604 \h </w:instrText>
      </w:r>
      <w:r w:rsidRPr="006F35E8">
        <w:rPr>
          <w:b w:val="0"/>
          <w:noProof/>
          <w:sz w:val="18"/>
        </w:rPr>
      </w:r>
      <w:r w:rsidRPr="006F35E8">
        <w:rPr>
          <w:b w:val="0"/>
          <w:noProof/>
          <w:sz w:val="18"/>
        </w:rPr>
        <w:fldChar w:fldCharType="separate"/>
      </w:r>
      <w:r w:rsidR="00CB0943">
        <w:rPr>
          <w:b w:val="0"/>
          <w:noProof/>
          <w:sz w:val="18"/>
        </w:rPr>
        <w:t>177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243</w:t>
      </w:r>
      <w:r>
        <w:rPr>
          <w:noProof/>
        </w:rPr>
        <w:tab/>
      </w:r>
      <w:r w:rsidRPr="006F35E8">
        <w:rPr>
          <w:b w:val="0"/>
          <w:noProof/>
          <w:sz w:val="18"/>
        </w:rPr>
        <w:t>177</w:t>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10</w:t>
      </w:r>
      <w:r>
        <w:rPr>
          <w:noProof/>
        </w:rPr>
        <w:tab/>
        <w:t>What this Division is about</w:t>
      </w:r>
      <w:r w:rsidRPr="006F35E8">
        <w:rPr>
          <w:noProof/>
        </w:rPr>
        <w:tab/>
      </w:r>
      <w:r w:rsidRPr="006F35E8">
        <w:rPr>
          <w:noProof/>
        </w:rPr>
        <w:fldChar w:fldCharType="begin"/>
      </w:r>
      <w:r w:rsidRPr="006F35E8">
        <w:rPr>
          <w:noProof/>
        </w:rPr>
        <w:instrText xml:space="preserve"> PAGEREF _Toc390174606 \h </w:instrText>
      </w:r>
      <w:r w:rsidRPr="006F35E8">
        <w:rPr>
          <w:noProof/>
        </w:rPr>
      </w:r>
      <w:r w:rsidRPr="006F35E8">
        <w:rPr>
          <w:noProof/>
        </w:rPr>
        <w:fldChar w:fldCharType="separate"/>
      </w:r>
      <w:r w:rsidR="00CB0943">
        <w:rPr>
          <w:noProof/>
        </w:rPr>
        <w:t>177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243</w:t>
      </w:r>
      <w:r>
        <w:rPr>
          <w:noProof/>
        </w:rPr>
        <w:noBreakHyphen/>
        <w:t>A—Circumstances in which Division operates</w:t>
      </w:r>
      <w:r w:rsidRPr="006F35E8">
        <w:rPr>
          <w:b w:val="0"/>
          <w:noProof/>
          <w:sz w:val="18"/>
        </w:rPr>
        <w:tab/>
      </w:r>
      <w:r w:rsidRPr="006F35E8">
        <w:rPr>
          <w:b w:val="0"/>
          <w:noProof/>
          <w:sz w:val="18"/>
        </w:rPr>
        <w:fldChar w:fldCharType="begin"/>
      </w:r>
      <w:r w:rsidRPr="006F35E8">
        <w:rPr>
          <w:b w:val="0"/>
          <w:noProof/>
          <w:sz w:val="18"/>
        </w:rPr>
        <w:instrText xml:space="preserve"> PAGEREF _Toc390174607 \h </w:instrText>
      </w:r>
      <w:r w:rsidRPr="006F35E8">
        <w:rPr>
          <w:b w:val="0"/>
          <w:noProof/>
          <w:sz w:val="18"/>
        </w:rPr>
      </w:r>
      <w:r w:rsidRPr="006F35E8">
        <w:rPr>
          <w:b w:val="0"/>
          <w:noProof/>
          <w:sz w:val="18"/>
        </w:rPr>
        <w:fldChar w:fldCharType="separate"/>
      </w:r>
      <w:r w:rsidR="00CB0943">
        <w:rPr>
          <w:b w:val="0"/>
          <w:noProof/>
          <w:sz w:val="18"/>
        </w:rPr>
        <w:t>177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_Toc390174608 \h </w:instrText>
      </w:r>
      <w:r w:rsidRPr="006F35E8">
        <w:rPr>
          <w:b w:val="0"/>
          <w:noProof/>
          <w:sz w:val="18"/>
        </w:rPr>
      </w:r>
      <w:r w:rsidRPr="006F35E8">
        <w:rPr>
          <w:b w:val="0"/>
          <w:noProof/>
          <w:sz w:val="18"/>
        </w:rPr>
        <w:fldChar w:fldCharType="separate"/>
      </w:r>
      <w:r w:rsidR="00CB0943">
        <w:rPr>
          <w:b w:val="0"/>
          <w:noProof/>
          <w:sz w:val="18"/>
        </w:rPr>
        <w:t>178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15</w:t>
      </w:r>
      <w:r>
        <w:rPr>
          <w:noProof/>
        </w:rPr>
        <w:tab/>
        <w:t>When does this Division apply?</w:t>
      </w:r>
      <w:r w:rsidRPr="006F35E8">
        <w:rPr>
          <w:noProof/>
        </w:rPr>
        <w:tab/>
      </w:r>
      <w:r w:rsidRPr="006F35E8">
        <w:rPr>
          <w:noProof/>
        </w:rPr>
        <w:fldChar w:fldCharType="begin"/>
      </w:r>
      <w:r w:rsidRPr="006F35E8">
        <w:rPr>
          <w:noProof/>
        </w:rPr>
        <w:instrText xml:space="preserve"> PAGEREF _Toc390174609 \h </w:instrText>
      </w:r>
      <w:r w:rsidRPr="006F35E8">
        <w:rPr>
          <w:noProof/>
        </w:rPr>
      </w:r>
      <w:r w:rsidRPr="006F35E8">
        <w:rPr>
          <w:noProof/>
        </w:rPr>
        <w:fldChar w:fldCharType="separate"/>
      </w:r>
      <w:r w:rsidR="00CB0943">
        <w:rPr>
          <w:noProof/>
        </w:rPr>
        <w:t>178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20</w:t>
      </w:r>
      <w:r>
        <w:rPr>
          <w:noProof/>
        </w:rPr>
        <w:tab/>
        <w:t>What is limited recourse debt?</w:t>
      </w:r>
      <w:r w:rsidRPr="006F35E8">
        <w:rPr>
          <w:noProof/>
        </w:rPr>
        <w:tab/>
      </w:r>
      <w:r w:rsidRPr="006F35E8">
        <w:rPr>
          <w:noProof/>
        </w:rPr>
        <w:fldChar w:fldCharType="begin"/>
      </w:r>
      <w:r w:rsidRPr="006F35E8">
        <w:rPr>
          <w:noProof/>
        </w:rPr>
        <w:instrText xml:space="preserve"> PAGEREF _Toc390174610 \h </w:instrText>
      </w:r>
      <w:r w:rsidRPr="006F35E8">
        <w:rPr>
          <w:noProof/>
        </w:rPr>
      </w:r>
      <w:r w:rsidRPr="006F35E8">
        <w:rPr>
          <w:noProof/>
        </w:rPr>
        <w:fldChar w:fldCharType="separate"/>
      </w:r>
      <w:r w:rsidR="00CB0943">
        <w:rPr>
          <w:noProof/>
        </w:rPr>
        <w:t>179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25</w:t>
      </w:r>
      <w:r>
        <w:rPr>
          <w:noProof/>
        </w:rPr>
        <w:tab/>
        <w:t>When is a debt arrangement terminated?</w:t>
      </w:r>
      <w:r w:rsidRPr="006F35E8">
        <w:rPr>
          <w:noProof/>
        </w:rPr>
        <w:tab/>
      </w:r>
      <w:r w:rsidRPr="006F35E8">
        <w:rPr>
          <w:noProof/>
        </w:rPr>
        <w:fldChar w:fldCharType="begin"/>
      </w:r>
      <w:r w:rsidRPr="006F35E8">
        <w:rPr>
          <w:noProof/>
        </w:rPr>
        <w:instrText xml:space="preserve"> PAGEREF _Toc390174611 \h </w:instrText>
      </w:r>
      <w:r w:rsidRPr="006F35E8">
        <w:rPr>
          <w:noProof/>
        </w:rPr>
      </w:r>
      <w:r w:rsidRPr="006F35E8">
        <w:rPr>
          <w:noProof/>
        </w:rPr>
        <w:fldChar w:fldCharType="separate"/>
      </w:r>
      <w:r w:rsidR="00CB0943">
        <w:rPr>
          <w:noProof/>
        </w:rPr>
        <w:t>181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30</w:t>
      </w:r>
      <w:r>
        <w:rPr>
          <w:noProof/>
        </w:rPr>
        <w:tab/>
        <w:t>What is the financed property and the debt property?</w:t>
      </w:r>
      <w:r w:rsidRPr="006F35E8">
        <w:rPr>
          <w:noProof/>
        </w:rPr>
        <w:tab/>
      </w:r>
      <w:r w:rsidRPr="006F35E8">
        <w:rPr>
          <w:noProof/>
        </w:rPr>
        <w:fldChar w:fldCharType="begin"/>
      </w:r>
      <w:r w:rsidRPr="006F35E8">
        <w:rPr>
          <w:noProof/>
        </w:rPr>
        <w:instrText xml:space="preserve"> PAGEREF _Toc390174612 \h </w:instrText>
      </w:r>
      <w:r w:rsidRPr="006F35E8">
        <w:rPr>
          <w:noProof/>
        </w:rPr>
      </w:r>
      <w:r w:rsidRPr="006F35E8">
        <w:rPr>
          <w:noProof/>
        </w:rPr>
        <w:fldChar w:fldCharType="separate"/>
      </w:r>
      <w:r w:rsidR="00CB0943">
        <w:rPr>
          <w:noProof/>
        </w:rPr>
        <w:t>182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243</w:t>
      </w:r>
      <w:r>
        <w:rPr>
          <w:noProof/>
        </w:rPr>
        <w:noBreakHyphen/>
        <w:t>B—Working out the excessive deductions</w:t>
      </w:r>
      <w:r w:rsidRPr="006F35E8">
        <w:rPr>
          <w:b w:val="0"/>
          <w:noProof/>
          <w:sz w:val="18"/>
        </w:rPr>
        <w:tab/>
      </w:r>
      <w:r w:rsidRPr="006F35E8">
        <w:rPr>
          <w:b w:val="0"/>
          <w:noProof/>
          <w:sz w:val="18"/>
        </w:rPr>
        <w:fldChar w:fldCharType="begin"/>
      </w:r>
      <w:r w:rsidRPr="006F35E8">
        <w:rPr>
          <w:b w:val="0"/>
          <w:noProof/>
          <w:sz w:val="18"/>
        </w:rPr>
        <w:instrText xml:space="preserve"> PAGEREF _Toc390174613 \h </w:instrText>
      </w:r>
      <w:r w:rsidRPr="006F35E8">
        <w:rPr>
          <w:b w:val="0"/>
          <w:noProof/>
          <w:sz w:val="18"/>
        </w:rPr>
      </w:r>
      <w:r w:rsidRPr="006F35E8">
        <w:rPr>
          <w:b w:val="0"/>
          <w:noProof/>
          <w:sz w:val="18"/>
        </w:rPr>
        <w:fldChar w:fldCharType="separate"/>
      </w:r>
      <w:r w:rsidR="00CB0943">
        <w:rPr>
          <w:b w:val="0"/>
          <w:noProof/>
          <w:sz w:val="18"/>
        </w:rPr>
        <w:t>182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_Toc390174614 \h </w:instrText>
      </w:r>
      <w:r w:rsidRPr="006F35E8">
        <w:rPr>
          <w:b w:val="0"/>
          <w:noProof/>
          <w:sz w:val="18"/>
        </w:rPr>
      </w:r>
      <w:r w:rsidRPr="006F35E8">
        <w:rPr>
          <w:b w:val="0"/>
          <w:noProof/>
          <w:sz w:val="18"/>
        </w:rPr>
        <w:fldChar w:fldCharType="separate"/>
      </w:r>
      <w:r w:rsidR="00CB0943">
        <w:rPr>
          <w:b w:val="0"/>
          <w:noProof/>
          <w:sz w:val="18"/>
        </w:rPr>
        <w:t>182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35</w:t>
      </w:r>
      <w:r>
        <w:rPr>
          <w:noProof/>
        </w:rPr>
        <w:tab/>
        <w:t>Working out the excessive deductions</w:t>
      </w:r>
      <w:r w:rsidRPr="006F35E8">
        <w:rPr>
          <w:noProof/>
        </w:rPr>
        <w:tab/>
      </w:r>
      <w:r w:rsidRPr="006F35E8">
        <w:rPr>
          <w:noProof/>
        </w:rPr>
        <w:fldChar w:fldCharType="begin"/>
      </w:r>
      <w:r w:rsidRPr="006F35E8">
        <w:rPr>
          <w:noProof/>
        </w:rPr>
        <w:instrText xml:space="preserve"> PAGEREF _Toc390174615 \h </w:instrText>
      </w:r>
      <w:r w:rsidRPr="006F35E8">
        <w:rPr>
          <w:noProof/>
        </w:rPr>
      </w:r>
      <w:r w:rsidRPr="006F35E8">
        <w:rPr>
          <w:noProof/>
        </w:rPr>
        <w:fldChar w:fldCharType="separate"/>
      </w:r>
      <w:r w:rsidR="00CB0943">
        <w:rPr>
          <w:noProof/>
        </w:rPr>
        <w:t>182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243</w:t>
      </w:r>
      <w:r>
        <w:rPr>
          <w:noProof/>
        </w:rPr>
        <w:noBreakHyphen/>
        <w:t>C—Amounts included in assessable income and deductions</w:t>
      </w:r>
      <w:r w:rsidRPr="006F35E8">
        <w:rPr>
          <w:b w:val="0"/>
          <w:noProof/>
          <w:sz w:val="18"/>
        </w:rPr>
        <w:tab/>
      </w:r>
      <w:r w:rsidRPr="006F35E8">
        <w:rPr>
          <w:b w:val="0"/>
          <w:noProof/>
          <w:sz w:val="18"/>
        </w:rPr>
        <w:fldChar w:fldCharType="begin"/>
      </w:r>
      <w:r w:rsidRPr="006F35E8">
        <w:rPr>
          <w:b w:val="0"/>
          <w:noProof/>
          <w:sz w:val="18"/>
        </w:rPr>
        <w:instrText xml:space="preserve"> PAGEREF _Toc390174616 \h </w:instrText>
      </w:r>
      <w:r w:rsidRPr="006F35E8">
        <w:rPr>
          <w:b w:val="0"/>
          <w:noProof/>
          <w:sz w:val="18"/>
        </w:rPr>
      </w:r>
      <w:r w:rsidRPr="006F35E8">
        <w:rPr>
          <w:b w:val="0"/>
          <w:noProof/>
          <w:sz w:val="18"/>
        </w:rPr>
        <w:fldChar w:fldCharType="separate"/>
      </w:r>
      <w:r w:rsidR="00CB0943">
        <w:rPr>
          <w:b w:val="0"/>
          <w:noProof/>
          <w:sz w:val="18"/>
        </w:rPr>
        <w:t>185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_Toc390174617 \h </w:instrText>
      </w:r>
      <w:r w:rsidRPr="006F35E8">
        <w:rPr>
          <w:b w:val="0"/>
          <w:noProof/>
          <w:sz w:val="18"/>
        </w:rPr>
      </w:r>
      <w:r w:rsidRPr="006F35E8">
        <w:rPr>
          <w:b w:val="0"/>
          <w:noProof/>
          <w:sz w:val="18"/>
        </w:rPr>
        <w:fldChar w:fldCharType="separate"/>
      </w:r>
      <w:r w:rsidR="00CB0943">
        <w:rPr>
          <w:b w:val="0"/>
          <w:noProof/>
          <w:sz w:val="18"/>
        </w:rPr>
        <w:t>185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243</w:t>
      </w:r>
      <w:r>
        <w:rPr>
          <w:noProof/>
        </w:rPr>
        <w:noBreakHyphen/>
        <w:t>40</w:t>
      </w:r>
      <w:r>
        <w:rPr>
          <w:noProof/>
        </w:rPr>
        <w:tab/>
        <w:t>Amount included in debtor’s assessable income</w:t>
      </w:r>
      <w:r w:rsidRPr="006F35E8">
        <w:rPr>
          <w:noProof/>
        </w:rPr>
        <w:tab/>
      </w:r>
      <w:r w:rsidRPr="006F35E8">
        <w:rPr>
          <w:noProof/>
        </w:rPr>
        <w:fldChar w:fldCharType="begin"/>
      </w:r>
      <w:r w:rsidRPr="006F35E8">
        <w:rPr>
          <w:noProof/>
        </w:rPr>
        <w:instrText xml:space="preserve"> PAGEREF _Toc390174618 \h </w:instrText>
      </w:r>
      <w:r w:rsidRPr="006F35E8">
        <w:rPr>
          <w:noProof/>
        </w:rPr>
      </w:r>
      <w:r w:rsidRPr="006F35E8">
        <w:rPr>
          <w:noProof/>
        </w:rPr>
        <w:fldChar w:fldCharType="separate"/>
      </w:r>
      <w:r w:rsidR="00CB0943">
        <w:rPr>
          <w:noProof/>
        </w:rPr>
        <w:t>185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45</w:t>
      </w:r>
      <w:r>
        <w:rPr>
          <w:noProof/>
        </w:rPr>
        <w:tab/>
        <w:t>Deduction for later payments in respect of debt</w:t>
      </w:r>
      <w:r w:rsidRPr="006F35E8">
        <w:rPr>
          <w:noProof/>
        </w:rPr>
        <w:tab/>
      </w:r>
      <w:r w:rsidRPr="006F35E8">
        <w:rPr>
          <w:noProof/>
        </w:rPr>
        <w:fldChar w:fldCharType="begin"/>
      </w:r>
      <w:r w:rsidRPr="006F35E8">
        <w:rPr>
          <w:noProof/>
        </w:rPr>
        <w:instrText xml:space="preserve"> PAGEREF _Toc390174619 \h </w:instrText>
      </w:r>
      <w:r w:rsidRPr="006F35E8">
        <w:rPr>
          <w:noProof/>
        </w:rPr>
      </w:r>
      <w:r w:rsidRPr="006F35E8">
        <w:rPr>
          <w:noProof/>
        </w:rPr>
        <w:fldChar w:fldCharType="separate"/>
      </w:r>
      <w:r w:rsidR="00CB0943">
        <w:rPr>
          <w:noProof/>
        </w:rPr>
        <w:t>185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50</w:t>
      </w:r>
      <w:r>
        <w:rPr>
          <w:noProof/>
        </w:rPr>
        <w:tab/>
        <w:t>Deduction for payments for replacement debt</w:t>
      </w:r>
      <w:r w:rsidRPr="006F35E8">
        <w:rPr>
          <w:noProof/>
        </w:rPr>
        <w:tab/>
      </w:r>
      <w:r w:rsidRPr="006F35E8">
        <w:rPr>
          <w:noProof/>
        </w:rPr>
        <w:fldChar w:fldCharType="begin"/>
      </w:r>
      <w:r w:rsidRPr="006F35E8">
        <w:rPr>
          <w:noProof/>
        </w:rPr>
        <w:instrText xml:space="preserve"> PAGEREF _Toc390174620 \h </w:instrText>
      </w:r>
      <w:r w:rsidRPr="006F35E8">
        <w:rPr>
          <w:noProof/>
        </w:rPr>
      </w:r>
      <w:r w:rsidRPr="006F35E8">
        <w:rPr>
          <w:noProof/>
        </w:rPr>
        <w:fldChar w:fldCharType="separate"/>
      </w:r>
      <w:r w:rsidR="00CB0943">
        <w:rPr>
          <w:noProof/>
        </w:rPr>
        <w:t>186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55</w:t>
      </w:r>
      <w:r>
        <w:rPr>
          <w:noProof/>
        </w:rPr>
        <w:tab/>
        <w:t>Effect of Division on later capital allowance deductions</w:t>
      </w:r>
      <w:r w:rsidRPr="006F35E8">
        <w:rPr>
          <w:noProof/>
        </w:rPr>
        <w:tab/>
      </w:r>
      <w:r w:rsidRPr="006F35E8">
        <w:rPr>
          <w:noProof/>
        </w:rPr>
        <w:fldChar w:fldCharType="begin"/>
      </w:r>
      <w:r w:rsidRPr="006F35E8">
        <w:rPr>
          <w:noProof/>
        </w:rPr>
        <w:instrText xml:space="preserve"> PAGEREF _Toc390174621 \h </w:instrText>
      </w:r>
      <w:r w:rsidRPr="006F35E8">
        <w:rPr>
          <w:noProof/>
        </w:rPr>
      </w:r>
      <w:r w:rsidRPr="006F35E8">
        <w:rPr>
          <w:noProof/>
        </w:rPr>
        <w:fldChar w:fldCharType="separate"/>
      </w:r>
      <w:r w:rsidR="00CB0943">
        <w:rPr>
          <w:noProof/>
        </w:rPr>
        <w:t>188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57</w:t>
      </w:r>
      <w:r>
        <w:rPr>
          <w:noProof/>
        </w:rPr>
        <w:tab/>
        <w:t>Effect of Division on later capital allowance balancing adjustments</w:t>
      </w:r>
      <w:r w:rsidRPr="006F35E8">
        <w:rPr>
          <w:noProof/>
        </w:rPr>
        <w:tab/>
      </w:r>
      <w:r w:rsidRPr="006F35E8">
        <w:rPr>
          <w:noProof/>
        </w:rPr>
        <w:fldChar w:fldCharType="begin"/>
      </w:r>
      <w:r w:rsidRPr="006F35E8">
        <w:rPr>
          <w:noProof/>
        </w:rPr>
        <w:instrText xml:space="preserve"> PAGEREF _Toc390174622 \h </w:instrText>
      </w:r>
      <w:r w:rsidRPr="006F35E8">
        <w:rPr>
          <w:noProof/>
        </w:rPr>
      </w:r>
      <w:r w:rsidRPr="006F35E8">
        <w:rPr>
          <w:noProof/>
        </w:rPr>
        <w:fldChar w:fldCharType="separate"/>
      </w:r>
      <w:r w:rsidR="00CB0943">
        <w:rPr>
          <w:noProof/>
        </w:rPr>
        <w:t>188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58</w:t>
      </w:r>
      <w:r>
        <w:rPr>
          <w:noProof/>
        </w:rPr>
        <w:tab/>
        <w:t>Adjustment where debt only partially used for expenditure</w:t>
      </w:r>
      <w:r w:rsidRPr="006F35E8">
        <w:rPr>
          <w:noProof/>
        </w:rPr>
        <w:tab/>
      </w:r>
      <w:r w:rsidRPr="006F35E8">
        <w:rPr>
          <w:noProof/>
        </w:rPr>
        <w:fldChar w:fldCharType="begin"/>
      </w:r>
      <w:r w:rsidRPr="006F35E8">
        <w:rPr>
          <w:noProof/>
        </w:rPr>
        <w:instrText xml:space="preserve"> PAGEREF _Toc390174623 \h </w:instrText>
      </w:r>
      <w:r w:rsidRPr="006F35E8">
        <w:rPr>
          <w:noProof/>
        </w:rPr>
      </w:r>
      <w:r w:rsidRPr="006F35E8">
        <w:rPr>
          <w:noProof/>
        </w:rPr>
        <w:fldChar w:fldCharType="separate"/>
      </w:r>
      <w:r w:rsidR="00CB0943">
        <w:rPr>
          <w:noProof/>
        </w:rPr>
        <w:t>189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243</w:t>
      </w:r>
      <w:r>
        <w:rPr>
          <w:noProof/>
        </w:rPr>
        <w:noBreakHyphen/>
        <w:t>D—Special provisions</w:t>
      </w:r>
      <w:r w:rsidRPr="006F35E8">
        <w:rPr>
          <w:b w:val="0"/>
          <w:noProof/>
          <w:sz w:val="18"/>
        </w:rPr>
        <w:tab/>
      </w:r>
      <w:r w:rsidRPr="006F35E8">
        <w:rPr>
          <w:b w:val="0"/>
          <w:noProof/>
          <w:sz w:val="18"/>
        </w:rPr>
        <w:fldChar w:fldCharType="begin"/>
      </w:r>
      <w:r w:rsidRPr="006F35E8">
        <w:rPr>
          <w:b w:val="0"/>
          <w:noProof/>
          <w:sz w:val="18"/>
        </w:rPr>
        <w:instrText xml:space="preserve"> PAGEREF _Toc390174624 \h </w:instrText>
      </w:r>
      <w:r w:rsidRPr="006F35E8">
        <w:rPr>
          <w:b w:val="0"/>
          <w:noProof/>
          <w:sz w:val="18"/>
        </w:rPr>
      </w:r>
      <w:r w:rsidRPr="006F35E8">
        <w:rPr>
          <w:b w:val="0"/>
          <w:noProof/>
          <w:sz w:val="18"/>
        </w:rPr>
        <w:fldChar w:fldCharType="separate"/>
      </w:r>
      <w:r w:rsidR="00CB0943">
        <w:rPr>
          <w:b w:val="0"/>
          <w:noProof/>
          <w:sz w:val="18"/>
        </w:rPr>
        <w:t>190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_Toc390174625 \h </w:instrText>
      </w:r>
      <w:r w:rsidRPr="006F35E8">
        <w:rPr>
          <w:b w:val="0"/>
          <w:noProof/>
          <w:sz w:val="18"/>
        </w:rPr>
      </w:r>
      <w:r w:rsidRPr="006F35E8">
        <w:rPr>
          <w:b w:val="0"/>
          <w:noProof/>
          <w:sz w:val="18"/>
        </w:rPr>
        <w:fldChar w:fldCharType="separate"/>
      </w:r>
      <w:r w:rsidR="00CB0943">
        <w:rPr>
          <w:b w:val="0"/>
          <w:noProof/>
          <w:sz w:val="18"/>
        </w:rPr>
        <w:t>190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60</w:t>
      </w:r>
      <w:r>
        <w:rPr>
          <w:noProof/>
        </w:rPr>
        <w:tab/>
        <w:t>Application of Division to partnerships</w:t>
      </w:r>
      <w:r w:rsidRPr="006F35E8">
        <w:rPr>
          <w:noProof/>
        </w:rPr>
        <w:tab/>
      </w:r>
      <w:r w:rsidRPr="006F35E8">
        <w:rPr>
          <w:noProof/>
        </w:rPr>
        <w:fldChar w:fldCharType="begin"/>
      </w:r>
      <w:r w:rsidRPr="006F35E8">
        <w:rPr>
          <w:noProof/>
        </w:rPr>
        <w:instrText xml:space="preserve"> PAGEREF _Toc390174626 \h </w:instrText>
      </w:r>
      <w:r w:rsidRPr="006F35E8">
        <w:rPr>
          <w:noProof/>
        </w:rPr>
      </w:r>
      <w:r w:rsidRPr="006F35E8">
        <w:rPr>
          <w:noProof/>
        </w:rPr>
        <w:fldChar w:fldCharType="separate"/>
      </w:r>
      <w:r w:rsidR="00CB0943">
        <w:rPr>
          <w:noProof/>
        </w:rPr>
        <w:t>190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65</w:t>
      </w:r>
      <w:r>
        <w:rPr>
          <w:noProof/>
        </w:rPr>
        <w:tab/>
        <w:t>Application where partner reduces liability</w:t>
      </w:r>
      <w:r w:rsidRPr="006F35E8">
        <w:rPr>
          <w:noProof/>
        </w:rPr>
        <w:tab/>
      </w:r>
      <w:r w:rsidRPr="006F35E8">
        <w:rPr>
          <w:noProof/>
        </w:rPr>
        <w:fldChar w:fldCharType="begin"/>
      </w:r>
      <w:r w:rsidRPr="006F35E8">
        <w:rPr>
          <w:noProof/>
        </w:rPr>
        <w:instrText xml:space="preserve"> PAGEREF _Toc390174627 \h </w:instrText>
      </w:r>
      <w:r w:rsidRPr="006F35E8">
        <w:rPr>
          <w:noProof/>
        </w:rPr>
      </w:r>
      <w:r w:rsidRPr="006F35E8">
        <w:rPr>
          <w:noProof/>
        </w:rPr>
        <w:fldChar w:fldCharType="separate"/>
      </w:r>
      <w:r w:rsidR="00CB0943">
        <w:rPr>
          <w:noProof/>
        </w:rPr>
        <w:t>190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70</w:t>
      </w:r>
      <w:r>
        <w:rPr>
          <w:noProof/>
        </w:rPr>
        <w:tab/>
        <w:t>Application of Division to companies ceasing to be 100% subsidiary</w:t>
      </w:r>
      <w:r w:rsidRPr="006F35E8">
        <w:rPr>
          <w:noProof/>
        </w:rPr>
        <w:tab/>
      </w:r>
      <w:r w:rsidRPr="006F35E8">
        <w:rPr>
          <w:noProof/>
        </w:rPr>
        <w:fldChar w:fldCharType="begin"/>
      </w:r>
      <w:r w:rsidRPr="006F35E8">
        <w:rPr>
          <w:noProof/>
        </w:rPr>
        <w:instrText xml:space="preserve"> PAGEREF _Toc390174628 \h </w:instrText>
      </w:r>
      <w:r w:rsidRPr="006F35E8">
        <w:rPr>
          <w:noProof/>
        </w:rPr>
      </w:r>
      <w:r w:rsidRPr="006F35E8">
        <w:rPr>
          <w:noProof/>
        </w:rPr>
        <w:fldChar w:fldCharType="separate"/>
      </w:r>
      <w:r w:rsidR="00CB0943">
        <w:rPr>
          <w:noProof/>
        </w:rPr>
        <w:t>192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243</w:t>
      </w:r>
      <w:r>
        <w:rPr>
          <w:noProof/>
        </w:rPr>
        <w:noBreakHyphen/>
        <w:t>75</w:t>
      </w:r>
      <w:r>
        <w:rPr>
          <w:noProof/>
        </w:rPr>
        <w:tab/>
        <w:t>Application of Division where debt forgiveness rules also apply</w:t>
      </w:r>
      <w:r w:rsidRPr="006F35E8">
        <w:rPr>
          <w:noProof/>
        </w:rPr>
        <w:tab/>
      </w:r>
      <w:r w:rsidRPr="006F35E8">
        <w:rPr>
          <w:noProof/>
        </w:rPr>
        <w:fldChar w:fldCharType="begin"/>
      </w:r>
      <w:r w:rsidRPr="006F35E8">
        <w:rPr>
          <w:noProof/>
        </w:rPr>
        <w:instrText xml:space="preserve"> PAGEREF _Toc390174629 \h </w:instrText>
      </w:r>
      <w:r w:rsidRPr="006F35E8">
        <w:rPr>
          <w:noProof/>
        </w:rPr>
      </w:r>
      <w:r w:rsidRPr="006F35E8">
        <w:rPr>
          <w:noProof/>
        </w:rPr>
        <w:fldChar w:fldCharType="separate"/>
      </w:r>
      <w:r w:rsidR="00CB0943">
        <w:rPr>
          <w:noProof/>
        </w:rPr>
        <w:t>192</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245—Forgiveness of commercial debts</w:t>
      </w:r>
      <w:r w:rsidRPr="006F35E8">
        <w:rPr>
          <w:b w:val="0"/>
          <w:noProof/>
          <w:sz w:val="18"/>
        </w:rPr>
        <w:tab/>
      </w:r>
      <w:r w:rsidRPr="006F35E8">
        <w:rPr>
          <w:b w:val="0"/>
          <w:noProof/>
          <w:sz w:val="18"/>
        </w:rPr>
        <w:fldChar w:fldCharType="begin"/>
      </w:r>
      <w:r w:rsidRPr="006F35E8">
        <w:rPr>
          <w:b w:val="0"/>
          <w:noProof/>
          <w:sz w:val="18"/>
        </w:rPr>
        <w:instrText xml:space="preserve"> PAGEREF _Toc390174630 \h </w:instrText>
      </w:r>
      <w:r w:rsidRPr="006F35E8">
        <w:rPr>
          <w:b w:val="0"/>
          <w:noProof/>
          <w:sz w:val="18"/>
        </w:rPr>
      </w:r>
      <w:r w:rsidRPr="006F35E8">
        <w:rPr>
          <w:b w:val="0"/>
          <w:noProof/>
          <w:sz w:val="18"/>
        </w:rPr>
        <w:fldChar w:fldCharType="separate"/>
      </w:r>
      <w:r w:rsidR="00CB0943">
        <w:rPr>
          <w:b w:val="0"/>
          <w:noProof/>
          <w:sz w:val="18"/>
        </w:rPr>
        <w:t>193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245</w:t>
      </w:r>
      <w:r>
        <w:rPr>
          <w:noProof/>
        </w:rPr>
        <w:tab/>
      </w:r>
      <w:r w:rsidRPr="006F35E8">
        <w:rPr>
          <w:b w:val="0"/>
          <w:noProof/>
          <w:sz w:val="18"/>
        </w:rPr>
        <w:t>193</w:t>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_Toc390174632 \h </w:instrText>
      </w:r>
      <w:r w:rsidRPr="006F35E8">
        <w:rPr>
          <w:noProof/>
        </w:rPr>
      </w:r>
      <w:r w:rsidRPr="006F35E8">
        <w:rPr>
          <w:noProof/>
        </w:rPr>
        <w:fldChar w:fldCharType="separate"/>
      </w:r>
      <w:r w:rsidR="00CB0943">
        <w:rPr>
          <w:noProof/>
        </w:rPr>
        <w:t>193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2</w:t>
      </w:r>
      <w:r>
        <w:rPr>
          <w:noProof/>
        </w:rPr>
        <w:tab/>
        <w:t>Simplified outline of this Division</w:t>
      </w:r>
      <w:r w:rsidRPr="006F35E8">
        <w:rPr>
          <w:noProof/>
        </w:rPr>
        <w:tab/>
      </w:r>
      <w:r w:rsidRPr="006F35E8">
        <w:rPr>
          <w:noProof/>
        </w:rPr>
        <w:fldChar w:fldCharType="begin"/>
      </w:r>
      <w:r w:rsidRPr="006F35E8">
        <w:rPr>
          <w:noProof/>
        </w:rPr>
        <w:instrText xml:space="preserve"> PAGEREF _Toc390174633 \h </w:instrText>
      </w:r>
      <w:r w:rsidRPr="006F35E8">
        <w:rPr>
          <w:noProof/>
        </w:rPr>
      </w:r>
      <w:r w:rsidRPr="006F35E8">
        <w:rPr>
          <w:noProof/>
        </w:rPr>
        <w:fldChar w:fldCharType="separate"/>
      </w:r>
      <w:r w:rsidR="00CB0943">
        <w:rPr>
          <w:noProof/>
        </w:rPr>
        <w:t>193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A—Debts to which operative rules apply</w:t>
      </w:r>
      <w:r w:rsidRPr="006F35E8">
        <w:rPr>
          <w:b w:val="0"/>
          <w:noProof/>
          <w:sz w:val="18"/>
        </w:rPr>
        <w:tab/>
      </w:r>
      <w:r w:rsidRPr="006F35E8">
        <w:rPr>
          <w:b w:val="0"/>
          <w:noProof/>
          <w:sz w:val="18"/>
        </w:rPr>
        <w:fldChar w:fldCharType="begin"/>
      </w:r>
      <w:r w:rsidRPr="006F35E8">
        <w:rPr>
          <w:b w:val="0"/>
          <w:noProof/>
          <w:sz w:val="18"/>
        </w:rPr>
        <w:instrText xml:space="preserve"> PAGEREF _Toc390174634 \h </w:instrText>
      </w:r>
      <w:r w:rsidRPr="006F35E8">
        <w:rPr>
          <w:b w:val="0"/>
          <w:noProof/>
          <w:sz w:val="18"/>
        </w:rPr>
      </w:r>
      <w:r w:rsidRPr="006F35E8">
        <w:rPr>
          <w:b w:val="0"/>
          <w:noProof/>
          <w:sz w:val="18"/>
        </w:rPr>
        <w:fldChar w:fldCharType="separate"/>
      </w:r>
      <w:r w:rsidR="00CB0943">
        <w:rPr>
          <w:b w:val="0"/>
          <w:noProof/>
          <w:sz w:val="18"/>
        </w:rPr>
        <w:t>194</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A</w:t>
      </w:r>
      <w:r w:rsidRPr="006F35E8">
        <w:rPr>
          <w:b w:val="0"/>
          <w:noProof/>
          <w:sz w:val="18"/>
        </w:rPr>
        <w:tab/>
      </w:r>
      <w:r w:rsidRPr="006F35E8">
        <w:rPr>
          <w:b w:val="0"/>
          <w:noProof/>
          <w:sz w:val="18"/>
        </w:rPr>
        <w:fldChar w:fldCharType="begin"/>
      </w:r>
      <w:r w:rsidRPr="006F35E8">
        <w:rPr>
          <w:b w:val="0"/>
          <w:noProof/>
          <w:sz w:val="18"/>
        </w:rPr>
        <w:instrText xml:space="preserve"> PAGEREF _Toc390174635 \h </w:instrText>
      </w:r>
      <w:r w:rsidRPr="006F35E8">
        <w:rPr>
          <w:b w:val="0"/>
          <w:noProof/>
          <w:sz w:val="18"/>
        </w:rPr>
      </w:r>
      <w:r w:rsidRPr="006F35E8">
        <w:rPr>
          <w:b w:val="0"/>
          <w:noProof/>
          <w:sz w:val="18"/>
        </w:rPr>
        <w:fldChar w:fldCharType="separate"/>
      </w:r>
      <w:r w:rsidR="00CB0943">
        <w:rPr>
          <w:b w:val="0"/>
          <w:noProof/>
          <w:sz w:val="18"/>
        </w:rPr>
        <w:t>194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5</w:t>
      </w:r>
      <w:r>
        <w:rPr>
          <w:noProof/>
        </w:rPr>
        <w:tab/>
        <w:t>What this Subdivision is about</w:t>
      </w:r>
      <w:r w:rsidRPr="006F35E8">
        <w:rPr>
          <w:noProof/>
        </w:rPr>
        <w:tab/>
      </w:r>
      <w:r w:rsidRPr="006F35E8">
        <w:rPr>
          <w:noProof/>
        </w:rPr>
        <w:fldChar w:fldCharType="begin"/>
      </w:r>
      <w:r w:rsidRPr="006F35E8">
        <w:rPr>
          <w:noProof/>
        </w:rPr>
        <w:instrText xml:space="preserve"> PAGEREF _Toc390174636 \h </w:instrText>
      </w:r>
      <w:r w:rsidRPr="006F35E8">
        <w:rPr>
          <w:noProof/>
        </w:rPr>
      </w:r>
      <w:r w:rsidRPr="006F35E8">
        <w:rPr>
          <w:noProof/>
        </w:rPr>
        <w:fldChar w:fldCharType="separate"/>
      </w:r>
      <w:r w:rsidR="00CB0943">
        <w:rPr>
          <w:noProof/>
        </w:rPr>
        <w:t>194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Application of Division</w:t>
      </w:r>
      <w:r w:rsidRPr="006F35E8">
        <w:rPr>
          <w:b w:val="0"/>
          <w:noProof/>
          <w:sz w:val="18"/>
        </w:rPr>
        <w:tab/>
      </w:r>
      <w:r w:rsidRPr="006F35E8">
        <w:rPr>
          <w:b w:val="0"/>
          <w:noProof/>
          <w:sz w:val="18"/>
        </w:rPr>
        <w:fldChar w:fldCharType="begin"/>
      </w:r>
      <w:r w:rsidRPr="006F35E8">
        <w:rPr>
          <w:b w:val="0"/>
          <w:noProof/>
          <w:sz w:val="18"/>
        </w:rPr>
        <w:instrText xml:space="preserve"> PAGEREF _Toc390174637 \h </w:instrText>
      </w:r>
      <w:r w:rsidRPr="006F35E8">
        <w:rPr>
          <w:b w:val="0"/>
          <w:noProof/>
          <w:sz w:val="18"/>
        </w:rPr>
      </w:r>
      <w:r w:rsidRPr="006F35E8">
        <w:rPr>
          <w:b w:val="0"/>
          <w:noProof/>
          <w:sz w:val="18"/>
        </w:rPr>
        <w:fldChar w:fldCharType="separate"/>
      </w:r>
      <w:r w:rsidR="00CB0943">
        <w:rPr>
          <w:b w:val="0"/>
          <w:noProof/>
          <w:sz w:val="18"/>
        </w:rPr>
        <w:t>195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10</w:t>
      </w:r>
      <w:r>
        <w:rPr>
          <w:noProof/>
        </w:rPr>
        <w:tab/>
        <w:t>Commercial debts</w:t>
      </w:r>
      <w:r w:rsidRPr="006F35E8">
        <w:rPr>
          <w:noProof/>
        </w:rPr>
        <w:tab/>
      </w:r>
      <w:r w:rsidRPr="006F35E8">
        <w:rPr>
          <w:noProof/>
        </w:rPr>
        <w:fldChar w:fldCharType="begin"/>
      </w:r>
      <w:r w:rsidRPr="006F35E8">
        <w:rPr>
          <w:noProof/>
        </w:rPr>
        <w:instrText xml:space="preserve"> PAGEREF _Toc390174638 \h </w:instrText>
      </w:r>
      <w:r w:rsidRPr="006F35E8">
        <w:rPr>
          <w:noProof/>
        </w:rPr>
      </w:r>
      <w:r w:rsidRPr="006F35E8">
        <w:rPr>
          <w:noProof/>
        </w:rPr>
        <w:fldChar w:fldCharType="separate"/>
      </w:r>
      <w:r w:rsidR="00CB0943">
        <w:rPr>
          <w:noProof/>
        </w:rPr>
        <w:t>195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15</w:t>
      </w:r>
      <w:r>
        <w:rPr>
          <w:noProof/>
        </w:rPr>
        <w:tab/>
        <w:t>Non</w:t>
      </w:r>
      <w:r>
        <w:rPr>
          <w:noProof/>
        </w:rPr>
        <w:noBreakHyphen/>
        <w:t>equity shares</w:t>
      </w:r>
      <w:r w:rsidRPr="006F35E8">
        <w:rPr>
          <w:noProof/>
        </w:rPr>
        <w:tab/>
      </w:r>
      <w:r w:rsidRPr="006F35E8">
        <w:rPr>
          <w:noProof/>
        </w:rPr>
        <w:fldChar w:fldCharType="begin"/>
      </w:r>
      <w:r w:rsidRPr="006F35E8">
        <w:rPr>
          <w:noProof/>
        </w:rPr>
        <w:instrText xml:space="preserve"> PAGEREF _Toc390174639 \h </w:instrText>
      </w:r>
      <w:r w:rsidRPr="006F35E8">
        <w:rPr>
          <w:noProof/>
        </w:rPr>
      </w:r>
      <w:r w:rsidRPr="006F35E8">
        <w:rPr>
          <w:noProof/>
        </w:rPr>
        <w:fldChar w:fldCharType="separate"/>
      </w:r>
      <w:r w:rsidR="00CB0943">
        <w:rPr>
          <w:noProof/>
        </w:rPr>
        <w:t>195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20</w:t>
      </w:r>
      <w:r>
        <w:rPr>
          <w:noProof/>
        </w:rPr>
        <w:tab/>
        <w:t>Parts of debts</w:t>
      </w:r>
      <w:r w:rsidRPr="006F35E8">
        <w:rPr>
          <w:noProof/>
        </w:rPr>
        <w:tab/>
      </w:r>
      <w:r w:rsidRPr="006F35E8">
        <w:rPr>
          <w:noProof/>
        </w:rPr>
        <w:fldChar w:fldCharType="begin"/>
      </w:r>
      <w:r w:rsidRPr="006F35E8">
        <w:rPr>
          <w:noProof/>
        </w:rPr>
        <w:instrText xml:space="preserve"> PAGEREF _Toc390174640 \h </w:instrText>
      </w:r>
      <w:r w:rsidRPr="006F35E8">
        <w:rPr>
          <w:noProof/>
        </w:rPr>
      </w:r>
      <w:r w:rsidRPr="006F35E8">
        <w:rPr>
          <w:noProof/>
        </w:rPr>
        <w:fldChar w:fldCharType="separate"/>
      </w:r>
      <w:r w:rsidR="00CB0943">
        <w:rPr>
          <w:noProof/>
        </w:rPr>
        <w:t>195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B—What constitutes forgiveness of a debt</w:t>
      </w:r>
      <w:r w:rsidRPr="006F35E8">
        <w:rPr>
          <w:b w:val="0"/>
          <w:noProof/>
          <w:sz w:val="18"/>
        </w:rPr>
        <w:tab/>
      </w:r>
      <w:r w:rsidRPr="006F35E8">
        <w:rPr>
          <w:b w:val="0"/>
          <w:noProof/>
          <w:sz w:val="18"/>
        </w:rPr>
        <w:fldChar w:fldCharType="begin"/>
      </w:r>
      <w:r w:rsidRPr="006F35E8">
        <w:rPr>
          <w:b w:val="0"/>
          <w:noProof/>
          <w:sz w:val="18"/>
        </w:rPr>
        <w:instrText xml:space="preserve"> PAGEREF _Toc390174641 \h </w:instrText>
      </w:r>
      <w:r w:rsidRPr="006F35E8">
        <w:rPr>
          <w:b w:val="0"/>
          <w:noProof/>
          <w:sz w:val="18"/>
        </w:rPr>
      </w:r>
      <w:r w:rsidRPr="006F35E8">
        <w:rPr>
          <w:b w:val="0"/>
          <w:noProof/>
          <w:sz w:val="18"/>
        </w:rPr>
        <w:fldChar w:fldCharType="separate"/>
      </w:r>
      <w:r w:rsidR="00CB0943">
        <w:rPr>
          <w:b w:val="0"/>
          <w:noProof/>
          <w:sz w:val="18"/>
        </w:rPr>
        <w:t>196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B</w:t>
      </w:r>
      <w:r w:rsidRPr="006F35E8">
        <w:rPr>
          <w:b w:val="0"/>
          <w:noProof/>
          <w:sz w:val="18"/>
        </w:rPr>
        <w:tab/>
      </w:r>
      <w:r w:rsidRPr="006F35E8">
        <w:rPr>
          <w:b w:val="0"/>
          <w:noProof/>
          <w:sz w:val="18"/>
        </w:rPr>
        <w:fldChar w:fldCharType="begin"/>
      </w:r>
      <w:r w:rsidRPr="006F35E8">
        <w:rPr>
          <w:b w:val="0"/>
          <w:noProof/>
          <w:sz w:val="18"/>
        </w:rPr>
        <w:instrText xml:space="preserve"> PAGEREF _Toc390174642 \h </w:instrText>
      </w:r>
      <w:r w:rsidRPr="006F35E8">
        <w:rPr>
          <w:b w:val="0"/>
          <w:noProof/>
          <w:sz w:val="18"/>
        </w:rPr>
      </w:r>
      <w:r w:rsidRPr="006F35E8">
        <w:rPr>
          <w:b w:val="0"/>
          <w:noProof/>
          <w:sz w:val="18"/>
        </w:rPr>
        <w:fldChar w:fldCharType="separate"/>
      </w:r>
      <w:r w:rsidR="00CB0943">
        <w:rPr>
          <w:b w:val="0"/>
          <w:noProof/>
          <w:sz w:val="18"/>
        </w:rPr>
        <w:t>196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30</w:t>
      </w:r>
      <w:r>
        <w:rPr>
          <w:noProof/>
        </w:rPr>
        <w:tab/>
        <w:t>What this Subdivision is about</w:t>
      </w:r>
      <w:r w:rsidRPr="006F35E8">
        <w:rPr>
          <w:noProof/>
        </w:rPr>
        <w:tab/>
      </w:r>
      <w:r w:rsidRPr="006F35E8">
        <w:rPr>
          <w:noProof/>
        </w:rPr>
        <w:fldChar w:fldCharType="begin"/>
      </w:r>
      <w:r w:rsidRPr="006F35E8">
        <w:rPr>
          <w:noProof/>
        </w:rPr>
        <w:instrText xml:space="preserve"> PAGEREF _Toc390174643 \h </w:instrText>
      </w:r>
      <w:r w:rsidRPr="006F35E8">
        <w:rPr>
          <w:noProof/>
        </w:rPr>
      </w:r>
      <w:r w:rsidRPr="006F35E8">
        <w:rPr>
          <w:noProof/>
        </w:rPr>
        <w:fldChar w:fldCharType="separate"/>
      </w:r>
      <w:r w:rsidR="00CB0943">
        <w:rPr>
          <w:noProof/>
        </w:rPr>
        <w:t>196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_Toc390174644 \h </w:instrText>
      </w:r>
      <w:r w:rsidRPr="006F35E8">
        <w:rPr>
          <w:b w:val="0"/>
          <w:noProof/>
          <w:sz w:val="18"/>
        </w:rPr>
      </w:r>
      <w:r w:rsidRPr="006F35E8">
        <w:rPr>
          <w:b w:val="0"/>
          <w:noProof/>
          <w:sz w:val="18"/>
        </w:rPr>
        <w:fldChar w:fldCharType="separate"/>
      </w:r>
      <w:r w:rsidR="00CB0943">
        <w:rPr>
          <w:b w:val="0"/>
          <w:noProof/>
          <w:sz w:val="18"/>
        </w:rPr>
        <w:t>196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35</w:t>
      </w:r>
      <w:r>
        <w:rPr>
          <w:noProof/>
        </w:rPr>
        <w:tab/>
        <w:t xml:space="preserve">What constitutes </w:t>
      </w:r>
      <w:r w:rsidRPr="004F0005">
        <w:rPr>
          <w:i/>
          <w:noProof/>
        </w:rPr>
        <w:t>forgiveness</w:t>
      </w:r>
      <w:r>
        <w:rPr>
          <w:noProof/>
        </w:rPr>
        <w:t xml:space="preserve"> of a debt</w:t>
      </w:r>
      <w:r w:rsidRPr="006F35E8">
        <w:rPr>
          <w:noProof/>
        </w:rPr>
        <w:tab/>
      </w:r>
      <w:r w:rsidRPr="006F35E8">
        <w:rPr>
          <w:noProof/>
        </w:rPr>
        <w:fldChar w:fldCharType="begin"/>
      </w:r>
      <w:r w:rsidRPr="006F35E8">
        <w:rPr>
          <w:noProof/>
        </w:rPr>
        <w:instrText xml:space="preserve"> PAGEREF _Toc390174645 \h </w:instrText>
      </w:r>
      <w:r w:rsidRPr="006F35E8">
        <w:rPr>
          <w:noProof/>
        </w:rPr>
      </w:r>
      <w:r w:rsidRPr="006F35E8">
        <w:rPr>
          <w:noProof/>
        </w:rPr>
        <w:fldChar w:fldCharType="separate"/>
      </w:r>
      <w:r w:rsidR="00CB0943">
        <w:rPr>
          <w:noProof/>
        </w:rPr>
        <w:t>196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36</w:t>
      </w:r>
      <w:r>
        <w:rPr>
          <w:noProof/>
        </w:rPr>
        <w:tab/>
        <w:t xml:space="preserve">What constitutes </w:t>
      </w:r>
      <w:r w:rsidRPr="004F0005">
        <w:rPr>
          <w:i/>
          <w:noProof/>
        </w:rPr>
        <w:t>forgiveness</w:t>
      </w:r>
      <w:r>
        <w:rPr>
          <w:noProof/>
        </w:rPr>
        <w:t xml:space="preserve"> of a debt if the debt is assigned</w:t>
      </w:r>
      <w:r w:rsidRPr="006F35E8">
        <w:rPr>
          <w:noProof/>
        </w:rPr>
        <w:tab/>
      </w:r>
      <w:r w:rsidRPr="006F35E8">
        <w:rPr>
          <w:noProof/>
        </w:rPr>
        <w:fldChar w:fldCharType="begin"/>
      </w:r>
      <w:r w:rsidRPr="006F35E8">
        <w:rPr>
          <w:noProof/>
        </w:rPr>
        <w:instrText xml:space="preserve"> PAGEREF _Toc390174646 \h </w:instrText>
      </w:r>
      <w:r w:rsidRPr="006F35E8">
        <w:rPr>
          <w:noProof/>
        </w:rPr>
      </w:r>
      <w:r w:rsidRPr="006F35E8">
        <w:rPr>
          <w:noProof/>
        </w:rPr>
        <w:fldChar w:fldCharType="separate"/>
      </w:r>
      <w:r w:rsidR="00CB0943">
        <w:rPr>
          <w:noProof/>
        </w:rPr>
        <w:t>196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37</w:t>
      </w:r>
      <w:r>
        <w:rPr>
          <w:noProof/>
        </w:rPr>
        <w:tab/>
        <w:t xml:space="preserve">What constitutes </w:t>
      </w:r>
      <w:r w:rsidRPr="004F0005">
        <w:rPr>
          <w:i/>
          <w:noProof/>
        </w:rPr>
        <w:t>forgiveness</w:t>
      </w:r>
      <w:r>
        <w:rPr>
          <w:noProof/>
        </w:rPr>
        <w:t xml:space="preserve"> of a debt if a subscription for shares enables payment of the debt</w:t>
      </w:r>
      <w:r w:rsidRPr="006F35E8">
        <w:rPr>
          <w:noProof/>
        </w:rPr>
        <w:tab/>
      </w:r>
      <w:r w:rsidRPr="006F35E8">
        <w:rPr>
          <w:noProof/>
        </w:rPr>
        <w:fldChar w:fldCharType="begin"/>
      </w:r>
      <w:r w:rsidRPr="006F35E8">
        <w:rPr>
          <w:noProof/>
        </w:rPr>
        <w:instrText xml:space="preserve"> PAGEREF _Toc390174647 \h </w:instrText>
      </w:r>
      <w:r w:rsidRPr="006F35E8">
        <w:rPr>
          <w:noProof/>
        </w:rPr>
      </w:r>
      <w:r w:rsidRPr="006F35E8">
        <w:rPr>
          <w:noProof/>
        </w:rPr>
        <w:fldChar w:fldCharType="separate"/>
      </w:r>
      <w:r w:rsidR="00CB0943">
        <w:rPr>
          <w:noProof/>
        </w:rPr>
        <w:t>197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40</w:t>
      </w:r>
      <w:r>
        <w:rPr>
          <w:noProof/>
        </w:rPr>
        <w:tab/>
        <w:t>Forgivenesses to which operative rules do not apply</w:t>
      </w:r>
      <w:r w:rsidRPr="006F35E8">
        <w:rPr>
          <w:noProof/>
        </w:rPr>
        <w:tab/>
      </w:r>
      <w:r w:rsidRPr="006F35E8">
        <w:rPr>
          <w:noProof/>
        </w:rPr>
        <w:fldChar w:fldCharType="begin"/>
      </w:r>
      <w:r w:rsidRPr="006F35E8">
        <w:rPr>
          <w:noProof/>
        </w:rPr>
        <w:instrText xml:space="preserve"> PAGEREF _Toc390174648 \h </w:instrText>
      </w:r>
      <w:r w:rsidRPr="006F35E8">
        <w:rPr>
          <w:noProof/>
        </w:rPr>
      </w:r>
      <w:r w:rsidRPr="006F35E8">
        <w:rPr>
          <w:noProof/>
        </w:rPr>
        <w:fldChar w:fldCharType="separate"/>
      </w:r>
      <w:r w:rsidR="00CB0943">
        <w:rPr>
          <w:noProof/>
        </w:rPr>
        <w:t>197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245</w:t>
      </w:r>
      <w:r>
        <w:rPr>
          <w:noProof/>
        </w:rPr>
        <w:noBreakHyphen/>
        <w:t>45</w:t>
      </w:r>
      <w:r>
        <w:rPr>
          <w:noProof/>
        </w:rPr>
        <w:tab/>
        <w:t>Application of operative rules if forgiveness involves an arrangement</w:t>
      </w:r>
      <w:r w:rsidRPr="006F35E8">
        <w:rPr>
          <w:noProof/>
        </w:rPr>
        <w:tab/>
      </w:r>
      <w:r w:rsidRPr="006F35E8">
        <w:rPr>
          <w:noProof/>
        </w:rPr>
        <w:fldChar w:fldCharType="begin"/>
      </w:r>
      <w:r w:rsidRPr="006F35E8">
        <w:rPr>
          <w:noProof/>
        </w:rPr>
        <w:instrText xml:space="preserve"> PAGEREF _Toc390174649 \h </w:instrText>
      </w:r>
      <w:r w:rsidRPr="006F35E8">
        <w:rPr>
          <w:noProof/>
        </w:rPr>
      </w:r>
      <w:r w:rsidRPr="006F35E8">
        <w:rPr>
          <w:noProof/>
        </w:rPr>
        <w:fldChar w:fldCharType="separate"/>
      </w:r>
      <w:r w:rsidR="00CB0943">
        <w:rPr>
          <w:noProof/>
        </w:rPr>
        <w:t>198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C—Calculation of gross forgiven amount of a debt</w:t>
      </w:r>
      <w:r w:rsidRPr="006F35E8">
        <w:rPr>
          <w:b w:val="0"/>
          <w:noProof/>
          <w:sz w:val="18"/>
        </w:rPr>
        <w:tab/>
      </w:r>
      <w:r w:rsidRPr="006F35E8">
        <w:rPr>
          <w:b w:val="0"/>
          <w:noProof/>
          <w:sz w:val="18"/>
        </w:rPr>
        <w:fldChar w:fldCharType="begin"/>
      </w:r>
      <w:r w:rsidRPr="006F35E8">
        <w:rPr>
          <w:b w:val="0"/>
          <w:noProof/>
          <w:sz w:val="18"/>
        </w:rPr>
        <w:instrText xml:space="preserve"> PAGEREF _Toc390174650 \h </w:instrText>
      </w:r>
      <w:r w:rsidRPr="006F35E8">
        <w:rPr>
          <w:b w:val="0"/>
          <w:noProof/>
          <w:sz w:val="18"/>
        </w:rPr>
      </w:r>
      <w:r w:rsidRPr="006F35E8">
        <w:rPr>
          <w:b w:val="0"/>
          <w:noProof/>
          <w:sz w:val="18"/>
        </w:rPr>
        <w:fldChar w:fldCharType="separate"/>
      </w:r>
      <w:r w:rsidR="00CB0943">
        <w:rPr>
          <w:b w:val="0"/>
          <w:noProof/>
          <w:sz w:val="18"/>
        </w:rPr>
        <w:t>198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_Toc390174651 \h </w:instrText>
      </w:r>
      <w:r w:rsidRPr="006F35E8">
        <w:rPr>
          <w:b w:val="0"/>
          <w:noProof/>
          <w:sz w:val="18"/>
        </w:rPr>
      </w:r>
      <w:r w:rsidRPr="006F35E8">
        <w:rPr>
          <w:b w:val="0"/>
          <w:noProof/>
          <w:sz w:val="18"/>
        </w:rPr>
        <w:fldChar w:fldCharType="separate"/>
      </w:r>
      <w:r w:rsidR="00CB0943">
        <w:rPr>
          <w:b w:val="0"/>
          <w:noProof/>
          <w:sz w:val="18"/>
        </w:rPr>
        <w:t>198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48</w:t>
      </w:r>
      <w:r>
        <w:rPr>
          <w:noProof/>
        </w:rPr>
        <w:tab/>
        <w:t>What this Subdivision is about</w:t>
      </w:r>
      <w:r w:rsidRPr="006F35E8">
        <w:rPr>
          <w:noProof/>
        </w:rPr>
        <w:tab/>
      </w:r>
      <w:r w:rsidRPr="006F35E8">
        <w:rPr>
          <w:noProof/>
        </w:rPr>
        <w:fldChar w:fldCharType="begin"/>
      </w:r>
      <w:r w:rsidRPr="006F35E8">
        <w:rPr>
          <w:noProof/>
        </w:rPr>
        <w:instrText xml:space="preserve"> PAGEREF _Toc390174652 \h </w:instrText>
      </w:r>
      <w:r w:rsidRPr="006F35E8">
        <w:rPr>
          <w:noProof/>
        </w:rPr>
      </w:r>
      <w:r w:rsidRPr="006F35E8">
        <w:rPr>
          <w:noProof/>
        </w:rPr>
        <w:fldChar w:fldCharType="separate"/>
      </w:r>
      <w:r w:rsidR="00CB0943">
        <w:rPr>
          <w:noProof/>
        </w:rPr>
        <w:t>198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Working out the value of a debt</w:t>
      </w:r>
      <w:r w:rsidRPr="006F35E8">
        <w:rPr>
          <w:b w:val="0"/>
          <w:noProof/>
          <w:sz w:val="18"/>
        </w:rPr>
        <w:tab/>
      </w:r>
      <w:r w:rsidRPr="006F35E8">
        <w:rPr>
          <w:b w:val="0"/>
          <w:noProof/>
          <w:sz w:val="18"/>
        </w:rPr>
        <w:fldChar w:fldCharType="begin"/>
      </w:r>
      <w:r w:rsidRPr="006F35E8">
        <w:rPr>
          <w:b w:val="0"/>
          <w:noProof/>
          <w:sz w:val="18"/>
        </w:rPr>
        <w:instrText xml:space="preserve"> PAGEREF _Toc390174653 \h </w:instrText>
      </w:r>
      <w:r w:rsidRPr="006F35E8">
        <w:rPr>
          <w:b w:val="0"/>
          <w:noProof/>
          <w:sz w:val="18"/>
        </w:rPr>
      </w:r>
      <w:r w:rsidRPr="006F35E8">
        <w:rPr>
          <w:b w:val="0"/>
          <w:noProof/>
          <w:sz w:val="18"/>
        </w:rPr>
        <w:fldChar w:fldCharType="separate"/>
      </w:r>
      <w:r w:rsidR="00CB0943">
        <w:rPr>
          <w:b w:val="0"/>
          <w:noProof/>
          <w:sz w:val="18"/>
        </w:rPr>
        <w:t>199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50</w:t>
      </w:r>
      <w:r>
        <w:rPr>
          <w:noProof/>
        </w:rPr>
        <w:tab/>
        <w:t>Extent of forgiveness if consideration is given</w:t>
      </w:r>
      <w:r w:rsidRPr="006F35E8">
        <w:rPr>
          <w:noProof/>
        </w:rPr>
        <w:tab/>
      </w:r>
      <w:r w:rsidRPr="006F35E8">
        <w:rPr>
          <w:noProof/>
        </w:rPr>
        <w:fldChar w:fldCharType="begin"/>
      </w:r>
      <w:r w:rsidRPr="006F35E8">
        <w:rPr>
          <w:noProof/>
        </w:rPr>
        <w:instrText xml:space="preserve"> PAGEREF _Toc390174654 \h </w:instrText>
      </w:r>
      <w:r w:rsidRPr="006F35E8">
        <w:rPr>
          <w:noProof/>
        </w:rPr>
      </w:r>
      <w:r w:rsidRPr="006F35E8">
        <w:rPr>
          <w:noProof/>
        </w:rPr>
        <w:fldChar w:fldCharType="separate"/>
      </w:r>
      <w:r w:rsidR="00CB0943">
        <w:rPr>
          <w:noProof/>
        </w:rPr>
        <w:t>199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55</w:t>
      </w:r>
      <w:r>
        <w:rPr>
          <w:noProof/>
        </w:rPr>
        <w:tab/>
        <w:t>General rule for working out the value</w:t>
      </w:r>
      <w:r w:rsidRPr="004F0005">
        <w:rPr>
          <w:i/>
          <w:noProof/>
        </w:rPr>
        <w:t xml:space="preserve"> </w:t>
      </w:r>
      <w:r>
        <w:rPr>
          <w:noProof/>
        </w:rPr>
        <w:t>of a debt</w:t>
      </w:r>
      <w:r w:rsidRPr="006F35E8">
        <w:rPr>
          <w:noProof/>
        </w:rPr>
        <w:tab/>
      </w:r>
      <w:r w:rsidRPr="006F35E8">
        <w:rPr>
          <w:noProof/>
        </w:rPr>
        <w:fldChar w:fldCharType="begin"/>
      </w:r>
      <w:r w:rsidRPr="006F35E8">
        <w:rPr>
          <w:noProof/>
        </w:rPr>
        <w:instrText xml:space="preserve"> PAGEREF _Toc390174655 \h </w:instrText>
      </w:r>
      <w:r w:rsidRPr="006F35E8">
        <w:rPr>
          <w:noProof/>
        </w:rPr>
      </w:r>
      <w:r w:rsidRPr="006F35E8">
        <w:rPr>
          <w:noProof/>
        </w:rPr>
        <w:fldChar w:fldCharType="separate"/>
      </w:r>
      <w:r w:rsidR="00CB0943">
        <w:rPr>
          <w:noProof/>
        </w:rPr>
        <w:t>200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60</w:t>
      </w:r>
      <w:r>
        <w:rPr>
          <w:noProof/>
        </w:rPr>
        <w:tab/>
        <w:t>Special rule for working out the value of a non</w:t>
      </w:r>
      <w:r>
        <w:rPr>
          <w:noProof/>
        </w:rPr>
        <w:noBreakHyphen/>
        <w:t>recourse debt</w:t>
      </w:r>
      <w:r w:rsidRPr="006F35E8">
        <w:rPr>
          <w:noProof/>
        </w:rPr>
        <w:tab/>
      </w:r>
      <w:r w:rsidRPr="006F35E8">
        <w:rPr>
          <w:noProof/>
        </w:rPr>
        <w:fldChar w:fldCharType="begin"/>
      </w:r>
      <w:r w:rsidRPr="006F35E8">
        <w:rPr>
          <w:noProof/>
        </w:rPr>
        <w:instrText xml:space="preserve"> PAGEREF _Toc390174656 \h </w:instrText>
      </w:r>
      <w:r w:rsidRPr="006F35E8">
        <w:rPr>
          <w:noProof/>
        </w:rPr>
      </w:r>
      <w:r w:rsidRPr="006F35E8">
        <w:rPr>
          <w:noProof/>
        </w:rPr>
        <w:fldChar w:fldCharType="separate"/>
      </w:r>
      <w:r w:rsidR="00CB0943">
        <w:rPr>
          <w:noProof/>
        </w:rPr>
        <w:t>201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61</w:t>
      </w:r>
      <w:r>
        <w:rPr>
          <w:noProof/>
        </w:rPr>
        <w:tab/>
        <w:t>Special rule for working out the value of a previously assigned debt</w:t>
      </w:r>
      <w:r w:rsidRPr="006F35E8">
        <w:rPr>
          <w:noProof/>
        </w:rPr>
        <w:tab/>
      </w:r>
      <w:r w:rsidRPr="006F35E8">
        <w:rPr>
          <w:noProof/>
        </w:rPr>
        <w:fldChar w:fldCharType="begin"/>
      </w:r>
      <w:r w:rsidRPr="006F35E8">
        <w:rPr>
          <w:noProof/>
        </w:rPr>
        <w:instrText xml:space="preserve"> PAGEREF _Toc390174657 \h </w:instrText>
      </w:r>
      <w:r w:rsidRPr="006F35E8">
        <w:rPr>
          <w:noProof/>
        </w:rPr>
      </w:r>
      <w:r w:rsidRPr="006F35E8">
        <w:rPr>
          <w:noProof/>
        </w:rPr>
        <w:fldChar w:fldCharType="separate"/>
      </w:r>
      <w:r w:rsidR="00CB0943">
        <w:rPr>
          <w:noProof/>
        </w:rPr>
        <w:t>202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Working out if an amount is offset against the value of the debt</w:t>
      </w:r>
      <w:r w:rsidRPr="006F35E8">
        <w:rPr>
          <w:b w:val="0"/>
          <w:noProof/>
          <w:sz w:val="18"/>
        </w:rPr>
        <w:tab/>
      </w:r>
      <w:r w:rsidRPr="006F35E8">
        <w:rPr>
          <w:b w:val="0"/>
          <w:noProof/>
          <w:sz w:val="18"/>
        </w:rPr>
        <w:fldChar w:fldCharType="begin"/>
      </w:r>
      <w:r w:rsidRPr="006F35E8">
        <w:rPr>
          <w:b w:val="0"/>
          <w:noProof/>
          <w:sz w:val="18"/>
        </w:rPr>
        <w:instrText xml:space="preserve"> PAGEREF _Toc390174658 \h </w:instrText>
      </w:r>
      <w:r w:rsidRPr="006F35E8">
        <w:rPr>
          <w:b w:val="0"/>
          <w:noProof/>
          <w:sz w:val="18"/>
        </w:rPr>
      </w:r>
      <w:r w:rsidRPr="006F35E8">
        <w:rPr>
          <w:b w:val="0"/>
          <w:noProof/>
          <w:sz w:val="18"/>
        </w:rPr>
        <w:fldChar w:fldCharType="separate"/>
      </w:r>
      <w:r w:rsidR="00CB0943">
        <w:rPr>
          <w:b w:val="0"/>
          <w:noProof/>
          <w:sz w:val="18"/>
        </w:rPr>
        <w:t>202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65</w:t>
      </w:r>
      <w:r>
        <w:rPr>
          <w:noProof/>
        </w:rPr>
        <w:tab/>
        <w:t>Amount offset against amount of debt</w:t>
      </w:r>
      <w:r w:rsidRPr="006F35E8">
        <w:rPr>
          <w:noProof/>
        </w:rPr>
        <w:tab/>
      </w:r>
      <w:r w:rsidRPr="006F35E8">
        <w:rPr>
          <w:noProof/>
        </w:rPr>
        <w:fldChar w:fldCharType="begin"/>
      </w:r>
      <w:r w:rsidRPr="006F35E8">
        <w:rPr>
          <w:noProof/>
        </w:rPr>
        <w:instrText xml:space="preserve"> PAGEREF _Toc390174659 \h </w:instrText>
      </w:r>
      <w:r w:rsidRPr="006F35E8">
        <w:rPr>
          <w:noProof/>
        </w:rPr>
      </w:r>
      <w:r w:rsidRPr="006F35E8">
        <w:rPr>
          <w:noProof/>
        </w:rPr>
        <w:fldChar w:fldCharType="separate"/>
      </w:r>
      <w:r w:rsidR="00CB0943">
        <w:rPr>
          <w:noProof/>
        </w:rPr>
        <w:t>202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Working out the gross forgiven amount</w:t>
      </w:r>
      <w:r w:rsidRPr="006F35E8">
        <w:rPr>
          <w:b w:val="0"/>
          <w:noProof/>
          <w:sz w:val="18"/>
        </w:rPr>
        <w:tab/>
      </w:r>
      <w:r w:rsidRPr="006F35E8">
        <w:rPr>
          <w:b w:val="0"/>
          <w:noProof/>
          <w:sz w:val="18"/>
        </w:rPr>
        <w:fldChar w:fldCharType="begin"/>
      </w:r>
      <w:r w:rsidRPr="006F35E8">
        <w:rPr>
          <w:b w:val="0"/>
          <w:noProof/>
          <w:sz w:val="18"/>
        </w:rPr>
        <w:instrText xml:space="preserve"> PAGEREF _Toc390174660 \h </w:instrText>
      </w:r>
      <w:r w:rsidRPr="006F35E8">
        <w:rPr>
          <w:b w:val="0"/>
          <w:noProof/>
          <w:sz w:val="18"/>
        </w:rPr>
      </w:r>
      <w:r w:rsidRPr="006F35E8">
        <w:rPr>
          <w:b w:val="0"/>
          <w:noProof/>
          <w:sz w:val="18"/>
        </w:rPr>
        <w:fldChar w:fldCharType="separate"/>
      </w:r>
      <w:r w:rsidR="00CB0943">
        <w:rPr>
          <w:b w:val="0"/>
          <w:noProof/>
          <w:sz w:val="18"/>
        </w:rPr>
        <w:t>205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75</w:t>
      </w:r>
      <w:r>
        <w:rPr>
          <w:noProof/>
        </w:rPr>
        <w:tab/>
      </w:r>
      <w:r w:rsidRPr="004F0005">
        <w:rPr>
          <w:i/>
          <w:noProof/>
        </w:rPr>
        <w:t>Gross forgiven amount</w:t>
      </w:r>
      <w:r>
        <w:rPr>
          <w:noProof/>
        </w:rPr>
        <w:t xml:space="preserve"> of a debt</w:t>
      </w:r>
      <w:r w:rsidRPr="006F35E8">
        <w:rPr>
          <w:noProof/>
        </w:rPr>
        <w:tab/>
      </w:r>
      <w:r w:rsidRPr="006F35E8">
        <w:rPr>
          <w:noProof/>
        </w:rPr>
        <w:fldChar w:fldCharType="begin"/>
      </w:r>
      <w:r w:rsidRPr="006F35E8">
        <w:rPr>
          <w:noProof/>
        </w:rPr>
        <w:instrText xml:space="preserve"> PAGEREF _Toc390174661 \h </w:instrText>
      </w:r>
      <w:r w:rsidRPr="006F35E8">
        <w:rPr>
          <w:noProof/>
        </w:rPr>
      </w:r>
      <w:r w:rsidRPr="006F35E8">
        <w:rPr>
          <w:noProof/>
        </w:rPr>
        <w:fldChar w:fldCharType="separate"/>
      </w:r>
      <w:r w:rsidR="00CB0943">
        <w:rPr>
          <w:noProof/>
        </w:rPr>
        <w:t>205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77</w:t>
      </w:r>
      <w:r>
        <w:rPr>
          <w:noProof/>
        </w:rPr>
        <w:tab/>
        <w:t>Gross forgiven amount shared between debtors</w:t>
      </w:r>
      <w:r w:rsidRPr="006F35E8">
        <w:rPr>
          <w:noProof/>
        </w:rPr>
        <w:tab/>
      </w:r>
      <w:r w:rsidRPr="006F35E8">
        <w:rPr>
          <w:noProof/>
        </w:rPr>
        <w:fldChar w:fldCharType="begin"/>
      </w:r>
      <w:r w:rsidRPr="006F35E8">
        <w:rPr>
          <w:noProof/>
        </w:rPr>
        <w:instrText xml:space="preserve"> PAGEREF _Toc390174662 \h </w:instrText>
      </w:r>
      <w:r w:rsidRPr="006F35E8">
        <w:rPr>
          <w:noProof/>
        </w:rPr>
      </w:r>
      <w:r w:rsidRPr="006F35E8">
        <w:rPr>
          <w:noProof/>
        </w:rPr>
        <w:fldChar w:fldCharType="separate"/>
      </w:r>
      <w:r w:rsidR="00CB0943">
        <w:rPr>
          <w:noProof/>
        </w:rPr>
        <w:t>206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D—Calculation of net forgiven amount of a debt</w:t>
      </w:r>
      <w:r w:rsidRPr="006F35E8">
        <w:rPr>
          <w:b w:val="0"/>
          <w:noProof/>
          <w:sz w:val="18"/>
        </w:rPr>
        <w:tab/>
      </w:r>
      <w:r w:rsidRPr="006F35E8">
        <w:rPr>
          <w:b w:val="0"/>
          <w:noProof/>
          <w:sz w:val="18"/>
        </w:rPr>
        <w:fldChar w:fldCharType="begin"/>
      </w:r>
      <w:r w:rsidRPr="006F35E8">
        <w:rPr>
          <w:b w:val="0"/>
          <w:noProof/>
          <w:sz w:val="18"/>
        </w:rPr>
        <w:instrText xml:space="preserve"> PAGEREF _Toc390174663 \h </w:instrText>
      </w:r>
      <w:r w:rsidRPr="006F35E8">
        <w:rPr>
          <w:b w:val="0"/>
          <w:noProof/>
          <w:sz w:val="18"/>
        </w:rPr>
      </w:r>
      <w:r w:rsidRPr="006F35E8">
        <w:rPr>
          <w:b w:val="0"/>
          <w:noProof/>
          <w:sz w:val="18"/>
        </w:rPr>
        <w:fldChar w:fldCharType="separate"/>
      </w:r>
      <w:r w:rsidR="00CB0943">
        <w:rPr>
          <w:b w:val="0"/>
          <w:noProof/>
          <w:sz w:val="18"/>
        </w:rPr>
        <w:t>206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D</w:t>
      </w:r>
      <w:r w:rsidRPr="006F35E8">
        <w:rPr>
          <w:b w:val="0"/>
          <w:noProof/>
          <w:sz w:val="18"/>
        </w:rPr>
        <w:tab/>
      </w:r>
      <w:r w:rsidRPr="006F35E8">
        <w:rPr>
          <w:b w:val="0"/>
          <w:noProof/>
          <w:sz w:val="18"/>
        </w:rPr>
        <w:fldChar w:fldCharType="begin"/>
      </w:r>
      <w:r w:rsidRPr="006F35E8">
        <w:rPr>
          <w:b w:val="0"/>
          <w:noProof/>
          <w:sz w:val="18"/>
        </w:rPr>
        <w:instrText xml:space="preserve"> PAGEREF _Toc390174664 \h </w:instrText>
      </w:r>
      <w:r w:rsidRPr="006F35E8">
        <w:rPr>
          <w:b w:val="0"/>
          <w:noProof/>
          <w:sz w:val="18"/>
        </w:rPr>
      </w:r>
      <w:r w:rsidRPr="006F35E8">
        <w:rPr>
          <w:b w:val="0"/>
          <w:noProof/>
          <w:sz w:val="18"/>
        </w:rPr>
        <w:fldChar w:fldCharType="separate"/>
      </w:r>
      <w:r w:rsidR="00CB0943">
        <w:rPr>
          <w:b w:val="0"/>
          <w:noProof/>
          <w:sz w:val="18"/>
        </w:rPr>
        <w:t>206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80</w:t>
      </w:r>
      <w:r>
        <w:rPr>
          <w:noProof/>
        </w:rPr>
        <w:tab/>
        <w:t>What this Subdivision is about</w:t>
      </w:r>
      <w:r w:rsidRPr="006F35E8">
        <w:rPr>
          <w:noProof/>
        </w:rPr>
        <w:tab/>
      </w:r>
      <w:r w:rsidRPr="006F35E8">
        <w:rPr>
          <w:noProof/>
        </w:rPr>
        <w:fldChar w:fldCharType="begin"/>
      </w:r>
      <w:r w:rsidRPr="006F35E8">
        <w:rPr>
          <w:noProof/>
        </w:rPr>
        <w:instrText xml:space="preserve"> PAGEREF _Toc390174665 \h </w:instrText>
      </w:r>
      <w:r w:rsidRPr="006F35E8">
        <w:rPr>
          <w:noProof/>
        </w:rPr>
      </w:r>
      <w:r w:rsidRPr="006F35E8">
        <w:rPr>
          <w:noProof/>
        </w:rPr>
        <w:fldChar w:fldCharType="separate"/>
      </w:r>
      <w:r w:rsidR="00CB0943">
        <w:rPr>
          <w:noProof/>
        </w:rPr>
        <w:t>206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_Toc390174666 \h </w:instrText>
      </w:r>
      <w:r w:rsidRPr="006F35E8">
        <w:rPr>
          <w:b w:val="0"/>
          <w:noProof/>
          <w:sz w:val="18"/>
        </w:rPr>
      </w:r>
      <w:r w:rsidRPr="006F35E8">
        <w:rPr>
          <w:b w:val="0"/>
          <w:noProof/>
          <w:sz w:val="18"/>
        </w:rPr>
        <w:fldChar w:fldCharType="separate"/>
      </w:r>
      <w:r w:rsidR="00CB0943">
        <w:rPr>
          <w:b w:val="0"/>
          <w:noProof/>
          <w:sz w:val="18"/>
        </w:rPr>
        <w:t>207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85</w:t>
      </w:r>
      <w:r>
        <w:rPr>
          <w:noProof/>
        </w:rPr>
        <w:tab/>
        <w:t>Reduction of gross forgiven amount</w:t>
      </w:r>
      <w:r w:rsidRPr="006F35E8">
        <w:rPr>
          <w:noProof/>
        </w:rPr>
        <w:tab/>
      </w:r>
      <w:r w:rsidRPr="006F35E8">
        <w:rPr>
          <w:noProof/>
        </w:rPr>
        <w:fldChar w:fldCharType="begin"/>
      </w:r>
      <w:r w:rsidRPr="006F35E8">
        <w:rPr>
          <w:noProof/>
        </w:rPr>
        <w:instrText xml:space="preserve"> PAGEREF _Toc390174667 \h </w:instrText>
      </w:r>
      <w:r w:rsidRPr="006F35E8">
        <w:rPr>
          <w:noProof/>
        </w:rPr>
      </w:r>
      <w:r w:rsidRPr="006F35E8">
        <w:rPr>
          <w:noProof/>
        </w:rPr>
        <w:fldChar w:fldCharType="separate"/>
      </w:r>
      <w:r w:rsidR="00CB0943">
        <w:rPr>
          <w:noProof/>
        </w:rPr>
        <w:t>207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90</w:t>
      </w:r>
      <w:r>
        <w:rPr>
          <w:noProof/>
        </w:rPr>
        <w:tab/>
        <w:t>Agreement between companies under common ownership for creditor to forgo capital loss or deduction</w:t>
      </w:r>
      <w:r w:rsidRPr="006F35E8">
        <w:rPr>
          <w:noProof/>
        </w:rPr>
        <w:tab/>
      </w:r>
      <w:r w:rsidRPr="006F35E8">
        <w:rPr>
          <w:noProof/>
        </w:rPr>
        <w:fldChar w:fldCharType="begin"/>
      </w:r>
      <w:r w:rsidRPr="006F35E8">
        <w:rPr>
          <w:noProof/>
        </w:rPr>
        <w:instrText xml:space="preserve"> PAGEREF _Toc390174668 \h </w:instrText>
      </w:r>
      <w:r w:rsidRPr="006F35E8">
        <w:rPr>
          <w:noProof/>
        </w:rPr>
      </w:r>
      <w:r w:rsidRPr="006F35E8">
        <w:rPr>
          <w:noProof/>
        </w:rPr>
        <w:fldChar w:fldCharType="separate"/>
      </w:r>
      <w:r w:rsidR="00CB0943">
        <w:rPr>
          <w:noProof/>
        </w:rPr>
        <w:t>207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E—Application of net forgiven amounts</w:t>
      </w:r>
      <w:r w:rsidRPr="006F35E8">
        <w:rPr>
          <w:b w:val="0"/>
          <w:noProof/>
          <w:sz w:val="18"/>
        </w:rPr>
        <w:tab/>
      </w:r>
      <w:r w:rsidRPr="006F35E8">
        <w:rPr>
          <w:b w:val="0"/>
          <w:noProof/>
          <w:sz w:val="18"/>
        </w:rPr>
        <w:fldChar w:fldCharType="begin"/>
      </w:r>
      <w:r w:rsidRPr="006F35E8">
        <w:rPr>
          <w:b w:val="0"/>
          <w:noProof/>
          <w:sz w:val="18"/>
        </w:rPr>
        <w:instrText xml:space="preserve"> PAGEREF _Toc390174669 \h </w:instrText>
      </w:r>
      <w:r w:rsidRPr="006F35E8">
        <w:rPr>
          <w:b w:val="0"/>
          <w:noProof/>
          <w:sz w:val="18"/>
        </w:rPr>
      </w:r>
      <w:r w:rsidRPr="006F35E8">
        <w:rPr>
          <w:b w:val="0"/>
          <w:noProof/>
          <w:sz w:val="18"/>
        </w:rPr>
        <w:fldChar w:fldCharType="separate"/>
      </w:r>
      <w:r w:rsidR="00CB0943">
        <w:rPr>
          <w:b w:val="0"/>
          <w:noProof/>
          <w:sz w:val="18"/>
        </w:rPr>
        <w:t>209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E</w:t>
      </w:r>
      <w:r w:rsidRPr="006F35E8">
        <w:rPr>
          <w:b w:val="0"/>
          <w:noProof/>
          <w:sz w:val="18"/>
        </w:rPr>
        <w:tab/>
      </w:r>
      <w:r w:rsidRPr="006F35E8">
        <w:rPr>
          <w:b w:val="0"/>
          <w:noProof/>
          <w:sz w:val="18"/>
        </w:rPr>
        <w:fldChar w:fldCharType="begin"/>
      </w:r>
      <w:r w:rsidRPr="006F35E8">
        <w:rPr>
          <w:b w:val="0"/>
          <w:noProof/>
          <w:sz w:val="18"/>
        </w:rPr>
        <w:instrText xml:space="preserve"> PAGEREF _Toc390174670 \h </w:instrText>
      </w:r>
      <w:r w:rsidRPr="006F35E8">
        <w:rPr>
          <w:b w:val="0"/>
          <w:noProof/>
          <w:sz w:val="18"/>
        </w:rPr>
      </w:r>
      <w:r w:rsidRPr="006F35E8">
        <w:rPr>
          <w:b w:val="0"/>
          <w:noProof/>
          <w:sz w:val="18"/>
        </w:rPr>
        <w:fldChar w:fldCharType="separate"/>
      </w:r>
      <w:r w:rsidR="00CB0943">
        <w:rPr>
          <w:b w:val="0"/>
          <w:noProof/>
          <w:sz w:val="18"/>
        </w:rPr>
        <w:t>209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95</w:t>
      </w:r>
      <w:r>
        <w:rPr>
          <w:noProof/>
        </w:rPr>
        <w:tab/>
        <w:t>What this Subdivision is about</w:t>
      </w:r>
      <w:r w:rsidRPr="006F35E8">
        <w:rPr>
          <w:noProof/>
        </w:rPr>
        <w:tab/>
      </w:r>
      <w:r w:rsidRPr="006F35E8">
        <w:rPr>
          <w:noProof/>
        </w:rPr>
        <w:fldChar w:fldCharType="begin"/>
      </w:r>
      <w:r w:rsidRPr="006F35E8">
        <w:rPr>
          <w:noProof/>
        </w:rPr>
        <w:instrText xml:space="preserve"> PAGEREF _Toc390174671 \h </w:instrText>
      </w:r>
      <w:r w:rsidRPr="006F35E8">
        <w:rPr>
          <w:noProof/>
        </w:rPr>
      </w:r>
      <w:r w:rsidRPr="006F35E8">
        <w:rPr>
          <w:noProof/>
        </w:rPr>
        <w:fldChar w:fldCharType="separate"/>
      </w:r>
      <w:r w:rsidR="00CB0943">
        <w:rPr>
          <w:noProof/>
        </w:rPr>
        <w:t>209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General 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_Toc390174672 \h </w:instrText>
      </w:r>
      <w:r w:rsidRPr="006F35E8">
        <w:rPr>
          <w:b w:val="0"/>
          <w:noProof/>
          <w:sz w:val="18"/>
        </w:rPr>
      </w:r>
      <w:r w:rsidRPr="006F35E8">
        <w:rPr>
          <w:b w:val="0"/>
          <w:noProof/>
          <w:sz w:val="18"/>
        </w:rPr>
        <w:fldChar w:fldCharType="separate"/>
      </w:r>
      <w:r w:rsidR="00CB0943">
        <w:rPr>
          <w:b w:val="0"/>
          <w:noProof/>
          <w:sz w:val="18"/>
        </w:rPr>
        <w:t>210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100</w:t>
      </w:r>
      <w:r>
        <w:rPr>
          <w:noProof/>
        </w:rPr>
        <w:tab/>
        <w:t>Subdivision not to apply to calculation of attributable income</w:t>
      </w:r>
      <w:r w:rsidRPr="006F35E8">
        <w:rPr>
          <w:noProof/>
        </w:rPr>
        <w:tab/>
      </w:r>
      <w:r w:rsidRPr="006F35E8">
        <w:rPr>
          <w:noProof/>
        </w:rPr>
        <w:fldChar w:fldCharType="begin"/>
      </w:r>
      <w:r w:rsidRPr="006F35E8">
        <w:rPr>
          <w:noProof/>
        </w:rPr>
        <w:instrText xml:space="preserve"> PAGEREF _Toc390174673 \h </w:instrText>
      </w:r>
      <w:r w:rsidRPr="006F35E8">
        <w:rPr>
          <w:noProof/>
        </w:rPr>
      </w:r>
      <w:r w:rsidRPr="006F35E8">
        <w:rPr>
          <w:noProof/>
        </w:rPr>
        <w:fldChar w:fldCharType="separate"/>
      </w:r>
      <w:r w:rsidR="00CB0943">
        <w:rPr>
          <w:noProof/>
        </w:rPr>
        <w:t>210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105</w:t>
      </w:r>
      <w:r>
        <w:rPr>
          <w:noProof/>
        </w:rPr>
        <w:tab/>
        <w:t xml:space="preserve">How </w:t>
      </w:r>
      <w:r w:rsidRPr="004F0005">
        <w:rPr>
          <w:i/>
          <w:noProof/>
        </w:rPr>
        <w:t xml:space="preserve">total net forgiven amount </w:t>
      </w:r>
      <w:r>
        <w:rPr>
          <w:noProof/>
        </w:rPr>
        <w:t>is applied</w:t>
      </w:r>
      <w:r w:rsidRPr="006F35E8">
        <w:rPr>
          <w:noProof/>
        </w:rPr>
        <w:tab/>
      </w:r>
      <w:r w:rsidRPr="006F35E8">
        <w:rPr>
          <w:noProof/>
        </w:rPr>
        <w:fldChar w:fldCharType="begin"/>
      </w:r>
      <w:r w:rsidRPr="006F35E8">
        <w:rPr>
          <w:noProof/>
        </w:rPr>
        <w:instrText xml:space="preserve"> PAGEREF _Toc390174674 \h </w:instrText>
      </w:r>
      <w:r w:rsidRPr="006F35E8">
        <w:rPr>
          <w:noProof/>
        </w:rPr>
      </w:r>
      <w:r w:rsidRPr="006F35E8">
        <w:rPr>
          <w:noProof/>
        </w:rPr>
        <w:fldChar w:fldCharType="separate"/>
      </w:r>
      <w:r w:rsidR="00CB0943">
        <w:rPr>
          <w:noProof/>
        </w:rPr>
        <w:t>211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Reduction of tax losses</w:t>
      </w:r>
      <w:r w:rsidRPr="006F35E8">
        <w:rPr>
          <w:b w:val="0"/>
          <w:noProof/>
          <w:sz w:val="18"/>
        </w:rPr>
        <w:tab/>
      </w:r>
      <w:r w:rsidRPr="006F35E8">
        <w:rPr>
          <w:b w:val="0"/>
          <w:noProof/>
          <w:sz w:val="18"/>
        </w:rPr>
        <w:fldChar w:fldCharType="begin"/>
      </w:r>
      <w:r w:rsidRPr="006F35E8">
        <w:rPr>
          <w:b w:val="0"/>
          <w:noProof/>
          <w:sz w:val="18"/>
        </w:rPr>
        <w:instrText xml:space="preserve"> PAGEREF _Toc390174675 \h </w:instrText>
      </w:r>
      <w:r w:rsidRPr="006F35E8">
        <w:rPr>
          <w:b w:val="0"/>
          <w:noProof/>
          <w:sz w:val="18"/>
        </w:rPr>
      </w:r>
      <w:r w:rsidRPr="006F35E8">
        <w:rPr>
          <w:b w:val="0"/>
          <w:noProof/>
          <w:sz w:val="18"/>
        </w:rPr>
        <w:fldChar w:fldCharType="separate"/>
      </w:r>
      <w:r w:rsidR="00CB0943">
        <w:rPr>
          <w:b w:val="0"/>
          <w:noProof/>
          <w:sz w:val="18"/>
        </w:rPr>
        <w:t>211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115</w:t>
      </w:r>
      <w:r>
        <w:rPr>
          <w:noProof/>
        </w:rPr>
        <w:tab/>
        <w:t>Total net forgiven amount is applied in reduction of tax losses</w:t>
      </w:r>
      <w:r w:rsidRPr="006F35E8">
        <w:rPr>
          <w:noProof/>
        </w:rPr>
        <w:tab/>
      </w:r>
      <w:r w:rsidRPr="006F35E8">
        <w:rPr>
          <w:noProof/>
        </w:rPr>
        <w:fldChar w:fldCharType="begin"/>
      </w:r>
      <w:r w:rsidRPr="006F35E8">
        <w:rPr>
          <w:noProof/>
        </w:rPr>
        <w:instrText xml:space="preserve"> PAGEREF _Toc390174676 \h </w:instrText>
      </w:r>
      <w:r w:rsidRPr="006F35E8">
        <w:rPr>
          <w:noProof/>
        </w:rPr>
      </w:r>
      <w:r w:rsidRPr="006F35E8">
        <w:rPr>
          <w:noProof/>
        </w:rPr>
        <w:fldChar w:fldCharType="separate"/>
      </w:r>
      <w:r w:rsidR="00CB0943">
        <w:rPr>
          <w:noProof/>
        </w:rPr>
        <w:t>211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120</w:t>
      </w:r>
      <w:r>
        <w:rPr>
          <w:noProof/>
        </w:rPr>
        <w:tab/>
        <w:t>Allocation of total net forgiven amount in respect of tax losses</w:t>
      </w:r>
      <w:r w:rsidRPr="006F35E8">
        <w:rPr>
          <w:noProof/>
        </w:rPr>
        <w:tab/>
      </w:r>
      <w:r w:rsidRPr="006F35E8">
        <w:rPr>
          <w:noProof/>
        </w:rPr>
        <w:fldChar w:fldCharType="begin"/>
      </w:r>
      <w:r w:rsidRPr="006F35E8">
        <w:rPr>
          <w:noProof/>
        </w:rPr>
        <w:instrText xml:space="preserve"> PAGEREF _Toc390174677 \h </w:instrText>
      </w:r>
      <w:r w:rsidRPr="006F35E8">
        <w:rPr>
          <w:noProof/>
        </w:rPr>
      </w:r>
      <w:r w:rsidRPr="006F35E8">
        <w:rPr>
          <w:noProof/>
        </w:rPr>
        <w:fldChar w:fldCharType="separate"/>
      </w:r>
      <w:r w:rsidR="00CB0943">
        <w:rPr>
          <w:noProof/>
        </w:rPr>
        <w:t>211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Reduction of net capital losses</w:t>
      </w:r>
      <w:r w:rsidRPr="006F35E8">
        <w:rPr>
          <w:b w:val="0"/>
          <w:noProof/>
          <w:sz w:val="18"/>
        </w:rPr>
        <w:tab/>
      </w:r>
      <w:r w:rsidRPr="006F35E8">
        <w:rPr>
          <w:b w:val="0"/>
          <w:noProof/>
          <w:sz w:val="18"/>
        </w:rPr>
        <w:fldChar w:fldCharType="begin"/>
      </w:r>
      <w:r w:rsidRPr="006F35E8">
        <w:rPr>
          <w:b w:val="0"/>
          <w:noProof/>
          <w:sz w:val="18"/>
        </w:rPr>
        <w:instrText xml:space="preserve"> PAGEREF _Toc390174678 \h </w:instrText>
      </w:r>
      <w:r w:rsidRPr="006F35E8">
        <w:rPr>
          <w:b w:val="0"/>
          <w:noProof/>
          <w:sz w:val="18"/>
        </w:rPr>
      </w:r>
      <w:r w:rsidRPr="006F35E8">
        <w:rPr>
          <w:b w:val="0"/>
          <w:noProof/>
          <w:sz w:val="18"/>
        </w:rPr>
        <w:fldChar w:fldCharType="separate"/>
      </w:r>
      <w:r w:rsidR="00CB0943">
        <w:rPr>
          <w:b w:val="0"/>
          <w:noProof/>
          <w:sz w:val="18"/>
        </w:rPr>
        <w:t>212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245</w:t>
      </w:r>
      <w:r>
        <w:rPr>
          <w:noProof/>
        </w:rPr>
        <w:noBreakHyphen/>
        <w:t>130</w:t>
      </w:r>
      <w:r>
        <w:rPr>
          <w:noProof/>
        </w:rPr>
        <w:tab/>
        <w:t>Remaining total net forgiven amount is applied in reduction of net capital losses</w:t>
      </w:r>
      <w:r w:rsidRPr="006F35E8">
        <w:rPr>
          <w:noProof/>
        </w:rPr>
        <w:tab/>
      </w:r>
      <w:r w:rsidRPr="006F35E8">
        <w:rPr>
          <w:noProof/>
        </w:rPr>
        <w:fldChar w:fldCharType="begin"/>
      </w:r>
      <w:r w:rsidRPr="006F35E8">
        <w:rPr>
          <w:noProof/>
        </w:rPr>
        <w:instrText xml:space="preserve"> PAGEREF _Toc390174679 \h </w:instrText>
      </w:r>
      <w:r w:rsidRPr="006F35E8">
        <w:rPr>
          <w:noProof/>
        </w:rPr>
      </w:r>
      <w:r w:rsidRPr="006F35E8">
        <w:rPr>
          <w:noProof/>
        </w:rPr>
        <w:fldChar w:fldCharType="separate"/>
      </w:r>
      <w:r w:rsidR="00CB0943">
        <w:rPr>
          <w:noProof/>
        </w:rPr>
        <w:t>212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135</w:t>
      </w:r>
      <w:r>
        <w:rPr>
          <w:noProof/>
        </w:rPr>
        <w:tab/>
        <w:t>Allocation of remaining total net forgiven amount in respect of net capital losses</w:t>
      </w:r>
      <w:r w:rsidRPr="006F35E8">
        <w:rPr>
          <w:noProof/>
        </w:rPr>
        <w:tab/>
      </w:r>
      <w:r w:rsidRPr="006F35E8">
        <w:rPr>
          <w:noProof/>
        </w:rPr>
        <w:fldChar w:fldCharType="begin"/>
      </w:r>
      <w:r w:rsidRPr="006F35E8">
        <w:rPr>
          <w:noProof/>
        </w:rPr>
        <w:instrText xml:space="preserve"> PAGEREF _Toc390174680 \h </w:instrText>
      </w:r>
      <w:r w:rsidRPr="006F35E8">
        <w:rPr>
          <w:noProof/>
        </w:rPr>
      </w:r>
      <w:r w:rsidRPr="006F35E8">
        <w:rPr>
          <w:noProof/>
        </w:rPr>
        <w:fldChar w:fldCharType="separate"/>
      </w:r>
      <w:r w:rsidR="00CB0943">
        <w:rPr>
          <w:noProof/>
        </w:rPr>
        <w:t>212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Reduction of expenditure</w:t>
      </w:r>
      <w:r w:rsidRPr="006F35E8">
        <w:rPr>
          <w:b w:val="0"/>
          <w:noProof/>
          <w:sz w:val="18"/>
        </w:rPr>
        <w:tab/>
      </w:r>
      <w:r w:rsidRPr="006F35E8">
        <w:rPr>
          <w:b w:val="0"/>
          <w:noProof/>
          <w:sz w:val="18"/>
        </w:rPr>
        <w:fldChar w:fldCharType="begin"/>
      </w:r>
      <w:r w:rsidRPr="006F35E8">
        <w:rPr>
          <w:b w:val="0"/>
          <w:noProof/>
          <w:sz w:val="18"/>
        </w:rPr>
        <w:instrText xml:space="preserve"> PAGEREF _Toc390174681 \h </w:instrText>
      </w:r>
      <w:r w:rsidRPr="006F35E8">
        <w:rPr>
          <w:b w:val="0"/>
          <w:noProof/>
          <w:sz w:val="18"/>
        </w:rPr>
      </w:r>
      <w:r w:rsidRPr="006F35E8">
        <w:rPr>
          <w:b w:val="0"/>
          <w:noProof/>
          <w:sz w:val="18"/>
        </w:rPr>
        <w:fldChar w:fldCharType="separate"/>
      </w:r>
      <w:r w:rsidR="00CB0943">
        <w:rPr>
          <w:b w:val="0"/>
          <w:noProof/>
          <w:sz w:val="18"/>
        </w:rPr>
        <w:t>212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145</w:t>
      </w:r>
      <w:r>
        <w:rPr>
          <w:noProof/>
        </w:rPr>
        <w:tab/>
        <w:t>Remaining total net forgiven amount is applied in reduction of expenditure</w:t>
      </w:r>
      <w:r w:rsidRPr="006F35E8">
        <w:rPr>
          <w:noProof/>
        </w:rPr>
        <w:tab/>
      </w:r>
      <w:r w:rsidRPr="006F35E8">
        <w:rPr>
          <w:noProof/>
        </w:rPr>
        <w:fldChar w:fldCharType="begin"/>
      </w:r>
      <w:r w:rsidRPr="006F35E8">
        <w:rPr>
          <w:noProof/>
        </w:rPr>
        <w:instrText xml:space="preserve"> PAGEREF _Toc390174682 \h </w:instrText>
      </w:r>
      <w:r w:rsidRPr="006F35E8">
        <w:rPr>
          <w:noProof/>
        </w:rPr>
      </w:r>
      <w:r w:rsidRPr="006F35E8">
        <w:rPr>
          <w:noProof/>
        </w:rPr>
        <w:fldChar w:fldCharType="separate"/>
      </w:r>
      <w:r w:rsidR="00CB0943">
        <w:rPr>
          <w:noProof/>
        </w:rPr>
        <w:t>212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150</w:t>
      </w:r>
      <w:r>
        <w:rPr>
          <w:noProof/>
        </w:rPr>
        <w:tab/>
        <w:t>Allocation of remaining total net forgiven amount in respect of expenditures</w:t>
      </w:r>
      <w:r w:rsidRPr="006F35E8">
        <w:rPr>
          <w:noProof/>
        </w:rPr>
        <w:tab/>
      </w:r>
      <w:r w:rsidRPr="006F35E8">
        <w:rPr>
          <w:noProof/>
        </w:rPr>
        <w:fldChar w:fldCharType="begin"/>
      </w:r>
      <w:r w:rsidRPr="006F35E8">
        <w:rPr>
          <w:noProof/>
        </w:rPr>
        <w:instrText xml:space="preserve"> PAGEREF _Toc390174683 \h </w:instrText>
      </w:r>
      <w:r w:rsidRPr="006F35E8">
        <w:rPr>
          <w:noProof/>
        </w:rPr>
      </w:r>
      <w:r w:rsidRPr="006F35E8">
        <w:rPr>
          <w:noProof/>
        </w:rPr>
        <w:fldChar w:fldCharType="separate"/>
      </w:r>
      <w:r w:rsidR="00CB0943">
        <w:rPr>
          <w:noProof/>
        </w:rPr>
        <w:t>214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155</w:t>
      </w:r>
      <w:r>
        <w:rPr>
          <w:noProof/>
        </w:rPr>
        <w:tab/>
        <w:t>How expenditure is reduced—straight line deductions</w:t>
      </w:r>
      <w:r w:rsidRPr="006F35E8">
        <w:rPr>
          <w:noProof/>
        </w:rPr>
        <w:tab/>
      </w:r>
      <w:r w:rsidRPr="006F35E8">
        <w:rPr>
          <w:noProof/>
        </w:rPr>
        <w:fldChar w:fldCharType="begin"/>
      </w:r>
      <w:r w:rsidRPr="006F35E8">
        <w:rPr>
          <w:noProof/>
        </w:rPr>
        <w:instrText xml:space="preserve"> PAGEREF _Toc390174684 \h </w:instrText>
      </w:r>
      <w:r w:rsidRPr="006F35E8">
        <w:rPr>
          <w:noProof/>
        </w:rPr>
      </w:r>
      <w:r w:rsidRPr="006F35E8">
        <w:rPr>
          <w:noProof/>
        </w:rPr>
        <w:fldChar w:fldCharType="separate"/>
      </w:r>
      <w:r w:rsidR="00CB0943">
        <w:rPr>
          <w:noProof/>
        </w:rPr>
        <w:t>214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157</w:t>
      </w:r>
      <w:r>
        <w:rPr>
          <w:noProof/>
        </w:rPr>
        <w:tab/>
        <w:t>How expenditure is reduced—diminishing balance deductions</w:t>
      </w:r>
      <w:r w:rsidRPr="006F35E8">
        <w:rPr>
          <w:noProof/>
        </w:rPr>
        <w:tab/>
      </w:r>
      <w:r w:rsidRPr="006F35E8">
        <w:rPr>
          <w:noProof/>
        </w:rPr>
        <w:fldChar w:fldCharType="begin"/>
      </w:r>
      <w:r w:rsidRPr="006F35E8">
        <w:rPr>
          <w:noProof/>
        </w:rPr>
        <w:instrText xml:space="preserve"> PAGEREF _Toc390174685 \h </w:instrText>
      </w:r>
      <w:r w:rsidRPr="006F35E8">
        <w:rPr>
          <w:noProof/>
        </w:rPr>
      </w:r>
      <w:r w:rsidRPr="006F35E8">
        <w:rPr>
          <w:noProof/>
        </w:rPr>
        <w:fldChar w:fldCharType="separate"/>
      </w:r>
      <w:r w:rsidR="00CB0943">
        <w:rPr>
          <w:noProof/>
        </w:rPr>
        <w:t>215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160</w:t>
      </w:r>
      <w:r>
        <w:rPr>
          <w:noProof/>
        </w:rPr>
        <w:tab/>
        <w:t>Amount applied in reduction of expenditure included in assessable income in certain circumstances</w:t>
      </w:r>
      <w:r w:rsidRPr="006F35E8">
        <w:rPr>
          <w:noProof/>
        </w:rPr>
        <w:tab/>
      </w:r>
      <w:r w:rsidRPr="006F35E8">
        <w:rPr>
          <w:noProof/>
        </w:rPr>
        <w:fldChar w:fldCharType="begin"/>
      </w:r>
      <w:r w:rsidRPr="006F35E8">
        <w:rPr>
          <w:noProof/>
        </w:rPr>
        <w:instrText xml:space="preserve"> PAGEREF _Toc390174686 \h </w:instrText>
      </w:r>
      <w:r w:rsidRPr="006F35E8">
        <w:rPr>
          <w:noProof/>
        </w:rPr>
      </w:r>
      <w:r w:rsidRPr="006F35E8">
        <w:rPr>
          <w:noProof/>
        </w:rPr>
        <w:fldChar w:fldCharType="separate"/>
      </w:r>
      <w:r w:rsidR="00CB0943">
        <w:rPr>
          <w:noProof/>
        </w:rPr>
        <w:t>216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Reduction of cost bases of assets</w:t>
      </w:r>
      <w:r w:rsidRPr="006F35E8">
        <w:rPr>
          <w:b w:val="0"/>
          <w:noProof/>
          <w:sz w:val="18"/>
        </w:rPr>
        <w:tab/>
      </w:r>
      <w:r w:rsidRPr="006F35E8">
        <w:rPr>
          <w:b w:val="0"/>
          <w:noProof/>
          <w:sz w:val="18"/>
        </w:rPr>
        <w:fldChar w:fldCharType="begin"/>
      </w:r>
      <w:r w:rsidRPr="006F35E8">
        <w:rPr>
          <w:b w:val="0"/>
          <w:noProof/>
          <w:sz w:val="18"/>
        </w:rPr>
        <w:instrText xml:space="preserve"> PAGEREF _Toc390174687 \h </w:instrText>
      </w:r>
      <w:r w:rsidRPr="006F35E8">
        <w:rPr>
          <w:b w:val="0"/>
          <w:noProof/>
          <w:sz w:val="18"/>
        </w:rPr>
      </w:r>
      <w:r w:rsidRPr="006F35E8">
        <w:rPr>
          <w:b w:val="0"/>
          <w:noProof/>
          <w:sz w:val="18"/>
        </w:rPr>
        <w:fldChar w:fldCharType="separate"/>
      </w:r>
      <w:r w:rsidR="00CB0943">
        <w:rPr>
          <w:b w:val="0"/>
          <w:noProof/>
          <w:sz w:val="18"/>
        </w:rPr>
        <w:t>216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175</w:t>
      </w:r>
      <w:r>
        <w:rPr>
          <w:noProof/>
        </w:rPr>
        <w:tab/>
        <w:t>Remaining total net forgiven amount is applied in reduction of cost bases of CGT assets</w:t>
      </w:r>
      <w:r w:rsidRPr="006F35E8">
        <w:rPr>
          <w:noProof/>
        </w:rPr>
        <w:tab/>
      </w:r>
      <w:r w:rsidRPr="006F35E8">
        <w:rPr>
          <w:noProof/>
        </w:rPr>
        <w:fldChar w:fldCharType="begin"/>
      </w:r>
      <w:r w:rsidRPr="006F35E8">
        <w:rPr>
          <w:noProof/>
        </w:rPr>
        <w:instrText xml:space="preserve"> PAGEREF _Toc390174688 \h </w:instrText>
      </w:r>
      <w:r w:rsidRPr="006F35E8">
        <w:rPr>
          <w:noProof/>
        </w:rPr>
      </w:r>
      <w:r w:rsidRPr="006F35E8">
        <w:rPr>
          <w:noProof/>
        </w:rPr>
        <w:fldChar w:fldCharType="separate"/>
      </w:r>
      <w:r w:rsidR="00CB0943">
        <w:rPr>
          <w:noProof/>
        </w:rPr>
        <w:t>216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180</w:t>
      </w:r>
      <w:r>
        <w:rPr>
          <w:noProof/>
        </w:rPr>
        <w:tab/>
        <w:t>Allocation of remaining total net forgiven amount among relevant cost bases of CGT assets</w:t>
      </w:r>
      <w:r w:rsidRPr="006F35E8">
        <w:rPr>
          <w:noProof/>
        </w:rPr>
        <w:tab/>
      </w:r>
      <w:r w:rsidRPr="006F35E8">
        <w:rPr>
          <w:noProof/>
        </w:rPr>
        <w:fldChar w:fldCharType="begin"/>
      </w:r>
      <w:r w:rsidRPr="006F35E8">
        <w:rPr>
          <w:noProof/>
        </w:rPr>
        <w:instrText xml:space="preserve"> PAGEREF _Toc390174689 \h </w:instrText>
      </w:r>
      <w:r w:rsidRPr="006F35E8">
        <w:rPr>
          <w:noProof/>
        </w:rPr>
      </w:r>
      <w:r w:rsidRPr="006F35E8">
        <w:rPr>
          <w:noProof/>
        </w:rPr>
        <w:fldChar w:fldCharType="separate"/>
      </w:r>
      <w:r w:rsidR="00CB0943">
        <w:rPr>
          <w:noProof/>
        </w:rPr>
        <w:t>217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185</w:t>
      </w:r>
      <w:r>
        <w:rPr>
          <w:noProof/>
        </w:rPr>
        <w:tab/>
        <w:t>Relevant cost bases of investments in associated entities are reduced last</w:t>
      </w:r>
      <w:r w:rsidRPr="006F35E8">
        <w:rPr>
          <w:noProof/>
        </w:rPr>
        <w:tab/>
      </w:r>
      <w:r w:rsidRPr="006F35E8">
        <w:rPr>
          <w:noProof/>
        </w:rPr>
        <w:fldChar w:fldCharType="begin"/>
      </w:r>
      <w:r w:rsidRPr="006F35E8">
        <w:rPr>
          <w:noProof/>
        </w:rPr>
        <w:instrText xml:space="preserve"> PAGEREF _Toc390174690 \h </w:instrText>
      </w:r>
      <w:r w:rsidRPr="006F35E8">
        <w:rPr>
          <w:noProof/>
        </w:rPr>
      </w:r>
      <w:r w:rsidRPr="006F35E8">
        <w:rPr>
          <w:noProof/>
        </w:rPr>
        <w:fldChar w:fldCharType="separate"/>
      </w:r>
      <w:r w:rsidR="00CB0943">
        <w:rPr>
          <w:noProof/>
        </w:rPr>
        <w:t>217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190</w:t>
      </w:r>
      <w:r>
        <w:rPr>
          <w:noProof/>
        </w:rPr>
        <w:tab/>
        <w:t>Reduction of the relevant cost bases of a CGT asset</w:t>
      </w:r>
      <w:r w:rsidRPr="006F35E8">
        <w:rPr>
          <w:noProof/>
        </w:rPr>
        <w:tab/>
      </w:r>
      <w:r w:rsidRPr="006F35E8">
        <w:rPr>
          <w:noProof/>
        </w:rPr>
        <w:fldChar w:fldCharType="begin"/>
      </w:r>
      <w:r w:rsidRPr="006F35E8">
        <w:rPr>
          <w:noProof/>
        </w:rPr>
        <w:instrText xml:space="preserve"> PAGEREF _Toc390174691 \h </w:instrText>
      </w:r>
      <w:r w:rsidRPr="006F35E8">
        <w:rPr>
          <w:noProof/>
        </w:rPr>
      </w:r>
      <w:r w:rsidRPr="006F35E8">
        <w:rPr>
          <w:noProof/>
        </w:rPr>
        <w:fldChar w:fldCharType="separate"/>
      </w:r>
      <w:r w:rsidR="00CB0943">
        <w:rPr>
          <w:noProof/>
        </w:rPr>
        <w:t>218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Unapplied total net forgiven amount</w:t>
      </w:r>
      <w:r w:rsidRPr="006F35E8">
        <w:rPr>
          <w:b w:val="0"/>
          <w:noProof/>
          <w:sz w:val="18"/>
        </w:rPr>
        <w:tab/>
      </w:r>
      <w:r w:rsidRPr="006F35E8">
        <w:rPr>
          <w:b w:val="0"/>
          <w:noProof/>
          <w:sz w:val="18"/>
        </w:rPr>
        <w:fldChar w:fldCharType="begin"/>
      </w:r>
      <w:r w:rsidRPr="006F35E8">
        <w:rPr>
          <w:b w:val="0"/>
          <w:noProof/>
          <w:sz w:val="18"/>
        </w:rPr>
        <w:instrText xml:space="preserve"> PAGEREF _Toc390174692 \h </w:instrText>
      </w:r>
      <w:r w:rsidRPr="006F35E8">
        <w:rPr>
          <w:b w:val="0"/>
          <w:noProof/>
          <w:sz w:val="18"/>
        </w:rPr>
      </w:r>
      <w:r w:rsidRPr="006F35E8">
        <w:rPr>
          <w:b w:val="0"/>
          <w:noProof/>
          <w:sz w:val="18"/>
        </w:rPr>
        <w:fldChar w:fldCharType="separate"/>
      </w:r>
      <w:r w:rsidR="00CB0943">
        <w:rPr>
          <w:b w:val="0"/>
          <w:noProof/>
          <w:sz w:val="18"/>
        </w:rPr>
        <w:t>218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195</w:t>
      </w:r>
      <w:r>
        <w:rPr>
          <w:noProof/>
        </w:rPr>
        <w:tab/>
        <w:t>No further consequences if there is any remaining unapplied total net forgiven amount</w:t>
      </w:r>
      <w:r w:rsidRPr="006F35E8">
        <w:rPr>
          <w:noProof/>
        </w:rPr>
        <w:tab/>
      </w:r>
      <w:r w:rsidRPr="006F35E8">
        <w:rPr>
          <w:noProof/>
        </w:rPr>
        <w:fldChar w:fldCharType="begin"/>
      </w:r>
      <w:r w:rsidRPr="006F35E8">
        <w:rPr>
          <w:noProof/>
        </w:rPr>
        <w:instrText xml:space="preserve"> PAGEREF _Toc390174693 \h </w:instrText>
      </w:r>
      <w:r w:rsidRPr="006F35E8">
        <w:rPr>
          <w:noProof/>
        </w:rPr>
      </w:r>
      <w:r w:rsidRPr="006F35E8">
        <w:rPr>
          <w:noProof/>
        </w:rPr>
        <w:fldChar w:fldCharType="separate"/>
      </w:r>
      <w:r w:rsidR="00CB0943">
        <w:rPr>
          <w:noProof/>
        </w:rPr>
        <w:t>218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F—Special rules relating to partnerships</w:t>
      </w:r>
      <w:r w:rsidRPr="006F35E8">
        <w:rPr>
          <w:b w:val="0"/>
          <w:noProof/>
          <w:sz w:val="18"/>
        </w:rPr>
        <w:tab/>
      </w:r>
      <w:r w:rsidRPr="006F35E8">
        <w:rPr>
          <w:b w:val="0"/>
          <w:noProof/>
          <w:sz w:val="18"/>
        </w:rPr>
        <w:fldChar w:fldCharType="begin"/>
      </w:r>
      <w:r w:rsidRPr="006F35E8">
        <w:rPr>
          <w:b w:val="0"/>
          <w:noProof/>
          <w:sz w:val="18"/>
        </w:rPr>
        <w:instrText xml:space="preserve"> PAGEREF _Toc390174694 \h </w:instrText>
      </w:r>
      <w:r w:rsidRPr="006F35E8">
        <w:rPr>
          <w:b w:val="0"/>
          <w:noProof/>
          <w:sz w:val="18"/>
        </w:rPr>
      </w:r>
      <w:r w:rsidRPr="006F35E8">
        <w:rPr>
          <w:b w:val="0"/>
          <w:noProof/>
          <w:sz w:val="18"/>
        </w:rPr>
        <w:fldChar w:fldCharType="separate"/>
      </w:r>
      <w:r w:rsidR="00CB0943">
        <w:rPr>
          <w:b w:val="0"/>
          <w:noProof/>
          <w:sz w:val="18"/>
        </w:rPr>
        <w:t>219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245</w:t>
      </w:r>
      <w:r>
        <w:rPr>
          <w:noProof/>
        </w:rPr>
        <w:noBreakHyphen/>
        <w:t>F</w:t>
      </w:r>
      <w:r w:rsidRPr="006F35E8">
        <w:rPr>
          <w:b w:val="0"/>
          <w:noProof/>
          <w:sz w:val="18"/>
        </w:rPr>
        <w:tab/>
      </w:r>
      <w:r w:rsidRPr="006F35E8">
        <w:rPr>
          <w:b w:val="0"/>
          <w:noProof/>
          <w:sz w:val="18"/>
        </w:rPr>
        <w:fldChar w:fldCharType="begin"/>
      </w:r>
      <w:r w:rsidRPr="006F35E8">
        <w:rPr>
          <w:b w:val="0"/>
          <w:noProof/>
          <w:sz w:val="18"/>
        </w:rPr>
        <w:instrText xml:space="preserve"> PAGEREF _Toc390174695 \h </w:instrText>
      </w:r>
      <w:r w:rsidRPr="006F35E8">
        <w:rPr>
          <w:b w:val="0"/>
          <w:noProof/>
          <w:sz w:val="18"/>
        </w:rPr>
      </w:r>
      <w:r w:rsidRPr="006F35E8">
        <w:rPr>
          <w:b w:val="0"/>
          <w:noProof/>
          <w:sz w:val="18"/>
        </w:rPr>
        <w:fldChar w:fldCharType="separate"/>
      </w:r>
      <w:r w:rsidR="00CB0943">
        <w:rPr>
          <w:b w:val="0"/>
          <w:noProof/>
          <w:sz w:val="18"/>
        </w:rPr>
        <w:t>219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200</w:t>
      </w:r>
      <w:r>
        <w:rPr>
          <w:noProof/>
        </w:rPr>
        <w:tab/>
        <w:t>What this Subdivision is about</w:t>
      </w:r>
      <w:r w:rsidRPr="006F35E8">
        <w:rPr>
          <w:noProof/>
        </w:rPr>
        <w:tab/>
      </w:r>
      <w:r w:rsidRPr="006F35E8">
        <w:rPr>
          <w:noProof/>
        </w:rPr>
        <w:fldChar w:fldCharType="begin"/>
      </w:r>
      <w:r w:rsidRPr="006F35E8">
        <w:rPr>
          <w:noProof/>
        </w:rPr>
        <w:instrText xml:space="preserve"> PAGEREF _Toc390174696 \h </w:instrText>
      </w:r>
      <w:r w:rsidRPr="006F35E8">
        <w:rPr>
          <w:noProof/>
        </w:rPr>
      </w:r>
      <w:r w:rsidRPr="006F35E8">
        <w:rPr>
          <w:noProof/>
        </w:rPr>
        <w:fldChar w:fldCharType="separate"/>
      </w:r>
      <w:r w:rsidR="00CB0943">
        <w:rPr>
          <w:noProof/>
        </w:rPr>
        <w:t>219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_Toc390174697 \h </w:instrText>
      </w:r>
      <w:r w:rsidRPr="006F35E8">
        <w:rPr>
          <w:b w:val="0"/>
          <w:noProof/>
          <w:sz w:val="18"/>
        </w:rPr>
      </w:r>
      <w:r w:rsidRPr="006F35E8">
        <w:rPr>
          <w:b w:val="0"/>
          <w:noProof/>
          <w:sz w:val="18"/>
        </w:rPr>
        <w:fldChar w:fldCharType="separate"/>
      </w:r>
      <w:r w:rsidR="00CB0943">
        <w:rPr>
          <w:b w:val="0"/>
          <w:noProof/>
          <w:sz w:val="18"/>
        </w:rPr>
        <w:t>219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215</w:t>
      </w:r>
      <w:r>
        <w:rPr>
          <w:noProof/>
        </w:rPr>
        <w:tab/>
        <w:t>Unapplied total net forgiven amount of a partnership is transferred to partners</w:t>
      </w:r>
      <w:r w:rsidRPr="006F35E8">
        <w:rPr>
          <w:noProof/>
        </w:rPr>
        <w:tab/>
      </w:r>
      <w:r w:rsidRPr="006F35E8">
        <w:rPr>
          <w:noProof/>
        </w:rPr>
        <w:fldChar w:fldCharType="begin"/>
      </w:r>
      <w:r w:rsidRPr="006F35E8">
        <w:rPr>
          <w:noProof/>
        </w:rPr>
        <w:instrText xml:space="preserve"> PAGEREF _Toc390174698 \h </w:instrText>
      </w:r>
      <w:r w:rsidRPr="006F35E8">
        <w:rPr>
          <w:noProof/>
        </w:rPr>
      </w:r>
      <w:r w:rsidRPr="006F35E8">
        <w:rPr>
          <w:noProof/>
        </w:rPr>
        <w:fldChar w:fldCharType="separate"/>
      </w:r>
      <w:r w:rsidR="00CB0943">
        <w:rPr>
          <w:noProof/>
        </w:rPr>
        <w:t>219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245</w:t>
      </w:r>
      <w:r>
        <w:rPr>
          <w:noProof/>
        </w:rPr>
        <w:noBreakHyphen/>
        <w:t>G—Record keeping</w:t>
      </w:r>
      <w:r w:rsidRPr="006F35E8">
        <w:rPr>
          <w:b w:val="0"/>
          <w:noProof/>
          <w:sz w:val="18"/>
        </w:rPr>
        <w:tab/>
      </w:r>
      <w:r w:rsidRPr="006F35E8">
        <w:rPr>
          <w:b w:val="0"/>
          <w:noProof/>
          <w:sz w:val="18"/>
        </w:rPr>
        <w:fldChar w:fldCharType="begin"/>
      </w:r>
      <w:r w:rsidRPr="006F35E8">
        <w:rPr>
          <w:b w:val="0"/>
          <w:noProof/>
          <w:sz w:val="18"/>
        </w:rPr>
        <w:instrText xml:space="preserve"> PAGEREF _Toc390174699 \h </w:instrText>
      </w:r>
      <w:r w:rsidRPr="006F35E8">
        <w:rPr>
          <w:b w:val="0"/>
          <w:noProof/>
          <w:sz w:val="18"/>
        </w:rPr>
      </w:r>
      <w:r w:rsidRPr="006F35E8">
        <w:rPr>
          <w:b w:val="0"/>
          <w:noProof/>
          <w:sz w:val="18"/>
        </w:rPr>
        <w:fldChar w:fldCharType="separate"/>
      </w:r>
      <w:r w:rsidR="00CB0943">
        <w:rPr>
          <w:b w:val="0"/>
          <w:noProof/>
          <w:sz w:val="18"/>
        </w:rPr>
        <w:t>220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245</w:t>
      </w:r>
      <w:r>
        <w:rPr>
          <w:noProof/>
        </w:rPr>
        <w:noBreakHyphen/>
        <w:t>265</w:t>
      </w:r>
      <w:r>
        <w:rPr>
          <w:noProof/>
        </w:rPr>
        <w:tab/>
        <w:t>Keeping and retaining records</w:t>
      </w:r>
      <w:r w:rsidRPr="006F35E8">
        <w:rPr>
          <w:noProof/>
        </w:rPr>
        <w:tab/>
      </w:r>
      <w:r w:rsidRPr="006F35E8">
        <w:rPr>
          <w:noProof/>
        </w:rPr>
        <w:fldChar w:fldCharType="begin"/>
      </w:r>
      <w:r w:rsidRPr="006F35E8">
        <w:rPr>
          <w:noProof/>
        </w:rPr>
        <w:instrText xml:space="preserve"> PAGEREF _Toc390174700 \h </w:instrText>
      </w:r>
      <w:r w:rsidRPr="006F35E8">
        <w:rPr>
          <w:noProof/>
        </w:rPr>
      </w:r>
      <w:r w:rsidRPr="006F35E8">
        <w:rPr>
          <w:noProof/>
        </w:rPr>
        <w:fldChar w:fldCharType="separate"/>
      </w:r>
      <w:r w:rsidR="00CB0943">
        <w:rPr>
          <w:noProof/>
        </w:rPr>
        <w:t>220</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247—Capital protected borrowings</w:t>
      </w:r>
      <w:r w:rsidRPr="006F35E8">
        <w:rPr>
          <w:b w:val="0"/>
          <w:noProof/>
          <w:sz w:val="18"/>
        </w:rPr>
        <w:tab/>
      </w:r>
      <w:r w:rsidRPr="006F35E8">
        <w:rPr>
          <w:b w:val="0"/>
          <w:noProof/>
          <w:sz w:val="18"/>
        </w:rPr>
        <w:fldChar w:fldCharType="begin"/>
      </w:r>
      <w:r w:rsidRPr="006F35E8">
        <w:rPr>
          <w:b w:val="0"/>
          <w:noProof/>
          <w:sz w:val="18"/>
        </w:rPr>
        <w:instrText xml:space="preserve"> PAGEREF _Toc390174701 \h </w:instrText>
      </w:r>
      <w:r w:rsidRPr="006F35E8">
        <w:rPr>
          <w:b w:val="0"/>
          <w:noProof/>
          <w:sz w:val="18"/>
        </w:rPr>
      </w:r>
      <w:r w:rsidRPr="006F35E8">
        <w:rPr>
          <w:b w:val="0"/>
          <w:noProof/>
          <w:sz w:val="18"/>
        </w:rPr>
        <w:fldChar w:fldCharType="separate"/>
      </w:r>
      <w:r w:rsidR="00CB0943">
        <w:rPr>
          <w:b w:val="0"/>
          <w:noProof/>
          <w:sz w:val="18"/>
        </w:rPr>
        <w:t>223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247</w:t>
      </w:r>
      <w:r>
        <w:rPr>
          <w:noProof/>
        </w:rPr>
        <w:tab/>
      </w:r>
      <w:r w:rsidRPr="006F35E8">
        <w:rPr>
          <w:b w:val="0"/>
          <w:noProof/>
          <w:sz w:val="18"/>
        </w:rPr>
        <w:t>223</w:t>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_Toc390174703 \h </w:instrText>
      </w:r>
      <w:r w:rsidRPr="006F35E8">
        <w:rPr>
          <w:noProof/>
        </w:rPr>
      </w:r>
      <w:r w:rsidRPr="006F35E8">
        <w:rPr>
          <w:noProof/>
        </w:rPr>
        <w:fldChar w:fldCharType="separate"/>
      </w:r>
      <w:r w:rsidR="00CB0943">
        <w:rPr>
          <w:noProof/>
        </w:rPr>
        <w:t>223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_Toc390174704 \h </w:instrText>
      </w:r>
      <w:r w:rsidRPr="006F35E8">
        <w:rPr>
          <w:b w:val="0"/>
          <w:noProof/>
          <w:sz w:val="18"/>
        </w:rPr>
      </w:r>
      <w:r w:rsidRPr="006F35E8">
        <w:rPr>
          <w:b w:val="0"/>
          <w:noProof/>
          <w:sz w:val="18"/>
        </w:rPr>
        <w:fldChar w:fldCharType="separate"/>
      </w:r>
      <w:r w:rsidR="00CB0943">
        <w:rPr>
          <w:b w:val="0"/>
          <w:noProof/>
          <w:sz w:val="18"/>
        </w:rPr>
        <w:t>223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5</w:t>
      </w:r>
      <w:r>
        <w:rPr>
          <w:noProof/>
        </w:rPr>
        <w:tab/>
        <w:t>Object of Division</w:t>
      </w:r>
      <w:r w:rsidRPr="006F35E8">
        <w:rPr>
          <w:noProof/>
        </w:rPr>
        <w:tab/>
      </w:r>
      <w:r w:rsidRPr="006F35E8">
        <w:rPr>
          <w:noProof/>
        </w:rPr>
        <w:fldChar w:fldCharType="begin"/>
      </w:r>
      <w:r w:rsidRPr="006F35E8">
        <w:rPr>
          <w:noProof/>
        </w:rPr>
        <w:instrText xml:space="preserve"> PAGEREF _Toc390174705 \h </w:instrText>
      </w:r>
      <w:r w:rsidRPr="006F35E8">
        <w:rPr>
          <w:noProof/>
        </w:rPr>
      </w:r>
      <w:r w:rsidRPr="006F35E8">
        <w:rPr>
          <w:noProof/>
        </w:rPr>
        <w:fldChar w:fldCharType="separate"/>
      </w:r>
      <w:r w:rsidR="00CB0943">
        <w:rPr>
          <w:noProof/>
        </w:rPr>
        <w:t>223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247</w:t>
      </w:r>
      <w:r>
        <w:rPr>
          <w:noProof/>
        </w:rPr>
        <w:noBreakHyphen/>
        <w:t>10</w:t>
      </w:r>
      <w:r>
        <w:rPr>
          <w:noProof/>
        </w:rPr>
        <w:tab/>
        <w:t xml:space="preserve">What </w:t>
      </w:r>
      <w:r w:rsidRPr="004F0005">
        <w:rPr>
          <w:i/>
          <w:noProof/>
        </w:rPr>
        <w:t xml:space="preserve">capital protected borrowing </w:t>
      </w:r>
      <w:r>
        <w:rPr>
          <w:noProof/>
        </w:rPr>
        <w:t xml:space="preserve">and </w:t>
      </w:r>
      <w:r w:rsidRPr="004F0005">
        <w:rPr>
          <w:i/>
          <w:noProof/>
        </w:rPr>
        <w:t>capital protection</w:t>
      </w:r>
      <w:r>
        <w:rPr>
          <w:noProof/>
        </w:rPr>
        <w:t xml:space="preserve"> are</w:t>
      </w:r>
      <w:r w:rsidRPr="006F35E8">
        <w:rPr>
          <w:noProof/>
        </w:rPr>
        <w:tab/>
      </w:r>
      <w:r w:rsidRPr="006F35E8">
        <w:rPr>
          <w:noProof/>
        </w:rPr>
        <w:fldChar w:fldCharType="begin"/>
      </w:r>
      <w:r w:rsidRPr="006F35E8">
        <w:rPr>
          <w:noProof/>
        </w:rPr>
        <w:instrText xml:space="preserve"> PAGEREF _Toc390174706 \h </w:instrText>
      </w:r>
      <w:r w:rsidRPr="006F35E8">
        <w:rPr>
          <w:noProof/>
        </w:rPr>
      </w:r>
      <w:r w:rsidRPr="006F35E8">
        <w:rPr>
          <w:noProof/>
        </w:rPr>
        <w:fldChar w:fldCharType="separate"/>
      </w:r>
      <w:r w:rsidR="00CB0943">
        <w:rPr>
          <w:noProof/>
        </w:rPr>
        <w:t>224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15</w:t>
      </w:r>
      <w:r>
        <w:rPr>
          <w:noProof/>
        </w:rPr>
        <w:tab/>
        <w:t>Application of this Division</w:t>
      </w:r>
      <w:r w:rsidRPr="006F35E8">
        <w:rPr>
          <w:noProof/>
        </w:rPr>
        <w:tab/>
      </w:r>
      <w:r w:rsidRPr="006F35E8">
        <w:rPr>
          <w:noProof/>
        </w:rPr>
        <w:fldChar w:fldCharType="begin"/>
      </w:r>
      <w:r w:rsidRPr="006F35E8">
        <w:rPr>
          <w:noProof/>
        </w:rPr>
        <w:instrText xml:space="preserve"> PAGEREF _Toc390174707 \h </w:instrText>
      </w:r>
      <w:r w:rsidRPr="006F35E8">
        <w:rPr>
          <w:noProof/>
        </w:rPr>
      </w:r>
      <w:r w:rsidRPr="006F35E8">
        <w:rPr>
          <w:noProof/>
        </w:rPr>
        <w:fldChar w:fldCharType="separate"/>
      </w:r>
      <w:r w:rsidR="00CB0943">
        <w:rPr>
          <w:noProof/>
        </w:rPr>
        <w:t>224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20</w:t>
      </w:r>
      <w:r>
        <w:rPr>
          <w:noProof/>
        </w:rPr>
        <w:tab/>
        <w:t>Treating capital protection as a put option</w:t>
      </w:r>
      <w:r w:rsidRPr="006F35E8">
        <w:rPr>
          <w:noProof/>
        </w:rPr>
        <w:tab/>
      </w:r>
      <w:r w:rsidRPr="006F35E8">
        <w:rPr>
          <w:noProof/>
        </w:rPr>
        <w:fldChar w:fldCharType="begin"/>
      </w:r>
      <w:r w:rsidRPr="006F35E8">
        <w:rPr>
          <w:noProof/>
        </w:rPr>
        <w:instrText xml:space="preserve"> PAGEREF _Toc390174708 \h </w:instrText>
      </w:r>
      <w:r w:rsidRPr="006F35E8">
        <w:rPr>
          <w:noProof/>
        </w:rPr>
      </w:r>
      <w:r w:rsidRPr="006F35E8">
        <w:rPr>
          <w:noProof/>
        </w:rPr>
        <w:fldChar w:fldCharType="separate"/>
      </w:r>
      <w:r w:rsidR="00CB0943">
        <w:rPr>
          <w:noProof/>
        </w:rPr>
        <w:t>225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25</w:t>
      </w:r>
      <w:r>
        <w:rPr>
          <w:noProof/>
        </w:rPr>
        <w:tab/>
        <w:t>Number of put options</w:t>
      </w:r>
      <w:r w:rsidRPr="006F35E8">
        <w:rPr>
          <w:noProof/>
        </w:rPr>
        <w:tab/>
      </w:r>
      <w:r w:rsidRPr="006F35E8">
        <w:rPr>
          <w:noProof/>
        </w:rPr>
        <w:fldChar w:fldCharType="begin"/>
      </w:r>
      <w:r w:rsidRPr="006F35E8">
        <w:rPr>
          <w:noProof/>
        </w:rPr>
        <w:instrText xml:space="preserve"> PAGEREF _Toc390174709 \h </w:instrText>
      </w:r>
      <w:r w:rsidRPr="006F35E8">
        <w:rPr>
          <w:noProof/>
        </w:rPr>
      </w:r>
      <w:r w:rsidRPr="006F35E8">
        <w:rPr>
          <w:noProof/>
        </w:rPr>
        <w:fldChar w:fldCharType="separate"/>
      </w:r>
      <w:r w:rsidR="00CB0943">
        <w:rPr>
          <w:noProof/>
        </w:rPr>
        <w:t>227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247</w:t>
      </w:r>
      <w:r>
        <w:rPr>
          <w:noProof/>
        </w:rPr>
        <w:noBreakHyphen/>
        <w:t>30</w:t>
      </w:r>
      <w:r>
        <w:rPr>
          <w:noProof/>
        </w:rPr>
        <w:tab/>
        <w:t>Exercise or expiry of option</w:t>
      </w:r>
      <w:r w:rsidRPr="006F35E8">
        <w:rPr>
          <w:noProof/>
        </w:rPr>
        <w:tab/>
      </w:r>
      <w:r w:rsidRPr="006F35E8">
        <w:rPr>
          <w:noProof/>
        </w:rPr>
        <w:fldChar w:fldCharType="begin"/>
      </w:r>
      <w:r w:rsidRPr="006F35E8">
        <w:rPr>
          <w:noProof/>
        </w:rPr>
        <w:instrText xml:space="preserve"> PAGEREF _Toc390174710 \h </w:instrText>
      </w:r>
      <w:r w:rsidRPr="006F35E8">
        <w:rPr>
          <w:noProof/>
        </w:rPr>
      </w:r>
      <w:r w:rsidRPr="006F35E8">
        <w:rPr>
          <w:noProof/>
        </w:rPr>
        <w:fldChar w:fldCharType="separate"/>
      </w:r>
      <w:r w:rsidR="00CB0943">
        <w:rPr>
          <w:noProof/>
        </w:rPr>
        <w:t>228</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250—Assets put to tax preferred use</w:t>
      </w:r>
      <w:r w:rsidRPr="006F35E8">
        <w:rPr>
          <w:b w:val="0"/>
          <w:noProof/>
          <w:sz w:val="18"/>
        </w:rPr>
        <w:tab/>
      </w:r>
      <w:r w:rsidRPr="006F35E8">
        <w:rPr>
          <w:b w:val="0"/>
          <w:noProof/>
          <w:sz w:val="18"/>
        </w:rPr>
        <w:fldChar w:fldCharType="begin"/>
      </w:r>
      <w:r w:rsidRPr="006F35E8">
        <w:rPr>
          <w:b w:val="0"/>
          <w:noProof/>
          <w:sz w:val="18"/>
        </w:rPr>
        <w:instrText xml:space="preserve"> PAGEREF _Toc390174711 \h </w:instrText>
      </w:r>
      <w:r w:rsidRPr="006F35E8">
        <w:rPr>
          <w:b w:val="0"/>
          <w:noProof/>
          <w:sz w:val="18"/>
        </w:rPr>
      </w:r>
      <w:r w:rsidRPr="006F35E8">
        <w:rPr>
          <w:b w:val="0"/>
          <w:noProof/>
          <w:sz w:val="18"/>
        </w:rPr>
        <w:fldChar w:fldCharType="separate"/>
      </w:r>
      <w:r w:rsidR="00CB0943">
        <w:rPr>
          <w:b w:val="0"/>
          <w:noProof/>
          <w:sz w:val="18"/>
        </w:rPr>
        <w:t>229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250</w:t>
      </w:r>
      <w:r>
        <w:rPr>
          <w:noProof/>
        </w:rPr>
        <w:tab/>
      </w:r>
      <w:r w:rsidRPr="006F35E8">
        <w:rPr>
          <w:b w:val="0"/>
          <w:noProof/>
          <w:sz w:val="18"/>
        </w:rPr>
        <w:t>229</w:t>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_Toc390174713 \h </w:instrText>
      </w:r>
      <w:r w:rsidRPr="006F35E8">
        <w:rPr>
          <w:noProof/>
        </w:rPr>
      </w:r>
      <w:r w:rsidRPr="006F35E8">
        <w:rPr>
          <w:noProof/>
        </w:rPr>
        <w:fldChar w:fldCharType="separate"/>
      </w:r>
      <w:r w:rsidR="00CB0943">
        <w:rPr>
          <w:noProof/>
        </w:rPr>
        <w:t>229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A—Objects</w:t>
      </w:r>
      <w:r w:rsidRPr="006F35E8">
        <w:rPr>
          <w:b w:val="0"/>
          <w:noProof/>
          <w:sz w:val="18"/>
        </w:rPr>
        <w:tab/>
      </w:r>
      <w:r w:rsidRPr="006F35E8">
        <w:rPr>
          <w:b w:val="0"/>
          <w:noProof/>
          <w:sz w:val="18"/>
        </w:rPr>
        <w:fldChar w:fldCharType="begin"/>
      </w:r>
      <w:r w:rsidRPr="006F35E8">
        <w:rPr>
          <w:b w:val="0"/>
          <w:noProof/>
          <w:sz w:val="18"/>
        </w:rPr>
        <w:instrText xml:space="preserve"> PAGEREF _Toc390174714 \h </w:instrText>
      </w:r>
      <w:r w:rsidRPr="006F35E8">
        <w:rPr>
          <w:b w:val="0"/>
          <w:noProof/>
          <w:sz w:val="18"/>
        </w:rPr>
      </w:r>
      <w:r w:rsidRPr="006F35E8">
        <w:rPr>
          <w:b w:val="0"/>
          <w:noProof/>
          <w:sz w:val="18"/>
        </w:rPr>
        <w:fldChar w:fldCharType="separate"/>
      </w:r>
      <w:r w:rsidR="00CB0943">
        <w:rPr>
          <w:b w:val="0"/>
          <w:noProof/>
          <w:sz w:val="18"/>
        </w:rPr>
        <w:t>230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5</w:t>
      </w:r>
      <w:r>
        <w:rPr>
          <w:noProof/>
        </w:rPr>
        <w:tab/>
        <w:t>Main objects</w:t>
      </w:r>
      <w:r w:rsidRPr="006F35E8">
        <w:rPr>
          <w:noProof/>
        </w:rPr>
        <w:tab/>
      </w:r>
      <w:r w:rsidRPr="006F35E8">
        <w:rPr>
          <w:noProof/>
        </w:rPr>
        <w:fldChar w:fldCharType="begin"/>
      </w:r>
      <w:r w:rsidRPr="006F35E8">
        <w:rPr>
          <w:noProof/>
        </w:rPr>
        <w:instrText xml:space="preserve"> PAGEREF _Toc390174715 \h </w:instrText>
      </w:r>
      <w:r w:rsidRPr="006F35E8">
        <w:rPr>
          <w:noProof/>
        </w:rPr>
      </w:r>
      <w:r w:rsidRPr="006F35E8">
        <w:rPr>
          <w:noProof/>
        </w:rPr>
        <w:fldChar w:fldCharType="separate"/>
      </w:r>
      <w:r w:rsidR="00CB0943">
        <w:rPr>
          <w:noProof/>
        </w:rPr>
        <w:t>230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B—When this Division applies to you and an asset</w:t>
      </w:r>
      <w:r w:rsidRPr="006F35E8">
        <w:rPr>
          <w:b w:val="0"/>
          <w:noProof/>
          <w:sz w:val="18"/>
        </w:rPr>
        <w:tab/>
      </w:r>
      <w:r w:rsidRPr="006F35E8">
        <w:rPr>
          <w:b w:val="0"/>
          <w:noProof/>
          <w:sz w:val="18"/>
        </w:rPr>
        <w:fldChar w:fldCharType="begin"/>
      </w:r>
      <w:r w:rsidRPr="006F35E8">
        <w:rPr>
          <w:b w:val="0"/>
          <w:noProof/>
          <w:sz w:val="18"/>
        </w:rPr>
        <w:instrText xml:space="preserve"> PAGEREF _Toc390174716 \h </w:instrText>
      </w:r>
      <w:r w:rsidRPr="006F35E8">
        <w:rPr>
          <w:b w:val="0"/>
          <w:noProof/>
          <w:sz w:val="18"/>
        </w:rPr>
      </w:r>
      <w:r w:rsidRPr="006F35E8">
        <w:rPr>
          <w:b w:val="0"/>
          <w:noProof/>
          <w:sz w:val="18"/>
        </w:rPr>
        <w:fldChar w:fldCharType="separate"/>
      </w:r>
      <w:r w:rsidR="00CB0943">
        <w:rPr>
          <w:b w:val="0"/>
          <w:noProof/>
          <w:sz w:val="18"/>
        </w:rPr>
        <w:t>230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Overall test</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_Toc390174717 \h </w:instrText>
      </w:r>
      <w:r w:rsidRPr="006F35E8">
        <w:rPr>
          <w:b w:val="0"/>
          <w:noProof/>
          <w:sz w:val="18"/>
        </w:rPr>
      </w:r>
      <w:r w:rsidRPr="006F35E8">
        <w:rPr>
          <w:b w:val="0"/>
          <w:noProof/>
          <w:sz w:val="18"/>
        </w:rPr>
        <w:fldChar w:fldCharType="separate"/>
      </w:r>
      <w:r w:rsidR="00CB0943">
        <w:rPr>
          <w:b w:val="0"/>
          <w:noProof/>
          <w:sz w:val="18"/>
        </w:rPr>
        <w:t>231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10</w:t>
      </w:r>
      <w:r>
        <w:rPr>
          <w:noProof/>
        </w:rPr>
        <w:tab/>
        <w:t>When this Division applies to you and an asset</w:t>
      </w:r>
      <w:r w:rsidRPr="006F35E8">
        <w:rPr>
          <w:noProof/>
        </w:rPr>
        <w:tab/>
      </w:r>
      <w:r w:rsidRPr="006F35E8">
        <w:rPr>
          <w:noProof/>
        </w:rPr>
        <w:fldChar w:fldCharType="begin"/>
      </w:r>
      <w:r w:rsidRPr="006F35E8">
        <w:rPr>
          <w:noProof/>
        </w:rPr>
        <w:instrText xml:space="preserve"> PAGEREF _Toc390174718 \h </w:instrText>
      </w:r>
      <w:r w:rsidRPr="006F35E8">
        <w:rPr>
          <w:noProof/>
        </w:rPr>
      </w:r>
      <w:r w:rsidRPr="006F35E8">
        <w:rPr>
          <w:noProof/>
        </w:rPr>
        <w:fldChar w:fldCharType="separate"/>
      </w:r>
      <w:r w:rsidR="00CB0943">
        <w:rPr>
          <w:noProof/>
        </w:rPr>
        <w:t>231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15</w:t>
      </w:r>
      <w:r>
        <w:rPr>
          <w:noProof/>
        </w:rPr>
        <w:tab/>
        <w:t>General test</w:t>
      </w:r>
      <w:r w:rsidRPr="006F35E8">
        <w:rPr>
          <w:noProof/>
        </w:rPr>
        <w:tab/>
      </w:r>
      <w:r w:rsidRPr="006F35E8">
        <w:rPr>
          <w:noProof/>
        </w:rPr>
        <w:fldChar w:fldCharType="begin"/>
      </w:r>
      <w:r w:rsidRPr="006F35E8">
        <w:rPr>
          <w:noProof/>
        </w:rPr>
        <w:instrText xml:space="preserve"> PAGEREF _Toc390174719 \h </w:instrText>
      </w:r>
      <w:r w:rsidRPr="006F35E8">
        <w:rPr>
          <w:noProof/>
        </w:rPr>
      </w:r>
      <w:r w:rsidRPr="006F35E8">
        <w:rPr>
          <w:noProof/>
        </w:rPr>
        <w:fldChar w:fldCharType="separate"/>
      </w:r>
      <w:r w:rsidR="00CB0943">
        <w:rPr>
          <w:noProof/>
        </w:rPr>
        <w:t>231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20</w:t>
      </w:r>
      <w:r>
        <w:rPr>
          <w:noProof/>
        </w:rPr>
        <w:tab/>
        <w:t>First exclusion—small business entities</w:t>
      </w:r>
      <w:r w:rsidRPr="006F35E8">
        <w:rPr>
          <w:noProof/>
        </w:rPr>
        <w:tab/>
      </w:r>
      <w:r w:rsidRPr="006F35E8">
        <w:rPr>
          <w:noProof/>
        </w:rPr>
        <w:fldChar w:fldCharType="begin"/>
      </w:r>
      <w:r w:rsidRPr="006F35E8">
        <w:rPr>
          <w:noProof/>
        </w:rPr>
        <w:instrText xml:space="preserve"> PAGEREF _Toc390174720 \h </w:instrText>
      </w:r>
      <w:r w:rsidRPr="006F35E8">
        <w:rPr>
          <w:noProof/>
        </w:rPr>
      </w:r>
      <w:r w:rsidRPr="006F35E8">
        <w:rPr>
          <w:noProof/>
        </w:rPr>
        <w:fldChar w:fldCharType="separate"/>
      </w:r>
      <w:r w:rsidR="00CB0943">
        <w:rPr>
          <w:noProof/>
        </w:rPr>
        <w:t>232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25</w:t>
      </w:r>
      <w:r>
        <w:rPr>
          <w:noProof/>
        </w:rPr>
        <w:tab/>
        <w:t>Second exclusion—financial benefits under minimum value limit</w:t>
      </w:r>
      <w:r w:rsidRPr="006F35E8">
        <w:rPr>
          <w:noProof/>
        </w:rPr>
        <w:tab/>
      </w:r>
      <w:r w:rsidRPr="006F35E8">
        <w:rPr>
          <w:noProof/>
        </w:rPr>
        <w:fldChar w:fldCharType="begin"/>
      </w:r>
      <w:r w:rsidRPr="006F35E8">
        <w:rPr>
          <w:noProof/>
        </w:rPr>
        <w:instrText xml:space="preserve"> PAGEREF _Toc390174721 \h </w:instrText>
      </w:r>
      <w:r w:rsidRPr="006F35E8">
        <w:rPr>
          <w:noProof/>
        </w:rPr>
      </w:r>
      <w:r w:rsidRPr="006F35E8">
        <w:rPr>
          <w:noProof/>
        </w:rPr>
        <w:fldChar w:fldCharType="separate"/>
      </w:r>
      <w:r w:rsidR="00CB0943">
        <w:rPr>
          <w:noProof/>
        </w:rPr>
        <w:t>232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30</w:t>
      </w:r>
      <w:r>
        <w:rPr>
          <w:noProof/>
        </w:rPr>
        <w:tab/>
        <w:t>Third exclusion—certain short term or low value arrangements</w:t>
      </w:r>
      <w:r w:rsidRPr="006F35E8">
        <w:rPr>
          <w:noProof/>
        </w:rPr>
        <w:tab/>
      </w:r>
      <w:r w:rsidRPr="006F35E8">
        <w:rPr>
          <w:noProof/>
        </w:rPr>
        <w:fldChar w:fldCharType="begin"/>
      </w:r>
      <w:r w:rsidRPr="006F35E8">
        <w:rPr>
          <w:noProof/>
        </w:rPr>
        <w:instrText xml:space="preserve"> PAGEREF _Toc390174722 \h </w:instrText>
      </w:r>
      <w:r w:rsidRPr="006F35E8">
        <w:rPr>
          <w:noProof/>
        </w:rPr>
      </w:r>
      <w:r w:rsidRPr="006F35E8">
        <w:rPr>
          <w:noProof/>
        </w:rPr>
        <w:fldChar w:fldCharType="separate"/>
      </w:r>
      <w:r w:rsidR="00CB0943">
        <w:rPr>
          <w:noProof/>
        </w:rPr>
        <w:t>233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35</w:t>
      </w:r>
      <w:r>
        <w:rPr>
          <w:noProof/>
        </w:rPr>
        <w:tab/>
        <w:t>Exceptions to section 250</w:t>
      </w:r>
      <w:r>
        <w:rPr>
          <w:noProof/>
        </w:rPr>
        <w:noBreakHyphen/>
        <w:t>30</w:t>
      </w:r>
      <w:r w:rsidRPr="006F35E8">
        <w:rPr>
          <w:noProof/>
        </w:rPr>
        <w:tab/>
      </w:r>
      <w:r w:rsidRPr="006F35E8">
        <w:rPr>
          <w:noProof/>
        </w:rPr>
        <w:fldChar w:fldCharType="begin"/>
      </w:r>
      <w:r w:rsidRPr="006F35E8">
        <w:rPr>
          <w:noProof/>
        </w:rPr>
        <w:instrText xml:space="preserve"> PAGEREF _Toc390174723 \h </w:instrText>
      </w:r>
      <w:r w:rsidRPr="006F35E8">
        <w:rPr>
          <w:noProof/>
        </w:rPr>
      </w:r>
      <w:r w:rsidRPr="006F35E8">
        <w:rPr>
          <w:noProof/>
        </w:rPr>
        <w:fldChar w:fldCharType="separate"/>
      </w:r>
      <w:r w:rsidR="00CB0943">
        <w:rPr>
          <w:noProof/>
        </w:rPr>
        <w:t>234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40</w:t>
      </w:r>
      <w:r>
        <w:rPr>
          <w:noProof/>
        </w:rPr>
        <w:tab/>
        <w:t>Fourth exclusion—sum of present values of financial benefits less than amount otherwise assessable</w:t>
      </w:r>
      <w:r w:rsidRPr="006F35E8">
        <w:rPr>
          <w:noProof/>
        </w:rPr>
        <w:tab/>
      </w:r>
      <w:r w:rsidRPr="006F35E8">
        <w:rPr>
          <w:noProof/>
        </w:rPr>
        <w:fldChar w:fldCharType="begin"/>
      </w:r>
      <w:r w:rsidRPr="006F35E8">
        <w:rPr>
          <w:noProof/>
        </w:rPr>
        <w:instrText xml:space="preserve"> PAGEREF _Toc390174724 \h </w:instrText>
      </w:r>
      <w:r w:rsidRPr="006F35E8">
        <w:rPr>
          <w:noProof/>
        </w:rPr>
      </w:r>
      <w:r w:rsidRPr="006F35E8">
        <w:rPr>
          <w:noProof/>
        </w:rPr>
        <w:fldChar w:fldCharType="separate"/>
      </w:r>
      <w:r w:rsidR="00CB0943">
        <w:rPr>
          <w:noProof/>
        </w:rPr>
        <w:t>236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45</w:t>
      </w:r>
      <w:r>
        <w:rPr>
          <w:noProof/>
        </w:rPr>
        <w:tab/>
        <w:t>Fifth exclusion—Commissioner determination</w:t>
      </w:r>
      <w:r w:rsidRPr="006F35E8">
        <w:rPr>
          <w:noProof/>
        </w:rPr>
        <w:tab/>
      </w:r>
      <w:r w:rsidRPr="006F35E8">
        <w:rPr>
          <w:noProof/>
        </w:rPr>
        <w:fldChar w:fldCharType="begin"/>
      </w:r>
      <w:r w:rsidRPr="006F35E8">
        <w:rPr>
          <w:noProof/>
        </w:rPr>
        <w:instrText xml:space="preserve"> PAGEREF _Toc390174725 \h </w:instrText>
      </w:r>
      <w:r w:rsidRPr="006F35E8">
        <w:rPr>
          <w:noProof/>
        </w:rPr>
      </w:r>
      <w:r w:rsidRPr="006F35E8">
        <w:rPr>
          <w:noProof/>
        </w:rPr>
        <w:fldChar w:fldCharType="separate"/>
      </w:r>
      <w:r w:rsidR="00CB0943">
        <w:rPr>
          <w:noProof/>
        </w:rPr>
        <w:t>237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Tax preferred use of asset</w:t>
      </w:r>
      <w:r w:rsidRPr="006F35E8">
        <w:rPr>
          <w:b w:val="0"/>
          <w:noProof/>
          <w:sz w:val="18"/>
        </w:rPr>
        <w:tab/>
      </w:r>
      <w:r w:rsidRPr="006F35E8">
        <w:rPr>
          <w:b w:val="0"/>
          <w:noProof/>
          <w:sz w:val="18"/>
        </w:rPr>
        <w:fldChar w:fldCharType="begin"/>
      </w:r>
      <w:r w:rsidRPr="006F35E8">
        <w:rPr>
          <w:b w:val="0"/>
          <w:noProof/>
          <w:sz w:val="18"/>
        </w:rPr>
        <w:instrText xml:space="preserve"> PAGEREF _Toc390174726 \h </w:instrText>
      </w:r>
      <w:r w:rsidRPr="006F35E8">
        <w:rPr>
          <w:b w:val="0"/>
          <w:noProof/>
          <w:sz w:val="18"/>
        </w:rPr>
      </w:r>
      <w:r w:rsidRPr="006F35E8">
        <w:rPr>
          <w:b w:val="0"/>
          <w:noProof/>
          <w:sz w:val="18"/>
        </w:rPr>
        <w:fldChar w:fldCharType="separate"/>
      </w:r>
      <w:r w:rsidR="00CB0943">
        <w:rPr>
          <w:b w:val="0"/>
          <w:noProof/>
          <w:sz w:val="18"/>
        </w:rPr>
        <w:t>238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50</w:t>
      </w:r>
      <w:r>
        <w:rPr>
          <w:noProof/>
        </w:rPr>
        <w:tab/>
      </w:r>
      <w:r w:rsidRPr="004F0005">
        <w:rPr>
          <w:i/>
          <w:noProof/>
        </w:rPr>
        <w:t>End user</w:t>
      </w:r>
      <w:r>
        <w:rPr>
          <w:noProof/>
        </w:rPr>
        <w:t xml:space="preserve"> of an asset</w:t>
      </w:r>
      <w:r w:rsidRPr="006F35E8">
        <w:rPr>
          <w:noProof/>
        </w:rPr>
        <w:tab/>
      </w:r>
      <w:r w:rsidRPr="006F35E8">
        <w:rPr>
          <w:noProof/>
        </w:rPr>
        <w:fldChar w:fldCharType="begin"/>
      </w:r>
      <w:r w:rsidRPr="006F35E8">
        <w:rPr>
          <w:noProof/>
        </w:rPr>
        <w:instrText xml:space="preserve"> PAGEREF _Toc390174727 \h </w:instrText>
      </w:r>
      <w:r w:rsidRPr="006F35E8">
        <w:rPr>
          <w:noProof/>
        </w:rPr>
      </w:r>
      <w:r w:rsidRPr="006F35E8">
        <w:rPr>
          <w:noProof/>
        </w:rPr>
        <w:fldChar w:fldCharType="separate"/>
      </w:r>
      <w:r w:rsidR="00CB0943">
        <w:rPr>
          <w:noProof/>
        </w:rPr>
        <w:t>238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55</w:t>
      </w:r>
      <w:r>
        <w:rPr>
          <w:noProof/>
        </w:rPr>
        <w:tab/>
      </w:r>
      <w:r w:rsidRPr="004F0005">
        <w:rPr>
          <w:i/>
          <w:noProof/>
        </w:rPr>
        <w:t>Tax preferred end user</w:t>
      </w:r>
      <w:r w:rsidRPr="006F35E8">
        <w:rPr>
          <w:noProof/>
        </w:rPr>
        <w:tab/>
      </w:r>
      <w:r w:rsidRPr="006F35E8">
        <w:rPr>
          <w:noProof/>
        </w:rPr>
        <w:fldChar w:fldCharType="begin"/>
      </w:r>
      <w:r w:rsidRPr="006F35E8">
        <w:rPr>
          <w:noProof/>
        </w:rPr>
        <w:instrText xml:space="preserve"> PAGEREF _Toc390174728 \h </w:instrText>
      </w:r>
      <w:r w:rsidRPr="006F35E8">
        <w:rPr>
          <w:noProof/>
        </w:rPr>
      </w:r>
      <w:r w:rsidRPr="006F35E8">
        <w:rPr>
          <w:noProof/>
        </w:rPr>
        <w:fldChar w:fldCharType="separate"/>
      </w:r>
      <w:r w:rsidR="00CB0943">
        <w:rPr>
          <w:noProof/>
        </w:rPr>
        <w:t>238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60</w:t>
      </w:r>
      <w:r>
        <w:rPr>
          <w:noProof/>
        </w:rPr>
        <w:tab/>
      </w:r>
      <w:r w:rsidRPr="004F0005">
        <w:rPr>
          <w:i/>
          <w:noProof/>
        </w:rPr>
        <w:t>Tax preferred use</w:t>
      </w:r>
      <w:r>
        <w:rPr>
          <w:noProof/>
        </w:rPr>
        <w:t xml:space="preserve"> of an asset</w:t>
      </w:r>
      <w:r w:rsidRPr="006F35E8">
        <w:rPr>
          <w:noProof/>
        </w:rPr>
        <w:tab/>
      </w:r>
      <w:r w:rsidRPr="006F35E8">
        <w:rPr>
          <w:noProof/>
        </w:rPr>
        <w:fldChar w:fldCharType="begin"/>
      </w:r>
      <w:r w:rsidRPr="006F35E8">
        <w:rPr>
          <w:noProof/>
        </w:rPr>
        <w:instrText xml:space="preserve"> PAGEREF _Toc390174729 \h </w:instrText>
      </w:r>
      <w:r w:rsidRPr="006F35E8">
        <w:rPr>
          <w:noProof/>
        </w:rPr>
      </w:r>
      <w:r w:rsidRPr="006F35E8">
        <w:rPr>
          <w:noProof/>
        </w:rPr>
        <w:fldChar w:fldCharType="separate"/>
      </w:r>
      <w:r w:rsidR="00CB0943">
        <w:rPr>
          <w:noProof/>
        </w:rPr>
        <w:t>239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65</w:t>
      </w:r>
      <w:r>
        <w:rPr>
          <w:noProof/>
        </w:rPr>
        <w:tab/>
      </w:r>
      <w:r w:rsidRPr="004F0005">
        <w:rPr>
          <w:i/>
          <w:noProof/>
        </w:rPr>
        <w:t>Arrangement period</w:t>
      </w:r>
      <w:r>
        <w:rPr>
          <w:noProof/>
        </w:rPr>
        <w:t xml:space="preserve"> for tax preferred use</w:t>
      </w:r>
      <w:r w:rsidRPr="006F35E8">
        <w:rPr>
          <w:noProof/>
        </w:rPr>
        <w:tab/>
      </w:r>
      <w:r w:rsidRPr="006F35E8">
        <w:rPr>
          <w:noProof/>
        </w:rPr>
        <w:fldChar w:fldCharType="begin"/>
      </w:r>
      <w:r w:rsidRPr="006F35E8">
        <w:rPr>
          <w:noProof/>
        </w:rPr>
        <w:instrText xml:space="preserve"> PAGEREF _Toc390174730 \h </w:instrText>
      </w:r>
      <w:r w:rsidRPr="006F35E8">
        <w:rPr>
          <w:noProof/>
        </w:rPr>
      </w:r>
      <w:r w:rsidRPr="006F35E8">
        <w:rPr>
          <w:noProof/>
        </w:rPr>
        <w:fldChar w:fldCharType="separate"/>
      </w:r>
      <w:r w:rsidR="00CB0943">
        <w:rPr>
          <w:noProof/>
        </w:rPr>
        <w:t>240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70</w:t>
      </w:r>
      <w:r>
        <w:rPr>
          <w:noProof/>
        </w:rPr>
        <w:tab/>
        <w:t>New tax preferred use at end of arrangement period if tax preferred use continues</w:t>
      </w:r>
      <w:r w:rsidRPr="006F35E8">
        <w:rPr>
          <w:noProof/>
        </w:rPr>
        <w:tab/>
      </w:r>
      <w:r w:rsidRPr="006F35E8">
        <w:rPr>
          <w:noProof/>
        </w:rPr>
        <w:fldChar w:fldCharType="begin"/>
      </w:r>
      <w:r w:rsidRPr="006F35E8">
        <w:rPr>
          <w:noProof/>
        </w:rPr>
        <w:instrText xml:space="preserve"> PAGEREF _Toc390174731 \h </w:instrText>
      </w:r>
      <w:r w:rsidRPr="006F35E8">
        <w:rPr>
          <w:noProof/>
        </w:rPr>
      </w:r>
      <w:r w:rsidRPr="006F35E8">
        <w:rPr>
          <w:noProof/>
        </w:rPr>
        <w:fldChar w:fldCharType="separate"/>
      </w:r>
      <w:r w:rsidR="00CB0943">
        <w:rPr>
          <w:noProof/>
        </w:rPr>
        <w:t>241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75</w:t>
      </w:r>
      <w:r>
        <w:rPr>
          <w:noProof/>
        </w:rPr>
        <w:tab/>
        <w:t>What constitutes a separate asset for the purposes of this Division</w:t>
      </w:r>
      <w:r w:rsidRPr="006F35E8">
        <w:rPr>
          <w:noProof/>
        </w:rPr>
        <w:tab/>
      </w:r>
      <w:r w:rsidRPr="006F35E8">
        <w:rPr>
          <w:noProof/>
        </w:rPr>
        <w:fldChar w:fldCharType="begin"/>
      </w:r>
      <w:r w:rsidRPr="006F35E8">
        <w:rPr>
          <w:noProof/>
        </w:rPr>
        <w:instrText xml:space="preserve"> PAGEREF _Toc390174732 \h </w:instrText>
      </w:r>
      <w:r w:rsidRPr="006F35E8">
        <w:rPr>
          <w:noProof/>
        </w:rPr>
      </w:r>
      <w:r w:rsidRPr="006F35E8">
        <w:rPr>
          <w:noProof/>
        </w:rPr>
        <w:fldChar w:fldCharType="separate"/>
      </w:r>
      <w:r w:rsidR="00CB0943">
        <w:rPr>
          <w:noProof/>
        </w:rPr>
        <w:t>242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80</w:t>
      </w:r>
      <w:r>
        <w:rPr>
          <w:noProof/>
        </w:rPr>
        <w:tab/>
        <w:t>Treatment of particular arrangements in the same way as leases</w:t>
      </w:r>
      <w:r w:rsidRPr="006F35E8">
        <w:rPr>
          <w:noProof/>
        </w:rPr>
        <w:tab/>
      </w:r>
      <w:r w:rsidRPr="006F35E8">
        <w:rPr>
          <w:noProof/>
        </w:rPr>
        <w:fldChar w:fldCharType="begin"/>
      </w:r>
      <w:r w:rsidRPr="006F35E8">
        <w:rPr>
          <w:noProof/>
        </w:rPr>
        <w:instrText xml:space="preserve"> PAGEREF _Toc390174733 \h </w:instrText>
      </w:r>
      <w:r w:rsidRPr="006F35E8">
        <w:rPr>
          <w:noProof/>
        </w:rPr>
      </w:r>
      <w:r w:rsidRPr="006F35E8">
        <w:rPr>
          <w:noProof/>
        </w:rPr>
        <w:fldChar w:fldCharType="separate"/>
      </w:r>
      <w:r w:rsidR="00CB0943">
        <w:rPr>
          <w:noProof/>
        </w:rPr>
        <w:t>243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Financial benefits in relation to tax preferred use</w:t>
      </w:r>
      <w:r w:rsidRPr="006F35E8">
        <w:rPr>
          <w:b w:val="0"/>
          <w:noProof/>
          <w:sz w:val="18"/>
        </w:rPr>
        <w:tab/>
      </w:r>
      <w:r w:rsidRPr="006F35E8">
        <w:rPr>
          <w:b w:val="0"/>
          <w:noProof/>
          <w:sz w:val="18"/>
        </w:rPr>
        <w:fldChar w:fldCharType="begin"/>
      </w:r>
      <w:r w:rsidRPr="006F35E8">
        <w:rPr>
          <w:b w:val="0"/>
          <w:noProof/>
          <w:sz w:val="18"/>
        </w:rPr>
        <w:instrText xml:space="preserve"> PAGEREF _Toc390174734 \h </w:instrText>
      </w:r>
      <w:r w:rsidRPr="006F35E8">
        <w:rPr>
          <w:b w:val="0"/>
          <w:noProof/>
          <w:sz w:val="18"/>
        </w:rPr>
      </w:r>
      <w:r w:rsidRPr="006F35E8">
        <w:rPr>
          <w:b w:val="0"/>
          <w:noProof/>
          <w:sz w:val="18"/>
        </w:rPr>
        <w:fldChar w:fldCharType="separate"/>
      </w:r>
      <w:r w:rsidR="00CB0943">
        <w:rPr>
          <w:b w:val="0"/>
          <w:noProof/>
          <w:sz w:val="18"/>
        </w:rPr>
        <w:t>243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85</w:t>
      </w:r>
      <w:r>
        <w:rPr>
          <w:noProof/>
        </w:rPr>
        <w:tab/>
        <w:t>Financial benefits in relation to tax preferred use of an asset</w:t>
      </w:r>
      <w:r w:rsidRPr="006F35E8">
        <w:rPr>
          <w:noProof/>
        </w:rPr>
        <w:tab/>
      </w:r>
      <w:r w:rsidRPr="006F35E8">
        <w:rPr>
          <w:noProof/>
        </w:rPr>
        <w:fldChar w:fldCharType="begin"/>
      </w:r>
      <w:r w:rsidRPr="006F35E8">
        <w:rPr>
          <w:noProof/>
        </w:rPr>
        <w:instrText xml:space="preserve"> PAGEREF _Toc390174735 \h </w:instrText>
      </w:r>
      <w:r w:rsidRPr="006F35E8">
        <w:rPr>
          <w:noProof/>
        </w:rPr>
      </w:r>
      <w:r w:rsidRPr="006F35E8">
        <w:rPr>
          <w:noProof/>
        </w:rPr>
        <w:fldChar w:fldCharType="separate"/>
      </w:r>
      <w:r w:rsidR="00CB0943">
        <w:rPr>
          <w:noProof/>
        </w:rPr>
        <w:t>243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90</w:t>
      </w:r>
      <w:r>
        <w:rPr>
          <w:noProof/>
        </w:rPr>
        <w:tab/>
        <w:t>Financial benefit provided directly or indirectly</w:t>
      </w:r>
      <w:r w:rsidRPr="006F35E8">
        <w:rPr>
          <w:noProof/>
        </w:rPr>
        <w:tab/>
      </w:r>
      <w:r w:rsidRPr="006F35E8">
        <w:rPr>
          <w:noProof/>
        </w:rPr>
        <w:fldChar w:fldCharType="begin"/>
      </w:r>
      <w:r w:rsidRPr="006F35E8">
        <w:rPr>
          <w:noProof/>
        </w:rPr>
        <w:instrText xml:space="preserve"> PAGEREF _Toc390174736 \h </w:instrText>
      </w:r>
      <w:r w:rsidRPr="006F35E8">
        <w:rPr>
          <w:noProof/>
        </w:rPr>
      </w:r>
      <w:r w:rsidRPr="006F35E8">
        <w:rPr>
          <w:noProof/>
        </w:rPr>
        <w:fldChar w:fldCharType="separate"/>
      </w:r>
      <w:r w:rsidR="00CB0943">
        <w:rPr>
          <w:noProof/>
        </w:rPr>
        <w:t>246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250</w:t>
      </w:r>
      <w:r>
        <w:rPr>
          <w:noProof/>
        </w:rPr>
        <w:noBreakHyphen/>
        <w:t>95</w:t>
      </w:r>
      <w:r>
        <w:rPr>
          <w:noProof/>
        </w:rPr>
        <w:tab/>
        <w:t>Expected financial benefits in relation to an asset put to tax preferred use</w:t>
      </w:r>
      <w:r w:rsidRPr="006F35E8">
        <w:rPr>
          <w:noProof/>
        </w:rPr>
        <w:tab/>
      </w:r>
      <w:r w:rsidRPr="006F35E8">
        <w:rPr>
          <w:noProof/>
        </w:rPr>
        <w:fldChar w:fldCharType="begin"/>
      </w:r>
      <w:r w:rsidRPr="006F35E8">
        <w:rPr>
          <w:noProof/>
        </w:rPr>
        <w:instrText xml:space="preserve"> PAGEREF _Toc390174737 \h </w:instrText>
      </w:r>
      <w:r w:rsidRPr="006F35E8">
        <w:rPr>
          <w:noProof/>
        </w:rPr>
      </w:r>
      <w:r w:rsidRPr="006F35E8">
        <w:rPr>
          <w:noProof/>
        </w:rPr>
        <w:fldChar w:fldCharType="separate"/>
      </w:r>
      <w:r w:rsidR="00CB0943">
        <w:rPr>
          <w:noProof/>
        </w:rPr>
        <w:t>246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100</w:t>
      </w:r>
      <w:r>
        <w:rPr>
          <w:noProof/>
        </w:rPr>
        <w:tab/>
        <w:t>Present value of financial benefit that has already been provided</w:t>
      </w:r>
      <w:r w:rsidRPr="006F35E8">
        <w:rPr>
          <w:noProof/>
        </w:rPr>
        <w:tab/>
      </w:r>
      <w:r w:rsidRPr="006F35E8">
        <w:rPr>
          <w:noProof/>
        </w:rPr>
        <w:fldChar w:fldCharType="begin"/>
      </w:r>
      <w:r w:rsidRPr="006F35E8">
        <w:rPr>
          <w:noProof/>
        </w:rPr>
        <w:instrText xml:space="preserve"> PAGEREF _Toc390174738 \h </w:instrText>
      </w:r>
      <w:r w:rsidRPr="006F35E8">
        <w:rPr>
          <w:noProof/>
        </w:rPr>
      </w:r>
      <w:r w:rsidRPr="006F35E8">
        <w:rPr>
          <w:noProof/>
        </w:rPr>
        <w:fldChar w:fldCharType="separate"/>
      </w:r>
      <w:r w:rsidR="00CB0943">
        <w:rPr>
          <w:noProof/>
        </w:rPr>
        <w:t>246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Discount rate to be used in working out present values</w:t>
      </w:r>
      <w:r w:rsidRPr="006F35E8">
        <w:rPr>
          <w:b w:val="0"/>
          <w:noProof/>
          <w:sz w:val="18"/>
        </w:rPr>
        <w:tab/>
      </w:r>
      <w:r w:rsidRPr="006F35E8">
        <w:rPr>
          <w:b w:val="0"/>
          <w:noProof/>
          <w:sz w:val="18"/>
        </w:rPr>
        <w:fldChar w:fldCharType="begin"/>
      </w:r>
      <w:r w:rsidRPr="006F35E8">
        <w:rPr>
          <w:b w:val="0"/>
          <w:noProof/>
          <w:sz w:val="18"/>
        </w:rPr>
        <w:instrText xml:space="preserve"> PAGEREF _Toc390174739 \h </w:instrText>
      </w:r>
      <w:r w:rsidRPr="006F35E8">
        <w:rPr>
          <w:b w:val="0"/>
          <w:noProof/>
          <w:sz w:val="18"/>
        </w:rPr>
      </w:r>
      <w:r w:rsidRPr="006F35E8">
        <w:rPr>
          <w:b w:val="0"/>
          <w:noProof/>
          <w:sz w:val="18"/>
        </w:rPr>
        <w:fldChar w:fldCharType="separate"/>
      </w:r>
      <w:r w:rsidR="00CB0943">
        <w:rPr>
          <w:b w:val="0"/>
          <w:noProof/>
          <w:sz w:val="18"/>
        </w:rPr>
        <w:t>247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105</w:t>
      </w:r>
      <w:r>
        <w:rPr>
          <w:noProof/>
        </w:rPr>
        <w:tab/>
        <w:t>Discount rate to be used in working out present values</w:t>
      </w:r>
      <w:r w:rsidRPr="006F35E8">
        <w:rPr>
          <w:noProof/>
        </w:rPr>
        <w:tab/>
      </w:r>
      <w:r w:rsidRPr="006F35E8">
        <w:rPr>
          <w:noProof/>
        </w:rPr>
        <w:fldChar w:fldCharType="begin"/>
      </w:r>
      <w:r w:rsidRPr="006F35E8">
        <w:rPr>
          <w:noProof/>
        </w:rPr>
        <w:instrText xml:space="preserve"> PAGEREF _Toc390174740 \h </w:instrText>
      </w:r>
      <w:r w:rsidRPr="006F35E8">
        <w:rPr>
          <w:noProof/>
        </w:rPr>
      </w:r>
      <w:r w:rsidRPr="006F35E8">
        <w:rPr>
          <w:noProof/>
        </w:rPr>
        <w:fldChar w:fldCharType="separate"/>
      </w:r>
      <w:r w:rsidR="00CB0943">
        <w:rPr>
          <w:noProof/>
        </w:rPr>
        <w:t>247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Predominant economic interest</w:t>
      </w:r>
      <w:r w:rsidRPr="006F35E8">
        <w:rPr>
          <w:b w:val="0"/>
          <w:noProof/>
          <w:sz w:val="18"/>
        </w:rPr>
        <w:tab/>
      </w:r>
      <w:r w:rsidRPr="006F35E8">
        <w:rPr>
          <w:b w:val="0"/>
          <w:noProof/>
          <w:sz w:val="18"/>
        </w:rPr>
        <w:fldChar w:fldCharType="begin"/>
      </w:r>
      <w:r w:rsidRPr="006F35E8">
        <w:rPr>
          <w:b w:val="0"/>
          <w:noProof/>
          <w:sz w:val="18"/>
        </w:rPr>
        <w:instrText xml:space="preserve"> PAGEREF _Toc390174741 \h </w:instrText>
      </w:r>
      <w:r w:rsidRPr="006F35E8">
        <w:rPr>
          <w:b w:val="0"/>
          <w:noProof/>
          <w:sz w:val="18"/>
        </w:rPr>
      </w:r>
      <w:r w:rsidRPr="006F35E8">
        <w:rPr>
          <w:b w:val="0"/>
          <w:noProof/>
          <w:sz w:val="18"/>
        </w:rPr>
        <w:fldChar w:fldCharType="separate"/>
      </w:r>
      <w:r w:rsidR="00CB0943">
        <w:rPr>
          <w:b w:val="0"/>
          <w:noProof/>
          <w:sz w:val="18"/>
        </w:rPr>
        <w:t>247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110</w:t>
      </w:r>
      <w:r>
        <w:rPr>
          <w:noProof/>
        </w:rPr>
        <w:tab/>
        <w:t>Predominant economic interest</w:t>
      </w:r>
      <w:r w:rsidRPr="006F35E8">
        <w:rPr>
          <w:noProof/>
        </w:rPr>
        <w:tab/>
      </w:r>
      <w:r w:rsidRPr="006F35E8">
        <w:rPr>
          <w:noProof/>
        </w:rPr>
        <w:fldChar w:fldCharType="begin"/>
      </w:r>
      <w:r w:rsidRPr="006F35E8">
        <w:rPr>
          <w:noProof/>
        </w:rPr>
        <w:instrText xml:space="preserve"> PAGEREF _Toc390174742 \h </w:instrText>
      </w:r>
      <w:r w:rsidRPr="006F35E8">
        <w:rPr>
          <w:noProof/>
        </w:rPr>
      </w:r>
      <w:r w:rsidRPr="006F35E8">
        <w:rPr>
          <w:noProof/>
        </w:rPr>
        <w:fldChar w:fldCharType="separate"/>
      </w:r>
      <w:r w:rsidR="00CB0943">
        <w:rPr>
          <w:noProof/>
        </w:rPr>
        <w:t>247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115</w:t>
      </w:r>
      <w:r>
        <w:rPr>
          <w:noProof/>
        </w:rPr>
        <w:tab/>
        <w:t>Limited recourse debt test</w:t>
      </w:r>
      <w:r w:rsidRPr="006F35E8">
        <w:rPr>
          <w:noProof/>
        </w:rPr>
        <w:tab/>
      </w:r>
      <w:r w:rsidRPr="006F35E8">
        <w:rPr>
          <w:noProof/>
        </w:rPr>
        <w:fldChar w:fldCharType="begin"/>
      </w:r>
      <w:r w:rsidRPr="006F35E8">
        <w:rPr>
          <w:noProof/>
        </w:rPr>
        <w:instrText xml:space="preserve"> PAGEREF _Toc390174743 \h </w:instrText>
      </w:r>
      <w:r w:rsidRPr="006F35E8">
        <w:rPr>
          <w:noProof/>
        </w:rPr>
      </w:r>
      <w:r w:rsidRPr="006F35E8">
        <w:rPr>
          <w:noProof/>
        </w:rPr>
        <w:fldChar w:fldCharType="separate"/>
      </w:r>
      <w:r w:rsidR="00CB0943">
        <w:rPr>
          <w:noProof/>
        </w:rPr>
        <w:t>247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120</w:t>
      </w:r>
      <w:r>
        <w:rPr>
          <w:noProof/>
        </w:rPr>
        <w:tab/>
        <w:t>Right to acquire asset test</w:t>
      </w:r>
      <w:r w:rsidRPr="006F35E8">
        <w:rPr>
          <w:noProof/>
        </w:rPr>
        <w:tab/>
      </w:r>
      <w:r w:rsidRPr="006F35E8">
        <w:rPr>
          <w:noProof/>
        </w:rPr>
        <w:fldChar w:fldCharType="begin"/>
      </w:r>
      <w:r w:rsidRPr="006F35E8">
        <w:rPr>
          <w:noProof/>
        </w:rPr>
        <w:instrText xml:space="preserve"> PAGEREF _Toc390174744 \h </w:instrText>
      </w:r>
      <w:r w:rsidRPr="006F35E8">
        <w:rPr>
          <w:noProof/>
        </w:rPr>
      </w:r>
      <w:r w:rsidRPr="006F35E8">
        <w:rPr>
          <w:noProof/>
        </w:rPr>
        <w:fldChar w:fldCharType="separate"/>
      </w:r>
      <w:r w:rsidR="00CB0943">
        <w:rPr>
          <w:noProof/>
        </w:rPr>
        <w:t>249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125</w:t>
      </w:r>
      <w:r>
        <w:rPr>
          <w:noProof/>
        </w:rPr>
        <w:tab/>
        <w:t>Effectively non</w:t>
      </w:r>
      <w:r>
        <w:rPr>
          <w:noProof/>
        </w:rPr>
        <w:noBreakHyphen/>
        <w:t>cancellable, long term arrangement test</w:t>
      </w:r>
      <w:r w:rsidRPr="006F35E8">
        <w:rPr>
          <w:noProof/>
        </w:rPr>
        <w:tab/>
      </w:r>
      <w:r w:rsidRPr="006F35E8">
        <w:rPr>
          <w:noProof/>
        </w:rPr>
        <w:fldChar w:fldCharType="begin"/>
      </w:r>
      <w:r w:rsidRPr="006F35E8">
        <w:rPr>
          <w:noProof/>
        </w:rPr>
        <w:instrText xml:space="preserve"> PAGEREF _Toc390174745 \h </w:instrText>
      </w:r>
      <w:r w:rsidRPr="006F35E8">
        <w:rPr>
          <w:noProof/>
        </w:rPr>
      </w:r>
      <w:r w:rsidRPr="006F35E8">
        <w:rPr>
          <w:noProof/>
        </w:rPr>
        <w:fldChar w:fldCharType="separate"/>
      </w:r>
      <w:r w:rsidR="00CB0943">
        <w:rPr>
          <w:noProof/>
        </w:rPr>
        <w:t>250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130</w:t>
      </w:r>
      <w:r>
        <w:rPr>
          <w:noProof/>
        </w:rPr>
        <w:tab/>
        <w:t xml:space="preserve">Meaning of </w:t>
      </w:r>
      <w:r w:rsidRPr="004F0005">
        <w:rPr>
          <w:i/>
          <w:noProof/>
        </w:rPr>
        <w:t>effectively non</w:t>
      </w:r>
      <w:r w:rsidRPr="004F0005">
        <w:rPr>
          <w:i/>
          <w:noProof/>
        </w:rPr>
        <w:noBreakHyphen/>
        <w:t xml:space="preserve">cancellable </w:t>
      </w:r>
      <w:r>
        <w:rPr>
          <w:noProof/>
        </w:rPr>
        <w:t>arrangement</w:t>
      </w:r>
      <w:r w:rsidRPr="006F35E8">
        <w:rPr>
          <w:noProof/>
        </w:rPr>
        <w:tab/>
      </w:r>
      <w:r w:rsidRPr="006F35E8">
        <w:rPr>
          <w:noProof/>
        </w:rPr>
        <w:fldChar w:fldCharType="begin"/>
      </w:r>
      <w:r w:rsidRPr="006F35E8">
        <w:rPr>
          <w:noProof/>
        </w:rPr>
        <w:instrText xml:space="preserve"> PAGEREF _Toc390174746 \h </w:instrText>
      </w:r>
      <w:r w:rsidRPr="006F35E8">
        <w:rPr>
          <w:noProof/>
        </w:rPr>
      </w:r>
      <w:r w:rsidRPr="006F35E8">
        <w:rPr>
          <w:noProof/>
        </w:rPr>
        <w:fldChar w:fldCharType="separate"/>
      </w:r>
      <w:r w:rsidR="00CB0943">
        <w:rPr>
          <w:noProof/>
        </w:rPr>
        <w:t>250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135</w:t>
      </w:r>
      <w:r>
        <w:rPr>
          <w:noProof/>
        </w:rPr>
        <w:tab/>
        <w:t>Level of expected financial benefits test</w:t>
      </w:r>
      <w:r w:rsidRPr="006F35E8">
        <w:rPr>
          <w:noProof/>
        </w:rPr>
        <w:tab/>
      </w:r>
      <w:r w:rsidRPr="006F35E8">
        <w:rPr>
          <w:noProof/>
        </w:rPr>
        <w:fldChar w:fldCharType="begin"/>
      </w:r>
      <w:r w:rsidRPr="006F35E8">
        <w:rPr>
          <w:noProof/>
        </w:rPr>
        <w:instrText xml:space="preserve"> PAGEREF _Toc390174747 \h </w:instrText>
      </w:r>
      <w:r w:rsidRPr="006F35E8">
        <w:rPr>
          <w:noProof/>
        </w:rPr>
      </w:r>
      <w:r w:rsidRPr="006F35E8">
        <w:rPr>
          <w:noProof/>
        </w:rPr>
        <w:fldChar w:fldCharType="separate"/>
      </w:r>
      <w:r w:rsidR="00CB0943">
        <w:rPr>
          <w:noProof/>
        </w:rPr>
        <w:t>251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140</w:t>
      </w:r>
      <w:r>
        <w:rPr>
          <w:noProof/>
        </w:rPr>
        <w:tab/>
        <w:t>When to retest predominant economic interest under section 250</w:t>
      </w:r>
      <w:r>
        <w:rPr>
          <w:noProof/>
        </w:rPr>
        <w:noBreakHyphen/>
        <w:t>135</w:t>
      </w:r>
      <w:r w:rsidRPr="006F35E8">
        <w:rPr>
          <w:noProof/>
        </w:rPr>
        <w:tab/>
      </w:r>
      <w:r w:rsidRPr="006F35E8">
        <w:rPr>
          <w:noProof/>
        </w:rPr>
        <w:fldChar w:fldCharType="begin"/>
      </w:r>
      <w:r w:rsidRPr="006F35E8">
        <w:rPr>
          <w:noProof/>
        </w:rPr>
        <w:instrText xml:space="preserve"> PAGEREF _Toc390174748 \h </w:instrText>
      </w:r>
      <w:r w:rsidRPr="006F35E8">
        <w:rPr>
          <w:noProof/>
        </w:rPr>
      </w:r>
      <w:r w:rsidRPr="006F35E8">
        <w:rPr>
          <w:noProof/>
        </w:rPr>
        <w:fldChar w:fldCharType="separate"/>
      </w:r>
      <w:r w:rsidR="00CB0943">
        <w:rPr>
          <w:noProof/>
        </w:rPr>
        <w:t>252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C—Denial of, or reduction in, capital allowance deductions</w:t>
      </w:r>
      <w:r w:rsidRPr="006F35E8">
        <w:rPr>
          <w:b w:val="0"/>
          <w:noProof/>
          <w:sz w:val="18"/>
        </w:rPr>
        <w:tab/>
      </w:r>
      <w:r w:rsidRPr="006F35E8">
        <w:rPr>
          <w:b w:val="0"/>
          <w:noProof/>
          <w:sz w:val="18"/>
        </w:rPr>
        <w:fldChar w:fldCharType="begin"/>
      </w:r>
      <w:r w:rsidRPr="006F35E8">
        <w:rPr>
          <w:b w:val="0"/>
          <w:noProof/>
          <w:sz w:val="18"/>
        </w:rPr>
        <w:instrText xml:space="preserve"> PAGEREF _Toc390174749 \h </w:instrText>
      </w:r>
      <w:r w:rsidRPr="006F35E8">
        <w:rPr>
          <w:b w:val="0"/>
          <w:noProof/>
          <w:sz w:val="18"/>
        </w:rPr>
      </w:r>
      <w:r w:rsidRPr="006F35E8">
        <w:rPr>
          <w:b w:val="0"/>
          <w:noProof/>
          <w:sz w:val="18"/>
        </w:rPr>
        <w:fldChar w:fldCharType="separate"/>
      </w:r>
      <w:r w:rsidR="00CB0943">
        <w:rPr>
          <w:b w:val="0"/>
          <w:noProof/>
          <w:sz w:val="18"/>
        </w:rPr>
        <w:t>254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145</w:t>
      </w:r>
      <w:r>
        <w:rPr>
          <w:noProof/>
        </w:rPr>
        <w:tab/>
        <w:t>Denial of capital allowance deductions</w:t>
      </w:r>
      <w:r w:rsidRPr="006F35E8">
        <w:rPr>
          <w:noProof/>
        </w:rPr>
        <w:tab/>
      </w:r>
      <w:r w:rsidRPr="006F35E8">
        <w:rPr>
          <w:noProof/>
        </w:rPr>
        <w:fldChar w:fldCharType="begin"/>
      </w:r>
      <w:r w:rsidRPr="006F35E8">
        <w:rPr>
          <w:noProof/>
        </w:rPr>
        <w:instrText xml:space="preserve"> PAGEREF _Toc390174750 \h </w:instrText>
      </w:r>
      <w:r w:rsidRPr="006F35E8">
        <w:rPr>
          <w:noProof/>
        </w:rPr>
      </w:r>
      <w:r w:rsidRPr="006F35E8">
        <w:rPr>
          <w:noProof/>
        </w:rPr>
        <w:fldChar w:fldCharType="separate"/>
      </w:r>
      <w:r w:rsidR="00CB0943">
        <w:rPr>
          <w:noProof/>
        </w:rPr>
        <w:t>254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150</w:t>
      </w:r>
      <w:r>
        <w:rPr>
          <w:noProof/>
        </w:rPr>
        <w:tab/>
        <w:t>Apportionment rule</w:t>
      </w:r>
      <w:r w:rsidRPr="006F35E8">
        <w:rPr>
          <w:noProof/>
        </w:rPr>
        <w:tab/>
      </w:r>
      <w:r w:rsidRPr="006F35E8">
        <w:rPr>
          <w:noProof/>
        </w:rPr>
        <w:fldChar w:fldCharType="begin"/>
      </w:r>
      <w:r w:rsidRPr="006F35E8">
        <w:rPr>
          <w:noProof/>
        </w:rPr>
        <w:instrText xml:space="preserve"> PAGEREF _Toc390174751 \h </w:instrText>
      </w:r>
      <w:r w:rsidRPr="006F35E8">
        <w:rPr>
          <w:noProof/>
        </w:rPr>
      </w:r>
      <w:r w:rsidRPr="006F35E8">
        <w:rPr>
          <w:noProof/>
        </w:rPr>
        <w:fldChar w:fldCharType="separate"/>
      </w:r>
      <w:r w:rsidR="00CB0943">
        <w:rPr>
          <w:noProof/>
        </w:rPr>
        <w:t>254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D—Deemed loan treatment of financial benefits provided for tax preferred use</w:t>
      </w:r>
      <w:r w:rsidRPr="006F35E8">
        <w:rPr>
          <w:b w:val="0"/>
          <w:noProof/>
          <w:sz w:val="18"/>
        </w:rPr>
        <w:tab/>
      </w:r>
      <w:r w:rsidRPr="006F35E8">
        <w:rPr>
          <w:b w:val="0"/>
          <w:noProof/>
          <w:sz w:val="18"/>
        </w:rPr>
        <w:fldChar w:fldCharType="begin"/>
      </w:r>
      <w:r w:rsidRPr="006F35E8">
        <w:rPr>
          <w:b w:val="0"/>
          <w:noProof/>
          <w:sz w:val="18"/>
        </w:rPr>
        <w:instrText xml:space="preserve"> PAGEREF _Toc390174752 \h </w:instrText>
      </w:r>
      <w:r w:rsidRPr="006F35E8">
        <w:rPr>
          <w:b w:val="0"/>
          <w:noProof/>
          <w:sz w:val="18"/>
        </w:rPr>
      </w:r>
      <w:r w:rsidRPr="006F35E8">
        <w:rPr>
          <w:b w:val="0"/>
          <w:noProof/>
          <w:sz w:val="18"/>
        </w:rPr>
        <w:fldChar w:fldCharType="separate"/>
      </w:r>
      <w:r w:rsidR="00CB0943">
        <w:rPr>
          <w:b w:val="0"/>
          <w:noProof/>
          <w:sz w:val="18"/>
        </w:rPr>
        <w:t>255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155</w:t>
      </w:r>
      <w:r>
        <w:rPr>
          <w:noProof/>
        </w:rPr>
        <w:tab/>
        <w:t>Arrangement treated as loan</w:t>
      </w:r>
      <w:r w:rsidRPr="006F35E8">
        <w:rPr>
          <w:noProof/>
        </w:rPr>
        <w:tab/>
      </w:r>
      <w:r w:rsidRPr="006F35E8">
        <w:rPr>
          <w:noProof/>
        </w:rPr>
        <w:fldChar w:fldCharType="begin"/>
      </w:r>
      <w:r w:rsidRPr="006F35E8">
        <w:rPr>
          <w:noProof/>
        </w:rPr>
        <w:instrText xml:space="preserve"> PAGEREF _Toc390174753 \h </w:instrText>
      </w:r>
      <w:r w:rsidRPr="006F35E8">
        <w:rPr>
          <w:noProof/>
        </w:rPr>
      </w:r>
      <w:r w:rsidRPr="006F35E8">
        <w:rPr>
          <w:noProof/>
        </w:rPr>
        <w:fldChar w:fldCharType="separate"/>
      </w:r>
      <w:r w:rsidR="00CB0943">
        <w:rPr>
          <w:noProof/>
        </w:rPr>
        <w:t>256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160</w:t>
      </w:r>
      <w:r>
        <w:rPr>
          <w:noProof/>
        </w:rPr>
        <w:tab/>
        <w:t xml:space="preserve">Financial benefits that are </w:t>
      </w:r>
      <w:r w:rsidRPr="004F0005">
        <w:rPr>
          <w:i/>
          <w:noProof/>
        </w:rPr>
        <w:t>subject to deemed loan treatment</w:t>
      </w:r>
      <w:r w:rsidRPr="006F35E8">
        <w:rPr>
          <w:noProof/>
        </w:rPr>
        <w:tab/>
      </w:r>
      <w:r w:rsidRPr="006F35E8">
        <w:rPr>
          <w:noProof/>
        </w:rPr>
        <w:fldChar w:fldCharType="begin"/>
      </w:r>
      <w:r w:rsidRPr="006F35E8">
        <w:rPr>
          <w:noProof/>
        </w:rPr>
        <w:instrText xml:space="preserve"> PAGEREF _Toc390174754 \h </w:instrText>
      </w:r>
      <w:r w:rsidRPr="006F35E8">
        <w:rPr>
          <w:noProof/>
        </w:rPr>
      </w:r>
      <w:r w:rsidRPr="006F35E8">
        <w:rPr>
          <w:noProof/>
        </w:rPr>
        <w:fldChar w:fldCharType="separate"/>
      </w:r>
      <w:r w:rsidR="00CB0943">
        <w:rPr>
          <w:noProof/>
        </w:rPr>
        <w:t>259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180</w:t>
      </w:r>
      <w:r>
        <w:rPr>
          <w:noProof/>
        </w:rPr>
        <w:tab/>
      </w:r>
      <w:r w:rsidRPr="004F0005">
        <w:rPr>
          <w:i/>
          <w:noProof/>
        </w:rPr>
        <w:t>End value</w:t>
      </w:r>
      <w:r>
        <w:rPr>
          <w:noProof/>
        </w:rPr>
        <w:t xml:space="preserve"> of asset</w:t>
      </w:r>
      <w:r w:rsidRPr="006F35E8">
        <w:rPr>
          <w:noProof/>
        </w:rPr>
        <w:tab/>
      </w:r>
      <w:r w:rsidRPr="006F35E8">
        <w:rPr>
          <w:noProof/>
        </w:rPr>
        <w:fldChar w:fldCharType="begin"/>
      </w:r>
      <w:r w:rsidRPr="006F35E8">
        <w:rPr>
          <w:noProof/>
        </w:rPr>
        <w:instrText xml:space="preserve"> PAGEREF _Toc390174755 \h </w:instrText>
      </w:r>
      <w:r w:rsidRPr="006F35E8">
        <w:rPr>
          <w:noProof/>
        </w:rPr>
      </w:r>
      <w:r w:rsidRPr="006F35E8">
        <w:rPr>
          <w:noProof/>
        </w:rPr>
        <w:fldChar w:fldCharType="separate"/>
      </w:r>
      <w:r w:rsidR="00CB0943">
        <w:rPr>
          <w:noProof/>
        </w:rPr>
        <w:t>261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185</w:t>
      </w:r>
      <w:r>
        <w:rPr>
          <w:noProof/>
        </w:rPr>
        <w:tab/>
        <w:t>Financial benefits subject to deemed loan treatment not assessed</w:t>
      </w:r>
      <w:r w:rsidRPr="006F35E8">
        <w:rPr>
          <w:noProof/>
        </w:rPr>
        <w:tab/>
      </w:r>
      <w:r w:rsidRPr="006F35E8">
        <w:rPr>
          <w:noProof/>
        </w:rPr>
        <w:fldChar w:fldCharType="begin"/>
      </w:r>
      <w:r w:rsidRPr="006F35E8">
        <w:rPr>
          <w:noProof/>
        </w:rPr>
        <w:instrText xml:space="preserve"> PAGEREF _Toc390174756 \h </w:instrText>
      </w:r>
      <w:r w:rsidRPr="006F35E8">
        <w:rPr>
          <w:noProof/>
        </w:rPr>
      </w:r>
      <w:r w:rsidRPr="006F35E8">
        <w:rPr>
          <w:noProof/>
        </w:rPr>
        <w:fldChar w:fldCharType="separate"/>
      </w:r>
      <w:r w:rsidR="00CB0943">
        <w:rPr>
          <w:noProof/>
        </w:rPr>
        <w:t>262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E—Taxation of deemed loan</w:t>
      </w:r>
      <w:r w:rsidRPr="006F35E8">
        <w:rPr>
          <w:b w:val="0"/>
          <w:noProof/>
          <w:sz w:val="18"/>
        </w:rPr>
        <w:tab/>
      </w:r>
      <w:r w:rsidRPr="006F35E8">
        <w:rPr>
          <w:b w:val="0"/>
          <w:noProof/>
          <w:sz w:val="18"/>
        </w:rPr>
        <w:fldChar w:fldCharType="begin"/>
      </w:r>
      <w:r w:rsidRPr="006F35E8">
        <w:rPr>
          <w:b w:val="0"/>
          <w:noProof/>
          <w:sz w:val="18"/>
        </w:rPr>
        <w:instrText xml:space="preserve"> PAGEREF _Toc390174757 \h </w:instrText>
      </w:r>
      <w:r w:rsidRPr="006F35E8">
        <w:rPr>
          <w:b w:val="0"/>
          <w:noProof/>
          <w:sz w:val="18"/>
        </w:rPr>
      </w:r>
      <w:r w:rsidRPr="006F35E8">
        <w:rPr>
          <w:b w:val="0"/>
          <w:noProof/>
          <w:sz w:val="18"/>
        </w:rPr>
        <w:fldChar w:fldCharType="separate"/>
      </w:r>
      <w:r w:rsidR="00CB0943">
        <w:rPr>
          <w:b w:val="0"/>
          <w:noProof/>
          <w:sz w:val="18"/>
        </w:rPr>
        <w:t>262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250</w:t>
      </w:r>
      <w:r>
        <w:rPr>
          <w:noProof/>
        </w:rPr>
        <w:noBreakHyphen/>
        <w:t>E</w:t>
      </w:r>
      <w:r w:rsidRPr="006F35E8">
        <w:rPr>
          <w:b w:val="0"/>
          <w:noProof/>
          <w:sz w:val="18"/>
        </w:rPr>
        <w:tab/>
      </w:r>
      <w:r w:rsidRPr="006F35E8">
        <w:rPr>
          <w:b w:val="0"/>
          <w:noProof/>
          <w:sz w:val="18"/>
        </w:rPr>
        <w:fldChar w:fldCharType="begin"/>
      </w:r>
      <w:r w:rsidRPr="006F35E8">
        <w:rPr>
          <w:b w:val="0"/>
          <w:noProof/>
          <w:sz w:val="18"/>
        </w:rPr>
        <w:instrText xml:space="preserve"> PAGEREF _Toc390174758 \h </w:instrText>
      </w:r>
      <w:r w:rsidRPr="006F35E8">
        <w:rPr>
          <w:b w:val="0"/>
          <w:noProof/>
          <w:sz w:val="18"/>
        </w:rPr>
      </w:r>
      <w:r w:rsidRPr="006F35E8">
        <w:rPr>
          <w:b w:val="0"/>
          <w:noProof/>
          <w:sz w:val="18"/>
        </w:rPr>
        <w:fldChar w:fldCharType="separate"/>
      </w:r>
      <w:r w:rsidR="00CB0943">
        <w:rPr>
          <w:b w:val="0"/>
          <w:noProof/>
          <w:sz w:val="18"/>
        </w:rPr>
        <w:t>264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190</w:t>
      </w:r>
      <w:r>
        <w:rPr>
          <w:noProof/>
        </w:rPr>
        <w:tab/>
        <w:t>What this Subdivision is about</w:t>
      </w:r>
      <w:r w:rsidRPr="006F35E8">
        <w:rPr>
          <w:noProof/>
        </w:rPr>
        <w:tab/>
      </w:r>
      <w:r w:rsidRPr="006F35E8">
        <w:rPr>
          <w:noProof/>
        </w:rPr>
        <w:fldChar w:fldCharType="begin"/>
      </w:r>
      <w:r w:rsidRPr="006F35E8">
        <w:rPr>
          <w:noProof/>
        </w:rPr>
        <w:instrText xml:space="preserve"> PAGEREF _Toc390174759 \h </w:instrText>
      </w:r>
      <w:r w:rsidRPr="006F35E8">
        <w:rPr>
          <w:noProof/>
        </w:rPr>
      </w:r>
      <w:r w:rsidRPr="006F35E8">
        <w:rPr>
          <w:noProof/>
        </w:rPr>
        <w:fldChar w:fldCharType="separate"/>
      </w:r>
      <w:r w:rsidR="00CB0943">
        <w:rPr>
          <w:noProof/>
        </w:rPr>
        <w:t>264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Application and objects of Subdivision</w:t>
      </w:r>
      <w:r w:rsidRPr="006F35E8">
        <w:rPr>
          <w:b w:val="0"/>
          <w:noProof/>
          <w:sz w:val="18"/>
        </w:rPr>
        <w:tab/>
      </w:r>
      <w:r w:rsidRPr="006F35E8">
        <w:rPr>
          <w:b w:val="0"/>
          <w:noProof/>
          <w:sz w:val="18"/>
        </w:rPr>
        <w:fldChar w:fldCharType="begin"/>
      </w:r>
      <w:r w:rsidRPr="006F35E8">
        <w:rPr>
          <w:b w:val="0"/>
          <w:noProof/>
          <w:sz w:val="18"/>
        </w:rPr>
        <w:instrText xml:space="preserve"> PAGEREF _Toc390174760 \h </w:instrText>
      </w:r>
      <w:r w:rsidRPr="006F35E8">
        <w:rPr>
          <w:b w:val="0"/>
          <w:noProof/>
          <w:sz w:val="18"/>
        </w:rPr>
      </w:r>
      <w:r w:rsidRPr="006F35E8">
        <w:rPr>
          <w:b w:val="0"/>
          <w:noProof/>
          <w:sz w:val="18"/>
        </w:rPr>
        <w:fldChar w:fldCharType="separate"/>
      </w:r>
      <w:r w:rsidR="00CB0943">
        <w:rPr>
          <w:b w:val="0"/>
          <w:noProof/>
          <w:sz w:val="18"/>
        </w:rPr>
        <w:t>264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195</w:t>
      </w:r>
      <w:r>
        <w:rPr>
          <w:noProof/>
        </w:rPr>
        <w:tab/>
        <w:t>Application of Subdivision</w:t>
      </w:r>
      <w:r w:rsidRPr="006F35E8">
        <w:rPr>
          <w:noProof/>
        </w:rPr>
        <w:tab/>
      </w:r>
      <w:r w:rsidRPr="006F35E8">
        <w:rPr>
          <w:noProof/>
        </w:rPr>
        <w:fldChar w:fldCharType="begin"/>
      </w:r>
      <w:r w:rsidRPr="006F35E8">
        <w:rPr>
          <w:noProof/>
        </w:rPr>
        <w:instrText xml:space="preserve"> PAGEREF _Toc390174761 \h </w:instrText>
      </w:r>
      <w:r w:rsidRPr="006F35E8">
        <w:rPr>
          <w:noProof/>
        </w:rPr>
      </w:r>
      <w:r w:rsidRPr="006F35E8">
        <w:rPr>
          <w:noProof/>
        </w:rPr>
        <w:fldChar w:fldCharType="separate"/>
      </w:r>
      <w:r w:rsidR="00CB0943">
        <w:rPr>
          <w:noProof/>
        </w:rPr>
        <w:t>264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200</w:t>
      </w:r>
      <w:r>
        <w:rPr>
          <w:noProof/>
        </w:rPr>
        <w:tab/>
        <w:t>Objects of this Subdivision</w:t>
      </w:r>
      <w:r w:rsidRPr="006F35E8">
        <w:rPr>
          <w:noProof/>
        </w:rPr>
        <w:tab/>
      </w:r>
      <w:r w:rsidRPr="006F35E8">
        <w:rPr>
          <w:noProof/>
        </w:rPr>
        <w:fldChar w:fldCharType="begin"/>
      </w:r>
      <w:r w:rsidRPr="006F35E8">
        <w:rPr>
          <w:noProof/>
        </w:rPr>
        <w:instrText xml:space="preserve"> PAGEREF _Toc390174762 \h </w:instrText>
      </w:r>
      <w:r w:rsidRPr="006F35E8">
        <w:rPr>
          <w:noProof/>
        </w:rPr>
      </w:r>
      <w:r w:rsidRPr="006F35E8">
        <w:rPr>
          <w:noProof/>
        </w:rPr>
        <w:fldChar w:fldCharType="separate"/>
      </w:r>
      <w:r w:rsidR="00CB0943">
        <w:rPr>
          <w:noProof/>
        </w:rPr>
        <w:t>264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Tax treatment of gains and losses from financial arrangements</w:t>
      </w:r>
      <w:r w:rsidRPr="006F35E8">
        <w:rPr>
          <w:b w:val="0"/>
          <w:noProof/>
          <w:sz w:val="18"/>
        </w:rPr>
        <w:tab/>
      </w:r>
      <w:r w:rsidRPr="006F35E8">
        <w:rPr>
          <w:b w:val="0"/>
          <w:noProof/>
          <w:sz w:val="18"/>
        </w:rPr>
        <w:fldChar w:fldCharType="begin"/>
      </w:r>
      <w:r w:rsidRPr="006F35E8">
        <w:rPr>
          <w:b w:val="0"/>
          <w:noProof/>
          <w:sz w:val="18"/>
        </w:rPr>
        <w:instrText xml:space="preserve"> PAGEREF _Toc390174763 \h </w:instrText>
      </w:r>
      <w:r w:rsidRPr="006F35E8">
        <w:rPr>
          <w:b w:val="0"/>
          <w:noProof/>
          <w:sz w:val="18"/>
        </w:rPr>
      </w:r>
      <w:r w:rsidRPr="006F35E8">
        <w:rPr>
          <w:b w:val="0"/>
          <w:noProof/>
          <w:sz w:val="18"/>
        </w:rPr>
        <w:fldChar w:fldCharType="separate"/>
      </w:r>
      <w:r w:rsidR="00CB0943">
        <w:rPr>
          <w:b w:val="0"/>
          <w:noProof/>
          <w:sz w:val="18"/>
        </w:rPr>
        <w:t>265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205</w:t>
      </w:r>
      <w:r>
        <w:rPr>
          <w:noProof/>
        </w:rPr>
        <w:tab/>
        <w:t>Gains are assessable and losses deductible</w:t>
      </w:r>
      <w:r w:rsidRPr="006F35E8">
        <w:rPr>
          <w:noProof/>
        </w:rPr>
        <w:tab/>
      </w:r>
      <w:r w:rsidRPr="006F35E8">
        <w:rPr>
          <w:noProof/>
        </w:rPr>
        <w:fldChar w:fldCharType="begin"/>
      </w:r>
      <w:r w:rsidRPr="006F35E8">
        <w:rPr>
          <w:noProof/>
        </w:rPr>
        <w:instrText xml:space="preserve"> PAGEREF _Toc390174764 \h </w:instrText>
      </w:r>
      <w:r w:rsidRPr="006F35E8">
        <w:rPr>
          <w:noProof/>
        </w:rPr>
      </w:r>
      <w:r w:rsidRPr="006F35E8">
        <w:rPr>
          <w:noProof/>
        </w:rPr>
        <w:fldChar w:fldCharType="separate"/>
      </w:r>
      <w:r w:rsidR="00CB0943">
        <w:rPr>
          <w:noProof/>
        </w:rPr>
        <w:t>265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210</w:t>
      </w:r>
      <w:r>
        <w:rPr>
          <w:noProof/>
        </w:rPr>
        <w:tab/>
        <w:t>Gain or loss to be taken into account only once under this Act</w:t>
      </w:r>
      <w:r w:rsidRPr="006F35E8">
        <w:rPr>
          <w:noProof/>
        </w:rPr>
        <w:tab/>
      </w:r>
      <w:r w:rsidRPr="006F35E8">
        <w:rPr>
          <w:noProof/>
        </w:rPr>
        <w:fldChar w:fldCharType="begin"/>
      </w:r>
      <w:r w:rsidRPr="006F35E8">
        <w:rPr>
          <w:noProof/>
        </w:rPr>
        <w:instrText xml:space="preserve"> PAGEREF _Toc390174765 \h </w:instrText>
      </w:r>
      <w:r w:rsidRPr="006F35E8">
        <w:rPr>
          <w:noProof/>
        </w:rPr>
      </w:r>
      <w:r w:rsidRPr="006F35E8">
        <w:rPr>
          <w:noProof/>
        </w:rPr>
        <w:fldChar w:fldCharType="separate"/>
      </w:r>
      <w:r w:rsidR="00CB0943">
        <w:rPr>
          <w:noProof/>
        </w:rPr>
        <w:t>265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Method to be applied to take account of gain or loss</w:t>
      </w:r>
      <w:r w:rsidRPr="006F35E8">
        <w:rPr>
          <w:b w:val="0"/>
          <w:noProof/>
          <w:sz w:val="18"/>
        </w:rPr>
        <w:tab/>
      </w:r>
      <w:r w:rsidRPr="006F35E8">
        <w:rPr>
          <w:b w:val="0"/>
          <w:noProof/>
          <w:sz w:val="18"/>
        </w:rPr>
        <w:fldChar w:fldCharType="begin"/>
      </w:r>
      <w:r w:rsidRPr="006F35E8">
        <w:rPr>
          <w:b w:val="0"/>
          <w:noProof/>
          <w:sz w:val="18"/>
        </w:rPr>
        <w:instrText xml:space="preserve"> PAGEREF _Toc390174766 \h </w:instrText>
      </w:r>
      <w:r w:rsidRPr="006F35E8">
        <w:rPr>
          <w:b w:val="0"/>
          <w:noProof/>
          <w:sz w:val="18"/>
        </w:rPr>
      </w:r>
      <w:r w:rsidRPr="006F35E8">
        <w:rPr>
          <w:b w:val="0"/>
          <w:noProof/>
          <w:sz w:val="18"/>
        </w:rPr>
        <w:fldChar w:fldCharType="separate"/>
      </w:r>
      <w:r w:rsidR="00CB0943">
        <w:rPr>
          <w:b w:val="0"/>
          <w:noProof/>
          <w:sz w:val="18"/>
        </w:rPr>
        <w:t>266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215</w:t>
      </w:r>
      <w:r>
        <w:rPr>
          <w:noProof/>
        </w:rPr>
        <w:tab/>
        <w:t>Methods for taking gain or loss into account</w:t>
      </w:r>
      <w:r w:rsidRPr="006F35E8">
        <w:rPr>
          <w:noProof/>
        </w:rPr>
        <w:tab/>
      </w:r>
      <w:r w:rsidRPr="006F35E8">
        <w:rPr>
          <w:noProof/>
        </w:rPr>
        <w:fldChar w:fldCharType="begin"/>
      </w:r>
      <w:r w:rsidRPr="006F35E8">
        <w:rPr>
          <w:noProof/>
        </w:rPr>
        <w:instrText xml:space="preserve"> PAGEREF _Toc390174767 \h </w:instrText>
      </w:r>
      <w:r w:rsidRPr="006F35E8">
        <w:rPr>
          <w:noProof/>
        </w:rPr>
      </w:r>
      <w:r w:rsidRPr="006F35E8">
        <w:rPr>
          <w:noProof/>
        </w:rPr>
        <w:fldChar w:fldCharType="separate"/>
      </w:r>
      <w:r w:rsidR="00CB0943">
        <w:rPr>
          <w:noProof/>
        </w:rPr>
        <w:t>266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General rules</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_Toc390174768 \h </w:instrText>
      </w:r>
      <w:r w:rsidRPr="006F35E8">
        <w:rPr>
          <w:b w:val="0"/>
          <w:noProof/>
          <w:sz w:val="18"/>
        </w:rPr>
      </w:r>
      <w:r w:rsidRPr="006F35E8">
        <w:rPr>
          <w:b w:val="0"/>
          <w:noProof/>
          <w:sz w:val="18"/>
        </w:rPr>
        <w:fldChar w:fldCharType="separate"/>
      </w:r>
      <w:r w:rsidR="00CB0943">
        <w:rPr>
          <w:b w:val="0"/>
          <w:noProof/>
          <w:sz w:val="18"/>
        </w:rPr>
        <w:t>266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220</w:t>
      </w:r>
      <w:r>
        <w:rPr>
          <w:noProof/>
        </w:rPr>
        <w:tab/>
        <w:t>Consistency in working out gains or losses (integrity measure)</w:t>
      </w:r>
      <w:r w:rsidRPr="006F35E8">
        <w:rPr>
          <w:noProof/>
        </w:rPr>
        <w:tab/>
      </w:r>
      <w:r w:rsidRPr="006F35E8">
        <w:rPr>
          <w:noProof/>
        </w:rPr>
        <w:fldChar w:fldCharType="begin"/>
      </w:r>
      <w:r w:rsidRPr="006F35E8">
        <w:rPr>
          <w:noProof/>
        </w:rPr>
        <w:instrText xml:space="preserve"> PAGEREF _Toc390174769 \h </w:instrText>
      </w:r>
      <w:r w:rsidRPr="006F35E8">
        <w:rPr>
          <w:noProof/>
        </w:rPr>
      </w:r>
      <w:r w:rsidRPr="006F35E8">
        <w:rPr>
          <w:noProof/>
        </w:rPr>
        <w:fldChar w:fldCharType="separate"/>
      </w:r>
      <w:r w:rsidR="00CB0943">
        <w:rPr>
          <w:noProof/>
        </w:rPr>
        <w:t>266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225</w:t>
      </w:r>
      <w:r>
        <w:rPr>
          <w:noProof/>
        </w:rPr>
        <w:tab/>
        <w:t>Rights and obligations include contingent rights and obligations</w:t>
      </w:r>
      <w:r w:rsidRPr="006F35E8">
        <w:rPr>
          <w:noProof/>
        </w:rPr>
        <w:tab/>
      </w:r>
      <w:r w:rsidRPr="006F35E8">
        <w:rPr>
          <w:noProof/>
        </w:rPr>
        <w:fldChar w:fldCharType="begin"/>
      </w:r>
      <w:r w:rsidRPr="006F35E8">
        <w:rPr>
          <w:noProof/>
        </w:rPr>
        <w:instrText xml:space="preserve"> PAGEREF _Toc390174770 \h </w:instrText>
      </w:r>
      <w:r w:rsidRPr="006F35E8">
        <w:rPr>
          <w:noProof/>
        </w:rPr>
      </w:r>
      <w:r w:rsidRPr="006F35E8">
        <w:rPr>
          <w:noProof/>
        </w:rPr>
        <w:fldChar w:fldCharType="separate"/>
      </w:r>
      <w:r w:rsidR="00CB0943">
        <w:rPr>
          <w:noProof/>
        </w:rPr>
        <w:t>267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The accruals method</w:t>
      </w:r>
      <w:r w:rsidRPr="006F35E8">
        <w:rPr>
          <w:b w:val="0"/>
          <w:noProof/>
          <w:sz w:val="18"/>
        </w:rPr>
        <w:tab/>
      </w:r>
      <w:r w:rsidRPr="006F35E8">
        <w:rPr>
          <w:b w:val="0"/>
          <w:noProof/>
          <w:sz w:val="18"/>
        </w:rPr>
        <w:fldChar w:fldCharType="begin"/>
      </w:r>
      <w:r w:rsidRPr="006F35E8">
        <w:rPr>
          <w:b w:val="0"/>
          <w:noProof/>
          <w:sz w:val="18"/>
        </w:rPr>
        <w:instrText xml:space="preserve"> PAGEREF _Toc390174771 \h </w:instrText>
      </w:r>
      <w:r w:rsidRPr="006F35E8">
        <w:rPr>
          <w:b w:val="0"/>
          <w:noProof/>
          <w:sz w:val="18"/>
        </w:rPr>
      </w:r>
      <w:r w:rsidRPr="006F35E8">
        <w:rPr>
          <w:b w:val="0"/>
          <w:noProof/>
          <w:sz w:val="18"/>
        </w:rPr>
        <w:fldChar w:fldCharType="separate"/>
      </w:r>
      <w:r w:rsidR="00CB0943">
        <w:rPr>
          <w:b w:val="0"/>
          <w:noProof/>
          <w:sz w:val="18"/>
        </w:rPr>
        <w:t>267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230</w:t>
      </w:r>
      <w:r>
        <w:rPr>
          <w:noProof/>
        </w:rPr>
        <w:tab/>
        <w:t>Application of accruals method</w:t>
      </w:r>
      <w:r w:rsidRPr="006F35E8">
        <w:rPr>
          <w:noProof/>
        </w:rPr>
        <w:tab/>
      </w:r>
      <w:r w:rsidRPr="006F35E8">
        <w:rPr>
          <w:noProof/>
        </w:rPr>
        <w:fldChar w:fldCharType="begin"/>
      </w:r>
      <w:r w:rsidRPr="006F35E8">
        <w:rPr>
          <w:noProof/>
        </w:rPr>
        <w:instrText xml:space="preserve"> PAGEREF _Toc390174772 \h </w:instrText>
      </w:r>
      <w:r w:rsidRPr="006F35E8">
        <w:rPr>
          <w:noProof/>
        </w:rPr>
      </w:r>
      <w:r w:rsidRPr="006F35E8">
        <w:rPr>
          <w:noProof/>
        </w:rPr>
        <w:fldChar w:fldCharType="separate"/>
      </w:r>
      <w:r w:rsidR="00CB0943">
        <w:rPr>
          <w:noProof/>
        </w:rPr>
        <w:t>267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235</w:t>
      </w:r>
      <w:r>
        <w:rPr>
          <w:noProof/>
        </w:rPr>
        <w:tab/>
        <w:t>Overview of the accruals method</w:t>
      </w:r>
      <w:r w:rsidRPr="006F35E8">
        <w:rPr>
          <w:noProof/>
        </w:rPr>
        <w:tab/>
      </w:r>
      <w:r w:rsidRPr="006F35E8">
        <w:rPr>
          <w:noProof/>
        </w:rPr>
        <w:fldChar w:fldCharType="begin"/>
      </w:r>
      <w:r w:rsidRPr="006F35E8">
        <w:rPr>
          <w:noProof/>
        </w:rPr>
        <w:instrText xml:space="preserve"> PAGEREF _Toc390174773 \h </w:instrText>
      </w:r>
      <w:r w:rsidRPr="006F35E8">
        <w:rPr>
          <w:noProof/>
        </w:rPr>
      </w:r>
      <w:r w:rsidRPr="006F35E8">
        <w:rPr>
          <w:noProof/>
        </w:rPr>
        <w:fldChar w:fldCharType="separate"/>
      </w:r>
      <w:r w:rsidR="00CB0943">
        <w:rPr>
          <w:noProof/>
        </w:rPr>
        <w:t>268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240</w:t>
      </w:r>
      <w:r>
        <w:rPr>
          <w:noProof/>
        </w:rPr>
        <w:tab/>
        <w:t>Applying accruals method to work out period over which gain or loss is to be spread</w:t>
      </w:r>
      <w:r w:rsidRPr="006F35E8">
        <w:rPr>
          <w:noProof/>
        </w:rPr>
        <w:tab/>
      </w:r>
      <w:r w:rsidRPr="006F35E8">
        <w:rPr>
          <w:noProof/>
        </w:rPr>
        <w:fldChar w:fldCharType="begin"/>
      </w:r>
      <w:r w:rsidRPr="006F35E8">
        <w:rPr>
          <w:noProof/>
        </w:rPr>
        <w:instrText xml:space="preserve"> PAGEREF _Toc390174774 \h </w:instrText>
      </w:r>
      <w:r w:rsidRPr="006F35E8">
        <w:rPr>
          <w:noProof/>
        </w:rPr>
      </w:r>
      <w:r w:rsidRPr="006F35E8">
        <w:rPr>
          <w:noProof/>
        </w:rPr>
        <w:fldChar w:fldCharType="separate"/>
      </w:r>
      <w:r w:rsidR="00CB0943">
        <w:rPr>
          <w:noProof/>
        </w:rPr>
        <w:t>268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245</w:t>
      </w:r>
      <w:r>
        <w:rPr>
          <w:noProof/>
        </w:rPr>
        <w:tab/>
        <w:t>How gain or loss is spread</w:t>
      </w:r>
      <w:r w:rsidRPr="006F35E8">
        <w:rPr>
          <w:noProof/>
        </w:rPr>
        <w:tab/>
      </w:r>
      <w:r w:rsidRPr="006F35E8">
        <w:rPr>
          <w:noProof/>
        </w:rPr>
        <w:fldChar w:fldCharType="begin"/>
      </w:r>
      <w:r w:rsidRPr="006F35E8">
        <w:rPr>
          <w:noProof/>
        </w:rPr>
        <w:instrText xml:space="preserve"> PAGEREF _Toc390174775 \h </w:instrText>
      </w:r>
      <w:r w:rsidRPr="006F35E8">
        <w:rPr>
          <w:noProof/>
        </w:rPr>
      </w:r>
      <w:r w:rsidRPr="006F35E8">
        <w:rPr>
          <w:noProof/>
        </w:rPr>
        <w:fldChar w:fldCharType="separate"/>
      </w:r>
      <w:r w:rsidR="00CB0943">
        <w:rPr>
          <w:noProof/>
        </w:rPr>
        <w:t>268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250</w:t>
      </w:r>
      <w:r>
        <w:rPr>
          <w:noProof/>
        </w:rPr>
        <w:tab/>
        <w:t>Allocating gain or loss to income years</w:t>
      </w:r>
      <w:r w:rsidRPr="006F35E8">
        <w:rPr>
          <w:noProof/>
        </w:rPr>
        <w:tab/>
      </w:r>
      <w:r w:rsidRPr="006F35E8">
        <w:rPr>
          <w:noProof/>
        </w:rPr>
        <w:fldChar w:fldCharType="begin"/>
      </w:r>
      <w:r w:rsidRPr="006F35E8">
        <w:rPr>
          <w:noProof/>
        </w:rPr>
        <w:instrText xml:space="preserve"> PAGEREF _Toc390174776 \h </w:instrText>
      </w:r>
      <w:r w:rsidRPr="006F35E8">
        <w:rPr>
          <w:noProof/>
        </w:rPr>
      </w:r>
      <w:r w:rsidRPr="006F35E8">
        <w:rPr>
          <w:noProof/>
        </w:rPr>
        <w:fldChar w:fldCharType="separate"/>
      </w:r>
      <w:r w:rsidR="00CB0943">
        <w:rPr>
          <w:noProof/>
        </w:rPr>
        <w:t>269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255</w:t>
      </w:r>
      <w:r>
        <w:rPr>
          <w:noProof/>
        </w:rPr>
        <w:tab/>
        <w:t>When to re</w:t>
      </w:r>
      <w:r>
        <w:rPr>
          <w:noProof/>
        </w:rPr>
        <w:noBreakHyphen/>
        <w:t>estimate</w:t>
      </w:r>
      <w:r w:rsidRPr="006F35E8">
        <w:rPr>
          <w:noProof/>
        </w:rPr>
        <w:tab/>
      </w:r>
      <w:r w:rsidRPr="006F35E8">
        <w:rPr>
          <w:noProof/>
        </w:rPr>
        <w:fldChar w:fldCharType="begin"/>
      </w:r>
      <w:r w:rsidRPr="006F35E8">
        <w:rPr>
          <w:noProof/>
        </w:rPr>
        <w:instrText xml:space="preserve"> PAGEREF _Toc390174777 \h </w:instrText>
      </w:r>
      <w:r w:rsidRPr="006F35E8">
        <w:rPr>
          <w:noProof/>
        </w:rPr>
      </w:r>
      <w:r w:rsidRPr="006F35E8">
        <w:rPr>
          <w:noProof/>
        </w:rPr>
        <w:fldChar w:fldCharType="separate"/>
      </w:r>
      <w:r w:rsidR="00CB0943">
        <w:rPr>
          <w:noProof/>
        </w:rPr>
        <w:t>270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260</w:t>
      </w:r>
      <w:r>
        <w:rPr>
          <w:noProof/>
        </w:rPr>
        <w:tab/>
        <w:t>Re</w:t>
      </w:r>
      <w:r>
        <w:rPr>
          <w:noProof/>
        </w:rPr>
        <w:noBreakHyphen/>
        <w:t>estimation if balancing adjustment on partial disposal</w:t>
      </w:r>
      <w:r w:rsidRPr="006F35E8">
        <w:rPr>
          <w:noProof/>
        </w:rPr>
        <w:tab/>
      </w:r>
      <w:r w:rsidRPr="006F35E8">
        <w:rPr>
          <w:noProof/>
        </w:rPr>
        <w:fldChar w:fldCharType="begin"/>
      </w:r>
      <w:r w:rsidRPr="006F35E8">
        <w:rPr>
          <w:noProof/>
        </w:rPr>
        <w:instrText xml:space="preserve"> PAGEREF _Toc390174778 \h </w:instrText>
      </w:r>
      <w:r w:rsidRPr="006F35E8">
        <w:rPr>
          <w:noProof/>
        </w:rPr>
      </w:r>
      <w:r w:rsidRPr="006F35E8">
        <w:rPr>
          <w:noProof/>
        </w:rPr>
        <w:fldChar w:fldCharType="separate"/>
      </w:r>
      <w:r w:rsidR="00CB0943">
        <w:rPr>
          <w:noProof/>
        </w:rPr>
        <w:t>272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Balancing adjustment</w:t>
      </w:r>
      <w:r w:rsidRPr="006F35E8">
        <w:rPr>
          <w:b w:val="0"/>
          <w:noProof/>
          <w:sz w:val="18"/>
        </w:rPr>
        <w:tab/>
      </w:r>
      <w:r w:rsidRPr="006F35E8">
        <w:rPr>
          <w:b w:val="0"/>
          <w:noProof/>
          <w:sz w:val="18"/>
        </w:rPr>
        <w:fldChar w:fldCharType="begin"/>
      </w:r>
      <w:r w:rsidRPr="006F35E8">
        <w:rPr>
          <w:b w:val="0"/>
          <w:noProof/>
          <w:sz w:val="18"/>
        </w:rPr>
        <w:instrText xml:space="preserve"> PAGEREF _Toc390174779 \h </w:instrText>
      </w:r>
      <w:r w:rsidRPr="006F35E8">
        <w:rPr>
          <w:b w:val="0"/>
          <w:noProof/>
          <w:sz w:val="18"/>
        </w:rPr>
      </w:r>
      <w:r w:rsidRPr="006F35E8">
        <w:rPr>
          <w:b w:val="0"/>
          <w:noProof/>
          <w:sz w:val="18"/>
        </w:rPr>
        <w:fldChar w:fldCharType="separate"/>
      </w:r>
      <w:r w:rsidR="00CB0943">
        <w:rPr>
          <w:b w:val="0"/>
          <w:noProof/>
          <w:sz w:val="18"/>
        </w:rPr>
        <w:t>273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265</w:t>
      </w:r>
      <w:r>
        <w:rPr>
          <w:noProof/>
        </w:rPr>
        <w:tab/>
        <w:t>When balancing adjustment made</w:t>
      </w:r>
      <w:r w:rsidRPr="006F35E8">
        <w:rPr>
          <w:noProof/>
        </w:rPr>
        <w:tab/>
      </w:r>
      <w:r w:rsidRPr="006F35E8">
        <w:rPr>
          <w:noProof/>
        </w:rPr>
        <w:fldChar w:fldCharType="begin"/>
      </w:r>
      <w:r w:rsidRPr="006F35E8">
        <w:rPr>
          <w:noProof/>
        </w:rPr>
        <w:instrText xml:space="preserve"> PAGEREF _Toc390174780 \h </w:instrText>
      </w:r>
      <w:r w:rsidRPr="006F35E8">
        <w:rPr>
          <w:noProof/>
        </w:rPr>
      </w:r>
      <w:r w:rsidRPr="006F35E8">
        <w:rPr>
          <w:noProof/>
        </w:rPr>
        <w:fldChar w:fldCharType="separate"/>
      </w:r>
      <w:r w:rsidR="00CB0943">
        <w:rPr>
          <w:noProof/>
        </w:rPr>
        <w:t>273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270</w:t>
      </w:r>
      <w:r>
        <w:rPr>
          <w:noProof/>
        </w:rPr>
        <w:tab/>
        <w:t>Exception for subsidiary member leaving consolidated group</w:t>
      </w:r>
      <w:r w:rsidRPr="006F35E8">
        <w:rPr>
          <w:noProof/>
        </w:rPr>
        <w:tab/>
      </w:r>
      <w:r w:rsidRPr="006F35E8">
        <w:rPr>
          <w:noProof/>
        </w:rPr>
        <w:fldChar w:fldCharType="begin"/>
      </w:r>
      <w:r w:rsidRPr="006F35E8">
        <w:rPr>
          <w:noProof/>
        </w:rPr>
        <w:instrText xml:space="preserve"> PAGEREF _Toc390174781 \h </w:instrText>
      </w:r>
      <w:r w:rsidRPr="006F35E8">
        <w:rPr>
          <w:noProof/>
        </w:rPr>
      </w:r>
      <w:r w:rsidRPr="006F35E8">
        <w:rPr>
          <w:noProof/>
        </w:rPr>
        <w:fldChar w:fldCharType="separate"/>
      </w:r>
      <w:r w:rsidR="00CB0943">
        <w:rPr>
          <w:noProof/>
        </w:rPr>
        <w:t>274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275</w:t>
      </w:r>
      <w:r>
        <w:rPr>
          <w:noProof/>
        </w:rPr>
        <w:tab/>
        <w:t>Balancing adjustment</w:t>
      </w:r>
      <w:r w:rsidRPr="006F35E8">
        <w:rPr>
          <w:noProof/>
        </w:rPr>
        <w:tab/>
      </w:r>
      <w:r w:rsidRPr="006F35E8">
        <w:rPr>
          <w:noProof/>
        </w:rPr>
        <w:fldChar w:fldCharType="begin"/>
      </w:r>
      <w:r w:rsidRPr="006F35E8">
        <w:rPr>
          <w:noProof/>
        </w:rPr>
        <w:instrText xml:space="preserve"> PAGEREF _Toc390174782 \h </w:instrText>
      </w:r>
      <w:r w:rsidRPr="006F35E8">
        <w:rPr>
          <w:noProof/>
        </w:rPr>
      </w:r>
      <w:r w:rsidRPr="006F35E8">
        <w:rPr>
          <w:noProof/>
        </w:rPr>
        <w:fldChar w:fldCharType="separate"/>
      </w:r>
      <w:r w:rsidR="00CB0943">
        <w:rPr>
          <w:noProof/>
        </w:rPr>
        <w:t>275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Other provisions</w:t>
      </w:r>
      <w:r w:rsidRPr="006F35E8">
        <w:rPr>
          <w:b w:val="0"/>
          <w:noProof/>
          <w:sz w:val="18"/>
        </w:rPr>
        <w:tab/>
      </w:r>
      <w:r w:rsidRPr="006F35E8">
        <w:rPr>
          <w:b w:val="0"/>
          <w:noProof/>
          <w:sz w:val="18"/>
        </w:rPr>
        <w:fldChar w:fldCharType="begin"/>
      </w:r>
      <w:r w:rsidRPr="006F35E8">
        <w:rPr>
          <w:b w:val="0"/>
          <w:noProof/>
          <w:sz w:val="18"/>
        </w:rPr>
        <w:instrText xml:space="preserve"> PAGEREF _Toc390174783 \h </w:instrText>
      </w:r>
      <w:r w:rsidRPr="006F35E8">
        <w:rPr>
          <w:b w:val="0"/>
          <w:noProof/>
          <w:sz w:val="18"/>
        </w:rPr>
      </w:r>
      <w:r w:rsidRPr="006F35E8">
        <w:rPr>
          <w:b w:val="0"/>
          <w:noProof/>
          <w:sz w:val="18"/>
        </w:rPr>
        <w:fldChar w:fldCharType="separate"/>
      </w:r>
      <w:r w:rsidR="00CB0943">
        <w:rPr>
          <w:b w:val="0"/>
          <w:noProof/>
          <w:sz w:val="18"/>
        </w:rPr>
        <w:t>278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280</w:t>
      </w:r>
      <w:r>
        <w:rPr>
          <w:noProof/>
        </w:rPr>
        <w:tab/>
        <w:t>Financial arrangement received or provided as consideration</w:t>
      </w:r>
      <w:r w:rsidRPr="006F35E8">
        <w:rPr>
          <w:noProof/>
        </w:rPr>
        <w:tab/>
      </w:r>
      <w:r w:rsidRPr="006F35E8">
        <w:rPr>
          <w:noProof/>
        </w:rPr>
        <w:fldChar w:fldCharType="begin"/>
      </w:r>
      <w:r w:rsidRPr="006F35E8">
        <w:rPr>
          <w:noProof/>
        </w:rPr>
        <w:instrText xml:space="preserve"> PAGEREF _Toc390174784 \h </w:instrText>
      </w:r>
      <w:r w:rsidRPr="006F35E8">
        <w:rPr>
          <w:noProof/>
        </w:rPr>
      </w:r>
      <w:r w:rsidRPr="006F35E8">
        <w:rPr>
          <w:noProof/>
        </w:rPr>
        <w:fldChar w:fldCharType="separate"/>
      </w:r>
      <w:r w:rsidR="00CB0943">
        <w:rPr>
          <w:noProof/>
        </w:rPr>
        <w:t>278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F—Treatment of asset when Division ceases to apply to the asset</w:t>
      </w:r>
      <w:r w:rsidRPr="006F35E8">
        <w:rPr>
          <w:b w:val="0"/>
          <w:noProof/>
          <w:sz w:val="18"/>
        </w:rPr>
        <w:tab/>
      </w:r>
      <w:r w:rsidRPr="006F35E8">
        <w:rPr>
          <w:b w:val="0"/>
          <w:noProof/>
          <w:sz w:val="18"/>
        </w:rPr>
        <w:fldChar w:fldCharType="begin"/>
      </w:r>
      <w:r w:rsidRPr="006F35E8">
        <w:rPr>
          <w:b w:val="0"/>
          <w:noProof/>
          <w:sz w:val="18"/>
        </w:rPr>
        <w:instrText xml:space="preserve"> PAGEREF _Toc390174785 \h </w:instrText>
      </w:r>
      <w:r w:rsidRPr="006F35E8">
        <w:rPr>
          <w:b w:val="0"/>
          <w:noProof/>
          <w:sz w:val="18"/>
        </w:rPr>
      </w:r>
      <w:r w:rsidRPr="006F35E8">
        <w:rPr>
          <w:b w:val="0"/>
          <w:noProof/>
          <w:sz w:val="18"/>
        </w:rPr>
        <w:fldChar w:fldCharType="separate"/>
      </w:r>
      <w:r w:rsidR="00CB0943">
        <w:rPr>
          <w:b w:val="0"/>
          <w:noProof/>
          <w:sz w:val="18"/>
        </w:rPr>
        <w:t>280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285</w:t>
      </w:r>
      <w:r>
        <w:rPr>
          <w:noProof/>
        </w:rPr>
        <w:tab/>
        <w:t>Treatment of asset after Division ceases to apply to the asset</w:t>
      </w:r>
      <w:r w:rsidRPr="006F35E8">
        <w:rPr>
          <w:noProof/>
        </w:rPr>
        <w:tab/>
      </w:r>
      <w:r w:rsidRPr="006F35E8">
        <w:rPr>
          <w:noProof/>
        </w:rPr>
        <w:fldChar w:fldCharType="begin"/>
      </w:r>
      <w:r w:rsidRPr="006F35E8">
        <w:rPr>
          <w:noProof/>
        </w:rPr>
        <w:instrText xml:space="preserve"> PAGEREF _Toc390174786 \h </w:instrText>
      </w:r>
      <w:r w:rsidRPr="006F35E8">
        <w:rPr>
          <w:noProof/>
        </w:rPr>
      </w:r>
      <w:r w:rsidRPr="006F35E8">
        <w:rPr>
          <w:noProof/>
        </w:rPr>
        <w:fldChar w:fldCharType="separate"/>
      </w:r>
      <w:r w:rsidR="00CB0943">
        <w:rPr>
          <w:noProof/>
        </w:rPr>
        <w:t>280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290</w:t>
      </w:r>
      <w:r>
        <w:rPr>
          <w:noProof/>
        </w:rPr>
        <w:tab/>
        <w:t>Balancing adjustment under Subdivision 40</w:t>
      </w:r>
      <w:r>
        <w:rPr>
          <w:noProof/>
        </w:rPr>
        <w:noBreakHyphen/>
        <w:t>D in some circumstances</w:t>
      </w:r>
      <w:r w:rsidRPr="006F35E8">
        <w:rPr>
          <w:noProof/>
        </w:rPr>
        <w:tab/>
      </w:r>
      <w:r w:rsidRPr="006F35E8">
        <w:rPr>
          <w:noProof/>
        </w:rPr>
        <w:fldChar w:fldCharType="begin"/>
      </w:r>
      <w:r w:rsidRPr="006F35E8">
        <w:rPr>
          <w:noProof/>
        </w:rPr>
        <w:instrText xml:space="preserve"> PAGEREF _Toc390174787 \h </w:instrText>
      </w:r>
      <w:r w:rsidRPr="006F35E8">
        <w:rPr>
          <w:noProof/>
        </w:rPr>
      </w:r>
      <w:r w:rsidRPr="006F35E8">
        <w:rPr>
          <w:noProof/>
        </w:rPr>
        <w:fldChar w:fldCharType="separate"/>
      </w:r>
      <w:r w:rsidR="00CB0943">
        <w:rPr>
          <w:noProof/>
        </w:rPr>
        <w:t>283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250</w:t>
      </w:r>
      <w:r>
        <w:rPr>
          <w:noProof/>
        </w:rPr>
        <w:noBreakHyphen/>
        <w:t>G—Objections against determinations and decisions by the Commissioner</w:t>
      </w:r>
      <w:r w:rsidRPr="006F35E8">
        <w:rPr>
          <w:b w:val="0"/>
          <w:noProof/>
          <w:sz w:val="18"/>
        </w:rPr>
        <w:tab/>
      </w:r>
      <w:r w:rsidRPr="006F35E8">
        <w:rPr>
          <w:b w:val="0"/>
          <w:noProof/>
          <w:sz w:val="18"/>
        </w:rPr>
        <w:fldChar w:fldCharType="begin"/>
      </w:r>
      <w:r w:rsidRPr="006F35E8">
        <w:rPr>
          <w:b w:val="0"/>
          <w:noProof/>
          <w:sz w:val="18"/>
        </w:rPr>
        <w:instrText xml:space="preserve"> PAGEREF _Toc390174788 \h </w:instrText>
      </w:r>
      <w:r w:rsidRPr="006F35E8">
        <w:rPr>
          <w:b w:val="0"/>
          <w:noProof/>
          <w:sz w:val="18"/>
        </w:rPr>
      </w:r>
      <w:r w:rsidRPr="006F35E8">
        <w:rPr>
          <w:b w:val="0"/>
          <w:noProof/>
          <w:sz w:val="18"/>
        </w:rPr>
        <w:fldChar w:fldCharType="separate"/>
      </w:r>
      <w:r w:rsidR="00CB0943">
        <w:rPr>
          <w:b w:val="0"/>
          <w:noProof/>
          <w:sz w:val="18"/>
        </w:rPr>
        <w:t>284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250</w:t>
      </w:r>
      <w:r>
        <w:rPr>
          <w:noProof/>
        </w:rPr>
        <w:noBreakHyphen/>
        <w:t>295</w:t>
      </w:r>
      <w:r>
        <w:rPr>
          <w:noProof/>
        </w:rPr>
        <w:tab/>
        <w:t>Objections against determinations and decisions by the Commissioner</w:t>
      </w:r>
      <w:r w:rsidRPr="006F35E8">
        <w:rPr>
          <w:noProof/>
        </w:rPr>
        <w:tab/>
      </w:r>
      <w:r w:rsidRPr="006F35E8">
        <w:rPr>
          <w:noProof/>
        </w:rPr>
        <w:fldChar w:fldCharType="begin"/>
      </w:r>
      <w:r w:rsidRPr="006F35E8">
        <w:rPr>
          <w:noProof/>
        </w:rPr>
        <w:instrText xml:space="preserve"> PAGEREF _Toc390174789 \h </w:instrText>
      </w:r>
      <w:r w:rsidRPr="006F35E8">
        <w:rPr>
          <w:noProof/>
        </w:rPr>
      </w:r>
      <w:r w:rsidRPr="006F35E8">
        <w:rPr>
          <w:noProof/>
        </w:rPr>
        <w:fldChar w:fldCharType="separate"/>
      </w:r>
      <w:r w:rsidR="00CB0943">
        <w:rPr>
          <w:noProof/>
        </w:rPr>
        <w:t>284</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253—Financial claims scheme for account</w:t>
      </w:r>
      <w:r>
        <w:rPr>
          <w:noProof/>
        </w:rPr>
        <w:noBreakHyphen/>
        <w:t>holders with insolvent ADIs</w:t>
      </w:r>
      <w:r w:rsidRPr="006F35E8">
        <w:rPr>
          <w:b w:val="0"/>
          <w:noProof/>
          <w:sz w:val="18"/>
        </w:rPr>
        <w:tab/>
      </w:r>
      <w:r w:rsidRPr="006F35E8">
        <w:rPr>
          <w:b w:val="0"/>
          <w:noProof/>
          <w:sz w:val="18"/>
        </w:rPr>
        <w:fldChar w:fldCharType="begin"/>
      </w:r>
      <w:r w:rsidRPr="006F35E8">
        <w:rPr>
          <w:b w:val="0"/>
          <w:noProof/>
          <w:sz w:val="18"/>
        </w:rPr>
        <w:instrText xml:space="preserve"> PAGEREF _Toc390174790 \h </w:instrText>
      </w:r>
      <w:r w:rsidRPr="006F35E8">
        <w:rPr>
          <w:b w:val="0"/>
          <w:noProof/>
          <w:sz w:val="18"/>
        </w:rPr>
      </w:r>
      <w:r w:rsidRPr="006F35E8">
        <w:rPr>
          <w:b w:val="0"/>
          <w:noProof/>
          <w:sz w:val="18"/>
        </w:rPr>
        <w:fldChar w:fldCharType="separate"/>
      </w:r>
      <w:r w:rsidR="00CB0943">
        <w:rPr>
          <w:b w:val="0"/>
          <w:noProof/>
          <w:sz w:val="18"/>
        </w:rPr>
        <w:t>285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253</w:t>
      </w:r>
      <w:r>
        <w:rPr>
          <w:noProof/>
        </w:rPr>
        <w:noBreakHyphen/>
        <w:t>A—Tax treatment of entitlements under financial claims scheme</w:t>
      </w:r>
      <w:r w:rsidRPr="006F35E8">
        <w:rPr>
          <w:b w:val="0"/>
          <w:noProof/>
          <w:sz w:val="18"/>
        </w:rPr>
        <w:tab/>
      </w:r>
      <w:r w:rsidRPr="006F35E8">
        <w:rPr>
          <w:b w:val="0"/>
          <w:noProof/>
          <w:sz w:val="18"/>
        </w:rPr>
        <w:fldChar w:fldCharType="begin"/>
      </w:r>
      <w:r w:rsidRPr="006F35E8">
        <w:rPr>
          <w:b w:val="0"/>
          <w:noProof/>
          <w:sz w:val="18"/>
        </w:rPr>
        <w:instrText xml:space="preserve"> PAGEREF _Toc390174791 \h </w:instrText>
      </w:r>
      <w:r w:rsidRPr="006F35E8">
        <w:rPr>
          <w:b w:val="0"/>
          <w:noProof/>
          <w:sz w:val="18"/>
        </w:rPr>
      </w:r>
      <w:r w:rsidRPr="006F35E8">
        <w:rPr>
          <w:b w:val="0"/>
          <w:noProof/>
          <w:sz w:val="18"/>
        </w:rPr>
        <w:fldChar w:fldCharType="separate"/>
      </w:r>
      <w:r w:rsidR="00CB0943">
        <w:rPr>
          <w:b w:val="0"/>
          <w:noProof/>
          <w:sz w:val="18"/>
        </w:rPr>
        <w:t>285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253</w:t>
      </w:r>
      <w:r>
        <w:rPr>
          <w:noProof/>
        </w:rPr>
        <w:noBreakHyphen/>
        <w:t>A</w:t>
      </w:r>
      <w:r w:rsidRPr="006F35E8">
        <w:rPr>
          <w:b w:val="0"/>
          <w:noProof/>
          <w:sz w:val="18"/>
        </w:rPr>
        <w:tab/>
      </w:r>
      <w:r w:rsidRPr="006F35E8">
        <w:rPr>
          <w:b w:val="0"/>
          <w:noProof/>
          <w:sz w:val="18"/>
        </w:rPr>
        <w:fldChar w:fldCharType="begin"/>
      </w:r>
      <w:r w:rsidRPr="006F35E8">
        <w:rPr>
          <w:b w:val="0"/>
          <w:noProof/>
          <w:sz w:val="18"/>
        </w:rPr>
        <w:instrText xml:space="preserve"> PAGEREF _Toc390174792 \h </w:instrText>
      </w:r>
      <w:r w:rsidRPr="006F35E8">
        <w:rPr>
          <w:b w:val="0"/>
          <w:noProof/>
          <w:sz w:val="18"/>
        </w:rPr>
      </w:r>
      <w:r w:rsidRPr="006F35E8">
        <w:rPr>
          <w:b w:val="0"/>
          <w:noProof/>
          <w:sz w:val="18"/>
        </w:rPr>
        <w:fldChar w:fldCharType="separate"/>
      </w:r>
      <w:r w:rsidR="00CB0943">
        <w:rPr>
          <w:b w:val="0"/>
          <w:noProof/>
          <w:sz w:val="18"/>
        </w:rPr>
        <w:t>285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253</w:t>
      </w:r>
      <w:r>
        <w:rPr>
          <w:noProof/>
        </w:rPr>
        <w:noBreakHyphen/>
        <w:t>1</w:t>
      </w:r>
      <w:r>
        <w:rPr>
          <w:noProof/>
        </w:rPr>
        <w:tab/>
        <w:t>What this Subdivision is about</w:t>
      </w:r>
      <w:r w:rsidRPr="006F35E8">
        <w:rPr>
          <w:noProof/>
        </w:rPr>
        <w:tab/>
      </w:r>
      <w:r w:rsidRPr="006F35E8">
        <w:rPr>
          <w:noProof/>
        </w:rPr>
        <w:fldChar w:fldCharType="begin"/>
      </w:r>
      <w:r w:rsidRPr="006F35E8">
        <w:rPr>
          <w:noProof/>
        </w:rPr>
        <w:instrText xml:space="preserve"> PAGEREF _Toc390174793 \h </w:instrText>
      </w:r>
      <w:r w:rsidRPr="006F35E8">
        <w:rPr>
          <w:noProof/>
        </w:rPr>
      </w:r>
      <w:r w:rsidRPr="006F35E8">
        <w:rPr>
          <w:noProof/>
        </w:rPr>
        <w:fldChar w:fldCharType="separate"/>
      </w:r>
      <w:r w:rsidR="00CB0943">
        <w:rPr>
          <w:noProof/>
        </w:rPr>
        <w:t>285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_Toc390174794 \h </w:instrText>
      </w:r>
      <w:r w:rsidRPr="006F35E8">
        <w:rPr>
          <w:b w:val="0"/>
          <w:noProof/>
          <w:sz w:val="18"/>
        </w:rPr>
      </w:r>
      <w:r w:rsidRPr="006F35E8">
        <w:rPr>
          <w:b w:val="0"/>
          <w:noProof/>
          <w:sz w:val="18"/>
        </w:rPr>
        <w:fldChar w:fldCharType="separate"/>
      </w:r>
      <w:r w:rsidR="00CB0943">
        <w:rPr>
          <w:b w:val="0"/>
          <w:noProof/>
          <w:sz w:val="18"/>
        </w:rPr>
        <w:t>286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253</w:t>
      </w:r>
      <w:r>
        <w:rPr>
          <w:noProof/>
        </w:rPr>
        <w:noBreakHyphen/>
        <w:t>5</w:t>
      </w:r>
      <w:r>
        <w:rPr>
          <w:noProof/>
        </w:rPr>
        <w:tab/>
        <w:t>Payment of entitlement under financial claims scheme treated as payment from ADI</w:t>
      </w:r>
      <w:r w:rsidRPr="006F35E8">
        <w:rPr>
          <w:noProof/>
        </w:rPr>
        <w:tab/>
      </w:r>
      <w:r w:rsidRPr="006F35E8">
        <w:rPr>
          <w:noProof/>
        </w:rPr>
        <w:fldChar w:fldCharType="begin"/>
      </w:r>
      <w:r w:rsidRPr="006F35E8">
        <w:rPr>
          <w:noProof/>
        </w:rPr>
        <w:instrText xml:space="preserve"> PAGEREF _Toc390174795 \h </w:instrText>
      </w:r>
      <w:r w:rsidRPr="006F35E8">
        <w:rPr>
          <w:noProof/>
        </w:rPr>
      </w:r>
      <w:r w:rsidRPr="006F35E8">
        <w:rPr>
          <w:noProof/>
        </w:rPr>
        <w:fldChar w:fldCharType="separate"/>
      </w:r>
      <w:r w:rsidR="00CB0943">
        <w:rPr>
          <w:noProof/>
        </w:rPr>
        <w:t>286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253</w:t>
      </w:r>
      <w:r>
        <w:rPr>
          <w:noProof/>
        </w:rPr>
        <w:noBreakHyphen/>
        <w:t>10</w:t>
      </w:r>
      <w:r>
        <w:rPr>
          <w:noProof/>
        </w:rPr>
        <w:tab/>
        <w:t>Disposal of rights against ADI to APRA and meeting of financial claims scheme entitlement have no CGT effects</w:t>
      </w:r>
      <w:r w:rsidRPr="006F35E8">
        <w:rPr>
          <w:noProof/>
        </w:rPr>
        <w:tab/>
      </w:r>
      <w:r w:rsidRPr="006F35E8">
        <w:rPr>
          <w:noProof/>
        </w:rPr>
        <w:fldChar w:fldCharType="begin"/>
      </w:r>
      <w:r w:rsidRPr="006F35E8">
        <w:rPr>
          <w:noProof/>
        </w:rPr>
        <w:instrText xml:space="preserve"> PAGEREF _Toc390174796 \h </w:instrText>
      </w:r>
      <w:r w:rsidRPr="006F35E8">
        <w:rPr>
          <w:noProof/>
        </w:rPr>
      </w:r>
      <w:r w:rsidRPr="006F35E8">
        <w:rPr>
          <w:noProof/>
        </w:rPr>
        <w:fldChar w:fldCharType="separate"/>
      </w:r>
      <w:r w:rsidR="00CB0943">
        <w:rPr>
          <w:noProof/>
        </w:rPr>
        <w:t>286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253</w:t>
      </w:r>
      <w:r>
        <w:rPr>
          <w:noProof/>
        </w:rPr>
        <w:noBreakHyphen/>
        <w:t>15</w:t>
      </w:r>
      <w:r>
        <w:rPr>
          <w:noProof/>
        </w:rPr>
        <w:tab/>
        <w:t>Cost base of financial claims scheme entitlement and any remaining part of account that gave rise to entitlement</w:t>
      </w:r>
      <w:r w:rsidRPr="006F35E8">
        <w:rPr>
          <w:noProof/>
        </w:rPr>
        <w:tab/>
      </w:r>
      <w:r w:rsidRPr="006F35E8">
        <w:rPr>
          <w:noProof/>
        </w:rPr>
        <w:fldChar w:fldCharType="begin"/>
      </w:r>
      <w:r w:rsidRPr="006F35E8">
        <w:rPr>
          <w:noProof/>
        </w:rPr>
        <w:instrText xml:space="preserve"> PAGEREF _Toc390174797 \h </w:instrText>
      </w:r>
      <w:r w:rsidRPr="006F35E8">
        <w:rPr>
          <w:noProof/>
        </w:rPr>
      </w:r>
      <w:r w:rsidRPr="006F35E8">
        <w:rPr>
          <w:noProof/>
        </w:rPr>
        <w:fldChar w:fldCharType="separate"/>
      </w:r>
      <w:r w:rsidR="00CB0943">
        <w:rPr>
          <w:noProof/>
        </w:rPr>
        <w:t>287</w:t>
      </w:r>
      <w:r w:rsidRPr="006F35E8">
        <w:rPr>
          <w:noProof/>
        </w:rPr>
        <w:fldChar w:fldCharType="end"/>
      </w:r>
    </w:p>
    <w:p w:rsidR="00343326" w:rsidRDefault="00343326" w:rsidP="00343326">
      <w:pPr>
        <w:pStyle w:val="TOC2"/>
        <w:rPr>
          <w:rFonts w:asciiTheme="minorHAnsi" w:eastAsiaTheme="minorEastAsia" w:hAnsiTheme="minorHAnsi" w:cstheme="minorBidi"/>
          <w:b w:val="0"/>
          <w:noProof/>
          <w:kern w:val="0"/>
          <w:sz w:val="22"/>
          <w:szCs w:val="22"/>
        </w:rPr>
      </w:pPr>
      <w:r>
        <w:rPr>
          <w:noProof/>
        </w:rPr>
        <w:t>Part 3</w:t>
      </w:r>
      <w:r>
        <w:rPr>
          <w:noProof/>
        </w:rPr>
        <w:noBreakHyphen/>
        <w:t>25—Particular kinds of trusts</w:t>
      </w:r>
      <w:r w:rsidRPr="006F35E8">
        <w:rPr>
          <w:b w:val="0"/>
          <w:noProof/>
          <w:sz w:val="18"/>
        </w:rPr>
        <w:tab/>
      </w:r>
      <w:r w:rsidRPr="006F35E8">
        <w:rPr>
          <w:b w:val="0"/>
          <w:noProof/>
          <w:sz w:val="18"/>
        </w:rPr>
        <w:fldChar w:fldCharType="begin"/>
      </w:r>
      <w:r w:rsidRPr="006F35E8">
        <w:rPr>
          <w:b w:val="0"/>
          <w:noProof/>
          <w:sz w:val="18"/>
        </w:rPr>
        <w:instrText xml:space="preserve"> PAGEREF _Toc390174798 \h </w:instrText>
      </w:r>
      <w:r w:rsidRPr="006F35E8">
        <w:rPr>
          <w:b w:val="0"/>
          <w:noProof/>
          <w:sz w:val="18"/>
        </w:rPr>
      </w:r>
      <w:r w:rsidRPr="006F35E8">
        <w:rPr>
          <w:b w:val="0"/>
          <w:noProof/>
          <w:sz w:val="18"/>
        </w:rPr>
        <w:fldChar w:fldCharType="separate"/>
      </w:r>
      <w:r w:rsidR="00CB0943">
        <w:rPr>
          <w:b w:val="0"/>
          <w:noProof/>
          <w:sz w:val="18"/>
        </w:rPr>
        <w:t>288</w:t>
      </w:r>
      <w:r w:rsidRPr="006F35E8">
        <w:rPr>
          <w:b w:val="0"/>
          <w:noProof/>
          <w:sz w:val="18"/>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275—Australian managed investment trusts</w:t>
      </w:r>
      <w:r w:rsidRPr="006F35E8">
        <w:rPr>
          <w:b w:val="0"/>
          <w:noProof/>
          <w:sz w:val="18"/>
        </w:rPr>
        <w:tab/>
      </w:r>
      <w:r w:rsidRPr="006F35E8">
        <w:rPr>
          <w:b w:val="0"/>
          <w:noProof/>
          <w:sz w:val="18"/>
        </w:rPr>
        <w:fldChar w:fldCharType="begin"/>
      </w:r>
      <w:r w:rsidRPr="006F35E8">
        <w:rPr>
          <w:b w:val="0"/>
          <w:noProof/>
          <w:sz w:val="18"/>
        </w:rPr>
        <w:instrText xml:space="preserve"> PAGEREF _Toc390174799 \h </w:instrText>
      </w:r>
      <w:r w:rsidRPr="006F35E8">
        <w:rPr>
          <w:b w:val="0"/>
          <w:noProof/>
          <w:sz w:val="18"/>
        </w:rPr>
      </w:r>
      <w:r w:rsidRPr="006F35E8">
        <w:rPr>
          <w:b w:val="0"/>
          <w:noProof/>
          <w:sz w:val="18"/>
        </w:rPr>
        <w:fldChar w:fldCharType="separate"/>
      </w:r>
      <w:r w:rsidR="00CB0943">
        <w:rPr>
          <w:b w:val="0"/>
          <w:noProof/>
          <w:sz w:val="18"/>
        </w:rPr>
        <w:t>288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275</w:t>
      </w:r>
      <w:r>
        <w:rPr>
          <w:noProof/>
        </w:rPr>
        <w:tab/>
      </w:r>
      <w:r w:rsidRPr="006F35E8">
        <w:rPr>
          <w:b w:val="0"/>
          <w:noProof/>
          <w:sz w:val="18"/>
        </w:rPr>
        <w:t>288</w:t>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_Toc390174801 \h </w:instrText>
      </w:r>
      <w:r w:rsidRPr="006F35E8">
        <w:rPr>
          <w:noProof/>
        </w:rPr>
      </w:r>
      <w:r w:rsidRPr="006F35E8">
        <w:rPr>
          <w:noProof/>
        </w:rPr>
        <w:fldChar w:fldCharType="separate"/>
      </w:r>
      <w:r w:rsidR="00CB0943">
        <w:rPr>
          <w:noProof/>
        </w:rPr>
        <w:t>288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275</w:t>
      </w:r>
      <w:r>
        <w:rPr>
          <w:noProof/>
        </w:rPr>
        <w:noBreakHyphen/>
        <w:t>A—Extended concept of managed investment trust for the purposes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_Toc390174802 \h </w:instrText>
      </w:r>
      <w:r w:rsidRPr="006F35E8">
        <w:rPr>
          <w:b w:val="0"/>
          <w:noProof/>
          <w:sz w:val="18"/>
        </w:rPr>
      </w:r>
      <w:r w:rsidRPr="006F35E8">
        <w:rPr>
          <w:b w:val="0"/>
          <w:noProof/>
          <w:sz w:val="18"/>
        </w:rPr>
        <w:fldChar w:fldCharType="separate"/>
      </w:r>
      <w:r w:rsidR="00CB0943">
        <w:rPr>
          <w:b w:val="0"/>
          <w:noProof/>
          <w:sz w:val="18"/>
        </w:rPr>
        <w:t>288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5</w:t>
      </w:r>
      <w:r>
        <w:rPr>
          <w:noProof/>
        </w:rPr>
        <w:tab/>
        <w:t>Treatment of trading trusts etc.</w:t>
      </w:r>
      <w:r w:rsidRPr="006F35E8">
        <w:rPr>
          <w:noProof/>
        </w:rPr>
        <w:tab/>
      </w:r>
      <w:r w:rsidRPr="006F35E8">
        <w:rPr>
          <w:noProof/>
        </w:rPr>
        <w:fldChar w:fldCharType="begin"/>
      </w:r>
      <w:r w:rsidRPr="006F35E8">
        <w:rPr>
          <w:noProof/>
        </w:rPr>
        <w:instrText xml:space="preserve"> PAGEREF _Toc390174803 \h </w:instrText>
      </w:r>
      <w:r w:rsidRPr="006F35E8">
        <w:rPr>
          <w:noProof/>
        </w:rPr>
      </w:r>
      <w:r w:rsidRPr="006F35E8">
        <w:rPr>
          <w:noProof/>
        </w:rPr>
        <w:fldChar w:fldCharType="separate"/>
      </w:r>
      <w:r w:rsidR="00CB0943">
        <w:rPr>
          <w:noProof/>
        </w:rPr>
        <w:t>289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10</w:t>
      </w:r>
      <w:r>
        <w:rPr>
          <w:noProof/>
        </w:rPr>
        <w:tab/>
        <w:t>Trust with investment management activities outside Australia</w:t>
      </w:r>
      <w:r w:rsidRPr="006F35E8">
        <w:rPr>
          <w:noProof/>
        </w:rPr>
        <w:tab/>
      </w:r>
      <w:r w:rsidRPr="006F35E8">
        <w:rPr>
          <w:noProof/>
        </w:rPr>
        <w:fldChar w:fldCharType="begin"/>
      </w:r>
      <w:r w:rsidRPr="006F35E8">
        <w:rPr>
          <w:noProof/>
        </w:rPr>
        <w:instrText xml:space="preserve"> PAGEREF _Toc390174804 \h </w:instrText>
      </w:r>
      <w:r w:rsidRPr="006F35E8">
        <w:rPr>
          <w:noProof/>
        </w:rPr>
      </w:r>
      <w:r w:rsidRPr="006F35E8">
        <w:rPr>
          <w:noProof/>
        </w:rPr>
        <w:fldChar w:fldCharType="separate"/>
      </w:r>
      <w:r w:rsidR="00CB0943">
        <w:rPr>
          <w:noProof/>
        </w:rPr>
        <w:t>289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15</w:t>
      </w:r>
      <w:r>
        <w:rPr>
          <w:noProof/>
        </w:rPr>
        <w:tab/>
        <w:t>Every member of trust is a managed investment trust</w:t>
      </w:r>
      <w:r w:rsidRPr="006F35E8">
        <w:rPr>
          <w:noProof/>
        </w:rPr>
        <w:tab/>
      </w:r>
      <w:r w:rsidRPr="006F35E8">
        <w:rPr>
          <w:noProof/>
        </w:rPr>
        <w:fldChar w:fldCharType="begin"/>
      </w:r>
      <w:r w:rsidRPr="006F35E8">
        <w:rPr>
          <w:noProof/>
        </w:rPr>
        <w:instrText xml:space="preserve"> PAGEREF _Toc390174805 \h </w:instrText>
      </w:r>
      <w:r w:rsidRPr="006F35E8">
        <w:rPr>
          <w:noProof/>
        </w:rPr>
      </w:r>
      <w:r w:rsidRPr="006F35E8">
        <w:rPr>
          <w:noProof/>
        </w:rPr>
        <w:fldChar w:fldCharType="separate"/>
      </w:r>
      <w:r w:rsidR="00CB0943">
        <w:rPr>
          <w:noProof/>
        </w:rPr>
        <w:t>289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20</w:t>
      </w:r>
      <w:r>
        <w:rPr>
          <w:noProof/>
        </w:rPr>
        <w:tab/>
        <w:t>No fund payment made in relation to the income year</w:t>
      </w:r>
      <w:r w:rsidRPr="006F35E8">
        <w:rPr>
          <w:noProof/>
        </w:rPr>
        <w:tab/>
      </w:r>
      <w:r w:rsidRPr="006F35E8">
        <w:rPr>
          <w:noProof/>
        </w:rPr>
        <w:fldChar w:fldCharType="begin"/>
      </w:r>
      <w:r w:rsidRPr="006F35E8">
        <w:rPr>
          <w:noProof/>
        </w:rPr>
        <w:instrText xml:space="preserve"> PAGEREF _Toc390174806 \h </w:instrText>
      </w:r>
      <w:r w:rsidRPr="006F35E8">
        <w:rPr>
          <w:noProof/>
        </w:rPr>
      </w:r>
      <w:r w:rsidRPr="006F35E8">
        <w:rPr>
          <w:noProof/>
        </w:rPr>
        <w:fldChar w:fldCharType="separate"/>
      </w:r>
      <w:r w:rsidR="00CB0943">
        <w:rPr>
          <w:noProof/>
        </w:rPr>
        <w:t>290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30</w:t>
      </w:r>
      <w:r>
        <w:rPr>
          <w:noProof/>
        </w:rPr>
        <w:tab/>
        <w:t>Temporary circumstances outside the control of the trustee</w:t>
      </w:r>
      <w:r w:rsidRPr="006F35E8">
        <w:rPr>
          <w:noProof/>
        </w:rPr>
        <w:tab/>
      </w:r>
      <w:r w:rsidRPr="006F35E8">
        <w:rPr>
          <w:noProof/>
        </w:rPr>
        <w:fldChar w:fldCharType="begin"/>
      </w:r>
      <w:r w:rsidRPr="006F35E8">
        <w:rPr>
          <w:noProof/>
        </w:rPr>
        <w:instrText xml:space="preserve"> PAGEREF _Toc390174807 \h </w:instrText>
      </w:r>
      <w:r w:rsidRPr="006F35E8">
        <w:rPr>
          <w:noProof/>
        </w:rPr>
      </w:r>
      <w:r w:rsidRPr="006F35E8">
        <w:rPr>
          <w:noProof/>
        </w:rPr>
        <w:fldChar w:fldCharType="separate"/>
      </w:r>
      <w:r w:rsidR="00CB0943">
        <w:rPr>
          <w:noProof/>
        </w:rPr>
        <w:t>290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35</w:t>
      </w:r>
      <w:r>
        <w:rPr>
          <w:noProof/>
        </w:rPr>
        <w:tab/>
        <w:t>Application of subsections 102L(15) and 102T(16)</w:t>
      </w:r>
      <w:r w:rsidRPr="006F35E8">
        <w:rPr>
          <w:noProof/>
        </w:rPr>
        <w:tab/>
      </w:r>
      <w:r w:rsidRPr="006F35E8">
        <w:rPr>
          <w:noProof/>
        </w:rPr>
        <w:fldChar w:fldCharType="begin"/>
      </w:r>
      <w:r w:rsidRPr="006F35E8">
        <w:rPr>
          <w:noProof/>
        </w:rPr>
        <w:instrText xml:space="preserve"> PAGEREF _Toc390174808 \h </w:instrText>
      </w:r>
      <w:r w:rsidRPr="006F35E8">
        <w:rPr>
          <w:noProof/>
        </w:rPr>
      </w:r>
      <w:r w:rsidRPr="006F35E8">
        <w:rPr>
          <w:noProof/>
        </w:rPr>
        <w:fldChar w:fldCharType="separate"/>
      </w:r>
      <w:r w:rsidR="00CB0943">
        <w:rPr>
          <w:noProof/>
        </w:rPr>
        <w:t>291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275</w:t>
      </w:r>
      <w:r>
        <w:rPr>
          <w:noProof/>
        </w:rPr>
        <w:noBreakHyphen/>
        <w:t>B—Choice for capital treatment of managed investment trust gains and losses</w:t>
      </w:r>
      <w:r w:rsidRPr="006F35E8">
        <w:rPr>
          <w:b w:val="0"/>
          <w:noProof/>
          <w:sz w:val="18"/>
        </w:rPr>
        <w:tab/>
      </w:r>
      <w:r w:rsidRPr="006F35E8">
        <w:rPr>
          <w:b w:val="0"/>
          <w:noProof/>
          <w:sz w:val="18"/>
        </w:rPr>
        <w:fldChar w:fldCharType="begin"/>
      </w:r>
      <w:r w:rsidRPr="006F35E8">
        <w:rPr>
          <w:b w:val="0"/>
          <w:noProof/>
          <w:sz w:val="18"/>
        </w:rPr>
        <w:instrText xml:space="preserve"> PAGEREF _Toc390174809 \h </w:instrText>
      </w:r>
      <w:r w:rsidRPr="006F35E8">
        <w:rPr>
          <w:b w:val="0"/>
          <w:noProof/>
          <w:sz w:val="18"/>
        </w:rPr>
      </w:r>
      <w:r w:rsidRPr="006F35E8">
        <w:rPr>
          <w:b w:val="0"/>
          <w:noProof/>
          <w:sz w:val="18"/>
        </w:rPr>
        <w:fldChar w:fldCharType="separate"/>
      </w:r>
      <w:r w:rsidR="00CB0943">
        <w:rPr>
          <w:b w:val="0"/>
          <w:noProof/>
          <w:sz w:val="18"/>
        </w:rPr>
        <w:t>291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100</w:t>
      </w:r>
      <w:r>
        <w:rPr>
          <w:noProof/>
        </w:rPr>
        <w:tab/>
        <w:t>Consequences of making choice—CGT to be primary code for calculating MIT gains or losses</w:t>
      </w:r>
      <w:r w:rsidRPr="006F35E8">
        <w:rPr>
          <w:noProof/>
        </w:rPr>
        <w:tab/>
      </w:r>
      <w:r w:rsidRPr="006F35E8">
        <w:rPr>
          <w:noProof/>
        </w:rPr>
        <w:fldChar w:fldCharType="begin"/>
      </w:r>
      <w:r w:rsidRPr="006F35E8">
        <w:rPr>
          <w:noProof/>
        </w:rPr>
        <w:instrText xml:space="preserve"> PAGEREF _Toc390174810 \h </w:instrText>
      </w:r>
      <w:r w:rsidRPr="006F35E8">
        <w:rPr>
          <w:noProof/>
        </w:rPr>
      </w:r>
      <w:r w:rsidRPr="006F35E8">
        <w:rPr>
          <w:noProof/>
        </w:rPr>
        <w:fldChar w:fldCharType="separate"/>
      </w:r>
      <w:r w:rsidR="00CB0943">
        <w:rPr>
          <w:noProof/>
        </w:rPr>
        <w:t>291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105</w:t>
      </w:r>
      <w:r>
        <w:rPr>
          <w:noProof/>
        </w:rPr>
        <w:tab/>
        <w:t>Covered assets</w:t>
      </w:r>
      <w:r w:rsidRPr="006F35E8">
        <w:rPr>
          <w:noProof/>
        </w:rPr>
        <w:tab/>
      </w:r>
      <w:r w:rsidRPr="006F35E8">
        <w:rPr>
          <w:noProof/>
        </w:rPr>
        <w:fldChar w:fldCharType="begin"/>
      </w:r>
      <w:r w:rsidRPr="006F35E8">
        <w:rPr>
          <w:noProof/>
        </w:rPr>
        <w:instrText xml:space="preserve"> PAGEREF _Toc390174811 \h </w:instrText>
      </w:r>
      <w:r w:rsidRPr="006F35E8">
        <w:rPr>
          <w:noProof/>
        </w:rPr>
      </w:r>
      <w:r w:rsidRPr="006F35E8">
        <w:rPr>
          <w:noProof/>
        </w:rPr>
        <w:fldChar w:fldCharType="separate"/>
      </w:r>
      <w:r w:rsidR="00CB0943">
        <w:rPr>
          <w:noProof/>
        </w:rPr>
        <w:t>294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110</w:t>
      </w:r>
      <w:r>
        <w:rPr>
          <w:noProof/>
        </w:rPr>
        <w:tab/>
        <w:t>MIT not to be corporate unit trust or trading trust</w:t>
      </w:r>
      <w:r w:rsidRPr="006F35E8">
        <w:rPr>
          <w:noProof/>
        </w:rPr>
        <w:tab/>
      </w:r>
      <w:r w:rsidRPr="006F35E8">
        <w:rPr>
          <w:noProof/>
        </w:rPr>
        <w:fldChar w:fldCharType="begin"/>
      </w:r>
      <w:r w:rsidRPr="006F35E8">
        <w:rPr>
          <w:noProof/>
        </w:rPr>
        <w:instrText xml:space="preserve"> PAGEREF _Toc390174812 \h </w:instrText>
      </w:r>
      <w:r w:rsidRPr="006F35E8">
        <w:rPr>
          <w:noProof/>
        </w:rPr>
      </w:r>
      <w:r w:rsidRPr="006F35E8">
        <w:rPr>
          <w:noProof/>
        </w:rPr>
        <w:fldChar w:fldCharType="separate"/>
      </w:r>
      <w:r w:rsidR="00CB0943">
        <w:rPr>
          <w:noProof/>
        </w:rPr>
        <w:t>295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115</w:t>
      </w:r>
      <w:r>
        <w:rPr>
          <w:noProof/>
        </w:rPr>
        <w:tab/>
        <w:t>MIT CGT choices</w:t>
      </w:r>
      <w:r w:rsidRPr="006F35E8">
        <w:rPr>
          <w:noProof/>
        </w:rPr>
        <w:tab/>
      </w:r>
      <w:r w:rsidRPr="006F35E8">
        <w:rPr>
          <w:noProof/>
        </w:rPr>
        <w:fldChar w:fldCharType="begin"/>
      </w:r>
      <w:r w:rsidRPr="006F35E8">
        <w:rPr>
          <w:noProof/>
        </w:rPr>
        <w:instrText xml:space="preserve"> PAGEREF _Toc390174813 \h </w:instrText>
      </w:r>
      <w:r w:rsidRPr="006F35E8">
        <w:rPr>
          <w:noProof/>
        </w:rPr>
      </w:r>
      <w:r w:rsidRPr="006F35E8">
        <w:rPr>
          <w:noProof/>
        </w:rPr>
        <w:fldChar w:fldCharType="separate"/>
      </w:r>
      <w:r w:rsidR="00CB0943">
        <w:rPr>
          <w:noProof/>
        </w:rPr>
        <w:t>296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120</w:t>
      </w:r>
      <w:r>
        <w:rPr>
          <w:noProof/>
        </w:rPr>
        <w:tab/>
        <w:t>Consequences of not making choice—revenue account treatment</w:t>
      </w:r>
      <w:r w:rsidRPr="006F35E8">
        <w:rPr>
          <w:noProof/>
        </w:rPr>
        <w:tab/>
      </w:r>
      <w:r w:rsidRPr="006F35E8">
        <w:rPr>
          <w:noProof/>
        </w:rPr>
        <w:fldChar w:fldCharType="begin"/>
      </w:r>
      <w:r w:rsidRPr="006F35E8">
        <w:rPr>
          <w:noProof/>
        </w:rPr>
        <w:instrText xml:space="preserve"> PAGEREF _Toc390174814 \h </w:instrText>
      </w:r>
      <w:r w:rsidRPr="006F35E8">
        <w:rPr>
          <w:noProof/>
        </w:rPr>
      </w:r>
      <w:r w:rsidRPr="006F35E8">
        <w:rPr>
          <w:noProof/>
        </w:rPr>
        <w:fldChar w:fldCharType="separate"/>
      </w:r>
      <w:r w:rsidR="00CB0943">
        <w:rPr>
          <w:noProof/>
        </w:rPr>
        <w:t>297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275</w:t>
      </w:r>
      <w:r>
        <w:rPr>
          <w:noProof/>
        </w:rPr>
        <w:noBreakHyphen/>
        <w:t>C—Carried interests in managed investment trusts</w:t>
      </w:r>
      <w:r w:rsidRPr="006F35E8">
        <w:rPr>
          <w:b w:val="0"/>
          <w:noProof/>
          <w:sz w:val="18"/>
        </w:rPr>
        <w:tab/>
      </w:r>
      <w:r w:rsidRPr="006F35E8">
        <w:rPr>
          <w:b w:val="0"/>
          <w:noProof/>
          <w:sz w:val="18"/>
        </w:rPr>
        <w:fldChar w:fldCharType="begin"/>
      </w:r>
      <w:r w:rsidRPr="006F35E8">
        <w:rPr>
          <w:b w:val="0"/>
          <w:noProof/>
          <w:sz w:val="18"/>
        </w:rPr>
        <w:instrText xml:space="preserve"> PAGEREF _Toc390174815 \h </w:instrText>
      </w:r>
      <w:r w:rsidRPr="006F35E8">
        <w:rPr>
          <w:b w:val="0"/>
          <w:noProof/>
          <w:sz w:val="18"/>
        </w:rPr>
      </w:r>
      <w:r w:rsidRPr="006F35E8">
        <w:rPr>
          <w:b w:val="0"/>
          <w:noProof/>
          <w:sz w:val="18"/>
        </w:rPr>
        <w:fldChar w:fldCharType="separate"/>
      </w:r>
      <w:r w:rsidR="00CB0943">
        <w:rPr>
          <w:b w:val="0"/>
          <w:noProof/>
          <w:sz w:val="18"/>
        </w:rPr>
        <w:t>297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275</w:t>
      </w:r>
      <w:r>
        <w:rPr>
          <w:noProof/>
        </w:rPr>
        <w:noBreakHyphen/>
        <w:t>200</w:t>
      </w:r>
      <w:r>
        <w:rPr>
          <w:noProof/>
        </w:rPr>
        <w:tab/>
        <w:t>Gains and losses etc. from carried interests in managed investment trusts reflected in assessable income or deduction</w:t>
      </w:r>
      <w:r w:rsidRPr="006F35E8">
        <w:rPr>
          <w:noProof/>
        </w:rPr>
        <w:tab/>
      </w:r>
      <w:r w:rsidRPr="006F35E8">
        <w:rPr>
          <w:noProof/>
        </w:rPr>
        <w:fldChar w:fldCharType="begin"/>
      </w:r>
      <w:r w:rsidRPr="006F35E8">
        <w:rPr>
          <w:noProof/>
        </w:rPr>
        <w:instrText xml:space="preserve"> PAGEREF _Toc390174816 \h </w:instrText>
      </w:r>
      <w:r w:rsidRPr="006F35E8">
        <w:rPr>
          <w:noProof/>
        </w:rPr>
      </w:r>
      <w:r w:rsidRPr="006F35E8">
        <w:rPr>
          <w:noProof/>
        </w:rPr>
        <w:fldChar w:fldCharType="separate"/>
      </w:r>
      <w:r w:rsidR="00CB0943">
        <w:rPr>
          <w:noProof/>
        </w:rPr>
        <w:t>298</w:t>
      </w:r>
      <w:r w:rsidRPr="006F35E8">
        <w:rPr>
          <w:noProof/>
        </w:rPr>
        <w:fldChar w:fldCharType="end"/>
      </w:r>
    </w:p>
    <w:p w:rsidR="00343326" w:rsidRDefault="00343326" w:rsidP="00343326">
      <w:pPr>
        <w:pStyle w:val="TOC2"/>
        <w:rPr>
          <w:rFonts w:asciiTheme="minorHAnsi" w:eastAsiaTheme="minorEastAsia" w:hAnsiTheme="minorHAnsi" w:cstheme="minorBidi"/>
          <w:b w:val="0"/>
          <w:noProof/>
          <w:kern w:val="0"/>
          <w:sz w:val="22"/>
          <w:szCs w:val="22"/>
        </w:rPr>
      </w:pPr>
      <w:r>
        <w:rPr>
          <w:noProof/>
        </w:rPr>
        <w:lastRenderedPageBreak/>
        <w:t>Part 3</w:t>
      </w:r>
      <w:r>
        <w:rPr>
          <w:noProof/>
        </w:rPr>
        <w:noBreakHyphen/>
        <w:t>30</w:t>
      </w:r>
      <w:r>
        <w:rPr>
          <w:noProof/>
          <w:lang w:eastAsia="en-US"/>
        </w:rPr>
        <w:t>—</w:t>
      </w:r>
      <w:r>
        <w:rPr>
          <w:noProof/>
        </w:rPr>
        <w:t>Superannuation</w:t>
      </w:r>
      <w:r w:rsidRPr="006F35E8">
        <w:rPr>
          <w:b w:val="0"/>
          <w:noProof/>
          <w:sz w:val="18"/>
        </w:rPr>
        <w:tab/>
      </w:r>
      <w:r w:rsidRPr="006F35E8">
        <w:rPr>
          <w:b w:val="0"/>
          <w:noProof/>
          <w:sz w:val="18"/>
        </w:rPr>
        <w:fldChar w:fldCharType="begin"/>
      </w:r>
      <w:r w:rsidRPr="006F35E8">
        <w:rPr>
          <w:b w:val="0"/>
          <w:noProof/>
          <w:sz w:val="18"/>
        </w:rPr>
        <w:instrText xml:space="preserve"> PAGEREF _Toc390174817 \h </w:instrText>
      </w:r>
      <w:r w:rsidRPr="006F35E8">
        <w:rPr>
          <w:b w:val="0"/>
          <w:noProof/>
          <w:sz w:val="18"/>
        </w:rPr>
      </w:r>
      <w:r w:rsidRPr="006F35E8">
        <w:rPr>
          <w:b w:val="0"/>
          <w:noProof/>
          <w:sz w:val="18"/>
        </w:rPr>
        <w:fldChar w:fldCharType="separate"/>
      </w:r>
      <w:r w:rsidR="00CB0943">
        <w:rPr>
          <w:b w:val="0"/>
          <w:noProof/>
          <w:sz w:val="18"/>
        </w:rPr>
        <w:t>300</w:t>
      </w:r>
      <w:r w:rsidRPr="006F35E8">
        <w:rPr>
          <w:b w:val="0"/>
          <w:noProof/>
          <w:sz w:val="18"/>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280—Guide to the superannuation provisions</w:t>
      </w:r>
      <w:r w:rsidRPr="006F35E8">
        <w:rPr>
          <w:b w:val="0"/>
          <w:noProof/>
          <w:sz w:val="18"/>
        </w:rPr>
        <w:tab/>
      </w:r>
      <w:r w:rsidRPr="006F35E8">
        <w:rPr>
          <w:b w:val="0"/>
          <w:noProof/>
          <w:sz w:val="18"/>
        </w:rPr>
        <w:fldChar w:fldCharType="begin"/>
      </w:r>
      <w:r w:rsidRPr="006F35E8">
        <w:rPr>
          <w:b w:val="0"/>
          <w:noProof/>
          <w:sz w:val="18"/>
        </w:rPr>
        <w:instrText xml:space="preserve"> PAGEREF _Toc390174818 \h </w:instrText>
      </w:r>
      <w:r w:rsidRPr="006F35E8">
        <w:rPr>
          <w:b w:val="0"/>
          <w:noProof/>
          <w:sz w:val="18"/>
        </w:rPr>
      </w:r>
      <w:r w:rsidRPr="006F35E8">
        <w:rPr>
          <w:b w:val="0"/>
          <w:noProof/>
          <w:sz w:val="18"/>
        </w:rPr>
        <w:fldChar w:fldCharType="separate"/>
      </w:r>
      <w:r w:rsidR="00CB0943">
        <w:rPr>
          <w:b w:val="0"/>
          <w:noProof/>
          <w:sz w:val="18"/>
        </w:rPr>
        <w:t>300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1</w:t>
      </w:r>
      <w:r>
        <w:rPr>
          <w:noProof/>
        </w:rPr>
        <w:tab/>
        <w:t>Effect of this Division</w:t>
      </w:r>
      <w:r w:rsidRPr="006F35E8">
        <w:rPr>
          <w:noProof/>
        </w:rPr>
        <w:tab/>
      </w:r>
      <w:r w:rsidRPr="006F35E8">
        <w:rPr>
          <w:noProof/>
        </w:rPr>
        <w:fldChar w:fldCharType="begin"/>
      </w:r>
      <w:r w:rsidRPr="006F35E8">
        <w:rPr>
          <w:noProof/>
        </w:rPr>
        <w:instrText xml:space="preserve"> PAGEREF _Toc390174819 \h </w:instrText>
      </w:r>
      <w:r w:rsidRPr="006F35E8">
        <w:rPr>
          <w:noProof/>
        </w:rPr>
      </w:r>
      <w:r w:rsidRPr="006F35E8">
        <w:rPr>
          <w:noProof/>
        </w:rPr>
        <w:fldChar w:fldCharType="separate"/>
      </w:r>
      <w:r w:rsidR="00CB0943">
        <w:rPr>
          <w:noProof/>
        </w:rPr>
        <w:t>300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5</w:t>
      </w:r>
      <w:r>
        <w:rPr>
          <w:noProof/>
        </w:rPr>
        <w:tab/>
        <w:t>Overview</w:t>
      </w:r>
      <w:r w:rsidRPr="006F35E8">
        <w:rPr>
          <w:noProof/>
        </w:rPr>
        <w:tab/>
      </w:r>
      <w:r w:rsidRPr="006F35E8">
        <w:rPr>
          <w:noProof/>
        </w:rPr>
        <w:fldChar w:fldCharType="begin"/>
      </w:r>
      <w:r w:rsidRPr="006F35E8">
        <w:rPr>
          <w:noProof/>
        </w:rPr>
        <w:instrText xml:space="preserve"> PAGEREF _Toc390174820 \h </w:instrText>
      </w:r>
      <w:r w:rsidRPr="006F35E8">
        <w:rPr>
          <w:noProof/>
        </w:rPr>
      </w:r>
      <w:r w:rsidRPr="006F35E8">
        <w:rPr>
          <w:noProof/>
        </w:rPr>
        <w:fldChar w:fldCharType="separate"/>
      </w:r>
      <w:r w:rsidR="00CB0943">
        <w:rPr>
          <w:noProof/>
        </w:rPr>
        <w:t>300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Contributions phase</w:t>
      </w:r>
      <w:r w:rsidRPr="006F35E8">
        <w:rPr>
          <w:b w:val="0"/>
          <w:noProof/>
          <w:sz w:val="18"/>
        </w:rPr>
        <w:tab/>
      </w:r>
      <w:r w:rsidRPr="006F35E8">
        <w:rPr>
          <w:b w:val="0"/>
          <w:noProof/>
          <w:sz w:val="18"/>
        </w:rPr>
        <w:fldChar w:fldCharType="begin"/>
      </w:r>
      <w:r w:rsidRPr="006F35E8">
        <w:rPr>
          <w:b w:val="0"/>
          <w:noProof/>
          <w:sz w:val="18"/>
        </w:rPr>
        <w:instrText xml:space="preserve"> PAGEREF _Toc390174821 \h </w:instrText>
      </w:r>
      <w:r w:rsidRPr="006F35E8">
        <w:rPr>
          <w:b w:val="0"/>
          <w:noProof/>
          <w:sz w:val="18"/>
        </w:rPr>
      </w:r>
      <w:r w:rsidRPr="006F35E8">
        <w:rPr>
          <w:b w:val="0"/>
          <w:noProof/>
          <w:sz w:val="18"/>
        </w:rPr>
        <w:fldChar w:fldCharType="separate"/>
      </w:r>
      <w:r w:rsidR="00CB0943">
        <w:rPr>
          <w:b w:val="0"/>
          <w:noProof/>
          <w:sz w:val="18"/>
        </w:rPr>
        <w:t>301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10</w:t>
      </w:r>
      <w:r>
        <w:rPr>
          <w:noProof/>
        </w:rPr>
        <w:tab/>
        <w:t>Contributions phase—deductibility</w:t>
      </w:r>
      <w:r w:rsidRPr="006F35E8">
        <w:rPr>
          <w:noProof/>
        </w:rPr>
        <w:tab/>
      </w:r>
      <w:r w:rsidRPr="006F35E8">
        <w:rPr>
          <w:noProof/>
        </w:rPr>
        <w:fldChar w:fldCharType="begin"/>
      </w:r>
      <w:r w:rsidRPr="006F35E8">
        <w:rPr>
          <w:noProof/>
        </w:rPr>
        <w:instrText xml:space="preserve"> PAGEREF _Toc390174822 \h </w:instrText>
      </w:r>
      <w:r w:rsidRPr="006F35E8">
        <w:rPr>
          <w:noProof/>
        </w:rPr>
      </w:r>
      <w:r w:rsidRPr="006F35E8">
        <w:rPr>
          <w:noProof/>
        </w:rPr>
        <w:fldChar w:fldCharType="separate"/>
      </w:r>
      <w:r w:rsidR="00CB0943">
        <w:rPr>
          <w:noProof/>
        </w:rPr>
        <w:t>301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15</w:t>
      </w:r>
      <w:r>
        <w:rPr>
          <w:noProof/>
        </w:rPr>
        <w:tab/>
        <w:t>Contributions phase—limits on superannuation tax concessions</w:t>
      </w:r>
      <w:r w:rsidRPr="006F35E8">
        <w:rPr>
          <w:noProof/>
        </w:rPr>
        <w:tab/>
      </w:r>
      <w:r w:rsidRPr="006F35E8">
        <w:rPr>
          <w:noProof/>
        </w:rPr>
        <w:fldChar w:fldCharType="begin"/>
      </w:r>
      <w:r w:rsidRPr="006F35E8">
        <w:rPr>
          <w:noProof/>
        </w:rPr>
        <w:instrText xml:space="preserve"> PAGEREF _Toc390174823 \h </w:instrText>
      </w:r>
      <w:r w:rsidRPr="006F35E8">
        <w:rPr>
          <w:noProof/>
        </w:rPr>
      </w:r>
      <w:r w:rsidRPr="006F35E8">
        <w:rPr>
          <w:noProof/>
        </w:rPr>
        <w:fldChar w:fldCharType="separate"/>
      </w:r>
      <w:r w:rsidR="00CB0943">
        <w:rPr>
          <w:noProof/>
        </w:rPr>
        <w:t>302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Investment phase</w:t>
      </w:r>
      <w:r w:rsidRPr="006F35E8">
        <w:rPr>
          <w:b w:val="0"/>
          <w:noProof/>
          <w:sz w:val="18"/>
        </w:rPr>
        <w:tab/>
      </w:r>
      <w:r w:rsidRPr="006F35E8">
        <w:rPr>
          <w:b w:val="0"/>
          <w:noProof/>
          <w:sz w:val="18"/>
        </w:rPr>
        <w:fldChar w:fldCharType="begin"/>
      </w:r>
      <w:r w:rsidRPr="006F35E8">
        <w:rPr>
          <w:b w:val="0"/>
          <w:noProof/>
          <w:sz w:val="18"/>
        </w:rPr>
        <w:instrText xml:space="preserve"> PAGEREF _Toc390174824 \h </w:instrText>
      </w:r>
      <w:r w:rsidRPr="006F35E8">
        <w:rPr>
          <w:b w:val="0"/>
          <w:noProof/>
          <w:sz w:val="18"/>
        </w:rPr>
      </w:r>
      <w:r w:rsidRPr="006F35E8">
        <w:rPr>
          <w:b w:val="0"/>
          <w:noProof/>
          <w:sz w:val="18"/>
        </w:rPr>
        <w:fldChar w:fldCharType="separate"/>
      </w:r>
      <w:r w:rsidR="00CB0943">
        <w:rPr>
          <w:b w:val="0"/>
          <w:noProof/>
          <w:sz w:val="18"/>
        </w:rPr>
        <w:t>302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20</w:t>
      </w:r>
      <w:r>
        <w:rPr>
          <w:noProof/>
        </w:rPr>
        <w:tab/>
        <w:t>Investment phase</w:t>
      </w:r>
      <w:r w:rsidRPr="006F35E8">
        <w:rPr>
          <w:noProof/>
        </w:rPr>
        <w:tab/>
      </w:r>
      <w:r w:rsidRPr="006F35E8">
        <w:rPr>
          <w:noProof/>
        </w:rPr>
        <w:fldChar w:fldCharType="begin"/>
      </w:r>
      <w:r w:rsidRPr="006F35E8">
        <w:rPr>
          <w:noProof/>
        </w:rPr>
        <w:instrText xml:space="preserve"> PAGEREF _Toc390174825 \h </w:instrText>
      </w:r>
      <w:r w:rsidRPr="006F35E8">
        <w:rPr>
          <w:noProof/>
        </w:rPr>
      </w:r>
      <w:r w:rsidRPr="006F35E8">
        <w:rPr>
          <w:noProof/>
        </w:rPr>
        <w:fldChar w:fldCharType="separate"/>
      </w:r>
      <w:r w:rsidR="00CB0943">
        <w:rPr>
          <w:noProof/>
        </w:rPr>
        <w:t>302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Benefits phase</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_Toc390174826 \h </w:instrText>
      </w:r>
      <w:r w:rsidRPr="006F35E8">
        <w:rPr>
          <w:b w:val="0"/>
          <w:noProof/>
          <w:sz w:val="18"/>
        </w:rPr>
      </w:r>
      <w:r w:rsidRPr="006F35E8">
        <w:rPr>
          <w:b w:val="0"/>
          <w:noProof/>
          <w:sz w:val="18"/>
        </w:rPr>
        <w:fldChar w:fldCharType="separate"/>
      </w:r>
      <w:r w:rsidR="00CB0943">
        <w:rPr>
          <w:b w:val="0"/>
          <w:noProof/>
          <w:sz w:val="18"/>
        </w:rPr>
        <w:t>303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25</w:t>
      </w:r>
      <w:r>
        <w:rPr>
          <w:noProof/>
        </w:rPr>
        <w:tab/>
        <w:t>Benefits phase—different types of superannuation benefit</w:t>
      </w:r>
      <w:r w:rsidRPr="006F35E8">
        <w:rPr>
          <w:noProof/>
        </w:rPr>
        <w:tab/>
      </w:r>
      <w:r w:rsidRPr="006F35E8">
        <w:rPr>
          <w:noProof/>
        </w:rPr>
        <w:fldChar w:fldCharType="begin"/>
      </w:r>
      <w:r w:rsidRPr="006F35E8">
        <w:rPr>
          <w:noProof/>
        </w:rPr>
        <w:instrText xml:space="preserve"> PAGEREF _Toc390174827 \h </w:instrText>
      </w:r>
      <w:r w:rsidRPr="006F35E8">
        <w:rPr>
          <w:noProof/>
        </w:rPr>
      </w:r>
      <w:r w:rsidRPr="006F35E8">
        <w:rPr>
          <w:noProof/>
        </w:rPr>
        <w:fldChar w:fldCharType="separate"/>
      </w:r>
      <w:r w:rsidR="00CB0943">
        <w:rPr>
          <w:noProof/>
        </w:rPr>
        <w:t>303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30</w:t>
      </w:r>
      <w:r>
        <w:rPr>
          <w:noProof/>
        </w:rPr>
        <w:tab/>
        <w:t>Benefits phase—taxation varies with age of recipient and type of benefit</w:t>
      </w:r>
      <w:r w:rsidRPr="006F35E8">
        <w:rPr>
          <w:noProof/>
        </w:rPr>
        <w:tab/>
      </w:r>
      <w:r w:rsidRPr="006F35E8">
        <w:rPr>
          <w:noProof/>
        </w:rPr>
        <w:fldChar w:fldCharType="begin"/>
      </w:r>
      <w:r w:rsidRPr="006F35E8">
        <w:rPr>
          <w:noProof/>
        </w:rPr>
        <w:instrText xml:space="preserve"> PAGEREF _Toc390174828 \h </w:instrText>
      </w:r>
      <w:r w:rsidRPr="006F35E8">
        <w:rPr>
          <w:noProof/>
        </w:rPr>
      </w:r>
      <w:r w:rsidRPr="006F35E8">
        <w:rPr>
          <w:noProof/>
        </w:rPr>
        <w:fldChar w:fldCharType="separate"/>
      </w:r>
      <w:r w:rsidR="00CB0943">
        <w:rPr>
          <w:noProof/>
        </w:rPr>
        <w:t>303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35</w:t>
      </w:r>
      <w:r>
        <w:rPr>
          <w:noProof/>
        </w:rPr>
        <w:tab/>
        <w:t>Benefits phase—roll</w:t>
      </w:r>
      <w:r>
        <w:rPr>
          <w:noProof/>
        </w:rPr>
        <w:noBreakHyphen/>
        <w:t>overs</w:t>
      </w:r>
      <w:r w:rsidRPr="006F35E8">
        <w:rPr>
          <w:noProof/>
        </w:rPr>
        <w:tab/>
      </w:r>
      <w:r w:rsidRPr="006F35E8">
        <w:rPr>
          <w:noProof/>
        </w:rPr>
        <w:fldChar w:fldCharType="begin"/>
      </w:r>
      <w:r w:rsidRPr="006F35E8">
        <w:rPr>
          <w:noProof/>
        </w:rPr>
        <w:instrText xml:space="preserve"> PAGEREF _Toc390174829 \h </w:instrText>
      </w:r>
      <w:r w:rsidRPr="006F35E8">
        <w:rPr>
          <w:noProof/>
        </w:rPr>
      </w:r>
      <w:r w:rsidRPr="006F35E8">
        <w:rPr>
          <w:noProof/>
        </w:rPr>
        <w:fldChar w:fldCharType="separate"/>
      </w:r>
      <w:r w:rsidR="00CB0943">
        <w:rPr>
          <w:noProof/>
        </w:rPr>
        <w:t>304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The regulatory scheme outside this Act</w:t>
      </w:r>
      <w:r w:rsidRPr="006F35E8">
        <w:rPr>
          <w:b w:val="0"/>
          <w:noProof/>
          <w:sz w:val="18"/>
        </w:rPr>
        <w:tab/>
      </w:r>
      <w:r w:rsidRPr="006F35E8">
        <w:rPr>
          <w:b w:val="0"/>
          <w:noProof/>
          <w:sz w:val="18"/>
        </w:rPr>
        <w:fldChar w:fldCharType="begin"/>
      </w:r>
      <w:r w:rsidRPr="006F35E8">
        <w:rPr>
          <w:b w:val="0"/>
          <w:noProof/>
          <w:sz w:val="18"/>
        </w:rPr>
        <w:instrText xml:space="preserve"> PAGEREF _Toc390174830 \h </w:instrText>
      </w:r>
      <w:r w:rsidRPr="006F35E8">
        <w:rPr>
          <w:b w:val="0"/>
          <w:noProof/>
          <w:sz w:val="18"/>
        </w:rPr>
      </w:r>
      <w:r w:rsidRPr="006F35E8">
        <w:rPr>
          <w:b w:val="0"/>
          <w:noProof/>
          <w:sz w:val="18"/>
        </w:rPr>
        <w:fldChar w:fldCharType="separate"/>
      </w:r>
      <w:r w:rsidR="00CB0943">
        <w:rPr>
          <w:b w:val="0"/>
          <w:noProof/>
          <w:sz w:val="18"/>
        </w:rPr>
        <w:t>304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280</w:t>
      </w:r>
      <w:r>
        <w:rPr>
          <w:noProof/>
        </w:rPr>
        <w:noBreakHyphen/>
        <w:t>40</w:t>
      </w:r>
      <w:r>
        <w:rPr>
          <w:noProof/>
        </w:rPr>
        <w:tab/>
        <w:t>Other relevant legislative schemes</w:t>
      </w:r>
      <w:r w:rsidRPr="006F35E8">
        <w:rPr>
          <w:noProof/>
        </w:rPr>
        <w:tab/>
      </w:r>
      <w:r w:rsidRPr="006F35E8">
        <w:rPr>
          <w:noProof/>
        </w:rPr>
        <w:fldChar w:fldCharType="begin"/>
      </w:r>
      <w:r w:rsidRPr="006F35E8">
        <w:rPr>
          <w:noProof/>
        </w:rPr>
        <w:instrText xml:space="preserve"> PAGEREF _Toc390174831 \h </w:instrText>
      </w:r>
      <w:r w:rsidRPr="006F35E8">
        <w:rPr>
          <w:noProof/>
        </w:rPr>
      </w:r>
      <w:r w:rsidRPr="006F35E8">
        <w:rPr>
          <w:noProof/>
        </w:rPr>
        <w:fldChar w:fldCharType="separate"/>
      </w:r>
      <w:r w:rsidR="00CB0943">
        <w:rPr>
          <w:noProof/>
        </w:rPr>
        <w:t>304</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285—General concepts relating to superannuation</w:t>
      </w:r>
      <w:r w:rsidRPr="006F35E8">
        <w:rPr>
          <w:b w:val="0"/>
          <w:noProof/>
          <w:sz w:val="18"/>
        </w:rPr>
        <w:tab/>
      </w:r>
      <w:r w:rsidRPr="006F35E8">
        <w:rPr>
          <w:b w:val="0"/>
          <w:noProof/>
          <w:sz w:val="18"/>
        </w:rPr>
        <w:fldChar w:fldCharType="begin"/>
      </w:r>
      <w:r w:rsidRPr="006F35E8">
        <w:rPr>
          <w:b w:val="0"/>
          <w:noProof/>
          <w:sz w:val="18"/>
        </w:rPr>
        <w:instrText xml:space="preserve"> PAGEREF _Toc390174832 \h </w:instrText>
      </w:r>
      <w:r w:rsidRPr="006F35E8">
        <w:rPr>
          <w:b w:val="0"/>
          <w:noProof/>
          <w:sz w:val="18"/>
        </w:rPr>
      </w:r>
      <w:r w:rsidRPr="006F35E8">
        <w:rPr>
          <w:b w:val="0"/>
          <w:noProof/>
          <w:sz w:val="18"/>
        </w:rPr>
        <w:fldChar w:fldCharType="separate"/>
      </w:r>
      <w:r w:rsidR="00CB0943">
        <w:rPr>
          <w:b w:val="0"/>
          <w:noProof/>
          <w:sz w:val="18"/>
        </w:rPr>
        <w:t>305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285</w:t>
      </w:r>
      <w:r>
        <w:rPr>
          <w:noProof/>
        </w:rPr>
        <w:noBreakHyphen/>
        <w:t>5</w:t>
      </w:r>
      <w:r>
        <w:rPr>
          <w:noProof/>
        </w:rPr>
        <w:tab/>
        <w:t>Transfers of property</w:t>
      </w:r>
      <w:r w:rsidRPr="006F35E8">
        <w:rPr>
          <w:noProof/>
        </w:rPr>
        <w:tab/>
      </w:r>
      <w:r w:rsidRPr="006F35E8">
        <w:rPr>
          <w:noProof/>
        </w:rPr>
        <w:fldChar w:fldCharType="begin"/>
      </w:r>
      <w:r w:rsidRPr="006F35E8">
        <w:rPr>
          <w:noProof/>
        </w:rPr>
        <w:instrText xml:space="preserve"> PAGEREF _Toc390174833 \h </w:instrText>
      </w:r>
      <w:r w:rsidRPr="006F35E8">
        <w:rPr>
          <w:noProof/>
        </w:rPr>
      </w:r>
      <w:r w:rsidRPr="006F35E8">
        <w:rPr>
          <w:noProof/>
        </w:rPr>
        <w:fldChar w:fldCharType="separate"/>
      </w:r>
      <w:r w:rsidR="00CB0943">
        <w:rPr>
          <w:noProof/>
        </w:rPr>
        <w:t>305</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290</w:t>
      </w:r>
      <w:r>
        <w:rPr>
          <w:noProof/>
          <w:lang w:eastAsia="en-US"/>
        </w:rPr>
        <w:t>—</w:t>
      </w:r>
      <w:r>
        <w:rPr>
          <w:noProof/>
        </w:rPr>
        <w:t>Contributions to superannuation funds</w:t>
      </w:r>
      <w:r w:rsidRPr="006F35E8">
        <w:rPr>
          <w:b w:val="0"/>
          <w:noProof/>
          <w:sz w:val="18"/>
        </w:rPr>
        <w:tab/>
      </w:r>
      <w:r w:rsidRPr="006F35E8">
        <w:rPr>
          <w:b w:val="0"/>
          <w:noProof/>
          <w:sz w:val="18"/>
        </w:rPr>
        <w:fldChar w:fldCharType="begin"/>
      </w:r>
      <w:r w:rsidRPr="006F35E8">
        <w:rPr>
          <w:b w:val="0"/>
          <w:noProof/>
          <w:sz w:val="18"/>
        </w:rPr>
        <w:instrText xml:space="preserve"> PAGEREF _Toc390174834 \h </w:instrText>
      </w:r>
      <w:r w:rsidRPr="006F35E8">
        <w:rPr>
          <w:b w:val="0"/>
          <w:noProof/>
          <w:sz w:val="18"/>
        </w:rPr>
      </w:r>
      <w:r w:rsidRPr="006F35E8">
        <w:rPr>
          <w:b w:val="0"/>
          <w:noProof/>
          <w:sz w:val="18"/>
        </w:rPr>
        <w:fldChar w:fldCharType="separate"/>
      </w:r>
      <w:r w:rsidR="00CB0943">
        <w:rPr>
          <w:b w:val="0"/>
          <w:noProof/>
          <w:sz w:val="18"/>
        </w:rPr>
        <w:t>306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290</w:t>
      </w:r>
      <w:r>
        <w:rPr>
          <w:noProof/>
        </w:rPr>
        <w:tab/>
      </w:r>
      <w:r w:rsidRPr="006F35E8">
        <w:rPr>
          <w:b w:val="0"/>
          <w:noProof/>
          <w:sz w:val="18"/>
        </w:rPr>
        <w:t>306</w:t>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_Toc390174836 \h </w:instrText>
      </w:r>
      <w:r w:rsidRPr="006F35E8">
        <w:rPr>
          <w:noProof/>
        </w:rPr>
      </w:r>
      <w:r w:rsidRPr="006F35E8">
        <w:rPr>
          <w:noProof/>
        </w:rPr>
        <w:fldChar w:fldCharType="separate"/>
      </w:r>
      <w:r w:rsidR="00CB0943">
        <w:rPr>
          <w:noProof/>
        </w:rPr>
        <w:t>306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290</w:t>
      </w:r>
      <w:r>
        <w:rPr>
          <w:noProof/>
        </w:rPr>
        <w:noBreakHyphen/>
        <w:t>A</w:t>
      </w:r>
      <w:r>
        <w:rPr>
          <w:noProof/>
          <w:lang w:eastAsia="en-US"/>
        </w:rPr>
        <w:t>—</w:t>
      </w:r>
      <w:r>
        <w:rPr>
          <w:noProof/>
        </w:rPr>
        <w:t>General rules</w:t>
      </w:r>
      <w:r w:rsidRPr="006F35E8">
        <w:rPr>
          <w:b w:val="0"/>
          <w:noProof/>
          <w:sz w:val="18"/>
        </w:rPr>
        <w:tab/>
      </w:r>
      <w:r w:rsidRPr="006F35E8">
        <w:rPr>
          <w:b w:val="0"/>
          <w:noProof/>
          <w:sz w:val="18"/>
        </w:rPr>
        <w:fldChar w:fldCharType="begin"/>
      </w:r>
      <w:r w:rsidRPr="006F35E8">
        <w:rPr>
          <w:b w:val="0"/>
          <w:noProof/>
          <w:sz w:val="18"/>
        </w:rPr>
        <w:instrText xml:space="preserve"> PAGEREF _Toc390174837 \h </w:instrText>
      </w:r>
      <w:r w:rsidRPr="006F35E8">
        <w:rPr>
          <w:b w:val="0"/>
          <w:noProof/>
          <w:sz w:val="18"/>
        </w:rPr>
      </w:r>
      <w:r w:rsidRPr="006F35E8">
        <w:rPr>
          <w:b w:val="0"/>
          <w:noProof/>
          <w:sz w:val="18"/>
        </w:rPr>
        <w:fldChar w:fldCharType="separate"/>
      </w:r>
      <w:r w:rsidR="00CB0943">
        <w:rPr>
          <w:b w:val="0"/>
          <w:noProof/>
          <w:sz w:val="18"/>
        </w:rPr>
        <w:t>306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5</w:t>
      </w:r>
      <w:r>
        <w:rPr>
          <w:noProof/>
        </w:rPr>
        <w:tab/>
        <w:t>Non</w:t>
      </w:r>
      <w:r>
        <w:rPr>
          <w:noProof/>
        </w:rPr>
        <w:noBreakHyphen/>
        <w:t>application to roll</w:t>
      </w:r>
      <w:r>
        <w:rPr>
          <w:noProof/>
        </w:rPr>
        <w:noBreakHyphen/>
        <w:t>over superannuation benefits etc.</w:t>
      </w:r>
      <w:r w:rsidRPr="006F35E8">
        <w:rPr>
          <w:noProof/>
        </w:rPr>
        <w:tab/>
      </w:r>
      <w:r w:rsidRPr="006F35E8">
        <w:rPr>
          <w:noProof/>
        </w:rPr>
        <w:fldChar w:fldCharType="begin"/>
      </w:r>
      <w:r w:rsidRPr="006F35E8">
        <w:rPr>
          <w:noProof/>
        </w:rPr>
        <w:instrText xml:space="preserve"> PAGEREF _Toc390174838 \h </w:instrText>
      </w:r>
      <w:r w:rsidRPr="006F35E8">
        <w:rPr>
          <w:noProof/>
        </w:rPr>
      </w:r>
      <w:r w:rsidRPr="006F35E8">
        <w:rPr>
          <w:noProof/>
        </w:rPr>
        <w:fldChar w:fldCharType="separate"/>
      </w:r>
      <w:r w:rsidR="00CB0943">
        <w:rPr>
          <w:noProof/>
        </w:rPr>
        <w:t>306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10</w:t>
      </w:r>
      <w:r>
        <w:rPr>
          <w:noProof/>
        </w:rPr>
        <w:tab/>
        <w:t>No deductions other than under this Division</w:t>
      </w:r>
      <w:r w:rsidRPr="006F35E8">
        <w:rPr>
          <w:noProof/>
        </w:rPr>
        <w:tab/>
      </w:r>
      <w:r w:rsidRPr="006F35E8">
        <w:rPr>
          <w:noProof/>
        </w:rPr>
        <w:fldChar w:fldCharType="begin"/>
      </w:r>
      <w:r w:rsidRPr="006F35E8">
        <w:rPr>
          <w:noProof/>
        </w:rPr>
        <w:instrText xml:space="preserve"> PAGEREF _Toc390174839 \h </w:instrText>
      </w:r>
      <w:r w:rsidRPr="006F35E8">
        <w:rPr>
          <w:noProof/>
        </w:rPr>
      </w:r>
      <w:r w:rsidRPr="006F35E8">
        <w:rPr>
          <w:noProof/>
        </w:rPr>
        <w:fldChar w:fldCharType="separate"/>
      </w:r>
      <w:r w:rsidR="00CB0943">
        <w:rPr>
          <w:noProof/>
        </w:rPr>
        <w:t>307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290</w:t>
      </w:r>
      <w:r>
        <w:rPr>
          <w:noProof/>
        </w:rPr>
        <w:noBreakHyphen/>
        <w:t>B—Deduction of employer contributions and other employment</w:t>
      </w:r>
      <w:r>
        <w:rPr>
          <w:noProof/>
        </w:rPr>
        <w:noBreakHyphen/>
        <w:t>connected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_Toc390174840 \h </w:instrText>
      </w:r>
      <w:r w:rsidRPr="006F35E8">
        <w:rPr>
          <w:b w:val="0"/>
          <w:noProof/>
          <w:sz w:val="18"/>
        </w:rPr>
      </w:r>
      <w:r w:rsidRPr="006F35E8">
        <w:rPr>
          <w:b w:val="0"/>
          <w:noProof/>
          <w:sz w:val="18"/>
        </w:rPr>
        <w:fldChar w:fldCharType="separate"/>
      </w:r>
      <w:r w:rsidR="00CB0943">
        <w:rPr>
          <w:b w:val="0"/>
          <w:noProof/>
          <w:sz w:val="18"/>
        </w:rPr>
        <w:t>307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Deducting employer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_Toc390174841 \h </w:instrText>
      </w:r>
      <w:r w:rsidRPr="006F35E8">
        <w:rPr>
          <w:b w:val="0"/>
          <w:noProof/>
          <w:sz w:val="18"/>
        </w:rPr>
      </w:r>
      <w:r w:rsidRPr="006F35E8">
        <w:rPr>
          <w:b w:val="0"/>
          <w:noProof/>
          <w:sz w:val="18"/>
        </w:rPr>
        <w:fldChar w:fldCharType="separate"/>
      </w:r>
      <w:r w:rsidR="00CB0943">
        <w:rPr>
          <w:b w:val="0"/>
          <w:noProof/>
          <w:sz w:val="18"/>
        </w:rPr>
        <w:t>308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60</w:t>
      </w:r>
      <w:r>
        <w:rPr>
          <w:noProof/>
        </w:rPr>
        <w:tab/>
        <w:t>Employer contributions deductible</w:t>
      </w:r>
      <w:r w:rsidRPr="006F35E8">
        <w:rPr>
          <w:noProof/>
        </w:rPr>
        <w:tab/>
      </w:r>
      <w:r w:rsidRPr="006F35E8">
        <w:rPr>
          <w:noProof/>
        </w:rPr>
        <w:fldChar w:fldCharType="begin"/>
      </w:r>
      <w:r w:rsidRPr="006F35E8">
        <w:rPr>
          <w:noProof/>
        </w:rPr>
        <w:instrText xml:space="preserve"> PAGEREF _Toc390174842 \h </w:instrText>
      </w:r>
      <w:r w:rsidRPr="006F35E8">
        <w:rPr>
          <w:noProof/>
        </w:rPr>
      </w:r>
      <w:r w:rsidRPr="006F35E8">
        <w:rPr>
          <w:noProof/>
        </w:rPr>
        <w:fldChar w:fldCharType="separate"/>
      </w:r>
      <w:r w:rsidR="00CB0943">
        <w:rPr>
          <w:noProof/>
        </w:rPr>
        <w:t>308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65</w:t>
      </w:r>
      <w:r>
        <w:rPr>
          <w:noProof/>
        </w:rPr>
        <w:tab/>
        <w:t>Application to employees etc.</w:t>
      </w:r>
      <w:r w:rsidRPr="006F35E8">
        <w:rPr>
          <w:noProof/>
        </w:rPr>
        <w:tab/>
      </w:r>
      <w:r w:rsidRPr="006F35E8">
        <w:rPr>
          <w:noProof/>
        </w:rPr>
        <w:fldChar w:fldCharType="begin"/>
      </w:r>
      <w:r w:rsidRPr="006F35E8">
        <w:rPr>
          <w:noProof/>
        </w:rPr>
        <w:instrText xml:space="preserve"> PAGEREF _Toc390174843 \h </w:instrText>
      </w:r>
      <w:r w:rsidRPr="006F35E8">
        <w:rPr>
          <w:noProof/>
        </w:rPr>
      </w:r>
      <w:r w:rsidRPr="006F35E8">
        <w:rPr>
          <w:noProof/>
        </w:rPr>
        <w:fldChar w:fldCharType="separate"/>
      </w:r>
      <w:r w:rsidR="00CB0943">
        <w:rPr>
          <w:noProof/>
        </w:rPr>
        <w:t>308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Conditions for deducting an employer contribution</w:t>
      </w:r>
      <w:r w:rsidRPr="006F35E8">
        <w:rPr>
          <w:b w:val="0"/>
          <w:noProof/>
          <w:sz w:val="18"/>
        </w:rPr>
        <w:tab/>
      </w:r>
      <w:r w:rsidRPr="006F35E8">
        <w:rPr>
          <w:b w:val="0"/>
          <w:noProof/>
          <w:sz w:val="18"/>
        </w:rPr>
        <w:fldChar w:fldCharType="begin"/>
      </w:r>
      <w:r w:rsidRPr="006F35E8">
        <w:rPr>
          <w:b w:val="0"/>
          <w:noProof/>
          <w:sz w:val="18"/>
        </w:rPr>
        <w:instrText xml:space="preserve"> PAGEREF _Toc390174844 \h </w:instrText>
      </w:r>
      <w:r w:rsidRPr="006F35E8">
        <w:rPr>
          <w:b w:val="0"/>
          <w:noProof/>
          <w:sz w:val="18"/>
        </w:rPr>
      </w:r>
      <w:r w:rsidRPr="006F35E8">
        <w:rPr>
          <w:b w:val="0"/>
          <w:noProof/>
          <w:sz w:val="18"/>
        </w:rPr>
        <w:fldChar w:fldCharType="separate"/>
      </w:r>
      <w:r w:rsidR="00CB0943">
        <w:rPr>
          <w:b w:val="0"/>
          <w:noProof/>
          <w:sz w:val="18"/>
        </w:rPr>
        <w:t>309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70</w:t>
      </w:r>
      <w:r>
        <w:rPr>
          <w:noProof/>
        </w:rPr>
        <w:tab/>
        <w:t>Employment activity conditions</w:t>
      </w:r>
      <w:r w:rsidRPr="006F35E8">
        <w:rPr>
          <w:noProof/>
        </w:rPr>
        <w:tab/>
      </w:r>
      <w:r w:rsidRPr="006F35E8">
        <w:rPr>
          <w:noProof/>
        </w:rPr>
        <w:fldChar w:fldCharType="begin"/>
      </w:r>
      <w:r w:rsidRPr="006F35E8">
        <w:rPr>
          <w:noProof/>
        </w:rPr>
        <w:instrText xml:space="preserve"> PAGEREF _Toc390174845 \h </w:instrText>
      </w:r>
      <w:r w:rsidRPr="006F35E8">
        <w:rPr>
          <w:noProof/>
        </w:rPr>
      </w:r>
      <w:r w:rsidRPr="006F35E8">
        <w:rPr>
          <w:noProof/>
        </w:rPr>
        <w:fldChar w:fldCharType="separate"/>
      </w:r>
      <w:r w:rsidR="00CB0943">
        <w:rPr>
          <w:noProof/>
        </w:rPr>
        <w:t>309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75</w:t>
      </w:r>
      <w:r>
        <w:rPr>
          <w:noProof/>
        </w:rPr>
        <w:tab/>
        <w:t>Complying fund conditions</w:t>
      </w:r>
      <w:r w:rsidRPr="006F35E8">
        <w:rPr>
          <w:noProof/>
        </w:rPr>
        <w:tab/>
      </w:r>
      <w:r w:rsidRPr="006F35E8">
        <w:rPr>
          <w:noProof/>
        </w:rPr>
        <w:fldChar w:fldCharType="begin"/>
      </w:r>
      <w:r w:rsidRPr="006F35E8">
        <w:rPr>
          <w:noProof/>
        </w:rPr>
        <w:instrText xml:space="preserve"> PAGEREF _Toc390174846 \h </w:instrText>
      </w:r>
      <w:r w:rsidRPr="006F35E8">
        <w:rPr>
          <w:noProof/>
        </w:rPr>
      </w:r>
      <w:r w:rsidRPr="006F35E8">
        <w:rPr>
          <w:noProof/>
        </w:rPr>
        <w:fldChar w:fldCharType="separate"/>
      </w:r>
      <w:r w:rsidR="00CB0943">
        <w:rPr>
          <w:noProof/>
        </w:rPr>
        <w:t>309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80</w:t>
      </w:r>
      <w:r>
        <w:rPr>
          <w:noProof/>
        </w:rPr>
        <w:tab/>
        <w:t>Age related conditions</w:t>
      </w:r>
      <w:r w:rsidRPr="006F35E8">
        <w:rPr>
          <w:noProof/>
        </w:rPr>
        <w:tab/>
      </w:r>
      <w:r w:rsidRPr="006F35E8">
        <w:rPr>
          <w:noProof/>
        </w:rPr>
        <w:fldChar w:fldCharType="begin"/>
      </w:r>
      <w:r w:rsidRPr="006F35E8">
        <w:rPr>
          <w:noProof/>
        </w:rPr>
        <w:instrText xml:space="preserve"> PAGEREF _Toc390174847 \h </w:instrText>
      </w:r>
      <w:r w:rsidRPr="006F35E8">
        <w:rPr>
          <w:noProof/>
        </w:rPr>
      </w:r>
      <w:r w:rsidRPr="006F35E8">
        <w:rPr>
          <w:noProof/>
        </w:rPr>
        <w:fldChar w:fldCharType="separate"/>
      </w:r>
      <w:r w:rsidR="00CB0943">
        <w:rPr>
          <w:noProof/>
        </w:rPr>
        <w:t>310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Other employment</w:t>
      </w:r>
      <w:r>
        <w:rPr>
          <w:noProof/>
        </w:rPr>
        <w:noBreakHyphen/>
        <w:t>connected deductions</w:t>
      </w:r>
      <w:r w:rsidRPr="006F35E8">
        <w:rPr>
          <w:b w:val="0"/>
          <w:noProof/>
          <w:sz w:val="18"/>
        </w:rPr>
        <w:tab/>
      </w:r>
      <w:r w:rsidRPr="006F35E8">
        <w:rPr>
          <w:b w:val="0"/>
          <w:noProof/>
          <w:sz w:val="18"/>
        </w:rPr>
        <w:fldChar w:fldCharType="begin"/>
      </w:r>
      <w:r w:rsidRPr="006F35E8">
        <w:rPr>
          <w:b w:val="0"/>
          <w:noProof/>
          <w:sz w:val="18"/>
        </w:rPr>
        <w:instrText xml:space="preserve"> PAGEREF _Toc390174848 \h </w:instrText>
      </w:r>
      <w:r w:rsidRPr="006F35E8">
        <w:rPr>
          <w:b w:val="0"/>
          <w:noProof/>
          <w:sz w:val="18"/>
        </w:rPr>
      </w:r>
      <w:r w:rsidRPr="006F35E8">
        <w:rPr>
          <w:b w:val="0"/>
          <w:noProof/>
          <w:sz w:val="18"/>
        </w:rPr>
        <w:fldChar w:fldCharType="separate"/>
      </w:r>
      <w:r w:rsidR="00CB0943">
        <w:rPr>
          <w:b w:val="0"/>
          <w:noProof/>
          <w:sz w:val="18"/>
        </w:rPr>
        <w:t>311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85</w:t>
      </w:r>
      <w:r>
        <w:rPr>
          <w:noProof/>
        </w:rPr>
        <w:tab/>
        <w:t>Contributions for former employees etc.</w:t>
      </w:r>
      <w:r w:rsidRPr="006F35E8">
        <w:rPr>
          <w:noProof/>
        </w:rPr>
        <w:tab/>
      </w:r>
      <w:r w:rsidRPr="006F35E8">
        <w:rPr>
          <w:noProof/>
        </w:rPr>
        <w:fldChar w:fldCharType="begin"/>
      </w:r>
      <w:r w:rsidRPr="006F35E8">
        <w:rPr>
          <w:noProof/>
        </w:rPr>
        <w:instrText xml:space="preserve"> PAGEREF _Toc390174849 \h </w:instrText>
      </w:r>
      <w:r w:rsidRPr="006F35E8">
        <w:rPr>
          <w:noProof/>
        </w:rPr>
      </w:r>
      <w:r w:rsidRPr="006F35E8">
        <w:rPr>
          <w:noProof/>
        </w:rPr>
        <w:fldChar w:fldCharType="separate"/>
      </w:r>
      <w:r w:rsidR="00CB0943">
        <w:rPr>
          <w:noProof/>
        </w:rPr>
        <w:t>311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290</w:t>
      </w:r>
      <w:r>
        <w:rPr>
          <w:noProof/>
        </w:rPr>
        <w:noBreakHyphen/>
        <w:t>90</w:t>
      </w:r>
      <w:r>
        <w:rPr>
          <w:noProof/>
        </w:rPr>
        <w:tab/>
        <w:t>Controlling interest deductions</w:t>
      </w:r>
      <w:r w:rsidRPr="006F35E8">
        <w:rPr>
          <w:noProof/>
        </w:rPr>
        <w:tab/>
      </w:r>
      <w:r w:rsidRPr="006F35E8">
        <w:rPr>
          <w:noProof/>
        </w:rPr>
        <w:fldChar w:fldCharType="begin"/>
      </w:r>
      <w:r w:rsidRPr="006F35E8">
        <w:rPr>
          <w:noProof/>
        </w:rPr>
        <w:instrText xml:space="preserve"> PAGEREF _Toc390174850 \h </w:instrText>
      </w:r>
      <w:r w:rsidRPr="006F35E8">
        <w:rPr>
          <w:noProof/>
        </w:rPr>
      </w:r>
      <w:r w:rsidRPr="006F35E8">
        <w:rPr>
          <w:noProof/>
        </w:rPr>
        <w:fldChar w:fldCharType="separate"/>
      </w:r>
      <w:r w:rsidR="00CB0943">
        <w:rPr>
          <w:noProof/>
        </w:rPr>
        <w:t>314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95</w:t>
      </w:r>
      <w:r>
        <w:rPr>
          <w:noProof/>
        </w:rPr>
        <w:tab/>
        <w:t>Amounts offset against superannuation guarantee charge</w:t>
      </w:r>
      <w:r w:rsidRPr="006F35E8">
        <w:rPr>
          <w:noProof/>
        </w:rPr>
        <w:tab/>
      </w:r>
      <w:r w:rsidRPr="006F35E8">
        <w:rPr>
          <w:noProof/>
        </w:rPr>
        <w:fldChar w:fldCharType="begin"/>
      </w:r>
      <w:r w:rsidRPr="006F35E8">
        <w:rPr>
          <w:noProof/>
        </w:rPr>
        <w:instrText xml:space="preserve"> PAGEREF _Toc390174851 \h </w:instrText>
      </w:r>
      <w:r w:rsidRPr="006F35E8">
        <w:rPr>
          <w:noProof/>
        </w:rPr>
      </w:r>
      <w:r w:rsidRPr="006F35E8">
        <w:rPr>
          <w:noProof/>
        </w:rPr>
        <w:fldChar w:fldCharType="separate"/>
      </w:r>
      <w:r w:rsidR="00CB0943">
        <w:rPr>
          <w:noProof/>
        </w:rPr>
        <w:t>316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Returned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_Toc390174852 \h </w:instrText>
      </w:r>
      <w:r w:rsidRPr="006F35E8">
        <w:rPr>
          <w:b w:val="0"/>
          <w:noProof/>
          <w:sz w:val="18"/>
        </w:rPr>
      </w:r>
      <w:r w:rsidRPr="006F35E8">
        <w:rPr>
          <w:b w:val="0"/>
          <w:noProof/>
          <w:sz w:val="18"/>
        </w:rPr>
        <w:fldChar w:fldCharType="separate"/>
      </w:r>
      <w:r w:rsidR="00CB0943">
        <w:rPr>
          <w:b w:val="0"/>
          <w:noProof/>
          <w:sz w:val="18"/>
        </w:rPr>
        <w:t>316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100</w:t>
      </w:r>
      <w:r>
        <w:rPr>
          <w:noProof/>
        </w:rPr>
        <w:tab/>
        <w:t>Returned contributions assessable</w:t>
      </w:r>
      <w:r w:rsidRPr="006F35E8">
        <w:rPr>
          <w:noProof/>
        </w:rPr>
        <w:tab/>
      </w:r>
      <w:r w:rsidRPr="006F35E8">
        <w:rPr>
          <w:noProof/>
        </w:rPr>
        <w:fldChar w:fldCharType="begin"/>
      </w:r>
      <w:r w:rsidRPr="006F35E8">
        <w:rPr>
          <w:noProof/>
        </w:rPr>
        <w:instrText xml:space="preserve"> PAGEREF _Toc390174853 \h </w:instrText>
      </w:r>
      <w:r w:rsidRPr="006F35E8">
        <w:rPr>
          <w:noProof/>
        </w:rPr>
      </w:r>
      <w:r w:rsidRPr="006F35E8">
        <w:rPr>
          <w:noProof/>
        </w:rPr>
        <w:fldChar w:fldCharType="separate"/>
      </w:r>
      <w:r w:rsidR="00CB0943">
        <w:rPr>
          <w:noProof/>
        </w:rPr>
        <w:t>316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290</w:t>
      </w:r>
      <w:r>
        <w:rPr>
          <w:noProof/>
        </w:rPr>
        <w:noBreakHyphen/>
        <w:t>C</w:t>
      </w:r>
      <w:r>
        <w:rPr>
          <w:noProof/>
          <w:lang w:eastAsia="en-US"/>
        </w:rPr>
        <w:t>—</w:t>
      </w:r>
      <w:r>
        <w:rPr>
          <w:noProof/>
        </w:rPr>
        <w:t>Deducting personal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_Toc390174854 \h </w:instrText>
      </w:r>
      <w:r w:rsidRPr="006F35E8">
        <w:rPr>
          <w:b w:val="0"/>
          <w:noProof/>
          <w:sz w:val="18"/>
        </w:rPr>
      </w:r>
      <w:r w:rsidRPr="006F35E8">
        <w:rPr>
          <w:b w:val="0"/>
          <w:noProof/>
          <w:sz w:val="18"/>
        </w:rPr>
        <w:fldChar w:fldCharType="separate"/>
      </w:r>
      <w:r w:rsidR="00CB0943">
        <w:rPr>
          <w:b w:val="0"/>
          <w:noProof/>
          <w:sz w:val="18"/>
        </w:rPr>
        <w:t>316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150</w:t>
      </w:r>
      <w:r>
        <w:rPr>
          <w:noProof/>
        </w:rPr>
        <w:tab/>
        <w:t>Personal contributions deductible</w:t>
      </w:r>
      <w:r w:rsidRPr="006F35E8">
        <w:rPr>
          <w:noProof/>
        </w:rPr>
        <w:tab/>
      </w:r>
      <w:r w:rsidRPr="006F35E8">
        <w:rPr>
          <w:noProof/>
        </w:rPr>
        <w:fldChar w:fldCharType="begin"/>
      </w:r>
      <w:r w:rsidRPr="006F35E8">
        <w:rPr>
          <w:noProof/>
        </w:rPr>
        <w:instrText xml:space="preserve"> PAGEREF _Toc390174855 \h </w:instrText>
      </w:r>
      <w:r w:rsidRPr="006F35E8">
        <w:rPr>
          <w:noProof/>
        </w:rPr>
      </w:r>
      <w:r w:rsidRPr="006F35E8">
        <w:rPr>
          <w:noProof/>
        </w:rPr>
        <w:fldChar w:fldCharType="separate"/>
      </w:r>
      <w:r w:rsidR="00CB0943">
        <w:rPr>
          <w:noProof/>
        </w:rPr>
        <w:t>317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Conditions for deducting a personal contribution</w:t>
      </w:r>
      <w:r w:rsidRPr="006F35E8">
        <w:rPr>
          <w:b w:val="0"/>
          <w:noProof/>
          <w:sz w:val="18"/>
        </w:rPr>
        <w:tab/>
      </w:r>
      <w:r w:rsidRPr="006F35E8">
        <w:rPr>
          <w:b w:val="0"/>
          <w:noProof/>
          <w:sz w:val="18"/>
        </w:rPr>
        <w:fldChar w:fldCharType="begin"/>
      </w:r>
      <w:r w:rsidRPr="006F35E8">
        <w:rPr>
          <w:b w:val="0"/>
          <w:noProof/>
          <w:sz w:val="18"/>
        </w:rPr>
        <w:instrText xml:space="preserve"> PAGEREF _Toc390174856 \h </w:instrText>
      </w:r>
      <w:r w:rsidRPr="006F35E8">
        <w:rPr>
          <w:b w:val="0"/>
          <w:noProof/>
          <w:sz w:val="18"/>
        </w:rPr>
      </w:r>
      <w:r w:rsidRPr="006F35E8">
        <w:rPr>
          <w:b w:val="0"/>
          <w:noProof/>
          <w:sz w:val="18"/>
        </w:rPr>
        <w:fldChar w:fldCharType="separate"/>
      </w:r>
      <w:r w:rsidR="00CB0943">
        <w:rPr>
          <w:b w:val="0"/>
          <w:noProof/>
          <w:sz w:val="18"/>
        </w:rPr>
        <w:t>317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155</w:t>
      </w:r>
      <w:r>
        <w:rPr>
          <w:noProof/>
        </w:rPr>
        <w:tab/>
        <w:t>Complying superannuation fund condition</w:t>
      </w:r>
      <w:r w:rsidRPr="006F35E8">
        <w:rPr>
          <w:noProof/>
        </w:rPr>
        <w:tab/>
      </w:r>
      <w:r w:rsidRPr="006F35E8">
        <w:rPr>
          <w:noProof/>
        </w:rPr>
        <w:fldChar w:fldCharType="begin"/>
      </w:r>
      <w:r w:rsidRPr="006F35E8">
        <w:rPr>
          <w:noProof/>
        </w:rPr>
        <w:instrText xml:space="preserve"> PAGEREF _Toc390174857 \h </w:instrText>
      </w:r>
      <w:r w:rsidRPr="006F35E8">
        <w:rPr>
          <w:noProof/>
        </w:rPr>
      </w:r>
      <w:r w:rsidRPr="006F35E8">
        <w:rPr>
          <w:noProof/>
        </w:rPr>
        <w:fldChar w:fldCharType="separate"/>
      </w:r>
      <w:r w:rsidR="00CB0943">
        <w:rPr>
          <w:noProof/>
        </w:rPr>
        <w:t>317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160</w:t>
      </w:r>
      <w:r>
        <w:rPr>
          <w:noProof/>
        </w:rPr>
        <w:tab/>
        <w:t>Maximum earnings as employee condition</w:t>
      </w:r>
      <w:r w:rsidRPr="006F35E8">
        <w:rPr>
          <w:noProof/>
        </w:rPr>
        <w:tab/>
      </w:r>
      <w:r w:rsidRPr="006F35E8">
        <w:rPr>
          <w:noProof/>
        </w:rPr>
        <w:fldChar w:fldCharType="begin"/>
      </w:r>
      <w:r w:rsidRPr="006F35E8">
        <w:rPr>
          <w:noProof/>
        </w:rPr>
        <w:instrText xml:space="preserve"> PAGEREF _Toc390174858 \h </w:instrText>
      </w:r>
      <w:r w:rsidRPr="006F35E8">
        <w:rPr>
          <w:noProof/>
        </w:rPr>
      </w:r>
      <w:r w:rsidRPr="006F35E8">
        <w:rPr>
          <w:noProof/>
        </w:rPr>
        <w:fldChar w:fldCharType="separate"/>
      </w:r>
      <w:r w:rsidR="00CB0943">
        <w:rPr>
          <w:noProof/>
        </w:rPr>
        <w:t>318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165</w:t>
      </w:r>
      <w:r>
        <w:rPr>
          <w:noProof/>
        </w:rPr>
        <w:tab/>
        <w:t>Age</w:t>
      </w:r>
      <w:r>
        <w:rPr>
          <w:noProof/>
        </w:rPr>
        <w:noBreakHyphen/>
        <w:t>related conditions</w:t>
      </w:r>
      <w:r w:rsidRPr="006F35E8">
        <w:rPr>
          <w:noProof/>
        </w:rPr>
        <w:tab/>
      </w:r>
      <w:r w:rsidRPr="006F35E8">
        <w:rPr>
          <w:noProof/>
        </w:rPr>
        <w:fldChar w:fldCharType="begin"/>
      </w:r>
      <w:r w:rsidRPr="006F35E8">
        <w:rPr>
          <w:noProof/>
        </w:rPr>
        <w:instrText xml:space="preserve"> PAGEREF _Toc390174859 \h </w:instrText>
      </w:r>
      <w:r w:rsidRPr="006F35E8">
        <w:rPr>
          <w:noProof/>
        </w:rPr>
      </w:r>
      <w:r w:rsidRPr="006F35E8">
        <w:rPr>
          <w:noProof/>
        </w:rPr>
        <w:fldChar w:fldCharType="separate"/>
      </w:r>
      <w:r w:rsidR="00CB0943">
        <w:rPr>
          <w:noProof/>
        </w:rPr>
        <w:t>318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170</w:t>
      </w:r>
      <w:r>
        <w:rPr>
          <w:noProof/>
        </w:rPr>
        <w:tab/>
        <w:t>Notice of intent to deduct conditions</w:t>
      </w:r>
      <w:r w:rsidRPr="006F35E8">
        <w:rPr>
          <w:noProof/>
        </w:rPr>
        <w:tab/>
      </w:r>
      <w:r w:rsidRPr="006F35E8">
        <w:rPr>
          <w:noProof/>
        </w:rPr>
        <w:fldChar w:fldCharType="begin"/>
      </w:r>
      <w:r w:rsidRPr="006F35E8">
        <w:rPr>
          <w:noProof/>
        </w:rPr>
        <w:instrText xml:space="preserve"> PAGEREF _Toc390174860 \h </w:instrText>
      </w:r>
      <w:r w:rsidRPr="006F35E8">
        <w:rPr>
          <w:noProof/>
        </w:rPr>
      </w:r>
      <w:r w:rsidRPr="006F35E8">
        <w:rPr>
          <w:noProof/>
        </w:rPr>
        <w:fldChar w:fldCharType="separate"/>
      </w:r>
      <w:r w:rsidR="00CB0943">
        <w:rPr>
          <w:noProof/>
        </w:rPr>
        <w:t>319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175</w:t>
      </w:r>
      <w:r>
        <w:rPr>
          <w:noProof/>
        </w:rPr>
        <w:tab/>
        <w:t>Deduction limited by amount specified in notice</w:t>
      </w:r>
      <w:r w:rsidRPr="006F35E8">
        <w:rPr>
          <w:noProof/>
        </w:rPr>
        <w:tab/>
      </w:r>
      <w:r w:rsidRPr="006F35E8">
        <w:rPr>
          <w:noProof/>
        </w:rPr>
        <w:fldChar w:fldCharType="begin"/>
      </w:r>
      <w:r w:rsidRPr="006F35E8">
        <w:rPr>
          <w:noProof/>
        </w:rPr>
        <w:instrText xml:space="preserve"> PAGEREF _Toc390174861 \h </w:instrText>
      </w:r>
      <w:r w:rsidRPr="006F35E8">
        <w:rPr>
          <w:noProof/>
        </w:rPr>
      </w:r>
      <w:r w:rsidRPr="006F35E8">
        <w:rPr>
          <w:noProof/>
        </w:rPr>
        <w:fldChar w:fldCharType="separate"/>
      </w:r>
      <w:r w:rsidR="00CB0943">
        <w:rPr>
          <w:noProof/>
        </w:rPr>
        <w:t>321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180</w:t>
      </w:r>
      <w:r>
        <w:rPr>
          <w:noProof/>
        </w:rPr>
        <w:tab/>
        <w:t>Notice may be varied but not revoked or withdrawn</w:t>
      </w:r>
      <w:r w:rsidRPr="006F35E8">
        <w:rPr>
          <w:noProof/>
        </w:rPr>
        <w:tab/>
      </w:r>
      <w:r w:rsidRPr="006F35E8">
        <w:rPr>
          <w:noProof/>
        </w:rPr>
        <w:fldChar w:fldCharType="begin"/>
      </w:r>
      <w:r w:rsidRPr="006F35E8">
        <w:rPr>
          <w:noProof/>
        </w:rPr>
        <w:instrText xml:space="preserve"> PAGEREF _Toc390174862 \h </w:instrText>
      </w:r>
      <w:r w:rsidRPr="006F35E8">
        <w:rPr>
          <w:noProof/>
        </w:rPr>
      </w:r>
      <w:r w:rsidRPr="006F35E8">
        <w:rPr>
          <w:noProof/>
        </w:rPr>
        <w:fldChar w:fldCharType="separate"/>
      </w:r>
      <w:r w:rsidR="00CB0943">
        <w:rPr>
          <w:noProof/>
        </w:rPr>
        <w:t>321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290</w:t>
      </w:r>
      <w:r>
        <w:rPr>
          <w:noProof/>
        </w:rPr>
        <w:noBreakHyphen/>
        <w:t>D</w:t>
      </w:r>
      <w:r>
        <w:rPr>
          <w:noProof/>
          <w:lang w:eastAsia="en-US"/>
        </w:rPr>
        <w:t>—</w:t>
      </w:r>
      <w:r>
        <w:rPr>
          <w:noProof/>
        </w:rPr>
        <w:t>Tax offsets for spouse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_Toc390174863 \h </w:instrText>
      </w:r>
      <w:r w:rsidRPr="006F35E8">
        <w:rPr>
          <w:b w:val="0"/>
          <w:noProof/>
          <w:sz w:val="18"/>
        </w:rPr>
      </w:r>
      <w:r w:rsidRPr="006F35E8">
        <w:rPr>
          <w:b w:val="0"/>
          <w:noProof/>
          <w:sz w:val="18"/>
        </w:rPr>
        <w:fldChar w:fldCharType="separate"/>
      </w:r>
      <w:r w:rsidR="00CB0943">
        <w:rPr>
          <w:b w:val="0"/>
          <w:noProof/>
          <w:sz w:val="18"/>
        </w:rPr>
        <w:t>323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230</w:t>
      </w:r>
      <w:r>
        <w:rPr>
          <w:noProof/>
        </w:rPr>
        <w:tab/>
        <w:t>Offset for spouse contribution</w:t>
      </w:r>
      <w:r w:rsidRPr="006F35E8">
        <w:rPr>
          <w:noProof/>
        </w:rPr>
        <w:tab/>
      </w:r>
      <w:r w:rsidRPr="006F35E8">
        <w:rPr>
          <w:noProof/>
        </w:rPr>
        <w:fldChar w:fldCharType="begin"/>
      </w:r>
      <w:r w:rsidRPr="006F35E8">
        <w:rPr>
          <w:noProof/>
        </w:rPr>
        <w:instrText xml:space="preserve"> PAGEREF _Toc390174864 \h </w:instrText>
      </w:r>
      <w:r w:rsidRPr="006F35E8">
        <w:rPr>
          <w:noProof/>
        </w:rPr>
      </w:r>
      <w:r w:rsidRPr="006F35E8">
        <w:rPr>
          <w:noProof/>
        </w:rPr>
        <w:fldChar w:fldCharType="separate"/>
      </w:r>
      <w:r w:rsidR="00CB0943">
        <w:rPr>
          <w:noProof/>
        </w:rPr>
        <w:t>323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235</w:t>
      </w:r>
      <w:r>
        <w:rPr>
          <w:noProof/>
        </w:rPr>
        <w:tab/>
        <w:t>Limit on amount of tax offsets</w:t>
      </w:r>
      <w:r w:rsidRPr="006F35E8">
        <w:rPr>
          <w:noProof/>
        </w:rPr>
        <w:tab/>
      </w:r>
      <w:r w:rsidRPr="006F35E8">
        <w:rPr>
          <w:noProof/>
        </w:rPr>
        <w:fldChar w:fldCharType="begin"/>
      </w:r>
      <w:r w:rsidRPr="006F35E8">
        <w:rPr>
          <w:noProof/>
        </w:rPr>
        <w:instrText xml:space="preserve"> PAGEREF _Toc390174865 \h </w:instrText>
      </w:r>
      <w:r w:rsidRPr="006F35E8">
        <w:rPr>
          <w:noProof/>
        </w:rPr>
      </w:r>
      <w:r w:rsidRPr="006F35E8">
        <w:rPr>
          <w:noProof/>
        </w:rPr>
        <w:fldChar w:fldCharType="separate"/>
      </w:r>
      <w:r w:rsidR="00CB0943">
        <w:rPr>
          <w:noProof/>
        </w:rPr>
        <w:t>324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290</w:t>
      </w:r>
      <w:r>
        <w:rPr>
          <w:noProof/>
        </w:rPr>
        <w:noBreakHyphen/>
        <w:t>240</w:t>
      </w:r>
      <w:r>
        <w:rPr>
          <w:noProof/>
        </w:rPr>
        <w:tab/>
        <w:t>Tax file number</w:t>
      </w:r>
      <w:r w:rsidRPr="006F35E8">
        <w:rPr>
          <w:noProof/>
        </w:rPr>
        <w:tab/>
      </w:r>
      <w:r w:rsidRPr="006F35E8">
        <w:rPr>
          <w:noProof/>
        </w:rPr>
        <w:fldChar w:fldCharType="begin"/>
      </w:r>
      <w:r w:rsidRPr="006F35E8">
        <w:rPr>
          <w:noProof/>
        </w:rPr>
        <w:instrText xml:space="preserve"> PAGEREF _Toc390174866 \h </w:instrText>
      </w:r>
      <w:r w:rsidRPr="006F35E8">
        <w:rPr>
          <w:noProof/>
        </w:rPr>
      </w:r>
      <w:r w:rsidRPr="006F35E8">
        <w:rPr>
          <w:noProof/>
        </w:rPr>
        <w:fldChar w:fldCharType="separate"/>
      </w:r>
      <w:r w:rsidR="00CB0943">
        <w:rPr>
          <w:noProof/>
        </w:rPr>
        <w:t>325</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291—Excess concessional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_Toc390174867 \h </w:instrText>
      </w:r>
      <w:r w:rsidRPr="006F35E8">
        <w:rPr>
          <w:b w:val="0"/>
          <w:noProof/>
          <w:sz w:val="18"/>
        </w:rPr>
      </w:r>
      <w:r w:rsidRPr="006F35E8">
        <w:rPr>
          <w:b w:val="0"/>
          <w:noProof/>
          <w:sz w:val="18"/>
        </w:rPr>
        <w:fldChar w:fldCharType="separate"/>
      </w:r>
      <w:r w:rsidR="00CB0943">
        <w:rPr>
          <w:b w:val="0"/>
          <w:noProof/>
          <w:sz w:val="18"/>
        </w:rPr>
        <w:t>326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291</w:t>
      </w:r>
      <w:r>
        <w:rPr>
          <w:noProof/>
        </w:rPr>
        <w:tab/>
      </w:r>
      <w:r w:rsidRPr="006F35E8">
        <w:rPr>
          <w:b w:val="0"/>
          <w:noProof/>
          <w:sz w:val="18"/>
        </w:rPr>
        <w:t>326</w:t>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_Toc390174869 \h </w:instrText>
      </w:r>
      <w:r w:rsidRPr="006F35E8">
        <w:rPr>
          <w:noProof/>
        </w:rPr>
      </w:r>
      <w:r w:rsidRPr="006F35E8">
        <w:rPr>
          <w:noProof/>
        </w:rPr>
        <w:fldChar w:fldCharType="separate"/>
      </w:r>
      <w:r w:rsidR="00CB0943">
        <w:rPr>
          <w:noProof/>
        </w:rPr>
        <w:t>326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291</w:t>
      </w:r>
      <w:r>
        <w:rPr>
          <w:noProof/>
        </w:rPr>
        <w:noBreakHyphen/>
        <w:t>A—Object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_Toc390174870 \h </w:instrText>
      </w:r>
      <w:r w:rsidRPr="006F35E8">
        <w:rPr>
          <w:b w:val="0"/>
          <w:noProof/>
          <w:sz w:val="18"/>
        </w:rPr>
      </w:r>
      <w:r w:rsidRPr="006F35E8">
        <w:rPr>
          <w:b w:val="0"/>
          <w:noProof/>
          <w:sz w:val="18"/>
        </w:rPr>
        <w:fldChar w:fldCharType="separate"/>
      </w:r>
      <w:r w:rsidR="00CB0943">
        <w:rPr>
          <w:b w:val="0"/>
          <w:noProof/>
          <w:sz w:val="18"/>
        </w:rPr>
        <w:t>326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5</w:t>
      </w:r>
      <w:r>
        <w:rPr>
          <w:noProof/>
        </w:rPr>
        <w:tab/>
        <w:t>Object of this Division</w:t>
      </w:r>
      <w:r w:rsidRPr="006F35E8">
        <w:rPr>
          <w:noProof/>
        </w:rPr>
        <w:tab/>
      </w:r>
      <w:r w:rsidRPr="006F35E8">
        <w:rPr>
          <w:noProof/>
        </w:rPr>
        <w:fldChar w:fldCharType="begin"/>
      </w:r>
      <w:r w:rsidRPr="006F35E8">
        <w:rPr>
          <w:noProof/>
        </w:rPr>
        <w:instrText xml:space="preserve"> PAGEREF _Toc390174871 \h </w:instrText>
      </w:r>
      <w:r w:rsidRPr="006F35E8">
        <w:rPr>
          <w:noProof/>
        </w:rPr>
      </w:r>
      <w:r w:rsidRPr="006F35E8">
        <w:rPr>
          <w:noProof/>
        </w:rPr>
        <w:fldChar w:fldCharType="separate"/>
      </w:r>
      <w:r w:rsidR="00CB0943">
        <w:rPr>
          <w:noProof/>
        </w:rPr>
        <w:t>326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291</w:t>
      </w:r>
      <w:r>
        <w:rPr>
          <w:noProof/>
        </w:rPr>
        <w:noBreakHyphen/>
        <w:t>B—Excess concessional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_Toc390174872 \h </w:instrText>
      </w:r>
      <w:r w:rsidRPr="006F35E8">
        <w:rPr>
          <w:b w:val="0"/>
          <w:noProof/>
          <w:sz w:val="18"/>
        </w:rPr>
      </w:r>
      <w:r w:rsidRPr="006F35E8">
        <w:rPr>
          <w:b w:val="0"/>
          <w:noProof/>
          <w:sz w:val="18"/>
        </w:rPr>
        <w:fldChar w:fldCharType="separate"/>
      </w:r>
      <w:r w:rsidR="00CB0943">
        <w:rPr>
          <w:b w:val="0"/>
          <w:noProof/>
          <w:sz w:val="18"/>
        </w:rPr>
        <w:t>327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B</w:t>
      </w:r>
      <w:r w:rsidRPr="006F35E8">
        <w:rPr>
          <w:b w:val="0"/>
          <w:noProof/>
          <w:sz w:val="18"/>
        </w:rPr>
        <w:tab/>
      </w:r>
      <w:r w:rsidRPr="006F35E8">
        <w:rPr>
          <w:b w:val="0"/>
          <w:noProof/>
          <w:sz w:val="18"/>
        </w:rPr>
        <w:fldChar w:fldCharType="begin"/>
      </w:r>
      <w:r w:rsidRPr="006F35E8">
        <w:rPr>
          <w:b w:val="0"/>
          <w:noProof/>
          <w:sz w:val="18"/>
        </w:rPr>
        <w:instrText xml:space="preserve"> PAGEREF _Toc390174873 \h </w:instrText>
      </w:r>
      <w:r w:rsidRPr="006F35E8">
        <w:rPr>
          <w:b w:val="0"/>
          <w:noProof/>
          <w:sz w:val="18"/>
        </w:rPr>
      </w:r>
      <w:r w:rsidRPr="006F35E8">
        <w:rPr>
          <w:b w:val="0"/>
          <w:noProof/>
          <w:sz w:val="18"/>
        </w:rPr>
        <w:fldChar w:fldCharType="separate"/>
      </w:r>
      <w:r w:rsidR="00CB0943">
        <w:rPr>
          <w:b w:val="0"/>
          <w:noProof/>
          <w:sz w:val="18"/>
        </w:rPr>
        <w:t>327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10</w:t>
      </w:r>
      <w:r>
        <w:rPr>
          <w:noProof/>
        </w:rPr>
        <w:tab/>
        <w:t>What this Subdivision is about</w:t>
      </w:r>
      <w:r w:rsidRPr="006F35E8">
        <w:rPr>
          <w:noProof/>
        </w:rPr>
        <w:tab/>
      </w:r>
      <w:r w:rsidRPr="006F35E8">
        <w:rPr>
          <w:noProof/>
        </w:rPr>
        <w:fldChar w:fldCharType="begin"/>
      </w:r>
      <w:r w:rsidRPr="006F35E8">
        <w:rPr>
          <w:noProof/>
        </w:rPr>
        <w:instrText xml:space="preserve"> PAGEREF _Toc390174874 \h </w:instrText>
      </w:r>
      <w:r w:rsidRPr="006F35E8">
        <w:rPr>
          <w:noProof/>
        </w:rPr>
      </w:r>
      <w:r w:rsidRPr="006F35E8">
        <w:rPr>
          <w:noProof/>
        </w:rPr>
        <w:fldChar w:fldCharType="separate"/>
      </w:r>
      <w:r w:rsidR="00CB0943">
        <w:rPr>
          <w:noProof/>
        </w:rPr>
        <w:t>327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_Toc390174875 \h </w:instrText>
      </w:r>
      <w:r w:rsidRPr="006F35E8">
        <w:rPr>
          <w:b w:val="0"/>
          <w:noProof/>
          <w:sz w:val="18"/>
        </w:rPr>
      </w:r>
      <w:r w:rsidRPr="006F35E8">
        <w:rPr>
          <w:b w:val="0"/>
          <w:noProof/>
          <w:sz w:val="18"/>
        </w:rPr>
        <w:fldChar w:fldCharType="separate"/>
      </w:r>
      <w:r w:rsidR="00CB0943">
        <w:rPr>
          <w:b w:val="0"/>
          <w:noProof/>
          <w:sz w:val="18"/>
        </w:rPr>
        <w:t>327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15</w:t>
      </w:r>
      <w:r>
        <w:rPr>
          <w:noProof/>
        </w:rPr>
        <w:tab/>
        <w:t>Excess concessional contributions—assessable income, 15% tax offset</w:t>
      </w:r>
      <w:r w:rsidRPr="006F35E8">
        <w:rPr>
          <w:noProof/>
        </w:rPr>
        <w:tab/>
      </w:r>
      <w:r w:rsidRPr="006F35E8">
        <w:rPr>
          <w:noProof/>
        </w:rPr>
        <w:fldChar w:fldCharType="begin"/>
      </w:r>
      <w:r w:rsidRPr="006F35E8">
        <w:rPr>
          <w:noProof/>
        </w:rPr>
        <w:instrText xml:space="preserve"> PAGEREF _Toc390174876 \h </w:instrText>
      </w:r>
      <w:r w:rsidRPr="006F35E8">
        <w:rPr>
          <w:noProof/>
        </w:rPr>
      </w:r>
      <w:r w:rsidRPr="006F35E8">
        <w:rPr>
          <w:noProof/>
        </w:rPr>
        <w:fldChar w:fldCharType="separate"/>
      </w:r>
      <w:r w:rsidR="00CB0943">
        <w:rPr>
          <w:noProof/>
        </w:rPr>
        <w:t>327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20</w:t>
      </w:r>
      <w:r>
        <w:rPr>
          <w:noProof/>
        </w:rPr>
        <w:tab/>
        <w:t xml:space="preserve">Your </w:t>
      </w:r>
      <w:r w:rsidRPr="004F0005">
        <w:rPr>
          <w:i/>
          <w:noProof/>
        </w:rPr>
        <w:t>excess concessional contributions</w:t>
      </w:r>
      <w:r>
        <w:rPr>
          <w:noProof/>
        </w:rPr>
        <w:t xml:space="preserve"> for a financial year</w:t>
      </w:r>
      <w:r w:rsidRPr="006F35E8">
        <w:rPr>
          <w:noProof/>
        </w:rPr>
        <w:tab/>
      </w:r>
      <w:r w:rsidRPr="006F35E8">
        <w:rPr>
          <w:noProof/>
        </w:rPr>
        <w:fldChar w:fldCharType="begin"/>
      </w:r>
      <w:r w:rsidRPr="006F35E8">
        <w:rPr>
          <w:noProof/>
        </w:rPr>
        <w:instrText xml:space="preserve"> PAGEREF _Toc390174877 \h </w:instrText>
      </w:r>
      <w:r w:rsidRPr="006F35E8">
        <w:rPr>
          <w:noProof/>
        </w:rPr>
      </w:r>
      <w:r w:rsidRPr="006F35E8">
        <w:rPr>
          <w:noProof/>
        </w:rPr>
        <w:fldChar w:fldCharType="separate"/>
      </w:r>
      <w:r w:rsidR="00CB0943">
        <w:rPr>
          <w:noProof/>
        </w:rPr>
        <w:t>328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25</w:t>
      </w:r>
      <w:r>
        <w:rPr>
          <w:noProof/>
        </w:rPr>
        <w:tab/>
        <w:t xml:space="preserve">Your </w:t>
      </w:r>
      <w:r w:rsidRPr="004F0005">
        <w:rPr>
          <w:i/>
          <w:noProof/>
        </w:rPr>
        <w:t>concessional contributions</w:t>
      </w:r>
      <w:r>
        <w:rPr>
          <w:noProof/>
        </w:rPr>
        <w:t xml:space="preserve"> for a financial year</w:t>
      </w:r>
      <w:r w:rsidRPr="006F35E8">
        <w:rPr>
          <w:noProof/>
        </w:rPr>
        <w:tab/>
      </w:r>
      <w:r w:rsidRPr="006F35E8">
        <w:rPr>
          <w:noProof/>
        </w:rPr>
        <w:fldChar w:fldCharType="begin"/>
      </w:r>
      <w:r w:rsidRPr="006F35E8">
        <w:rPr>
          <w:noProof/>
        </w:rPr>
        <w:instrText xml:space="preserve"> PAGEREF _Toc390174878 \h </w:instrText>
      </w:r>
      <w:r w:rsidRPr="006F35E8">
        <w:rPr>
          <w:noProof/>
        </w:rPr>
      </w:r>
      <w:r w:rsidRPr="006F35E8">
        <w:rPr>
          <w:noProof/>
        </w:rPr>
        <w:fldChar w:fldCharType="separate"/>
      </w:r>
      <w:r w:rsidR="00CB0943">
        <w:rPr>
          <w:noProof/>
        </w:rPr>
        <w:t>328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291</w:t>
      </w:r>
      <w:r>
        <w:rPr>
          <w:noProof/>
        </w:rPr>
        <w:noBreakHyphen/>
        <w:t>C—Modifications for defined benefit interests</w:t>
      </w:r>
      <w:r w:rsidRPr="006F35E8">
        <w:rPr>
          <w:b w:val="0"/>
          <w:noProof/>
          <w:sz w:val="18"/>
        </w:rPr>
        <w:tab/>
      </w:r>
      <w:r w:rsidRPr="006F35E8">
        <w:rPr>
          <w:b w:val="0"/>
          <w:noProof/>
          <w:sz w:val="18"/>
        </w:rPr>
        <w:fldChar w:fldCharType="begin"/>
      </w:r>
      <w:r w:rsidRPr="006F35E8">
        <w:rPr>
          <w:b w:val="0"/>
          <w:noProof/>
          <w:sz w:val="18"/>
        </w:rPr>
        <w:instrText xml:space="preserve"> PAGEREF _Toc390174879 \h </w:instrText>
      </w:r>
      <w:r w:rsidRPr="006F35E8">
        <w:rPr>
          <w:b w:val="0"/>
          <w:noProof/>
          <w:sz w:val="18"/>
        </w:rPr>
      </w:r>
      <w:r w:rsidRPr="006F35E8">
        <w:rPr>
          <w:b w:val="0"/>
          <w:noProof/>
          <w:sz w:val="18"/>
        </w:rPr>
        <w:fldChar w:fldCharType="separate"/>
      </w:r>
      <w:r w:rsidR="00CB0943">
        <w:rPr>
          <w:b w:val="0"/>
          <w:noProof/>
          <w:sz w:val="18"/>
        </w:rPr>
        <w:t>329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_Toc390174880 \h </w:instrText>
      </w:r>
      <w:r w:rsidRPr="006F35E8">
        <w:rPr>
          <w:b w:val="0"/>
          <w:noProof/>
          <w:sz w:val="18"/>
        </w:rPr>
      </w:r>
      <w:r w:rsidRPr="006F35E8">
        <w:rPr>
          <w:b w:val="0"/>
          <w:noProof/>
          <w:sz w:val="18"/>
        </w:rPr>
        <w:fldChar w:fldCharType="separate"/>
      </w:r>
      <w:r w:rsidR="00CB0943">
        <w:rPr>
          <w:b w:val="0"/>
          <w:noProof/>
          <w:sz w:val="18"/>
        </w:rPr>
        <w:t>329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155</w:t>
      </w:r>
      <w:r>
        <w:rPr>
          <w:noProof/>
        </w:rPr>
        <w:tab/>
        <w:t>What this Subdivision is about</w:t>
      </w:r>
      <w:r w:rsidRPr="006F35E8">
        <w:rPr>
          <w:noProof/>
        </w:rPr>
        <w:tab/>
      </w:r>
      <w:r w:rsidRPr="006F35E8">
        <w:rPr>
          <w:noProof/>
        </w:rPr>
        <w:fldChar w:fldCharType="begin"/>
      </w:r>
      <w:r w:rsidRPr="006F35E8">
        <w:rPr>
          <w:noProof/>
        </w:rPr>
        <w:instrText xml:space="preserve"> PAGEREF _Toc390174881 \h </w:instrText>
      </w:r>
      <w:r w:rsidRPr="006F35E8">
        <w:rPr>
          <w:noProof/>
        </w:rPr>
      </w:r>
      <w:r w:rsidRPr="006F35E8">
        <w:rPr>
          <w:noProof/>
        </w:rPr>
        <w:fldChar w:fldCharType="separate"/>
      </w:r>
      <w:r w:rsidR="00CB0943">
        <w:rPr>
          <w:noProof/>
        </w:rPr>
        <w:t>329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_Toc390174882 \h </w:instrText>
      </w:r>
      <w:r w:rsidRPr="006F35E8">
        <w:rPr>
          <w:b w:val="0"/>
          <w:noProof/>
          <w:sz w:val="18"/>
        </w:rPr>
      </w:r>
      <w:r w:rsidRPr="006F35E8">
        <w:rPr>
          <w:b w:val="0"/>
          <w:noProof/>
          <w:sz w:val="18"/>
        </w:rPr>
        <w:fldChar w:fldCharType="separate"/>
      </w:r>
      <w:r w:rsidR="00CB0943">
        <w:rPr>
          <w:b w:val="0"/>
          <w:noProof/>
          <w:sz w:val="18"/>
        </w:rPr>
        <w:t>329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291</w:t>
      </w:r>
      <w:r>
        <w:rPr>
          <w:noProof/>
        </w:rPr>
        <w:noBreakHyphen/>
        <w:t>160</w:t>
      </w:r>
      <w:r>
        <w:rPr>
          <w:noProof/>
        </w:rPr>
        <w:tab/>
        <w:t>Application</w:t>
      </w:r>
      <w:r w:rsidRPr="006F35E8">
        <w:rPr>
          <w:noProof/>
        </w:rPr>
        <w:tab/>
      </w:r>
      <w:r w:rsidRPr="006F35E8">
        <w:rPr>
          <w:noProof/>
        </w:rPr>
        <w:fldChar w:fldCharType="begin"/>
      </w:r>
      <w:r w:rsidRPr="006F35E8">
        <w:rPr>
          <w:noProof/>
        </w:rPr>
        <w:instrText xml:space="preserve"> PAGEREF _Toc390174883 \h </w:instrText>
      </w:r>
      <w:r w:rsidRPr="006F35E8">
        <w:rPr>
          <w:noProof/>
        </w:rPr>
      </w:r>
      <w:r w:rsidRPr="006F35E8">
        <w:rPr>
          <w:noProof/>
        </w:rPr>
        <w:fldChar w:fldCharType="separate"/>
      </w:r>
      <w:r w:rsidR="00CB0943">
        <w:rPr>
          <w:noProof/>
        </w:rPr>
        <w:t>329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165</w:t>
      </w:r>
      <w:r>
        <w:rPr>
          <w:noProof/>
        </w:rPr>
        <w:tab/>
        <w:t>Concessional contributions—special rules for defined benefit interests</w:t>
      </w:r>
      <w:r w:rsidRPr="006F35E8">
        <w:rPr>
          <w:noProof/>
        </w:rPr>
        <w:tab/>
      </w:r>
      <w:r w:rsidRPr="006F35E8">
        <w:rPr>
          <w:noProof/>
        </w:rPr>
        <w:fldChar w:fldCharType="begin"/>
      </w:r>
      <w:r w:rsidRPr="006F35E8">
        <w:rPr>
          <w:noProof/>
        </w:rPr>
        <w:instrText xml:space="preserve"> PAGEREF _Toc390174884 \h </w:instrText>
      </w:r>
      <w:r w:rsidRPr="006F35E8">
        <w:rPr>
          <w:noProof/>
        </w:rPr>
      </w:r>
      <w:r w:rsidRPr="006F35E8">
        <w:rPr>
          <w:noProof/>
        </w:rPr>
        <w:fldChar w:fldCharType="separate"/>
      </w:r>
      <w:r w:rsidR="00CB0943">
        <w:rPr>
          <w:noProof/>
        </w:rPr>
        <w:t>330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170</w:t>
      </w:r>
      <w:r>
        <w:rPr>
          <w:noProof/>
        </w:rPr>
        <w:tab/>
      </w:r>
      <w:r w:rsidRPr="004F0005">
        <w:rPr>
          <w:i/>
          <w:noProof/>
        </w:rPr>
        <w:t>Notional taxed contributions</w:t>
      </w:r>
      <w:r w:rsidRPr="006F35E8">
        <w:rPr>
          <w:noProof/>
        </w:rPr>
        <w:tab/>
      </w:r>
      <w:r w:rsidRPr="006F35E8">
        <w:rPr>
          <w:noProof/>
        </w:rPr>
        <w:fldChar w:fldCharType="begin"/>
      </w:r>
      <w:r w:rsidRPr="006F35E8">
        <w:rPr>
          <w:noProof/>
        </w:rPr>
        <w:instrText xml:space="preserve"> PAGEREF _Toc390174885 \h </w:instrText>
      </w:r>
      <w:r w:rsidRPr="006F35E8">
        <w:rPr>
          <w:noProof/>
        </w:rPr>
      </w:r>
      <w:r w:rsidRPr="006F35E8">
        <w:rPr>
          <w:noProof/>
        </w:rPr>
        <w:fldChar w:fldCharType="separate"/>
      </w:r>
      <w:r w:rsidR="00CB0943">
        <w:rPr>
          <w:noProof/>
        </w:rPr>
        <w:t>330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175</w:t>
      </w:r>
      <w:r>
        <w:rPr>
          <w:noProof/>
        </w:rPr>
        <w:tab/>
      </w:r>
      <w:r w:rsidRPr="004F0005">
        <w:rPr>
          <w:i/>
          <w:noProof/>
        </w:rPr>
        <w:t>Defined benefit interest</w:t>
      </w:r>
      <w:r w:rsidRPr="006F35E8">
        <w:rPr>
          <w:noProof/>
        </w:rPr>
        <w:tab/>
      </w:r>
      <w:r w:rsidRPr="006F35E8">
        <w:rPr>
          <w:noProof/>
        </w:rPr>
        <w:fldChar w:fldCharType="begin"/>
      </w:r>
      <w:r w:rsidRPr="006F35E8">
        <w:rPr>
          <w:noProof/>
        </w:rPr>
        <w:instrText xml:space="preserve"> PAGEREF _Toc390174886 \h </w:instrText>
      </w:r>
      <w:r w:rsidRPr="006F35E8">
        <w:rPr>
          <w:noProof/>
        </w:rPr>
      </w:r>
      <w:r w:rsidRPr="006F35E8">
        <w:rPr>
          <w:noProof/>
        </w:rPr>
        <w:fldChar w:fldCharType="separate"/>
      </w:r>
      <w:r w:rsidR="00CB0943">
        <w:rPr>
          <w:noProof/>
        </w:rPr>
        <w:t>331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291</w:t>
      </w:r>
      <w:r>
        <w:rPr>
          <w:noProof/>
        </w:rPr>
        <w:noBreakHyphen/>
        <w:t>D—Other provisions</w:t>
      </w:r>
      <w:r w:rsidRPr="006F35E8">
        <w:rPr>
          <w:b w:val="0"/>
          <w:noProof/>
          <w:sz w:val="18"/>
        </w:rPr>
        <w:tab/>
      </w:r>
      <w:r w:rsidRPr="006F35E8">
        <w:rPr>
          <w:b w:val="0"/>
          <w:noProof/>
          <w:sz w:val="18"/>
        </w:rPr>
        <w:fldChar w:fldCharType="begin"/>
      </w:r>
      <w:r w:rsidRPr="006F35E8">
        <w:rPr>
          <w:b w:val="0"/>
          <w:noProof/>
          <w:sz w:val="18"/>
        </w:rPr>
        <w:instrText xml:space="preserve"> PAGEREF _Toc390174887 \h </w:instrText>
      </w:r>
      <w:r w:rsidRPr="006F35E8">
        <w:rPr>
          <w:b w:val="0"/>
          <w:noProof/>
          <w:sz w:val="18"/>
        </w:rPr>
      </w:r>
      <w:r w:rsidRPr="006F35E8">
        <w:rPr>
          <w:b w:val="0"/>
          <w:noProof/>
          <w:sz w:val="18"/>
        </w:rPr>
        <w:fldChar w:fldCharType="separate"/>
      </w:r>
      <w:r w:rsidR="00CB0943">
        <w:rPr>
          <w:b w:val="0"/>
          <w:noProof/>
          <w:sz w:val="18"/>
        </w:rPr>
        <w:t>332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291</w:t>
      </w:r>
      <w:r>
        <w:rPr>
          <w:noProof/>
        </w:rPr>
        <w:noBreakHyphen/>
        <w:t>D</w:t>
      </w:r>
      <w:r w:rsidRPr="006F35E8">
        <w:rPr>
          <w:b w:val="0"/>
          <w:noProof/>
          <w:sz w:val="18"/>
        </w:rPr>
        <w:tab/>
      </w:r>
      <w:r w:rsidRPr="006F35E8">
        <w:rPr>
          <w:b w:val="0"/>
          <w:noProof/>
          <w:sz w:val="18"/>
        </w:rPr>
        <w:fldChar w:fldCharType="begin"/>
      </w:r>
      <w:r w:rsidRPr="006F35E8">
        <w:rPr>
          <w:b w:val="0"/>
          <w:noProof/>
          <w:sz w:val="18"/>
        </w:rPr>
        <w:instrText xml:space="preserve"> PAGEREF _Toc390174888 \h </w:instrText>
      </w:r>
      <w:r w:rsidRPr="006F35E8">
        <w:rPr>
          <w:b w:val="0"/>
          <w:noProof/>
          <w:sz w:val="18"/>
        </w:rPr>
      </w:r>
      <w:r w:rsidRPr="006F35E8">
        <w:rPr>
          <w:b w:val="0"/>
          <w:noProof/>
          <w:sz w:val="18"/>
        </w:rPr>
        <w:fldChar w:fldCharType="separate"/>
      </w:r>
      <w:r w:rsidR="00CB0943">
        <w:rPr>
          <w:b w:val="0"/>
          <w:noProof/>
          <w:sz w:val="18"/>
        </w:rPr>
        <w:t>332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460</w:t>
      </w:r>
      <w:r>
        <w:rPr>
          <w:noProof/>
        </w:rPr>
        <w:tab/>
        <w:t>What this Subdivision is about</w:t>
      </w:r>
      <w:r w:rsidRPr="006F35E8">
        <w:rPr>
          <w:noProof/>
        </w:rPr>
        <w:tab/>
      </w:r>
      <w:r w:rsidRPr="006F35E8">
        <w:rPr>
          <w:noProof/>
        </w:rPr>
        <w:fldChar w:fldCharType="begin"/>
      </w:r>
      <w:r w:rsidRPr="006F35E8">
        <w:rPr>
          <w:noProof/>
        </w:rPr>
        <w:instrText xml:space="preserve"> PAGEREF _Toc390174889 \h </w:instrText>
      </w:r>
      <w:r w:rsidRPr="006F35E8">
        <w:rPr>
          <w:noProof/>
        </w:rPr>
      </w:r>
      <w:r w:rsidRPr="006F35E8">
        <w:rPr>
          <w:noProof/>
        </w:rPr>
        <w:fldChar w:fldCharType="separate"/>
      </w:r>
      <w:r w:rsidR="00CB0943">
        <w:rPr>
          <w:noProof/>
        </w:rPr>
        <w:t>332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_Toc390174890 \h </w:instrText>
      </w:r>
      <w:r w:rsidRPr="006F35E8">
        <w:rPr>
          <w:b w:val="0"/>
          <w:noProof/>
          <w:sz w:val="18"/>
        </w:rPr>
      </w:r>
      <w:r w:rsidRPr="006F35E8">
        <w:rPr>
          <w:b w:val="0"/>
          <w:noProof/>
          <w:sz w:val="18"/>
        </w:rPr>
        <w:fldChar w:fldCharType="separate"/>
      </w:r>
      <w:r w:rsidR="00CB0943">
        <w:rPr>
          <w:b w:val="0"/>
          <w:noProof/>
          <w:sz w:val="18"/>
        </w:rPr>
        <w:t>332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291</w:t>
      </w:r>
      <w:r>
        <w:rPr>
          <w:noProof/>
        </w:rPr>
        <w:noBreakHyphen/>
        <w:t>465</w:t>
      </w:r>
      <w:r>
        <w:rPr>
          <w:noProof/>
        </w:rPr>
        <w:tab/>
        <w:t>Commissioner’s discretion to disregard contributions etc. in relation to a financial year</w:t>
      </w:r>
      <w:r w:rsidRPr="006F35E8">
        <w:rPr>
          <w:noProof/>
        </w:rPr>
        <w:tab/>
      </w:r>
      <w:r w:rsidRPr="006F35E8">
        <w:rPr>
          <w:noProof/>
        </w:rPr>
        <w:fldChar w:fldCharType="begin"/>
      </w:r>
      <w:r w:rsidRPr="006F35E8">
        <w:rPr>
          <w:noProof/>
        </w:rPr>
        <w:instrText xml:space="preserve"> PAGEREF _Toc390174891 \h </w:instrText>
      </w:r>
      <w:r w:rsidRPr="006F35E8">
        <w:rPr>
          <w:noProof/>
        </w:rPr>
      </w:r>
      <w:r w:rsidRPr="006F35E8">
        <w:rPr>
          <w:noProof/>
        </w:rPr>
        <w:fldChar w:fldCharType="separate"/>
      </w:r>
      <w:r w:rsidR="00CB0943">
        <w:rPr>
          <w:noProof/>
        </w:rPr>
        <w:t>332</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292</w:t>
      </w:r>
      <w:r>
        <w:rPr>
          <w:noProof/>
          <w:lang w:eastAsia="en-US"/>
        </w:rPr>
        <w:t>—</w:t>
      </w:r>
      <w:r>
        <w:rPr>
          <w:noProof/>
        </w:rPr>
        <w:t>Excess non</w:t>
      </w:r>
      <w:r>
        <w:rPr>
          <w:noProof/>
        </w:rPr>
        <w:noBreakHyphen/>
        <w:t>concessional contributions tax</w:t>
      </w:r>
      <w:r w:rsidRPr="006F35E8">
        <w:rPr>
          <w:b w:val="0"/>
          <w:noProof/>
          <w:sz w:val="18"/>
        </w:rPr>
        <w:tab/>
      </w:r>
      <w:r w:rsidRPr="006F35E8">
        <w:rPr>
          <w:b w:val="0"/>
          <w:noProof/>
          <w:sz w:val="18"/>
        </w:rPr>
        <w:fldChar w:fldCharType="begin"/>
      </w:r>
      <w:r w:rsidRPr="006F35E8">
        <w:rPr>
          <w:b w:val="0"/>
          <w:noProof/>
          <w:sz w:val="18"/>
        </w:rPr>
        <w:instrText xml:space="preserve"> PAGEREF _Toc390174892 \h </w:instrText>
      </w:r>
      <w:r w:rsidRPr="006F35E8">
        <w:rPr>
          <w:b w:val="0"/>
          <w:noProof/>
          <w:sz w:val="18"/>
        </w:rPr>
      </w:r>
      <w:r w:rsidRPr="006F35E8">
        <w:rPr>
          <w:b w:val="0"/>
          <w:noProof/>
          <w:sz w:val="18"/>
        </w:rPr>
        <w:fldChar w:fldCharType="separate"/>
      </w:r>
      <w:r w:rsidR="00CB0943">
        <w:rPr>
          <w:b w:val="0"/>
          <w:noProof/>
          <w:sz w:val="18"/>
        </w:rPr>
        <w:t>335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292</w:t>
      </w:r>
      <w:r>
        <w:rPr>
          <w:noProof/>
        </w:rPr>
        <w:tab/>
      </w:r>
      <w:r w:rsidRPr="006F35E8">
        <w:rPr>
          <w:b w:val="0"/>
          <w:noProof/>
          <w:sz w:val="18"/>
        </w:rPr>
        <w:t>335</w:t>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_Toc390174894 \h </w:instrText>
      </w:r>
      <w:r w:rsidRPr="006F35E8">
        <w:rPr>
          <w:noProof/>
        </w:rPr>
      </w:r>
      <w:r w:rsidRPr="006F35E8">
        <w:rPr>
          <w:noProof/>
        </w:rPr>
        <w:fldChar w:fldCharType="separate"/>
      </w:r>
      <w:r w:rsidR="00CB0943">
        <w:rPr>
          <w:noProof/>
        </w:rPr>
        <w:t>335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A</w:t>
      </w:r>
      <w:r>
        <w:rPr>
          <w:noProof/>
          <w:lang w:eastAsia="en-US"/>
        </w:rPr>
        <w:t>—</w:t>
      </w:r>
      <w:r>
        <w:rPr>
          <w:noProof/>
        </w:rPr>
        <w:t>Object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_Toc390174895 \h </w:instrText>
      </w:r>
      <w:r w:rsidRPr="006F35E8">
        <w:rPr>
          <w:b w:val="0"/>
          <w:noProof/>
          <w:sz w:val="18"/>
        </w:rPr>
      </w:r>
      <w:r w:rsidRPr="006F35E8">
        <w:rPr>
          <w:b w:val="0"/>
          <w:noProof/>
          <w:sz w:val="18"/>
        </w:rPr>
        <w:fldChar w:fldCharType="separate"/>
      </w:r>
      <w:r w:rsidR="00CB0943">
        <w:rPr>
          <w:b w:val="0"/>
          <w:noProof/>
          <w:sz w:val="18"/>
        </w:rPr>
        <w:t>335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5</w:t>
      </w:r>
      <w:r>
        <w:rPr>
          <w:noProof/>
        </w:rPr>
        <w:tab/>
        <w:t>Object of this Division</w:t>
      </w:r>
      <w:r w:rsidRPr="006F35E8">
        <w:rPr>
          <w:noProof/>
        </w:rPr>
        <w:tab/>
      </w:r>
      <w:r w:rsidRPr="006F35E8">
        <w:rPr>
          <w:noProof/>
        </w:rPr>
        <w:fldChar w:fldCharType="begin"/>
      </w:r>
      <w:r w:rsidRPr="006F35E8">
        <w:rPr>
          <w:noProof/>
        </w:rPr>
        <w:instrText xml:space="preserve"> PAGEREF _Toc390174896 \h </w:instrText>
      </w:r>
      <w:r w:rsidRPr="006F35E8">
        <w:rPr>
          <w:noProof/>
        </w:rPr>
      </w:r>
      <w:r w:rsidRPr="006F35E8">
        <w:rPr>
          <w:noProof/>
        </w:rPr>
        <w:fldChar w:fldCharType="separate"/>
      </w:r>
      <w:r w:rsidR="00CB0943">
        <w:rPr>
          <w:noProof/>
        </w:rPr>
        <w:t>335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C</w:t>
      </w:r>
      <w:r>
        <w:rPr>
          <w:noProof/>
          <w:lang w:eastAsia="en-US"/>
        </w:rPr>
        <w:t>—</w:t>
      </w:r>
      <w:r>
        <w:rPr>
          <w:noProof/>
        </w:rPr>
        <w:t>Excess non</w:t>
      </w:r>
      <w:r>
        <w:rPr>
          <w:noProof/>
        </w:rPr>
        <w:noBreakHyphen/>
        <w:t>concessional contributions tax</w:t>
      </w:r>
      <w:r w:rsidRPr="006F35E8">
        <w:rPr>
          <w:b w:val="0"/>
          <w:noProof/>
          <w:sz w:val="18"/>
        </w:rPr>
        <w:tab/>
      </w:r>
      <w:r w:rsidRPr="006F35E8">
        <w:rPr>
          <w:b w:val="0"/>
          <w:noProof/>
          <w:sz w:val="18"/>
        </w:rPr>
        <w:fldChar w:fldCharType="begin"/>
      </w:r>
      <w:r w:rsidRPr="006F35E8">
        <w:rPr>
          <w:b w:val="0"/>
          <w:noProof/>
          <w:sz w:val="18"/>
        </w:rPr>
        <w:instrText xml:space="preserve"> PAGEREF _Toc390174897 \h </w:instrText>
      </w:r>
      <w:r w:rsidRPr="006F35E8">
        <w:rPr>
          <w:b w:val="0"/>
          <w:noProof/>
          <w:sz w:val="18"/>
        </w:rPr>
      </w:r>
      <w:r w:rsidRPr="006F35E8">
        <w:rPr>
          <w:b w:val="0"/>
          <w:noProof/>
          <w:sz w:val="18"/>
        </w:rPr>
        <w:fldChar w:fldCharType="separate"/>
      </w:r>
      <w:r w:rsidR="00CB0943">
        <w:rPr>
          <w:b w:val="0"/>
          <w:noProof/>
          <w:sz w:val="18"/>
        </w:rPr>
        <w:t>336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75</w:t>
      </w:r>
      <w:r>
        <w:rPr>
          <w:noProof/>
        </w:rPr>
        <w:tab/>
        <w:t>What this Subdivision is about</w:t>
      </w:r>
      <w:r w:rsidRPr="006F35E8">
        <w:rPr>
          <w:noProof/>
        </w:rPr>
        <w:tab/>
      </w:r>
      <w:r w:rsidRPr="006F35E8">
        <w:rPr>
          <w:noProof/>
        </w:rPr>
        <w:fldChar w:fldCharType="begin"/>
      </w:r>
      <w:r w:rsidRPr="006F35E8">
        <w:rPr>
          <w:noProof/>
        </w:rPr>
        <w:instrText xml:space="preserve"> PAGEREF _Toc390174898 \h </w:instrText>
      </w:r>
      <w:r w:rsidRPr="006F35E8">
        <w:rPr>
          <w:noProof/>
        </w:rPr>
      </w:r>
      <w:r w:rsidRPr="006F35E8">
        <w:rPr>
          <w:noProof/>
        </w:rPr>
        <w:fldChar w:fldCharType="separate"/>
      </w:r>
      <w:r w:rsidR="00CB0943">
        <w:rPr>
          <w:noProof/>
        </w:rPr>
        <w:t>336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_Toc390174899 \h </w:instrText>
      </w:r>
      <w:r w:rsidRPr="006F35E8">
        <w:rPr>
          <w:b w:val="0"/>
          <w:noProof/>
          <w:sz w:val="18"/>
        </w:rPr>
      </w:r>
      <w:r w:rsidRPr="006F35E8">
        <w:rPr>
          <w:b w:val="0"/>
          <w:noProof/>
          <w:sz w:val="18"/>
        </w:rPr>
        <w:fldChar w:fldCharType="separate"/>
      </w:r>
      <w:r w:rsidR="00CB0943">
        <w:rPr>
          <w:b w:val="0"/>
          <w:noProof/>
          <w:sz w:val="18"/>
        </w:rPr>
        <w:t>336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80</w:t>
      </w:r>
      <w:r>
        <w:rPr>
          <w:noProof/>
        </w:rPr>
        <w:tab/>
        <w:t>Liability for excess non</w:t>
      </w:r>
      <w:r>
        <w:rPr>
          <w:noProof/>
        </w:rPr>
        <w:noBreakHyphen/>
        <w:t>concessional contributions tax</w:t>
      </w:r>
      <w:r w:rsidRPr="006F35E8">
        <w:rPr>
          <w:noProof/>
        </w:rPr>
        <w:tab/>
      </w:r>
      <w:r w:rsidRPr="006F35E8">
        <w:rPr>
          <w:noProof/>
        </w:rPr>
        <w:fldChar w:fldCharType="begin"/>
      </w:r>
      <w:r w:rsidRPr="006F35E8">
        <w:rPr>
          <w:noProof/>
        </w:rPr>
        <w:instrText xml:space="preserve"> PAGEREF _Toc390174900 \h </w:instrText>
      </w:r>
      <w:r w:rsidRPr="006F35E8">
        <w:rPr>
          <w:noProof/>
        </w:rPr>
      </w:r>
      <w:r w:rsidRPr="006F35E8">
        <w:rPr>
          <w:noProof/>
        </w:rPr>
        <w:fldChar w:fldCharType="separate"/>
      </w:r>
      <w:r w:rsidR="00CB0943">
        <w:rPr>
          <w:noProof/>
        </w:rPr>
        <w:t>336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85</w:t>
      </w:r>
      <w:r>
        <w:rPr>
          <w:noProof/>
        </w:rPr>
        <w:tab/>
        <w:t xml:space="preserve">Your </w:t>
      </w:r>
      <w:r w:rsidRPr="004F0005">
        <w:rPr>
          <w:i/>
          <w:noProof/>
        </w:rPr>
        <w:t>excess non</w:t>
      </w:r>
      <w:r w:rsidRPr="004F0005">
        <w:rPr>
          <w:i/>
          <w:noProof/>
        </w:rPr>
        <w:noBreakHyphen/>
        <w:t>concessional contributions</w:t>
      </w:r>
      <w:r>
        <w:rPr>
          <w:noProof/>
        </w:rPr>
        <w:t xml:space="preserve"> for a financial year</w:t>
      </w:r>
      <w:r w:rsidRPr="006F35E8">
        <w:rPr>
          <w:noProof/>
        </w:rPr>
        <w:tab/>
      </w:r>
      <w:r w:rsidRPr="006F35E8">
        <w:rPr>
          <w:noProof/>
        </w:rPr>
        <w:fldChar w:fldCharType="begin"/>
      </w:r>
      <w:r w:rsidRPr="006F35E8">
        <w:rPr>
          <w:noProof/>
        </w:rPr>
        <w:instrText xml:space="preserve"> PAGEREF _Toc390174901 \h </w:instrText>
      </w:r>
      <w:r w:rsidRPr="006F35E8">
        <w:rPr>
          <w:noProof/>
        </w:rPr>
      </w:r>
      <w:r w:rsidRPr="006F35E8">
        <w:rPr>
          <w:noProof/>
        </w:rPr>
        <w:fldChar w:fldCharType="separate"/>
      </w:r>
      <w:r w:rsidR="00CB0943">
        <w:rPr>
          <w:noProof/>
        </w:rPr>
        <w:t>336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90</w:t>
      </w:r>
      <w:r>
        <w:rPr>
          <w:noProof/>
        </w:rPr>
        <w:tab/>
        <w:t>Your</w:t>
      </w:r>
      <w:r w:rsidRPr="004F0005">
        <w:rPr>
          <w:i/>
          <w:noProof/>
        </w:rPr>
        <w:t xml:space="preserve"> non</w:t>
      </w:r>
      <w:r w:rsidRPr="004F0005">
        <w:rPr>
          <w:i/>
          <w:noProof/>
        </w:rPr>
        <w:noBreakHyphen/>
        <w:t>concessional contributions</w:t>
      </w:r>
      <w:r>
        <w:rPr>
          <w:noProof/>
        </w:rPr>
        <w:t xml:space="preserve"> for a financial year</w:t>
      </w:r>
      <w:r w:rsidRPr="006F35E8">
        <w:rPr>
          <w:noProof/>
        </w:rPr>
        <w:tab/>
      </w:r>
      <w:r w:rsidRPr="006F35E8">
        <w:rPr>
          <w:noProof/>
        </w:rPr>
        <w:fldChar w:fldCharType="begin"/>
      </w:r>
      <w:r w:rsidRPr="006F35E8">
        <w:rPr>
          <w:noProof/>
        </w:rPr>
        <w:instrText xml:space="preserve"> PAGEREF _Toc390174902 \h </w:instrText>
      </w:r>
      <w:r w:rsidRPr="006F35E8">
        <w:rPr>
          <w:noProof/>
        </w:rPr>
      </w:r>
      <w:r w:rsidRPr="006F35E8">
        <w:rPr>
          <w:noProof/>
        </w:rPr>
        <w:fldChar w:fldCharType="separate"/>
      </w:r>
      <w:r w:rsidR="00CB0943">
        <w:rPr>
          <w:noProof/>
        </w:rPr>
        <w:t>337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95</w:t>
      </w:r>
      <w:r>
        <w:rPr>
          <w:noProof/>
        </w:rPr>
        <w:tab/>
        <w:t>Contributions arising from structured settlements or orders for personal injuries</w:t>
      </w:r>
      <w:r w:rsidRPr="006F35E8">
        <w:rPr>
          <w:noProof/>
        </w:rPr>
        <w:tab/>
      </w:r>
      <w:r w:rsidRPr="006F35E8">
        <w:rPr>
          <w:noProof/>
        </w:rPr>
        <w:fldChar w:fldCharType="begin"/>
      </w:r>
      <w:r w:rsidRPr="006F35E8">
        <w:rPr>
          <w:noProof/>
        </w:rPr>
        <w:instrText xml:space="preserve"> PAGEREF _Toc390174903 \h </w:instrText>
      </w:r>
      <w:r w:rsidRPr="006F35E8">
        <w:rPr>
          <w:noProof/>
        </w:rPr>
      </w:r>
      <w:r w:rsidRPr="006F35E8">
        <w:rPr>
          <w:noProof/>
        </w:rPr>
        <w:fldChar w:fldCharType="separate"/>
      </w:r>
      <w:r w:rsidR="00CB0943">
        <w:rPr>
          <w:noProof/>
        </w:rPr>
        <w:t>339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100</w:t>
      </w:r>
      <w:r>
        <w:rPr>
          <w:noProof/>
        </w:rPr>
        <w:tab/>
        <w:t>Contribution relating to some CGT small business concessions</w:t>
      </w:r>
      <w:r w:rsidRPr="006F35E8">
        <w:rPr>
          <w:noProof/>
        </w:rPr>
        <w:tab/>
      </w:r>
      <w:r w:rsidRPr="006F35E8">
        <w:rPr>
          <w:noProof/>
        </w:rPr>
        <w:fldChar w:fldCharType="begin"/>
      </w:r>
      <w:r w:rsidRPr="006F35E8">
        <w:rPr>
          <w:noProof/>
        </w:rPr>
        <w:instrText xml:space="preserve"> PAGEREF _Toc390174904 \h </w:instrText>
      </w:r>
      <w:r w:rsidRPr="006F35E8">
        <w:rPr>
          <w:noProof/>
        </w:rPr>
      </w:r>
      <w:r w:rsidRPr="006F35E8">
        <w:rPr>
          <w:noProof/>
        </w:rPr>
        <w:fldChar w:fldCharType="separate"/>
      </w:r>
      <w:r w:rsidR="00CB0943">
        <w:rPr>
          <w:noProof/>
        </w:rPr>
        <w:t>341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105</w:t>
      </w:r>
      <w:r>
        <w:rPr>
          <w:noProof/>
        </w:rPr>
        <w:tab/>
        <w:t>CGT cap amount</w:t>
      </w:r>
      <w:r w:rsidRPr="006F35E8">
        <w:rPr>
          <w:noProof/>
        </w:rPr>
        <w:tab/>
      </w:r>
      <w:r w:rsidRPr="006F35E8">
        <w:rPr>
          <w:noProof/>
        </w:rPr>
        <w:fldChar w:fldCharType="begin"/>
      </w:r>
      <w:r w:rsidRPr="006F35E8">
        <w:rPr>
          <w:noProof/>
        </w:rPr>
        <w:instrText xml:space="preserve"> PAGEREF _Toc390174905 \h </w:instrText>
      </w:r>
      <w:r w:rsidRPr="006F35E8">
        <w:rPr>
          <w:noProof/>
        </w:rPr>
      </w:r>
      <w:r w:rsidRPr="006F35E8">
        <w:rPr>
          <w:noProof/>
        </w:rPr>
        <w:fldChar w:fldCharType="separate"/>
      </w:r>
      <w:r w:rsidR="00CB0943">
        <w:rPr>
          <w:noProof/>
        </w:rPr>
        <w:t>344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E</w:t>
      </w:r>
      <w:r>
        <w:rPr>
          <w:noProof/>
          <w:lang w:eastAsia="en-US"/>
        </w:rPr>
        <w:t>—</w:t>
      </w:r>
      <w:r>
        <w:rPr>
          <w:noProof/>
        </w:rPr>
        <w:t>Excess non</w:t>
      </w:r>
      <w:r>
        <w:rPr>
          <w:noProof/>
        </w:rPr>
        <w:noBreakHyphen/>
        <w:t>concessional contributions tax assessments</w:t>
      </w:r>
      <w:r w:rsidRPr="006F35E8">
        <w:rPr>
          <w:b w:val="0"/>
          <w:noProof/>
          <w:sz w:val="18"/>
        </w:rPr>
        <w:tab/>
      </w:r>
      <w:r w:rsidRPr="006F35E8">
        <w:rPr>
          <w:b w:val="0"/>
          <w:noProof/>
          <w:sz w:val="18"/>
        </w:rPr>
        <w:fldChar w:fldCharType="begin"/>
      </w:r>
      <w:r w:rsidRPr="006F35E8">
        <w:rPr>
          <w:b w:val="0"/>
          <w:noProof/>
          <w:sz w:val="18"/>
        </w:rPr>
        <w:instrText xml:space="preserve"> PAGEREF _Toc390174906 \h </w:instrText>
      </w:r>
      <w:r w:rsidRPr="006F35E8">
        <w:rPr>
          <w:b w:val="0"/>
          <w:noProof/>
          <w:sz w:val="18"/>
        </w:rPr>
      </w:r>
      <w:r w:rsidRPr="006F35E8">
        <w:rPr>
          <w:b w:val="0"/>
          <w:noProof/>
          <w:sz w:val="18"/>
        </w:rPr>
        <w:fldChar w:fldCharType="separate"/>
      </w:r>
      <w:r w:rsidR="00CB0943">
        <w:rPr>
          <w:b w:val="0"/>
          <w:noProof/>
          <w:sz w:val="18"/>
        </w:rPr>
        <w:t>344</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E</w:t>
      </w:r>
      <w:r w:rsidRPr="006F35E8">
        <w:rPr>
          <w:b w:val="0"/>
          <w:noProof/>
          <w:sz w:val="18"/>
        </w:rPr>
        <w:tab/>
      </w:r>
      <w:r w:rsidRPr="006F35E8">
        <w:rPr>
          <w:b w:val="0"/>
          <w:noProof/>
          <w:sz w:val="18"/>
        </w:rPr>
        <w:fldChar w:fldCharType="begin"/>
      </w:r>
      <w:r w:rsidRPr="006F35E8">
        <w:rPr>
          <w:b w:val="0"/>
          <w:noProof/>
          <w:sz w:val="18"/>
        </w:rPr>
        <w:instrText xml:space="preserve"> PAGEREF _Toc390174907 \h </w:instrText>
      </w:r>
      <w:r w:rsidRPr="006F35E8">
        <w:rPr>
          <w:b w:val="0"/>
          <w:noProof/>
          <w:sz w:val="18"/>
        </w:rPr>
      </w:r>
      <w:r w:rsidRPr="006F35E8">
        <w:rPr>
          <w:b w:val="0"/>
          <w:noProof/>
          <w:sz w:val="18"/>
        </w:rPr>
        <w:fldChar w:fldCharType="separate"/>
      </w:r>
      <w:r w:rsidR="00CB0943">
        <w:rPr>
          <w:b w:val="0"/>
          <w:noProof/>
          <w:sz w:val="18"/>
        </w:rPr>
        <w:t>344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225</w:t>
      </w:r>
      <w:r>
        <w:rPr>
          <w:noProof/>
        </w:rPr>
        <w:tab/>
        <w:t>What this Subdivision is about</w:t>
      </w:r>
      <w:r w:rsidRPr="006F35E8">
        <w:rPr>
          <w:noProof/>
        </w:rPr>
        <w:tab/>
      </w:r>
      <w:r w:rsidRPr="006F35E8">
        <w:rPr>
          <w:noProof/>
        </w:rPr>
        <w:fldChar w:fldCharType="begin"/>
      </w:r>
      <w:r w:rsidRPr="006F35E8">
        <w:rPr>
          <w:noProof/>
        </w:rPr>
        <w:instrText xml:space="preserve"> PAGEREF _Toc390174908 \h </w:instrText>
      </w:r>
      <w:r w:rsidRPr="006F35E8">
        <w:rPr>
          <w:noProof/>
        </w:rPr>
      </w:r>
      <w:r w:rsidRPr="006F35E8">
        <w:rPr>
          <w:noProof/>
        </w:rPr>
        <w:fldChar w:fldCharType="separate"/>
      </w:r>
      <w:r w:rsidR="00CB0943">
        <w:rPr>
          <w:noProof/>
        </w:rPr>
        <w:t>344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_Toc390174909 \h </w:instrText>
      </w:r>
      <w:r w:rsidRPr="006F35E8">
        <w:rPr>
          <w:b w:val="0"/>
          <w:noProof/>
          <w:sz w:val="18"/>
        </w:rPr>
      </w:r>
      <w:r w:rsidRPr="006F35E8">
        <w:rPr>
          <w:b w:val="0"/>
          <w:noProof/>
          <w:sz w:val="18"/>
        </w:rPr>
        <w:fldChar w:fldCharType="separate"/>
      </w:r>
      <w:r w:rsidR="00CB0943">
        <w:rPr>
          <w:b w:val="0"/>
          <w:noProof/>
          <w:sz w:val="18"/>
        </w:rPr>
        <w:t>345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230</w:t>
      </w:r>
      <w:r>
        <w:rPr>
          <w:noProof/>
        </w:rPr>
        <w:tab/>
        <w:t xml:space="preserve">Commissioner must make an </w:t>
      </w:r>
      <w:r w:rsidRPr="004F0005">
        <w:rPr>
          <w:i/>
          <w:noProof/>
        </w:rPr>
        <w:t>excess non</w:t>
      </w:r>
      <w:r w:rsidRPr="004F0005">
        <w:rPr>
          <w:i/>
          <w:noProof/>
        </w:rPr>
        <w:noBreakHyphen/>
        <w:t>concessional contributions tax assessment</w:t>
      </w:r>
      <w:r w:rsidRPr="006F35E8">
        <w:rPr>
          <w:noProof/>
        </w:rPr>
        <w:tab/>
      </w:r>
      <w:r w:rsidRPr="006F35E8">
        <w:rPr>
          <w:noProof/>
        </w:rPr>
        <w:fldChar w:fldCharType="begin"/>
      </w:r>
      <w:r w:rsidRPr="006F35E8">
        <w:rPr>
          <w:noProof/>
        </w:rPr>
        <w:instrText xml:space="preserve"> PAGEREF _Toc390174910 \h </w:instrText>
      </w:r>
      <w:r w:rsidRPr="006F35E8">
        <w:rPr>
          <w:noProof/>
        </w:rPr>
      </w:r>
      <w:r w:rsidRPr="006F35E8">
        <w:rPr>
          <w:noProof/>
        </w:rPr>
        <w:fldChar w:fldCharType="separate"/>
      </w:r>
      <w:r w:rsidR="00CB0943">
        <w:rPr>
          <w:noProof/>
        </w:rPr>
        <w:t>345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240</w:t>
      </w:r>
      <w:r>
        <w:rPr>
          <w:noProof/>
        </w:rPr>
        <w:tab/>
        <w:t>Validity of assessment</w:t>
      </w:r>
      <w:r w:rsidRPr="006F35E8">
        <w:rPr>
          <w:noProof/>
        </w:rPr>
        <w:tab/>
      </w:r>
      <w:r w:rsidRPr="006F35E8">
        <w:rPr>
          <w:noProof/>
        </w:rPr>
        <w:fldChar w:fldCharType="begin"/>
      </w:r>
      <w:r w:rsidRPr="006F35E8">
        <w:rPr>
          <w:noProof/>
        </w:rPr>
        <w:instrText xml:space="preserve"> PAGEREF _Toc390174911 \h </w:instrText>
      </w:r>
      <w:r w:rsidRPr="006F35E8">
        <w:rPr>
          <w:noProof/>
        </w:rPr>
      </w:r>
      <w:r w:rsidRPr="006F35E8">
        <w:rPr>
          <w:noProof/>
        </w:rPr>
        <w:fldChar w:fldCharType="separate"/>
      </w:r>
      <w:r w:rsidR="00CB0943">
        <w:rPr>
          <w:noProof/>
        </w:rPr>
        <w:t>345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245</w:t>
      </w:r>
      <w:r>
        <w:rPr>
          <w:noProof/>
        </w:rPr>
        <w:tab/>
        <w:t>Objections</w:t>
      </w:r>
      <w:r w:rsidRPr="006F35E8">
        <w:rPr>
          <w:noProof/>
        </w:rPr>
        <w:tab/>
      </w:r>
      <w:r w:rsidRPr="006F35E8">
        <w:rPr>
          <w:noProof/>
        </w:rPr>
        <w:fldChar w:fldCharType="begin"/>
      </w:r>
      <w:r w:rsidRPr="006F35E8">
        <w:rPr>
          <w:noProof/>
        </w:rPr>
        <w:instrText xml:space="preserve"> PAGEREF _Toc390174912 \h </w:instrText>
      </w:r>
      <w:r w:rsidRPr="006F35E8">
        <w:rPr>
          <w:noProof/>
        </w:rPr>
      </w:r>
      <w:r w:rsidRPr="006F35E8">
        <w:rPr>
          <w:noProof/>
        </w:rPr>
        <w:fldChar w:fldCharType="separate"/>
      </w:r>
      <w:r w:rsidR="00CB0943">
        <w:rPr>
          <w:noProof/>
        </w:rPr>
        <w:t>345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292</w:t>
      </w:r>
      <w:r>
        <w:rPr>
          <w:noProof/>
        </w:rPr>
        <w:noBreakHyphen/>
        <w:t>250</w:t>
      </w:r>
      <w:r>
        <w:rPr>
          <w:noProof/>
        </w:rPr>
        <w:tab/>
        <w:t>Evidence</w:t>
      </w:r>
      <w:r w:rsidRPr="006F35E8">
        <w:rPr>
          <w:noProof/>
        </w:rPr>
        <w:tab/>
      </w:r>
      <w:r w:rsidRPr="006F35E8">
        <w:rPr>
          <w:noProof/>
        </w:rPr>
        <w:fldChar w:fldCharType="begin"/>
      </w:r>
      <w:r w:rsidRPr="006F35E8">
        <w:rPr>
          <w:noProof/>
        </w:rPr>
        <w:instrText xml:space="preserve"> PAGEREF _Toc390174913 \h </w:instrText>
      </w:r>
      <w:r w:rsidRPr="006F35E8">
        <w:rPr>
          <w:noProof/>
        </w:rPr>
      </w:r>
      <w:r w:rsidRPr="006F35E8">
        <w:rPr>
          <w:noProof/>
        </w:rPr>
        <w:fldChar w:fldCharType="separate"/>
      </w:r>
      <w:r w:rsidR="00CB0943">
        <w:rPr>
          <w:noProof/>
        </w:rPr>
        <w:t>346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F</w:t>
      </w:r>
      <w:r>
        <w:rPr>
          <w:noProof/>
          <w:lang w:eastAsia="en-US"/>
        </w:rPr>
        <w:t>—</w:t>
      </w:r>
      <w:r>
        <w:rPr>
          <w:noProof/>
        </w:rPr>
        <w:t>Amending excess non</w:t>
      </w:r>
      <w:r>
        <w:rPr>
          <w:noProof/>
        </w:rPr>
        <w:noBreakHyphen/>
        <w:t>concessional contributions tax assessments</w:t>
      </w:r>
      <w:r w:rsidRPr="006F35E8">
        <w:rPr>
          <w:b w:val="0"/>
          <w:noProof/>
          <w:sz w:val="18"/>
        </w:rPr>
        <w:tab/>
      </w:r>
      <w:r w:rsidRPr="006F35E8">
        <w:rPr>
          <w:b w:val="0"/>
          <w:noProof/>
          <w:sz w:val="18"/>
        </w:rPr>
        <w:fldChar w:fldCharType="begin"/>
      </w:r>
      <w:r w:rsidRPr="006F35E8">
        <w:rPr>
          <w:b w:val="0"/>
          <w:noProof/>
          <w:sz w:val="18"/>
        </w:rPr>
        <w:instrText xml:space="preserve"> PAGEREF _Toc390174914 \h </w:instrText>
      </w:r>
      <w:r w:rsidRPr="006F35E8">
        <w:rPr>
          <w:b w:val="0"/>
          <w:noProof/>
          <w:sz w:val="18"/>
        </w:rPr>
      </w:r>
      <w:r w:rsidRPr="006F35E8">
        <w:rPr>
          <w:b w:val="0"/>
          <w:noProof/>
          <w:sz w:val="18"/>
        </w:rPr>
        <w:fldChar w:fldCharType="separate"/>
      </w:r>
      <w:r w:rsidR="00CB0943">
        <w:rPr>
          <w:b w:val="0"/>
          <w:noProof/>
          <w:sz w:val="18"/>
        </w:rPr>
        <w:t>346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F</w:t>
      </w:r>
      <w:r w:rsidRPr="006F35E8">
        <w:rPr>
          <w:b w:val="0"/>
          <w:noProof/>
          <w:sz w:val="18"/>
        </w:rPr>
        <w:tab/>
      </w:r>
      <w:r w:rsidRPr="006F35E8">
        <w:rPr>
          <w:b w:val="0"/>
          <w:noProof/>
          <w:sz w:val="18"/>
        </w:rPr>
        <w:fldChar w:fldCharType="begin"/>
      </w:r>
      <w:r w:rsidRPr="006F35E8">
        <w:rPr>
          <w:b w:val="0"/>
          <w:noProof/>
          <w:sz w:val="18"/>
        </w:rPr>
        <w:instrText xml:space="preserve"> PAGEREF _Toc390174915 \h </w:instrText>
      </w:r>
      <w:r w:rsidRPr="006F35E8">
        <w:rPr>
          <w:b w:val="0"/>
          <w:noProof/>
          <w:sz w:val="18"/>
        </w:rPr>
      </w:r>
      <w:r w:rsidRPr="006F35E8">
        <w:rPr>
          <w:b w:val="0"/>
          <w:noProof/>
          <w:sz w:val="18"/>
        </w:rPr>
        <w:fldChar w:fldCharType="separate"/>
      </w:r>
      <w:r w:rsidR="00CB0943">
        <w:rPr>
          <w:b w:val="0"/>
          <w:noProof/>
          <w:sz w:val="18"/>
        </w:rPr>
        <w:t>346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300</w:t>
      </w:r>
      <w:r>
        <w:rPr>
          <w:noProof/>
        </w:rPr>
        <w:tab/>
        <w:t>What this Subdivision is about</w:t>
      </w:r>
      <w:r w:rsidRPr="006F35E8">
        <w:rPr>
          <w:noProof/>
        </w:rPr>
        <w:tab/>
      </w:r>
      <w:r w:rsidRPr="006F35E8">
        <w:rPr>
          <w:noProof/>
        </w:rPr>
        <w:fldChar w:fldCharType="begin"/>
      </w:r>
      <w:r w:rsidRPr="006F35E8">
        <w:rPr>
          <w:noProof/>
        </w:rPr>
        <w:instrText xml:space="preserve"> PAGEREF _Toc390174916 \h </w:instrText>
      </w:r>
      <w:r w:rsidRPr="006F35E8">
        <w:rPr>
          <w:noProof/>
        </w:rPr>
      </w:r>
      <w:r w:rsidRPr="006F35E8">
        <w:rPr>
          <w:noProof/>
        </w:rPr>
        <w:fldChar w:fldCharType="separate"/>
      </w:r>
      <w:r w:rsidR="00CB0943">
        <w:rPr>
          <w:noProof/>
        </w:rPr>
        <w:t>346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_Toc390174917 \h </w:instrText>
      </w:r>
      <w:r w:rsidRPr="006F35E8">
        <w:rPr>
          <w:b w:val="0"/>
          <w:noProof/>
          <w:sz w:val="18"/>
        </w:rPr>
      </w:r>
      <w:r w:rsidRPr="006F35E8">
        <w:rPr>
          <w:b w:val="0"/>
          <w:noProof/>
          <w:sz w:val="18"/>
        </w:rPr>
        <w:fldChar w:fldCharType="separate"/>
      </w:r>
      <w:r w:rsidR="00CB0943">
        <w:rPr>
          <w:b w:val="0"/>
          <w:noProof/>
          <w:sz w:val="18"/>
        </w:rPr>
        <w:t>346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305</w:t>
      </w:r>
      <w:r>
        <w:rPr>
          <w:noProof/>
        </w:rPr>
        <w:tab/>
        <w:t>Amendments within 4 years of the original assessment</w:t>
      </w:r>
      <w:r w:rsidRPr="006F35E8">
        <w:rPr>
          <w:noProof/>
        </w:rPr>
        <w:tab/>
      </w:r>
      <w:r w:rsidRPr="006F35E8">
        <w:rPr>
          <w:noProof/>
        </w:rPr>
        <w:fldChar w:fldCharType="begin"/>
      </w:r>
      <w:r w:rsidRPr="006F35E8">
        <w:rPr>
          <w:noProof/>
        </w:rPr>
        <w:instrText xml:space="preserve"> PAGEREF _Toc390174918 \h </w:instrText>
      </w:r>
      <w:r w:rsidRPr="006F35E8">
        <w:rPr>
          <w:noProof/>
        </w:rPr>
      </w:r>
      <w:r w:rsidRPr="006F35E8">
        <w:rPr>
          <w:noProof/>
        </w:rPr>
        <w:fldChar w:fldCharType="separate"/>
      </w:r>
      <w:r w:rsidR="00CB0943">
        <w:rPr>
          <w:noProof/>
        </w:rPr>
        <w:t>346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310</w:t>
      </w:r>
      <w:r>
        <w:rPr>
          <w:noProof/>
        </w:rPr>
        <w:tab/>
        <w:t>Amended assessments are treated as excess non</w:t>
      </w:r>
      <w:r>
        <w:rPr>
          <w:noProof/>
        </w:rPr>
        <w:noBreakHyphen/>
        <w:t>concessional contributions tax assessments</w:t>
      </w:r>
      <w:r w:rsidRPr="006F35E8">
        <w:rPr>
          <w:noProof/>
        </w:rPr>
        <w:tab/>
      </w:r>
      <w:r w:rsidRPr="006F35E8">
        <w:rPr>
          <w:noProof/>
        </w:rPr>
        <w:fldChar w:fldCharType="begin"/>
      </w:r>
      <w:r w:rsidRPr="006F35E8">
        <w:rPr>
          <w:noProof/>
        </w:rPr>
        <w:instrText xml:space="preserve"> PAGEREF _Toc390174919 \h </w:instrText>
      </w:r>
      <w:r w:rsidRPr="006F35E8">
        <w:rPr>
          <w:noProof/>
        </w:rPr>
      </w:r>
      <w:r w:rsidRPr="006F35E8">
        <w:rPr>
          <w:noProof/>
        </w:rPr>
        <w:fldChar w:fldCharType="separate"/>
      </w:r>
      <w:r w:rsidR="00CB0943">
        <w:rPr>
          <w:noProof/>
        </w:rPr>
        <w:t>347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315</w:t>
      </w:r>
      <w:r>
        <w:rPr>
          <w:noProof/>
        </w:rPr>
        <w:tab/>
        <w:t>Later amendments—on request</w:t>
      </w:r>
      <w:r w:rsidRPr="006F35E8">
        <w:rPr>
          <w:noProof/>
        </w:rPr>
        <w:tab/>
      </w:r>
      <w:r w:rsidRPr="006F35E8">
        <w:rPr>
          <w:noProof/>
        </w:rPr>
        <w:fldChar w:fldCharType="begin"/>
      </w:r>
      <w:r w:rsidRPr="006F35E8">
        <w:rPr>
          <w:noProof/>
        </w:rPr>
        <w:instrText xml:space="preserve"> PAGEREF _Toc390174920 \h </w:instrText>
      </w:r>
      <w:r w:rsidRPr="006F35E8">
        <w:rPr>
          <w:noProof/>
        </w:rPr>
      </w:r>
      <w:r w:rsidRPr="006F35E8">
        <w:rPr>
          <w:noProof/>
        </w:rPr>
        <w:fldChar w:fldCharType="separate"/>
      </w:r>
      <w:r w:rsidR="00CB0943">
        <w:rPr>
          <w:noProof/>
        </w:rPr>
        <w:t>347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320</w:t>
      </w:r>
      <w:r>
        <w:rPr>
          <w:noProof/>
        </w:rPr>
        <w:tab/>
        <w:t>Later amendments—fraud or evasion</w:t>
      </w:r>
      <w:r w:rsidRPr="006F35E8">
        <w:rPr>
          <w:noProof/>
        </w:rPr>
        <w:tab/>
      </w:r>
      <w:r w:rsidRPr="006F35E8">
        <w:rPr>
          <w:noProof/>
        </w:rPr>
        <w:fldChar w:fldCharType="begin"/>
      </w:r>
      <w:r w:rsidRPr="006F35E8">
        <w:rPr>
          <w:noProof/>
        </w:rPr>
        <w:instrText xml:space="preserve"> PAGEREF _Toc390174921 \h </w:instrText>
      </w:r>
      <w:r w:rsidRPr="006F35E8">
        <w:rPr>
          <w:noProof/>
        </w:rPr>
      </w:r>
      <w:r w:rsidRPr="006F35E8">
        <w:rPr>
          <w:noProof/>
        </w:rPr>
        <w:fldChar w:fldCharType="separate"/>
      </w:r>
      <w:r w:rsidR="00CB0943">
        <w:rPr>
          <w:noProof/>
        </w:rPr>
        <w:t>347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325</w:t>
      </w:r>
      <w:r>
        <w:rPr>
          <w:noProof/>
        </w:rPr>
        <w:tab/>
        <w:t>Further amendment of an amended particular</w:t>
      </w:r>
      <w:r w:rsidRPr="006F35E8">
        <w:rPr>
          <w:noProof/>
        </w:rPr>
        <w:tab/>
      </w:r>
      <w:r w:rsidRPr="006F35E8">
        <w:rPr>
          <w:noProof/>
        </w:rPr>
        <w:fldChar w:fldCharType="begin"/>
      </w:r>
      <w:r w:rsidRPr="006F35E8">
        <w:rPr>
          <w:noProof/>
        </w:rPr>
        <w:instrText xml:space="preserve"> PAGEREF _Toc390174922 \h </w:instrText>
      </w:r>
      <w:r w:rsidRPr="006F35E8">
        <w:rPr>
          <w:noProof/>
        </w:rPr>
      </w:r>
      <w:r w:rsidRPr="006F35E8">
        <w:rPr>
          <w:noProof/>
        </w:rPr>
        <w:fldChar w:fldCharType="separate"/>
      </w:r>
      <w:r w:rsidR="00CB0943">
        <w:rPr>
          <w:noProof/>
        </w:rPr>
        <w:t>348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330</w:t>
      </w:r>
      <w:r>
        <w:rPr>
          <w:noProof/>
        </w:rPr>
        <w:tab/>
        <w:t>Amendment on review etc.</w:t>
      </w:r>
      <w:r w:rsidRPr="006F35E8">
        <w:rPr>
          <w:noProof/>
        </w:rPr>
        <w:tab/>
      </w:r>
      <w:r w:rsidRPr="006F35E8">
        <w:rPr>
          <w:noProof/>
        </w:rPr>
        <w:fldChar w:fldCharType="begin"/>
      </w:r>
      <w:r w:rsidRPr="006F35E8">
        <w:rPr>
          <w:noProof/>
        </w:rPr>
        <w:instrText xml:space="preserve"> PAGEREF _Toc390174923 \h </w:instrText>
      </w:r>
      <w:r w:rsidRPr="006F35E8">
        <w:rPr>
          <w:noProof/>
        </w:rPr>
      </w:r>
      <w:r w:rsidRPr="006F35E8">
        <w:rPr>
          <w:noProof/>
        </w:rPr>
        <w:fldChar w:fldCharType="separate"/>
      </w:r>
      <w:r w:rsidR="00CB0943">
        <w:rPr>
          <w:noProof/>
        </w:rPr>
        <w:t>348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G—Collection and recovery</w:t>
      </w:r>
      <w:r w:rsidRPr="006F35E8">
        <w:rPr>
          <w:b w:val="0"/>
          <w:noProof/>
          <w:sz w:val="18"/>
        </w:rPr>
        <w:tab/>
      </w:r>
      <w:r w:rsidRPr="006F35E8">
        <w:rPr>
          <w:b w:val="0"/>
          <w:noProof/>
          <w:sz w:val="18"/>
        </w:rPr>
        <w:fldChar w:fldCharType="begin"/>
      </w:r>
      <w:r w:rsidRPr="006F35E8">
        <w:rPr>
          <w:b w:val="0"/>
          <w:noProof/>
          <w:sz w:val="18"/>
        </w:rPr>
        <w:instrText xml:space="preserve"> PAGEREF _Toc390174924 \h </w:instrText>
      </w:r>
      <w:r w:rsidRPr="006F35E8">
        <w:rPr>
          <w:b w:val="0"/>
          <w:noProof/>
          <w:sz w:val="18"/>
        </w:rPr>
      </w:r>
      <w:r w:rsidRPr="006F35E8">
        <w:rPr>
          <w:b w:val="0"/>
          <w:noProof/>
          <w:sz w:val="18"/>
        </w:rPr>
        <w:fldChar w:fldCharType="separate"/>
      </w:r>
      <w:r w:rsidR="00CB0943">
        <w:rPr>
          <w:b w:val="0"/>
          <w:noProof/>
          <w:sz w:val="18"/>
        </w:rPr>
        <w:t>349</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292</w:t>
      </w:r>
      <w:r>
        <w:rPr>
          <w:noProof/>
        </w:rPr>
        <w:noBreakHyphen/>
        <w:t>G</w:t>
      </w:r>
      <w:r w:rsidRPr="006F35E8">
        <w:rPr>
          <w:b w:val="0"/>
          <w:noProof/>
          <w:sz w:val="18"/>
        </w:rPr>
        <w:tab/>
      </w:r>
      <w:r w:rsidRPr="006F35E8">
        <w:rPr>
          <w:b w:val="0"/>
          <w:noProof/>
          <w:sz w:val="18"/>
        </w:rPr>
        <w:fldChar w:fldCharType="begin"/>
      </w:r>
      <w:r w:rsidRPr="006F35E8">
        <w:rPr>
          <w:b w:val="0"/>
          <w:noProof/>
          <w:sz w:val="18"/>
        </w:rPr>
        <w:instrText xml:space="preserve"> PAGEREF _Toc390174925 \h </w:instrText>
      </w:r>
      <w:r w:rsidRPr="006F35E8">
        <w:rPr>
          <w:b w:val="0"/>
          <w:noProof/>
          <w:sz w:val="18"/>
        </w:rPr>
      </w:r>
      <w:r w:rsidRPr="006F35E8">
        <w:rPr>
          <w:b w:val="0"/>
          <w:noProof/>
          <w:sz w:val="18"/>
        </w:rPr>
        <w:fldChar w:fldCharType="separate"/>
      </w:r>
      <w:r w:rsidR="00CB0943">
        <w:rPr>
          <w:b w:val="0"/>
          <w:noProof/>
          <w:sz w:val="18"/>
        </w:rPr>
        <w:t>349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380</w:t>
      </w:r>
      <w:r>
        <w:rPr>
          <w:noProof/>
        </w:rPr>
        <w:tab/>
        <w:t>What this Subdivision is about</w:t>
      </w:r>
      <w:r w:rsidRPr="006F35E8">
        <w:rPr>
          <w:noProof/>
        </w:rPr>
        <w:tab/>
      </w:r>
      <w:r w:rsidRPr="006F35E8">
        <w:rPr>
          <w:noProof/>
        </w:rPr>
        <w:fldChar w:fldCharType="begin"/>
      </w:r>
      <w:r w:rsidRPr="006F35E8">
        <w:rPr>
          <w:noProof/>
        </w:rPr>
        <w:instrText xml:space="preserve"> PAGEREF _Toc390174926 \h </w:instrText>
      </w:r>
      <w:r w:rsidRPr="006F35E8">
        <w:rPr>
          <w:noProof/>
        </w:rPr>
      </w:r>
      <w:r w:rsidRPr="006F35E8">
        <w:rPr>
          <w:noProof/>
        </w:rPr>
        <w:fldChar w:fldCharType="separate"/>
      </w:r>
      <w:r w:rsidR="00CB0943">
        <w:rPr>
          <w:noProof/>
        </w:rPr>
        <w:t>349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_Toc390174927 \h </w:instrText>
      </w:r>
      <w:r w:rsidRPr="006F35E8">
        <w:rPr>
          <w:b w:val="0"/>
          <w:noProof/>
          <w:sz w:val="18"/>
        </w:rPr>
      </w:r>
      <w:r w:rsidRPr="006F35E8">
        <w:rPr>
          <w:b w:val="0"/>
          <w:noProof/>
          <w:sz w:val="18"/>
        </w:rPr>
        <w:fldChar w:fldCharType="separate"/>
      </w:r>
      <w:r w:rsidR="00CB0943">
        <w:rPr>
          <w:b w:val="0"/>
          <w:noProof/>
          <w:sz w:val="18"/>
        </w:rPr>
        <w:t>349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385</w:t>
      </w:r>
      <w:r>
        <w:rPr>
          <w:noProof/>
        </w:rPr>
        <w:tab/>
        <w:t>Due date for payment of excess non</w:t>
      </w:r>
      <w:r>
        <w:rPr>
          <w:noProof/>
        </w:rPr>
        <w:noBreakHyphen/>
        <w:t>concessional contributions tax</w:t>
      </w:r>
      <w:r w:rsidRPr="006F35E8">
        <w:rPr>
          <w:noProof/>
        </w:rPr>
        <w:tab/>
      </w:r>
      <w:r w:rsidRPr="006F35E8">
        <w:rPr>
          <w:noProof/>
        </w:rPr>
        <w:fldChar w:fldCharType="begin"/>
      </w:r>
      <w:r w:rsidRPr="006F35E8">
        <w:rPr>
          <w:noProof/>
        </w:rPr>
        <w:instrText xml:space="preserve"> PAGEREF _Toc390174928 \h </w:instrText>
      </w:r>
      <w:r w:rsidRPr="006F35E8">
        <w:rPr>
          <w:noProof/>
        </w:rPr>
      </w:r>
      <w:r w:rsidRPr="006F35E8">
        <w:rPr>
          <w:noProof/>
        </w:rPr>
        <w:fldChar w:fldCharType="separate"/>
      </w:r>
      <w:r w:rsidR="00CB0943">
        <w:rPr>
          <w:noProof/>
        </w:rPr>
        <w:t>349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390</w:t>
      </w:r>
      <w:r>
        <w:rPr>
          <w:noProof/>
        </w:rPr>
        <w:tab/>
        <w:t>General interest charge</w:t>
      </w:r>
      <w:r w:rsidRPr="006F35E8">
        <w:rPr>
          <w:noProof/>
        </w:rPr>
        <w:tab/>
      </w:r>
      <w:r w:rsidRPr="006F35E8">
        <w:rPr>
          <w:noProof/>
        </w:rPr>
        <w:fldChar w:fldCharType="begin"/>
      </w:r>
      <w:r w:rsidRPr="006F35E8">
        <w:rPr>
          <w:noProof/>
        </w:rPr>
        <w:instrText xml:space="preserve"> PAGEREF _Toc390174929 \h </w:instrText>
      </w:r>
      <w:r w:rsidRPr="006F35E8">
        <w:rPr>
          <w:noProof/>
        </w:rPr>
      </w:r>
      <w:r w:rsidRPr="006F35E8">
        <w:rPr>
          <w:noProof/>
        </w:rPr>
        <w:fldChar w:fldCharType="separate"/>
      </w:r>
      <w:r w:rsidR="00CB0943">
        <w:rPr>
          <w:noProof/>
        </w:rPr>
        <w:t>350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395</w:t>
      </w:r>
      <w:r>
        <w:rPr>
          <w:noProof/>
        </w:rPr>
        <w:tab/>
        <w:t>Refunds of amounts overpaid</w:t>
      </w:r>
      <w:r w:rsidRPr="006F35E8">
        <w:rPr>
          <w:noProof/>
        </w:rPr>
        <w:tab/>
      </w:r>
      <w:r w:rsidRPr="006F35E8">
        <w:rPr>
          <w:noProof/>
        </w:rPr>
        <w:fldChar w:fldCharType="begin"/>
      </w:r>
      <w:r w:rsidRPr="006F35E8">
        <w:rPr>
          <w:noProof/>
        </w:rPr>
        <w:instrText xml:space="preserve"> PAGEREF _Toc390174930 \h </w:instrText>
      </w:r>
      <w:r w:rsidRPr="006F35E8">
        <w:rPr>
          <w:noProof/>
        </w:rPr>
      </w:r>
      <w:r w:rsidRPr="006F35E8">
        <w:rPr>
          <w:noProof/>
        </w:rPr>
        <w:fldChar w:fldCharType="separate"/>
      </w:r>
      <w:r w:rsidR="00CB0943">
        <w:rPr>
          <w:noProof/>
        </w:rPr>
        <w:t>350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405</w:t>
      </w:r>
      <w:r>
        <w:rPr>
          <w:noProof/>
        </w:rPr>
        <w:tab/>
        <w:t>Release authority</w:t>
      </w:r>
      <w:r w:rsidRPr="006F35E8">
        <w:rPr>
          <w:noProof/>
        </w:rPr>
        <w:tab/>
      </w:r>
      <w:r w:rsidRPr="006F35E8">
        <w:rPr>
          <w:noProof/>
        </w:rPr>
        <w:fldChar w:fldCharType="begin"/>
      </w:r>
      <w:r w:rsidRPr="006F35E8">
        <w:rPr>
          <w:noProof/>
        </w:rPr>
        <w:instrText xml:space="preserve"> PAGEREF _Toc390174931 \h </w:instrText>
      </w:r>
      <w:r w:rsidRPr="006F35E8">
        <w:rPr>
          <w:noProof/>
        </w:rPr>
      </w:r>
      <w:r w:rsidRPr="006F35E8">
        <w:rPr>
          <w:noProof/>
        </w:rPr>
        <w:fldChar w:fldCharType="separate"/>
      </w:r>
      <w:r w:rsidR="00CB0943">
        <w:rPr>
          <w:noProof/>
        </w:rPr>
        <w:t>350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410</w:t>
      </w:r>
      <w:r>
        <w:rPr>
          <w:noProof/>
        </w:rPr>
        <w:tab/>
        <w:t>Giving a release authority to a superannuation provider</w:t>
      </w:r>
      <w:r w:rsidRPr="006F35E8">
        <w:rPr>
          <w:noProof/>
        </w:rPr>
        <w:tab/>
      </w:r>
      <w:r w:rsidRPr="006F35E8">
        <w:rPr>
          <w:noProof/>
        </w:rPr>
        <w:fldChar w:fldCharType="begin"/>
      </w:r>
      <w:r w:rsidRPr="006F35E8">
        <w:rPr>
          <w:noProof/>
        </w:rPr>
        <w:instrText xml:space="preserve"> PAGEREF _Toc390174932 \h </w:instrText>
      </w:r>
      <w:r w:rsidRPr="006F35E8">
        <w:rPr>
          <w:noProof/>
        </w:rPr>
      </w:r>
      <w:r w:rsidRPr="006F35E8">
        <w:rPr>
          <w:noProof/>
        </w:rPr>
        <w:fldChar w:fldCharType="separate"/>
      </w:r>
      <w:r w:rsidR="00CB0943">
        <w:rPr>
          <w:noProof/>
        </w:rPr>
        <w:t>351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415</w:t>
      </w:r>
      <w:r>
        <w:rPr>
          <w:noProof/>
        </w:rPr>
        <w:tab/>
        <w:t>Superannuation provider given release authority must pay amount</w:t>
      </w:r>
      <w:r w:rsidRPr="006F35E8">
        <w:rPr>
          <w:noProof/>
        </w:rPr>
        <w:tab/>
      </w:r>
      <w:r w:rsidRPr="006F35E8">
        <w:rPr>
          <w:noProof/>
        </w:rPr>
        <w:fldChar w:fldCharType="begin"/>
      </w:r>
      <w:r w:rsidRPr="006F35E8">
        <w:rPr>
          <w:noProof/>
        </w:rPr>
        <w:instrText xml:space="preserve"> PAGEREF _Toc390174933 \h </w:instrText>
      </w:r>
      <w:r w:rsidRPr="006F35E8">
        <w:rPr>
          <w:noProof/>
        </w:rPr>
      </w:r>
      <w:r w:rsidRPr="006F35E8">
        <w:rPr>
          <w:noProof/>
        </w:rPr>
        <w:fldChar w:fldCharType="separate"/>
      </w:r>
      <w:r w:rsidR="00CB0943">
        <w:rPr>
          <w:noProof/>
        </w:rPr>
        <w:t>352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292</w:t>
      </w:r>
      <w:r>
        <w:rPr>
          <w:noProof/>
        </w:rPr>
        <w:noBreakHyphen/>
        <w:t>H</w:t>
      </w:r>
      <w:r>
        <w:rPr>
          <w:noProof/>
          <w:lang w:eastAsia="en-US"/>
        </w:rPr>
        <w:t>—</w:t>
      </w:r>
      <w:r>
        <w:rPr>
          <w:noProof/>
        </w:rPr>
        <w:t>Other provisions</w:t>
      </w:r>
      <w:r w:rsidRPr="006F35E8">
        <w:rPr>
          <w:b w:val="0"/>
          <w:noProof/>
          <w:sz w:val="18"/>
        </w:rPr>
        <w:tab/>
      </w:r>
      <w:r w:rsidRPr="006F35E8">
        <w:rPr>
          <w:b w:val="0"/>
          <w:noProof/>
          <w:sz w:val="18"/>
        </w:rPr>
        <w:fldChar w:fldCharType="begin"/>
      </w:r>
      <w:r w:rsidRPr="006F35E8">
        <w:rPr>
          <w:b w:val="0"/>
          <w:noProof/>
          <w:sz w:val="18"/>
        </w:rPr>
        <w:instrText xml:space="preserve"> PAGEREF _Toc390174934 \h </w:instrText>
      </w:r>
      <w:r w:rsidRPr="006F35E8">
        <w:rPr>
          <w:b w:val="0"/>
          <w:noProof/>
          <w:sz w:val="18"/>
        </w:rPr>
      </w:r>
      <w:r w:rsidRPr="006F35E8">
        <w:rPr>
          <w:b w:val="0"/>
          <w:noProof/>
          <w:sz w:val="18"/>
        </w:rPr>
        <w:fldChar w:fldCharType="separate"/>
      </w:r>
      <w:r w:rsidR="00CB0943">
        <w:rPr>
          <w:b w:val="0"/>
          <w:noProof/>
          <w:sz w:val="18"/>
        </w:rPr>
        <w:t>354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465</w:t>
      </w:r>
      <w:r>
        <w:rPr>
          <w:noProof/>
        </w:rPr>
        <w:tab/>
        <w:t>Commissioner’s discretion to disregard contributions etc. in relation to a financial year</w:t>
      </w:r>
      <w:r w:rsidRPr="006F35E8">
        <w:rPr>
          <w:noProof/>
        </w:rPr>
        <w:tab/>
      </w:r>
      <w:r w:rsidRPr="006F35E8">
        <w:rPr>
          <w:noProof/>
        </w:rPr>
        <w:fldChar w:fldCharType="begin"/>
      </w:r>
      <w:r w:rsidRPr="006F35E8">
        <w:rPr>
          <w:noProof/>
        </w:rPr>
        <w:instrText xml:space="preserve"> PAGEREF _Toc390174935 \h </w:instrText>
      </w:r>
      <w:r w:rsidRPr="006F35E8">
        <w:rPr>
          <w:noProof/>
        </w:rPr>
      </w:r>
      <w:r w:rsidRPr="006F35E8">
        <w:rPr>
          <w:noProof/>
        </w:rPr>
        <w:fldChar w:fldCharType="separate"/>
      </w:r>
      <w:r w:rsidR="00CB0943">
        <w:rPr>
          <w:noProof/>
        </w:rPr>
        <w:t>354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292</w:t>
      </w:r>
      <w:r>
        <w:rPr>
          <w:noProof/>
        </w:rPr>
        <w:noBreakHyphen/>
        <w:t>470</w:t>
      </w:r>
      <w:r>
        <w:rPr>
          <w:noProof/>
        </w:rPr>
        <w:tab/>
        <w:t>Power of Commissioner to obtain information</w:t>
      </w:r>
      <w:r w:rsidRPr="006F35E8">
        <w:rPr>
          <w:noProof/>
        </w:rPr>
        <w:tab/>
      </w:r>
      <w:r w:rsidRPr="006F35E8">
        <w:rPr>
          <w:noProof/>
        </w:rPr>
        <w:fldChar w:fldCharType="begin"/>
      </w:r>
      <w:r w:rsidRPr="006F35E8">
        <w:rPr>
          <w:noProof/>
        </w:rPr>
        <w:instrText xml:space="preserve"> PAGEREF _Toc390174936 \h </w:instrText>
      </w:r>
      <w:r w:rsidRPr="006F35E8">
        <w:rPr>
          <w:noProof/>
        </w:rPr>
      </w:r>
      <w:r w:rsidRPr="006F35E8">
        <w:rPr>
          <w:noProof/>
        </w:rPr>
        <w:fldChar w:fldCharType="separate"/>
      </w:r>
      <w:r w:rsidR="00CB0943">
        <w:rPr>
          <w:noProof/>
        </w:rPr>
        <w:t>356</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293—Sustaining the superannuation contribution concession</w:t>
      </w:r>
      <w:r w:rsidRPr="006F35E8">
        <w:rPr>
          <w:b w:val="0"/>
          <w:noProof/>
          <w:sz w:val="18"/>
        </w:rPr>
        <w:tab/>
      </w:r>
      <w:r w:rsidRPr="006F35E8">
        <w:rPr>
          <w:b w:val="0"/>
          <w:noProof/>
          <w:sz w:val="18"/>
        </w:rPr>
        <w:fldChar w:fldCharType="begin"/>
      </w:r>
      <w:r w:rsidRPr="006F35E8">
        <w:rPr>
          <w:b w:val="0"/>
          <w:noProof/>
          <w:sz w:val="18"/>
        </w:rPr>
        <w:instrText xml:space="preserve"> PAGEREF _Toc390174937 \h </w:instrText>
      </w:r>
      <w:r w:rsidRPr="006F35E8">
        <w:rPr>
          <w:b w:val="0"/>
          <w:noProof/>
          <w:sz w:val="18"/>
        </w:rPr>
      </w:r>
      <w:r w:rsidRPr="006F35E8">
        <w:rPr>
          <w:b w:val="0"/>
          <w:noProof/>
          <w:sz w:val="18"/>
        </w:rPr>
        <w:fldChar w:fldCharType="separate"/>
      </w:r>
      <w:r w:rsidR="00CB0943">
        <w:rPr>
          <w:b w:val="0"/>
          <w:noProof/>
          <w:sz w:val="18"/>
        </w:rPr>
        <w:t>357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293</w:t>
      </w:r>
      <w:r>
        <w:rPr>
          <w:noProof/>
        </w:rPr>
        <w:tab/>
      </w:r>
      <w:r w:rsidRPr="006F35E8">
        <w:rPr>
          <w:b w:val="0"/>
          <w:noProof/>
          <w:sz w:val="18"/>
        </w:rPr>
        <w:t>357</w:t>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_Toc390174939 \h </w:instrText>
      </w:r>
      <w:r w:rsidRPr="006F35E8">
        <w:rPr>
          <w:noProof/>
        </w:rPr>
      </w:r>
      <w:r w:rsidRPr="006F35E8">
        <w:rPr>
          <w:noProof/>
        </w:rPr>
        <w:fldChar w:fldCharType="separate"/>
      </w:r>
      <w:r w:rsidR="00CB0943">
        <w:rPr>
          <w:noProof/>
        </w:rPr>
        <w:t>357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A—Object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_Toc390174940 \h </w:instrText>
      </w:r>
      <w:r w:rsidRPr="006F35E8">
        <w:rPr>
          <w:b w:val="0"/>
          <w:noProof/>
          <w:sz w:val="18"/>
        </w:rPr>
      </w:r>
      <w:r w:rsidRPr="006F35E8">
        <w:rPr>
          <w:b w:val="0"/>
          <w:noProof/>
          <w:sz w:val="18"/>
        </w:rPr>
        <w:fldChar w:fldCharType="separate"/>
      </w:r>
      <w:r w:rsidR="00CB0943">
        <w:rPr>
          <w:b w:val="0"/>
          <w:noProof/>
          <w:sz w:val="18"/>
        </w:rPr>
        <w:t>358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_Toc390174941 \h </w:instrText>
      </w:r>
      <w:r w:rsidRPr="006F35E8">
        <w:rPr>
          <w:b w:val="0"/>
          <w:noProof/>
          <w:sz w:val="18"/>
        </w:rPr>
      </w:r>
      <w:r w:rsidRPr="006F35E8">
        <w:rPr>
          <w:b w:val="0"/>
          <w:noProof/>
          <w:sz w:val="18"/>
        </w:rPr>
        <w:fldChar w:fldCharType="separate"/>
      </w:r>
      <w:r w:rsidR="00CB0943">
        <w:rPr>
          <w:b w:val="0"/>
          <w:noProof/>
          <w:sz w:val="18"/>
        </w:rPr>
        <w:t>358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5</w:t>
      </w:r>
      <w:r>
        <w:rPr>
          <w:noProof/>
        </w:rPr>
        <w:tab/>
        <w:t>Object of this Division</w:t>
      </w:r>
      <w:r w:rsidRPr="006F35E8">
        <w:rPr>
          <w:noProof/>
        </w:rPr>
        <w:tab/>
      </w:r>
      <w:r w:rsidRPr="006F35E8">
        <w:rPr>
          <w:noProof/>
        </w:rPr>
        <w:fldChar w:fldCharType="begin"/>
      </w:r>
      <w:r w:rsidRPr="006F35E8">
        <w:rPr>
          <w:noProof/>
        </w:rPr>
        <w:instrText xml:space="preserve"> PAGEREF _Toc390174942 \h </w:instrText>
      </w:r>
      <w:r w:rsidRPr="006F35E8">
        <w:rPr>
          <w:noProof/>
        </w:rPr>
      </w:r>
      <w:r w:rsidRPr="006F35E8">
        <w:rPr>
          <w:noProof/>
        </w:rPr>
        <w:fldChar w:fldCharType="separate"/>
      </w:r>
      <w:r w:rsidR="00CB0943">
        <w:rPr>
          <w:noProof/>
        </w:rPr>
        <w:t>358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Subdivision 293</w:t>
      </w:r>
      <w:r>
        <w:rPr>
          <w:noProof/>
        </w:rPr>
        <w:noBreakHyphen/>
        <w:t>B—Sustaining the superannuation contribution concession</w:t>
      </w:r>
      <w:r w:rsidRPr="006F35E8">
        <w:rPr>
          <w:b w:val="0"/>
          <w:noProof/>
          <w:sz w:val="18"/>
        </w:rPr>
        <w:tab/>
      </w:r>
      <w:r w:rsidRPr="006F35E8">
        <w:rPr>
          <w:b w:val="0"/>
          <w:noProof/>
          <w:sz w:val="18"/>
        </w:rPr>
        <w:fldChar w:fldCharType="begin"/>
      </w:r>
      <w:r w:rsidRPr="006F35E8">
        <w:rPr>
          <w:b w:val="0"/>
          <w:noProof/>
          <w:sz w:val="18"/>
        </w:rPr>
        <w:instrText xml:space="preserve"> PAGEREF _Toc390174943 \h </w:instrText>
      </w:r>
      <w:r w:rsidRPr="006F35E8">
        <w:rPr>
          <w:b w:val="0"/>
          <w:noProof/>
          <w:sz w:val="18"/>
        </w:rPr>
      </w:r>
      <w:r w:rsidRPr="006F35E8">
        <w:rPr>
          <w:b w:val="0"/>
          <w:noProof/>
          <w:sz w:val="18"/>
        </w:rPr>
        <w:fldChar w:fldCharType="separate"/>
      </w:r>
      <w:r w:rsidR="00CB0943">
        <w:rPr>
          <w:b w:val="0"/>
          <w:noProof/>
          <w:sz w:val="18"/>
        </w:rPr>
        <w:t>358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B</w:t>
      </w:r>
      <w:r w:rsidRPr="006F35E8">
        <w:rPr>
          <w:b w:val="0"/>
          <w:noProof/>
          <w:sz w:val="18"/>
        </w:rPr>
        <w:tab/>
      </w:r>
      <w:r w:rsidRPr="006F35E8">
        <w:rPr>
          <w:b w:val="0"/>
          <w:noProof/>
          <w:sz w:val="18"/>
        </w:rPr>
        <w:fldChar w:fldCharType="begin"/>
      </w:r>
      <w:r w:rsidRPr="006F35E8">
        <w:rPr>
          <w:b w:val="0"/>
          <w:noProof/>
          <w:sz w:val="18"/>
        </w:rPr>
        <w:instrText xml:space="preserve"> PAGEREF _Toc390174944 \h </w:instrText>
      </w:r>
      <w:r w:rsidRPr="006F35E8">
        <w:rPr>
          <w:b w:val="0"/>
          <w:noProof/>
          <w:sz w:val="18"/>
        </w:rPr>
      </w:r>
      <w:r w:rsidRPr="006F35E8">
        <w:rPr>
          <w:b w:val="0"/>
          <w:noProof/>
          <w:sz w:val="18"/>
        </w:rPr>
        <w:fldChar w:fldCharType="separate"/>
      </w:r>
      <w:r w:rsidR="00CB0943">
        <w:rPr>
          <w:b w:val="0"/>
          <w:noProof/>
          <w:sz w:val="18"/>
        </w:rPr>
        <w:t>358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10</w:t>
      </w:r>
      <w:r>
        <w:rPr>
          <w:noProof/>
        </w:rPr>
        <w:tab/>
        <w:t>What this Subdivision is about</w:t>
      </w:r>
      <w:r w:rsidRPr="006F35E8">
        <w:rPr>
          <w:noProof/>
        </w:rPr>
        <w:tab/>
      </w:r>
      <w:r w:rsidRPr="006F35E8">
        <w:rPr>
          <w:noProof/>
        </w:rPr>
        <w:fldChar w:fldCharType="begin"/>
      </w:r>
      <w:r w:rsidRPr="006F35E8">
        <w:rPr>
          <w:noProof/>
        </w:rPr>
        <w:instrText xml:space="preserve"> PAGEREF _Toc390174945 \h </w:instrText>
      </w:r>
      <w:r w:rsidRPr="006F35E8">
        <w:rPr>
          <w:noProof/>
        </w:rPr>
      </w:r>
      <w:r w:rsidRPr="006F35E8">
        <w:rPr>
          <w:noProof/>
        </w:rPr>
        <w:fldChar w:fldCharType="separate"/>
      </w:r>
      <w:r w:rsidR="00CB0943">
        <w:rPr>
          <w:noProof/>
        </w:rPr>
        <w:t>358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Liability for tax</w:t>
      </w:r>
      <w:r w:rsidRPr="006F35E8">
        <w:rPr>
          <w:b w:val="0"/>
          <w:noProof/>
          <w:sz w:val="18"/>
        </w:rPr>
        <w:tab/>
      </w:r>
      <w:r w:rsidRPr="006F35E8">
        <w:rPr>
          <w:b w:val="0"/>
          <w:noProof/>
          <w:sz w:val="18"/>
        </w:rPr>
        <w:fldChar w:fldCharType="begin"/>
      </w:r>
      <w:r w:rsidRPr="006F35E8">
        <w:rPr>
          <w:b w:val="0"/>
          <w:noProof/>
          <w:sz w:val="18"/>
        </w:rPr>
        <w:instrText xml:space="preserve"> PAGEREF _Toc390174946 \h </w:instrText>
      </w:r>
      <w:r w:rsidRPr="006F35E8">
        <w:rPr>
          <w:b w:val="0"/>
          <w:noProof/>
          <w:sz w:val="18"/>
        </w:rPr>
      </w:r>
      <w:r w:rsidRPr="006F35E8">
        <w:rPr>
          <w:b w:val="0"/>
          <w:noProof/>
          <w:sz w:val="18"/>
        </w:rPr>
        <w:fldChar w:fldCharType="separate"/>
      </w:r>
      <w:r w:rsidR="00CB0943">
        <w:rPr>
          <w:b w:val="0"/>
          <w:noProof/>
          <w:sz w:val="18"/>
        </w:rPr>
        <w:t>359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15</w:t>
      </w:r>
      <w:r>
        <w:rPr>
          <w:noProof/>
        </w:rPr>
        <w:tab/>
        <w:t>Liability for tax</w:t>
      </w:r>
      <w:r w:rsidRPr="006F35E8">
        <w:rPr>
          <w:noProof/>
        </w:rPr>
        <w:tab/>
      </w:r>
      <w:r w:rsidRPr="006F35E8">
        <w:rPr>
          <w:noProof/>
        </w:rPr>
        <w:fldChar w:fldCharType="begin"/>
      </w:r>
      <w:r w:rsidRPr="006F35E8">
        <w:rPr>
          <w:noProof/>
        </w:rPr>
        <w:instrText xml:space="preserve"> PAGEREF _Toc390174947 \h </w:instrText>
      </w:r>
      <w:r w:rsidRPr="006F35E8">
        <w:rPr>
          <w:noProof/>
        </w:rPr>
      </w:r>
      <w:r w:rsidRPr="006F35E8">
        <w:rPr>
          <w:noProof/>
        </w:rPr>
        <w:fldChar w:fldCharType="separate"/>
      </w:r>
      <w:r w:rsidR="00CB0943">
        <w:rPr>
          <w:noProof/>
        </w:rPr>
        <w:t>359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20</w:t>
      </w:r>
      <w:r>
        <w:rPr>
          <w:noProof/>
        </w:rPr>
        <w:tab/>
        <w:t xml:space="preserve">Your </w:t>
      </w:r>
      <w:r w:rsidRPr="004F0005">
        <w:rPr>
          <w:i/>
          <w:noProof/>
        </w:rPr>
        <w:t>taxable contributions</w:t>
      </w:r>
      <w:r w:rsidRPr="006F35E8">
        <w:rPr>
          <w:noProof/>
        </w:rPr>
        <w:tab/>
      </w:r>
      <w:r w:rsidRPr="006F35E8">
        <w:rPr>
          <w:noProof/>
        </w:rPr>
        <w:fldChar w:fldCharType="begin"/>
      </w:r>
      <w:r w:rsidRPr="006F35E8">
        <w:rPr>
          <w:noProof/>
        </w:rPr>
        <w:instrText xml:space="preserve"> PAGEREF _Toc390174948 \h </w:instrText>
      </w:r>
      <w:r w:rsidRPr="006F35E8">
        <w:rPr>
          <w:noProof/>
        </w:rPr>
      </w:r>
      <w:r w:rsidRPr="006F35E8">
        <w:rPr>
          <w:noProof/>
        </w:rPr>
        <w:fldChar w:fldCharType="separate"/>
      </w:r>
      <w:r w:rsidR="00CB0943">
        <w:rPr>
          <w:noProof/>
        </w:rPr>
        <w:t>359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Low tax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_Toc390174949 \h </w:instrText>
      </w:r>
      <w:r w:rsidRPr="006F35E8">
        <w:rPr>
          <w:b w:val="0"/>
          <w:noProof/>
          <w:sz w:val="18"/>
        </w:rPr>
      </w:r>
      <w:r w:rsidRPr="006F35E8">
        <w:rPr>
          <w:b w:val="0"/>
          <w:noProof/>
          <w:sz w:val="18"/>
        </w:rPr>
        <w:fldChar w:fldCharType="separate"/>
      </w:r>
      <w:r w:rsidR="00CB0943">
        <w:rPr>
          <w:b w:val="0"/>
          <w:noProof/>
          <w:sz w:val="18"/>
        </w:rPr>
        <w:t>359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25</w:t>
      </w:r>
      <w:r>
        <w:rPr>
          <w:noProof/>
        </w:rPr>
        <w:tab/>
        <w:t xml:space="preserve">Your </w:t>
      </w:r>
      <w:r w:rsidRPr="004F0005">
        <w:rPr>
          <w:i/>
          <w:noProof/>
        </w:rPr>
        <w:t>low tax contributions</w:t>
      </w:r>
      <w:r w:rsidRPr="006F35E8">
        <w:rPr>
          <w:noProof/>
        </w:rPr>
        <w:tab/>
      </w:r>
      <w:r w:rsidRPr="006F35E8">
        <w:rPr>
          <w:noProof/>
        </w:rPr>
        <w:fldChar w:fldCharType="begin"/>
      </w:r>
      <w:r w:rsidRPr="006F35E8">
        <w:rPr>
          <w:noProof/>
        </w:rPr>
        <w:instrText xml:space="preserve"> PAGEREF _Toc390174950 \h </w:instrText>
      </w:r>
      <w:r w:rsidRPr="006F35E8">
        <w:rPr>
          <w:noProof/>
        </w:rPr>
      </w:r>
      <w:r w:rsidRPr="006F35E8">
        <w:rPr>
          <w:noProof/>
        </w:rPr>
        <w:fldChar w:fldCharType="separate"/>
      </w:r>
      <w:r w:rsidR="00CB0943">
        <w:rPr>
          <w:noProof/>
        </w:rPr>
        <w:t>359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30</w:t>
      </w:r>
      <w:r>
        <w:rPr>
          <w:noProof/>
        </w:rPr>
        <w:tab/>
        <w:t>Low tax contributed amounts</w:t>
      </w:r>
      <w:r w:rsidRPr="006F35E8">
        <w:rPr>
          <w:noProof/>
        </w:rPr>
        <w:tab/>
      </w:r>
      <w:r w:rsidRPr="006F35E8">
        <w:rPr>
          <w:noProof/>
        </w:rPr>
        <w:fldChar w:fldCharType="begin"/>
      </w:r>
      <w:r w:rsidRPr="006F35E8">
        <w:rPr>
          <w:noProof/>
        </w:rPr>
        <w:instrText xml:space="preserve"> PAGEREF _Toc390174951 \h </w:instrText>
      </w:r>
      <w:r w:rsidRPr="006F35E8">
        <w:rPr>
          <w:noProof/>
        </w:rPr>
      </w:r>
      <w:r w:rsidRPr="006F35E8">
        <w:rPr>
          <w:noProof/>
        </w:rPr>
        <w:fldChar w:fldCharType="separate"/>
      </w:r>
      <w:r w:rsidR="00CB0943">
        <w:rPr>
          <w:noProof/>
        </w:rPr>
        <w:t>360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C—When tax is payable</w:t>
      </w:r>
      <w:r w:rsidRPr="006F35E8">
        <w:rPr>
          <w:b w:val="0"/>
          <w:noProof/>
          <w:sz w:val="18"/>
        </w:rPr>
        <w:tab/>
      </w:r>
      <w:r w:rsidRPr="006F35E8">
        <w:rPr>
          <w:b w:val="0"/>
          <w:noProof/>
          <w:sz w:val="18"/>
        </w:rPr>
        <w:fldChar w:fldCharType="begin"/>
      </w:r>
      <w:r w:rsidRPr="006F35E8">
        <w:rPr>
          <w:b w:val="0"/>
          <w:noProof/>
          <w:sz w:val="18"/>
        </w:rPr>
        <w:instrText xml:space="preserve"> PAGEREF _Toc390174952 \h </w:instrText>
      </w:r>
      <w:r w:rsidRPr="006F35E8">
        <w:rPr>
          <w:b w:val="0"/>
          <w:noProof/>
          <w:sz w:val="18"/>
        </w:rPr>
      </w:r>
      <w:r w:rsidRPr="006F35E8">
        <w:rPr>
          <w:b w:val="0"/>
          <w:noProof/>
          <w:sz w:val="18"/>
        </w:rPr>
        <w:fldChar w:fldCharType="separate"/>
      </w:r>
      <w:r w:rsidR="00CB0943">
        <w:rPr>
          <w:b w:val="0"/>
          <w:noProof/>
          <w:sz w:val="18"/>
        </w:rPr>
        <w:t>361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_Toc390174953 \h </w:instrText>
      </w:r>
      <w:r w:rsidRPr="006F35E8">
        <w:rPr>
          <w:b w:val="0"/>
          <w:noProof/>
          <w:sz w:val="18"/>
        </w:rPr>
      </w:r>
      <w:r w:rsidRPr="006F35E8">
        <w:rPr>
          <w:b w:val="0"/>
          <w:noProof/>
          <w:sz w:val="18"/>
        </w:rPr>
        <w:fldChar w:fldCharType="separate"/>
      </w:r>
      <w:r w:rsidR="00CB0943">
        <w:rPr>
          <w:b w:val="0"/>
          <w:noProof/>
          <w:sz w:val="18"/>
        </w:rPr>
        <w:t>361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60</w:t>
      </w:r>
      <w:r>
        <w:rPr>
          <w:noProof/>
        </w:rPr>
        <w:tab/>
        <w:t>What this Subdivision is about</w:t>
      </w:r>
      <w:r w:rsidRPr="006F35E8">
        <w:rPr>
          <w:noProof/>
        </w:rPr>
        <w:tab/>
      </w:r>
      <w:r w:rsidRPr="006F35E8">
        <w:rPr>
          <w:noProof/>
        </w:rPr>
        <w:fldChar w:fldCharType="begin"/>
      </w:r>
      <w:r w:rsidRPr="006F35E8">
        <w:rPr>
          <w:noProof/>
        </w:rPr>
        <w:instrText xml:space="preserve"> PAGEREF _Toc390174954 \h </w:instrText>
      </w:r>
      <w:r w:rsidRPr="006F35E8">
        <w:rPr>
          <w:noProof/>
        </w:rPr>
      </w:r>
      <w:r w:rsidRPr="006F35E8">
        <w:rPr>
          <w:noProof/>
        </w:rPr>
        <w:fldChar w:fldCharType="separate"/>
      </w:r>
      <w:r w:rsidR="00CB0943">
        <w:rPr>
          <w:noProof/>
        </w:rPr>
        <w:t>361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_Toc390174955 \h </w:instrText>
      </w:r>
      <w:r w:rsidRPr="006F35E8">
        <w:rPr>
          <w:b w:val="0"/>
          <w:noProof/>
          <w:sz w:val="18"/>
        </w:rPr>
      </w:r>
      <w:r w:rsidRPr="006F35E8">
        <w:rPr>
          <w:b w:val="0"/>
          <w:noProof/>
          <w:sz w:val="18"/>
        </w:rPr>
        <w:fldChar w:fldCharType="separate"/>
      </w:r>
      <w:r w:rsidR="00CB0943">
        <w:rPr>
          <w:b w:val="0"/>
          <w:noProof/>
          <w:sz w:val="18"/>
        </w:rPr>
        <w:t>361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65</w:t>
      </w:r>
      <w:r>
        <w:rPr>
          <w:noProof/>
        </w:rPr>
        <w:tab/>
        <w:t>When tax is payable—original assessments</w:t>
      </w:r>
      <w:r w:rsidRPr="006F35E8">
        <w:rPr>
          <w:noProof/>
        </w:rPr>
        <w:tab/>
      </w:r>
      <w:r w:rsidRPr="006F35E8">
        <w:rPr>
          <w:noProof/>
        </w:rPr>
        <w:fldChar w:fldCharType="begin"/>
      </w:r>
      <w:r w:rsidRPr="006F35E8">
        <w:rPr>
          <w:noProof/>
        </w:rPr>
        <w:instrText xml:space="preserve"> PAGEREF _Toc390174956 \h </w:instrText>
      </w:r>
      <w:r w:rsidRPr="006F35E8">
        <w:rPr>
          <w:noProof/>
        </w:rPr>
      </w:r>
      <w:r w:rsidRPr="006F35E8">
        <w:rPr>
          <w:noProof/>
        </w:rPr>
        <w:fldChar w:fldCharType="separate"/>
      </w:r>
      <w:r w:rsidR="00CB0943">
        <w:rPr>
          <w:noProof/>
        </w:rPr>
        <w:t>361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70</w:t>
      </w:r>
      <w:r>
        <w:rPr>
          <w:noProof/>
        </w:rPr>
        <w:tab/>
        <w:t>When tax is payable—amended assessments</w:t>
      </w:r>
      <w:r w:rsidRPr="006F35E8">
        <w:rPr>
          <w:noProof/>
        </w:rPr>
        <w:tab/>
      </w:r>
      <w:r w:rsidRPr="006F35E8">
        <w:rPr>
          <w:noProof/>
        </w:rPr>
        <w:fldChar w:fldCharType="begin"/>
      </w:r>
      <w:r w:rsidRPr="006F35E8">
        <w:rPr>
          <w:noProof/>
        </w:rPr>
        <w:instrText xml:space="preserve"> PAGEREF _Toc390174957 \h </w:instrText>
      </w:r>
      <w:r w:rsidRPr="006F35E8">
        <w:rPr>
          <w:noProof/>
        </w:rPr>
      </w:r>
      <w:r w:rsidRPr="006F35E8">
        <w:rPr>
          <w:noProof/>
        </w:rPr>
        <w:fldChar w:fldCharType="separate"/>
      </w:r>
      <w:r w:rsidR="00CB0943">
        <w:rPr>
          <w:noProof/>
        </w:rPr>
        <w:t>362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75</w:t>
      </w:r>
      <w:r>
        <w:rPr>
          <w:noProof/>
        </w:rPr>
        <w:tab/>
        <w:t>General interest charge</w:t>
      </w:r>
      <w:r w:rsidRPr="006F35E8">
        <w:rPr>
          <w:noProof/>
        </w:rPr>
        <w:tab/>
      </w:r>
      <w:r w:rsidRPr="006F35E8">
        <w:rPr>
          <w:noProof/>
        </w:rPr>
        <w:fldChar w:fldCharType="begin"/>
      </w:r>
      <w:r w:rsidRPr="006F35E8">
        <w:rPr>
          <w:noProof/>
        </w:rPr>
        <w:instrText xml:space="preserve"> PAGEREF _Toc390174958 \h </w:instrText>
      </w:r>
      <w:r w:rsidRPr="006F35E8">
        <w:rPr>
          <w:noProof/>
        </w:rPr>
      </w:r>
      <w:r w:rsidRPr="006F35E8">
        <w:rPr>
          <w:noProof/>
        </w:rPr>
        <w:fldChar w:fldCharType="separate"/>
      </w:r>
      <w:r w:rsidR="00CB0943">
        <w:rPr>
          <w:noProof/>
        </w:rPr>
        <w:t>362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D—Modifications for defined benefit interests</w:t>
      </w:r>
      <w:r w:rsidRPr="006F35E8">
        <w:rPr>
          <w:b w:val="0"/>
          <w:noProof/>
          <w:sz w:val="18"/>
        </w:rPr>
        <w:tab/>
      </w:r>
      <w:r w:rsidRPr="006F35E8">
        <w:rPr>
          <w:b w:val="0"/>
          <w:noProof/>
          <w:sz w:val="18"/>
        </w:rPr>
        <w:fldChar w:fldCharType="begin"/>
      </w:r>
      <w:r w:rsidRPr="006F35E8">
        <w:rPr>
          <w:b w:val="0"/>
          <w:noProof/>
          <w:sz w:val="18"/>
        </w:rPr>
        <w:instrText xml:space="preserve"> PAGEREF _Toc390174959 \h </w:instrText>
      </w:r>
      <w:r w:rsidRPr="006F35E8">
        <w:rPr>
          <w:b w:val="0"/>
          <w:noProof/>
          <w:sz w:val="18"/>
        </w:rPr>
      </w:r>
      <w:r w:rsidRPr="006F35E8">
        <w:rPr>
          <w:b w:val="0"/>
          <w:noProof/>
          <w:sz w:val="18"/>
        </w:rPr>
        <w:fldChar w:fldCharType="separate"/>
      </w:r>
      <w:r w:rsidR="00CB0943">
        <w:rPr>
          <w:b w:val="0"/>
          <w:noProof/>
          <w:sz w:val="18"/>
        </w:rPr>
        <w:t>363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D</w:t>
      </w:r>
      <w:r w:rsidRPr="006F35E8">
        <w:rPr>
          <w:b w:val="0"/>
          <w:noProof/>
          <w:sz w:val="18"/>
        </w:rPr>
        <w:tab/>
      </w:r>
      <w:r w:rsidRPr="006F35E8">
        <w:rPr>
          <w:b w:val="0"/>
          <w:noProof/>
          <w:sz w:val="18"/>
        </w:rPr>
        <w:fldChar w:fldCharType="begin"/>
      </w:r>
      <w:r w:rsidRPr="006F35E8">
        <w:rPr>
          <w:b w:val="0"/>
          <w:noProof/>
          <w:sz w:val="18"/>
        </w:rPr>
        <w:instrText xml:space="preserve"> PAGEREF _Toc390174960 \h </w:instrText>
      </w:r>
      <w:r w:rsidRPr="006F35E8">
        <w:rPr>
          <w:b w:val="0"/>
          <w:noProof/>
          <w:sz w:val="18"/>
        </w:rPr>
      </w:r>
      <w:r w:rsidRPr="006F35E8">
        <w:rPr>
          <w:b w:val="0"/>
          <w:noProof/>
          <w:sz w:val="18"/>
        </w:rPr>
        <w:fldChar w:fldCharType="separate"/>
      </w:r>
      <w:r w:rsidR="00CB0943">
        <w:rPr>
          <w:b w:val="0"/>
          <w:noProof/>
          <w:sz w:val="18"/>
        </w:rPr>
        <w:t>363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100</w:t>
      </w:r>
      <w:r>
        <w:rPr>
          <w:noProof/>
        </w:rPr>
        <w:tab/>
        <w:t>What this Subdivision is about</w:t>
      </w:r>
      <w:r w:rsidRPr="006F35E8">
        <w:rPr>
          <w:noProof/>
        </w:rPr>
        <w:tab/>
      </w:r>
      <w:r w:rsidRPr="006F35E8">
        <w:rPr>
          <w:noProof/>
        </w:rPr>
        <w:fldChar w:fldCharType="begin"/>
      </w:r>
      <w:r w:rsidRPr="006F35E8">
        <w:rPr>
          <w:noProof/>
        </w:rPr>
        <w:instrText xml:space="preserve"> PAGEREF _Toc390174961 \h </w:instrText>
      </w:r>
      <w:r w:rsidRPr="006F35E8">
        <w:rPr>
          <w:noProof/>
        </w:rPr>
      </w:r>
      <w:r w:rsidRPr="006F35E8">
        <w:rPr>
          <w:noProof/>
        </w:rPr>
        <w:fldChar w:fldCharType="separate"/>
      </w:r>
      <w:r w:rsidR="00CB0943">
        <w:rPr>
          <w:noProof/>
        </w:rPr>
        <w:t>363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_Toc390174962 \h </w:instrText>
      </w:r>
      <w:r w:rsidRPr="006F35E8">
        <w:rPr>
          <w:b w:val="0"/>
          <w:noProof/>
          <w:sz w:val="18"/>
        </w:rPr>
      </w:r>
      <w:r w:rsidRPr="006F35E8">
        <w:rPr>
          <w:b w:val="0"/>
          <w:noProof/>
          <w:sz w:val="18"/>
        </w:rPr>
        <w:fldChar w:fldCharType="separate"/>
      </w:r>
      <w:r w:rsidR="00CB0943">
        <w:rPr>
          <w:b w:val="0"/>
          <w:noProof/>
          <w:sz w:val="18"/>
        </w:rPr>
        <w:t>363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105</w:t>
      </w:r>
      <w:r>
        <w:rPr>
          <w:noProof/>
        </w:rPr>
        <w:tab/>
      </w:r>
      <w:r w:rsidRPr="004F0005">
        <w:rPr>
          <w:i/>
          <w:noProof/>
        </w:rPr>
        <w:t>Low tax contributions—</w:t>
      </w:r>
      <w:r>
        <w:rPr>
          <w:noProof/>
        </w:rPr>
        <w:t>modification for defined benefit interests</w:t>
      </w:r>
      <w:r w:rsidRPr="006F35E8">
        <w:rPr>
          <w:noProof/>
        </w:rPr>
        <w:tab/>
      </w:r>
      <w:r w:rsidRPr="006F35E8">
        <w:rPr>
          <w:noProof/>
        </w:rPr>
        <w:fldChar w:fldCharType="begin"/>
      </w:r>
      <w:r w:rsidRPr="006F35E8">
        <w:rPr>
          <w:noProof/>
        </w:rPr>
        <w:instrText xml:space="preserve"> PAGEREF _Toc390174963 \h </w:instrText>
      </w:r>
      <w:r w:rsidRPr="006F35E8">
        <w:rPr>
          <w:noProof/>
        </w:rPr>
      </w:r>
      <w:r w:rsidRPr="006F35E8">
        <w:rPr>
          <w:noProof/>
        </w:rPr>
        <w:fldChar w:fldCharType="separate"/>
      </w:r>
      <w:r w:rsidR="00CB0943">
        <w:rPr>
          <w:noProof/>
        </w:rPr>
        <w:t>363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115</w:t>
      </w:r>
      <w:r>
        <w:rPr>
          <w:noProof/>
        </w:rPr>
        <w:tab/>
      </w:r>
      <w:r w:rsidRPr="004F0005">
        <w:rPr>
          <w:i/>
          <w:noProof/>
        </w:rPr>
        <w:t>Defined benefit contributions</w:t>
      </w:r>
      <w:r w:rsidRPr="006F35E8">
        <w:rPr>
          <w:noProof/>
        </w:rPr>
        <w:tab/>
      </w:r>
      <w:r w:rsidRPr="006F35E8">
        <w:rPr>
          <w:noProof/>
        </w:rPr>
        <w:fldChar w:fldCharType="begin"/>
      </w:r>
      <w:r w:rsidRPr="006F35E8">
        <w:rPr>
          <w:noProof/>
        </w:rPr>
        <w:instrText xml:space="preserve"> PAGEREF _Toc390174964 \h </w:instrText>
      </w:r>
      <w:r w:rsidRPr="006F35E8">
        <w:rPr>
          <w:noProof/>
        </w:rPr>
      </w:r>
      <w:r w:rsidRPr="006F35E8">
        <w:rPr>
          <w:noProof/>
        </w:rPr>
        <w:fldChar w:fldCharType="separate"/>
      </w:r>
      <w:r w:rsidR="00CB0943">
        <w:rPr>
          <w:noProof/>
        </w:rPr>
        <w:t>364</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E—Modifications for constitutionally protected State higher level office holders</w:t>
      </w:r>
      <w:r w:rsidRPr="006F35E8">
        <w:rPr>
          <w:b w:val="0"/>
          <w:noProof/>
          <w:sz w:val="18"/>
        </w:rPr>
        <w:tab/>
      </w:r>
      <w:r w:rsidRPr="006F35E8">
        <w:rPr>
          <w:b w:val="0"/>
          <w:noProof/>
          <w:sz w:val="18"/>
        </w:rPr>
        <w:fldChar w:fldCharType="begin"/>
      </w:r>
      <w:r w:rsidRPr="006F35E8">
        <w:rPr>
          <w:b w:val="0"/>
          <w:noProof/>
          <w:sz w:val="18"/>
        </w:rPr>
        <w:instrText xml:space="preserve"> PAGEREF _Toc390174965 \h </w:instrText>
      </w:r>
      <w:r w:rsidRPr="006F35E8">
        <w:rPr>
          <w:b w:val="0"/>
          <w:noProof/>
          <w:sz w:val="18"/>
        </w:rPr>
      </w:r>
      <w:r w:rsidRPr="006F35E8">
        <w:rPr>
          <w:b w:val="0"/>
          <w:noProof/>
          <w:sz w:val="18"/>
        </w:rPr>
        <w:fldChar w:fldCharType="separate"/>
      </w:r>
      <w:r w:rsidR="00CB0943">
        <w:rPr>
          <w:b w:val="0"/>
          <w:noProof/>
          <w:sz w:val="18"/>
        </w:rPr>
        <w:t>365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E</w:t>
      </w:r>
      <w:r w:rsidRPr="006F35E8">
        <w:rPr>
          <w:b w:val="0"/>
          <w:noProof/>
          <w:sz w:val="18"/>
        </w:rPr>
        <w:tab/>
      </w:r>
      <w:r w:rsidRPr="006F35E8">
        <w:rPr>
          <w:b w:val="0"/>
          <w:noProof/>
          <w:sz w:val="18"/>
        </w:rPr>
        <w:fldChar w:fldCharType="begin"/>
      </w:r>
      <w:r w:rsidRPr="006F35E8">
        <w:rPr>
          <w:b w:val="0"/>
          <w:noProof/>
          <w:sz w:val="18"/>
        </w:rPr>
        <w:instrText xml:space="preserve"> PAGEREF _Toc390174966 \h </w:instrText>
      </w:r>
      <w:r w:rsidRPr="006F35E8">
        <w:rPr>
          <w:b w:val="0"/>
          <w:noProof/>
          <w:sz w:val="18"/>
        </w:rPr>
      </w:r>
      <w:r w:rsidRPr="006F35E8">
        <w:rPr>
          <w:b w:val="0"/>
          <w:noProof/>
          <w:sz w:val="18"/>
        </w:rPr>
        <w:fldChar w:fldCharType="separate"/>
      </w:r>
      <w:r w:rsidR="00CB0943">
        <w:rPr>
          <w:b w:val="0"/>
          <w:noProof/>
          <w:sz w:val="18"/>
        </w:rPr>
        <w:t>365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140</w:t>
      </w:r>
      <w:r>
        <w:rPr>
          <w:noProof/>
        </w:rPr>
        <w:tab/>
        <w:t>What this Subdivision is about</w:t>
      </w:r>
      <w:r w:rsidRPr="006F35E8">
        <w:rPr>
          <w:noProof/>
        </w:rPr>
        <w:tab/>
      </w:r>
      <w:r w:rsidRPr="006F35E8">
        <w:rPr>
          <w:noProof/>
        </w:rPr>
        <w:fldChar w:fldCharType="begin"/>
      </w:r>
      <w:r w:rsidRPr="006F35E8">
        <w:rPr>
          <w:noProof/>
        </w:rPr>
        <w:instrText xml:space="preserve"> PAGEREF _Toc390174967 \h </w:instrText>
      </w:r>
      <w:r w:rsidRPr="006F35E8">
        <w:rPr>
          <w:noProof/>
        </w:rPr>
      </w:r>
      <w:r w:rsidRPr="006F35E8">
        <w:rPr>
          <w:noProof/>
        </w:rPr>
        <w:fldChar w:fldCharType="separate"/>
      </w:r>
      <w:r w:rsidR="00CB0943">
        <w:rPr>
          <w:noProof/>
        </w:rPr>
        <w:t>365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_Toc390174968 \h </w:instrText>
      </w:r>
      <w:r w:rsidRPr="006F35E8">
        <w:rPr>
          <w:b w:val="0"/>
          <w:noProof/>
          <w:sz w:val="18"/>
        </w:rPr>
      </w:r>
      <w:r w:rsidRPr="006F35E8">
        <w:rPr>
          <w:b w:val="0"/>
          <w:noProof/>
          <w:sz w:val="18"/>
        </w:rPr>
        <w:fldChar w:fldCharType="separate"/>
      </w:r>
      <w:r w:rsidR="00CB0943">
        <w:rPr>
          <w:b w:val="0"/>
          <w:noProof/>
          <w:sz w:val="18"/>
        </w:rPr>
        <w:t>366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145</w:t>
      </w:r>
      <w:r>
        <w:rPr>
          <w:noProof/>
        </w:rPr>
        <w:tab/>
        <w:t>Who this Subdivision applies to</w:t>
      </w:r>
      <w:r w:rsidRPr="006F35E8">
        <w:rPr>
          <w:noProof/>
        </w:rPr>
        <w:tab/>
      </w:r>
      <w:r w:rsidRPr="006F35E8">
        <w:rPr>
          <w:noProof/>
        </w:rPr>
        <w:fldChar w:fldCharType="begin"/>
      </w:r>
      <w:r w:rsidRPr="006F35E8">
        <w:rPr>
          <w:noProof/>
        </w:rPr>
        <w:instrText xml:space="preserve"> PAGEREF _Toc390174969 \h </w:instrText>
      </w:r>
      <w:r w:rsidRPr="006F35E8">
        <w:rPr>
          <w:noProof/>
        </w:rPr>
      </w:r>
      <w:r w:rsidRPr="006F35E8">
        <w:rPr>
          <w:noProof/>
        </w:rPr>
        <w:fldChar w:fldCharType="separate"/>
      </w:r>
      <w:r w:rsidR="00CB0943">
        <w:rPr>
          <w:noProof/>
        </w:rPr>
        <w:t>366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150</w:t>
      </w:r>
      <w:r>
        <w:rPr>
          <w:noProof/>
        </w:rPr>
        <w:tab/>
        <w:t>Low tax contributions</w:t>
      </w:r>
      <w:r w:rsidRPr="004F0005">
        <w:rPr>
          <w:i/>
          <w:noProof/>
        </w:rPr>
        <w:t>—</w:t>
      </w:r>
      <w:r>
        <w:rPr>
          <w:noProof/>
        </w:rPr>
        <w:t>modification for CPFs</w:t>
      </w:r>
      <w:r w:rsidRPr="006F35E8">
        <w:rPr>
          <w:noProof/>
        </w:rPr>
        <w:tab/>
      </w:r>
      <w:r w:rsidRPr="006F35E8">
        <w:rPr>
          <w:noProof/>
        </w:rPr>
        <w:fldChar w:fldCharType="begin"/>
      </w:r>
      <w:r w:rsidRPr="006F35E8">
        <w:rPr>
          <w:noProof/>
        </w:rPr>
        <w:instrText xml:space="preserve"> PAGEREF _Toc390174970 \h </w:instrText>
      </w:r>
      <w:r w:rsidRPr="006F35E8">
        <w:rPr>
          <w:noProof/>
        </w:rPr>
      </w:r>
      <w:r w:rsidRPr="006F35E8">
        <w:rPr>
          <w:noProof/>
        </w:rPr>
        <w:fldChar w:fldCharType="separate"/>
      </w:r>
      <w:r w:rsidR="00CB0943">
        <w:rPr>
          <w:noProof/>
        </w:rPr>
        <w:t>366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155</w:t>
      </w:r>
      <w:r>
        <w:rPr>
          <w:noProof/>
        </w:rPr>
        <w:tab/>
        <w:t>High income threshold—effect of modification</w:t>
      </w:r>
      <w:r w:rsidRPr="006F35E8">
        <w:rPr>
          <w:noProof/>
        </w:rPr>
        <w:tab/>
      </w:r>
      <w:r w:rsidRPr="006F35E8">
        <w:rPr>
          <w:noProof/>
        </w:rPr>
        <w:fldChar w:fldCharType="begin"/>
      </w:r>
      <w:r w:rsidRPr="006F35E8">
        <w:rPr>
          <w:noProof/>
        </w:rPr>
        <w:instrText xml:space="preserve"> PAGEREF _Toc390174971 \h </w:instrText>
      </w:r>
      <w:r w:rsidRPr="006F35E8">
        <w:rPr>
          <w:noProof/>
        </w:rPr>
      </w:r>
      <w:r w:rsidRPr="006F35E8">
        <w:rPr>
          <w:noProof/>
        </w:rPr>
        <w:fldChar w:fldCharType="separate"/>
      </w:r>
      <w:r w:rsidR="00CB0943">
        <w:rPr>
          <w:noProof/>
        </w:rPr>
        <w:t>367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160</w:t>
      </w:r>
      <w:r>
        <w:rPr>
          <w:noProof/>
        </w:rPr>
        <w:tab/>
        <w:t>Salary packaged contributions</w:t>
      </w:r>
      <w:r w:rsidRPr="006F35E8">
        <w:rPr>
          <w:noProof/>
        </w:rPr>
        <w:tab/>
      </w:r>
      <w:r w:rsidRPr="006F35E8">
        <w:rPr>
          <w:noProof/>
        </w:rPr>
        <w:fldChar w:fldCharType="begin"/>
      </w:r>
      <w:r w:rsidRPr="006F35E8">
        <w:rPr>
          <w:noProof/>
        </w:rPr>
        <w:instrText xml:space="preserve"> PAGEREF _Toc390174972 \h </w:instrText>
      </w:r>
      <w:r w:rsidRPr="006F35E8">
        <w:rPr>
          <w:noProof/>
        </w:rPr>
      </w:r>
      <w:r w:rsidRPr="006F35E8">
        <w:rPr>
          <w:noProof/>
        </w:rPr>
        <w:fldChar w:fldCharType="separate"/>
      </w:r>
      <w:r w:rsidR="00CB0943">
        <w:rPr>
          <w:noProof/>
        </w:rPr>
        <w:t>367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F—Modifications for Commonwealth justices</w:t>
      </w:r>
      <w:r w:rsidRPr="006F35E8">
        <w:rPr>
          <w:b w:val="0"/>
          <w:noProof/>
          <w:sz w:val="18"/>
        </w:rPr>
        <w:tab/>
      </w:r>
      <w:r w:rsidRPr="006F35E8">
        <w:rPr>
          <w:b w:val="0"/>
          <w:noProof/>
          <w:sz w:val="18"/>
        </w:rPr>
        <w:fldChar w:fldCharType="begin"/>
      </w:r>
      <w:r w:rsidRPr="006F35E8">
        <w:rPr>
          <w:b w:val="0"/>
          <w:noProof/>
          <w:sz w:val="18"/>
        </w:rPr>
        <w:instrText xml:space="preserve"> PAGEREF _Toc390174973 \h </w:instrText>
      </w:r>
      <w:r w:rsidRPr="006F35E8">
        <w:rPr>
          <w:b w:val="0"/>
          <w:noProof/>
          <w:sz w:val="18"/>
        </w:rPr>
      </w:r>
      <w:r w:rsidRPr="006F35E8">
        <w:rPr>
          <w:b w:val="0"/>
          <w:noProof/>
          <w:sz w:val="18"/>
        </w:rPr>
        <w:fldChar w:fldCharType="separate"/>
      </w:r>
      <w:r w:rsidR="00CB0943">
        <w:rPr>
          <w:b w:val="0"/>
          <w:noProof/>
          <w:sz w:val="18"/>
        </w:rPr>
        <w:t>368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F</w:t>
      </w:r>
      <w:r w:rsidRPr="006F35E8">
        <w:rPr>
          <w:b w:val="0"/>
          <w:noProof/>
          <w:sz w:val="18"/>
        </w:rPr>
        <w:tab/>
      </w:r>
      <w:r w:rsidRPr="006F35E8">
        <w:rPr>
          <w:b w:val="0"/>
          <w:noProof/>
          <w:sz w:val="18"/>
        </w:rPr>
        <w:fldChar w:fldCharType="begin"/>
      </w:r>
      <w:r w:rsidRPr="006F35E8">
        <w:rPr>
          <w:b w:val="0"/>
          <w:noProof/>
          <w:sz w:val="18"/>
        </w:rPr>
        <w:instrText xml:space="preserve"> PAGEREF _Toc390174974 \h </w:instrText>
      </w:r>
      <w:r w:rsidRPr="006F35E8">
        <w:rPr>
          <w:b w:val="0"/>
          <w:noProof/>
          <w:sz w:val="18"/>
        </w:rPr>
      </w:r>
      <w:r w:rsidRPr="006F35E8">
        <w:rPr>
          <w:b w:val="0"/>
          <w:noProof/>
          <w:sz w:val="18"/>
        </w:rPr>
        <w:fldChar w:fldCharType="separate"/>
      </w:r>
      <w:r w:rsidR="00CB0943">
        <w:rPr>
          <w:b w:val="0"/>
          <w:noProof/>
          <w:sz w:val="18"/>
        </w:rPr>
        <w:t>368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185</w:t>
      </w:r>
      <w:r>
        <w:rPr>
          <w:noProof/>
        </w:rPr>
        <w:tab/>
        <w:t>What this Subdivision is about</w:t>
      </w:r>
      <w:r w:rsidRPr="006F35E8">
        <w:rPr>
          <w:noProof/>
        </w:rPr>
        <w:tab/>
      </w:r>
      <w:r w:rsidRPr="006F35E8">
        <w:rPr>
          <w:noProof/>
        </w:rPr>
        <w:fldChar w:fldCharType="begin"/>
      </w:r>
      <w:r w:rsidRPr="006F35E8">
        <w:rPr>
          <w:noProof/>
        </w:rPr>
        <w:instrText xml:space="preserve"> PAGEREF _Toc390174975 \h </w:instrText>
      </w:r>
      <w:r w:rsidRPr="006F35E8">
        <w:rPr>
          <w:noProof/>
        </w:rPr>
      </w:r>
      <w:r w:rsidRPr="006F35E8">
        <w:rPr>
          <w:noProof/>
        </w:rPr>
        <w:fldChar w:fldCharType="separate"/>
      </w:r>
      <w:r w:rsidR="00CB0943">
        <w:rPr>
          <w:noProof/>
        </w:rPr>
        <w:t>368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_Toc390174976 \h </w:instrText>
      </w:r>
      <w:r w:rsidRPr="006F35E8">
        <w:rPr>
          <w:b w:val="0"/>
          <w:noProof/>
          <w:sz w:val="18"/>
        </w:rPr>
      </w:r>
      <w:r w:rsidRPr="006F35E8">
        <w:rPr>
          <w:b w:val="0"/>
          <w:noProof/>
          <w:sz w:val="18"/>
        </w:rPr>
        <w:fldChar w:fldCharType="separate"/>
      </w:r>
      <w:r w:rsidR="00CB0943">
        <w:rPr>
          <w:b w:val="0"/>
          <w:noProof/>
          <w:sz w:val="18"/>
        </w:rPr>
        <w:t>369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293</w:t>
      </w:r>
      <w:r>
        <w:rPr>
          <w:noProof/>
        </w:rPr>
        <w:noBreakHyphen/>
        <w:t>190</w:t>
      </w:r>
      <w:r>
        <w:rPr>
          <w:noProof/>
        </w:rPr>
        <w:tab/>
        <w:t>Who this Subdivision applies to</w:t>
      </w:r>
      <w:r w:rsidRPr="006F35E8">
        <w:rPr>
          <w:noProof/>
        </w:rPr>
        <w:tab/>
      </w:r>
      <w:r w:rsidRPr="006F35E8">
        <w:rPr>
          <w:noProof/>
        </w:rPr>
        <w:fldChar w:fldCharType="begin"/>
      </w:r>
      <w:r w:rsidRPr="006F35E8">
        <w:rPr>
          <w:noProof/>
        </w:rPr>
        <w:instrText xml:space="preserve"> PAGEREF _Toc390174977 \h </w:instrText>
      </w:r>
      <w:r w:rsidRPr="006F35E8">
        <w:rPr>
          <w:noProof/>
        </w:rPr>
      </w:r>
      <w:r w:rsidRPr="006F35E8">
        <w:rPr>
          <w:noProof/>
        </w:rPr>
        <w:fldChar w:fldCharType="separate"/>
      </w:r>
      <w:r w:rsidR="00CB0943">
        <w:rPr>
          <w:noProof/>
        </w:rPr>
        <w:t>369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195</w:t>
      </w:r>
      <w:r>
        <w:rPr>
          <w:noProof/>
        </w:rPr>
        <w:tab/>
      </w:r>
      <w:r w:rsidRPr="004F0005">
        <w:rPr>
          <w:i/>
          <w:noProof/>
        </w:rPr>
        <w:t>Defined benefit contributions—</w:t>
      </w:r>
      <w:r>
        <w:rPr>
          <w:noProof/>
        </w:rPr>
        <w:t xml:space="preserve">modified treatment of contributions under the </w:t>
      </w:r>
      <w:r w:rsidRPr="004F0005">
        <w:rPr>
          <w:i/>
          <w:noProof/>
        </w:rPr>
        <w:t>Judges’ Pensions Act 1968</w:t>
      </w:r>
      <w:r w:rsidRPr="006F35E8">
        <w:rPr>
          <w:noProof/>
        </w:rPr>
        <w:tab/>
      </w:r>
      <w:r w:rsidRPr="006F35E8">
        <w:rPr>
          <w:noProof/>
        </w:rPr>
        <w:fldChar w:fldCharType="begin"/>
      </w:r>
      <w:r w:rsidRPr="006F35E8">
        <w:rPr>
          <w:noProof/>
        </w:rPr>
        <w:instrText xml:space="preserve"> PAGEREF _Toc390174978 \h </w:instrText>
      </w:r>
      <w:r w:rsidRPr="006F35E8">
        <w:rPr>
          <w:noProof/>
        </w:rPr>
      </w:r>
      <w:r w:rsidRPr="006F35E8">
        <w:rPr>
          <w:noProof/>
        </w:rPr>
        <w:fldChar w:fldCharType="separate"/>
      </w:r>
      <w:r w:rsidR="00CB0943">
        <w:rPr>
          <w:noProof/>
        </w:rPr>
        <w:t>369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200</w:t>
      </w:r>
      <w:r>
        <w:rPr>
          <w:noProof/>
        </w:rPr>
        <w:tab/>
        <w:t>High income threshold—effect of modification</w:t>
      </w:r>
      <w:r w:rsidRPr="006F35E8">
        <w:rPr>
          <w:noProof/>
        </w:rPr>
        <w:tab/>
      </w:r>
      <w:r w:rsidRPr="006F35E8">
        <w:rPr>
          <w:noProof/>
        </w:rPr>
        <w:fldChar w:fldCharType="begin"/>
      </w:r>
      <w:r w:rsidRPr="006F35E8">
        <w:rPr>
          <w:noProof/>
        </w:rPr>
        <w:instrText xml:space="preserve"> PAGEREF _Toc390174979 \h </w:instrText>
      </w:r>
      <w:r w:rsidRPr="006F35E8">
        <w:rPr>
          <w:noProof/>
        </w:rPr>
      </w:r>
      <w:r w:rsidRPr="006F35E8">
        <w:rPr>
          <w:noProof/>
        </w:rPr>
        <w:fldChar w:fldCharType="separate"/>
      </w:r>
      <w:r w:rsidR="00CB0943">
        <w:rPr>
          <w:noProof/>
        </w:rPr>
        <w:t>369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293</w:t>
      </w:r>
      <w:r>
        <w:rPr>
          <w:noProof/>
        </w:rPr>
        <w:noBreakHyphen/>
        <w:t>G—Modifications for temporary residents who depart Australia</w:t>
      </w:r>
      <w:r w:rsidRPr="006F35E8">
        <w:rPr>
          <w:b w:val="0"/>
          <w:noProof/>
          <w:sz w:val="18"/>
        </w:rPr>
        <w:tab/>
      </w:r>
      <w:r w:rsidRPr="006F35E8">
        <w:rPr>
          <w:b w:val="0"/>
          <w:noProof/>
          <w:sz w:val="18"/>
        </w:rPr>
        <w:fldChar w:fldCharType="begin"/>
      </w:r>
      <w:r w:rsidRPr="006F35E8">
        <w:rPr>
          <w:b w:val="0"/>
          <w:noProof/>
          <w:sz w:val="18"/>
        </w:rPr>
        <w:instrText xml:space="preserve"> PAGEREF _Toc390174980 \h </w:instrText>
      </w:r>
      <w:r w:rsidRPr="006F35E8">
        <w:rPr>
          <w:b w:val="0"/>
          <w:noProof/>
          <w:sz w:val="18"/>
        </w:rPr>
      </w:r>
      <w:r w:rsidRPr="006F35E8">
        <w:rPr>
          <w:b w:val="0"/>
          <w:noProof/>
          <w:sz w:val="18"/>
        </w:rPr>
        <w:fldChar w:fldCharType="separate"/>
      </w:r>
      <w:r w:rsidR="00CB0943">
        <w:rPr>
          <w:b w:val="0"/>
          <w:noProof/>
          <w:sz w:val="18"/>
        </w:rPr>
        <w:t>370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293</w:t>
      </w:r>
      <w:r>
        <w:rPr>
          <w:noProof/>
        </w:rPr>
        <w:noBreakHyphen/>
        <w:t>G</w:t>
      </w:r>
      <w:r w:rsidRPr="006F35E8">
        <w:rPr>
          <w:b w:val="0"/>
          <w:noProof/>
          <w:sz w:val="18"/>
        </w:rPr>
        <w:tab/>
      </w:r>
      <w:r w:rsidRPr="006F35E8">
        <w:rPr>
          <w:b w:val="0"/>
          <w:noProof/>
          <w:sz w:val="18"/>
        </w:rPr>
        <w:fldChar w:fldCharType="begin"/>
      </w:r>
      <w:r w:rsidRPr="006F35E8">
        <w:rPr>
          <w:b w:val="0"/>
          <w:noProof/>
          <w:sz w:val="18"/>
        </w:rPr>
        <w:instrText xml:space="preserve"> PAGEREF _Toc390174981 \h </w:instrText>
      </w:r>
      <w:r w:rsidRPr="006F35E8">
        <w:rPr>
          <w:b w:val="0"/>
          <w:noProof/>
          <w:sz w:val="18"/>
        </w:rPr>
      </w:r>
      <w:r w:rsidRPr="006F35E8">
        <w:rPr>
          <w:b w:val="0"/>
          <w:noProof/>
          <w:sz w:val="18"/>
        </w:rPr>
        <w:fldChar w:fldCharType="separate"/>
      </w:r>
      <w:r w:rsidR="00CB0943">
        <w:rPr>
          <w:b w:val="0"/>
          <w:noProof/>
          <w:sz w:val="18"/>
        </w:rPr>
        <w:t>370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225</w:t>
      </w:r>
      <w:r>
        <w:rPr>
          <w:noProof/>
        </w:rPr>
        <w:tab/>
        <w:t>What this Subdivision is about</w:t>
      </w:r>
      <w:r w:rsidRPr="006F35E8">
        <w:rPr>
          <w:noProof/>
        </w:rPr>
        <w:tab/>
      </w:r>
      <w:r w:rsidRPr="006F35E8">
        <w:rPr>
          <w:noProof/>
        </w:rPr>
        <w:fldChar w:fldCharType="begin"/>
      </w:r>
      <w:r w:rsidRPr="006F35E8">
        <w:rPr>
          <w:noProof/>
        </w:rPr>
        <w:instrText xml:space="preserve"> PAGEREF _Toc390174982 \h </w:instrText>
      </w:r>
      <w:r w:rsidRPr="006F35E8">
        <w:rPr>
          <w:noProof/>
        </w:rPr>
      </w:r>
      <w:r w:rsidRPr="006F35E8">
        <w:rPr>
          <w:noProof/>
        </w:rPr>
        <w:fldChar w:fldCharType="separate"/>
      </w:r>
      <w:r w:rsidR="00CB0943">
        <w:rPr>
          <w:noProof/>
        </w:rPr>
        <w:t>370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_Toc390174983 \h </w:instrText>
      </w:r>
      <w:r w:rsidRPr="006F35E8">
        <w:rPr>
          <w:b w:val="0"/>
          <w:noProof/>
          <w:sz w:val="18"/>
        </w:rPr>
      </w:r>
      <w:r w:rsidRPr="006F35E8">
        <w:rPr>
          <w:b w:val="0"/>
          <w:noProof/>
          <w:sz w:val="18"/>
        </w:rPr>
        <w:fldChar w:fldCharType="separate"/>
      </w:r>
      <w:r w:rsidR="00CB0943">
        <w:rPr>
          <w:b w:val="0"/>
          <w:noProof/>
          <w:sz w:val="18"/>
        </w:rPr>
        <w:t>370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230</w:t>
      </w:r>
      <w:r>
        <w:rPr>
          <w:noProof/>
        </w:rPr>
        <w:tab/>
        <w:t>Who is entitled to a refund</w:t>
      </w:r>
      <w:r w:rsidRPr="006F35E8">
        <w:rPr>
          <w:noProof/>
        </w:rPr>
        <w:tab/>
      </w:r>
      <w:r w:rsidRPr="006F35E8">
        <w:rPr>
          <w:noProof/>
        </w:rPr>
        <w:fldChar w:fldCharType="begin"/>
      </w:r>
      <w:r w:rsidRPr="006F35E8">
        <w:rPr>
          <w:noProof/>
        </w:rPr>
        <w:instrText xml:space="preserve"> PAGEREF _Toc390174984 \h </w:instrText>
      </w:r>
      <w:r w:rsidRPr="006F35E8">
        <w:rPr>
          <w:noProof/>
        </w:rPr>
      </w:r>
      <w:r w:rsidRPr="006F35E8">
        <w:rPr>
          <w:noProof/>
        </w:rPr>
        <w:fldChar w:fldCharType="separate"/>
      </w:r>
      <w:r w:rsidR="00CB0943">
        <w:rPr>
          <w:noProof/>
        </w:rPr>
        <w:t>370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235</w:t>
      </w:r>
      <w:r>
        <w:rPr>
          <w:noProof/>
        </w:rPr>
        <w:tab/>
        <w:t>Amount of the refund</w:t>
      </w:r>
      <w:r w:rsidRPr="006F35E8">
        <w:rPr>
          <w:noProof/>
        </w:rPr>
        <w:tab/>
      </w:r>
      <w:r w:rsidRPr="006F35E8">
        <w:rPr>
          <w:noProof/>
        </w:rPr>
        <w:fldChar w:fldCharType="begin"/>
      </w:r>
      <w:r w:rsidRPr="006F35E8">
        <w:rPr>
          <w:noProof/>
        </w:rPr>
        <w:instrText xml:space="preserve"> PAGEREF _Toc390174985 \h </w:instrText>
      </w:r>
      <w:r w:rsidRPr="006F35E8">
        <w:rPr>
          <w:noProof/>
        </w:rPr>
      </w:r>
      <w:r w:rsidRPr="006F35E8">
        <w:rPr>
          <w:noProof/>
        </w:rPr>
        <w:fldChar w:fldCharType="separate"/>
      </w:r>
      <w:r w:rsidR="00CB0943">
        <w:rPr>
          <w:noProof/>
        </w:rPr>
        <w:t>371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293</w:t>
      </w:r>
      <w:r>
        <w:rPr>
          <w:noProof/>
        </w:rPr>
        <w:noBreakHyphen/>
        <w:t>240</w:t>
      </w:r>
      <w:r>
        <w:rPr>
          <w:noProof/>
        </w:rPr>
        <w:tab/>
        <w:t>Entitlement to refund stops all Division 293 tax liabilities</w:t>
      </w:r>
      <w:r w:rsidRPr="006F35E8">
        <w:rPr>
          <w:noProof/>
        </w:rPr>
        <w:tab/>
      </w:r>
      <w:r w:rsidRPr="006F35E8">
        <w:rPr>
          <w:noProof/>
        </w:rPr>
        <w:fldChar w:fldCharType="begin"/>
      </w:r>
      <w:r w:rsidRPr="006F35E8">
        <w:rPr>
          <w:noProof/>
        </w:rPr>
        <w:instrText xml:space="preserve"> PAGEREF _Toc390174986 \h </w:instrText>
      </w:r>
      <w:r w:rsidRPr="006F35E8">
        <w:rPr>
          <w:noProof/>
        </w:rPr>
      </w:r>
      <w:r w:rsidRPr="006F35E8">
        <w:rPr>
          <w:noProof/>
        </w:rPr>
        <w:fldChar w:fldCharType="separate"/>
      </w:r>
      <w:r w:rsidR="00CB0943">
        <w:rPr>
          <w:noProof/>
        </w:rPr>
        <w:t>371</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295</w:t>
      </w:r>
      <w:r>
        <w:rPr>
          <w:noProof/>
          <w:lang w:eastAsia="en-US"/>
        </w:rPr>
        <w:t>—</w:t>
      </w:r>
      <w:r>
        <w:rPr>
          <w:noProof/>
        </w:rPr>
        <w:t>Taxation of superannuation entities</w:t>
      </w:r>
      <w:r w:rsidRPr="006F35E8">
        <w:rPr>
          <w:b w:val="0"/>
          <w:noProof/>
          <w:sz w:val="18"/>
        </w:rPr>
        <w:tab/>
      </w:r>
      <w:r w:rsidRPr="006F35E8">
        <w:rPr>
          <w:b w:val="0"/>
          <w:noProof/>
          <w:sz w:val="18"/>
        </w:rPr>
        <w:fldChar w:fldCharType="begin"/>
      </w:r>
      <w:r w:rsidRPr="006F35E8">
        <w:rPr>
          <w:b w:val="0"/>
          <w:noProof/>
          <w:sz w:val="18"/>
        </w:rPr>
        <w:instrText xml:space="preserve"> PAGEREF _Toc390174987 \h </w:instrText>
      </w:r>
      <w:r w:rsidRPr="006F35E8">
        <w:rPr>
          <w:b w:val="0"/>
          <w:noProof/>
          <w:sz w:val="18"/>
        </w:rPr>
      </w:r>
      <w:r w:rsidRPr="006F35E8">
        <w:rPr>
          <w:b w:val="0"/>
          <w:noProof/>
          <w:sz w:val="18"/>
        </w:rPr>
        <w:fldChar w:fldCharType="separate"/>
      </w:r>
      <w:r w:rsidR="00CB0943">
        <w:rPr>
          <w:b w:val="0"/>
          <w:noProof/>
          <w:sz w:val="18"/>
        </w:rPr>
        <w:t>372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295</w:t>
      </w:r>
      <w:r>
        <w:rPr>
          <w:noProof/>
        </w:rPr>
        <w:tab/>
      </w:r>
      <w:r w:rsidRPr="006F35E8">
        <w:rPr>
          <w:b w:val="0"/>
          <w:noProof/>
          <w:sz w:val="18"/>
        </w:rPr>
        <w:t>372</w:t>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_Toc390174989 \h </w:instrText>
      </w:r>
      <w:r w:rsidRPr="006F35E8">
        <w:rPr>
          <w:noProof/>
        </w:rPr>
      </w:r>
      <w:r w:rsidRPr="006F35E8">
        <w:rPr>
          <w:noProof/>
        </w:rPr>
        <w:fldChar w:fldCharType="separate"/>
      </w:r>
      <w:r w:rsidR="00CB0943">
        <w:rPr>
          <w:noProof/>
        </w:rPr>
        <w:t>372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A—Provisions of general operation</w:t>
      </w:r>
      <w:r w:rsidRPr="006F35E8">
        <w:rPr>
          <w:b w:val="0"/>
          <w:noProof/>
          <w:sz w:val="18"/>
        </w:rPr>
        <w:tab/>
      </w:r>
      <w:r w:rsidRPr="006F35E8">
        <w:rPr>
          <w:b w:val="0"/>
          <w:noProof/>
          <w:sz w:val="18"/>
        </w:rPr>
        <w:fldChar w:fldCharType="begin"/>
      </w:r>
      <w:r w:rsidRPr="006F35E8">
        <w:rPr>
          <w:b w:val="0"/>
          <w:noProof/>
          <w:sz w:val="18"/>
        </w:rPr>
        <w:instrText xml:space="preserve"> PAGEREF _Toc390174990 \h </w:instrText>
      </w:r>
      <w:r w:rsidRPr="006F35E8">
        <w:rPr>
          <w:b w:val="0"/>
          <w:noProof/>
          <w:sz w:val="18"/>
        </w:rPr>
      </w:r>
      <w:r w:rsidRPr="006F35E8">
        <w:rPr>
          <w:b w:val="0"/>
          <w:noProof/>
          <w:sz w:val="18"/>
        </w:rPr>
        <w:fldChar w:fldCharType="separate"/>
      </w:r>
      <w:r w:rsidR="00CB0943">
        <w:rPr>
          <w:b w:val="0"/>
          <w:noProof/>
          <w:sz w:val="18"/>
        </w:rPr>
        <w:t>373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5</w:t>
      </w:r>
      <w:r>
        <w:rPr>
          <w:noProof/>
        </w:rPr>
        <w:tab/>
        <w:t>Entities to which Division applies</w:t>
      </w:r>
      <w:r w:rsidRPr="006F35E8">
        <w:rPr>
          <w:noProof/>
        </w:rPr>
        <w:tab/>
      </w:r>
      <w:r w:rsidRPr="006F35E8">
        <w:rPr>
          <w:noProof/>
        </w:rPr>
        <w:fldChar w:fldCharType="begin"/>
      </w:r>
      <w:r w:rsidRPr="006F35E8">
        <w:rPr>
          <w:noProof/>
        </w:rPr>
        <w:instrText xml:space="preserve"> PAGEREF _Toc390174991 \h </w:instrText>
      </w:r>
      <w:r w:rsidRPr="006F35E8">
        <w:rPr>
          <w:noProof/>
        </w:rPr>
      </w:r>
      <w:r w:rsidRPr="006F35E8">
        <w:rPr>
          <w:noProof/>
        </w:rPr>
        <w:fldChar w:fldCharType="separate"/>
      </w:r>
      <w:r w:rsidR="00CB0943">
        <w:rPr>
          <w:noProof/>
        </w:rPr>
        <w:t>373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10</w:t>
      </w:r>
      <w:r>
        <w:rPr>
          <w:noProof/>
        </w:rPr>
        <w:tab/>
        <w:t>How to work out the tax payable by superannuation entities</w:t>
      </w:r>
      <w:r w:rsidRPr="006F35E8">
        <w:rPr>
          <w:noProof/>
        </w:rPr>
        <w:tab/>
      </w:r>
      <w:r w:rsidRPr="006F35E8">
        <w:rPr>
          <w:noProof/>
        </w:rPr>
        <w:fldChar w:fldCharType="begin"/>
      </w:r>
      <w:r w:rsidRPr="006F35E8">
        <w:rPr>
          <w:noProof/>
        </w:rPr>
        <w:instrText xml:space="preserve"> PAGEREF _Toc390174992 \h </w:instrText>
      </w:r>
      <w:r w:rsidRPr="006F35E8">
        <w:rPr>
          <w:noProof/>
        </w:rPr>
      </w:r>
      <w:r w:rsidRPr="006F35E8">
        <w:rPr>
          <w:noProof/>
        </w:rPr>
        <w:fldChar w:fldCharType="separate"/>
      </w:r>
      <w:r w:rsidR="00CB0943">
        <w:rPr>
          <w:noProof/>
        </w:rPr>
        <w:t>374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15</w:t>
      </w:r>
      <w:r>
        <w:rPr>
          <w:noProof/>
        </w:rPr>
        <w:tab/>
        <w:t>Division does not impose a tax on property of a State</w:t>
      </w:r>
      <w:r w:rsidRPr="006F35E8">
        <w:rPr>
          <w:noProof/>
        </w:rPr>
        <w:tab/>
      </w:r>
      <w:r w:rsidRPr="006F35E8">
        <w:rPr>
          <w:noProof/>
        </w:rPr>
        <w:fldChar w:fldCharType="begin"/>
      </w:r>
      <w:r w:rsidRPr="006F35E8">
        <w:rPr>
          <w:noProof/>
        </w:rPr>
        <w:instrText xml:space="preserve"> PAGEREF _Toc390174993 \h </w:instrText>
      </w:r>
      <w:r w:rsidRPr="006F35E8">
        <w:rPr>
          <w:noProof/>
        </w:rPr>
      </w:r>
      <w:r w:rsidRPr="006F35E8">
        <w:rPr>
          <w:noProof/>
        </w:rPr>
        <w:fldChar w:fldCharType="separate"/>
      </w:r>
      <w:r w:rsidR="00CB0943">
        <w:rPr>
          <w:noProof/>
        </w:rPr>
        <w:t>375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20</w:t>
      </w:r>
      <w:r>
        <w:rPr>
          <w:noProof/>
        </w:rPr>
        <w:tab/>
        <w:t>Exempting laws ineffective</w:t>
      </w:r>
      <w:r w:rsidRPr="006F35E8">
        <w:rPr>
          <w:noProof/>
        </w:rPr>
        <w:tab/>
      </w:r>
      <w:r w:rsidRPr="006F35E8">
        <w:rPr>
          <w:noProof/>
        </w:rPr>
        <w:fldChar w:fldCharType="begin"/>
      </w:r>
      <w:r w:rsidRPr="006F35E8">
        <w:rPr>
          <w:noProof/>
        </w:rPr>
        <w:instrText xml:space="preserve"> PAGEREF _Toc390174994 \h </w:instrText>
      </w:r>
      <w:r w:rsidRPr="006F35E8">
        <w:rPr>
          <w:noProof/>
        </w:rPr>
      </w:r>
      <w:r w:rsidRPr="006F35E8">
        <w:rPr>
          <w:noProof/>
        </w:rPr>
        <w:fldChar w:fldCharType="separate"/>
      </w:r>
      <w:r w:rsidR="00CB0943">
        <w:rPr>
          <w:noProof/>
        </w:rPr>
        <w:t>375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25</w:t>
      </w:r>
      <w:r>
        <w:rPr>
          <w:noProof/>
        </w:rPr>
        <w:tab/>
        <w:t>Assessments on basis of anticipated SIS Act notice</w:t>
      </w:r>
      <w:r w:rsidRPr="006F35E8">
        <w:rPr>
          <w:noProof/>
        </w:rPr>
        <w:tab/>
      </w:r>
      <w:r w:rsidRPr="006F35E8">
        <w:rPr>
          <w:noProof/>
        </w:rPr>
        <w:fldChar w:fldCharType="begin"/>
      </w:r>
      <w:r w:rsidRPr="006F35E8">
        <w:rPr>
          <w:noProof/>
        </w:rPr>
        <w:instrText xml:space="preserve"> PAGEREF _Toc390174995 \h </w:instrText>
      </w:r>
      <w:r w:rsidRPr="006F35E8">
        <w:rPr>
          <w:noProof/>
        </w:rPr>
      </w:r>
      <w:r w:rsidRPr="006F35E8">
        <w:rPr>
          <w:noProof/>
        </w:rPr>
        <w:fldChar w:fldCharType="separate"/>
      </w:r>
      <w:r w:rsidR="00CB0943">
        <w:rPr>
          <w:noProof/>
        </w:rPr>
        <w:t>376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30</w:t>
      </w:r>
      <w:r>
        <w:rPr>
          <w:noProof/>
        </w:rPr>
        <w:tab/>
        <w:t>Effect of revocation etc. of SIS Act notices</w:t>
      </w:r>
      <w:r w:rsidRPr="006F35E8">
        <w:rPr>
          <w:noProof/>
        </w:rPr>
        <w:tab/>
      </w:r>
      <w:r w:rsidRPr="006F35E8">
        <w:rPr>
          <w:noProof/>
        </w:rPr>
        <w:fldChar w:fldCharType="begin"/>
      </w:r>
      <w:r w:rsidRPr="006F35E8">
        <w:rPr>
          <w:noProof/>
        </w:rPr>
        <w:instrText xml:space="preserve"> PAGEREF _Toc390174996 \h </w:instrText>
      </w:r>
      <w:r w:rsidRPr="006F35E8">
        <w:rPr>
          <w:noProof/>
        </w:rPr>
      </w:r>
      <w:r w:rsidRPr="006F35E8">
        <w:rPr>
          <w:noProof/>
        </w:rPr>
        <w:fldChar w:fldCharType="separate"/>
      </w:r>
      <w:r w:rsidR="00CB0943">
        <w:rPr>
          <w:noProof/>
        </w:rPr>
        <w:t>376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35</w:t>
      </w:r>
      <w:r>
        <w:rPr>
          <w:noProof/>
        </w:rPr>
        <w:tab/>
        <w:t>Acronyms used in tables</w:t>
      </w:r>
      <w:r w:rsidRPr="006F35E8">
        <w:rPr>
          <w:noProof/>
        </w:rPr>
        <w:tab/>
      </w:r>
      <w:r w:rsidRPr="006F35E8">
        <w:rPr>
          <w:noProof/>
        </w:rPr>
        <w:fldChar w:fldCharType="begin"/>
      </w:r>
      <w:r w:rsidRPr="006F35E8">
        <w:rPr>
          <w:noProof/>
        </w:rPr>
        <w:instrText xml:space="preserve"> PAGEREF _Toc390174997 \h </w:instrText>
      </w:r>
      <w:r w:rsidRPr="006F35E8">
        <w:rPr>
          <w:noProof/>
        </w:rPr>
      </w:r>
      <w:r w:rsidRPr="006F35E8">
        <w:rPr>
          <w:noProof/>
        </w:rPr>
        <w:fldChar w:fldCharType="separate"/>
      </w:r>
      <w:r w:rsidR="00CB0943">
        <w:rPr>
          <w:noProof/>
        </w:rPr>
        <w:t>376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B</w:t>
      </w:r>
      <w:r>
        <w:rPr>
          <w:noProof/>
          <w:lang w:eastAsia="en-US"/>
        </w:rPr>
        <w:t>—</w:t>
      </w:r>
      <w:r>
        <w:rPr>
          <w:noProof/>
        </w:rPr>
        <w:t>Modifications of provisions of this Act</w:t>
      </w:r>
      <w:r w:rsidRPr="006F35E8">
        <w:rPr>
          <w:b w:val="0"/>
          <w:noProof/>
          <w:sz w:val="18"/>
        </w:rPr>
        <w:tab/>
      </w:r>
      <w:r w:rsidRPr="006F35E8">
        <w:rPr>
          <w:b w:val="0"/>
          <w:noProof/>
          <w:sz w:val="18"/>
        </w:rPr>
        <w:fldChar w:fldCharType="begin"/>
      </w:r>
      <w:r w:rsidRPr="006F35E8">
        <w:rPr>
          <w:b w:val="0"/>
          <w:noProof/>
          <w:sz w:val="18"/>
        </w:rPr>
        <w:instrText xml:space="preserve"> PAGEREF _Toc390174998 \h </w:instrText>
      </w:r>
      <w:r w:rsidRPr="006F35E8">
        <w:rPr>
          <w:b w:val="0"/>
          <w:noProof/>
          <w:sz w:val="18"/>
        </w:rPr>
      </w:r>
      <w:r w:rsidRPr="006F35E8">
        <w:rPr>
          <w:b w:val="0"/>
          <w:noProof/>
          <w:sz w:val="18"/>
        </w:rPr>
        <w:fldChar w:fldCharType="separate"/>
      </w:r>
      <w:r w:rsidR="00CB0943">
        <w:rPr>
          <w:b w:val="0"/>
          <w:noProof/>
          <w:sz w:val="18"/>
        </w:rPr>
        <w:t>377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85</w:t>
      </w:r>
      <w:r>
        <w:rPr>
          <w:noProof/>
        </w:rPr>
        <w:tab/>
        <w:t>CGT to be primary code for calculating gains or losses</w:t>
      </w:r>
      <w:r w:rsidRPr="006F35E8">
        <w:rPr>
          <w:noProof/>
        </w:rPr>
        <w:tab/>
      </w:r>
      <w:r w:rsidRPr="006F35E8">
        <w:rPr>
          <w:noProof/>
        </w:rPr>
        <w:fldChar w:fldCharType="begin"/>
      </w:r>
      <w:r w:rsidRPr="006F35E8">
        <w:rPr>
          <w:noProof/>
        </w:rPr>
        <w:instrText xml:space="preserve"> PAGEREF _Toc390174999 \h </w:instrText>
      </w:r>
      <w:r w:rsidRPr="006F35E8">
        <w:rPr>
          <w:noProof/>
        </w:rPr>
      </w:r>
      <w:r w:rsidRPr="006F35E8">
        <w:rPr>
          <w:noProof/>
        </w:rPr>
        <w:fldChar w:fldCharType="separate"/>
      </w:r>
      <w:r w:rsidR="00CB0943">
        <w:rPr>
          <w:noProof/>
        </w:rPr>
        <w:t>377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90</w:t>
      </w:r>
      <w:r>
        <w:rPr>
          <w:noProof/>
        </w:rPr>
        <w:tab/>
        <w:t>CGT rules for pre</w:t>
      </w:r>
      <w:r>
        <w:rPr>
          <w:noProof/>
        </w:rPr>
        <w:noBreakHyphen/>
        <w:t>30 June 1988 assets</w:t>
      </w:r>
      <w:r w:rsidRPr="006F35E8">
        <w:rPr>
          <w:noProof/>
        </w:rPr>
        <w:tab/>
      </w:r>
      <w:r w:rsidRPr="006F35E8">
        <w:rPr>
          <w:noProof/>
        </w:rPr>
        <w:fldChar w:fldCharType="begin"/>
      </w:r>
      <w:r w:rsidRPr="006F35E8">
        <w:rPr>
          <w:noProof/>
        </w:rPr>
        <w:instrText xml:space="preserve"> PAGEREF _Toc390175000 \h </w:instrText>
      </w:r>
      <w:r w:rsidRPr="006F35E8">
        <w:rPr>
          <w:noProof/>
        </w:rPr>
      </w:r>
      <w:r w:rsidRPr="006F35E8">
        <w:rPr>
          <w:noProof/>
        </w:rPr>
        <w:fldChar w:fldCharType="separate"/>
      </w:r>
      <w:r w:rsidR="00CB0943">
        <w:rPr>
          <w:noProof/>
        </w:rPr>
        <w:t>379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95</w:t>
      </w:r>
      <w:r>
        <w:rPr>
          <w:noProof/>
        </w:rPr>
        <w:tab/>
        <w:t>Deductions related to contributions</w:t>
      </w:r>
      <w:r w:rsidRPr="006F35E8">
        <w:rPr>
          <w:noProof/>
        </w:rPr>
        <w:tab/>
      </w:r>
      <w:r w:rsidRPr="006F35E8">
        <w:rPr>
          <w:noProof/>
        </w:rPr>
        <w:fldChar w:fldCharType="begin"/>
      </w:r>
      <w:r w:rsidRPr="006F35E8">
        <w:rPr>
          <w:noProof/>
        </w:rPr>
        <w:instrText xml:space="preserve"> PAGEREF _Toc390175001 \h </w:instrText>
      </w:r>
      <w:r w:rsidRPr="006F35E8">
        <w:rPr>
          <w:noProof/>
        </w:rPr>
      </w:r>
      <w:r w:rsidRPr="006F35E8">
        <w:rPr>
          <w:noProof/>
        </w:rPr>
        <w:fldChar w:fldCharType="separate"/>
      </w:r>
      <w:r w:rsidR="00CB0943">
        <w:rPr>
          <w:noProof/>
        </w:rPr>
        <w:t>379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100</w:t>
      </w:r>
      <w:r>
        <w:rPr>
          <w:noProof/>
        </w:rPr>
        <w:tab/>
        <w:t>Deductions for investing in PSTs and life policies</w:t>
      </w:r>
      <w:r w:rsidRPr="006F35E8">
        <w:rPr>
          <w:noProof/>
        </w:rPr>
        <w:tab/>
      </w:r>
      <w:r w:rsidRPr="006F35E8">
        <w:rPr>
          <w:noProof/>
        </w:rPr>
        <w:fldChar w:fldCharType="begin"/>
      </w:r>
      <w:r w:rsidRPr="006F35E8">
        <w:rPr>
          <w:noProof/>
        </w:rPr>
        <w:instrText xml:space="preserve"> PAGEREF _Toc390175002 \h </w:instrText>
      </w:r>
      <w:r w:rsidRPr="006F35E8">
        <w:rPr>
          <w:noProof/>
        </w:rPr>
      </w:r>
      <w:r w:rsidRPr="006F35E8">
        <w:rPr>
          <w:noProof/>
        </w:rPr>
        <w:fldChar w:fldCharType="separate"/>
      </w:r>
      <w:r w:rsidR="00CB0943">
        <w:rPr>
          <w:noProof/>
        </w:rPr>
        <w:t>381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105</w:t>
      </w:r>
      <w:r>
        <w:rPr>
          <w:noProof/>
        </w:rPr>
        <w:tab/>
        <w:t>Distributions to PST unitholders</w:t>
      </w:r>
      <w:r w:rsidRPr="006F35E8">
        <w:rPr>
          <w:noProof/>
        </w:rPr>
        <w:tab/>
      </w:r>
      <w:r w:rsidRPr="006F35E8">
        <w:rPr>
          <w:noProof/>
        </w:rPr>
        <w:fldChar w:fldCharType="begin"/>
      </w:r>
      <w:r w:rsidRPr="006F35E8">
        <w:rPr>
          <w:noProof/>
        </w:rPr>
        <w:instrText xml:space="preserve"> PAGEREF _Toc390175003 \h </w:instrText>
      </w:r>
      <w:r w:rsidRPr="006F35E8">
        <w:rPr>
          <w:noProof/>
        </w:rPr>
      </w:r>
      <w:r w:rsidRPr="006F35E8">
        <w:rPr>
          <w:noProof/>
        </w:rPr>
        <w:fldChar w:fldCharType="separate"/>
      </w:r>
      <w:r w:rsidR="00CB0943">
        <w:rPr>
          <w:noProof/>
        </w:rPr>
        <w:t>381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C</w:t>
      </w:r>
      <w:r>
        <w:rPr>
          <w:noProof/>
          <w:lang w:eastAsia="en-US"/>
        </w:rPr>
        <w:t>—</w:t>
      </w:r>
      <w:r>
        <w:rPr>
          <w:noProof/>
        </w:rPr>
        <w:t>Contributions included</w:t>
      </w:r>
      <w:r w:rsidRPr="006F35E8">
        <w:rPr>
          <w:b w:val="0"/>
          <w:noProof/>
          <w:sz w:val="18"/>
        </w:rPr>
        <w:tab/>
      </w:r>
      <w:r w:rsidRPr="006F35E8">
        <w:rPr>
          <w:b w:val="0"/>
          <w:noProof/>
          <w:sz w:val="18"/>
        </w:rPr>
        <w:fldChar w:fldCharType="begin"/>
      </w:r>
      <w:r w:rsidRPr="006F35E8">
        <w:rPr>
          <w:b w:val="0"/>
          <w:noProof/>
          <w:sz w:val="18"/>
        </w:rPr>
        <w:instrText xml:space="preserve"> PAGEREF _Toc390175004 \h </w:instrText>
      </w:r>
      <w:r w:rsidRPr="006F35E8">
        <w:rPr>
          <w:b w:val="0"/>
          <w:noProof/>
          <w:sz w:val="18"/>
        </w:rPr>
      </w:r>
      <w:r w:rsidRPr="006F35E8">
        <w:rPr>
          <w:b w:val="0"/>
          <w:noProof/>
          <w:sz w:val="18"/>
        </w:rPr>
        <w:fldChar w:fldCharType="separate"/>
      </w:r>
      <w:r w:rsidR="00CB0943">
        <w:rPr>
          <w:b w:val="0"/>
          <w:noProof/>
          <w:sz w:val="18"/>
        </w:rPr>
        <w:t>382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Subdivision 295</w:t>
      </w:r>
      <w:r>
        <w:rPr>
          <w:noProof/>
        </w:rPr>
        <w:noBreakHyphen/>
        <w:t>C</w:t>
      </w:r>
      <w:r w:rsidRPr="006F35E8">
        <w:rPr>
          <w:b w:val="0"/>
          <w:noProof/>
          <w:sz w:val="18"/>
        </w:rPr>
        <w:tab/>
      </w:r>
      <w:r w:rsidRPr="006F35E8">
        <w:rPr>
          <w:b w:val="0"/>
          <w:noProof/>
          <w:sz w:val="18"/>
        </w:rPr>
        <w:fldChar w:fldCharType="begin"/>
      </w:r>
      <w:r w:rsidRPr="006F35E8">
        <w:rPr>
          <w:b w:val="0"/>
          <w:noProof/>
          <w:sz w:val="18"/>
        </w:rPr>
        <w:instrText xml:space="preserve"> PAGEREF _Toc390175005 \h </w:instrText>
      </w:r>
      <w:r w:rsidRPr="006F35E8">
        <w:rPr>
          <w:b w:val="0"/>
          <w:noProof/>
          <w:sz w:val="18"/>
        </w:rPr>
      </w:r>
      <w:r w:rsidRPr="006F35E8">
        <w:rPr>
          <w:b w:val="0"/>
          <w:noProof/>
          <w:sz w:val="18"/>
        </w:rPr>
        <w:fldChar w:fldCharType="separate"/>
      </w:r>
      <w:r w:rsidR="00CB0943">
        <w:rPr>
          <w:b w:val="0"/>
          <w:noProof/>
          <w:sz w:val="18"/>
        </w:rPr>
        <w:t>382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155</w:t>
      </w:r>
      <w:r>
        <w:rPr>
          <w:noProof/>
        </w:rPr>
        <w:tab/>
        <w:t>What this Subdivision is about</w:t>
      </w:r>
      <w:r w:rsidRPr="006F35E8">
        <w:rPr>
          <w:noProof/>
        </w:rPr>
        <w:tab/>
      </w:r>
      <w:r w:rsidRPr="006F35E8">
        <w:rPr>
          <w:noProof/>
        </w:rPr>
        <w:fldChar w:fldCharType="begin"/>
      </w:r>
      <w:r w:rsidRPr="006F35E8">
        <w:rPr>
          <w:noProof/>
        </w:rPr>
        <w:instrText xml:space="preserve"> PAGEREF _Toc390175006 \h </w:instrText>
      </w:r>
      <w:r w:rsidRPr="006F35E8">
        <w:rPr>
          <w:noProof/>
        </w:rPr>
      </w:r>
      <w:r w:rsidRPr="006F35E8">
        <w:rPr>
          <w:noProof/>
        </w:rPr>
        <w:fldChar w:fldCharType="separate"/>
      </w:r>
      <w:r w:rsidR="00CB0943">
        <w:rPr>
          <w:noProof/>
        </w:rPr>
        <w:t>382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Contributions and payments</w:t>
      </w:r>
      <w:r w:rsidRPr="006F35E8">
        <w:rPr>
          <w:b w:val="0"/>
          <w:noProof/>
          <w:sz w:val="18"/>
        </w:rPr>
        <w:tab/>
      </w:r>
      <w:r w:rsidRPr="006F35E8">
        <w:rPr>
          <w:b w:val="0"/>
          <w:noProof/>
          <w:sz w:val="18"/>
        </w:rPr>
        <w:fldChar w:fldCharType="begin"/>
      </w:r>
      <w:r w:rsidRPr="006F35E8">
        <w:rPr>
          <w:b w:val="0"/>
          <w:noProof/>
          <w:sz w:val="18"/>
        </w:rPr>
        <w:instrText xml:space="preserve"> PAGEREF _Toc390175007 \h </w:instrText>
      </w:r>
      <w:r w:rsidRPr="006F35E8">
        <w:rPr>
          <w:b w:val="0"/>
          <w:noProof/>
          <w:sz w:val="18"/>
        </w:rPr>
      </w:r>
      <w:r w:rsidRPr="006F35E8">
        <w:rPr>
          <w:b w:val="0"/>
          <w:noProof/>
          <w:sz w:val="18"/>
        </w:rPr>
        <w:fldChar w:fldCharType="separate"/>
      </w:r>
      <w:r w:rsidR="00CB0943">
        <w:rPr>
          <w:b w:val="0"/>
          <w:noProof/>
          <w:sz w:val="18"/>
        </w:rPr>
        <w:t>383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160</w:t>
      </w:r>
      <w:r>
        <w:rPr>
          <w:noProof/>
        </w:rPr>
        <w:tab/>
        <w:t>Contributions and payments</w:t>
      </w:r>
      <w:r w:rsidRPr="006F35E8">
        <w:rPr>
          <w:noProof/>
        </w:rPr>
        <w:tab/>
      </w:r>
      <w:r w:rsidRPr="006F35E8">
        <w:rPr>
          <w:noProof/>
        </w:rPr>
        <w:fldChar w:fldCharType="begin"/>
      </w:r>
      <w:r w:rsidRPr="006F35E8">
        <w:rPr>
          <w:noProof/>
        </w:rPr>
        <w:instrText xml:space="preserve"> PAGEREF _Toc390175008 \h </w:instrText>
      </w:r>
      <w:r w:rsidRPr="006F35E8">
        <w:rPr>
          <w:noProof/>
        </w:rPr>
      </w:r>
      <w:r w:rsidRPr="006F35E8">
        <w:rPr>
          <w:noProof/>
        </w:rPr>
        <w:fldChar w:fldCharType="separate"/>
      </w:r>
      <w:r w:rsidR="00CB0943">
        <w:rPr>
          <w:noProof/>
        </w:rPr>
        <w:t>383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295</w:t>
      </w:r>
      <w:r>
        <w:rPr>
          <w:noProof/>
        </w:rPr>
        <w:noBreakHyphen/>
        <w:t>165</w:t>
      </w:r>
      <w:r>
        <w:rPr>
          <w:noProof/>
        </w:rPr>
        <w:tab/>
        <w:t>Exception—spouse contributions</w:t>
      </w:r>
      <w:r w:rsidRPr="006F35E8">
        <w:rPr>
          <w:noProof/>
        </w:rPr>
        <w:tab/>
      </w:r>
      <w:r w:rsidRPr="006F35E8">
        <w:rPr>
          <w:noProof/>
        </w:rPr>
        <w:fldChar w:fldCharType="begin"/>
      </w:r>
      <w:r w:rsidRPr="006F35E8">
        <w:rPr>
          <w:noProof/>
        </w:rPr>
        <w:instrText xml:space="preserve"> PAGEREF _Toc390175009 \h </w:instrText>
      </w:r>
      <w:r w:rsidRPr="006F35E8">
        <w:rPr>
          <w:noProof/>
        </w:rPr>
      </w:r>
      <w:r w:rsidRPr="006F35E8">
        <w:rPr>
          <w:noProof/>
        </w:rPr>
        <w:fldChar w:fldCharType="separate"/>
      </w:r>
      <w:r w:rsidR="00CB0943">
        <w:rPr>
          <w:noProof/>
        </w:rPr>
        <w:t>384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170</w:t>
      </w:r>
      <w:r>
        <w:rPr>
          <w:noProof/>
          <w:lang w:eastAsia="en-US"/>
        </w:rPr>
        <w:tab/>
        <w:t>Exception—Government co</w:t>
      </w:r>
      <w:r>
        <w:rPr>
          <w:noProof/>
          <w:lang w:eastAsia="en-US"/>
        </w:rPr>
        <w:noBreakHyphen/>
        <w:t>contributions and contributions for a child</w:t>
      </w:r>
      <w:r w:rsidRPr="006F35E8">
        <w:rPr>
          <w:noProof/>
        </w:rPr>
        <w:tab/>
      </w:r>
      <w:r w:rsidRPr="006F35E8">
        <w:rPr>
          <w:noProof/>
        </w:rPr>
        <w:fldChar w:fldCharType="begin"/>
      </w:r>
      <w:r w:rsidRPr="006F35E8">
        <w:rPr>
          <w:noProof/>
        </w:rPr>
        <w:instrText xml:space="preserve"> PAGEREF _Toc390175010 \h </w:instrText>
      </w:r>
      <w:r w:rsidRPr="006F35E8">
        <w:rPr>
          <w:noProof/>
        </w:rPr>
      </w:r>
      <w:r w:rsidRPr="006F35E8">
        <w:rPr>
          <w:noProof/>
        </w:rPr>
        <w:fldChar w:fldCharType="separate"/>
      </w:r>
      <w:r w:rsidR="00CB0943">
        <w:rPr>
          <w:noProof/>
        </w:rPr>
        <w:t>384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171</w:t>
      </w:r>
      <w:r>
        <w:rPr>
          <w:noProof/>
        </w:rPr>
        <w:tab/>
        <w:t>Exception—payments from FHSAs and Government FHSA contributions</w:t>
      </w:r>
      <w:r w:rsidRPr="006F35E8">
        <w:rPr>
          <w:noProof/>
        </w:rPr>
        <w:tab/>
      </w:r>
      <w:r w:rsidRPr="006F35E8">
        <w:rPr>
          <w:noProof/>
        </w:rPr>
        <w:fldChar w:fldCharType="begin"/>
      </w:r>
      <w:r w:rsidRPr="006F35E8">
        <w:rPr>
          <w:noProof/>
        </w:rPr>
        <w:instrText xml:space="preserve"> PAGEREF _Toc390175011 \h </w:instrText>
      </w:r>
      <w:r w:rsidRPr="006F35E8">
        <w:rPr>
          <w:noProof/>
        </w:rPr>
      </w:r>
      <w:r w:rsidRPr="006F35E8">
        <w:rPr>
          <w:noProof/>
        </w:rPr>
        <w:fldChar w:fldCharType="separate"/>
      </w:r>
      <w:r w:rsidR="00CB0943">
        <w:rPr>
          <w:noProof/>
        </w:rPr>
        <w:t>385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173</w:t>
      </w:r>
      <w:r>
        <w:rPr>
          <w:noProof/>
        </w:rPr>
        <w:tab/>
        <w:t>Exception—trustee contributions</w:t>
      </w:r>
      <w:r w:rsidRPr="006F35E8">
        <w:rPr>
          <w:noProof/>
        </w:rPr>
        <w:tab/>
      </w:r>
      <w:r w:rsidRPr="006F35E8">
        <w:rPr>
          <w:noProof/>
        </w:rPr>
        <w:fldChar w:fldCharType="begin"/>
      </w:r>
      <w:r w:rsidRPr="006F35E8">
        <w:rPr>
          <w:noProof/>
        </w:rPr>
        <w:instrText xml:space="preserve"> PAGEREF _Toc390175012 \h </w:instrText>
      </w:r>
      <w:r w:rsidRPr="006F35E8">
        <w:rPr>
          <w:noProof/>
        </w:rPr>
      </w:r>
      <w:r w:rsidRPr="006F35E8">
        <w:rPr>
          <w:noProof/>
        </w:rPr>
        <w:fldChar w:fldCharType="separate"/>
      </w:r>
      <w:r w:rsidR="00CB0943">
        <w:rPr>
          <w:noProof/>
        </w:rPr>
        <w:t>385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175</w:t>
      </w:r>
      <w:r>
        <w:rPr>
          <w:noProof/>
          <w:lang w:eastAsia="en-US"/>
        </w:rPr>
        <w:tab/>
        <w:t>Exception—payments by a member spouse</w:t>
      </w:r>
      <w:r w:rsidRPr="006F35E8">
        <w:rPr>
          <w:noProof/>
        </w:rPr>
        <w:tab/>
      </w:r>
      <w:r w:rsidRPr="006F35E8">
        <w:rPr>
          <w:noProof/>
        </w:rPr>
        <w:fldChar w:fldCharType="begin"/>
      </w:r>
      <w:r w:rsidRPr="006F35E8">
        <w:rPr>
          <w:noProof/>
        </w:rPr>
        <w:instrText xml:space="preserve"> PAGEREF _Toc390175013 \h </w:instrText>
      </w:r>
      <w:r w:rsidRPr="006F35E8">
        <w:rPr>
          <w:noProof/>
        </w:rPr>
      </w:r>
      <w:r w:rsidRPr="006F35E8">
        <w:rPr>
          <w:noProof/>
        </w:rPr>
        <w:fldChar w:fldCharType="separate"/>
      </w:r>
      <w:r w:rsidR="00CB0943">
        <w:rPr>
          <w:noProof/>
        </w:rPr>
        <w:t>385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180</w:t>
      </w:r>
      <w:r>
        <w:rPr>
          <w:noProof/>
        </w:rPr>
        <w:tab/>
        <w:t>Exception—choice to exclude certain contributions</w:t>
      </w:r>
      <w:r w:rsidRPr="006F35E8">
        <w:rPr>
          <w:noProof/>
        </w:rPr>
        <w:tab/>
      </w:r>
      <w:r w:rsidRPr="006F35E8">
        <w:rPr>
          <w:noProof/>
        </w:rPr>
        <w:fldChar w:fldCharType="begin"/>
      </w:r>
      <w:r w:rsidRPr="006F35E8">
        <w:rPr>
          <w:noProof/>
        </w:rPr>
        <w:instrText xml:space="preserve"> PAGEREF _Toc390175014 \h </w:instrText>
      </w:r>
      <w:r w:rsidRPr="006F35E8">
        <w:rPr>
          <w:noProof/>
        </w:rPr>
      </w:r>
      <w:r w:rsidRPr="006F35E8">
        <w:rPr>
          <w:noProof/>
        </w:rPr>
        <w:fldChar w:fldCharType="separate"/>
      </w:r>
      <w:r w:rsidR="00CB0943">
        <w:rPr>
          <w:noProof/>
        </w:rPr>
        <w:t>386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185</w:t>
      </w:r>
      <w:r>
        <w:rPr>
          <w:noProof/>
        </w:rPr>
        <w:tab/>
        <w:t>Exception—temporary residents</w:t>
      </w:r>
      <w:r w:rsidRPr="006F35E8">
        <w:rPr>
          <w:noProof/>
        </w:rPr>
        <w:tab/>
      </w:r>
      <w:r w:rsidRPr="006F35E8">
        <w:rPr>
          <w:noProof/>
        </w:rPr>
        <w:fldChar w:fldCharType="begin"/>
      </w:r>
      <w:r w:rsidRPr="006F35E8">
        <w:rPr>
          <w:noProof/>
        </w:rPr>
        <w:instrText xml:space="preserve"> PAGEREF _Toc390175015 \h </w:instrText>
      </w:r>
      <w:r w:rsidRPr="006F35E8">
        <w:rPr>
          <w:noProof/>
        </w:rPr>
      </w:r>
      <w:r w:rsidRPr="006F35E8">
        <w:rPr>
          <w:noProof/>
        </w:rPr>
        <w:fldChar w:fldCharType="separate"/>
      </w:r>
      <w:r w:rsidR="00CB0943">
        <w:rPr>
          <w:noProof/>
        </w:rPr>
        <w:t>386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Personal contributions and roll</w:t>
      </w:r>
      <w:r>
        <w:rPr>
          <w:noProof/>
        </w:rPr>
        <w:noBreakHyphen/>
        <w:t>over amounts</w:t>
      </w:r>
      <w:r w:rsidRPr="006F35E8">
        <w:rPr>
          <w:b w:val="0"/>
          <w:noProof/>
          <w:sz w:val="18"/>
        </w:rPr>
        <w:tab/>
      </w:r>
      <w:r w:rsidRPr="006F35E8">
        <w:rPr>
          <w:b w:val="0"/>
          <w:noProof/>
          <w:sz w:val="18"/>
        </w:rPr>
        <w:fldChar w:fldCharType="begin"/>
      </w:r>
      <w:r w:rsidRPr="006F35E8">
        <w:rPr>
          <w:b w:val="0"/>
          <w:noProof/>
          <w:sz w:val="18"/>
        </w:rPr>
        <w:instrText xml:space="preserve"> PAGEREF _Toc390175016 \h </w:instrText>
      </w:r>
      <w:r w:rsidRPr="006F35E8">
        <w:rPr>
          <w:b w:val="0"/>
          <w:noProof/>
          <w:sz w:val="18"/>
        </w:rPr>
      </w:r>
      <w:r w:rsidRPr="006F35E8">
        <w:rPr>
          <w:b w:val="0"/>
          <w:noProof/>
          <w:sz w:val="18"/>
        </w:rPr>
        <w:fldChar w:fldCharType="separate"/>
      </w:r>
      <w:r w:rsidR="00CB0943">
        <w:rPr>
          <w:b w:val="0"/>
          <w:noProof/>
          <w:sz w:val="18"/>
        </w:rPr>
        <w:t>386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190</w:t>
      </w:r>
      <w:r>
        <w:rPr>
          <w:noProof/>
        </w:rPr>
        <w:tab/>
        <w:t>Personal contributions and roll</w:t>
      </w:r>
      <w:r>
        <w:rPr>
          <w:noProof/>
        </w:rPr>
        <w:noBreakHyphen/>
        <w:t>over amounts</w:t>
      </w:r>
      <w:r w:rsidRPr="006F35E8">
        <w:rPr>
          <w:noProof/>
        </w:rPr>
        <w:tab/>
      </w:r>
      <w:r w:rsidRPr="006F35E8">
        <w:rPr>
          <w:noProof/>
        </w:rPr>
        <w:fldChar w:fldCharType="begin"/>
      </w:r>
      <w:r w:rsidRPr="006F35E8">
        <w:rPr>
          <w:noProof/>
        </w:rPr>
        <w:instrText xml:space="preserve"> PAGEREF _Toc390175017 \h </w:instrText>
      </w:r>
      <w:r w:rsidRPr="006F35E8">
        <w:rPr>
          <w:noProof/>
        </w:rPr>
      </w:r>
      <w:r w:rsidRPr="006F35E8">
        <w:rPr>
          <w:noProof/>
        </w:rPr>
        <w:fldChar w:fldCharType="separate"/>
      </w:r>
      <w:r w:rsidR="00CB0943">
        <w:rPr>
          <w:noProof/>
        </w:rPr>
        <w:t>386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195</w:t>
      </w:r>
      <w:r>
        <w:rPr>
          <w:noProof/>
        </w:rPr>
        <w:tab/>
        <w:t>Exclusion of personal contributions—contributions</w:t>
      </w:r>
      <w:r w:rsidRPr="006F35E8">
        <w:rPr>
          <w:noProof/>
        </w:rPr>
        <w:tab/>
      </w:r>
      <w:r w:rsidRPr="006F35E8">
        <w:rPr>
          <w:noProof/>
        </w:rPr>
        <w:fldChar w:fldCharType="begin"/>
      </w:r>
      <w:r w:rsidRPr="006F35E8">
        <w:rPr>
          <w:noProof/>
        </w:rPr>
        <w:instrText xml:space="preserve"> PAGEREF _Toc390175018 \h </w:instrText>
      </w:r>
      <w:r w:rsidRPr="006F35E8">
        <w:rPr>
          <w:noProof/>
        </w:rPr>
      </w:r>
      <w:r w:rsidRPr="006F35E8">
        <w:rPr>
          <w:noProof/>
        </w:rPr>
        <w:fldChar w:fldCharType="separate"/>
      </w:r>
      <w:r w:rsidR="00CB0943">
        <w:rPr>
          <w:noProof/>
        </w:rPr>
        <w:t>388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197</w:t>
      </w:r>
      <w:r>
        <w:rPr>
          <w:noProof/>
        </w:rPr>
        <w:tab/>
        <w:t>Exclusion of personal contributions—successor funds</w:t>
      </w:r>
      <w:r w:rsidRPr="006F35E8">
        <w:rPr>
          <w:noProof/>
        </w:rPr>
        <w:tab/>
      </w:r>
      <w:r w:rsidRPr="006F35E8">
        <w:rPr>
          <w:noProof/>
        </w:rPr>
        <w:fldChar w:fldCharType="begin"/>
      </w:r>
      <w:r w:rsidRPr="006F35E8">
        <w:rPr>
          <w:noProof/>
        </w:rPr>
        <w:instrText xml:space="preserve"> PAGEREF _Toc390175019 \h </w:instrText>
      </w:r>
      <w:r w:rsidRPr="006F35E8">
        <w:rPr>
          <w:noProof/>
        </w:rPr>
      </w:r>
      <w:r w:rsidRPr="006F35E8">
        <w:rPr>
          <w:noProof/>
        </w:rPr>
        <w:fldChar w:fldCharType="separate"/>
      </w:r>
      <w:r w:rsidR="00CB0943">
        <w:rPr>
          <w:noProof/>
        </w:rPr>
        <w:t>389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Transfers from foreign funds</w:t>
      </w:r>
      <w:r w:rsidRPr="006F35E8">
        <w:rPr>
          <w:b w:val="0"/>
          <w:noProof/>
          <w:sz w:val="18"/>
        </w:rPr>
        <w:tab/>
      </w:r>
      <w:r w:rsidRPr="006F35E8">
        <w:rPr>
          <w:b w:val="0"/>
          <w:noProof/>
          <w:sz w:val="18"/>
        </w:rPr>
        <w:fldChar w:fldCharType="begin"/>
      </w:r>
      <w:r w:rsidRPr="006F35E8">
        <w:rPr>
          <w:b w:val="0"/>
          <w:noProof/>
          <w:sz w:val="18"/>
        </w:rPr>
        <w:instrText xml:space="preserve"> PAGEREF _Toc390175020 \h </w:instrText>
      </w:r>
      <w:r w:rsidRPr="006F35E8">
        <w:rPr>
          <w:b w:val="0"/>
          <w:noProof/>
          <w:sz w:val="18"/>
        </w:rPr>
      </w:r>
      <w:r w:rsidRPr="006F35E8">
        <w:rPr>
          <w:b w:val="0"/>
          <w:noProof/>
          <w:sz w:val="18"/>
        </w:rPr>
        <w:fldChar w:fldCharType="separate"/>
      </w:r>
      <w:r w:rsidR="00CB0943">
        <w:rPr>
          <w:b w:val="0"/>
          <w:noProof/>
          <w:sz w:val="18"/>
        </w:rPr>
        <w:t>390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200</w:t>
      </w:r>
      <w:r>
        <w:rPr>
          <w:noProof/>
        </w:rPr>
        <w:tab/>
        <w:t>Transfers from foreign superannuation funds</w:t>
      </w:r>
      <w:r w:rsidRPr="006F35E8">
        <w:rPr>
          <w:noProof/>
        </w:rPr>
        <w:tab/>
      </w:r>
      <w:r w:rsidRPr="006F35E8">
        <w:rPr>
          <w:noProof/>
        </w:rPr>
        <w:fldChar w:fldCharType="begin"/>
      </w:r>
      <w:r w:rsidRPr="006F35E8">
        <w:rPr>
          <w:noProof/>
        </w:rPr>
        <w:instrText xml:space="preserve"> PAGEREF _Toc390175021 \h </w:instrText>
      </w:r>
      <w:r w:rsidRPr="006F35E8">
        <w:rPr>
          <w:noProof/>
        </w:rPr>
      </w:r>
      <w:r w:rsidRPr="006F35E8">
        <w:rPr>
          <w:noProof/>
        </w:rPr>
        <w:fldChar w:fldCharType="separate"/>
      </w:r>
      <w:r w:rsidR="00CB0943">
        <w:rPr>
          <w:noProof/>
        </w:rPr>
        <w:t>390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Application of tables to RSA providers</w:t>
      </w:r>
      <w:r w:rsidRPr="006F35E8">
        <w:rPr>
          <w:b w:val="0"/>
          <w:noProof/>
          <w:sz w:val="18"/>
        </w:rPr>
        <w:tab/>
      </w:r>
      <w:r w:rsidRPr="006F35E8">
        <w:rPr>
          <w:b w:val="0"/>
          <w:noProof/>
          <w:sz w:val="18"/>
        </w:rPr>
        <w:fldChar w:fldCharType="begin"/>
      </w:r>
      <w:r w:rsidRPr="006F35E8">
        <w:rPr>
          <w:b w:val="0"/>
          <w:noProof/>
          <w:sz w:val="18"/>
        </w:rPr>
        <w:instrText xml:space="preserve"> PAGEREF _Toc390175022 \h </w:instrText>
      </w:r>
      <w:r w:rsidRPr="006F35E8">
        <w:rPr>
          <w:b w:val="0"/>
          <w:noProof/>
          <w:sz w:val="18"/>
        </w:rPr>
      </w:r>
      <w:r w:rsidRPr="006F35E8">
        <w:rPr>
          <w:b w:val="0"/>
          <w:noProof/>
          <w:sz w:val="18"/>
        </w:rPr>
        <w:fldChar w:fldCharType="separate"/>
      </w:r>
      <w:r w:rsidR="00CB0943">
        <w:rPr>
          <w:b w:val="0"/>
          <w:noProof/>
          <w:sz w:val="18"/>
        </w:rPr>
        <w:t>391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205</w:t>
      </w:r>
      <w:r>
        <w:rPr>
          <w:noProof/>
        </w:rPr>
        <w:tab/>
        <w:t>Application of tables to RSA providers</w:t>
      </w:r>
      <w:r w:rsidRPr="006F35E8">
        <w:rPr>
          <w:noProof/>
        </w:rPr>
        <w:tab/>
      </w:r>
      <w:r w:rsidRPr="006F35E8">
        <w:rPr>
          <w:noProof/>
        </w:rPr>
        <w:fldChar w:fldCharType="begin"/>
      </w:r>
      <w:r w:rsidRPr="006F35E8">
        <w:rPr>
          <w:noProof/>
        </w:rPr>
        <w:instrText xml:space="preserve"> PAGEREF _Toc390175023 \h </w:instrText>
      </w:r>
      <w:r w:rsidRPr="006F35E8">
        <w:rPr>
          <w:noProof/>
        </w:rPr>
      </w:r>
      <w:r w:rsidRPr="006F35E8">
        <w:rPr>
          <w:noProof/>
        </w:rPr>
        <w:fldChar w:fldCharType="separate"/>
      </w:r>
      <w:r w:rsidR="00CB0943">
        <w:rPr>
          <w:noProof/>
        </w:rPr>
        <w:t>391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Former constitutionally protected funds</w:t>
      </w:r>
      <w:r w:rsidRPr="006F35E8">
        <w:rPr>
          <w:b w:val="0"/>
          <w:noProof/>
          <w:sz w:val="18"/>
        </w:rPr>
        <w:tab/>
      </w:r>
      <w:r w:rsidRPr="006F35E8">
        <w:rPr>
          <w:b w:val="0"/>
          <w:noProof/>
          <w:sz w:val="18"/>
        </w:rPr>
        <w:fldChar w:fldCharType="begin"/>
      </w:r>
      <w:r w:rsidRPr="006F35E8">
        <w:rPr>
          <w:b w:val="0"/>
          <w:noProof/>
          <w:sz w:val="18"/>
        </w:rPr>
        <w:instrText xml:space="preserve"> PAGEREF _Toc390175024 \h </w:instrText>
      </w:r>
      <w:r w:rsidRPr="006F35E8">
        <w:rPr>
          <w:b w:val="0"/>
          <w:noProof/>
          <w:sz w:val="18"/>
        </w:rPr>
      </w:r>
      <w:r w:rsidRPr="006F35E8">
        <w:rPr>
          <w:b w:val="0"/>
          <w:noProof/>
          <w:sz w:val="18"/>
        </w:rPr>
        <w:fldChar w:fldCharType="separate"/>
      </w:r>
      <w:r w:rsidR="00CB0943">
        <w:rPr>
          <w:b w:val="0"/>
          <w:noProof/>
          <w:sz w:val="18"/>
        </w:rPr>
        <w:t>391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210</w:t>
      </w:r>
      <w:r>
        <w:rPr>
          <w:noProof/>
        </w:rPr>
        <w:tab/>
        <w:t>Former constitutionally protected funds</w:t>
      </w:r>
      <w:r w:rsidRPr="006F35E8">
        <w:rPr>
          <w:noProof/>
        </w:rPr>
        <w:tab/>
      </w:r>
      <w:r w:rsidRPr="006F35E8">
        <w:rPr>
          <w:noProof/>
        </w:rPr>
        <w:fldChar w:fldCharType="begin"/>
      </w:r>
      <w:r w:rsidRPr="006F35E8">
        <w:rPr>
          <w:noProof/>
        </w:rPr>
        <w:instrText xml:space="preserve"> PAGEREF _Toc390175025 \h </w:instrText>
      </w:r>
      <w:r w:rsidRPr="006F35E8">
        <w:rPr>
          <w:noProof/>
        </w:rPr>
      </w:r>
      <w:r w:rsidRPr="006F35E8">
        <w:rPr>
          <w:noProof/>
        </w:rPr>
        <w:fldChar w:fldCharType="separate"/>
      </w:r>
      <w:r w:rsidR="00CB0943">
        <w:rPr>
          <w:noProof/>
        </w:rPr>
        <w:t>391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D</w:t>
      </w:r>
      <w:r>
        <w:rPr>
          <w:noProof/>
          <w:lang w:eastAsia="en-US"/>
        </w:rPr>
        <w:t>—</w:t>
      </w:r>
      <w:r>
        <w:rPr>
          <w:noProof/>
        </w:rPr>
        <w:t>Contributions excluded</w:t>
      </w:r>
      <w:r w:rsidRPr="006F35E8">
        <w:rPr>
          <w:b w:val="0"/>
          <w:noProof/>
          <w:sz w:val="18"/>
        </w:rPr>
        <w:tab/>
      </w:r>
      <w:r w:rsidRPr="006F35E8">
        <w:rPr>
          <w:b w:val="0"/>
          <w:noProof/>
          <w:sz w:val="18"/>
        </w:rPr>
        <w:fldChar w:fldCharType="begin"/>
      </w:r>
      <w:r w:rsidRPr="006F35E8">
        <w:rPr>
          <w:b w:val="0"/>
          <w:noProof/>
          <w:sz w:val="18"/>
        </w:rPr>
        <w:instrText xml:space="preserve"> PAGEREF _Toc390175026 \h </w:instrText>
      </w:r>
      <w:r w:rsidRPr="006F35E8">
        <w:rPr>
          <w:b w:val="0"/>
          <w:noProof/>
          <w:sz w:val="18"/>
        </w:rPr>
      </w:r>
      <w:r w:rsidRPr="006F35E8">
        <w:rPr>
          <w:b w:val="0"/>
          <w:noProof/>
          <w:sz w:val="18"/>
        </w:rPr>
        <w:fldChar w:fldCharType="separate"/>
      </w:r>
      <w:r w:rsidR="00CB0943">
        <w:rPr>
          <w:b w:val="0"/>
          <w:noProof/>
          <w:sz w:val="18"/>
        </w:rPr>
        <w:t>392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260</w:t>
      </w:r>
      <w:r>
        <w:rPr>
          <w:noProof/>
        </w:rPr>
        <w:tab/>
        <w:t>Transfer of liability to investment vehicle</w:t>
      </w:r>
      <w:r w:rsidRPr="006F35E8">
        <w:rPr>
          <w:noProof/>
        </w:rPr>
        <w:tab/>
      </w:r>
      <w:r w:rsidRPr="006F35E8">
        <w:rPr>
          <w:noProof/>
        </w:rPr>
        <w:fldChar w:fldCharType="begin"/>
      </w:r>
      <w:r w:rsidRPr="006F35E8">
        <w:rPr>
          <w:noProof/>
        </w:rPr>
        <w:instrText xml:space="preserve"> PAGEREF _Toc390175027 \h </w:instrText>
      </w:r>
      <w:r w:rsidRPr="006F35E8">
        <w:rPr>
          <w:noProof/>
        </w:rPr>
      </w:r>
      <w:r w:rsidRPr="006F35E8">
        <w:rPr>
          <w:noProof/>
        </w:rPr>
        <w:fldChar w:fldCharType="separate"/>
      </w:r>
      <w:r w:rsidR="00CB0943">
        <w:rPr>
          <w:noProof/>
        </w:rPr>
        <w:t>392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265</w:t>
      </w:r>
      <w:r>
        <w:rPr>
          <w:noProof/>
        </w:rPr>
        <w:tab/>
        <w:t>Application of pre</w:t>
      </w:r>
      <w:r>
        <w:rPr>
          <w:noProof/>
        </w:rPr>
        <w:noBreakHyphen/>
        <w:t>1 July 88 funding credits</w:t>
      </w:r>
      <w:r w:rsidRPr="006F35E8">
        <w:rPr>
          <w:noProof/>
        </w:rPr>
        <w:tab/>
      </w:r>
      <w:r w:rsidRPr="006F35E8">
        <w:rPr>
          <w:noProof/>
        </w:rPr>
        <w:fldChar w:fldCharType="begin"/>
      </w:r>
      <w:r w:rsidRPr="006F35E8">
        <w:rPr>
          <w:noProof/>
        </w:rPr>
        <w:instrText xml:space="preserve"> PAGEREF _Toc390175028 \h </w:instrText>
      </w:r>
      <w:r w:rsidRPr="006F35E8">
        <w:rPr>
          <w:noProof/>
        </w:rPr>
      </w:r>
      <w:r w:rsidRPr="006F35E8">
        <w:rPr>
          <w:noProof/>
        </w:rPr>
        <w:fldChar w:fldCharType="separate"/>
      </w:r>
      <w:r w:rsidR="00CB0943">
        <w:rPr>
          <w:noProof/>
        </w:rPr>
        <w:t>393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270</w:t>
      </w:r>
      <w:r>
        <w:rPr>
          <w:noProof/>
        </w:rPr>
        <w:tab/>
        <w:t>Anticipated funding credits</w:t>
      </w:r>
      <w:r w:rsidRPr="006F35E8">
        <w:rPr>
          <w:noProof/>
        </w:rPr>
        <w:tab/>
      </w:r>
      <w:r w:rsidRPr="006F35E8">
        <w:rPr>
          <w:noProof/>
        </w:rPr>
        <w:fldChar w:fldCharType="begin"/>
      </w:r>
      <w:r w:rsidRPr="006F35E8">
        <w:rPr>
          <w:noProof/>
        </w:rPr>
        <w:instrText xml:space="preserve"> PAGEREF _Toc390175029 \h </w:instrText>
      </w:r>
      <w:r w:rsidRPr="006F35E8">
        <w:rPr>
          <w:noProof/>
        </w:rPr>
      </w:r>
      <w:r w:rsidRPr="006F35E8">
        <w:rPr>
          <w:noProof/>
        </w:rPr>
        <w:fldChar w:fldCharType="separate"/>
      </w:r>
      <w:r w:rsidR="00CB0943">
        <w:rPr>
          <w:noProof/>
        </w:rPr>
        <w:t>396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E</w:t>
      </w:r>
      <w:r>
        <w:rPr>
          <w:noProof/>
          <w:lang w:eastAsia="en-US"/>
        </w:rPr>
        <w:t>—</w:t>
      </w:r>
      <w:r>
        <w:rPr>
          <w:noProof/>
        </w:rPr>
        <w:t>Other income amounts</w:t>
      </w:r>
      <w:r w:rsidRPr="006F35E8">
        <w:rPr>
          <w:b w:val="0"/>
          <w:noProof/>
          <w:sz w:val="18"/>
        </w:rPr>
        <w:tab/>
      </w:r>
      <w:r w:rsidRPr="006F35E8">
        <w:rPr>
          <w:b w:val="0"/>
          <w:noProof/>
          <w:sz w:val="18"/>
        </w:rPr>
        <w:fldChar w:fldCharType="begin"/>
      </w:r>
      <w:r w:rsidRPr="006F35E8">
        <w:rPr>
          <w:b w:val="0"/>
          <w:noProof/>
          <w:sz w:val="18"/>
        </w:rPr>
        <w:instrText xml:space="preserve"> PAGEREF _Toc390175030 \h </w:instrText>
      </w:r>
      <w:r w:rsidRPr="006F35E8">
        <w:rPr>
          <w:b w:val="0"/>
          <w:noProof/>
          <w:sz w:val="18"/>
        </w:rPr>
      </w:r>
      <w:r w:rsidRPr="006F35E8">
        <w:rPr>
          <w:b w:val="0"/>
          <w:noProof/>
          <w:sz w:val="18"/>
        </w:rPr>
        <w:fldChar w:fldCharType="separate"/>
      </w:r>
      <w:r w:rsidR="00CB0943">
        <w:rPr>
          <w:b w:val="0"/>
          <w:noProof/>
          <w:sz w:val="18"/>
        </w:rPr>
        <w:t>397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Amounts included</w:t>
      </w:r>
      <w:r w:rsidRPr="006F35E8">
        <w:rPr>
          <w:b w:val="0"/>
          <w:noProof/>
          <w:sz w:val="18"/>
        </w:rPr>
        <w:tab/>
      </w:r>
      <w:r w:rsidRPr="006F35E8">
        <w:rPr>
          <w:b w:val="0"/>
          <w:noProof/>
          <w:sz w:val="18"/>
        </w:rPr>
        <w:fldChar w:fldCharType="begin"/>
      </w:r>
      <w:r w:rsidRPr="006F35E8">
        <w:rPr>
          <w:b w:val="0"/>
          <w:noProof/>
          <w:sz w:val="18"/>
        </w:rPr>
        <w:instrText xml:space="preserve"> PAGEREF _Toc390175031 \h </w:instrText>
      </w:r>
      <w:r w:rsidRPr="006F35E8">
        <w:rPr>
          <w:b w:val="0"/>
          <w:noProof/>
          <w:sz w:val="18"/>
        </w:rPr>
      </w:r>
      <w:r w:rsidRPr="006F35E8">
        <w:rPr>
          <w:b w:val="0"/>
          <w:noProof/>
          <w:sz w:val="18"/>
        </w:rPr>
        <w:fldChar w:fldCharType="separate"/>
      </w:r>
      <w:r w:rsidR="00CB0943">
        <w:rPr>
          <w:b w:val="0"/>
          <w:noProof/>
          <w:sz w:val="18"/>
        </w:rPr>
        <w:t>397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320</w:t>
      </w:r>
      <w:r>
        <w:rPr>
          <w:noProof/>
        </w:rPr>
        <w:tab/>
        <w:t>Other amounts included in assessable income</w:t>
      </w:r>
      <w:r w:rsidRPr="006F35E8">
        <w:rPr>
          <w:noProof/>
        </w:rPr>
        <w:tab/>
      </w:r>
      <w:r w:rsidRPr="006F35E8">
        <w:rPr>
          <w:noProof/>
        </w:rPr>
        <w:fldChar w:fldCharType="begin"/>
      </w:r>
      <w:r w:rsidRPr="006F35E8">
        <w:rPr>
          <w:noProof/>
        </w:rPr>
        <w:instrText xml:space="preserve"> PAGEREF _Toc390175032 \h </w:instrText>
      </w:r>
      <w:r w:rsidRPr="006F35E8">
        <w:rPr>
          <w:noProof/>
        </w:rPr>
      </w:r>
      <w:r w:rsidRPr="006F35E8">
        <w:rPr>
          <w:noProof/>
        </w:rPr>
        <w:fldChar w:fldCharType="separate"/>
      </w:r>
      <w:r w:rsidR="00CB0943">
        <w:rPr>
          <w:noProof/>
        </w:rPr>
        <w:t>397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325</w:t>
      </w:r>
      <w:r>
        <w:rPr>
          <w:noProof/>
        </w:rPr>
        <w:tab/>
        <w:t>Previously complying funds</w:t>
      </w:r>
      <w:r w:rsidRPr="006F35E8">
        <w:rPr>
          <w:noProof/>
        </w:rPr>
        <w:tab/>
      </w:r>
      <w:r w:rsidRPr="006F35E8">
        <w:rPr>
          <w:noProof/>
        </w:rPr>
        <w:fldChar w:fldCharType="begin"/>
      </w:r>
      <w:r w:rsidRPr="006F35E8">
        <w:rPr>
          <w:noProof/>
        </w:rPr>
        <w:instrText xml:space="preserve"> PAGEREF _Toc390175033 \h </w:instrText>
      </w:r>
      <w:r w:rsidRPr="006F35E8">
        <w:rPr>
          <w:noProof/>
        </w:rPr>
      </w:r>
      <w:r w:rsidRPr="006F35E8">
        <w:rPr>
          <w:noProof/>
        </w:rPr>
        <w:fldChar w:fldCharType="separate"/>
      </w:r>
      <w:r w:rsidR="00CB0943">
        <w:rPr>
          <w:noProof/>
        </w:rPr>
        <w:t>398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330</w:t>
      </w:r>
      <w:r>
        <w:rPr>
          <w:noProof/>
        </w:rPr>
        <w:tab/>
        <w:t>Previously foreign funds</w:t>
      </w:r>
      <w:r w:rsidRPr="006F35E8">
        <w:rPr>
          <w:noProof/>
        </w:rPr>
        <w:tab/>
      </w:r>
      <w:r w:rsidRPr="006F35E8">
        <w:rPr>
          <w:noProof/>
        </w:rPr>
        <w:fldChar w:fldCharType="begin"/>
      </w:r>
      <w:r w:rsidRPr="006F35E8">
        <w:rPr>
          <w:noProof/>
        </w:rPr>
        <w:instrText xml:space="preserve"> PAGEREF _Toc390175034 \h </w:instrText>
      </w:r>
      <w:r w:rsidRPr="006F35E8">
        <w:rPr>
          <w:noProof/>
        </w:rPr>
      </w:r>
      <w:r w:rsidRPr="006F35E8">
        <w:rPr>
          <w:noProof/>
        </w:rPr>
        <w:fldChar w:fldCharType="separate"/>
      </w:r>
      <w:r w:rsidR="00CB0943">
        <w:rPr>
          <w:noProof/>
        </w:rPr>
        <w:t>399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Amounts excluded</w:t>
      </w:r>
      <w:r w:rsidRPr="006F35E8">
        <w:rPr>
          <w:b w:val="0"/>
          <w:noProof/>
          <w:sz w:val="18"/>
        </w:rPr>
        <w:tab/>
      </w:r>
      <w:r w:rsidRPr="006F35E8">
        <w:rPr>
          <w:b w:val="0"/>
          <w:noProof/>
          <w:sz w:val="18"/>
        </w:rPr>
        <w:fldChar w:fldCharType="begin"/>
      </w:r>
      <w:r w:rsidRPr="006F35E8">
        <w:rPr>
          <w:b w:val="0"/>
          <w:noProof/>
          <w:sz w:val="18"/>
        </w:rPr>
        <w:instrText xml:space="preserve"> PAGEREF _Toc390175035 \h </w:instrText>
      </w:r>
      <w:r w:rsidRPr="006F35E8">
        <w:rPr>
          <w:b w:val="0"/>
          <w:noProof/>
          <w:sz w:val="18"/>
        </w:rPr>
      </w:r>
      <w:r w:rsidRPr="006F35E8">
        <w:rPr>
          <w:b w:val="0"/>
          <w:noProof/>
          <w:sz w:val="18"/>
        </w:rPr>
        <w:fldChar w:fldCharType="separate"/>
      </w:r>
      <w:r w:rsidR="00CB0943">
        <w:rPr>
          <w:b w:val="0"/>
          <w:noProof/>
          <w:sz w:val="18"/>
        </w:rPr>
        <w:t>399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335</w:t>
      </w:r>
      <w:r>
        <w:rPr>
          <w:noProof/>
        </w:rPr>
        <w:tab/>
        <w:t>Amounts excluded from assessable income</w:t>
      </w:r>
      <w:r w:rsidRPr="006F35E8">
        <w:rPr>
          <w:noProof/>
        </w:rPr>
        <w:tab/>
      </w:r>
      <w:r w:rsidRPr="006F35E8">
        <w:rPr>
          <w:noProof/>
        </w:rPr>
        <w:fldChar w:fldCharType="begin"/>
      </w:r>
      <w:r w:rsidRPr="006F35E8">
        <w:rPr>
          <w:noProof/>
        </w:rPr>
        <w:instrText xml:space="preserve"> PAGEREF _Toc390175036 \h </w:instrText>
      </w:r>
      <w:r w:rsidRPr="006F35E8">
        <w:rPr>
          <w:noProof/>
        </w:rPr>
      </w:r>
      <w:r w:rsidRPr="006F35E8">
        <w:rPr>
          <w:noProof/>
        </w:rPr>
        <w:fldChar w:fldCharType="separate"/>
      </w:r>
      <w:r w:rsidR="00CB0943">
        <w:rPr>
          <w:noProof/>
        </w:rPr>
        <w:t>399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F</w:t>
      </w:r>
      <w:r>
        <w:rPr>
          <w:noProof/>
          <w:lang w:eastAsia="en-US"/>
        </w:rPr>
        <w:t>—</w:t>
      </w:r>
      <w:r>
        <w:rPr>
          <w:noProof/>
        </w:rPr>
        <w:t>Exempt income</w:t>
      </w:r>
      <w:r w:rsidRPr="006F35E8">
        <w:rPr>
          <w:b w:val="0"/>
          <w:noProof/>
          <w:sz w:val="18"/>
        </w:rPr>
        <w:tab/>
      </w:r>
      <w:r w:rsidRPr="006F35E8">
        <w:rPr>
          <w:b w:val="0"/>
          <w:noProof/>
          <w:sz w:val="18"/>
        </w:rPr>
        <w:fldChar w:fldCharType="begin"/>
      </w:r>
      <w:r w:rsidRPr="006F35E8">
        <w:rPr>
          <w:b w:val="0"/>
          <w:noProof/>
          <w:sz w:val="18"/>
        </w:rPr>
        <w:instrText xml:space="preserve"> PAGEREF _Toc390175037 \h </w:instrText>
      </w:r>
      <w:r w:rsidRPr="006F35E8">
        <w:rPr>
          <w:b w:val="0"/>
          <w:noProof/>
          <w:sz w:val="18"/>
        </w:rPr>
      </w:r>
      <w:r w:rsidRPr="006F35E8">
        <w:rPr>
          <w:b w:val="0"/>
          <w:noProof/>
          <w:sz w:val="18"/>
        </w:rPr>
        <w:fldChar w:fldCharType="separate"/>
      </w:r>
      <w:r w:rsidR="00CB0943">
        <w:rPr>
          <w:b w:val="0"/>
          <w:noProof/>
          <w:sz w:val="18"/>
        </w:rPr>
        <w:t>399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385</w:t>
      </w:r>
      <w:r>
        <w:rPr>
          <w:noProof/>
        </w:rPr>
        <w:tab/>
        <w:t>Income from assets set aside to meet current pension liabilities</w:t>
      </w:r>
      <w:r w:rsidRPr="006F35E8">
        <w:rPr>
          <w:noProof/>
        </w:rPr>
        <w:tab/>
      </w:r>
      <w:r w:rsidRPr="006F35E8">
        <w:rPr>
          <w:noProof/>
        </w:rPr>
        <w:fldChar w:fldCharType="begin"/>
      </w:r>
      <w:r w:rsidRPr="006F35E8">
        <w:rPr>
          <w:noProof/>
        </w:rPr>
        <w:instrText xml:space="preserve"> PAGEREF _Toc390175038 \h </w:instrText>
      </w:r>
      <w:r w:rsidRPr="006F35E8">
        <w:rPr>
          <w:noProof/>
        </w:rPr>
      </w:r>
      <w:r w:rsidRPr="006F35E8">
        <w:rPr>
          <w:noProof/>
        </w:rPr>
        <w:fldChar w:fldCharType="separate"/>
      </w:r>
      <w:r w:rsidR="00CB0943">
        <w:rPr>
          <w:noProof/>
        </w:rPr>
        <w:t>400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390</w:t>
      </w:r>
      <w:r>
        <w:rPr>
          <w:noProof/>
        </w:rPr>
        <w:tab/>
        <w:t>Income from other assets used to meet current pension liabilities</w:t>
      </w:r>
      <w:r w:rsidRPr="006F35E8">
        <w:rPr>
          <w:noProof/>
        </w:rPr>
        <w:tab/>
      </w:r>
      <w:r w:rsidRPr="006F35E8">
        <w:rPr>
          <w:noProof/>
        </w:rPr>
        <w:fldChar w:fldCharType="begin"/>
      </w:r>
      <w:r w:rsidRPr="006F35E8">
        <w:rPr>
          <w:noProof/>
        </w:rPr>
        <w:instrText xml:space="preserve"> PAGEREF _Toc390175039 \h </w:instrText>
      </w:r>
      <w:r w:rsidRPr="006F35E8">
        <w:rPr>
          <w:noProof/>
        </w:rPr>
      </w:r>
      <w:r w:rsidRPr="006F35E8">
        <w:rPr>
          <w:noProof/>
        </w:rPr>
        <w:fldChar w:fldCharType="separate"/>
      </w:r>
      <w:r w:rsidR="00CB0943">
        <w:rPr>
          <w:noProof/>
        </w:rPr>
        <w:t>401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395</w:t>
      </w:r>
      <w:r>
        <w:rPr>
          <w:noProof/>
        </w:rPr>
        <w:tab/>
        <w:t xml:space="preserve">Meaning of </w:t>
      </w:r>
      <w:r w:rsidRPr="004F0005">
        <w:rPr>
          <w:i/>
          <w:noProof/>
        </w:rPr>
        <w:t>segregated non</w:t>
      </w:r>
      <w:r w:rsidRPr="004F0005">
        <w:rPr>
          <w:i/>
          <w:noProof/>
        </w:rPr>
        <w:noBreakHyphen/>
        <w:t>current assets</w:t>
      </w:r>
      <w:r w:rsidRPr="006F35E8">
        <w:rPr>
          <w:noProof/>
        </w:rPr>
        <w:tab/>
      </w:r>
      <w:r w:rsidRPr="006F35E8">
        <w:rPr>
          <w:noProof/>
        </w:rPr>
        <w:fldChar w:fldCharType="begin"/>
      </w:r>
      <w:r w:rsidRPr="006F35E8">
        <w:rPr>
          <w:noProof/>
        </w:rPr>
        <w:instrText xml:space="preserve"> PAGEREF _Toc390175040 \h </w:instrText>
      </w:r>
      <w:r w:rsidRPr="006F35E8">
        <w:rPr>
          <w:noProof/>
        </w:rPr>
      </w:r>
      <w:r w:rsidRPr="006F35E8">
        <w:rPr>
          <w:noProof/>
        </w:rPr>
        <w:fldChar w:fldCharType="separate"/>
      </w:r>
      <w:r w:rsidR="00CB0943">
        <w:rPr>
          <w:noProof/>
        </w:rPr>
        <w:t>403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295</w:t>
      </w:r>
      <w:r>
        <w:rPr>
          <w:noProof/>
        </w:rPr>
        <w:noBreakHyphen/>
        <w:t>400</w:t>
      </w:r>
      <w:r>
        <w:rPr>
          <w:noProof/>
        </w:rPr>
        <w:tab/>
        <w:t>Income of a PST attributable to current pension liabilities</w:t>
      </w:r>
      <w:r w:rsidRPr="006F35E8">
        <w:rPr>
          <w:noProof/>
        </w:rPr>
        <w:tab/>
      </w:r>
      <w:r w:rsidRPr="006F35E8">
        <w:rPr>
          <w:noProof/>
        </w:rPr>
        <w:fldChar w:fldCharType="begin"/>
      </w:r>
      <w:r w:rsidRPr="006F35E8">
        <w:rPr>
          <w:noProof/>
        </w:rPr>
        <w:instrText xml:space="preserve"> PAGEREF _Toc390175041 \h </w:instrText>
      </w:r>
      <w:r w:rsidRPr="006F35E8">
        <w:rPr>
          <w:noProof/>
        </w:rPr>
      </w:r>
      <w:r w:rsidRPr="006F35E8">
        <w:rPr>
          <w:noProof/>
        </w:rPr>
        <w:fldChar w:fldCharType="separate"/>
      </w:r>
      <w:r w:rsidR="00CB0943">
        <w:rPr>
          <w:noProof/>
        </w:rPr>
        <w:t>404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405</w:t>
      </w:r>
      <w:r>
        <w:rPr>
          <w:noProof/>
        </w:rPr>
        <w:tab/>
        <w:t>Other exempt income</w:t>
      </w:r>
      <w:r w:rsidRPr="006F35E8">
        <w:rPr>
          <w:noProof/>
        </w:rPr>
        <w:tab/>
      </w:r>
      <w:r w:rsidRPr="006F35E8">
        <w:rPr>
          <w:noProof/>
        </w:rPr>
        <w:fldChar w:fldCharType="begin"/>
      </w:r>
      <w:r w:rsidRPr="006F35E8">
        <w:rPr>
          <w:noProof/>
        </w:rPr>
        <w:instrText xml:space="preserve"> PAGEREF _Toc390175042 \h </w:instrText>
      </w:r>
      <w:r w:rsidRPr="006F35E8">
        <w:rPr>
          <w:noProof/>
        </w:rPr>
      </w:r>
      <w:r w:rsidRPr="006F35E8">
        <w:rPr>
          <w:noProof/>
        </w:rPr>
        <w:fldChar w:fldCharType="separate"/>
      </w:r>
      <w:r w:rsidR="00CB0943">
        <w:rPr>
          <w:noProof/>
        </w:rPr>
        <w:t>404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410</w:t>
      </w:r>
      <w:r>
        <w:rPr>
          <w:noProof/>
        </w:rPr>
        <w:tab/>
        <w:t>Amount credited to RSA</w:t>
      </w:r>
      <w:r w:rsidRPr="006F35E8">
        <w:rPr>
          <w:noProof/>
        </w:rPr>
        <w:tab/>
      </w:r>
      <w:r w:rsidRPr="006F35E8">
        <w:rPr>
          <w:noProof/>
        </w:rPr>
        <w:fldChar w:fldCharType="begin"/>
      </w:r>
      <w:r w:rsidRPr="006F35E8">
        <w:rPr>
          <w:noProof/>
        </w:rPr>
        <w:instrText xml:space="preserve"> PAGEREF _Toc390175043 \h </w:instrText>
      </w:r>
      <w:r w:rsidRPr="006F35E8">
        <w:rPr>
          <w:noProof/>
        </w:rPr>
      </w:r>
      <w:r w:rsidRPr="006F35E8">
        <w:rPr>
          <w:noProof/>
        </w:rPr>
        <w:fldChar w:fldCharType="separate"/>
      </w:r>
      <w:r w:rsidR="00CB0943">
        <w:rPr>
          <w:noProof/>
        </w:rPr>
        <w:t>405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G</w:t>
      </w:r>
      <w:r>
        <w:rPr>
          <w:noProof/>
          <w:lang w:eastAsia="en-US"/>
        </w:rPr>
        <w:t>—</w:t>
      </w:r>
      <w:r>
        <w:rPr>
          <w:noProof/>
        </w:rPr>
        <w:t>Deductions</w:t>
      </w:r>
      <w:r w:rsidRPr="006F35E8">
        <w:rPr>
          <w:b w:val="0"/>
          <w:noProof/>
          <w:sz w:val="18"/>
        </w:rPr>
        <w:tab/>
      </w:r>
      <w:r w:rsidRPr="006F35E8">
        <w:rPr>
          <w:b w:val="0"/>
          <w:noProof/>
          <w:sz w:val="18"/>
        </w:rPr>
        <w:fldChar w:fldCharType="begin"/>
      </w:r>
      <w:r w:rsidRPr="006F35E8">
        <w:rPr>
          <w:b w:val="0"/>
          <w:noProof/>
          <w:sz w:val="18"/>
        </w:rPr>
        <w:instrText xml:space="preserve"> PAGEREF _Toc390175044 \h </w:instrText>
      </w:r>
      <w:r w:rsidRPr="006F35E8">
        <w:rPr>
          <w:b w:val="0"/>
          <w:noProof/>
          <w:sz w:val="18"/>
        </w:rPr>
      </w:r>
      <w:r w:rsidRPr="006F35E8">
        <w:rPr>
          <w:b w:val="0"/>
          <w:noProof/>
          <w:sz w:val="18"/>
        </w:rPr>
        <w:fldChar w:fldCharType="separate"/>
      </w:r>
      <w:r w:rsidR="00CB0943">
        <w:rPr>
          <w:b w:val="0"/>
          <w:noProof/>
          <w:sz w:val="18"/>
        </w:rPr>
        <w:t>405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Death or disability benefits</w:t>
      </w:r>
      <w:r w:rsidRPr="006F35E8">
        <w:rPr>
          <w:b w:val="0"/>
          <w:noProof/>
          <w:sz w:val="18"/>
        </w:rPr>
        <w:tab/>
      </w:r>
      <w:r w:rsidRPr="006F35E8">
        <w:rPr>
          <w:b w:val="0"/>
          <w:noProof/>
          <w:sz w:val="18"/>
        </w:rPr>
        <w:fldChar w:fldCharType="begin"/>
      </w:r>
      <w:r w:rsidRPr="006F35E8">
        <w:rPr>
          <w:b w:val="0"/>
          <w:noProof/>
          <w:sz w:val="18"/>
        </w:rPr>
        <w:instrText xml:space="preserve"> PAGEREF _Toc390175045 \h </w:instrText>
      </w:r>
      <w:r w:rsidRPr="006F35E8">
        <w:rPr>
          <w:b w:val="0"/>
          <w:noProof/>
          <w:sz w:val="18"/>
        </w:rPr>
      </w:r>
      <w:r w:rsidRPr="006F35E8">
        <w:rPr>
          <w:b w:val="0"/>
          <w:noProof/>
          <w:sz w:val="18"/>
        </w:rPr>
        <w:fldChar w:fldCharType="separate"/>
      </w:r>
      <w:r w:rsidR="00CB0943">
        <w:rPr>
          <w:b w:val="0"/>
          <w:noProof/>
          <w:sz w:val="18"/>
        </w:rPr>
        <w:t>406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460</w:t>
      </w:r>
      <w:r>
        <w:rPr>
          <w:noProof/>
        </w:rPr>
        <w:tab/>
        <w:t>Benefits for which deductions are available</w:t>
      </w:r>
      <w:r w:rsidRPr="006F35E8">
        <w:rPr>
          <w:noProof/>
        </w:rPr>
        <w:tab/>
      </w:r>
      <w:r w:rsidRPr="006F35E8">
        <w:rPr>
          <w:noProof/>
        </w:rPr>
        <w:fldChar w:fldCharType="begin"/>
      </w:r>
      <w:r w:rsidRPr="006F35E8">
        <w:rPr>
          <w:noProof/>
        </w:rPr>
        <w:instrText xml:space="preserve"> PAGEREF _Toc390175046 \h </w:instrText>
      </w:r>
      <w:r w:rsidRPr="006F35E8">
        <w:rPr>
          <w:noProof/>
        </w:rPr>
      </w:r>
      <w:r w:rsidRPr="006F35E8">
        <w:rPr>
          <w:noProof/>
        </w:rPr>
        <w:fldChar w:fldCharType="separate"/>
      </w:r>
      <w:r w:rsidR="00CB0943">
        <w:rPr>
          <w:noProof/>
        </w:rPr>
        <w:t>406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465</w:t>
      </w:r>
      <w:r>
        <w:rPr>
          <w:noProof/>
        </w:rPr>
        <w:tab/>
        <w:t>Complying funds—deductions for insurance premiums</w:t>
      </w:r>
      <w:r w:rsidRPr="006F35E8">
        <w:rPr>
          <w:noProof/>
        </w:rPr>
        <w:tab/>
      </w:r>
      <w:r w:rsidRPr="006F35E8">
        <w:rPr>
          <w:noProof/>
        </w:rPr>
        <w:fldChar w:fldCharType="begin"/>
      </w:r>
      <w:r w:rsidRPr="006F35E8">
        <w:rPr>
          <w:noProof/>
        </w:rPr>
        <w:instrText xml:space="preserve"> PAGEREF _Toc390175047 \h </w:instrText>
      </w:r>
      <w:r w:rsidRPr="006F35E8">
        <w:rPr>
          <w:noProof/>
        </w:rPr>
      </w:r>
      <w:r w:rsidRPr="006F35E8">
        <w:rPr>
          <w:noProof/>
        </w:rPr>
        <w:fldChar w:fldCharType="separate"/>
      </w:r>
      <w:r w:rsidR="00CB0943">
        <w:rPr>
          <w:noProof/>
        </w:rPr>
        <w:t>407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470</w:t>
      </w:r>
      <w:r>
        <w:rPr>
          <w:noProof/>
        </w:rPr>
        <w:tab/>
        <w:t>Complying funds—deductions for future liability to pay benefits</w:t>
      </w:r>
      <w:r w:rsidRPr="006F35E8">
        <w:rPr>
          <w:noProof/>
        </w:rPr>
        <w:tab/>
      </w:r>
      <w:r w:rsidRPr="006F35E8">
        <w:rPr>
          <w:noProof/>
        </w:rPr>
        <w:fldChar w:fldCharType="begin"/>
      </w:r>
      <w:r w:rsidRPr="006F35E8">
        <w:rPr>
          <w:noProof/>
        </w:rPr>
        <w:instrText xml:space="preserve"> PAGEREF _Toc390175048 \h </w:instrText>
      </w:r>
      <w:r w:rsidRPr="006F35E8">
        <w:rPr>
          <w:noProof/>
        </w:rPr>
      </w:r>
      <w:r w:rsidRPr="006F35E8">
        <w:rPr>
          <w:noProof/>
        </w:rPr>
        <w:fldChar w:fldCharType="separate"/>
      </w:r>
      <w:r w:rsidR="00CB0943">
        <w:rPr>
          <w:noProof/>
        </w:rPr>
        <w:t>409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475</w:t>
      </w:r>
      <w:r>
        <w:rPr>
          <w:noProof/>
        </w:rPr>
        <w:tab/>
        <w:t>RSA providers—deductions for insurance premiums</w:t>
      </w:r>
      <w:r w:rsidRPr="006F35E8">
        <w:rPr>
          <w:noProof/>
        </w:rPr>
        <w:tab/>
      </w:r>
      <w:r w:rsidRPr="006F35E8">
        <w:rPr>
          <w:noProof/>
        </w:rPr>
        <w:fldChar w:fldCharType="begin"/>
      </w:r>
      <w:r w:rsidRPr="006F35E8">
        <w:rPr>
          <w:noProof/>
        </w:rPr>
        <w:instrText xml:space="preserve"> PAGEREF _Toc390175049 \h </w:instrText>
      </w:r>
      <w:r w:rsidRPr="006F35E8">
        <w:rPr>
          <w:noProof/>
        </w:rPr>
      </w:r>
      <w:r w:rsidRPr="006F35E8">
        <w:rPr>
          <w:noProof/>
        </w:rPr>
        <w:fldChar w:fldCharType="separate"/>
      </w:r>
      <w:r w:rsidR="00CB0943">
        <w:rPr>
          <w:noProof/>
        </w:rPr>
        <w:t>411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480</w:t>
      </w:r>
      <w:r>
        <w:rPr>
          <w:noProof/>
        </w:rPr>
        <w:tab/>
        <w:t xml:space="preserve">Meaning of </w:t>
      </w:r>
      <w:r w:rsidRPr="004F0005">
        <w:rPr>
          <w:i/>
          <w:noProof/>
        </w:rPr>
        <w:t>whole of life policy</w:t>
      </w:r>
      <w:r>
        <w:rPr>
          <w:noProof/>
        </w:rPr>
        <w:t xml:space="preserve"> and </w:t>
      </w:r>
      <w:r w:rsidRPr="004F0005">
        <w:rPr>
          <w:i/>
          <w:noProof/>
        </w:rPr>
        <w:t>endowment policy</w:t>
      </w:r>
      <w:r w:rsidRPr="006F35E8">
        <w:rPr>
          <w:noProof/>
        </w:rPr>
        <w:tab/>
      </w:r>
      <w:r w:rsidRPr="006F35E8">
        <w:rPr>
          <w:noProof/>
        </w:rPr>
        <w:fldChar w:fldCharType="begin"/>
      </w:r>
      <w:r w:rsidRPr="006F35E8">
        <w:rPr>
          <w:noProof/>
        </w:rPr>
        <w:instrText xml:space="preserve"> PAGEREF _Toc390175050 \h </w:instrText>
      </w:r>
      <w:r w:rsidRPr="006F35E8">
        <w:rPr>
          <w:noProof/>
        </w:rPr>
      </w:r>
      <w:r w:rsidRPr="006F35E8">
        <w:rPr>
          <w:noProof/>
        </w:rPr>
        <w:fldChar w:fldCharType="separate"/>
      </w:r>
      <w:r w:rsidR="00CB0943">
        <w:rPr>
          <w:noProof/>
        </w:rPr>
        <w:t>411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Increased amount of superannuation lump sum death benefits</w:t>
      </w:r>
      <w:r w:rsidRPr="006F35E8">
        <w:rPr>
          <w:b w:val="0"/>
          <w:noProof/>
          <w:sz w:val="18"/>
        </w:rPr>
        <w:tab/>
      </w:r>
      <w:r w:rsidRPr="006F35E8">
        <w:rPr>
          <w:b w:val="0"/>
          <w:noProof/>
          <w:sz w:val="18"/>
        </w:rPr>
        <w:fldChar w:fldCharType="begin"/>
      </w:r>
      <w:r w:rsidRPr="006F35E8">
        <w:rPr>
          <w:b w:val="0"/>
          <w:noProof/>
          <w:sz w:val="18"/>
        </w:rPr>
        <w:instrText xml:space="preserve"> PAGEREF _Toc390175051 \h </w:instrText>
      </w:r>
      <w:r w:rsidRPr="006F35E8">
        <w:rPr>
          <w:b w:val="0"/>
          <w:noProof/>
          <w:sz w:val="18"/>
        </w:rPr>
      </w:r>
      <w:r w:rsidRPr="006F35E8">
        <w:rPr>
          <w:b w:val="0"/>
          <w:noProof/>
          <w:sz w:val="18"/>
        </w:rPr>
        <w:fldChar w:fldCharType="separate"/>
      </w:r>
      <w:r w:rsidR="00CB0943">
        <w:rPr>
          <w:b w:val="0"/>
          <w:noProof/>
          <w:sz w:val="18"/>
        </w:rPr>
        <w:t>412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485</w:t>
      </w:r>
      <w:r>
        <w:rPr>
          <w:noProof/>
        </w:rPr>
        <w:tab/>
        <w:t>Deductions for increased amount of superannuation lump sum death benefit</w:t>
      </w:r>
      <w:r w:rsidRPr="006F35E8">
        <w:rPr>
          <w:noProof/>
        </w:rPr>
        <w:tab/>
      </w:r>
      <w:r w:rsidRPr="006F35E8">
        <w:rPr>
          <w:noProof/>
        </w:rPr>
        <w:fldChar w:fldCharType="begin"/>
      </w:r>
      <w:r w:rsidRPr="006F35E8">
        <w:rPr>
          <w:noProof/>
        </w:rPr>
        <w:instrText xml:space="preserve"> PAGEREF _Toc390175052 \h </w:instrText>
      </w:r>
      <w:r w:rsidRPr="006F35E8">
        <w:rPr>
          <w:noProof/>
        </w:rPr>
      </w:r>
      <w:r w:rsidRPr="006F35E8">
        <w:rPr>
          <w:noProof/>
        </w:rPr>
        <w:fldChar w:fldCharType="separate"/>
      </w:r>
      <w:r w:rsidR="00CB0943">
        <w:rPr>
          <w:noProof/>
        </w:rPr>
        <w:t>412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Other deductions</w:t>
      </w:r>
      <w:r w:rsidRPr="006F35E8">
        <w:rPr>
          <w:b w:val="0"/>
          <w:noProof/>
          <w:sz w:val="18"/>
        </w:rPr>
        <w:tab/>
      </w:r>
      <w:r w:rsidRPr="006F35E8">
        <w:rPr>
          <w:b w:val="0"/>
          <w:noProof/>
          <w:sz w:val="18"/>
        </w:rPr>
        <w:fldChar w:fldCharType="begin"/>
      </w:r>
      <w:r w:rsidRPr="006F35E8">
        <w:rPr>
          <w:b w:val="0"/>
          <w:noProof/>
          <w:sz w:val="18"/>
        </w:rPr>
        <w:instrText xml:space="preserve"> PAGEREF _Toc390175053 \h </w:instrText>
      </w:r>
      <w:r w:rsidRPr="006F35E8">
        <w:rPr>
          <w:b w:val="0"/>
          <w:noProof/>
          <w:sz w:val="18"/>
        </w:rPr>
      </w:r>
      <w:r w:rsidRPr="006F35E8">
        <w:rPr>
          <w:b w:val="0"/>
          <w:noProof/>
          <w:sz w:val="18"/>
        </w:rPr>
        <w:fldChar w:fldCharType="separate"/>
      </w:r>
      <w:r w:rsidR="00CB0943">
        <w:rPr>
          <w:b w:val="0"/>
          <w:noProof/>
          <w:sz w:val="18"/>
        </w:rPr>
        <w:t>413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490</w:t>
      </w:r>
      <w:r>
        <w:rPr>
          <w:noProof/>
        </w:rPr>
        <w:tab/>
        <w:t>Other deductions</w:t>
      </w:r>
      <w:r w:rsidRPr="006F35E8">
        <w:rPr>
          <w:noProof/>
        </w:rPr>
        <w:tab/>
      </w:r>
      <w:r w:rsidRPr="006F35E8">
        <w:rPr>
          <w:noProof/>
        </w:rPr>
        <w:fldChar w:fldCharType="begin"/>
      </w:r>
      <w:r w:rsidRPr="006F35E8">
        <w:rPr>
          <w:noProof/>
        </w:rPr>
        <w:instrText xml:space="preserve"> PAGEREF _Toc390175054 \h </w:instrText>
      </w:r>
      <w:r w:rsidRPr="006F35E8">
        <w:rPr>
          <w:noProof/>
        </w:rPr>
      </w:r>
      <w:r w:rsidRPr="006F35E8">
        <w:rPr>
          <w:noProof/>
        </w:rPr>
        <w:fldChar w:fldCharType="separate"/>
      </w:r>
      <w:r w:rsidR="00CB0943">
        <w:rPr>
          <w:noProof/>
        </w:rPr>
        <w:t>413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Certain amounts cannot be deducted</w:t>
      </w:r>
      <w:r w:rsidRPr="006F35E8">
        <w:rPr>
          <w:b w:val="0"/>
          <w:noProof/>
          <w:sz w:val="18"/>
        </w:rPr>
        <w:tab/>
      </w:r>
      <w:r w:rsidRPr="006F35E8">
        <w:rPr>
          <w:b w:val="0"/>
          <w:noProof/>
          <w:sz w:val="18"/>
        </w:rPr>
        <w:fldChar w:fldCharType="begin"/>
      </w:r>
      <w:r w:rsidRPr="006F35E8">
        <w:rPr>
          <w:b w:val="0"/>
          <w:noProof/>
          <w:sz w:val="18"/>
        </w:rPr>
        <w:instrText xml:space="preserve"> PAGEREF _Toc390175055 \h </w:instrText>
      </w:r>
      <w:r w:rsidRPr="006F35E8">
        <w:rPr>
          <w:b w:val="0"/>
          <w:noProof/>
          <w:sz w:val="18"/>
        </w:rPr>
      </w:r>
      <w:r w:rsidRPr="006F35E8">
        <w:rPr>
          <w:b w:val="0"/>
          <w:noProof/>
          <w:sz w:val="18"/>
        </w:rPr>
        <w:fldChar w:fldCharType="separate"/>
      </w:r>
      <w:r w:rsidR="00CB0943">
        <w:rPr>
          <w:b w:val="0"/>
          <w:noProof/>
          <w:sz w:val="18"/>
        </w:rPr>
        <w:t>416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495</w:t>
      </w:r>
      <w:r>
        <w:rPr>
          <w:noProof/>
        </w:rPr>
        <w:tab/>
        <w:t>Amounts that cannot be deducted</w:t>
      </w:r>
      <w:r w:rsidRPr="006F35E8">
        <w:rPr>
          <w:noProof/>
        </w:rPr>
        <w:tab/>
      </w:r>
      <w:r w:rsidRPr="006F35E8">
        <w:rPr>
          <w:noProof/>
        </w:rPr>
        <w:fldChar w:fldCharType="begin"/>
      </w:r>
      <w:r w:rsidRPr="006F35E8">
        <w:rPr>
          <w:noProof/>
        </w:rPr>
        <w:instrText xml:space="preserve"> PAGEREF _Toc390175056 \h </w:instrText>
      </w:r>
      <w:r w:rsidRPr="006F35E8">
        <w:rPr>
          <w:noProof/>
        </w:rPr>
      </w:r>
      <w:r w:rsidRPr="006F35E8">
        <w:rPr>
          <w:noProof/>
        </w:rPr>
        <w:fldChar w:fldCharType="separate"/>
      </w:r>
      <w:r w:rsidR="00CB0943">
        <w:rPr>
          <w:noProof/>
        </w:rPr>
        <w:t>416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H</w:t>
      </w:r>
      <w:r>
        <w:rPr>
          <w:noProof/>
          <w:lang w:eastAsia="en-US"/>
        </w:rPr>
        <w:t>—</w:t>
      </w:r>
      <w:r>
        <w:rPr>
          <w:noProof/>
        </w:rPr>
        <w:t>Components of taxable income</w:t>
      </w:r>
      <w:r w:rsidRPr="006F35E8">
        <w:rPr>
          <w:b w:val="0"/>
          <w:noProof/>
          <w:sz w:val="18"/>
        </w:rPr>
        <w:tab/>
      </w:r>
      <w:r w:rsidRPr="006F35E8">
        <w:rPr>
          <w:b w:val="0"/>
          <w:noProof/>
          <w:sz w:val="18"/>
        </w:rPr>
        <w:fldChar w:fldCharType="begin"/>
      </w:r>
      <w:r w:rsidRPr="006F35E8">
        <w:rPr>
          <w:b w:val="0"/>
          <w:noProof/>
          <w:sz w:val="18"/>
        </w:rPr>
        <w:instrText xml:space="preserve"> PAGEREF _Toc390175057 \h </w:instrText>
      </w:r>
      <w:r w:rsidRPr="006F35E8">
        <w:rPr>
          <w:b w:val="0"/>
          <w:noProof/>
          <w:sz w:val="18"/>
        </w:rPr>
      </w:r>
      <w:r w:rsidRPr="006F35E8">
        <w:rPr>
          <w:b w:val="0"/>
          <w:noProof/>
          <w:sz w:val="18"/>
        </w:rPr>
        <w:fldChar w:fldCharType="separate"/>
      </w:r>
      <w:r w:rsidR="00CB0943">
        <w:rPr>
          <w:b w:val="0"/>
          <w:noProof/>
          <w:sz w:val="18"/>
        </w:rPr>
        <w:t>416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545</w:t>
      </w:r>
      <w:r>
        <w:rPr>
          <w:noProof/>
        </w:rPr>
        <w:tab/>
        <w:t>Components of taxable income—complying superannuation funds, complying ADFs and PSTs</w:t>
      </w:r>
      <w:r w:rsidRPr="006F35E8">
        <w:rPr>
          <w:noProof/>
        </w:rPr>
        <w:tab/>
      </w:r>
      <w:r w:rsidRPr="006F35E8">
        <w:rPr>
          <w:noProof/>
        </w:rPr>
        <w:fldChar w:fldCharType="begin"/>
      </w:r>
      <w:r w:rsidRPr="006F35E8">
        <w:rPr>
          <w:noProof/>
        </w:rPr>
        <w:instrText xml:space="preserve"> PAGEREF _Toc390175058 \h </w:instrText>
      </w:r>
      <w:r w:rsidRPr="006F35E8">
        <w:rPr>
          <w:noProof/>
        </w:rPr>
      </w:r>
      <w:r w:rsidRPr="006F35E8">
        <w:rPr>
          <w:noProof/>
        </w:rPr>
        <w:fldChar w:fldCharType="separate"/>
      </w:r>
      <w:r w:rsidR="00CB0943">
        <w:rPr>
          <w:noProof/>
        </w:rPr>
        <w:t>417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550</w:t>
      </w:r>
      <w:r>
        <w:rPr>
          <w:noProof/>
        </w:rPr>
        <w:tab/>
        <w:t xml:space="preserve">Meaning of </w:t>
      </w:r>
      <w:r w:rsidRPr="004F0005">
        <w:rPr>
          <w:i/>
          <w:noProof/>
        </w:rPr>
        <w:t>non</w:t>
      </w:r>
      <w:r w:rsidRPr="004F0005">
        <w:rPr>
          <w:i/>
          <w:noProof/>
        </w:rPr>
        <w:noBreakHyphen/>
        <w:t>arm’s length income</w:t>
      </w:r>
      <w:r w:rsidRPr="006F35E8">
        <w:rPr>
          <w:noProof/>
        </w:rPr>
        <w:tab/>
      </w:r>
      <w:r w:rsidRPr="006F35E8">
        <w:rPr>
          <w:noProof/>
        </w:rPr>
        <w:fldChar w:fldCharType="begin"/>
      </w:r>
      <w:r w:rsidRPr="006F35E8">
        <w:rPr>
          <w:noProof/>
        </w:rPr>
        <w:instrText xml:space="preserve"> PAGEREF _Toc390175059 \h </w:instrText>
      </w:r>
      <w:r w:rsidRPr="006F35E8">
        <w:rPr>
          <w:noProof/>
        </w:rPr>
      </w:r>
      <w:r w:rsidRPr="006F35E8">
        <w:rPr>
          <w:noProof/>
        </w:rPr>
        <w:fldChar w:fldCharType="separate"/>
      </w:r>
      <w:r w:rsidR="00CB0943">
        <w:rPr>
          <w:noProof/>
        </w:rPr>
        <w:t>417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555</w:t>
      </w:r>
      <w:r>
        <w:rPr>
          <w:noProof/>
        </w:rPr>
        <w:tab/>
        <w:t>Components of taxable income—RSA providers</w:t>
      </w:r>
      <w:r w:rsidRPr="006F35E8">
        <w:rPr>
          <w:noProof/>
        </w:rPr>
        <w:tab/>
      </w:r>
      <w:r w:rsidRPr="006F35E8">
        <w:rPr>
          <w:noProof/>
        </w:rPr>
        <w:fldChar w:fldCharType="begin"/>
      </w:r>
      <w:r w:rsidRPr="006F35E8">
        <w:rPr>
          <w:noProof/>
        </w:rPr>
        <w:instrText xml:space="preserve"> PAGEREF _Toc390175060 \h </w:instrText>
      </w:r>
      <w:r w:rsidRPr="006F35E8">
        <w:rPr>
          <w:noProof/>
        </w:rPr>
      </w:r>
      <w:r w:rsidRPr="006F35E8">
        <w:rPr>
          <w:noProof/>
        </w:rPr>
        <w:fldChar w:fldCharType="separate"/>
      </w:r>
      <w:r w:rsidR="00CB0943">
        <w:rPr>
          <w:noProof/>
        </w:rPr>
        <w:t>419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I</w:t>
      </w:r>
      <w:r>
        <w:rPr>
          <w:noProof/>
          <w:lang w:eastAsia="en-US"/>
        </w:rPr>
        <w:t>—</w:t>
      </w:r>
      <w:r>
        <w:rPr>
          <w:noProof/>
        </w:rPr>
        <w:t>No</w:t>
      </w:r>
      <w:r>
        <w:rPr>
          <w:noProof/>
        </w:rPr>
        <w:noBreakHyphen/>
        <w:t>TFN contributions</w:t>
      </w:r>
      <w:r w:rsidRPr="006F35E8">
        <w:rPr>
          <w:b w:val="0"/>
          <w:noProof/>
          <w:sz w:val="18"/>
        </w:rPr>
        <w:tab/>
      </w:r>
      <w:r w:rsidRPr="006F35E8">
        <w:rPr>
          <w:b w:val="0"/>
          <w:noProof/>
          <w:sz w:val="18"/>
        </w:rPr>
        <w:fldChar w:fldCharType="begin"/>
      </w:r>
      <w:r w:rsidRPr="006F35E8">
        <w:rPr>
          <w:b w:val="0"/>
          <w:noProof/>
          <w:sz w:val="18"/>
        </w:rPr>
        <w:instrText xml:space="preserve"> PAGEREF _Toc390175061 \h </w:instrText>
      </w:r>
      <w:r w:rsidRPr="006F35E8">
        <w:rPr>
          <w:b w:val="0"/>
          <w:noProof/>
          <w:sz w:val="18"/>
        </w:rPr>
      </w:r>
      <w:r w:rsidRPr="006F35E8">
        <w:rPr>
          <w:b w:val="0"/>
          <w:noProof/>
          <w:sz w:val="18"/>
        </w:rPr>
        <w:fldChar w:fldCharType="separate"/>
      </w:r>
      <w:r w:rsidR="00CB0943">
        <w:rPr>
          <w:b w:val="0"/>
          <w:noProof/>
          <w:sz w:val="18"/>
        </w:rPr>
        <w:t>420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605</w:t>
      </w:r>
      <w:r>
        <w:rPr>
          <w:noProof/>
        </w:rPr>
        <w:tab/>
        <w:t>Liability for tax on no</w:t>
      </w:r>
      <w:r>
        <w:rPr>
          <w:noProof/>
        </w:rPr>
        <w:noBreakHyphen/>
        <w:t>TFN contributions income</w:t>
      </w:r>
      <w:r w:rsidRPr="006F35E8">
        <w:rPr>
          <w:noProof/>
        </w:rPr>
        <w:tab/>
      </w:r>
      <w:r w:rsidRPr="006F35E8">
        <w:rPr>
          <w:noProof/>
        </w:rPr>
        <w:fldChar w:fldCharType="begin"/>
      </w:r>
      <w:r w:rsidRPr="006F35E8">
        <w:rPr>
          <w:noProof/>
        </w:rPr>
        <w:instrText xml:space="preserve"> PAGEREF _Toc390175062 \h </w:instrText>
      </w:r>
      <w:r w:rsidRPr="006F35E8">
        <w:rPr>
          <w:noProof/>
        </w:rPr>
      </w:r>
      <w:r w:rsidRPr="006F35E8">
        <w:rPr>
          <w:noProof/>
        </w:rPr>
        <w:fldChar w:fldCharType="separate"/>
      </w:r>
      <w:r w:rsidR="00CB0943">
        <w:rPr>
          <w:noProof/>
        </w:rPr>
        <w:t>420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610</w:t>
      </w:r>
      <w:r>
        <w:rPr>
          <w:noProof/>
        </w:rPr>
        <w:tab/>
        <w:t>No</w:t>
      </w:r>
      <w:r>
        <w:rPr>
          <w:noProof/>
        </w:rPr>
        <w:noBreakHyphen/>
        <w:t>TFN contributions income</w:t>
      </w:r>
      <w:r w:rsidRPr="006F35E8">
        <w:rPr>
          <w:noProof/>
        </w:rPr>
        <w:tab/>
      </w:r>
      <w:r w:rsidRPr="006F35E8">
        <w:rPr>
          <w:noProof/>
        </w:rPr>
        <w:fldChar w:fldCharType="begin"/>
      </w:r>
      <w:r w:rsidRPr="006F35E8">
        <w:rPr>
          <w:noProof/>
        </w:rPr>
        <w:instrText xml:space="preserve"> PAGEREF _Toc390175063 \h </w:instrText>
      </w:r>
      <w:r w:rsidRPr="006F35E8">
        <w:rPr>
          <w:noProof/>
        </w:rPr>
      </w:r>
      <w:r w:rsidRPr="006F35E8">
        <w:rPr>
          <w:noProof/>
        </w:rPr>
        <w:fldChar w:fldCharType="separate"/>
      </w:r>
      <w:r w:rsidR="00CB0943">
        <w:rPr>
          <w:noProof/>
        </w:rPr>
        <w:t>420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615</w:t>
      </w:r>
      <w:r>
        <w:rPr>
          <w:noProof/>
          <w:lang w:eastAsia="en-US"/>
        </w:rPr>
        <w:tab/>
        <w:t xml:space="preserve">Meaning of </w:t>
      </w:r>
      <w:r w:rsidRPr="004F0005">
        <w:rPr>
          <w:i/>
          <w:noProof/>
          <w:lang w:eastAsia="en-US"/>
        </w:rPr>
        <w:t>quoted (for superannuation purposes)</w:t>
      </w:r>
      <w:r w:rsidRPr="006F35E8">
        <w:rPr>
          <w:noProof/>
        </w:rPr>
        <w:tab/>
      </w:r>
      <w:r w:rsidRPr="006F35E8">
        <w:rPr>
          <w:noProof/>
        </w:rPr>
        <w:fldChar w:fldCharType="begin"/>
      </w:r>
      <w:r w:rsidRPr="006F35E8">
        <w:rPr>
          <w:noProof/>
        </w:rPr>
        <w:instrText xml:space="preserve"> PAGEREF _Toc390175064 \h </w:instrText>
      </w:r>
      <w:r w:rsidRPr="006F35E8">
        <w:rPr>
          <w:noProof/>
        </w:rPr>
      </w:r>
      <w:r w:rsidRPr="006F35E8">
        <w:rPr>
          <w:noProof/>
        </w:rPr>
        <w:fldChar w:fldCharType="separate"/>
      </w:r>
      <w:r w:rsidR="00CB0943">
        <w:rPr>
          <w:noProof/>
        </w:rPr>
        <w:t>421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620</w:t>
      </w:r>
      <w:r>
        <w:rPr>
          <w:noProof/>
        </w:rPr>
        <w:tab/>
        <w:t>No reduction under Subdivision 295</w:t>
      </w:r>
      <w:r>
        <w:rPr>
          <w:noProof/>
        </w:rPr>
        <w:noBreakHyphen/>
        <w:t>D</w:t>
      </w:r>
      <w:r w:rsidRPr="006F35E8">
        <w:rPr>
          <w:noProof/>
        </w:rPr>
        <w:tab/>
      </w:r>
      <w:r w:rsidRPr="006F35E8">
        <w:rPr>
          <w:noProof/>
        </w:rPr>
        <w:fldChar w:fldCharType="begin"/>
      </w:r>
      <w:r w:rsidRPr="006F35E8">
        <w:rPr>
          <w:noProof/>
        </w:rPr>
        <w:instrText xml:space="preserve"> PAGEREF _Toc390175065 \h </w:instrText>
      </w:r>
      <w:r w:rsidRPr="006F35E8">
        <w:rPr>
          <w:noProof/>
        </w:rPr>
      </w:r>
      <w:r w:rsidRPr="006F35E8">
        <w:rPr>
          <w:noProof/>
        </w:rPr>
        <w:fldChar w:fldCharType="separate"/>
      </w:r>
      <w:r w:rsidR="00CB0943">
        <w:rPr>
          <w:noProof/>
        </w:rPr>
        <w:t>422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625</w:t>
      </w:r>
      <w:r>
        <w:rPr>
          <w:noProof/>
        </w:rPr>
        <w:tab/>
        <w:t>Assessments</w:t>
      </w:r>
      <w:r w:rsidRPr="006F35E8">
        <w:rPr>
          <w:noProof/>
        </w:rPr>
        <w:tab/>
      </w:r>
      <w:r w:rsidRPr="006F35E8">
        <w:rPr>
          <w:noProof/>
        </w:rPr>
        <w:fldChar w:fldCharType="begin"/>
      </w:r>
      <w:r w:rsidRPr="006F35E8">
        <w:rPr>
          <w:noProof/>
        </w:rPr>
        <w:instrText xml:space="preserve"> PAGEREF _Toc390175066 \h </w:instrText>
      </w:r>
      <w:r w:rsidRPr="006F35E8">
        <w:rPr>
          <w:noProof/>
        </w:rPr>
      </w:r>
      <w:r w:rsidRPr="006F35E8">
        <w:rPr>
          <w:noProof/>
        </w:rPr>
        <w:fldChar w:fldCharType="separate"/>
      </w:r>
      <w:r w:rsidR="00CB0943">
        <w:rPr>
          <w:noProof/>
        </w:rPr>
        <w:t>422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295</w:t>
      </w:r>
      <w:r>
        <w:rPr>
          <w:noProof/>
        </w:rPr>
        <w:noBreakHyphen/>
        <w:t>J</w:t>
      </w:r>
      <w:r>
        <w:rPr>
          <w:noProof/>
          <w:lang w:eastAsia="en-US"/>
        </w:rPr>
        <w:t>—</w:t>
      </w:r>
      <w:r>
        <w:rPr>
          <w:noProof/>
        </w:rPr>
        <w:t>Tax offset for no</w:t>
      </w:r>
      <w:r>
        <w:rPr>
          <w:noProof/>
        </w:rPr>
        <w:noBreakHyphen/>
        <w:t>TFN contributions income (TFN quoted within 4 years)</w:t>
      </w:r>
      <w:r w:rsidRPr="006F35E8">
        <w:rPr>
          <w:b w:val="0"/>
          <w:noProof/>
          <w:sz w:val="18"/>
        </w:rPr>
        <w:tab/>
      </w:r>
      <w:r w:rsidRPr="006F35E8">
        <w:rPr>
          <w:b w:val="0"/>
          <w:noProof/>
          <w:sz w:val="18"/>
        </w:rPr>
        <w:fldChar w:fldCharType="begin"/>
      </w:r>
      <w:r w:rsidRPr="006F35E8">
        <w:rPr>
          <w:b w:val="0"/>
          <w:noProof/>
          <w:sz w:val="18"/>
        </w:rPr>
        <w:instrText xml:space="preserve"> PAGEREF _Toc390175067 \h </w:instrText>
      </w:r>
      <w:r w:rsidRPr="006F35E8">
        <w:rPr>
          <w:b w:val="0"/>
          <w:noProof/>
          <w:sz w:val="18"/>
        </w:rPr>
      </w:r>
      <w:r w:rsidRPr="006F35E8">
        <w:rPr>
          <w:b w:val="0"/>
          <w:noProof/>
          <w:sz w:val="18"/>
        </w:rPr>
        <w:fldChar w:fldCharType="separate"/>
      </w:r>
      <w:r w:rsidR="00CB0943">
        <w:rPr>
          <w:b w:val="0"/>
          <w:noProof/>
          <w:sz w:val="18"/>
        </w:rPr>
        <w:t>423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675</w:t>
      </w:r>
      <w:r>
        <w:rPr>
          <w:noProof/>
        </w:rPr>
        <w:tab/>
        <w:t>Entitlement to a tax offset</w:t>
      </w:r>
      <w:r w:rsidRPr="006F35E8">
        <w:rPr>
          <w:noProof/>
        </w:rPr>
        <w:tab/>
      </w:r>
      <w:r w:rsidRPr="006F35E8">
        <w:rPr>
          <w:noProof/>
        </w:rPr>
        <w:fldChar w:fldCharType="begin"/>
      </w:r>
      <w:r w:rsidRPr="006F35E8">
        <w:rPr>
          <w:noProof/>
        </w:rPr>
        <w:instrText xml:space="preserve"> PAGEREF _Toc390175068 \h </w:instrText>
      </w:r>
      <w:r w:rsidRPr="006F35E8">
        <w:rPr>
          <w:noProof/>
        </w:rPr>
      </w:r>
      <w:r w:rsidRPr="006F35E8">
        <w:rPr>
          <w:noProof/>
        </w:rPr>
        <w:fldChar w:fldCharType="separate"/>
      </w:r>
      <w:r w:rsidR="00CB0943">
        <w:rPr>
          <w:noProof/>
        </w:rPr>
        <w:t>423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295</w:t>
      </w:r>
      <w:r>
        <w:rPr>
          <w:noProof/>
        </w:rPr>
        <w:noBreakHyphen/>
        <w:t>680</w:t>
      </w:r>
      <w:r>
        <w:rPr>
          <w:noProof/>
        </w:rPr>
        <w:tab/>
        <w:t>Amount of the tax offset</w:t>
      </w:r>
      <w:r w:rsidRPr="006F35E8">
        <w:rPr>
          <w:noProof/>
        </w:rPr>
        <w:tab/>
      </w:r>
      <w:r w:rsidRPr="006F35E8">
        <w:rPr>
          <w:noProof/>
        </w:rPr>
        <w:fldChar w:fldCharType="begin"/>
      </w:r>
      <w:r w:rsidRPr="006F35E8">
        <w:rPr>
          <w:noProof/>
        </w:rPr>
        <w:instrText xml:space="preserve"> PAGEREF _Toc390175069 \h </w:instrText>
      </w:r>
      <w:r w:rsidRPr="006F35E8">
        <w:rPr>
          <w:noProof/>
        </w:rPr>
      </w:r>
      <w:r w:rsidRPr="006F35E8">
        <w:rPr>
          <w:noProof/>
        </w:rPr>
        <w:fldChar w:fldCharType="separate"/>
      </w:r>
      <w:r w:rsidR="00CB0943">
        <w:rPr>
          <w:noProof/>
        </w:rPr>
        <w:t>424</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301</w:t>
      </w:r>
      <w:r>
        <w:rPr>
          <w:noProof/>
          <w:lang w:eastAsia="en-US"/>
        </w:rPr>
        <w:t>—</w:t>
      </w:r>
      <w:r>
        <w:rPr>
          <w:noProof/>
        </w:rPr>
        <w:t>Superannuation member benefits paid from complying plans etc.</w:t>
      </w:r>
      <w:r w:rsidRPr="006F35E8">
        <w:rPr>
          <w:b w:val="0"/>
          <w:noProof/>
          <w:sz w:val="18"/>
        </w:rPr>
        <w:tab/>
      </w:r>
      <w:r w:rsidRPr="006F35E8">
        <w:rPr>
          <w:b w:val="0"/>
          <w:noProof/>
          <w:sz w:val="18"/>
        </w:rPr>
        <w:fldChar w:fldCharType="begin"/>
      </w:r>
      <w:r w:rsidRPr="006F35E8">
        <w:rPr>
          <w:b w:val="0"/>
          <w:noProof/>
          <w:sz w:val="18"/>
        </w:rPr>
        <w:instrText xml:space="preserve"> PAGEREF _Toc390175070 \h </w:instrText>
      </w:r>
      <w:r w:rsidRPr="006F35E8">
        <w:rPr>
          <w:b w:val="0"/>
          <w:noProof/>
          <w:sz w:val="18"/>
        </w:rPr>
      </w:r>
      <w:r w:rsidRPr="006F35E8">
        <w:rPr>
          <w:b w:val="0"/>
          <w:noProof/>
          <w:sz w:val="18"/>
        </w:rPr>
        <w:fldChar w:fldCharType="separate"/>
      </w:r>
      <w:r w:rsidR="00CB0943">
        <w:rPr>
          <w:b w:val="0"/>
          <w:noProof/>
          <w:sz w:val="18"/>
        </w:rPr>
        <w:t>425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301</w:t>
      </w:r>
      <w:r>
        <w:rPr>
          <w:noProof/>
        </w:rPr>
        <w:tab/>
      </w:r>
      <w:r w:rsidRPr="006F35E8">
        <w:rPr>
          <w:b w:val="0"/>
          <w:noProof/>
          <w:sz w:val="18"/>
        </w:rPr>
        <w:t>425</w:t>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301</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_Toc390175072 \h </w:instrText>
      </w:r>
      <w:r w:rsidRPr="006F35E8">
        <w:rPr>
          <w:noProof/>
        </w:rPr>
      </w:r>
      <w:r w:rsidRPr="006F35E8">
        <w:rPr>
          <w:noProof/>
        </w:rPr>
        <w:fldChar w:fldCharType="separate"/>
      </w:r>
      <w:r w:rsidR="00CB0943">
        <w:rPr>
          <w:noProof/>
        </w:rPr>
        <w:t>425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301</w:t>
      </w:r>
      <w:r>
        <w:rPr>
          <w:noProof/>
        </w:rPr>
        <w:noBreakHyphen/>
        <w:t>A—Application</w:t>
      </w:r>
      <w:r w:rsidRPr="006F35E8">
        <w:rPr>
          <w:b w:val="0"/>
          <w:noProof/>
          <w:sz w:val="18"/>
        </w:rPr>
        <w:tab/>
      </w:r>
      <w:r w:rsidRPr="006F35E8">
        <w:rPr>
          <w:b w:val="0"/>
          <w:noProof/>
          <w:sz w:val="18"/>
        </w:rPr>
        <w:fldChar w:fldCharType="begin"/>
      </w:r>
      <w:r w:rsidRPr="006F35E8">
        <w:rPr>
          <w:b w:val="0"/>
          <w:noProof/>
          <w:sz w:val="18"/>
        </w:rPr>
        <w:instrText xml:space="preserve"> PAGEREF _Toc390175073 \h </w:instrText>
      </w:r>
      <w:r w:rsidRPr="006F35E8">
        <w:rPr>
          <w:b w:val="0"/>
          <w:noProof/>
          <w:sz w:val="18"/>
        </w:rPr>
      </w:r>
      <w:r w:rsidRPr="006F35E8">
        <w:rPr>
          <w:b w:val="0"/>
          <w:noProof/>
          <w:sz w:val="18"/>
        </w:rPr>
        <w:fldChar w:fldCharType="separate"/>
      </w:r>
      <w:r w:rsidR="00CB0943">
        <w:rPr>
          <w:b w:val="0"/>
          <w:noProof/>
          <w:sz w:val="18"/>
        </w:rPr>
        <w:t>425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5</w:t>
      </w:r>
      <w:r>
        <w:rPr>
          <w:noProof/>
        </w:rPr>
        <w:tab/>
        <w:t>Division applies to superannuation member benefits paid from complying plans etc.</w:t>
      </w:r>
      <w:r w:rsidRPr="006F35E8">
        <w:rPr>
          <w:noProof/>
        </w:rPr>
        <w:tab/>
      </w:r>
      <w:r w:rsidRPr="006F35E8">
        <w:rPr>
          <w:noProof/>
        </w:rPr>
        <w:fldChar w:fldCharType="begin"/>
      </w:r>
      <w:r w:rsidRPr="006F35E8">
        <w:rPr>
          <w:noProof/>
        </w:rPr>
        <w:instrText xml:space="preserve"> PAGEREF _Toc390175074 \h </w:instrText>
      </w:r>
      <w:r w:rsidRPr="006F35E8">
        <w:rPr>
          <w:noProof/>
        </w:rPr>
      </w:r>
      <w:r w:rsidRPr="006F35E8">
        <w:rPr>
          <w:noProof/>
        </w:rPr>
        <w:fldChar w:fldCharType="separate"/>
      </w:r>
      <w:r w:rsidR="00CB0943">
        <w:rPr>
          <w:noProof/>
        </w:rPr>
        <w:t>425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301</w:t>
      </w:r>
      <w:r>
        <w:rPr>
          <w:noProof/>
        </w:rPr>
        <w:noBreakHyphen/>
        <w:t>B—Member benefits: general rules</w:t>
      </w:r>
      <w:r w:rsidRPr="006F35E8">
        <w:rPr>
          <w:b w:val="0"/>
          <w:noProof/>
          <w:sz w:val="18"/>
        </w:rPr>
        <w:tab/>
      </w:r>
      <w:r w:rsidRPr="006F35E8">
        <w:rPr>
          <w:b w:val="0"/>
          <w:noProof/>
          <w:sz w:val="18"/>
        </w:rPr>
        <w:fldChar w:fldCharType="begin"/>
      </w:r>
      <w:r w:rsidRPr="006F35E8">
        <w:rPr>
          <w:b w:val="0"/>
          <w:noProof/>
          <w:sz w:val="18"/>
        </w:rPr>
        <w:instrText xml:space="preserve"> PAGEREF _Toc390175075 \h </w:instrText>
      </w:r>
      <w:r w:rsidRPr="006F35E8">
        <w:rPr>
          <w:b w:val="0"/>
          <w:noProof/>
          <w:sz w:val="18"/>
        </w:rPr>
      </w:r>
      <w:r w:rsidRPr="006F35E8">
        <w:rPr>
          <w:b w:val="0"/>
          <w:noProof/>
          <w:sz w:val="18"/>
        </w:rPr>
        <w:fldChar w:fldCharType="separate"/>
      </w:r>
      <w:r w:rsidR="00CB0943">
        <w:rPr>
          <w:b w:val="0"/>
          <w:noProof/>
          <w:sz w:val="18"/>
        </w:rPr>
        <w:t>426</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Member benefits—recipient aged 60 or above</w:t>
      </w:r>
      <w:r w:rsidRPr="006F35E8">
        <w:rPr>
          <w:b w:val="0"/>
          <w:noProof/>
          <w:sz w:val="18"/>
        </w:rPr>
        <w:tab/>
      </w:r>
      <w:r w:rsidRPr="006F35E8">
        <w:rPr>
          <w:b w:val="0"/>
          <w:noProof/>
          <w:sz w:val="18"/>
        </w:rPr>
        <w:fldChar w:fldCharType="begin"/>
      </w:r>
      <w:r w:rsidRPr="006F35E8">
        <w:rPr>
          <w:b w:val="0"/>
          <w:noProof/>
          <w:sz w:val="18"/>
        </w:rPr>
        <w:instrText xml:space="preserve"> PAGEREF _Toc390175076 \h </w:instrText>
      </w:r>
      <w:r w:rsidRPr="006F35E8">
        <w:rPr>
          <w:b w:val="0"/>
          <w:noProof/>
          <w:sz w:val="18"/>
        </w:rPr>
      </w:r>
      <w:r w:rsidRPr="006F35E8">
        <w:rPr>
          <w:b w:val="0"/>
          <w:noProof/>
          <w:sz w:val="18"/>
        </w:rPr>
        <w:fldChar w:fldCharType="separate"/>
      </w:r>
      <w:r w:rsidR="00CB0943">
        <w:rPr>
          <w:b w:val="0"/>
          <w:noProof/>
          <w:sz w:val="18"/>
        </w:rPr>
        <w:t>426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10</w:t>
      </w:r>
      <w:r>
        <w:rPr>
          <w:noProof/>
        </w:rPr>
        <w:tab/>
        <w:t>All superannuation benefits are tax free</w:t>
      </w:r>
      <w:r w:rsidRPr="006F35E8">
        <w:rPr>
          <w:noProof/>
        </w:rPr>
        <w:tab/>
      </w:r>
      <w:r w:rsidRPr="006F35E8">
        <w:rPr>
          <w:noProof/>
        </w:rPr>
        <w:fldChar w:fldCharType="begin"/>
      </w:r>
      <w:r w:rsidRPr="006F35E8">
        <w:rPr>
          <w:noProof/>
        </w:rPr>
        <w:instrText xml:space="preserve"> PAGEREF _Toc390175077 \h </w:instrText>
      </w:r>
      <w:r w:rsidRPr="006F35E8">
        <w:rPr>
          <w:noProof/>
        </w:rPr>
      </w:r>
      <w:r w:rsidRPr="006F35E8">
        <w:rPr>
          <w:noProof/>
        </w:rPr>
        <w:fldChar w:fldCharType="separate"/>
      </w:r>
      <w:r w:rsidR="00CB0943">
        <w:rPr>
          <w:noProof/>
        </w:rPr>
        <w:t>426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Member benefits—recipient aged over preservation age and under 60</w:t>
      </w:r>
      <w:r w:rsidRPr="006F35E8">
        <w:rPr>
          <w:b w:val="0"/>
          <w:noProof/>
          <w:sz w:val="18"/>
        </w:rPr>
        <w:tab/>
      </w:r>
      <w:r w:rsidRPr="006F35E8">
        <w:rPr>
          <w:b w:val="0"/>
          <w:noProof/>
          <w:sz w:val="18"/>
        </w:rPr>
        <w:fldChar w:fldCharType="begin"/>
      </w:r>
      <w:r w:rsidRPr="006F35E8">
        <w:rPr>
          <w:b w:val="0"/>
          <w:noProof/>
          <w:sz w:val="18"/>
        </w:rPr>
        <w:instrText xml:space="preserve"> PAGEREF _Toc390175078 \h </w:instrText>
      </w:r>
      <w:r w:rsidRPr="006F35E8">
        <w:rPr>
          <w:b w:val="0"/>
          <w:noProof/>
          <w:sz w:val="18"/>
        </w:rPr>
      </w:r>
      <w:r w:rsidRPr="006F35E8">
        <w:rPr>
          <w:b w:val="0"/>
          <w:noProof/>
          <w:sz w:val="18"/>
        </w:rPr>
        <w:fldChar w:fldCharType="separate"/>
      </w:r>
      <w:r w:rsidR="00CB0943">
        <w:rPr>
          <w:b w:val="0"/>
          <w:noProof/>
          <w:sz w:val="18"/>
        </w:rPr>
        <w:t>427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15</w:t>
      </w:r>
      <w:r>
        <w:rPr>
          <w:noProof/>
        </w:rPr>
        <w:tab/>
        <w:t>Tax free status of tax free component</w:t>
      </w:r>
      <w:r w:rsidRPr="006F35E8">
        <w:rPr>
          <w:noProof/>
        </w:rPr>
        <w:tab/>
      </w:r>
      <w:r w:rsidRPr="006F35E8">
        <w:rPr>
          <w:noProof/>
        </w:rPr>
        <w:fldChar w:fldCharType="begin"/>
      </w:r>
      <w:r w:rsidRPr="006F35E8">
        <w:rPr>
          <w:noProof/>
        </w:rPr>
        <w:instrText xml:space="preserve"> PAGEREF _Toc390175079 \h </w:instrText>
      </w:r>
      <w:r w:rsidRPr="006F35E8">
        <w:rPr>
          <w:noProof/>
        </w:rPr>
      </w:r>
      <w:r w:rsidRPr="006F35E8">
        <w:rPr>
          <w:noProof/>
        </w:rPr>
        <w:fldChar w:fldCharType="separate"/>
      </w:r>
      <w:r w:rsidR="00CB0943">
        <w:rPr>
          <w:noProof/>
        </w:rPr>
        <w:t>427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20</w:t>
      </w:r>
      <w:r>
        <w:rPr>
          <w:noProof/>
        </w:rPr>
        <w:tab/>
        <w:t>Superannuation lump sum—taxable component taxed at 0% up to low rate cap amount, 15% on remainder</w:t>
      </w:r>
      <w:r w:rsidRPr="006F35E8">
        <w:rPr>
          <w:noProof/>
        </w:rPr>
        <w:tab/>
      </w:r>
      <w:r w:rsidRPr="006F35E8">
        <w:rPr>
          <w:noProof/>
        </w:rPr>
        <w:fldChar w:fldCharType="begin"/>
      </w:r>
      <w:r w:rsidRPr="006F35E8">
        <w:rPr>
          <w:noProof/>
        </w:rPr>
        <w:instrText xml:space="preserve"> PAGEREF _Toc390175080 \h </w:instrText>
      </w:r>
      <w:r w:rsidRPr="006F35E8">
        <w:rPr>
          <w:noProof/>
        </w:rPr>
      </w:r>
      <w:r w:rsidRPr="006F35E8">
        <w:rPr>
          <w:noProof/>
        </w:rPr>
        <w:fldChar w:fldCharType="separate"/>
      </w:r>
      <w:r w:rsidR="00CB0943">
        <w:rPr>
          <w:noProof/>
        </w:rPr>
        <w:t>427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25</w:t>
      </w:r>
      <w:r>
        <w:rPr>
          <w:noProof/>
        </w:rPr>
        <w:tab/>
        <w:t>Superannuation income stream—taxable component attracts 15% offset</w:t>
      </w:r>
      <w:r w:rsidRPr="006F35E8">
        <w:rPr>
          <w:noProof/>
        </w:rPr>
        <w:tab/>
      </w:r>
      <w:r w:rsidRPr="006F35E8">
        <w:rPr>
          <w:noProof/>
        </w:rPr>
        <w:fldChar w:fldCharType="begin"/>
      </w:r>
      <w:r w:rsidRPr="006F35E8">
        <w:rPr>
          <w:noProof/>
        </w:rPr>
        <w:instrText xml:space="preserve"> PAGEREF _Toc390175081 \h </w:instrText>
      </w:r>
      <w:r w:rsidRPr="006F35E8">
        <w:rPr>
          <w:noProof/>
        </w:rPr>
      </w:r>
      <w:r w:rsidRPr="006F35E8">
        <w:rPr>
          <w:noProof/>
        </w:rPr>
        <w:fldChar w:fldCharType="separate"/>
      </w:r>
      <w:r w:rsidR="00CB0943">
        <w:rPr>
          <w:noProof/>
        </w:rPr>
        <w:t>428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Member benefits—recipient aged under preservation age</w:t>
      </w:r>
      <w:r w:rsidRPr="006F35E8">
        <w:rPr>
          <w:b w:val="0"/>
          <w:noProof/>
          <w:sz w:val="18"/>
        </w:rPr>
        <w:tab/>
      </w:r>
      <w:r w:rsidRPr="006F35E8">
        <w:rPr>
          <w:b w:val="0"/>
          <w:noProof/>
          <w:sz w:val="18"/>
        </w:rPr>
        <w:fldChar w:fldCharType="begin"/>
      </w:r>
      <w:r w:rsidRPr="006F35E8">
        <w:rPr>
          <w:b w:val="0"/>
          <w:noProof/>
          <w:sz w:val="18"/>
        </w:rPr>
        <w:instrText xml:space="preserve"> PAGEREF _Toc390175082 \h </w:instrText>
      </w:r>
      <w:r w:rsidRPr="006F35E8">
        <w:rPr>
          <w:b w:val="0"/>
          <w:noProof/>
          <w:sz w:val="18"/>
        </w:rPr>
      </w:r>
      <w:r w:rsidRPr="006F35E8">
        <w:rPr>
          <w:b w:val="0"/>
          <w:noProof/>
          <w:sz w:val="18"/>
        </w:rPr>
        <w:fldChar w:fldCharType="separate"/>
      </w:r>
      <w:r w:rsidR="00CB0943">
        <w:rPr>
          <w:b w:val="0"/>
          <w:noProof/>
          <w:sz w:val="18"/>
        </w:rPr>
        <w:t>428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30</w:t>
      </w:r>
      <w:r>
        <w:rPr>
          <w:noProof/>
        </w:rPr>
        <w:tab/>
        <w:t>Tax free status of tax free component</w:t>
      </w:r>
      <w:r w:rsidRPr="006F35E8">
        <w:rPr>
          <w:noProof/>
        </w:rPr>
        <w:tab/>
      </w:r>
      <w:r w:rsidRPr="006F35E8">
        <w:rPr>
          <w:noProof/>
        </w:rPr>
        <w:fldChar w:fldCharType="begin"/>
      </w:r>
      <w:r w:rsidRPr="006F35E8">
        <w:rPr>
          <w:noProof/>
        </w:rPr>
        <w:instrText xml:space="preserve"> PAGEREF _Toc390175083 \h </w:instrText>
      </w:r>
      <w:r w:rsidRPr="006F35E8">
        <w:rPr>
          <w:noProof/>
        </w:rPr>
      </w:r>
      <w:r w:rsidRPr="006F35E8">
        <w:rPr>
          <w:noProof/>
        </w:rPr>
        <w:fldChar w:fldCharType="separate"/>
      </w:r>
      <w:r w:rsidR="00CB0943">
        <w:rPr>
          <w:noProof/>
        </w:rPr>
        <w:t>428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35</w:t>
      </w:r>
      <w:r>
        <w:rPr>
          <w:noProof/>
        </w:rPr>
        <w:tab/>
        <w:t>Superannuation lump sum—taxable component taxed at 20%</w:t>
      </w:r>
      <w:r w:rsidRPr="006F35E8">
        <w:rPr>
          <w:noProof/>
        </w:rPr>
        <w:tab/>
      </w:r>
      <w:r w:rsidRPr="006F35E8">
        <w:rPr>
          <w:noProof/>
        </w:rPr>
        <w:fldChar w:fldCharType="begin"/>
      </w:r>
      <w:r w:rsidRPr="006F35E8">
        <w:rPr>
          <w:noProof/>
        </w:rPr>
        <w:instrText xml:space="preserve"> PAGEREF _Toc390175084 \h </w:instrText>
      </w:r>
      <w:r w:rsidRPr="006F35E8">
        <w:rPr>
          <w:noProof/>
        </w:rPr>
      </w:r>
      <w:r w:rsidRPr="006F35E8">
        <w:rPr>
          <w:noProof/>
        </w:rPr>
        <w:fldChar w:fldCharType="separate"/>
      </w:r>
      <w:r w:rsidR="00CB0943">
        <w:rPr>
          <w:noProof/>
        </w:rPr>
        <w:t>428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40</w:t>
      </w:r>
      <w:r>
        <w:rPr>
          <w:noProof/>
        </w:rPr>
        <w:tab/>
        <w:t>Superannuation income stream—taxable component is assessable income, 15% offset for disability benefit</w:t>
      </w:r>
      <w:r w:rsidRPr="006F35E8">
        <w:rPr>
          <w:noProof/>
        </w:rPr>
        <w:tab/>
      </w:r>
      <w:r w:rsidRPr="006F35E8">
        <w:rPr>
          <w:noProof/>
        </w:rPr>
        <w:fldChar w:fldCharType="begin"/>
      </w:r>
      <w:r w:rsidRPr="006F35E8">
        <w:rPr>
          <w:noProof/>
        </w:rPr>
        <w:instrText xml:space="preserve"> PAGEREF _Toc390175085 \h </w:instrText>
      </w:r>
      <w:r w:rsidRPr="006F35E8">
        <w:rPr>
          <w:noProof/>
        </w:rPr>
      </w:r>
      <w:r w:rsidRPr="006F35E8">
        <w:rPr>
          <w:noProof/>
        </w:rPr>
        <w:fldChar w:fldCharType="separate"/>
      </w:r>
      <w:r w:rsidR="00CB0943">
        <w:rPr>
          <w:noProof/>
        </w:rPr>
        <w:t>429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301</w:t>
      </w:r>
      <w:r>
        <w:rPr>
          <w:noProof/>
        </w:rPr>
        <w:noBreakHyphen/>
        <w:t>C—Member benefits: elements untaxed in fund</w:t>
      </w:r>
      <w:r w:rsidRPr="006F35E8">
        <w:rPr>
          <w:b w:val="0"/>
          <w:noProof/>
          <w:sz w:val="18"/>
        </w:rPr>
        <w:tab/>
      </w:r>
      <w:r w:rsidRPr="006F35E8">
        <w:rPr>
          <w:b w:val="0"/>
          <w:noProof/>
          <w:sz w:val="18"/>
        </w:rPr>
        <w:fldChar w:fldCharType="begin"/>
      </w:r>
      <w:r w:rsidRPr="006F35E8">
        <w:rPr>
          <w:b w:val="0"/>
          <w:noProof/>
          <w:sz w:val="18"/>
        </w:rPr>
        <w:instrText xml:space="preserve"> PAGEREF _Toc390175086 \h </w:instrText>
      </w:r>
      <w:r w:rsidRPr="006F35E8">
        <w:rPr>
          <w:b w:val="0"/>
          <w:noProof/>
          <w:sz w:val="18"/>
        </w:rPr>
      </w:r>
      <w:r w:rsidRPr="006F35E8">
        <w:rPr>
          <w:b w:val="0"/>
          <w:noProof/>
          <w:sz w:val="18"/>
        </w:rPr>
        <w:fldChar w:fldCharType="separate"/>
      </w:r>
      <w:r w:rsidR="00CB0943">
        <w:rPr>
          <w:b w:val="0"/>
          <w:noProof/>
          <w:sz w:val="18"/>
        </w:rPr>
        <w:t>429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90</w:t>
      </w:r>
      <w:r>
        <w:rPr>
          <w:noProof/>
        </w:rPr>
        <w:tab/>
        <w:t>Tax free component and element taxed in fund dealt with under Subdivision 301</w:t>
      </w:r>
      <w:r>
        <w:rPr>
          <w:noProof/>
        </w:rPr>
        <w:noBreakHyphen/>
        <w:t>B, but element untaxed in the fund dealt with under this Subdivision</w:t>
      </w:r>
      <w:r w:rsidRPr="006F35E8">
        <w:rPr>
          <w:noProof/>
        </w:rPr>
        <w:tab/>
      </w:r>
      <w:r w:rsidRPr="006F35E8">
        <w:rPr>
          <w:noProof/>
        </w:rPr>
        <w:fldChar w:fldCharType="begin"/>
      </w:r>
      <w:r w:rsidRPr="006F35E8">
        <w:rPr>
          <w:noProof/>
        </w:rPr>
        <w:instrText xml:space="preserve"> PAGEREF _Toc390175087 \h </w:instrText>
      </w:r>
      <w:r w:rsidRPr="006F35E8">
        <w:rPr>
          <w:noProof/>
        </w:rPr>
      </w:r>
      <w:r w:rsidRPr="006F35E8">
        <w:rPr>
          <w:noProof/>
        </w:rPr>
        <w:fldChar w:fldCharType="separate"/>
      </w:r>
      <w:r w:rsidR="00CB0943">
        <w:rPr>
          <w:noProof/>
        </w:rPr>
        <w:t>430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Member benefits (element untaxed in fund)—recipient aged 60 or above</w:t>
      </w:r>
      <w:r w:rsidRPr="006F35E8">
        <w:rPr>
          <w:b w:val="0"/>
          <w:noProof/>
          <w:sz w:val="18"/>
        </w:rPr>
        <w:tab/>
      </w:r>
      <w:r w:rsidRPr="006F35E8">
        <w:rPr>
          <w:b w:val="0"/>
          <w:noProof/>
          <w:sz w:val="18"/>
        </w:rPr>
        <w:fldChar w:fldCharType="begin"/>
      </w:r>
      <w:r w:rsidRPr="006F35E8">
        <w:rPr>
          <w:b w:val="0"/>
          <w:noProof/>
          <w:sz w:val="18"/>
        </w:rPr>
        <w:instrText xml:space="preserve"> PAGEREF _Toc390175088 \h </w:instrText>
      </w:r>
      <w:r w:rsidRPr="006F35E8">
        <w:rPr>
          <w:b w:val="0"/>
          <w:noProof/>
          <w:sz w:val="18"/>
        </w:rPr>
      </w:r>
      <w:r w:rsidRPr="006F35E8">
        <w:rPr>
          <w:b w:val="0"/>
          <w:noProof/>
          <w:sz w:val="18"/>
        </w:rPr>
        <w:fldChar w:fldCharType="separate"/>
      </w:r>
      <w:r w:rsidR="00CB0943">
        <w:rPr>
          <w:b w:val="0"/>
          <w:noProof/>
          <w:sz w:val="18"/>
        </w:rPr>
        <w:t>430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95</w:t>
      </w:r>
      <w:r>
        <w:rPr>
          <w:noProof/>
        </w:rPr>
        <w:tab/>
        <w:t>Superannuation lump sum—element untaxed in fund taxed at 15% up to untaxed plan cap amount, top rate on remainder</w:t>
      </w:r>
      <w:r w:rsidRPr="006F35E8">
        <w:rPr>
          <w:noProof/>
        </w:rPr>
        <w:tab/>
      </w:r>
      <w:r w:rsidRPr="006F35E8">
        <w:rPr>
          <w:noProof/>
        </w:rPr>
        <w:fldChar w:fldCharType="begin"/>
      </w:r>
      <w:r w:rsidRPr="006F35E8">
        <w:rPr>
          <w:noProof/>
        </w:rPr>
        <w:instrText xml:space="preserve"> PAGEREF _Toc390175089 \h </w:instrText>
      </w:r>
      <w:r w:rsidRPr="006F35E8">
        <w:rPr>
          <w:noProof/>
        </w:rPr>
      </w:r>
      <w:r w:rsidRPr="006F35E8">
        <w:rPr>
          <w:noProof/>
        </w:rPr>
        <w:fldChar w:fldCharType="separate"/>
      </w:r>
      <w:r w:rsidR="00CB0943">
        <w:rPr>
          <w:noProof/>
        </w:rPr>
        <w:t>430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100</w:t>
      </w:r>
      <w:r>
        <w:rPr>
          <w:noProof/>
        </w:rPr>
        <w:tab/>
        <w:t>Superannuation income stream—element untaxed in fund attracts 10% offset</w:t>
      </w:r>
      <w:r w:rsidRPr="006F35E8">
        <w:rPr>
          <w:noProof/>
        </w:rPr>
        <w:tab/>
      </w:r>
      <w:r w:rsidRPr="006F35E8">
        <w:rPr>
          <w:noProof/>
        </w:rPr>
        <w:fldChar w:fldCharType="begin"/>
      </w:r>
      <w:r w:rsidRPr="006F35E8">
        <w:rPr>
          <w:noProof/>
        </w:rPr>
        <w:instrText xml:space="preserve"> PAGEREF _Toc390175090 \h </w:instrText>
      </w:r>
      <w:r w:rsidRPr="006F35E8">
        <w:rPr>
          <w:noProof/>
        </w:rPr>
      </w:r>
      <w:r w:rsidRPr="006F35E8">
        <w:rPr>
          <w:noProof/>
        </w:rPr>
        <w:fldChar w:fldCharType="separate"/>
      </w:r>
      <w:r w:rsidR="00CB0943">
        <w:rPr>
          <w:noProof/>
        </w:rPr>
        <w:t>431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Member benefits (element untaxed in fund)—recipient aged over preservation age and under 60</w:t>
      </w:r>
      <w:r w:rsidRPr="006F35E8">
        <w:rPr>
          <w:b w:val="0"/>
          <w:noProof/>
          <w:sz w:val="18"/>
        </w:rPr>
        <w:tab/>
      </w:r>
      <w:r w:rsidRPr="006F35E8">
        <w:rPr>
          <w:b w:val="0"/>
          <w:noProof/>
          <w:sz w:val="18"/>
        </w:rPr>
        <w:fldChar w:fldCharType="begin"/>
      </w:r>
      <w:r w:rsidRPr="006F35E8">
        <w:rPr>
          <w:b w:val="0"/>
          <w:noProof/>
          <w:sz w:val="18"/>
        </w:rPr>
        <w:instrText xml:space="preserve"> PAGEREF _Toc390175091 \h </w:instrText>
      </w:r>
      <w:r w:rsidRPr="006F35E8">
        <w:rPr>
          <w:b w:val="0"/>
          <w:noProof/>
          <w:sz w:val="18"/>
        </w:rPr>
      </w:r>
      <w:r w:rsidRPr="006F35E8">
        <w:rPr>
          <w:b w:val="0"/>
          <w:noProof/>
          <w:sz w:val="18"/>
        </w:rPr>
        <w:fldChar w:fldCharType="separate"/>
      </w:r>
      <w:r w:rsidR="00CB0943">
        <w:rPr>
          <w:b w:val="0"/>
          <w:noProof/>
          <w:sz w:val="18"/>
        </w:rPr>
        <w:t>431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105</w:t>
      </w:r>
      <w:r>
        <w:rPr>
          <w:noProof/>
        </w:rPr>
        <w:tab/>
        <w:t>Superannuation lump sum—element untaxed in fund taxed at 15% up to low rate cap amount, 30% up to untaxed plan cap amount, top rate on remainder</w:t>
      </w:r>
      <w:r w:rsidRPr="006F35E8">
        <w:rPr>
          <w:noProof/>
        </w:rPr>
        <w:tab/>
      </w:r>
      <w:r w:rsidRPr="006F35E8">
        <w:rPr>
          <w:noProof/>
        </w:rPr>
        <w:fldChar w:fldCharType="begin"/>
      </w:r>
      <w:r w:rsidRPr="006F35E8">
        <w:rPr>
          <w:noProof/>
        </w:rPr>
        <w:instrText xml:space="preserve"> PAGEREF _Toc390175092 \h </w:instrText>
      </w:r>
      <w:r w:rsidRPr="006F35E8">
        <w:rPr>
          <w:noProof/>
        </w:rPr>
      </w:r>
      <w:r w:rsidRPr="006F35E8">
        <w:rPr>
          <w:noProof/>
        </w:rPr>
        <w:fldChar w:fldCharType="separate"/>
      </w:r>
      <w:r w:rsidR="00CB0943">
        <w:rPr>
          <w:noProof/>
        </w:rPr>
        <w:t>431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110</w:t>
      </w:r>
      <w:r>
        <w:rPr>
          <w:noProof/>
        </w:rPr>
        <w:tab/>
        <w:t>Superannuation income stream—element untaxed in fund is assessable income</w:t>
      </w:r>
      <w:r w:rsidRPr="006F35E8">
        <w:rPr>
          <w:noProof/>
        </w:rPr>
        <w:tab/>
      </w:r>
      <w:r w:rsidRPr="006F35E8">
        <w:rPr>
          <w:noProof/>
        </w:rPr>
        <w:fldChar w:fldCharType="begin"/>
      </w:r>
      <w:r w:rsidRPr="006F35E8">
        <w:rPr>
          <w:noProof/>
        </w:rPr>
        <w:instrText xml:space="preserve"> PAGEREF _Toc390175093 \h </w:instrText>
      </w:r>
      <w:r w:rsidRPr="006F35E8">
        <w:rPr>
          <w:noProof/>
        </w:rPr>
      </w:r>
      <w:r w:rsidRPr="006F35E8">
        <w:rPr>
          <w:noProof/>
        </w:rPr>
        <w:fldChar w:fldCharType="separate"/>
      </w:r>
      <w:r w:rsidR="00CB0943">
        <w:rPr>
          <w:noProof/>
        </w:rPr>
        <w:t>432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Member benefits (element untaxed in fund)—recipient aged under preservation age</w:t>
      </w:r>
      <w:r w:rsidRPr="006F35E8">
        <w:rPr>
          <w:b w:val="0"/>
          <w:noProof/>
          <w:sz w:val="18"/>
        </w:rPr>
        <w:tab/>
      </w:r>
      <w:r w:rsidRPr="006F35E8">
        <w:rPr>
          <w:b w:val="0"/>
          <w:noProof/>
          <w:sz w:val="18"/>
        </w:rPr>
        <w:fldChar w:fldCharType="begin"/>
      </w:r>
      <w:r w:rsidRPr="006F35E8">
        <w:rPr>
          <w:b w:val="0"/>
          <w:noProof/>
          <w:sz w:val="18"/>
        </w:rPr>
        <w:instrText xml:space="preserve"> PAGEREF _Toc390175094 \h </w:instrText>
      </w:r>
      <w:r w:rsidRPr="006F35E8">
        <w:rPr>
          <w:b w:val="0"/>
          <w:noProof/>
          <w:sz w:val="18"/>
        </w:rPr>
      </w:r>
      <w:r w:rsidRPr="006F35E8">
        <w:rPr>
          <w:b w:val="0"/>
          <w:noProof/>
          <w:sz w:val="18"/>
        </w:rPr>
        <w:fldChar w:fldCharType="separate"/>
      </w:r>
      <w:r w:rsidR="00CB0943">
        <w:rPr>
          <w:b w:val="0"/>
          <w:noProof/>
          <w:sz w:val="18"/>
        </w:rPr>
        <w:t>432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115</w:t>
      </w:r>
      <w:r>
        <w:rPr>
          <w:noProof/>
        </w:rPr>
        <w:tab/>
        <w:t>Superannuation lump sum—element untaxed in fund taxed at 30% up to untaxed plan cap amount, top rate on remainder</w:t>
      </w:r>
      <w:r w:rsidRPr="006F35E8">
        <w:rPr>
          <w:noProof/>
        </w:rPr>
        <w:tab/>
      </w:r>
      <w:r w:rsidRPr="006F35E8">
        <w:rPr>
          <w:noProof/>
        </w:rPr>
        <w:fldChar w:fldCharType="begin"/>
      </w:r>
      <w:r w:rsidRPr="006F35E8">
        <w:rPr>
          <w:noProof/>
        </w:rPr>
        <w:instrText xml:space="preserve"> PAGEREF _Toc390175095 \h </w:instrText>
      </w:r>
      <w:r w:rsidRPr="006F35E8">
        <w:rPr>
          <w:noProof/>
        </w:rPr>
      </w:r>
      <w:r w:rsidRPr="006F35E8">
        <w:rPr>
          <w:noProof/>
        </w:rPr>
        <w:fldChar w:fldCharType="separate"/>
      </w:r>
      <w:r w:rsidR="00CB0943">
        <w:rPr>
          <w:noProof/>
        </w:rPr>
        <w:t>432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120</w:t>
      </w:r>
      <w:r>
        <w:rPr>
          <w:noProof/>
        </w:rPr>
        <w:tab/>
        <w:t>Superannuation income stream—element untaxed in fund is assessable income</w:t>
      </w:r>
      <w:r w:rsidRPr="006F35E8">
        <w:rPr>
          <w:noProof/>
        </w:rPr>
        <w:tab/>
      </w:r>
      <w:r w:rsidRPr="006F35E8">
        <w:rPr>
          <w:noProof/>
        </w:rPr>
        <w:fldChar w:fldCharType="begin"/>
      </w:r>
      <w:r w:rsidRPr="006F35E8">
        <w:rPr>
          <w:noProof/>
        </w:rPr>
        <w:instrText xml:space="preserve"> PAGEREF _Toc390175096 \h </w:instrText>
      </w:r>
      <w:r w:rsidRPr="006F35E8">
        <w:rPr>
          <w:noProof/>
        </w:rPr>
      </w:r>
      <w:r w:rsidRPr="006F35E8">
        <w:rPr>
          <w:noProof/>
        </w:rPr>
        <w:fldChar w:fldCharType="separate"/>
      </w:r>
      <w:r w:rsidR="00CB0943">
        <w:rPr>
          <w:noProof/>
        </w:rPr>
        <w:t>433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Miscellaneous</w:t>
      </w:r>
      <w:r w:rsidRPr="006F35E8">
        <w:rPr>
          <w:b w:val="0"/>
          <w:noProof/>
          <w:sz w:val="18"/>
        </w:rPr>
        <w:tab/>
      </w:r>
      <w:r>
        <w:rPr>
          <w:b w:val="0"/>
          <w:noProof/>
          <w:sz w:val="18"/>
        </w:rPr>
        <w:tab/>
      </w:r>
      <w:r w:rsidRPr="006F35E8">
        <w:rPr>
          <w:b w:val="0"/>
          <w:noProof/>
          <w:sz w:val="18"/>
        </w:rPr>
        <w:fldChar w:fldCharType="begin"/>
      </w:r>
      <w:r w:rsidRPr="006F35E8">
        <w:rPr>
          <w:b w:val="0"/>
          <w:noProof/>
          <w:sz w:val="18"/>
        </w:rPr>
        <w:instrText xml:space="preserve"> PAGEREF _Toc390175097 \h </w:instrText>
      </w:r>
      <w:r w:rsidRPr="006F35E8">
        <w:rPr>
          <w:b w:val="0"/>
          <w:noProof/>
          <w:sz w:val="18"/>
        </w:rPr>
      </w:r>
      <w:r w:rsidRPr="006F35E8">
        <w:rPr>
          <w:b w:val="0"/>
          <w:noProof/>
          <w:sz w:val="18"/>
        </w:rPr>
        <w:fldChar w:fldCharType="separate"/>
      </w:r>
      <w:r w:rsidR="00CB0943">
        <w:rPr>
          <w:b w:val="0"/>
          <w:noProof/>
          <w:sz w:val="18"/>
        </w:rPr>
        <w:t>433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125</w:t>
      </w:r>
      <w:r>
        <w:rPr>
          <w:noProof/>
        </w:rPr>
        <w:tab/>
        <w:t>Unclaimed money payments by the Commissioner</w:t>
      </w:r>
      <w:r w:rsidRPr="006F35E8">
        <w:rPr>
          <w:noProof/>
        </w:rPr>
        <w:tab/>
      </w:r>
      <w:r w:rsidRPr="006F35E8">
        <w:rPr>
          <w:noProof/>
        </w:rPr>
        <w:fldChar w:fldCharType="begin"/>
      </w:r>
      <w:r w:rsidRPr="006F35E8">
        <w:rPr>
          <w:noProof/>
        </w:rPr>
        <w:instrText xml:space="preserve"> PAGEREF _Toc390175098 \h </w:instrText>
      </w:r>
      <w:r w:rsidRPr="006F35E8">
        <w:rPr>
          <w:noProof/>
        </w:rPr>
      </w:r>
      <w:r w:rsidRPr="006F35E8">
        <w:rPr>
          <w:noProof/>
        </w:rPr>
        <w:fldChar w:fldCharType="separate"/>
      </w:r>
      <w:r w:rsidR="00CB0943">
        <w:rPr>
          <w:noProof/>
        </w:rPr>
        <w:t>433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301</w:t>
      </w:r>
      <w:r>
        <w:rPr>
          <w:noProof/>
        </w:rPr>
        <w:noBreakHyphen/>
        <w:t>D—Departing Australia superannuation payments</w:t>
      </w:r>
      <w:r w:rsidRPr="006F35E8">
        <w:rPr>
          <w:b w:val="0"/>
          <w:noProof/>
          <w:sz w:val="18"/>
        </w:rPr>
        <w:tab/>
      </w:r>
      <w:r w:rsidRPr="006F35E8">
        <w:rPr>
          <w:b w:val="0"/>
          <w:noProof/>
          <w:sz w:val="18"/>
        </w:rPr>
        <w:fldChar w:fldCharType="begin"/>
      </w:r>
      <w:r w:rsidRPr="006F35E8">
        <w:rPr>
          <w:b w:val="0"/>
          <w:noProof/>
          <w:sz w:val="18"/>
        </w:rPr>
        <w:instrText xml:space="preserve"> PAGEREF _Toc390175099 \h </w:instrText>
      </w:r>
      <w:r w:rsidRPr="006F35E8">
        <w:rPr>
          <w:b w:val="0"/>
          <w:noProof/>
          <w:sz w:val="18"/>
        </w:rPr>
      </w:r>
      <w:r w:rsidRPr="006F35E8">
        <w:rPr>
          <w:b w:val="0"/>
          <w:noProof/>
          <w:sz w:val="18"/>
        </w:rPr>
        <w:fldChar w:fldCharType="separate"/>
      </w:r>
      <w:r w:rsidR="00CB0943">
        <w:rPr>
          <w:b w:val="0"/>
          <w:noProof/>
          <w:sz w:val="18"/>
        </w:rPr>
        <w:t>433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170</w:t>
      </w:r>
      <w:r>
        <w:rPr>
          <w:noProof/>
        </w:rPr>
        <w:tab/>
      </w:r>
      <w:r w:rsidRPr="004F0005">
        <w:rPr>
          <w:i/>
          <w:noProof/>
        </w:rPr>
        <w:t>Departing Australia superannuation payments</w:t>
      </w:r>
      <w:r w:rsidRPr="006F35E8">
        <w:rPr>
          <w:noProof/>
        </w:rPr>
        <w:tab/>
      </w:r>
      <w:r w:rsidRPr="006F35E8">
        <w:rPr>
          <w:noProof/>
        </w:rPr>
        <w:fldChar w:fldCharType="begin"/>
      </w:r>
      <w:r w:rsidRPr="006F35E8">
        <w:rPr>
          <w:noProof/>
        </w:rPr>
        <w:instrText xml:space="preserve"> PAGEREF _Toc390175100 \h </w:instrText>
      </w:r>
      <w:r w:rsidRPr="006F35E8">
        <w:rPr>
          <w:noProof/>
        </w:rPr>
      </w:r>
      <w:r w:rsidRPr="006F35E8">
        <w:rPr>
          <w:noProof/>
        </w:rPr>
        <w:fldChar w:fldCharType="separate"/>
      </w:r>
      <w:r w:rsidR="00CB0943">
        <w:rPr>
          <w:noProof/>
        </w:rPr>
        <w:t>433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175</w:t>
      </w:r>
      <w:r>
        <w:rPr>
          <w:noProof/>
        </w:rPr>
        <w:tab/>
        <w:t>Treatment of departing Australia superannuation benefits</w:t>
      </w:r>
      <w:r w:rsidRPr="006F35E8">
        <w:rPr>
          <w:noProof/>
        </w:rPr>
        <w:tab/>
      </w:r>
      <w:r w:rsidRPr="006F35E8">
        <w:rPr>
          <w:noProof/>
        </w:rPr>
        <w:fldChar w:fldCharType="begin"/>
      </w:r>
      <w:r w:rsidRPr="006F35E8">
        <w:rPr>
          <w:noProof/>
        </w:rPr>
        <w:instrText xml:space="preserve"> PAGEREF _Toc390175101 \h </w:instrText>
      </w:r>
      <w:r w:rsidRPr="006F35E8">
        <w:rPr>
          <w:noProof/>
        </w:rPr>
      </w:r>
      <w:r w:rsidRPr="006F35E8">
        <w:rPr>
          <w:noProof/>
        </w:rPr>
        <w:fldChar w:fldCharType="separate"/>
      </w:r>
      <w:r w:rsidR="00CB0943">
        <w:rPr>
          <w:noProof/>
        </w:rPr>
        <w:t>435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301</w:t>
      </w:r>
      <w:r>
        <w:rPr>
          <w:noProof/>
        </w:rPr>
        <w:noBreakHyphen/>
        <w:t>E—Superannuation lump sum member benefits less than $200</w:t>
      </w:r>
      <w:r w:rsidRPr="006F35E8">
        <w:rPr>
          <w:b w:val="0"/>
          <w:noProof/>
          <w:sz w:val="18"/>
        </w:rPr>
        <w:tab/>
      </w:r>
      <w:r w:rsidRPr="006F35E8">
        <w:rPr>
          <w:b w:val="0"/>
          <w:noProof/>
          <w:sz w:val="18"/>
        </w:rPr>
        <w:fldChar w:fldCharType="begin"/>
      </w:r>
      <w:r w:rsidRPr="006F35E8">
        <w:rPr>
          <w:b w:val="0"/>
          <w:noProof/>
          <w:sz w:val="18"/>
        </w:rPr>
        <w:instrText xml:space="preserve"> PAGEREF _Toc390175102 \h </w:instrText>
      </w:r>
      <w:r w:rsidRPr="006F35E8">
        <w:rPr>
          <w:b w:val="0"/>
          <w:noProof/>
          <w:sz w:val="18"/>
        </w:rPr>
      </w:r>
      <w:r w:rsidRPr="006F35E8">
        <w:rPr>
          <w:b w:val="0"/>
          <w:noProof/>
          <w:sz w:val="18"/>
        </w:rPr>
        <w:fldChar w:fldCharType="separate"/>
      </w:r>
      <w:r w:rsidR="00CB0943">
        <w:rPr>
          <w:b w:val="0"/>
          <w:noProof/>
          <w:sz w:val="18"/>
        </w:rPr>
        <w:t>435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301</w:t>
      </w:r>
      <w:r>
        <w:rPr>
          <w:noProof/>
        </w:rPr>
        <w:noBreakHyphen/>
        <w:t>225</w:t>
      </w:r>
      <w:r>
        <w:rPr>
          <w:noProof/>
        </w:rPr>
        <w:tab/>
        <w:t>Superannuation lump sum member benefits less than $200 are tax free</w:t>
      </w:r>
      <w:r w:rsidRPr="006F35E8">
        <w:rPr>
          <w:noProof/>
        </w:rPr>
        <w:tab/>
      </w:r>
      <w:r w:rsidRPr="006F35E8">
        <w:rPr>
          <w:noProof/>
        </w:rPr>
        <w:fldChar w:fldCharType="begin"/>
      </w:r>
      <w:r w:rsidRPr="006F35E8">
        <w:rPr>
          <w:noProof/>
        </w:rPr>
        <w:instrText xml:space="preserve"> PAGEREF _Toc390175103 \h </w:instrText>
      </w:r>
      <w:r w:rsidRPr="006F35E8">
        <w:rPr>
          <w:noProof/>
        </w:rPr>
      </w:r>
      <w:r w:rsidRPr="006F35E8">
        <w:rPr>
          <w:noProof/>
        </w:rPr>
        <w:fldChar w:fldCharType="separate"/>
      </w:r>
      <w:r w:rsidR="00CB0943">
        <w:rPr>
          <w:noProof/>
        </w:rPr>
        <w:t>435</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302</w:t>
      </w:r>
      <w:r>
        <w:rPr>
          <w:noProof/>
          <w:lang w:eastAsia="en-US"/>
        </w:rPr>
        <w:t>—</w:t>
      </w:r>
      <w:r>
        <w:rPr>
          <w:noProof/>
        </w:rPr>
        <w:t>Superannuation death benefits paid from complying plans etc.</w:t>
      </w:r>
      <w:r w:rsidRPr="006F35E8">
        <w:rPr>
          <w:b w:val="0"/>
          <w:noProof/>
          <w:sz w:val="18"/>
        </w:rPr>
        <w:tab/>
      </w:r>
      <w:r w:rsidRPr="006F35E8">
        <w:rPr>
          <w:b w:val="0"/>
          <w:noProof/>
          <w:sz w:val="18"/>
        </w:rPr>
        <w:fldChar w:fldCharType="begin"/>
      </w:r>
      <w:r w:rsidRPr="006F35E8">
        <w:rPr>
          <w:b w:val="0"/>
          <w:noProof/>
          <w:sz w:val="18"/>
        </w:rPr>
        <w:instrText xml:space="preserve"> PAGEREF _Toc390175104 \h </w:instrText>
      </w:r>
      <w:r w:rsidRPr="006F35E8">
        <w:rPr>
          <w:b w:val="0"/>
          <w:noProof/>
          <w:sz w:val="18"/>
        </w:rPr>
      </w:r>
      <w:r w:rsidRPr="006F35E8">
        <w:rPr>
          <w:b w:val="0"/>
          <w:noProof/>
          <w:sz w:val="18"/>
        </w:rPr>
        <w:fldChar w:fldCharType="separate"/>
      </w:r>
      <w:r w:rsidR="00CB0943">
        <w:rPr>
          <w:b w:val="0"/>
          <w:noProof/>
          <w:sz w:val="18"/>
        </w:rPr>
        <w:t>437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302</w:t>
      </w:r>
      <w:r>
        <w:rPr>
          <w:noProof/>
        </w:rPr>
        <w:tab/>
      </w:r>
      <w:r w:rsidRPr="006F35E8">
        <w:rPr>
          <w:b w:val="0"/>
          <w:noProof/>
          <w:sz w:val="18"/>
        </w:rPr>
        <w:t>437</w:t>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_Toc390175106 \h </w:instrText>
      </w:r>
      <w:r w:rsidRPr="006F35E8">
        <w:rPr>
          <w:noProof/>
        </w:rPr>
      </w:r>
      <w:r w:rsidRPr="006F35E8">
        <w:rPr>
          <w:noProof/>
        </w:rPr>
        <w:fldChar w:fldCharType="separate"/>
      </w:r>
      <w:r w:rsidR="00CB0943">
        <w:rPr>
          <w:noProof/>
        </w:rPr>
        <w:t>437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302</w:t>
      </w:r>
      <w:r>
        <w:rPr>
          <w:noProof/>
        </w:rPr>
        <w:noBreakHyphen/>
        <w:t>A—Application</w:t>
      </w:r>
      <w:r w:rsidRPr="006F35E8">
        <w:rPr>
          <w:b w:val="0"/>
          <w:noProof/>
          <w:sz w:val="18"/>
        </w:rPr>
        <w:tab/>
      </w:r>
      <w:r w:rsidRPr="006F35E8">
        <w:rPr>
          <w:b w:val="0"/>
          <w:noProof/>
          <w:sz w:val="18"/>
        </w:rPr>
        <w:fldChar w:fldCharType="begin"/>
      </w:r>
      <w:r w:rsidRPr="006F35E8">
        <w:rPr>
          <w:b w:val="0"/>
          <w:noProof/>
          <w:sz w:val="18"/>
        </w:rPr>
        <w:instrText xml:space="preserve"> PAGEREF _Toc390175107 \h </w:instrText>
      </w:r>
      <w:r w:rsidRPr="006F35E8">
        <w:rPr>
          <w:b w:val="0"/>
          <w:noProof/>
          <w:sz w:val="18"/>
        </w:rPr>
      </w:r>
      <w:r w:rsidRPr="006F35E8">
        <w:rPr>
          <w:b w:val="0"/>
          <w:noProof/>
          <w:sz w:val="18"/>
        </w:rPr>
        <w:fldChar w:fldCharType="separate"/>
      </w:r>
      <w:r w:rsidR="00CB0943">
        <w:rPr>
          <w:b w:val="0"/>
          <w:noProof/>
          <w:sz w:val="18"/>
        </w:rPr>
        <w:t>437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5</w:t>
      </w:r>
      <w:r>
        <w:rPr>
          <w:noProof/>
        </w:rPr>
        <w:tab/>
        <w:t>Division applies to superannuation death benefits paid from complying plans etc.</w:t>
      </w:r>
      <w:r w:rsidRPr="006F35E8">
        <w:rPr>
          <w:noProof/>
        </w:rPr>
        <w:tab/>
      </w:r>
      <w:r w:rsidRPr="006F35E8">
        <w:rPr>
          <w:noProof/>
        </w:rPr>
        <w:fldChar w:fldCharType="begin"/>
      </w:r>
      <w:r w:rsidRPr="006F35E8">
        <w:rPr>
          <w:noProof/>
        </w:rPr>
        <w:instrText xml:space="preserve"> PAGEREF _Toc390175108 \h </w:instrText>
      </w:r>
      <w:r w:rsidRPr="006F35E8">
        <w:rPr>
          <w:noProof/>
        </w:rPr>
      </w:r>
      <w:r w:rsidRPr="006F35E8">
        <w:rPr>
          <w:noProof/>
        </w:rPr>
        <w:fldChar w:fldCharType="separate"/>
      </w:r>
      <w:r w:rsidR="00CB0943">
        <w:rPr>
          <w:noProof/>
        </w:rPr>
        <w:t>437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10</w:t>
      </w:r>
      <w:r>
        <w:rPr>
          <w:noProof/>
        </w:rPr>
        <w:tab/>
        <w:t>Superannuation death benefits paid to trustee of deceased estate</w:t>
      </w:r>
      <w:r w:rsidRPr="006F35E8">
        <w:rPr>
          <w:noProof/>
        </w:rPr>
        <w:tab/>
      </w:r>
      <w:r w:rsidRPr="006F35E8">
        <w:rPr>
          <w:noProof/>
        </w:rPr>
        <w:fldChar w:fldCharType="begin"/>
      </w:r>
      <w:r w:rsidRPr="006F35E8">
        <w:rPr>
          <w:noProof/>
        </w:rPr>
        <w:instrText xml:space="preserve"> PAGEREF _Toc390175109 \h </w:instrText>
      </w:r>
      <w:r w:rsidRPr="006F35E8">
        <w:rPr>
          <w:noProof/>
        </w:rPr>
      </w:r>
      <w:r w:rsidRPr="006F35E8">
        <w:rPr>
          <w:noProof/>
        </w:rPr>
        <w:fldChar w:fldCharType="separate"/>
      </w:r>
      <w:r w:rsidR="00CB0943">
        <w:rPr>
          <w:noProof/>
        </w:rPr>
        <w:t>438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302</w:t>
      </w:r>
      <w:r>
        <w:rPr>
          <w:noProof/>
        </w:rPr>
        <w:noBreakHyphen/>
        <w:t>B—Death benefits to dependant</w:t>
      </w:r>
      <w:r w:rsidRPr="006F35E8">
        <w:rPr>
          <w:b w:val="0"/>
          <w:noProof/>
          <w:sz w:val="18"/>
        </w:rPr>
        <w:tab/>
      </w:r>
      <w:r w:rsidRPr="006F35E8">
        <w:rPr>
          <w:b w:val="0"/>
          <w:noProof/>
          <w:sz w:val="18"/>
        </w:rPr>
        <w:fldChar w:fldCharType="begin"/>
      </w:r>
      <w:r w:rsidRPr="006F35E8">
        <w:rPr>
          <w:b w:val="0"/>
          <w:noProof/>
          <w:sz w:val="18"/>
        </w:rPr>
        <w:instrText xml:space="preserve"> PAGEREF _Toc390175110 \h </w:instrText>
      </w:r>
      <w:r w:rsidRPr="006F35E8">
        <w:rPr>
          <w:b w:val="0"/>
          <w:noProof/>
          <w:sz w:val="18"/>
        </w:rPr>
      </w:r>
      <w:r w:rsidRPr="006F35E8">
        <w:rPr>
          <w:b w:val="0"/>
          <w:noProof/>
          <w:sz w:val="18"/>
        </w:rPr>
        <w:fldChar w:fldCharType="separate"/>
      </w:r>
      <w:r w:rsidR="00CB0943">
        <w:rPr>
          <w:b w:val="0"/>
          <w:noProof/>
          <w:sz w:val="18"/>
        </w:rPr>
        <w:t>438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Lump sum death benefits to dependants are tax free</w:t>
      </w:r>
      <w:r w:rsidRPr="006F35E8">
        <w:rPr>
          <w:b w:val="0"/>
          <w:noProof/>
          <w:sz w:val="18"/>
        </w:rPr>
        <w:tab/>
      </w:r>
      <w:r w:rsidRPr="006F35E8">
        <w:rPr>
          <w:b w:val="0"/>
          <w:noProof/>
          <w:sz w:val="18"/>
        </w:rPr>
        <w:fldChar w:fldCharType="begin"/>
      </w:r>
      <w:r w:rsidRPr="006F35E8">
        <w:rPr>
          <w:b w:val="0"/>
          <w:noProof/>
          <w:sz w:val="18"/>
        </w:rPr>
        <w:instrText xml:space="preserve"> PAGEREF _Toc390175111 \h </w:instrText>
      </w:r>
      <w:r w:rsidRPr="006F35E8">
        <w:rPr>
          <w:b w:val="0"/>
          <w:noProof/>
          <w:sz w:val="18"/>
        </w:rPr>
      </w:r>
      <w:r w:rsidRPr="006F35E8">
        <w:rPr>
          <w:b w:val="0"/>
          <w:noProof/>
          <w:sz w:val="18"/>
        </w:rPr>
        <w:fldChar w:fldCharType="separate"/>
      </w:r>
      <w:r w:rsidR="00CB0943">
        <w:rPr>
          <w:b w:val="0"/>
          <w:noProof/>
          <w:sz w:val="18"/>
        </w:rPr>
        <w:t>439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60</w:t>
      </w:r>
      <w:r>
        <w:rPr>
          <w:noProof/>
        </w:rPr>
        <w:tab/>
        <w:t>All of superannuation lump sum is tax free</w:t>
      </w:r>
      <w:r w:rsidRPr="006F35E8">
        <w:rPr>
          <w:noProof/>
        </w:rPr>
        <w:tab/>
      </w:r>
      <w:r w:rsidRPr="006F35E8">
        <w:rPr>
          <w:noProof/>
        </w:rPr>
        <w:fldChar w:fldCharType="begin"/>
      </w:r>
      <w:r w:rsidRPr="006F35E8">
        <w:rPr>
          <w:noProof/>
        </w:rPr>
        <w:instrText xml:space="preserve"> PAGEREF _Toc390175112 \h </w:instrText>
      </w:r>
      <w:r w:rsidRPr="006F35E8">
        <w:rPr>
          <w:noProof/>
        </w:rPr>
      </w:r>
      <w:r w:rsidRPr="006F35E8">
        <w:rPr>
          <w:noProof/>
        </w:rPr>
        <w:fldChar w:fldCharType="separate"/>
      </w:r>
      <w:r w:rsidR="00CB0943">
        <w:rPr>
          <w:noProof/>
        </w:rPr>
        <w:t>439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Superannuation income stream—either deceased died aged 60 or above or dependant aged 60 or above</w:t>
      </w:r>
      <w:r w:rsidRPr="006F35E8">
        <w:rPr>
          <w:b w:val="0"/>
          <w:noProof/>
          <w:sz w:val="18"/>
        </w:rPr>
        <w:tab/>
      </w:r>
      <w:r w:rsidRPr="006F35E8">
        <w:rPr>
          <w:b w:val="0"/>
          <w:noProof/>
          <w:sz w:val="18"/>
        </w:rPr>
        <w:fldChar w:fldCharType="begin"/>
      </w:r>
      <w:r w:rsidRPr="006F35E8">
        <w:rPr>
          <w:b w:val="0"/>
          <w:noProof/>
          <w:sz w:val="18"/>
        </w:rPr>
        <w:instrText xml:space="preserve"> PAGEREF _Toc390175113 \h </w:instrText>
      </w:r>
      <w:r w:rsidRPr="006F35E8">
        <w:rPr>
          <w:b w:val="0"/>
          <w:noProof/>
          <w:sz w:val="18"/>
        </w:rPr>
      </w:r>
      <w:r w:rsidRPr="006F35E8">
        <w:rPr>
          <w:b w:val="0"/>
          <w:noProof/>
          <w:sz w:val="18"/>
        </w:rPr>
        <w:fldChar w:fldCharType="separate"/>
      </w:r>
      <w:r w:rsidR="00CB0943">
        <w:rPr>
          <w:b w:val="0"/>
          <w:noProof/>
          <w:sz w:val="18"/>
        </w:rPr>
        <w:t>439</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65</w:t>
      </w:r>
      <w:r>
        <w:rPr>
          <w:noProof/>
        </w:rPr>
        <w:tab/>
        <w:t>Superannuation income stream benefits are tax free</w:t>
      </w:r>
      <w:r w:rsidRPr="006F35E8">
        <w:rPr>
          <w:noProof/>
        </w:rPr>
        <w:tab/>
      </w:r>
      <w:r w:rsidRPr="006F35E8">
        <w:rPr>
          <w:noProof/>
        </w:rPr>
        <w:fldChar w:fldCharType="begin"/>
      </w:r>
      <w:r w:rsidRPr="006F35E8">
        <w:rPr>
          <w:noProof/>
        </w:rPr>
        <w:instrText xml:space="preserve"> PAGEREF _Toc390175114 \h </w:instrText>
      </w:r>
      <w:r w:rsidRPr="006F35E8">
        <w:rPr>
          <w:noProof/>
        </w:rPr>
      </w:r>
      <w:r w:rsidRPr="006F35E8">
        <w:rPr>
          <w:noProof/>
        </w:rPr>
        <w:fldChar w:fldCharType="separate"/>
      </w:r>
      <w:r w:rsidR="00CB0943">
        <w:rPr>
          <w:noProof/>
        </w:rPr>
        <w:t>439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Superannuation income stream—deceased died aged under 60 and dependant aged under 60</w:t>
      </w:r>
      <w:r w:rsidRPr="006F35E8">
        <w:rPr>
          <w:b w:val="0"/>
          <w:noProof/>
          <w:sz w:val="18"/>
        </w:rPr>
        <w:tab/>
      </w:r>
      <w:r w:rsidRPr="006F35E8">
        <w:rPr>
          <w:b w:val="0"/>
          <w:noProof/>
          <w:sz w:val="18"/>
        </w:rPr>
        <w:fldChar w:fldCharType="begin"/>
      </w:r>
      <w:r w:rsidRPr="006F35E8">
        <w:rPr>
          <w:b w:val="0"/>
          <w:noProof/>
          <w:sz w:val="18"/>
        </w:rPr>
        <w:instrText xml:space="preserve"> PAGEREF _Toc390175115 \h </w:instrText>
      </w:r>
      <w:r w:rsidRPr="006F35E8">
        <w:rPr>
          <w:b w:val="0"/>
          <w:noProof/>
          <w:sz w:val="18"/>
        </w:rPr>
      </w:r>
      <w:r w:rsidRPr="006F35E8">
        <w:rPr>
          <w:b w:val="0"/>
          <w:noProof/>
          <w:sz w:val="18"/>
        </w:rPr>
        <w:fldChar w:fldCharType="separate"/>
      </w:r>
      <w:r w:rsidR="00CB0943">
        <w:rPr>
          <w:b w:val="0"/>
          <w:noProof/>
          <w:sz w:val="18"/>
        </w:rPr>
        <w:t>440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70</w:t>
      </w:r>
      <w:r>
        <w:rPr>
          <w:noProof/>
        </w:rPr>
        <w:tab/>
        <w:t>Superannuation income stream—tax free status of tax free component</w:t>
      </w:r>
      <w:r w:rsidRPr="006F35E8">
        <w:rPr>
          <w:noProof/>
        </w:rPr>
        <w:tab/>
      </w:r>
      <w:r w:rsidRPr="006F35E8">
        <w:rPr>
          <w:noProof/>
        </w:rPr>
        <w:fldChar w:fldCharType="begin"/>
      </w:r>
      <w:r w:rsidRPr="006F35E8">
        <w:rPr>
          <w:noProof/>
        </w:rPr>
        <w:instrText xml:space="preserve"> PAGEREF _Toc390175116 \h </w:instrText>
      </w:r>
      <w:r w:rsidRPr="006F35E8">
        <w:rPr>
          <w:noProof/>
        </w:rPr>
      </w:r>
      <w:r w:rsidRPr="006F35E8">
        <w:rPr>
          <w:noProof/>
        </w:rPr>
        <w:fldChar w:fldCharType="separate"/>
      </w:r>
      <w:r w:rsidR="00CB0943">
        <w:rPr>
          <w:noProof/>
        </w:rPr>
        <w:t>440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75</w:t>
      </w:r>
      <w:r>
        <w:rPr>
          <w:noProof/>
        </w:rPr>
        <w:tab/>
        <w:t>Superannuation income stream—taxable component attracts 15% offset</w:t>
      </w:r>
      <w:r w:rsidRPr="006F35E8">
        <w:rPr>
          <w:noProof/>
        </w:rPr>
        <w:tab/>
      </w:r>
      <w:r w:rsidRPr="006F35E8">
        <w:rPr>
          <w:noProof/>
        </w:rPr>
        <w:fldChar w:fldCharType="begin"/>
      </w:r>
      <w:r w:rsidRPr="006F35E8">
        <w:rPr>
          <w:noProof/>
        </w:rPr>
        <w:instrText xml:space="preserve"> PAGEREF _Toc390175117 \h </w:instrText>
      </w:r>
      <w:r w:rsidRPr="006F35E8">
        <w:rPr>
          <w:noProof/>
        </w:rPr>
      </w:r>
      <w:r w:rsidRPr="006F35E8">
        <w:rPr>
          <w:noProof/>
        </w:rPr>
        <w:fldChar w:fldCharType="separate"/>
      </w:r>
      <w:r w:rsidR="00CB0943">
        <w:rPr>
          <w:noProof/>
        </w:rPr>
        <w:t>440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Death benefits to dependant—elements untaxed in fund</w:t>
      </w:r>
      <w:r w:rsidRPr="006F35E8">
        <w:rPr>
          <w:b w:val="0"/>
          <w:noProof/>
          <w:sz w:val="18"/>
        </w:rPr>
        <w:tab/>
      </w:r>
      <w:r w:rsidRPr="006F35E8">
        <w:rPr>
          <w:b w:val="0"/>
          <w:noProof/>
          <w:sz w:val="18"/>
        </w:rPr>
        <w:fldChar w:fldCharType="begin"/>
      </w:r>
      <w:r w:rsidRPr="006F35E8">
        <w:rPr>
          <w:b w:val="0"/>
          <w:noProof/>
          <w:sz w:val="18"/>
        </w:rPr>
        <w:instrText xml:space="preserve"> PAGEREF _Toc390175118 \h </w:instrText>
      </w:r>
      <w:r w:rsidRPr="006F35E8">
        <w:rPr>
          <w:b w:val="0"/>
          <w:noProof/>
          <w:sz w:val="18"/>
        </w:rPr>
      </w:r>
      <w:r w:rsidRPr="006F35E8">
        <w:rPr>
          <w:b w:val="0"/>
          <w:noProof/>
          <w:sz w:val="18"/>
        </w:rPr>
        <w:fldChar w:fldCharType="separate"/>
      </w:r>
      <w:r w:rsidR="00CB0943">
        <w:rPr>
          <w:b w:val="0"/>
          <w:noProof/>
          <w:sz w:val="18"/>
        </w:rPr>
        <w:t>440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80</w:t>
      </w:r>
      <w:r>
        <w:rPr>
          <w:noProof/>
        </w:rPr>
        <w:tab/>
        <w:t>Treatment of element untaxed in the fund of superannuation income stream death benefit to dependant</w:t>
      </w:r>
      <w:r w:rsidRPr="006F35E8">
        <w:rPr>
          <w:noProof/>
        </w:rPr>
        <w:tab/>
      </w:r>
      <w:r w:rsidRPr="006F35E8">
        <w:rPr>
          <w:noProof/>
        </w:rPr>
        <w:fldChar w:fldCharType="begin"/>
      </w:r>
      <w:r w:rsidRPr="006F35E8">
        <w:rPr>
          <w:noProof/>
        </w:rPr>
        <w:instrText xml:space="preserve"> PAGEREF _Toc390175119 \h </w:instrText>
      </w:r>
      <w:r w:rsidRPr="006F35E8">
        <w:rPr>
          <w:noProof/>
        </w:rPr>
      </w:r>
      <w:r w:rsidRPr="006F35E8">
        <w:rPr>
          <w:noProof/>
        </w:rPr>
        <w:fldChar w:fldCharType="separate"/>
      </w:r>
      <w:r w:rsidR="00CB0943">
        <w:rPr>
          <w:noProof/>
        </w:rPr>
        <w:t>440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85</w:t>
      </w:r>
      <w:r>
        <w:rPr>
          <w:noProof/>
        </w:rPr>
        <w:tab/>
        <w:t>Deceased died aged 60 or above or dependant aged 60 years or above—superannuation income stream: element untaxed in fund attracts 10% offset</w:t>
      </w:r>
      <w:r w:rsidRPr="006F35E8">
        <w:rPr>
          <w:noProof/>
        </w:rPr>
        <w:tab/>
      </w:r>
      <w:r w:rsidRPr="006F35E8">
        <w:rPr>
          <w:noProof/>
        </w:rPr>
        <w:fldChar w:fldCharType="begin"/>
      </w:r>
      <w:r w:rsidRPr="006F35E8">
        <w:rPr>
          <w:noProof/>
        </w:rPr>
        <w:instrText xml:space="preserve"> PAGEREF _Toc390175120 \h </w:instrText>
      </w:r>
      <w:r w:rsidRPr="006F35E8">
        <w:rPr>
          <w:noProof/>
        </w:rPr>
      </w:r>
      <w:r w:rsidRPr="006F35E8">
        <w:rPr>
          <w:noProof/>
        </w:rPr>
        <w:fldChar w:fldCharType="separate"/>
      </w:r>
      <w:r w:rsidR="00CB0943">
        <w:rPr>
          <w:noProof/>
        </w:rPr>
        <w:t>441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90</w:t>
      </w:r>
      <w:r>
        <w:rPr>
          <w:noProof/>
        </w:rPr>
        <w:tab/>
        <w:t>Deceased died aged under 60 and dependant aged under 60—superannuation income stream: element untaxed in fund is assessable income</w:t>
      </w:r>
      <w:r w:rsidRPr="006F35E8">
        <w:rPr>
          <w:noProof/>
        </w:rPr>
        <w:tab/>
      </w:r>
      <w:r w:rsidRPr="006F35E8">
        <w:rPr>
          <w:noProof/>
        </w:rPr>
        <w:fldChar w:fldCharType="begin"/>
      </w:r>
      <w:r w:rsidRPr="006F35E8">
        <w:rPr>
          <w:noProof/>
        </w:rPr>
        <w:instrText xml:space="preserve"> PAGEREF _Toc390175121 \h </w:instrText>
      </w:r>
      <w:r w:rsidRPr="006F35E8">
        <w:rPr>
          <w:noProof/>
        </w:rPr>
      </w:r>
      <w:r w:rsidRPr="006F35E8">
        <w:rPr>
          <w:noProof/>
        </w:rPr>
        <w:fldChar w:fldCharType="separate"/>
      </w:r>
      <w:r w:rsidR="00CB0943">
        <w:rPr>
          <w:noProof/>
        </w:rPr>
        <w:t>441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302</w:t>
      </w:r>
      <w:r>
        <w:rPr>
          <w:noProof/>
        </w:rPr>
        <w:noBreakHyphen/>
        <w:t>C—Death benefits to non</w:t>
      </w:r>
      <w:r>
        <w:rPr>
          <w:noProof/>
        </w:rPr>
        <w:noBreakHyphen/>
        <w:t>dependant</w:t>
      </w:r>
      <w:r w:rsidRPr="006F35E8">
        <w:rPr>
          <w:b w:val="0"/>
          <w:noProof/>
          <w:sz w:val="18"/>
        </w:rPr>
        <w:tab/>
      </w:r>
      <w:r w:rsidRPr="006F35E8">
        <w:rPr>
          <w:b w:val="0"/>
          <w:noProof/>
          <w:sz w:val="18"/>
        </w:rPr>
        <w:fldChar w:fldCharType="begin"/>
      </w:r>
      <w:r w:rsidRPr="006F35E8">
        <w:rPr>
          <w:b w:val="0"/>
          <w:noProof/>
          <w:sz w:val="18"/>
        </w:rPr>
        <w:instrText xml:space="preserve"> PAGEREF _Toc390175122 \h </w:instrText>
      </w:r>
      <w:r w:rsidRPr="006F35E8">
        <w:rPr>
          <w:b w:val="0"/>
          <w:noProof/>
          <w:sz w:val="18"/>
        </w:rPr>
      </w:r>
      <w:r w:rsidRPr="006F35E8">
        <w:rPr>
          <w:b w:val="0"/>
          <w:noProof/>
          <w:sz w:val="18"/>
        </w:rPr>
        <w:fldChar w:fldCharType="separate"/>
      </w:r>
      <w:r w:rsidR="00CB0943">
        <w:rPr>
          <w:b w:val="0"/>
          <w:noProof/>
          <w:sz w:val="18"/>
        </w:rPr>
        <w:t>441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Superannuation lump sum</w:t>
      </w:r>
      <w:r w:rsidRPr="006F35E8">
        <w:rPr>
          <w:b w:val="0"/>
          <w:noProof/>
          <w:sz w:val="18"/>
        </w:rPr>
        <w:tab/>
      </w:r>
      <w:r w:rsidRPr="006F35E8">
        <w:rPr>
          <w:b w:val="0"/>
          <w:noProof/>
          <w:sz w:val="18"/>
        </w:rPr>
        <w:fldChar w:fldCharType="begin"/>
      </w:r>
      <w:r w:rsidRPr="006F35E8">
        <w:rPr>
          <w:b w:val="0"/>
          <w:noProof/>
          <w:sz w:val="18"/>
        </w:rPr>
        <w:instrText xml:space="preserve"> PAGEREF _Toc390175123 \h </w:instrText>
      </w:r>
      <w:r w:rsidRPr="006F35E8">
        <w:rPr>
          <w:b w:val="0"/>
          <w:noProof/>
          <w:sz w:val="18"/>
        </w:rPr>
      </w:r>
      <w:r w:rsidRPr="006F35E8">
        <w:rPr>
          <w:b w:val="0"/>
          <w:noProof/>
          <w:sz w:val="18"/>
        </w:rPr>
        <w:fldChar w:fldCharType="separate"/>
      </w:r>
      <w:r w:rsidR="00CB0943">
        <w:rPr>
          <w:b w:val="0"/>
          <w:noProof/>
          <w:sz w:val="18"/>
        </w:rPr>
        <w:t>442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140</w:t>
      </w:r>
      <w:r>
        <w:rPr>
          <w:noProof/>
        </w:rPr>
        <w:tab/>
        <w:t>Superannuation lump sum—tax free status of tax free component</w:t>
      </w:r>
      <w:r w:rsidRPr="006F35E8">
        <w:rPr>
          <w:noProof/>
        </w:rPr>
        <w:tab/>
      </w:r>
      <w:r w:rsidRPr="006F35E8">
        <w:rPr>
          <w:noProof/>
        </w:rPr>
        <w:fldChar w:fldCharType="begin"/>
      </w:r>
      <w:r w:rsidRPr="006F35E8">
        <w:rPr>
          <w:noProof/>
        </w:rPr>
        <w:instrText xml:space="preserve"> PAGEREF _Toc390175124 \h </w:instrText>
      </w:r>
      <w:r w:rsidRPr="006F35E8">
        <w:rPr>
          <w:noProof/>
        </w:rPr>
      </w:r>
      <w:r w:rsidRPr="006F35E8">
        <w:rPr>
          <w:noProof/>
        </w:rPr>
        <w:fldChar w:fldCharType="separate"/>
      </w:r>
      <w:r w:rsidR="00CB0943">
        <w:rPr>
          <w:noProof/>
        </w:rPr>
        <w:t>442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145</w:t>
      </w:r>
      <w:r>
        <w:rPr>
          <w:noProof/>
        </w:rPr>
        <w:tab/>
        <w:t>Superannuation lump sum—element taxed in the fund taxed at 15%, element untaxed in the fund taxed at 30%</w:t>
      </w:r>
      <w:r w:rsidRPr="006F35E8">
        <w:rPr>
          <w:noProof/>
        </w:rPr>
        <w:tab/>
      </w:r>
      <w:r w:rsidRPr="006F35E8">
        <w:rPr>
          <w:noProof/>
        </w:rPr>
        <w:fldChar w:fldCharType="begin"/>
      </w:r>
      <w:r w:rsidRPr="006F35E8">
        <w:rPr>
          <w:noProof/>
        </w:rPr>
        <w:instrText xml:space="preserve"> PAGEREF _Toc390175125 \h </w:instrText>
      </w:r>
      <w:r w:rsidRPr="006F35E8">
        <w:rPr>
          <w:noProof/>
        </w:rPr>
      </w:r>
      <w:r w:rsidRPr="006F35E8">
        <w:rPr>
          <w:noProof/>
        </w:rPr>
        <w:fldChar w:fldCharType="separate"/>
      </w:r>
      <w:r w:rsidR="00CB0943">
        <w:rPr>
          <w:noProof/>
        </w:rPr>
        <w:t>442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302</w:t>
      </w:r>
      <w:r>
        <w:rPr>
          <w:noProof/>
        </w:rPr>
        <w:noBreakHyphen/>
        <w:t>D—Definitions relating to dependants</w:t>
      </w:r>
      <w:r w:rsidRPr="006F35E8">
        <w:rPr>
          <w:b w:val="0"/>
          <w:noProof/>
          <w:sz w:val="18"/>
        </w:rPr>
        <w:tab/>
      </w:r>
      <w:r w:rsidRPr="006F35E8">
        <w:rPr>
          <w:b w:val="0"/>
          <w:noProof/>
          <w:sz w:val="18"/>
        </w:rPr>
        <w:fldChar w:fldCharType="begin"/>
      </w:r>
      <w:r w:rsidRPr="006F35E8">
        <w:rPr>
          <w:b w:val="0"/>
          <w:noProof/>
          <w:sz w:val="18"/>
        </w:rPr>
        <w:instrText xml:space="preserve"> PAGEREF _Toc390175126 \h </w:instrText>
      </w:r>
      <w:r w:rsidRPr="006F35E8">
        <w:rPr>
          <w:b w:val="0"/>
          <w:noProof/>
          <w:sz w:val="18"/>
        </w:rPr>
      </w:r>
      <w:r w:rsidRPr="006F35E8">
        <w:rPr>
          <w:b w:val="0"/>
          <w:noProof/>
          <w:sz w:val="18"/>
        </w:rPr>
        <w:fldChar w:fldCharType="separate"/>
      </w:r>
      <w:r w:rsidR="00CB0943">
        <w:rPr>
          <w:b w:val="0"/>
          <w:noProof/>
          <w:sz w:val="18"/>
        </w:rPr>
        <w:t>442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195</w:t>
      </w:r>
      <w:r>
        <w:rPr>
          <w:noProof/>
        </w:rPr>
        <w:tab/>
        <w:t xml:space="preserve">Meaning of </w:t>
      </w:r>
      <w:r w:rsidRPr="004F0005">
        <w:rPr>
          <w:i/>
          <w:noProof/>
        </w:rPr>
        <w:t>death benefits dependant</w:t>
      </w:r>
      <w:r w:rsidRPr="006F35E8">
        <w:rPr>
          <w:noProof/>
        </w:rPr>
        <w:tab/>
      </w:r>
      <w:r w:rsidRPr="006F35E8">
        <w:rPr>
          <w:noProof/>
        </w:rPr>
        <w:fldChar w:fldCharType="begin"/>
      </w:r>
      <w:r w:rsidRPr="006F35E8">
        <w:rPr>
          <w:noProof/>
        </w:rPr>
        <w:instrText xml:space="preserve"> PAGEREF _Toc390175127 \h </w:instrText>
      </w:r>
      <w:r w:rsidRPr="006F35E8">
        <w:rPr>
          <w:noProof/>
        </w:rPr>
      </w:r>
      <w:r w:rsidRPr="006F35E8">
        <w:rPr>
          <w:noProof/>
        </w:rPr>
        <w:fldChar w:fldCharType="separate"/>
      </w:r>
      <w:r w:rsidR="00CB0943">
        <w:rPr>
          <w:noProof/>
        </w:rPr>
        <w:t>442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302</w:t>
      </w:r>
      <w:r>
        <w:rPr>
          <w:noProof/>
        </w:rPr>
        <w:noBreakHyphen/>
        <w:t>200</w:t>
      </w:r>
      <w:r>
        <w:rPr>
          <w:noProof/>
        </w:rPr>
        <w:tab/>
        <w:t xml:space="preserve">What is an </w:t>
      </w:r>
      <w:r w:rsidRPr="004F0005">
        <w:rPr>
          <w:i/>
          <w:noProof/>
        </w:rPr>
        <w:t>interdependency relationship</w:t>
      </w:r>
      <w:r>
        <w:rPr>
          <w:noProof/>
        </w:rPr>
        <w:t>?</w:t>
      </w:r>
      <w:r w:rsidRPr="006F35E8">
        <w:rPr>
          <w:noProof/>
        </w:rPr>
        <w:tab/>
      </w:r>
      <w:r w:rsidRPr="006F35E8">
        <w:rPr>
          <w:noProof/>
        </w:rPr>
        <w:fldChar w:fldCharType="begin"/>
      </w:r>
      <w:r w:rsidRPr="006F35E8">
        <w:rPr>
          <w:noProof/>
        </w:rPr>
        <w:instrText xml:space="preserve"> PAGEREF _Toc390175128 \h </w:instrText>
      </w:r>
      <w:r w:rsidRPr="006F35E8">
        <w:rPr>
          <w:noProof/>
        </w:rPr>
      </w:r>
      <w:r w:rsidRPr="006F35E8">
        <w:rPr>
          <w:noProof/>
        </w:rPr>
        <w:fldChar w:fldCharType="separate"/>
      </w:r>
      <w:r w:rsidR="00CB0943">
        <w:rPr>
          <w:noProof/>
        </w:rPr>
        <w:t>443</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303—Superannuation benefits paid in special circumstances</w:t>
      </w:r>
      <w:r w:rsidRPr="006F35E8">
        <w:rPr>
          <w:b w:val="0"/>
          <w:noProof/>
          <w:sz w:val="18"/>
        </w:rPr>
        <w:tab/>
      </w:r>
      <w:r w:rsidRPr="006F35E8">
        <w:rPr>
          <w:b w:val="0"/>
          <w:noProof/>
          <w:sz w:val="18"/>
        </w:rPr>
        <w:fldChar w:fldCharType="begin"/>
      </w:r>
      <w:r w:rsidRPr="006F35E8">
        <w:rPr>
          <w:b w:val="0"/>
          <w:noProof/>
          <w:sz w:val="18"/>
        </w:rPr>
        <w:instrText xml:space="preserve"> PAGEREF _Toc390175129 \h </w:instrText>
      </w:r>
      <w:r w:rsidRPr="006F35E8">
        <w:rPr>
          <w:b w:val="0"/>
          <w:noProof/>
          <w:sz w:val="18"/>
        </w:rPr>
      </w:r>
      <w:r w:rsidRPr="006F35E8">
        <w:rPr>
          <w:b w:val="0"/>
          <w:noProof/>
          <w:sz w:val="18"/>
        </w:rPr>
        <w:fldChar w:fldCharType="separate"/>
      </w:r>
      <w:r w:rsidR="00CB0943">
        <w:rPr>
          <w:b w:val="0"/>
          <w:noProof/>
          <w:sz w:val="18"/>
        </w:rPr>
        <w:t>445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303</w:t>
      </w:r>
      <w:r>
        <w:rPr>
          <w:noProof/>
        </w:rPr>
        <w:noBreakHyphen/>
        <w:t>5</w:t>
      </w:r>
      <w:r>
        <w:rPr>
          <w:noProof/>
        </w:rPr>
        <w:tab/>
        <w:t>Commutation of income stream if you are under 25 etc.</w:t>
      </w:r>
      <w:r w:rsidRPr="006F35E8">
        <w:rPr>
          <w:noProof/>
        </w:rPr>
        <w:tab/>
      </w:r>
      <w:r w:rsidRPr="006F35E8">
        <w:rPr>
          <w:noProof/>
        </w:rPr>
        <w:fldChar w:fldCharType="begin"/>
      </w:r>
      <w:r w:rsidRPr="006F35E8">
        <w:rPr>
          <w:noProof/>
        </w:rPr>
        <w:instrText xml:space="preserve"> PAGEREF _Toc390175130 \h </w:instrText>
      </w:r>
      <w:r w:rsidRPr="006F35E8">
        <w:rPr>
          <w:noProof/>
        </w:rPr>
      </w:r>
      <w:r w:rsidRPr="006F35E8">
        <w:rPr>
          <w:noProof/>
        </w:rPr>
        <w:fldChar w:fldCharType="separate"/>
      </w:r>
      <w:r w:rsidR="00CB0943">
        <w:rPr>
          <w:noProof/>
        </w:rPr>
        <w:t>445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303</w:t>
      </w:r>
      <w:r>
        <w:rPr>
          <w:noProof/>
        </w:rPr>
        <w:noBreakHyphen/>
        <w:t>10</w:t>
      </w:r>
      <w:r>
        <w:rPr>
          <w:noProof/>
        </w:rPr>
        <w:tab/>
        <w:t>Superannuation lump sum member benefit paid to member having a terminal medical condition</w:t>
      </w:r>
      <w:r w:rsidRPr="006F35E8">
        <w:rPr>
          <w:noProof/>
        </w:rPr>
        <w:tab/>
      </w:r>
      <w:r w:rsidRPr="006F35E8">
        <w:rPr>
          <w:noProof/>
        </w:rPr>
        <w:fldChar w:fldCharType="begin"/>
      </w:r>
      <w:r w:rsidRPr="006F35E8">
        <w:rPr>
          <w:noProof/>
        </w:rPr>
        <w:instrText xml:space="preserve"> PAGEREF _Toc390175131 \h </w:instrText>
      </w:r>
      <w:r w:rsidRPr="006F35E8">
        <w:rPr>
          <w:noProof/>
        </w:rPr>
      </w:r>
      <w:r w:rsidRPr="006F35E8">
        <w:rPr>
          <w:noProof/>
        </w:rPr>
        <w:fldChar w:fldCharType="separate"/>
      </w:r>
      <w:r w:rsidR="00CB0943">
        <w:rPr>
          <w:noProof/>
        </w:rPr>
        <w:t>445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303</w:t>
      </w:r>
      <w:r>
        <w:rPr>
          <w:noProof/>
        </w:rPr>
        <w:noBreakHyphen/>
        <w:t>15</w:t>
      </w:r>
      <w:r>
        <w:rPr>
          <w:noProof/>
        </w:rPr>
        <w:tab/>
        <w:t>Payments from release authorities—excess concessional contributions</w:t>
      </w:r>
      <w:r w:rsidRPr="006F35E8">
        <w:rPr>
          <w:noProof/>
        </w:rPr>
        <w:tab/>
      </w:r>
      <w:r w:rsidRPr="006F35E8">
        <w:rPr>
          <w:noProof/>
        </w:rPr>
        <w:fldChar w:fldCharType="begin"/>
      </w:r>
      <w:r w:rsidRPr="006F35E8">
        <w:rPr>
          <w:noProof/>
        </w:rPr>
        <w:instrText xml:space="preserve"> PAGEREF _Toc390175132 \h </w:instrText>
      </w:r>
      <w:r w:rsidRPr="006F35E8">
        <w:rPr>
          <w:noProof/>
        </w:rPr>
      </w:r>
      <w:r w:rsidRPr="006F35E8">
        <w:rPr>
          <w:noProof/>
        </w:rPr>
        <w:fldChar w:fldCharType="separate"/>
      </w:r>
      <w:r w:rsidR="00CB0943">
        <w:rPr>
          <w:noProof/>
        </w:rPr>
        <w:t>446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303</w:t>
      </w:r>
      <w:r>
        <w:rPr>
          <w:noProof/>
        </w:rPr>
        <w:noBreakHyphen/>
        <w:t>20</w:t>
      </w:r>
      <w:r>
        <w:rPr>
          <w:noProof/>
        </w:rPr>
        <w:tab/>
        <w:t>Payments from release authorities—Division 293 tax</w:t>
      </w:r>
      <w:r w:rsidRPr="006F35E8">
        <w:rPr>
          <w:noProof/>
        </w:rPr>
        <w:tab/>
      </w:r>
      <w:r w:rsidRPr="006F35E8">
        <w:rPr>
          <w:noProof/>
        </w:rPr>
        <w:fldChar w:fldCharType="begin"/>
      </w:r>
      <w:r w:rsidRPr="006F35E8">
        <w:rPr>
          <w:noProof/>
        </w:rPr>
        <w:instrText xml:space="preserve"> PAGEREF _Toc390175133 \h </w:instrText>
      </w:r>
      <w:r w:rsidRPr="006F35E8">
        <w:rPr>
          <w:noProof/>
        </w:rPr>
      </w:r>
      <w:r w:rsidRPr="006F35E8">
        <w:rPr>
          <w:noProof/>
        </w:rPr>
        <w:fldChar w:fldCharType="separate"/>
      </w:r>
      <w:r w:rsidR="00CB0943">
        <w:rPr>
          <w:noProof/>
        </w:rPr>
        <w:t>446</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304</w:t>
      </w:r>
      <w:r>
        <w:rPr>
          <w:noProof/>
          <w:lang w:eastAsia="en-US"/>
        </w:rPr>
        <w:t>—</w:t>
      </w:r>
      <w:r>
        <w:rPr>
          <w:noProof/>
        </w:rPr>
        <w:t>Superannuation benefits in breach of legislative requirements etc.</w:t>
      </w:r>
      <w:r w:rsidRPr="006F35E8">
        <w:rPr>
          <w:b w:val="0"/>
          <w:noProof/>
          <w:sz w:val="18"/>
        </w:rPr>
        <w:tab/>
      </w:r>
      <w:r w:rsidRPr="006F35E8">
        <w:rPr>
          <w:b w:val="0"/>
          <w:noProof/>
          <w:sz w:val="18"/>
        </w:rPr>
        <w:fldChar w:fldCharType="begin"/>
      </w:r>
      <w:r w:rsidRPr="006F35E8">
        <w:rPr>
          <w:b w:val="0"/>
          <w:noProof/>
          <w:sz w:val="18"/>
        </w:rPr>
        <w:instrText xml:space="preserve"> PAGEREF _Toc390175134 \h </w:instrText>
      </w:r>
      <w:r w:rsidRPr="006F35E8">
        <w:rPr>
          <w:b w:val="0"/>
          <w:noProof/>
          <w:sz w:val="18"/>
        </w:rPr>
      </w:r>
      <w:r w:rsidRPr="006F35E8">
        <w:rPr>
          <w:b w:val="0"/>
          <w:noProof/>
          <w:sz w:val="18"/>
        </w:rPr>
        <w:fldChar w:fldCharType="separate"/>
      </w:r>
      <w:r w:rsidR="00CB0943">
        <w:rPr>
          <w:b w:val="0"/>
          <w:noProof/>
          <w:sz w:val="18"/>
        </w:rPr>
        <w:t>447</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304</w:t>
      </w:r>
      <w:r>
        <w:rPr>
          <w:noProof/>
        </w:rPr>
        <w:tab/>
      </w:r>
      <w:r w:rsidRPr="006F35E8">
        <w:rPr>
          <w:b w:val="0"/>
          <w:noProof/>
          <w:sz w:val="18"/>
        </w:rPr>
        <w:t>447</w:t>
      </w:r>
    </w:p>
    <w:p w:rsidR="00343326" w:rsidRDefault="00343326" w:rsidP="00343326">
      <w:pPr>
        <w:pStyle w:val="TOC5"/>
        <w:rPr>
          <w:rFonts w:asciiTheme="minorHAnsi" w:eastAsiaTheme="minorEastAsia" w:hAnsiTheme="minorHAnsi" w:cstheme="minorBidi"/>
          <w:noProof/>
          <w:kern w:val="0"/>
          <w:sz w:val="22"/>
          <w:szCs w:val="22"/>
        </w:rPr>
      </w:pPr>
      <w:r>
        <w:rPr>
          <w:noProof/>
        </w:rPr>
        <w:t>304</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_Toc390175136 \h </w:instrText>
      </w:r>
      <w:r w:rsidRPr="006F35E8">
        <w:rPr>
          <w:noProof/>
        </w:rPr>
      </w:r>
      <w:r w:rsidRPr="006F35E8">
        <w:rPr>
          <w:noProof/>
        </w:rPr>
        <w:fldChar w:fldCharType="separate"/>
      </w:r>
      <w:r w:rsidR="00CB0943">
        <w:rPr>
          <w:noProof/>
        </w:rPr>
        <w:t>447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_Toc390175137 \h </w:instrText>
      </w:r>
      <w:r w:rsidRPr="006F35E8">
        <w:rPr>
          <w:b w:val="0"/>
          <w:noProof/>
          <w:sz w:val="18"/>
        </w:rPr>
      </w:r>
      <w:r w:rsidRPr="006F35E8">
        <w:rPr>
          <w:b w:val="0"/>
          <w:noProof/>
          <w:sz w:val="18"/>
        </w:rPr>
        <w:fldChar w:fldCharType="separate"/>
      </w:r>
      <w:r w:rsidR="00CB0943">
        <w:rPr>
          <w:b w:val="0"/>
          <w:noProof/>
          <w:sz w:val="18"/>
        </w:rPr>
        <w:t>447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304</w:t>
      </w:r>
      <w:r>
        <w:rPr>
          <w:noProof/>
        </w:rPr>
        <w:noBreakHyphen/>
        <w:t>5</w:t>
      </w:r>
      <w:r>
        <w:rPr>
          <w:noProof/>
        </w:rPr>
        <w:tab/>
        <w:t>Application</w:t>
      </w:r>
      <w:r w:rsidRPr="006F35E8">
        <w:rPr>
          <w:noProof/>
        </w:rPr>
        <w:tab/>
      </w:r>
      <w:r w:rsidRPr="006F35E8">
        <w:rPr>
          <w:noProof/>
        </w:rPr>
        <w:fldChar w:fldCharType="begin"/>
      </w:r>
      <w:r w:rsidRPr="006F35E8">
        <w:rPr>
          <w:noProof/>
        </w:rPr>
        <w:instrText xml:space="preserve"> PAGEREF _Toc390175138 \h </w:instrText>
      </w:r>
      <w:r w:rsidRPr="006F35E8">
        <w:rPr>
          <w:noProof/>
        </w:rPr>
      </w:r>
      <w:r w:rsidRPr="006F35E8">
        <w:rPr>
          <w:noProof/>
        </w:rPr>
        <w:fldChar w:fldCharType="separate"/>
      </w:r>
      <w:r w:rsidR="00CB0943">
        <w:rPr>
          <w:noProof/>
        </w:rPr>
        <w:t>447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304</w:t>
      </w:r>
      <w:r>
        <w:rPr>
          <w:noProof/>
        </w:rPr>
        <w:noBreakHyphen/>
        <w:t>10</w:t>
      </w:r>
      <w:r>
        <w:rPr>
          <w:noProof/>
        </w:rPr>
        <w:tab/>
        <w:t>Superannuation benefits in breach of legislative requirements etc.</w:t>
      </w:r>
      <w:r w:rsidRPr="006F35E8">
        <w:rPr>
          <w:noProof/>
        </w:rPr>
        <w:tab/>
      </w:r>
      <w:r w:rsidRPr="006F35E8">
        <w:rPr>
          <w:noProof/>
        </w:rPr>
        <w:fldChar w:fldCharType="begin"/>
      </w:r>
      <w:r w:rsidRPr="006F35E8">
        <w:rPr>
          <w:noProof/>
        </w:rPr>
        <w:instrText xml:space="preserve"> PAGEREF _Toc390175139 \h </w:instrText>
      </w:r>
      <w:r w:rsidRPr="006F35E8">
        <w:rPr>
          <w:noProof/>
        </w:rPr>
      </w:r>
      <w:r w:rsidRPr="006F35E8">
        <w:rPr>
          <w:noProof/>
        </w:rPr>
        <w:fldChar w:fldCharType="separate"/>
      </w:r>
      <w:r w:rsidR="00CB0943">
        <w:rPr>
          <w:noProof/>
        </w:rPr>
        <w:t>447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304</w:t>
      </w:r>
      <w:r>
        <w:rPr>
          <w:noProof/>
        </w:rPr>
        <w:noBreakHyphen/>
        <w:t>15</w:t>
      </w:r>
      <w:r>
        <w:rPr>
          <w:noProof/>
        </w:rPr>
        <w:tab/>
        <w:t>Excess payments from release authorities</w:t>
      </w:r>
      <w:r w:rsidRPr="006F35E8">
        <w:rPr>
          <w:noProof/>
        </w:rPr>
        <w:tab/>
      </w:r>
      <w:r w:rsidRPr="006F35E8">
        <w:rPr>
          <w:noProof/>
        </w:rPr>
        <w:fldChar w:fldCharType="begin"/>
      </w:r>
      <w:r w:rsidRPr="006F35E8">
        <w:rPr>
          <w:noProof/>
        </w:rPr>
        <w:instrText xml:space="preserve"> PAGEREF _Toc390175140 \h </w:instrText>
      </w:r>
      <w:r w:rsidRPr="006F35E8">
        <w:rPr>
          <w:noProof/>
        </w:rPr>
      </w:r>
      <w:r w:rsidRPr="006F35E8">
        <w:rPr>
          <w:noProof/>
        </w:rPr>
        <w:fldChar w:fldCharType="separate"/>
      </w:r>
      <w:r w:rsidR="00CB0943">
        <w:rPr>
          <w:noProof/>
        </w:rPr>
        <w:t>449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304</w:t>
      </w:r>
      <w:r>
        <w:rPr>
          <w:noProof/>
        </w:rPr>
        <w:noBreakHyphen/>
        <w:t>20</w:t>
      </w:r>
      <w:r>
        <w:rPr>
          <w:noProof/>
        </w:rPr>
        <w:tab/>
        <w:t>Excess payments from release authorities—Division 293 tax</w:t>
      </w:r>
      <w:r w:rsidRPr="006F35E8">
        <w:rPr>
          <w:noProof/>
        </w:rPr>
        <w:tab/>
      </w:r>
      <w:r w:rsidRPr="006F35E8">
        <w:rPr>
          <w:noProof/>
        </w:rPr>
        <w:fldChar w:fldCharType="begin"/>
      </w:r>
      <w:r w:rsidRPr="006F35E8">
        <w:rPr>
          <w:noProof/>
        </w:rPr>
        <w:instrText xml:space="preserve"> PAGEREF _Toc390175141 \h </w:instrText>
      </w:r>
      <w:r w:rsidRPr="006F35E8">
        <w:rPr>
          <w:noProof/>
        </w:rPr>
      </w:r>
      <w:r w:rsidRPr="006F35E8">
        <w:rPr>
          <w:noProof/>
        </w:rPr>
        <w:fldChar w:fldCharType="separate"/>
      </w:r>
      <w:r w:rsidR="00CB0943">
        <w:rPr>
          <w:noProof/>
        </w:rPr>
        <w:t>449</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305—Superannuation benefits paid from non</w:t>
      </w:r>
      <w:r>
        <w:rPr>
          <w:noProof/>
        </w:rPr>
        <w:noBreakHyphen/>
        <w:t>complying superannuation plans</w:t>
      </w:r>
      <w:r w:rsidRPr="006F35E8">
        <w:rPr>
          <w:b w:val="0"/>
          <w:noProof/>
          <w:sz w:val="18"/>
        </w:rPr>
        <w:tab/>
      </w:r>
      <w:r w:rsidRPr="006F35E8">
        <w:rPr>
          <w:b w:val="0"/>
          <w:noProof/>
          <w:sz w:val="18"/>
        </w:rPr>
        <w:fldChar w:fldCharType="begin"/>
      </w:r>
      <w:r w:rsidRPr="006F35E8">
        <w:rPr>
          <w:b w:val="0"/>
          <w:noProof/>
          <w:sz w:val="18"/>
        </w:rPr>
        <w:instrText xml:space="preserve"> PAGEREF _Toc390175142 \h </w:instrText>
      </w:r>
      <w:r w:rsidRPr="006F35E8">
        <w:rPr>
          <w:b w:val="0"/>
          <w:noProof/>
          <w:sz w:val="18"/>
        </w:rPr>
      </w:r>
      <w:r w:rsidRPr="006F35E8">
        <w:rPr>
          <w:b w:val="0"/>
          <w:noProof/>
          <w:sz w:val="18"/>
        </w:rPr>
        <w:fldChar w:fldCharType="separate"/>
      </w:r>
      <w:r w:rsidR="00CB0943">
        <w:rPr>
          <w:b w:val="0"/>
          <w:noProof/>
          <w:sz w:val="18"/>
        </w:rPr>
        <w:t>450</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305</w:t>
      </w:r>
      <w:r>
        <w:rPr>
          <w:noProof/>
        </w:rPr>
        <w:tab/>
      </w:r>
      <w:r w:rsidRPr="006F35E8">
        <w:rPr>
          <w:b w:val="0"/>
          <w:noProof/>
          <w:sz w:val="18"/>
        </w:rPr>
        <w:t>450</w:t>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_Toc390175144 \h </w:instrText>
      </w:r>
      <w:r w:rsidRPr="006F35E8">
        <w:rPr>
          <w:noProof/>
        </w:rPr>
      </w:r>
      <w:r w:rsidRPr="006F35E8">
        <w:rPr>
          <w:noProof/>
        </w:rPr>
        <w:fldChar w:fldCharType="separate"/>
      </w:r>
      <w:r w:rsidR="00CB0943">
        <w:rPr>
          <w:noProof/>
        </w:rPr>
        <w:t>450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305</w:t>
      </w:r>
      <w:r>
        <w:rPr>
          <w:noProof/>
        </w:rPr>
        <w:noBreakHyphen/>
        <w:t>A—Superannuation benefits from Australian non</w:t>
      </w:r>
      <w:r>
        <w:rPr>
          <w:noProof/>
        </w:rPr>
        <w:noBreakHyphen/>
        <w:t>complying superannuation funds</w:t>
      </w:r>
      <w:r w:rsidRPr="006F35E8">
        <w:rPr>
          <w:b w:val="0"/>
          <w:noProof/>
          <w:sz w:val="18"/>
        </w:rPr>
        <w:tab/>
      </w:r>
      <w:r w:rsidRPr="006F35E8">
        <w:rPr>
          <w:b w:val="0"/>
          <w:noProof/>
          <w:sz w:val="18"/>
        </w:rPr>
        <w:fldChar w:fldCharType="begin"/>
      </w:r>
      <w:r w:rsidRPr="006F35E8">
        <w:rPr>
          <w:b w:val="0"/>
          <w:noProof/>
          <w:sz w:val="18"/>
        </w:rPr>
        <w:instrText xml:space="preserve"> PAGEREF _Toc390175145 \h </w:instrText>
      </w:r>
      <w:r w:rsidRPr="006F35E8">
        <w:rPr>
          <w:b w:val="0"/>
          <w:noProof/>
          <w:sz w:val="18"/>
        </w:rPr>
      </w:r>
      <w:r w:rsidRPr="006F35E8">
        <w:rPr>
          <w:b w:val="0"/>
          <w:noProof/>
          <w:sz w:val="18"/>
        </w:rPr>
        <w:fldChar w:fldCharType="separate"/>
      </w:r>
      <w:r w:rsidR="00CB0943">
        <w:rPr>
          <w:b w:val="0"/>
          <w:noProof/>
          <w:sz w:val="18"/>
        </w:rPr>
        <w:t>450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5</w:t>
      </w:r>
      <w:r>
        <w:rPr>
          <w:noProof/>
        </w:rPr>
        <w:tab/>
        <w:t>Tax treatment of superannuation benefits from certain Australian non</w:t>
      </w:r>
      <w:r>
        <w:rPr>
          <w:noProof/>
        </w:rPr>
        <w:noBreakHyphen/>
        <w:t>complying superannuation funds</w:t>
      </w:r>
      <w:r w:rsidRPr="006F35E8">
        <w:rPr>
          <w:noProof/>
        </w:rPr>
        <w:tab/>
      </w:r>
      <w:r w:rsidRPr="006F35E8">
        <w:rPr>
          <w:noProof/>
        </w:rPr>
        <w:fldChar w:fldCharType="begin"/>
      </w:r>
      <w:r w:rsidRPr="006F35E8">
        <w:rPr>
          <w:noProof/>
        </w:rPr>
        <w:instrText xml:space="preserve"> PAGEREF _Toc390175146 \h </w:instrText>
      </w:r>
      <w:r w:rsidRPr="006F35E8">
        <w:rPr>
          <w:noProof/>
        </w:rPr>
      </w:r>
      <w:r w:rsidRPr="006F35E8">
        <w:rPr>
          <w:noProof/>
        </w:rPr>
        <w:fldChar w:fldCharType="separate"/>
      </w:r>
      <w:r w:rsidR="00CB0943">
        <w:rPr>
          <w:noProof/>
        </w:rPr>
        <w:t>450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305</w:t>
      </w:r>
      <w:r>
        <w:rPr>
          <w:noProof/>
        </w:rPr>
        <w:noBreakHyphen/>
        <w:t>B—Superannuation benefits from foreign superannuation funds</w:t>
      </w:r>
      <w:r w:rsidRPr="006F35E8">
        <w:rPr>
          <w:b w:val="0"/>
          <w:noProof/>
          <w:sz w:val="18"/>
        </w:rPr>
        <w:tab/>
      </w:r>
      <w:r w:rsidRPr="006F35E8">
        <w:rPr>
          <w:b w:val="0"/>
          <w:noProof/>
          <w:sz w:val="18"/>
        </w:rPr>
        <w:fldChar w:fldCharType="begin"/>
      </w:r>
      <w:r w:rsidRPr="006F35E8">
        <w:rPr>
          <w:b w:val="0"/>
          <w:noProof/>
          <w:sz w:val="18"/>
        </w:rPr>
        <w:instrText xml:space="preserve"> PAGEREF _Toc390175147 \h </w:instrText>
      </w:r>
      <w:r w:rsidRPr="006F35E8">
        <w:rPr>
          <w:b w:val="0"/>
          <w:noProof/>
          <w:sz w:val="18"/>
        </w:rPr>
      </w:r>
      <w:r w:rsidRPr="006F35E8">
        <w:rPr>
          <w:b w:val="0"/>
          <w:noProof/>
          <w:sz w:val="18"/>
        </w:rPr>
        <w:fldChar w:fldCharType="separate"/>
      </w:r>
      <w:r w:rsidR="00CB0943">
        <w:rPr>
          <w:b w:val="0"/>
          <w:noProof/>
          <w:sz w:val="18"/>
        </w:rPr>
        <w:t>451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lang w:eastAsia="en-US"/>
        </w:rPr>
        <w:t>Application of Subdivision</w:t>
      </w:r>
      <w:r w:rsidRPr="006F35E8">
        <w:rPr>
          <w:b w:val="0"/>
          <w:noProof/>
          <w:sz w:val="18"/>
        </w:rPr>
        <w:tab/>
      </w:r>
      <w:r w:rsidRPr="006F35E8">
        <w:rPr>
          <w:b w:val="0"/>
          <w:noProof/>
          <w:sz w:val="18"/>
        </w:rPr>
        <w:fldChar w:fldCharType="begin"/>
      </w:r>
      <w:r w:rsidRPr="006F35E8">
        <w:rPr>
          <w:b w:val="0"/>
          <w:noProof/>
          <w:sz w:val="18"/>
        </w:rPr>
        <w:instrText xml:space="preserve"> PAGEREF _Toc390175148 \h </w:instrText>
      </w:r>
      <w:r w:rsidRPr="006F35E8">
        <w:rPr>
          <w:b w:val="0"/>
          <w:noProof/>
          <w:sz w:val="18"/>
        </w:rPr>
      </w:r>
      <w:r w:rsidRPr="006F35E8">
        <w:rPr>
          <w:b w:val="0"/>
          <w:noProof/>
          <w:sz w:val="18"/>
        </w:rPr>
        <w:fldChar w:fldCharType="separate"/>
      </w:r>
      <w:r w:rsidR="00CB0943">
        <w:rPr>
          <w:b w:val="0"/>
          <w:noProof/>
          <w:sz w:val="18"/>
        </w:rPr>
        <w:t>451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55</w:t>
      </w:r>
      <w:r>
        <w:rPr>
          <w:noProof/>
        </w:rPr>
        <w:tab/>
        <w:t>Restriction to lump sums received from certain foreign superannuation funds</w:t>
      </w:r>
      <w:r w:rsidRPr="006F35E8">
        <w:rPr>
          <w:noProof/>
        </w:rPr>
        <w:tab/>
      </w:r>
      <w:r w:rsidRPr="006F35E8">
        <w:rPr>
          <w:noProof/>
        </w:rPr>
        <w:fldChar w:fldCharType="begin"/>
      </w:r>
      <w:r w:rsidRPr="006F35E8">
        <w:rPr>
          <w:noProof/>
        </w:rPr>
        <w:instrText xml:space="preserve"> PAGEREF _Toc390175149 \h </w:instrText>
      </w:r>
      <w:r w:rsidRPr="006F35E8">
        <w:rPr>
          <w:noProof/>
        </w:rPr>
      </w:r>
      <w:r w:rsidRPr="006F35E8">
        <w:rPr>
          <w:noProof/>
        </w:rPr>
        <w:fldChar w:fldCharType="separate"/>
      </w:r>
      <w:r w:rsidR="00CB0943">
        <w:rPr>
          <w:noProof/>
        </w:rPr>
        <w:t>451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lang w:eastAsia="en-US"/>
        </w:rPr>
        <w:t>Lump sums received within 6 months after Australian residency or termination of foreign employment etc.</w:t>
      </w:r>
      <w:r w:rsidRPr="006F35E8">
        <w:rPr>
          <w:b w:val="0"/>
          <w:noProof/>
          <w:sz w:val="18"/>
        </w:rPr>
        <w:tab/>
      </w:r>
      <w:r w:rsidRPr="006F35E8">
        <w:rPr>
          <w:b w:val="0"/>
          <w:noProof/>
          <w:sz w:val="18"/>
        </w:rPr>
        <w:fldChar w:fldCharType="begin"/>
      </w:r>
      <w:r w:rsidRPr="006F35E8">
        <w:rPr>
          <w:b w:val="0"/>
          <w:noProof/>
          <w:sz w:val="18"/>
        </w:rPr>
        <w:instrText xml:space="preserve"> PAGEREF _Toc390175150 \h </w:instrText>
      </w:r>
      <w:r w:rsidRPr="006F35E8">
        <w:rPr>
          <w:b w:val="0"/>
          <w:noProof/>
          <w:sz w:val="18"/>
        </w:rPr>
      </w:r>
      <w:r w:rsidRPr="006F35E8">
        <w:rPr>
          <w:b w:val="0"/>
          <w:noProof/>
          <w:sz w:val="18"/>
        </w:rPr>
        <w:fldChar w:fldCharType="separate"/>
      </w:r>
      <w:r w:rsidR="00CB0943">
        <w:rPr>
          <w:b w:val="0"/>
          <w:noProof/>
          <w:sz w:val="18"/>
        </w:rPr>
        <w:t>452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60</w:t>
      </w:r>
      <w:r>
        <w:rPr>
          <w:noProof/>
        </w:rPr>
        <w:tab/>
        <w:t>Lump sums tax free—foreign resident period</w:t>
      </w:r>
      <w:r w:rsidRPr="006F35E8">
        <w:rPr>
          <w:noProof/>
        </w:rPr>
        <w:tab/>
      </w:r>
      <w:r w:rsidRPr="006F35E8">
        <w:rPr>
          <w:noProof/>
        </w:rPr>
        <w:fldChar w:fldCharType="begin"/>
      </w:r>
      <w:r w:rsidRPr="006F35E8">
        <w:rPr>
          <w:noProof/>
        </w:rPr>
        <w:instrText xml:space="preserve"> PAGEREF _Toc390175151 \h </w:instrText>
      </w:r>
      <w:r w:rsidRPr="006F35E8">
        <w:rPr>
          <w:noProof/>
        </w:rPr>
      </w:r>
      <w:r w:rsidRPr="006F35E8">
        <w:rPr>
          <w:noProof/>
        </w:rPr>
        <w:fldChar w:fldCharType="separate"/>
      </w:r>
      <w:r w:rsidR="00CB0943">
        <w:rPr>
          <w:noProof/>
        </w:rPr>
        <w:t>452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65</w:t>
      </w:r>
      <w:r>
        <w:rPr>
          <w:noProof/>
        </w:rPr>
        <w:tab/>
        <w:t>Lump sums tax free—Australian resident period</w:t>
      </w:r>
      <w:r w:rsidRPr="006F35E8">
        <w:rPr>
          <w:noProof/>
        </w:rPr>
        <w:tab/>
      </w:r>
      <w:r w:rsidRPr="006F35E8">
        <w:rPr>
          <w:noProof/>
        </w:rPr>
        <w:fldChar w:fldCharType="begin"/>
      </w:r>
      <w:r w:rsidRPr="006F35E8">
        <w:rPr>
          <w:noProof/>
        </w:rPr>
        <w:instrText xml:space="preserve"> PAGEREF _Toc390175152 \h </w:instrText>
      </w:r>
      <w:r w:rsidRPr="006F35E8">
        <w:rPr>
          <w:noProof/>
        </w:rPr>
      </w:r>
      <w:r w:rsidRPr="006F35E8">
        <w:rPr>
          <w:noProof/>
        </w:rPr>
        <w:fldChar w:fldCharType="separate"/>
      </w:r>
      <w:r w:rsidR="00CB0943">
        <w:rPr>
          <w:noProof/>
        </w:rPr>
        <w:t>452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Lump sums to which sections 305</w:t>
      </w:r>
      <w:r>
        <w:rPr>
          <w:noProof/>
        </w:rPr>
        <w:noBreakHyphen/>
        <w:t>60 and 305</w:t>
      </w:r>
      <w:r>
        <w:rPr>
          <w:noProof/>
        </w:rPr>
        <w:noBreakHyphen/>
        <w:t>65 do not apply</w:t>
      </w:r>
      <w:r w:rsidRPr="006F35E8">
        <w:rPr>
          <w:b w:val="0"/>
          <w:noProof/>
          <w:sz w:val="18"/>
        </w:rPr>
        <w:tab/>
      </w:r>
      <w:r w:rsidRPr="006F35E8">
        <w:rPr>
          <w:b w:val="0"/>
          <w:noProof/>
          <w:sz w:val="18"/>
        </w:rPr>
        <w:fldChar w:fldCharType="begin"/>
      </w:r>
      <w:r w:rsidRPr="006F35E8">
        <w:rPr>
          <w:b w:val="0"/>
          <w:noProof/>
          <w:sz w:val="18"/>
        </w:rPr>
        <w:instrText xml:space="preserve"> PAGEREF _Toc390175153 \h </w:instrText>
      </w:r>
      <w:r w:rsidRPr="006F35E8">
        <w:rPr>
          <w:b w:val="0"/>
          <w:noProof/>
          <w:sz w:val="18"/>
        </w:rPr>
      </w:r>
      <w:r w:rsidRPr="006F35E8">
        <w:rPr>
          <w:b w:val="0"/>
          <w:noProof/>
          <w:sz w:val="18"/>
        </w:rPr>
        <w:fldChar w:fldCharType="separate"/>
      </w:r>
      <w:r w:rsidR="00CB0943">
        <w:rPr>
          <w:b w:val="0"/>
          <w:noProof/>
          <w:sz w:val="18"/>
        </w:rPr>
        <w:t>454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70</w:t>
      </w:r>
      <w:r>
        <w:rPr>
          <w:noProof/>
        </w:rPr>
        <w:tab/>
      </w:r>
      <w:r>
        <w:rPr>
          <w:noProof/>
          <w:lang w:eastAsia="en-US"/>
        </w:rPr>
        <w:t>Lump sums received more than 6 months after Australian residency or termination of foreign employment etc.</w:t>
      </w:r>
      <w:r w:rsidRPr="006F35E8">
        <w:rPr>
          <w:noProof/>
        </w:rPr>
        <w:tab/>
      </w:r>
      <w:r w:rsidRPr="006F35E8">
        <w:rPr>
          <w:noProof/>
        </w:rPr>
        <w:fldChar w:fldCharType="begin"/>
      </w:r>
      <w:r w:rsidRPr="006F35E8">
        <w:rPr>
          <w:noProof/>
        </w:rPr>
        <w:instrText xml:space="preserve"> PAGEREF _Toc390175154 \h </w:instrText>
      </w:r>
      <w:r w:rsidRPr="006F35E8">
        <w:rPr>
          <w:noProof/>
        </w:rPr>
      </w:r>
      <w:r w:rsidRPr="006F35E8">
        <w:rPr>
          <w:noProof/>
        </w:rPr>
        <w:fldChar w:fldCharType="separate"/>
      </w:r>
      <w:r w:rsidR="00CB0943">
        <w:rPr>
          <w:noProof/>
        </w:rPr>
        <w:t>454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75</w:t>
      </w:r>
      <w:r>
        <w:rPr>
          <w:noProof/>
        </w:rPr>
        <w:tab/>
        <w:t>Lump sums—</w:t>
      </w:r>
      <w:r w:rsidRPr="004F0005">
        <w:rPr>
          <w:i/>
          <w:noProof/>
        </w:rPr>
        <w:t>applicable fund earnings</w:t>
      </w:r>
      <w:r w:rsidRPr="006F35E8">
        <w:rPr>
          <w:noProof/>
        </w:rPr>
        <w:tab/>
      </w:r>
      <w:r w:rsidRPr="006F35E8">
        <w:rPr>
          <w:noProof/>
        </w:rPr>
        <w:fldChar w:fldCharType="begin"/>
      </w:r>
      <w:r w:rsidRPr="006F35E8">
        <w:rPr>
          <w:noProof/>
        </w:rPr>
        <w:instrText xml:space="preserve"> PAGEREF _Toc390175155 \h </w:instrText>
      </w:r>
      <w:r w:rsidRPr="006F35E8">
        <w:rPr>
          <w:noProof/>
        </w:rPr>
      </w:r>
      <w:r w:rsidRPr="006F35E8">
        <w:rPr>
          <w:noProof/>
        </w:rPr>
        <w:fldChar w:fldCharType="separate"/>
      </w:r>
      <w:r w:rsidR="00CB0943">
        <w:rPr>
          <w:noProof/>
        </w:rPr>
        <w:t>455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305</w:t>
      </w:r>
      <w:r>
        <w:rPr>
          <w:noProof/>
        </w:rPr>
        <w:noBreakHyphen/>
        <w:t>80</w:t>
      </w:r>
      <w:r>
        <w:rPr>
          <w:noProof/>
        </w:rPr>
        <w:tab/>
        <w:t>Lump sums paid into complying superannuation plans—choice</w:t>
      </w:r>
      <w:r w:rsidRPr="006F35E8">
        <w:rPr>
          <w:noProof/>
        </w:rPr>
        <w:tab/>
      </w:r>
      <w:r w:rsidRPr="006F35E8">
        <w:rPr>
          <w:noProof/>
        </w:rPr>
        <w:fldChar w:fldCharType="begin"/>
      </w:r>
      <w:r w:rsidRPr="006F35E8">
        <w:rPr>
          <w:noProof/>
        </w:rPr>
        <w:instrText xml:space="preserve"> PAGEREF _Toc390175156 \h </w:instrText>
      </w:r>
      <w:r w:rsidRPr="006F35E8">
        <w:rPr>
          <w:noProof/>
        </w:rPr>
      </w:r>
      <w:r w:rsidRPr="006F35E8">
        <w:rPr>
          <w:noProof/>
        </w:rPr>
        <w:fldChar w:fldCharType="separate"/>
      </w:r>
      <w:r w:rsidR="00CB0943">
        <w:rPr>
          <w:noProof/>
        </w:rPr>
        <w:t>457</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306</w:t>
      </w:r>
      <w:r>
        <w:rPr>
          <w:noProof/>
          <w:lang w:eastAsia="en-US"/>
        </w:rPr>
        <w:t>—</w:t>
      </w:r>
      <w:r>
        <w:rPr>
          <w:noProof/>
        </w:rPr>
        <w:t>Roll</w:t>
      </w:r>
      <w:r>
        <w:rPr>
          <w:noProof/>
        </w:rPr>
        <w:noBreakHyphen/>
        <w:t>overs etc.</w:t>
      </w:r>
      <w:r w:rsidRPr="006F35E8">
        <w:rPr>
          <w:b w:val="0"/>
          <w:noProof/>
          <w:sz w:val="18"/>
        </w:rPr>
        <w:tab/>
      </w:r>
      <w:r w:rsidRPr="006F35E8">
        <w:rPr>
          <w:b w:val="0"/>
          <w:noProof/>
          <w:sz w:val="18"/>
        </w:rPr>
        <w:fldChar w:fldCharType="begin"/>
      </w:r>
      <w:r w:rsidRPr="006F35E8">
        <w:rPr>
          <w:b w:val="0"/>
          <w:noProof/>
          <w:sz w:val="18"/>
        </w:rPr>
        <w:instrText xml:space="preserve"> PAGEREF _Toc390175157 \h </w:instrText>
      </w:r>
      <w:r w:rsidRPr="006F35E8">
        <w:rPr>
          <w:b w:val="0"/>
          <w:noProof/>
          <w:sz w:val="18"/>
        </w:rPr>
      </w:r>
      <w:r w:rsidRPr="006F35E8">
        <w:rPr>
          <w:b w:val="0"/>
          <w:noProof/>
          <w:sz w:val="18"/>
        </w:rPr>
        <w:fldChar w:fldCharType="separate"/>
      </w:r>
      <w:r w:rsidR="00CB0943">
        <w:rPr>
          <w:b w:val="0"/>
          <w:noProof/>
          <w:sz w:val="18"/>
        </w:rPr>
        <w:t>458</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306</w:t>
      </w:r>
      <w:r>
        <w:rPr>
          <w:noProof/>
        </w:rPr>
        <w:tab/>
      </w:r>
      <w:r w:rsidRPr="006F35E8">
        <w:rPr>
          <w:b w:val="0"/>
          <w:noProof/>
          <w:sz w:val="18"/>
        </w:rPr>
        <w:t>458</w:t>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_Toc390175159 \h </w:instrText>
      </w:r>
      <w:r w:rsidRPr="006F35E8">
        <w:rPr>
          <w:noProof/>
        </w:rPr>
      </w:r>
      <w:r w:rsidRPr="006F35E8">
        <w:rPr>
          <w:noProof/>
        </w:rPr>
        <w:fldChar w:fldCharType="separate"/>
      </w:r>
      <w:r w:rsidR="00CB0943">
        <w:rPr>
          <w:noProof/>
        </w:rPr>
        <w:t>458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_Toc390175160 \h </w:instrText>
      </w:r>
      <w:r w:rsidRPr="006F35E8">
        <w:rPr>
          <w:b w:val="0"/>
          <w:noProof/>
          <w:sz w:val="18"/>
        </w:rPr>
      </w:r>
      <w:r w:rsidRPr="006F35E8">
        <w:rPr>
          <w:b w:val="0"/>
          <w:noProof/>
          <w:sz w:val="18"/>
        </w:rPr>
        <w:fldChar w:fldCharType="separate"/>
      </w:r>
      <w:r w:rsidR="00CB0943">
        <w:rPr>
          <w:b w:val="0"/>
          <w:noProof/>
          <w:sz w:val="18"/>
        </w:rPr>
        <w:t>458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5</w:t>
      </w:r>
      <w:r>
        <w:rPr>
          <w:noProof/>
        </w:rPr>
        <w:tab/>
        <w:t>Effect of a roll</w:t>
      </w:r>
      <w:r>
        <w:rPr>
          <w:noProof/>
        </w:rPr>
        <w:noBreakHyphen/>
        <w:t>over superannuation benefit</w:t>
      </w:r>
      <w:r w:rsidRPr="006F35E8">
        <w:rPr>
          <w:noProof/>
        </w:rPr>
        <w:tab/>
      </w:r>
      <w:r w:rsidRPr="006F35E8">
        <w:rPr>
          <w:noProof/>
        </w:rPr>
        <w:fldChar w:fldCharType="begin"/>
      </w:r>
      <w:r w:rsidRPr="006F35E8">
        <w:rPr>
          <w:noProof/>
        </w:rPr>
        <w:instrText xml:space="preserve"> PAGEREF _Toc390175161 \h </w:instrText>
      </w:r>
      <w:r w:rsidRPr="006F35E8">
        <w:rPr>
          <w:noProof/>
        </w:rPr>
      </w:r>
      <w:r w:rsidRPr="006F35E8">
        <w:rPr>
          <w:noProof/>
        </w:rPr>
        <w:fldChar w:fldCharType="separate"/>
      </w:r>
      <w:r w:rsidR="00CB0943">
        <w:rPr>
          <w:noProof/>
        </w:rPr>
        <w:t>458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10</w:t>
      </w:r>
      <w:r>
        <w:rPr>
          <w:noProof/>
        </w:rPr>
        <w:tab/>
      </w:r>
      <w:r w:rsidRPr="004F0005">
        <w:rPr>
          <w:i/>
          <w:noProof/>
        </w:rPr>
        <w:t>Roll</w:t>
      </w:r>
      <w:r w:rsidRPr="004F0005">
        <w:rPr>
          <w:i/>
          <w:noProof/>
        </w:rPr>
        <w:noBreakHyphen/>
        <w:t>over superannuation benefit</w:t>
      </w:r>
      <w:r w:rsidRPr="006F35E8">
        <w:rPr>
          <w:noProof/>
        </w:rPr>
        <w:tab/>
      </w:r>
      <w:r w:rsidRPr="006F35E8">
        <w:rPr>
          <w:noProof/>
        </w:rPr>
        <w:fldChar w:fldCharType="begin"/>
      </w:r>
      <w:r w:rsidRPr="006F35E8">
        <w:rPr>
          <w:noProof/>
        </w:rPr>
        <w:instrText xml:space="preserve"> PAGEREF _Toc390175162 \h </w:instrText>
      </w:r>
      <w:r w:rsidRPr="006F35E8">
        <w:rPr>
          <w:noProof/>
        </w:rPr>
      </w:r>
      <w:r w:rsidRPr="006F35E8">
        <w:rPr>
          <w:noProof/>
        </w:rPr>
        <w:fldChar w:fldCharType="separate"/>
      </w:r>
      <w:r w:rsidR="00CB0943">
        <w:rPr>
          <w:noProof/>
        </w:rPr>
        <w:t>458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15</w:t>
      </w:r>
      <w:r>
        <w:rPr>
          <w:noProof/>
        </w:rPr>
        <w:tab/>
        <w:t xml:space="preserve">Tax on </w:t>
      </w:r>
      <w:r w:rsidRPr="004F0005">
        <w:rPr>
          <w:i/>
          <w:noProof/>
        </w:rPr>
        <w:t>excess untaxed roll</w:t>
      </w:r>
      <w:r w:rsidRPr="004F0005">
        <w:rPr>
          <w:i/>
          <w:noProof/>
        </w:rPr>
        <w:noBreakHyphen/>
        <w:t>over amounts</w:t>
      </w:r>
      <w:r w:rsidRPr="006F35E8">
        <w:rPr>
          <w:noProof/>
        </w:rPr>
        <w:tab/>
      </w:r>
      <w:r w:rsidRPr="006F35E8">
        <w:rPr>
          <w:noProof/>
        </w:rPr>
        <w:fldChar w:fldCharType="begin"/>
      </w:r>
      <w:r w:rsidRPr="006F35E8">
        <w:rPr>
          <w:noProof/>
        </w:rPr>
        <w:instrText xml:space="preserve"> PAGEREF _Toc390175163 \h </w:instrText>
      </w:r>
      <w:r w:rsidRPr="006F35E8">
        <w:rPr>
          <w:noProof/>
        </w:rPr>
      </w:r>
      <w:r w:rsidRPr="006F35E8">
        <w:rPr>
          <w:noProof/>
        </w:rPr>
        <w:fldChar w:fldCharType="separate"/>
      </w:r>
      <w:r w:rsidR="00CB0943">
        <w:rPr>
          <w:noProof/>
        </w:rPr>
        <w:t>459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20</w:t>
      </w:r>
      <w:r>
        <w:rPr>
          <w:noProof/>
        </w:rPr>
        <w:tab/>
        <w:t>Effect of payment to government of unclaimed superannuation money</w:t>
      </w:r>
      <w:r w:rsidRPr="006F35E8">
        <w:rPr>
          <w:noProof/>
        </w:rPr>
        <w:tab/>
      </w:r>
      <w:r w:rsidRPr="006F35E8">
        <w:rPr>
          <w:noProof/>
        </w:rPr>
        <w:fldChar w:fldCharType="begin"/>
      </w:r>
      <w:r w:rsidRPr="006F35E8">
        <w:rPr>
          <w:noProof/>
        </w:rPr>
        <w:instrText xml:space="preserve"> PAGEREF _Toc390175164 \h </w:instrText>
      </w:r>
      <w:r w:rsidRPr="006F35E8">
        <w:rPr>
          <w:noProof/>
        </w:rPr>
      </w:r>
      <w:r w:rsidRPr="006F35E8">
        <w:rPr>
          <w:noProof/>
        </w:rPr>
        <w:fldChar w:fldCharType="separate"/>
      </w:r>
      <w:r w:rsidR="00CB0943">
        <w:rPr>
          <w:noProof/>
        </w:rPr>
        <w:t>460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306</w:t>
      </w:r>
      <w:r>
        <w:rPr>
          <w:noProof/>
        </w:rPr>
        <w:noBreakHyphen/>
        <w:t>25</w:t>
      </w:r>
      <w:r>
        <w:rPr>
          <w:noProof/>
        </w:rPr>
        <w:tab/>
        <w:t>Payments connected with financial claims scheme to RSAs</w:t>
      </w:r>
      <w:r w:rsidRPr="006F35E8">
        <w:rPr>
          <w:noProof/>
        </w:rPr>
        <w:tab/>
      </w:r>
      <w:r w:rsidRPr="006F35E8">
        <w:rPr>
          <w:noProof/>
        </w:rPr>
        <w:fldChar w:fldCharType="begin"/>
      </w:r>
      <w:r w:rsidRPr="006F35E8">
        <w:rPr>
          <w:noProof/>
        </w:rPr>
        <w:instrText xml:space="preserve"> PAGEREF _Toc390175165 \h </w:instrText>
      </w:r>
      <w:r w:rsidRPr="006F35E8">
        <w:rPr>
          <w:noProof/>
        </w:rPr>
      </w:r>
      <w:r w:rsidRPr="006F35E8">
        <w:rPr>
          <w:noProof/>
        </w:rPr>
        <w:fldChar w:fldCharType="separate"/>
      </w:r>
      <w:r w:rsidR="00CB0943">
        <w:rPr>
          <w:noProof/>
        </w:rPr>
        <w:t>460</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lastRenderedPageBreak/>
        <w:t>Division 307</w:t>
      </w:r>
      <w:r>
        <w:rPr>
          <w:noProof/>
          <w:lang w:eastAsia="en-US"/>
        </w:rPr>
        <w:t>—</w:t>
      </w:r>
      <w:r>
        <w:rPr>
          <w:noProof/>
        </w:rPr>
        <w:t>Key concepts relating to superannuation benefits</w:t>
      </w:r>
      <w:r w:rsidRPr="006F35E8">
        <w:rPr>
          <w:b w:val="0"/>
          <w:noProof/>
          <w:sz w:val="18"/>
        </w:rPr>
        <w:tab/>
      </w:r>
      <w:r w:rsidRPr="006F35E8">
        <w:rPr>
          <w:b w:val="0"/>
          <w:noProof/>
          <w:sz w:val="18"/>
        </w:rPr>
        <w:fldChar w:fldCharType="begin"/>
      </w:r>
      <w:r w:rsidRPr="006F35E8">
        <w:rPr>
          <w:b w:val="0"/>
          <w:noProof/>
          <w:sz w:val="18"/>
        </w:rPr>
        <w:instrText xml:space="preserve"> PAGEREF _Toc390175166 \h </w:instrText>
      </w:r>
      <w:r w:rsidRPr="006F35E8">
        <w:rPr>
          <w:b w:val="0"/>
          <w:noProof/>
          <w:sz w:val="18"/>
        </w:rPr>
      </w:r>
      <w:r w:rsidRPr="006F35E8">
        <w:rPr>
          <w:b w:val="0"/>
          <w:noProof/>
          <w:sz w:val="18"/>
        </w:rPr>
        <w:fldChar w:fldCharType="separate"/>
      </w:r>
      <w:r w:rsidR="00CB0943">
        <w:rPr>
          <w:b w:val="0"/>
          <w:noProof/>
          <w:sz w:val="18"/>
        </w:rPr>
        <w:t>463</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307</w:t>
      </w:r>
      <w:r>
        <w:rPr>
          <w:noProof/>
        </w:rPr>
        <w:tab/>
      </w:r>
      <w:r w:rsidRPr="006F35E8">
        <w:rPr>
          <w:b w:val="0"/>
          <w:noProof/>
          <w:sz w:val="18"/>
        </w:rPr>
        <w:t>463</w:t>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_Toc390175168 \h </w:instrText>
      </w:r>
      <w:r w:rsidRPr="006F35E8">
        <w:rPr>
          <w:noProof/>
        </w:rPr>
      </w:r>
      <w:r w:rsidRPr="006F35E8">
        <w:rPr>
          <w:noProof/>
        </w:rPr>
        <w:fldChar w:fldCharType="separate"/>
      </w:r>
      <w:r w:rsidR="00CB0943">
        <w:rPr>
          <w:noProof/>
        </w:rPr>
        <w:t>463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A—Superannuation benefits generally</w:t>
      </w:r>
      <w:r w:rsidRPr="006F35E8">
        <w:rPr>
          <w:b w:val="0"/>
          <w:noProof/>
          <w:sz w:val="18"/>
        </w:rPr>
        <w:tab/>
      </w:r>
      <w:r w:rsidRPr="006F35E8">
        <w:rPr>
          <w:b w:val="0"/>
          <w:noProof/>
          <w:sz w:val="18"/>
        </w:rPr>
        <w:fldChar w:fldCharType="begin"/>
      </w:r>
      <w:r w:rsidRPr="006F35E8">
        <w:rPr>
          <w:b w:val="0"/>
          <w:noProof/>
          <w:sz w:val="18"/>
        </w:rPr>
        <w:instrText xml:space="preserve"> PAGEREF _Toc390175169 \h </w:instrText>
      </w:r>
      <w:r w:rsidRPr="006F35E8">
        <w:rPr>
          <w:b w:val="0"/>
          <w:noProof/>
          <w:sz w:val="18"/>
        </w:rPr>
      </w:r>
      <w:r w:rsidRPr="006F35E8">
        <w:rPr>
          <w:b w:val="0"/>
          <w:noProof/>
          <w:sz w:val="18"/>
        </w:rPr>
        <w:fldChar w:fldCharType="separate"/>
      </w:r>
      <w:r w:rsidR="00CB0943">
        <w:rPr>
          <w:b w:val="0"/>
          <w:noProof/>
          <w:sz w:val="18"/>
        </w:rPr>
        <w:t>464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5</w:t>
      </w:r>
      <w:r>
        <w:rPr>
          <w:noProof/>
        </w:rPr>
        <w:tab/>
        <w:t xml:space="preserve">What is a </w:t>
      </w:r>
      <w:r w:rsidRPr="004F0005">
        <w:rPr>
          <w:i/>
          <w:noProof/>
        </w:rPr>
        <w:t>superannuation benefit</w:t>
      </w:r>
      <w:r>
        <w:rPr>
          <w:noProof/>
        </w:rPr>
        <w:t>?</w:t>
      </w:r>
      <w:r w:rsidRPr="006F35E8">
        <w:rPr>
          <w:noProof/>
        </w:rPr>
        <w:tab/>
      </w:r>
      <w:r w:rsidRPr="006F35E8">
        <w:rPr>
          <w:noProof/>
        </w:rPr>
        <w:fldChar w:fldCharType="begin"/>
      </w:r>
      <w:r w:rsidRPr="006F35E8">
        <w:rPr>
          <w:noProof/>
        </w:rPr>
        <w:instrText xml:space="preserve"> PAGEREF _Toc390175170 \h </w:instrText>
      </w:r>
      <w:r w:rsidRPr="006F35E8">
        <w:rPr>
          <w:noProof/>
        </w:rPr>
      </w:r>
      <w:r w:rsidRPr="006F35E8">
        <w:rPr>
          <w:noProof/>
        </w:rPr>
        <w:fldChar w:fldCharType="separate"/>
      </w:r>
      <w:r w:rsidR="00CB0943">
        <w:rPr>
          <w:noProof/>
        </w:rPr>
        <w:t>464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10</w:t>
      </w:r>
      <w:r>
        <w:rPr>
          <w:noProof/>
        </w:rPr>
        <w:tab/>
        <w:t xml:space="preserve">Payments that are not </w:t>
      </w:r>
      <w:r w:rsidRPr="004F0005">
        <w:rPr>
          <w:i/>
          <w:noProof/>
        </w:rPr>
        <w:t>superannuation benefits</w:t>
      </w:r>
      <w:r w:rsidRPr="006F35E8">
        <w:rPr>
          <w:noProof/>
        </w:rPr>
        <w:tab/>
      </w:r>
      <w:r w:rsidRPr="006F35E8">
        <w:rPr>
          <w:noProof/>
        </w:rPr>
        <w:fldChar w:fldCharType="begin"/>
      </w:r>
      <w:r w:rsidRPr="006F35E8">
        <w:rPr>
          <w:noProof/>
        </w:rPr>
        <w:instrText xml:space="preserve"> PAGEREF _Toc390175171 \h </w:instrText>
      </w:r>
      <w:r w:rsidRPr="006F35E8">
        <w:rPr>
          <w:noProof/>
        </w:rPr>
      </w:r>
      <w:r w:rsidRPr="006F35E8">
        <w:rPr>
          <w:noProof/>
        </w:rPr>
        <w:fldChar w:fldCharType="separate"/>
      </w:r>
      <w:r w:rsidR="00CB0943">
        <w:rPr>
          <w:noProof/>
        </w:rPr>
        <w:t>469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15</w:t>
      </w:r>
      <w:r>
        <w:rPr>
          <w:noProof/>
        </w:rPr>
        <w:tab/>
        <w:t>Payments for your benefit or at your direction or request</w:t>
      </w:r>
      <w:r w:rsidRPr="006F35E8">
        <w:rPr>
          <w:noProof/>
        </w:rPr>
        <w:tab/>
      </w:r>
      <w:r w:rsidRPr="006F35E8">
        <w:rPr>
          <w:noProof/>
        </w:rPr>
        <w:fldChar w:fldCharType="begin"/>
      </w:r>
      <w:r w:rsidRPr="006F35E8">
        <w:rPr>
          <w:noProof/>
        </w:rPr>
        <w:instrText xml:space="preserve"> PAGEREF _Toc390175172 \h </w:instrText>
      </w:r>
      <w:r w:rsidRPr="006F35E8">
        <w:rPr>
          <w:noProof/>
        </w:rPr>
      </w:r>
      <w:r w:rsidRPr="006F35E8">
        <w:rPr>
          <w:noProof/>
        </w:rPr>
        <w:fldChar w:fldCharType="separate"/>
      </w:r>
      <w:r w:rsidR="00CB0943">
        <w:rPr>
          <w:noProof/>
        </w:rPr>
        <w:t>470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B—Superannuation lump sums and superannuation income stream benefits</w:t>
      </w:r>
      <w:r w:rsidRPr="006F35E8">
        <w:rPr>
          <w:b w:val="0"/>
          <w:noProof/>
          <w:sz w:val="18"/>
        </w:rPr>
        <w:tab/>
      </w:r>
      <w:r w:rsidRPr="006F35E8">
        <w:rPr>
          <w:b w:val="0"/>
          <w:noProof/>
          <w:sz w:val="18"/>
        </w:rPr>
        <w:fldChar w:fldCharType="begin"/>
      </w:r>
      <w:r w:rsidRPr="006F35E8">
        <w:rPr>
          <w:b w:val="0"/>
          <w:noProof/>
          <w:sz w:val="18"/>
        </w:rPr>
        <w:instrText xml:space="preserve"> PAGEREF _Toc390175173 \h </w:instrText>
      </w:r>
      <w:r w:rsidRPr="006F35E8">
        <w:rPr>
          <w:b w:val="0"/>
          <w:noProof/>
          <w:sz w:val="18"/>
        </w:rPr>
      </w:r>
      <w:r w:rsidRPr="006F35E8">
        <w:rPr>
          <w:b w:val="0"/>
          <w:noProof/>
          <w:sz w:val="18"/>
        </w:rPr>
        <w:fldChar w:fldCharType="separate"/>
      </w:r>
      <w:r w:rsidR="00CB0943">
        <w:rPr>
          <w:b w:val="0"/>
          <w:noProof/>
          <w:sz w:val="18"/>
        </w:rPr>
        <w:t>470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65</w:t>
      </w:r>
      <w:r>
        <w:rPr>
          <w:noProof/>
        </w:rPr>
        <w:tab/>
        <w:t xml:space="preserve">Meaning of </w:t>
      </w:r>
      <w:r w:rsidRPr="004F0005">
        <w:rPr>
          <w:i/>
          <w:noProof/>
        </w:rPr>
        <w:t>superannuation lump sum</w:t>
      </w:r>
      <w:r w:rsidRPr="006F35E8">
        <w:rPr>
          <w:noProof/>
        </w:rPr>
        <w:tab/>
      </w:r>
      <w:r w:rsidRPr="006F35E8">
        <w:rPr>
          <w:noProof/>
        </w:rPr>
        <w:fldChar w:fldCharType="begin"/>
      </w:r>
      <w:r w:rsidRPr="006F35E8">
        <w:rPr>
          <w:noProof/>
        </w:rPr>
        <w:instrText xml:space="preserve"> PAGEREF _Toc390175174 \h </w:instrText>
      </w:r>
      <w:r w:rsidRPr="006F35E8">
        <w:rPr>
          <w:noProof/>
        </w:rPr>
      </w:r>
      <w:r w:rsidRPr="006F35E8">
        <w:rPr>
          <w:noProof/>
        </w:rPr>
        <w:fldChar w:fldCharType="separate"/>
      </w:r>
      <w:r w:rsidR="00CB0943">
        <w:rPr>
          <w:noProof/>
        </w:rPr>
        <w:t>470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70</w:t>
      </w:r>
      <w:r>
        <w:rPr>
          <w:noProof/>
        </w:rPr>
        <w:tab/>
        <w:t xml:space="preserve">Meaning of </w:t>
      </w:r>
      <w:r w:rsidRPr="004F0005">
        <w:rPr>
          <w:i/>
          <w:noProof/>
        </w:rPr>
        <w:t>superannuation income stream</w:t>
      </w:r>
      <w:r>
        <w:rPr>
          <w:noProof/>
        </w:rPr>
        <w:t xml:space="preserve"> and </w:t>
      </w:r>
      <w:r w:rsidRPr="004F0005">
        <w:rPr>
          <w:i/>
          <w:noProof/>
        </w:rPr>
        <w:t>superannuation income stream benefit</w:t>
      </w:r>
      <w:r w:rsidRPr="006F35E8">
        <w:rPr>
          <w:noProof/>
        </w:rPr>
        <w:tab/>
      </w:r>
      <w:r w:rsidRPr="006F35E8">
        <w:rPr>
          <w:noProof/>
        </w:rPr>
        <w:fldChar w:fldCharType="begin"/>
      </w:r>
      <w:r w:rsidRPr="006F35E8">
        <w:rPr>
          <w:noProof/>
        </w:rPr>
        <w:instrText xml:space="preserve"> PAGEREF _Toc390175175 \h </w:instrText>
      </w:r>
      <w:r w:rsidRPr="006F35E8">
        <w:rPr>
          <w:noProof/>
        </w:rPr>
      </w:r>
      <w:r w:rsidRPr="006F35E8">
        <w:rPr>
          <w:noProof/>
        </w:rPr>
        <w:fldChar w:fldCharType="separate"/>
      </w:r>
      <w:r w:rsidR="00CB0943">
        <w:rPr>
          <w:noProof/>
        </w:rPr>
        <w:t>471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C—Components of a superannuation benefit</w:t>
      </w:r>
      <w:r w:rsidRPr="006F35E8">
        <w:rPr>
          <w:b w:val="0"/>
          <w:noProof/>
          <w:sz w:val="18"/>
        </w:rPr>
        <w:tab/>
      </w:r>
      <w:r w:rsidRPr="006F35E8">
        <w:rPr>
          <w:b w:val="0"/>
          <w:noProof/>
          <w:sz w:val="18"/>
        </w:rPr>
        <w:fldChar w:fldCharType="begin"/>
      </w:r>
      <w:r w:rsidRPr="006F35E8">
        <w:rPr>
          <w:b w:val="0"/>
          <w:noProof/>
          <w:sz w:val="18"/>
        </w:rPr>
        <w:instrText xml:space="preserve"> PAGEREF _Toc390175176 \h </w:instrText>
      </w:r>
      <w:r w:rsidRPr="006F35E8">
        <w:rPr>
          <w:b w:val="0"/>
          <w:noProof/>
          <w:sz w:val="18"/>
        </w:rPr>
      </w:r>
      <w:r w:rsidRPr="006F35E8">
        <w:rPr>
          <w:b w:val="0"/>
          <w:noProof/>
          <w:sz w:val="18"/>
        </w:rPr>
        <w:fldChar w:fldCharType="separate"/>
      </w:r>
      <w:r w:rsidR="00CB0943">
        <w:rPr>
          <w:b w:val="0"/>
          <w:noProof/>
          <w:sz w:val="18"/>
        </w:rPr>
        <w:t>471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120</w:t>
      </w:r>
      <w:r>
        <w:rPr>
          <w:noProof/>
        </w:rPr>
        <w:tab/>
        <w:t>Components of superannuation benefit</w:t>
      </w:r>
      <w:r w:rsidRPr="006F35E8">
        <w:rPr>
          <w:noProof/>
        </w:rPr>
        <w:tab/>
      </w:r>
      <w:r w:rsidRPr="006F35E8">
        <w:rPr>
          <w:noProof/>
        </w:rPr>
        <w:fldChar w:fldCharType="begin"/>
      </w:r>
      <w:r w:rsidRPr="006F35E8">
        <w:rPr>
          <w:noProof/>
        </w:rPr>
        <w:instrText xml:space="preserve"> PAGEREF _Toc390175177 \h </w:instrText>
      </w:r>
      <w:r w:rsidRPr="006F35E8">
        <w:rPr>
          <w:noProof/>
        </w:rPr>
      </w:r>
      <w:r w:rsidRPr="006F35E8">
        <w:rPr>
          <w:noProof/>
        </w:rPr>
        <w:fldChar w:fldCharType="separate"/>
      </w:r>
      <w:r w:rsidR="00CB0943">
        <w:rPr>
          <w:noProof/>
        </w:rPr>
        <w:t>471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125</w:t>
      </w:r>
      <w:r>
        <w:rPr>
          <w:noProof/>
        </w:rPr>
        <w:tab/>
        <w:t>Proportioning rule</w:t>
      </w:r>
      <w:r w:rsidRPr="006F35E8">
        <w:rPr>
          <w:noProof/>
        </w:rPr>
        <w:tab/>
      </w:r>
      <w:r w:rsidRPr="006F35E8">
        <w:rPr>
          <w:noProof/>
        </w:rPr>
        <w:fldChar w:fldCharType="begin"/>
      </w:r>
      <w:r w:rsidRPr="006F35E8">
        <w:rPr>
          <w:noProof/>
        </w:rPr>
        <w:instrText xml:space="preserve"> PAGEREF _Toc390175178 \h </w:instrText>
      </w:r>
      <w:r w:rsidRPr="006F35E8">
        <w:rPr>
          <w:noProof/>
        </w:rPr>
      </w:r>
      <w:r w:rsidRPr="006F35E8">
        <w:rPr>
          <w:noProof/>
        </w:rPr>
        <w:fldChar w:fldCharType="separate"/>
      </w:r>
      <w:r w:rsidR="00CB0943">
        <w:rPr>
          <w:noProof/>
        </w:rPr>
        <w:t>472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130</w:t>
      </w:r>
      <w:r>
        <w:rPr>
          <w:noProof/>
        </w:rPr>
        <w:tab/>
        <w:t>Superannuation guarantee payment consists entirely of taxable component</w:t>
      </w:r>
      <w:r w:rsidRPr="006F35E8">
        <w:rPr>
          <w:noProof/>
        </w:rPr>
        <w:tab/>
      </w:r>
      <w:r w:rsidRPr="006F35E8">
        <w:rPr>
          <w:noProof/>
        </w:rPr>
        <w:fldChar w:fldCharType="begin"/>
      </w:r>
      <w:r w:rsidRPr="006F35E8">
        <w:rPr>
          <w:noProof/>
        </w:rPr>
        <w:instrText xml:space="preserve"> PAGEREF _Toc390175179 \h </w:instrText>
      </w:r>
      <w:r w:rsidRPr="006F35E8">
        <w:rPr>
          <w:noProof/>
        </w:rPr>
      </w:r>
      <w:r w:rsidRPr="006F35E8">
        <w:rPr>
          <w:noProof/>
        </w:rPr>
        <w:fldChar w:fldCharType="separate"/>
      </w:r>
      <w:r w:rsidR="00CB0943">
        <w:rPr>
          <w:noProof/>
        </w:rPr>
        <w:t>473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135</w:t>
      </w:r>
      <w:r>
        <w:rPr>
          <w:noProof/>
        </w:rPr>
        <w:tab/>
        <w:t>Superannuation co</w:t>
      </w:r>
      <w:r>
        <w:rPr>
          <w:noProof/>
        </w:rPr>
        <w:noBreakHyphen/>
        <w:t>contribution benefit payment consists entirely of tax free component</w:t>
      </w:r>
      <w:r w:rsidRPr="006F35E8">
        <w:rPr>
          <w:noProof/>
        </w:rPr>
        <w:tab/>
      </w:r>
      <w:r w:rsidRPr="006F35E8">
        <w:rPr>
          <w:noProof/>
        </w:rPr>
        <w:fldChar w:fldCharType="begin"/>
      </w:r>
      <w:r w:rsidRPr="006F35E8">
        <w:rPr>
          <w:noProof/>
        </w:rPr>
        <w:instrText xml:space="preserve"> PAGEREF _Toc390175180 \h </w:instrText>
      </w:r>
      <w:r w:rsidRPr="006F35E8">
        <w:rPr>
          <w:noProof/>
        </w:rPr>
      </w:r>
      <w:r w:rsidRPr="006F35E8">
        <w:rPr>
          <w:noProof/>
        </w:rPr>
        <w:fldChar w:fldCharType="separate"/>
      </w:r>
      <w:r w:rsidR="00CB0943">
        <w:rPr>
          <w:noProof/>
        </w:rPr>
        <w:t>474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140</w:t>
      </w:r>
      <w:r>
        <w:rPr>
          <w:noProof/>
        </w:rPr>
        <w:tab/>
        <w:t>Contributions</w:t>
      </w:r>
      <w:r>
        <w:rPr>
          <w:noProof/>
        </w:rPr>
        <w:noBreakHyphen/>
        <w:t>splitting superannuation benefit consists entirely of taxable component</w:t>
      </w:r>
      <w:r w:rsidRPr="006F35E8">
        <w:rPr>
          <w:noProof/>
        </w:rPr>
        <w:tab/>
      </w:r>
      <w:r w:rsidRPr="006F35E8">
        <w:rPr>
          <w:noProof/>
        </w:rPr>
        <w:fldChar w:fldCharType="begin"/>
      </w:r>
      <w:r w:rsidRPr="006F35E8">
        <w:rPr>
          <w:noProof/>
        </w:rPr>
        <w:instrText xml:space="preserve"> PAGEREF _Toc390175181 \h </w:instrText>
      </w:r>
      <w:r w:rsidRPr="006F35E8">
        <w:rPr>
          <w:noProof/>
        </w:rPr>
      </w:r>
      <w:r w:rsidRPr="006F35E8">
        <w:rPr>
          <w:noProof/>
        </w:rPr>
        <w:fldChar w:fldCharType="separate"/>
      </w:r>
      <w:r w:rsidR="00CB0943">
        <w:rPr>
          <w:noProof/>
        </w:rPr>
        <w:t>474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142</w:t>
      </w:r>
      <w:r>
        <w:rPr>
          <w:noProof/>
        </w:rPr>
        <w:tab/>
        <w:t>Components of certain unclaimed money payments</w:t>
      </w:r>
      <w:r w:rsidRPr="006F35E8">
        <w:rPr>
          <w:noProof/>
        </w:rPr>
        <w:tab/>
      </w:r>
      <w:r w:rsidRPr="006F35E8">
        <w:rPr>
          <w:noProof/>
        </w:rPr>
        <w:fldChar w:fldCharType="begin"/>
      </w:r>
      <w:r w:rsidRPr="006F35E8">
        <w:rPr>
          <w:noProof/>
        </w:rPr>
        <w:instrText xml:space="preserve"> PAGEREF _Toc390175182 \h </w:instrText>
      </w:r>
      <w:r w:rsidRPr="006F35E8">
        <w:rPr>
          <w:noProof/>
        </w:rPr>
      </w:r>
      <w:r w:rsidRPr="006F35E8">
        <w:rPr>
          <w:noProof/>
        </w:rPr>
        <w:fldChar w:fldCharType="separate"/>
      </w:r>
      <w:r w:rsidR="00CB0943">
        <w:rPr>
          <w:noProof/>
        </w:rPr>
        <w:t>474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145</w:t>
      </w:r>
      <w:r>
        <w:rPr>
          <w:noProof/>
        </w:rPr>
        <w:tab/>
        <w:t>Modification for disability benefits</w:t>
      </w:r>
      <w:r w:rsidRPr="006F35E8">
        <w:rPr>
          <w:noProof/>
        </w:rPr>
        <w:tab/>
      </w:r>
      <w:r w:rsidRPr="006F35E8">
        <w:rPr>
          <w:noProof/>
        </w:rPr>
        <w:fldChar w:fldCharType="begin"/>
      </w:r>
      <w:r w:rsidRPr="006F35E8">
        <w:rPr>
          <w:noProof/>
        </w:rPr>
        <w:instrText xml:space="preserve"> PAGEREF _Toc390175183 \h </w:instrText>
      </w:r>
      <w:r w:rsidRPr="006F35E8">
        <w:rPr>
          <w:noProof/>
        </w:rPr>
      </w:r>
      <w:r w:rsidRPr="006F35E8">
        <w:rPr>
          <w:noProof/>
        </w:rPr>
        <w:fldChar w:fldCharType="separate"/>
      </w:r>
      <w:r w:rsidR="00CB0943">
        <w:rPr>
          <w:noProof/>
        </w:rPr>
        <w:t>478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150</w:t>
      </w:r>
      <w:r>
        <w:rPr>
          <w:noProof/>
        </w:rPr>
        <w:tab/>
        <w:t>Modification in respect of superannuation lump sum with element untaxed in fund</w:t>
      </w:r>
      <w:r w:rsidRPr="006F35E8">
        <w:rPr>
          <w:noProof/>
        </w:rPr>
        <w:tab/>
      </w:r>
      <w:r w:rsidRPr="006F35E8">
        <w:rPr>
          <w:noProof/>
        </w:rPr>
        <w:fldChar w:fldCharType="begin"/>
      </w:r>
      <w:r w:rsidRPr="006F35E8">
        <w:rPr>
          <w:noProof/>
        </w:rPr>
        <w:instrText xml:space="preserve"> PAGEREF _Toc390175184 \h </w:instrText>
      </w:r>
      <w:r w:rsidRPr="006F35E8">
        <w:rPr>
          <w:noProof/>
        </w:rPr>
      </w:r>
      <w:r w:rsidRPr="006F35E8">
        <w:rPr>
          <w:noProof/>
        </w:rPr>
        <w:fldChar w:fldCharType="separate"/>
      </w:r>
      <w:r w:rsidR="00CB0943">
        <w:rPr>
          <w:noProof/>
        </w:rPr>
        <w:t>479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D—Superannuation interests</w:t>
      </w:r>
      <w:r w:rsidRPr="006F35E8">
        <w:rPr>
          <w:b w:val="0"/>
          <w:noProof/>
          <w:sz w:val="18"/>
        </w:rPr>
        <w:tab/>
      </w:r>
      <w:r w:rsidRPr="006F35E8">
        <w:rPr>
          <w:b w:val="0"/>
          <w:noProof/>
          <w:sz w:val="18"/>
        </w:rPr>
        <w:fldChar w:fldCharType="begin"/>
      </w:r>
      <w:r w:rsidRPr="006F35E8">
        <w:rPr>
          <w:b w:val="0"/>
          <w:noProof/>
          <w:sz w:val="18"/>
        </w:rPr>
        <w:instrText xml:space="preserve"> PAGEREF _Toc390175185 \h </w:instrText>
      </w:r>
      <w:r w:rsidRPr="006F35E8">
        <w:rPr>
          <w:b w:val="0"/>
          <w:noProof/>
          <w:sz w:val="18"/>
        </w:rPr>
      </w:r>
      <w:r w:rsidRPr="006F35E8">
        <w:rPr>
          <w:b w:val="0"/>
          <w:noProof/>
          <w:sz w:val="18"/>
        </w:rPr>
        <w:fldChar w:fldCharType="separate"/>
      </w:r>
      <w:r w:rsidR="00CB0943">
        <w:rPr>
          <w:b w:val="0"/>
          <w:noProof/>
          <w:sz w:val="18"/>
        </w:rPr>
        <w:t>480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200</w:t>
      </w:r>
      <w:r>
        <w:rPr>
          <w:noProof/>
        </w:rPr>
        <w:tab/>
        <w:t>Regulations relating to meaning of superannuation interests</w:t>
      </w:r>
      <w:r w:rsidRPr="006F35E8">
        <w:rPr>
          <w:noProof/>
        </w:rPr>
        <w:tab/>
      </w:r>
      <w:r w:rsidRPr="006F35E8">
        <w:rPr>
          <w:noProof/>
        </w:rPr>
        <w:fldChar w:fldCharType="begin"/>
      </w:r>
      <w:r w:rsidRPr="006F35E8">
        <w:rPr>
          <w:noProof/>
        </w:rPr>
        <w:instrText xml:space="preserve"> PAGEREF _Toc390175186 \h </w:instrText>
      </w:r>
      <w:r w:rsidRPr="006F35E8">
        <w:rPr>
          <w:noProof/>
        </w:rPr>
      </w:r>
      <w:r w:rsidRPr="006F35E8">
        <w:rPr>
          <w:noProof/>
        </w:rPr>
        <w:fldChar w:fldCharType="separate"/>
      </w:r>
      <w:r w:rsidR="00CB0943">
        <w:rPr>
          <w:noProof/>
        </w:rPr>
        <w:t>480</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205</w:t>
      </w:r>
      <w:r>
        <w:rPr>
          <w:noProof/>
        </w:rPr>
        <w:tab/>
      </w:r>
      <w:r w:rsidRPr="004F0005">
        <w:rPr>
          <w:i/>
          <w:noProof/>
        </w:rPr>
        <w:t>Value</w:t>
      </w:r>
      <w:r>
        <w:rPr>
          <w:noProof/>
        </w:rPr>
        <w:t xml:space="preserve"> of superannuation interest</w:t>
      </w:r>
      <w:r w:rsidRPr="006F35E8">
        <w:rPr>
          <w:noProof/>
        </w:rPr>
        <w:tab/>
      </w:r>
      <w:r w:rsidRPr="006F35E8">
        <w:rPr>
          <w:noProof/>
        </w:rPr>
        <w:fldChar w:fldCharType="begin"/>
      </w:r>
      <w:r w:rsidRPr="006F35E8">
        <w:rPr>
          <w:noProof/>
        </w:rPr>
        <w:instrText xml:space="preserve"> PAGEREF _Toc390175187 \h </w:instrText>
      </w:r>
      <w:r w:rsidRPr="006F35E8">
        <w:rPr>
          <w:noProof/>
        </w:rPr>
      </w:r>
      <w:r w:rsidRPr="006F35E8">
        <w:rPr>
          <w:noProof/>
        </w:rPr>
        <w:fldChar w:fldCharType="separate"/>
      </w:r>
      <w:r w:rsidR="00CB0943">
        <w:rPr>
          <w:noProof/>
        </w:rPr>
        <w:t>481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210</w:t>
      </w:r>
      <w:r>
        <w:rPr>
          <w:noProof/>
        </w:rPr>
        <w:tab/>
      </w:r>
      <w:r w:rsidRPr="004F0005">
        <w:rPr>
          <w:i/>
          <w:noProof/>
        </w:rPr>
        <w:t>Tax free component</w:t>
      </w:r>
      <w:r>
        <w:rPr>
          <w:noProof/>
        </w:rPr>
        <w:t xml:space="preserve"> of superannuation interest</w:t>
      </w:r>
      <w:r w:rsidRPr="006F35E8">
        <w:rPr>
          <w:noProof/>
        </w:rPr>
        <w:tab/>
      </w:r>
      <w:r w:rsidRPr="006F35E8">
        <w:rPr>
          <w:noProof/>
        </w:rPr>
        <w:fldChar w:fldCharType="begin"/>
      </w:r>
      <w:r w:rsidRPr="006F35E8">
        <w:rPr>
          <w:noProof/>
        </w:rPr>
        <w:instrText xml:space="preserve"> PAGEREF _Toc390175188 \h </w:instrText>
      </w:r>
      <w:r w:rsidRPr="006F35E8">
        <w:rPr>
          <w:noProof/>
        </w:rPr>
      </w:r>
      <w:r w:rsidRPr="006F35E8">
        <w:rPr>
          <w:noProof/>
        </w:rPr>
        <w:fldChar w:fldCharType="separate"/>
      </w:r>
      <w:r w:rsidR="00CB0943">
        <w:rPr>
          <w:noProof/>
        </w:rPr>
        <w:t>481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215</w:t>
      </w:r>
      <w:r>
        <w:rPr>
          <w:noProof/>
        </w:rPr>
        <w:tab/>
      </w:r>
      <w:r w:rsidRPr="004F0005">
        <w:rPr>
          <w:i/>
          <w:noProof/>
        </w:rPr>
        <w:t>Taxable component</w:t>
      </w:r>
      <w:r>
        <w:rPr>
          <w:noProof/>
        </w:rPr>
        <w:t xml:space="preserve"> of superannuation interest</w:t>
      </w:r>
      <w:r w:rsidRPr="006F35E8">
        <w:rPr>
          <w:noProof/>
        </w:rPr>
        <w:tab/>
      </w:r>
      <w:r w:rsidRPr="006F35E8">
        <w:rPr>
          <w:noProof/>
        </w:rPr>
        <w:fldChar w:fldCharType="begin"/>
      </w:r>
      <w:r w:rsidRPr="006F35E8">
        <w:rPr>
          <w:noProof/>
        </w:rPr>
        <w:instrText xml:space="preserve"> PAGEREF _Toc390175189 \h </w:instrText>
      </w:r>
      <w:r w:rsidRPr="006F35E8">
        <w:rPr>
          <w:noProof/>
        </w:rPr>
      </w:r>
      <w:r w:rsidRPr="006F35E8">
        <w:rPr>
          <w:noProof/>
        </w:rPr>
        <w:fldChar w:fldCharType="separate"/>
      </w:r>
      <w:r w:rsidR="00CB0943">
        <w:rPr>
          <w:noProof/>
        </w:rPr>
        <w:t>482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220</w:t>
      </w:r>
      <w:r>
        <w:rPr>
          <w:noProof/>
        </w:rPr>
        <w:tab/>
        <w:t xml:space="preserve">What is the </w:t>
      </w:r>
      <w:r w:rsidRPr="004F0005">
        <w:rPr>
          <w:i/>
          <w:noProof/>
        </w:rPr>
        <w:t>contributions segment</w:t>
      </w:r>
      <w:r>
        <w:rPr>
          <w:noProof/>
        </w:rPr>
        <w:t>?</w:t>
      </w:r>
      <w:r w:rsidRPr="006F35E8">
        <w:rPr>
          <w:noProof/>
        </w:rPr>
        <w:tab/>
      </w:r>
      <w:r w:rsidRPr="006F35E8">
        <w:rPr>
          <w:noProof/>
        </w:rPr>
        <w:fldChar w:fldCharType="begin"/>
      </w:r>
      <w:r w:rsidRPr="006F35E8">
        <w:rPr>
          <w:noProof/>
        </w:rPr>
        <w:instrText xml:space="preserve"> PAGEREF _Toc390175190 \h </w:instrText>
      </w:r>
      <w:r w:rsidRPr="006F35E8">
        <w:rPr>
          <w:noProof/>
        </w:rPr>
      </w:r>
      <w:r w:rsidRPr="006F35E8">
        <w:rPr>
          <w:noProof/>
        </w:rPr>
        <w:fldChar w:fldCharType="separate"/>
      </w:r>
      <w:r w:rsidR="00CB0943">
        <w:rPr>
          <w:noProof/>
        </w:rPr>
        <w:t>482</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225</w:t>
      </w:r>
      <w:r>
        <w:rPr>
          <w:noProof/>
        </w:rPr>
        <w:tab/>
        <w:t xml:space="preserve">What is the </w:t>
      </w:r>
      <w:r w:rsidRPr="004F0005">
        <w:rPr>
          <w:i/>
          <w:noProof/>
        </w:rPr>
        <w:t>crystallised segment</w:t>
      </w:r>
      <w:r>
        <w:rPr>
          <w:noProof/>
        </w:rPr>
        <w:t>?</w:t>
      </w:r>
      <w:r w:rsidRPr="006F35E8">
        <w:rPr>
          <w:noProof/>
        </w:rPr>
        <w:tab/>
      </w:r>
      <w:r w:rsidRPr="006F35E8">
        <w:rPr>
          <w:noProof/>
        </w:rPr>
        <w:fldChar w:fldCharType="begin"/>
      </w:r>
      <w:r w:rsidRPr="006F35E8">
        <w:rPr>
          <w:noProof/>
        </w:rPr>
        <w:instrText xml:space="preserve"> PAGEREF _Toc390175191 \h </w:instrText>
      </w:r>
      <w:r w:rsidRPr="006F35E8">
        <w:rPr>
          <w:noProof/>
        </w:rPr>
      </w:r>
      <w:r w:rsidRPr="006F35E8">
        <w:rPr>
          <w:noProof/>
        </w:rPr>
        <w:fldChar w:fldCharType="separate"/>
      </w:r>
      <w:r w:rsidR="00CB0943">
        <w:rPr>
          <w:noProof/>
        </w:rPr>
        <w:t>483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E—Elements taxed and untaxed in the fund of the taxable component of superannuation benefit</w:t>
      </w:r>
      <w:r w:rsidRPr="006F35E8">
        <w:rPr>
          <w:b w:val="0"/>
          <w:noProof/>
          <w:sz w:val="18"/>
        </w:rPr>
        <w:tab/>
      </w:r>
      <w:r w:rsidRPr="006F35E8">
        <w:rPr>
          <w:b w:val="0"/>
          <w:noProof/>
          <w:sz w:val="18"/>
        </w:rPr>
        <w:fldChar w:fldCharType="begin"/>
      </w:r>
      <w:r w:rsidRPr="006F35E8">
        <w:rPr>
          <w:b w:val="0"/>
          <w:noProof/>
          <w:sz w:val="18"/>
        </w:rPr>
        <w:instrText xml:space="preserve"> PAGEREF _Toc390175192 \h </w:instrText>
      </w:r>
      <w:r w:rsidRPr="006F35E8">
        <w:rPr>
          <w:b w:val="0"/>
          <w:noProof/>
          <w:sz w:val="18"/>
        </w:rPr>
      </w:r>
      <w:r w:rsidRPr="006F35E8">
        <w:rPr>
          <w:b w:val="0"/>
          <w:noProof/>
          <w:sz w:val="18"/>
        </w:rPr>
        <w:fldChar w:fldCharType="separate"/>
      </w:r>
      <w:r w:rsidR="00CB0943">
        <w:rPr>
          <w:b w:val="0"/>
          <w:noProof/>
          <w:sz w:val="18"/>
        </w:rPr>
        <w:t>484</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275</w:t>
      </w:r>
      <w:r>
        <w:rPr>
          <w:noProof/>
        </w:rPr>
        <w:tab/>
      </w:r>
      <w:r w:rsidRPr="004F0005">
        <w:rPr>
          <w:i/>
          <w:noProof/>
        </w:rPr>
        <w:t>Element taxed in the fund</w:t>
      </w:r>
      <w:r>
        <w:rPr>
          <w:noProof/>
        </w:rPr>
        <w:t xml:space="preserve"> and </w:t>
      </w:r>
      <w:r w:rsidRPr="004F0005">
        <w:rPr>
          <w:i/>
          <w:noProof/>
        </w:rPr>
        <w:t>element untaxed in the fund</w:t>
      </w:r>
      <w:r>
        <w:rPr>
          <w:noProof/>
        </w:rPr>
        <w:t xml:space="preserve"> of superannuation benefits</w:t>
      </w:r>
      <w:r w:rsidRPr="006F35E8">
        <w:rPr>
          <w:noProof/>
        </w:rPr>
        <w:tab/>
      </w:r>
      <w:r w:rsidRPr="006F35E8">
        <w:rPr>
          <w:noProof/>
        </w:rPr>
        <w:fldChar w:fldCharType="begin"/>
      </w:r>
      <w:r w:rsidRPr="006F35E8">
        <w:rPr>
          <w:noProof/>
        </w:rPr>
        <w:instrText xml:space="preserve"> PAGEREF _Toc390175193 \h </w:instrText>
      </w:r>
      <w:r w:rsidRPr="006F35E8">
        <w:rPr>
          <w:noProof/>
        </w:rPr>
      </w:r>
      <w:r w:rsidRPr="006F35E8">
        <w:rPr>
          <w:noProof/>
        </w:rPr>
        <w:fldChar w:fldCharType="separate"/>
      </w:r>
      <w:r w:rsidR="00CB0943">
        <w:rPr>
          <w:noProof/>
        </w:rPr>
        <w:t>484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280</w:t>
      </w:r>
      <w:r>
        <w:rPr>
          <w:noProof/>
        </w:rPr>
        <w:tab/>
        <w:t>Superannuation benefits from constitutionally protected funds etc.</w:t>
      </w:r>
      <w:r w:rsidRPr="006F35E8">
        <w:rPr>
          <w:noProof/>
        </w:rPr>
        <w:tab/>
      </w:r>
      <w:r w:rsidRPr="006F35E8">
        <w:rPr>
          <w:noProof/>
        </w:rPr>
        <w:fldChar w:fldCharType="begin"/>
      </w:r>
      <w:r w:rsidRPr="006F35E8">
        <w:rPr>
          <w:noProof/>
        </w:rPr>
        <w:instrText xml:space="preserve"> PAGEREF _Toc390175194 \h </w:instrText>
      </w:r>
      <w:r w:rsidRPr="006F35E8">
        <w:rPr>
          <w:noProof/>
        </w:rPr>
      </w:r>
      <w:r w:rsidRPr="006F35E8">
        <w:rPr>
          <w:noProof/>
        </w:rPr>
        <w:fldChar w:fldCharType="separate"/>
      </w:r>
      <w:r w:rsidR="00CB0943">
        <w:rPr>
          <w:noProof/>
        </w:rPr>
        <w:t>484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307</w:t>
      </w:r>
      <w:r>
        <w:rPr>
          <w:noProof/>
        </w:rPr>
        <w:noBreakHyphen/>
        <w:t>285</w:t>
      </w:r>
      <w:r>
        <w:rPr>
          <w:noProof/>
        </w:rPr>
        <w:tab/>
        <w:t>Trustee can choose to convert element taxed in the fund to element untaxed in the fund</w:t>
      </w:r>
      <w:r w:rsidRPr="006F35E8">
        <w:rPr>
          <w:noProof/>
        </w:rPr>
        <w:tab/>
      </w:r>
      <w:r w:rsidRPr="006F35E8">
        <w:rPr>
          <w:noProof/>
        </w:rPr>
        <w:fldChar w:fldCharType="begin"/>
      </w:r>
      <w:r w:rsidRPr="006F35E8">
        <w:rPr>
          <w:noProof/>
        </w:rPr>
        <w:instrText xml:space="preserve"> PAGEREF _Toc390175195 \h </w:instrText>
      </w:r>
      <w:r w:rsidRPr="006F35E8">
        <w:rPr>
          <w:noProof/>
        </w:rPr>
      </w:r>
      <w:r w:rsidRPr="006F35E8">
        <w:rPr>
          <w:noProof/>
        </w:rPr>
        <w:fldChar w:fldCharType="separate"/>
      </w:r>
      <w:r w:rsidR="00CB0943">
        <w:rPr>
          <w:noProof/>
        </w:rPr>
        <w:t>485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290</w:t>
      </w:r>
      <w:r>
        <w:rPr>
          <w:noProof/>
        </w:rPr>
        <w:tab/>
        <w:t>Taxed and untaxed elements of death benefit superannuation lump sums</w:t>
      </w:r>
      <w:r w:rsidRPr="006F35E8">
        <w:rPr>
          <w:noProof/>
        </w:rPr>
        <w:tab/>
      </w:r>
      <w:r w:rsidRPr="006F35E8">
        <w:rPr>
          <w:noProof/>
        </w:rPr>
        <w:fldChar w:fldCharType="begin"/>
      </w:r>
      <w:r w:rsidRPr="006F35E8">
        <w:rPr>
          <w:noProof/>
        </w:rPr>
        <w:instrText xml:space="preserve"> PAGEREF _Toc390175196 \h </w:instrText>
      </w:r>
      <w:r w:rsidRPr="006F35E8">
        <w:rPr>
          <w:noProof/>
        </w:rPr>
      </w:r>
      <w:r w:rsidRPr="006F35E8">
        <w:rPr>
          <w:noProof/>
        </w:rPr>
        <w:fldChar w:fldCharType="separate"/>
      </w:r>
      <w:r w:rsidR="00CB0943">
        <w:rPr>
          <w:noProof/>
        </w:rPr>
        <w:t>485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295</w:t>
      </w:r>
      <w:r>
        <w:rPr>
          <w:noProof/>
        </w:rPr>
        <w:tab/>
        <w:t>Superannuation benefits from public sector superannuation schemes may include untaxed element</w:t>
      </w:r>
      <w:r w:rsidRPr="006F35E8">
        <w:rPr>
          <w:noProof/>
        </w:rPr>
        <w:tab/>
      </w:r>
      <w:r w:rsidRPr="006F35E8">
        <w:rPr>
          <w:noProof/>
        </w:rPr>
        <w:fldChar w:fldCharType="begin"/>
      </w:r>
      <w:r w:rsidRPr="006F35E8">
        <w:rPr>
          <w:noProof/>
        </w:rPr>
        <w:instrText xml:space="preserve"> PAGEREF _Toc390175197 \h </w:instrText>
      </w:r>
      <w:r w:rsidRPr="006F35E8">
        <w:rPr>
          <w:noProof/>
        </w:rPr>
      </w:r>
      <w:r w:rsidRPr="006F35E8">
        <w:rPr>
          <w:noProof/>
        </w:rPr>
        <w:fldChar w:fldCharType="separate"/>
      </w:r>
      <w:r w:rsidR="00CB0943">
        <w:rPr>
          <w:noProof/>
        </w:rPr>
        <w:t>486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297</w:t>
      </w:r>
      <w:r>
        <w:rPr>
          <w:noProof/>
        </w:rPr>
        <w:tab/>
        <w:t>Public sector superannuation schemes—elements set by regulations</w:t>
      </w:r>
      <w:r w:rsidRPr="006F35E8">
        <w:rPr>
          <w:noProof/>
        </w:rPr>
        <w:tab/>
      </w:r>
      <w:r w:rsidRPr="006F35E8">
        <w:rPr>
          <w:noProof/>
        </w:rPr>
        <w:fldChar w:fldCharType="begin"/>
      </w:r>
      <w:r w:rsidRPr="006F35E8">
        <w:rPr>
          <w:noProof/>
        </w:rPr>
        <w:instrText xml:space="preserve"> PAGEREF _Toc390175198 \h </w:instrText>
      </w:r>
      <w:r w:rsidRPr="006F35E8">
        <w:rPr>
          <w:noProof/>
        </w:rPr>
      </w:r>
      <w:r w:rsidRPr="006F35E8">
        <w:rPr>
          <w:noProof/>
        </w:rPr>
        <w:fldChar w:fldCharType="separate"/>
      </w:r>
      <w:r w:rsidR="00CB0943">
        <w:rPr>
          <w:noProof/>
        </w:rPr>
        <w:t>487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300</w:t>
      </w:r>
      <w:r>
        <w:rPr>
          <w:noProof/>
        </w:rPr>
        <w:tab/>
        <w:t>Certain unclaimed money payments</w:t>
      </w:r>
      <w:r w:rsidRPr="006F35E8">
        <w:rPr>
          <w:noProof/>
        </w:rPr>
        <w:tab/>
      </w:r>
      <w:r w:rsidRPr="006F35E8">
        <w:rPr>
          <w:noProof/>
        </w:rPr>
        <w:fldChar w:fldCharType="begin"/>
      </w:r>
      <w:r w:rsidRPr="006F35E8">
        <w:rPr>
          <w:noProof/>
        </w:rPr>
        <w:instrText xml:space="preserve"> PAGEREF _Toc390175199 \h </w:instrText>
      </w:r>
      <w:r w:rsidRPr="006F35E8">
        <w:rPr>
          <w:noProof/>
        </w:rPr>
      </w:r>
      <w:r w:rsidRPr="006F35E8">
        <w:rPr>
          <w:noProof/>
        </w:rPr>
        <w:fldChar w:fldCharType="separate"/>
      </w:r>
      <w:r w:rsidR="00CB0943">
        <w:rPr>
          <w:noProof/>
        </w:rPr>
        <w:t>488</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F—Low rate cap and untaxed plan cap amounts</w:t>
      </w:r>
      <w:r w:rsidRPr="006F35E8">
        <w:rPr>
          <w:b w:val="0"/>
          <w:noProof/>
          <w:sz w:val="18"/>
        </w:rPr>
        <w:tab/>
      </w:r>
      <w:r w:rsidRPr="006F35E8">
        <w:rPr>
          <w:b w:val="0"/>
          <w:noProof/>
          <w:sz w:val="18"/>
        </w:rPr>
        <w:fldChar w:fldCharType="begin"/>
      </w:r>
      <w:r w:rsidRPr="006F35E8">
        <w:rPr>
          <w:b w:val="0"/>
          <w:noProof/>
          <w:sz w:val="18"/>
        </w:rPr>
        <w:instrText xml:space="preserve"> PAGEREF _Toc390175200 \h </w:instrText>
      </w:r>
      <w:r w:rsidRPr="006F35E8">
        <w:rPr>
          <w:b w:val="0"/>
          <w:noProof/>
          <w:sz w:val="18"/>
        </w:rPr>
      </w:r>
      <w:r w:rsidRPr="006F35E8">
        <w:rPr>
          <w:b w:val="0"/>
          <w:noProof/>
          <w:sz w:val="18"/>
        </w:rPr>
        <w:fldChar w:fldCharType="separate"/>
      </w:r>
      <w:r w:rsidR="00CB0943">
        <w:rPr>
          <w:b w:val="0"/>
          <w:noProof/>
          <w:sz w:val="18"/>
        </w:rPr>
        <w:t>491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345</w:t>
      </w:r>
      <w:r>
        <w:rPr>
          <w:noProof/>
        </w:rPr>
        <w:tab/>
      </w:r>
      <w:r w:rsidRPr="004F0005">
        <w:rPr>
          <w:i/>
          <w:noProof/>
        </w:rPr>
        <w:t>Low rate cap amount</w:t>
      </w:r>
      <w:r w:rsidRPr="006F35E8">
        <w:rPr>
          <w:noProof/>
        </w:rPr>
        <w:tab/>
      </w:r>
      <w:r w:rsidRPr="006F35E8">
        <w:rPr>
          <w:noProof/>
        </w:rPr>
        <w:fldChar w:fldCharType="begin"/>
      </w:r>
      <w:r w:rsidRPr="006F35E8">
        <w:rPr>
          <w:noProof/>
        </w:rPr>
        <w:instrText xml:space="preserve"> PAGEREF _Toc390175201 \h </w:instrText>
      </w:r>
      <w:r w:rsidRPr="006F35E8">
        <w:rPr>
          <w:noProof/>
        </w:rPr>
      </w:r>
      <w:r w:rsidRPr="006F35E8">
        <w:rPr>
          <w:noProof/>
        </w:rPr>
        <w:fldChar w:fldCharType="separate"/>
      </w:r>
      <w:r w:rsidR="00CB0943">
        <w:rPr>
          <w:noProof/>
        </w:rPr>
        <w:t>491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350</w:t>
      </w:r>
      <w:r>
        <w:rPr>
          <w:noProof/>
        </w:rPr>
        <w:tab/>
      </w:r>
      <w:r w:rsidRPr="004F0005">
        <w:rPr>
          <w:i/>
          <w:noProof/>
        </w:rPr>
        <w:t>Untaxed plan cap amount</w:t>
      </w:r>
      <w:r w:rsidRPr="006F35E8">
        <w:rPr>
          <w:noProof/>
        </w:rPr>
        <w:tab/>
      </w:r>
      <w:r w:rsidRPr="006F35E8">
        <w:rPr>
          <w:noProof/>
        </w:rPr>
        <w:fldChar w:fldCharType="begin"/>
      </w:r>
      <w:r w:rsidRPr="006F35E8">
        <w:rPr>
          <w:noProof/>
        </w:rPr>
        <w:instrText xml:space="preserve"> PAGEREF _Toc390175202 \h </w:instrText>
      </w:r>
      <w:r w:rsidRPr="006F35E8">
        <w:rPr>
          <w:noProof/>
        </w:rPr>
      </w:r>
      <w:r w:rsidRPr="006F35E8">
        <w:rPr>
          <w:noProof/>
        </w:rPr>
        <w:fldChar w:fldCharType="separate"/>
      </w:r>
      <w:r w:rsidR="00CB0943">
        <w:rPr>
          <w:noProof/>
        </w:rPr>
        <w:t>492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307</w:t>
      </w:r>
      <w:r>
        <w:rPr>
          <w:noProof/>
        </w:rPr>
        <w:noBreakHyphen/>
        <w:t>G—Other concepts</w:t>
      </w:r>
      <w:r w:rsidRPr="006F35E8">
        <w:rPr>
          <w:b w:val="0"/>
          <w:noProof/>
          <w:sz w:val="18"/>
        </w:rPr>
        <w:tab/>
      </w:r>
      <w:r w:rsidRPr="006F35E8">
        <w:rPr>
          <w:b w:val="0"/>
          <w:noProof/>
          <w:sz w:val="18"/>
        </w:rPr>
        <w:fldChar w:fldCharType="begin"/>
      </w:r>
      <w:r w:rsidRPr="006F35E8">
        <w:rPr>
          <w:b w:val="0"/>
          <w:noProof/>
          <w:sz w:val="18"/>
        </w:rPr>
        <w:instrText xml:space="preserve"> PAGEREF _Toc390175203 \h </w:instrText>
      </w:r>
      <w:r w:rsidRPr="006F35E8">
        <w:rPr>
          <w:b w:val="0"/>
          <w:noProof/>
          <w:sz w:val="18"/>
        </w:rPr>
      </w:r>
      <w:r w:rsidRPr="006F35E8">
        <w:rPr>
          <w:b w:val="0"/>
          <w:noProof/>
          <w:sz w:val="18"/>
        </w:rPr>
        <w:fldChar w:fldCharType="separate"/>
      </w:r>
      <w:r w:rsidR="00CB0943">
        <w:rPr>
          <w:b w:val="0"/>
          <w:noProof/>
          <w:sz w:val="18"/>
        </w:rPr>
        <w:t>493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307</w:t>
      </w:r>
      <w:r>
        <w:rPr>
          <w:noProof/>
        </w:rPr>
        <w:noBreakHyphen/>
        <w:t>400</w:t>
      </w:r>
      <w:r>
        <w:rPr>
          <w:noProof/>
        </w:rPr>
        <w:tab/>
        <w:t xml:space="preserve">Meaning of </w:t>
      </w:r>
      <w:r w:rsidRPr="004F0005">
        <w:rPr>
          <w:i/>
          <w:noProof/>
        </w:rPr>
        <w:t>service period</w:t>
      </w:r>
      <w:r>
        <w:rPr>
          <w:noProof/>
        </w:rPr>
        <w:t xml:space="preserve"> for a superannuation lump sum</w:t>
      </w:r>
      <w:r w:rsidRPr="006F35E8">
        <w:rPr>
          <w:noProof/>
        </w:rPr>
        <w:tab/>
      </w:r>
      <w:r w:rsidRPr="006F35E8">
        <w:rPr>
          <w:noProof/>
        </w:rPr>
        <w:fldChar w:fldCharType="begin"/>
      </w:r>
      <w:r w:rsidRPr="006F35E8">
        <w:rPr>
          <w:noProof/>
        </w:rPr>
        <w:instrText xml:space="preserve"> PAGEREF _Toc390175204 \h </w:instrText>
      </w:r>
      <w:r w:rsidRPr="006F35E8">
        <w:rPr>
          <w:noProof/>
        </w:rPr>
      </w:r>
      <w:r w:rsidRPr="006F35E8">
        <w:rPr>
          <w:noProof/>
        </w:rPr>
        <w:fldChar w:fldCharType="separate"/>
      </w:r>
      <w:r w:rsidR="00CB0943">
        <w:rPr>
          <w:noProof/>
        </w:rPr>
        <w:t>493</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310—Loss relief for merging superannuation funds</w:t>
      </w:r>
      <w:r w:rsidRPr="006F35E8">
        <w:rPr>
          <w:b w:val="0"/>
          <w:noProof/>
          <w:sz w:val="18"/>
        </w:rPr>
        <w:tab/>
      </w:r>
      <w:r w:rsidRPr="006F35E8">
        <w:rPr>
          <w:b w:val="0"/>
          <w:noProof/>
          <w:sz w:val="18"/>
        </w:rPr>
        <w:fldChar w:fldCharType="begin"/>
      </w:r>
      <w:r w:rsidRPr="006F35E8">
        <w:rPr>
          <w:b w:val="0"/>
          <w:noProof/>
          <w:sz w:val="18"/>
        </w:rPr>
        <w:instrText xml:space="preserve"> PAGEREF _Toc390175205 \h </w:instrText>
      </w:r>
      <w:r w:rsidRPr="006F35E8">
        <w:rPr>
          <w:b w:val="0"/>
          <w:noProof/>
          <w:sz w:val="18"/>
        </w:rPr>
      </w:r>
      <w:r w:rsidRPr="006F35E8">
        <w:rPr>
          <w:b w:val="0"/>
          <w:noProof/>
          <w:sz w:val="18"/>
        </w:rPr>
        <w:fldChar w:fldCharType="separate"/>
      </w:r>
      <w:r w:rsidR="00CB0943">
        <w:rPr>
          <w:b w:val="0"/>
          <w:noProof/>
          <w:sz w:val="18"/>
        </w:rPr>
        <w:t>495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310</w:t>
      </w:r>
      <w:r>
        <w:rPr>
          <w:noProof/>
        </w:rPr>
        <w:tab/>
      </w:r>
      <w:r w:rsidRPr="006F35E8">
        <w:rPr>
          <w:b w:val="0"/>
          <w:noProof/>
          <w:sz w:val="18"/>
        </w:rPr>
        <w:t>495</w:t>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_Toc390175207 \h </w:instrText>
      </w:r>
      <w:r w:rsidRPr="006F35E8">
        <w:rPr>
          <w:noProof/>
        </w:rPr>
      </w:r>
      <w:r w:rsidRPr="006F35E8">
        <w:rPr>
          <w:noProof/>
        </w:rPr>
        <w:fldChar w:fldCharType="separate"/>
      </w:r>
      <w:r w:rsidR="00CB0943">
        <w:rPr>
          <w:noProof/>
        </w:rPr>
        <w:t>495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_Toc390175208 \h </w:instrText>
      </w:r>
      <w:r w:rsidRPr="006F35E8">
        <w:rPr>
          <w:b w:val="0"/>
          <w:noProof/>
          <w:sz w:val="18"/>
        </w:rPr>
      </w:r>
      <w:r w:rsidRPr="006F35E8">
        <w:rPr>
          <w:b w:val="0"/>
          <w:noProof/>
          <w:sz w:val="18"/>
        </w:rPr>
        <w:fldChar w:fldCharType="separate"/>
      </w:r>
      <w:r w:rsidR="00CB0943">
        <w:rPr>
          <w:b w:val="0"/>
          <w:noProof/>
          <w:sz w:val="18"/>
        </w:rPr>
        <w:t>495</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A—Object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_Toc390175209 \h </w:instrText>
      </w:r>
      <w:r w:rsidRPr="006F35E8">
        <w:rPr>
          <w:b w:val="0"/>
          <w:noProof/>
          <w:sz w:val="18"/>
        </w:rPr>
      </w:r>
      <w:r w:rsidRPr="006F35E8">
        <w:rPr>
          <w:b w:val="0"/>
          <w:noProof/>
          <w:sz w:val="18"/>
        </w:rPr>
        <w:fldChar w:fldCharType="separate"/>
      </w:r>
      <w:r w:rsidR="00CB0943">
        <w:rPr>
          <w:b w:val="0"/>
          <w:noProof/>
          <w:sz w:val="18"/>
        </w:rPr>
        <w:t>495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5</w:t>
      </w:r>
      <w:r>
        <w:rPr>
          <w:noProof/>
        </w:rPr>
        <w:tab/>
        <w:t>Object</w:t>
      </w:r>
      <w:r w:rsidRPr="006F35E8">
        <w:rPr>
          <w:noProof/>
        </w:rPr>
        <w:tab/>
      </w:r>
      <w:r w:rsidRPr="006F35E8">
        <w:rPr>
          <w:noProof/>
        </w:rPr>
        <w:fldChar w:fldCharType="begin"/>
      </w:r>
      <w:r w:rsidRPr="006F35E8">
        <w:rPr>
          <w:noProof/>
        </w:rPr>
        <w:instrText xml:space="preserve"> PAGEREF _Toc390175210 \h </w:instrText>
      </w:r>
      <w:r w:rsidRPr="006F35E8">
        <w:rPr>
          <w:noProof/>
        </w:rPr>
      </w:r>
      <w:r w:rsidRPr="006F35E8">
        <w:rPr>
          <w:noProof/>
        </w:rPr>
        <w:fldChar w:fldCharType="separate"/>
      </w:r>
      <w:r w:rsidR="00CB0943">
        <w:rPr>
          <w:noProof/>
        </w:rPr>
        <w:t>495</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B—Choice to transfer losses</w:t>
      </w:r>
      <w:r w:rsidRPr="006F35E8">
        <w:rPr>
          <w:b w:val="0"/>
          <w:noProof/>
          <w:sz w:val="18"/>
        </w:rPr>
        <w:tab/>
      </w:r>
      <w:r w:rsidRPr="006F35E8">
        <w:rPr>
          <w:b w:val="0"/>
          <w:noProof/>
          <w:sz w:val="18"/>
        </w:rPr>
        <w:fldChar w:fldCharType="begin"/>
      </w:r>
      <w:r w:rsidRPr="006F35E8">
        <w:rPr>
          <w:b w:val="0"/>
          <w:noProof/>
          <w:sz w:val="18"/>
        </w:rPr>
        <w:instrText xml:space="preserve"> PAGEREF _Toc390175211 \h </w:instrText>
      </w:r>
      <w:r w:rsidRPr="006F35E8">
        <w:rPr>
          <w:b w:val="0"/>
          <w:noProof/>
          <w:sz w:val="18"/>
        </w:rPr>
      </w:r>
      <w:r w:rsidRPr="006F35E8">
        <w:rPr>
          <w:b w:val="0"/>
          <w:noProof/>
          <w:sz w:val="18"/>
        </w:rPr>
        <w:fldChar w:fldCharType="separate"/>
      </w:r>
      <w:r w:rsidR="00CB0943">
        <w:rPr>
          <w:b w:val="0"/>
          <w:noProof/>
          <w:sz w:val="18"/>
        </w:rPr>
        <w:t>496</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10</w:t>
      </w:r>
      <w:r>
        <w:rPr>
          <w:noProof/>
        </w:rPr>
        <w:tab/>
        <w:t>Original fund’s assets extend beyond life insurance policies and units in pooled superannuation trusts</w:t>
      </w:r>
      <w:r w:rsidRPr="006F35E8">
        <w:rPr>
          <w:noProof/>
        </w:rPr>
        <w:tab/>
      </w:r>
      <w:r w:rsidRPr="006F35E8">
        <w:rPr>
          <w:noProof/>
        </w:rPr>
        <w:fldChar w:fldCharType="begin"/>
      </w:r>
      <w:r w:rsidRPr="006F35E8">
        <w:rPr>
          <w:noProof/>
        </w:rPr>
        <w:instrText xml:space="preserve"> PAGEREF _Toc390175212 \h </w:instrText>
      </w:r>
      <w:r w:rsidRPr="006F35E8">
        <w:rPr>
          <w:noProof/>
        </w:rPr>
      </w:r>
      <w:r w:rsidRPr="006F35E8">
        <w:rPr>
          <w:noProof/>
        </w:rPr>
        <w:fldChar w:fldCharType="separate"/>
      </w:r>
      <w:r w:rsidR="00CB0943">
        <w:rPr>
          <w:noProof/>
        </w:rPr>
        <w:t>496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15</w:t>
      </w:r>
      <w:r>
        <w:rPr>
          <w:noProof/>
        </w:rPr>
        <w:tab/>
        <w:t>Original fund’s assets include a complying superannuation/FHSA life insurance policy</w:t>
      </w:r>
      <w:r w:rsidRPr="006F35E8">
        <w:rPr>
          <w:noProof/>
        </w:rPr>
        <w:tab/>
      </w:r>
      <w:r w:rsidRPr="006F35E8">
        <w:rPr>
          <w:noProof/>
        </w:rPr>
        <w:fldChar w:fldCharType="begin"/>
      </w:r>
      <w:r w:rsidRPr="006F35E8">
        <w:rPr>
          <w:noProof/>
        </w:rPr>
        <w:instrText xml:space="preserve"> PAGEREF _Toc390175213 \h </w:instrText>
      </w:r>
      <w:r w:rsidRPr="006F35E8">
        <w:rPr>
          <w:noProof/>
        </w:rPr>
      </w:r>
      <w:r w:rsidRPr="006F35E8">
        <w:rPr>
          <w:noProof/>
        </w:rPr>
        <w:fldChar w:fldCharType="separate"/>
      </w:r>
      <w:r w:rsidR="00CB0943">
        <w:rPr>
          <w:noProof/>
        </w:rPr>
        <w:t>498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20</w:t>
      </w:r>
      <w:r>
        <w:rPr>
          <w:noProof/>
        </w:rPr>
        <w:tab/>
        <w:t>Original fund’s assets include units in a pooled superannuation trust</w:t>
      </w:r>
      <w:r w:rsidRPr="006F35E8">
        <w:rPr>
          <w:noProof/>
        </w:rPr>
        <w:tab/>
      </w:r>
      <w:r w:rsidRPr="006F35E8">
        <w:rPr>
          <w:noProof/>
        </w:rPr>
        <w:fldChar w:fldCharType="begin"/>
      </w:r>
      <w:r w:rsidRPr="006F35E8">
        <w:rPr>
          <w:noProof/>
        </w:rPr>
        <w:instrText xml:space="preserve"> PAGEREF _Toc390175214 \h </w:instrText>
      </w:r>
      <w:r w:rsidRPr="006F35E8">
        <w:rPr>
          <w:noProof/>
        </w:rPr>
      </w:r>
      <w:r w:rsidRPr="006F35E8">
        <w:rPr>
          <w:noProof/>
        </w:rPr>
        <w:fldChar w:fldCharType="separate"/>
      </w:r>
      <w:r w:rsidR="00CB0943">
        <w:rPr>
          <w:noProof/>
        </w:rPr>
        <w:t>499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C—Consequences of choosing to transfer losses</w:t>
      </w:r>
      <w:r w:rsidRPr="006F35E8">
        <w:rPr>
          <w:b w:val="0"/>
          <w:noProof/>
          <w:sz w:val="18"/>
        </w:rPr>
        <w:tab/>
      </w:r>
      <w:r w:rsidRPr="006F35E8">
        <w:rPr>
          <w:b w:val="0"/>
          <w:noProof/>
          <w:sz w:val="18"/>
        </w:rPr>
        <w:fldChar w:fldCharType="begin"/>
      </w:r>
      <w:r w:rsidRPr="006F35E8">
        <w:rPr>
          <w:b w:val="0"/>
          <w:noProof/>
          <w:sz w:val="18"/>
        </w:rPr>
        <w:instrText xml:space="preserve"> PAGEREF _Toc390175215 \h </w:instrText>
      </w:r>
      <w:r w:rsidRPr="006F35E8">
        <w:rPr>
          <w:b w:val="0"/>
          <w:noProof/>
          <w:sz w:val="18"/>
        </w:rPr>
      </w:r>
      <w:r w:rsidRPr="006F35E8">
        <w:rPr>
          <w:b w:val="0"/>
          <w:noProof/>
          <w:sz w:val="18"/>
        </w:rPr>
        <w:fldChar w:fldCharType="separate"/>
      </w:r>
      <w:r w:rsidR="00CB0943">
        <w:rPr>
          <w:b w:val="0"/>
          <w:noProof/>
          <w:sz w:val="18"/>
        </w:rPr>
        <w:t>501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25</w:t>
      </w:r>
      <w:r>
        <w:rPr>
          <w:noProof/>
        </w:rPr>
        <w:tab/>
        <w:t>Who losses can be transferred to</w:t>
      </w:r>
      <w:r w:rsidRPr="006F35E8">
        <w:rPr>
          <w:noProof/>
        </w:rPr>
        <w:tab/>
      </w:r>
      <w:r w:rsidRPr="006F35E8">
        <w:rPr>
          <w:noProof/>
        </w:rPr>
        <w:fldChar w:fldCharType="begin"/>
      </w:r>
      <w:r w:rsidRPr="006F35E8">
        <w:rPr>
          <w:noProof/>
        </w:rPr>
        <w:instrText xml:space="preserve"> PAGEREF _Toc390175216 \h </w:instrText>
      </w:r>
      <w:r w:rsidRPr="006F35E8">
        <w:rPr>
          <w:noProof/>
        </w:rPr>
      </w:r>
      <w:r w:rsidRPr="006F35E8">
        <w:rPr>
          <w:noProof/>
        </w:rPr>
        <w:fldChar w:fldCharType="separate"/>
      </w:r>
      <w:r w:rsidR="00CB0943">
        <w:rPr>
          <w:noProof/>
        </w:rPr>
        <w:t>501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30</w:t>
      </w:r>
      <w:r>
        <w:rPr>
          <w:noProof/>
        </w:rPr>
        <w:tab/>
        <w:t>Losses that can be transferred</w:t>
      </w:r>
      <w:r w:rsidRPr="006F35E8">
        <w:rPr>
          <w:noProof/>
        </w:rPr>
        <w:tab/>
      </w:r>
      <w:r w:rsidRPr="006F35E8">
        <w:rPr>
          <w:noProof/>
        </w:rPr>
        <w:fldChar w:fldCharType="begin"/>
      </w:r>
      <w:r w:rsidRPr="006F35E8">
        <w:rPr>
          <w:noProof/>
        </w:rPr>
        <w:instrText xml:space="preserve"> PAGEREF _Toc390175217 \h </w:instrText>
      </w:r>
      <w:r w:rsidRPr="006F35E8">
        <w:rPr>
          <w:noProof/>
        </w:rPr>
      </w:r>
      <w:r w:rsidRPr="006F35E8">
        <w:rPr>
          <w:noProof/>
        </w:rPr>
        <w:fldChar w:fldCharType="separate"/>
      </w:r>
      <w:r w:rsidR="00CB0943">
        <w:rPr>
          <w:noProof/>
        </w:rPr>
        <w:t>501</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35</w:t>
      </w:r>
      <w:r>
        <w:rPr>
          <w:noProof/>
        </w:rPr>
        <w:tab/>
        <w:t>Effect of transferring a net capital loss</w:t>
      </w:r>
      <w:r w:rsidRPr="006F35E8">
        <w:rPr>
          <w:noProof/>
        </w:rPr>
        <w:tab/>
      </w:r>
      <w:r w:rsidRPr="006F35E8">
        <w:rPr>
          <w:noProof/>
        </w:rPr>
        <w:fldChar w:fldCharType="begin"/>
      </w:r>
      <w:r w:rsidRPr="006F35E8">
        <w:rPr>
          <w:noProof/>
        </w:rPr>
        <w:instrText xml:space="preserve"> PAGEREF _Toc390175218 \h </w:instrText>
      </w:r>
      <w:r w:rsidRPr="006F35E8">
        <w:rPr>
          <w:noProof/>
        </w:rPr>
      </w:r>
      <w:r w:rsidRPr="006F35E8">
        <w:rPr>
          <w:noProof/>
        </w:rPr>
        <w:fldChar w:fldCharType="separate"/>
      </w:r>
      <w:r w:rsidR="00CB0943">
        <w:rPr>
          <w:noProof/>
        </w:rPr>
        <w:t>503</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40</w:t>
      </w:r>
      <w:r>
        <w:rPr>
          <w:noProof/>
        </w:rPr>
        <w:tab/>
        <w:t>Effect of transferring a tax loss</w:t>
      </w:r>
      <w:r w:rsidRPr="006F35E8">
        <w:rPr>
          <w:noProof/>
        </w:rPr>
        <w:tab/>
      </w:r>
      <w:r w:rsidRPr="006F35E8">
        <w:rPr>
          <w:noProof/>
        </w:rPr>
        <w:fldChar w:fldCharType="begin"/>
      </w:r>
      <w:r w:rsidRPr="006F35E8">
        <w:rPr>
          <w:noProof/>
        </w:rPr>
        <w:instrText xml:space="preserve"> PAGEREF _Toc390175219 \h </w:instrText>
      </w:r>
      <w:r w:rsidRPr="006F35E8">
        <w:rPr>
          <w:noProof/>
        </w:rPr>
      </w:r>
      <w:r w:rsidRPr="006F35E8">
        <w:rPr>
          <w:noProof/>
        </w:rPr>
        <w:fldChar w:fldCharType="separate"/>
      </w:r>
      <w:r w:rsidR="00CB0943">
        <w:rPr>
          <w:noProof/>
        </w:rPr>
        <w:t>503</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D—Choice for assets roll</w:t>
      </w:r>
      <w:r>
        <w:rPr>
          <w:noProof/>
        </w:rPr>
        <w:noBreakHyphen/>
        <w:t>over</w:t>
      </w:r>
      <w:r w:rsidRPr="006F35E8">
        <w:rPr>
          <w:b w:val="0"/>
          <w:noProof/>
          <w:sz w:val="18"/>
        </w:rPr>
        <w:tab/>
      </w:r>
      <w:r w:rsidRPr="006F35E8">
        <w:rPr>
          <w:b w:val="0"/>
          <w:noProof/>
          <w:sz w:val="18"/>
        </w:rPr>
        <w:fldChar w:fldCharType="begin"/>
      </w:r>
      <w:r w:rsidRPr="006F35E8">
        <w:rPr>
          <w:b w:val="0"/>
          <w:noProof/>
          <w:sz w:val="18"/>
        </w:rPr>
        <w:instrText xml:space="preserve"> PAGEREF _Toc390175220 \h </w:instrText>
      </w:r>
      <w:r w:rsidRPr="006F35E8">
        <w:rPr>
          <w:b w:val="0"/>
          <w:noProof/>
          <w:sz w:val="18"/>
        </w:rPr>
      </w:r>
      <w:r w:rsidRPr="006F35E8">
        <w:rPr>
          <w:b w:val="0"/>
          <w:noProof/>
          <w:sz w:val="18"/>
        </w:rPr>
        <w:fldChar w:fldCharType="separate"/>
      </w:r>
      <w:r w:rsidR="00CB0943">
        <w:rPr>
          <w:b w:val="0"/>
          <w:noProof/>
          <w:sz w:val="18"/>
        </w:rPr>
        <w:t>505</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45</w:t>
      </w:r>
      <w:r>
        <w:rPr>
          <w:noProof/>
        </w:rPr>
        <w:tab/>
        <w:t>Choosing the assets roll</w:t>
      </w:r>
      <w:r>
        <w:rPr>
          <w:noProof/>
        </w:rPr>
        <w:noBreakHyphen/>
        <w:t>over</w:t>
      </w:r>
      <w:r w:rsidRPr="006F35E8">
        <w:rPr>
          <w:noProof/>
        </w:rPr>
        <w:tab/>
      </w:r>
      <w:r w:rsidRPr="006F35E8">
        <w:rPr>
          <w:noProof/>
        </w:rPr>
        <w:fldChar w:fldCharType="begin"/>
      </w:r>
      <w:r w:rsidRPr="006F35E8">
        <w:rPr>
          <w:noProof/>
        </w:rPr>
        <w:instrText xml:space="preserve"> PAGEREF _Toc390175221 \h </w:instrText>
      </w:r>
      <w:r w:rsidRPr="006F35E8">
        <w:rPr>
          <w:noProof/>
        </w:rPr>
      </w:r>
      <w:r w:rsidRPr="006F35E8">
        <w:rPr>
          <w:noProof/>
        </w:rPr>
        <w:fldChar w:fldCharType="separate"/>
      </w:r>
      <w:r w:rsidR="00CB0943">
        <w:rPr>
          <w:noProof/>
        </w:rPr>
        <w:t>505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50</w:t>
      </w:r>
      <w:r>
        <w:rPr>
          <w:noProof/>
        </w:rPr>
        <w:tab/>
        <w:t>Choosing the form of the assets roll</w:t>
      </w:r>
      <w:r>
        <w:rPr>
          <w:noProof/>
        </w:rPr>
        <w:noBreakHyphen/>
        <w:t>over</w:t>
      </w:r>
      <w:r w:rsidRPr="006F35E8">
        <w:rPr>
          <w:noProof/>
        </w:rPr>
        <w:tab/>
      </w:r>
      <w:r w:rsidRPr="006F35E8">
        <w:rPr>
          <w:noProof/>
        </w:rPr>
        <w:fldChar w:fldCharType="begin"/>
      </w:r>
      <w:r w:rsidRPr="006F35E8">
        <w:rPr>
          <w:noProof/>
        </w:rPr>
        <w:instrText xml:space="preserve"> PAGEREF _Toc390175222 \h </w:instrText>
      </w:r>
      <w:r w:rsidRPr="006F35E8">
        <w:rPr>
          <w:noProof/>
        </w:rPr>
      </w:r>
      <w:r w:rsidRPr="006F35E8">
        <w:rPr>
          <w:noProof/>
        </w:rPr>
        <w:fldChar w:fldCharType="separate"/>
      </w:r>
      <w:r w:rsidR="00CB0943">
        <w:rPr>
          <w:noProof/>
        </w:rPr>
        <w:t>506</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E—Consequences of choosing assets roll</w:t>
      </w:r>
      <w:r>
        <w:rPr>
          <w:noProof/>
        </w:rPr>
        <w:noBreakHyphen/>
        <w:t>over</w:t>
      </w:r>
      <w:r w:rsidRPr="006F35E8">
        <w:rPr>
          <w:b w:val="0"/>
          <w:noProof/>
          <w:sz w:val="18"/>
        </w:rPr>
        <w:tab/>
      </w:r>
      <w:r w:rsidRPr="006F35E8">
        <w:rPr>
          <w:b w:val="0"/>
          <w:noProof/>
          <w:sz w:val="18"/>
        </w:rPr>
        <w:fldChar w:fldCharType="begin"/>
      </w:r>
      <w:r w:rsidRPr="006F35E8">
        <w:rPr>
          <w:b w:val="0"/>
          <w:noProof/>
          <w:sz w:val="18"/>
        </w:rPr>
        <w:instrText xml:space="preserve"> PAGEREF _Toc390175223 \h </w:instrText>
      </w:r>
      <w:r w:rsidRPr="006F35E8">
        <w:rPr>
          <w:b w:val="0"/>
          <w:noProof/>
          <w:sz w:val="18"/>
        </w:rPr>
      </w:r>
      <w:r w:rsidRPr="006F35E8">
        <w:rPr>
          <w:b w:val="0"/>
          <w:noProof/>
          <w:sz w:val="18"/>
        </w:rPr>
        <w:fldChar w:fldCharType="separate"/>
      </w:r>
      <w:r w:rsidR="00CB0943">
        <w:rPr>
          <w:b w:val="0"/>
          <w:noProof/>
          <w:sz w:val="18"/>
        </w:rPr>
        <w:t>507</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55</w:t>
      </w:r>
      <w:r>
        <w:rPr>
          <w:noProof/>
        </w:rPr>
        <w:tab/>
        <w:t>CGT assets—if global asset approach chosen</w:t>
      </w:r>
      <w:r w:rsidRPr="006F35E8">
        <w:rPr>
          <w:noProof/>
        </w:rPr>
        <w:tab/>
      </w:r>
      <w:r w:rsidRPr="006F35E8">
        <w:rPr>
          <w:noProof/>
        </w:rPr>
        <w:fldChar w:fldCharType="begin"/>
      </w:r>
      <w:r w:rsidRPr="006F35E8">
        <w:rPr>
          <w:noProof/>
        </w:rPr>
        <w:instrText xml:space="preserve"> PAGEREF _Toc390175224 \h </w:instrText>
      </w:r>
      <w:r w:rsidRPr="006F35E8">
        <w:rPr>
          <w:noProof/>
        </w:rPr>
      </w:r>
      <w:r w:rsidRPr="006F35E8">
        <w:rPr>
          <w:noProof/>
        </w:rPr>
        <w:fldChar w:fldCharType="separate"/>
      </w:r>
      <w:r w:rsidR="00CB0943">
        <w:rPr>
          <w:noProof/>
        </w:rPr>
        <w:t>507</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lastRenderedPageBreak/>
        <w:t>310</w:t>
      </w:r>
      <w:r>
        <w:rPr>
          <w:noProof/>
        </w:rPr>
        <w:noBreakHyphen/>
        <w:t>60</w:t>
      </w:r>
      <w:r>
        <w:rPr>
          <w:noProof/>
        </w:rPr>
        <w:tab/>
        <w:t>CGT assets—individual asset approach</w:t>
      </w:r>
      <w:r w:rsidRPr="006F35E8">
        <w:rPr>
          <w:noProof/>
        </w:rPr>
        <w:tab/>
      </w:r>
      <w:r w:rsidRPr="006F35E8">
        <w:rPr>
          <w:noProof/>
        </w:rPr>
        <w:fldChar w:fldCharType="begin"/>
      </w:r>
      <w:r w:rsidRPr="006F35E8">
        <w:rPr>
          <w:noProof/>
        </w:rPr>
        <w:instrText xml:space="preserve"> PAGEREF _Toc390175225 \h </w:instrText>
      </w:r>
      <w:r w:rsidRPr="006F35E8">
        <w:rPr>
          <w:noProof/>
        </w:rPr>
      </w:r>
      <w:r w:rsidRPr="006F35E8">
        <w:rPr>
          <w:noProof/>
        </w:rPr>
        <w:fldChar w:fldCharType="separate"/>
      </w:r>
      <w:r w:rsidR="00CB0943">
        <w:rPr>
          <w:noProof/>
        </w:rPr>
        <w:t>508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65</w:t>
      </w:r>
      <w:r>
        <w:rPr>
          <w:noProof/>
        </w:rPr>
        <w:tab/>
        <w:t>Revenue assets—if global asset approach chosen</w:t>
      </w:r>
      <w:r w:rsidRPr="006F35E8">
        <w:rPr>
          <w:noProof/>
        </w:rPr>
        <w:tab/>
      </w:r>
      <w:r w:rsidRPr="006F35E8">
        <w:rPr>
          <w:noProof/>
        </w:rPr>
        <w:fldChar w:fldCharType="begin"/>
      </w:r>
      <w:r w:rsidRPr="006F35E8">
        <w:rPr>
          <w:noProof/>
        </w:rPr>
        <w:instrText xml:space="preserve"> PAGEREF _Toc390175226 \h </w:instrText>
      </w:r>
      <w:r w:rsidRPr="006F35E8">
        <w:rPr>
          <w:noProof/>
        </w:rPr>
      </w:r>
      <w:r w:rsidRPr="006F35E8">
        <w:rPr>
          <w:noProof/>
        </w:rPr>
        <w:fldChar w:fldCharType="separate"/>
      </w:r>
      <w:r w:rsidR="00CB0943">
        <w:rPr>
          <w:noProof/>
        </w:rPr>
        <w:t>508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70</w:t>
      </w:r>
      <w:r>
        <w:rPr>
          <w:noProof/>
        </w:rPr>
        <w:tab/>
        <w:t>Revenue assets—individual asset approach</w:t>
      </w:r>
      <w:r w:rsidRPr="006F35E8">
        <w:rPr>
          <w:noProof/>
        </w:rPr>
        <w:tab/>
      </w:r>
      <w:r w:rsidRPr="006F35E8">
        <w:rPr>
          <w:noProof/>
        </w:rPr>
        <w:fldChar w:fldCharType="begin"/>
      </w:r>
      <w:r w:rsidRPr="006F35E8">
        <w:rPr>
          <w:noProof/>
        </w:rPr>
        <w:instrText xml:space="preserve"> PAGEREF _Toc390175227 \h </w:instrText>
      </w:r>
      <w:r w:rsidRPr="006F35E8">
        <w:rPr>
          <w:noProof/>
        </w:rPr>
      </w:r>
      <w:r w:rsidRPr="006F35E8">
        <w:rPr>
          <w:noProof/>
        </w:rPr>
        <w:fldChar w:fldCharType="separate"/>
      </w:r>
      <w:r w:rsidR="00CB0943">
        <w:rPr>
          <w:noProof/>
        </w:rPr>
        <w:t>509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75</w:t>
      </w:r>
      <w:r>
        <w:rPr>
          <w:noProof/>
        </w:rPr>
        <w:tab/>
        <w:t>Further consequences for roll</w:t>
      </w:r>
      <w:r>
        <w:rPr>
          <w:noProof/>
        </w:rPr>
        <w:noBreakHyphen/>
        <w:t>overs involving life insurance companies</w:t>
      </w:r>
      <w:r w:rsidRPr="006F35E8">
        <w:rPr>
          <w:noProof/>
        </w:rPr>
        <w:tab/>
      </w:r>
      <w:r w:rsidRPr="006F35E8">
        <w:rPr>
          <w:noProof/>
        </w:rPr>
        <w:fldChar w:fldCharType="begin"/>
      </w:r>
      <w:r w:rsidRPr="006F35E8">
        <w:rPr>
          <w:noProof/>
        </w:rPr>
        <w:instrText xml:space="preserve"> PAGEREF _Toc390175228 \h </w:instrText>
      </w:r>
      <w:r w:rsidRPr="006F35E8">
        <w:rPr>
          <w:noProof/>
        </w:rPr>
      </w:r>
      <w:r w:rsidRPr="006F35E8">
        <w:rPr>
          <w:noProof/>
        </w:rPr>
        <w:fldChar w:fldCharType="separate"/>
      </w:r>
      <w:r w:rsidR="00CB0943">
        <w:rPr>
          <w:noProof/>
        </w:rPr>
        <w:t>509</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310</w:t>
      </w:r>
      <w:r>
        <w:rPr>
          <w:noProof/>
        </w:rPr>
        <w:noBreakHyphen/>
        <w:t>F—Choices</w:t>
      </w:r>
      <w:r w:rsidRPr="006F35E8">
        <w:rPr>
          <w:b w:val="0"/>
          <w:noProof/>
          <w:sz w:val="18"/>
        </w:rPr>
        <w:tab/>
      </w:r>
      <w:r w:rsidRPr="006F35E8">
        <w:rPr>
          <w:b w:val="0"/>
          <w:noProof/>
          <w:sz w:val="18"/>
        </w:rPr>
        <w:fldChar w:fldCharType="begin"/>
      </w:r>
      <w:r w:rsidRPr="006F35E8">
        <w:rPr>
          <w:b w:val="0"/>
          <w:noProof/>
          <w:sz w:val="18"/>
        </w:rPr>
        <w:instrText xml:space="preserve"> PAGEREF _Toc390175229 \h </w:instrText>
      </w:r>
      <w:r w:rsidRPr="006F35E8">
        <w:rPr>
          <w:b w:val="0"/>
          <w:noProof/>
          <w:sz w:val="18"/>
        </w:rPr>
      </w:r>
      <w:r w:rsidRPr="006F35E8">
        <w:rPr>
          <w:b w:val="0"/>
          <w:noProof/>
          <w:sz w:val="18"/>
        </w:rPr>
        <w:fldChar w:fldCharType="separate"/>
      </w:r>
      <w:r w:rsidR="00CB0943">
        <w:rPr>
          <w:b w:val="0"/>
          <w:noProof/>
          <w:sz w:val="18"/>
        </w:rPr>
        <w:t>510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310</w:t>
      </w:r>
      <w:r>
        <w:rPr>
          <w:noProof/>
        </w:rPr>
        <w:noBreakHyphen/>
        <w:t>85</w:t>
      </w:r>
      <w:r>
        <w:rPr>
          <w:noProof/>
        </w:rPr>
        <w:tab/>
        <w:t>Choices</w:t>
      </w:r>
      <w:r w:rsidRPr="006F35E8">
        <w:rPr>
          <w:noProof/>
        </w:rPr>
        <w:tab/>
      </w:r>
      <w:r w:rsidRPr="006F35E8">
        <w:rPr>
          <w:noProof/>
        </w:rPr>
        <w:fldChar w:fldCharType="begin"/>
      </w:r>
      <w:r w:rsidRPr="006F35E8">
        <w:rPr>
          <w:noProof/>
        </w:rPr>
        <w:instrText xml:space="preserve"> PAGEREF _Toc390175230 \h </w:instrText>
      </w:r>
      <w:r w:rsidRPr="006F35E8">
        <w:rPr>
          <w:noProof/>
        </w:rPr>
      </w:r>
      <w:r w:rsidRPr="006F35E8">
        <w:rPr>
          <w:noProof/>
        </w:rPr>
        <w:fldChar w:fldCharType="separate"/>
      </w:r>
      <w:r w:rsidR="00CB0943">
        <w:rPr>
          <w:noProof/>
        </w:rPr>
        <w:t>510</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311—Loss relief and asset roll</w:t>
      </w:r>
      <w:r>
        <w:rPr>
          <w:noProof/>
        </w:rPr>
        <w:noBreakHyphen/>
        <w:t>over for transfer of amounts to a MySuper product</w:t>
      </w:r>
      <w:r w:rsidRPr="006F35E8">
        <w:rPr>
          <w:b w:val="0"/>
          <w:noProof/>
          <w:sz w:val="18"/>
        </w:rPr>
        <w:tab/>
      </w:r>
      <w:r w:rsidRPr="006F35E8">
        <w:rPr>
          <w:b w:val="0"/>
          <w:noProof/>
          <w:sz w:val="18"/>
        </w:rPr>
        <w:fldChar w:fldCharType="begin"/>
      </w:r>
      <w:r w:rsidRPr="006F35E8">
        <w:rPr>
          <w:b w:val="0"/>
          <w:noProof/>
          <w:sz w:val="18"/>
        </w:rPr>
        <w:instrText xml:space="preserve"> PAGEREF _Toc390175231 \h </w:instrText>
      </w:r>
      <w:r w:rsidRPr="006F35E8">
        <w:rPr>
          <w:b w:val="0"/>
          <w:noProof/>
          <w:sz w:val="18"/>
        </w:rPr>
      </w:r>
      <w:r w:rsidRPr="006F35E8">
        <w:rPr>
          <w:b w:val="0"/>
          <w:noProof/>
          <w:sz w:val="18"/>
        </w:rPr>
        <w:fldChar w:fldCharType="separate"/>
      </w:r>
      <w:r w:rsidR="00CB0943">
        <w:rPr>
          <w:b w:val="0"/>
          <w:noProof/>
          <w:sz w:val="18"/>
        </w:rPr>
        <w:t>511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311</w:t>
      </w:r>
      <w:r>
        <w:rPr>
          <w:noProof/>
        </w:rPr>
        <w:tab/>
      </w:r>
      <w:r w:rsidRPr="006F35E8">
        <w:rPr>
          <w:b w:val="0"/>
          <w:noProof/>
          <w:sz w:val="18"/>
        </w:rPr>
        <w:t>511</w:t>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_Toc390175233 \h </w:instrText>
      </w:r>
      <w:r w:rsidRPr="006F35E8">
        <w:rPr>
          <w:noProof/>
        </w:rPr>
      </w:r>
      <w:r w:rsidRPr="006F35E8">
        <w:rPr>
          <w:noProof/>
        </w:rPr>
        <w:fldChar w:fldCharType="separate"/>
      </w:r>
      <w:r w:rsidR="00CB0943">
        <w:rPr>
          <w:noProof/>
        </w:rPr>
        <w:t>511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Operative provisions</w:t>
      </w:r>
      <w:r w:rsidRPr="006F35E8">
        <w:rPr>
          <w:b w:val="0"/>
          <w:noProof/>
          <w:sz w:val="18"/>
        </w:rPr>
        <w:tab/>
      </w:r>
      <w:r w:rsidRPr="006F35E8">
        <w:rPr>
          <w:b w:val="0"/>
          <w:noProof/>
          <w:sz w:val="18"/>
        </w:rPr>
        <w:fldChar w:fldCharType="begin"/>
      </w:r>
      <w:r w:rsidRPr="006F35E8">
        <w:rPr>
          <w:b w:val="0"/>
          <w:noProof/>
          <w:sz w:val="18"/>
        </w:rPr>
        <w:instrText xml:space="preserve"> PAGEREF _Toc390175234 \h </w:instrText>
      </w:r>
      <w:r w:rsidRPr="006F35E8">
        <w:rPr>
          <w:b w:val="0"/>
          <w:noProof/>
          <w:sz w:val="18"/>
        </w:rPr>
      </w:r>
      <w:r w:rsidRPr="006F35E8">
        <w:rPr>
          <w:b w:val="0"/>
          <w:noProof/>
          <w:sz w:val="18"/>
        </w:rPr>
        <w:fldChar w:fldCharType="separate"/>
      </w:r>
      <w:r w:rsidR="00CB0943">
        <w:rPr>
          <w:b w:val="0"/>
          <w:noProof/>
          <w:sz w:val="18"/>
        </w:rPr>
        <w:t>512</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311</w:t>
      </w:r>
      <w:r>
        <w:rPr>
          <w:noProof/>
        </w:rPr>
        <w:noBreakHyphen/>
        <w:t>A—Object of this Division</w:t>
      </w:r>
      <w:r w:rsidRPr="006F35E8">
        <w:rPr>
          <w:b w:val="0"/>
          <w:noProof/>
          <w:sz w:val="18"/>
        </w:rPr>
        <w:tab/>
      </w:r>
      <w:r w:rsidRPr="006F35E8">
        <w:rPr>
          <w:b w:val="0"/>
          <w:noProof/>
          <w:sz w:val="18"/>
        </w:rPr>
        <w:fldChar w:fldCharType="begin"/>
      </w:r>
      <w:r w:rsidRPr="006F35E8">
        <w:rPr>
          <w:b w:val="0"/>
          <w:noProof/>
          <w:sz w:val="18"/>
        </w:rPr>
        <w:instrText xml:space="preserve"> PAGEREF _Toc390175235 \h </w:instrText>
      </w:r>
      <w:r w:rsidRPr="006F35E8">
        <w:rPr>
          <w:b w:val="0"/>
          <w:noProof/>
          <w:sz w:val="18"/>
        </w:rPr>
      </w:r>
      <w:r w:rsidRPr="006F35E8">
        <w:rPr>
          <w:b w:val="0"/>
          <w:noProof/>
          <w:sz w:val="18"/>
        </w:rPr>
        <w:fldChar w:fldCharType="separate"/>
      </w:r>
      <w:r w:rsidR="00CB0943">
        <w:rPr>
          <w:b w:val="0"/>
          <w:noProof/>
          <w:sz w:val="18"/>
        </w:rPr>
        <w:t>512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5</w:t>
      </w:r>
      <w:r>
        <w:rPr>
          <w:noProof/>
        </w:rPr>
        <w:tab/>
        <w:t>Object</w:t>
      </w:r>
      <w:r w:rsidRPr="006F35E8">
        <w:rPr>
          <w:noProof/>
        </w:rPr>
        <w:tab/>
      </w:r>
      <w:r w:rsidRPr="006F35E8">
        <w:rPr>
          <w:noProof/>
        </w:rPr>
        <w:fldChar w:fldCharType="begin"/>
      </w:r>
      <w:r w:rsidRPr="006F35E8">
        <w:rPr>
          <w:noProof/>
        </w:rPr>
        <w:instrText xml:space="preserve"> PAGEREF _Toc390175236 \h </w:instrText>
      </w:r>
      <w:r w:rsidRPr="006F35E8">
        <w:rPr>
          <w:noProof/>
        </w:rPr>
      </w:r>
      <w:r w:rsidRPr="006F35E8">
        <w:rPr>
          <w:noProof/>
        </w:rPr>
        <w:fldChar w:fldCharType="separate"/>
      </w:r>
      <w:r w:rsidR="00CB0943">
        <w:rPr>
          <w:noProof/>
        </w:rPr>
        <w:t>512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311</w:t>
      </w:r>
      <w:r>
        <w:rPr>
          <w:noProof/>
        </w:rPr>
        <w:noBreakHyphen/>
        <w:t>B—Choosing loss transfers and asset roll</w:t>
      </w:r>
      <w:r>
        <w:rPr>
          <w:noProof/>
        </w:rPr>
        <w:noBreakHyphen/>
        <w:t>overs</w:t>
      </w:r>
      <w:r w:rsidRPr="006F35E8">
        <w:rPr>
          <w:b w:val="0"/>
          <w:noProof/>
          <w:sz w:val="18"/>
        </w:rPr>
        <w:tab/>
      </w:r>
      <w:r w:rsidRPr="006F35E8">
        <w:rPr>
          <w:b w:val="0"/>
          <w:noProof/>
          <w:sz w:val="18"/>
        </w:rPr>
        <w:fldChar w:fldCharType="begin"/>
      </w:r>
      <w:r w:rsidRPr="006F35E8">
        <w:rPr>
          <w:b w:val="0"/>
          <w:noProof/>
          <w:sz w:val="18"/>
        </w:rPr>
        <w:instrText xml:space="preserve"> PAGEREF _Toc390175237 \h </w:instrText>
      </w:r>
      <w:r w:rsidRPr="006F35E8">
        <w:rPr>
          <w:b w:val="0"/>
          <w:noProof/>
          <w:sz w:val="18"/>
        </w:rPr>
      </w:r>
      <w:r w:rsidRPr="006F35E8">
        <w:rPr>
          <w:b w:val="0"/>
          <w:noProof/>
          <w:sz w:val="18"/>
        </w:rPr>
        <w:fldChar w:fldCharType="separate"/>
      </w:r>
      <w:r w:rsidR="00CB0943">
        <w:rPr>
          <w:b w:val="0"/>
          <w:noProof/>
          <w:sz w:val="18"/>
        </w:rPr>
        <w:t>512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10</w:t>
      </w:r>
      <w:r>
        <w:rPr>
          <w:noProof/>
        </w:rPr>
        <w:tab/>
        <w:t>Certain entities can choose transfer of losses, asset roll</w:t>
      </w:r>
      <w:r>
        <w:rPr>
          <w:noProof/>
        </w:rPr>
        <w:noBreakHyphen/>
        <w:t>overs, or both</w:t>
      </w:r>
      <w:r w:rsidRPr="006F35E8">
        <w:rPr>
          <w:noProof/>
        </w:rPr>
        <w:tab/>
      </w:r>
      <w:r w:rsidRPr="006F35E8">
        <w:rPr>
          <w:noProof/>
        </w:rPr>
        <w:fldChar w:fldCharType="begin"/>
      </w:r>
      <w:r w:rsidRPr="006F35E8">
        <w:rPr>
          <w:noProof/>
        </w:rPr>
        <w:instrText xml:space="preserve"> PAGEREF _Toc390175238 \h </w:instrText>
      </w:r>
      <w:r w:rsidRPr="006F35E8">
        <w:rPr>
          <w:noProof/>
        </w:rPr>
      </w:r>
      <w:r w:rsidRPr="006F35E8">
        <w:rPr>
          <w:noProof/>
        </w:rPr>
        <w:fldChar w:fldCharType="separate"/>
      </w:r>
      <w:r w:rsidR="00CB0943">
        <w:rPr>
          <w:noProof/>
        </w:rPr>
        <w:t>512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311</w:t>
      </w:r>
      <w:r>
        <w:rPr>
          <w:noProof/>
        </w:rPr>
        <w:noBreakHyphen/>
        <w:t>C—Consequences of choosing to transfer losses</w:t>
      </w:r>
      <w:r w:rsidRPr="006F35E8">
        <w:rPr>
          <w:b w:val="0"/>
          <w:noProof/>
          <w:sz w:val="18"/>
        </w:rPr>
        <w:tab/>
      </w:r>
      <w:r w:rsidRPr="006F35E8">
        <w:rPr>
          <w:b w:val="0"/>
          <w:noProof/>
          <w:sz w:val="18"/>
        </w:rPr>
        <w:fldChar w:fldCharType="begin"/>
      </w:r>
      <w:r w:rsidRPr="006F35E8">
        <w:rPr>
          <w:b w:val="0"/>
          <w:noProof/>
          <w:sz w:val="18"/>
        </w:rPr>
        <w:instrText xml:space="preserve"> PAGEREF _Toc390175239 \h </w:instrText>
      </w:r>
      <w:r w:rsidRPr="006F35E8">
        <w:rPr>
          <w:b w:val="0"/>
          <w:noProof/>
          <w:sz w:val="18"/>
        </w:rPr>
      </w:r>
      <w:r w:rsidRPr="006F35E8">
        <w:rPr>
          <w:b w:val="0"/>
          <w:noProof/>
          <w:sz w:val="18"/>
        </w:rPr>
        <w:fldChar w:fldCharType="separate"/>
      </w:r>
      <w:r w:rsidR="00CB0943">
        <w:rPr>
          <w:b w:val="0"/>
          <w:noProof/>
          <w:sz w:val="18"/>
        </w:rPr>
        <w:t>513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15</w:t>
      </w:r>
      <w:r>
        <w:rPr>
          <w:noProof/>
        </w:rPr>
        <w:tab/>
        <w:t>Who losses can be transferred to</w:t>
      </w:r>
      <w:r w:rsidRPr="006F35E8">
        <w:rPr>
          <w:noProof/>
        </w:rPr>
        <w:tab/>
      </w:r>
      <w:r w:rsidRPr="006F35E8">
        <w:rPr>
          <w:noProof/>
        </w:rPr>
        <w:fldChar w:fldCharType="begin"/>
      </w:r>
      <w:r w:rsidRPr="006F35E8">
        <w:rPr>
          <w:noProof/>
        </w:rPr>
        <w:instrText xml:space="preserve"> PAGEREF _Toc390175240 \h </w:instrText>
      </w:r>
      <w:r w:rsidRPr="006F35E8">
        <w:rPr>
          <w:noProof/>
        </w:rPr>
      </w:r>
      <w:r w:rsidRPr="006F35E8">
        <w:rPr>
          <w:noProof/>
        </w:rPr>
        <w:fldChar w:fldCharType="separate"/>
      </w:r>
      <w:r w:rsidR="00CB0943">
        <w:rPr>
          <w:noProof/>
        </w:rPr>
        <w:t>514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20</w:t>
      </w:r>
      <w:r>
        <w:rPr>
          <w:noProof/>
        </w:rPr>
        <w:tab/>
        <w:t>Losses that can be transferred</w:t>
      </w:r>
      <w:r w:rsidRPr="006F35E8">
        <w:rPr>
          <w:noProof/>
        </w:rPr>
        <w:tab/>
      </w:r>
      <w:r w:rsidRPr="006F35E8">
        <w:rPr>
          <w:noProof/>
        </w:rPr>
        <w:fldChar w:fldCharType="begin"/>
      </w:r>
      <w:r w:rsidRPr="006F35E8">
        <w:rPr>
          <w:noProof/>
        </w:rPr>
        <w:instrText xml:space="preserve"> PAGEREF _Toc390175241 \h </w:instrText>
      </w:r>
      <w:r w:rsidRPr="006F35E8">
        <w:rPr>
          <w:noProof/>
        </w:rPr>
      </w:r>
      <w:r w:rsidRPr="006F35E8">
        <w:rPr>
          <w:noProof/>
        </w:rPr>
        <w:fldChar w:fldCharType="separate"/>
      </w:r>
      <w:r w:rsidR="00CB0943">
        <w:rPr>
          <w:noProof/>
        </w:rPr>
        <w:t>514</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25</w:t>
      </w:r>
      <w:r>
        <w:rPr>
          <w:noProof/>
        </w:rPr>
        <w:tab/>
        <w:t>Effect of transferring a net capital loss</w:t>
      </w:r>
      <w:r w:rsidRPr="006F35E8">
        <w:rPr>
          <w:noProof/>
        </w:rPr>
        <w:tab/>
      </w:r>
      <w:r w:rsidRPr="006F35E8">
        <w:rPr>
          <w:noProof/>
        </w:rPr>
        <w:fldChar w:fldCharType="begin"/>
      </w:r>
      <w:r w:rsidRPr="006F35E8">
        <w:rPr>
          <w:noProof/>
        </w:rPr>
        <w:instrText xml:space="preserve"> PAGEREF _Toc390175242 \h </w:instrText>
      </w:r>
      <w:r w:rsidRPr="006F35E8">
        <w:rPr>
          <w:noProof/>
        </w:rPr>
      </w:r>
      <w:r w:rsidRPr="006F35E8">
        <w:rPr>
          <w:noProof/>
        </w:rPr>
        <w:fldChar w:fldCharType="separate"/>
      </w:r>
      <w:r w:rsidR="00CB0943">
        <w:rPr>
          <w:noProof/>
        </w:rPr>
        <w:t>515</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30</w:t>
      </w:r>
      <w:r>
        <w:rPr>
          <w:noProof/>
        </w:rPr>
        <w:tab/>
        <w:t>Effect of transferring a tax loss</w:t>
      </w:r>
      <w:r w:rsidRPr="006F35E8">
        <w:rPr>
          <w:noProof/>
        </w:rPr>
        <w:tab/>
      </w:r>
      <w:r w:rsidRPr="006F35E8">
        <w:rPr>
          <w:noProof/>
        </w:rPr>
        <w:fldChar w:fldCharType="begin"/>
      </w:r>
      <w:r w:rsidRPr="006F35E8">
        <w:rPr>
          <w:noProof/>
        </w:rPr>
        <w:instrText xml:space="preserve"> PAGEREF _Toc390175243 \h </w:instrText>
      </w:r>
      <w:r w:rsidRPr="006F35E8">
        <w:rPr>
          <w:noProof/>
        </w:rPr>
      </w:r>
      <w:r w:rsidRPr="006F35E8">
        <w:rPr>
          <w:noProof/>
        </w:rPr>
        <w:fldChar w:fldCharType="separate"/>
      </w:r>
      <w:r w:rsidR="00CB0943">
        <w:rPr>
          <w:noProof/>
        </w:rPr>
        <w:t>516</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35</w:t>
      </w:r>
      <w:r>
        <w:rPr>
          <w:noProof/>
        </w:rPr>
        <w:tab/>
        <w:t>Realisation of certain assets after completion time</w:t>
      </w:r>
      <w:r w:rsidRPr="006F35E8">
        <w:rPr>
          <w:noProof/>
        </w:rPr>
        <w:tab/>
      </w:r>
      <w:r w:rsidRPr="006F35E8">
        <w:rPr>
          <w:noProof/>
        </w:rPr>
        <w:fldChar w:fldCharType="begin"/>
      </w:r>
      <w:r w:rsidRPr="006F35E8">
        <w:rPr>
          <w:noProof/>
        </w:rPr>
        <w:instrText xml:space="preserve"> PAGEREF _Toc390175244 \h </w:instrText>
      </w:r>
      <w:r w:rsidRPr="006F35E8">
        <w:rPr>
          <w:noProof/>
        </w:rPr>
      </w:r>
      <w:r w:rsidRPr="006F35E8">
        <w:rPr>
          <w:noProof/>
        </w:rPr>
        <w:fldChar w:fldCharType="separate"/>
      </w:r>
      <w:r w:rsidR="00CB0943">
        <w:rPr>
          <w:noProof/>
        </w:rPr>
        <w:t>517</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311</w:t>
      </w:r>
      <w:r>
        <w:rPr>
          <w:noProof/>
        </w:rPr>
        <w:noBreakHyphen/>
        <w:t>D—Consequences of choosing asset roll</w:t>
      </w:r>
      <w:r>
        <w:rPr>
          <w:noProof/>
        </w:rPr>
        <w:noBreakHyphen/>
        <w:t>over</w:t>
      </w:r>
      <w:r w:rsidRPr="006F35E8">
        <w:rPr>
          <w:b w:val="0"/>
          <w:noProof/>
          <w:sz w:val="18"/>
        </w:rPr>
        <w:tab/>
      </w:r>
      <w:r w:rsidRPr="006F35E8">
        <w:rPr>
          <w:b w:val="0"/>
          <w:noProof/>
          <w:sz w:val="18"/>
        </w:rPr>
        <w:fldChar w:fldCharType="begin"/>
      </w:r>
      <w:r w:rsidRPr="006F35E8">
        <w:rPr>
          <w:b w:val="0"/>
          <w:noProof/>
          <w:sz w:val="18"/>
        </w:rPr>
        <w:instrText xml:space="preserve"> PAGEREF _Toc390175245 \h </w:instrText>
      </w:r>
      <w:r w:rsidRPr="006F35E8">
        <w:rPr>
          <w:b w:val="0"/>
          <w:noProof/>
          <w:sz w:val="18"/>
        </w:rPr>
      </w:r>
      <w:r w:rsidRPr="006F35E8">
        <w:rPr>
          <w:b w:val="0"/>
          <w:noProof/>
          <w:sz w:val="18"/>
        </w:rPr>
        <w:fldChar w:fldCharType="separate"/>
      </w:r>
      <w:r w:rsidR="00CB0943">
        <w:rPr>
          <w:b w:val="0"/>
          <w:noProof/>
          <w:sz w:val="18"/>
        </w:rPr>
        <w:t>518</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40</w:t>
      </w:r>
      <w:r>
        <w:rPr>
          <w:noProof/>
        </w:rPr>
        <w:tab/>
        <w:t>Assets roll</w:t>
      </w:r>
      <w:r>
        <w:rPr>
          <w:noProof/>
        </w:rPr>
        <w:noBreakHyphen/>
        <w:t>over</w:t>
      </w:r>
      <w:r w:rsidRPr="006F35E8">
        <w:rPr>
          <w:noProof/>
        </w:rPr>
        <w:tab/>
      </w:r>
      <w:r w:rsidRPr="006F35E8">
        <w:rPr>
          <w:noProof/>
        </w:rPr>
        <w:fldChar w:fldCharType="begin"/>
      </w:r>
      <w:r w:rsidRPr="006F35E8">
        <w:rPr>
          <w:noProof/>
        </w:rPr>
        <w:instrText xml:space="preserve"> PAGEREF _Toc390175246 \h </w:instrText>
      </w:r>
      <w:r w:rsidRPr="006F35E8">
        <w:rPr>
          <w:noProof/>
        </w:rPr>
      </w:r>
      <w:r w:rsidRPr="006F35E8">
        <w:rPr>
          <w:noProof/>
        </w:rPr>
        <w:fldChar w:fldCharType="separate"/>
      </w:r>
      <w:r w:rsidR="00CB0943">
        <w:rPr>
          <w:noProof/>
        </w:rPr>
        <w:t>518</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45</w:t>
      </w:r>
      <w:r>
        <w:rPr>
          <w:noProof/>
        </w:rPr>
        <w:tab/>
        <w:t>CGT assets</w:t>
      </w:r>
      <w:r w:rsidRPr="006F35E8">
        <w:rPr>
          <w:noProof/>
        </w:rPr>
        <w:tab/>
      </w:r>
      <w:r w:rsidRPr="006F35E8">
        <w:rPr>
          <w:noProof/>
        </w:rPr>
        <w:fldChar w:fldCharType="begin"/>
      </w:r>
      <w:r w:rsidRPr="006F35E8">
        <w:rPr>
          <w:noProof/>
        </w:rPr>
        <w:instrText xml:space="preserve"> PAGEREF _Toc390175247 \h </w:instrText>
      </w:r>
      <w:r w:rsidRPr="006F35E8">
        <w:rPr>
          <w:noProof/>
        </w:rPr>
      </w:r>
      <w:r w:rsidRPr="006F35E8">
        <w:rPr>
          <w:noProof/>
        </w:rPr>
        <w:fldChar w:fldCharType="separate"/>
      </w:r>
      <w:r w:rsidR="00CB0943">
        <w:rPr>
          <w:noProof/>
        </w:rPr>
        <w:t>519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50</w:t>
      </w:r>
      <w:r>
        <w:rPr>
          <w:noProof/>
        </w:rPr>
        <w:tab/>
        <w:t>Revenue assets</w:t>
      </w:r>
      <w:r w:rsidRPr="006F35E8">
        <w:rPr>
          <w:noProof/>
        </w:rPr>
        <w:tab/>
      </w:r>
      <w:r w:rsidRPr="006F35E8">
        <w:rPr>
          <w:noProof/>
        </w:rPr>
        <w:fldChar w:fldCharType="begin"/>
      </w:r>
      <w:r w:rsidRPr="006F35E8">
        <w:rPr>
          <w:noProof/>
        </w:rPr>
        <w:instrText xml:space="preserve"> PAGEREF _Toc390175248 \h </w:instrText>
      </w:r>
      <w:r w:rsidRPr="006F35E8">
        <w:rPr>
          <w:noProof/>
        </w:rPr>
      </w:r>
      <w:r w:rsidRPr="006F35E8">
        <w:rPr>
          <w:noProof/>
        </w:rPr>
        <w:fldChar w:fldCharType="separate"/>
      </w:r>
      <w:r w:rsidR="00CB0943">
        <w:rPr>
          <w:noProof/>
        </w:rPr>
        <w:t>519</w:t>
      </w:r>
      <w:r w:rsidRPr="006F35E8">
        <w:rPr>
          <w:noProof/>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55</w:t>
      </w:r>
      <w:r>
        <w:rPr>
          <w:noProof/>
        </w:rPr>
        <w:tab/>
        <w:t>Further consequences for roll</w:t>
      </w:r>
      <w:r>
        <w:rPr>
          <w:noProof/>
        </w:rPr>
        <w:noBreakHyphen/>
        <w:t>overs involving life insurance companies</w:t>
      </w:r>
      <w:r w:rsidRPr="006F35E8">
        <w:rPr>
          <w:noProof/>
        </w:rPr>
        <w:tab/>
      </w:r>
      <w:r w:rsidRPr="006F35E8">
        <w:rPr>
          <w:noProof/>
        </w:rPr>
        <w:fldChar w:fldCharType="begin"/>
      </w:r>
      <w:r w:rsidRPr="006F35E8">
        <w:rPr>
          <w:noProof/>
        </w:rPr>
        <w:instrText xml:space="preserve"> PAGEREF _Toc390175249 \h </w:instrText>
      </w:r>
      <w:r w:rsidRPr="006F35E8">
        <w:rPr>
          <w:noProof/>
        </w:rPr>
      </w:r>
      <w:r w:rsidRPr="006F35E8">
        <w:rPr>
          <w:noProof/>
        </w:rPr>
        <w:fldChar w:fldCharType="separate"/>
      </w:r>
      <w:r w:rsidR="00CB0943">
        <w:rPr>
          <w:noProof/>
        </w:rPr>
        <w:t>520</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311</w:t>
      </w:r>
      <w:r>
        <w:rPr>
          <w:noProof/>
        </w:rPr>
        <w:noBreakHyphen/>
        <w:t>E—Choices</w:t>
      </w:r>
      <w:r w:rsidRPr="006F35E8">
        <w:rPr>
          <w:b w:val="0"/>
          <w:noProof/>
          <w:sz w:val="18"/>
        </w:rPr>
        <w:tab/>
      </w:r>
      <w:r w:rsidRPr="006F35E8">
        <w:rPr>
          <w:b w:val="0"/>
          <w:noProof/>
          <w:sz w:val="18"/>
        </w:rPr>
        <w:fldChar w:fldCharType="begin"/>
      </w:r>
      <w:r w:rsidRPr="006F35E8">
        <w:rPr>
          <w:b w:val="0"/>
          <w:noProof/>
          <w:sz w:val="18"/>
        </w:rPr>
        <w:instrText xml:space="preserve"> PAGEREF _Toc390175250 \h </w:instrText>
      </w:r>
      <w:r w:rsidRPr="006F35E8">
        <w:rPr>
          <w:b w:val="0"/>
          <w:noProof/>
          <w:sz w:val="18"/>
        </w:rPr>
      </w:r>
      <w:r w:rsidRPr="006F35E8">
        <w:rPr>
          <w:b w:val="0"/>
          <w:noProof/>
          <w:sz w:val="18"/>
        </w:rPr>
        <w:fldChar w:fldCharType="separate"/>
      </w:r>
      <w:r w:rsidR="00CB0943">
        <w:rPr>
          <w:b w:val="0"/>
          <w:noProof/>
          <w:sz w:val="18"/>
        </w:rPr>
        <w:t>520</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311</w:t>
      </w:r>
      <w:r>
        <w:rPr>
          <w:noProof/>
        </w:rPr>
        <w:noBreakHyphen/>
        <w:t>60</w:t>
      </w:r>
      <w:r>
        <w:rPr>
          <w:noProof/>
        </w:rPr>
        <w:tab/>
        <w:t>Choices</w:t>
      </w:r>
      <w:r w:rsidRPr="006F35E8">
        <w:rPr>
          <w:noProof/>
        </w:rPr>
        <w:tab/>
      </w:r>
      <w:r w:rsidRPr="006F35E8">
        <w:rPr>
          <w:noProof/>
        </w:rPr>
        <w:fldChar w:fldCharType="begin"/>
      </w:r>
      <w:r w:rsidRPr="006F35E8">
        <w:rPr>
          <w:noProof/>
        </w:rPr>
        <w:instrText xml:space="preserve"> PAGEREF _Toc390175251 \h </w:instrText>
      </w:r>
      <w:r w:rsidRPr="006F35E8">
        <w:rPr>
          <w:noProof/>
        </w:rPr>
      </w:r>
      <w:r w:rsidRPr="006F35E8">
        <w:rPr>
          <w:noProof/>
        </w:rPr>
        <w:fldChar w:fldCharType="separate"/>
      </w:r>
      <w:r w:rsidR="00CB0943">
        <w:rPr>
          <w:noProof/>
        </w:rPr>
        <w:t>520</w:t>
      </w:r>
      <w:r w:rsidRPr="006F35E8">
        <w:rPr>
          <w:noProof/>
        </w:rPr>
        <w:fldChar w:fldCharType="end"/>
      </w:r>
    </w:p>
    <w:p w:rsidR="00343326" w:rsidRDefault="00343326" w:rsidP="00343326">
      <w:pPr>
        <w:pStyle w:val="TOC3"/>
        <w:rPr>
          <w:rFonts w:asciiTheme="minorHAnsi" w:eastAsiaTheme="minorEastAsia" w:hAnsiTheme="minorHAnsi" w:cstheme="minorBidi"/>
          <w:b w:val="0"/>
          <w:noProof/>
          <w:kern w:val="0"/>
          <w:szCs w:val="22"/>
        </w:rPr>
      </w:pPr>
      <w:r>
        <w:rPr>
          <w:noProof/>
        </w:rPr>
        <w:t>Division 312—Trans</w:t>
      </w:r>
      <w:r>
        <w:rPr>
          <w:noProof/>
        </w:rPr>
        <w:noBreakHyphen/>
        <w:t>Tasman portability of retirement savings</w:t>
      </w:r>
      <w:r w:rsidRPr="006F35E8">
        <w:rPr>
          <w:b w:val="0"/>
          <w:noProof/>
          <w:sz w:val="18"/>
        </w:rPr>
        <w:tab/>
      </w:r>
      <w:r w:rsidRPr="006F35E8">
        <w:rPr>
          <w:b w:val="0"/>
          <w:noProof/>
          <w:sz w:val="18"/>
        </w:rPr>
        <w:fldChar w:fldCharType="begin"/>
      </w:r>
      <w:r w:rsidRPr="006F35E8">
        <w:rPr>
          <w:b w:val="0"/>
          <w:noProof/>
          <w:sz w:val="18"/>
        </w:rPr>
        <w:instrText xml:space="preserve"> PAGEREF _Toc390175252 \h </w:instrText>
      </w:r>
      <w:r w:rsidRPr="006F35E8">
        <w:rPr>
          <w:b w:val="0"/>
          <w:noProof/>
          <w:sz w:val="18"/>
        </w:rPr>
      </w:r>
      <w:r w:rsidRPr="006F35E8">
        <w:rPr>
          <w:b w:val="0"/>
          <w:noProof/>
          <w:sz w:val="18"/>
        </w:rPr>
        <w:fldChar w:fldCharType="separate"/>
      </w:r>
      <w:r w:rsidR="00CB0943">
        <w:rPr>
          <w:b w:val="0"/>
          <w:noProof/>
          <w:sz w:val="18"/>
        </w:rPr>
        <w:t>521</w:t>
      </w:r>
      <w:r w:rsidRPr="006F35E8">
        <w:rPr>
          <w:b w:val="0"/>
          <w:noProof/>
          <w:sz w:val="18"/>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Guide to Division 312</w:t>
      </w:r>
      <w:r>
        <w:rPr>
          <w:noProof/>
        </w:rPr>
        <w:tab/>
      </w:r>
      <w:r w:rsidRPr="006F35E8">
        <w:rPr>
          <w:b w:val="0"/>
          <w:noProof/>
          <w:sz w:val="18"/>
        </w:rPr>
        <w:t>521</w:t>
      </w:r>
    </w:p>
    <w:p w:rsidR="00343326" w:rsidRDefault="00343326" w:rsidP="00343326">
      <w:pPr>
        <w:pStyle w:val="TOC5"/>
        <w:rPr>
          <w:rFonts w:asciiTheme="minorHAnsi" w:eastAsiaTheme="minorEastAsia" w:hAnsiTheme="minorHAnsi" w:cstheme="minorBidi"/>
          <w:noProof/>
          <w:kern w:val="0"/>
          <w:sz w:val="22"/>
          <w:szCs w:val="22"/>
        </w:rPr>
      </w:pPr>
      <w:r>
        <w:rPr>
          <w:noProof/>
        </w:rPr>
        <w:t>312</w:t>
      </w:r>
      <w:r>
        <w:rPr>
          <w:noProof/>
        </w:rPr>
        <w:noBreakHyphen/>
        <w:t>1</w:t>
      </w:r>
      <w:r>
        <w:rPr>
          <w:noProof/>
        </w:rPr>
        <w:tab/>
        <w:t>What this Division is about</w:t>
      </w:r>
      <w:r w:rsidRPr="006F35E8">
        <w:rPr>
          <w:noProof/>
        </w:rPr>
        <w:tab/>
      </w:r>
      <w:r w:rsidRPr="006F35E8">
        <w:rPr>
          <w:noProof/>
        </w:rPr>
        <w:fldChar w:fldCharType="begin"/>
      </w:r>
      <w:r w:rsidRPr="006F35E8">
        <w:rPr>
          <w:noProof/>
        </w:rPr>
        <w:instrText xml:space="preserve"> PAGEREF _Toc390175254 \h </w:instrText>
      </w:r>
      <w:r w:rsidRPr="006F35E8">
        <w:rPr>
          <w:noProof/>
        </w:rPr>
      </w:r>
      <w:r w:rsidRPr="006F35E8">
        <w:rPr>
          <w:noProof/>
        </w:rPr>
        <w:fldChar w:fldCharType="separate"/>
      </w:r>
      <w:r w:rsidR="00CB0943">
        <w:rPr>
          <w:noProof/>
        </w:rPr>
        <w:t>521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312</w:t>
      </w:r>
      <w:r>
        <w:rPr>
          <w:noProof/>
        </w:rPr>
        <w:noBreakHyphen/>
        <w:t>A—Preliminary</w:t>
      </w:r>
      <w:r w:rsidRPr="006F35E8">
        <w:rPr>
          <w:b w:val="0"/>
          <w:noProof/>
          <w:sz w:val="18"/>
        </w:rPr>
        <w:tab/>
      </w:r>
      <w:r w:rsidRPr="006F35E8">
        <w:rPr>
          <w:b w:val="0"/>
          <w:noProof/>
          <w:sz w:val="18"/>
        </w:rPr>
        <w:fldChar w:fldCharType="begin"/>
      </w:r>
      <w:r w:rsidRPr="006F35E8">
        <w:rPr>
          <w:b w:val="0"/>
          <w:noProof/>
          <w:sz w:val="18"/>
        </w:rPr>
        <w:instrText xml:space="preserve"> PAGEREF _Toc390175255 \h </w:instrText>
      </w:r>
      <w:r w:rsidRPr="006F35E8">
        <w:rPr>
          <w:b w:val="0"/>
          <w:noProof/>
          <w:sz w:val="18"/>
        </w:rPr>
      </w:r>
      <w:r w:rsidRPr="006F35E8">
        <w:rPr>
          <w:b w:val="0"/>
          <w:noProof/>
          <w:sz w:val="18"/>
        </w:rPr>
        <w:fldChar w:fldCharType="separate"/>
      </w:r>
      <w:r w:rsidR="00CB0943">
        <w:rPr>
          <w:b w:val="0"/>
          <w:noProof/>
          <w:sz w:val="18"/>
        </w:rPr>
        <w:t>521</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312</w:t>
      </w:r>
      <w:r>
        <w:rPr>
          <w:noProof/>
        </w:rPr>
        <w:noBreakHyphen/>
        <w:t>5</w:t>
      </w:r>
      <w:r>
        <w:rPr>
          <w:noProof/>
        </w:rPr>
        <w:tab/>
        <w:t>Division implements Arrangement with New Zealand</w:t>
      </w:r>
      <w:r w:rsidRPr="006F35E8">
        <w:rPr>
          <w:noProof/>
        </w:rPr>
        <w:tab/>
      </w:r>
      <w:r w:rsidRPr="006F35E8">
        <w:rPr>
          <w:noProof/>
        </w:rPr>
        <w:fldChar w:fldCharType="begin"/>
      </w:r>
      <w:r w:rsidRPr="006F35E8">
        <w:rPr>
          <w:noProof/>
        </w:rPr>
        <w:instrText xml:space="preserve"> PAGEREF _Toc390175256 \h </w:instrText>
      </w:r>
      <w:r w:rsidRPr="006F35E8">
        <w:rPr>
          <w:noProof/>
        </w:rPr>
      </w:r>
      <w:r w:rsidRPr="006F35E8">
        <w:rPr>
          <w:noProof/>
        </w:rPr>
        <w:fldChar w:fldCharType="separate"/>
      </w:r>
      <w:r w:rsidR="00CB0943">
        <w:rPr>
          <w:noProof/>
        </w:rPr>
        <w:t>521</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lastRenderedPageBreak/>
        <w:t>Subdivision 312</w:t>
      </w:r>
      <w:r>
        <w:rPr>
          <w:noProof/>
        </w:rPr>
        <w:noBreakHyphen/>
        <w:t>B—Amounts contributed to complying superannuation funds from KiwiSaver schemes</w:t>
      </w:r>
      <w:r w:rsidRPr="006F35E8">
        <w:rPr>
          <w:b w:val="0"/>
          <w:noProof/>
          <w:sz w:val="18"/>
        </w:rPr>
        <w:tab/>
      </w:r>
      <w:r w:rsidRPr="006F35E8">
        <w:rPr>
          <w:b w:val="0"/>
          <w:noProof/>
          <w:sz w:val="18"/>
        </w:rPr>
        <w:fldChar w:fldCharType="begin"/>
      </w:r>
      <w:r w:rsidRPr="006F35E8">
        <w:rPr>
          <w:b w:val="0"/>
          <w:noProof/>
          <w:sz w:val="18"/>
        </w:rPr>
        <w:instrText xml:space="preserve"> PAGEREF _Toc390175257 \h </w:instrText>
      </w:r>
      <w:r w:rsidRPr="006F35E8">
        <w:rPr>
          <w:b w:val="0"/>
          <w:noProof/>
          <w:sz w:val="18"/>
        </w:rPr>
      </w:r>
      <w:r w:rsidRPr="006F35E8">
        <w:rPr>
          <w:b w:val="0"/>
          <w:noProof/>
          <w:sz w:val="18"/>
        </w:rPr>
        <w:fldChar w:fldCharType="separate"/>
      </w:r>
      <w:r w:rsidR="00CB0943">
        <w:rPr>
          <w:b w:val="0"/>
          <w:noProof/>
          <w:sz w:val="18"/>
        </w:rPr>
        <w:t>522</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312</w:t>
      </w:r>
      <w:r>
        <w:rPr>
          <w:noProof/>
        </w:rPr>
        <w:noBreakHyphen/>
        <w:t>10</w:t>
      </w:r>
      <w:r>
        <w:rPr>
          <w:noProof/>
        </w:rPr>
        <w:tab/>
        <w:t>Amounts contributed to complying superannuation funds from KiwiSaver schemes</w:t>
      </w:r>
      <w:r w:rsidRPr="006F35E8">
        <w:rPr>
          <w:noProof/>
        </w:rPr>
        <w:tab/>
      </w:r>
      <w:r w:rsidRPr="006F35E8">
        <w:rPr>
          <w:noProof/>
        </w:rPr>
        <w:fldChar w:fldCharType="begin"/>
      </w:r>
      <w:r w:rsidRPr="006F35E8">
        <w:rPr>
          <w:noProof/>
        </w:rPr>
        <w:instrText xml:space="preserve"> PAGEREF _Toc390175258 \h </w:instrText>
      </w:r>
      <w:r w:rsidRPr="006F35E8">
        <w:rPr>
          <w:noProof/>
        </w:rPr>
      </w:r>
      <w:r w:rsidRPr="006F35E8">
        <w:rPr>
          <w:noProof/>
        </w:rPr>
        <w:fldChar w:fldCharType="separate"/>
      </w:r>
      <w:r w:rsidR="00CB0943">
        <w:rPr>
          <w:noProof/>
        </w:rPr>
        <w:t>522</w:t>
      </w:r>
      <w:r w:rsidRPr="006F35E8">
        <w:rPr>
          <w:noProof/>
        </w:rPr>
        <w:fldChar w:fldCharType="end"/>
      </w:r>
    </w:p>
    <w:p w:rsidR="00343326" w:rsidRDefault="00343326" w:rsidP="00343326">
      <w:pPr>
        <w:pStyle w:val="TOC4"/>
        <w:rPr>
          <w:rFonts w:asciiTheme="minorHAnsi" w:eastAsiaTheme="minorEastAsia" w:hAnsiTheme="minorHAnsi" w:cstheme="minorBidi"/>
          <w:b w:val="0"/>
          <w:noProof/>
          <w:kern w:val="0"/>
          <w:sz w:val="22"/>
          <w:szCs w:val="22"/>
        </w:rPr>
      </w:pPr>
      <w:r>
        <w:rPr>
          <w:noProof/>
        </w:rPr>
        <w:t>Subdivision 312</w:t>
      </w:r>
      <w:r>
        <w:rPr>
          <w:noProof/>
        </w:rPr>
        <w:noBreakHyphen/>
        <w:t>C—Superannuation benefits paid to KiwiSaver scheme providers</w:t>
      </w:r>
      <w:r w:rsidRPr="006F35E8">
        <w:rPr>
          <w:b w:val="0"/>
          <w:noProof/>
          <w:sz w:val="18"/>
        </w:rPr>
        <w:tab/>
      </w:r>
      <w:r w:rsidRPr="006F35E8">
        <w:rPr>
          <w:b w:val="0"/>
          <w:noProof/>
          <w:sz w:val="18"/>
        </w:rPr>
        <w:fldChar w:fldCharType="begin"/>
      </w:r>
      <w:r w:rsidRPr="006F35E8">
        <w:rPr>
          <w:b w:val="0"/>
          <w:noProof/>
          <w:sz w:val="18"/>
        </w:rPr>
        <w:instrText xml:space="preserve"> PAGEREF _Toc390175259 \h </w:instrText>
      </w:r>
      <w:r w:rsidRPr="006F35E8">
        <w:rPr>
          <w:b w:val="0"/>
          <w:noProof/>
          <w:sz w:val="18"/>
        </w:rPr>
      </w:r>
      <w:r w:rsidRPr="006F35E8">
        <w:rPr>
          <w:b w:val="0"/>
          <w:noProof/>
          <w:sz w:val="18"/>
        </w:rPr>
        <w:fldChar w:fldCharType="separate"/>
      </w:r>
      <w:r w:rsidR="00CB0943">
        <w:rPr>
          <w:b w:val="0"/>
          <w:noProof/>
          <w:sz w:val="18"/>
        </w:rPr>
        <w:t>523</w:t>
      </w:r>
      <w:r w:rsidRPr="006F35E8">
        <w:rPr>
          <w:b w:val="0"/>
          <w:noProof/>
          <w:sz w:val="18"/>
        </w:rPr>
        <w:fldChar w:fldCharType="end"/>
      </w:r>
    </w:p>
    <w:p w:rsidR="00343326" w:rsidRDefault="00343326" w:rsidP="00343326">
      <w:pPr>
        <w:pStyle w:val="TOC5"/>
        <w:rPr>
          <w:rFonts w:asciiTheme="minorHAnsi" w:eastAsiaTheme="minorEastAsia" w:hAnsiTheme="minorHAnsi" w:cstheme="minorBidi"/>
          <w:noProof/>
          <w:kern w:val="0"/>
          <w:sz w:val="22"/>
          <w:szCs w:val="22"/>
        </w:rPr>
      </w:pPr>
      <w:r>
        <w:rPr>
          <w:noProof/>
        </w:rPr>
        <w:t>312</w:t>
      </w:r>
      <w:r>
        <w:rPr>
          <w:noProof/>
        </w:rPr>
        <w:noBreakHyphen/>
        <w:t>15</w:t>
      </w:r>
      <w:r>
        <w:rPr>
          <w:noProof/>
        </w:rPr>
        <w:tab/>
        <w:t>Superannuation benefits paid to KiwiSaver schemes</w:t>
      </w:r>
      <w:r w:rsidRPr="006F35E8">
        <w:rPr>
          <w:noProof/>
        </w:rPr>
        <w:tab/>
      </w:r>
      <w:r w:rsidRPr="006F35E8">
        <w:rPr>
          <w:noProof/>
        </w:rPr>
        <w:fldChar w:fldCharType="begin"/>
      </w:r>
      <w:r w:rsidRPr="006F35E8">
        <w:rPr>
          <w:noProof/>
        </w:rPr>
        <w:instrText xml:space="preserve"> PAGEREF _Toc390175260 \h </w:instrText>
      </w:r>
      <w:r w:rsidRPr="006F35E8">
        <w:rPr>
          <w:noProof/>
        </w:rPr>
      </w:r>
      <w:r w:rsidRPr="006F35E8">
        <w:rPr>
          <w:noProof/>
        </w:rPr>
        <w:fldChar w:fldCharType="separate"/>
      </w:r>
      <w:r w:rsidR="00CB0943">
        <w:rPr>
          <w:noProof/>
        </w:rPr>
        <w:t>523</w:t>
      </w:r>
      <w:r w:rsidRPr="006F35E8">
        <w:rPr>
          <w:noProof/>
        </w:rPr>
        <w:fldChar w:fldCharType="end"/>
      </w:r>
    </w:p>
    <w:p w:rsidR="00343326" w:rsidRPr="00966B65" w:rsidRDefault="00343326" w:rsidP="00343326">
      <w:pPr>
        <w:sectPr w:rsidR="00343326" w:rsidRPr="00966B65" w:rsidSect="00C81811">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rsidRPr="00966B65">
        <w:fldChar w:fldCharType="end"/>
      </w:r>
    </w:p>
    <w:p w:rsidR="00343326" w:rsidRPr="00966B65" w:rsidRDefault="00343326" w:rsidP="00343326">
      <w:pPr>
        <w:pStyle w:val="ActHead1"/>
      </w:pPr>
      <w:bookmarkStart w:id="1" w:name="_Toc390174384"/>
      <w:r w:rsidRPr="00966B65">
        <w:rPr>
          <w:rStyle w:val="CharChapNo"/>
        </w:rPr>
        <w:lastRenderedPageBreak/>
        <w:t>Chapter</w:t>
      </w:r>
      <w:r>
        <w:rPr>
          <w:rStyle w:val="CharChapNo"/>
        </w:rPr>
        <w:t> </w:t>
      </w:r>
      <w:r w:rsidRPr="00966B65">
        <w:rPr>
          <w:rStyle w:val="CharChapNo"/>
        </w:rPr>
        <w:t>3</w:t>
      </w:r>
      <w:r w:rsidRPr="00966B65">
        <w:t>—</w:t>
      </w:r>
      <w:r w:rsidRPr="00966B65">
        <w:rPr>
          <w:rStyle w:val="CharChapText"/>
        </w:rPr>
        <w:t>Specialist liability rules</w:t>
      </w:r>
      <w:bookmarkEnd w:id="1"/>
    </w:p>
    <w:p w:rsidR="00343326" w:rsidRPr="00966B65" w:rsidRDefault="00343326" w:rsidP="00343326">
      <w:pPr>
        <w:pStyle w:val="ActHead2"/>
      </w:pPr>
      <w:bookmarkStart w:id="2" w:name="_Toc390174385"/>
      <w:r w:rsidRPr="00966B65">
        <w:rPr>
          <w:rStyle w:val="CharPartNo"/>
        </w:rPr>
        <w:t>Part</w:t>
      </w:r>
      <w:r>
        <w:rPr>
          <w:rStyle w:val="CharPartNo"/>
        </w:rPr>
        <w:t> </w:t>
      </w:r>
      <w:r w:rsidRPr="00966B65">
        <w:rPr>
          <w:rStyle w:val="CharPartNo"/>
        </w:rPr>
        <w:t>3</w:t>
      </w:r>
      <w:r>
        <w:rPr>
          <w:rStyle w:val="CharPartNo"/>
        </w:rPr>
        <w:noBreakHyphen/>
      </w:r>
      <w:r w:rsidRPr="00966B65">
        <w:rPr>
          <w:rStyle w:val="CharPartNo"/>
        </w:rPr>
        <w:t>10</w:t>
      </w:r>
      <w:r w:rsidRPr="00966B65">
        <w:t>—</w:t>
      </w:r>
      <w:r w:rsidRPr="00966B65">
        <w:rPr>
          <w:rStyle w:val="CharPartText"/>
        </w:rPr>
        <w:t>Financial transactions</w:t>
      </w:r>
      <w:bookmarkEnd w:id="2"/>
    </w:p>
    <w:p w:rsidR="00343326" w:rsidRPr="00966B65" w:rsidRDefault="00343326" w:rsidP="00343326">
      <w:pPr>
        <w:pStyle w:val="ActHead3"/>
      </w:pPr>
      <w:bookmarkStart w:id="3" w:name="_Toc390174386"/>
      <w:r w:rsidRPr="00966B65">
        <w:rPr>
          <w:rStyle w:val="CharDivNo"/>
        </w:rPr>
        <w:t>Division</w:t>
      </w:r>
      <w:r>
        <w:rPr>
          <w:rStyle w:val="CharDivNo"/>
        </w:rPr>
        <w:t> </w:t>
      </w:r>
      <w:r w:rsidRPr="00966B65">
        <w:rPr>
          <w:rStyle w:val="CharDivNo"/>
        </w:rPr>
        <w:t>230</w:t>
      </w:r>
      <w:r w:rsidRPr="00966B65">
        <w:t>—</w:t>
      </w:r>
      <w:r w:rsidRPr="00966B65">
        <w:rPr>
          <w:rStyle w:val="CharDivText"/>
        </w:rPr>
        <w:t>Taxation of financial arrangements</w:t>
      </w:r>
      <w:bookmarkEnd w:id="3"/>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230</w:t>
      </w:r>
    </w:p>
    <w:p w:rsidR="00343326" w:rsidRPr="00966B65" w:rsidRDefault="00343326" w:rsidP="00343326">
      <w:pPr>
        <w:pStyle w:val="TofSectsSubdiv"/>
      </w:pPr>
      <w:r w:rsidRPr="00966B65">
        <w:t>230</w:t>
      </w:r>
      <w:r>
        <w:noBreakHyphen/>
      </w:r>
      <w:r w:rsidRPr="00966B65">
        <w:t>A</w:t>
      </w:r>
      <w:r w:rsidRPr="00966B65">
        <w:tab/>
        <w:t>Core rules</w:t>
      </w:r>
    </w:p>
    <w:p w:rsidR="00343326" w:rsidRPr="00966B65" w:rsidRDefault="00343326" w:rsidP="00343326">
      <w:pPr>
        <w:pStyle w:val="TofSectsSubdiv"/>
      </w:pPr>
      <w:r w:rsidRPr="00966B65">
        <w:t>230</w:t>
      </w:r>
      <w:r>
        <w:noBreakHyphen/>
      </w:r>
      <w:r w:rsidRPr="00966B65">
        <w:t>B</w:t>
      </w:r>
      <w:r w:rsidRPr="00966B65">
        <w:tab/>
        <w:t>The accruals/realisation methods</w:t>
      </w:r>
    </w:p>
    <w:p w:rsidR="00343326" w:rsidRPr="00966B65" w:rsidRDefault="00343326" w:rsidP="00343326">
      <w:pPr>
        <w:pStyle w:val="TofSectsSubdiv"/>
      </w:pPr>
      <w:r w:rsidRPr="00966B65">
        <w:t>230</w:t>
      </w:r>
      <w:r>
        <w:noBreakHyphen/>
      </w:r>
      <w:r w:rsidRPr="00966B65">
        <w:t>C</w:t>
      </w:r>
      <w:r w:rsidRPr="00966B65">
        <w:tab/>
        <w:t>Fair value method</w:t>
      </w:r>
    </w:p>
    <w:p w:rsidR="00343326" w:rsidRPr="00966B65" w:rsidRDefault="00343326" w:rsidP="00343326">
      <w:pPr>
        <w:pStyle w:val="TofSectsSubdiv"/>
      </w:pPr>
      <w:r w:rsidRPr="00966B65">
        <w:t>230</w:t>
      </w:r>
      <w:r>
        <w:noBreakHyphen/>
      </w:r>
      <w:r w:rsidRPr="00966B65">
        <w:t>D</w:t>
      </w:r>
      <w:r w:rsidRPr="00966B65">
        <w:tab/>
        <w:t>Foreign exchange retranslation method</w:t>
      </w:r>
    </w:p>
    <w:p w:rsidR="00343326" w:rsidRPr="00966B65" w:rsidRDefault="00343326" w:rsidP="00343326">
      <w:pPr>
        <w:pStyle w:val="TofSectsSubdiv"/>
      </w:pPr>
      <w:r w:rsidRPr="00966B65">
        <w:t>230</w:t>
      </w:r>
      <w:r>
        <w:noBreakHyphen/>
      </w:r>
      <w:r w:rsidRPr="00966B65">
        <w:t>E</w:t>
      </w:r>
      <w:r w:rsidRPr="00966B65">
        <w:tab/>
        <w:t>Hedging financial arrangements method</w:t>
      </w:r>
    </w:p>
    <w:p w:rsidR="00343326" w:rsidRPr="00966B65" w:rsidRDefault="00343326" w:rsidP="00343326">
      <w:pPr>
        <w:pStyle w:val="TofSectsSubdiv"/>
      </w:pPr>
      <w:r w:rsidRPr="00966B65">
        <w:t>230</w:t>
      </w:r>
      <w:r>
        <w:noBreakHyphen/>
      </w:r>
      <w:r w:rsidRPr="00966B65">
        <w:t>F</w:t>
      </w:r>
      <w:r w:rsidRPr="00966B65">
        <w:tab/>
        <w:t>Reliance on financial reports</w:t>
      </w:r>
    </w:p>
    <w:p w:rsidR="00343326" w:rsidRPr="00966B65" w:rsidRDefault="00343326" w:rsidP="00343326">
      <w:pPr>
        <w:pStyle w:val="TofSectsSubdiv"/>
      </w:pPr>
      <w:r w:rsidRPr="00966B65">
        <w:t>230</w:t>
      </w:r>
      <w:r>
        <w:noBreakHyphen/>
      </w:r>
      <w:r w:rsidRPr="00966B65">
        <w:t>G</w:t>
      </w:r>
      <w:r w:rsidRPr="00966B65">
        <w:tab/>
        <w:t>Balancing adjustment on ceasing to have a financial arrangement</w:t>
      </w:r>
    </w:p>
    <w:p w:rsidR="00343326" w:rsidRPr="00966B65" w:rsidRDefault="00343326" w:rsidP="00343326">
      <w:pPr>
        <w:pStyle w:val="TofSectsSubdiv"/>
      </w:pPr>
      <w:r w:rsidRPr="00966B65">
        <w:t>230</w:t>
      </w:r>
      <w:r>
        <w:noBreakHyphen/>
      </w:r>
      <w:r w:rsidRPr="00966B65">
        <w:t>H</w:t>
      </w:r>
      <w:r w:rsidRPr="00966B65">
        <w:tab/>
        <w:t>Exceptions</w:t>
      </w:r>
    </w:p>
    <w:p w:rsidR="00343326" w:rsidRPr="00966B65" w:rsidRDefault="00343326" w:rsidP="00343326">
      <w:pPr>
        <w:pStyle w:val="TofSectsSubdiv"/>
      </w:pPr>
      <w:r w:rsidRPr="00966B65">
        <w:t>230</w:t>
      </w:r>
      <w:r>
        <w:noBreakHyphen/>
      </w:r>
      <w:r w:rsidRPr="00966B65">
        <w:t>I</w:t>
      </w:r>
      <w:r w:rsidRPr="00966B65">
        <w:tab/>
        <w:t>Other provisions</w:t>
      </w:r>
    </w:p>
    <w:p w:rsidR="00343326" w:rsidRPr="00966B65" w:rsidRDefault="00343326" w:rsidP="00343326">
      <w:pPr>
        <w:pStyle w:val="TofSectsSubdiv"/>
      </w:pPr>
      <w:r w:rsidRPr="00966B65">
        <w:t>230</w:t>
      </w:r>
      <w:r>
        <w:noBreakHyphen/>
      </w:r>
      <w:r w:rsidRPr="00966B65">
        <w:t>J</w:t>
      </w:r>
      <w:r w:rsidRPr="00966B65">
        <w:tab/>
        <w:t>Additional operation of Division</w:t>
      </w:r>
    </w:p>
    <w:p w:rsidR="00343326" w:rsidRPr="00966B65" w:rsidRDefault="00343326" w:rsidP="00343326">
      <w:pPr>
        <w:pStyle w:val="ActHead4"/>
      </w:pPr>
      <w:bookmarkStart w:id="4" w:name="_Toc390174387"/>
      <w:r w:rsidRPr="00966B65">
        <w:t>Guide to Division</w:t>
      </w:r>
      <w:r>
        <w:t> </w:t>
      </w:r>
      <w:r w:rsidRPr="00966B65">
        <w:t>230</w:t>
      </w:r>
      <w:bookmarkEnd w:id="4"/>
    </w:p>
    <w:p w:rsidR="00343326" w:rsidRPr="00966B65" w:rsidRDefault="00343326" w:rsidP="00343326">
      <w:pPr>
        <w:pStyle w:val="ActHead5"/>
      </w:pPr>
      <w:bookmarkStart w:id="5" w:name="_Toc390174388"/>
      <w:r w:rsidRPr="00966B65">
        <w:rPr>
          <w:rStyle w:val="CharSectno"/>
        </w:rPr>
        <w:t>230</w:t>
      </w:r>
      <w:r>
        <w:rPr>
          <w:rStyle w:val="CharSectno"/>
        </w:rPr>
        <w:noBreakHyphen/>
      </w:r>
      <w:r w:rsidRPr="00966B65">
        <w:rPr>
          <w:rStyle w:val="CharSectno"/>
        </w:rPr>
        <w:t>1</w:t>
      </w:r>
      <w:r w:rsidRPr="00966B65">
        <w:t xml:space="preserve">  What this Division is about</w:t>
      </w:r>
      <w:bookmarkEnd w:id="5"/>
    </w:p>
    <w:p w:rsidR="00343326" w:rsidRPr="00966B65" w:rsidRDefault="00343326" w:rsidP="00343326">
      <w:pPr>
        <w:pStyle w:val="BoxText"/>
      </w:pPr>
      <w:r w:rsidRPr="00966B65">
        <w:t>This Division is about the tax treatment of gains and losses from your financial arrangements.</w:t>
      </w:r>
    </w:p>
    <w:p w:rsidR="00343326" w:rsidRPr="00966B65" w:rsidRDefault="00343326" w:rsidP="00343326">
      <w:pPr>
        <w:pStyle w:val="BoxText"/>
      </w:pPr>
      <w:r w:rsidRPr="00966B65">
        <w:t>You recognise the gains and losses, as appropriate, over the life of a financial arrangement and ignore distinctions between income and capital unless specific rules apply.</w:t>
      </w:r>
    </w:p>
    <w:p w:rsidR="00343326" w:rsidRPr="00966B65" w:rsidRDefault="00343326" w:rsidP="00343326">
      <w:pPr>
        <w:pStyle w:val="BoxText"/>
        <w:keepNext/>
        <w:keepLines/>
      </w:pPr>
      <w:r w:rsidRPr="00966B65">
        <w:lastRenderedPageBreak/>
        <w:t>If it is sufficiently certain that you will make a gain or loss, you use a compounding accruals method to recognise the gain or loss. Otherwise you use a realisation method. Instead of either, you may be able to choose to use a fair value or hedging method or to rely on your financial reports. You may also be able to choose to recognise foreign exchange gains and losses using a retranslation method.</w:t>
      </w:r>
    </w:p>
    <w:p w:rsidR="00343326" w:rsidRPr="00966B65" w:rsidRDefault="00343326" w:rsidP="00343326">
      <w:pPr>
        <w:pStyle w:val="ActHead5"/>
      </w:pPr>
      <w:bookmarkStart w:id="6" w:name="_Toc390174389"/>
      <w:r w:rsidRPr="00966B65">
        <w:rPr>
          <w:rStyle w:val="CharSectno"/>
        </w:rPr>
        <w:t>230</w:t>
      </w:r>
      <w:r>
        <w:rPr>
          <w:rStyle w:val="CharSectno"/>
        </w:rPr>
        <w:noBreakHyphen/>
      </w:r>
      <w:r w:rsidRPr="00966B65">
        <w:rPr>
          <w:rStyle w:val="CharSectno"/>
        </w:rPr>
        <w:t>5</w:t>
      </w:r>
      <w:r w:rsidRPr="00966B65">
        <w:t xml:space="preserve">  Scope of this Division</w:t>
      </w:r>
      <w:bookmarkEnd w:id="6"/>
    </w:p>
    <w:p w:rsidR="00343326" w:rsidRPr="00966B65" w:rsidRDefault="00343326" w:rsidP="00343326">
      <w:pPr>
        <w:pStyle w:val="subsection"/>
      </w:pPr>
      <w:r w:rsidRPr="00966B65">
        <w:tab/>
        <w:t>(1)</w:t>
      </w:r>
      <w:r w:rsidRPr="00966B65">
        <w:tab/>
        <w:t>You have a financial arrangement if you have one or more cash settlable legal or equitable rights and/or obligations to receive or provide a financial benefit.</w:t>
      </w:r>
    </w:p>
    <w:p w:rsidR="00343326" w:rsidRPr="00966B65" w:rsidRDefault="00343326" w:rsidP="00343326">
      <w:pPr>
        <w:pStyle w:val="subsection"/>
      </w:pPr>
      <w:r w:rsidRPr="00966B65">
        <w:tab/>
        <w:t>(2)</w:t>
      </w:r>
      <w:r w:rsidRPr="00966B65">
        <w:tab/>
        <w:t>This Division does not apply to all financial arrangements. The main exceptions are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 superannuation entity or fund, managed investment scheme or an entity substantially similar to a managed investment scheme under foreign law with assets of less than $100 million; or</w:t>
      </w:r>
    </w:p>
    <w:p w:rsidR="00343326" w:rsidRPr="00966B65" w:rsidRDefault="00343326" w:rsidP="00343326">
      <w:pPr>
        <w:pStyle w:val="paragraphsub"/>
      </w:pPr>
      <w:r w:rsidRPr="00966B65">
        <w:tab/>
        <w:t>(iii)</w:t>
      </w:r>
      <w:r w:rsidRPr="00966B65">
        <w:tab/>
        <w:t>an ADI, securitisation vehicle or other financial sector entity with an aggregated turnover of less than $20 million; or</w:t>
      </w:r>
    </w:p>
    <w:p w:rsidR="00343326" w:rsidRPr="00966B65" w:rsidRDefault="00343326" w:rsidP="00343326">
      <w:pPr>
        <w:pStyle w:val="paragraphsub"/>
      </w:pPr>
      <w:r w:rsidRPr="00966B65">
        <w:tab/>
        <w:t>(iv)</w:t>
      </w:r>
      <w:r w:rsidRPr="00966B65">
        <w:tab/>
        <w:t>another entity with an aggregated turnover of less than $100 million, financial assets of less than $100 million and assets of less than $300 million;</w:t>
      </w:r>
    </w:p>
    <w:p w:rsidR="00343326" w:rsidRPr="00966B65" w:rsidRDefault="00343326" w:rsidP="00343326">
      <w:pPr>
        <w:pStyle w:val="paragraph"/>
      </w:pPr>
      <w:r w:rsidRPr="00966B65">
        <w:tab/>
      </w:r>
      <w:r w:rsidRPr="00966B65">
        <w:tab/>
        <w:t>and either:</w:t>
      </w:r>
    </w:p>
    <w:p w:rsidR="00343326" w:rsidRPr="00966B65" w:rsidRDefault="00343326" w:rsidP="00343326">
      <w:pPr>
        <w:pStyle w:val="paragraphsub"/>
      </w:pPr>
      <w:r w:rsidRPr="00966B65">
        <w:tab/>
        <w:t>(iva)</w:t>
      </w:r>
      <w:r w:rsidRPr="00966B65">
        <w:tab/>
        <w:t>the arrangement is to end not more than 12 months after you start to have it; or</w:t>
      </w:r>
    </w:p>
    <w:p w:rsidR="00343326" w:rsidRPr="00966B65" w:rsidRDefault="00343326" w:rsidP="00343326">
      <w:pPr>
        <w:pStyle w:val="paragraphsub"/>
      </w:pPr>
      <w:r w:rsidRPr="00966B65">
        <w:tab/>
        <w:t>(v)</w:t>
      </w:r>
      <w:r w:rsidRPr="00966B65">
        <w:tab/>
        <w:t>the arrangement is not a qualifying security; or</w:t>
      </w:r>
    </w:p>
    <w:p w:rsidR="00343326" w:rsidRPr="00966B65" w:rsidRDefault="00343326" w:rsidP="00343326">
      <w:pPr>
        <w:pStyle w:val="paragraph"/>
      </w:pPr>
      <w:r w:rsidRPr="00966B65">
        <w:tab/>
        <w:t>(b)</w:t>
      </w:r>
      <w:r w:rsidRPr="00966B65">
        <w:tab/>
        <w:t>the arrangement is a financial arrangement under section</w:t>
      </w:r>
      <w:r>
        <w:t> </w:t>
      </w:r>
      <w:r w:rsidRPr="00966B65">
        <w:t>230</w:t>
      </w:r>
      <w:r>
        <w:noBreakHyphen/>
      </w:r>
      <w:r w:rsidRPr="00966B65">
        <w:t>50 (equity interests etc.) and neither a fair value election, a hedging financial arrangement election nor an election to rely on financial reports applies to the arrangement.</w:t>
      </w:r>
    </w:p>
    <w:p w:rsidR="00343326" w:rsidRPr="00966B65" w:rsidRDefault="00343326" w:rsidP="00343326">
      <w:pPr>
        <w:pStyle w:val="notetext"/>
      </w:pPr>
      <w:r w:rsidRPr="00966B65">
        <w:lastRenderedPageBreak/>
        <w:t>Note:</w:t>
      </w:r>
      <w:r w:rsidRPr="00966B65">
        <w:tab/>
        <w:t>Section</w:t>
      </w:r>
      <w:r>
        <w:t> </w:t>
      </w:r>
      <w:r w:rsidRPr="00966B65">
        <w:t>230</w:t>
      </w:r>
      <w:r>
        <w:noBreakHyphen/>
      </w:r>
      <w:r w:rsidRPr="00966B65">
        <w:t xml:space="preserve">455 provides for the exceptions referred to in </w:t>
      </w:r>
      <w:r>
        <w:t>paragraph (</w:t>
      </w:r>
      <w:r w:rsidRPr="00966B65">
        <w:t>a).</w:t>
      </w:r>
    </w:p>
    <w:p w:rsidR="00343326" w:rsidRPr="00966B65" w:rsidRDefault="00343326" w:rsidP="00343326">
      <w:pPr>
        <w:pStyle w:val="ActHead4"/>
      </w:pPr>
      <w:bookmarkStart w:id="7" w:name="_Toc390174390"/>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A</w:t>
      </w:r>
      <w:r w:rsidRPr="00966B65">
        <w:t>—</w:t>
      </w:r>
      <w:r w:rsidRPr="00966B65">
        <w:rPr>
          <w:rStyle w:val="CharSubdText"/>
        </w:rPr>
        <w:t>Core rules</w:t>
      </w:r>
      <w:bookmarkEnd w:id="7"/>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Objects</w:t>
      </w:r>
    </w:p>
    <w:p w:rsidR="00343326" w:rsidRPr="00966B65" w:rsidRDefault="00343326" w:rsidP="00343326">
      <w:pPr>
        <w:pStyle w:val="TofSectsSection"/>
      </w:pPr>
      <w:r w:rsidRPr="00966B65">
        <w:t>230</w:t>
      </w:r>
      <w:r>
        <w:noBreakHyphen/>
      </w:r>
      <w:r w:rsidRPr="00966B65">
        <w:t>10</w:t>
      </w:r>
      <w:r w:rsidRPr="00966B65">
        <w:tab/>
        <w:t>Objects of this Division</w:t>
      </w:r>
    </w:p>
    <w:p w:rsidR="00343326" w:rsidRPr="00966B65" w:rsidRDefault="00343326" w:rsidP="00343326">
      <w:pPr>
        <w:pStyle w:val="TofSectsGroupHeading"/>
      </w:pPr>
      <w:r w:rsidRPr="00966B65">
        <w:t>Tax treatment of gains and losses from financial arrangements</w:t>
      </w:r>
    </w:p>
    <w:p w:rsidR="00343326" w:rsidRPr="00966B65" w:rsidRDefault="00343326" w:rsidP="00343326">
      <w:pPr>
        <w:pStyle w:val="TofSectsSection"/>
      </w:pPr>
      <w:r w:rsidRPr="00966B65">
        <w:t>230</w:t>
      </w:r>
      <w:r>
        <w:noBreakHyphen/>
      </w:r>
      <w:r w:rsidRPr="00966B65">
        <w:t>15</w:t>
      </w:r>
      <w:r w:rsidRPr="00966B65">
        <w:tab/>
        <w:t>Gains are assessable and losses deductible</w:t>
      </w:r>
    </w:p>
    <w:p w:rsidR="00343326" w:rsidRPr="00966B65" w:rsidRDefault="00343326" w:rsidP="00343326">
      <w:pPr>
        <w:pStyle w:val="TofSectsSection"/>
      </w:pPr>
      <w:r w:rsidRPr="00966B65">
        <w:t>230</w:t>
      </w:r>
      <w:r>
        <w:noBreakHyphen/>
      </w:r>
      <w:r w:rsidRPr="00966B65">
        <w:t>20</w:t>
      </w:r>
      <w:r w:rsidRPr="00966B65">
        <w:tab/>
        <w:t>Gain or loss to be taken into account only once under this Act</w:t>
      </w:r>
    </w:p>
    <w:p w:rsidR="00343326" w:rsidRPr="00966B65" w:rsidRDefault="00343326" w:rsidP="00343326">
      <w:pPr>
        <w:pStyle w:val="TofSectsSection"/>
      </w:pPr>
      <w:r w:rsidRPr="00966B65">
        <w:t>230</w:t>
      </w:r>
      <w:r>
        <w:noBreakHyphen/>
      </w:r>
      <w:r w:rsidRPr="00966B65">
        <w:t>25</w:t>
      </w:r>
      <w:r w:rsidRPr="00966B65">
        <w:tab/>
        <w:t>Associated financial benefits to be taken into account only once under this Act</w:t>
      </w:r>
    </w:p>
    <w:p w:rsidR="00343326" w:rsidRPr="00966B65" w:rsidRDefault="00343326" w:rsidP="00343326">
      <w:pPr>
        <w:pStyle w:val="TofSectsSection"/>
      </w:pPr>
      <w:r w:rsidRPr="00966B65">
        <w:t>230</w:t>
      </w:r>
      <w:r>
        <w:noBreakHyphen/>
      </w:r>
      <w:r w:rsidRPr="00966B65">
        <w:t>30</w:t>
      </w:r>
      <w:r w:rsidRPr="00966B65">
        <w:tab/>
        <w:t>Treatment of gains and losses related to exempt income and non</w:t>
      </w:r>
      <w:r>
        <w:noBreakHyphen/>
      </w:r>
      <w:r w:rsidRPr="00966B65">
        <w:t>assessable non</w:t>
      </w:r>
      <w:r>
        <w:noBreakHyphen/>
      </w:r>
      <w:r w:rsidRPr="00966B65">
        <w:t>exempt income</w:t>
      </w:r>
    </w:p>
    <w:p w:rsidR="00343326" w:rsidRPr="00966B65" w:rsidRDefault="00343326" w:rsidP="00343326">
      <w:pPr>
        <w:pStyle w:val="TofSectsSection"/>
      </w:pPr>
      <w:r w:rsidRPr="00966B65">
        <w:t>230</w:t>
      </w:r>
      <w:r>
        <w:noBreakHyphen/>
      </w:r>
      <w:r w:rsidRPr="00966B65">
        <w:t>35</w:t>
      </w:r>
      <w:r w:rsidRPr="00966B65">
        <w:tab/>
        <w:t>Treatment of gains and losses of private or domestic nature</w:t>
      </w:r>
    </w:p>
    <w:p w:rsidR="00343326" w:rsidRPr="00966B65" w:rsidRDefault="00343326" w:rsidP="00343326">
      <w:pPr>
        <w:pStyle w:val="TofSectsGroupHeading"/>
      </w:pPr>
      <w:r w:rsidRPr="00966B65">
        <w:t>Method to be applied to take account of gain or loss</w:t>
      </w:r>
    </w:p>
    <w:p w:rsidR="00343326" w:rsidRPr="00966B65" w:rsidRDefault="00343326" w:rsidP="00343326">
      <w:pPr>
        <w:pStyle w:val="TofSectsSection"/>
      </w:pPr>
      <w:r w:rsidRPr="00966B65">
        <w:t>230</w:t>
      </w:r>
      <w:r>
        <w:noBreakHyphen/>
      </w:r>
      <w:r w:rsidRPr="00966B65">
        <w:t>40</w:t>
      </w:r>
      <w:r w:rsidRPr="00966B65">
        <w:tab/>
        <w:t>Methods for taking gain or loss into account</w:t>
      </w:r>
    </w:p>
    <w:p w:rsidR="00343326" w:rsidRPr="00966B65" w:rsidRDefault="00343326" w:rsidP="00343326">
      <w:pPr>
        <w:pStyle w:val="TofSectsGroupHeading"/>
      </w:pPr>
      <w:r w:rsidRPr="00966B65">
        <w:t>Financial arrangement concept</w:t>
      </w:r>
    </w:p>
    <w:p w:rsidR="00343326" w:rsidRPr="00966B65" w:rsidRDefault="00343326" w:rsidP="00343326">
      <w:pPr>
        <w:pStyle w:val="TofSectsSection"/>
      </w:pPr>
      <w:r w:rsidRPr="00966B65">
        <w:t>230</w:t>
      </w:r>
      <w:r>
        <w:noBreakHyphen/>
      </w:r>
      <w:r w:rsidRPr="00966B65">
        <w:t>45</w:t>
      </w:r>
      <w:r w:rsidRPr="00966B65">
        <w:tab/>
        <w:t>Financial arrangement</w:t>
      </w:r>
    </w:p>
    <w:p w:rsidR="00343326" w:rsidRPr="00966B65" w:rsidRDefault="00343326" w:rsidP="00343326">
      <w:pPr>
        <w:pStyle w:val="TofSectsSection"/>
      </w:pPr>
      <w:r w:rsidRPr="00966B65">
        <w:t>230</w:t>
      </w:r>
      <w:r>
        <w:noBreakHyphen/>
      </w:r>
      <w:r w:rsidRPr="00966B65">
        <w:t>50</w:t>
      </w:r>
      <w:r w:rsidRPr="00966B65">
        <w:tab/>
        <w:t>Financial arrangement (equity interest or right or obligation in relation to equity interest)</w:t>
      </w:r>
    </w:p>
    <w:p w:rsidR="00343326" w:rsidRPr="00966B65" w:rsidRDefault="00343326" w:rsidP="00343326">
      <w:pPr>
        <w:pStyle w:val="TofSectsSection"/>
      </w:pPr>
      <w:r w:rsidRPr="00966B65">
        <w:t>230</w:t>
      </w:r>
      <w:r>
        <w:noBreakHyphen/>
      </w:r>
      <w:r w:rsidRPr="00966B65">
        <w:t>55</w:t>
      </w:r>
      <w:r w:rsidRPr="00966B65">
        <w:tab/>
        <w:t>Rights, obligations and arrangements (grouping and disaggregation rules)</w:t>
      </w:r>
    </w:p>
    <w:p w:rsidR="00343326" w:rsidRPr="00966B65" w:rsidRDefault="00343326" w:rsidP="00343326">
      <w:pPr>
        <w:pStyle w:val="TofSectsGroupHeading"/>
      </w:pPr>
      <w:r w:rsidRPr="00966B65">
        <w:t>General rules</w:t>
      </w:r>
    </w:p>
    <w:p w:rsidR="00343326" w:rsidRPr="00966B65" w:rsidRDefault="00343326" w:rsidP="00343326">
      <w:pPr>
        <w:pStyle w:val="TofSectsSection"/>
      </w:pPr>
      <w:r w:rsidRPr="00966B65">
        <w:t>230</w:t>
      </w:r>
      <w:r>
        <w:noBreakHyphen/>
      </w:r>
      <w:r w:rsidRPr="00966B65">
        <w:t>60</w:t>
      </w:r>
      <w:r w:rsidRPr="00966B65">
        <w:tab/>
        <w:t>When financial benefit provided or received under financial arrangement</w:t>
      </w:r>
    </w:p>
    <w:p w:rsidR="00343326" w:rsidRPr="00966B65" w:rsidRDefault="00343326" w:rsidP="00343326">
      <w:pPr>
        <w:pStyle w:val="TofSectsSection"/>
      </w:pPr>
      <w:r w:rsidRPr="00966B65">
        <w:t>230</w:t>
      </w:r>
      <w:r>
        <w:noBreakHyphen/>
      </w:r>
      <w:r w:rsidRPr="00966B65">
        <w:t>65</w:t>
      </w:r>
      <w:r w:rsidRPr="00966B65">
        <w:tab/>
        <w:t>Amount of financial benefit relating to more than one financial arrangement etc.</w:t>
      </w:r>
    </w:p>
    <w:p w:rsidR="00343326" w:rsidRPr="00966B65" w:rsidRDefault="00343326" w:rsidP="00343326">
      <w:pPr>
        <w:pStyle w:val="TofSectsSection"/>
      </w:pPr>
      <w:r w:rsidRPr="00966B65">
        <w:t>230</w:t>
      </w:r>
      <w:r>
        <w:noBreakHyphen/>
      </w:r>
      <w:r w:rsidRPr="00966B65">
        <w:t>70</w:t>
      </w:r>
      <w:r w:rsidRPr="00966B65">
        <w:tab/>
        <w:t>Apportionment when financial benefit received or right ceases</w:t>
      </w:r>
    </w:p>
    <w:p w:rsidR="00343326" w:rsidRPr="00966B65" w:rsidRDefault="00343326" w:rsidP="00343326">
      <w:pPr>
        <w:pStyle w:val="TofSectsSection"/>
      </w:pPr>
      <w:r w:rsidRPr="00966B65">
        <w:t>230</w:t>
      </w:r>
      <w:r>
        <w:noBreakHyphen/>
      </w:r>
      <w:r w:rsidRPr="00966B65">
        <w:t>75</w:t>
      </w:r>
      <w:r w:rsidRPr="00966B65">
        <w:tab/>
        <w:t>Apportionment when financial benefit provided or obligation ceases</w:t>
      </w:r>
    </w:p>
    <w:p w:rsidR="00343326" w:rsidRPr="00966B65" w:rsidRDefault="00343326" w:rsidP="00343326">
      <w:pPr>
        <w:pStyle w:val="TofSectsSection"/>
      </w:pPr>
      <w:r w:rsidRPr="00966B65">
        <w:t>230</w:t>
      </w:r>
      <w:r>
        <w:noBreakHyphen/>
      </w:r>
      <w:r w:rsidRPr="00966B65">
        <w:t>80</w:t>
      </w:r>
      <w:r w:rsidRPr="00966B65">
        <w:tab/>
        <w:t>Consistency in working out gains or losses (integrity measure)</w:t>
      </w:r>
    </w:p>
    <w:p w:rsidR="00343326" w:rsidRPr="00966B65" w:rsidRDefault="00343326" w:rsidP="00343326">
      <w:pPr>
        <w:pStyle w:val="TofSectsSection"/>
      </w:pPr>
      <w:r w:rsidRPr="00966B65">
        <w:t>230</w:t>
      </w:r>
      <w:r>
        <w:noBreakHyphen/>
      </w:r>
      <w:r w:rsidRPr="00966B65">
        <w:t>85</w:t>
      </w:r>
      <w:r w:rsidRPr="00966B65">
        <w:tab/>
        <w:t>Rights and obligations include contingent rights and obligations</w:t>
      </w:r>
    </w:p>
    <w:p w:rsidR="00343326" w:rsidRPr="00966B65" w:rsidRDefault="00343326" w:rsidP="00343326">
      <w:pPr>
        <w:pStyle w:val="ActHead4"/>
      </w:pPr>
      <w:bookmarkStart w:id="8" w:name="_Toc390174391"/>
      <w:r w:rsidRPr="00966B65">
        <w:lastRenderedPageBreak/>
        <w:t>Objects</w:t>
      </w:r>
      <w:bookmarkEnd w:id="8"/>
    </w:p>
    <w:p w:rsidR="00343326" w:rsidRPr="00966B65" w:rsidRDefault="00343326" w:rsidP="00343326">
      <w:pPr>
        <w:pStyle w:val="ActHead5"/>
      </w:pPr>
      <w:bookmarkStart w:id="9" w:name="_Toc390174392"/>
      <w:r w:rsidRPr="00966B65">
        <w:rPr>
          <w:rStyle w:val="CharSectno"/>
        </w:rPr>
        <w:t>230</w:t>
      </w:r>
      <w:r>
        <w:rPr>
          <w:rStyle w:val="CharSectno"/>
        </w:rPr>
        <w:noBreakHyphen/>
      </w:r>
      <w:r w:rsidRPr="00966B65">
        <w:rPr>
          <w:rStyle w:val="CharSectno"/>
        </w:rPr>
        <w:t>10</w:t>
      </w:r>
      <w:r w:rsidRPr="00966B65">
        <w:t xml:space="preserve">  Objects of this Division</w:t>
      </w:r>
      <w:bookmarkEnd w:id="9"/>
    </w:p>
    <w:p w:rsidR="00343326" w:rsidRPr="00966B65" w:rsidRDefault="00343326" w:rsidP="00343326">
      <w:pPr>
        <w:pStyle w:val="subsection"/>
        <w:keepNext/>
        <w:keepLines/>
      </w:pPr>
      <w:r w:rsidRPr="00966B65">
        <w:tab/>
      </w:r>
      <w:r w:rsidRPr="00966B65">
        <w:tab/>
        <w:t>The objects of this Division are:</w:t>
      </w:r>
    </w:p>
    <w:p w:rsidR="00343326" w:rsidRPr="00966B65" w:rsidRDefault="00343326" w:rsidP="00343326">
      <w:pPr>
        <w:pStyle w:val="paragraph"/>
        <w:keepNext/>
        <w:keepLines/>
      </w:pPr>
      <w:r w:rsidRPr="00966B65">
        <w:tab/>
        <w:t>(a)</w:t>
      </w:r>
      <w:r w:rsidRPr="00966B65">
        <w:tab/>
        <w:t xml:space="preserve">to minimise the extent to which the tax treatment of gains and losses from your </w:t>
      </w:r>
      <w:r w:rsidRPr="00966B65">
        <w:rPr>
          <w:position w:val="6"/>
          <w:sz w:val="16"/>
        </w:rPr>
        <w:t>*</w:t>
      </w:r>
      <w:r w:rsidRPr="00966B65">
        <w:t>financial arrangements distorts, by providing inappropriate impediments and stimulation, your trading, financing and investment decisions and your risk taking and risk management; and</w:t>
      </w:r>
    </w:p>
    <w:p w:rsidR="00343326" w:rsidRPr="00966B65" w:rsidRDefault="00343326" w:rsidP="00343326">
      <w:pPr>
        <w:pStyle w:val="paragraph"/>
      </w:pPr>
      <w:r w:rsidRPr="00966B65">
        <w:tab/>
        <w:t>(b)</w:t>
      </w:r>
      <w:r w:rsidRPr="00966B65">
        <w:tab/>
        <w:t>to do so by aligning more closely the tax and commercial recognition of gains and losses from your financial arrangements in the following ways:</w:t>
      </w:r>
    </w:p>
    <w:p w:rsidR="00343326" w:rsidRPr="00966B65" w:rsidRDefault="00343326" w:rsidP="00343326">
      <w:pPr>
        <w:pStyle w:val="paragraphsub"/>
        <w:tabs>
          <w:tab w:val="left" w:pos="2530"/>
        </w:tabs>
      </w:pPr>
      <w:r w:rsidRPr="00966B65">
        <w:tab/>
        <w:t>(i)</w:t>
      </w:r>
      <w:r w:rsidRPr="00966B65">
        <w:tab/>
        <w:t>by allocating the gains and losses to income years throughout the life of your financial arrangements on a reasonable basis;</w:t>
      </w:r>
    </w:p>
    <w:p w:rsidR="00343326" w:rsidRPr="00966B65" w:rsidRDefault="00343326" w:rsidP="00343326">
      <w:pPr>
        <w:pStyle w:val="paragraphsub"/>
      </w:pPr>
      <w:r w:rsidRPr="00966B65">
        <w:tab/>
        <w:t>(ii)</w:t>
      </w:r>
      <w:r w:rsidRPr="00966B65">
        <w:tab/>
        <w:t>by generally recognising gains and losses on revenue rather than capital account; and</w:t>
      </w:r>
    </w:p>
    <w:p w:rsidR="00343326" w:rsidRPr="00966B65" w:rsidRDefault="00343326" w:rsidP="00343326">
      <w:pPr>
        <w:pStyle w:val="paragraph"/>
      </w:pPr>
      <w:r w:rsidRPr="00966B65">
        <w:tab/>
        <w:t>(c)</w:t>
      </w:r>
      <w:r w:rsidRPr="00966B65">
        <w:tab/>
        <w:t>to appropriately take account of, and minimise, your compliance costs.</w:t>
      </w:r>
    </w:p>
    <w:p w:rsidR="00343326" w:rsidRPr="00966B65" w:rsidRDefault="00343326" w:rsidP="00343326">
      <w:pPr>
        <w:pStyle w:val="ActHead4"/>
      </w:pPr>
      <w:bookmarkStart w:id="10" w:name="_Toc390174393"/>
      <w:r w:rsidRPr="00966B65">
        <w:t>Tax treatment of gains and losses from financial arrangements</w:t>
      </w:r>
      <w:bookmarkEnd w:id="10"/>
    </w:p>
    <w:p w:rsidR="00343326" w:rsidRPr="00966B65" w:rsidRDefault="00343326" w:rsidP="00343326">
      <w:pPr>
        <w:pStyle w:val="ActHead5"/>
      </w:pPr>
      <w:bookmarkStart w:id="11" w:name="_Toc390174394"/>
      <w:r w:rsidRPr="00966B65">
        <w:rPr>
          <w:rStyle w:val="CharSectno"/>
        </w:rPr>
        <w:t>230</w:t>
      </w:r>
      <w:r>
        <w:rPr>
          <w:rStyle w:val="CharSectno"/>
        </w:rPr>
        <w:noBreakHyphen/>
      </w:r>
      <w:r w:rsidRPr="00966B65">
        <w:rPr>
          <w:rStyle w:val="CharSectno"/>
        </w:rPr>
        <w:t>15</w:t>
      </w:r>
      <w:r w:rsidRPr="00966B65">
        <w:t xml:space="preserve">  Gains are assessable and losses deductible</w:t>
      </w:r>
      <w:bookmarkEnd w:id="11"/>
    </w:p>
    <w:p w:rsidR="00343326" w:rsidRPr="00966B65" w:rsidRDefault="00343326" w:rsidP="00343326">
      <w:pPr>
        <w:pStyle w:val="SubsectionHead"/>
      </w:pPr>
      <w:r w:rsidRPr="00966B65">
        <w:t>Gains</w:t>
      </w:r>
    </w:p>
    <w:p w:rsidR="00343326" w:rsidRPr="00966B65" w:rsidRDefault="00343326" w:rsidP="00343326">
      <w:pPr>
        <w:pStyle w:val="subsection"/>
      </w:pPr>
      <w:r w:rsidRPr="00966B65">
        <w:tab/>
        <w:t>(1)</w:t>
      </w:r>
      <w:r w:rsidRPr="00966B65">
        <w:tab/>
        <w:t xml:space="preserve">Your assessable income includes a gain you make from a </w:t>
      </w:r>
      <w:r w:rsidRPr="00966B65">
        <w:rPr>
          <w:position w:val="6"/>
          <w:sz w:val="16"/>
        </w:rPr>
        <w:t>*</w:t>
      </w:r>
      <w:r w:rsidRPr="00966B65">
        <w:t>financial arrangement.</w:t>
      </w:r>
    </w:p>
    <w:p w:rsidR="00343326" w:rsidRPr="00966B65" w:rsidRDefault="00343326" w:rsidP="00343326">
      <w:pPr>
        <w:pStyle w:val="notetext"/>
      </w:pPr>
      <w:r w:rsidRPr="00966B65">
        <w:t>Note:</w:t>
      </w:r>
      <w:r w:rsidRPr="00966B65">
        <w:tab/>
        <w:t>This Division does not apply to gains that are subject to exceptions under Subdivision</w:t>
      </w:r>
      <w:r>
        <w:t> </w:t>
      </w:r>
      <w:r w:rsidRPr="00966B65">
        <w:t>230</w:t>
      </w:r>
      <w:r>
        <w:noBreakHyphen/>
      </w:r>
      <w:r w:rsidRPr="00966B65">
        <w:t>H.</w:t>
      </w:r>
    </w:p>
    <w:p w:rsidR="00343326" w:rsidRPr="00966B65" w:rsidRDefault="00343326" w:rsidP="00343326">
      <w:pPr>
        <w:pStyle w:val="SubsectionHead"/>
      </w:pPr>
      <w:r w:rsidRPr="00966B65">
        <w:t>Losses</w:t>
      </w:r>
    </w:p>
    <w:p w:rsidR="00343326" w:rsidRPr="00966B65" w:rsidRDefault="00343326" w:rsidP="00343326">
      <w:pPr>
        <w:pStyle w:val="subsection"/>
      </w:pPr>
      <w:r w:rsidRPr="00966B65">
        <w:tab/>
        <w:t>(2)</w:t>
      </w:r>
      <w:r w:rsidRPr="00966B65">
        <w:tab/>
        <w:t xml:space="preserve">You can deduct a loss you make from a </w:t>
      </w:r>
      <w:r w:rsidRPr="00966B65">
        <w:rPr>
          <w:position w:val="6"/>
          <w:sz w:val="16"/>
        </w:rPr>
        <w:t>*</w:t>
      </w:r>
      <w:r w:rsidRPr="00966B65">
        <w:t>financial arrangement, but only to the extent that:</w:t>
      </w:r>
    </w:p>
    <w:p w:rsidR="00343326" w:rsidRPr="00966B65" w:rsidRDefault="00343326" w:rsidP="00343326">
      <w:pPr>
        <w:pStyle w:val="paragraph"/>
      </w:pPr>
      <w:r w:rsidRPr="00966B65">
        <w:tab/>
        <w:t>(a)</w:t>
      </w:r>
      <w:r w:rsidRPr="00966B65">
        <w:tab/>
        <w:t>you make it in gaining or producing your assessable income; or</w:t>
      </w:r>
    </w:p>
    <w:p w:rsidR="00343326" w:rsidRPr="00966B65" w:rsidRDefault="00343326" w:rsidP="00343326">
      <w:pPr>
        <w:pStyle w:val="paragraph"/>
      </w:pPr>
      <w:r w:rsidRPr="00966B65">
        <w:lastRenderedPageBreak/>
        <w:tab/>
        <w:t>(b)</w:t>
      </w:r>
      <w:r w:rsidRPr="00966B65">
        <w:tab/>
        <w:t xml:space="preserve">you necessarily make it in carrying on a </w:t>
      </w:r>
      <w:r w:rsidRPr="00966B65">
        <w:rPr>
          <w:position w:val="6"/>
          <w:sz w:val="16"/>
        </w:rPr>
        <w:t>*</w:t>
      </w:r>
      <w:r w:rsidRPr="00966B65">
        <w:t>business for the purpose of gaining or producing your assessable income.</w:t>
      </w:r>
    </w:p>
    <w:p w:rsidR="00343326" w:rsidRPr="00966B65" w:rsidRDefault="00343326" w:rsidP="00343326">
      <w:pPr>
        <w:pStyle w:val="notetext"/>
      </w:pPr>
      <w:r w:rsidRPr="00966B65">
        <w:t>Note:</w:t>
      </w:r>
      <w:r w:rsidRPr="00966B65">
        <w:tab/>
        <w:t>This Division does not apply to losses that are subject to exceptions under Subdivision</w:t>
      </w:r>
      <w:r>
        <w:t> </w:t>
      </w:r>
      <w:r w:rsidRPr="00966B65">
        <w:t>230</w:t>
      </w:r>
      <w:r>
        <w:noBreakHyphen/>
      </w:r>
      <w:r w:rsidRPr="00966B65">
        <w:t>H.</w:t>
      </w:r>
    </w:p>
    <w:p w:rsidR="00343326" w:rsidRPr="00966B65" w:rsidRDefault="00343326" w:rsidP="00343326">
      <w:pPr>
        <w:pStyle w:val="subsection"/>
      </w:pPr>
      <w:r w:rsidRPr="00966B65">
        <w:tab/>
        <w:t>(3)</w:t>
      </w:r>
      <w:r w:rsidRPr="00966B65">
        <w:tab/>
        <w:t xml:space="preserve">You can also deduct a loss you make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you are an </w:t>
      </w:r>
      <w:r w:rsidRPr="00966B65">
        <w:rPr>
          <w:position w:val="6"/>
          <w:sz w:val="16"/>
        </w:rPr>
        <w:t>*</w:t>
      </w:r>
      <w:r w:rsidRPr="00966B65">
        <w:t>Australian entity; and</w:t>
      </w:r>
    </w:p>
    <w:p w:rsidR="00343326" w:rsidRPr="00966B65" w:rsidRDefault="00343326" w:rsidP="00343326">
      <w:pPr>
        <w:pStyle w:val="paragraph"/>
      </w:pPr>
      <w:r w:rsidRPr="00966B65">
        <w:tab/>
        <w:t>(b)</w:t>
      </w:r>
      <w:r w:rsidRPr="00966B65">
        <w:tab/>
        <w:t>you make the loss in deriving income from a foreign source; and</w:t>
      </w:r>
    </w:p>
    <w:p w:rsidR="00343326" w:rsidRPr="00966B65" w:rsidRDefault="00343326" w:rsidP="00343326">
      <w:pPr>
        <w:pStyle w:val="paragraph"/>
      </w:pPr>
      <w:r w:rsidRPr="00966B65">
        <w:tab/>
        <w:t>(c)</w:t>
      </w:r>
      <w:r w:rsidRPr="00966B65">
        <w:tab/>
        <w:t xml:space="preserve">the income is </w:t>
      </w:r>
      <w:r w:rsidRPr="00966B65">
        <w:rPr>
          <w:position w:val="6"/>
          <w:sz w:val="16"/>
        </w:rPr>
        <w:t>*</w:t>
      </w:r>
      <w:r w:rsidRPr="00966B65">
        <w:t>non</w:t>
      </w:r>
      <w:r>
        <w:noBreakHyphen/>
      </w:r>
      <w:r w:rsidRPr="00966B65">
        <w:t>assessable non</w:t>
      </w:r>
      <w:r>
        <w:noBreakHyphen/>
      </w:r>
      <w:r w:rsidRPr="00966B65">
        <w:t>exempt income under section</w:t>
      </w:r>
      <w:r>
        <w:t> </w:t>
      </w:r>
      <w:r w:rsidRPr="00966B65">
        <w:t xml:space="preserve">23AI, 23AJ or 23AK of the </w:t>
      </w:r>
      <w:r w:rsidRPr="00966B65">
        <w:rPr>
          <w:i/>
        </w:rPr>
        <w:t>Income Tax Assessment Act 1936</w:t>
      </w:r>
      <w:r w:rsidRPr="00966B65">
        <w:t>; and</w:t>
      </w:r>
    </w:p>
    <w:p w:rsidR="00343326" w:rsidRPr="00966B65" w:rsidRDefault="00343326" w:rsidP="00343326">
      <w:pPr>
        <w:pStyle w:val="paragraph"/>
      </w:pPr>
      <w:r w:rsidRPr="00966B65">
        <w:tab/>
        <w:t>(d)</w:t>
      </w:r>
      <w:r w:rsidRPr="00966B65">
        <w:tab/>
        <w:t xml:space="preserve">the loss is, in whole or in part, a cost in relation to a </w:t>
      </w:r>
      <w:r w:rsidRPr="00966B65">
        <w:rPr>
          <w:position w:val="6"/>
          <w:sz w:val="16"/>
        </w:rPr>
        <w:t>*</w:t>
      </w:r>
      <w:r w:rsidRPr="00966B65">
        <w:t>debt interest you issue that is covered by paragraph</w:t>
      </w:r>
      <w:r>
        <w:t> </w:t>
      </w:r>
      <w:r w:rsidRPr="00966B65">
        <w:t>820</w:t>
      </w:r>
      <w:r>
        <w:noBreakHyphen/>
      </w:r>
      <w:r w:rsidRPr="00966B65">
        <w:t>40(1)(a).</w:t>
      </w:r>
    </w:p>
    <w:p w:rsidR="00343326" w:rsidRPr="00966B65" w:rsidRDefault="00343326" w:rsidP="00343326">
      <w:pPr>
        <w:pStyle w:val="subsection2"/>
      </w:pPr>
      <w:r w:rsidRPr="00966B65">
        <w:t xml:space="preserve">You can deduct the loss only to the extent to which it is a cost in relation to a </w:t>
      </w:r>
      <w:r w:rsidRPr="00966B65">
        <w:rPr>
          <w:position w:val="6"/>
          <w:sz w:val="16"/>
        </w:rPr>
        <w:t>*</w:t>
      </w:r>
      <w:r w:rsidRPr="00966B65">
        <w:t>debt interest you issue that is covered by paragraph</w:t>
      </w:r>
      <w:r>
        <w:t> </w:t>
      </w:r>
      <w:r w:rsidRPr="00966B65">
        <w:t>820</w:t>
      </w:r>
      <w:r>
        <w:noBreakHyphen/>
      </w:r>
      <w:r w:rsidRPr="00966B65">
        <w:t>40(1)(a).</w:t>
      </w:r>
    </w:p>
    <w:p w:rsidR="00343326" w:rsidRPr="00966B65" w:rsidRDefault="00343326" w:rsidP="00343326">
      <w:pPr>
        <w:pStyle w:val="notetext"/>
      </w:pPr>
      <w:r w:rsidRPr="00966B65">
        <w:t>Note:</w:t>
      </w:r>
      <w:r w:rsidRPr="00966B65">
        <w:tab/>
        <w:t>This Division does not apply to losses that are subject to exceptions under Subdivision</w:t>
      </w:r>
      <w:r>
        <w:t> </w:t>
      </w:r>
      <w:r w:rsidRPr="00966B65">
        <w:t>230</w:t>
      </w:r>
      <w:r>
        <w:noBreakHyphen/>
      </w:r>
      <w:r w:rsidRPr="00966B65">
        <w:t>H.</w:t>
      </w:r>
    </w:p>
    <w:p w:rsidR="00343326" w:rsidRPr="00966B65" w:rsidRDefault="00343326" w:rsidP="00343326">
      <w:pPr>
        <w:pStyle w:val="subsection"/>
      </w:pPr>
      <w:r w:rsidRPr="00966B65">
        <w:tab/>
        <w:t>(4)</w:t>
      </w:r>
      <w:r w:rsidRPr="00966B65">
        <w:tab/>
        <w:t xml:space="preserve">If the </w:t>
      </w:r>
      <w:r w:rsidRPr="00966B65">
        <w:rPr>
          <w:position w:val="6"/>
          <w:sz w:val="16"/>
        </w:rPr>
        <w:t>*</w:t>
      </w:r>
      <w:r w:rsidRPr="00966B65">
        <w:t xml:space="preserve">financial arrangement is a </w:t>
      </w:r>
      <w:r w:rsidRPr="00966B65">
        <w:rPr>
          <w:position w:val="6"/>
          <w:sz w:val="16"/>
        </w:rPr>
        <w:t>*</w:t>
      </w:r>
      <w:r w:rsidRPr="00966B65">
        <w:t xml:space="preserve">debt interest, the loss is not prevented from being deductible for an income year under </w:t>
      </w:r>
      <w:r>
        <w:t>subsection (</w:t>
      </w:r>
      <w:r w:rsidRPr="00966B65">
        <w:t>2) merely because of either or both of the following:</w:t>
      </w:r>
    </w:p>
    <w:p w:rsidR="00343326" w:rsidRPr="00966B65" w:rsidRDefault="00343326" w:rsidP="00343326">
      <w:pPr>
        <w:pStyle w:val="paragraph"/>
      </w:pPr>
      <w:r w:rsidRPr="00966B65">
        <w:tab/>
        <w:t>(a)</w:t>
      </w:r>
      <w:r w:rsidRPr="00966B65">
        <w:tab/>
        <w:t xml:space="preserve">one or more of the </w:t>
      </w:r>
      <w:r w:rsidRPr="00966B65">
        <w:rPr>
          <w:position w:val="6"/>
          <w:sz w:val="16"/>
        </w:rPr>
        <w:t>*</w:t>
      </w:r>
      <w:r w:rsidRPr="00966B65">
        <w:t xml:space="preserve">financial benefits that are taken into account in working out the amount of the loss are </w:t>
      </w:r>
      <w:r w:rsidRPr="00966B65">
        <w:rPr>
          <w:position w:val="6"/>
          <w:sz w:val="16"/>
        </w:rPr>
        <w:t>*</w:t>
      </w:r>
      <w:r w:rsidRPr="00966B65">
        <w:t>contingent on the economic performance (whether past, current or future) of:</w:t>
      </w:r>
    </w:p>
    <w:p w:rsidR="00343326" w:rsidRPr="00966B65" w:rsidRDefault="00343326" w:rsidP="00343326">
      <w:pPr>
        <w:pStyle w:val="paragraphsub"/>
      </w:pPr>
      <w:r w:rsidRPr="00966B65">
        <w:tab/>
        <w:t>(i)</w:t>
      </w:r>
      <w:r w:rsidRPr="00966B65">
        <w:tab/>
        <w:t>you or a part of your activities; or</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connected entity of yours or a part of the activities of a connected entity of yours;</w:t>
      </w:r>
    </w:p>
    <w:p w:rsidR="00343326" w:rsidRPr="00966B65" w:rsidRDefault="00343326" w:rsidP="00343326">
      <w:pPr>
        <w:pStyle w:val="paragraph"/>
      </w:pPr>
      <w:r w:rsidRPr="00966B65">
        <w:tab/>
        <w:t>(b)</w:t>
      </w:r>
      <w:r w:rsidRPr="00966B65">
        <w:tab/>
        <w:t>one or more of the financial benefits that are taken into account in working out the amount of the loss secure a permanent or enduring benefit for you or a connected entity of yours.</w:t>
      </w:r>
    </w:p>
    <w:p w:rsidR="00343326" w:rsidRPr="00966B65" w:rsidRDefault="00343326" w:rsidP="00343326">
      <w:pPr>
        <w:pStyle w:val="subsection"/>
        <w:keepNext/>
        <w:keepLines/>
      </w:pPr>
      <w:r w:rsidRPr="00966B65">
        <w:lastRenderedPageBreak/>
        <w:tab/>
        <w:t>(4A)</w:t>
      </w:r>
      <w:r w:rsidRPr="00966B65">
        <w:tab/>
        <w:t xml:space="preserve">A </w:t>
      </w:r>
      <w:r w:rsidRPr="00966B65">
        <w:rPr>
          <w:position w:val="6"/>
          <w:sz w:val="16"/>
        </w:rPr>
        <w:t>*</w:t>
      </w:r>
      <w:r w:rsidRPr="00966B65">
        <w:t xml:space="preserve">dividend on a </w:t>
      </w:r>
      <w:r w:rsidRPr="00966B65">
        <w:rPr>
          <w:position w:val="6"/>
          <w:sz w:val="16"/>
        </w:rPr>
        <w:t>*</w:t>
      </w:r>
      <w:r w:rsidRPr="00966B65">
        <w:t xml:space="preserve">debt interest is a loss you can deduct to the extent to which it would have been a deductible loss under </w:t>
      </w:r>
      <w:r>
        <w:t>subsection (</w:t>
      </w:r>
      <w:r w:rsidRPr="00966B65">
        <w:t>2) if:</w:t>
      </w:r>
    </w:p>
    <w:p w:rsidR="00343326" w:rsidRPr="00966B65" w:rsidRDefault="00343326" w:rsidP="00343326">
      <w:pPr>
        <w:pStyle w:val="paragraph"/>
      </w:pPr>
      <w:r w:rsidRPr="00966B65">
        <w:tab/>
        <w:t>(a)</w:t>
      </w:r>
      <w:r w:rsidRPr="00966B65">
        <w:tab/>
        <w:t>the payment of the amount of the dividend were the incurring of a liability to pay the same amount as interest; and</w:t>
      </w:r>
    </w:p>
    <w:p w:rsidR="00343326" w:rsidRPr="00966B65" w:rsidRDefault="00343326" w:rsidP="00343326">
      <w:pPr>
        <w:pStyle w:val="paragraph"/>
      </w:pPr>
      <w:r w:rsidRPr="00966B65">
        <w:tab/>
        <w:t>(b)</w:t>
      </w:r>
      <w:r w:rsidRPr="00966B65">
        <w:tab/>
        <w:t>that interest were incurred in respect of the finance raised by you and in respect of which the dividend was paid or provided; and</w:t>
      </w:r>
    </w:p>
    <w:p w:rsidR="00343326" w:rsidRPr="00966B65" w:rsidRDefault="00343326" w:rsidP="00343326">
      <w:pPr>
        <w:pStyle w:val="paragraph"/>
      </w:pPr>
      <w:r w:rsidRPr="00966B65">
        <w:tab/>
        <w:t>(c)</w:t>
      </w:r>
      <w:r w:rsidRPr="00966B65">
        <w:tab/>
        <w:t xml:space="preserve">the debt interest retained its character as a debt interest for the purposes of </w:t>
      </w:r>
      <w:r>
        <w:t>subsection (</w:t>
      </w:r>
      <w:r w:rsidRPr="00966B65">
        <w:t>4).</w:t>
      </w:r>
    </w:p>
    <w:p w:rsidR="00343326" w:rsidRPr="00966B65" w:rsidRDefault="00343326" w:rsidP="00343326">
      <w:pPr>
        <w:pStyle w:val="subsection"/>
      </w:pPr>
      <w:r w:rsidRPr="00966B65">
        <w:tab/>
        <w:t>(5)</w:t>
      </w:r>
      <w:r w:rsidRPr="00966B65">
        <w:tab/>
        <w:t xml:space="preserve">Subject to </w:t>
      </w:r>
      <w:r>
        <w:t>subsection (</w:t>
      </w:r>
      <w:r w:rsidRPr="00966B65">
        <w:t xml:space="preserve">6), </w:t>
      </w:r>
      <w:r>
        <w:t>subsection (</w:t>
      </w:r>
      <w:r w:rsidRPr="00966B65">
        <w:t xml:space="preserve">4) does not apply to the loss to the extent to which the annually compounded internal rate of return on the </w:t>
      </w:r>
      <w:r w:rsidRPr="00966B65">
        <w:rPr>
          <w:position w:val="6"/>
          <w:sz w:val="16"/>
        </w:rPr>
        <w:t>*</w:t>
      </w:r>
      <w:r w:rsidRPr="00966B65">
        <w:t xml:space="preserve">debt interest exceeds the </w:t>
      </w:r>
      <w:r w:rsidRPr="00966B65">
        <w:rPr>
          <w:position w:val="6"/>
          <w:sz w:val="16"/>
        </w:rPr>
        <w:t>*</w:t>
      </w:r>
      <w:r w:rsidRPr="00966B65">
        <w:t>benchmark rate of return for the debt interest increased by 150 basis points.</w:t>
      </w:r>
    </w:p>
    <w:p w:rsidR="00343326" w:rsidRPr="00966B65" w:rsidRDefault="00343326" w:rsidP="00343326">
      <w:pPr>
        <w:pStyle w:val="subsection"/>
      </w:pPr>
      <w:r w:rsidRPr="00966B65">
        <w:tab/>
        <w:t>(6)</w:t>
      </w:r>
      <w:r w:rsidRPr="00966B65">
        <w:tab/>
        <w:t>If:</w:t>
      </w:r>
    </w:p>
    <w:p w:rsidR="00343326" w:rsidRPr="00966B65" w:rsidRDefault="00343326" w:rsidP="00343326">
      <w:pPr>
        <w:pStyle w:val="paragraph"/>
      </w:pPr>
      <w:r w:rsidRPr="00966B65">
        <w:tab/>
        <w:t>(a)</w:t>
      </w:r>
      <w:r w:rsidRPr="00966B65">
        <w:tab/>
        <w:t>regulations made for the purposes of subsection</w:t>
      </w:r>
      <w:r>
        <w:t> </w:t>
      </w:r>
      <w:r w:rsidRPr="00966B65">
        <w:t>25</w:t>
      </w:r>
      <w:r>
        <w:noBreakHyphen/>
      </w:r>
      <w:r w:rsidRPr="00966B65">
        <w:t>85(6) provide that a specified number of basis points is to apply for the purposes of applying subsection</w:t>
      </w:r>
      <w:r>
        <w:t> </w:t>
      </w:r>
      <w:r w:rsidRPr="00966B65">
        <w:t>25</w:t>
      </w:r>
      <w:r>
        <w:noBreakHyphen/>
      </w:r>
      <w:r w:rsidRPr="00966B65">
        <w:t>85(5) in particular circumstances; and</w:t>
      </w:r>
    </w:p>
    <w:p w:rsidR="00343326" w:rsidRPr="00966B65" w:rsidRDefault="00343326" w:rsidP="00343326">
      <w:pPr>
        <w:pStyle w:val="paragraph"/>
      </w:pPr>
      <w:r w:rsidRPr="00966B65">
        <w:tab/>
        <w:t>(b)</w:t>
      </w:r>
      <w:r w:rsidRPr="00966B65">
        <w:tab/>
        <w:t xml:space="preserve">those circumstances exist in relation to the </w:t>
      </w:r>
      <w:r w:rsidRPr="00966B65">
        <w:rPr>
          <w:position w:val="6"/>
          <w:sz w:val="16"/>
        </w:rPr>
        <w:t>*</w:t>
      </w:r>
      <w:r w:rsidRPr="00966B65">
        <w:t>debt interest;</w:t>
      </w:r>
    </w:p>
    <w:p w:rsidR="00343326" w:rsidRPr="00966B65" w:rsidRDefault="00343326" w:rsidP="00343326">
      <w:pPr>
        <w:pStyle w:val="subsection2"/>
      </w:pPr>
      <w:r>
        <w:t>subsection (</w:t>
      </w:r>
      <w:r w:rsidRPr="00966B65">
        <w:t>5) applies as if the reference in that subsection to 150 basis points were a reference to the number of basis points specified in the regulations.</w:t>
      </w:r>
    </w:p>
    <w:p w:rsidR="00343326" w:rsidRPr="00966B65" w:rsidRDefault="00343326" w:rsidP="00343326">
      <w:pPr>
        <w:pStyle w:val="SubsectionHead"/>
      </w:pPr>
      <w:r w:rsidRPr="00966B65">
        <w:t>Division does not affect foreign residence rules</w:t>
      </w:r>
    </w:p>
    <w:p w:rsidR="00343326" w:rsidRPr="00966B65" w:rsidRDefault="00343326" w:rsidP="00343326">
      <w:pPr>
        <w:pStyle w:val="subsection"/>
      </w:pPr>
      <w:r w:rsidRPr="00966B65">
        <w:tab/>
        <w:t>(7)</w:t>
      </w:r>
      <w:r w:rsidRPr="00966B65">
        <w:tab/>
        <w:t>Nothing in this Division affects the operation of the provisions of Division</w:t>
      </w:r>
      <w:r>
        <w:t> </w:t>
      </w:r>
      <w:r w:rsidRPr="00966B65">
        <w:t>6 that provide for the significance of foreign residence for the assessability of ordinary and statutory income.</w:t>
      </w:r>
    </w:p>
    <w:p w:rsidR="00343326" w:rsidRPr="00966B65" w:rsidRDefault="00343326" w:rsidP="00343326">
      <w:pPr>
        <w:pStyle w:val="notetext"/>
      </w:pPr>
      <w:r w:rsidRPr="00966B65">
        <w:t>Note 1:</w:t>
      </w:r>
      <w:r w:rsidRPr="00966B65">
        <w:tab/>
        <w:t>Gains that you make under this Division may be ordinary or statutory income for the purposes of Division</w:t>
      </w:r>
      <w:r>
        <w:t> </w:t>
      </w:r>
      <w:r w:rsidRPr="00966B65">
        <w:t>6.</w:t>
      </w:r>
    </w:p>
    <w:p w:rsidR="00343326" w:rsidRPr="00966B65" w:rsidRDefault="00343326" w:rsidP="00343326">
      <w:pPr>
        <w:pStyle w:val="notetext"/>
      </w:pPr>
      <w:r w:rsidRPr="00966B65">
        <w:t>Note 2:</w:t>
      </w:r>
      <w:r w:rsidRPr="00966B65">
        <w:tab/>
        <w:t>For the effect of a change of residence during an income year, see sections</w:t>
      </w:r>
      <w:r>
        <w:t> </w:t>
      </w:r>
      <w:r w:rsidRPr="00966B65">
        <w:t>230</w:t>
      </w:r>
      <w:r>
        <w:noBreakHyphen/>
      </w:r>
      <w:r w:rsidRPr="00966B65">
        <w:t>485 and 230</w:t>
      </w:r>
      <w:r>
        <w:noBreakHyphen/>
      </w:r>
      <w:r w:rsidRPr="00966B65">
        <w:t>490.</w:t>
      </w:r>
    </w:p>
    <w:p w:rsidR="00343326" w:rsidRPr="00966B65" w:rsidRDefault="00343326" w:rsidP="00343326">
      <w:pPr>
        <w:pStyle w:val="ActHead5"/>
      </w:pPr>
      <w:bookmarkStart w:id="12" w:name="_Toc390174395"/>
      <w:r w:rsidRPr="00966B65">
        <w:rPr>
          <w:rStyle w:val="CharSectno"/>
        </w:rPr>
        <w:lastRenderedPageBreak/>
        <w:t>230</w:t>
      </w:r>
      <w:r>
        <w:rPr>
          <w:rStyle w:val="CharSectno"/>
        </w:rPr>
        <w:noBreakHyphen/>
      </w:r>
      <w:r w:rsidRPr="00966B65">
        <w:rPr>
          <w:rStyle w:val="CharSectno"/>
        </w:rPr>
        <w:t>20</w:t>
      </w:r>
      <w:r w:rsidRPr="00966B65">
        <w:t xml:space="preserve">  Gain or loss to be taken into account only once under this Act</w:t>
      </w:r>
      <w:bookmarkEnd w:id="12"/>
    </w:p>
    <w:p w:rsidR="00343326" w:rsidRPr="00966B65" w:rsidRDefault="00343326" w:rsidP="00343326">
      <w:pPr>
        <w:pStyle w:val="SubsectionHead"/>
      </w:pPr>
      <w:r w:rsidRPr="00966B65">
        <w:t>Application of section</w:t>
      </w:r>
    </w:p>
    <w:p w:rsidR="00343326" w:rsidRPr="00966B65" w:rsidRDefault="00343326" w:rsidP="00343326">
      <w:pPr>
        <w:pStyle w:val="subsection"/>
        <w:keepNext/>
        <w:keepLines/>
      </w:pPr>
      <w:r w:rsidRPr="00966B65">
        <w:tab/>
        <w:t>(1)</w:t>
      </w:r>
      <w:r w:rsidRPr="00966B65">
        <w:tab/>
        <w:t>This section applies to the following:</w:t>
      </w:r>
    </w:p>
    <w:p w:rsidR="00343326" w:rsidRPr="00966B65" w:rsidRDefault="00343326" w:rsidP="00343326">
      <w:pPr>
        <w:pStyle w:val="paragraph"/>
        <w:keepNext/>
        <w:keepLines/>
      </w:pPr>
      <w:r w:rsidRPr="00966B65">
        <w:tab/>
        <w:t>(a)</w:t>
      </w:r>
      <w:r w:rsidRPr="00966B65">
        <w:tab/>
        <w:t>a gain that is included in your assessable income for an income year under this Division;</w:t>
      </w:r>
    </w:p>
    <w:p w:rsidR="00343326" w:rsidRPr="00966B65" w:rsidRDefault="00343326" w:rsidP="00343326">
      <w:pPr>
        <w:pStyle w:val="paragraph"/>
        <w:keepNext/>
        <w:keepLines/>
      </w:pPr>
      <w:r w:rsidRPr="00966B65">
        <w:tab/>
        <w:t>(b)</w:t>
      </w:r>
      <w:r w:rsidRPr="00966B65">
        <w:tab/>
        <w:t>a loss that is allowable as a deduction to you for an income year under this Division;</w:t>
      </w:r>
    </w:p>
    <w:p w:rsidR="00343326" w:rsidRPr="00966B65" w:rsidRDefault="00343326" w:rsidP="00343326">
      <w:pPr>
        <w:pStyle w:val="paragraph"/>
        <w:keepNext/>
        <w:keepLines/>
      </w:pPr>
      <w:r w:rsidRPr="00966B65">
        <w:tab/>
        <w:t>(c)</w:t>
      </w:r>
      <w:r w:rsidRPr="00966B65">
        <w:tab/>
        <w:t>a gain or a loss that is dealt with in accordance with subsection</w:t>
      </w:r>
      <w:r>
        <w:t> </w:t>
      </w:r>
      <w:r w:rsidRPr="00966B65">
        <w:t>230</w:t>
      </w:r>
      <w:r>
        <w:noBreakHyphen/>
      </w:r>
      <w:r w:rsidRPr="00966B65">
        <w:t>310(4) in relation to an income year.</w:t>
      </w:r>
    </w:p>
    <w:p w:rsidR="00343326" w:rsidRPr="00966B65" w:rsidRDefault="00343326" w:rsidP="00343326">
      <w:pPr>
        <w:pStyle w:val="SubsectionHead"/>
      </w:pPr>
      <w:r w:rsidRPr="00966B65">
        <w:t>Purpose of this section</w:t>
      </w:r>
    </w:p>
    <w:p w:rsidR="00343326" w:rsidRPr="00966B65" w:rsidRDefault="00343326" w:rsidP="00343326">
      <w:pPr>
        <w:pStyle w:val="subsection"/>
      </w:pPr>
      <w:r w:rsidRPr="00966B65">
        <w:tab/>
        <w:t>(2)</w:t>
      </w:r>
      <w:r w:rsidRPr="00966B65">
        <w:tab/>
        <w:t xml:space="preserve">The purpose of this section is to ensure that your gains and losses, and </w:t>
      </w:r>
      <w:r w:rsidRPr="00966B65">
        <w:rPr>
          <w:position w:val="6"/>
          <w:sz w:val="16"/>
        </w:rPr>
        <w:t>*</w:t>
      </w:r>
      <w:r w:rsidRPr="00966B65">
        <w:t>financial benefits, to which this section applies are taken into account only once under this Act in working out your taxable income.</w:t>
      </w:r>
    </w:p>
    <w:p w:rsidR="00343326" w:rsidRPr="00966B65" w:rsidRDefault="00343326" w:rsidP="00343326">
      <w:pPr>
        <w:pStyle w:val="SubsectionHead"/>
      </w:pPr>
      <w:r w:rsidRPr="00966B65">
        <w:t>Gain or loss to be taken into account only once</w:t>
      </w:r>
    </w:p>
    <w:p w:rsidR="00343326" w:rsidRPr="00966B65" w:rsidRDefault="00343326" w:rsidP="00343326">
      <w:pPr>
        <w:pStyle w:val="subsection"/>
      </w:pPr>
      <w:r w:rsidRPr="00966B65">
        <w:tab/>
        <w:t>(3)</w:t>
      </w:r>
      <w:r w:rsidRPr="00966B65">
        <w:tab/>
        <w:t>A gain or loss to which this section applies is not to be (to any extent):</w:t>
      </w:r>
    </w:p>
    <w:p w:rsidR="00343326" w:rsidRPr="00966B65" w:rsidRDefault="00343326" w:rsidP="00343326">
      <w:pPr>
        <w:pStyle w:val="paragraph"/>
      </w:pPr>
      <w:r w:rsidRPr="00966B65">
        <w:tab/>
        <w:t>(a)</w:t>
      </w:r>
      <w:r w:rsidRPr="00966B65">
        <w:tab/>
        <w:t>included in your assessable income; or</w:t>
      </w:r>
    </w:p>
    <w:p w:rsidR="00343326" w:rsidRPr="00966B65" w:rsidRDefault="00343326" w:rsidP="00343326">
      <w:pPr>
        <w:pStyle w:val="paragraph"/>
      </w:pPr>
      <w:r w:rsidRPr="00966B65">
        <w:tab/>
        <w:t>(b)</w:t>
      </w:r>
      <w:r w:rsidRPr="00966B65">
        <w:tab/>
        <w:t>allowable as a deduction to you; or</w:t>
      </w:r>
    </w:p>
    <w:p w:rsidR="00343326" w:rsidRPr="00966B65" w:rsidRDefault="00343326" w:rsidP="00343326">
      <w:pPr>
        <w:pStyle w:val="paragraph"/>
      </w:pPr>
      <w:r w:rsidRPr="00966B65">
        <w:tab/>
        <w:t>(c)</w:t>
      </w:r>
      <w:r w:rsidRPr="00966B65">
        <w:tab/>
        <w:t>dealt with in accordance with subsection</w:t>
      </w:r>
      <w:r>
        <w:t> </w:t>
      </w:r>
      <w:r w:rsidRPr="00966B65">
        <w:t>230</w:t>
      </w:r>
      <w:r>
        <w:noBreakHyphen/>
      </w:r>
      <w:r w:rsidRPr="00966B65">
        <w:t>310(4);</w:t>
      </w:r>
    </w:p>
    <w:p w:rsidR="00343326" w:rsidRPr="00966B65" w:rsidRDefault="00343326" w:rsidP="00343326">
      <w:pPr>
        <w:pStyle w:val="subsection2"/>
      </w:pPr>
      <w:r w:rsidRPr="00966B65">
        <w:t>again under this Division for the same or any other income year.</w:t>
      </w:r>
    </w:p>
    <w:p w:rsidR="00343326" w:rsidRPr="00966B65" w:rsidRDefault="00343326" w:rsidP="00343326">
      <w:pPr>
        <w:pStyle w:val="subsection"/>
      </w:pPr>
      <w:r w:rsidRPr="00966B65">
        <w:tab/>
        <w:t>(4)</w:t>
      </w:r>
      <w:r w:rsidRPr="00966B65">
        <w:tab/>
        <w:t>A gain or loss to which this section applies is not to be (to any extent):</w:t>
      </w:r>
    </w:p>
    <w:p w:rsidR="00343326" w:rsidRPr="00966B65" w:rsidRDefault="00343326" w:rsidP="00343326">
      <w:pPr>
        <w:pStyle w:val="paragraph"/>
      </w:pPr>
      <w:r w:rsidRPr="00966B65">
        <w:tab/>
        <w:t>(a)</w:t>
      </w:r>
      <w:r w:rsidRPr="00966B65">
        <w:tab/>
        <w:t>included in your assessable income; or</w:t>
      </w:r>
    </w:p>
    <w:p w:rsidR="00343326" w:rsidRPr="00966B65" w:rsidRDefault="00343326" w:rsidP="00343326">
      <w:pPr>
        <w:pStyle w:val="paragraph"/>
      </w:pPr>
      <w:r w:rsidRPr="00966B65">
        <w:tab/>
        <w:t>(b)</w:t>
      </w:r>
      <w:r w:rsidRPr="00966B65">
        <w:tab/>
        <w:t>allowable as a deduction to you;</w:t>
      </w:r>
    </w:p>
    <w:p w:rsidR="00343326" w:rsidRPr="00966B65" w:rsidRDefault="00343326" w:rsidP="00343326">
      <w:pPr>
        <w:pStyle w:val="subsection2"/>
      </w:pPr>
      <w:r w:rsidRPr="00966B65">
        <w:t>under any provisions of this Act outside this Division for the same or any other income year.</w:t>
      </w:r>
    </w:p>
    <w:p w:rsidR="00343326" w:rsidRPr="00966B65" w:rsidRDefault="00343326" w:rsidP="00343326">
      <w:pPr>
        <w:pStyle w:val="SubsectionHead"/>
      </w:pPr>
      <w:r w:rsidRPr="00966B65">
        <w:t>Section does not give rise to exempt income</w:t>
      </w:r>
    </w:p>
    <w:p w:rsidR="00343326" w:rsidRPr="00966B65" w:rsidRDefault="00343326" w:rsidP="00343326">
      <w:pPr>
        <w:pStyle w:val="subsection"/>
      </w:pPr>
      <w:r w:rsidRPr="00966B65">
        <w:tab/>
        <w:t>(5)</w:t>
      </w:r>
      <w:r w:rsidRPr="00966B65">
        <w:tab/>
        <w:t xml:space="preserve">A gain is not to be treated as </w:t>
      </w:r>
      <w:r w:rsidRPr="00966B65">
        <w:rPr>
          <w:position w:val="6"/>
          <w:sz w:val="16"/>
        </w:rPr>
        <w:t>*</w:t>
      </w:r>
      <w:r w:rsidRPr="00966B65">
        <w:t>exempt income merely because it is not included in your assessable income under this section.</w:t>
      </w:r>
    </w:p>
    <w:p w:rsidR="00343326" w:rsidRPr="00966B65" w:rsidRDefault="00343326" w:rsidP="00343326">
      <w:pPr>
        <w:pStyle w:val="ActHead5"/>
      </w:pPr>
      <w:bookmarkStart w:id="13" w:name="_Toc390174396"/>
      <w:r w:rsidRPr="00966B65">
        <w:rPr>
          <w:rStyle w:val="CharSectno"/>
        </w:rPr>
        <w:lastRenderedPageBreak/>
        <w:t>230</w:t>
      </w:r>
      <w:r>
        <w:rPr>
          <w:rStyle w:val="CharSectno"/>
        </w:rPr>
        <w:noBreakHyphen/>
      </w:r>
      <w:r w:rsidRPr="00966B65">
        <w:rPr>
          <w:rStyle w:val="CharSectno"/>
        </w:rPr>
        <w:t>25</w:t>
      </w:r>
      <w:r w:rsidRPr="00966B65">
        <w:t xml:space="preserve">  Associated financial benefits to be taken into account only once under this Act</w:t>
      </w:r>
      <w:bookmarkEnd w:id="13"/>
    </w:p>
    <w:p w:rsidR="00343326" w:rsidRPr="00966B65" w:rsidRDefault="00343326" w:rsidP="00343326">
      <w:pPr>
        <w:pStyle w:val="SubsectionHead"/>
      </w:pPr>
      <w:r w:rsidRPr="00966B65">
        <w:t>Application of section</w:t>
      </w:r>
    </w:p>
    <w:p w:rsidR="00343326" w:rsidRPr="00966B65" w:rsidRDefault="00343326" w:rsidP="00343326">
      <w:pPr>
        <w:pStyle w:val="subsection"/>
        <w:keepNext/>
        <w:keepLines/>
      </w:pPr>
      <w:r w:rsidRPr="00966B65">
        <w:tab/>
        <w:t>(1)</w:t>
      </w:r>
      <w:r w:rsidRPr="00966B65">
        <w:tab/>
        <w:t xml:space="preserve">This section applies to a </w:t>
      </w:r>
      <w:r w:rsidRPr="00966B65">
        <w:rPr>
          <w:position w:val="6"/>
          <w:sz w:val="16"/>
        </w:rPr>
        <w:t>*</w:t>
      </w:r>
      <w:r w:rsidRPr="00966B65">
        <w:t>financial benefit whose amount or value is taken into account in working out whether you make, or the amount of, a gain or loss to which paragraph</w:t>
      </w:r>
      <w:r>
        <w:t> </w:t>
      </w:r>
      <w:r w:rsidRPr="00966B65">
        <w:t>230</w:t>
      </w:r>
      <w:r>
        <w:noBreakHyphen/>
      </w:r>
      <w:r w:rsidRPr="00966B65">
        <w:t>20(1)(a), (b) or (c) applies.</w:t>
      </w:r>
    </w:p>
    <w:p w:rsidR="00343326" w:rsidRPr="00966B65" w:rsidRDefault="00343326" w:rsidP="00343326">
      <w:pPr>
        <w:pStyle w:val="SubsectionHead"/>
      </w:pPr>
      <w:r w:rsidRPr="00966B65">
        <w:t>Associated financial benefit to be taken into account only once</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financial benefit to which this section applies is not to be (to any extent):</w:t>
      </w:r>
    </w:p>
    <w:p w:rsidR="00343326" w:rsidRPr="00966B65" w:rsidRDefault="00343326" w:rsidP="00343326">
      <w:pPr>
        <w:pStyle w:val="paragraph"/>
      </w:pPr>
      <w:r w:rsidRPr="00966B65">
        <w:tab/>
        <w:t>(a)</w:t>
      </w:r>
      <w:r w:rsidRPr="00966B65">
        <w:tab/>
        <w:t>included in your assessable income; or</w:t>
      </w:r>
    </w:p>
    <w:p w:rsidR="00343326" w:rsidRPr="00966B65" w:rsidRDefault="00343326" w:rsidP="00343326">
      <w:pPr>
        <w:pStyle w:val="paragraph"/>
      </w:pPr>
      <w:r w:rsidRPr="00966B65">
        <w:tab/>
        <w:t>(b)</w:t>
      </w:r>
      <w:r w:rsidRPr="00966B65">
        <w:tab/>
        <w:t>allowable as a deduction to you;</w:t>
      </w:r>
    </w:p>
    <w:p w:rsidR="00343326" w:rsidRPr="00966B65" w:rsidRDefault="00343326" w:rsidP="00343326">
      <w:pPr>
        <w:pStyle w:val="subsection2"/>
      </w:pPr>
      <w:r w:rsidRPr="00966B65">
        <w:t>under any provision of this Act outside this Division for the same or any other income year.</w:t>
      </w:r>
    </w:p>
    <w:p w:rsidR="00343326" w:rsidRPr="00966B65" w:rsidRDefault="00343326" w:rsidP="00343326">
      <w:pPr>
        <w:pStyle w:val="SubsectionHead"/>
      </w:pPr>
      <w:r w:rsidRPr="00966B65">
        <w:t>Exception for certain bad debts</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benefit has been included in your assessable income under a provision of this Act outside this Division; and</w:t>
      </w:r>
    </w:p>
    <w:p w:rsidR="00343326" w:rsidRPr="00966B65" w:rsidRDefault="00343326" w:rsidP="00343326">
      <w:pPr>
        <w:pStyle w:val="paragraph"/>
      </w:pPr>
      <w:r w:rsidRPr="00966B65">
        <w:tab/>
        <w:t>(b)</w:t>
      </w:r>
      <w:r w:rsidRPr="00966B65">
        <w:tab/>
        <w:t>a bad debt deduction would have been allowed under section</w:t>
      </w:r>
      <w:r>
        <w:t> </w:t>
      </w:r>
      <w:r w:rsidRPr="00966B65">
        <w:t>25</w:t>
      </w:r>
      <w:r>
        <w:noBreakHyphen/>
      </w:r>
      <w:r w:rsidRPr="00966B65">
        <w:t>35 in relation to the financial benefit;</w:t>
      </w:r>
    </w:p>
    <w:p w:rsidR="00343326" w:rsidRPr="00966B65" w:rsidRDefault="00343326" w:rsidP="00343326">
      <w:pPr>
        <w:pStyle w:val="subsection2"/>
      </w:pPr>
      <w:r>
        <w:t>subsection (</w:t>
      </w:r>
      <w:r w:rsidRPr="00966B65">
        <w:t>2) does not prevent that bad debt deduction from being allowed under section</w:t>
      </w:r>
      <w:r>
        <w:t> </w:t>
      </w:r>
      <w:r w:rsidRPr="00966B65">
        <w:t>25</w:t>
      </w:r>
      <w:r>
        <w:noBreakHyphen/>
      </w:r>
      <w:r w:rsidRPr="00966B65">
        <w:t>35 in relation to the financial benefit as if the debt were still outstanding.</w:t>
      </w:r>
    </w:p>
    <w:p w:rsidR="00343326" w:rsidRPr="00966B65" w:rsidRDefault="00343326" w:rsidP="00343326">
      <w:pPr>
        <w:pStyle w:val="SubsectionHead"/>
      </w:pPr>
      <w:r w:rsidRPr="00966B65">
        <w:t>Section does not give rise to exempt income</w:t>
      </w:r>
    </w:p>
    <w:p w:rsidR="00343326" w:rsidRPr="00966B65" w:rsidRDefault="00343326" w:rsidP="00343326">
      <w:pPr>
        <w:pStyle w:val="subsection"/>
      </w:pPr>
      <w:r w:rsidRPr="00966B65">
        <w:tab/>
        <w:t>(4)</w:t>
      </w:r>
      <w:r w:rsidRPr="00966B65">
        <w:tab/>
        <w:t xml:space="preserve">A </w:t>
      </w:r>
      <w:r w:rsidRPr="00966B65">
        <w:rPr>
          <w:position w:val="6"/>
          <w:sz w:val="16"/>
        </w:rPr>
        <w:t>*</w:t>
      </w:r>
      <w:r w:rsidRPr="00966B65">
        <w:t xml:space="preserve">financial benefit is not to be treated as </w:t>
      </w:r>
      <w:r w:rsidRPr="00966B65">
        <w:rPr>
          <w:position w:val="6"/>
          <w:sz w:val="16"/>
        </w:rPr>
        <w:t>*</w:t>
      </w:r>
      <w:r w:rsidRPr="00966B65">
        <w:t>exempt income merely because it is not included in your assessable income under this section.</w:t>
      </w:r>
    </w:p>
    <w:p w:rsidR="00343326" w:rsidRPr="00966B65" w:rsidRDefault="00343326" w:rsidP="00343326">
      <w:pPr>
        <w:pStyle w:val="ActHead5"/>
      </w:pPr>
      <w:bookmarkStart w:id="14" w:name="_Toc390174397"/>
      <w:r w:rsidRPr="00966B65">
        <w:rPr>
          <w:rStyle w:val="CharSectno"/>
        </w:rPr>
        <w:lastRenderedPageBreak/>
        <w:t>230</w:t>
      </w:r>
      <w:r>
        <w:rPr>
          <w:rStyle w:val="CharSectno"/>
        </w:rPr>
        <w:noBreakHyphen/>
      </w:r>
      <w:r w:rsidRPr="00966B65">
        <w:rPr>
          <w:rStyle w:val="CharSectno"/>
        </w:rPr>
        <w:t>30</w:t>
      </w:r>
      <w:r w:rsidRPr="00966B65">
        <w:t xml:space="preserve">  Treatment of gains and losses related to exempt income and non</w:t>
      </w:r>
      <w:r>
        <w:noBreakHyphen/>
      </w:r>
      <w:r w:rsidRPr="00966B65">
        <w:t>assessable non</w:t>
      </w:r>
      <w:r>
        <w:noBreakHyphen/>
      </w:r>
      <w:r w:rsidRPr="00966B65">
        <w:t>exempt income</w:t>
      </w:r>
      <w:bookmarkEnd w:id="14"/>
    </w:p>
    <w:p w:rsidR="00343326" w:rsidRPr="00966B65" w:rsidRDefault="00343326" w:rsidP="00343326">
      <w:pPr>
        <w:pStyle w:val="subsection"/>
      </w:pPr>
      <w:r w:rsidRPr="00966B65">
        <w:tab/>
        <w:t>(1)</w:t>
      </w:r>
      <w:r w:rsidRPr="00966B65">
        <w:tab/>
        <w:t>Despite section</w:t>
      </w:r>
      <w:r>
        <w:t> </w:t>
      </w:r>
      <w:r w:rsidRPr="00966B65">
        <w:t>230</w:t>
      </w:r>
      <w:r>
        <w:noBreakHyphen/>
      </w:r>
      <w:r w:rsidRPr="00966B65">
        <w:t xml:space="preserve">15, a gain that you make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 xml:space="preserve">to the extent that it reflects an amount that would be treated, or would reasonably expected to be treated, as </w:t>
      </w:r>
      <w:r w:rsidRPr="00966B65">
        <w:rPr>
          <w:position w:val="6"/>
          <w:sz w:val="16"/>
        </w:rPr>
        <w:t>*</w:t>
      </w:r>
      <w:r w:rsidRPr="00966B65">
        <w:t>exempt income under a provision of this Act if this Division were disregarded—is exempt income; and</w:t>
      </w:r>
    </w:p>
    <w:p w:rsidR="00343326" w:rsidRPr="00966B65" w:rsidRDefault="00343326" w:rsidP="00343326">
      <w:pPr>
        <w:pStyle w:val="paragraph"/>
      </w:pPr>
      <w:r w:rsidRPr="00966B65">
        <w:tab/>
        <w:t>(b)</w:t>
      </w:r>
      <w:r w:rsidRPr="00966B65">
        <w:tab/>
        <w:t xml:space="preserve">to the extent that it reflects an amount that would be treated or would reasonably expected to be treated, as </w:t>
      </w:r>
      <w:r w:rsidRPr="00966B65">
        <w:rPr>
          <w:position w:val="6"/>
          <w:sz w:val="16"/>
        </w:rPr>
        <w:t>*</w:t>
      </w:r>
      <w:r w:rsidRPr="00966B65">
        <w:t>non</w:t>
      </w:r>
      <w:r>
        <w:noBreakHyphen/>
      </w:r>
      <w:r w:rsidRPr="00966B65">
        <w:t>assessable non</w:t>
      </w:r>
      <w:r>
        <w:noBreakHyphen/>
      </w:r>
      <w:r w:rsidRPr="00966B65">
        <w:t>exempt income under a provision of this Act if this Division were disregarded—is not assessable income and is not exempt income.</w:t>
      </w:r>
    </w:p>
    <w:p w:rsidR="00343326" w:rsidRPr="00966B65" w:rsidRDefault="00343326" w:rsidP="00343326">
      <w:pPr>
        <w:pStyle w:val="subsection"/>
      </w:pPr>
      <w:r w:rsidRPr="00966B65">
        <w:tab/>
        <w:t>(2)</w:t>
      </w:r>
      <w:r w:rsidRPr="00966B65">
        <w:tab/>
        <w:t>Despite section</w:t>
      </w:r>
      <w:r>
        <w:t> </w:t>
      </w:r>
      <w:r w:rsidRPr="00966B65">
        <w:t>230</w:t>
      </w:r>
      <w:r>
        <w:noBreakHyphen/>
      </w:r>
      <w:r w:rsidRPr="00966B65">
        <w:t xml:space="preserve">15, a gain that you make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 xml:space="preserve">to the extent that, if it had been a loss, you would have made it in gaining or producing </w:t>
      </w:r>
      <w:r w:rsidRPr="00966B65">
        <w:rPr>
          <w:position w:val="6"/>
          <w:sz w:val="16"/>
        </w:rPr>
        <w:t>*</w:t>
      </w:r>
      <w:r w:rsidRPr="00966B65">
        <w:t>exempt income—is exempt income; and</w:t>
      </w:r>
    </w:p>
    <w:p w:rsidR="00343326" w:rsidRPr="00966B65" w:rsidRDefault="00343326" w:rsidP="00343326">
      <w:pPr>
        <w:pStyle w:val="paragraph"/>
      </w:pPr>
      <w:r w:rsidRPr="00966B65">
        <w:tab/>
        <w:t>(b)</w:t>
      </w:r>
      <w:r w:rsidRPr="00966B65">
        <w:tab/>
        <w:t xml:space="preserve">to the extent to which, if it had been a loss, you would have made it in gaining or producing </w:t>
      </w:r>
      <w:r w:rsidRPr="00966B65">
        <w:rPr>
          <w:position w:val="6"/>
          <w:sz w:val="16"/>
        </w:rPr>
        <w:t>*</w:t>
      </w:r>
      <w:r w:rsidRPr="00966B65">
        <w:t>non</w:t>
      </w:r>
      <w:r>
        <w:noBreakHyphen/>
      </w:r>
      <w:r w:rsidRPr="00966B65">
        <w:t>assessable non</w:t>
      </w:r>
      <w:r>
        <w:noBreakHyphen/>
      </w:r>
      <w:r w:rsidRPr="00966B65">
        <w:t>exempt income—is not assessable income and is not exempt income.</w:t>
      </w:r>
    </w:p>
    <w:p w:rsidR="00343326" w:rsidRPr="00966B65" w:rsidRDefault="00343326" w:rsidP="00343326">
      <w:pPr>
        <w:pStyle w:val="subsection"/>
      </w:pPr>
      <w:r w:rsidRPr="00966B65">
        <w:tab/>
        <w:t>(3)</w:t>
      </w:r>
      <w:r w:rsidRPr="00966B65">
        <w:tab/>
        <w:t xml:space="preserve">A loss you make from a </w:t>
      </w:r>
      <w:r w:rsidRPr="00966B65">
        <w:rPr>
          <w:position w:val="6"/>
          <w:sz w:val="16"/>
        </w:rPr>
        <w:t>*</w:t>
      </w:r>
      <w:r w:rsidRPr="00966B65">
        <w:t xml:space="preserve">financial arrangement is </w:t>
      </w:r>
      <w:r w:rsidRPr="00966B65">
        <w:rPr>
          <w:i/>
        </w:rPr>
        <w:t>not</w:t>
      </w:r>
      <w:r w:rsidRPr="00966B65">
        <w:t xml:space="preserve"> allowable as a deduction to you under any provision of this Act (other than subsection</w:t>
      </w:r>
      <w:r>
        <w:t> </w:t>
      </w:r>
      <w:r w:rsidRPr="00966B65">
        <w:t>230</w:t>
      </w:r>
      <w:r>
        <w:noBreakHyphen/>
      </w:r>
      <w:r w:rsidRPr="00966B65">
        <w:t>15(3)) to the extent that you make it in gaining or producing your:</w:t>
      </w:r>
    </w:p>
    <w:p w:rsidR="00343326" w:rsidRPr="00966B65" w:rsidRDefault="00343326" w:rsidP="00343326">
      <w:pPr>
        <w:pStyle w:val="paragraph"/>
      </w:pPr>
      <w:r w:rsidRPr="00966B65">
        <w:tab/>
        <w:t>(a)</w:t>
      </w:r>
      <w:r w:rsidRPr="00966B65">
        <w:tab/>
      </w:r>
      <w:r w:rsidRPr="00966B65">
        <w:rPr>
          <w:position w:val="6"/>
          <w:sz w:val="16"/>
        </w:rPr>
        <w:t>*</w:t>
      </w:r>
      <w:r w:rsidRPr="00966B65">
        <w:t xml:space="preserve">exempt income; or </w:t>
      </w:r>
    </w:p>
    <w:p w:rsidR="00343326" w:rsidRPr="00966B65" w:rsidRDefault="00343326" w:rsidP="00343326">
      <w:pPr>
        <w:pStyle w:val="paragraph"/>
      </w:pPr>
      <w:r w:rsidRPr="00966B65">
        <w:tab/>
        <w:t>(b)</w:t>
      </w:r>
      <w:r w:rsidRPr="00966B65">
        <w:tab/>
      </w:r>
      <w:r w:rsidRPr="00966B65">
        <w:rPr>
          <w:position w:val="6"/>
          <w:sz w:val="16"/>
        </w:rPr>
        <w:t>*</w:t>
      </w:r>
      <w:r w:rsidRPr="00966B65">
        <w:t>non</w:t>
      </w:r>
      <w:r>
        <w:noBreakHyphen/>
      </w:r>
      <w:r w:rsidRPr="00966B65">
        <w:t>assessable non</w:t>
      </w:r>
      <w:r>
        <w:noBreakHyphen/>
      </w:r>
      <w:r w:rsidRPr="00966B65">
        <w:t>exempt income.</w:t>
      </w:r>
    </w:p>
    <w:p w:rsidR="00343326" w:rsidRPr="00966B65" w:rsidRDefault="00343326" w:rsidP="00343326">
      <w:pPr>
        <w:pStyle w:val="ActHead5"/>
      </w:pPr>
      <w:bookmarkStart w:id="15" w:name="_Toc390174398"/>
      <w:r w:rsidRPr="00966B65">
        <w:rPr>
          <w:rStyle w:val="CharSectno"/>
        </w:rPr>
        <w:t>230</w:t>
      </w:r>
      <w:r>
        <w:rPr>
          <w:rStyle w:val="CharSectno"/>
        </w:rPr>
        <w:noBreakHyphen/>
      </w:r>
      <w:r w:rsidRPr="00966B65">
        <w:rPr>
          <w:rStyle w:val="CharSectno"/>
        </w:rPr>
        <w:t>35</w:t>
      </w:r>
      <w:r w:rsidRPr="00966B65">
        <w:t xml:space="preserve">  Treatment of gains and losses of private or domestic nature</w:t>
      </w:r>
      <w:bookmarkEnd w:id="15"/>
    </w:p>
    <w:p w:rsidR="00343326" w:rsidRPr="00966B65" w:rsidRDefault="00343326" w:rsidP="00343326">
      <w:pPr>
        <w:pStyle w:val="SubsectionHead"/>
      </w:pPr>
      <w:r w:rsidRPr="00966B65">
        <w:t>Borrowings etc. used for private or domestic purpose</w:t>
      </w:r>
    </w:p>
    <w:p w:rsidR="00343326" w:rsidRPr="00966B65" w:rsidRDefault="00343326" w:rsidP="00343326">
      <w:pPr>
        <w:pStyle w:val="subsection"/>
      </w:pPr>
      <w:r w:rsidRPr="00966B65">
        <w:tab/>
        <w:t>(1)</w:t>
      </w:r>
      <w:r w:rsidRPr="00966B65">
        <w:tab/>
      </w:r>
      <w:r>
        <w:t>Subsections (</w:t>
      </w:r>
      <w:r w:rsidRPr="00966B65">
        <w:t>2) and (3) apply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borrowing is made by you, or credit is provided to you, under a </w:t>
      </w:r>
      <w:r w:rsidRPr="00966B65">
        <w:rPr>
          <w:position w:val="6"/>
          <w:sz w:val="16"/>
        </w:rPr>
        <w:t>*</w:t>
      </w:r>
      <w:r w:rsidRPr="00966B65">
        <w:t>financial arrangement; and</w:t>
      </w:r>
    </w:p>
    <w:p w:rsidR="00343326" w:rsidRPr="00966B65" w:rsidRDefault="00343326" w:rsidP="00343326">
      <w:pPr>
        <w:pStyle w:val="paragraph"/>
      </w:pPr>
      <w:r w:rsidRPr="00966B65">
        <w:lastRenderedPageBreak/>
        <w:tab/>
        <w:t>(b)</w:t>
      </w:r>
      <w:r w:rsidRPr="00966B65">
        <w:tab/>
        <w:t>you use some or all of the funds borrowed or the credit provided for a private or domestic purpose.</w:t>
      </w:r>
    </w:p>
    <w:p w:rsidR="00343326" w:rsidRPr="00966B65" w:rsidRDefault="00343326" w:rsidP="00343326">
      <w:pPr>
        <w:pStyle w:val="subsection"/>
      </w:pPr>
      <w:r w:rsidRPr="00966B65">
        <w:tab/>
        <w:t>(2)</w:t>
      </w:r>
      <w:r w:rsidRPr="00966B65">
        <w:tab/>
        <w:t>This Division does not apply to a gain you make from the arrangement to the extent that you use the funds raised or the credit provided for a private or domestic purpose.</w:t>
      </w:r>
    </w:p>
    <w:p w:rsidR="00343326" w:rsidRPr="00966B65" w:rsidRDefault="00343326" w:rsidP="00343326">
      <w:pPr>
        <w:pStyle w:val="subsection"/>
      </w:pPr>
      <w:r w:rsidRPr="00966B65">
        <w:tab/>
        <w:t>(3)</w:t>
      </w:r>
      <w:r w:rsidRPr="00966B65">
        <w:tab/>
        <w:t xml:space="preserve">A loss you make from the arrangement is </w:t>
      </w:r>
      <w:r w:rsidRPr="00966B65">
        <w:rPr>
          <w:i/>
        </w:rPr>
        <w:t>not</w:t>
      </w:r>
      <w:r w:rsidRPr="00966B65">
        <w:t xml:space="preserve"> allowable as a deduction to you under any provision of this Act to the extent that you use the funds raised or the credit provided for a private or domestic purpose.</w:t>
      </w:r>
    </w:p>
    <w:p w:rsidR="00343326" w:rsidRPr="00966B65" w:rsidRDefault="00343326" w:rsidP="00343326">
      <w:pPr>
        <w:pStyle w:val="SubsectionHead"/>
      </w:pPr>
      <w:r w:rsidRPr="00966B65">
        <w:t>Derivative financial arrangement held for private or domestic purpose</w:t>
      </w:r>
    </w:p>
    <w:p w:rsidR="00343326" w:rsidRPr="00966B65" w:rsidRDefault="00343326" w:rsidP="00343326">
      <w:pPr>
        <w:pStyle w:val="subsection"/>
      </w:pPr>
      <w:r w:rsidRPr="00966B65">
        <w:tab/>
        <w:t>(4)</w:t>
      </w:r>
      <w:r w:rsidRPr="00966B65">
        <w:tab/>
      </w:r>
      <w:r>
        <w:t>Subsections (</w:t>
      </w:r>
      <w:r w:rsidRPr="00966B65">
        <w:t>5) and (6) apply if:</w:t>
      </w:r>
    </w:p>
    <w:p w:rsidR="00343326" w:rsidRPr="00966B65" w:rsidRDefault="00343326" w:rsidP="00343326">
      <w:pPr>
        <w:pStyle w:val="paragraph"/>
      </w:pPr>
      <w:r w:rsidRPr="00966B65">
        <w:tab/>
        <w:t>(a)</w:t>
      </w:r>
      <w:r w:rsidRPr="00966B65">
        <w:tab/>
        <w:t>you are an individual; and</w:t>
      </w:r>
    </w:p>
    <w:p w:rsidR="00343326" w:rsidRPr="00966B65" w:rsidRDefault="00343326" w:rsidP="00343326">
      <w:pPr>
        <w:pStyle w:val="paragraph"/>
      </w:pPr>
      <w:r w:rsidRPr="00966B65">
        <w:tab/>
        <w:t>(b)</w:t>
      </w:r>
      <w:r w:rsidRPr="00966B65">
        <w:tab/>
        <w:t xml:space="preserve">you make a gain or loss from a </w:t>
      </w:r>
      <w:r w:rsidRPr="00966B65">
        <w:rPr>
          <w:position w:val="6"/>
          <w:sz w:val="16"/>
        </w:rPr>
        <w:t>*</w:t>
      </w:r>
      <w:r w:rsidRPr="00966B65">
        <w:t>derivative financial arrangement; and</w:t>
      </w:r>
    </w:p>
    <w:p w:rsidR="00343326" w:rsidRPr="00966B65" w:rsidRDefault="00343326" w:rsidP="00343326">
      <w:pPr>
        <w:pStyle w:val="paragraph"/>
      </w:pPr>
      <w:r w:rsidRPr="00966B65">
        <w:tab/>
        <w:t>(c)</w:t>
      </w:r>
      <w:r w:rsidRPr="00966B65">
        <w:tab/>
        <w:t>the arrangement is held, wholly or in part, for a private or domestic purpose.</w:t>
      </w:r>
    </w:p>
    <w:p w:rsidR="00343326" w:rsidRPr="00966B65" w:rsidRDefault="00343326" w:rsidP="00343326">
      <w:pPr>
        <w:pStyle w:val="subsection"/>
      </w:pPr>
      <w:r w:rsidRPr="00966B65">
        <w:tab/>
        <w:t>(5)</w:t>
      </w:r>
      <w:r w:rsidRPr="00966B65">
        <w:tab/>
        <w:t>This Division does not apply to a gain you make from the arrangement to the extent that the arrangement is held or used for a private or domestic purpose.</w:t>
      </w:r>
    </w:p>
    <w:p w:rsidR="00343326" w:rsidRPr="00966B65" w:rsidRDefault="00343326" w:rsidP="00343326">
      <w:pPr>
        <w:pStyle w:val="subsection"/>
      </w:pPr>
      <w:r w:rsidRPr="00966B65">
        <w:tab/>
        <w:t>(6)</w:t>
      </w:r>
      <w:r w:rsidRPr="00966B65">
        <w:tab/>
        <w:t xml:space="preserve">A loss you make from the arrangement is </w:t>
      </w:r>
      <w:r w:rsidRPr="00966B65">
        <w:rPr>
          <w:i/>
        </w:rPr>
        <w:t>not</w:t>
      </w:r>
      <w:r w:rsidRPr="00966B65">
        <w:t xml:space="preserve"> allowable as a deduction to you under any provision of this Act to the extent that the arrangement is held or used for a private or domestic purpose.</w:t>
      </w:r>
    </w:p>
    <w:p w:rsidR="00343326" w:rsidRPr="00966B65" w:rsidRDefault="00343326" w:rsidP="00343326">
      <w:pPr>
        <w:pStyle w:val="ActHead4"/>
      </w:pPr>
      <w:bookmarkStart w:id="16" w:name="_Toc390174399"/>
      <w:r w:rsidRPr="00966B65">
        <w:t>Method to be applied to take account of gain or loss</w:t>
      </w:r>
      <w:bookmarkEnd w:id="16"/>
    </w:p>
    <w:p w:rsidR="00343326" w:rsidRPr="00966B65" w:rsidRDefault="00343326" w:rsidP="00343326">
      <w:pPr>
        <w:pStyle w:val="ActHead5"/>
      </w:pPr>
      <w:bookmarkStart w:id="17" w:name="_Toc390174400"/>
      <w:r w:rsidRPr="00966B65">
        <w:rPr>
          <w:rStyle w:val="CharSectno"/>
        </w:rPr>
        <w:t>230</w:t>
      </w:r>
      <w:r>
        <w:rPr>
          <w:rStyle w:val="CharSectno"/>
        </w:rPr>
        <w:noBreakHyphen/>
      </w:r>
      <w:r w:rsidRPr="00966B65">
        <w:rPr>
          <w:rStyle w:val="CharSectno"/>
        </w:rPr>
        <w:t>40</w:t>
      </w:r>
      <w:r w:rsidRPr="00966B65">
        <w:t xml:space="preserve">  Methods for taking gain or loss into account</w:t>
      </w:r>
      <w:bookmarkEnd w:id="17"/>
    </w:p>
    <w:p w:rsidR="00343326" w:rsidRPr="00966B65" w:rsidRDefault="00343326" w:rsidP="00343326">
      <w:pPr>
        <w:pStyle w:val="SubsectionHead"/>
      </w:pPr>
      <w:r w:rsidRPr="00966B65">
        <w:t>Methods available</w:t>
      </w:r>
    </w:p>
    <w:p w:rsidR="00343326" w:rsidRPr="00966B65" w:rsidRDefault="00343326" w:rsidP="00343326">
      <w:pPr>
        <w:pStyle w:val="subsection"/>
      </w:pPr>
      <w:r w:rsidRPr="00966B65">
        <w:tab/>
        <w:t>(1)</w:t>
      </w:r>
      <w:r w:rsidRPr="00966B65">
        <w:tab/>
        <w:t xml:space="preserve">The methods that can be applied to take account of a gain or loss you make from a </w:t>
      </w:r>
      <w:r w:rsidRPr="00966B65">
        <w:rPr>
          <w:position w:val="6"/>
          <w:sz w:val="16"/>
        </w:rPr>
        <w:t>*</w:t>
      </w:r>
      <w:r w:rsidRPr="00966B65">
        <w:t>financial arrangement are:</w:t>
      </w:r>
    </w:p>
    <w:p w:rsidR="00343326" w:rsidRPr="00966B65" w:rsidRDefault="00343326" w:rsidP="00343326">
      <w:pPr>
        <w:pStyle w:val="paragraph"/>
      </w:pPr>
      <w:r w:rsidRPr="00966B65">
        <w:tab/>
        <w:t>(a)</w:t>
      </w:r>
      <w:r w:rsidRPr="00966B65">
        <w:tab/>
        <w:t>the accruals and realisation methods provided for in Subdivision</w:t>
      </w:r>
      <w:r>
        <w:t> </w:t>
      </w:r>
      <w:r w:rsidRPr="00966B65">
        <w:t>230</w:t>
      </w:r>
      <w:r>
        <w:noBreakHyphen/>
      </w:r>
      <w:r w:rsidRPr="00966B65">
        <w:t>B; or</w:t>
      </w:r>
    </w:p>
    <w:p w:rsidR="00343326" w:rsidRPr="00966B65" w:rsidRDefault="00343326" w:rsidP="00343326">
      <w:pPr>
        <w:pStyle w:val="paragraph"/>
      </w:pPr>
      <w:r w:rsidRPr="00966B65">
        <w:tab/>
        <w:t>(b)</w:t>
      </w:r>
      <w:r w:rsidRPr="00966B65">
        <w:tab/>
        <w:t>the fair value method provided for in Subdivision</w:t>
      </w:r>
      <w:r>
        <w:t> </w:t>
      </w:r>
      <w:r w:rsidRPr="00966B65">
        <w:t>230</w:t>
      </w:r>
      <w:r>
        <w:noBreakHyphen/>
      </w:r>
      <w:r w:rsidRPr="00966B65">
        <w:t>C; or</w:t>
      </w:r>
    </w:p>
    <w:p w:rsidR="00343326" w:rsidRPr="00966B65" w:rsidRDefault="00343326" w:rsidP="00343326">
      <w:pPr>
        <w:pStyle w:val="paragraph"/>
      </w:pPr>
      <w:r w:rsidRPr="00966B65">
        <w:lastRenderedPageBreak/>
        <w:tab/>
        <w:t>(c)</w:t>
      </w:r>
      <w:r w:rsidRPr="00966B65">
        <w:tab/>
        <w:t>the foreign exchange retranslation method provided for in Subdivision</w:t>
      </w:r>
      <w:r>
        <w:t> </w:t>
      </w:r>
      <w:r w:rsidRPr="00966B65">
        <w:t>230</w:t>
      </w:r>
      <w:r>
        <w:noBreakHyphen/>
      </w:r>
      <w:r w:rsidRPr="00966B65">
        <w:t>D; or</w:t>
      </w:r>
    </w:p>
    <w:p w:rsidR="00343326" w:rsidRPr="00966B65" w:rsidRDefault="00343326" w:rsidP="00343326">
      <w:pPr>
        <w:pStyle w:val="paragraph"/>
      </w:pPr>
      <w:r w:rsidRPr="00966B65">
        <w:tab/>
        <w:t>(d)</w:t>
      </w:r>
      <w:r w:rsidRPr="00966B65">
        <w:tab/>
        <w:t>the hedging financial arrangement method provided for in Subdivision</w:t>
      </w:r>
      <w:r>
        <w:t> </w:t>
      </w:r>
      <w:r w:rsidRPr="00966B65">
        <w:t>230</w:t>
      </w:r>
      <w:r>
        <w:noBreakHyphen/>
      </w:r>
      <w:r w:rsidRPr="00966B65">
        <w:t>E; or</w:t>
      </w:r>
    </w:p>
    <w:p w:rsidR="00343326" w:rsidRPr="00966B65" w:rsidRDefault="00343326" w:rsidP="00343326">
      <w:pPr>
        <w:pStyle w:val="paragraph"/>
      </w:pPr>
      <w:r w:rsidRPr="00966B65">
        <w:tab/>
        <w:t>(e)</w:t>
      </w:r>
      <w:r w:rsidRPr="00966B65">
        <w:tab/>
        <w:t>the method of relying on your financial reports provided for in Subdivision</w:t>
      </w:r>
      <w:r>
        <w:t> </w:t>
      </w:r>
      <w:r w:rsidRPr="00966B65">
        <w:t>230</w:t>
      </w:r>
      <w:r>
        <w:noBreakHyphen/>
      </w:r>
      <w:r w:rsidRPr="00966B65">
        <w:t>F; or</w:t>
      </w:r>
    </w:p>
    <w:p w:rsidR="00343326" w:rsidRPr="00966B65" w:rsidRDefault="00343326" w:rsidP="00343326">
      <w:pPr>
        <w:pStyle w:val="paragraph"/>
      </w:pPr>
      <w:r w:rsidRPr="00966B65">
        <w:tab/>
        <w:t>(f)</w:t>
      </w:r>
      <w:r w:rsidRPr="00966B65">
        <w:tab/>
        <w:t>a balancing adjustment provided for in Subdivision</w:t>
      </w:r>
      <w:r>
        <w:t> </w:t>
      </w:r>
      <w:r w:rsidRPr="00966B65">
        <w:t>230</w:t>
      </w:r>
      <w:r>
        <w:noBreakHyphen/>
      </w:r>
      <w:r w:rsidRPr="00966B65">
        <w:t>G.</w:t>
      </w:r>
    </w:p>
    <w:p w:rsidR="00343326" w:rsidRPr="00966B65" w:rsidRDefault="00343326" w:rsidP="00343326">
      <w:pPr>
        <w:pStyle w:val="notetext"/>
      </w:pPr>
      <w:r w:rsidRPr="00966B65">
        <w:t>Note:</w:t>
      </w:r>
      <w:r w:rsidRPr="00966B65">
        <w:tab/>
        <w:t xml:space="preserve">The methods referred to in </w:t>
      </w:r>
      <w:r>
        <w:t>paragraphs (</w:t>
      </w:r>
      <w:r w:rsidRPr="00966B65">
        <w:t>b) to (e) only apply if you make an election under the relevant Subdivision and you must meet certain requirements before you can make such an election.</w:t>
      </w:r>
    </w:p>
    <w:p w:rsidR="00343326" w:rsidRPr="00966B65" w:rsidRDefault="00343326" w:rsidP="00343326">
      <w:pPr>
        <w:pStyle w:val="subsection"/>
      </w:pPr>
      <w:r w:rsidRPr="00966B65">
        <w:tab/>
        <w:t>(2)</w:t>
      </w:r>
      <w:r w:rsidRPr="00966B65">
        <w:tab/>
        <w:t xml:space="preserve">A gain or loss is not taken into account under any of the methods referred to in </w:t>
      </w:r>
      <w:r>
        <w:t>paragraphs (</w:t>
      </w:r>
      <w:r w:rsidRPr="00966B65">
        <w:t xml:space="preserve">1)(a), (b), (c) and (e) to the extent to which it is taken into account under the method referred to in </w:t>
      </w:r>
      <w:r>
        <w:t>paragraph (</w:t>
      </w:r>
      <w:r w:rsidRPr="00966B65">
        <w:t>1)(f) (balancing adjustment).</w:t>
      </w:r>
    </w:p>
    <w:p w:rsidR="00343326" w:rsidRPr="00966B65" w:rsidRDefault="00343326" w:rsidP="00343326">
      <w:pPr>
        <w:pStyle w:val="subsection"/>
      </w:pPr>
      <w:r w:rsidRPr="00966B65">
        <w:tab/>
        <w:t>(3)</w:t>
      </w:r>
      <w:r w:rsidRPr="00966B65">
        <w:tab/>
        <w:t xml:space="preserve">A gain or loss is not taken into account under the method referred to in </w:t>
      </w:r>
      <w:r>
        <w:t>paragraph (</w:t>
      </w:r>
      <w:r w:rsidRPr="00966B65">
        <w:t xml:space="preserve">1)(f) (balancing adjustment) to the extent to which it is taken into account under the method referred to in </w:t>
      </w:r>
      <w:r>
        <w:t>paragraph (</w:t>
      </w:r>
      <w:r w:rsidRPr="00966B65">
        <w:t>1)(d) (hedging financial arrangement method).</w:t>
      </w:r>
    </w:p>
    <w:p w:rsidR="00343326" w:rsidRPr="00966B65" w:rsidRDefault="00343326" w:rsidP="00343326">
      <w:pPr>
        <w:pStyle w:val="notetext"/>
      </w:pPr>
      <w:r w:rsidRPr="00966B65">
        <w:t>Note:</w:t>
      </w:r>
      <w:r w:rsidRPr="00966B65">
        <w:tab/>
        <w:t>The hedging financial arrangement method may take some account of the gain or loss by reference to the balancing adjustment method (see subsection</w:t>
      </w:r>
      <w:r>
        <w:t> </w:t>
      </w:r>
      <w:r w:rsidRPr="00966B65">
        <w:t>230</w:t>
      </w:r>
      <w:r>
        <w:noBreakHyphen/>
      </w:r>
      <w:r w:rsidRPr="00966B65">
        <w:t>300(5)).</w:t>
      </w:r>
    </w:p>
    <w:p w:rsidR="00343326" w:rsidRPr="00966B65" w:rsidRDefault="00343326" w:rsidP="00343326">
      <w:pPr>
        <w:pStyle w:val="SubsectionHead"/>
      </w:pPr>
      <w:r w:rsidRPr="00966B65">
        <w:t>Elections override accruals and realisation methods</w:t>
      </w:r>
    </w:p>
    <w:p w:rsidR="00343326" w:rsidRPr="00966B65" w:rsidRDefault="00343326" w:rsidP="00343326">
      <w:pPr>
        <w:pStyle w:val="subsection"/>
      </w:pPr>
      <w:r w:rsidRPr="00966B65">
        <w:tab/>
        <w:t>(4)</w:t>
      </w:r>
      <w:r w:rsidRPr="00966B65">
        <w:tab/>
        <w:t>Subdivision</w:t>
      </w:r>
      <w:r>
        <w:t> </w:t>
      </w:r>
      <w:r w:rsidRPr="00966B65">
        <w:t>230</w:t>
      </w:r>
      <w:r>
        <w:noBreakHyphen/>
      </w:r>
      <w:r w:rsidRPr="00966B65">
        <w:t xml:space="preserve">B (accruals and realisation method) does not apply to a gain or loss you make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to the extent that Subdivision</w:t>
      </w:r>
      <w:r>
        <w:t> </w:t>
      </w:r>
      <w:r w:rsidRPr="00966B65">
        <w:t>230</w:t>
      </w:r>
      <w:r>
        <w:noBreakHyphen/>
      </w:r>
      <w:r w:rsidRPr="00966B65">
        <w:t>C (fair value method) applies to the gain or loss; or</w:t>
      </w:r>
    </w:p>
    <w:p w:rsidR="00343326" w:rsidRPr="00966B65" w:rsidRDefault="00343326" w:rsidP="00343326">
      <w:pPr>
        <w:pStyle w:val="noteToPara"/>
      </w:pPr>
      <w:r w:rsidRPr="00966B65">
        <w:t>Note:</w:t>
      </w:r>
      <w:r w:rsidRPr="00966B65">
        <w:tab/>
        <w:t xml:space="preserve">See </w:t>
      </w:r>
      <w:r>
        <w:t>subsection (</w:t>
      </w:r>
      <w:r w:rsidRPr="00966B65">
        <w:t>5) of this section and subsection</w:t>
      </w:r>
      <w:r>
        <w:t> </w:t>
      </w:r>
      <w:r w:rsidRPr="00966B65">
        <w:t>230</w:t>
      </w:r>
      <w:r>
        <w:noBreakHyphen/>
      </w:r>
      <w:r w:rsidRPr="00966B65">
        <w:t>230(4).</w:t>
      </w:r>
    </w:p>
    <w:p w:rsidR="00343326" w:rsidRPr="00966B65" w:rsidRDefault="00343326" w:rsidP="00343326">
      <w:pPr>
        <w:pStyle w:val="paragraph"/>
      </w:pPr>
      <w:r w:rsidRPr="00966B65">
        <w:tab/>
        <w:t>(b)</w:t>
      </w:r>
      <w:r w:rsidRPr="00966B65">
        <w:tab/>
        <w:t>to the extent that Subdivision</w:t>
      </w:r>
      <w:r>
        <w:t> </w:t>
      </w:r>
      <w:r w:rsidRPr="00966B65">
        <w:t>230</w:t>
      </w:r>
      <w:r>
        <w:noBreakHyphen/>
      </w:r>
      <w:r w:rsidRPr="00966B65">
        <w:t>D (foreign exchange retranslation method) applies to the gain or loss; or</w:t>
      </w:r>
    </w:p>
    <w:p w:rsidR="00343326" w:rsidRPr="00966B65" w:rsidRDefault="00343326" w:rsidP="00343326">
      <w:pPr>
        <w:pStyle w:val="paragraph"/>
      </w:pPr>
      <w:r w:rsidRPr="00966B65">
        <w:tab/>
        <w:t>(c)</w:t>
      </w:r>
      <w:r w:rsidRPr="00966B65">
        <w:tab/>
        <w:t>to the extent that Subdivision</w:t>
      </w:r>
      <w:r>
        <w:t> </w:t>
      </w:r>
      <w:r w:rsidRPr="00966B65">
        <w:t>230</w:t>
      </w:r>
      <w:r>
        <w:noBreakHyphen/>
      </w:r>
      <w:r w:rsidRPr="00966B65">
        <w:t>E (hedging financial arrangements method) applies to the arrangement; or</w:t>
      </w:r>
    </w:p>
    <w:p w:rsidR="00343326" w:rsidRPr="00966B65" w:rsidRDefault="00343326" w:rsidP="00343326">
      <w:pPr>
        <w:pStyle w:val="paragraph"/>
      </w:pPr>
      <w:r w:rsidRPr="00966B65">
        <w:tab/>
        <w:t>(d)</w:t>
      </w:r>
      <w:r w:rsidRPr="00966B65">
        <w:tab/>
        <w:t>if Subdivision</w:t>
      </w:r>
      <w:r>
        <w:t> </w:t>
      </w:r>
      <w:r w:rsidRPr="00966B65">
        <w:t>230</w:t>
      </w:r>
      <w:r>
        <w:noBreakHyphen/>
      </w:r>
      <w:r w:rsidRPr="00966B65">
        <w:t>F (method of relying on financial reports) applies to the arrangement; or</w:t>
      </w:r>
    </w:p>
    <w:p w:rsidR="00343326" w:rsidRPr="00966B65" w:rsidRDefault="00343326" w:rsidP="00343326">
      <w:pPr>
        <w:pStyle w:val="paragraph"/>
      </w:pPr>
      <w:r w:rsidRPr="00966B65">
        <w:tab/>
        <w:t>(e)</w:t>
      </w:r>
      <w:r w:rsidRPr="00966B65">
        <w:tab/>
        <w:t>if the arrangement is a financial arrangement under section</w:t>
      </w:r>
      <w:r>
        <w:t> </w:t>
      </w:r>
      <w:r w:rsidRPr="00966B65">
        <w:t>230</w:t>
      </w:r>
      <w:r>
        <w:noBreakHyphen/>
      </w:r>
      <w:r w:rsidRPr="00966B65">
        <w:t>50 (equity interests etc.).</w:t>
      </w:r>
    </w:p>
    <w:p w:rsidR="00343326" w:rsidRPr="00966B65" w:rsidRDefault="00343326" w:rsidP="00343326">
      <w:pPr>
        <w:pStyle w:val="SubsectionHead"/>
      </w:pPr>
      <w:r w:rsidRPr="00966B65">
        <w:lastRenderedPageBreak/>
        <w:t>Priorities among election methods</w:t>
      </w:r>
    </w:p>
    <w:p w:rsidR="00343326" w:rsidRPr="00966B65" w:rsidRDefault="00343326" w:rsidP="00343326">
      <w:pPr>
        <w:pStyle w:val="subsection"/>
      </w:pPr>
      <w:r w:rsidRPr="00966B65">
        <w:tab/>
        <w:t>(5)</w:t>
      </w:r>
      <w:r w:rsidRPr="00966B65">
        <w:tab/>
        <w:t>Subdivision</w:t>
      </w:r>
      <w:r>
        <w:t> </w:t>
      </w:r>
      <w:r w:rsidRPr="00966B65">
        <w:t>230</w:t>
      </w:r>
      <w:r>
        <w:noBreakHyphen/>
      </w:r>
      <w:r w:rsidRPr="00966B65">
        <w:t xml:space="preserve">C (fair value method) does not apply to a gain or loss you make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to the extent that Subdivision</w:t>
      </w:r>
      <w:r>
        <w:t> </w:t>
      </w:r>
      <w:r w:rsidRPr="00966B65">
        <w:t>230</w:t>
      </w:r>
      <w:r>
        <w:noBreakHyphen/>
      </w:r>
      <w:r w:rsidRPr="00966B65">
        <w:t>E (hedging financial arrangements method) applies to the arrangement; or</w:t>
      </w:r>
    </w:p>
    <w:p w:rsidR="00343326" w:rsidRPr="00966B65" w:rsidRDefault="00343326" w:rsidP="00343326">
      <w:pPr>
        <w:pStyle w:val="paragraph"/>
      </w:pPr>
      <w:r w:rsidRPr="00966B65">
        <w:tab/>
        <w:t>(b)</w:t>
      </w:r>
      <w:r w:rsidRPr="00966B65">
        <w:tab/>
        <w:t>if Subdivision</w:t>
      </w:r>
      <w:r>
        <w:t> </w:t>
      </w:r>
      <w:r w:rsidRPr="00966B65">
        <w:t>230</w:t>
      </w:r>
      <w:r>
        <w:noBreakHyphen/>
      </w:r>
      <w:r w:rsidRPr="00966B65">
        <w:t>F (method of relying on financial reports) applies to the arrangement.</w:t>
      </w:r>
    </w:p>
    <w:p w:rsidR="00343326" w:rsidRPr="00966B65" w:rsidRDefault="00343326" w:rsidP="00343326">
      <w:pPr>
        <w:pStyle w:val="subsection"/>
      </w:pPr>
      <w:r w:rsidRPr="00966B65">
        <w:tab/>
        <w:t>(6)</w:t>
      </w:r>
      <w:r w:rsidRPr="00966B65">
        <w:tab/>
        <w:t>Subdivision</w:t>
      </w:r>
      <w:r>
        <w:t> </w:t>
      </w:r>
      <w:r w:rsidRPr="00966B65">
        <w:t>230</w:t>
      </w:r>
      <w:r>
        <w:noBreakHyphen/>
      </w:r>
      <w:r w:rsidRPr="00966B65">
        <w:t xml:space="preserve">D (foreign exchange retranslation method) does not apply to a gain or loss you make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if Subdivision</w:t>
      </w:r>
      <w:r>
        <w:t> </w:t>
      </w:r>
      <w:r w:rsidRPr="00966B65">
        <w:t>230</w:t>
      </w:r>
      <w:r>
        <w:noBreakHyphen/>
      </w:r>
      <w:r w:rsidRPr="00966B65">
        <w:t>C (fair value method) applies to the arrangement; or</w:t>
      </w:r>
    </w:p>
    <w:p w:rsidR="00343326" w:rsidRPr="00966B65" w:rsidRDefault="00343326" w:rsidP="00343326">
      <w:pPr>
        <w:pStyle w:val="paragraph"/>
      </w:pPr>
      <w:r w:rsidRPr="00966B65">
        <w:tab/>
        <w:t>(b)</w:t>
      </w:r>
      <w:r w:rsidRPr="00966B65">
        <w:tab/>
        <w:t>to the extent that Subdivision</w:t>
      </w:r>
      <w:r>
        <w:t> </w:t>
      </w:r>
      <w:r w:rsidRPr="00966B65">
        <w:t>230</w:t>
      </w:r>
      <w:r>
        <w:noBreakHyphen/>
      </w:r>
      <w:r w:rsidRPr="00966B65">
        <w:t>E (hedging financial arrangements method) applies to the arrangement; or</w:t>
      </w:r>
    </w:p>
    <w:p w:rsidR="00343326" w:rsidRPr="00966B65" w:rsidRDefault="00343326" w:rsidP="00343326">
      <w:pPr>
        <w:pStyle w:val="paragraph"/>
      </w:pPr>
      <w:r w:rsidRPr="00966B65">
        <w:tab/>
        <w:t>(c)</w:t>
      </w:r>
      <w:r w:rsidRPr="00966B65">
        <w:tab/>
        <w:t>if Subdivision</w:t>
      </w:r>
      <w:r>
        <w:t> </w:t>
      </w:r>
      <w:r w:rsidRPr="00966B65">
        <w:t>230</w:t>
      </w:r>
      <w:r>
        <w:noBreakHyphen/>
      </w:r>
      <w:r w:rsidRPr="00966B65">
        <w:t>F (method of relying on financial reports) applies to the arrangement.</w:t>
      </w:r>
    </w:p>
    <w:p w:rsidR="00343326" w:rsidRPr="00966B65" w:rsidRDefault="00343326" w:rsidP="00343326">
      <w:pPr>
        <w:pStyle w:val="subsection"/>
      </w:pPr>
      <w:r w:rsidRPr="00966B65">
        <w:tab/>
        <w:t>(7)</w:t>
      </w:r>
      <w:r w:rsidRPr="00966B65">
        <w:tab/>
        <w:t>Subdivision</w:t>
      </w:r>
      <w:r>
        <w:t> </w:t>
      </w:r>
      <w:r w:rsidRPr="00966B65">
        <w:t>230</w:t>
      </w:r>
      <w:r>
        <w:noBreakHyphen/>
      </w:r>
      <w:r w:rsidRPr="00966B65">
        <w:t xml:space="preserve">F (method of relying on financial reports) does not apply to a gain or loss you make from a </w:t>
      </w:r>
      <w:r w:rsidRPr="00966B65">
        <w:rPr>
          <w:position w:val="6"/>
          <w:sz w:val="16"/>
        </w:rPr>
        <w:t>*</w:t>
      </w:r>
      <w:r w:rsidRPr="00966B65">
        <w:t>financial arrangement to the extent that Subdivision</w:t>
      </w:r>
      <w:r>
        <w:t> </w:t>
      </w:r>
      <w:r w:rsidRPr="00966B65">
        <w:t>230</w:t>
      </w:r>
      <w:r>
        <w:noBreakHyphen/>
      </w:r>
      <w:r w:rsidRPr="00966B65">
        <w:t>E (hedging financial arrangements method) applies to the arrangement.</w:t>
      </w:r>
    </w:p>
    <w:p w:rsidR="00343326" w:rsidRPr="00966B65" w:rsidRDefault="00343326" w:rsidP="00343326">
      <w:pPr>
        <w:pStyle w:val="ActHead4"/>
      </w:pPr>
      <w:bookmarkStart w:id="18" w:name="_Toc390174401"/>
      <w:r w:rsidRPr="00966B65">
        <w:t>Financial arrangement concept</w:t>
      </w:r>
      <w:bookmarkEnd w:id="18"/>
    </w:p>
    <w:p w:rsidR="00343326" w:rsidRPr="00966B65" w:rsidRDefault="00343326" w:rsidP="00343326">
      <w:pPr>
        <w:pStyle w:val="ActHead5"/>
      </w:pPr>
      <w:bookmarkStart w:id="19" w:name="_Toc390174402"/>
      <w:r w:rsidRPr="00966B65">
        <w:rPr>
          <w:rStyle w:val="CharSectno"/>
        </w:rPr>
        <w:t>230</w:t>
      </w:r>
      <w:r>
        <w:rPr>
          <w:rStyle w:val="CharSectno"/>
        </w:rPr>
        <w:noBreakHyphen/>
      </w:r>
      <w:r w:rsidRPr="00966B65">
        <w:rPr>
          <w:rStyle w:val="CharSectno"/>
        </w:rPr>
        <w:t>45</w:t>
      </w:r>
      <w:r w:rsidRPr="00966B65">
        <w:t xml:space="preserve">  Financial arrangement</w:t>
      </w:r>
      <w:bookmarkEnd w:id="19"/>
    </w:p>
    <w:p w:rsidR="00343326" w:rsidRPr="00966B65" w:rsidRDefault="00343326" w:rsidP="00343326">
      <w:pPr>
        <w:pStyle w:val="subsection"/>
      </w:pPr>
      <w:r w:rsidRPr="00966B65">
        <w:tab/>
        <w:t>(1)</w:t>
      </w:r>
      <w:r w:rsidRPr="00966B65">
        <w:tab/>
        <w:t xml:space="preserve">You have a </w:t>
      </w:r>
      <w:r w:rsidRPr="00966B65">
        <w:rPr>
          <w:b/>
          <w:i/>
        </w:rPr>
        <w:t xml:space="preserve">financial arrangement </w:t>
      </w:r>
      <w:r w:rsidRPr="00966B65">
        <w:t xml:space="preserve">if you have, under an </w:t>
      </w:r>
      <w:r w:rsidRPr="00966B65">
        <w:rPr>
          <w:position w:val="6"/>
          <w:sz w:val="16"/>
        </w:rPr>
        <w:t>*</w:t>
      </w:r>
      <w:r w:rsidRPr="00966B65">
        <w:t>arrangement:</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cash settlable legal or equitable right to receive a </w:t>
      </w:r>
      <w:r w:rsidRPr="00966B65">
        <w:rPr>
          <w:position w:val="6"/>
          <w:sz w:val="16"/>
        </w:rPr>
        <w:t>*</w:t>
      </w:r>
      <w:r w:rsidRPr="00966B65">
        <w:t>financial benefit; or</w:t>
      </w:r>
    </w:p>
    <w:p w:rsidR="00343326" w:rsidRPr="00966B65" w:rsidRDefault="00343326" w:rsidP="00343326">
      <w:pPr>
        <w:pStyle w:val="paragraph"/>
      </w:pPr>
      <w:r w:rsidRPr="00966B65">
        <w:tab/>
        <w:t>(b)</w:t>
      </w:r>
      <w:r w:rsidRPr="00966B65">
        <w:tab/>
        <w:t>a cash settlable legal or equitable obligation to provide a financial benefit; or</w:t>
      </w:r>
    </w:p>
    <w:p w:rsidR="00343326" w:rsidRPr="00966B65" w:rsidRDefault="00343326" w:rsidP="00343326">
      <w:pPr>
        <w:pStyle w:val="paragraph"/>
      </w:pPr>
      <w:r w:rsidRPr="00966B65">
        <w:tab/>
        <w:t>(c)</w:t>
      </w:r>
      <w:r w:rsidRPr="00966B65">
        <w:tab/>
        <w:t>a combination of one or more such rights and/or one or more such obligations;</w:t>
      </w:r>
    </w:p>
    <w:p w:rsidR="00343326" w:rsidRPr="00966B65" w:rsidRDefault="00343326" w:rsidP="00343326">
      <w:pPr>
        <w:pStyle w:val="subsection2"/>
      </w:pPr>
      <w:r w:rsidRPr="00966B65">
        <w:t>unless:</w:t>
      </w:r>
    </w:p>
    <w:p w:rsidR="00343326" w:rsidRPr="00966B65" w:rsidRDefault="00343326" w:rsidP="00343326">
      <w:pPr>
        <w:pStyle w:val="paragraph"/>
      </w:pPr>
      <w:r w:rsidRPr="00966B65">
        <w:tab/>
        <w:t>(d)</w:t>
      </w:r>
      <w:r w:rsidRPr="00966B65">
        <w:tab/>
        <w:t>you also have under the arrangement one or more legal or equitable rights to receive something and/or one or more legal or equitable obligations to provide something; and</w:t>
      </w:r>
    </w:p>
    <w:p w:rsidR="00343326" w:rsidRPr="00966B65" w:rsidRDefault="00343326" w:rsidP="00343326">
      <w:pPr>
        <w:pStyle w:val="paragraph"/>
      </w:pPr>
      <w:r w:rsidRPr="00966B65">
        <w:lastRenderedPageBreak/>
        <w:tab/>
        <w:t>(e)</w:t>
      </w:r>
      <w:r w:rsidRPr="00966B65">
        <w:tab/>
        <w:t xml:space="preserve">for one or more of the rights and/or obligations covered by </w:t>
      </w:r>
      <w:r>
        <w:t>paragraph (</w:t>
      </w:r>
      <w:r w:rsidRPr="00966B65">
        <w:t>d):</w:t>
      </w:r>
    </w:p>
    <w:p w:rsidR="00343326" w:rsidRPr="00966B65" w:rsidRDefault="00343326" w:rsidP="00343326">
      <w:pPr>
        <w:pStyle w:val="paragraphsub"/>
      </w:pPr>
      <w:r w:rsidRPr="00966B65">
        <w:tab/>
        <w:t>(i)</w:t>
      </w:r>
      <w:r w:rsidRPr="00966B65">
        <w:tab/>
        <w:t>the thing that you have the right to receive, or the obligation to provide, is not a financial benefit; or</w:t>
      </w:r>
    </w:p>
    <w:p w:rsidR="00343326" w:rsidRPr="00966B65" w:rsidRDefault="00343326" w:rsidP="00343326">
      <w:pPr>
        <w:pStyle w:val="paragraphsub"/>
      </w:pPr>
      <w:r w:rsidRPr="00966B65">
        <w:tab/>
        <w:t>(ii)</w:t>
      </w:r>
      <w:r w:rsidRPr="00966B65">
        <w:tab/>
        <w:t>the right or obligation is not cash settlable; and</w:t>
      </w:r>
    </w:p>
    <w:p w:rsidR="00343326" w:rsidRPr="00966B65" w:rsidRDefault="00343326" w:rsidP="00343326">
      <w:pPr>
        <w:pStyle w:val="paragraph"/>
      </w:pPr>
      <w:r w:rsidRPr="00966B65">
        <w:tab/>
        <w:t>(f)</w:t>
      </w:r>
      <w:r w:rsidRPr="00966B65">
        <w:tab/>
        <w:t xml:space="preserve">the one or more rights and/or obligations covered by </w:t>
      </w:r>
      <w:r>
        <w:t>paragraph (</w:t>
      </w:r>
      <w:r w:rsidRPr="00966B65">
        <w:t xml:space="preserve">e) are not insignificant in comparison with the right, obligation or combination covered by </w:t>
      </w:r>
      <w:r>
        <w:t>paragraph (</w:t>
      </w:r>
      <w:r w:rsidRPr="00966B65">
        <w:t>a), (b) or (c).</w:t>
      </w:r>
    </w:p>
    <w:p w:rsidR="00343326" w:rsidRPr="00966B65" w:rsidRDefault="00343326" w:rsidP="00343326">
      <w:pPr>
        <w:pStyle w:val="subsection2"/>
      </w:pPr>
      <w:r w:rsidRPr="00966B65">
        <w:t xml:space="preserve">The right, obligation or combination covered by </w:t>
      </w:r>
      <w:r>
        <w:t>paragraph (</w:t>
      </w:r>
      <w:r w:rsidRPr="00966B65">
        <w:t>a), (b) or (c) constitutes the financial arrangement.</w:t>
      </w:r>
    </w:p>
    <w:p w:rsidR="00343326" w:rsidRPr="00966B65" w:rsidRDefault="00343326" w:rsidP="00343326">
      <w:pPr>
        <w:pStyle w:val="notetext"/>
      </w:pPr>
      <w:r w:rsidRPr="00966B65">
        <w:t>Note 1:</w:t>
      </w:r>
      <w:r w:rsidRPr="00966B65">
        <w:tab/>
        <w:t xml:space="preserve">Whether your rights and/or obligations under an arrangement constitute a financial arrangement can change over time depending on changes either to the terms of the arrangement or external circumstances (such as particular rights or obligations under the arrangement being satisfied by the parties). For example, a contract may provide for the transfer of a boat in 6 months time and payment of the contract price at the end of 2 years. Until the boat is delivered, there is no financial arrangement because of the operation of </w:t>
      </w:r>
      <w:r>
        <w:t>paragraphs (</w:t>
      </w:r>
      <w:r w:rsidRPr="00966B65">
        <w:t>d), (e) and (f) above. Once the boat is delivered, there is a financial arrangement because those paragraphs are no longer applicable.</w:t>
      </w:r>
    </w:p>
    <w:p w:rsidR="00343326" w:rsidRPr="00966B65" w:rsidRDefault="00343326" w:rsidP="00343326">
      <w:pPr>
        <w:pStyle w:val="notetext"/>
      </w:pPr>
      <w:r w:rsidRPr="00966B65">
        <w:t>Note 2:</w:t>
      </w:r>
      <w:r w:rsidRPr="00966B65">
        <w:tab/>
        <w:t>The operative provisions of this Division do not apply to all financial arrangements, and only apply partially to some: see the exceptions in Subdivision</w:t>
      </w:r>
      <w:r>
        <w:t> </w:t>
      </w:r>
      <w:r w:rsidRPr="00966B65">
        <w:t>230</w:t>
      </w:r>
      <w:r>
        <w:noBreakHyphen/>
      </w:r>
      <w:r w:rsidRPr="00966B65">
        <w:t>H.</w:t>
      </w:r>
    </w:p>
    <w:p w:rsidR="00343326" w:rsidRPr="00966B65" w:rsidRDefault="00343326" w:rsidP="00343326">
      <w:pPr>
        <w:pStyle w:val="notetext"/>
      </w:pPr>
      <w:r w:rsidRPr="00966B65">
        <w:t>Note 3:</w:t>
      </w:r>
      <w:r w:rsidRPr="00966B65">
        <w:tab/>
        <w:t>There are some rules in this Division that tell you what happens if an arrangement ceases to be a financial arrangement (see Subdivision</w:t>
      </w:r>
      <w:r>
        <w:t> </w:t>
      </w:r>
      <w:r w:rsidRPr="00966B65">
        <w:t>230</w:t>
      </w:r>
      <w:r>
        <w:noBreakHyphen/>
      </w:r>
      <w:r w:rsidRPr="00966B65">
        <w:t>G and section</w:t>
      </w:r>
      <w:r>
        <w:t> </w:t>
      </w:r>
      <w:r w:rsidRPr="00966B65">
        <w:t>230</w:t>
      </w:r>
      <w:r>
        <w:noBreakHyphen/>
      </w:r>
      <w:r w:rsidRPr="00966B65">
        <w:t>505).</w:t>
      </w:r>
    </w:p>
    <w:p w:rsidR="00343326" w:rsidRPr="00966B65" w:rsidRDefault="00343326" w:rsidP="00343326">
      <w:pPr>
        <w:pStyle w:val="subsection"/>
      </w:pPr>
      <w:r w:rsidRPr="00966B65">
        <w:tab/>
        <w:t>(2)</w:t>
      </w:r>
      <w:r w:rsidRPr="00966B65">
        <w:tab/>
        <w:t xml:space="preserve">A right you have to receive, or an obligation you have to provide, a </w:t>
      </w:r>
      <w:r w:rsidRPr="00966B65">
        <w:rPr>
          <w:position w:val="6"/>
          <w:sz w:val="16"/>
        </w:rPr>
        <w:t>*</w:t>
      </w:r>
      <w:r w:rsidRPr="00966B65">
        <w:t xml:space="preserve">financial benefit is </w:t>
      </w:r>
      <w:r w:rsidRPr="00966B65">
        <w:rPr>
          <w:b/>
          <w:i/>
        </w:rPr>
        <w:t>cash settlable</w:t>
      </w:r>
      <w:r w:rsidRPr="00966B65">
        <w:t xml:space="preserve"> if, and only if:</w:t>
      </w:r>
    </w:p>
    <w:p w:rsidR="00343326" w:rsidRPr="00966B65" w:rsidRDefault="00343326" w:rsidP="00343326">
      <w:pPr>
        <w:pStyle w:val="paragraph"/>
      </w:pPr>
      <w:r w:rsidRPr="00966B65">
        <w:tab/>
        <w:t>(a)</w:t>
      </w:r>
      <w:r w:rsidRPr="00966B65">
        <w:tab/>
        <w:t xml:space="preserve">the benefit is money or a </w:t>
      </w:r>
      <w:r w:rsidRPr="00966B65">
        <w:rPr>
          <w:position w:val="6"/>
          <w:sz w:val="16"/>
        </w:rPr>
        <w:t>*</w:t>
      </w:r>
      <w:r w:rsidRPr="00966B65">
        <w:t>money equivalent; or</w:t>
      </w:r>
    </w:p>
    <w:p w:rsidR="00343326" w:rsidRPr="00966B65" w:rsidRDefault="00343326" w:rsidP="00343326">
      <w:pPr>
        <w:pStyle w:val="paragraph"/>
      </w:pPr>
      <w:r w:rsidRPr="00966B65">
        <w:tab/>
        <w:t>(b)</w:t>
      </w:r>
      <w:r w:rsidRPr="00966B65">
        <w:tab/>
        <w:t xml:space="preserve">in the case of a right—you intend to satisfy or settle it by receiving money or a money equivalent or by starting to have, or ceasing to have, another </w:t>
      </w:r>
      <w:r w:rsidRPr="00966B65">
        <w:rPr>
          <w:position w:val="6"/>
          <w:sz w:val="16"/>
        </w:rPr>
        <w:t>*</w:t>
      </w:r>
      <w:r w:rsidRPr="00966B65">
        <w:t>financial arrangement; or</w:t>
      </w:r>
    </w:p>
    <w:p w:rsidR="00343326" w:rsidRPr="00966B65" w:rsidRDefault="00343326" w:rsidP="00343326">
      <w:pPr>
        <w:pStyle w:val="paragraph"/>
      </w:pPr>
      <w:r w:rsidRPr="00966B65">
        <w:tab/>
        <w:t>(c)</w:t>
      </w:r>
      <w:r w:rsidRPr="00966B65">
        <w:tab/>
        <w:t>in the case of an obligation—you intend to satisfy or settle it by providing money or a money equivalent or by starting to have, or ceasing to have, another financial arrangement; or</w:t>
      </w:r>
    </w:p>
    <w:p w:rsidR="00343326" w:rsidRPr="00966B65" w:rsidRDefault="00343326" w:rsidP="00343326">
      <w:pPr>
        <w:pStyle w:val="paragraph"/>
      </w:pPr>
      <w:r w:rsidRPr="00966B65">
        <w:tab/>
        <w:t>(d)</w:t>
      </w:r>
      <w:r w:rsidRPr="00966B65">
        <w:tab/>
        <w:t xml:space="preserve">you have a practice of satisfying or settling similar rights or obligations as mentioned in </w:t>
      </w:r>
      <w:r>
        <w:t>paragraph (</w:t>
      </w:r>
      <w:r w:rsidRPr="00966B65">
        <w:t xml:space="preserve">b) or (c) (whether or </w:t>
      </w:r>
      <w:r w:rsidRPr="00966B65">
        <w:lastRenderedPageBreak/>
        <w:t>not you intend to satisfy or settle the right or obligation in that way); or</w:t>
      </w:r>
    </w:p>
    <w:p w:rsidR="00343326" w:rsidRPr="00966B65" w:rsidRDefault="00343326" w:rsidP="00343326">
      <w:pPr>
        <w:pStyle w:val="paragraph"/>
      </w:pPr>
      <w:r w:rsidRPr="00966B65">
        <w:tab/>
        <w:t>(e)</w:t>
      </w:r>
      <w:r w:rsidRPr="00966B65">
        <w:tab/>
        <w:t>you deal with the right or obligation, or with similar rights or obligations, in order to generate a profit from short</w:t>
      </w:r>
      <w:r>
        <w:noBreakHyphen/>
      </w:r>
      <w:r w:rsidRPr="00966B65">
        <w:t>term fluctuations in price, from a dealer’s margin, or from both; or</w:t>
      </w:r>
    </w:p>
    <w:p w:rsidR="00343326" w:rsidRPr="00966B65" w:rsidRDefault="00343326" w:rsidP="00343326">
      <w:pPr>
        <w:pStyle w:val="paragraph"/>
      </w:pPr>
      <w:r w:rsidRPr="00966B65">
        <w:tab/>
        <w:t>(f)</w:t>
      </w:r>
      <w:r w:rsidRPr="00966B65">
        <w:tab/>
        <w:t xml:space="preserve">none of </w:t>
      </w:r>
      <w:r>
        <w:t>paragraphs (</w:t>
      </w:r>
      <w:r w:rsidRPr="00966B65">
        <w:t xml:space="preserve">a) to (e) applies but you satisfy </w:t>
      </w:r>
      <w:r>
        <w:t>subsection (</w:t>
      </w:r>
      <w:r w:rsidRPr="00966B65">
        <w:t>3); or</w:t>
      </w:r>
    </w:p>
    <w:p w:rsidR="00343326" w:rsidRPr="00966B65" w:rsidRDefault="00343326" w:rsidP="00343326">
      <w:pPr>
        <w:pStyle w:val="paragraph"/>
      </w:pPr>
      <w:r w:rsidRPr="00966B65">
        <w:tab/>
        <w:t>(g)</w:t>
      </w:r>
      <w:r w:rsidRPr="00966B65">
        <w:tab/>
        <w:t xml:space="preserve">you are able to settle the right or obligation as mentioned in </w:t>
      </w:r>
      <w:r>
        <w:t>paragraph (</w:t>
      </w:r>
      <w:r w:rsidRPr="00966B65">
        <w:t>b) or (c) (whether or not you intend to satisfy or settle the right or obligation in that way) and you do not have, as your sole or dominant purpose for entering into the arrangement under which you are to receive or provide the financial benefit, the purpose of receiving or delivering the financial benefit as part of your expected purchase, sale or usage requirements.</w:t>
      </w:r>
    </w:p>
    <w:p w:rsidR="00343326" w:rsidRPr="00966B65" w:rsidRDefault="00343326" w:rsidP="00343326">
      <w:pPr>
        <w:pStyle w:val="subsection2"/>
      </w:pPr>
      <w:r w:rsidRPr="00966B65">
        <w:t xml:space="preserve">A reference in </w:t>
      </w:r>
      <w:r>
        <w:t>paragraph (</w:t>
      </w:r>
      <w:r w:rsidRPr="00966B65">
        <w:t>b) or (c) to a financial arrangement does not include a reference to something that is a financial arrangement under section</w:t>
      </w:r>
      <w:r>
        <w:t> </w:t>
      </w:r>
      <w:r w:rsidRPr="00966B65">
        <w:t>230</w:t>
      </w:r>
      <w:r>
        <w:noBreakHyphen/>
      </w:r>
      <w:r w:rsidRPr="00966B65">
        <w:t>50.</w:t>
      </w:r>
    </w:p>
    <w:p w:rsidR="00343326" w:rsidRPr="00966B65" w:rsidRDefault="00343326" w:rsidP="00343326">
      <w:pPr>
        <w:pStyle w:val="notetext"/>
        <w:keepNext/>
        <w:keepLines/>
      </w:pPr>
      <w:r w:rsidRPr="00966B65">
        <w:t>Note:</w:t>
      </w:r>
      <w:r w:rsidRPr="00966B65">
        <w:tab/>
        <w:t xml:space="preserve">Examples of dealing of the kind covered by </w:t>
      </w:r>
      <w:r>
        <w:t>paragraph (</w:t>
      </w:r>
      <w:r w:rsidRPr="00966B65">
        <w:t>e) are:</w:t>
      </w:r>
    </w:p>
    <w:p w:rsidR="00343326" w:rsidRPr="00966B65" w:rsidRDefault="00343326" w:rsidP="00343326">
      <w:pPr>
        <w:pStyle w:val="notepara"/>
      </w:pPr>
      <w:r w:rsidRPr="00966B65">
        <w:t>(a)</w:t>
      </w:r>
      <w:r w:rsidRPr="00966B65">
        <w:tab/>
        <w:t>dealing with the right or obligation, or similar rights or obligations, on a frequent basis, a short</w:t>
      </w:r>
      <w:r>
        <w:noBreakHyphen/>
      </w:r>
      <w:r w:rsidRPr="00966B65">
        <w:t>term basis or on a frequent and short</w:t>
      </w:r>
      <w:r>
        <w:noBreakHyphen/>
      </w:r>
      <w:r w:rsidRPr="00966B65">
        <w:t>term basis; and</w:t>
      </w:r>
    </w:p>
    <w:p w:rsidR="00343326" w:rsidRPr="00966B65" w:rsidRDefault="00343326" w:rsidP="00343326">
      <w:pPr>
        <w:pStyle w:val="notepara"/>
      </w:pPr>
      <w:r w:rsidRPr="00966B65">
        <w:t>(b)</w:t>
      </w:r>
      <w:r w:rsidRPr="00966B65">
        <w:tab/>
        <w:t>acquiring the right or obligation, or similar rights or obligations, and managing the resulting risk by entering into offsetting arrangements that provide a profit margin.</w:t>
      </w:r>
    </w:p>
    <w:p w:rsidR="00343326" w:rsidRPr="00966B65" w:rsidRDefault="00343326" w:rsidP="00343326">
      <w:pPr>
        <w:pStyle w:val="subsection"/>
      </w:pPr>
      <w:r w:rsidRPr="00966B65">
        <w:tab/>
        <w:t>(3)</w:t>
      </w:r>
      <w:r w:rsidRPr="00966B65">
        <w:tab/>
        <w:t>You satisfy this subsection 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financial benefit is readily convertible into money or a </w:t>
      </w:r>
      <w:r w:rsidRPr="00966B65">
        <w:rPr>
          <w:position w:val="6"/>
          <w:sz w:val="16"/>
        </w:rPr>
        <w:t>*</w:t>
      </w:r>
      <w:r w:rsidRPr="00966B65">
        <w:t>money equivalent; and</w:t>
      </w:r>
    </w:p>
    <w:p w:rsidR="00343326" w:rsidRPr="00966B65" w:rsidRDefault="00343326" w:rsidP="00343326">
      <w:pPr>
        <w:pStyle w:val="paragraph"/>
      </w:pPr>
      <w:r w:rsidRPr="00966B65">
        <w:tab/>
        <w:t>(b)</w:t>
      </w:r>
      <w:r w:rsidRPr="00966B65">
        <w:tab/>
        <w:t>there is a market for the financial benefit that has a high degree of liquidity; and</w:t>
      </w:r>
    </w:p>
    <w:p w:rsidR="00343326" w:rsidRPr="00966B65" w:rsidRDefault="00343326" w:rsidP="00343326">
      <w:pPr>
        <w:pStyle w:val="paragraph"/>
      </w:pPr>
      <w:r w:rsidRPr="00966B65">
        <w:tab/>
        <w:t>(c)</w:t>
      </w:r>
      <w:r w:rsidRPr="00966B65">
        <w:tab/>
      </w:r>
      <w:r>
        <w:t>subsection (</w:t>
      </w:r>
      <w:r w:rsidRPr="00966B65">
        <w:t>4) or (5) is satisfied.</w:t>
      </w:r>
    </w:p>
    <w:p w:rsidR="00343326" w:rsidRPr="00966B65" w:rsidRDefault="00343326" w:rsidP="00343326">
      <w:pPr>
        <w:pStyle w:val="subsection"/>
      </w:pPr>
      <w:r w:rsidRPr="00966B65">
        <w:tab/>
        <w:t>(4)</w:t>
      </w:r>
      <w:r w:rsidRPr="00966B65">
        <w:tab/>
        <w:t xml:space="preserve">This subsection is satisfied if, for the recipient of the </w:t>
      </w:r>
      <w:r w:rsidRPr="00966B65">
        <w:rPr>
          <w:position w:val="6"/>
          <w:sz w:val="16"/>
        </w:rPr>
        <w:t>*</w:t>
      </w:r>
      <w:r w:rsidRPr="00966B65">
        <w:t xml:space="preserve">financial benefit, the amount of the money or </w:t>
      </w:r>
      <w:r w:rsidRPr="00966B65">
        <w:rPr>
          <w:position w:val="6"/>
          <w:sz w:val="16"/>
        </w:rPr>
        <w:t>*</w:t>
      </w:r>
      <w:r w:rsidRPr="00966B65">
        <w:t xml:space="preserve">money equivalent referred to in </w:t>
      </w:r>
      <w:r>
        <w:t>paragraph (</w:t>
      </w:r>
      <w:r w:rsidRPr="00966B65">
        <w:t>3)(a) is not subject to a substantial risk of substantial decrease in value.</w:t>
      </w:r>
    </w:p>
    <w:p w:rsidR="00343326" w:rsidRPr="00966B65" w:rsidRDefault="00343326" w:rsidP="00343326">
      <w:pPr>
        <w:pStyle w:val="subsection"/>
        <w:keepNext/>
        <w:keepLines/>
      </w:pPr>
      <w:r w:rsidRPr="00966B65">
        <w:lastRenderedPageBreak/>
        <w:tab/>
        <w:t>(5)</w:t>
      </w:r>
      <w:r w:rsidRPr="00966B65">
        <w:tab/>
        <w:t xml:space="preserve">This subsection is satisfied if your purpose, or one of your purposes, for entering into the arrangement under which you are to receive or provide the </w:t>
      </w:r>
      <w:r w:rsidRPr="00966B65">
        <w:rPr>
          <w:position w:val="6"/>
          <w:sz w:val="16"/>
        </w:rPr>
        <w:t>*</w:t>
      </w:r>
      <w:r w:rsidRPr="00966B65">
        <w:t>financial benefit, is to receive or deliver the financial benefit:</w:t>
      </w:r>
    </w:p>
    <w:p w:rsidR="00343326" w:rsidRPr="00966B65" w:rsidRDefault="00343326" w:rsidP="00343326">
      <w:pPr>
        <w:pStyle w:val="paragraph"/>
      </w:pPr>
      <w:r w:rsidRPr="00966B65">
        <w:tab/>
        <w:t>(a)</w:t>
      </w:r>
      <w:r w:rsidRPr="00966B65">
        <w:tab/>
        <w:t>to raise or provide finance; or</w:t>
      </w:r>
    </w:p>
    <w:p w:rsidR="00343326" w:rsidRPr="00966B65" w:rsidRDefault="00343326" w:rsidP="00343326">
      <w:pPr>
        <w:pStyle w:val="paragraph"/>
      </w:pPr>
      <w:r w:rsidRPr="00966B65">
        <w:tab/>
        <w:t>(b)</w:t>
      </w:r>
      <w:r w:rsidRPr="00966B65">
        <w:tab/>
        <w:t xml:space="preserve">if </w:t>
      </w:r>
      <w:r>
        <w:t>paragraph (</w:t>
      </w:r>
      <w:r w:rsidRPr="00966B65">
        <w:t>a) does not apply—so that it may be converted or liquidated into money or a money equivalent (other than as part of your expected purchase, sale or usage requirements).</w:t>
      </w:r>
    </w:p>
    <w:p w:rsidR="00343326" w:rsidRPr="00966B65" w:rsidRDefault="00343326" w:rsidP="00343326">
      <w:pPr>
        <w:pStyle w:val="ActHead5"/>
      </w:pPr>
      <w:bookmarkStart w:id="20" w:name="_Toc390174403"/>
      <w:r w:rsidRPr="00966B65">
        <w:rPr>
          <w:rStyle w:val="CharSectno"/>
        </w:rPr>
        <w:t>230</w:t>
      </w:r>
      <w:r>
        <w:rPr>
          <w:rStyle w:val="CharSectno"/>
        </w:rPr>
        <w:noBreakHyphen/>
      </w:r>
      <w:r w:rsidRPr="00966B65">
        <w:rPr>
          <w:rStyle w:val="CharSectno"/>
        </w:rPr>
        <w:t>50</w:t>
      </w:r>
      <w:r w:rsidRPr="00966B65">
        <w:t xml:space="preserve">  Financial arrangement (equity interest or right or obligation in relation to equity interest)</w:t>
      </w:r>
      <w:bookmarkEnd w:id="20"/>
    </w:p>
    <w:p w:rsidR="00343326" w:rsidRPr="00966B65" w:rsidRDefault="00343326" w:rsidP="00343326">
      <w:pPr>
        <w:pStyle w:val="subsection"/>
      </w:pPr>
      <w:r w:rsidRPr="00966B65">
        <w:tab/>
        <w:t>(1)</w:t>
      </w:r>
      <w:r w:rsidRPr="00966B65">
        <w:tab/>
        <w:t xml:space="preserve">You also have a </w:t>
      </w:r>
      <w:r w:rsidRPr="00966B65">
        <w:rPr>
          <w:b/>
          <w:i/>
        </w:rPr>
        <w:t>financial arrangement</w:t>
      </w:r>
      <w:r w:rsidRPr="00966B65">
        <w:t xml:space="preserve"> if you have an </w:t>
      </w:r>
      <w:r w:rsidRPr="00966B65">
        <w:rPr>
          <w:position w:val="6"/>
          <w:sz w:val="16"/>
        </w:rPr>
        <w:t>*</w:t>
      </w:r>
      <w:r w:rsidRPr="00966B65">
        <w:t>equity interest. The equity interest constitutes the financial arrangement.</w:t>
      </w:r>
    </w:p>
    <w:p w:rsidR="00343326" w:rsidRPr="00966B65" w:rsidRDefault="00343326" w:rsidP="00343326">
      <w:pPr>
        <w:pStyle w:val="subsection"/>
      </w:pPr>
      <w:r w:rsidRPr="00966B65">
        <w:tab/>
        <w:t>(2)</w:t>
      </w:r>
      <w:r w:rsidRPr="00966B65">
        <w:tab/>
        <w:t xml:space="preserve">You also have a </w:t>
      </w:r>
      <w:r w:rsidRPr="00966B65">
        <w:rPr>
          <w:b/>
          <w:i/>
        </w:rPr>
        <w:t>financial arrangement</w:t>
      </w:r>
      <w:r w:rsidRPr="00966B65">
        <w:t xml:space="preserve"> if:</w:t>
      </w:r>
    </w:p>
    <w:p w:rsidR="00343326" w:rsidRPr="00966B65" w:rsidRDefault="00343326" w:rsidP="00343326">
      <w:pPr>
        <w:pStyle w:val="paragraph"/>
      </w:pPr>
      <w:r w:rsidRPr="00966B65">
        <w:tab/>
        <w:t>(a)</w:t>
      </w:r>
      <w:r w:rsidRPr="00966B65">
        <w:tab/>
        <w:t xml:space="preserve">you have, under an </w:t>
      </w:r>
      <w:r w:rsidRPr="00966B65">
        <w:rPr>
          <w:position w:val="6"/>
          <w:sz w:val="16"/>
        </w:rPr>
        <w:t>*</w:t>
      </w:r>
      <w:r w:rsidRPr="00966B65">
        <w:t>arrangement:</w:t>
      </w:r>
    </w:p>
    <w:p w:rsidR="00343326" w:rsidRPr="00966B65" w:rsidRDefault="00343326" w:rsidP="00343326">
      <w:pPr>
        <w:pStyle w:val="paragraphsub"/>
      </w:pPr>
      <w:r w:rsidRPr="00966B65">
        <w:tab/>
        <w:t>(i)</w:t>
      </w:r>
      <w:r w:rsidRPr="00966B65">
        <w:tab/>
        <w:t>a legal or equitable right to receive something that is a financial arrangement under this section; or</w:t>
      </w:r>
    </w:p>
    <w:p w:rsidR="00343326" w:rsidRPr="00966B65" w:rsidRDefault="00343326" w:rsidP="00343326">
      <w:pPr>
        <w:pStyle w:val="paragraphsub"/>
      </w:pPr>
      <w:r w:rsidRPr="00966B65">
        <w:tab/>
        <w:t>(ii)</w:t>
      </w:r>
      <w:r w:rsidRPr="00966B65">
        <w:tab/>
        <w:t>a legal or equitable obligation to provide something that is a financial arrangement under this section; or</w:t>
      </w:r>
    </w:p>
    <w:p w:rsidR="00343326" w:rsidRPr="00966B65" w:rsidRDefault="00343326" w:rsidP="00343326">
      <w:pPr>
        <w:pStyle w:val="paragraphsub"/>
      </w:pPr>
      <w:r w:rsidRPr="00966B65">
        <w:tab/>
        <w:t>(iii)</w:t>
      </w:r>
      <w:r w:rsidRPr="00966B65">
        <w:tab/>
        <w:t>a combination of one or more such rights and/or obligations; and</w:t>
      </w:r>
    </w:p>
    <w:p w:rsidR="00343326" w:rsidRPr="00966B65" w:rsidRDefault="00343326" w:rsidP="00343326">
      <w:pPr>
        <w:pStyle w:val="paragraph"/>
      </w:pPr>
      <w:r w:rsidRPr="00966B65">
        <w:tab/>
        <w:t>(b)</w:t>
      </w:r>
      <w:r w:rsidRPr="00966B65">
        <w:tab/>
        <w:t>the right, obligation or combination does not constitute, or form part of, a financial arrangement under subsection</w:t>
      </w:r>
      <w:r>
        <w:t> </w:t>
      </w:r>
      <w:r w:rsidRPr="00966B65">
        <w:t>230</w:t>
      </w:r>
      <w:r>
        <w:noBreakHyphen/>
      </w:r>
      <w:r w:rsidRPr="00966B65">
        <w:t>45(1).</w:t>
      </w:r>
    </w:p>
    <w:p w:rsidR="00343326" w:rsidRPr="00966B65" w:rsidRDefault="00343326" w:rsidP="00343326">
      <w:pPr>
        <w:pStyle w:val="subsection2"/>
      </w:pPr>
      <w:r w:rsidRPr="00966B65">
        <w:t xml:space="preserve">The right, obligation or combination referred to in </w:t>
      </w:r>
      <w:r>
        <w:t>paragraph (</w:t>
      </w:r>
      <w:r w:rsidRPr="00966B65">
        <w:t>a) constitutes the financial arrangement.</w:t>
      </w:r>
    </w:p>
    <w:p w:rsidR="00343326" w:rsidRPr="00966B65" w:rsidRDefault="00343326" w:rsidP="00343326">
      <w:pPr>
        <w:pStyle w:val="notetext"/>
      </w:pPr>
      <w:r w:rsidRPr="00966B65">
        <w:t>Note 1:</w:t>
      </w:r>
      <w:r w:rsidRPr="00966B65">
        <w:tab/>
        <w:t>Paragraph 230</w:t>
      </w:r>
      <w:r>
        <w:noBreakHyphen/>
      </w:r>
      <w:r w:rsidRPr="00966B65">
        <w:t>40(4)(e) prevents the accruals method or the realisation method being applied to something that is a financial arrangement under this section.</w:t>
      </w:r>
    </w:p>
    <w:p w:rsidR="00343326" w:rsidRPr="00966B65" w:rsidRDefault="00343326" w:rsidP="00343326">
      <w:pPr>
        <w:pStyle w:val="notetext"/>
      </w:pPr>
      <w:r w:rsidRPr="00966B65">
        <w:t>Note 2:</w:t>
      </w:r>
      <w:r w:rsidRPr="00966B65">
        <w:tab/>
        <w:t>Subsection</w:t>
      </w:r>
      <w:r>
        <w:t> </w:t>
      </w:r>
      <w:r w:rsidRPr="00966B65">
        <w:t>230</w:t>
      </w:r>
      <w:r>
        <w:noBreakHyphen/>
      </w:r>
      <w:r w:rsidRPr="00966B65">
        <w:t>270(1) prevents the retranslation method being applied to something that is a financial arrangement under this section.</w:t>
      </w:r>
    </w:p>
    <w:p w:rsidR="00343326" w:rsidRPr="00966B65" w:rsidRDefault="00343326" w:rsidP="00343326">
      <w:pPr>
        <w:pStyle w:val="notetext"/>
      </w:pPr>
      <w:r w:rsidRPr="00966B65">
        <w:t>Note 3:</w:t>
      </w:r>
      <w:r w:rsidRPr="00966B65">
        <w:tab/>
        <w:t>Subsection</w:t>
      </w:r>
      <w:r>
        <w:t> </w:t>
      </w:r>
      <w:r w:rsidRPr="00966B65">
        <w:t>230</w:t>
      </w:r>
      <w:r>
        <w:noBreakHyphen/>
      </w:r>
      <w:r w:rsidRPr="00966B65">
        <w:t>330(1) prevents the hedging method being applied to something that is a financial arrangement under this section.</w:t>
      </w:r>
    </w:p>
    <w:p w:rsidR="00343326" w:rsidRPr="00966B65" w:rsidRDefault="00343326" w:rsidP="00343326">
      <w:pPr>
        <w:pStyle w:val="ActHead5"/>
      </w:pPr>
      <w:bookmarkStart w:id="21" w:name="_Toc390174404"/>
      <w:r w:rsidRPr="00966B65">
        <w:rPr>
          <w:rStyle w:val="CharSectno"/>
        </w:rPr>
        <w:lastRenderedPageBreak/>
        <w:t>230</w:t>
      </w:r>
      <w:r>
        <w:rPr>
          <w:rStyle w:val="CharSectno"/>
        </w:rPr>
        <w:noBreakHyphen/>
      </w:r>
      <w:r w:rsidRPr="00966B65">
        <w:rPr>
          <w:rStyle w:val="CharSectno"/>
        </w:rPr>
        <w:t>55</w:t>
      </w:r>
      <w:r w:rsidRPr="00966B65">
        <w:t xml:space="preserve">  Rights, obligations and arrangements (grouping and disaggregation rules)</w:t>
      </w:r>
      <w:bookmarkEnd w:id="21"/>
    </w:p>
    <w:p w:rsidR="00343326" w:rsidRPr="00966B65" w:rsidRDefault="00343326" w:rsidP="00343326">
      <w:pPr>
        <w:pStyle w:val="SubsectionHead"/>
      </w:pPr>
      <w:r w:rsidRPr="00966B65">
        <w:t>Single right or obligation or multiple rights or obligations?</w:t>
      </w:r>
    </w:p>
    <w:p w:rsidR="00343326" w:rsidRPr="00966B65" w:rsidRDefault="00343326" w:rsidP="00343326">
      <w:pPr>
        <w:pStyle w:val="subsection"/>
      </w:pPr>
      <w:r w:rsidRPr="00966B65">
        <w:tab/>
        <w:t>(1)</w:t>
      </w:r>
      <w:r w:rsidRPr="00966B65">
        <w:tab/>
        <w:t xml:space="preserve">If you have a right to receive 2 or more </w:t>
      </w:r>
      <w:r w:rsidRPr="00966B65">
        <w:rPr>
          <w:position w:val="6"/>
          <w:sz w:val="16"/>
        </w:rPr>
        <w:t>*</w:t>
      </w:r>
      <w:r w:rsidRPr="00966B65">
        <w:t>financial benefits, you are taken, for the purposes of this Division, to have a separate right to receive each of those financial benefits.</w:t>
      </w:r>
    </w:p>
    <w:p w:rsidR="00343326" w:rsidRPr="00966B65" w:rsidRDefault="00343326" w:rsidP="00343326">
      <w:pPr>
        <w:pStyle w:val="subsection"/>
      </w:pPr>
      <w:r w:rsidRPr="00966B65">
        <w:tab/>
        <w:t>(2)</w:t>
      </w:r>
      <w:r w:rsidRPr="00966B65">
        <w:tab/>
        <w:t xml:space="preserve">If you have an obligation to provide 2 or more </w:t>
      </w:r>
      <w:r w:rsidRPr="00966B65">
        <w:rPr>
          <w:position w:val="6"/>
          <w:sz w:val="16"/>
        </w:rPr>
        <w:t>*</w:t>
      </w:r>
      <w:r w:rsidRPr="00966B65">
        <w:t>financial benefits, you are taken, for the purposes of this Division, to have a separate obligation to provide each of those financial benefits.</w:t>
      </w:r>
    </w:p>
    <w:p w:rsidR="00343326" w:rsidRPr="00966B65" w:rsidRDefault="00343326" w:rsidP="00343326">
      <w:pPr>
        <w:pStyle w:val="subsection"/>
      </w:pPr>
      <w:r w:rsidRPr="00966B65">
        <w:tab/>
        <w:t>(3)</w:t>
      </w:r>
      <w:r w:rsidRPr="00966B65">
        <w:tab/>
      </w:r>
      <w:r>
        <w:t>Subsections (</w:t>
      </w:r>
      <w:r w:rsidRPr="00966B65">
        <w:t>1) and (2) apply for the avoidance of doubt.</w:t>
      </w:r>
    </w:p>
    <w:p w:rsidR="00343326" w:rsidRPr="00966B65" w:rsidRDefault="00343326" w:rsidP="00343326">
      <w:pPr>
        <w:pStyle w:val="SubsectionHead"/>
      </w:pPr>
      <w:r w:rsidRPr="00966B65">
        <w:t>Matters relevant to determining what rights and/or obligations constitute particular arrangements</w:t>
      </w:r>
    </w:p>
    <w:p w:rsidR="00343326" w:rsidRPr="00966B65" w:rsidRDefault="00343326" w:rsidP="00343326">
      <w:pPr>
        <w:pStyle w:val="subsection"/>
      </w:pPr>
      <w:r w:rsidRPr="00966B65">
        <w:tab/>
        <w:t>(4)</w:t>
      </w:r>
      <w:r w:rsidRPr="00966B65">
        <w:tab/>
        <w:t xml:space="preserve">For the purposes of this Division, whether a number of rights and/or obligations are themselves an </w:t>
      </w:r>
      <w:r w:rsidRPr="00966B65">
        <w:rPr>
          <w:position w:val="6"/>
          <w:sz w:val="16"/>
        </w:rPr>
        <w:t>*</w:t>
      </w:r>
      <w:r w:rsidRPr="00966B65">
        <w:t>arrangement or are 2 or more separate arrangements is a question of fact and degree that you determine having regard to the following:</w:t>
      </w:r>
    </w:p>
    <w:p w:rsidR="00343326" w:rsidRPr="00966B65" w:rsidRDefault="00343326" w:rsidP="00343326">
      <w:pPr>
        <w:pStyle w:val="paragraph"/>
      </w:pPr>
      <w:r w:rsidRPr="00966B65">
        <w:tab/>
        <w:t>(a)</w:t>
      </w:r>
      <w:r w:rsidRPr="00966B65">
        <w:tab/>
        <w:t>the nature of the rights and/or obligations;</w:t>
      </w:r>
    </w:p>
    <w:p w:rsidR="00343326" w:rsidRPr="00966B65" w:rsidRDefault="00343326" w:rsidP="00343326">
      <w:pPr>
        <w:pStyle w:val="paragraph"/>
      </w:pPr>
      <w:r w:rsidRPr="00966B65">
        <w:tab/>
        <w:t>(b)</w:t>
      </w:r>
      <w:r w:rsidRPr="00966B65">
        <w:tab/>
        <w:t>their terms and conditions (including those relating to any payment or other consideration for them);</w:t>
      </w:r>
    </w:p>
    <w:p w:rsidR="00343326" w:rsidRPr="00966B65" w:rsidRDefault="00343326" w:rsidP="00343326">
      <w:pPr>
        <w:pStyle w:val="paragraph"/>
      </w:pPr>
      <w:r w:rsidRPr="00966B65">
        <w:tab/>
        <w:t>(c)</w:t>
      </w:r>
      <w:r w:rsidRPr="00966B65">
        <w:tab/>
        <w:t>the circumstances surrounding their creation and their proposed exercise or performance (including what can reasonably be seen as the purposes of one or more of the entities involved);</w:t>
      </w:r>
    </w:p>
    <w:p w:rsidR="00343326" w:rsidRPr="00966B65" w:rsidRDefault="00343326" w:rsidP="00343326">
      <w:pPr>
        <w:pStyle w:val="paragraph"/>
      </w:pPr>
      <w:r w:rsidRPr="00966B65">
        <w:tab/>
        <w:t>(d)</w:t>
      </w:r>
      <w:r w:rsidRPr="00966B65">
        <w:tab/>
        <w:t>whether they can be dealt with separately or must be dealt with together;</w:t>
      </w:r>
    </w:p>
    <w:p w:rsidR="00343326" w:rsidRPr="00966B65" w:rsidRDefault="00343326" w:rsidP="00343326">
      <w:pPr>
        <w:pStyle w:val="paragraph"/>
      </w:pPr>
      <w:r w:rsidRPr="00966B65">
        <w:tab/>
        <w:t>(e)</w:t>
      </w:r>
      <w:r w:rsidRPr="00966B65">
        <w:tab/>
        <w:t>normal commercial understandings and practices in relation to them (including whether they are regarded commercially as separate things or as a group or series that forms a whole);</w:t>
      </w:r>
    </w:p>
    <w:p w:rsidR="00343326" w:rsidRPr="00966B65" w:rsidRDefault="00343326" w:rsidP="00343326">
      <w:pPr>
        <w:pStyle w:val="paragraph"/>
      </w:pPr>
      <w:r w:rsidRPr="00966B65">
        <w:tab/>
        <w:t>(f)</w:t>
      </w:r>
      <w:r w:rsidRPr="00966B65">
        <w:tab/>
        <w:t>the objects of this Division.</w:t>
      </w:r>
    </w:p>
    <w:p w:rsidR="00343326" w:rsidRPr="00966B65" w:rsidRDefault="00343326" w:rsidP="00343326">
      <w:pPr>
        <w:pStyle w:val="subsection2"/>
      </w:pPr>
      <w:r w:rsidRPr="00966B65">
        <w:t xml:space="preserve">In applying this subsection, have regard to the matters referred to in </w:t>
      </w:r>
      <w:r>
        <w:t>paragraphs (</w:t>
      </w:r>
      <w:r w:rsidRPr="00966B65">
        <w:t>a) to (f) both in relation to the rights and/or obligations separately and in relation to the rights and/or obligations in combination with each other.</w:t>
      </w:r>
    </w:p>
    <w:p w:rsidR="00343326" w:rsidRPr="00966B65" w:rsidRDefault="00343326" w:rsidP="00343326">
      <w:pPr>
        <w:pStyle w:val="notetext"/>
      </w:pPr>
      <w:r w:rsidRPr="00966B65">
        <w:lastRenderedPageBreak/>
        <w:t>Example 1:</w:t>
      </w:r>
      <w:r w:rsidRPr="00966B65">
        <w:tab/>
        <w:t>Your rights and obligations under a typical convertible note, including the right to convert the note into a share or shares, would constitute one arrangement.</w:t>
      </w:r>
    </w:p>
    <w:p w:rsidR="00343326" w:rsidRPr="00966B65" w:rsidRDefault="00343326" w:rsidP="00343326">
      <w:pPr>
        <w:pStyle w:val="notetext"/>
      </w:pPr>
      <w:r w:rsidRPr="00966B65">
        <w:t>Example 2:</w:t>
      </w:r>
      <w:r w:rsidRPr="00966B65">
        <w:tab/>
        <w:t>Your rights and obligations under a typical price</w:t>
      </w:r>
      <w:r>
        <w:noBreakHyphen/>
      </w:r>
      <w:r w:rsidRPr="00966B65">
        <w:t>linked or index</w:t>
      </w:r>
      <w:r>
        <w:noBreakHyphen/>
      </w:r>
      <w:r w:rsidRPr="00966B65">
        <w:t>linked bond would constitute one arrangement.</w:t>
      </w:r>
    </w:p>
    <w:p w:rsidR="00343326" w:rsidRPr="00966B65" w:rsidRDefault="00343326" w:rsidP="00343326">
      <w:pPr>
        <w:pStyle w:val="notetext"/>
      </w:pPr>
      <w:r w:rsidRPr="00966B65">
        <w:t>Note 1:</w:t>
      </w:r>
      <w:r w:rsidRPr="00966B65">
        <w:tab/>
        <w:t>If you raised funds by means of a contract that you would not have entered into without entering into another contract, and neither contract could be assigned to a third party without the other also being assigned, this would tend to indicate that your rights and obligations under the 2 contracts together constitute one arrangement.</w:t>
      </w:r>
    </w:p>
    <w:p w:rsidR="00343326" w:rsidRPr="00966B65" w:rsidRDefault="00343326" w:rsidP="00343326">
      <w:pPr>
        <w:pStyle w:val="notetext"/>
      </w:pPr>
      <w:r w:rsidRPr="00966B65">
        <w:t>Note 2:</w:t>
      </w:r>
      <w:r w:rsidRPr="00966B65">
        <w:tab/>
        <w:t>If the commercial effect of your individual rights and/or obligations in a group or series cannot be understood without reference to the group or series as a whole, this would tend to</w:t>
      </w:r>
      <w:r w:rsidRPr="00966B65">
        <w:rPr>
          <w:i/>
        </w:rPr>
        <w:t xml:space="preserve"> </w:t>
      </w:r>
      <w:r w:rsidRPr="00966B65">
        <w:t>indicate that all of your rights and/or obligations in the group or series together constitute one arrangement.</w:t>
      </w:r>
    </w:p>
    <w:p w:rsidR="00343326" w:rsidRPr="00966B65" w:rsidRDefault="00343326" w:rsidP="00343326">
      <w:pPr>
        <w:pStyle w:val="ActHead4"/>
      </w:pPr>
      <w:bookmarkStart w:id="22" w:name="_Toc390174405"/>
      <w:r w:rsidRPr="00966B65">
        <w:t>General rules</w:t>
      </w:r>
      <w:bookmarkEnd w:id="22"/>
    </w:p>
    <w:p w:rsidR="00343326" w:rsidRPr="00966B65" w:rsidRDefault="00343326" w:rsidP="00343326">
      <w:pPr>
        <w:pStyle w:val="ActHead5"/>
      </w:pPr>
      <w:bookmarkStart w:id="23" w:name="_Toc390174406"/>
      <w:r w:rsidRPr="00966B65">
        <w:rPr>
          <w:rStyle w:val="CharSectno"/>
        </w:rPr>
        <w:t>230</w:t>
      </w:r>
      <w:r>
        <w:rPr>
          <w:rStyle w:val="CharSectno"/>
        </w:rPr>
        <w:noBreakHyphen/>
      </w:r>
      <w:r w:rsidRPr="00966B65">
        <w:rPr>
          <w:rStyle w:val="CharSectno"/>
        </w:rPr>
        <w:t>60</w:t>
      </w:r>
      <w:r w:rsidRPr="00966B65">
        <w:t xml:space="preserve">  When financial benefit provided or received under financial arrangement</w:t>
      </w:r>
      <w:bookmarkEnd w:id="23"/>
    </w:p>
    <w:p w:rsidR="00343326" w:rsidRPr="00966B65" w:rsidRDefault="00343326" w:rsidP="00343326">
      <w:pPr>
        <w:pStyle w:val="SubsectionHead"/>
      </w:pPr>
      <w:r w:rsidRPr="00966B65">
        <w:t>Financial benefit provided under financial arrangement</w:t>
      </w:r>
    </w:p>
    <w:p w:rsidR="00343326" w:rsidRPr="00966B65" w:rsidRDefault="00343326" w:rsidP="00343326">
      <w:pPr>
        <w:pStyle w:val="subsection"/>
      </w:pPr>
      <w:r w:rsidRPr="00966B65">
        <w:tab/>
        <w:t>(1)</w:t>
      </w:r>
      <w:r w:rsidRPr="00966B65">
        <w:tab/>
        <w:t xml:space="preserve">You are taken, for the purposes of this Division, to have (or to have had) an obligation to provide a </w:t>
      </w:r>
      <w:r w:rsidRPr="00966B65">
        <w:rPr>
          <w:position w:val="6"/>
          <w:sz w:val="16"/>
        </w:rPr>
        <w:t>*</w:t>
      </w:r>
      <w:r w:rsidRPr="00966B65">
        <w:t xml:space="preserve">financial benefit under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have (or had) an obligation to provide the financial benefit in relation to the arrangement; and</w:t>
      </w:r>
    </w:p>
    <w:p w:rsidR="00343326" w:rsidRPr="00966B65" w:rsidRDefault="00343326" w:rsidP="00343326">
      <w:pPr>
        <w:pStyle w:val="paragraph"/>
      </w:pPr>
      <w:r w:rsidRPr="00966B65">
        <w:tab/>
        <w:t>(b)</w:t>
      </w:r>
      <w:r w:rsidRPr="00966B65">
        <w:tab/>
        <w:t>the financial benefit would not otherwise be treated as one that you have (or had) an obligation to provide under the arrangement; and</w:t>
      </w:r>
    </w:p>
    <w:p w:rsidR="00343326" w:rsidRPr="00966B65" w:rsidRDefault="00343326" w:rsidP="00343326">
      <w:pPr>
        <w:pStyle w:val="paragraph"/>
      </w:pPr>
      <w:r w:rsidRPr="00966B65">
        <w:tab/>
        <w:t>(c)</w:t>
      </w:r>
      <w:r w:rsidRPr="00966B65">
        <w:tab/>
        <w:t>the financial benefit plays an integral role in determining:</w:t>
      </w:r>
    </w:p>
    <w:p w:rsidR="00343326" w:rsidRPr="00966B65" w:rsidRDefault="00343326" w:rsidP="00343326">
      <w:pPr>
        <w:pStyle w:val="paragraphsub"/>
      </w:pPr>
      <w:r w:rsidRPr="00966B65">
        <w:tab/>
        <w:t>(i)</w:t>
      </w:r>
      <w:r w:rsidRPr="00966B65">
        <w:tab/>
        <w:t>whether you make a gain or loss from the arrangement; or</w:t>
      </w:r>
    </w:p>
    <w:p w:rsidR="00343326" w:rsidRPr="00966B65" w:rsidRDefault="00343326" w:rsidP="00343326">
      <w:pPr>
        <w:pStyle w:val="paragraphsub"/>
      </w:pPr>
      <w:r w:rsidRPr="00966B65">
        <w:tab/>
        <w:t>(ii)</w:t>
      </w:r>
      <w:r w:rsidRPr="00966B65">
        <w:tab/>
        <w:t>the amount of such a gain or loss.</w:t>
      </w:r>
    </w:p>
    <w:p w:rsidR="00343326" w:rsidRPr="00966B65" w:rsidRDefault="00343326" w:rsidP="00343326">
      <w:pPr>
        <w:pStyle w:val="subsection2"/>
      </w:pPr>
      <w:r>
        <w:t>Paragraph (</w:t>
      </w:r>
      <w:r w:rsidRPr="00966B65">
        <w:t>a) applies even if the entity to which you provide the financial benefit is not a party to the arrangement.</w:t>
      </w:r>
    </w:p>
    <w:p w:rsidR="00343326" w:rsidRPr="00966B65" w:rsidRDefault="00343326" w:rsidP="00343326">
      <w:pPr>
        <w:pStyle w:val="notetext"/>
      </w:pPr>
      <w:r w:rsidRPr="00966B65">
        <w:t>Note:</w:t>
      </w:r>
      <w:r w:rsidRPr="00966B65">
        <w:tab/>
        <w:t xml:space="preserve">This means that the financial benefits you provide to acquire the financial arrangement (whether to the issuer, a previous holder or a third party) are taken to be financial benefits you provide under the arrangement. The financial benefits you provide may include, for </w:t>
      </w:r>
      <w:r w:rsidRPr="00966B65">
        <w:lastRenderedPageBreak/>
        <w:t>example, fees paid or the forgoing of rights to receive a financial benefit.</w:t>
      </w:r>
    </w:p>
    <w:p w:rsidR="00343326" w:rsidRPr="00966B65" w:rsidRDefault="00343326" w:rsidP="00343326">
      <w:pPr>
        <w:pStyle w:val="SubsectionHead"/>
      </w:pPr>
      <w:r w:rsidRPr="00966B65">
        <w:t>Financial benefit received under financial arrangement</w:t>
      </w:r>
    </w:p>
    <w:p w:rsidR="00343326" w:rsidRPr="00966B65" w:rsidRDefault="00343326" w:rsidP="00343326">
      <w:pPr>
        <w:pStyle w:val="subsection"/>
      </w:pPr>
      <w:r w:rsidRPr="00966B65">
        <w:tab/>
        <w:t>(2)</w:t>
      </w:r>
      <w:r w:rsidRPr="00966B65">
        <w:tab/>
        <w:t xml:space="preserve">You are taken, for the purposes of this Division, to have (or to have had) a right to receive a </w:t>
      </w:r>
      <w:r w:rsidRPr="00966B65">
        <w:rPr>
          <w:position w:val="6"/>
          <w:sz w:val="16"/>
        </w:rPr>
        <w:t>*</w:t>
      </w:r>
      <w:r w:rsidRPr="00966B65">
        <w:t xml:space="preserve">financial benefit under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have (or had) a right to receive the financial benefit in relation to the arrangement; and</w:t>
      </w:r>
    </w:p>
    <w:p w:rsidR="00343326" w:rsidRPr="00966B65" w:rsidRDefault="00343326" w:rsidP="00343326">
      <w:pPr>
        <w:pStyle w:val="paragraph"/>
      </w:pPr>
      <w:r w:rsidRPr="00966B65">
        <w:tab/>
        <w:t>(b)</w:t>
      </w:r>
      <w:r w:rsidRPr="00966B65">
        <w:tab/>
        <w:t>the financial benefit would not otherwise be treated as one that you have (or had) a right to receive under the arrangement; and</w:t>
      </w:r>
    </w:p>
    <w:p w:rsidR="00343326" w:rsidRPr="00966B65" w:rsidRDefault="00343326" w:rsidP="00343326">
      <w:pPr>
        <w:pStyle w:val="paragraph"/>
      </w:pPr>
      <w:r w:rsidRPr="00966B65">
        <w:tab/>
        <w:t>(c)</w:t>
      </w:r>
      <w:r w:rsidRPr="00966B65">
        <w:tab/>
        <w:t>the financial benefit plays an integral role in determining:</w:t>
      </w:r>
    </w:p>
    <w:p w:rsidR="00343326" w:rsidRPr="00966B65" w:rsidRDefault="00343326" w:rsidP="00343326">
      <w:pPr>
        <w:pStyle w:val="paragraphsub"/>
      </w:pPr>
      <w:r w:rsidRPr="00966B65">
        <w:tab/>
        <w:t>(i)</w:t>
      </w:r>
      <w:r w:rsidRPr="00966B65">
        <w:tab/>
        <w:t>whether you make a gain or loss from the arrangement; or</w:t>
      </w:r>
    </w:p>
    <w:p w:rsidR="00343326" w:rsidRPr="00966B65" w:rsidRDefault="00343326" w:rsidP="00343326">
      <w:pPr>
        <w:pStyle w:val="paragraphsub"/>
      </w:pPr>
      <w:r w:rsidRPr="00966B65">
        <w:tab/>
        <w:t>(ii)</w:t>
      </w:r>
      <w:r w:rsidRPr="00966B65">
        <w:tab/>
        <w:t>the amount of such a gain or loss.</w:t>
      </w:r>
    </w:p>
    <w:p w:rsidR="00343326" w:rsidRPr="00966B65" w:rsidRDefault="00343326" w:rsidP="00343326">
      <w:pPr>
        <w:pStyle w:val="subsection2"/>
      </w:pPr>
      <w:r>
        <w:t>Paragraph (</w:t>
      </w:r>
      <w:r w:rsidRPr="00966B65">
        <w:t>a) applies even if the entity that provides the financial benefit is not a party to the arrangement.</w:t>
      </w:r>
    </w:p>
    <w:p w:rsidR="00343326" w:rsidRPr="00966B65" w:rsidRDefault="00343326" w:rsidP="00343326">
      <w:pPr>
        <w:pStyle w:val="notetext"/>
      </w:pPr>
      <w:r w:rsidRPr="00966B65">
        <w:t>Note:</w:t>
      </w:r>
      <w:r w:rsidRPr="00966B65">
        <w:tab/>
        <w:t>The financial benefits you receive may include, for example, the waiving of an obligation you have to provide a financial benefit.</w:t>
      </w:r>
    </w:p>
    <w:p w:rsidR="00343326" w:rsidRPr="00966B65" w:rsidRDefault="00343326" w:rsidP="00343326">
      <w:pPr>
        <w:pStyle w:val="ActHead5"/>
      </w:pPr>
      <w:bookmarkStart w:id="24" w:name="_Toc390174407"/>
      <w:r w:rsidRPr="00966B65">
        <w:rPr>
          <w:rStyle w:val="CharSectno"/>
        </w:rPr>
        <w:t>230</w:t>
      </w:r>
      <w:r>
        <w:rPr>
          <w:rStyle w:val="CharSectno"/>
        </w:rPr>
        <w:noBreakHyphen/>
      </w:r>
      <w:r w:rsidRPr="00966B65">
        <w:rPr>
          <w:rStyle w:val="CharSectno"/>
        </w:rPr>
        <w:t>65</w:t>
      </w:r>
      <w:r w:rsidRPr="00966B65">
        <w:t xml:space="preserve">  Amount of financial benefit relating to more than one financial arrangement etc.</w:t>
      </w:r>
      <w:bookmarkEnd w:id="24"/>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benefit plays the integral role mentioned in paragraph</w:t>
      </w:r>
      <w:r>
        <w:t> </w:t>
      </w:r>
      <w:r w:rsidRPr="00966B65">
        <w:t>230</w:t>
      </w:r>
      <w:r>
        <w:noBreakHyphen/>
      </w:r>
      <w:r w:rsidRPr="00966B65">
        <w:t xml:space="preserve">60(1)(c) or (2)(c) in relation to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either or both of the following apply:</w:t>
      </w:r>
    </w:p>
    <w:p w:rsidR="00343326" w:rsidRPr="00966B65" w:rsidRDefault="00343326" w:rsidP="00343326">
      <w:pPr>
        <w:pStyle w:val="paragraphsub"/>
      </w:pPr>
      <w:r w:rsidRPr="00966B65">
        <w:tab/>
        <w:t>(i)</w:t>
      </w:r>
      <w:r w:rsidRPr="00966B65">
        <w:tab/>
        <w:t>the financial benefit plays that role in relation to one or more other financial arrangements;</w:t>
      </w:r>
    </w:p>
    <w:p w:rsidR="00343326" w:rsidRPr="00966B65" w:rsidRDefault="00343326" w:rsidP="00343326">
      <w:pPr>
        <w:pStyle w:val="paragraphsub"/>
      </w:pPr>
      <w:r w:rsidRPr="00966B65">
        <w:rPr>
          <w:i/>
        </w:rPr>
        <w:tab/>
      </w:r>
      <w:r w:rsidRPr="00966B65">
        <w:t>(ii)</w:t>
      </w:r>
      <w:r w:rsidRPr="00966B65">
        <w:tab/>
        <w:t>the financial benefit is provided or received for one or more other things that are not financial arrangements.</w:t>
      </w:r>
    </w:p>
    <w:p w:rsidR="00343326" w:rsidRPr="00966B65" w:rsidRDefault="00343326" w:rsidP="00343326">
      <w:pPr>
        <w:pStyle w:val="subsection"/>
        <w:keepNext/>
        <w:keepLines/>
      </w:pPr>
      <w:r w:rsidRPr="00966B65">
        <w:lastRenderedPageBreak/>
        <w:tab/>
        <w:t>(2)</w:t>
      </w:r>
      <w:r w:rsidRPr="00966B65">
        <w:tab/>
        <w:t xml:space="preserve">For the purposes of this Division, determine the amount of the </w:t>
      </w:r>
      <w:r w:rsidRPr="00966B65">
        <w:rPr>
          <w:position w:val="6"/>
          <w:sz w:val="16"/>
        </w:rPr>
        <w:t>*</w:t>
      </w:r>
      <w:r w:rsidRPr="00966B65">
        <w:t xml:space="preserve">financial benefit that plays that role in relation to a particular </w:t>
      </w:r>
      <w:r w:rsidRPr="00966B65">
        <w:rPr>
          <w:position w:val="6"/>
          <w:sz w:val="16"/>
        </w:rPr>
        <w:t>*</w:t>
      </w:r>
      <w:r w:rsidRPr="00966B65">
        <w:t>financial arrangement by apportioning the actual amount of the financial benefit, on a reasonable basis, between:</w:t>
      </w:r>
    </w:p>
    <w:p w:rsidR="00343326" w:rsidRPr="00966B65" w:rsidRDefault="00343326" w:rsidP="00343326">
      <w:pPr>
        <w:pStyle w:val="paragraph"/>
      </w:pPr>
      <w:r w:rsidRPr="00966B65">
        <w:tab/>
        <w:t>(a)</w:t>
      </w:r>
      <w:r w:rsidRPr="00966B65">
        <w:tab/>
        <w:t>that financial arrangement; and</w:t>
      </w:r>
    </w:p>
    <w:p w:rsidR="00343326" w:rsidRPr="00966B65" w:rsidRDefault="00343326" w:rsidP="00343326">
      <w:pPr>
        <w:pStyle w:val="paragraph"/>
      </w:pPr>
      <w:r w:rsidRPr="00966B65">
        <w:tab/>
        <w:t>(b)</w:t>
      </w:r>
      <w:r w:rsidRPr="00966B65">
        <w:tab/>
        <w:t>each other financial arrangement (if any) in relation to which the benefit plays that role; and</w:t>
      </w:r>
    </w:p>
    <w:p w:rsidR="00343326" w:rsidRPr="00966B65" w:rsidRDefault="00343326" w:rsidP="00343326">
      <w:pPr>
        <w:pStyle w:val="paragraph"/>
      </w:pPr>
      <w:r w:rsidRPr="00966B65">
        <w:tab/>
        <w:t>(c)</w:t>
      </w:r>
      <w:r w:rsidRPr="00966B65">
        <w:tab/>
        <w:t xml:space="preserve">each other thing (if any) mentioned in </w:t>
      </w:r>
      <w:r>
        <w:t>subparagraph (</w:t>
      </w:r>
      <w:r w:rsidRPr="00966B65">
        <w:t>1)(b)(ii).</w:t>
      </w:r>
    </w:p>
    <w:p w:rsidR="00343326" w:rsidRPr="00966B65" w:rsidRDefault="00343326" w:rsidP="00343326">
      <w:pPr>
        <w:pStyle w:val="ActHead5"/>
      </w:pPr>
      <w:bookmarkStart w:id="25" w:name="_Toc390174408"/>
      <w:r w:rsidRPr="00966B65">
        <w:rPr>
          <w:rStyle w:val="CharSectno"/>
        </w:rPr>
        <w:t>230</w:t>
      </w:r>
      <w:r>
        <w:rPr>
          <w:rStyle w:val="CharSectno"/>
        </w:rPr>
        <w:noBreakHyphen/>
      </w:r>
      <w:r w:rsidRPr="00966B65">
        <w:rPr>
          <w:rStyle w:val="CharSectno"/>
        </w:rPr>
        <w:t>70</w:t>
      </w:r>
      <w:r w:rsidRPr="00966B65">
        <w:t xml:space="preserve">  Apportionment when financial benefit received or right ceases</w:t>
      </w:r>
      <w:bookmarkEnd w:id="25"/>
    </w:p>
    <w:p w:rsidR="00343326" w:rsidRPr="00966B65" w:rsidRDefault="00343326" w:rsidP="00343326">
      <w:pPr>
        <w:pStyle w:val="subsection"/>
      </w:pPr>
      <w:r w:rsidRPr="00966B65">
        <w:tab/>
        <w:t>(1)</w:t>
      </w:r>
      <w:r w:rsidRPr="00966B65">
        <w:tab/>
        <w:t xml:space="preserve">Apply </w:t>
      </w:r>
      <w:r>
        <w:t>subsection (</w:t>
      </w:r>
      <w:r w:rsidRPr="00966B65">
        <w:t>2) in working out whether you make, or will make, a gain or loss (and the amount of the gain or loss) at a time when:</w:t>
      </w:r>
    </w:p>
    <w:p w:rsidR="00343326" w:rsidRPr="00966B65" w:rsidRDefault="00343326" w:rsidP="00343326">
      <w:pPr>
        <w:pStyle w:val="paragraph"/>
      </w:pPr>
      <w:r w:rsidRPr="00966B65">
        <w:tab/>
        <w:t>(a)</w:t>
      </w:r>
      <w:r w:rsidRPr="00966B65">
        <w:tab/>
        <w:t xml:space="preserve">you receive a particular </w:t>
      </w:r>
      <w:r w:rsidRPr="00966B65">
        <w:rPr>
          <w:position w:val="6"/>
          <w:sz w:val="16"/>
        </w:rPr>
        <w:t>*</w:t>
      </w:r>
      <w:r w:rsidRPr="00966B65">
        <w:t xml:space="preserve">financial benefit under a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one of your rights under a financial arrangement ceases.</w:t>
      </w:r>
    </w:p>
    <w:p w:rsidR="00343326" w:rsidRPr="00966B65" w:rsidRDefault="00343326" w:rsidP="00343326">
      <w:pPr>
        <w:pStyle w:val="subsection2"/>
      </w:pPr>
      <w:r w:rsidRPr="00966B65">
        <w:t xml:space="preserve">The gain or loss is to be calculated in nominal (and not </w:t>
      </w:r>
      <w:r w:rsidRPr="00966B65">
        <w:rPr>
          <w:position w:val="6"/>
          <w:sz w:val="16"/>
        </w:rPr>
        <w:t>*</w:t>
      </w:r>
      <w:r w:rsidRPr="00966B65">
        <w:t>present value) terms.</w:t>
      </w:r>
    </w:p>
    <w:p w:rsidR="00343326" w:rsidRPr="00966B65" w:rsidRDefault="00343326" w:rsidP="00343326">
      <w:pPr>
        <w:pStyle w:val="subsection"/>
      </w:pPr>
      <w:r w:rsidRPr="00966B65">
        <w:tab/>
        <w:t>(2)</w:t>
      </w:r>
      <w:r w:rsidRPr="00966B65">
        <w:tab/>
        <w:t xml:space="preserve">You must have regard to the extent to which the </w:t>
      </w:r>
      <w:r w:rsidRPr="00966B65">
        <w:rPr>
          <w:position w:val="6"/>
          <w:sz w:val="16"/>
        </w:rPr>
        <w:t>*</w:t>
      </w:r>
      <w:r w:rsidRPr="00966B65">
        <w:t xml:space="preserve">financial benefits that you have provided, or are to provide or might provide, under the </w:t>
      </w:r>
      <w:r w:rsidRPr="00966B65">
        <w:rPr>
          <w:position w:val="6"/>
          <w:sz w:val="16"/>
        </w:rPr>
        <w:t>*</w:t>
      </w:r>
      <w:r w:rsidRPr="00966B65">
        <w:t xml:space="preserve">financial arrangement are reasonably attributable, at the time mentioned in </w:t>
      </w:r>
      <w:r>
        <w:t>subsection (</w:t>
      </w:r>
      <w:r w:rsidRPr="00966B65">
        <w:t xml:space="preserve">1), to the benefit or right referred to in </w:t>
      </w:r>
      <w:r>
        <w:t>paragraph (</w:t>
      </w:r>
      <w:r w:rsidRPr="00966B65">
        <w:t>1)(a) or (b).</w:t>
      </w:r>
    </w:p>
    <w:p w:rsidR="00343326" w:rsidRPr="00966B65" w:rsidRDefault="00343326" w:rsidP="00343326">
      <w:pPr>
        <w:pStyle w:val="subsection"/>
      </w:pPr>
      <w:r w:rsidRPr="00966B65">
        <w:tab/>
        <w:t>(3)</w:t>
      </w:r>
      <w:r w:rsidRPr="00966B65">
        <w:tab/>
        <w:t xml:space="preserve">Any attribution made under </w:t>
      </w:r>
      <w:r>
        <w:t>subsection (</w:t>
      </w:r>
      <w:r w:rsidRPr="00966B65">
        <w:t>2) must reflect appropriate and commercially accepted valuation principles that properly take into account:</w:t>
      </w:r>
    </w:p>
    <w:p w:rsidR="00343326" w:rsidRPr="00966B65" w:rsidRDefault="00343326" w:rsidP="00343326">
      <w:pPr>
        <w:pStyle w:val="paragraph"/>
      </w:pPr>
      <w:r w:rsidRPr="00966B65">
        <w:tab/>
        <w:t>(a)</w:t>
      </w:r>
      <w:r w:rsidRPr="00966B65">
        <w:tab/>
        <w:t xml:space="preserve">the nature of the rights and obligations under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the risks associated with each </w:t>
      </w:r>
      <w:r w:rsidRPr="00966B65">
        <w:rPr>
          <w:position w:val="6"/>
          <w:sz w:val="16"/>
        </w:rPr>
        <w:t>*</w:t>
      </w:r>
      <w:r w:rsidRPr="00966B65">
        <w:t>financial benefit, right and obligation under the arrangement; and</w:t>
      </w:r>
    </w:p>
    <w:p w:rsidR="00343326" w:rsidRPr="00966B65" w:rsidRDefault="00343326" w:rsidP="00343326">
      <w:pPr>
        <w:pStyle w:val="paragraph"/>
      </w:pPr>
      <w:r w:rsidRPr="00966B65">
        <w:tab/>
        <w:t>(c)</w:t>
      </w:r>
      <w:r w:rsidRPr="00966B65">
        <w:tab/>
        <w:t>the time value of money.</w:t>
      </w:r>
    </w:p>
    <w:p w:rsidR="00343326" w:rsidRPr="00966B65" w:rsidRDefault="00343326" w:rsidP="00343326">
      <w:pPr>
        <w:pStyle w:val="notetext"/>
      </w:pPr>
      <w:r w:rsidRPr="00966B65">
        <w:t>Note:</w:t>
      </w:r>
      <w:r w:rsidRPr="00966B65">
        <w:tab/>
        <w:t>Generally, no financial benefit you have provided, or are to provide or might provide, under a financial arrangement is reasonably attributable to an amount you receive that is in the nature of interest.</w:t>
      </w:r>
    </w:p>
    <w:p w:rsidR="00343326" w:rsidRPr="00966B65" w:rsidRDefault="00343326" w:rsidP="00343326">
      <w:pPr>
        <w:pStyle w:val="ActHead5"/>
      </w:pPr>
      <w:bookmarkStart w:id="26" w:name="_Toc390174409"/>
      <w:r w:rsidRPr="00966B65">
        <w:rPr>
          <w:rStyle w:val="CharSectno"/>
        </w:rPr>
        <w:lastRenderedPageBreak/>
        <w:t>230</w:t>
      </w:r>
      <w:r>
        <w:rPr>
          <w:rStyle w:val="CharSectno"/>
        </w:rPr>
        <w:noBreakHyphen/>
      </w:r>
      <w:r w:rsidRPr="00966B65">
        <w:rPr>
          <w:rStyle w:val="CharSectno"/>
        </w:rPr>
        <w:t>75</w:t>
      </w:r>
      <w:r w:rsidRPr="00966B65">
        <w:t xml:space="preserve">  Apportionment when financial benefit provided or obligation ceases</w:t>
      </w:r>
      <w:bookmarkEnd w:id="26"/>
    </w:p>
    <w:p w:rsidR="00343326" w:rsidRPr="00966B65" w:rsidRDefault="00343326" w:rsidP="00343326">
      <w:pPr>
        <w:pStyle w:val="subsection"/>
      </w:pPr>
      <w:r w:rsidRPr="00966B65">
        <w:tab/>
        <w:t>(1)</w:t>
      </w:r>
      <w:r w:rsidRPr="00966B65">
        <w:tab/>
        <w:t xml:space="preserve">Apply </w:t>
      </w:r>
      <w:r>
        <w:t>subsection (</w:t>
      </w:r>
      <w:r w:rsidRPr="00966B65">
        <w:t>2) in working out whether you make, or will make, a gain or loss (and the amount of the gain or loss) at a time when:</w:t>
      </w:r>
    </w:p>
    <w:p w:rsidR="00343326" w:rsidRPr="00966B65" w:rsidRDefault="00343326" w:rsidP="00343326">
      <w:pPr>
        <w:pStyle w:val="paragraph"/>
      </w:pPr>
      <w:r w:rsidRPr="00966B65">
        <w:tab/>
        <w:t>(a)</w:t>
      </w:r>
      <w:r w:rsidRPr="00966B65">
        <w:tab/>
        <w:t xml:space="preserve">you provide a particular </w:t>
      </w:r>
      <w:r w:rsidRPr="00966B65">
        <w:rPr>
          <w:position w:val="6"/>
          <w:sz w:val="16"/>
        </w:rPr>
        <w:t>*</w:t>
      </w:r>
      <w:r w:rsidRPr="00966B65">
        <w:t xml:space="preserve">financial benefit under the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one of your obligations under a financial arrangement ceases.</w:t>
      </w:r>
    </w:p>
    <w:p w:rsidR="00343326" w:rsidRPr="00966B65" w:rsidRDefault="00343326" w:rsidP="00343326">
      <w:pPr>
        <w:pStyle w:val="subsection2"/>
      </w:pPr>
      <w:r w:rsidRPr="00966B65">
        <w:t xml:space="preserve">The gain or loss is to be calculated in nominal (and not </w:t>
      </w:r>
      <w:r w:rsidRPr="00966B65">
        <w:rPr>
          <w:position w:val="6"/>
          <w:sz w:val="16"/>
        </w:rPr>
        <w:t>*</w:t>
      </w:r>
      <w:r w:rsidRPr="00966B65">
        <w:t>present value) terms.</w:t>
      </w:r>
    </w:p>
    <w:p w:rsidR="00343326" w:rsidRPr="00966B65" w:rsidRDefault="00343326" w:rsidP="00343326">
      <w:pPr>
        <w:pStyle w:val="subsection"/>
      </w:pPr>
      <w:r w:rsidRPr="00966B65">
        <w:tab/>
        <w:t>(2)</w:t>
      </w:r>
      <w:r w:rsidRPr="00966B65">
        <w:tab/>
        <w:t xml:space="preserve">You must have regard to the extent to which the </w:t>
      </w:r>
      <w:r w:rsidRPr="00966B65">
        <w:rPr>
          <w:position w:val="6"/>
          <w:sz w:val="16"/>
        </w:rPr>
        <w:t>*</w:t>
      </w:r>
      <w:r w:rsidRPr="00966B65">
        <w:t xml:space="preserve">financial benefits that you have received, or are to receive or might receive, under the </w:t>
      </w:r>
      <w:r w:rsidRPr="00966B65">
        <w:rPr>
          <w:position w:val="6"/>
          <w:sz w:val="16"/>
        </w:rPr>
        <w:t>*</w:t>
      </w:r>
      <w:r w:rsidRPr="00966B65">
        <w:t xml:space="preserve">financial arrangement are reasonably attributable, at the time mentioned in </w:t>
      </w:r>
      <w:r>
        <w:t>subsection (</w:t>
      </w:r>
      <w:r w:rsidRPr="00966B65">
        <w:t xml:space="preserve">1), to the benefit or obligation referred to in </w:t>
      </w:r>
      <w:r>
        <w:t>paragraph (</w:t>
      </w:r>
      <w:r w:rsidRPr="00966B65">
        <w:t>1)(a) or (b).</w:t>
      </w:r>
    </w:p>
    <w:p w:rsidR="00343326" w:rsidRPr="00966B65" w:rsidRDefault="00343326" w:rsidP="00343326">
      <w:pPr>
        <w:pStyle w:val="subsection"/>
      </w:pPr>
      <w:r w:rsidRPr="00966B65">
        <w:tab/>
        <w:t>(3)</w:t>
      </w:r>
      <w:r w:rsidRPr="00966B65">
        <w:tab/>
        <w:t xml:space="preserve">Any attribution made under </w:t>
      </w:r>
      <w:r>
        <w:t>subsection (</w:t>
      </w:r>
      <w:r w:rsidRPr="00966B65">
        <w:t>2) must reflect appropriate and commercially accepted valuation principles that properly take into account:</w:t>
      </w:r>
    </w:p>
    <w:p w:rsidR="00343326" w:rsidRPr="00966B65" w:rsidRDefault="00343326" w:rsidP="00343326">
      <w:pPr>
        <w:pStyle w:val="paragraph"/>
      </w:pPr>
      <w:r w:rsidRPr="00966B65">
        <w:tab/>
        <w:t>(a)</w:t>
      </w:r>
      <w:r w:rsidRPr="00966B65">
        <w:tab/>
        <w:t xml:space="preserve">the nature of the rights and obligations under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the risks associated with each </w:t>
      </w:r>
      <w:r w:rsidRPr="00966B65">
        <w:rPr>
          <w:position w:val="6"/>
          <w:sz w:val="16"/>
        </w:rPr>
        <w:t>*</w:t>
      </w:r>
      <w:r w:rsidRPr="00966B65">
        <w:t>financial benefit, right and obligation under the arrangement; and</w:t>
      </w:r>
    </w:p>
    <w:p w:rsidR="00343326" w:rsidRPr="00966B65" w:rsidRDefault="00343326" w:rsidP="00343326">
      <w:pPr>
        <w:pStyle w:val="paragraph"/>
      </w:pPr>
      <w:r w:rsidRPr="00966B65">
        <w:tab/>
        <w:t>(c)</w:t>
      </w:r>
      <w:r w:rsidRPr="00966B65">
        <w:tab/>
        <w:t>the time value of money.</w:t>
      </w:r>
    </w:p>
    <w:p w:rsidR="00343326" w:rsidRPr="00966B65" w:rsidRDefault="00343326" w:rsidP="00343326">
      <w:pPr>
        <w:pStyle w:val="notetext"/>
      </w:pPr>
      <w:r w:rsidRPr="00966B65">
        <w:t>Note:</w:t>
      </w:r>
      <w:r w:rsidRPr="00966B65">
        <w:tab/>
        <w:t>Generally, no financial benefit you have received, or are to receive or might receive, under a financial arrangement is reasonably attributable to an amount you provide that is in the nature of interest.</w:t>
      </w:r>
    </w:p>
    <w:p w:rsidR="00343326" w:rsidRPr="00966B65" w:rsidRDefault="00343326" w:rsidP="00343326">
      <w:pPr>
        <w:pStyle w:val="ActHead5"/>
      </w:pPr>
      <w:bookmarkStart w:id="27" w:name="_Toc390174410"/>
      <w:r w:rsidRPr="00966B65">
        <w:rPr>
          <w:rStyle w:val="CharSectno"/>
        </w:rPr>
        <w:t>230</w:t>
      </w:r>
      <w:r>
        <w:rPr>
          <w:rStyle w:val="CharSectno"/>
        </w:rPr>
        <w:noBreakHyphen/>
      </w:r>
      <w:r w:rsidRPr="00966B65">
        <w:rPr>
          <w:rStyle w:val="CharSectno"/>
        </w:rPr>
        <w:t>80</w:t>
      </w:r>
      <w:r w:rsidRPr="00966B65">
        <w:t xml:space="preserve">  Consistency in working out gains or losses (integrity measure)</w:t>
      </w:r>
      <w:bookmarkEnd w:id="27"/>
    </w:p>
    <w:p w:rsidR="00343326" w:rsidRPr="00966B65" w:rsidRDefault="00343326" w:rsidP="00343326">
      <w:pPr>
        <w:pStyle w:val="SubsectionHead"/>
      </w:pPr>
      <w:r w:rsidRPr="00966B65">
        <w:t>Object of section</w:t>
      </w:r>
    </w:p>
    <w:p w:rsidR="00343326" w:rsidRPr="00966B65" w:rsidRDefault="00343326" w:rsidP="00343326">
      <w:pPr>
        <w:pStyle w:val="subsection"/>
      </w:pPr>
      <w:r w:rsidRPr="00966B65">
        <w:tab/>
        <w:t>(1)</w:t>
      </w:r>
      <w:r w:rsidRPr="00966B65">
        <w:tab/>
        <w:t>The object of this section is to stop you obtaining an inappropriate tax benefit from not working out your gains and losses in a consistent manner.</w:t>
      </w:r>
    </w:p>
    <w:p w:rsidR="00343326" w:rsidRPr="00966B65" w:rsidRDefault="00343326" w:rsidP="00343326">
      <w:pPr>
        <w:pStyle w:val="SubsectionHead"/>
      </w:pPr>
      <w:r w:rsidRPr="00966B65">
        <w:lastRenderedPageBreak/>
        <w:t>Consistent treatment for particular financial arrangement</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 xml:space="preserve">this Division provides that a particular method applies to gains or losses you have from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that method allows you to choose the particular manner in which you apply that method;</w:t>
      </w:r>
    </w:p>
    <w:p w:rsidR="00343326" w:rsidRPr="00966B65" w:rsidRDefault="00343326" w:rsidP="00343326">
      <w:pPr>
        <w:pStyle w:val="subsection2"/>
      </w:pPr>
      <w:r w:rsidRPr="00966B65">
        <w:t>you must use that manner consistently for the arrangement for all income years.</w:t>
      </w:r>
    </w:p>
    <w:p w:rsidR="00343326" w:rsidRPr="00966B65" w:rsidRDefault="00343326" w:rsidP="00343326">
      <w:pPr>
        <w:pStyle w:val="SubsectionHead"/>
      </w:pPr>
      <w:r w:rsidRPr="00966B65">
        <w:t>Consistent treatment for financial arrangements of essentially the same nature</w:t>
      </w:r>
    </w:p>
    <w:p w:rsidR="00343326" w:rsidRPr="00966B65" w:rsidRDefault="00343326" w:rsidP="00343326">
      <w:pPr>
        <w:pStyle w:val="subsection"/>
        <w:keepNext/>
        <w:keepLines/>
      </w:pPr>
      <w:r w:rsidRPr="00966B65">
        <w:tab/>
        <w:t>(3)</w:t>
      </w:r>
      <w:r w:rsidRPr="00966B65">
        <w:tab/>
        <w:t>If:</w:t>
      </w:r>
    </w:p>
    <w:p w:rsidR="00343326" w:rsidRPr="00966B65" w:rsidRDefault="00343326" w:rsidP="00343326">
      <w:pPr>
        <w:pStyle w:val="paragraph"/>
      </w:pPr>
      <w:r w:rsidRPr="00966B65">
        <w:tab/>
        <w:t>(a)</w:t>
      </w:r>
      <w:r w:rsidRPr="00966B65">
        <w:tab/>
        <w:t xml:space="preserve">this Division provides that a particular method applies to gains or losses you have from 2 or more </w:t>
      </w:r>
      <w:r w:rsidRPr="00966B65">
        <w:rPr>
          <w:position w:val="6"/>
          <w:sz w:val="16"/>
        </w:rPr>
        <w:t>*</w:t>
      </w:r>
      <w:r w:rsidRPr="00966B65">
        <w:t>financial arrangements; and</w:t>
      </w:r>
    </w:p>
    <w:p w:rsidR="00343326" w:rsidRPr="00966B65" w:rsidRDefault="00343326" w:rsidP="00343326">
      <w:pPr>
        <w:pStyle w:val="paragraph"/>
      </w:pPr>
      <w:r w:rsidRPr="00966B65">
        <w:tab/>
        <w:t>(b)</w:t>
      </w:r>
      <w:r w:rsidRPr="00966B65">
        <w:tab/>
        <w:t>that method allows you to choose the particular manner in which you apply that method;</w:t>
      </w:r>
    </w:p>
    <w:p w:rsidR="00343326" w:rsidRPr="00966B65" w:rsidRDefault="00343326" w:rsidP="00343326">
      <w:pPr>
        <w:pStyle w:val="subsection2"/>
      </w:pPr>
      <w:r w:rsidRPr="00966B65">
        <w:t>you must use that same manner consistently for all of those financial arrangements that are essentially of the same nature.</w:t>
      </w:r>
    </w:p>
    <w:p w:rsidR="00343326" w:rsidRPr="00966B65" w:rsidRDefault="00343326" w:rsidP="00343326">
      <w:pPr>
        <w:pStyle w:val="subsection"/>
      </w:pPr>
      <w:r w:rsidRPr="00966B65">
        <w:tab/>
        <w:t>(4)</w:t>
      </w:r>
      <w:r w:rsidRPr="00966B65">
        <w:tab/>
      </w:r>
      <w:r>
        <w:t>Subsection (</w:t>
      </w:r>
      <w:r w:rsidRPr="00966B65">
        <w:t>3) does not require you to use that same manner consistently for:</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financial arrangement that you start to have on or after the time a </w:t>
      </w:r>
      <w:r w:rsidRPr="00966B65">
        <w:rPr>
          <w:position w:val="6"/>
          <w:sz w:val="16"/>
        </w:rPr>
        <w:t>*</w:t>
      </w:r>
      <w:r w:rsidRPr="00966B65">
        <w:t>Commonwealth law that amends the method is made; and</w:t>
      </w:r>
    </w:p>
    <w:p w:rsidR="00343326" w:rsidRPr="00966B65" w:rsidRDefault="00343326" w:rsidP="00343326">
      <w:pPr>
        <w:pStyle w:val="paragraph"/>
      </w:pPr>
      <w:r w:rsidRPr="00966B65">
        <w:tab/>
        <w:t>(b)</w:t>
      </w:r>
      <w:r w:rsidRPr="00966B65">
        <w:tab/>
        <w:t>a financial arrangement that you start to have before that time;</w:t>
      </w:r>
    </w:p>
    <w:p w:rsidR="00343326" w:rsidRPr="00966B65" w:rsidRDefault="00343326" w:rsidP="00343326">
      <w:pPr>
        <w:pStyle w:val="subsection2"/>
      </w:pPr>
      <w:r w:rsidRPr="00966B65">
        <w:t>if:</w:t>
      </w:r>
    </w:p>
    <w:p w:rsidR="00343326" w:rsidRPr="00966B65" w:rsidRDefault="00343326" w:rsidP="00343326">
      <w:pPr>
        <w:pStyle w:val="paragraph"/>
      </w:pPr>
      <w:r w:rsidRPr="00966B65">
        <w:tab/>
        <w:t>(c)</w:t>
      </w:r>
      <w:r w:rsidRPr="00966B65">
        <w:tab/>
        <w:t>the Commonwealth law allows you to choose to apply the method in a particular manner (being a manner in which you are not, apart from the Commonwealth law, allowed to apply the method); and</w:t>
      </w:r>
    </w:p>
    <w:p w:rsidR="00343326" w:rsidRPr="00966B65" w:rsidRDefault="00343326" w:rsidP="00343326">
      <w:pPr>
        <w:pStyle w:val="paragraph"/>
      </w:pPr>
      <w:r w:rsidRPr="00966B65">
        <w:tab/>
        <w:t>(d)</w:t>
      </w:r>
      <w:r w:rsidRPr="00966B65">
        <w:tab/>
        <w:t xml:space="preserve">the inconsistency is entirely due to you choosing to apply the method in that manner to the financial arrangement mentioned in </w:t>
      </w:r>
      <w:r>
        <w:t>paragraph (</w:t>
      </w:r>
      <w:r w:rsidRPr="00966B65">
        <w:t>a).</w:t>
      </w:r>
    </w:p>
    <w:p w:rsidR="00343326" w:rsidRPr="00966B65" w:rsidRDefault="00343326" w:rsidP="00343326">
      <w:pPr>
        <w:pStyle w:val="ActHead5"/>
      </w:pPr>
      <w:bookmarkStart w:id="28" w:name="_Toc390174411"/>
      <w:r w:rsidRPr="00966B65">
        <w:rPr>
          <w:rStyle w:val="CharSectno"/>
        </w:rPr>
        <w:lastRenderedPageBreak/>
        <w:t>230</w:t>
      </w:r>
      <w:r>
        <w:rPr>
          <w:rStyle w:val="CharSectno"/>
        </w:rPr>
        <w:noBreakHyphen/>
      </w:r>
      <w:r w:rsidRPr="00966B65">
        <w:rPr>
          <w:rStyle w:val="CharSectno"/>
        </w:rPr>
        <w:t>85</w:t>
      </w:r>
      <w:r w:rsidRPr="00966B65">
        <w:t xml:space="preserve">  Rights and obligations include contingent rights and obligations</w:t>
      </w:r>
      <w:bookmarkEnd w:id="28"/>
    </w:p>
    <w:p w:rsidR="00343326" w:rsidRPr="00966B65" w:rsidRDefault="00343326" w:rsidP="00343326">
      <w:pPr>
        <w:pStyle w:val="subsection"/>
      </w:pPr>
      <w:r w:rsidRPr="00966B65">
        <w:tab/>
      </w:r>
      <w:r w:rsidRPr="00966B65">
        <w:tab/>
        <w:t>To avoid doubt:</w:t>
      </w:r>
    </w:p>
    <w:p w:rsidR="00343326" w:rsidRPr="00966B65" w:rsidRDefault="00343326" w:rsidP="00343326">
      <w:pPr>
        <w:pStyle w:val="paragraph"/>
      </w:pPr>
      <w:r w:rsidRPr="00966B65">
        <w:tab/>
        <w:t>(a)</w:t>
      </w:r>
      <w:r w:rsidRPr="00966B65">
        <w:tab/>
        <w:t>a right is treated as a right for the purposes of this Division even if it is subject to a contingency; and</w:t>
      </w:r>
    </w:p>
    <w:p w:rsidR="00343326" w:rsidRPr="00966B65" w:rsidRDefault="00343326" w:rsidP="00343326">
      <w:pPr>
        <w:pStyle w:val="paragraph"/>
      </w:pPr>
      <w:r w:rsidRPr="00966B65">
        <w:tab/>
        <w:t>(b)</w:t>
      </w:r>
      <w:r w:rsidRPr="00966B65">
        <w:tab/>
        <w:t>an obligation is treated as an obligation for the purposes of this Division even if it is subject to a contingency.</w:t>
      </w:r>
    </w:p>
    <w:p w:rsidR="00343326" w:rsidRPr="00966B65" w:rsidRDefault="00343326" w:rsidP="00343326">
      <w:pPr>
        <w:pStyle w:val="ActHead4"/>
      </w:pPr>
      <w:bookmarkStart w:id="29" w:name="_Toc390174412"/>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B</w:t>
      </w:r>
      <w:r w:rsidRPr="00966B65">
        <w:t>—</w:t>
      </w:r>
      <w:r w:rsidRPr="00966B65">
        <w:rPr>
          <w:rStyle w:val="CharSubdText"/>
        </w:rPr>
        <w:t>The accruals/realisation methods</w:t>
      </w:r>
      <w:bookmarkEnd w:id="29"/>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ab/>
        <w:t>Guide to Subdivision</w:t>
      </w:r>
      <w:r>
        <w:t> </w:t>
      </w:r>
      <w:r w:rsidRPr="00966B65">
        <w:t>230</w:t>
      </w:r>
      <w:r>
        <w:noBreakHyphen/>
      </w:r>
      <w:r w:rsidRPr="00966B65">
        <w:t>B</w:t>
      </w:r>
    </w:p>
    <w:p w:rsidR="00343326" w:rsidRPr="00966B65" w:rsidRDefault="00343326" w:rsidP="00343326">
      <w:pPr>
        <w:pStyle w:val="TofSectsSection"/>
      </w:pPr>
      <w:r w:rsidRPr="00966B65">
        <w:t>230</w:t>
      </w:r>
      <w:r>
        <w:noBreakHyphen/>
      </w:r>
      <w:r w:rsidRPr="00966B65">
        <w:t>90</w:t>
      </w:r>
      <w:r w:rsidRPr="00966B65">
        <w:tab/>
        <w:t>What this Subdivision is about</w:t>
      </w:r>
    </w:p>
    <w:p w:rsidR="00343326" w:rsidRPr="00966B65" w:rsidRDefault="00343326" w:rsidP="00343326">
      <w:pPr>
        <w:pStyle w:val="TofSectsGroupHeading"/>
      </w:pPr>
      <w:r w:rsidRPr="00966B65">
        <w:t>Objects of Subdivision</w:t>
      </w:r>
    </w:p>
    <w:p w:rsidR="00343326" w:rsidRPr="00966B65" w:rsidRDefault="00343326" w:rsidP="00343326">
      <w:pPr>
        <w:pStyle w:val="TofSectsSection"/>
      </w:pPr>
      <w:r w:rsidRPr="00966B65">
        <w:t>230</w:t>
      </w:r>
      <w:r>
        <w:noBreakHyphen/>
      </w:r>
      <w:r w:rsidRPr="00966B65">
        <w:t>95</w:t>
      </w:r>
      <w:r w:rsidRPr="00966B65">
        <w:tab/>
        <w:t>Objects of this Subdivision</w:t>
      </w:r>
    </w:p>
    <w:p w:rsidR="00343326" w:rsidRPr="00966B65" w:rsidRDefault="00343326" w:rsidP="00343326">
      <w:pPr>
        <w:pStyle w:val="TofSectsGroupHeading"/>
      </w:pPr>
      <w:r w:rsidRPr="00966B65">
        <w:t>When accruals method or realisation method applies</w:t>
      </w:r>
    </w:p>
    <w:p w:rsidR="00343326" w:rsidRPr="00966B65" w:rsidRDefault="00343326" w:rsidP="00343326">
      <w:pPr>
        <w:pStyle w:val="TofSectsSection"/>
      </w:pPr>
      <w:r w:rsidRPr="00966B65">
        <w:t>230</w:t>
      </w:r>
      <w:r>
        <w:noBreakHyphen/>
      </w:r>
      <w:r w:rsidRPr="00966B65">
        <w:t>100</w:t>
      </w:r>
      <w:r w:rsidRPr="00966B65">
        <w:tab/>
        <w:t>When accruals method or realisation method applies</w:t>
      </w:r>
    </w:p>
    <w:p w:rsidR="00343326" w:rsidRPr="00966B65" w:rsidRDefault="00343326" w:rsidP="00343326">
      <w:pPr>
        <w:pStyle w:val="TofSectsSection"/>
      </w:pPr>
      <w:r w:rsidRPr="00966B65">
        <w:t>230</w:t>
      </w:r>
      <w:r>
        <w:noBreakHyphen/>
      </w:r>
      <w:r w:rsidRPr="00966B65">
        <w:t>105</w:t>
      </w:r>
      <w:r w:rsidRPr="00966B65">
        <w:tab/>
        <w:t>Sufficiently certain overall gain or loss</w:t>
      </w:r>
    </w:p>
    <w:p w:rsidR="00343326" w:rsidRPr="00966B65" w:rsidRDefault="00343326" w:rsidP="00343326">
      <w:pPr>
        <w:pStyle w:val="TofSectsSection"/>
      </w:pPr>
      <w:r w:rsidRPr="00966B65">
        <w:t>230</w:t>
      </w:r>
      <w:r>
        <w:noBreakHyphen/>
      </w:r>
      <w:r w:rsidRPr="00966B65">
        <w:t>110</w:t>
      </w:r>
      <w:r w:rsidRPr="00966B65">
        <w:tab/>
        <w:t>Sufficiently certain gain or loss from particular event</w:t>
      </w:r>
    </w:p>
    <w:p w:rsidR="00343326" w:rsidRPr="00966B65" w:rsidRDefault="00343326" w:rsidP="00343326">
      <w:pPr>
        <w:pStyle w:val="TofSectsSection"/>
      </w:pPr>
      <w:r w:rsidRPr="00966B65">
        <w:t>230</w:t>
      </w:r>
      <w:r>
        <w:noBreakHyphen/>
      </w:r>
      <w:r w:rsidRPr="00966B65">
        <w:t>115</w:t>
      </w:r>
      <w:r w:rsidRPr="00966B65">
        <w:tab/>
        <w:t>Sufficiently certain financial benefits</w:t>
      </w:r>
    </w:p>
    <w:p w:rsidR="00343326" w:rsidRPr="00966B65" w:rsidRDefault="00343326" w:rsidP="00343326">
      <w:pPr>
        <w:pStyle w:val="TofSectsSection"/>
      </w:pPr>
      <w:r w:rsidRPr="00966B65">
        <w:t>230</w:t>
      </w:r>
      <w:r>
        <w:noBreakHyphen/>
      </w:r>
      <w:r w:rsidRPr="00966B65">
        <w:t>120</w:t>
      </w:r>
      <w:r w:rsidRPr="00966B65">
        <w:tab/>
        <w:t>Financial arrangements with notional principal</w:t>
      </w:r>
    </w:p>
    <w:p w:rsidR="00343326" w:rsidRPr="00966B65" w:rsidRDefault="00343326" w:rsidP="00343326">
      <w:pPr>
        <w:pStyle w:val="TofSectsGroupHeading"/>
      </w:pPr>
      <w:r w:rsidRPr="00966B65">
        <w:t>The accruals method</w:t>
      </w:r>
    </w:p>
    <w:p w:rsidR="00343326" w:rsidRPr="00966B65" w:rsidRDefault="00343326" w:rsidP="00343326">
      <w:pPr>
        <w:pStyle w:val="TofSectsSection"/>
      </w:pPr>
      <w:r w:rsidRPr="00966B65">
        <w:t>230</w:t>
      </w:r>
      <w:r>
        <w:noBreakHyphen/>
      </w:r>
      <w:r w:rsidRPr="00966B65">
        <w:t>125</w:t>
      </w:r>
      <w:r w:rsidRPr="00966B65">
        <w:tab/>
        <w:t>Overview of the accruals method</w:t>
      </w:r>
    </w:p>
    <w:p w:rsidR="00343326" w:rsidRPr="00966B65" w:rsidRDefault="00343326" w:rsidP="00343326">
      <w:pPr>
        <w:pStyle w:val="TofSectsSection"/>
      </w:pPr>
      <w:r w:rsidRPr="00966B65">
        <w:t>230</w:t>
      </w:r>
      <w:r>
        <w:noBreakHyphen/>
      </w:r>
      <w:r w:rsidRPr="00966B65">
        <w:t>130</w:t>
      </w:r>
      <w:r w:rsidRPr="00966B65">
        <w:tab/>
        <w:t>Applying accruals method to work out period over which gain or loss is to be spread</w:t>
      </w:r>
    </w:p>
    <w:p w:rsidR="00343326" w:rsidRPr="00966B65" w:rsidRDefault="00343326" w:rsidP="00343326">
      <w:pPr>
        <w:pStyle w:val="TofSectsSection"/>
      </w:pPr>
      <w:r w:rsidRPr="00966B65">
        <w:t>230</w:t>
      </w:r>
      <w:r>
        <w:noBreakHyphen/>
      </w:r>
      <w:r w:rsidRPr="00966B65">
        <w:t>135</w:t>
      </w:r>
      <w:r w:rsidRPr="00966B65">
        <w:tab/>
        <w:t>How gain or loss is spread</w:t>
      </w:r>
    </w:p>
    <w:p w:rsidR="00343326" w:rsidRPr="00966B65" w:rsidRDefault="00343326" w:rsidP="00343326">
      <w:pPr>
        <w:pStyle w:val="TofSectsSection"/>
      </w:pPr>
      <w:r w:rsidRPr="00966B65">
        <w:t>230</w:t>
      </w:r>
      <w:r>
        <w:noBreakHyphen/>
      </w:r>
      <w:r w:rsidRPr="00966B65">
        <w:t>140</w:t>
      </w:r>
      <w:r w:rsidRPr="00966B65">
        <w:tab/>
        <w:t>Method of spreading gain or loss—effective interest method</w:t>
      </w:r>
    </w:p>
    <w:p w:rsidR="00343326" w:rsidRPr="00966B65" w:rsidRDefault="00343326" w:rsidP="00343326">
      <w:pPr>
        <w:pStyle w:val="TofSectsSection"/>
      </w:pPr>
      <w:r w:rsidRPr="00966B65">
        <w:t>230</w:t>
      </w:r>
      <w:r>
        <w:noBreakHyphen/>
      </w:r>
      <w:r w:rsidRPr="00966B65">
        <w:t>145</w:t>
      </w:r>
      <w:r w:rsidRPr="00966B65">
        <w:tab/>
        <w:t>Application of effective interest method where differing income and accounting years</w:t>
      </w:r>
    </w:p>
    <w:p w:rsidR="00343326" w:rsidRPr="00966B65" w:rsidRDefault="00343326" w:rsidP="00343326">
      <w:pPr>
        <w:pStyle w:val="TofSectsSection"/>
      </w:pPr>
      <w:r w:rsidRPr="00966B65">
        <w:t>230</w:t>
      </w:r>
      <w:r>
        <w:noBreakHyphen/>
      </w:r>
      <w:r w:rsidRPr="00966B65">
        <w:t>150</w:t>
      </w:r>
      <w:r w:rsidRPr="00966B65">
        <w:tab/>
        <w:t>Election for portfolio treatment of fees</w:t>
      </w:r>
    </w:p>
    <w:p w:rsidR="00343326" w:rsidRPr="00966B65" w:rsidRDefault="00343326" w:rsidP="00343326">
      <w:pPr>
        <w:pStyle w:val="TofSectsSection"/>
      </w:pPr>
      <w:r w:rsidRPr="00966B65">
        <w:t>230</w:t>
      </w:r>
      <w:r>
        <w:noBreakHyphen/>
      </w:r>
      <w:r w:rsidRPr="00966B65">
        <w:t>155</w:t>
      </w:r>
      <w:r w:rsidRPr="00966B65">
        <w:tab/>
        <w:t>Election for portfolio treatment of fees where differing income and accounting years</w:t>
      </w:r>
    </w:p>
    <w:p w:rsidR="00343326" w:rsidRPr="00966B65" w:rsidRDefault="00343326" w:rsidP="00343326">
      <w:pPr>
        <w:pStyle w:val="TofSectsSection"/>
      </w:pPr>
      <w:r w:rsidRPr="00966B65">
        <w:t>230</w:t>
      </w:r>
      <w:r>
        <w:noBreakHyphen/>
      </w:r>
      <w:r w:rsidRPr="00966B65">
        <w:t>160</w:t>
      </w:r>
      <w:r w:rsidRPr="00966B65">
        <w:tab/>
        <w:t>Portfolio treatment of fees</w:t>
      </w:r>
    </w:p>
    <w:p w:rsidR="00343326" w:rsidRPr="00966B65" w:rsidRDefault="00343326" w:rsidP="00343326">
      <w:pPr>
        <w:pStyle w:val="TofSectsSection"/>
      </w:pPr>
      <w:r w:rsidRPr="00966B65">
        <w:t>230</w:t>
      </w:r>
      <w:r>
        <w:noBreakHyphen/>
      </w:r>
      <w:r w:rsidRPr="00966B65">
        <w:t>165</w:t>
      </w:r>
      <w:r w:rsidRPr="00966B65">
        <w:tab/>
        <w:t>Portfolio treatment of premiums and discounts for acquiring portfolio</w:t>
      </w:r>
    </w:p>
    <w:p w:rsidR="00343326" w:rsidRPr="00966B65" w:rsidRDefault="00343326" w:rsidP="00343326">
      <w:pPr>
        <w:pStyle w:val="TofSectsSection"/>
      </w:pPr>
      <w:r w:rsidRPr="00966B65">
        <w:t>230</w:t>
      </w:r>
      <w:r>
        <w:noBreakHyphen/>
      </w:r>
      <w:r w:rsidRPr="00966B65">
        <w:t>170</w:t>
      </w:r>
      <w:r w:rsidRPr="00966B65">
        <w:tab/>
        <w:t>Allocating gain or loss to income years</w:t>
      </w:r>
    </w:p>
    <w:p w:rsidR="00343326" w:rsidRPr="00966B65" w:rsidRDefault="00343326" w:rsidP="00343326">
      <w:pPr>
        <w:pStyle w:val="TofSectsSection"/>
      </w:pPr>
      <w:r w:rsidRPr="00966B65">
        <w:lastRenderedPageBreak/>
        <w:t>230</w:t>
      </w:r>
      <w:r>
        <w:noBreakHyphen/>
      </w:r>
      <w:r w:rsidRPr="00966B65">
        <w:t>172</w:t>
      </w:r>
      <w:r w:rsidRPr="00966B65">
        <w:tab/>
        <w:t>Applying accruals method to loss resulting from impairment</w:t>
      </w:r>
    </w:p>
    <w:p w:rsidR="00343326" w:rsidRPr="00966B65" w:rsidRDefault="00343326" w:rsidP="00343326">
      <w:pPr>
        <w:pStyle w:val="TofSectsSection"/>
      </w:pPr>
      <w:r w:rsidRPr="00966B65">
        <w:t>230</w:t>
      </w:r>
      <w:r>
        <w:noBreakHyphen/>
      </w:r>
      <w:r w:rsidRPr="00966B65">
        <w:t>175</w:t>
      </w:r>
      <w:r w:rsidRPr="00966B65">
        <w:tab/>
        <w:t>Running balancing adjustments</w:t>
      </w:r>
    </w:p>
    <w:p w:rsidR="00343326" w:rsidRPr="00966B65" w:rsidRDefault="00343326" w:rsidP="00343326">
      <w:pPr>
        <w:pStyle w:val="TofSectsGroupHeading"/>
      </w:pPr>
      <w:r w:rsidRPr="00966B65">
        <w:t>Realisation method</w:t>
      </w:r>
    </w:p>
    <w:p w:rsidR="00343326" w:rsidRPr="00966B65" w:rsidRDefault="00343326" w:rsidP="00343326">
      <w:pPr>
        <w:pStyle w:val="TofSectsSection"/>
      </w:pPr>
      <w:r w:rsidRPr="00966B65">
        <w:t>230</w:t>
      </w:r>
      <w:r>
        <w:noBreakHyphen/>
      </w:r>
      <w:r w:rsidRPr="00966B65">
        <w:t>180</w:t>
      </w:r>
      <w:r w:rsidRPr="00966B65">
        <w:tab/>
        <w:t>Realisation method</w:t>
      </w:r>
    </w:p>
    <w:p w:rsidR="00343326" w:rsidRPr="00966B65" w:rsidRDefault="00343326" w:rsidP="00343326">
      <w:pPr>
        <w:pStyle w:val="TofSectsGroupHeading"/>
      </w:pPr>
      <w:r w:rsidRPr="00966B65">
        <w:t>Reassessment and re</w:t>
      </w:r>
      <w:r>
        <w:noBreakHyphen/>
      </w:r>
      <w:r w:rsidRPr="00966B65">
        <w:t>estimation</w:t>
      </w:r>
    </w:p>
    <w:p w:rsidR="00343326" w:rsidRPr="00966B65" w:rsidRDefault="00343326" w:rsidP="00343326">
      <w:pPr>
        <w:pStyle w:val="TofSectsSection"/>
      </w:pPr>
      <w:r w:rsidRPr="00966B65">
        <w:t>230</w:t>
      </w:r>
      <w:r>
        <w:noBreakHyphen/>
      </w:r>
      <w:r w:rsidRPr="00966B65">
        <w:t>185</w:t>
      </w:r>
      <w:r w:rsidRPr="00966B65">
        <w:tab/>
        <w:t>Reassessment</w:t>
      </w:r>
    </w:p>
    <w:p w:rsidR="00343326" w:rsidRPr="00966B65" w:rsidRDefault="00343326" w:rsidP="00343326">
      <w:pPr>
        <w:pStyle w:val="TofSectsSection"/>
      </w:pPr>
      <w:r w:rsidRPr="00966B65">
        <w:t>230</w:t>
      </w:r>
      <w:r>
        <w:noBreakHyphen/>
      </w:r>
      <w:r w:rsidRPr="00966B65">
        <w:t>190</w:t>
      </w:r>
      <w:r w:rsidRPr="00966B65">
        <w:tab/>
        <w:t>Re</w:t>
      </w:r>
      <w:r>
        <w:noBreakHyphen/>
      </w:r>
      <w:r w:rsidRPr="00966B65">
        <w:t>estimation</w:t>
      </w:r>
    </w:p>
    <w:p w:rsidR="00343326" w:rsidRPr="00966B65" w:rsidRDefault="00343326" w:rsidP="00343326">
      <w:pPr>
        <w:pStyle w:val="TofSectsSection"/>
      </w:pPr>
      <w:r w:rsidRPr="00966B65">
        <w:t>230</w:t>
      </w:r>
      <w:r>
        <w:noBreakHyphen/>
      </w:r>
      <w:r w:rsidRPr="00966B65">
        <w:t>192</w:t>
      </w:r>
      <w:r w:rsidRPr="00966B65">
        <w:tab/>
        <w:t>Re</w:t>
      </w:r>
      <w:r>
        <w:noBreakHyphen/>
      </w:r>
      <w:r w:rsidRPr="00966B65">
        <w:t>estimation—impairments and reversals</w:t>
      </w:r>
    </w:p>
    <w:p w:rsidR="00343326" w:rsidRPr="00966B65" w:rsidRDefault="00343326" w:rsidP="00343326">
      <w:pPr>
        <w:pStyle w:val="TofSectsSection"/>
      </w:pPr>
      <w:r w:rsidRPr="00966B65">
        <w:t>230</w:t>
      </w:r>
      <w:r>
        <w:noBreakHyphen/>
      </w:r>
      <w:r w:rsidRPr="00966B65">
        <w:t>195</w:t>
      </w:r>
      <w:r w:rsidRPr="00966B65">
        <w:tab/>
        <w:t>Balancing adjustment if rate of return maintained on re</w:t>
      </w:r>
      <w:r>
        <w:noBreakHyphen/>
      </w:r>
      <w:r w:rsidRPr="00966B65">
        <w:t>estimation</w:t>
      </w:r>
    </w:p>
    <w:p w:rsidR="00343326" w:rsidRPr="00966B65" w:rsidRDefault="00343326" w:rsidP="00343326">
      <w:pPr>
        <w:pStyle w:val="TofSectsSection"/>
      </w:pPr>
      <w:r w:rsidRPr="00966B65">
        <w:t>230</w:t>
      </w:r>
      <w:r>
        <w:noBreakHyphen/>
      </w:r>
      <w:r w:rsidRPr="00966B65">
        <w:t>200</w:t>
      </w:r>
      <w:r w:rsidRPr="00966B65">
        <w:tab/>
        <w:t>Re</w:t>
      </w:r>
      <w:r>
        <w:noBreakHyphen/>
      </w:r>
      <w:r w:rsidRPr="00966B65">
        <w:t>estimation if balancing adjustment on partial disposal</w:t>
      </w:r>
    </w:p>
    <w:p w:rsidR="00343326" w:rsidRPr="00966B65" w:rsidRDefault="00343326" w:rsidP="00343326">
      <w:pPr>
        <w:pStyle w:val="ActHead4"/>
      </w:pPr>
      <w:bookmarkStart w:id="30" w:name="_Toc390174413"/>
      <w:r w:rsidRPr="00966B65">
        <w:t>Guide to Subdivision</w:t>
      </w:r>
      <w:r>
        <w:t> </w:t>
      </w:r>
      <w:r w:rsidRPr="00966B65">
        <w:t>230</w:t>
      </w:r>
      <w:r>
        <w:noBreakHyphen/>
      </w:r>
      <w:r w:rsidRPr="00966B65">
        <w:t>B</w:t>
      </w:r>
      <w:bookmarkEnd w:id="30"/>
    </w:p>
    <w:p w:rsidR="00343326" w:rsidRPr="00966B65" w:rsidRDefault="00343326" w:rsidP="00343326">
      <w:pPr>
        <w:pStyle w:val="ActHead5"/>
      </w:pPr>
      <w:bookmarkStart w:id="31" w:name="_Toc390174414"/>
      <w:r w:rsidRPr="00966B65">
        <w:rPr>
          <w:rStyle w:val="CharSectno"/>
        </w:rPr>
        <w:t>230</w:t>
      </w:r>
      <w:r>
        <w:rPr>
          <w:rStyle w:val="CharSectno"/>
        </w:rPr>
        <w:noBreakHyphen/>
      </w:r>
      <w:r w:rsidRPr="00966B65">
        <w:rPr>
          <w:rStyle w:val="CharSectno"/>
        </w:rPr>
        <w:t>90</w:t>
      </w:r>
      <w:r w:rsidRPr="00966B65">
        <w:t xml:space="preserve">  What this Subdivision is about</w:t>
      </w:r>
      <w:bookmarkEnd w:id="31"/>
    </w:p>
    <w:p w:rsidR="00343326" w:rsidRPr="00966B65" w:rsidRDefault="00343326" w:rsidP="00343326">
      <w:pPr>
        <w:pStyle w:val="BoxText"/>
      </w:pPr>
      <w:r w:rsidRPr="00966B65">
        <w:t>This Subdivision applies the accruals method to determine the amount and timing of gains and losses from a financial arrangement if they are sufficiently certain for such accrual to be done.</w:t>
      </w:r>
    </w:p>
    <w:p w:rsidR="00343326" w:rsidRPr="00966B65" w:rsidRDefault="00343326" w:rsidP="00343326">
      <w:pPr>
        <w:pStyle w:val="BoxText"/>
      </w:pPr>
      <w:r w:rsidRPr="00966B65">
        <w:t>This Subdivision applies the realisation method to determine the amount and timing of gains and losses if they are not sufficiently certain to be dealt with under the accruals method.</w:t>
      </w:r>
    </w:p>
    <w:p w:rsidR="00343326" w:rsidRPr="00966B65" w:rsidRDefault="00343326" w:rsidP="00343326">
      <w:pPr>
        <w:pStyle w:val="BoxText"/>
      </w:pPr>
      <w:r w:rsidRPr="00966B65">
        <w:t>If the accruals method is applied to a gain or loss on the basis of an estimate of a financial benefit and the benefit when received or provided is more or less than the estimate, a balancing adjustment is made to correct for the underestimate or overestimate.</w:t>
      </w:r>
    </w:p>
    <w:p w:rsidR="00343326" w:rsidRPr="00966B65" w:rsidRDefault="00343326" w:rsidP="00343326">
      <w:pPr>
        <w:pStyle w:val="BoxText"/>
      </w:pPr>
      <w:r w:rsidRPr="00966B65">
        <w:t>If the accruals method is being applied to gains and losses from the arrangement and there is a material change to the arrangement, or the circumstances in which it operates, a reassessment is made of whether the accruals method or the realisation method should apply to gains and losses from the arrangement.</w:t>
      </w:r>
    </w:p>
    <w:p w:rsidR="00343326" w:rsidRPr="00966B65" w:rsidRDefault="00343326" w:rsidP="00343326">
      <w:pPr>
        <w:pStyle w:val="BoxText"/>
      </w:pPr>
      <w:r w:rsidRPr="00966B65">
        <w:t>A change in circumstances may also cause a re</w:t>
      </w:r>
      <w:r>
        <w:noBreakHyphen/>
      </w:r>
      <w:r w:rsidRPr="00966B65">
        <w:t>estimation of gains and losses that the accruals method is being applied to.</w:t>
      </w:r>
    </w:p>
    <w:p w:rsidR="00343326" w:rsidRPr="00966B65" w:rsidRDefault="00343326" w:rsidP="00343326">
      <w:pPr>
        <w:pStyle w:val="ActHead4"/>
      </w:pPr>
      <w:bookmarkStart w:id="32" w:name="_Toc390174415"/>
      <w:r w:rsidRPr="00966B65">
        <w:lastRenderedPageBreak/>
        <w:t>Objects of Subdivision</w:t>
      </w:r>
      <w:bookmarkEnd w:id="32"/>
    </w:p>
    <w:p w:rsidR="00343326" w:rsidRPr="00966B65" w:rsidRDefault="00343326" w:rsidP="00343326">
      <w:pPr>
        <w:pStyle w:val="ActHead5"/>
      </w:pPr>
      <w:bookmarkStart w:id="33" w:name="_Toc390174416"/>
      <w:r w:rsidRPr="00966B65">
        <w:rPr>
          <w:rStyle w:val="CharSectno"/>
        </w:rPr>
        <w:t>230</w:t>
      </w:r>
      <w:r>
        <w:rPr>
          <w:rStyle w:val="CharSectno"/>
        </w:rPr>
        <w:noBreakHyphen/>
      </w:r>
      <w:r w:rsidRPr="00966B65">
        <w:rPr>
          <w:rStyle w:val="CharSectno"/>
        </w:rPr>
        <w:t>95</w:t>
      </w:r>
      <w:r w:rsidRPr="00966B65">
        <w:t xml:space="preserve">  Objects of this Subdivision</w:t>
      </w:r>
      <w:bookmarkEnd w:id="33"/>
    </w:p>
    <w:p w:rsidR="00343326" w:rsidRPr="00966B65" w:rsidRDefault="00343326" w:rsidP="00343326">
      <w:pPr>
        <w:pStyle w:val="subsection"/>
      </w:pPr>
      <w:r w:rsidRPr="00966B65">
        <w:tab/>
      </w:r>
      <w:r w:rsidRPr="00966B65">
        <w:tab/>
        <w:t>The objects of this Subdivision are:</w:t>
      </w:r>
    </w:p>
    <w:p w:rsidR="00343326" w:rsidRPr="00966B65" w:rsidRDefault="00343326" w:rsidP="00343326">
      <w:pPr>
        <w:pStyle w:val="paragraph"/>
      </w:pPr>
      <w:r w:rsidRPr="00966B65">
        <w:tab/>
        <w:t>(a)</w:t>
      </w:r>
      <w:r w:rsidRPr="00966B65">
        <w:tab/>
        <w:t xml:space="preserve">to properly recognise gains and losses from </w:t>
      </w:r>
      <w:r w:rsidRPr="00966B65">
        <w:rPr>
          <w:position w:val="6"/>
          <w:sz w:val="16"/>
        </w:rPr>
        <w:t>*</w:t>
      </w:r>
      <w:r w:rsidRPr="00966B65">
        <w:t>financial arrangements by allocating them to appropriate periods of time; and</w:t>
      </w:r>
    </w:p>
    <w:p w:rsidR="00343326" w:rsidRPr="00966B65" w:rsidRDefault="00343326" w:rsidP="00343326">
      <w:pPr>
        <w:pStyle w:val="paragraph"/>
      </w:pPr>
      <w:r w:rsidRPr="00966B65">
        <w:tab/>
        <w:t>(b)</w:t>
      </w:r>
      <w:r w:rsidRPr="00966B65">
        <w:tab/>
        <w:t>to reduce compliance costs by reflecting commercial accounting concepts where appropriate; and</w:t>
      </w:r>
    </w:p>
    <w:p w:rsidR="00343326" w:rsidRPr="00966B65" w:rsidRDefault="00343326" w:rsidP="00343326">
      <w:pPr>
        <w:pStyle w:val="paragraph"/>
      </w:pPr>
      <w:r w:rsidRPr="00966B65">
        <w:tab/>
        <w:t>(c)</w:t>
      </w:r>
      <w:r w:rsidRPr="00966B65">
        <w:tab/>
        <w:t>to minimise tax deferral.</w:t>
      </w:r>
    </w:p>
    <w:p w:rsidR="00343326" w:rsidRPr="00966B65" w:rsidRDefault="00343326" w:rsidP="00343326">
      <w:pPr>
        <w:pStyle w:val="ActHead4"/>
      </w:pPr>
      <w:bookmarkStart w:id="34" w:name="_Toc390174417"/>
      <w:r w:rsidRPr="00966B65">
        <w:t>When accruals method or realisation method applies</w:t>
      </w:r>
      <w:bookmarkEnd w:id="34"/>
    </w:p>
    <w:p w:rsidR="00343326" w:rsidRPr="00966B65" w:rsidRDefault="00343326" w:rsidP="00343326">
      <w:pPr>
        <w:pStyle w:val="ActHead5"/>
      </w:pPr>
      <w:bookmarkStart w:id="35" w:name="_Toc390174418"/>
      <w:r w:rsidRPr="00966B65">
        <w:rPr>
          <w:rStyle w:val="CharSectno"/>
        </w:rPr>
        <w:t>230</w:t>
      </w:r>
      <w:r>
        <w:rPr>
          <w:rStyle w:val="CharSectno"/>
        </w:rPr>
        <w:noBreakHyphen/>
      </w:r>
      <w:r w:rsidRPr="00966B65">
        <w:rPr>
          <w:rStyle w:val="CharSectno"/>
        </w:rPr>
        <w:t>100</w:t>
      </w:r>
      <w:r w:rsidRPr="00966B65">
        <w:t xml:space="preserve">  When accruals method or realisation method applies</w:t>
      </w:r>
      <w:bookmarkEnd w:id="35"/>
    </w:p>
    <w:p w:rsidR="00343326" w:rsidRPr="00966B65" w:rsidRDefault="00343326" w:rsidP="00343326">
      <w:pPr>
        <w:pStyle w:val="SubsectionHead"/>
      </w:pPr>
      <w:r w:rsidRPr="00966B65">
        <w:t>When accruals method applies and when realisation method applies</w:t>
      </w:r>
    </w:p>
    <w:p w:rsidR="00343326" w:rsidRPr="00966B65" w:rsidRDefault="00343326" w:rsidP="00343326">
      <w:pPr>
        <w:pStyle w:val="subsection"/>
      </w:pPr>
      <w:r w:rsidRPr="00966B65">
        <w:tab/>
        <w:t>(1)</w:t>
      </w:r>
      <w:r w:rsidRPr="00966B65">
        <w:tab/>
        <w:t xml:space="preserve">This section tells you when to apply the accruals method and when to apply the realisation method if this Subdivision applies to gains and losses from a </w:t>
      </w:r>
      <w:r w:rsidRPr="00966B65">
        <w:rPr>
          <w:position w:val="6"/>
          <w:sz w:val="16"/>
        </w:rPr>
        <w:t>*</w:t>
      </w:r>
      <w:r w:rsidRPr="00966B65">
        <w:t>financial arrangement.</w:t>
      </w:r>
    </w:p>
    <w:p w:rsidR="00343326" w:rsidRPr="00966B65" w:rsidRDefault="00343326" w:rsidP="00343326">
      <w:pPr>
        <w:pStyle w:val="SubsectionHead"/>
      </w:pPr>
      <w:r w:rsidRPr="00966B65">
        <w:t>Accruals method—sufficiently certain overall gain or loss at start time</w:t>
      </w:r>
    </w:p>
    <w:p w:rsidR="00343326" w:rsidRPr="00966B65" w:rsidRDefault="00343326" w:rsidP="00343326">
      <w:pPr>
        <w:pStyle w:val="subsection"/>
      </w:pPr>
      <w:r w:rsidRPr="00966B65">
        <w:tab/>
        <w:t>(2)</w:t>
      </w:r>
      <w:r w:rsidRPr="00966B65">
        <w:tab/>
        <w:t xml:space="preserve">The accruals method provided for in this Subdivision applies to a gain or loss you have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the gain or loss is an overall gain or loss from the arrangement; and</w:t>
      </w:r>
    </w:p>
    <w:p w:rsidR="00343326" w:rsidRPr="00966B65" w:rsidRDefault="00343326" w:rsidP="00343326">
      <w:pPr>
        <w:pStyle w:val="paragraph"/>
      </w:pPr>
      <w:r w:rsidRPr="00966B65">
        <w:tab/>
        <w:t>(b)</w:t>
      </w:r>
      <w:r w:rsidRPr="00966B65">
        <w:tab/>
        <w:t>the gain or loss is sufficiently certain at the time when you start to have the arrangement; and</w:t>
      </w:r>
    </w:p>
    <w:p w:rsidR="00343326" w:rsidRPr="00966B65" w:rsidRDefault="00343326" w:rsidP="00343326">
      <w:pPr>
        <w:pStyle w:val="paragraph"/>
      </w:pPr>
      <w:r w:rsidRPr="00966B65">
        <w:tab/>
        <w:t>(c)</w:t>
      </w:r>
      <w:r w:rsidRPr="00966B65">
        <w:tab/>
        <w:t xml:space="preserve">you choose to apply the accruals method to the gain or loss, or </w:t>
      </w:r>
      <w:r>
        <w:t>subsection (</w:t>
      </w:r>
      <w:r w:rsidRPr="00966B65">
        <w:t>4) applies to the gain or loss.</w:t>
      </w:r>
    </w:p>
    <w:p w:rsidR="00343326" w:rsidRPr="00966B65" w:rsidRDefault="00343326" w:rsidP="00343326">
      <w:pPr>
        <w:pStyle w:val="notetext"/>
      </w:pPr>
      <w:r w:rsidRPr="00966B65">
        <w:t>Note:</w:t>
      </w:r>
      <w:r w:rsidRPr="00966B65">
        <w:tab/>
        <w:t>Subsection</w:t>
      </w:r>
      <w:r>
        <w:t> </w:t>
      </w:r>
      <w:r w:rsidRPr="00966B65">
        <w:t>230</w:t>
      </w:r>
      <w:r>
        <w:noBreakHyphen/>
      </w:r>
      <w:r w:rsidRPr="00966B65">
        <w:t>105(1) tells you when you have a sufficiently certain overall gain or loss.</w:t>
      </w:r>
    </w:p>
    <w:p w:rsidR="00343326" w:rsidRPr="00966B65" w:rsidRDefault="00343326" w:rsidP="00343326">
      <w:pPr>
        <w:pStyle w:val="SubsectionHead"/>
      </w:pPr>
      <w:r w:rsidRPr="00966B65">
        <w:lastRenderedPageBreak/>
        <w:t>Accruals method—sufficiently certain particular gain or loss</w:t>
      </w:r>
    </w:p>
    <w:p w:rsidR="00343326" w:rsidRPr="00966B65" w:rsidRDefault="00343326" w:rsidP="00343326">
      <w:pPr>
        <w:pStyle w:val="subsection"/>
      </w:pPr>
      <w:r w:rsidRPr="00966B65">
        <w:tab/>
        <w:t>(3)</w:t>
      </w:r>
      <w:r w:rsidRPr="00966B65">
        <w:tab/>
        <w:t xml:space="preserve">The accruals method provided for in this Subdivision also applies to a gain or loss you have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gain or loss arises from a </w:t>
      </w:r>
      <w:r w:rsidRPr="00966B65">
        <w:rPr>
          <w:position w:val="6"/>
          <w:sz w:val="16"/>
        </w:rPr>
        <w:t>*</w:t>
      </w:r>
      <w:r w:rsidRPr="00966B65">
        <w:t>financial benefit that you are to receive or are to provide under the arrangement; and</w:t>
      </w:r>
    </w:p>
    <w:p w:rsidR="00343326" w:rsidRPr="00966B65" w:rsidRDefault="00343326" w:rsidP="00343326">
      <w:pPr>
        <w:pStyle w:val="paragraph"/>
      </w:pPr>
      <w:r w:rsidRPr="00966B65">
        <w:tab/>
        <w:t>(b)</w:t>
      </w:r>
      <w:r w:rsidRPr="00966B65">
        <w:tab/>
        <w:t>the gain or loss:</w:t>
      </w:r>
    </w:p>
    <w:p w:rsidR="00343326" w:rsidRPr="00966B65" w:rsidRDefault="00343326" w:rsidP="00343326">
      <w:pPr>
        <w:pStyle w:val="paragraphsub"/>
      </w:pPr>
      <w:r w:rsidRPr="00966B65">
        <w:tab/>
        <w:t>(i)</w:t>
      </w:r>
      <w:r w:rsidRPr="00966B65">
        <w:tab/>
        <w:t>is sufficiently certain before or at the time when you start to have the arrangement and before you are to receive or provide the benefit; or</w:t>
      </w:r>
    </w:p>
    <w:p w:rsidR="00343326" w:rsidRPr="00966B65" w:rsidRDefault="00343326" w:rsidP="00343326">
      <w:pPr>
        <w:pStyle w:val="paragraphsub"/>
      </w:pPr>
      <w:r w:rsidRPr="00966B65">
        <w:tab/>
        <w:t>(ii)</w:t>
      </w:r>
      <w:r w:rsidRPr="00966B65">
        <w:tab/>
        <w:t>becomes sufficiently certain after the time when you start to have the arrangement and before you are to receive or provide the benefit; and</w:t>
      </w:r>
    </w:p>
    <w:p w:rsidR="00343326" w:rsidRPr="00966B65" w:rsidRDefault="00343326" w:rsidP="00343326">
      <w:pPr>
        <w:pStyle w:val="paragraph"/>
      </w:pPr>
      <w:r w:rsidRPr="00966B65">
        <w:tab/>
        <w:t>(c)</w:t>
      </w:r>
      <w:r w:rsidRPr="00966B65">
        <w:tab/>
        <w:t>the benefit has not already been taken into account in applying:</w:t>
      </w:r>
    </w:p>
    <w:p w:rsidR="00343326" w:rsidRPr="00966B65" w:rsidRDefault="00343326" w:rsidP="00343326">
      <w:pPr>
        <w:pStyle w:val="paragraphsub"/>
      </w:pPr>
      <w:r w:rsidRPr="00966B65">
        <w:tab/>
        <w:t>(i)</w:t>
      </w:r>
      <w:r w:rsidRPr="00966B65">
        <w:tab/>
        <w:t>the accruals method provided for in this Subdivision; or</w:t>
      </w:r>
    </w:p>
    <w:p w:rsidR="00343326" w:rsidRPr="00966B65" w:rsidRDefault="00343326" w:rsidP="00343326">
      <w:pPr>
        <w:pStyle w:val="paragraphsub"/>
      </w:pPr>
      <w:r w:rsidRPr="00966B65">
        <w:tab/>
        <w:t>(ii)</w:t>
      </w:r>
      <w:r w:rsidRPr="00966B65">
        <w:tab/>
        <w:t>the realisation method provided for in this Subdivision;</w:t>
      </w:r>
    </w:p>
    <w:p w:rsidR="00343326" w:rsidRPr="00966B65" w:rsidRDefault="00343326" w:rsidP="00343326">
      <w:pPr>
        <w:pStyle w:val="paragraph"/>
      </w:pPr>
      <w:r w:rsidRPr="00966B65">
        <w:tab/>
      </w:r>
      <w:r w:rsidRPr="00966B65">
        <w:tab/>
        <w:t>to another gain or loss from the arrangement.</w:t>
      </w:r>
    </w:p>
    <w:p w:rsidR="00343326" w:rsidRPr="00966B65" w:rsidRDefault="00343326" w:rsidP="00343326">
      <w:pPr>
        <w:pStyle w:val="subsection2"/>
      </w:pPr>
      <w:r w:rsidRPr="00966B65">
        <w:t xml:space="preserve">This subsection has effect subject to </w:t>
      </w:r>
      <w:r>
        <w:t>subsection (</w:t>
      </w:r>
      <w:r w:rsidRPr="00966B65">
        <w:t>4).</w:t>
      </w:r>
    </w:p>
    <w:p w:rsidR="00343326" w:rsidRPr="00966B65" w:rsidRDefault="00343326" w:rsidP="00343326">
      <w:pPr>
        <w:pStyle w:val="notetext"/>
      </w:pPr>
      <w:r w:rsidRPr="00966B65">
        <w:t>Note:</w:t>
      </w:r>
      <w:r w:rsidRPr="00966B65">
        <w:tab/>
        <w:t>Subsection</w:t>
      </w:r>
      <w:r>
        <w:t> </w:t>
      </w:r>
      <w:r w:rsidRPr="00966B65">
        <w:t>230</w:t>
      </w:r>
      <w:r>
        <w:noBreakHyphen/>
      </w:r>
      <w:r w:rsidRPr="00966B65">
        <w:t>110(1) tells you when you have a sufficiently certain gain or loss at a particular time.</w:t>
      </w:r>
    </w:p>
    <w:p w:rsidR="00343326" w:rsidRPr="00966B65" w:rsidRDefault="00343326" w:rsidP="00343326">
      <w:pPr>
        <w:pStyle w:val="SubsectionHead"/>
      </w:pPr>
      <w:r w:rsidRPr="00966B65">
        <w:t>Accruals method—particular gain or loss becomes sufficiently certain</w:t>
      </w:r>
    </w:p>
    <w:p w:rsidR="00343326" w:rsidRPr="00966B65" w:rsidRDefault="00343326" w:rsidP="00343326">
      <w:pPr>
        <w:pStyle w:val="subsection"/>
      </w:pPr>
      <w:r w:rsidRPr="00966B65">
        <w:tab/>
        <w:t>(3A)</w:t>
      </w:r>
      <w:r w:rsidRPr="00966B65">
        <w:tab/>
        <w:t xml:space="preserve">The accruals method provided for in this Subdivision also applies to a gain or loss you have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gain or loss arises from a </w:t>
      </w:r>
      <w:r w:rsidRPr="00966B65">
        <w:rPr>
          <w:position w:val="6"/>
          <w:sz w:val="16"/>
        </w:rPr>
        <w:t>*</w:t>
      </w:r>
      <w:r w:rsidRPr="00966B65">
        <w:t>financial benefit that you are to receive or are to provide under the arrangement; and</w:t>
      </w:r>
    </w:p>
    <w:p w:rsidR="00343326" w:rsidRPr="00966B65" w:rsidRDefault="00343326" w:rsidP="00343326">
      <w:pPr>
        <w:pStyle w:val="paragraph"/>
      </w:pPr>
      <w:r w:rsidRPr="00966B65">
        <w:tab/>
        <w:t>(b)</w:t>
      </w:r>
      <w:r w:rsidRPr="00966B65">
        <w:tab/>
        <w:t>the gain or loss becomes sufficiently certain at the time you receive or provide the benefit; and</w:t>
      </w:r>
    </w:p>
    <w:p w:rsidR="00343326" w:rsidRPr="00966B65" w:rsidRDefault="00343326" w:rsidP="00343326">
      <w:pPr>
        <w:pStyle w:val="paragraph"/>
      </w:pPr>
      <w:r w:rsidRPr="00966B65">
        <w:tab/>
        <w:t>(c)</w:t>
      </w:r>
      <w:r w:rsidRPr="00966B65">
        <w:tab/>
        <w:t>at least part of the period over which the gain or loss would be spread under that method (assuming that method applied) occurs after the time you receive or provide the benefit.</w:t>
      </w:r>
    </w:p>
    <w:p w:rsidR="00343326" w:rsidRPr="00966B65" w:rsidRDefault="00343326" w:rsidP="00343326">
      <w:pPr>
        <w:pStyle w:val="subsection2"/>
      </w:pPr>
      <w:r w:rsidRPr="00966B65">
        <w:t xml:space="preserve">This subsection has effect subject to </w:t>
      </w:r>
      <w:r>
        <w:t>subsection (</w:t>
      </w:r>
      <w:r w:rsidRPr="00966B65">
        <w:t>4).</w:t>
      </w:r>
    </w:p>
    <w:p w:rsidR="00343326" w:rsidRPr="00966B65" w:rsidRDefault="00343326" w:rsidP="00343326">
      <w:pPr>
        <w:pStyle w:val="noteToPara"/>
      </w:pPr>
      <w:r w:rsidRPr="00966B65">
        <w:t>Note 1:</w:t>
      </w:r>
      <w:r w:rsidRPr="00966B65">
        <w:tab/>
        <w:t>Subsection</w:t>
      </w:r>
      <w:r>
        <w:t> </w:t>
      </w:r>
      <w:r w:rsidRPr="00966B65">
        <w:t>230</w:t>
      </w:r>
      <w:r>
        <w:noBreakHyphen/>
      </w:r>
      <w:r w:rsidRPr="00966B65">
        <w:t>110(1) tells you when you have a sufficiently certain gain or loss at a particular time.</w:t>
      </w:r>
    </w:p>
    <w:p w:rsidR="00343326" w:rsidRPr="00966B65" w:rsidRDefault="00343326" w:rsidP="00343326">
      <w:pPr>
        <w:pStyle w:val="noteToPara"/>
      </w:pPr>
      <w:r w:rsidRPr="00966B65">
        <w:lastRenderedPageBreak/>
        <w:t>Note 2:</w:t>
      </w:r>
      <w:r w:rsidRPr="00966B65">
        <w:tab/>
        <w:t>For the period over which the gain or loss would be spread, see subsections</w:t>
      </w:r>
      <w:r>
        <w:t> </w:t>
      </w:r>
      <w:r w:rsidRPr="00966B65">
        <w:t>230</w:t>
      </w:r>
      <w:r>
        <w:noBreakHyphen/>
      </w:r>
      <w:r w:rsidRPr="00966B65">
        <w:t>130(3) to (5).</w:t>
      </w:r>
    </w:p>
    <w:p w:rsidR="00343326" w:rsidRPr="00966B65" w:rsidRDefault="00343326" w:rsidP="00343326">
      <w:pPr>
        <w:pStyle w:val="SubsectionHead"/>
      </w:pPr>
      <w:r w:rsidRPr="00966B65">
        <w:t>Accruals method—particular gain or loss from qualifying security</w:t>
      </w:r>
    </w:p>
    <w:p w:rsidR="00343326" w:rsidRPr="00966B65" w:rsidRDefault="00343326" w:rsidP="00343326">
      <w:pPr>
        <w:pStyle w:val="subsection"/>
      </w:pPr>
      <w:r w:rsidRPr="00966B65">
        <w:tab/>
        <w:t>(4)</w:t>
      </w:r>
      <w:r w:rsidRPr="00966B65">
        <w:tab/>
      </w:r>
      <w:r>
        <w:t>Subsection (</w:t>
      </w:r>
      <w:r w:rsidRPr="00966B65">
        <w:t xml:space="preserve">3) or (3A) does not apply to a gain or loss that you have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an entity (other than an individual) that satisfies subsection</w:t>
      </w:r>
      <w:r>
        <w:t> </w:t>
      </w:r>
      <w:r w:rsidRPr="00966B65">
        <w:t>230</w:t>
      </w:r>
      <w:r>
        <w:noBreakHyphen/>
      </w:r>
      <w:r w:rsidRPr="00966B65">
        <w:t>455(2), (3) or (4) for the income year in which you start to have the arrangement; and</w:t>
      </w:r>
    </w:p>
    <w:p w:rsidR="00343326" w:rsidRPr="00966B65" w:rsidRDefault="00343326" w:rsidP="00343326">
      <w:pPr>
        <w:pStyle w:val="paragraph"/>
      </w:pPr>
      <w:r w:rsidRPr="00966B65">
        <w:tab/>
        <w:t>(b)</w:t>
      </w:r>
      <w:r w:rsidRPr="00966B65">
        <w:tab/>
        <w:t xml:space="preserve">the arrangement is a </w:t>
      </w:r>
      <w:r w:rsidRPr="00966B65">
        <w:rPr>
          <w:position w:val="6"/>
          <w:sz w:val="16"/>
        </w:rPr>
        <w:t>*</w:t>
      </w:r>
      <w:r w:rsidRPr="00966B65">
        <w:t>qualifying security; and</w:t>
      </w:r>
    </w:p>
    <w:p w:rsidR="00343326" w:rsidRPr="00966B65" w:rsidRDefault="00343326" w:rsidP="00343326">
      <w:pPr>
        <w:pStyle w:val="paragraph"/>
      </w:pPr>
      <w:r w:rsidRPr="00966B65">
        <w:tab/>
        <w:t>(c)</w:t>
      </w:r>
      <w:r w:rsidRPr="00966B65">
        <w:tab/>
        <w:t>you have not made an election under subsection</w:t>
      </w:r>
      <w:r>
        <w:t> </w:t>
      </w:r>
      <w:r w:rsidRPr="00966B65">
        <w:t>230</w:t>
      </w:r>
      <w:r>
        <w:noBreakHyphen/>
      </w:r>
      <w:r w:rsidRPr="00966B65">
        <w:t>455(7).</w:t>
      </w:r>
    </w:p>
    <w:p w:rsidR="00343326" w:rsidRPr="00966B65" w:rsidRDefault="00343326" w:rsidP="00343326">
      <w:pPr>
        <w:pStyle w:val="SubsectionHead"/>
      </w:pPr>
      <w:r w:rsidRPr="00966B65">
        <w:t>Realisation method—gain or loss not sufficiently certain</w:t>
      </w:r>
    </w:p>
    <w:p w:rsidR="00343326" w:rsidRPr="00966B65" w:rsidRDefault="00343326" w:rsidP="00343326">
      <w:pPr>
        <w:pStyle w:val="subsection"/>
      </w:pPr>
      <w:r w:rsidRPr="00966B65">
        <w:tab/>
        <w:t>(5)</w:t>
      </w:r>
      <w:r w:rsidRPr="00966B65">
        <w:tab/>
        <w:t xml:space="preserve">The realisation method provided for in this Subdivision applies to a gain or loss that you have from a </w:t>
      </w:r>
      <w:r w:rsidRPr="00966B65">
        <w:rPr>
          <w:position w:val="6"/>
          <w:sz w:val="16"/>
        </w:rPr>
        <w:t>*</w:t>
      </w:r>
      <w:r w:rsidRPr="00966B65">
        <w:t>financial arrangement if the accruals method provided for in this Subdivision does not apply to that gain or loss.</w:t>
      </w:r>
    </w:p>
    <w:p w:rsidR="00343326" w:rsidRPr="00966B65" w:rsidRDefault="00343326" w:rsidP="00343326">
      <w:pPr>
        <w:pStyle w:val="notetext"/>
      </w:pPr>
      <w:r w:rsidRPr="00966B65">
        <w:t>Note:</w:t>
      </w:r>
      <w:r w:rsidRPr="00966B65">
        <w:tab/>
        <w:t>Section</w:t>
      </w:r>
      <w:r>
        <w:t> </w:t>
      </w:r>
      <w:r w:rsidRPr="00966B65">
        <w:t>230</w:t>
      </w:r>
      <w:r>
        <w:noBreakHyphen/>
      </w:r>
      <w:r w:rsidRPr="00966B65">
        <w:t>180 tells you how to apply the realisation method to the gain or loss.</w:t>
      </w:r>
    </w:p>
    <w:p w:rsidR="00343326" w:rsidRPr="00966B65" w:rsidRDefault="00343326" w:rsidP="00343326">
      <w:pPr>
        <w:pStyle w:val="ActHead5"/>
      </w:pPr>
      <w:bookmarkStart w:id="36" w:name="_Toc390174419"/>
      <w:r w:rsidRPr="00966B65">
        <w:rPr>
          <w:rStyle w:val="CharSectno"/>
        </w:rPr>
        <w:t>230</w:t>
      </w:r>
      <w:r>
        <w:rPr>
          <w:rStyle w:val="CharSectno"/>
        </w:rPr>
        <w:noBreakHyphen/>
      </w:r>
      <w:r w:rsidRPr="00966B65">
        <w:rPr>
          <w:rStyle w:val="CharSectno"/>
        </w:rPr>
        <w:t>105</w:t>
      </w:r>
      <w:r w:rsidRPr="00966B65">
        <w:t xml:space="preserve">  Sufficiently certain overall gain or loss</w:t>
      </w:r>
      <w:bookmarkEnd w:id="36"/>
    </w:p>
    <w:p w:rsidR="00343326" w:rsidRPr="00966B65" w:rsidRDefault="00343326" w:rsidP="00343326">
      <w:pPr>
        <w:pStyle w:val="subsection"/>
      </w:pPr>
      <w:r w:rsidRPr="00966B65">
        <w:tab/>
        <w:t>(1)</w:t>
      </w:r>
      <w:r w:rsidRPr="00966B65">
        <w:tab/>
        <w:t xml:space="preserve">You have a sufficiently certain overall gain or loss from a </w:t>
      </w:r>
      <w:r w:rsidRPr="00966B65">
        <w:rPr>
          <w:position w:val="6"/>
          <w:sz w:val="16"/>
        </w:rPr>
        <w:t>*</w:t>
      </w:r>
      <w:r w:rsidRPr="00966B65">
        <w:t>financial arrangement at the time when you start to have the arrangement only if it is sufficiently certain at that time that you will make an overall gain or loss from the arrangement of:</w:t>
      </w:r>
    </w:p>
    <w:p w:rsidR="00343326" w:rsidRPr="00966B65" w:rsidRDefault="00343326" w:rsidP="00343326">
      <w:pPr>
        <w:pStyle w:val="paragraph"/>
      </w:pPr>
      <w:r w:rsidRPr="00966B65">
        <w:tab/>
        <w:t>(a)</w:t>
      </w:r>
      <w:r w:rsidRPr="00966B65">
        <w:tab/>
        <w:t>a particular amount; or</w:t>
      </w:r>
    </w:p>
    <w:p w:rsidR="00343326" w:rsidRPr="00966B65" w:rsidRDefault="00343326" w:rsidP="00343326">
      <w:pPr>
        <w:pStyle w:val="paragraph"/>
      </w:pPr>
      <w:r w:rsidRPr="00966B65">
        <w:tab/>
        <w:t>(b)</w:t>
      </w:r>
      <w:r w:rsidRPr="00966B65">
        <w:tab/>
        <w:t>at least a particular amount.</w:t>
      </w:r>
    </w:p>
    <w:p w:rsidR="00343326" w:rsidRPr="00966B65" w:rsidRDefault="00343326" w:rsidP="00343326">
      <w:pPr>
        <w:pStyle w:val="subsection2"/>
      </w:pPr>
      <w:r w:rsidRPr="00966B65">
        <w:t xml:space="preserve">The amount of the gain or loss is the amount referred to in </w:t>
      </w:r>
      <w:r>
        <w:t>paragraph (</w:t>
      </w:r>
      <w:r w:rsidRPr="00966B65">
        <w:t>a) or (b).</w:t>
      </w:r>
    </w:p>
    <w:p w:rsidR="00343326" w:rsidRPr="00966B65" w:rsidRDefault="00343326" w:rsidP="00343326">
      <w:pPr>
        <w:pStyle w:val="notetext"/>
      </w:pPr>
      <w:r w:rsidRPr="00966B65">
        <w:t>Note:</w:t>
      </w:r>
      <w:r w:rsidRPr="00966B65">
        <w:tab/>
        <w:t>Sections</w:t>
      </w:r>
      <w:r>
        <w:t> </w:t>
      </w:r>
      <w:r w:rsidRPr="00966B65">
        <w:t>230</w:t>
      </w:r>
      <w:r>
        <w:noBreakHyphen/>
      </w:r>
      <w:r w:rsidRPr="00966B65">
        <w:t>70 and 230</w:t>
      </w:r>
      <w:r>
        <w:noBreakHyphen/>
      </w:r>
      <w:r w:rsidRPr="00966B65">
        <w:t>75 (about apportionment of financial benefits) only apply in working out whether you make, or will make, a gain or loss (and the amount of the gain or loss) when particular events happen. They do not apply in working out, at the time when you start to have a financial arrangement, whether it is sufficiently certain that you will make an overall gain or loss from the arrangement.</w:t>
      </w:r>
    </w:p>
    <w:p w:rsidR="00343326" w:rsidRPr="00966B65" w:rsidRDefault="00343326" w:rsidP="00343326">
      <w:pPr>
        <w:pStyle w:val="subsection"/>
      </w:pPr>
      <w:r w:rsidRPr="00966B65">
        <w:lastRenderedPageBreak/>
        <w:tab/>
        <w:t>(2)</w:t>
      </w:r>
      <w:r w:rsidRPr="00966B65">
        <w:tab/>
        <w:t xml:space="preserve">In applying </w:t>
      </w:r>
      <w:r>
        <w:t>subsection (</w:t>
      </w:r>
      <w:r w:rsidRPr="00966B65">
        <w:t>1), you must:</w:t>
      </w:r>
    </w:p>
    <w:p w:rsidR="00343326" w:rsidRPr="00966B65" w:rsidRDefault="00343326" w:rsidP="00343326">
      <w:pPr>
        <w:pStyle w:val="paragraph"/>
      </w:pPr>
      <w:r w:rsidRPr="00966B65">
        <w:tab/>
        <w:t>(a)</w:t>
      </w:r>
      <w:r w:rsidRPr="00966B65">
        <w:tab/>
        <w:t xml:space="preserve">assume that you will continue to have the </w:t>
      </w:r>
      <w:r w:rsidRPr="00966B65">
        <w:rPr>
          <w:position w:val="6"/>
          <w:sz w:val="16"/>
        </w:rPr>
        <w:t>*</w:t>
      </w:r>
      <w:r w:rsidRPr="00966B65">
        <w:t>financial arrangement for the rest of its life; and</w:t>
      </w:r>
    </w:p>
    <w:p w:rsidR="00343326" w:rsidRPr="00966B65" w:rsidRDefault="00343326" w:rsidP="00343326">
      <w:pPr>
        <w:pStyle w:val="paragraph"/>
      </w:pPr>
      <w:r w:rsidRPr="00966B65">
        <w:tab/>
        <w:t>(b)</w:t>
      </w:r>
      <w:r w:rsidRPr="00966B65">
        <w:tab/>
        <w:t xml:space="preserve">have regard to the extent of the risk that a </w:t>
      </w:r>
      <w:r w:rsidRPr="00966B65">
        <w:rPr>
          <w:position w:val="6"/>
          <w:sz w:val="16"/>
        </w:rPr>
        <w:t>*</w:t>
      </w:r>
      <w:r w:rsidRPr="00966B65">
        <w:t>financial benefit that you are not sufficiently certain to provide or receive under the arrangement may reduce the amount of the gain or loss.</w:t>
      </w:r>
    </w:p>
    <w:p w:rsidR="00343326" w:rsidRPr="00966B65" w:rsidRDefault="00343326" w:rsidP="00343326">
      <w:pPr>
        <w:pStyle w:val="ActHead5"/>
      </w:pPr>
      <w:bookmarkStart w:id="37" w:name="_Toc390174420"/>
      <w:r w:rsidRPr="00966B65">
        <w:rPr>
          <w:rStyle w:val="CharSectno"/>
        </w:rPr>
        <w:t>230</w:t>
      </w:r>
      <w:r>
        <w:rPr>
          <w:rStyle w:val="CharSectno"/>
        </w:rPr>
        <w:noBreakHyphen/>
      </w:r>
      <w:r w:rsidRPr="00966B65">
        <w:rPr>
          <w:rStyle w:val="CharSectno"/>
        </w:rPr>
        <w:t>110</w:t>
      </w:r>
      <w:r w:rsidRPr="00966B65">
        <w:t xml:space="preserve">  Sufficiently certain gain or loss from particular event</w:t>
      </w:r>
      <w:bookmarkEnd w:id="37"/>
    </w:p>
    <w:p w:rsidR="00343326" w:rsidRPr="00966B65" w:rsidRDefault="00343326" w:rsidP="00343326">
      <w:pPr>
        <w:pStyle w:val="subsection"/>
      </w:pPr>
      <w:r w:rsidRPr="00966B65">
        <w:tab/>
        <w:t>(1)</w:t>
      </w:r>
      <w:r w:rsidRPr="00966B65">
        <w:tab/>
        <w:t xml:space="preserve">You have a sufficiently certain gain or loss from a </w:t>
      </w:r>
      <w:r w:rsidRPr="00966B65">
        <w:rPr>
          <w:position w:val="6"/>
          <w:sz w:val="16"/>
        </w:rPr>
        <w:t>*</w:t>
      </w:r>
      <w:r w:rsidRPr="00966B65">
        <w:t>financial arrangement at a particular time if it is sufficiently certain at that time that you make, or will make, a gain or loss from the arrangement of:</w:t>
      </w:r>
    </w:p>
    <w:p w:rsidR="00343326" w:rsidRPr="00966B65" w:rsidRDefault="00343326" w:rsidP="00343326">
      <w:pPr>
        <w:pStyle w:val="paragraph"/>
      </w:pPr>
      <w:r w:rsidRPr="00966B65">
        <w:tab/>
        <w:t>(a)</w:t>
      </w:r>
      <w:r w:rsidRPr="00966B65">
        <w:tab/>
        <w:t>a particular amount; or</w:t>
      </w:r>
    </w:p>
    <w:p w:rsidR="00343326" w:rsidRPr="00966B65" w:rsidRDefault="00343326" w:rsidP="00343326">
      <w:pPr>
        <w:pStyle w:val="paragraph"/>
      </w:pPr>
      <w:r w:rsidRPr="00966B65">
        <w:tab/>
        <w:t>(b)</w:t>
      </w:r>
      <w:r w:rsidRPr="00966B65">
        <w:tab/>
        <w:t>at least a particular amount;</w:t>
      </w:r>
    </w:p>
    <w:p w:rsidR="00343326" w:rsidRPr="00966B65" w:rsidRDefault="00343326" w:rsidP="00343326">
      <w:pPr>
        <w:pStyle w:val="subsection2"/>
      </w:pPr>
      <w:r w:rsidRPr="00966B65">
        <w:t>when one of the following occurs:</w:t>
      </w:r>
    </w:p>
    <w:p w:rsidR="00343326" w:rsidRPr="00966B65" w:rsidRDefault="00343326" w:rsidP="00343326">
      <w:pPr>
        <w:pStyle w:val="paragraph"/>
      </w:pPr>
      <w:r w:rsidRPr="00966B65">
        <w:tab/>
        <w:t>(c)</w:t>
      </w:r>
      <w:r w:rsidRPr="00966B65">
        <w:tab/>
        <w:t xml:space="preserve">you receive a particular </w:t>
      </w:r>
      <w:r w:rsidRPr="00966B65">
        <w:rPr>
          <w:position w:val="6"/>
          <w:sz w:val="16"/>
        </w:rPr>
        <w:t>*</w:t>
      </w:r>
      <w:r w:rsidRPr="00966B65">
        <w:t>financial benefit under the arrangement or one of your rights under the arrangement ceases;</w:t>
      </w:r>
    </w:p>
    <w:p w:rsidR="00343326" w:rsidRPr="00966B65" w:rsidRDefault="00343326" w:rsidP="00343326">
      <w:pPr>
        <w:pStyle w:val="paragraph"/>
      </w:pPr>
      <w:r w:rsidRPr="00966B65">
        <w:tab/>
        <w:t>(d)</w:t>
      </w:r>
      <w:r w:rsidRPr="00966B65">
        <w:tab/>
        <w:t>you provide a particular financial benefit under the arrangement or one of your obligations under the arrangement ceases.</w:t>
      </w:r>
    </w:p>
    <w:p w:rsidR="00343326" w:rsidRPr="00966B65" w:rsidRDefault="00343326" w:rsidP="00343326">
      <w:pPr>
        <w:pStyle w:val="subsection2"/>
      </w:pPr>
      <w:r w:rsidRPr="00966B65">
        <w:t xml:space="preserve">The amount of the gain or loss is the amount referred to in </w:t>
      </w:r>
      <w:r>
        <w:t>paragraph (</w:t>
      </w:r>
      <w:r w:rsidRPr="00966B65">
        <w:t>a) or (b).</w:t>
      </w:r>
    </w:p>
    <w:p w:rsidR="00343326" w:rsidRPr="00966B65" w:rsidRDefault="00343326" w:rsidP="00343326">
      <w:pPr>
        <w:pStyle w:val="subsection"/>
      </w:pPr>
      <w:r w:rsidRPr="00966B65">
        <w:tab/>
        <w:t>(2)</w:t>
      </w:r>
      <w:r w:rsidRPr="00966B65">
        <w:tab/>
        <w:t xml:space="preserve">In applying </w:t>
      </w:r>
      <w:r>
        <w:t>subsection (</w:t>
      </w:r>
      <w:r w:rsidRPr="00966B65">
        <w:t>1) to work out whether you have a sufficiently certain gain or loss at a particular time:</w:t>
      </w:r>
    </w:p>
    <w:p w:rsidR="00343326" w:rsidRPr="00966B65" w:rsidRDefault="00343326" w:rsidP="00343326">
      <w:pPr>
        <w:pStyle w:val="paragraph"/>
      </w:pPr>
      <w:r w:rsidRPr="00966B65">
        <w:tab/>
        <w:t>(a)</w:t>
      </w:r>
      <w:r w:rsidRPr="00966B65">
        <w:tab/>
        <w:t xml:space="preserve">have regard to the extent of the risk that a </w:t>
      </w:r>
      <w:r w:rsidRPr="00966B65">
        <w:rPr>
          <w:position w:val="6"/>
          <w:sz w:val="16"/>
        </w:rPr>
        <w:t>*</w:t>
      </w:r>
      <w:r w:rsidRPr="00966B65">
        <w:t>financial benefit that you are not sufficiently certain to provide or receive under the arrangement may reduce the amount of the gain or loss, and the extent to which such a financial benefit is, for the purposes of subsection</w:t>
      </w:r>
      <w:r>
        <w:t> </w:t>
      </w:r>
      <w:r w:rsidRPr="00966B65">
        <w:t>230</w:t>
      </w:r>
      <w:r>
        <w:noBreakHyphen/>
      </w:r>
      <w:r w:rsidRPr="00966B65">
        <w:t>70(2) or 230</w:t>
      </w:r>
      <w:r>
        <w:noBreakHyphen/>
      </w:r>
      <w:r w:rsidRPr="00966B65">
        <w:t xml:space="preserve">75(2), reasonably attributable to the benefit, right or obligation mentioned in </w:t>
      </w:r>
      <w:r>
        <w:t>paragraph (</w:t>
      </w:r>
      <w:r w:rsidRPr="00966B65">
        <w:t xml:space="preserve">1)(c) or (d) of this section at the time mentioned in </w:t>
      </w:r>
      <w:r>
        <w:t>subsection (</w:t>
      </w:r>
      <w:r w:rsidRPr="00966B65">
        <w:t>1); and</w:t>
      </w:r>
    </w:p>
    <w:p w:rsidR="00343326" w:rsidRPr="00966B65" w:rsidRDefault="00343326" w:rsidP="00343326">
      <w:pPr>
        <w:pStyle w:val="paragraph"/>
      </w:pPr>
      <w:r w:rsidRPr="00966B65">
        <w:tab/>
        <w:t>(b)</w:t>
      </w:r>
      <w:r w:rsidRPr="00966B65">
        <w:tab/>
        <w:t>disregard any financial benefit that has already been taken into account, under subsection</w:t>
      </w:r>
      <w:r>
        <w:t> </w:t>
      </w:r>
      <w:r w:rsidRPr="00966B65">
        <w:t>230</w:t>
      </w:r>
      <w:r>
        <w:noBreakHyphen/>
      </w:r>
      <w:r w:rsidRPr="00966B65">
        <w:t xml:space="preserve">105(1), in working out, at the time when you started to have the arrangement, the </w:t>
      </w:r>
      <w:r w:rsidRPr="00966B65">
        <w:lastRenderedPageBreak/>
        <w:t xml:space="preserve">amount of a sufficiently certain overall gain or loss from the </w:t>
      </w:r>
      <w:r w:rsidRPr="00966B65">
        <w:rPr>
          <w:position w:val="6"/>
          <w:sz w:val="16"/>
        </w:rPr>
        <w:t>*</w:t>
      </w:r>
      <w:r w:rsidRPr="00966B65">
        <w:t>financial arrangement to which the accruals method applies; and</w:t>
      </w:r>
    </w:p>
    <w:p w:rsidR="00343326" w:rsidRPr="00966B65" w:rsidRDefault="00343326" w:rsidP="00343326">
      <w:pPr>
        <w:pStyle w:val="paragraph"/>
      </w:pPr>
      <w:r w:rsidRPr="00966B65">
        <w:tab/>
        <w:t>(c)</w:t>
      </w:r>
      <w:r w:rsidRPr="00966B65">
        <w:tab/>
        <w:t xml:space="preserve">disregard any financial benefit (or that part of any financial benefit) that has already been taken into account in working out the amount of a sufficiently certain gain or loss from the </w:t>
      </w:r>
      <w:r w:rsidRPr="00966B65">
        <w:rPr>
          <w:position w:val="6"/>
          <w:sz w:val="16"/>
        </w:rPr>
        <w:t>*</w:t>
      </w:r>
      <w:r w:rsidRPr="00966B65">
        <w:t xml:space="preserve">financial arrangement under </w:t>
      </w:r>
      <w:r>
        <w:t>subsection (</w:t>
      </w:r>
      <w:r w:rsidRPr="00966B65">
        <w:t>1).</w:t>
      </w:r>
    </w:p>
    <w:p w:rsidR="00343326" w:rsidRPr="00966B65" w:rsidRDefault="00343326" w:rsidP="00343326">
      <w:pPr>
        <w:pStyle w:val="notetext"/>
      </w:pPr>
      <w:r w:rsidRPr="00966B65">
        <w:t>Note:</w:t>
      </w:r>
      <w:r w:rsidRPr="00966B65">
        <w:tab/>
        <w:t>Sections</w:t>
      </w:r>
      <w:r>
        <w:t> </w:t>
      </w:r>
      <w:r w:rsidRPr="00966B65">
        <w:t>230</w:t>
      </w:r>
      <w:r>
        <w:noBreakHyphen/>
      </w:r>
      <w:r w:rsidRPr="00966B65">
        <w:t>70 and 230</w:t>
      </w:r>
      <w:r>
        <w:noBreakHyphen/>
      </w:r>
      <w:r w:rsidRPr="00966B65">
        <w:t>75 allow you to apportion financial benefits provided and financial benefits received in working out the amount of a gain or loss.</w:t>
      </w:r>
    </w:p>
    <w:p w:rsidR="00343326" w:rsidRPr="00966B65" w:rsidRDefault="00343326" w:rsidP="00343326">
      <w:pPr>
        <w:pStyle w:val="ActHead5"/>
      </w:pPr>
      <w:bookmarkStart w:id="38" w:name="_Toc390174421"/>
      <w:r w:rsidRPr="00966B65">
        <w:rPr>
          <w:rStyle w:val="CharSectno"/>
        </w:rPr>
        <w:t>230</w:t>
      </w:r>
      <w:r>
        <w:rPr>
          <w:rStyle w:val="CharSectno"/>
        </w:rPr>
        <w:noBreakHyphen/>
      </w:r>
      <w:r w:rsidRPr="00966B65">
        <w:rPr>
          <w:rStyle w:val="CharSectno"/>
        </w:rPr>
        <w:t>115</w:t>
      </w:r>
      <w:r w:rsidRPr="00966B65">
        <w:t xml:space="preserve">  Sufficiently certain financial benefits</w:t>
      </w:r>
      <w:bookmarkEnd w:id="38"/>
    </w:p>
    <w:p w:rsidR="00343326" w:rsidRPr="00966B65" w:rsidRDefault="00343326" w:rsidP="00343326">
      <w:pPr>
        <w:pStyle w:val="subsection"/>
      </w:pPr>
      <w:r w:rsidRPr="00966B65">
        <w:tab/>
        <w:t>(1)</w:t>
      </w:r>
      <w:r w:rsidRPr="00966B65">
        <w:tab/>
        <w:t xml:space="preserve">In deciding for the purposes of this Subdivision whether it is sufficiently certain at a particular time that you make, or will make, a gain or loss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have regard only to:</w:t>
      </w:r>
    </w:p>
    <w:p w:rsidR="00343326" w:rsidRPr="00966B65" w:rsidRDefault="00343326" w:rsidP="00343326">
      <w:pPr>
        <w:pStyle w:val="paragraphsub"/>
      </w:pPr>
      <w:r w:rsidRPr="00966B65">
        <w:tab/>
        <w:t>(i)</w:t>
      </w:r>
      <w:r w:rsidRPr="00966B65">
        <w:tab/>
      </w:r>
      <w:r w:rsidRPr="00966B65">
        <w:rPr>
          <w:position w:val="6"/>
          <w:sz w:val="16"/>
        </w:rPr>
        <w:t>*</w:t>
      </w:r>
      <w:r w:rsidRPr="00966B65">
        <w:t>financial benefits that you are sufficiently certain to receive; and</w:t>
      </w:r>
    </w:p>
    <w:p w:rsidR="00343326" w:rsidRPr="00966B65" w:rsidRDefault="00343326" w:rsidP="00343326">
      <w:pPr>
        <w:pStyle w:val="paragraphsub"/>
      </w:pPr>
      <w:r w:rsidRPr="00966B65">
        <w:tab/>
        <w:t>(ii)</w:t>
      </w:r>
      <w:r w:rsidRPr="00966B65">
        <w:tab/>
        <w:t>financial benefits that you are sufficiently certain to provide; and</w:t>
      </w:r>
    </w:p>
    <w:p w:rsidR="00343326" w:rsidRPr="00966B65" w:rsidRDefault="00343326" w:rsidP="00343326">
      <w:pPr>
        <w:pStyle w:val="paragraph"/>
      </w:pPr>
      <w:r w:rsidRPr="00966B65">
        <w:tab/>
        <w:t>(b)</w:t>
      </w:r>
      <w:r w:rsidRPr="00966B65">
        <w:tab/>
        <w:t>have regard to those financial benefits only to the extent that the amount or value of the benefits is, at that time, fixed or determinable with reasonable accuracy.</w:t>
      </w:r>
    </w:p>
    <w:p w:rsidR="00343326" w:rsidRPr="00966B65" w:rsidRDefault="00343326" w:rsidP="00343326">
      <w:pPr>
        <w:pStyle w:val="notetext"/>
      </w:pPr>
      <w:r w:rsidRPr="00966B65">
        <w:t>Note:</w:t>
      </w:r>
      <w:r w:rsidRPr="00966B65">
        <w:tab/>
        <w:t>The particular time may be the time at which you start to have the arrangement.</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financial benefit that you are to receive or provide is to be treated as one that you are sufficiently certain to receive or to provide only if:</w:t>
      </w:r>
    </w:p>
    <w:p w:rsidR="00343326" w:rsidRPr="00966B65" w:rsidRDefault="00343326" w:rsidP="00343326">
      <w:pPr>
        <w:pStyle w:val="paragraph"/>
      </w:pPr>
      <w:r w:rsidRPr="00966B65">
        <w:tab/>
        <w:t>(a)</w:t>
      </w:r>
      <w:r w:rsidRPr="00966B65">
        <w:tab/>
        <w:t xml:space="preserve">it is reasonably expected that you will receive or provide the financial benefit (assuming that you will continue to have the </w:t>
      </w:r>
      <w:r w:rsidRPr="00966B65">
        <w:rPr>
          <w:position w:val="6"/>
          <w:sz w:val="16"/>
        </w:rPr>
        <w:t>*</w:t>
      </w:r>
      <w:r w:rsidRPr="00966B65">
        <w:t>financial arrangement for the rest of its life); and</w:t>
      </w:r>
    </w:p>
    <w:p w:rsidR="00343326" w:rsidRPr="00966B65" w:rsidRDefault="00343326" w:rsidP="00343326">
      <w:pPr>
        <w:pStyle w:val="paragraph"/>
      </w:pPr>
      <w:r w:rsidRPr="00966B65">
        <w:tab/>
        <w:t>(b)</w:t>
      </w:r>
      <w:r w:rsidRPr="00966B65">
        <w:tab/>
        <w:t>at least some of the amount or value of the benefit is, at that time, fixed or determinable with reasonable accuracy.</w:t>
      </w:r>
    </w:p>
    <w:p w:rsidR="00343326" w:rsidRPr="00966B65" w:rsidRDefault="00343326" w:rsidP="00343326">
      <w:pPr>
        <w:pStyle w:val="subsection"/>
      </w:pPr>
      <w:r w:rsidRPr="00966B65">
        <w:tab/>
        <w:t>(3)</w:t>
      </w:r>
      <w:r w:rsidRPr="00966B65">
        <w:tab/>
        <w:t xml:space="preserve">In applying </w:t>
      </w:r>
      <w:r>
        <w:t>subsection (</w:t>
      </w:r>
      <w:r w:rsidRPr="00966B65">
        <w:t xml:space="preserve">2) to the </w:t>
      </w:r>
      <w:r w:rsidRPr="00966B65">
        <w:rPr>
          <w:position w:val="6"/>
          <w:sz w:val="16"/>
        </w:rPr>
        <w:t>*</w:t>
      </w:r>
      <w:r w:rsidRPr="00966B65">
        <w:t>financial benefit:</w:t>
      </w:r>
    </w:p>
    <w:p w:rsidR="00343326" w:rsidRPr="00966B65" w:rsidRDefault="00343326" w:rsidP="00343326">
      <w:pPr>
        <w:pStyle w:val="paragraph"/>
      </w:pPr>
      <w:r w:rsidRPr="00966B65">
        <w:tab/>
        <w:t>(a)</w:t>
      </w:r>
      <w:r w:rsidRPr="00966B65">
        <w:tab/>
        <w:t>you must have regard to:</w:t>
      </w:r>
    </w:p>
    <w:p w:rsidR="00343326" w:rsidRPr="00966B65" w:rsidRDefault="00343326" w:rsidP="00343326">
      <w:pPr>
        <w:pStyle w:val="paragraphsub"/>
      </w:pPr>
      <w:r w:rsidRPr="00966B65">
        <w:lastRenderedPageBreak/>
        <w:tab/>
        <w:t>(i)</w:t>
      </w:r>
      <w:r w:rsidRPr="00966B65">
        <w:tab/>
        <w:t xml:space="preserve">the terms and conditions of the </w:t>
      </w:r>
      <w:r w:rsidRPr="00966B65">
        <w:rPr>
          <w:position w:val="6"/>
          <w:sz w:val="16"/>
        </w:rPr>
        <w:t>*</w:t>
      </w:r>
      <w:r w:rsidRPr="00966B65">
        <w:t>financial arrangement; and</w:t>
      </w:r>
    </w:p>
    <w:p w:rsidR="00343326" w:rsidRPr="00966B65" w:rsidRDefault="00343326" w:rsidP="00343326">
      <w:pPr>
        <w:pStyle w:val="paragraphsub"/>
      </w:pPr>
      <w:r w:rsidRPr="00966B65">
        <w:tab/>
        <w:t>(ii)</w:t>
      </w:r>
      <w:r w:rsidRPr="00966B65">
        <w:tab/>
        <w:t>accepted pricing and valuation techniques; and</w:t>
      </w:r>
    </w:p>
    <w:p w:rsidR="00343326" w:rsidRPr="00966B65" w:rsidRDefault="00343326" w:rsidP="00343326">
      <w:pPr>
        <w:pStyle w:val="paragraphsub"/>
      </w:pPr>
      <w:r w:rsidRPr="00966B65">
        <w:tab/>
        <w:t>(iii)</w:t>
      </w:r>
      <w:r w:rsidRPr="00966B65">
        <w:tab/>
        <w:t>the economic or commercial substance and effect of the arrangement; and</w:t>
      </w:r>
    </w:p>
    <w:p w:rsidR="00343326" w:rsidRPr="00966B65" w:rsidRDefault="00343326" w:rsidP="00343326">
      <w:pPr>
        <w:pStyle w:val="paragraphsub"/>
      </w:pPr>
      <w:r w:rsidRPr="00966B65">
        <w:tab/>
        <w:t>(iv)</w:t>
      </w:r>
      <w:r w:rsidRPr="00966B65">
        <w:tab/>
        <w:t>the contingencies that attach to the other financial benefits that are to be provided or received under the arrangement; and</w:t>
      </w:r>
    </w:p>
    <w:p w:rsidR="00343326" w:rsidRPr="00966B65" w:rsidRDefault="00343326" w:rsidP="00343326">
      <w:pPr>
        <w:pStyle w:val="paragraph"/>
      </w:pPr>
      <w:r w:rsidRPr="00966B65">
        <w:tab/>
        <w:t>(b)</w:t>
      </w:r>
      <w:r w:rsidRPr="00966B65">
        <w:tab/>
        <w:t>you must treat the financial benefit as if it were not contingent if it is appropriate to do so having regard to the contingencies that attach to the other financial benefits that are to be received or provided under the arrangement.</w:t>
      </w:r>
    </w:p>
    <w:p w:rsidR="00343326" w:rsidRPr="00966B65" w:rsidRDefault="00343326" w:rsidP="00343326">
      <w:pPr>
        <w:pStyle w:val="subsection"/>
      </w:pPr>
      <w:r w:rsidRPr="00966B65">
        <w:tab/>
        <w:t>(4)</w:t>
      </w:r>
      <w:r w:rsidRPr="00966B65">
        <w:tab/>
        <w:t xml:space="preserve">In applying </w:t>
      </w:r>
      <w:r>
        <w:t>paragraph (</w:t>
      </w:r>
      <w:r w:rsidRPr="00966B65">
        <w:t>2)(b) at a particular time (the</w:t>
      </w:r>
      <w:r w:rsidRPr="00966B65">
        <w:rPr>
          <w:b/>
          <w:i/>
        </w:rPr>
        <w:t xml:space="preserve"> reference time</w:t>
      </w:r>
      <w:r w:rsidRPr="00966B65">
        <w:t xml:space="preserve">) to a </w:t>
      </w:r>
      <w:r w:rsidRPr="00966B65">
        <w:rPr>
          <w:position w:val="6"/>
          <w:sz w:val="16"/>
        </w:rPr>
        <w:t>*</w:t>
      </w:r>
      <w:r w:rsidRPr="00966B65">
        <w:t>financial benefit that depends on a variable that is based on:</w:t>
      </w:r>
    </w:p>
    <w:p w:rsidR="00343326" w:rsidRPr="00966B65" w:rsidRDefault="00343326" w:rsidP="00343326">
      <w:pPr>
        <w:pStyle w:val="paragraph"/>
      </w:pPr>
      <w:r w:rsidRPr="00966B65">
        <w:tab/>
        <w:t>(a)</w:t>
      </w:r>
      <w:r w:rsidRPr="00966B65">
        <w:tab/>
        <w:t>an interest rate; or</w:t>
      </w:r>
    </w:p>
    <w:p w:rsidR="00343326" w:rsidRPr="00966B65" w:rsidRDefault="00343326" w:rsidP="00343326">
      <w:pPr>
        <w:pStyle w:val="paragraph"/>
      </w:pPr>
      <w:r w:rsidRPr="00966B65">
        <w:tab/>
        <w:t>(b)</w:t>
      </w:r>
      <w:r w:rsidRPr="00966B65">
        <w:tab/>
        <w:t>a rate that solely or primarily reflects the time value of money; or</w:t>
      </w:r>
    </w:p>
    <w:p w:rsidR="00343326" w:rsidRPr="00966B65" w:rsidRDefault="00343326" w:rsidP="00343326">
      <w:pPr>
        <w:pStyle w:val="paragraph"/>
      </w:pPr>
      <w:r w:rsidRPr="00966B65">
        <w:tab/>
        <w:t>(c)</w:t>
      </w:r>
      <w:r w:rsidRPr="00966B65">
        <w:tab/>
        <w:t>a rate that solely or primarily reflects a consumer price index; or</w:t>
      </w:r>
    </w:p>
    <w:p w:rsidR="00343326" w:rsidRPr="00966B65" w:rsidRDefault="00343326" w:rsidP="00343326">
      <w:pPr>
        <w:pStyle w:val="paragraph"/>
      </w:pPr>
      <w:r w:rsidRPr="00966B65">
        <w:tab/>
        <w:t>(d)</w:t>
      </w:r>
      <w:r w:rsidRPr="00966B65">
        <w:tab/>
        <w:t>a rate that solely or primarily reflects an index prescribed by the regulations for the purposes of this paragraph;</w:t>
      </w:r>
    </w:p>
    <w:p w:rsidR="00343326" w:rsidRPr="00966B65" w:rsidRDefault="00343326" w:rsidP="00343326">
      <w:pPr>
        <w:pStyle w:val="subsection2"/>
      </w:pPr>
      <w:r w:rsidRPr="00966B65">
        <w:t>you must assume that that variable will continue to have the value it has at the reference time.</w:t>
      </w:r>
    </w:p>
    <w:p w:rsidR="00343326" w:rsidRPr="00966B65" w:rsidRDefault="00343326" w:rsidP="00343326">
      <w:pPr>
        <w:pStyle w:val="subsection"/>
      </w:pPr>
      <w:r w:rsidRPr="00966B65">
        <w:tab/>
        <w:t>(5)</w:t>
      </w:r>
      <w:r w:rsidRPr="00966B65">
        <w:tab/>
        <w:t xml:space="preserve">Despite </w:t>
      </w:r>
      <w:r>
        <w:t>subsection (</w:t>
      </w:r>
      <w:r w:rsidRPr="00966B65">
        <w:t xml:space="preserve">4), in applying </w:t>
      </w:r>
      <w:r>
        <w:t>paragraph (</w:t>
      </w:r>
      <w:r w:rsidRPr="00966B65">
        <w:t xml:space="preserve">2)(b) at a particular time to a </w:t>
      </w:r>
      <w:r w:rsidRPr="00966B65">
        <w:rPr>
          <w:position w:val="6"/>
          <w:sz w:val="16"/>
        </w:rPr>
        <w:t>*</w:t>
      </w:r>
      <w:r w:rsidRPr="00966B65">
        <w:t>financial benefit that depends on a rate of change to a variable that is based on:</w:t>
      </w:r>
    </w:p>
    <w:p w:rsidR="00343326" w:rsidRPr="00966B65" w:rsidRDefault="00343326" w:rsidP="00343326">
      <w:pPr>
        <w:pStyle w:val="paragraph"/>
      </w:pPr>
      <w:r w:rsidRPr="00966B65">
        <w:tab/>
        <w:t>(a)</w:t>
      </w:r>
      <w:r w:rsidRPr="00966B65">
        <w:tab/>
        <w:t>a rate that solely or primarily reflects a consumer price index; or</w:t>
      </w:r>
    </w:p>
    <w:p w:rsidR="00343326" w:rsidRPr="00966B65" w:rsidRDefault="00343326" w:rsidP="00343326">
      <w:pPr>
        <w:pStyle w:val="paragraph"/>
      </w:pPr>
      <w:r w:rsidRPr="00966B65">
        <w:tab/>
        <w:t>(b)</w:t>
      </w:r>
      <w:r w:rsidRPr="00966B65">
        <w:tab/>
        <w:t>a rate that solely or primarily reflects an index prescribed by the regulations for the purposes of this paragraph;</w:t>
      </w:r>
    </w:p>
    <w:p w:rsidR="00343326" w:rsidRPr="00966B65" w:rsidRDefault="00343326" w:rsidP="00343326">
      <w:pPr>
        <w:pStyle w:val="subsection2"/>
      </w:pPr>
      <w:r w:rsidRPr="00966B65">
        <w:t>you must assume that the rate of change to that variable will continue to be the rate of change that is current at that time.</w:t>
      </w:r>
    </w:p>
    <w:p w:rsidR="00343326" w:rsidRPr="00966B65" w:rsidRDefault="00343326" w:rsidP="00343326">
      <w:pPr>
        <w:pStyle w:val="subsection"/>
      </w:pPr>
      <w:r w:rsidRPr="00966B65">
        <w:tab/>
        <w:t>(6)</w:t>
      </w:r>
      <w:r w:rsidRPr="00966B65">
        <w:tab/>
        <w:t xml:space="preserve">If </w:t>
      </w:r>
      <w:r>
        <w:t>subsection (</w:t>
      </w:r>
      <w:r w:rsidRPr="00966B65">
        <w:t xml:space="preserve">4) or (5) applies to a gain or loss and you are determining the amount of the gain or loss at a particular time, you </w:t>
      </w:r>
      <w:r w:rsidRPr="00966B65">
        <w:lastRenderedPageBreak/>
        <w:t>must also assume that that variable will continue to have the value that it has at that time.</w:t>
      </w:r>
    </w:p>
    <w:p w:rsidR="00343326" w:rsidRPr="00966B65" w:rsidRDefault="00343326" w:rsidP="00343326">
      <w:pPr>
        <w:pStyle w:val="subsection"/>
      </w:pPr>
      <w:r w:rsidRPr="00966B65">
        <w:tab/>
        <w:t>(7)</w:t>
      </w:r>
      <w:r w:rsidRPr="00966B65">
        <w:tab/>
      </w:r>
      <w:r>
        <w:t>Subsections (</w:t>
      </w:r>
      <w:r w:rsidRPr="00966B65">
        <w:t xml:space="preserve">4) and (5) do not limit </w:t>
      </w:r>
      <w:r>
        <w:t>paragraph (</w:t>
      </w:r>
      <w:r w:rsidRPr="00966B65">
        <w:t>2)(b).</w:t>
      </w:r>
    </w:p>
    <w:p w:rsidR="00343326" w:rsidRPr="00966B65" w:rsidRDefault="00343326" w:rsidP="00343326">
      <w:pPr>
        <w:pStyle w:val="subsection"/>
      </w:pPr>
      <w:r w:rsidRPr="00966B65">
        <w:tab/>
        <w:t>(8)</w:t>
      </w:r>
      <w:r w:rsidRPr="00966B65">
        <w:tab/>
        <w:t xml:space="preserve">If all of the </w:t>
      </w:r>
      <w:r w:rsidRPr="00966B65">
        <w:rPr>
          <w:position w:val="6"/>
          <w:sz w:val="16"/>
        </w:rPr>
        <w:t>*</w:t>
      </w:r>
      <w:r w:rsidRPr="00966B65">
        <w:t xml:space="preserve">financial benefits provided and received under the </w:t>
      </w:r>
      <w:r w:rsidRPr="00966B65">
        <w:rPr>
          <w:position w:val="6"/>
          <w:sz w:val="16"/>
        </w:rPr>
        <w:t>*</w:t>
      </w:r>
      <w:r w:rsidRPr="00966B65">
        <w:t xml:space="preserve">financial arrangement are denominated in a particular </w:t>
      </w:r>
      <w:r w:rsidRPr="00966B65">
        <w:rPr>
          <w:position w:val="6"/>
          <w:sz w:val="16"/>
        </w:rPr>
        <w:t>*</w:t>
      </w:r>
      <w:r w:rsidRPr="00966B65">
        <w:t>foreign currency, those financial benefits are not to be translated into:</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applicable functional currency; or</w:t>
      </w:r>
    </w:p>
    <w:p w:rsidR="00343326" w:rsidRPr="00966B65" w:rsidRDefault="00343326" w:rsidP="00343326">
      <w:pPr>
        <w:pStyle w:val="paragraph"/>
      </w:pPr>
      <w:r w:rsidRPr="00966B65">
        <w:tab/>
        <w:t>(b)</w:t>
      </w:r>
      <w:r w:rsidRPr="00966B65">
        <w:tab/>
        <w:t>if you do not have an applicable functional currency—Australian currency;</w:t>
      </w:r>
    </w:p>
    <w:p w:rsidR="00343326" w:rsidRPr="00966B65" w:rsidRDefault="00343326" w:rsidP="00343326">
      <w:pPr>
        <w:pStyle w:val="subsection2"/>
      </w:pPr>
      <w:r w:rsidRPr="00966B65">
        <w:t xml:space="preserve">for the purposes of applying </w:t>
      </w:r>
      <w:r>
        <w:t>subsection (</w:t>
      </w:r>
      <w:r w:rsidRPr="00966B65">
        <w:t>2) to the arrangement.</w:t>
      </w:r>
    </w:p>
    <w:p w:rsidR="00343326" w:rsidRPr="00966B65" w:rsidRDefault="00343326" w:rsidP="00343326">
      <w:pPr>
        <w:pStyle w:val="subsection"/>
      </w:pPr>
      <w:r w:rsidRPr="00966B65">
        <w:tab/>
        <w:t>(9)</w:t>
      </w:r>
      <w:r w:rsidRPr="00966B65">
        <w:tab/>
        <w:t>To avoid doubt:</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benefit that you have already provided at a particular time is taken to be one that it is, at that time, a financial benefit that you are sufficiently certain to provide; and</w:t>
      </w:r>
    </w:p>
    <w:p w:rsidR="00343326" w:rsidRPr="00966B65" w:rsidRDefault="00343326" w:rsidP="00343326">
      <w:pPr>
        <w:pStyle w:val="paragraph"/>
      </w:pPr>
      <w:r w:rsidRPr="00966B65">
        <w:tab/>
        <w:t>(b)</w:t>
      </w:r>
      <w:r w:rsidRPr="00966B65">
        <w:tab/>
        <w:t>a financial benefit that you have already received at a particular time is taken to be one that it is, at that time, a financial benefit that you are sufficiently certain to receive.</w:t>
      </w:r>
    </w:p>
    <w:p w:rsidR="00343326" w:rsidRPr="00966B65" w:rsidRDefault="00343326" w:rsidP="00343326">
      <w:pPr>
        <w:pStyle w:val="ActHead5"/>
      </w:pPr>
      <w:bookmarkStart w:id="39" w:name="_Toc390174422"/>
      <w:r w:rsidRPr="00966B65">
        <w:rPr>
          <w:rStyle w:val="CharSectno"/>
        </w:rPr>
        <w:t>230</w:t>
      </w:r>
      <w:r>
        <w:rPr>
          <w:rStyle w:val="CharSectno"/>
        </w:rPr>
        <w:noBreakHyphen/>
      </w:r>
      <w:r w:rsidRPr="00966B65">
        <w:rPr>
          <w:rStyle w:val="CharSectno"/>
        </w:rPr>
        <w:t>120</w:t>
      </w:r>
      <w:r w:rsidRPr="00966B65">
        <w:t xml:space="preserve">  Financial arrangements with notional principal</w:t>
      </w:r>
      <w:bookmarkEnd w:id="39"/>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financial arrangement that you have if, in substance or effect, and having regard to the pricing, terms and conditions of the arrangement:</w:t>
      </w:r>
    </w:p>
    <w:p w:rsidR="00343326" w:rsidRPr="00966B65" w:rsidRDefault="00343326" w:rsidP="00343326">
      <w:pPr>
        <w:pStyle w:val="paragraph"/>
      </w:pPr>
      <w:r w:rsidRPr="00966B65">
        <w:tab/>
        <w:t>(a)</w:t>
      </w:r>
      <w:r w:rsidRPr="00966B65">
        <w:tab/>
        <w:t>the arrangement consists of these things:</w:t>
      </w:r>
    </w:p>
    <w:p w:rsidR="00343326" w:rsidRPr="00966B65" w:rsidRDefault="00343326" w:rsidP="00343326">
      <w:pPr>
        <w:pStyle w:val="paragraphsub"/>
      </w:pPr>
      <w:r w:rsidRPr="00966B65">
        <w:tab/>
        <w:t>(i)</w:t>
      </w:r>
      <w:r w:rsidRPr="00966B65">
        <w:tab/>
        <w:t xml:space="preserve">a leg, the </w:t>
      </w:r>
      <w:r w:rsidRPr="00966B65">
        <w:rPr>
          <w:position w:val="6"/>
          <w:sz w:val="16"/>
        </w:rPr>
        <w:t>*</w:t>
      </w:r>
      <w:r w:rsidRPr="00966B65">
        <w:t>financial benefits to be provided or received in respect of which are calculated by reference to, or are reasonably related to, a notional principal;</w:t>
      </w:r>
    </w:p>
    <w:p w:rsidR="00343326" w:rsidRPr="00966B65" w:rsidRDefault="00343326" w:rsidP="00343326">
      <w:pPr>
        <w:pStyle w:val="paragraphsub"/>
      </w:pPr>
      <w:r w:rsidRPr="00966B65">
        <w:tab/>
        <w:t>(ii)</w:t>
      </w:r>
      <w:r w:rsidRPr="00966B65">
        <w:tab/>
        <w:t>another leg, the financial benefits to be provided or received in respect of which also are calculated by reference to, or are reasonably related to, a notional principal;</w:t>
      </w:r>
    </w:p>
    <w:p w:rsidR="00343326" w:rsidRPr="00966B65" w:rsidRDefault="00343326" w:rsidP="00343326">
      <w:pPr>
        <w:pStyle w:val="paragraphsub"/>
      </w:pPr>
      <w:r w:rsidRPr="00966B65">
        <w:tab/>
        <w:t>(iii)</w:t>
      </w:r>
      <w:r w:rsidRPr="00966B65">
        <w:tab/>
        <w:t>if the arrangement includes one or more other things—those things; and</w:t>
      </w:r>
    </w:p>
    <w:p w:rsidR="00343326" w:rsidRPr="00966B65" w:rsidRDefault="00343326" w:rsidP="00343326">
      <w:pPr>
        <w:pStyle w:val="paragraph"/>
      </w:pPr>
      <w:r w:rsidRPr="00966B65">
        <w:lastRenderedPageBreak/>
        <w:tab/>
        <w:t>(b)</w:t>
      </w:r>
      <w:r w:rsidRPr="00966B65">
        <w:tab/>
        <w:t>when you start to have the arrangement, the value of the notional principal in relation to one leg is equal to the value of the notional principal in relation to the other leg; and</w:t>
      </w:r>
    </w:p>
    <w:p w:rsidR="00343326" w:rsidRPr="00966B65" w:rsidRDefault="00343326" w:rsidP="00343326">
      <w:pPr>
        <w:pStyle w:val="paragraph"/>
      </w:pPr>
      <w:r w:rsidRPr="00966B65">
        <w:tab/>
        <w:t>(c)</w:t>
      </w:r>
      <w:r w:rsidRPr="00966B65">
        <w:tab/>
        <w:t>all or part of the notional principal in relation to each leg is provided or received at a time, regardless of whether that time is different in relation to each leg.</w:t>
      </w:r>
    </w:p>
    <w:p w:rsidR="00343326" w:rsidRPr="00966B65" w:rsidRDefault="00343326" w:rsidP="00343326">
      <w:pPr>
        <w:pStyle w:val="notetext"/>
      </w:pPr>
      <w:r w:rsidRPr="00966B65">
        <w:t>Example:</w:t>
      </w:r>
      <w:r w:rsidRPr="00966B65">
        <w:tab/>
        <w:t>A swap contract.</w:t>
      </w:r>
    </w:p>
    <w:p w:rsidR="00343326" w:rsidRPr="00966B65" w:rsidRDefault="00343326" w:rsidP="00343326">
      <w:pPr>
        <w:pStyle w:val="subsection"/>
      </w:pPr>
      <w:r w:rsidRPr="00966B65">
        <w:tab/>
        <w:t>(2)</w:t>
      </w:r>
      <w:r w:rsidRPr="00966B65">
        <w:tab/>
        <w:t xml:space="preserve">To avoid doubt, the </w:t>
      </w:r>
      <w:r w:rsidRPr="00966B65">
        <w:rPr>
          <w:position w:val="6"/>
          <w:sz w:val="16"/>
        </w:rPr>
        <w:t>*</w:t>
      </w:r>
      <w:r w:rsidRPr="00966B65">
        <w:t xml:space="preserve">financial benefits mentioned in </w:t>
      </w:r>
      <w:r>
        <w:t>subparagraphs (</w:t>
      </w:r>
      <w:r w:rsidRPr="00966B65">
        <w:t>1)(a)(i) and (ii), and the notional principal in relation to each leg, need not actually be provided or received.</w:t>
      </w:r>
    </w:p>
    <w:p w:rsidR="00343326" w:rsidRPr="00966B65" w:rsidRDefault="00343326" w:rsidP="00343326">
      <w:pPr>
        <w:pStyle w:val="subsection"/>
      </w:pPr>
      <w:r w:rsidRPr="00966B65">
        <w:tab/>
        <w:t>(3)</w:t>
      </w:r>
      <w:r w:rsidRPr="00966B65">
        <w:tab/>
        <w:t xml:space="preserve">In applying this Subdivision to the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 xml:space="preserve">work out the </w:t>
      </w:r>
      <w:r w:rsidRPr="00966B65">
        <w:rPr>
          <w:position w:val="6"/>
          <w:sz w:val="16"/>
        </w:rPr>
        <w:t>*</w:t>
      </w:r>
      <w:r w:rsidRPr="00966B65">
        <w:t>financial benefits from the arrangement as follows:</w:t>
      </w:r>
    </w:p>
    <w:p w:rsidR="00343326" w:rsidRPr="00966B65" w:rsidRDefault="00343326" w:rsidP="00343326">
      <w:pPr>
        <w:pStyle w:val="paragraphsub"/>
      </w:pPr>
      <w:r w:rsidRPr="00966B65">
        <w:tab/>
        <w:t>(i)</w:t>
      </w:r>
      <w:r w:rsidRPr="00966B65">
        <w:tab/>
        <w:t>work out the financial benefits from each thing of which the arrangement consists separately from the financial benefits from each other thing of which the arrangement consists;</w:t>
      </w:r>
    </w:p>
    <w:p w:rsidR="00343326" w:rsidRPr="00966B65" w:rsidRDefault="00343326" w:rsidP="00343326">
      <w:pPr>
        <w:pStyle w:val="paragraphsub"/>
      </w:pPr>
      <w:r w:rsidRPr="00966B65">
        <w:tab/>
        <w:t>(ii)</w:t>
      </w:r>
      <w:r w:rsidRPr="00966B65">
        <w:tab/>
        <w:t xml:space="preserve">ensure that results under </w:t>
      </w:r>
      <w:r>
        <w:t>subparagraph (</w:t>
      </w:r>
      <w:r w:rsidRPr="00966B65">
        <w:t>i) are consistent with the timing and amount of financial benefits to be actually provided or received under the arrangement; and</w:t>
      </w:r>
    </w:p>
    <w:p w:rsidR="00343326" w:rsidRPr="00966B65" w:rsidRDefault="00343326" w:rsidP="00343326">
      <w:pPr>
        <w:pStyle w:val="paragraph"/>
      </w:pPr>
      <w:r w:rsidRPr="00966B65">
        <w:tab/>
        <w:t>(b)</w:t>
      </w:r>
      <w:r w:rsidRPr="00966B65">
        <w:tab/>
        <w:t>work out your gains and losses from the arrangement as follows:</w:t>
      </w:r>
    </w:p>
    <w:p w:rsidR="00343326" w:rsidRPr="00966B65" w:rsidRDefault="00343326" w:rsidP="00343326">
      <w:pPr>
        <w:pStyle w:val="paragraphsub"/>
      </w:pPr>
      <w:r w:rsidRPr="00966B65">
        <w:tab/>
        <w:t>(i)</w:t>
      </w:r>
      <w:r w:rsidRPr="00966B65">
        <w:tab/>
        <w:t>work out the gains and losses from each thing of which the arrangement consists separately from the gains and losses from each other thing of which the arrangement consists;</w:t>
      </w:r>
    </w:p>
    <w:p w:rsidR="00343326" w:rsidRPr="00966B65" w:rsidRDefault="00343326" w:rsidP="00343326">
      <w:pPr>
        <w:pStyle w:val="paragraphsub"/>
      </w:pPr>
      <w:r w:rsidRPr="00966B65">
        <w:tab/>
        <w:t>(ii)</w:t>
      </w:r>
      <w:r w:rsidRPr="00966B65">
        <w:tab/>
        <w:t xml:space="preserve">treat the gains and losses mentioned in </w:t>
      </w:r>
      <w:r>
        <w:t>subparagraph (</w:t>
      </w:r>
      <w:r w:rsidRPr="00966B65">
        <w:t>i) for all of those things as your gains and losses from the arrangement; and</w:t>
      </w:r>
    </w:p>
    <w:p w:rsidR="00343326" w:rsidRPr="00966B65" w:rsidRDefault="00343326" w:rsidP="00343326">
      <w:pPr>
        <w:pStyle w:val="paragraph"/>
      </w:pPr>
      <w:r w:rsidRPr="00966B65">
        <w:tab/>
        <w:t>(c)</w:t>
      </w:r>
      <w:r w:rsidRPr="00966B65">
        <w:tab/>
        <w:t xml:space="preserve">in working out a gain or loss from a thing for the purposes of </w:t>
      </w:r>
      <w:r>
        <w:t>subparagraph (</w:t>
      </w:r>
      <w:r w:rsidRPr="00966B65">
        <w:t>b)(i), and, if the accruals method applies to the gain or loss, how it is to be spread and allocated:</w:t>
      </w:r>
    </w:p>
    <w:p w:rsidR="00343326" w:rsidRPr="00966B65" w:rsidRDefault="00343326" w:rsidP="00343326">
      <w:pPr>
        <w:pStyle w:val="paragraphsub"/>
      </w:pPr>
      <w:r w:rsidRPr="00966B65">
        <w:tab/>
        <w:t>(i)</w:t>
      </w:r>
      <w:r w:rsidRPr="00966B65">
        <w:tab/>
        <w:t>if the thing is a leg—take into account the amount of the notional principal at a time and in a manner that properly reflects the way in which the financial benefits in respect of that leg are calculated; and</w:t>
      </w:r>
    </w:p>
    <w:p w:rsidR="00343326" w:rsidRPr="00966B65" w:rsidRDefault="00343326" w:rsidP="00343326">
      <w:pPr>
        <w:pStyle w:val="paragraphsub"/>
      </w:pPr>
      <w:r w:rsidRPr="00966B65">
        <w:lastRenderedPageBreak/>
        <w:tab/>
        <w:t>(ii)</w:t>
      </w:r>
      <w:r w:rsidRPr="00966B65">
        <w:tab/>
        <w:t xml:space="preserve">if the thing is </w:t>
      </w:r>
      <w:r w:rsidRPr="00966B65">
        <w:rPr>
          <w:i/>
        </w:rPr>
        <w:t xml:space="preserve">not </w:t>
      </w:r>
      <w:r w:rsidRPr="00966B65">
        <w:t>a leg—take into account an amount relevant to the thing at a time and in a manner that properly reflects the way in which the financial benefits in respect of that thing are calculated.</w:t>
      </w:r>
    </w:p>
    <w:p w:rsidR="00343326" w:rsidRPr="00966B65" w:rsidRDefault="00343326" w:rsidP="00343326">
      <w:pPr>
        <w:pStyle w:val="ActHead4"/>
      </w:pPr>
      <w:bookmarkStart w:id="40" w:name="_Toc390174423"/>
      <w:r w:rsidRPr="00966B65">
        <w:t>The accruals method</w:t>
      </w:r>
      <w:bookmarkEnd w:id="40"/>
    </w:p>
    <w:p w:rsidR="00343326" w:rsidRPr="00966B65" w:rsidRDefault="00343326" w:rsidP="00343326">
      <w:pPr>
        <w:pStyle w:val="ActHead5"/>
      </w:pPr>
      <w:bookmarkStart w:id="41" w:name="_Toc390174424"/>
      <w:r w:rsidRPr="00966B65">
        <w:rPr>
          <w:rStyle w:val="CharSectno"/>
        </w:rPr>
        <w:t>230</w:t>
      </w:r>
      <w:r>
        <w:rPr>
          <w:rStyle w:val="CharSectno"/>
        </w:rPr>
        <w:noBreakHyphen/>
      </w:r>
      <w:r w:rsidRPr="00966B65">
        <w:rPr>
          <w:rStyle w:val="CharSectno"/>
        </w:rPr>
        <w:t>125</w:t>
      </w:r>
      <w:r w:rsidRPr="00966B65">
        <w:t xml:space="preserve">  Overview of the accruals method</w:t>
      </w:r>
      <w:bookmarkEnd w:id="41"/>
    </w:p>
    <w:p w:rsidR="00343326" w:rsidRPr="00966B65" w:rsidRDefault="00343326" w:rsidP="00343326">
      <w:pPr>
        <w:pStyle w:val="subsection"/>
      </w:pPr>
      <w:r w:rsidRPr="00966B65">
        <w:tab/>
      </w:r>
      <w:r w:rsidRPr="00966B65">
        <w:tab/>
        <w:t xml:space="preserve">If the accruals method applies to a gain or loss you have from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you use section</w:t>
      </w:r>
      <w:r>
        <w:t> </w:t>
      </w:r>
      <w:r w:rsidRPr="00966B65">
        <w:t>230</w:t>
      </w:r>
      <w:r>
        <w:noBreakHyphen/>
      </w:r>
      <w:r w:rsidRPr="00966B65">
        <w:t>130 to work out the period over which the gain or loss is to be spread; and</w:t>
      </w:r>
    </w:p>
    <w:p w:rsidR="00343326" w:rsidRPr="00966B65" w:rsidRDefault="00343326" w:rsidP="00343326">
      <w:pPr>
        <w:pStyle w:val="paragraph"/>
      </w:pPr>
      <w:r w:rsidRPr="00966B65">
        <w:tab/>
        <w:t>(b)</w:t>
      </w:r>
      <w:r w:rsidRPr="00966B65">
        <w:tab/>
        <w:t>you use section</w:t>
      </w:r>
      <w:r>
        <w:t> </w:t>
      </w:r>
      <w:r w:rsidRPr="00966B65">
        <w:t>230</w:t>
      </w:r>
      <w:r>
        <w:noBreakHyphen/>
      </w:r>
      <w:r w:rsidRPr="00966B65">
        <w:t>135 to work out how to allocate the gain or loss to particular intervals within the period over which the gain or loss is to be spread; and</w:t>
      </w:r>
    </w:p>
    <w:p w:rsidR="00343326" w:rsidRPr="00966B65" w:rsidRDefault="00343326" w:rsidP="00343326">
      <w:pPr>
        <w:pStyle w:val="paragraph"/>
      </w:pPr>
      <w:r w:rsidRPr="00966B65">
        <w:tab/>
        <w:t>(c)</w:t>
      </w:r>
      <w:r w:rsidRPr="00966B65">
        <w:tab/>
        <w:t>if an interval to which part of the gain or loss is allocated straddles 2 income years, you use section</w:t>
      </w:r>
      <w:r>
        <w:t> </w:t>
      </w:r>
      <w:r w:rsidRPr="00966B65">
        <w:t>230</w:t>
      </w:r>
      <w:r>
        <w:noBreakHyphen/>
      </w:r>
      <w:r w:rsidRPr="00966B65">
        <w:t>170 to work out how to allocate that part of the gain or loss allocated between those 2 income years.</w:t>
      </w:r>
    </w:p>
    <w:p w:rsidR="00343326" w:rsidRPr="00966B65" w:rsidRDefault="00343326" w:rsidP="00343326">
      <w:pPr>
        <w:pStyle w:val="ActHead5"/>
      </w:pPr>
      <w:bookmarkStart w:id="42" w:name="_Toc390174425"/>
      <w:r w:rsidRPr="00966B65">
        <w:rPr>
          <w:rStyle w:val="CharSectno"/>
        </w:rPr>
        <w:t>230</w:t>
      </w:r>
      <w:r>
        <w:rPr>
          <w:rStyle w:val="CharSectno"/>
        </w:rPr>
        <w:noBreakHyphen/>
      </w:r>
      <w:r w:rsidRPr="00966B65">
        <w:rPr>
          <w:rStyle w:val="CharSectno"/>
        </w:rPr>
        <w:t>130</w:t>
      </w:r>
      <w:r w:rsidRPr="00966B65">
        <w:t xml:space="preserve">  Applying accruals method to work out period over which gain or loss is to be spread</w:t>
      </w:r>
      <w:bookmarkEnd w:id="42"/>
    </w:p>
    <w:p w:rsidR="00343326" w:rsidRPr="00966B65" w:rsidRDefault="00343326" w:rsidP="00343326">
      <w:pPr>
        <w:pStyle w:val="SubsectionHead"/>
      </w:pPr>
      <w:r w:rsidRPr="00966B65">
        <w:t>Period over which overall gain or loss is to be spread</w:t>
      </w:r>
    </w:p>
    <w:p w:rsidR="00343326" w:rsidRPr="00966B65" w:rsidRDefault="00343326" w:rsidP="00343326">
      <w:pPr>
        <w:pStyle w:val="subsection"/>
      </w:pPr>
      <w:r w:rsidRPr="00966B65">
        <w:tab/>
        <w:t>(1)</w:t>
      </w:r>
      <w:r w:rsidRPr="00966B65">
        <w:tab/>
        <w:t xml:space="preserve">If you have a sufficiently certain overall gain or loss from a </w:t>
      </w:r>
      <w:r w:rsidRPr="00966B65">
        <w:rPr>
          <w:position w:val="6"/>
          <w:sz w:val="16"/>
        </w:rPr>
        <w:t>*</w:t>
      </w:r>
      <w:r w:rsidRPr="00966B65">
        <w:t>financial arrangement under subsection</w:t>
      </w:r>
      <w:r>
        <w:t> </w:t>
      </w:r>
      <w:r w:rsidRPr="00966B65">
        <w:t>230</w:t>
      </w:r>
      <w:r>
        <w:noBreakHyphen/>
      </w:r>
      <w:r w:rsidRPr="00966B65">
        <w:t>105(1), the period over which the gain or loss is to be spread is the period that:</w:t>
      </w:r>
    </w:p>
    <w:p w:rsidR="00343326" w:rsidRPr="00966B65" w:rsidRDefault="00343326" w:rsidP="00343326">
      <w:pPr>
        <w:pStyle w:val="paragraph"/>
      </w:pPr>
      <w:r w:rsidRPr="00966B65">
        <w:tab/>
        <w:t>(a)</w:t>
      </w:r>
      <w:r w:rsidRPr="00966B65">
        <w:tab/>
        <w:t>starts when you start to have the arrangement; and</w:t>
      </w:r>
    </w:p>
    <w:p w:rsidR="00343326" w:rsidRPr="00966B65" w:rsidRDefault="00343326" w:rsidP="00343326">
      <w:pPr>
        <w:pStyle w:val="paragraph"/>
      </w:pPr>
      <w:r w:rsidRPr="00966B65">
        <w:tab/>
        <w:t>(b)</w:t>
      </w:r>
      <w:r w:rsidRPr="00966B65">
        <w:tab/>
        <w:t>ends when you will cease to have the arrangement.</w:t>
      </w:r>
    </w:p>
    <w:p w:rsidR="00343326" w:rsidRPr="00966B65" w:rsidRDefault="00343326" w:rsidP="00343326">
      <w:pPr>
        <w:pStyle w:val="subsection2"/>
      </w:pPr>
      <w:r w:rsidRPr="00966B65">
        <w:t xml:space="preserve">In applying </w:t>
      </w:r>
      <w:r>
        <w:t>paragraph (</w:t>
      </w:r>
      <w:r w:rsidRPr="00966B65">
        <w:t>b), you must assume that you will continue to have the arrangement for the rest of its life.</w:t>
      </w:r>
    </w:p>
    <w:p w:rsidR="00343326" w:rsidRPr="00966B65" w:rsidRDefault="00343326" w:rsidP="00343326">
      <w:pPr>
        <w:pStyle w:val="SubsectionHead"/>
      </w:pPr>
      <w:r w:rsidRPr="00966B65">
        <w:t>Period over which particular gain or loss is to be spread</w:t>
      </w:r>
    </w:p>
    <w:p w:rsidR="00343326" w:rsidRPr="00966B65" w:rsidRDefault="00343326" w:rsidP="00343326">
      <w:pPr>
        <w:pStyle w:val="subsection"/>
      </w:pPr>
      <w:r w:rsidRPr="00966B65">
        <w:tab/>
        <w:t>(3)</w:t>
      </w:r>
      <w:r w:rsidRPr="00966B65">
        <w:tab/>
        <w:t xml:space="preserve">If you have a sufficiently certain gain or loss from a </w:t>
      </w:r>
      <w:r w:rsidRPr="00966B65">
        <w:rPr>
          <w:position w:val="6"/>
          <w:sz w:val="16"/>
        </w:rPr>
        <w:t>*</w:t>
      </w:r>
      <w:r w:rsidRPr="00966B65">
        <w:t>financial arrangement under subsection</w:t>
      </w:r>
      <w:r>
        <w:t> </w:t>
      </w:r>
      <w:r w:rsidRPr="00966B65">
        <w:t>230</w:t>
      </w:r>
      <w:r>
        <w:noBreakHyphen/>
      </w:r>
      <w:r w:rsidRPr="00966B65">
        <w:t xml:space="preserve">110(1), the period over which the gain or loss is to be spread is the period to which the gain or </w:t>
      </w:r>
      <w:r w:rsidRPr="00966B65">
        <w:lastRenderedPageBreak/>
        <w:t xml:space="preserve">loss relates. Have regard to the pricing, terms and conditions of the arrangement in working out the period to which the gain or loss relates. This subsection has effect subject to </w:t>
      </w:r>
      <w:r>
        <w:t>subsections (</w:t>
      </w:r>
      <w:r w:rsidRPr="00966B65">
        <w:t>4) and (5).</w:t>
      </w:r>
    </w:p>
    <w:p w:rsidR="00343326" w:rsidRPr="00966B65" w:rsidRDefault="00343326" w:rsidP="00343326">
      <w:pPr>
        <w:pStyle w:val="subsection"/>
      </w:pPr>
      <w:r w:rsidRPr="00966B65">
        <w:tab/>
        <w:t>(4)</w:t>
      </w:r>
      <w:r w:rsidRPr="00966B65">
        <w:tab/>
        <w:t xml:space="preserve">The start of the period over which a gain or loss to which </w:t>
      </w:r>
      <w:r>
        <w:t>subsection (</w:t>
      </w:r>
      <w:r w:rsidRPr="00966B65">
        <w:t>3) applies is to be spread must:</w:t>
      </w:r>
    </w:p>
    <w:p w:rsidR="00343326" w:rsidRPr="00966B65" w:rsidRDefault="00343326" w:rsidP="00343326">
      <w:pPr>
        <w:pStyle w:val="paragraph"/>
      </w:pPr>
      <w:r w:rsidRPr="00966B65">
        <w:tab/>
        <w:t>(a)</w:t>
      </w:r>
      <w:r w:rsidRPr="00966B65">
        <w:tab/>
        <w:t xml:space="preserve">not start earlier than the time when you start to have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other than in the case of a gain or loss to which subsection</w:t>
      </w:r>
      <w:r>
        <w:t> </w:t>
      </w:r>
      <w:r w:rsidRPr="00966B65">
        <w:t>230</w:t>
      </w:r>
      <w:r>
        <w:noBreakHyphen/>
      </w:r>
      <w:r w:rsidRPr="00966B65">
        <w:t xml:space="preserve">100(3A) or </w:t>
      </w:r>
      <w:r>
        <w:t>subsection (</w:t>
      </w:r>
      <w:r w:rsidRPr="00966B65">
        <w:t>4A) of this section applies—not start earlier than the start of the income year during which it becomes sufficiently certain that you will make the gain or loss.</w:t>
      </w:r>
    </w:p>
    <w:p w:rsidR="00343326" w:rsidRPr="00966B65" w:rsidRDefault="00343326" w:rsidP="00343326">
      <w:pPr>
        <w:pStyle w:val="subsection"/>
      </w:pPr>
      <w:r w:rsidRPr="00966B65">
        <w:tab/>
        <w:t>(4A)</w:t>
      </w:r>
      <w:r w:rsidRPr="00966B65">
        <w:tab/>
        <w:t xml:space="preserve">This subsection applies to a gain or loss to which </w:t>
      </w:r>
      <w:r>
        <w:t>subsection (</w:t>
      </w:r>
      <w:r w:rsidRPr="00966B65">
        <w:t>3) applies, if:</w:t>
      </w:r>
    </w:p>
    <w:p w:rsidR="00343326" w:rsidRPr="00966B65" w:rsidRDefault="00343326" w:rsidP="00343326">
      <w:pPr>
        <w:pStyle w:val="paragraph"/>
      </w:pPr>
      <w:r w:rsidRPr="00966B65">
        <w:tab/>
        <w:t>(a)</w:t>
      </w:r>
      <w:r w:rsidRPr="00966B65">
        <w:tab/>
        <w:t xml:space="preserve">there is an impairment (within the meaning of the </w:t>
      </w:r>
      <w:r w:rsidRPr="00966B65">
        <w:rPr>
          <w:position w:val="6"/>
          <w:sz w:val="16"/>
        </w:rPr>
        <w:t>*</w:t>
      </w:r>
      <w:r w:rsidRPr="00966B65">
        <w:t>accounting principles) of:</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financial arrangement; or</w:t>
      </w:r>
    </w:p>
    <w:p w:rsidR="00343326" w:rsidRPr="00966B65" w:rsidRDefault="00343326" w:rsidP="00343326">
      <w:pPr>
        <w:pStyle w:val="paragraphsub"/>
      </w:pPr>
      <w:r w:rsidRPr="00966B65">
        <w:tab/>
        <w:t>(ii)</w:t>
      </w:r>
      <w:r w:rsidRPr="00966B65">
        <w:tab/>
        <w:t>a financial asset or financial liability that forms part of the arrangement; and</w:t>
      </w:r>
    </w:p>
    <w:p w:rsidR="00343326" w:rsidRPr="00966B65" w:rsidRDefault="00343326" w:rsidP="00343326">
      <w:pPr>
        <w:pStyle w:val="paragraph"/>
      </w:pPr>
      <w:r w:rsidRPr="00966B65">
        <w:tab/>
        <w:t>(b)</w:t>
      </w:r>
      <w:r w:rsidRPr="00966B65">
        <w:tab/>
        <w:t>because of the impairment, you make a reassessment under section</w:t>
      </w:r>
      <w:r>
        <w:t> </w:t>
      </w:r>
      <w:r w:rsidRPr="00966B65">
        <w:t>230</w:t>
      </w:r>
      <w:r>
        <w:noBreakHyphen/>
      </w:r>
      <w:r w:rsidRPr="00966B65">
        <w:t>185 in relation to the arrangement; and</w:t>
      </w:r>
    </w:p>
    <w:p w:rsidR="00343326" w:rsidRPr="00966B65" w:rsidRDefault="00343326" w:rsidP="00343326">
      <w:pPr>
        <w:pStyle w:val="paragraph"/>
      </w:pPr>
      <w:r w:rsidRPr="00966B65">
        <w:tab/>
        <w:t>(c)</w:t>
      </w:r>
      <w:r w:rsidRPr="00966B65">
        <w:tab/>
        <w:t>you determine on the reassessment that the gain or loss is not sufficiently certain (whether or not the gain or loss was sufficiently certain before the reassessment); and</w:t>
      </w:r>
    </w:p>
    <w:p w:rsidR="00343326" w:rsidRPr="00966B65" w:rsidRDefault="00343326" w:rsidP="00343326">
      <w:pPr>
        <w:pStyle w:val="paragraph"/>
      </w:pPr>
      <w:r w:rsidRPr="00966B65">
        <w:tab/>
        <w:t>(d)</w:t>
      </w:r>
      <w:r w:rsidRPr="00966B65">
        <w:tab/>
        <w:t>there is a reversal of the impairment loss (within the meaning of the accounting principles) that resulted from the impairment; and</w:t>
      </w:r>
    </w:p>
    <w:p w:rsidR="00343326" w:rsidRPr="00966B65" w:rsidRDefault="00343326" w:rsidP="00343326">
      <w:pPr>
        <w:pStyle w:val="paragraph"/>
      </w:pPr>
      <w:r w:rsidRPr="00966B65">
        <w:tab/>
        <w:t>(e)</w:t>
      </w:r>
      <w:r w:rsidRPr="00966B65">
        <w:tab/>
        <w:t>because of the reversal, you make a reassessment under section</w:t>
      </w:r>
      <w:r>
        <w:t> </w:t>
      </w:r>
      <w:r w:rsidRPr="00966B65">
        <w:t>230</w:t>
      </w:r>
      <w:r>
        <w:noBreakHyphen/>
      </w:r>
      <w:r w:rsidRPr="00966B65">
        <w:t>185 in relation to the arrangement; and</w:t>
      </w:r>
    </w:p>
    <w:p w:rsidR="00343326" w:rsidRPr="00966B65" w:rsidRDefault="00343326" w:rsidP="00343326">
      <w:pPr>
        <w:pStyle w:val="paragraph"/>
      </w:pPr>
      <w:r w:rsidRPr="00966B65">
        <w:tab/>
        <w:t>(f)</w:t>
      </w:r>
      <w:r w:rsidRPr="00966B65">
        <w:tab/>
        <w:t>you determine on the reassessment that the gain or loss has become sufficiently certain.</w:t>
      </w:r>
    </w:p>
    <w:p w:rsidR="00343326" w:rsidRPr="00966B65" w:rsidRDefault="00343326" w:rsidP="00343326">
      <w:pPr>
        <w:pStyle w:val="notetext"/>
      </w:pPr>
      <w:r w:rsidRPr="00966B65">
        <w:t>Note:</w:t>
      </w:r>
      <w:r w:rsidRPr="00966B65">
        <w:tab/>
        <w:t>For the income years to which the gain or loss is allocated, see section</w:t>
      </w:r>
      <w:r>
        <w:t> </w:t>
      </w:r>
      <w:r w:rsidRPr="00966B65">
        <w:t>230</w:t>
      </w:r>
      <w:r>
        <w:noBreakHyphen/>
      </w:r>
      <w:r w:rsidRPr="00966B65">
        <w:t>170.</w:t>
      </w:r>
    </w:p>
    <w:p w:rsidR="00343326" w:rsidRPr="00966B65" w:rsidRDefault="00343326" w:rsidP="00343326">
      <w:pPr>
        <w:pStyle w:val="subsection"/>
      </w:pPr>
      <w:r w:rsidRPr="00966B65">
        <w:lastRenderedPageBreak/>
        <w:tab/>
        <w:t>(5)</w:t>
      </w:r>
      <w:r w:rsidRPr="00966B65">
        <w:tab/>
        <w:t xml:space="preserve">The end of the period over which a gain or loss to which </w:t>
      </w:r>
      <w:r>
        <w:t>subsection (</w:t>
      </w:r>
      <w:r w:rsidRPr="00966B65">
        <w:t xml:space="preserve">3) applies is to be spread must not end later than the time when you will cease to have the </w:t>
      </w:r>
      <w:r w:rsidRPr="00966B65">
        <w:rPr>
          <w:position w:val="6"/>
          <w:sz w:val="16"/>
        </w:rPr>
        <w:t>*</w:t>
      </w:r>
      <w:r w:rsidRPr="00966B65">
        <w:t>financial arrangement.</w:t>
      </w:r>
    </w:p>
    <w:p w:rsidR="00343326" w:rsidRPr="00966B65" w:rsidRDefault="00343326" w:rsidP="00343326">
      <w:pPr>
        <w:pStyle w:val="ActHead5"/>
      </w:pPr>
      <w:bookmarkStart w:id="43" w:name="_Toc390174426"/>
      <w:r w:rsidRPr="00966B65">
        <w:rPr>
          <w:rStyle w:val="CharSectno"/>
        </w:rPr>
        <w:t>230</w:t>
      </w:r>
      <w:r>
        <w:rPr>
          <w:rStyle w:val="CharSectno"/>
        </w:rPr>
        <w:noBreakHyphen/>
      </w:r>
      <w:r w:rsidRPr="00966B65">
        <w:rPr>
          <w:rStyle w:val="CharSectno"/>
        </w:rPr>
        <w:t>135</w:t>
      </w:r>
      <w:r w:rsidRPr="00966B65">
        <w:t xml:space="preserve">  How gain or loss is spread</w:t>
      </w:r>
      <w:bookmarkEnd w:id="43"/>
    </w:p>
    <w:p w:rsidR="00343326" w:rsidRPr="00966B65" w:rsidRDefault="00343326" w:rsidP="00343326">
      <w:pPr>
        <w:pStyle w:val="SubsectionHead"/>
      </w:pPr>
      <w:r w:rsidRPr="00966B65">
        <w:t>How to spread gain or loss</w:t>
      </w:r>
    </w:p>
    <w:p w:rsidR="00343326" w:rsidRPr="00966B65" w:rsidRDefault="00343326" w:rsidP="00343326">
      <w:pPr>
        <w:pStyle w:val="subsection"/>
      </w:pPr>
      <w:r w:rsidRPr="00966B65">
        <w:tab/>
        <w:t>(1)</w:t>
      </w:r>
      <w:r w:rsidRPr="00966B65">
        <w:tab/>
        <w:t>This section tells you how to spread a gain or loss to which the accruals method applies.</w:t>
      </w:r>
    </w:p>
    <w:p w:rsidR="00343326" w:rsidRPr="00966B65" w:rsidRDefault="00343326" w:rsidP="00343326">
      <w:pPr>
        <w:pStyle w:val="SubsectionHead"/>
      </w:pPr>
      <w:r w:rsidRPr="00966B65">
        <w:t>Compounding accruals or approximation</w:t>
      </w:r>
    </w:p>
    <w:p w:rsidR="00343326" w:rsidRPr="00966B65" w:rsidRDefault="00343326" w:rsidP="00343326">
      <w:pPr>
        <w:pStyle w:val="subsection"/>
      </w:pPr>
      <w:r w:rsidRPr="00966B65">
        <w:tab/>
        <w:t>(2)</w:t>
      </w:r>
      <w:r w:rsidRPr="00966B65">
        <w:tab/>
        <w:t>The gain or loss is to be spread using:</w:t>
      </w:r>
    </w:p>
    <w:p w:rsidR="00343326" w:rsidRPr="00966B65" w:rsidRDefault="00343326" w:rsidP="00343326">
      <w:pPr>
        <w:pStyle w:val="paragraph"/>
      </w:pPr>
      <w:r w:rsidRPr="00966B65">
        <w:tab/>
        <w:t>(a)</w:t>
      </w:r>
      <w:r w:rsidRPr="00966B65">
        <w:tab/>
        <w:t>compounding accruals; or</w:t>
      </w:r>
    </w:p>
    <w:p w:rsidR="00343326" w:rsidRPr="00966B65" w:rsidRDefault="00343326" w:rsidP="00343326">
      <w:pPr>
        <w:pStyle w:val="paragraph"/>
      </w:pPr>
      <w:r w:rsidRPr="00966B65">
        <w:tab/>
        <w:t>(b)</w:t>
      </w:r>
      <w:r w:rsidRPr="00966B65">
        <w:tab/>
        <w:t xml:space="preserve">a method whose results approximate those obtained using the method referred to in </w:t>
      </w:r>
      <w:r>
        <w:t>paragraph (</w:t>
      </w:r>
      <w:r w:rsidRPr="00966B65">
        <w:t>a) (having regard to the length of the period over which the gain or loss is to be spread).</w:t>
      </w:r>
    </w:p>
    <w:p w:rsidR="00343326" w:rsidRPr="00966B65" w:rsidRDefault="00343326" w:rsidP="00343326">
      <w:pPr>
        <w:pStyle w:val="subsection"/>
      </w:pPr>
      <w:r w:rsidRPr="00966B65">
        <w:tab/>
        <w:t>(3)</w:t>
      </w:r>
      <w:r w:rsidRPr="00966B65">
        <w:tab/>
        <w:t xml:space="preserve">The following subsections of this section clarify the way in which the gain or loss is to be spread in accordance with </w:t>
      </w:r>
      <w:r>
        <w:t>paragraph (</w:t>
      </w:r>
      <w:r w:rsidRPr="00966B65">
        <w:t>2)(a).</w:t>
      </w:r>
    </w:p>
    <w:p w:rsidR="00343326" w:rsidRPr="00966B65" w:rsidRDefault="00343326" w:rsidP="00343326">
      <w:pPr>
        <w:pStyle w:val="SubsectionHead"/>
      </w:pPr>
      <w:r w:rsidRPr="00966B65">
        <w:t>Intervals to which parts of gain or loss allocated</w:t>
      </w:r>
    </w:p>
    <w:p w:rsidR="00343326" w:rsidRPr="00966B65" w:rsidRDefault="00343326" w:rsidP="00343326">
      <w:pPr>
        <w:pStyle w:val="subsection"/>
      </w:pPr>
      <w:r w:rsidRPr="00966B65">
        <w:tab/>
        <w:t>(4)</w:t>
      </w:r>
      <w:r w:rsidRPr="00966B65">
        <w:tab/>
        <w:t>The intervals to which parts of the gain or loss are allocated must:</w:t>
      </w:r>
    </w:p>
    <w:p w:rsidR="00343326" w:rsidRPr="00966B65" w:rsidRDefault="00343326" w:rsidP="00343326">
      <w:pPr>
        <w:pStyle w:val="paragraph"/>
      </w:pPr>
      <w:r w:rsidRPr="00966B65">
        <w:tab/>
        <w:t>(a)</w:t>
      </w:r>
      <w:r w:rsidRPr="00966B65">
        <w:tab/>
        <w:t>not exceed 12 months; and</w:t>
      </w:r>
    </w:p>
    <w:p w:rsidR="00343326" w:rsidRPr="00966B65" w:rsidRDefault="00343326" w:rsidP="00343326">
      <w:pPr>
        <w:pStyle w:val="paragraph"/>
      </w:pPr>
      <w:r w:rsidRPr="00966B65">
        <w:tab/>
        <w:t>(b)</w:t>
      </w:r>
      <w:r w:rsidRPr="00966B65">
        <w:tab/>
        <w:t>all be of the same length.</w:t>
      </w:r>
    </w:p>
    <w:p w:rsidR="00343326" w:rsidRPr="00966B65" w:rsidRDefault="00343326" w:rsidP="00343326">
      <w:pPr>
        <w:pStyle w:val="subsection2"/>
      </w:pPr>
      <w:r>
        <w:t>Paragraph (</w:t>
      </w:r>
      <w:r w:rsidRPr="00966B65">
        <w:t>b) does not apply to the first and last intervals. These may be shorter than the other intervals.</w:t>
      </w:r>
    </w:p>
    <w:p w:rsidR="00343326" w:rsidRPr="00966B65" w:rsidRDefault="00343326" w:rsidP="00343326">
      <w:pPr>
        <w:pStyle w:val="SubsectionHead"/>
      </w:pPr>
      <w:r w:rsidRPr="00966B65">
        <w:t>Fixing of amount and rate for interval</w:t>
      </w:r>
    </w:p>
    <w:p w:rsidR="00343326" w:rsidRPr="00966B65" w:rsidRDefault="00343326" w:rsidP="00343326">
      <w:pPr>
        <w:pStyle w:val="subsection"/>
        <w:keepNext/>
        <w:keepLines/>
      </w:pPr>
      <w:r w:rsidRPr="00966B65">
        <w:tab/>
        <w:t>(5)</w:t>
      </w:r>
      <w:r w:rsidRPr="00966B65">
        <w:tab/>
        <w:t>For each interval:</w:t>
      </w:r>
    </w:p>
    <w:p w:rsidR="00343326" w:rsidRPr="00966B65" w:rsidRDefault="00343326" w:rsidP="00343326">
      <w:pPr>
        <w:pStyle w:val="paragraph"/>
      </w:pPr>
      <w:r w:rsidRPr="00966B65">
        <w:tab/>
        <w:t>(a)</w:t>
      </w:r>
      <w:r w:rsidRPr="00966B65">
        <w:tab/>
        <w:t>determine a rate of return; and</w:t>
      </w:r>
    </w:p>
    <w:p w:rsidR="00343326" w:rsidRPr="00966B65" w:rsidRDefault="00343326" w:rsidP="00343326">
      <w:pPr>
        <w:pStyle w:val="paragraph"/>
      </w:pPr>
      <w:r w:rsidRPr="00966B65">
        <w:tab/>
        <w:t>(b)</w:t>
      </w:r>
      <w:r w:rsidRPr="00966B65">
        <w:tab/>
        <w:t>determine an amount to which you apply the rate of return.</w:t>
      </w:r>
    </w:p>
    <w:p w:rsidR="00343326" w:rsidRPr="00966B65" w:rsidRDefault="00343326" w:rsidP="00343326">
      <w:pPr>
        <w:pStyle w:val="subsection"/>
      </w:pPr>
      <w:r w:rsidRPr="00966B65">
        <w:tab/>
        <w:t>(6)</w:t>
      </w:r>
      <w:r w:rsidRPr="00966B65">
        <w:tab/>
        <w:t xml:space="preserve">For the purposes of </w:t>
      </w:r>
      <w:r>
        <w:t>paragraph (</w:t>
      </w:r>
      <w:r w:rsidRPr="00966B65">
        <w:t>5)(b), in determining the amount to which you apply the rate of return for an interval, have regard to:</w:t>
      </w:r>
    </w:p>
    <w:p w:rsidR="00343326" w:rsidRPr="00966B65" w:rsidRDefault="00343326" w:rsidP="00343326">
      <w:pPr>
        <w:pStyle w:val="paragraph"/>
      </w:pPr>
      <w:r w:rsidRPr="00966B65">
        <w:tab/>
        <w:t>(a)</w:t>
      </w:r>
      <w:r w:rsidRPr="00966B65">
        <w:tab/>
        <w:t>the amount or value; and</w:t>
      </w:r>
    </w:p>
    <w:p w:rsidR="00343326" w:rsidRPr="00966B65" w:rsidRDefault="00343326" w:rsidP="00343326">
      <w:pPr>
        <w:pStyle w:val="paragraph"/>
      </w:pPr>
      <w:r w:rsidRPr="00966B65">
        <w:lastRenderedPageBreak/>
        <w:tab/>
        <w:t>(b)</w:t>
      </w:r>
      <w:r w:rsidRPr="00966B65">
        <w:tab/>
        <w:t>the timing;</w:t>
      </w:r>
    </w:p>
    <w:p w:rsidR="00343326" w:rsidRPr="00966B65" w:rsidRDefault="00343326" w:rsidP="00343326">
      <w:pPr>
        <w:pStyle w:val="subsection2"/>
      </w:pPr>
      <w:r w:rsidRPr="00966B65">
        <w:t xml:space="preserve">of </w:t>
      </w:r>
      <w:r w:rsidRPr="00966B65">
        <w:rPr>
          <w:position w:val="6"/>
          <w:sz w:val="16"/>
        </w:rPr>
        <w:t>*</w:t>
      </w:r>
      <w:r w:rsidRPr="00966B65">
        <w:t>financial benefits that are to be taken into account in working out the amount of the gain or loss, and were provided or received by you during the interval.</w:t>
      </w:r>
    </w:p>
    <w:p w:rsidR="00343326" w:rsidRPr="00966B65" w:rsidRDefault="00343326" w:rsidP="00343326">
      <w:pPr>
        <w:pStyle w:val="subsection"/>
      </w:pPr>
      <w:r w:rsidRPr="00966B65">
        <w:tab/>
        <w:t>(6A)</w:t>
      </w:r>
      <w:r w:rsidRPr="00966B65">
        <w:tab/>
        <w:t xml:space="preserve">However, if there is only one </w:t>
      </w:r>
      <w:r w:rsidRPr="00966B65">
        <w:rPr>
          <w:position w:val="6"/>
          <w:sz w:val="16"/>
        </w:rPr>
        <w:t>*</w:t>
      </w:r>
      <w:r w:rsidRPr="00966B65">
        <w:t xml:space="preserve">financial benefit that is to be taken into account in working out the amount of the gain or loss, then, for the purposes of </w:t>
      </w:r>
      <w:r>
        <w:t>paragraph (</w:t>
      </w:r>
      <w:r w:rsidRPr="00966B65">
        <w:t>5)(b), in determining the amount to which you apply the rate of return, have regard to a notional principal:</w:t>
      </w:r>
    </w:p>
    <w:p w:rsidR="00343326" w:rsidRPr="00966B65" w:rsidRDefault="00343326" w:rsidP="00343326">
      <w:pPr>
        <w:pStyle w:val="paragraph"/>
      </w:pPr>
      <w:r w:rsidRPr="00966B65">
        <w:tab/>
        <w:t>(a)</w:t>
      </w:r>
      <w:r w:rsidRPr="00966B65">
        <w:tab/>
        <w:t>by reference to which the financial benefit is calculated; or</w:t>
      </w:r>
    </w:p>
    <w:p w:rsidR="00343326" w:rsidRPr="00966B65" w:rsidRDefault="00343326" w:rsidP="00343326">
      <w:pPr>
        <w:pStyle w:val="paragraph"/>
      </w:pPr>
      <w:r w:rsidRPr="00966B65">
        <w:tab/>
        <w:t>(b)</w:t>
      </w:r>
      <w:r w:rsidRPr="00966B65">
        <w:tab/>
        <w:t>which is reasonably related to the financial benefit.</w:t>
      </w:r>
    </w:p>
    <w:p w:rsidR="00343326" w:rsidRPr="00966B65" w:rsidRDefault="00343326" w:rsidP="00343326">
      <w:pPr>
        <w:pStyle w:val="SubsectionHead"/>
      </w:pPr>
      <w:r w:rsidRPr="00966B65">
        <w:t>Assumption of continuing to hold arrangement for rest of its life</w:t>
      </w:r>
    </w:p>
    <w:p w:rsidR="00343326" w:rsidRPr="00966B65" w:rsidRDefault="00343326" w:rsidP="00343326">
      <w:pPr>
        <w:pStyle w:val="subsection"/>
      </w:pPr>
      <w:r w:rsidRPr="00966B65">
        <w:tab/>
        <w:t>(7)</w:t>
      </w:r>
      <w:r w:rsidRPr="00966B65">
        <w:tab/>
        <w:t xml:space="preserve">The gain or loss is to be spread assuming that you will continue to have the </w:t>
      </w:r>
      <w:r w:rsidRPr="00966B65">
        <w:rPr>
          <w:position w:val="6"/>
          <w:sz w:val="16"/>
        </w:rPr>
        <w:t>*</w:t>
      </w:r>
      <w:r w:rsidRPr="00966B65">
        <w:t>financial arrangement for the rest of its life.</w:t>
      </w:r>
    </w:p>
    <w:p w:rsidR="00343326" w:rsidRPr="00966B65" w:rsidRDefault="00343326" w:rsidP="00343326">
      <w:pPr>
        <w:pStyle w:val="SubsectionHead"/>
      </w:pPr>
      <w:r w:rsidRPr="00966B65">
        <w:t>Regard to be had to financial benefits provided or received in interval</w:t>
      </w:r>
    </w:p>
    <w:p w:rsidR="00343326" w:rsidRPr="00966B65" w:rsidRDefault="00343326" w:rsidP="00343326">
      <w:pPr>
        <w:pStyle w:val="subsection"/>
      </w:pPr>
      <w:r w:rsidRPr="00966B65">
        <w:tab/>
        <w:t>(8)</w:t>
      </w:r>
      <w:r w:rsidRPr="00966B65">
        <w:tab/>
        <w:t xml:space="preserve">In allocating the gain or loss to intervals, have regard to the </w:t>
      </w:r>
      <w:r w:rsidRPr="00966B65">
        <w:rPr>
          <w:position w:val="6"/>
          <w:sz w:val="16"/>
        </w:rPr>
        <w:t>*</w:t>
      </w:r>
      <w:r w:rsidRPr="00966B65">
        <w:t>financial benefits to be provided or received in each of those intervals.</w:t>
      </w:r>
    </w:p>
    <w:p w:rsidR="00343326" w:rsidRPr="00966B65" w:rsidRDefault="00343326" w:rsidP="00343326">
      <w:pPr>
        <w:pStyle w:val="ActHead5"/>
      </w:pPr>
      <w:bookmarkStart w:id="44" w:name="_Toc390174427"/>
      <w:r w:rsidRPr="00966B65">
        <w:rPr>
          <w:rStyle w:val="CharSectno"/>
        </w:rPr>
        <w:t>230</w:t>
      </w:r>
      <w:r>
        <w:rPr>
          <w:rStyle w:val="CharSectno"/>
        </w:rPr>
        <w:noBreakHyphen/>
      </w:r>
      <w:r w:rsidRPr="00966B65">
        <w:rPr>
          <w:rStyle w:val="CharSectno"/>
        </w:rPr>
        <w:t>140</w:t>
      </w:r>
      <w:r w:rsidRPr="00966B65">
        <w:t xml:space="preserve">  Method of spreading gain or loss—effective interest method</w:t>
      </w:r>
      <w:bookmarkEnd w:id="44"/>
    </w:p>
    <w:p w:rsidR="00343326" w:rsidRPr="00966B65" w:rsidRDefault="00343326" w:rsidP="00343326">
      <w:pPr>
        <w:pStyle w:val="subsection"/>
      </w:pPr>
      <w:r w:rsidRPr="00966B65">
        <w:tab/>
        <w:t>(1)</w:t>
      </w:r>
      <w:r w:rsidRPr="00966B65">
        <w:tab/>
        <w:t xml:space="preserve">This section clarifies that the method mentioned in </w:t>
      </w:r>
      <w:r>
        <w:t>subsection (</w:t>
      </w:r>
      <w:r w:rsidRPr="00966B65">
        <w:t>2) of spreading gains and losses is a method covered by paragraph</w:t>
      </w:r>
      <w:r>
        <w:t> </w:t>
      </w:r>
      <w:r w:rsidRPr="00966B65">
        <w:t>230</w:t>
      </w:r>
      <w:r>
        <w:noBreakHyphen/>
      </w:r>
      <w:r w:rsidRPr="00966B65">
        <w:t>135(2)(b) (methods approximating compounding accruals).</w:t>
      </w:r>
    </w:p>
    <w:p w:rsidR="00343326" w:rsidRPr="00966B65" w:rsidRDefault="00343326" w:rsidP="00343326">
      <w:pPr>
        <w:pStyle w:val="subsection"/>
      </w:pPr>
      <w:r w:rsidRPr="00966B65">
        <w:tab/>
        <w:t>(2)</w:t>
      </w:r>
      <w:r w:rsidRPr="00966B65">
        <w:tab/>
        <w:t xml:space="preserve">The method is the effective interest method mentioned in </w:t>
      </w:r>
      <w:r w:rsidRPr="00966B65">
        <w:rPr>
          <w:position w:val="6"/>
          <w:sz w:val="16"/>
        </w:rPr>
        <w:t>*</w:t>
      </w:r>
      <w:r w:rsidRPr="00966B65">
        <w:t>accounting standard AASB 139 (or another accounting standard prescribed by the regulations for the purposes of this subsection).</w:t>
      </w:r>
    </w:p>
    <w:p w:rsidR="00343326" w:rsidRPr="00966B65" w:rsidRDefault="00343326" w:rsidP="00343326">
      <w:pPr>
        <w:pStyle w:val="subsection"/>
      </w:pPr>
      <w:r w:rsidRPr="00966B65">
        <w:tab/>
        <w:t>(3)</w:t>
      </w:r>
      <w:r w:rsidRPr="00966B65">
        <w:tab/>
        <w:t xml:space="preserve">However, this section applies to a particular </w:t>
      </w:r>
      <w:r w:rsidRPr="00966B65">
        <w:rPr>
          <w:position w:val="6"/>
          <w:sz w:val="16"/>
        </w:rPr>
        <w:t>*</w:t>
      </w:r>
      <w:r w:rsidRPr="00966B65">
        <w:t>financial arrangement you have only if:</w:t>
      </w:r>
    </w:p>
    <w:p w:rsidR="00343326" w:rsidRPr="00966B65" w:rsidRDefault="00343326" w:rsidP="00343326">
      <w:pPr>
        <w:pStyle w:val="paragraph"/>
      </w:pPr>
      <w:r w:rsidRPr="00966B65">
        <w:tab/>
        <w:t>(a)</w:t>
      </w:r>
      <w:r w:rsidRPr="00966B65">
        <w:tab/>
        <w:t xml:space="preserve">in a case where there is a discount or premium under the arrangement—when you start to have the arrangement, the </w:t>
      </w:r>
      <w:r w:rsidRPr="00966B65">
        <w:lastRenderedPageBreak/>
        <w:t>annually compounded rate of return applicable to the discount or premium does not exceed 1%; and</w:t>
      </w:r>
    </w:p>
    <w:p w:rsidR="00343326" w:rsidRPr="00966B65" w:rsidRDefault="00343326" w:rsidP="00343326">
      <w:pPr>
        <w:pStyle w:val="paragraph"/>
        <w:keepNext/>
        <w:keepLines/>
      </w:pPr>
      <w:r w:rsidRPr="00966B65">
        <w:tab/>
        <w:t>(b)</w:t>
      </w:r>
      <w:r w:rsidRPr="00966B65">
        <w:tab/>
        <w:t>when you start to have the arrangement, neither the maximum life of the arrangement (as determined under the terms and conditions of the arrangement) nor the expected life of the arrangement exceeds:</w:t>
      </w:r>
    </w:p>
    <w:p w:rsidR="00343326" w:rsidRPr="00966B65" w:rsidRDefault="00343326" w:rsidP="00343326">
      <w:pPr>
        <w:pStyle w:val="paragraphsub"/>
      </w:pPr>
      <w:r w:rsidRPr="00966B65">
        <w:tab/>
        <w:t>(i)</w:t>
      </w:r>
      <w:r w:rsidRPr="00966B65">
        <w:tab/>
        <w:t xml:space="preserve">unless </w:t>
      </w:r>
      <w:r>
        <w:t>subparagraph (</w:t>
      </w:r>
      <w:r w:rsidRPr="00966B65">
        <w:t>ii) applies—30 years; or</w:t>
      </w:r>
    </w:p>
    <w:p w:rsidR="00343326" w:rsidRPr="00966B65" w:rsidRDefault="00343326" w:rsidP="00343326">
      <w:pPr>
        <w:pStyle w:val="paragraphsub"/>
      </w:pPr>
      <w:r w:rsidRPr="00966B65">
        <w:tab/>
        <w:t>(ii)</w:t>
      </w:r>
      <w:r w:rsidRPr="00966B65">
        <w:tab/>
        <w:t>if the regulations prescribe a different period for the purposes of this subparagraph—that period; and</w:t>
      </w:r>
    </w:p>
    <w:p w:rsidR="00343326" w:rsidRPr="00966B65" w:rsidRDefault="00343326" w:rsidP="00343326">
      <w:pPr>
        <w:pStyle w:val="paragraph"/>
      </w:pPr>
      <w:r w:rsidRPr="00966B65">
        <w:tab/>
        <w:t>(c)</w:t>
      </w:r>
      <w:r w:rsidRPr="00966B65">
        <w:tab/>
        <w:t xml:space="preserve">each </w:t>
      </w:r>
      <w:r w:rsidRPr="00966B65">
        <w:rPr>
          <w:position w:val="6"/>
          <w:sz w:val="16"/>
        </w:rPr>
        <w:t>*</w:t>
      </w:r>
      <w:r w:rsidRPr="00966B65">
        <w:t>financial benefit that you have an obligation to provide or a right to receive under the arrangement, and that gives rise to a gain or loss from the arrangement (other than a gain or loss that is attributable to any discount or premium):</w:t>
      </w:r>
    </w:p>
    <w:p w:rsidR="00343326" w:rsidRPr="00966B65" w:rsidRDefault="00343326" w:rsidP="00343326">
      <w:pPr>
        <w:pStyle w:val="paragraphsub"/>
      </w:pPr>
      <w:r w:rsidRPr="00966B65">
        <w:tab/>
        <w:t>(i)</w:t>
      </w:r>
      <w:r w:rsidRPr="00966B65">
        <w:tab/>
        <w:t>relates to a period not exceeding 12 months; and</w:t>
      </w:r>
    </w:p>
    <w:p w:rsidR="00343326" w:rsidRPr="00966B65" w:rsidRDefault="00343326" w:rsidP="00343326">
      <w:pPr>
        <w:pStyle w:val="paragraphsub"/>
      </w:pPr>
      <w:r w:rsidRPr="00966B65">
        <w:tab/>
        <w:t>(ii)</w:t>
      </w:r>
      <w:r w:rsidRPr="00966B65">
        <w:tab/>
        <w:t>is to be provided or received in the period to which it relates; and</w:t>
      </w:r>
    </w:p>
    <w:p w:rsidR="00343326" w:rsidRPr="00966B65" w:rsidRDefault="00343326" w:rsidP="00343326">
      <w:pPr>
        <w:pStyle w:val="noteToPara"/>
      </w:pPr>
      <w:r w:rsidRPr="00966B65">
        <w:t>Note:</w:t>
      </w:r>
      <w:r w:rsidRPr="00966B65">
        <w:tab/>
        <w:t>Different financial benefits may relate to different periods.</w:t>
      </w:r>
    </w:p>
    <w:p w:rsidR="00343326" w:rsidRPr="00966B65" w:rsidRDefault="00343326" w:rsidP="00343326">
      <w:pPr>
        <w:pStyle w:val="paragraph"/>
      </w:pPr>
      <w:r w:rsidRPr="00966B65">
        <w:tab/>
        <w:t>(d)</w:t>
      </w:r>
      <w:r w:rsidRPr="00966B65">
        <w:tab/>
        <w:t>you prepare a financial report for the year in which you start to have the arrangement; and</w:t>
      </w:r>
    </w:p>
    <w:p w:rsidR="00343326" w:rsidRPr="00966B65" w:rsidRDefault="00343326" w:rsidP="00343326">
      <w:pPr>
        <w:pStyle w:val="paragraph"/>
      </w:pPr>
      <w:r w:rsidRPr="00966B65">
        <w:tab/>
        <w:t>(e)</w:t>
      </w:r>
      <w:r w:rsidRPr="00966B65">
        <w:tab/>
        <w:t>that financial report is:</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210(2)(a);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210(2)(b); and</w:t>
      </w:r>
    </w:p>
    <w:p w:rsidR="00343326" w:rsidRPr="00966B65" w:rsidRDefault="00343326" w:rsidP="00343326">
      <w:pPr>
        <w:pStyle w:val="paragraph"/>
      </w:pPr>
      <w:r w:rsidRPr="00966B65">
        <w:tab/>
        <w:t>(f)</w:t>
      </w:r>
      <w:r w:rsidRPr="00966B65">
        <w:tab/>
        <w:t>all gains and losses from the arrangement to which the accrual method applies are spread in a way that is consistent with that financial report.</w:t>
      </w:r>
    </w:p>
    <w:p w:rsidR="00343326" w:rsidRPr="00966B65" w:rsidRDefault="00343326" w:rsidP="00343326">
      <w:pPr>
        <w:pStyle w:val="subsection"/>
      </w:pPr>
      <w:r w:rsidRPr="00966B65">
        <w:tab/>
        <w:t>(4)</w:t>
      </w:r>
      <w:r w:rsidRPr="00966B65">
        <w:tab/>
        <w:t xml:space="preserve">For the purposes of </w:t>
      </w:r>
      <w:r>
        <w:t>paragraph (</w:t>
      </w:r>
      <w:r w:rsidRPr="00966B65">
        <w:t>3)(a), assume that you will continue to have the arrangement for the rest of its expected life.</w:t>
      </w:r>
    </w:p>
    <w:p w:rsidR="00343326" w:rsidRPr="00966B65" w:rsidRDefault="00343326" w:rsidP="00343326">
      <w:pPr>
        <w:pStyle w:val="ActHead5"/>
      </w:pPr>
      <w:bookmarkStart w:id="45" w:name="_Toc390174428"/>
      <w:r w:rsidRPr="00966B65">
        <w:rPr>
          <w:rStyle w:val="CharSectno"/>
        </w:rPr>
        <w:t>230</w:t>
      </w:r>
      <w:r>
        <w:rPr>
          <w:rStyle w:val="CharSectno"/>
        </w:rPr>
        <w:noBreakHyphen/>
      </w:r>
      <w:r w:rsidRPr="00966B65">
        <w:rPr>
          <w:rStyle w:val="CharSectno"/>
        </w:rPr>
        <w:t>145</w:t>
      </w:r>
      <w:r w:rsidRPr="00966B65">
        <w:t xml:space="preserve">  Application of effective interest method where differing income and accounting years</w:t>
      </w:r>
      <w:bookmarkEnd w:id="45"/>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lastRenderedPageBreak/>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210(2)(a);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210(2)(b); and</w:t>
      </w:r>
    </w:p>
    <w:p w:rsidR="00343326" w:rsidRPr="00966B65" w:rsidRDefault="00343326" w:rsidP="00343326">
      <w:pPr>
        <w:pStyle w:val="paragraph"/>
      </w:pPr>
      <w:r w:rsidRPr="00966B65">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For the purposes of paragraph</w:t>
      </w:r>
      <w:r>
        <w:t> </w:t>
      </w:r>
      <w:r w:rsidRPr="00966B65">
        <w:t>230</w:t>
      </w:r>
      <w:r>
        <w:noBreakHyphen/>
      </w:r>
      <w:r w:rsidRPr="00966B65">
        <w:t>140(3)(d), treat yourself as having prepared a financial report for the income year in which you start to have the arrangement.</w:t>
      </w:r>
    </w:p>
    <w:p w:rsidR="00343326" w:rsidRPr="00966B65" w:rsidRDefault="00343326" w:rsidP="00343326">
      <w:pPr>
        <w:pStyle w:val="subsection"/>
        <w:keepNext/>
        <w:keepLines/>
      </w:pPr>
      <w:r w:rsidRPr="00966B65">
        <w:tab/>
        <w:t>(3)</w:t>
      </w:r>
      <w:r w:rsidRPr="00966B65">
        <w:tab/>
        <w:t>Work out the gain or loss you make from the arrangement for the income year as follows:</w:t>
      </w:r>
    </w:p>
    <w:p w:rsidR="00343326" w:rsidRPr="00966B65" w:rsidRDefault="00343326" w:rsidP="00343326">
      <w:pPr>
        <w:pStyle w:val="paragraph"/>
      </w:pPr>
      <w:r w:rsidRPr="00966B65">
        <w:tab/>
        <w:t>(a)</w:t>
      </w:r>
      <w:r w:rsidRPr="00966B65">
        <w:tab/>
        <w:t>firstly, work out the gain or loss you make from the arrangement for the first year in accordance with paragraph</w:t>
      </w:r>
      <w:r>
        <w:t> </w:t>
      </w:r>
      <w:r w:rsidRPr="00966B65">
        <w:t>230</w:t>
      </w:r>
      <w:r>
        <w:noBreakHyphen/>
      </w:r>
      <w:r w:rsidRPr="00966B65">
        <w:t>140(3)(f) (treating the first year as an income year);</w:t>
      </w:r>
    </w:p>
    <w:p w:rsidR="00343326" w:rsidRPr="00966B65" w:rsidRDefault="00343326" w:rsidP="00343326">
      <w:pPr>
        <w:pStyle w:val="paragraph"/>
      </w:pPr>
      <w:r w:rsidRPr="00966B65">
        <w:tab/>
        <w:t>(b)</w:t>
      </w:r>
      <w:r w:rsidRPr="00966B65">
        <w:tab/>
        <w:t xml:space="preserve">next, work out how much of the gain or loss mentioned in </w:t>
      </w:r>
      <w:r>
        <w:t>paragraph (</w:t>
      </w:r>
      <w:r w:rsidRPr="00966B65">
        <w:t xml:space="preserve">a) is attributable to the income year in accordance with </w:t>
      </w:r>
      <w:r>
        <w:t>subsection (</w:t>
      </w:r>
      <w:r w:rsidRPr="00966B65">
        <w:t>4);</w:t>
      </w:r>
    </w:p>
    <w:p w:rsidR="00343326" w:rsidRPr="00966B65" w:rsidRDefault="00343326" w:rsidP="00343326">
      <w:pPr>
        <w:pStyle w:val="paragraph"/>
      </w:pPr>
      <w:r w:rsidRPr="00966B65">
        <w:tab/>
        <w:t>(c)</w:t>
      </w:r>
      <w:r w:rsidRPr="00966B65">
        <w:tab/>
        <w:t>next, work out the gain or loss you make from the arrangement for the second year in accordance with paragraph</w:t>
      </w:r>
      <w:r>
        <w:t> </w:t>
      </w:r>
      <w:r w:rsidRPr="00966B65">
        <w:t>230</w:t>
      </w:r>
      <w:r>
        <w:noBreakHyphen/>
      </w:r>
      <w:r w:rsidRPr="00966B65">
        <w:t>140(3)(f) (treating the second year as an income year);</w:t>
      </w:r>
    </w:p>
    <w:p w:rsidR="00343326" w:rsidRPr="00966B65" w:rsidRDefault="00343326" w:rsidP="00343326">
      <w:pPr>
        <w:pStyle w:val="paragraph"/>
      </w:pPr>
      <w:r w:rsidRPr="00966B65">
        <w:tab/>
        <w:t>(d)</w:t>
      </w:r>
      <w:r w:rsidRPr="00966B65">
        <w:tab/>
        <w:t xml:space="preserve">next, work out how much of the gain or loss mentioned in </w:t>
      </w:r>
      <w:r>
        <w:t>paragraph (</w:t>
      </w:r>
      <w:r w:rsidRPr="00966B65">
        <w:t xml:space="preserve">c) is attributable to the income year in accordance with </w:t>
      </w:r>
      <w:r>
        <w:t>subsection (</w:t>
      </w:r>
      <w:r w:rsidRPr="00966B65">
        <w:t>4);</w:t>
      </w:r>
    </w:p>
    <w:p w:rsidR="00343326" w:rsidRPr="00966B65" w:rsidRDefault="00343326" w:rsidP="00343326">
      <w:pPr>
        <w:pStyle w:val="paragraph"/>
      </w:pPr>
      <w:r w:rsidRPr="00966B65">
        <w:tab/>
        <w:t>(e)</w:t>
      </w:r>
      <w:r w:rsidRPr="00966B65">
        <w:tab/>
        <w:t>next:</w:t>
      </w:r>
    </w:p>
    <w:p w:rsidR="00343326" w:rsidRPr="00966B65" w:rsidRDefault="00343326" w:rsidP="00343326">
      <w:pPr>
        <w:pStyle w:val="paragraphsub"/>
      </w:pPr>
      <w:r w:rsidRPr="00966B65">
        <w:tab/>
        <w:t>(i)</w:t>
      </w:r>
      <w:r w:rsidRPr="00966B65">
        <w:tab/>
        <w:t xml:space="preserve">if the amounts worked out under </w:t>
      </w:r>
      <w:r>
        <w:t>paragraphs (</w:t>
      </w:r>
      <w:r w:rsidRPr="00966B65">
        <w:t>b) and (d) are both gains—add them together to work out the gain from the arrangement for the income year; or</w:t>
      </w:r>
    </w:p>
    <w:p w:rsidR="00343326" w:rsidRPr="00966B65" w:rsidRDefault="00343326" w:rsidP="00343326">
      <w:pPr>
        <w:pStyle w:val="paragraphsub"/>
      </w:pPr>
      <w:r w:rsidRPr="00966B65">
        <w:tab/>
        <w:t>(ii)</w:t>
      </w:r>
      <w:r w:rsidRPr="00966B65">
        <w:tab/>
        <w:t xml:space="preserve">if the amounts worked out under </w:t>
      </w:r>
      <w:r>
        <w:t>paragraphs (</w:t>
      </w:r>
      <w:r w:rsidRPr="00966B65">
        <w:t>b) and (d) are both losses—add them together to work out the loss from the arrangement for the income year; or</w:t>
      </w:r>
    </w:p>
    <w:p w:rsidR="00343326" w:rsidRPr="00966B65" w:rsidRDefault="00343326" w:rsidP="00343326">
      <w:pPr>
        <w:pStyle w:val="paragraphsub"/>
      </w:pPr>
      <w:r w:rsidRPr="00966B65">
        <w:lastRenderedPageBreak/>
        <w:tab/>
        <w:t>(iii)</w:t>
      </w:r>
      <w:r w:rsidRPr="00966B65">
        <w:tab/>
        <w:t xml:space="preserve">if one of the amounts worked out under </w:t>
      </w:r>
      <w:r>
        <w:t>paragraphs (</w:t>
      </w:r>
      <w:r w:rsidRPr="00966B65">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966B65" w:rsidRDefault="00343326" w:rsidP="00343326">
      <w:pPr>
        <w:pStyle w:val="subsection"/>
      </w:pPr>
      <w:r w:rsidRPr="00966B65">
        <w:tab/>
        <w:t>(4)</w:t>
      </w:r>
      <w:r w:rsidRPr="00966B65">
        <w:tab/>
        <w:t xml:space="preserve">For the purposes of </w:t>
      </w:r>
      <w:r>
        <w:t>paragraphs (</w:t>
      </w:r>
      <w:r w:rsidRPr="00966B65">
        <w:t>3)(b) and (d), work out how much of the gain or loss is attributable to the income year by:</w:t>
      </w:r>
    </w:p>
    <w:p w:rsidR="00343326" w:rsidRPr="00966B65" w:rsidRDefault="00343326" w:rsidP="00343326">
      <w:pPr>
        <w:pStyle w:val="paragraph"/>
      </w:pPr>
      <w:r w:rsidRPr="00966B65">
        <w:tab/>
        <w:t>(a)</w:t>
      </w:r>
      <w:r w:rsidRPr="00966B65">
        <w:tab/>
        <w:t>using a methodology that is reasonable; and</w:t>
      </w:r>
    </w:p>
    <w:p w:rsidR="00343326" w:rsidRPr="00966B65" w:rsidRDefault="00343326" w:rsidP="00343326">
      <w:pPr>
        <w:pStyle w:val="paragraph"/>
      </w:pPr>
      <w:r w:rsidRPr="00966B65">
        <w:tab/>
        <w:t>(b)</w:t>
      </w:r>
      <w:r w:rsidRPr="00966B65">
        <w:tab/>
        <w:t>using the same methodology for the first and second years.</w:t>
      </w:r>
    </w:p>
    <w:p w:rsidR="00343326" w:rsidRPr="00966B65" w:rsidRDefault="00343326" w:rsidP="00343326">
      <w:pPr>
        <w:pStyle w:val="ActHead5"/>
      </w:pPr>
      <w:bookmarkStart w:id="46" w:name="_Toc390174429"/>
      <w:r w:rsidRPr="00966B65">
        <w:rPr>
          <w:rStyle w:val="CharSectno"/>
        </w:rPr>
        <w:t>230</w:t>
      </w:r>
      <w:r>
        <w:rPr>
          <w:rStyle w:val="CharSectno"/>
        </w:rPr>
        <w:noBreakHyphen/>
      </w:r>
      <w:r w:rsidRPr="00966B65">
        <w:rPr>
          <w:rStyle w:val="CharSectno"/>
        </w:rPr>
        <w:t>150</w:t>
      </w:r>
      <w:r w:rsidRPr="00966B65">
        <w:t xml:space="preserve">  Election for portfolio treatment of fees</w:t>
      </w:r>
      <w:bookmarkEnd w:id="46"/>
    </w:p>
    <w:p w:rsidR="00343326" w:rsidRPr="00966B65" w:rsidRDefault="00343326" w:rsidP="00343326">
      <w:pPr>
        <w:pStyle w:val="subsection"/>
        <w:keepNext/>
        <w:keepLines/>
      </w:pPr>
      <w:r w:rsidRPr="00966B65">
        <w:tab/>
        <w:t>(1)</w:t>
      </w:r>
      <w:r w:rsidRPr="00966B65">
        <w:tab/>
        <w:t>You may make an election for an income year under this section if:</w:t>
      </w:r>
    </w:p>
    <w:p w:rsidR="00343326" w:rsidRPr="00966B65" w:rsidRDefault="00343326" w:rsidP="00343326">
      <w:pPr>
        <w:pStyle w:val="paragraph"/>
        <w:keepNext/>
        <w:keepLines/>
      </w:pPr>
      <w:r w:rsidRPr="00966B65">
        <w:tab/>
        <w:t>(a)</w:t>
      </w:r>
      <w:r w:rsidRPr="00966B65">
        <w:tab/>
        <w:t>you prepare a financial report for the income year in accordance with:</w:t>
      </w:r>
    </w:p>
    <w:p w:rsidR="00343326" w:rsidRPr="00966B65" w:rsidRDefault="00343326" w:rsidP="00343326">
      <w:pPr>
        <w:pStyle w:val="paragraphsub"/>
        <w:keepNext/>
        <w:keepLines/>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keepNext/>
        <w:keepLines/>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 and</w:t>
      </w:r>
    </w:p>
    <w:p w:rsidR="00343326" w:rsidRPr="00966B65" w:rsidRDefault="00343326" w:rsidP="00343326">
      <w:pPr>
        <w:pStyle w:val="paragraph"/>
      </w:pPr>
      <w:r w:rsidRPr="00966B65">
        <w:tab/>
        <w:t>(b)</w:t>
      </w:r>
      <w:r w:rsidRPr="00966B65">
        <w:tab/>
        <w:t>the financial report is audited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auditing principles; or</w:t>
      </w:r>
    </w:p>
    <w:p w:rsidR="00343326" w:rsidRPr="00966B65" w:rsidRDefault="00343326" w:rsidP="00343326">
      <w:pPr>
        <w:pStyle w:val="paragraphsub"/>
      </w:pPr>
      <w:r w:rsidRPr="00966B65">
        <w:tab/>
        <w:t>(ii)</w:t>
      </w:r>
      <w:r w:rsidRPr="00966B65">
        <w:tab/>
        <w:t>if the auditing principles do not apply to the auditing of the financial report—comparable standards for auditing made under a foreign law.</w:t>
      </w:r>
    </w:p>
    <w:p w:rsidR="00343326" w:rsidRPr="00966B65" w:rsidRDefault="00343326" w:rsidP="00343326">
      <w:pPr>
        <w:pStyle w:val="subsection"/>
      </w:pPr>
      <w:r w:rsidRPr="00966B65">
        <w:tab/>
        <w:t>(2)</w:t>
      </w:r>
      <w:r w:rsidRPr="00966B65">
        <w:tab/>
        <w:t>An election under this section is irrevocable.</w:t>
      </w:r>
    </w:p>
    <w:p w:rsidR="00343326" w:rsidRPr="00966B65" w:rsidRDefault="00343326" w:rsidP="00343326">
      <w:pPr>
        <w:pStyle w:val="ActHead5"/>
      </w:pPr>
      <w:bookmarkStart w:id="47" w:name="_Toc390174430"/>
      <w:r w:rsidRPr="00966B65">
        <w:rPr>
          <w:rStyle w:val="CharSectno"/>
        </w:rPr>
        <w:t>230</w:t>
      </w:r>
      <w:r>
        <w:rPr>
          <w:rStyle w:val="CharSectno"/>
        </w:rPr>
        <w:noBreakHyphen/>
      </w:r>
      <w:r w:rsidRPr="00966B65">
        <w:rPr>
          <w:rStyle w:val="CharSectno"/>
        </w:rPr>
        <w:t>155</w:t>
      </w:r>
      <w:r w:rsidRPr="00966B65">
        <w:t xml:space="preserve">  Election for portfolio treatment of fees where differing income and accounting years</w:t>
      </w:r>
      <w:bookmarkEnd w:id="47"/>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lastRenderedPageBreak/>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150(1)(a);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150(1)(b); and</w:t>
      </w:r>
    </w:p>
    <w:p w:rsidR="00343326" w:rsidRPr="00966B65" w:rsidRDefault="00343326" w:rsidP="00343326">
      <w:pPr>
        <w:pStyle w:val="paragraph"/>
      </w:pPr>
      <w:r w:rsidRPr="00966B65">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Treat yourself as eligible to make an election for the income year under subsection</w:t>
      </w:r>
      <w:r>
        <w:t> </w:t>
      </w:r>
      <w:r w:rsidRPr="00966B65">
        <w:t>230</w:t>
      </w:r>
      <w:r>
        <w:noBreakHyphen/>
      </w:r>
      <w:r w:rsidRPr="00966B65">
        <w:t>150(1).</w:t>
      </w:r>
    </w:p>
    <w:p w:rsidR="00343326" w:rsidRPr="00966B65" w:rsidRDefault="00343326" w:rsidP="00343326">
      <w:pPr>
        <w:pStyle w:val="subsection"/>
      </w:pPr>
      <w:r w:rsidRPr="00966B65">
        <w:tab/>
        <w:t>(3)</w:t>
      </w:r>
      <w:r w:rsidRPr="00966B65">
        <w:tab/>
        <w:t>Work out the gain or loss you make from the arrangement for the income year as follows:</w:t>
      </w:r>
    </w:p>
    <w:p w:rsidR="00343326" w:rsidRPr="00966B65" w:rsidRDefault="00343326" w:rsidP="00343326">
      <w:pPr>
        <w:pStyle w:val="paragraph"/>
      </w:pPr>
      <w:r w:rsidRPr="00966B65">
        <w:tab/>
        <w:t>(a)</w:t>
      </w:r>
      <w:r w:rsidRPr="00966B65">
        <w:tab/>
        <w:t>firstly, work out the gain or loss you make from the arrangement for the first year in accordance with subsections</w:t>
      </w:r>
      <w:r>
        <w:t> </w:t>
      </w:r>
      <w:r w:rsidRPr="00966B65">
        <w:t>230</w:t>
      </w:r>
      <w:r>
        <w:noBreakHyphen/>
      </w:r>
      <w:r w:rsidRPr="00966B65">
        <w:t>160(3) and (4) or 230</w:t>
      </w:r>
      <w:r>
        <w:noBreakHyphen/>
      </w:r>
      <w:r w:rsidRPr="00966B65">
        <w:t>165(3) and (4) (treating the first year as an income year);</w:t>
      </w:r>
    </w:p>
    <w:p w:rsidR="00343326" w:rsidRPr="00966B65" w:rsidRDefault="00343326" w:rsidP="00343326">
      <w:pPr>
        <w:pStyle w:val="paragraph"/>
      </w:pPr>
      <w:r w:rsidRPr="00966B65">
        <w:tab/>
        <w:t>(b)</w:t>
      </w:r>
      <w:r w:rsidRPr="00966B65">
        <w:tab/>
        <w:t xml:space="preserve">next, work out how much of the gain or loss mentioned in </w:t>
      </w:r>
      <w:r>
        <w:t>paragraph (</w:t>
      </w:r>
      <w:r w:rsidRPr="00966B65">
        <w:t xml:space="preserve">a) is attributable to the income year in accordance with </w:t>
      </w:r>
      <w:r>
        <w:t>subsection (</w:t>
      </w:r>
      <w:r w:rsidRPr="00966B65">
        <w:t>4);</w:t>
      </w:r>
    </w:p>
    <w:p w:rsidR="00343326" w:rsidRPr="00966B65" w:rsidRDefault="00343326" w:rsidP="00343326">
      <w:pPr>
        <w:pStyle w:val="paragraph"/>
      </w:pPr>
      <w:r w:rsidRPr="00966B65">
        <w:tab/>
        <w:t>(c)</w:t>
      </w:r>
      <w:r w:rsidRPr="00966B65">
        <w:tab/>
        <w:t>next, work out the gain or loss you make from the arrangement for the second year in accordance with subsections</w:t>
      </w:r>
      <w:r>
        <w:t> </w:t>
      </w:r>
      <w:r w:rsidRPr="00966B65">
        <w:t>230</w:t>
      </w:r>
      <w:r>
        <w:noBreakHyphen/>
      </w:r>
      <w:r w:rsidRPr="00966B65">
        <w:t>160(3) and (4) or 230</w:t>
      </w:r>
      <w:r>
        <w:noBreakHyphen/>
      </w:r>
      <w:r w:rsidRPr="00966B65">
        <w:t>165(3) and (4) (treating the second year as an income year);</w:t>
      </w:r>
    </w:p>
    <w:p w:rsidR="00343326" w:rsidRPr="00966B65" w:rsidRDefault="00343326" w:rsidP="00343326">
      <w:pPr>
        <w:pStyle w:val="paragraph"/>
      </w:pPr>
      <w:r w:rsidRPr="00966B65">
        <w:tab/>
        <w:t>(d)</w:t>
      </w:r>
      <w:r w:rsidRPr="00966B65">
        <w:tab/>
        <w:t xml:space="preserve">next, work out how much of the gain or loss mentioned in </w:t>
      </w:r>
      <w:r>
        <w:t>paragraph (</w:t>
      </w:r>
      <w:r w:rsidRPr="00966B65">
        <w:t xml:space="preserve">c) is attributable to the income year in accordance with </w:t>
      </w:r>
      <w:r>
        <w:t>subsection (</w:t>
      </w:r>
      <w:r w:rsidRPr="00966B65">
        <w:t>4);</w:t>
      </w:r>
    </w:p>
    <w:p w:rsidR="00343326" w:rsidRPr="00966B65" w:rsidRDefault="00343326" w:rsidP="00343326">
      <w:pPr>
        <w:pStyle w:val="paragraph"/>
      </w:pPr>
      <w:r w:rsidRPr="00966B65">
        <w:tab/>
        <w:t>(e)</w:t>
      </w:r>
      <w:r w:rsidRPr="00966B65">
        <w:tab/>
        <w:t>next:</w:t>
      </w:r>
    </w:p>
    <w:p w:rsidR="00343326" w:rsidRPr="00966B65" w:rsidRDefault="00343326" w:rsidP="00343326">
      <w:pPr>
        <w:pStyle w:val="paragraphsub"/>
      </w:pPr>
      <w:r w:rsidRPr="00966B65">
        <w:tab/>
        <w:t>(i)</w:t>
      </w:r>
      <w:r w:rsidRPr="00966B65">
        <w:tab/>
        <w:t xml:space="preserve">if the amounts worked out under </w:t>
      </w:r>
      <w:r>
        <w:t>paragraphs (</w:t>
      </w:r>
      <w:r w:rsidRPr="00966B65">
        <w:t>b) and (d) are both gains—add them together to work out the gain from the arrangement for the income year; or</w:t>
      </w:r>
    </w:p>
    <w:p w:rsidR="00343326" w:rsidRPr="00966B65" w:rsidRDefault="00343326" w:rsidP="00343326">
      <w:pPr>
        <w:pStyle w:val="paragraphsub"/>
      </w:pPr>
      <w:r w:rsidRPr="00966B65">
        <w:tab/>
        <w:t>(ii)</w:t>
      </w:r>
      <w:r w:rsidRPr="00966B65">
        <w:tab/>
        <w:t xml:space="preserve">if the amounts worked out under </w:t>
      </w:r>
      <w:r>
        <w:t>paragraphs (</w:t>
      </w:r>
      <w:r w:rsidRPr="00966B65">
        <w:t>b) and (d) are both losses—add them together to work out the loss from the arrangement for the income year; or</w:t>
      </w:r>
    </w:p>
    <w:p w:rsidR="00343326" w:rsidRPr="00966B65" w:rsidRDefault="00343326" w:rsidP="00343326">
      <w:pPr>
        <w:pStyle w:val="paragraphsub"/>
      </w:pPr>
      <w:r w:rsidRPr="00966B65">
        <w:lastRenderedPageBreak/>
        <w:tab/>
        <w:t>(iii)</w:t>
      </w:r>
      <w:r w:rsidRPr="00966B65">
        <w:tab/>
        <w:t xml:space="preserve">if one of the amounts worked out under </w:t>
      </w:r>
      <w:r>
        <w:t>paragraphs (</w:t>
      </w:r>
      <w:r w:rsidRPr="00966B65">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966B65" w:rsidRDefault="00343326" w:rsidP="00343326">
      <w:pPr>
        <w:pStyle w:val="subsection"/>
      </w:pPr>
      <w:r w:rsidRPr="00966B65">
        <w:tab/>
        <w:t>(4)</w:t>
      </w:r>
      <w:r w:rsidRPr="00966B65">
        <w:tab/>
        <w:t xml:space="preserve">For the purposes of </w:t>
      </w:r>
      <w:r>
        <w:t>paragraphs (</w:t>
      </w:r>
      <w:r w:rsidRPr="00966B65">
        <w:t>3)(b) and (d), work out how much of the gain or loss is attributable to the income year by:</w:t>
      </w:r>
    </w:p>
    <w:p w:rsidR="00343326" w:rsidRPr="00966B65" w:rsidRDefault="00343326" w:rsidP="00343326">
      <w:pPr>
        <w:pStyle w:val="paragraph"/>
      </w:pPr>
      <w:r w:rsidRPr="00966B65">
        <w:tab/>
        <w:t>(a)</w:t>
      </w:r>
      <w:r w:rsidRPr="00966B65">
        <w:tab/>
        <w:t>using a methodology that is reasonable; and</w:t>
      </w:r>
    </w:p>
    <w:p w:rsidR="00343326" w:rsidRPr="00966B65" w:rsidRDefault="00343326" w:rsidP="00343326">
      <w:pPr>
        <w:pStyle w:val="paragraph"/>
      </w:pPr>
      <w:r w:rsidRPr="00966B65">
        <w:tab/>
        <w:t>(b)</w:t>
      </w:r>
      <w:r w:rsidRPr="00966B65">
        <w:tab/>
        <w:t>using the same methodology for the first and second years.</w:t>
      </w:r>
    </w:p>
    <w:p w:rsidR="00343326" w:rsidRPr="00966B65" w:rsidRDefault="00343326" w:rsidP="00343326">
      <w:pPr>
        <w:pStyle w:val="ActHead5"/>
      </w:pPr>
      <w:bookmarkStart w:id="48" w:name="_Toc390174431"/>
      <w:r w:rsidRPr="00966B65">
        <w:rPr>
          <w:rStyle w:val="CharSectno"/>
        </w:rPr>
        <w:t>230</w:t>
      </w:r>
      <w:r>
        <w:rPr>
          <w:rStyle w:val="CharSectno"/>
        </w:rPr>
        <w:noBreakHyphen/>
      </w:r>
      <w:r w:rsidRPr="00966B65">
        <w:rPr>
          <w:rStyle w:val="CharSectno"/>
        </w:rPr>
        <w:t>160</w:t>
      </w:r>
      <w:r w:rsidRPr="00966B65">
        <w:t xml:space="preserve">  Portfolio treatment of fees</w:t>
      </w:r>
      <w:bookmarkEnd w:id="48"/>
    </w:p>
    <w:p w:rsidR="00343326" w:rsidRPr="00966B65" w:rsidRDefault="00343326" w:rsidP="00343326">
      <w:pPr>
        <w:pStyle w:val="subsection"/>
        <w:keepNext/>
        <w:keepLines/>
      </w:pPr>
      <w:r w:rsidRPr="00966B65">
        <w:tab/>
        <w:t>(1)</w:t>
      </w:r>
      <w:r w:rsidRPr="00966B65">
        <w:tab/>
        <w:t xml:space="preserve">This section applies in relation to a </w:t>
      </w:r>
      <w:r w:rsidRPr="00966B65">
        <w:rPr>
          <w:position w:val="6"/>
          <w:sz w:val="16"/>
        </w:rPr>
        <w:t>*</w:t>
      </w:r>
      <w:r w:rsidRPr="00966B65">
        <w:t>financial arrangement if:</w:t>
      </w:r>
    </w:p>
    <w:p w:rsidR="00343326" w:rsidRPr="00966B65" w:rsidRDefault="00343326" w:rsidP="00343326">
      <w:pPr>
        <w:pStyle w:val="paragraph"/>
        <w:keepNext/>
        <w:keepLines/>
      </w:pPr>
      <w:r w:rsidRPr="00966B65">
        <w:tab/>
        <w:t>(a)</w:t>
      </w:r>
      <w:r w:rsidRPr="00966B65">
        <w:tab/>
        <w:t>you have made an election under section</w:t>
      </w:r>
      <w:r>
        <w:t> </w:t>
      </w:r>
      <w:r w:rsidRPr="00966B65">
        <w:t>230</w:t>
      </w:r>
      <w:r>
        <w:noBreakHyphen/>
      </w:r>
      <w:r w:rsidRPr="00966B65">
        <w:t>150 in an income year; and</w:t>
      </w:r>
    </w:p>
    <w:p w:rsidR="00343326" w:rsidRPr="00966B65" w:rsidRDefault="00343326" w:rsidP="00343326">
      <w:pPr>
        <w:pStyle w:val="paragraph"/>
        <w:keepNext/>
        <w:keepLines/>
      </w:pPr>
      <w:r w:rsidRPr="00966B65">
        <w:tab/>
        <w:t>(b)</w:t>
      </w:r>
      <w:r w:rsidRPr="00966B65">
        <w:tab/>
        <w:t>you start to have the financial arrangement in that income year or a later income year; and</w:t>
      </w:r>
    </w:p>
    <w:p w:rsidR="00343326" w:rsidRPr="00966B65" w:rsidRDefault="00343326" w:rsidP="00343326">
      <w:pPr>
        <w:pStyle w:val="paragraph"/>
        <w:keepNext/>
        <w:keepLines/>
      </w:pPr>
      <w:r w:rsidRPr="00966B65">
        <w:tab/>
        <w:t>(c)</w:t>
      </w:r>
      <w:r w:rsidRPr="00966B65">
        <w:tab/>
        <w:t>the financial arrangement is part of a portfolio of similar financial arrangements; and</w:t>
      </w:r>
    </w:p>
    <w:p w:rsidR="00343326" w:rsidRPr="00966B65" w:rsidRDefault="00343326" w:rsidP="00343326">
      <w:pPr>
        <w:pStyle w:val="paragraph"/>
        <w:keepNext/>
        <w:keepLines/>
      </w:pPr>
      <w:r w:rsidRPr="00966B65">
        <w:tab/>
        <w:t>(d)</w:t>
      </w:r>
      <w:r w:rsidRPr="00966B65">
        <w:tab/>
        <w:t>a gain or loss to which subsection</w:t>
      </w:r>
      <w:r>
        <w:t> </w:t>
      </w:r>
      <w:r w:rsidRPr="00966B65">
        <w:t>230</w:t>
      </w:r>
      <w:r>
        <w:noBreakHyphen/>
      </w:r>
      <w:r w:rsidRPr="00966B65">
        <w:t xml:space="preserve">130(3) applies arises in part from fees in respect of the </w:t>
      </w:r>
      <w:r w:rsidRPr="00966B65">
        <w:rPr>
          <w:position w:val="6"/>
          <w:sz w:val="16"/>
        </w:rPr>
        <w:t>*</w:t>
      </w:r>
      <w:r w:rsidRPr="00966B65">
        <w:t>financial arrangement; and</w:t>
      </w:r>
    </w:p>
    <w:p w:rsidR="00343326" w:rsidRPr="00966B65" w:rsidRDefault="00343326" w:rsidP="00343326">
      <w:pPr>
        <w:pStyle w:val="paragraph"/>
        <w:keepNext/>
        <w:keepLines/>
      </w:pPr>
      <w:r w:rsidRPr="00966B65">
        <w:tab/>
        <w:t>(e)</w:t>
      </w:r>
      <w:r w:rsidRPr="00966B65">
        <w:tab/>
        <w:t>the fees play an integral role in determining the amount of the gain or loss; and</w:t>
      </w:r>
    </w:p>
    <w:p w:rsidR="00343326" w:rsidRPr="00966B65" w:rsidRDefault="00343326" w:rsidP="00343326">
      <w:pPr>
        <w:pStyle w:val="paragraph"/>
        <w:keepNext/>
        <w:keepLines/>
      </w:pPr>
      <w:r w:rsidRPr="00966B65">
        <w:tab/>
        <w:t>(f)</w:t>
      </w:r>
      <w:r w:rsidRPr="00966B65">
        <w:tab/>
        <w:t xml:space="preserve">the net amount of the fees is </w:t>
      </w:r>
      <w:r w:rsidRPr="00966B65">
        <w:rPr>
          <w:i/>
        </w:rPr>
        <w:t>not</w:t>
      </w:r>
      <w:r w:rsidRPr="00966B65">
        <w:t xml:space="preserve"> expected to be significant relative to an overall gain or loss from the arrangement.</w:t>
      </w:r>
    </w:p>
    <w:p w:rsidR="00343326" w:rsidRPr="00966B65" w:rsidRDefault="00343326" w:rsidP="00343326">
      <w:pPr>
        <w:pStyle w:val="subsection"/>
      </w:pPr>
      <w:r w:rsidRPr="00966B65">
        <w:tab/>
        <w:t>(2)</w:t>
      </w:r>
      <w:r w:rsidRPr="00966B65">
        <w:tab/>
        <w:t xml:space="preserve">For the purposes of this Division, split the gain or loss mentioned in </w:t>
      </w:r>
      <w:r>
        <w:t>paragraph (</w:t>
      </w:r>
      <w:r w:rsidRPr="00966B65">
        <w:t>1)(d) as follows:</w:t>
      </w:r>
    </w:p>
    <w:p w:rsidR="00343326" w:rsidRPr="00966B65" w:rsidRDefault="00343326" w:rsidP="00343326">
      <w:pPr>
        <w:pStyle w:val="paragraph"/>
      </w:pPr>
      <w:r w:rsidRPr="00966B65">
        <w:tab/>
        <w:t>(a)</w:t>
      </w:r>
      <w:r w:rsidRPr="00966B65">
        <w:tab/>
        <w:t xml:space="preserve">to the extent that it arises from the fees, treat it as a gain or loss from the </w:t>
      </w:r>
      <w:r w:rsidRPr="00966B65">
        <w:rPr>
          <w:position w:val="6"/>
          <w:sz w:val="16"/>
        </w:rPr>
        <w:t>*</w:t>
      </w:r>
      <w:r w:rsidRPr="00966B65">
        <w:t xml:space="preserve">financial arrangement (the </w:t>
      </w:r>
      <w:r w:rsidRPr="00966B65">
        <w:rPr>
          <w:b/>
          <w:i/>
        </w:rPr>
        <w:t>fees gain or loss</w:t>
      </w:r>
      <w:r w:rsidRPr="00966B65">
        <w:t>) to which subsection</w:t>
      </w:r>
      <w:r>
        <w:t> </w:t>
      </w:r>
      <w:r w:rsidRPr="00966B65">
        <w:t>230</w:t>
      </w:r>
      <w:r>
        <w:noBreakHyphen/>
      </w:r>
      <w:r w:rsidRPr="00966B65">
        <w:t>130(3) applies;</w:t>
      </w:r>
    </w:p>
    <w:p w:rsidR="00343326" w:rsidRPr="00966B65" w:rsidRDefault="00343326" w:rsidP="00343326">
      <w:pPr>
        <w:pStyle w:val="paragraph"/>
      </w:pPr>
      <w:r w:rsidRPr="00966B65">
        <w:tab/>
        <w:t>(b)</w:t>
      </w:r>
      <w:r w:rsidRPr="00966B65">
        <w:tab/>
        <w:t>to the extent that it does not arise from the fees, treat it as a separate gain or loss from the financial arrangement to which subsection</w:t>
      </w:r>
      <w:r>
        <w:t> </w:t>
      </w:r>
      <w:r w:rsidRPr="00966B65">
        <w:t>230</w:t>
      </w:r>
      <w:r>
        <w:noBreakHyphen/>
      </w:r>
      <w:r w:rsidRPr="00966B65">
        <w:t>130(3) applies.</w:t>
      </w:r>
    </w:p>
    <w:p w:rsidR="00343326" w:rsidRPr="00966B65" w:rsidRDefault="00343326" w:rsidP="00343326">
      <w:pPr>
        <w:pStyle w:val="notetext"/>
      </w:pPr>
      <w:r w:rsidRPr="00966B65">
        <w:t>Note:</w:t>
      </w:r>
      <w:r w:rsidRPr="00966B65">
        <w:tab/>
        <w:t xml:space="preserve">The separate gain or loss mentioned in </w:t>
      </w:r>
      <w:r>
        <w:t>paragraph (</w:t>
      </w:r>
      <w:r w:rsidRPr="00966B65">
        <w:t>b) may itself be split under subsection</w:t>
      </w:r>
      <w:r>
        <w:t> </w:t>
      </w:r>
      <w:r w:rsidRPr="00966B65">
        <w:t>230</w:t>
      </w:r>
      <w:r>
        <w:noBreakHyphen/>
      </w:r>
      <w:r w:rsidRPr="00966B65">
        <w:t>165(2) (premium/discount gain or loss).</w:t>
      </w:r>
    </w:p>
    <w:p w:rsidR="00343326" w:rsidRPr="00966B65" w:rsidRDefault="00343326" w:rsidP="00343326">
      <w:pPr>
        <w:pStyle w:val="SubsectionHead"/>
      </w:pPr>
      <w:r w:rsidRPr="00966B65">
        <w:lastRenderedPageBreak/>
        <w:t>Determination of period for fees gain or loss</w:t>
      </w:r>
    </w:p>
    <w:p w:rsidR="00343326" w:rsidRPr="00966B65" w:rsidRDefault="00343326" w:rsidP="00343326">
      <w:pPr>
        <w:pStyle w:val="subsection"/>
      </w:pPr>
      <w:r w:rsidRPr="00966B65">
        <w:tab/>
        <w:t>(3)</w:t>
      </w:r>
      <w:r w:rsidRPr="00966B65">
        <w:tab/>
        <w:t>The period over which the fees gain or loss is to be spread is the period that you determine to be the expected life of the portfolio, if:</w:t>
      </w:r>
    </w:p>
    <w:p w:rsidR="00343326" w:rsidRPr="00966B65" w:rsidRDefault="00343326" w:rsidP="00343326">
      <w:pPr>
        <w:pStyle w:val="paragraph"/>
      </w:pPr>
      <w:r w:rsidRPr="00966B65">
        <w:tab/>
        <w:t>(a)</w:t>
      </w:r>
      <w:r w:rsidRPr="00966B65">
        <w:tab/>
        <w:t>the basis on which you determine the period accords with the spreading of the fees gain or loss for the purposes of the profit or loss statement of the financial report mentioned in paragraph</w:t>
      </w:r>
      <w:r>
        <w:t> </w:t>
      </w:r>
      <w:r w:rsidRPr="00966B65">
        <w:t>230</w:t>
      </w:r>
      <w:r>
        <w:noBreakHyphen/>
      </w:r>
      <w:r w:rsidRPr="00966B65">
        <w:t>150(1)(a); and</w:t>
      </w:r>
    </w:p>
    <w:p w:rsidR="00343326" w:rsidRPr="00966B65" w:rsidRDefault="00343326" w:rsidP="00343326">
      <w:pPr>
        <w:pStyle w:val="paragraph"/>
      </w:pPr>
      <w:r w:rsidRPr="00966B65">
        <w:tab/>
        <w:t>(b)</w:t>
      </w:r>
      <w:r w:rsidRPr="00966B65">
        <w:tab/>
        <w:t xml:space="preserve">the basis on which you determine the period is set and recorded before any fees in respect of the </w:t>
      </w:r>
      <w:r w:rsidRPr="00966B65">
        <w:rPr>
          <w:position w:val="6"/>
          <w:sz w:val="16"/>
        </w:rPr>
        <w:t>*</w:t>
      </w:r>
      <w:r w:rsidRPr="00966B65">
        <w:t>financial arrangement fall due; and</w:t>
      </w:r>
    </w:p>
    <w:p w:rsidR="00343326" w:rsidRPr="00966B65" w:rsidRDefault="00343326" w:rsidP="00343326">
      <w:pPr>
        <w:pStyle w:val="paragraph"/>
      </w:pPr>
      <w:r w:rsidRPr="00966B65">
        <w:tab/>
        <w:t>(c)</w:t>
      </w:r>
      <w:r w:rsidRPr="00966B65">
        <w:tab/>
        <w:t>the period can be justified objectively; and</w:t>
      </w:r>
    </w:p>
    <w:p w:rsidR="00343326" w:rsidRPr="00966B65" w:rsidRDefault="00343326" w:rsidP="00343326">
      <w:pPr>
        <w:pStyle w:val="paragraph"/>
      </w:pPr>
      <w:r w:rsidRPr="00966B65">
        <w:tab/>
        <w:t>(d)</w:t>
      </w:r>
      <w:r w:rsidRPr="00966B65">
        <w:tab/>
        <w:t>the period is reasonable in the circumstances.</w:t>
      </w:r>
    </w:p>
    <w:p w:rsidR="00343326" w:rsidRPr="00966B65" w:rsidRDefault="00343326" w:rsidP="00343326">
      <w:pPr>
        <w:pStyle w:val="SubsectionHead"/>
      </w:pPr>
      <w:r w:rsidRPr="00966B65">
        <w:t>Spreading the fees gain or loss</w:t>
      </w:r>
    </w:p>
    <w:p w:rsidR="00343326" w:rsidRPr="00966B65" w:rsidRDefault="00343326" w:rsidP="00343326">
      <w:pPr>
        <w:pStyle w:val="subsection"/>
      </w:pPr>
      <w:r w:rsidRPr="00966B65">
        <w:tab/>
        <w:t>(4)</w:t>
      </w:r>
      <w:r w:rsidRPr="00966B65">
        <w:tab/>
        <w:t>The method by which the fees gain or loss is to be spread is the method that you determine, if:</w:t>
      </w:r>
    </w:p>
    <w:p w:rsidR="00343326" w:rsidRPr="00966B65" w:rsidRDefault="00343326" w:rsidP="00343326">
      <w:pPr>
        <w:pStyle w:val="paragraph"/>
      </w:pPr>
      <w:r w:rsidRPr="00966B65">
        <w:tab/>
        <w:t>(a)</w:t>
      </w:r>
      <w:r w:rsidRPr="00966B65">
        <w:tab/>
        <w:t>the basis on which you determine the method accords with the spreading of the fees gain or loss for the purposes of the profit or loss statement of the financial report mentioned in paragraph</w:t>
      </w:r>
      <w:r>
        <w:t> </w:t>
      </w:r>
      <w:r w:rsidRPr="00966B65">
        <w:t>230</w:t>
      </w:r>
      <w:r>
        <w:noBreakHyphen/>
      </w:r>
      <w:r w:rsidRPr="00966B65">
        <w:t>150(1)(a); and</w:t>
      </w:r>
    </w:p>
    <w:p w:rsidR="00343326" w:rsidRPr="00966B65" w:rsidRDefault="00343326" w:rsidP="00343326">
      <w:pPr>
        <w:pStyle w:val="paragraph"/>
      </w:pPr>
      <w:r w:rsidRPr="00966B65">
        <w:tab/>
        <w:t>(b)</w:t>
      </w:r>
      <w:r w:rsidRPr="00966B65">
        <w:tab/>
        <w:t xml:space="preserve">the method is determined before any fees in respect of the </w:t>
      </w:r>
      <w:r w:rsidRPr="00966B65">
        <w:rPr>
          <w:position w:val="6"/>
          <w:sz w:val="16"/>
        </w:rPr>
        <w:t>*</w:t>
      </w:r>
      <w:r w:rsidRPr="00966B65">
        <w:t>financial arrangement fall due; and</w:t>
      </w:r>
    </w:p>
    <w:p w:rsidR="00343326" w:rsidRPr="00966B65" w:rsidRDefault="00343326" w:rsidP="00343326">
      <w:pPr>
        <w:pStyle w:val="paragraph"/>
      </w:pPr>
      <w:r w:rsidRPr="00966B65">
        <w:tab/>
        <w:t>(c)</w:t>
      </w:r>
      <w:r w:rsidRPr="00966B65">
        <w:tab/>
        <w:t>the method can be justified objectively; and</w:t>
      </w:r>
    </w:p>
    <w:p w:rsidR="00343326" w:rsidRPr="00966B65" w:rsidRDefault="00343326" w:rsidP="00343326">
      <w:pPr>
        <w:pStyle w:val="paragraph"/>
      </w:pPr>
      <w:r w:rsidRPr="00966B65">
        <w:tab/>
        <w:t>(d)</w:t>
      </w:r>
      <w:r w:rsidRPr="00966B65">
        <w:tab/>
        <w:t>the method is reasonable in the circumstances.</w:t>
      </w:r>
    </w:p>
    <w:p w:rsidR="00343326" w:rsidRPr="00966B65" w:rsidRDefault="00343326" w:rsidP="00343326">
      <w:pPr>
        <w:pStyle w:val="subsection"/>
      </w:pPr>
      <w:r w:rsidRPr="00966B65">
        <w:tab/>
        <w:t>(5)</w:t>
      </w:r>
      <w:r w:rsidRPr="00966B65">
        <w:tab/>
        <w:t xml:space="preserve">To avoid doubt, </w:t>
      </w:r>
      <w:r>
        <w:t>subsections (</w:t>
      </w:r>
      <w:r w:rsidRPr="00966B65">
        <w:t>3) and (4) apply despite sections</w:t>
      </w:r>
      <w:r>
        <w:t> </w:t>
      </w:r>
      <w:r w:rsidRPr="00966B65">
        <w:t>230</w:t>
      </w:r>
      <w:r>
        <w:noBreakHyphen/>
      </w:r>
      <w:r w:rsidRPr="00966B65">
        <w:t>130 and 230</w:t>
      </w:r>
      <w:r>
        <w:noBreakHyphen/>
      </w:r>
      <w:r w:rsidRPr="00966B65">
        <w:t>135.</w:t>
      </w:r>
    </w:p>
    <w:p w:rsidR="00343326" w:rsidRPr="00966B65" w:rsidRDefault="00343326" w:rsidP="00343326">
      <w:pPr>
        <w:pStyle w:val="ActHead5"/>
      </w:pPr>
      <w:bookmarkStart w:id="49" w:name="_Toc390174432"/>
      <w:r w:rsidRPr="00966B65">
        <w:rPr>
          <w:rStyle w:val="CharSectno"/>
        </w:rPr>
        <w:t>230</w:t>
      </w:r>
      <w:r>
        <w:rPr>
          <w:rStyle w:val="CharSectno"/>
        </w:rPr>
        <w:noBreakHyphen/>
      </w:r>
      <w:r w:rsidRPr="00966B65">
        <w:rPr>
          <w:rStyle w:val="CharSectno"/>
        </w:rPr>
        <w:t>165</w:t>
      </w:r>
      <w:r w:rsidRPr="00966B65">
        <w:t xml:space="preserve">  Portfolio treatment of premiums and discounts for acquiring portfolio</w:t>
      </w:r>
      <w:bookmarkEnd w:id="49"/>
    </w:p>
    <w:p w:rsidR="00343326" w:rsidRPr="00966B65" w:rsidRDefault="00343326" w:rsidP="00343326">
      <w:pPr>
        <w:pStyle w:val="subsection"/>
      </w:pPr>
      <w:r w:rsidRPr="00966B65">
        <w:tab/>
        <w:t>(1)</w:t>
      </w:r>
      <w:r w:rsidRPr="00966B65">
        <w:tab/>
        <w:t xml:space="preserve">This section applies in relation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have made an election under section</w:t>
      </w:r>
      <w:r>
        <w:t> </w:t>
      </w:r>
      <w:r w:rsidRPr="00966B65">
        <w:t>230</w:t>
      </w:r>
      <w:r>
        <w:noBreakHyphen/>
      </w:r>
      <w:r w:rsidRPr="00966B65">
        <w:t>150 in an income year; and</w:t>
      </w:r>
    </w:p>
    <w:p w:rsidR="00343326" w:rsidRPr="00966B65" w:rsidRDefault="00343326" w:rsidP="00343326">
      <w:pPr>
        <w:pStyle w:val="paragraph"/>
      </w:pPr>
      <w:r w:rsidRPr="00966B65">
        <w:tab/>
        <w:t>(b)</w:t>
      </w:r>
      <w:r w:rsidRPr="00966B65">
        <w:tab/>
        <w:t>you start to have the financial arrangement in that income year or a later income year; and</w:t>
      </w:r>
    </w:p>
    <w:p w:rsidR="00343326" w:rsidRPr="00966B65" w:rsidRDefault="00343326" w:rsidP="00343326">
      <w:pPr>
        <w:pStyle w:val="paragraph"/>
      </w:pPr>
      <w:r w:rsidRPr="00966B65">
        <w:lastRenderedPageBreak/>
        <w:tab/>
        <w:t>(c)</w:t>
      </w:r>
      <w:r w:rsidRPr="00966B65">
        <w:tab/>
        <w:t>the financial arrangement is part of a portfolio of similar financial arrangements; and</w:t>
      </w:r>
    </w:p>
    <w:p w:rsidR="00343326" w:rsidRPr="00966B65" w:rsidRDefault="00343326" w:rsidP="00343326">
      <w:pPr>
        <w:pStyle w:val="paragraph"/>
      </w:pPr>
      <w:r w:rsidRPr="00966B65">
        <w:tab/>
        <w:t>(d)</w:t>
      </w:r>
      <w:r w:rsidRPr="00966B65">
        <w:tab/>
        <w:t>a gain or loss to which subsection</w:t>
      </w:r>
      <w:r>
        <w:t> </w:t>
      </w:r>
      <w:r w:rsidRPr="00966B65">
        <w:t>230</w:t>
      </w:r>
      <w:r>
        <w:noBreakHyphen/>
      </w:r>
      <w:r w:rsidRPr="00966B65">
        <w:t>130(3) applies arises in part from a premium or discount in starting to have the portfolio; and</w:t>
      </w:r>
    </w:p>
    <w:p w:rsidR="00343326" w:rsidRPr="00966B65" w:rsidRDefault="00343326" w:rsidP="00343326">
      <w:pPr>
        <w:pStyle w:val="paragraph"/>
      </w:pPr>
      <w:r w:rsidRPr="00966B65">
        <w:tab/>
        <w:t>(e)</w:t>
      </w:r>
      <w:r w:rsidRPr="00966B65">
        <w:tab/>
        <w:t xml:space="preserve">the gain or loss is </w:t>
      </w:r>
      <w:r w:rsidRPr="00966B65">
        <w:rPr>
          <w:i/>
        </w:rPr>
        <w:t>not</w:t>
      </w:r>
      <w:r w:rsidRPr="00966B65">
        <w:t xml:space="preserve"> expected to be significant relative to the amount of the gain or loss on the portfolio.</w:t>
      </w:r>
    </w:p>
    <w:p w:rsidR="00343326" w:rsidRPr="00966B65" w:rsidRDefault="00343326" w:rsidP="00343326">
      <w:pPr>
        <w:pStyle w:val="subsection"/>
      </w:pPr>
      <w:r w:rsidRPr="00966B65">
        <w:tab/>
        <w:t>(2)</w:t>
      </w:r>
      <w:r w:rsidRPr="00966B65">
        <w:tab/>
        <w:t xml:space="preserve">For the purposes of this Division, split the gain or loss mentioned in </w:t>
      </w:r>
      <w:r>
        <w:t>paragraph (</w:t>
      </w:r>
      <w:r w:rsidRPr="00966B65">
        <w:t>1)(d) as follows:</w:t>
      </w:r>
    </w:p>
    <w:p w:rsidR="00343326" w:rsidRPr="00966B65" w:rsidRDefault="00343326" w:rsidP="00343326">
      <w:pPr>
        <w:pStyle w:val="paragraph"/>
      </w:pPr>
      <w:r w:rsidRPr="00966B65">
        <w:tab/>
        <w:t>(a)</w:t>
      </w:r>
      <w:r w:rsidRPr="00966B65">
        <w:tab/>
        <w:t xml:space="preserve">to the extent that it arises from the premium or discount, treat it as a gain or loss from the </w:t>
      </w:r>
      <w:r w:rsidRPr="00966B65">
        <w:rPr>
          <w:position w:val="6"/>
          <w:sz w:val="16"/>
        </w:rPr>
        <w:t>*</w:t>
      </w:r>
      <w:r w:rsidRPr="00966B65">
        <w:t xml:space="preserve">financial arrangement (the </w:t>
      </w:r>
      <w:r w:rsidRPr="00966B65">
        <w:rPr>
          <w:b/>
          <w:i/>
        </w:rPr>
        <w:t>premium/discount gain or loss</w:t>
      </w:r>
      <w:r w:rsidRPr="00966B65">
        <w:t>) to which subsection</w:t>
      </w:r>
      <w:r>
        <w:t> </w:t>
      </w:r>
      <w:r w:rsidRPr="00966B65">
        <w:t>230</w:t>
      </w:r>
      <w:r>
        <w:noBreakHyphen/>
      </w:r>
      <w:r w:rsidRPr="00966B65">
        <w:t>130(3) applies;</w:t>
      </w:r>
    </w:p>
    <w:p w:rsidR="00343326" w:rsidRPr="00966B65" w:rsidRDefault="00343326" w:rsidP="00343326">
      <w:pPr>
        <w:pStyle w:val="paragraph"/>
      </w:pPr>
      <w:r w:rsidRPr="00966B65">
        <w:tab/>
        <w:t>(b)</w:t>
      </w:r>
      <w:r w:rsidRPr="00966B65">
        <w:tab/>
        <w:t>to the extent that it does not arise from the premium or discount, treat it as a separate gain or loss from the financial arrangement to which subsection</w:t>
      </w:r>
      <w:r>
        <w:t> </w:t>
      </w:r>
      <w:r w:rsidRPr="00966B65">
        <w:t>230</w:t>
      </w:r>
      <w:r>
        <w:noBreakHyphen/>
      </w:r>
      <w:r w:rsidRPr="00966B65">
        <w:t>130(3) applies.</w:t>
      </w:r>
    </w:p>
    <w:p w:rsidR="00343326" w:rsidRPr="00966B65" w:rsidRDefault="00343326" w:rsidP="00343326">
      <w:pPr>
        <w:pStyle w:val="notetext"/>
      </w:pPr>
      <w:r w:rsidRPr="00966B65">
        <w:t>Note:</w:t>
      </w:r>
      <w:r w:rsidRPr="00966B65">
        <w:tab/>
        <w:t xml:space="preserve">The separate gain or loss mentioned in </w:t>
      </w:r>
      <w:r>
        <w:t>paragraph (</w:t>
      </w:r>
      <w:r w:rsidRPr="00966B65">
        <w:t>b) may itself be split under subsection</w:t>
      </w:r>
      <w:r>
        <w:t> </w:t>
      </w:r>
      <w:r w:rsidRPr="00966B65">
        <w:t>230</w:t>
      </w:r>
      <w:r>
        <w:noBreakHyphen/>
      </w:r>
      <w:r w:rsidRPr="00966B65">
        <w:t>160(2) (portfolio fees gain or loss).</w:t>
      </w:r>
    </w:p>
    <w:p w:rsidR="00343326" w:rsidRPr="00966B65" w:rsidRDefault="00343326" w:rsidP="00343326">
      <w:pPr>
        <w:pStyle w:val="SubsectionHead"/>
      </w:pPr>
      <w:r w:rsidRPr="00966B65">
        <w:t>Determination of period for premium/discount gain or loss</w:t>
      </w:r>
    </w:p>
    <w:p w:rsidR="00343326" w:rsidRPr="00966B65" w:rsidRDefault="00343326" w:rsidP="00343326">
      <w:pPr>
        <w:pStyle w:val="subsection"/>
      </w:pPr>
      <w:r w:rsidRPr="00966B65">
        <w:tab/>
        <w:t>(3)</w:t>
      </w:r>
      <w:r w:rsidRPr="00966B65">
        <w:tab/>
        <w:t>The period over which the premium/discount gain or loss is to be spread is the period that you determine to be the expected life of the portfolio, if:</w:t>
      </w:r>
    </w:p>
    <w:p w:rsidR="00343326" w:rsidRPr="00966B65" w:rsidRDefault="00343326" w:rsidP="00343326">
      <w:pPr>
        <w:pStyle w:val="paragraph"/>
      </w:pPr>
      <w:r w:rsidRPr="00966B65">
        <w:tab/>
        <w:t>(a)</w:t>
      </w:r>
      <w:r w:rsidRPr="00966B65">
        <w:tab/>
        <w:t>the basis on which you determine the period accords with the spreading of the premium/discount gain or loss for the purposes of the profit or loss statement of the financial report mentioned in paragraph</w:t>
      </w:r>
      <w:r>
        <w:t> </w:t>
      </w:r>
      <w:r w:rsidRPr="00966B65">
        <w:t>230</w:t>
      </w:r>
      <w:r>
        <w:noBreakHyphen/>
      </w:r>
      <w:r w:rsidRPr="00966B65">
        <w:t>150(1)(a); and</w:t>
      </w:r>
    </w:p>
    <w:p w:rsidR="00343326" w:rsidRPr="00966B65" w:rsidRDefault="00343326" w:rsidP="00343326">
      <w:pPr>
        <w:pStyle w:val="paragraph"/>
      </w:pPr>
      <w:r w:rsidRPr="00966B65">
        <w:rPr>
          <w:i/>
        </w:rPr>
        <w:tab/>
      </w:r>
      <w:r w:rsidRPr="00966B65">
        <w:t>(b)</w:t>
      </w:r>
      <w:r w:rsidRPr="00966B65">
        <w:tab/>
        <w:t xml:space="preserve">the basis on which you determine the period is set and recorded before you start to have the </w:t>
      </w:r>
      <w:r w:rsidRPr="00966B65">
        <w:rPr>
          <w:position w:val="6"/>
          <w:sz w:val="16"/>
        </w:rPr>
        <w:t>*</w:t>
      </w:r>
      <w:r w:rsidRPr="00966B65">
        <w:t>financial arrangement; and</w:t>
      </w:r>
    </w:p>
    <w:p w:rsidR="00343326" w:rsidRPr="00966B65" w:rsidRDefault="00343326" w:rsidP="00343326">
      <w:pPr>
        <w:pStyle w:val="paragraph"/>
      </w:pPr>
      <w:r w:rsidRPr="00966B65">
        <w:tab/>
        <w:t>(c)</w:t>
      </w:r>
      <w:r w:rsidRPr="00966B65">
        <w:tab/>
        <w:t>the period can be justified objectively; and</w:t>
      </w:r>
    </w:p>
    <w:p w:rsidR="00343326" w:rsidRPr="00966B65" w:rsidRDefault="00343326" w:rsidP="00343326">
      <w:pPr>
        <w:pStyle w:val="paragraph"/>
      </w:pPr>
      <w:r w:rsidRPr="00966B65">
        <w:tab/>
        <w:t>(d)</w:t>
      </w:r>
      <w:r w:rsidRPr="00966B65">
        <w:tab/>
        <w:t>the period is reasonable in the circumstances.</w:t>
      </w:r>
    </w:p>
    <w:p w:rsidR="00343326" w:rsidRPr="00966B65" w:rsidRDefault="00343326" w:rsidP="00343326">
      <w:pPr>
        <w:pStyle w:val="SubsectionHead"/>
      </w:pPr>
      <w:r w:rsidRPr="00966B65">
        <w:t>Spreading the premium/discount gain or loss</w:t>
      </w:r>
    </w:p>
    <w:p w:rsidR="00343326" w:rsidRPr="00966B65" w:rsidRDefault="00343326" w:rsidP="00343326">
      <w:pPr>
        <w:pStyle w:val="subsection"/>
      </w:pPr>
      <w:r w:rsidRPr="00966B65">
        <w:tab/>
        <w:t>(4)</w:t>
      </w:r>
      <w:r w:rsidRPr="00966B65">
        <w:tab/>
        <w:t>The method by which the premium/discount gain or loss is to be spread is the method that you determine, if:</w:t>
      </w:r>
    </w:p>
    <w:p w:rsidR="00343326" w:rsidRPr="00966B65" w:rsidRDefault="00343326" w:rsidP="00343326">
      <w:pPr>
        <w:pStyle w:val="paragraph"/>
      </w:pPr>
      <w:r w:rsidRPr="00966B65">
        <w:lastRenderedPageBreak/>
        <w:tab/>
        <w:t>(a)</w:t>
      </w:r>
      <w:r w:rsidRPr="00966B65">
        <w:tab/>
        <w:t>the basis on which you determine the method accords with the spreading of the premium/discount gain or loss for the purposes of the profit or loss statement of the financial report mentioned in paragraph</w:t>
      </w:r>
      <w:r>
        <w:t> </w:t>
      </w:r>
      <w:r w:rsidRPr="00966B65">
        <w:t>230</w:t>
      </w:r>
      <w:r>
        <w:noBreakHyphen/>
      </w:r>
      <w:r w:rsidRPr="00966B65">
        <w:t>150(1)(a); and</w:t>
      </w:r>
    </w:p>
    <w:p w:rsidR="00343326" w:rsidRPr="00966B65" w:rsidRDefault="00343326" w:rsidP="00343326">
      <w:pPr>
        <w:pStyle w:val="paragraph"/>
      </w:pPr>
      <w:r w:rsidRPr="00966B65">
        <w:tab/>
        <w:t>(b)</w:t>
      </w:r>
      <w:r w:rsidRPr="00966B65">
        <w:tab/>
        <w:t xml:space="preserve">the method is determined before you start to have the </w:t>
      </w:r>
      <w:r w:rsidRPr="00966B65">
        <w:rPr>
          <w:position w:val="6"/>
          <w:sz w:val="16"/>
        </w:rPr>
        <w:t>*</w:t>
      </w:r>
      <w:r w:rsidRPr="00966B65">
        <w:t>financial arrangement; and</w:t>
      </w:r>
    </w:p>
    <w:p w:rsidR="00343326" w:rsidRPr="00966B65" w:rsidRDefault="00343326" w:rsidP="00343326">
      <w:pPr>
        <w:pStyle w:val="paragraph"/>
      </w:pPr>
      <w:r w:rsidRPr="00966B65">
        <w:tab/>
        <w:t>(c)</w:t>
      </w:r>
      <w:r w:rsidRPr="00966B65">
        <w:tab/>
        <w:t>the method can be justified objectively; and</w:t>
      </w:r>
    </w:p>
    <w:p w:rsidR="00343326" w:rsidRPr="00966B65" w:rsidRDefault="00343326" w:rsidP="00343326">
      <w:pPr>
        <w:pStyle w:val="paragraph"/>
      </w:pPr>
      <w:r w:rsidRPr="00966B65">
        <w:tab/>
        <w:t>(d)</w:t>
      </w:r>
      <w:r w:rsidRPr="00966B65">
        <w:tab/>
        <w:t>the method is reasonable in the circumstances.</w:t>
      </w:r>
    </w:p>
    <w:p w:rsidR="00343326" w:rsidRPr="00966B65" w:rsidRDefault="00343326" w:rsidP="00343326">
      <w:pPr>
        <w:pStyle w:val="subsection"/>
      </w:pPr>
      <w:r w:rsidRPr="00966B65">
        <w:tab/>
        <w:t>(5)</w:t>
      </w:r>
      <w:r w:rsidRPr="00966B65">
        <w:tab/>
        <w:t xml:space="preserve">To avoid doubt, </w:t>
      </w:r>
      <w:r>
        <w:t>subsections (</w:t>
      </w:r>
      <w:r w:rsidRPr="00966B65">
        <w:t>3) and (4) apply despite sections</w:t>
      </w:r>
      <w:r>
        <w:t> </w:t>
      </w:r>
      <w:r w:rsidRPr="00966B65">
        <w:t>230</w:t>
      </w:r>
      <w:r>
        <w:noBreakHyphen/>
      </w:r>
      <w:r w:rsidRPr="00966B65">
        <w:t>130 and 230</w:t>
      </w:r>
      <w:r>
        <w:noBreakHyphen/>
      </w:r>
      <w:r w:rsidRPr="00966B65">
        <w:t>135.</w:t>
      </w:r>
    </w:p>
    <w:p w:rsidR="00343326" w:rsidRPr="00966B65" w:rsidRDefault="00343326" w:rsidP="00343326">
      <w:pPr>
        <w:pStyle w:val="ActHead5"/>
      </w:pPr>
      <w:bookmarkStart w:id="50" w:name="_Toc390174433"/>
      <w:r w:rsidRPr="00966B65">
        <w:rPr>
          <w:rStyle w:val="CharSectno"/>
        </w:rPr>
        <w:t>230</w:t>
      </w:r>
      <w:r>
        <w:rPr>
          <w:rStyle w:val="CharSectno"/>
        </w:rPr>
        <w:noBreakHyphen/>
      </w:r>
      <w:r w:rsidRPr="00966B65">
        <w:rPr>
          <w:rStyle w:val="CharSectno"/>
        </w:rPr>
        <w:t>170</w:t>
      </w:r>
      <w:r w:rsidRPr="00966B65">
        <w:t xml:space="preserve">  Allocating gain or loss to income years</w:t>
      </w:r>
      <w:bookmarkEnd w:id="50"/>
    </w:p>
    <w:p w:rsidR="00343326" w:rsidRPr="00966B65" w:rsidRDefault="00343326" w:rsidP="00343326">
      <w:pPr>
        <w:pStyle w:val="subsection"/>
      </w:pPr>
      <w:r w:rsidRPr="00966B65">
        <w:tab/>
        <w:t>(1)</w:t>
      </w:r>
      <w:r w:rsidRPr="00966B65">
        <w:tab/>
        <w:t>You are taken, for the purposes of section</w:t>
      </w:r>
      <w:r>
        <w:t> </w:t>
      </w:r>
      <w:r w:rsidRPr="00966B65">
        <w:t>230</w:t>
      </w:r>
      <w:r>
        <w:noBreakHyphen/>
      </w:r>
      <w:r w:rsidRPr="00966B65">
        <w:t>15, to make, for an income year, a gain or loss equal to a part of a gain or loss if:</w:t>
      </w:r>
    </w:p>
    <w:p w:rsidR="00343326" w:rsidRPr="00966B65" w:rsidRDefault="00343326" w:rsidP="00343326">
      <w:pPr>
        <w:pStyle w:val="paragraph"/>
      </w:pPr>
      <w:r w:rsidRPr="00966B65">
        <w:tab/>
        <w:t>(a)</w:t>
      </w:r>
      <w:r w:rsidRPr="00966B65">
        <w:tab/>
        <w:t>that part of the gain or loss is allocated to an interval under section</w:t>
      </w:r>
      <w:r>
        <w:t> </w:t>
      </w:r>
      <w:r w:rsidRPr="00966B65">
        <w:t>230</w:t>
      </w:r>
      <w:r>
        <w:noBreakHyphen/>
      </w:r>
      <w:r w:rsidRPr="00966B65">
        <w:t>135; and</w:t>
      </w:r>
    </w:p>
    <w:p w:rsidR="00343326" w:rsidRPr="00966B65" w:rsidRDefault="00343326" w:rsidP="00343326">
      <w:pPr>
        <w:pStyle w:val="paragraph"/>
      </w:pPr>
      <w:r w:rsidRPr="00966B65">
        <w:tab/>
        <w:t>(b)</w:t>
      </w:r>
      <w:r w:rsidRPr="00966B65">
        <w:tab/>
        <w:t>that interval falls wholly within that income year.</w:t>
      </w:r>
    </w:p>
    <w:p w:rsidR="00343326" w:rsidRPr="00966B65" w:rsidRDefault="00343326" w:rsidP="00343326">
      <w:pPr>
        <w:pStyle w:val="subsection"/>
        <w:keepNext/>
        <w:keepLines/>
      </w:pPr>
      <w:r w:rsidRPr="00966B65">
        <w:tab/>
        <w:t>(2)</w:t>
      </w:r>
      <w:r w:rsidRPr="00966B65">
        <w:tab/>
        <w:t>If:</w:t>
      </w:r>
    </w:p>
    <w:p w:rsidR="00343326" w:rsidRPr="00966B65" w:rsidRDefault="00343326" w:rsidP="00343326">
      <w:pPr>
        <w:pStyle w:val="paragraph"/>
      </w:pPr>
      <w:r w:rsidRPr="00966B65">
        <w:tab/>
        <w:t>(a)</w:t>
      </w:r>
      <w:r w:rsidRPr="00966B65">
        <w:tab/>
        <w:t>a part of a gain or loss is allocated to an interval under section</w:t>
      </w:r>
      <w:r>
        <w:t> </w:t>
      </w:r>
      <w:r w:rsidRPr="00966B65">
        <w:t>230</w:t>
      </w:r>
      <w:r>
        <w:noBreakHyphen/>
      </w:r>
      <w:r w:rsidRPr="00966B65">
        <w:t>135; and</w:t>
      </w:r>
    </w:p>
    <w:p w:rsidR="00343326" w:rsidRPr="00966B65" w:rsidRDefault="00343326" w:rsidP="00343326">
      <w:pPr>
        <w:pStyle w:val="paragraph"/>
      </w:pPr>
      <w:r w:rsidRPr="00966B65">
        <w:tab/>
        <w:t>(b)</w:t>
      </w:r>
      <w:r w:rsidRPr="00966B65">
        <w:tab/>
        <w:t>that interval straddles 2 income years;</w:t>
      </w:r>
    </w:p>
    <w:p w:rsidR="00343326" w:rsidRPr="00966B65" w:rsidRDefault="00343326" w:rsidP="00343326">
      <w:pPr>
        <w:pStyle w:val="subsection2"/>
      </w:pPr>
      <w:r w:rsidRPr="00966B65">
        <w:t>you are taken, for purposes of section</w:t>
      </w:r>
      <w:r>
        <w:t> </w:t>
      </w:r>
      <w:r w:rsidRPr="00966B65">
        <w:t>230</w:t>
      </w:r>
      <w:r>
        <w:noBreakHyphen/>
      </w:r>
      <w:r w:rsidRPr="00966B65">
        <w:t>15, to make a gain or loss equal to so much of that part of the gain or loss as is allocated between those income years on a reasonable basis.</w:t>
      </w:r>
    </w:p>
    <w:p w:rsidR="00343326" w:rsidRPr="00966B65" w:rsidRDefault="00343326" w:rsidP="00343326">
      <w:pPr>
        <w:pStyle w:val="subsection"/>
      </w:pPr>
      <w:r w:rsidRPr="00966B65">
        <w:tab/>
        <w:t>(2A)</w:t>
      </w:r>
      <w:r w:rsidRPr="00966B65">
        <w:tab/>
      </w:r>
      <w:r>
        <w:t>Subsections (</w:t>
      </w:r>
      <w:r w:rsidRPr="00966B65">
        <w:t>1) and (2) do not apply to a part of a gain or loss if:</w:t>
      </w:r>
    </w:p>
    <w:p w:rsidR="00343326" w:rsidRPr="00966B65" w:rsidRDefault="00343326" w:rsidP="00343326">
      <w:pPr>
        <w:pStyle w:val="paragraph"/>
      </w:pPr>
      <w:r w:rsidRPr="00966B65">
        <w:tab/>
        <w:t>(a)</w:t>
      </w:r>
      <w:r w:rsidRPr="00966B65">
        <w:tab/>
        <w:t>subsection</w:t>
      </w:r>
      <w:r>
        <w:t> </w:t>
      </w:r>
      <w:r w:rsidRPr="00966B65">
        <w:t>230</w:t>
      </w:r>
      <w:r>
        <w:noBreakHyphen/>
      </w:r>
      <w:r w:rsidRPr="00966B65">
        <w:t>100(3A) or 230</w:t>
      </w:r>
      <w:r>
        <w:noBreakHyphen/>
      </w:r>
      <w:r w:rsidRPr="00966B65">
        <w:t>130(4A) applies to the gain or loss; and</w:t>
      </w:r>
    </w:p>
    <w:p w:rsidR="00343326" w:rsidRPr="00966B65" w:rsidRDefault="00343326" w:rsidP="00343326">
      <w:pPr>
        <w:pStyle w:val="paragraph"/>
      </w:pPr>
      <w:r w:rsidRPr="00966B65">
        <w:tab/>
        <w:t>(b)</w:t>
      </w:r>
      <w:r w:rsidRPr="00966B65">
        <w:tab/>
        <w:t>that part of the gain or loss is allocated to an interval under section</w:t>
      </w:r>
      <w:r>
        <w:t> </w:t>
      </w:r>
      <w:r w:rsidRPr="00966B65">
        <w:t>230</w:t>
      </w:r>
      <w:r>
        <w:noBreakHyphen/>
      </w:r>
      <w:r w:rsidRPr="00966B65">
        <w:t>135; and</w:t>
      </w:r>
    </w:p>
    <w:p w:rsidR="00343326" w:rsidRPr="00966B65" w:rsidRDefault="00343326" w:rsidP="00343326">
      <w:pPr>
        <w:pStyle w:val="paragraph"/>
      </w:pPr>
      <w:r w:rsidRPr="00966B65">
        <w:tab/>
        <w:t>(c)</w:t>
      </w:r>
      <w:r w:rsidRPr="00966B65">
        <w:tab/>
        <w:t>that interval ends before or during the income year during which the gain or loss becomes sufficiently certain (as mentioned in paragraph</w:t>
      </w:r>
      <w:r>
        <w:t> </w:t>
      </w:r>
      <w:r w:rsidRPr="00966B65">
        <w:t>230</w:t>
      </w:r>
      <w:r>
        <w:noBreakHyphen/>
      </w:r>
      <w:r w:rsidRPr="00966B65">
        <w:t>100(3A)(b) or 230</w:t>
      </w:r>
      <w:r>
        <w:noBreakHyphen/>
      </w:r>
      <w:r w:rsidRPr="00966B65">
        <w:t>130(4A)(f), whichever is applicable).</w:t>
      </w:r>
    </w:p>
    <w:p w:rsidR="00343326" w:rsidRPr="00966B65" w:rsidRDefault="00343326" w:rsidP="00343326">
      <w:pPr>
        <w:pStyle w:val="subsection2"/>
      </w:pPr>
      <w:r w:rsidRPr="00966B65">
        <w:lastRenderedPageBreak/>
        <w:t>Instead, you are taken, for the purposes of section</w:t>
      </w:r>
      <w:r>
        <w:t> </w:t>
      </w:r>
      <w:r w:rsidRPr="00966B65">
        <w:t>230</w:t>
      </w:r>
      <w:r>
        <w:noBreakHyphen/>
      </w:r>
      <w:r w:rsidRPr="00966B65">
        <w:t>15, to make, for that income year, a gain or loss equal to that part of that gain or loss.</w:t>
      </w:r>
    </w:p>
    <w:p w:rsidR="00343326" w:rsidRPr="00966B65" w:rsidRDefault="00343326" w:rsidP="00343326">
      <w:pPr>
        <w:pStyle w:val="subsection"/>
        <w:keepNext/>
        <w:keepLines/>
      </w:pPr>
      <w:r w:rsidRPr="00966B65">
        <w:tab/>
        <w:t>(3)</w:t>
      </w:r>
      <w:r w:rsidRPr="00966B65">
        <w:tab/>
        <w:t>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a subsidiary member of the group ceases to be a member of the group at a particular time (the </w:t>
      </w:r>
      <w:r w:rsidRPr="00966B65">
        <w:rPr>
          <w:b/>
          <w:i/>
        </w:rPr>
        <w:t>leaving time</w:t>
      </w:r>
      <w:r w:rsidRPr="00966B65">
        <w:t>); and</w:t>
      </w:r>
    </w:p>
    <w:p w:rsidR="00343326" w:rsidRPr="00966B65" w:rsidRDefault="00343326" w:rsidP="00343326">
      <w:pPr>
        <w:pStyle w:val="paragraph"/>
      </w:pPr>
      <w:r w:rsidRPr="00966B65">
        <w:tab/>
        <w:t>(c)</w:t>
      </w:r>
      <w:r w:rsidRPr="00966B65">
        <w:tab/>
        <w:t>immediately after the leaving time, the head company no longer has the arrangement because the subsidiary member ceased to be a member of the group;</w:t>
      </w:r>
    </w:p>
    <w:p w:rsidR="00343326" w:rsidRPr="00966B65" w:rsidRDefault="00343326" w:rsidP="00343326">
      <w:pPr>
        <w:pStyle w:val="subsection2"/>
      </w:pPr>
      <w:r w:rsidRPr="00966B65">
        <w:t>an income year of the group is taken, for the purposes of applying this section to the group and the arrangement, to end at the leaving time.</w:t>
      </w:r>
    </w:p>
    <w:p w:rsidR="00343326" w:rsidRPr="00966B65" w:rsidRDefault="00343326" w:rsidP="00343326">
      <w:pPr>
        <w:pStyle w:val="ActHead5"/>
      </w:pPr>
      <w:bookmarkStart w:id="51" w:name="_Toc390174434"/>
      <w:r w:rsidRPr="00966B65">
        <w:rPr>
          <w:rStyle w:val="CharSectno"/>
        </w:rPr>
        <w:t>230</w:t>
      </w:r>
      <w:r>
        <w:rPr>
          <w:rStyle w:val="CharSectno"/>
        </w:rPr>
        <w:noBreakHyphen/>
      </w:r>
      <w:r w:rsidRPr="00966B65">
        <w:rPr>
          <w:rStyle w:val="CharSectno"/>
        </w:rPr>
        <w:t>172</w:t>
      </w:r>
      <w:r w:rsidRPr="00966B65">
        <w:t xml:space="preserve">  Applying accruals method to loss resulting from impairment</w:t>
      </w:r>
      <w:bookmarkEnd w:id="51"/>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there is an impairment (within the meaning of the </w:t>
      </w:r>
      <w:r w:rsidRPr="00966B65">
        <w:rPr>
          <w:position w:val="6"/>
          <w:sz w:val="16"/>
        </w:rPr>
        <w:t>*</w:t>
      </w:r>
      <w:r w:rsidRPr="00966B65">
        <w:t>accounting principles) of:</w:t>
      </w:r>
    </w:p>
    <w:p w:rsidR="00343326" w:rsidRPr="00966B65" w:rsidRDefault="00343326" w:rsidP="00343326">
      <w:pPr>
        <w:pStyle w:val="paragraphsub"/>
      </w:pPr>
      <w:r w:rsidRPr="00966B65">
        <w:tab/>
        <w:t>(i)</w:t>
      </w:r>
      <w:r w:rsidRPr="00966B65">
        <w:tab/>
        <w:t xml:space="preserve">a </w:t>
      </w:r>
      <w:r w:rsidRPr="00966B65">
        <w:rPr>
          <w:position w:val="6"/>
          <w:sz w:val="16"/>
        </w:rPr>
        <w:t>*</w:t>
      </w:r>
      <w:r w:rsidRPr="00966B65">
        <w:t>financial arrangement; or</w:t>
      </w:r>
    </w:p>
    <w:p w:rsidR="00343326" w:rsidRPr="00966B65" w:rsidRDefault="00343326" w:rsidP="00343326">
      <w:pPr>
        <w:pStyle w:val="paragraphsub"/>
      </w:pPr>
      <w:r w:rsidRPr="00966B65">
        <w:tab/>
        <w:t>(ii)</w:t>
      </w:r>
      <w:r w:rsidRPr="00966B65">
        <w:tab/>
        <w:t>a financial asset or financial liability that forms part of a financial arrangement; and</w:t>
      </w:r>
    </w:p>
    <w:p w:rsidR="00343326" w:rsidRPr="00966B65" w:rsidRDefault="00343326" w:rsidP="00343326">
      <w:pPr>
        <w:pStyle w:val="paragraph"/>
      </w:pPr>
      <w:r w:rsidRPr="00966B65">
        <w:tab/>
        <w:t>(b)</w:t>
      </w:r>
      <w:r w:rsidRPr="00966B65">
        <w:tab/>
        <w:t>you make a loss from the financial arrangement as a result of the impairment; and</w:t>
      </w:r>
    </w:p>
    <w:p w:rsidR="00343326" w:rsidRPr="00966B65" w:rsidRDefault="00343326" w:rsidP="00343326">
      <w:pPr>
        <w:pStyle w:val="paragraph"/>
      </w:pPr>
      <w:r w:rsidRPr="00966B65">
        <w:tab/>
        <w:t>(c)</w:t>
      </w:r>
      <w:r w:rsidRPr="00966B65">
        <w:tab/>
        <w:t>the accruals method applies to the loss.</w:t>
      </w:r>
    </w:p>
    <w:p w:rsidR="00343326" w:rsidRPr="00966B65" w:rsidRDefault="00343326" w:rsidP="00343326">
      <w:pPr>
        <w:pStyle w:val="subsection"/>
      </w:pPr>
      <w:r w:rsidRPr="00966B65">
        <w:tab/>
        <w:t>(2)</w:t>
      </w:r>
      <w:r w:rsidRPr="00966B65">
        <w:tab/>
        <w:t>You cannot deduct a loss you make for an income year under section</w:t>
      </w:r>
      <w:r>
        <w:t> </w:t>
      </w:r>
      <w:r w:rsidRPr="00966B65">
        <w:t>230</w:t>
      </w:r>
      <w:r>
        <w:noBreakHyphen/>
      </w:r>
      <w:r w:rsidRPr="00966B65">
        <w:t xml:space="preserve">15, to the extent that the loss results from the impairment (including as affected by any later reversal of the impairment loss (within the meaning of the </w:t>
      </w:r>
      <w:r w:rsidRPr="00966B65">
        <w:rPr>
          <w:position w:val="6"/>
          <w:sz w:val="16"/>
        </w:rPr>
        <w:t>*</w:t>
      </w:r>
      <w:r w:rsidRPr="00966B65">
        <w:t>accounting principles) that resulted from the impairment).</w:t>
      </w:r>
    </w:p>
    <w:p w:rsidR="00343326" w:rsidRPr="00966B65" w:rsidRDefault="00343326" w:rsidP="00343326">
      <w:pPr>
        <w:pStyle w:val="subsection"/>
      </w:pPr>
      <w:r w:rsidRPr="00966B65">
        <w:tab/>
        <w:t>(3)</w:t>
      </w:r>
      <w:r w:rsidRPr="00966B65">
        <w:tab/>
        <w:t xml:space="preserve">Disregard </w:t>
      </w:r>
      <w:r>
        <w:t>subsection (</w:t>
      </w:r>
      <w:r w:rsidRPr="00966B65">
        <w:t xml:space="preserve">2) for the purposes of </w:t>
      </w:r>
      <w:r>
        <w:t>paragraph (</w:t>
      </w:r>
      <w:r w:rsidRPr="00966B65">
        <w:t>c) of step 1 of the method statement in subsection</w:t>
      </w:r>
      <w:r>
        <w:t> </w:t>
      </w:r>
      <w:r w:rsidRPr="00966B65">
        <w:t>230</w:t>
      </w:r>
      <w:r>
        <w:noBreakHyphen/>
      </w:r>
      <w:r w:rsidRPr="00966B65">
        <w:t>445(1).</w:t>
      </w:r>
    </w:p>
    <w:p w:rsidR="00343326" w:rsidRPr="00966B65" w:rsidRDefault="00343326" w:rsidP="00343326">
      <w:pPr>
        <w:pStyle w:val="ActHead5"/>
      </w:pPr>
      <w:bookmarkStart w:id="52" w:name="_Toc390174435"/>
      <w:r w:rsidRPr="00966B65">
        <w:rPr>
          <w:rStyle w:val="CharSectno"/>
        </w:rPr>
        <w:lastRenderedPageBreak/>
        <w:t>230</w:t>
      </w:r>
      <w:r>
        <w:rPr>
          <w:rStyle w:val="CharSectno"/>
        </w:rPr>
        <w:noBreakHyphen/>
      </w:r>
      <w:r w:rsidRPr="00966B65">
        <w:rPr>
          <w:rStyle w:val="CharSectno"/>
        </w:rPr>
        <w:t>175</w:t>
      </w:r>
      <w:r w:rsidRPr="00966B65">
        <w:t xml:space="preserve">  Running balancing adjustments</w:t>
      </w:r>
      <w:bookmarkEnd w:id="52"/>
    </w:p>
    <w:p w:rsidR="00343326" w:rsidRPr="00966B65" w:rsidRDefault="00343326" w:rsidP="00343326">
      <w:pPr>
        <w:pStyle w:val="SubsectionHead"/>
      </w:pPr>
      <w:r w:rsidRPr="00966B65">
        <w:t>Overestimate of financial benefit to be received</w:t>
      </w:r>
    </w:p>
    <w:p w:rsidR="00343326" w:rsidRPr="00966B65" w:rsidRDefault="00343326" w:rsidP="00343326">
      <w:pPr>
        <w:pStyle w:val="subsection"/>
      </w:pPr>
      <w:r w:rsidRPr="00966B65">
        <w:tab/>
        <w:t>(1)</w:t>
      </w:r>
      <w:r w:rsidRPr="00966B65">
        <w:tab/>
        <w:t xml:space="preserve">You are taken for the purposes of this Division to make a loss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a provision of this Subdivision has applied on the basis that you were sufficiently certain, at a particular time, to receive a </w:t>
      </w:r>
      <w:r w:rsidRPr="00966B65">
        <w:rPr>
          <w:position w:val="6"/>
          <w:sz w:val="16"/>
        </w:rPr>
        <w:t>*</w:t>
      </w:r>
      <w:r w:rsidRPr="00966B65">
        <w:t>financial benefit of, or of at least, a particular amount under the arrangement; and</w:t>
      </w:r>
    </w:p>
    <w:p w:rsidR="00343326" w:rsidRPr="00966B65" w:rsidRDefault="00343326" w:rsidP="00343326">
      <w:pPr>
        <w:pStyle w:val="paragraph"/>
      </w:pPr>
      <w:r w:rsidRPr="00966B65">
        <w:tab/>
        <w:t>(b)</w:t>
      </w:r>
      <w:r w:rsidRPr="00966B65">
        <w:tab/>
        <w:t>when you receive the benefit (or the time comes for you to receive the benefit), the amount you receive (or are to receive) is nil or is less than the amount estimated.</w:t>
      </w:r>
    </w:p>
    <w:p w:rsidR="00343326" w:rsidRPr="00966B65" w:rsidRDefault="00343326" w:rsidP="00343326">
      <w:pPr>
        <w:pStyle w:val="subsection2"/>
      </w:pPr>
      <w:r w:rsidRPr="00966B65">
        <w:t>The amount of the loss is equal to the difference between the amount estimated and the amount you receive (or are to receive). You are taken to have made the loss for the income year in which you receive the benefit (or in which the time comes for you to receive the benefit).</w:t>
      </w:r>
    </w:p>
    <w:p w:rsidR="00343326" w:rsidRPr="00966B65" w:rsidRDefault="00343326" w:rsidP="00343326">
      <w:pPr>
        <w:pStyle w:val="subsection"/>
      </w:pPr>
      <w:r w:rsidRPr="00966B65">
        <w:tab/>
        <w:t>(1A)</w:t>
      </w:r>
      <w:r w:rsidRPr="00966B65">
        <w:tab/>
      </w:r>
      <w:r>
        <w:t>Subsection (</w:t>
      </w:r>
      <w:r w:rsidRPr="00966B65">
        <w:t>1) does not apply to the extent that the difference results from:</w:t>
      </w:r>
    </w:p>
    <w:p w:rsidR="00343326" w:rsidRPr="00966B65" w:rsidRDefault="00343326" w:rsidP="00343326">
      <w:pPr>
        <w:pStyle w:val="paragraph"/>
      </w:pPr>
      <w:r w:rsidRPr="00966B65">
        <w:tab/>
        <w:t>(a)</w:t>
      </w:r>
      <w:r w:rsidRPr="00966B65">
        <w:tab/>
        <w:t xml:space="preserve">an impairment (within the meaning of the </w:t>
      </w:r>
      <w:r w:rsidRPr="00966B65">
        <w:rPr>
          <w:position w:val="6"/>
          <w:sz w:val="16"/>
        </w:rPr>
        <w:t>*</w:t>
      </w:r>
      <w:r w:rsidRPr="00966B65">
        <w:t>accounting principles) of:</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financial arrangement; or</w:t>
      </w:r>
    </w:p>
    <w:p w:rsidR="00343326" w:rsidRPr="00966B65" w:rsidRDefault="00343326" w:rsidP="00343326">
      <w:pPr>
        <w:pStyle w:val="paragraphsub"/>
      </w:pPr>
      <w:r w:rsidRPr="00966B65">
        <w:tab/>
        <w:t>(ii)</w:t>
      </w:r>
      <w:r w:rsidRPr="00966B65">
        <w:tab/>
        <w:t>a financial asset or financial liability that forms part of the arrangement; or</w:t>
      </w:r>
    </w:p>
    <w:p w:rsidR="00343326" w:rsidRPr="00966B65" w:rsidRDefault="00343326" w:rsidP="00343326">
      <w:pPr>
        <w:pStyle w:val="paragraph"/>
      </w:pPr>
      <w:r w:rsidRPr="00966B65">
        <w:tab/>
        <w:t>(b)</w:t>
      </w:r>
      <w:r w:rsidRPr="00966B65">
        <w:tab/>
        <w:t xml:space="preserve">you writing off, as a bad debt, a right to a </w:t>
      </w:r>
      <w:r w:rsidRPr="00966B65">
        <w:rPr>
          <w:position w:val="6"/>
          <w:sz w:val="16"/>
        </w:rPr>
        <w:t>*</w:t>
      </w:r>
      <w:r w:rsidRPr="00966B65">
        <w:t>financial benefit (or a part of a financial benefit).</w:t>
      </w:r>
    </w:p>
    <w:p w:rsidR="00343326" w:rsidRPr="00966B65" w:rsidRDefault="00343326" w:rsidP="00343326">
      <w:pPr>
        <w:pStyle w:val="SubsectionHead"/>
      </w:pPr>
      <w:r w:rsidRPr="00966B65">
        <w:t>Underestimate of financial benefit to be received</w:t>
      </w:r>
    </w:p>
    <w:p w:rsidR="00343326" w:rsidRPr="00966B65" w:rsidRDefault="00343326" w:rsidP="00343326">
      <w:pPr>
        <w:pStyle w:val="subsection"/>
      </w:pPr>
      <w:r w:rsidRPr="00966B65">
        <w:tab/>
        <w:t>(2)</w:t>
      </w:r>
      <w:r w:rsidRPr="00966B65">
        <w:tab/>
        <w:t xml:space="preserve">You are taken for the purposes of this Division to make a gain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a provision of this Subdivision has applied on the basis that you were sufficiently certain at a particular time to receive a </w:t>
      </w:r>
      <w:r w:rsidRPr="00966B65">
        <w:rPr>
          <w:position w:val="6"/>
          <w:sz w:val="16"/>
        </w:rPr>
        <w:t>*</w:t>
      </w:r>
      <w:r w:rsidRPr="00966B65">
        <w:t>financial benefit of, or of at least, a particular amount under the arrangement; and</w:t>
      </w:r>
    </w:p>
    <w:p w:rsidR="00343326" w:rsidRPr="00966B65" w:rsidRDefault="00343326" w:rsidP="00343326">
      <w:pPr>
        <w:pStyle w:val="paragraph"/>
      </w:pPr>
      <w:r w:rsidRPr="00966B65">
        <w:lastRenderedPageBreak/>
        <w:tab/>
        <w:t>(b)</w:t>
      </w:r>
      <w:r w:rsidRPr="00966B65">
        <w:tab/>
        <w:t>when you receive the benefit, or the time comes for you to receive the benefit, the amount you receive, or are to receive, is more than the amount estimated.</w:t>
      </w:r>
    </w:p>
    <w:p w:rsidR="00343326" w:rsidRPr="00966B65" w:rsidRDefault="00343326" w:rsidP="00343326">
      <w:pPr>
        <w:pStyle w:val="subsection2"/>
      </w:pPr>
      <w:r w:rsidRPr="00966B65">
        <w:t>The amount of the gain is equal to the difference between the amount estimated and the amount you receive or are to receive. You are taken to have made that gain in the income year in which you receive the benefit or in which the time comes for you to receive the benefit.</w:t>
      </w:r>
    </w:p>
    <w:p w:rsidR="00343326" w:rsidRPr="00966B65" w:rsidRDefault="00343326" w:rsidP="00343326">
      <w:pPr>
        <w:pStyle w:val="subsection"/>
      </w:pPr>
      <w:r w:rsidRPr="00966B65">
        <w:tab/>
        <w:t>(2A)</w:t>
      </w:r>
      <w:r w:rsidRPr="00966B65">
        <w:tab/>
      </w:r>
      <w:r>
        <w:t>Subsection (</w:t>
      </w:r>
      <w:r w:rsidRPr="00966B65">
        <w:t xml:space="preserve">2) does not apply to the extent that the difference results from the reversal of an impairment loss (within the meaning of the </w:t>
      </w:r>
      <w:r w:rsidRPr="00966B65">
        <w:rPr>
          <w:position w:val="6"/>
          <w:sz w:val="16"/>
        </w:rPr>
        <w:t>*</w:t>
      </w:r>
      <w:r w:rsidRPr="00966B65">
        <w:t>accounting principles) that resulted from an impairment (within the meaning of the accounting principles) of: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a financial asset or financial liability that forms part of the arrangement.</w:t>
      </w:r>
    </w:p>
    <w:p w:rsidR="00343326" w:rsidRPr="00966B65" w:rsidRDefault="00343326" w:rsidP="00343326">
      <w:pPr>
        <w:pStyle w:val="SubsectionHead"/>
      </w:pPr>
      <w:r w:rsidRPr="00966B65">
        <w:t>Overestimate of financial benefit to be provided</w:t>
      </w:r>
    </w:p>
    <w:p w:rsidR="00343326" w:rsidRPr="00966B65" w:rsidRDefault="00343326" w:rsidP="00343326">
      <w:pPr>
        <w:pStyle w:val="subsection"/>
      </w:pPr>
      <w:r w:rsidRPr="00966B65">
        <w:tab/>
        <w:t>(3)</w:t>
      </w:r>
      <w:r w:rsidRPr="00966B65">
        <w:tab/>
        <w:t xml:space="preserve">You are taken for the purposes of this Division to make a gain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a provision of this Subdivision has applied on the basis that you were sufficiently certain at a particular time to provide a </w:t>
      </w:r>
      <w:r w:rsidRPr="00966B65">
        <w:rPr>
          <w:position w:val="6"/>
          <w:sz w:val="16"/>
        </w:rPr>
        <w:t>*</w:t>
      </w:r>
      <w:r w:rsidRPr="00966B65">
        <w:t>financial benefit of, or of at least, a particular amount under the arrangement; and</w:t>
      </w:r>
    </w:p>
    <w:p w:rsidR="00343326" w:rsidRPr="00966B65" w:rsidRDefault="00343326" w:rsidP="00343326">
      <w:pPr>
        <w:pStyle w:val="paragraph"/>
      </w:pPr>
      <w:r w:rsidRPr="00966B65">
        <w:tab/>
        <w:t>(b)</w:t>
      </w:r>
      <w:r w:rsidRPr="00966B65">
        <w:tab/>
        <w:t>when you provide the benefit, or the time comes for you to provide the benefit, the amount you provide, or are to provide, is nil or is less than the amount estimated.</w:t>
      </w:r>
    </w:p>
    <w:p w:rsidR="00343326" w:rsidRPr="00966B65" w:rsidRDefault="00343326" w:rsidP="00343326">
      <w:pPr>
        <w:pStyle w:val="subsection2"/>
      </w:pPr>
      <w:r w:rsidRPr="00966B65">
        <w:t>The amount of the gain is equal to the difference between the amount estimated and the amount you provide or are to provide. You are taken to have made that gain in the income year in which you provide the benefit or in which the time comes for you to provide the benefit.</w:t>
      </w:r>
    </w:p>
    <w:p w:rsidR="00343326" w:rsidRPr="00966B65" w:rsidRDefault="00343326" w:rsidP="00343326">
      <w:pPr>
        <w:pStyle w:val="SubsectionHead"/>
      </w:pPr>
      <w:r w:rsidRPr="00966B65">
        <w:t>Underestimate of financial benefit to be provided</w:t>
      </w:r>
    </w:p>
    <w:p w:rsidR="00343326" w:rsidRPr="00966B65" w:rsidRDefault="00343326" w:rsidP="00343326">
      <w:pPr>
        <w:pStyle w:val="subsection"/>
      </w:pPr>
      <w:r w:rsidRPr="00966B65">
        <w:tab/>
        <w:t>(4)</w:t>
      </w:r>
      <w:r w:rsidRPr="00966B65">
        <w:tab/>
        <w:t xml:space="preserve">You are taken for the purposes of this Division to make a loss from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a provision of this Subdivision has applied on the basis that you were sufficiently certain at a particular time to provide a </w:t>
      </w:r>
      <w:r w:rsidRPr="00966B65">
        <w:rPr>
          <w:position w:val="6"/>
          <w:sz w:val="16"/>
        </w:rPr>
        <w:lastRenderedPageBreak/>
        <w:t>*</w:t>
      </w:r>
      <w:r w:rsidRPr="00966B65">
        <w:t>financial benefit of, or of at least, a particular amount under the arrangement; and</w:t>
      </w:r>
    </w:p>
    <w:p w:rsidR="00343326" w:rsidRPr="00966B65" w:rsidRDefault="00343326" w:rsidP="00343326">
      <w:pPr>
        <w:pStyle w:val="paragraph"/>
      </w:pPr>
      <w:r w:rsidRPr="00966B65">
        <w:tab/>
        <w:t>(b)</w:t>
      </w:r>
      <w:r w:rsidRPr="00966B65">
        <w:tab/>
        <w:t xml:space="preserve">when you provide the benefit, or the time comes for you to provide the benefit, the amount you are to provide is more than the estimated amount referred to in </w:t>
      </w:r>
      <w:r>
        <w:t>paragraph (</w:t>
      </w:r>
      <w:r w:rsidRPr="00966B65">
        <w:t>a).</w:t>
      </w:r>
    </w:p>
    <w:p w:rsidR="00343326" w:rsidRPr="00966B65" w:rsidRDefault="00343326" w:rsidP="00343326">
      <w:pPr>
        <w:pStyle w:val="subsection2"/>
      </w:pPr>
      <w:r w:rsidRPr="00966B65">
        <w:t>The amount of the loss is equal to the difference between the amount estimated and the amount you are to provide. You are taken to have made that loss in the income year in which you provide the benefit or in which the time comes for you to provide the benefit.</w:t>
      </w:r>
    </w:p>
    <w:p w:rsidR="00343326" w:rsidRPr="00966B65" w:rsidRDefault="00343326" w:rsidP="00343326">
      <w:pPr>
        <w:pStyle w:val="ActHead4"/>
      </w:pPr>
      <w:bookmarkStart w:id="53" w:name="_Toc390174436"/>
      <w:r w:rsidRPr="00966B65">
        <w:t>Realisation method</w:t>
      </w:r>
      <w:bookmarkEnd w:id="53"/>
    </w:p>
    <w:p w:rsidR="00343326" w:rsidRPr="00966B65" w:rsidRDefault="00343326" w:rsidP="00343326">
      <w:pPr>
        <w:pStyle w:val="ActHead5"/>
      </w:pPr>
      <w:bookmarkStart w:id="54" w:name="_Toc390174437"/>
      <w:r w:rsidRPr="00966B65">
        <w:rPr>
          <w:rStyle w:val="CharSectno"/>
        </w:rPr>
        <w:t>230</w:t>
      </w:r>
      <w:r>
        <w:rPr>
          <w:rStyle w:val="CharSectno"/>
        </w:rPr>
        <w:noBreakHyphen/>
      </w:r>
      <w:r w:rsidRPr="00966B65">
        <w:rPr>
          <w:rStyle w:val="CharSectno"/>
        </w:rPr>
        <w:t>180</w:t>
      </w:r>
      <w:r w:rsidRPr="00966B65">
        <w:t xml:space="preserve">  Realisation method</w:t>
      </w:r>
      <w:bookmarkEnd w:id="54"/>
    </w:p>
    <w:p w:rsidR="00343326" w:rsidRPr="00966B65" w:rsidRDefault="00343326" w:rsidP="00343326">
      <w:pPr>
        <w:pStyle w:val="subsection"/>
      </w:pPr>
      <w:r w:rsidRPr="00966B65">
        <w:tab/>
        <w:t>(1)</w:t>
      </w:r>
      <w:r w:rsidRPr="00966B65">
        <w:tab/>
        <w:t>If a gain or loss is to be taken into account using the realisation method, you are taken, for the purposes of section</w:t>
      </w:r>
      <w:r>
        <w:t> </w:t>
      </w:r>
      <w:r w:rsidRPr="00966B65">
        <w:t>230</w:t>
      </w:r>
      <w:r>
        <w:noBreakHyphen/>
      </w:r>
      <w:r w:rsidRPr="00966B65">
        <w:t>15, to make the gain or loss for the income year in which the gain or loss occurs.</w:t>
      </w:r>
    </w:p>
    <w:p w:rsidR="00343326" w:rsidRPr="00966B65" w:rsidRDefault="00343326" w:rsidP="00343326">
      <w:pPr>
        <w:pStyle w:val="notetext"/>
      </w:pPr>
      <w:r w:rsidRPr="00966B65">
        <w:t>Note:</w:t>
      </w:r>
      <w:r w:rsidRPr="00966B65">
        <w:tab/>
        <w:t>Sections</w:t>
      </w:r>
      <w:r>
        <w:t> </w:t>
      </w:r>
      <w:r w:rsidRPr="00966B65">
        <w:t>230</w:t>
      </w:r>
      <w:r>
        <w:noBreakHyphen/>
      </w:r>
      <w:r w:rsidRPr="00966B65">
        <w:t>70 and 230</w:t>
      </w:r>
      <w:r>
        <w:noBreakHyphen/>
      </w:r>
      <w:r w:rsidRPr="00966B65">
        <w:t>75 allow you to apportion financial benefits provided and financial benefits received in working out the amount of the gain or loss.</w:t>
      </w:r>
    </w:p>
    <w:p w:rsidR="00343326" w:rsidRPr="00966B65" w:rsidRDefault="00343326" w:rsidP="00343326">
      <w:pPr>
        <w:pStyle w:val="subsection"/>
      </w:pPr>
      <w:r w:rsidRPr="00966B65">
        <w:tab/>
        <w:t>(2)</w:t>
      </w:r>
      <w:r w:rsidRPr="00966B65">
        <w:tab/>
        <w:t xml:space="preserve">For the purposes of </w:t>
      </w:r>
      <w:r>
        <w:t>subsection (</w:t>
      </w:r>
      <w:r w:rsidRPr="00966B65">
        <w:t xml:space="preserve">1), a gain or loss from a </w:t>
      </w:r>
      <w:r w:rsidRPr="00966B65">
        <w:rPr>
          <w:position w:val="6"/>
          <w:sz w:val="16"/>
        </w:rPr>
        <w:t>*</w:t>
      </w:r>
      <w:r w:rsidRPr="00966B65">
        <w:t>financial arrangement is taken to occur at:</w:t>
      </w:r>
    </w:p>
    <w:p w:rsidR="00343326" w:rsidRPr="00966B65" w:rsidRDefault="00343326" w:rsidP="00343326">
      <w:pPr>
        <w:pStyle w:val="paragraph"/>
      </w:pPr>
      <w:r w:rsidRPr="00966B65">
        <w:tab/>
        <w:t>(a)</w:t>
      </w:r>
      <w:r w:rsidRPr="00966B65">
        <w:tab/>
        <w:t xml:space="preserve">if the last of the </w:t>
      </w:r>
      <w:r w:rsidRPr="00966B65">
        <w:rPr>
          <w:position w:val="6"/>
          <w:sz w:val="16"/>
        </w:rPr>
        <w:t>*</w:t>
      </w:r>
      <w:r w:rsidRPr="00966B65">
        <w:t>financial benefits, rights and obligations taken into account in determining the amount of the gain or loss is a financial benefit—the time the financial benefit:</w:t>
      </w:r>
    </w:p>
    <w:p w:rsidR="00343326" w:rsidRPr="00966B65" w:rsidRDefault="00343326" w:rsidP="00343326">
      <w:pPr>
        <w:pStyle w:val="paragraphsub"/>
      </w:pPr>
      <w:r w:rsidRPr="00966B65">
        <w:tab/>
        <w:t>(i)</w:t>
      </w:r>
      <w:r w:rsidRPr="00966B65">
        <w:tab/>
        <w:t>is provided; or</w:t>
      </w:r>
    </w:p>
    <w:p w:rsidR="00343326" w:rsidRPr="00966B65" w:rsidRDefault="00343326" w:rsidP="00343326">
      <w:pPr>
        <w:pStyle w:val="paragraphsub"/>
      </w:pPr>
      <w:r w:rsidRPr="00966B65">
        <w:tab/>
        <w:t>(ii)</w:t>
      </w:r>
      <w:r w:rsidRPr="00966B65">
        <w:tab/>
        <w:t>if the financial benefit is not provided at the time when it is due to be provided under the arrangement and it is reasonable to expect that the financial benefit will be provided—is due to be provided; or</w:t>
      </w:r>
    </w:p>
    <w:p w:rsidR="00343326" w:rsidRPr="00966B65" w:rsidRDefault="00343326" w:rsidP="00343326">
      <w:pPr>
        <w:pStyle w:val="paragraph"/>
      </w:pPr>
      <w:r w:rsidRPr="00966B65">
        <w:tab/>
        <w:t>(b)</w:t>
      </w:r>
      <w:r w:rsidRPr="00966B65">
        <w:tab/>
        <w:t>if the last of the financial benefits, rights and obligations taken into account in determining the amount of the gain or loss is a right to receive a financial benefit or an obligation to provide a financial benefit—the time:</w:t>
      </w:r>
    </w:p>
    <w:p w:rsidR="00343326" w:rsidRPr="00966B65" w:rsidRDefault="00343326" w:rsidP="00343326">
      <w:pPr>
        <w:pStyle w:val="paragraphsub"/>
      </w:pPr>
      <w:r w:rsidRPr="00966B65">
        <w:tab/>
        <w:t>(i)</w:t>
      </w:r>
      <w:r w:rsidRPr="00966B65">
        <w:tab/>
        <w:t>if the right or obligation ceases before the financial benefit is provided—the right or obligation ceases; or</w:t>
      </w:r>
    </w:p>
    <w:p w:rsidR="00343326" w:rsidRPr="00966B65" w:rsidRDefault="00343326" w:rsidP="00343326">
      <w:pPr>
        <w:pStyle w:val="paragraphsub"/>
      </w:pPr>
      <w:r w:rsidRPr="00966B65">
        <w:lastRenderedPageBreak/>
        <w:tab/>
        <w:t>(ii)</w:t>
      </w:r>
      <w:r w:rsidRPr="00966B65">
        <w:tab/>
        <w:t>otherwise—the financial benefit is provided.</w:t>
      </w:r>
    </w:p>
    <w:p w:rsidR="00343326" w:rsidRPr="00966B65" w:rsidRDefault="00343326" w:rsidP="00343326">
      <w:pPr>
        <w:pStyle w:val="subsection2"/>
      </w:pPr>
      <w:r w:rsidRPr="00966B65">
        <w:t xml:space="preserve">This subsection has effect subject to </w:t>
      </w:r>
      <w:r>
        <w:t>subsection (</w:t>
      </w:r>
      <w:r w:rsidRPr="00966B65">
        <w:t>3).</w:t>
      </w:r>
    </w:p>
    <w:p w:rsidR="00343326" w:rsidRPr="00966B65" w:rsidRDefault="00343326" w:rsidP="00343326">
      <w:pPr>
        <w:pStyle w:val="subsection"/>
      </w:pPr>
      <w:r w:rsidRPr="00966B65">
        <w:tab/>
        <w:t>(3)</w:t>
      </w:r>
      <w:r w:rsidRPr="00966B65">
        <w:tab/>
        <w:t xml:space="preserve">For the purposes of </w:t>
      </w:r>
      <w:r>
        <w:t>subsection (</w:t>
      </w:r>
      <w:r w:rsidRPr="00966B65">
        <w:t xml:space="preserve">1), you make a loss from a </w:t>
      </w:r>
      <w:r w:rsidRPr="00966B65">
        <w:rPr>
          <w:position w:val="6"/>
          <w:sz w:val="16"/>
        </w:rPr>
        <w:t>*</w:t>
      </w:r>
      <w:r w:rsidRPr="00966B65">
        <w:t xml:space="preserve">financial arrangement from writing off, as a bad debt, a right to a </w:t>
      </w:r>
      <w:r w:rsidRPr="00966B65">
        <w:rPr>
          <w:position w:val="6"/>
          <w:sz w:val="16"/>
        </w:rPr>
        <w:t>*</w:t>
      </w:r>
      <w:r w:rsidRPr="00966B65">
        <w:t>financial benefit (or a part of a financial benefit) if:</w:t>
      </w:r>
    </w:p>
    <w:p w:rsidR="00343326" w:rsidRPr="00966B65" w:rsidRDefault="00343326" w:rsidP="00343326">
      <w:pPr>
        <w:pStyle w:val="paragraph"/>
      </w:pPr>
      <w:r w:rsidRPr="00966B65">
        <w:tab/>
        <w:t>(a)</w:t>
      </w:r>
      <w:r w:rsidRPr="00966B65">
        <w:tab/>
        <w:t>the financial benefit was taken into account in working out the amount of a gain from the arrangement and the gain has been included in your assessable income under this Division; or</w:t>
      </w:r>
    </w:p>
    <w:p w:rsidR="00343326" w:rsidRPr="00966B65" w:rsidRDefault="00343326" w:rsidP="00343326">
      <w:pPr>
        <w:pStyle w:val="paragraph"/>
      </w:pPr>
      <w:r w:rsidRPr="00966B65">
        <w:tab/>
        <w:t>(b)</w:t>
      </w:r>
      <w:r w:rsidRPr="00966B65">
        <w:tab/>
        <w:t xml:space="preserve">the right is one in respect of money that you lent in the ordinary course of your </w:t>
      </w:r>
      <w:r w:rsidRPr="00966B65">
        <w:rPr>
          <w:position w:val="6"/>
          <w:sz w:val="16"/>
        </w:rPr>
        <w:t>*</w:t>
      </w:r>
      <w:r w:rsidRPr="00966B65">
        <w:t>business of lending money; or</w:t>
      </w:r>
    </w:p>
    <w:p w:rsidR="00343326" w:rsidRPr="00966B65" w:rsidRDefault="00343326" w:rsidP="00343326">
      <w:pPr>
        <w:pStyle w:val="paragraph"/>
      </w:pPr>
      <w:r w:rsidRPr="00966B65">
        <w:tab/>
        <w:t>(c)</w:t>
      </w:r>
      <w:r w:rsidRPr="00966B65">
        <w:tab/>
        <w:t>the right is one that you bought in the ordinary course of your business of lending money.</w:t>
      </w:r>
    </w:p>
    <w:p w:rsidR="00343326" w:rsidRPr="00966B65" w:rsidRDefault="00343326" w:rsidP="00343326">
      <w:pPr>
        <w:pStyle w:val="subsection"/>
      </w:pPr>
      <w:r w:rsidRPr="00966B65">
        <w:tab/>
        <w:t>(4)</w:t>
      </w:r>
      <w:r w:rsidRPr="00966B65">
        <w:tab/>
        <w:t xml:space="preserve">The loss referred to in </w:t>
      </w:r>
      <w:r>
        <w:t>subsection (</w:t>
      </w:r>
      <w:r w:rsidRPr="00966B65">
        <w:t xml:space="preserve">3) occurs when you write off the right to the </w:t>
      </w:r>
      <w:r w:rsidRPr="00966B65">
        <w:rPr>
          <w:position w:val="6"/>
          <w:sz w:val="16"/>
        </w:rPr>
        <w:t>*</w:t>
      </w:r>
      <w:r w:rsidRPr="00966B65">
        <w:t>financial benefit (or the part of the financial benefit) as a bad debt.</w:t>
      </w:r>
    </w:p>
    <w:p w:rsidR="00343326" w:rsidRPr="00966B65" w:rsidRDefault="00343326" w:rsidP="00343326">
      <w:pPr>
        <w:pStyle w:val="subsection"/>
      </w:pPr>
      <w:r w:rsidRPr="00966B65">
        <w:tab/>
        <w:t>(5)</w:t>
      </w:r>
      <w:r w:rsidRPr="00966B65">
        <w:tab/>
        <w:t xml:space="preserve">The amount of the loss referred to in </w:t>
      </w:r>
      <w:r>
        <w:t>subsection (</w:t>
      </w:r>
      <w:r w:rsidRPr="00966B65">
        <w:t>3) is:</w:t>
      </w:r>
    </w:p>
    <w:p w:rsidR="00343326" w:rsidRPr="00966B65" w:rsidRDefault="00343326" w:rsidP="00343326">
      <w:pPr>
        <w:pStyle w:val="paragraph"/>
      </w:pPr>
      <w:r w:rsidRPr="00966B65">
        <w:tab/>
        <w:t>(a)</w:t>
      </w:r>
      <w:r w:rsidRPr="00966B65">
        <w:tab/>
        <w:t xml:space="preserve">if </w:t>
      </w:r>
      <w:r>
        <w:t>paragraph (</w:t>
      </w:r>
      <w:r w:rsidRPr="00966B65">
        <w:t xml:space="preserve">3)(a) applies—so much of the gain referred to in that paragraph as is reasonably attributable to the </w:t>
      </w:r>
      <w:r w:rsidRPr="00966B65">
        <w:rPr>
          <w:position w:val="6"/>
          <w:sz w:val="16"/>
        </w:rPr>
        <w:t>*</w:t>
      </w:r>
      <w:r w:rsidRPr="00966B65">
        <w:t>financial benefit (or the part of the financial benefit); or</w:t>
      </w:r>
    </w:p>
    <w:p w:rsidR="00343326" w:rsidRPr="00966B65" w:rsidRDefault="00343326" w:rsidP="00343326">
      <w:pPr>
        <w:pStyle w:val="paragraph"/>
      </w:pPr>
      <w:r w:rsidRPr="00966B65">
        <w:tab/>
        <w:t>(b)</w:t>
      </w:r>
      <w:r w:rsidRPr="00966B65">
        <w:tab/>
        <w:t xml:space="preserve">if </w:t>
      </w:r>
      <w:r>
        <w:t>paragraph (</w:t>
      </w:r>
      <w:r w:rsidRPr="00966B65">
        <w:t>3)(b) applies—the amount of the financial benefit (or the part of the financial benefit); or</w:t>
      </w:r>
    </w:p>
    <w:p w:rsidR="00343326" w:rsidRPr="00966B65" w:rsidRDefault="00343326" w:rsidP="00343326">
      <w:pPr>
        <w:pStyle w:val="paragraph"/>
      </w:pPr>
      <w:r w:rsidRPr="00966B65">
        <w:tab/>
        <w:t>(c)</w:t>
      </w:r>
      <w:r w:rsidRPr="00966B65">
        <w:tab/>
        <w:t xml:space="preserve">if </w:t>
      </w:r>
      <w:r>
        <w:t>paragraph (</w:t>
      </w:r>
      <w:r w:rsidRPr="00966B65">
        <w:t>3)(c) applies—the amount of the financial benefit (or the part of the financial benefit) but only up to the value of the financial benefit you provided to acquire the right to the financial benefit (or the part of the financial benefit).</w:t>
      </w:r>
    </w:p>
    <w:p w:rsidR="00343326" w:rsidRPr="00966B65" w:rsidRDefault="00343326" w:rsidP="00343326">
      <w:pPr>
        <w:pStyle w:val="subsection"/>
      </w:pPr>
      <w:r w:rsidRPr="00966B65">
        <w:tab/>
        <w:t>(6)</w:t>
      </w:r>
      <w:r w:rsidRPr="00966B65">
        <w:tab/>
        <w:t xml:space="preserve">For the purposes of this Act, a deduction for the loss referred to in </w:t>
      </w:r>
      <w:r>
        <w:t>subsection (</w:t>
      </w:r>
      <w:r w:rsidRPr="00966B65">
        <w:t>3) is to be treated as a deduction of a bad debt.</w:t>
      </w:r>
    </w:p>
    <w:p w:rsidR="00343326" w:rsidRPr="00966B65" w:rsidRDefault="00343326" w:rsidP="00343326">
      <w:pPr>
        <w:pStyle w:val="notetext"/>
      </w:pPr>
      <w:r w:rsidRPr="00966B65">
        <w:t>Note:</w:t>
      </w:r>
      <w:r w:rsidRPr="00966B65">
        <w:tab/>
        <w:t xml:space="preserve">Various provisions in this Act and the </w:t>
      </w:r>
      <w:r w:rsidRPr="00966B65">
        <w:rPr>
          <w:i/>
        </w:rPr>
        <w:t>Income Tax Assessment Act 1936</w:t>
      </w:r>
      <w:r w:rsidRPr="00966B65">
        <w:t xml:space="preserve"> restrict the availability of deductions for bad debts and make provision in relation to the recoupment of amounts in relation to bad debts that have been written off. These provisions are set out in subsection</w:t>
      </w:r>
      <w:r>
        <w:t> </w:t>
      </w:r>
      <w:r w:rsidRPr="00966B65">
        <w:t>25</w:t>
      </w:r>
      <w:r>
        <w:noBreakHyphen/>
      </w:r>
      <w:r w:rsidRPr="00966B65">
        <w:t>35(5).</w:t>
      </w:r>
    </w:p>
    <w:p w:rsidR="00343326" w:rsidRPr="00966B65" w:rsidRDefault="00343326" w:rsidP="00343326">
      <w:pPr>
        <w:pStyle w:val="ActHead4"/>
      </w:pPr>
      <w:bookmarkStart w:id="55" w:name="_Toc390174438"/>
      <w:r w:rsidRPr="00966B65">
        <w:lastRenderedPageBreak/>
        <w:t>Reassessment and re</w:t>
      </w:r>
      <w:r>
        <w:noBreakHyphen/>
      </w:r>
      <w:r w:rsidRPr="00966B65">
        <w:t>estimation</w:t>
      </w:r>
      <w:bookmarkEnd w:id="55"/>
    </w:p>
    <w:p w:rsidR="00343326" w:rsidRPr="00966B65" w:rsidRDefault="00343326" w:rsidP="00343326">
      <w:pPr>
        <w:pStyle w:val="ActHead5"/>
      </w:pPr>
      <w:bookmarkStart w:id="56" w:name="_Toc390174439"/>
      <w:r w:rsidRPr="00966B65">
        <w:rPr>
          <w:rStyle w:val="CharSectno"/>
        </w:rPr>
        <w:t>230</w:t>
      </w:r>
      <w:r>
        <w:rPr>
          <w:rStyle w:val="CharSectno"/>
        </w:rPr>
        <w:noBreakHyphen/>
      </w:r>
      <w:r w:rsidRPr="00966B65">
        <w:rPr>
          <w:rStyle w:val="CharSectno"/>
        </w:rPr>
        <w:t>185</w:t>
      </w:r>
      <w:r w:rsidRPr="00966B65">
        <w:t xml:space="preserve">  Reassessment</w:t>
      </w:r>
      <w:bookmarkEnd w:id="56"/>
    </w:p>
    <w:p w:rsidR="00343326" w:rsidRPr="00966B65" w:rsidRDefault="00343326" w:rsidP="00343326">
      <w:pPr>
        <w:pStyle w:val="subsection"/>
      </w:pPr>
      <w:r w:rsidRPr="00966B65">
        <w:tab/>
        <w:t>(1)</w:t>
      </w:r>
      <w:r w:rsidRPr="00966B65">
        <w:tab/>
        <w:t xml:space="preserve">You must make a fresh assessment of which gains and losses from a </w:t>
      </w:r>
      <w:r w:rsidRPr="00966B65">
        <w:rPr>
          <w:position w:val="6"/>
          <w:sz w:val="16"/>
        </w:rPr>
        <w:t>*</w:t>
      </w:r>
      <w:r w:rsidRPr="00966B65">
        <w:t>financial arrangement the accruals method should apply to, and which gains and losses from that arrangement the realisation method should apply to, if:</w:t>
      </w:r>
    </w:p>
    <w:p w:rsidR="00343326" w:rsidRPr="00966B65" w:rsidRDefault="00343326" w:rsidP="00343326">
      <w:pPr>
        <w:pStyle w:val="paragraph"/>
      </w:pPr>
      <w:r w:rsidRPr="00966B65">
        <w:tab/>
        <w:t>(a)</w:t>
      </w:r>
      <w:r w:rsidRPr="00966B65">
        <w:tab/>
        <w:t>the accruals method, or the realisation method, provided for in this Subdivision applies to gains and losses from the arrangement; and</w:t>
      </w:r>
    </w:p>
    <w:p w:rsidR="00343326" w:rsidRPr="00966B65" w:rsidRDefault="00343326" w:rsidP="00343326">
      <w:pPr>
        <w:pStyle w:val="paragraph"/>
      </w:pPr>
      <w:r w:rsidRPr="00966B65">
        <w:tab/>
        <w:t>(b)</w:t>
      </w:r>
      <w:r w:rsidRPr="00966B65">
        <w:tab/>
        <w:t>there is a material change to:</w:t>
      </w:r>
    </w:p>
    <w:p w:rsidR="00343326" w:rsidRPr="00966B65" w:rsidRDefault="00343326" w:rsidP="00343326">
      <w:pPr>
        <w:pStyle w:val="paragraphsub"/>
      </w:pPr>
      <w:r w:rsidRPr="00966B65">
        <w:tab/>
        <w:t>(i)</w:t>
      </w:r>
      <w:r w:rsidRPr="00966B65">
        <w:tab/>
        <w:t>the terms and conditions of the arrangement; or</w:t>
      </w:r>
    </w:p>
    <w:p w:rsidR="00343326" w:rsidRPr="00966B65" w:rsidRDefault="00343326" w:rsidP="00343326">
      <w:pPr>
        <w:pStyle w:val="paragraphsub"/>
      </w:pPr>
      <w:r w:rsidRPr="00966B65">
        <w:tab/>
        <w:t>(ii)</w:t>
      </w:r>
      <w:r w:rsidRPr="00966B65">
        <w:tab/>
        <w:t>circumstances that affect the arrangement.</w:t>
      </w:r>
    </w:p>
    <w:p w:rsidR="00343326" w:rsidRPr="00966B65" w:rsidRDefault="00343326" w:rsidP="00343326">
      <w:pPr>
        <w:pStyle w:val="subsection"/>
      </w:pPr>
      <w:r w:rsidRPr="00966B65">
        <w:tab/>
        <w:t>(2)</w:t>
      </w:r>
      <w:r w:rsidRPr="00966B65">
        <w:tab/>
        <w:t xml:space="preserve">Without limiting </w:t>
      </w:r>
      <w:r>
        <w:t>subsection (</w:t>
      </w:r>
      <w:r w:rsidRPr="00966B65">
        <w:t xml:space="preserve">1), the following changes are material changes to the terms and conditions of, or circumstances that affect, the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 xml:space="preserve">a change to the terms or conditions of the arrangement in a way that alters the essential nature of the arrangement (for example, by altering it from a </w:t>
      </w:r>
      <w:r w:rsidRPr="00966B65">
        <w:rPr>
          <w:position w:val="6"/>
          <w:sz w:val="16"/>
        </w:rPr>
        <w:t>*</w:t>
      </w:r>
      <w:r w:rsidRPr="00966B65">
        <w:t xml:space="preserve">debt interest to an </w:t>
      </w:r>
      <w:r w:rsidRPr="00966B65">
        <w:rPr>
          <w:position w:val="6"/>
          <w:sz w:val="16"/>
        </w:rPr>
        <w:t>*</w:t>
      </w:r>
      <w:r w:rsidRPr="00966B65">
        <w:t>equity interest or from an equity interest to a debt interest);</w:t>
      </w:r>
    </w:p>
    <w:p w:rsidR="00343326" w:rsidRPr="00966B65" w:rsidRDefault="00343326" w:rsidP="00343326">
      <w:pPr>
        <w:pStyle w:val="paragraph"/>
      </w:pPr>
      <w:r w:rsidRPr="00966B65">
        <w:tab/>
        <w:t>(b)</w:t>
      </w:r>
      <w:r w:rsidRPr="00966B65">
        <w:tab/>
        <w:t>a change to the terms or conditions of the arrangement in a way that materially affects the contingencies on which significant obligations and rights under the arrangement are dependent (for example, by introducing such a contingency or removing such a contingency);</w:t>
      </w:r>
    </w:p>
    <w:p w:rsidR="00343326" w:rsidRPr="00966B65" w:rsidRDefault="00343326" w:rsidP="00343326">
      <w:pPr>
        <w:pStyle w:val="paragraph"/>
      </w:pPr>
      <w:r w:rsidRPr="00966B65">
        <w:tab/>
        <w:t>(c)</w:t>
      </w:r>
      <w:r w:rsidRPr="00966B65">
        <w:tab/>
        <w:t>a change in circumstances that makes something that:</w:t>
      </w:r>
    </w:p>
    <w:p w:rsidR="00343326" w:rsidRPr="00966B65" w:rsidRDefault="00343326" w:rsidP="00343326">
      <w:pPr>
        <w:pStyle w:val="paragraphsub"/>
      </w:pPr>
      <w:r w:rsidRPr="00966B65">
        <w:tab/>
        <w:t>(i)</w:t>
      </w:r>
      <w:r w:rsidRPr="00966B65">
        <w:tab/>
        <w:t>materially affects significant obligations and rights under the arrangement; and</w:t>
      </w:r>
    </w:p>
    <w:p w:rsidR="00343326" w:rsidRPr="00966B65" w:rsidRDefault="00343326" w:rsidP="00343326">
      <w:pPr>
        <w:pStyle w:val="paragraphsub"/>
      </w:pPr>
      <w:r w:rsidRPr="00966B65">
        <w:tab/>
        <w:t>(ii)</w:t>
      </w:r>
      <w:r w:rsidRPr="00966B65">
        <w:tab/>
        <w:t>was previously dependent on a contingency;</w:t>
      </w:r>
    </w:p>
    <w:p w:rsidR="00343326" w:rsidRPr="00966B65" w:rsidRDefault="00343326" w:rsidP="00343326">
      <w:pPr>
        <w:pStyle w:val="paragraph"/>
      </w:pPr>
      <w:r w:rsidRPr="00966B65">
        <w:tab/>
      </w:r>
      <w:r w:rsidRPr="00966B65">
        <w:tab/>
        <w:t>no longer dependent on a contingency (because, for example, only one of a number of previously possible contingencies is realised);</w:t>
      </w:r>
    </w:p>
    <w:p w:rsidR="00343326" w:rsidRPr="00966B65" w:rsidRDefault="00343326" w:rsidP="00343326">
      <w:pPr>
        <w:pStyle w:val="paragraph"/>
      </w:pPr>
      <w:r w:rsidRPr="00966B65">
        <w:tab/>
        <w:t>(d)</w:t>
      </w:r>
      <w:r w:rsidRPr="00966B65">
        <w:tab/>
        <w:t>a change to:</w:t>
      </w:r>
    </w:p>
    <w:p w:rsidR="00343326" w:rsidRPr="00966B65" w:rsidRDefault="00343326" w:rsidP="00343326">
      <w:pPr>
        <w:pStyle w:val="paragraphsub"/>
      </w:pPr>
      <w:r w:rsidRPr="00966B65">
        <w:tab/>
        <w:t>(i)</w:t>
      </w:r>
      <w:r w:rsidRPr="00966B65">
        <w:tab/>
        <w:t>the terms on which credit is to be provided to an entity that is not a party to the arrangement; or</w:t>
      </w:r>
    </w:p>
    <w:p w:rsidR="00343326" w:rsidRPr="00966B65" w:rsidRDefault="00343326" w:rsidP="00343326">
      <w:pPr>
        <w:pStyle w:val="paragraphsub"/>
      </w:pPr>
      <w:r w:rsidRPr="00966B65">
        <w:lastRenderedPageBreak/>
        <w:tab/>
        <w:t>(ii)</w:t>
      </w:r>
      <w:r w:rsidRPr="00966B65">
        <w:tab/>
        <w:t>the credit rating of an entity that is not a party to the arrangement;</w:t>
      </w:r>
    </w:p>
    <w:p w:rsidR="00343326" w:rsidRPr="00966B65" w:rsidRDefault="00343326" w:rsidP="00343326">
      <w:pPr>
        <w:pStyle w:val="paragraph"/>
      </w:pPr>
      <w:r w:rsidRPr="00966B65">
        <w:tab/>
      </w:r>
      <w:r w:rsidRPr="00966B65">
        <w:tab/>
        <w:t>if a significant obligation or right under the arrangement is dependent on that credit being provided or that rating being maintained;</w:t>
      </w:r>
    </w:p>
    <w:p w:rsidR="00343326" w:rsidRPr="00966B65" w:rsidRDefault="00343326" w:rsidP="00343326">
      <w:pPr>
        <w:pStyle w:val="paragraph"/>
      </w:pPr>
      <w:r w:rsidRPr="00966B65">
        <w:tab/>
        <w:t>(e)</w:t>
      </w:r>
      <w:r w:rsidRPr="00966B65">
        <w:tab/>
        <w:t>if the arrangement is, or includes, a financial asset or financial liability and you prepare your financial reports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w:t>
      </w:r>
    </w:p>
    <w:p w:rsidR="00343326" w:rsidRPr="00966B65" w:rsidRDefault="00343326" w:rsidP="00343326">
      <w:pPr>
        <w:pStyle w:val="paragraph"/>
      </w:pPr>
      <w:r w:rsidRPr="00966B65">
        <w:tab/>
      </w:r>
      <w:r w:rsidRPr="00966B65">
        <w:tab/>
        <w:t>a change to the terms or conditions of, or circumstances that affect, the arrangement that are sufficient for the financial asset or financial liability to be treated as impaired for the purposes of those principles or standards.</w:t>
      </w:r>
    </w:p>
    <w:p w:rsidR="00343326" w:rsidRPr="00966B65" w:rsidRDefault="00343326" w:rsidP="00343326">
      <w:pPr>
        <w:pStyle w:val="subsection"/>
      </w:pPr>
      <w:r w:rsidRPr="00966B65">
        <w:tab/>
        <w:t>(3)</w:t>
      </w:r>
      <w:r w:rsidRPr="00966B65">
        <w:tab/>
        <w:t xml:space="preserve">You do not need to make a reassessment under this section merely because of a change in the fair value of the </w:t>
      </w:r>
      <w:r w:rsidRPr="00966B65">
        <w:rPr>
          <w:position w:val="6"/>
          <w:sz w:val="16"/>
        </w:rPr>
        <w:t>*</w:t>
      </w:r>
      <w:r w:rsidRPr="00966B65">
        <w:t>financial arrangement.</w:t>
      </w:r>
    </w:p>
    <w:p w:rsidR="00343326" w:rsidRPr="00966B65" w:rsidRDefault="00343326" w:rsidP="00343326">
      <w:pPr>
        <w:pStyle w:val="ActHead5"/>
      </w:pPr>
      <w:bookmarkStart w:id="57" w:name="_Toc390174440"/>
      <w:r w:rsidRPr="00966B65">
        <w:rPr>
          <w:rStyle w:val="CharSectno"/>
        </w:rPr>
        <w:t>230</w:t>
      </w:r>
      <w:r>
        <w:rPr>
          <w:rStyle w:val="CharSectno"/>
        </w:rPr>
        <w:noBreakHyphen/>
      </w:r>
      <w:r w:rsidRPr="00966B65">
        <w:rPr>
          <w:rStyle w:val="CharSectno"/>
        </w:rPr>
        <w:t>190</w:t>
      </w:r>
      <w:r w:rsidRPr="00966B65">
        <w:t xml:space="preserve">  Re</w:t>
      </w:r>
      <w:r>
        <w:noBreakHyphen/>
      </w:r>
      <w:r w:rsidRPr="00966B65">
        <w:t>estimation</w:t>
      </w:r>
      <w:bookmarkEnd w:id="57"/>
    </w:p>
    <w:p w:rsidR="00343326" w:rsidRPr="00966B65" w:rsidRDefault="00343326" w:rsidP="00343326">
      <w:pPr>
        <w:pStyle w:val="SubsectionHead"/>
      </w:pPr>
      <w:r w:rsidRPr="00966B65">
        <w:t>When re</w:t>
      </w:r>
      <w:r>
        <w:noBreakHyphen/>
      </w:r>
      <w:r w:rsidRPr="00966B65">
        <w:t>estimation necessary</w:t>
      </w:r>
    </w:p>
    <w:p w:rsidR="00343326" w:rsidRPr="00966B65" w:rsidRDefault="00343326" w:rsidP="00343326">
      <w:pPr>
        <w:pStyle w:val="subsection"/>
      </w:pPr>
      <w:r w:rsidRPr="00966B65">
        <w:tab/>
        <w:t>(1)</w:t>
      </w:r>
      <w:r w:rsidRPr="00966B65">
        <w:tab/>
        <w:t>You re</w:t>
      </w:r>
      <w:r>
        <w:noBreakHyphen/>
      </w:r>
      <w:r w:rsidRPr="00966B65">
        <w:t xml:space="preserve">estimate a gain or loss from a </w:t>
      </w:r>
      <w:r w:rsidRPr="00966B65">
        <w:rPr>
          <w:position w:val="6"/>
          <w:sz w:val="16"/>
        </w:rPr>
        <w:t>*</w:t>
      </w:r>
      <w:r w:rsidRPr="00966B65">
        <w:t xml:space="preserve">financial arrangement under </w:t>
      </w:r>
      <w:r>
        <w:t>subsection (</w:t>
      </w:r>
      <w:r w:rsidRPr="00966B65">
        <w:t>5) if:</w:t>
      </w:r>
    </w:p>
    <w:p w:rsidR="00343326" w:rsidRPr="00966B65" w:rsidRDefault="00343326" w:rsidP="00343326">
      <w:pPr>
        <w:pStyle w:val="paragraph"/>
      </w:pPr>
      <w:r w:rsidRPr="00966B65">
        <w:tab/>
        <w:t>(a)</w:t>
      </w:r>
      <w:r w:rsidRPr="00966B65">
        <w:tab/>
        <w:t>the accruals method applies to the gain or loss; and</w:t>
      </w:r>
    </w:p>
    <w:p w:rsidR="00343326" w:rsidRPr="00966B65" w:rsidRDefault="00343326" w:rsidP="00343326">
      <w:pPr>
        <w:pStyle w:val="paragraph"/>
      </w:pPr>
      <w:r w:rsidRPr="00966B65">
        <w:tab/>
        <w:t>(b)</w:t>
      </w:r>
      <w:r w:rsidRPr="00966B65">
        <w:tab/>
        <w:t>circumstances arise that materially affect:</w:t>
      </w:r>
    </w:p>
    <w:p w:rsidR="00343326" w:rsidRPr="00966B65" w:rsidRDefault="00343326" w:rsidP="00343326">
      <w:pPr>
        <w:pStyle w:val="paragraphsub"/>
      </w:pPr>
      <w:r w:rsidRPr="00966B65">
        <w:tab/>
        <w:t>(i)</w:t>
      </w:r>
      <w:r w:rsidRPr="00966B65">
        <w:tab/>
        <w:t>the amount or value; or</w:t>
      </w:r>
    </w:p>
    <w:p w:rsidR="00343326" w:rsidRPr="00966B65" w:rsidRDefault="00343326" w:rsidP="00343326">
      <w:pPr>
        <w:pStyle w:val="paragraphsub"/>
      </w:pPr>
      <w:r w:rsidRPr="00966B65">
        <w:tab/>
        <w:t>(ii)</w:t>
      </w:r>
      <w:r w:rsidRPr="00966B65">
        <w:tab/>
        <w:t>the timing;</w:t>
      </w:r>
    </w:p>
    <w:p w:rsidR="00343326" w:rsidRPr="00966B65" w:rsidRDefault="00343326" w:rsidP="00343326">
      <w:pPr>
        <w:pStyle w:val="paragraph"/>
      </w:pPr>
      <w:r w:rsidRPr="00966B65">
        <w:tab/>
      </w:r>
      <w:r w:rsidRPr="00966B65">
        <w:tab/>
        <w:t xml:space="preserve">of </w:t>
      </w:r>
      <w:r w:rsidRPr="00966B65">
        <w:rPr>
          <w:position w:val="6"/>
          <w:sz w:val="16"/>
        </w:rPr>
        <w:t>*</w:t>
      </w:r>
      <w:r w:rsidRPr="00966B65">
        <w:t>financial benefits that were taken into account in working out the amount of the gain or loss; and</w:t>
      </w:r>
    </w:p>
    <w:p w:rsidR="00343326" w:rsidRPr="00966B65" w:rsidRDefault="00343326" w:rsidP="00343326">
      <w:pPr>
        <w:pStyle w:val="paragraph"/>
      </w:pPr>
      <w:r w:rsidRPr="00966B65">
        <w:tab/>
        <w:t>(c)</w:t>
      </w:r>
      <w:r w:rsidRPr="00966B65">
        <w:tab/>
        <w:t>the circumstances do not give rise to a re</w:t>
      </w:r>
      <w:r>
        <w:noBreakHyphen/>
      </w:r>
      <w:r w:rsidRPr="00966B65">
        <w:t>estimation under section</w:t>
      </w:r>
      <w:r>
        <w:t> </w:t>
      </w:r>
      <w:r w:rsidRPr="00966B65">
        <w:t>230</w:t>
      </w:r>
      <w:r>
        <w:noBreakHyphen/>
      </w:r>
      <w:r w:rsidRPr="00966B65">
        <w:t>200.</w:t>
      </w:r>
    </w:p>
    <w:p w:rsidR="00343326" w:rsidRPr="00966B65" w:rsidRDefault="00343326" w:rsidP="00343326">
      <w:pPr>
        <w:pStyle w:val="subsection"/>
      </w:pPr>
      <w:r w:rsidRPr="00966B65">
        <w:lastRenderedPageBreak/>
        <w:tab/>
        <w:t>(2)</w:t>
      </w:r>
      <w:r w:rsidRPr="00966B65">
        <w:tab/>
        <w:t>You must re</w:t>
      </w:r>
      <w:r>
        <w:noBreakHyphen/>
      </w:r>
      <w:r w:rsidRPr="00966B65">
        <w:t xml:space="preserve">estimate the gain or loss as soon as reasonably practicable after you become aware of the circumstances referred to in </w:t>
      </w:r>
      <w:r>
        <w:t>paragraph (</w:t>
      </w:r>
      <w:r w:rsidRPr="00966B65">
        <w:t xml:space="preserve">1)(b), if </w:t>
      </w:r>
      <w:r>
        <w:t>subsection (</w:t>
      </w:r>
      <w:r w:rsidRPr="00966B65">
        <w:t>1) applies.</w:t>
      </w:r>
    </w:p>
    <w:p w:rsidR="00343326" w:rsidRPr="00966B65" w:rsidRDefault="00343326" w:rsidP="00343326">
      <w:pPr>
        <w:pStyle w:val="subsection"/>
      </w:pPr>
      <w:r w:rsidRPr="00966B65">
        <w:tab/>
        <w:t>(3)</w:t>
      </w:r>
      <w:r w:rsidRPr="00966B65">
        <w:tab/>
        <w:t xml:space="preserve">Without limiting </w:t>
      </w:r>
      <w:r>
        <w:t>subsection (</w:t>
      </w:r>
      <w:r w:rsidRPr="00966B65">
        <w:t xml:space="preserve">1), the following are circumstances of the kind referred to in </w:t>
      </w:r>
      <w:r>
        <w:t>paragraph (</w:t>
      </w:r>
      <w:r w:rsidRPr="00966B65">
        <w:t>1)(b):</w:t>
      </w:r>
    </w:p>
    <w:p w:rsidR="00343326" w:rsidRPr="00966B65" w:rsidRDefault="00343326" w:rsidP="00343326">
      <w:pPr>
        <w:pStyle w:val="paragraph"/>
      </w:pPr>
      <w:r w:rsidRPr="00966B65">
        <w:tab/>
        <w:t>(a)</w:t>
      </w:r>
      <w:r w:rsidRPr="00966B65">
        <w:tab/>
        <w:t xml:space="preserve">a material change in market conditions that are relevant to the amount or value of the </w:t>
      </w:r>
      <w:r w:rsidRPr="00966B65">
        <w:rPr>
          <w:position w:val="6"/>
          <w:sz w:val="16"/>
        </w:rPr>
        <w:t>*</w:t>
      </w:r>
      <w:r w:rsidRPr="00966B65">
        <w:t xml:space="preserve">financial benefits to be received or provided under the </w:t>
      </w:r>
      <w:r w:rsidRPr="00966B65">
        <w:rPr>
          <w:position w:val="6"/>
          <w:sz w:val="16"/>
        </w:rPr>
        <w:t>*</w:t>
      </w:r>
      <w:r w:rsidRPr="00966B65">
        <w:t>financial arrangement;</w:t>
      </w:r>
    </w:p>
    <w:p w:rsidR="00343326" w:rsidRPr="00966B65" w:rsidRDefault="00343326" w:rsidP="00343326">
      <w:pPr>
        <w:pStyle w:val="paragraph"/>
      </w:pPr>
      <w:r w:rsidRPr="00966B65">
        <w:tab/>
        <w:t>(b)</w:t>
      </w:r>
      <w:r w:rsidRPr="00966B65">
        <w:tab/>
        <w:t>cash flows that were previously estimated becoming known and the difference between the cash flows that become known and the cash flows that were previously estimates is not insignificant;</w:t>
      </w:r>
    </w:p>
    <w:p w:rsidR="00343326" w:rsidRPr="00966B65" w:rsidRDefault="00343326" w:rsidP="00343326">
      <w:pPr>
        <w:pStyle w:val="paragraph"/>
      </w:pPr>
      <w:r w:rsidRPr="00966B65">
        <w:tab/>
        <w:t>(c)</w:t>
      </w:r>
      <w:r w:rsidRPr="00966B65">
        <w:tab/>
        <w:t>a right to, or a part of a right to, a financial benefit under the arrangement is written off as a bad debt;</w:t>
      </w:r>
    </w:p>
    <w:p w:rsidR="00343326" w:rsidRPr="00966B65" w:rsidRDefault="00343326" w:rsidP="00343326">
      <w:pPr>
        <w:pStyle w:val="paragraph"/>
      </w:pPr>
      <w:r w:rsidRPr="00966B65">
        <w:tab/>
        <w:t>(d)</w:t>
      </w:r>
      <w:r w:rsidRPr="00966B65">
        <w:tab/>
        <w:t>you have made a reassessment under section</w:t>
      </w:r>
      <w:r>
        <w:t> </w:t>
      </w:r>
      <w:r w:rsidRPr="00966B65">
        <w:t>230</w:t>
      </w:r>
      <w:r>
        <w:noBreakHyphen/>
      </w:r>
      <w:r w:rsidRPr="00966B65">
        <w:t>185 in relation to gains or losses under the arrangement and you have determined on the reassessment under that section that the accruals method should continue to apply to those gains or losses.</w:t>
      </w:r>
    </w:p>
    <w:p w:rsidR="00343326" w:rsidRPr="00966B65" w:rsidRDefault="00343326" w:rsidP="00343326">
      <w:pPr>
        <w:pStyle w:val="subsection"/>
      </w:pPr>
      <w:r w:rsidRPr="00966B65">
        <w:tab/>
        <w:t>(3A)</w:t>
      </w:r>
      <w:r w:rsidRPr="00966B65">
        <w:tab/>
        <w:t>You also re</w:t>
      </w:r>
      <w:r>
        <w:noBreakHyphen/>
      </w:r>
      <w:r w:rsidRPr="00966B65">
        <w:t xml:space="preserve">estimate a gain or loss from a </w:t>
      </w:r>
      <w:r w:rsidRPr="00966B65">
        <w:rPr>
          <w:position w:val="6"/>
          <w:sz w:val="16"/>
        </w:rPr>
        <w:t>*</w:t>
      </w:r>
      <w:r w:rsidRPr="00966B65">
        <w:t xml:space="preserve">financial arrangement under </w:t>
      </w:r>
      <w:r>
        <w:t>subsection (</w:t>
      </w:r>
      <w:r w:rsidRPr="00966B65">
        <w:t>5) if:</w:t>
      </w:r>
    </w:p>
    <w:p w:rsidR="00343326" w:rsidRPr="00966B65" w:rsidRDefault="00343326" w:rsidP="00343326">
      <w:pPr>
        <w:pStyle w:val="paragraph"/>
      </w:pPr>
      <w:r w:rsidRPr="00966B65">
        <w:tab/>
        <w:t>(a)</w:t>
      </w:r>
      <w:r w:rsidRPr="00966B65">
        <w:tab/>
        <w:t>the gain or loss is spread using the method referred to in paragraph</w:t>
      </w:r>
      <w:r>
        <w:t> </w:t>
      </w:r>
      <w:r w:rsidRPr="00966B65">
        <w:t>230</w:t>
      </w:r>
      <w:r>
        <w:noBreakHyphen/>
      </w:r>
      <w:r w:rsidRPr="00966B65">
        <w:t>135(2)(b) in accordance with section</w:t>
      </w:r>
      <w:r>
        <w:t> </w:t>
      </w:r>
      <w:r w:rsidRPr="00966B65">
        <w:t>230</w:t>
      </w:r>
      <w:r>
        <w:noBreakHyphen/>
      </w:r>
      <w:r w:rsidRPr="00966B65">
        <w:t>140 (effective interest method); and</w:t>
      </w:r>
    </w:p>
    <w:p w:rsidR="00343326" w:rsidRPr="00966B65" w:rsidRDefault="00343326" w:rsidP="00343326">
      <w:pPr>
        <w:pStyle w:val="paragraph"/>
      </w:pPr>
      <w:r w:rsidRPr="00966B65">
        <w:tab/>
        <w:t>(b)</w:t>
      </w:r>
      <w:r w:rsidRPr="00966B65">
        <w:tab/>
        <w:t>you recalculate the effective interest rate in accordance with that method; and</w:t>
      </w:r>
    </w:p>
    <w:p w:rsidR="00343326" w:rsidRPr="00966B65" w:rsidRDefault="00343326" w:rsidP="00343326">
      <w:pPr>
        <w:pStyle w:val="paragraph"/>
      </w:pPr>
      <w:r w:rsidRPr="00966B65">
        <w:tab/>
        <w:t>(c)</w:t>
      </w:r>
      <w:r w:rsidRPr="00966B65">
        <w:tab/>
        <w:t>the terms and conditions of the arrangement provide for reset dates to occur no more than 12 months apart; and</w:t>
      </w:r>
    </w:p>
    <w:p w:rsidR="00343326" w:rsidRPr="00966B65" w:rsidRDefault="00343326" w:rsidP="00343326">
      <w:pPr>
        <w:pStyle w:val="paragraph"/>
      </w:pPr>
      <w:r w:rsidRPr="00966B65">
        <w:tab/>
        <w:t>(d)</w:t>
      </w:r>
      <w:r w:rsidRPr="00966B65">
        <w:tab/>
        <w:t>the maximum life of the arrangement (as determined under the terms and conditions of the arrangement) is more than 12 months.</w:t>
      </w:r>
    </w:p>
    <w:p w:rsidR="00343326" w:rsidRPr="00966B65" w:rsidRDefault="00343326" w:rsidP="00343326">
      <w:pPr>
        <w:pStyle w:val="subsection"/>
      </w:pPr>
      <w:r w:rsidRPr="00966B65">
        <w:tab/>
        <w:t>(3B)</w:t>
      </w:r>
      <w:r w:rsidRPr="00966B65">
        <w:tab/>
        <w:t>You must re</w:t>
      </w:r>
      <w:r>
        <w:noBreakHyphen/>
      </w:r>
      <w:r w:rsidRPr="00966B65">
        <w:t xml:space="preserve">estimate the gain or loss at the relevant reset date if </w:t>
      </w:r>
      <w:r>
        <w:t>subsection (</w:t>
      </w:r>
      <w:r w:rsidRPr="00966B65">
        <w:t>3A) applies.</w:t>
      </w:r>
    </w:p>
    <w:p w:rsidR="00343326" w:rsidRPr="00966B65" w:rsidRDefault="00343326" w:rsidP="00343326">
      <w:pPr>
        <w:pStyle w:val="subsection"/>
      </w:pPr>
      <w:r w:rsidRPr="00966B65">
        <w:tab/>
        <w:t>(4)</w:t>
      </w:r>
      <w:r w:rsidRPr="00966B65">
        <w:tab/>
        <w:t>You do not re</w:t>
      </w:r>
      <w:r>
        <w:noBreakHyphen/>
      </w:r>
      <w:r w:rsidRPr="00966B65">
        <w:t xml:space="preserve">estimate the gain or loss from a </w:t>
      </w:r>
      <w:r w:rsidRPr="00966B65">
        <w:rPr>
          <w:position w:val="6"/>
          <w:sz w:val="16"/>
        </w:rPr>
        <w:t>*</w:t>
      </w:r>
      <w:r w:rsidRPr="00966B65">
        <w:t xml:space="preserve">financial arrangement under </w:t>
      </w:r>
      <w:r>
        <w:t>subsection (</w:t>
      </w:r>
      <w:r w:rsidRPr="00966B65">
        <w:t xml:space="preserve">5) merely because of a change in </w:t>
      </w:r>
      <w:r w:rsidRPr="00966B65">
        <w:lastRenderedPageBreak/>
        <w:t>the credit rating, or the creditworthiness, of a party or parties to the arrangement.</w:t>
      </w:r>
    </w:p>
    <w:p w:rsidR="00343326" w:rsidRPr="00966B65" w:rsidRDefault="00343326" w:rsidP="00343326">
      <w:pPr>
        <w:pStyle w:val="SubsectionHead"/>
      </w:pPr>
      <w:r w:rsidRPr="00966B65">
        <w:t>Nature of re</w:t>
      </w:r>
      <w:r>
        <w:noBreakHyphen/>
      </w:r>
      <w:r w:rsidRPr="00966B65">
        <w:t>estimation</w:t>
      </w:r>
    </w:p>
    <w:p w:rsidR="00343326" w:rsidRPr="00966B65" w:rsidRDefault="00343326" w:rsidP="00343326">
      <w:pPr>
        <w:pStyle w:val="subsection"/>
      </w:pPr>
      <w:r w:rsidRPr="00966B65">
        <w:tab/>
        <w:t>(5)</w:t>
      </w:r>
      <w:r w:rsidRPr="00966B65">
        <w:tab/>
        <w:t>Making a re</w:t>
      </w:r>
      <w:r>
        <w:noBreakHyphen/>
      </w:r>
      <w:r w:rsidRPr="00966B65">
        <w:t>estimation in relation to a gain or loss under this subsection involves:</w:t>
      </w:r>
    </w:p>
    <w:p w:rsidR="00343326" w:rsidRPr="00966B65" w:rsidRDefault="00343326" w:rsidP="00343326">
      <w:pPr>
        <w:pStyle w:val="paragraph"/>
      </w:pPr>
      <w:r w:rsidRPr="00966B65">
        <w:tab/>
        <w:t>(a)</w:t>
      </w:r>
      <w:r w:rsidRPr="00966B65">
        <w:tab/>
        <w:t>a fresh determination of the amount of the gain or loss; and</w:t>
      </w:r>
    </w:p>
    <w:p w:rsidR="00343326" w:rsidRPr="00966B65" w:rsidRDefault="00343326" w:rsidP="00343326">
      <w:pPr>
        <w:pStyle w:val="paragraph"/>
      </w:pPr>
      <w:r w:rsidRPr="00966B65">
        <w:tab/>
        <w:t>(b)</w:t>
      </w:r>
      <w:r w:rsidRPr="00966B65">
        <w:tab/>
        <w:t>a reapplication of the accruals method to the redetermined gain or loss to make a fresh allocation of the part of the redetermined gain or loss that has not already been allocated to intervals ending before the re</w:t>
      </w:r>
      <w:r>
        <w:noBreakHyphen/>
      </w:r>
      <w:r w:rsidRPr="00966B65">
        <w:t>estimation is made to intervals ending after the re</w:t>
      </w:r>
      <w:r>
        <w:noBreakHyphen/>
      </w:r>
      <w:r w:rsidRPr="00966B65">
        <w:t>estimation is made.</w:t>
      </w:r>
    </w:p>
    <w:p w:rsidR="00343326" w:rsidRPr="00966B65" w:rsidRDefault="00343326" w:rsidP="00343326">
      <w:pPr>
        <w:pStyle w:val="SubsectionHead"/>
      </w:pPr>
      <w:r w:rsidRPr="00966B65">
        <w:t>Basis for re</w:t>
      </w:r>
      <w:r>
        <w:noBreakHyphen/>
      </w:r>
      <w:r w:rsidRPr="00966B65">
        <w:t>estimation</w:t>
      </w:r>
    </w:p>
    <w:p w:rsidR="00343326" w:rsidRPr="00966B65" w:rsidRDefault="00343326" w:rsidP="00343326">
      <w:pPr>
        <w:pStyle w:val="subsection"/>
      </w:pPr>
      <w:r w:rsidRPr="00966B65">
        <w:tab/>
        <w:t>(6)</w:t>
      </w:r>
      <w:r w:rsidRPr="00966B65">
        <w:tab/>
        <w:t xml:space="preserve">You may make the fresh allocation of the gain or loss under </w:t>
      </w:r>
      <w:r>
        <w:t>subsection (</w:t>
      </w:r>
      <w:r w:rsidRPr="00966B65">
        <w:t>5) on these bases:</w:t>
      </w:r>
    </w:p>
    <w:p w:rsidR="00343326" w:rsidRPr="00966B65" w:rsidRDefault="00343326" w:rsidP="00343326">
      <w:pPr>
        <w:pStyle w:val="paragraph"/>
      </w:pPr>
      <w:r w:rsidRPr="00966B65">
        <w:tab/>
        <w:t>(a)</w:t>
      </w:r>
      <w:r w:rsidRPr="00966B65">
        <w:tab/>
        <w:t xml:space="preserve">if you satisfy </w:t>
      </w:r>
      <w:r>
        <w:t>subsection (</w:t>
      </w:r>
      <w:r w:rsidRPr="00966B65">
        <w:t xml:space="preserve">7) in relation to the </w:t>
      </w:r>
      <w:r w:rsidRPr="00966B65">
        <w:rPr>
          <w:position w:val="6"/>
          <w:sz w:val="16"/>
        </w:rPr>
        <w:t>*</w:t>
      </w:r>
      <w:r w:rsidRPr="00966B65">
        <w:t>financial arrangement—by maintaining the rate of return being used and adjusting the amount to which you apply the rate of return to the present value of the estimated future cash flows discounted at the maintained rate of return;</w:t>
      </w:r>
    </w:p>
    <w:p w:rsidR="00343326" w:rsidRPr="00966B65" w:rsidRDefault="00343326" w:rsidP="00343326">
      <w:pPr>
        <w:pStyle w:val="paragraph"/>
      </w:pPr>
      <w:r w:rsidRPr="00966B65">
        <w:tab/>
        <w:t>(b)</w:t>
      </w:r>
      <w:r w:rsidRPr="00966B65">
        <w:tab/>
        <w:t>in any case—by adjusting the rate of return and maintaining the amount to which the adjusted rate of return is to be applied.</w:t>
      </w:r>
    </w:p>
    <w:p w:rsidR="00343326" w:rsidRPr="00966B65" w:rsidRDefault="00343326" w:rsidP="00343326">
      <w:pPr>
        <w:pStyle w:val="subsection2"/>
      </w:pPr>
      <w:r w:rsidRPr="00966B65">
        <w:t>The object to be achieved by both bases is to allow you to bring the remainder of the gain or loss based on the new estimates properly to account over the remainder of the period over which you spread the gain or loss.</w:t>
      </w:r>
    </w:p>
    <w:p w:rsidR="00343326" w:rsidRPr="00966B65" w:rsidRDefault="00343326" w:rsidP="00343326">
      <w:pPr>
        <w:pStyle w:val="notetext"/>
      </w:pPr>
      <w:r w:rsidRPr="00966B65">
        <w:t>Note:</w:t>
      </w:r>
      <w:r w:rsidRPr="00966B65">
        <w:tab/>
        <w:t xml:space="preserve">The amount referred to in </w:t>
      </w:r>
      <w:r>
        <w:t>paragraph (</w:t>
      </w:r>
      <w:r w:rsidRPr="00966B65">
        <w:t>b) is the amount to which the previous rate of return was being applied immediately before the re</w:t>
      </w:r>
      <w:r>
        <w:noBreakHyphen/>
      </w:r>
      <w:r w:rsidRPr="00966B65">
        <w:t>estimation.</w:t>
      </w:r>
    </w:p>
    <w:p w:rsidR="00343326" w:rsidRPr="00966B65" w:rsidRDefault="00343326" w:rsidP="00343326">
      <w:pPr>
        <w:pStyle w:val="subsection"/>
      </w:pPr>
      <w:r w:rsidRPr="00966B65">
        <w:tab/>
        <w:t>(7)</w:t>
      </w:r>
      <w:r w:rsidRPr="00966B65">
        <w:tab/>
        <w:t xml:space="preserve">You satisfy this subsection in relation to a </w:t>
      </w:r>
      <w:r w:rsidRPr="00966B65">
        <w:rPr>
          <w:position w:val="6"/>
          <w:sz w:val="16"/>
        </w:rPr>
        <w:t>*</w:t>
      </w:r>
      <w:r w:rsidRPr="00966B65">
        <w:t>financial arrangement if every re</w:t>
      </w:r>
      <w:r>
        <w:noBreakHyphen/>
      </w:r>
      <w:r w:rsidRPr="00966B65">
        <w:t xml:space="preserve">estimation you make under </w:t>
      </w:r>
      <w:r>
        <w:t>subsection (</w:t>
      </w:r>
      <w:r w:rsidRPr="00966B65">
        <w:t>5) in relation to a gain or loss from the arrangement is made in accordance with:</w:t>
      </w:r>
    </w:p>
    <w:p w:rsidR="00343326" w:rsidRPr="00966B65" w:rsidRDefault="00343326" w:rsidP="00343326">
      <w:pPr>
        <w:pStyle w:val="paragraph"/>
      </w:pPr>
      <w:r w:rsidRPr="00966B65">
        <w:tab/>
        <w:t>(a)</w:t>
      </w:r>
      <w:r w:rsidRPr="00966B65">
        <w:tab/>
        <w:t>financial reports of the kind referred to in paragraph</w:t>
      </w:r>
      <w:r>
        <w:t> </w:t>
      </w:r>
      <w:r w:rsidRPr="00966B65">
        <w:t>230</w:t>
      </w:r>
      <w:r>
        <w:noBreakHyphen/>
      </w:r>
      <w:r w:rsidRPr="00966B65">
        <w:t>395(2)(a) that are audited as referred to in paragraph</w:t>
      </w:r>
      <w:r>
        <w:t> </w:t>
      </w:r>
      <w:r w:rsidRPr="00966B65">
        <w:t>230</w:t>
      </w:r>
      <w:r>
        <w:noBreakHyphen/>
      </w:r>
      <w:r w:rsidRPr="00966B65">
        <w:t xml:space="preserve">395(2)(b) (regardless of whether </w:t>
      </w:r>
      <w:r w:rsidRPr="00966B65">
        <w:lastRenderedPageBreak/>
        <w:t>Subdivision</w:t>
      </w:r>
      <w:r>
        <w:t> </w:t>
      </w:r>
      <w:r w:rsidRPr="00966B65">
        <w:t>230</w:t>
      </w:r>
      <w:r>
        <w:noBreakHyphen/>
      </w:r>
      <w:r w:rsidRPr="00966B65">
        <w:t>F (reliance on financial reports method) is to apply to a particular financial arrangement); and</w:t>
      </w:r>
    </w:p>
    <w:p w:rsidR="00343326" w:rsidRPr="00966B65" w:rsidRDefault="00343326" w:rsidP="00343326">
      <w:pPr>
        <w:pStyle w:val="paragraph"/>
      </w:pPr>
      <w:r w:rsidRPr="00966B65">
        <w:tab/>
        <w:t>(b)</w:t>
      </w:r>
      <w:r w:rsidRPr="00966B65">
        <w:tab/>
      </w:r>
      <w:r w:rsidRPr="00966B65">
        <w:rPr>
          <w:position w:val="6"/>
          <w:sz w:val="16"/>
        </w:rPr>
        <w:t>*</w:t>
      </w:r>
      <w:r w:rsidRPr="00966B65">
        <w:t>accounting standard AASB 139 (or another accounting standard prescribed by the regulations for the purposes of this paragraph).</w:t>
      </w:r>
    </w:p>
    <w:p w:rsidR="00343326" w:rsidRPr="00966B65" w:rsidRDefault="00343326" w:rsidP="00343326">
      <w:pPr>
        <w:pStyle w:val="ActHead5"/>
      </w:pPr>
      <w:bookmarkStart w:id="58" w:name="_Toc390174441"/>
      <w:r w:rsidRPr="00966B65">
        <w:rPr>
          <w:rStyle w:val="CharSectno"/>
        </w:rPr>
        <w:t>230</w:t>
      </w:r>
      <w:r>
        <w:rPr>
          <w:rStyle w:val="CharSectno"/>
        </w:rPr>
        <w:noBreakHyphen/>
      </w:r>
      <w:r w:rsidRPr="00966B65">
        <w:rPr>
          <w:rStyle w:val="CharSectno"/>
        </w:rPr>
        <w:t>192</w:t>
      </w:r>
      <w:r w:rsidRPr="00966B65">
        <w:t xml:space="preserve">  Re</w:t>
      </w:r>
      <w:r>
        <w:noBreakHyphen/>
      </w:r>
      <w:r w:rsidRPr="00966B65">
        <w:t>estimation—impairments and reversals</w:t>
      </w:r>
      <w:bookmarkEnd w:id="58"/>
    </w:p>
    <w:p w:rsidR="00343326" w:rsidRPr="00966B65" w:rsidRDefault="00343326" w:rsidP="00343326">
      <w:pPr>
        <w:pStyle w:val="subsection"/>
      </w:pPr>
      <w:r w:rsidRPr="00966B65">
        <w:tab/>
        <w:t>(1)</w:t>
      </w:r>
      <w:r w:rsidRPr="00966B65">
        <w:tab/>
        <w:t>This section applies if the re</w:t>
      </w:r>
      <w:r>
        <w:noBreakHyphen/>
      </w:r>
      <w:r w:rsidRPr="00966B65">
        <w:t>estimation mentioned in section</w:t>
      </w:r>
      <w:r>
        <w:t> </w:t>
      </w:r>
      <w:r w:rsidRPr="00966B65">
        <w:t>230</w:t>
      </w:r>
      <w:r>
        <w:noBreakHyphen/>
      </w:r>
      <w:r w:rsidRPr="00966B65">
        <w:t>190 arises because of:</w:t>
      </w:r>
    </w:p>
    <w:p w:rsidR="00343326" w:rsidRPr="00966B65" w:rsidRDefault="00343326" w:rsidP="00343326">
      <w:pPr>
        <w:pStyle w:val="paragraph"/>
      </w:pPr>
      <w:r w:rsidRPr="00966B65">
        <w:tab/>
        <w:t>(a)</w:t>
      </w:r>
      <w:r w:rsidRPr="00966B65">
        <w:tab/>
        <w:t xml:space="preserve">an impairment (within the meaning of the </w:t>
      </w:r>
      <w:r w:rsidRPr="00966B65">
        <w:rPr>
          <w:position w:val="6"/>
          <w:sz w:val="16"/>
        </w:rPr>
        <w:t>*</w:t>
      </w:r>
      <w:r w:rsidRPr="00966B65">
        <w:t>accounting principles) of:</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financial arrangement; or</w:t>
      </w:r>
    </w:p>
    <w:p w:rsidR="00343326" w:rsidRPr="00966B65" w:rsidRDefault="00343326" w:rsidP="00343326">
      <w:pPr>
        <w:pStyle w:val="paragraphsub"/>
      </w:pPr>
      <w:r w:rsidRPr="00966B65">
        <w:tab/>
        <w:t>(ii)</w:t>
      </w:r>
      <w:r w:rsidRPr="00966B65">
        <w:tab/>
        <w:t>a financial asset or financial liability that forms part of the arrangement; or</w:t>
      </w:r>
    </w:p>
    <w:p w:rsidR="00343326" w:rsidRPr="00966B65" w:rsidRDefault="00343326" w:rsidP="00343326">
      <w:pPr>
        <w:pStyle w:val="paragraph"/>
      </w:pPr>
      <w:r w:rsidRPr="00966B65">
        <w:tab/>
        <w:t>(b)</w:t>
      </w:r>
      <w:r w:rsidRPr="00966B65">
        <w:tab/>
        <w:t>a reversal of an impairment loss (within the meaning of the accounting principles) that resulted from such an impairment.</w:t>
      </w:r>
    </w:p>
    <w:p w:rsidR="00343326" w:rsidRPr="00966B65" w:rsidRDefault="00343326" w:rsidP="00343326">
      <w:pPr>
        <w:pStyle w:val="subsection"/>
      </w:pPr>
      <w:r w:rsidRPr="00966B65">
        <w:tab/>
        <w:t>(2)</w:t>
      </w:r>
      <w:r w:rsidRPr="00966B65">
        <w:tab/>
        <w:t>Despite paragraph</w:t>
      </w:r>
      <w:r>
        <w:t> </w:t>
      </w:r>
      <w:r w:rsidRPr="00966B65">
        <w:t>230</w:t>
      </w:r>
      <w:r>
        <w:noBreakHyphen/>
      </w:r>
      <w:r w:rsidRPr="00966B65">
        <w:t>190(6)(a), you must make the fresh allocation in accordance with paragraph</w:t>
      </w:r>
      <w:r>
        <w:t> </w:t>
      </w:r>
      <w:r w:rsidRPr="00966B65">
        <w:t>230</w:t>
      </w:r>
      <w:r>
        <w:noBreakHyphen/>
      </w:r>
      <w:r w:rsidRPr="00966B65">
        <w:t>190(6)(b).</w:t>
      </w:r>
    </w:p>
    <w:p w:rsidR="00343326" w:rsidRPr="00966B65" w:rsidRDefault="00343326" w:rsidP="00343326">
      <w:pPr>
        <w:pStyle w:val="SubsectionHead"/>
      </w:pPr>
      <w:r w:rsidRPr="00966B65">
        <w:t>Losses non</w:t>
      </w:r>
      <w:r>
        <w:noBreakHyphen/>
      </w:r>
      <w:r w:rsidRPr="00966B65">
        <w:t>deductible</w:t>
      </w:r>
    </w:p>
    <w:p w:rsidR="00343326" w:rsidRPr="00966B65" w:rsidRDefault="00343326" w:rsidP="00343326">
      <w:pPr>
        <w:pStyle w:val="subsection"/>
      </w:pPr>
      <w:r w:rsidRPr="00966B65">
        <w:tab/>
        <w:t>(3)</w:t>
      </w:r>
      <w:r w:rsidRPr="00966B65">
        <w:tab/>
        <w:t>You cannot deduct a loss you make for an income year under section</w:t>
      </w:r>
      <w:r>
        <w:t> </w:t>
      </w:r>
      <w:r w:rsidRPr="00966B65">
        <w:t>230</w:t>
      </w:r>
      <w:r>
        <w:noBreakHyphen/>
      </w:r>
      <w:r w:rsidRPr="00966B65">
        <w:t>15, to the extent that the loss results from:</w:t>
      </w:r>
    </w:p>
    <w:p w:rsidR="00343326" w:rsidRPr="00966B65" w:rsidRDefault="00343326" w:rsidP="00343326">
      <w:pPr>
        <w:pStyle w:val="paragraph"/>
      </w:pPr>
      <w:r w:rsidRPr="00966B65">
        <w:tab/>
        <w:t>(a)</w:t>
      </w:r>
      <w:r w:rsidRPr="00966B65">
        <w:tab/>
        <w:t>the impairment (including as affected by any later reversal of the impairment loss that resulted from the impairment); or</w:t>
      </w:r>
    </w:p>
    <w:p w:rsidR="00343326" w:rsidRPr="00966B65" w:rsidRDefault="00343326" w:rsidP="00343326">
      <w:pPr>
        <w:pStyle w:val="paragraph"/>
      </w:pPr>
      <w:r w:rsidRPr="00966B65">
        <w:tab/>
        <w:t>(b)</w:t>
      </w:r>
      <w:r w:rsidRPr="00966B65">
        <w:tab/>
        <w:t xml:space="preserve">the operation of </w:t>
      </w:r>
      <w:r>
        <w:t>subsection (</w:t>
      </w:r>
      <w:r w:rsidRPr="00966B65">
        <w:t>7).</w:t>
      </w:r>
    </w:p>
    <w:p w:rsidR="00343326" w:rsidRPr="00966B65" w:rsidRDefault="00343326" w:rsidP="00343326">
      <w:pPr>
        <w:pStyle w:val="subsection"/>
      </w:pPr>
      <w:r w:rsidRPr="00966B65">
        <w:tab/>
        <w:t>(4)</w:t>
      </w:r>
      <w:r w:rsidRPr="00966B65">
        <w:tab/>
        <w:t xml:space="preserve">Disregard </w:t>
      </w:r>
      <w:r>
        <w:t>subsection (</w:t>
      </w:r>
      <w:r w:rsidRPr="00966B65">
        <w:t xml:space="preserve">3) for the purposes of </w:t>
      </w:r>
      <w:r>
        <w:t>paragraph (</w:t>
      </w:r>
      <w:r w:rsidRPr="00966B65">
        <w:t>c) of step 1 of the method statement in subsection</w:t>
      </w:r>
      <w:r>
        <w:t> </w:t>
      </w:r>
      <w:r w:rsidRPr="00966B65">
        <w:t>230</w:t>
      </w:r>
      <w:r>
        <w:noBreakHyphen/>
      </w:r>
      <w:r w:rsidRPr="00966B65">
        <w:t>445(1).</w:t>
      </w:r>
    </w:p>
    <w:p w:rsidR="00343326" w:rsidRPr="00966B65" w:rsidRDefault="00343326" w:rsidP="00343326">
      <w:pPr>
        <w:pStyle w:val="SubsectionHead"/>
      </w:pPr>
      <w:r w:rsidRPr="00966B65">
        <w:t>Reversals</w:t>
      </w:r>
    </w:p>
    <w:p w:rsidR="00343326" w:rsidRPr="00966B65" w:rsidRDefault="00343326" w:rsidP="00343326">
      <w:pPr>
        <w:pStyle w:val="subsection"/>
      </w:pPr>
      <w:r w:rsidRPr="00966B65">
        <w:tab/>
        <w:t>(5)</w:t>
      </w:r>
      <w:r w:rsidRPr="00966B65">
        <w:tab/>
      </w:r>
      <w:r>
        <w:t>Subsections (</w:t>
      </w:r>
      <w:r w:rsidRPr="00966B65">
        <w:t>7) and (8) apply to the part of the gain or loss that is to be reallocated in accordance with paragraph</w:t>
      </w:r>
      <w:r>
        <w:t> </w:t>
      </w:r>
      <w:r w:rsidRPr="00966B65">
        <w:t>230</w:t>
      </w:r>
      <w:r>
        <w:noBreakHyphen/>
      </w:r>
      <w:r w:rsidRPr="00966B65">
        <w:t>190(6)(b), if:</w:t>
      </w:r>
    </w:p>
    <w:p w:rsidR="00343326" w:rsidRPr="00966B65" w:rsidRDefault="00343326" w:rsidP="00343326">
      <w:pPr>
        <w:pStyle w:val="paragraph"/>
      </w:pPr>
      <w:r w:rsidRPr="00966B65">
        <w:tab/>
        <w:t>(a)</w:t>
      </w:r>
      <w:r w:rsidRPr="00966B65">
        <w:tab/>
        <w:t>the fresh determination under paragraph</w:t>
      </w:r>
      <w:r>
        <w:t> </w:t>
      </w:r>
      <w:r w:rsidRPr="00966B65">
        <w:t>230</w:t>
      </w:r>
      <w:r>
        <w:noBreakHyphen/>
      </w:r>
      <w:r w:rsidRPr="00966B65">
        <w:t>190(5)(a) that arose because of the reversal resulted in that part being a gain; and</w:t>
      </w:r>
    </w:p>
    <w:p w:rsidR="00343326" w:rsidRPr="00966B65" w:rsidRDefault="00343326" w:rsidP="00343326">
      <w:pPr>
        <w:pStyle w:val="paragraph"/>
      </w:pPr>
      <w:r w:rsidRPr="00966B65">
        <w:tab/>
        <w:t>(b)</w:t>
      </w:r>
      <w:r w:rsidRPr="00966B65">
        <w:tab/>
        <w:t>there are losses that:</w:t>
      </w:r>
    </w:p>
    <w:p w:rsidR="00343326" w:rsidRPr="00966B65" w:rsidRDefault="00343326" w:rsidP="00343326">
      <w:pPr>
        <w:pStyle w:val="paragraphsub"/>
      </w:pPr>
      <w:r w:rsidRPr="00966B65">
        <w:lastRenderedPageBreak/>
        <w:tab/>
        <w:t>(i)</w:t>
      </w:r>
      <w:r w:rsidRPr="00966B65">
        <w:tab/>
        <w:t>resulted from the impairment; and</w:t>
      </w:r>
    </w:p>
    <w:p w:rsidR="00343326" w:rsidRPr="00966B65" w:rsidRDefault="00343326" w:rsidP="00343326">
      <w:pPr>
        <w:pStyle w:val="paragraphsub"/>
      </w:pPr>
      <w:r w:rsidRPr="00966B65">
        <w:tab/>
        <w:t>(ii)</w:t>
      </w:r>
      <w:r w:rsidRPr="00966B65">
        <w:tab/>
        <w:t>you could have deducted apart from subsection</w:t>
      </w:r>
      <w:r>
        <w:t> </w:t>
      </w:r>
      <w:r w:rsidRPr="00966B65">
        <w:t>230</w:t>
      </w:r>
      <w:r>
        <w:noBreakHyphen/>
      </w:r>
      <w:r w:rsidRPr="00966B65">
        <w:t xml:space="preserve">172(2) or </w:t>
      </w:r>
      <w:r>
        <w:t>subsection (</w:t>
      </w:r>
      <w:r w:rsidRPr="00966B65">
        <w:t>3) of this section.</w:t>
      </w:r>
    </w:p>
    <w:p w:rsidR="00343326" w:rsidRPr="00966B65" w:rsidRDefault="00343326" w:rsidP="00343326">
      <w:pPr>
        <w:pStyle w:val="subsection"/>
      </w:pPr>
      <w:r w:rsidRPr="00966B65">
        <w:tab/>
        <w:t>(6)</w:t>
      </w:r>
      <w:r w:rsidRPr="00966B65">
        <w:tab/>
      </w:r>
      <w:r>
        <w:t>Paragraph (</w:t>
      </w:r>
      <w:r w:rsidRPr="00966B65">
        <w:t>5)(b) does not apply to a loss to the extent that:</w:t>
      </w:r>
    </w:p>
    <w:p w:rsidR="00343326" w:rsidRPr="00966B65" w:rsidRDefault="00343326" w:rsidP="00343326">
      <w:pPr>
        <w:pStyle w:val="paragraph"/>
      </w:pPr>
      <w:r w:rsidRPr="00966B65">
        <w:tab/>
        <w:t>(a)</w:t>
      </w:r>
      <w:r w:rsidRPr="00966B65">
        <w:tab/>
        <w:t>the loss reflects the amount of a loss you make under paragraph</w:t>
      </w:r>
      <w:r>
        <w:t> </w:t>
      </w:r>
      <w:r w:rsidRPr="00966B65">
        <w:t>230</w:t>
      </w:r>
      <w:r>
        <w:noBreakHyphen/>
      </w:r>
      <w:r w:rsidRPr="00966B65">
        <w:t>195(1)(b) or (c); and</w:t>
      </w:r>
    </w:p>
    <w:p w:rsidR="00343326" w:rsidRPr="00966B65" w:rsidRDefault="00343326" w:rsidP="00343326">
      <w:pPr>
        <w:pStyle w:val="paragraph"/>
      </w:pPr>
      <w:r w:rsidRPr="00966B65">
        <w:tab/>
        <w:t>(b)</w:t>
      </w:r>
      <w:r w:rsidRPr="00966B65">
        <w:tab/>
        <w:t>the loss you make under paragraph</w:t>
      </w:r>
      <w:r>
        <w:t> </w:t>
      </w:r>
      <w:r w:rsidRPr="00966B65">
        <w:t>230</w:t>
      </w:r>
      <w:r>
        <w:noBreakHyphen/>
      </w:r>
      <w:r w:rsidRPr="00966B65">
        <w:t xml:space="preserve">195(1)(b) or (c) relates to you writing off, as a bad debt, a right to receive a </w:t>
      </w:r>
      <w:r w:rsidRPr="00966B65">
        <w:rPr>
          <w:position w:val="6"/>
          <w:sz w:val="16"/>
        </w:rPr>
        <w:t>*</w:t>
      </w:r>
      <w:r w:rsidRPr="00966B65">
        <w:t>financial benefit (or a part of a financial benefit).</w:t>
      </w:r>
    </w:p>
    <w:p w:rsidR="00343326" w:rsidRPr="00966B65" w:rsidRDefault="00343326" w:rsidP="00343326">
      <w:pPr>
        <w:pStyle w:val="subsection"/>
      </w:pPr>
      <w:r w:rsidRPr="00966B65">
        <w:tab/>
        <w:t>(7)</w:t>
      </w:r>
      <w:r w:rsidRPr="00966B65">
        <w:tab/>
        <w:t xml:space="preserve">Treat the fresh determination as having resulted in that part being a loss, if the total of the losses mentioned in </w:t>
      </w:r>
      <w:r>
        <w:t>paragraph (</w:t>
      </w:r>
      <w:r w:rsidRPr="00966B65">
        <w:t xml:space="preserve">5)(b) of this section exceeds the amount of the gain mentioned in </w:t>
      </w:r>
      <w:r>
        <w:t>paragraph (</w:t>
      </w:r>
      <w:r w:rsidRPr="00966B65">
        <w:t>5)(a). The amount of the loss is equal to the amount of the excess.</w:t>
      </w:r>
    </w:p>
    <w:p w:rsidR="00343326" w:rsidRPr="00966B65" w:rsidRDefault="00343326" w:rsidP="00343326">
      <w:pPr>
        <w:pStyle w:val="subsection"/>
      </w:pPr>
      <w:r w:rsidRPr="00966B65">
        <w:tab/>
        <w:t>(8)</w:t>
      </w:r>
      <w:r w:rsidRPr="00966B65">
        <w:tab/>
        <w:t>Otherwise, reduce the amount of that gain by the total of those losses.</w:t>
      </w:r>
    </w:p>
    <w:p w:rsidR="00343326" w:rsidRPr="00966B65" w:rsidRDefault="00343326" w:rsidP="00343326">
      <w:pPr>
        <w:pStyle w:val="ActHead5"/>
      </w:pPr>
      <w:bookmarkStart w:id="59" w:name="_Toc390174442"/>
      <w:r w:rsidRPr="00966B65">
        <w:rPr>
          <w:rStyle w:val="CharSectno"/>
        </w:rPr>
        <w:t>230</w:t>
      </w:r>
      <w:r>
        <w:rPr>
          <w:rStyle w:val="CharSectno"/>
        </w:rPr>
        <w:noBreakHyphen/>
      </w:r>
      <w:r w:rsidRPr="00966B65">
        <w:rPr>
          <w:rStyle w:val="CharSectno"/>
        </w:rPr>
        <w:t>195</w:t>
      </w:r>
      <w:r w:rsidRPr="00966B65">
        <w:t xml:space="preserve">  Balancing adjustment if rate of return maintained on re</w:t>
      </w:r>
      <w:r>
        <w:noBreakHyphen/>
      </w:r>
      <w:r w:rsidRPr="00966B65">
        <w:t>estimation</w:t>
      </w:r>
      <w:bookmarkEnd w:id="59"/>
    </w:p>
    <w:p w:rsidR="00343326" w:rsidRPr="00966B65" w:rsidRDefault="00343326" w:rsidP="00343326">
      <w:pPr>
        <w:pStyle w:val="subsection"/>
      </w:pPr>
      <w:r w:rsidRPr="00966B65">
        <w:tab/>
        <w:t>(1)</w:t>
      </w:r>
      <w:r w:rsidRPr="00966B65">
        <w:tab/>
        <w:t>If you make a fresh allocation of the gain or loss on the basis referred to in paragraph</w:t>
      </w:r>
      <w:r>
        <w:t> </w:t>
      </w:r>
      <w:r w:rsidRPr="00966B65">
        <w:t>230</w:t>
      </w:r>
      <w:r>
        <w:noBreakHyphen/>
      </w:r>
      <w:r w:rsidRPr="00966B65">
        <w:t>190(6)(a), you must make the following balancing adjustment:</w:t>
      </w:r>
    </w:p>
    <w:p w:rsidR="00343326" w:rsidRPr="00966B65" w:rsidRDefault="00343326" w:rsidP="00343326">
      <w:pPr>
        <w:pStyle w:val="paragraph"/>
      </w:pPr>
      <w:r w:rsidRPr="00966B65">
        <w:tab/>
        <w:t>(a)</w:t>
      </w:r>
      <w:r w:rsidRPr="00966B65">
        <w:tab/>
        <w:t>if you re</w:t>
      </w:r>
      <w:r>
        <w:noBreakHyphen/>
      </w:r>
      <w:r w:rsidRPr="00966B65">
        <w:t xml:space="preserve">estimate a gain and the amount to which you apply the rate of return increases—you make a gain from the </w:t>
      </w:r>
      <w:r w:rsidRPr="00966B65">
        <w:rPr>
          <w:position w:val="6"/>
          <w:sz w:val="16"/>
        </w:rPr>
        <w:t>*</w:t>
      </w:r>
      <w:r w:rsidRPr="00966B65">
        <w:t>financial arrangement, for the income year in which you make the re</w:t>
      </w:r>
      <w:r>
        <w:noBreakHyphen/>
      </w:r>
      <w:r w:rsidRPr="00966B65">
        <w:t>estimation, equal to the amount of the increase;</w:t>
      </w:r>
    </w:p>
    <w:p w:rsidR="00343326" w:rsidRPr="00966B65" w:rsidRDefault="00343326" w:rsidP="00343326">
      <w:pPr>
        <w:pStyle w:val="paragraph"/>
      </w:pPr>
      <w:r w:rsidRPr="00966B65">
        <w:tab/>
        <w:t>(b)</w:t>
      </w:r>
      <w:r w:rsidRPr="00966B65">
        <w:tab/>
        <w:t>if you re</w:t>
      </w:r>
      <w:r>
        <w:noBreakHyphen/>
      </w:r>
      <w:r w:rsidRPr="00966B65">
        <w:t>estimate a gain and the amount to which you apply the rate of return decreases—you make a loss from the arrangement, for the income year in which you make the re</w:t>
      </w:r>
      <w:r>
        <w:noBreakHyphen/>
      </w:r>
      <w:r w:rsidRPr="00966B65">
        <w:t>estimation, equal to the amount of the decrease;</w:t>
      </w:r>
    </w:p>
    <w:p w:rsidR="00343326" w:rsidRPr="00966B65" w:rsidRDefault="00343326" w:rsidP="00343326">
      <w:pPr>
        <w:pStyle w:val="paragraph"/>
      </w:pPr>
      <w:r w:rsidRPr="00966B65">
        <w:tab/>
        <w:t>(c)</w:t>
      </w:r>
      <w:r w:rsidRPr="00966B65">
        <w:tab/>
        <w:t>if you re</w:t>
      </w:r>
      <w:r>
        <w:noBreakHyphen/>
      </w:r>
      <w:r w:rsidRPr="00966B65">
        <w:t>estimate a loss and the amount to which you apply the rate of return increases—you make a loss from the arrangement, for the income year in which you make the re</w:t>
      </w:r>
      <w:r>
        <w:noBreakHyphen/>
      </w:r>
      <w:r w:rsidRPr="00966B65">
        <w:t>estimation, equal to the amount of the increase;</w:t>
      </w:r>
    </w:p>
    <w:p w:rsidR="00343326" w:rsidRPr="00966B65" w:rsidRDefault="00343326" w:rsidP="00343326">
      <w:pPr>
        <w:pStyle w:val="paragraph"/>
      </w:pPr>
      <w:r w:rsidRPr="00966B65">
        <w:tab/>
        <w:t>(d)</w:t>
      </w:r>
      <w:r w:rsidRPr="00966B65">
        <w:tab/>
        <w:t>if you re</w:t>
      </w:r>
      <w:r>
        <w:noBreakHyphen/>
      </w:r>
      <w:r w:rsidRPr="00966B65">
        <w:t xml:space="preserve">estimate a loss and the amount to which you apply the rate of return decreases—you make a gain from the </w:t>
      </w:r>
      <w:r w:rsidRPr="00966B65">
        <w:lastRenderedPageBreak/>
        <w:t>arrangement, for the income year in which you make the re</w:t>
      </w:r>
      <w:r>
        <w:noBreakHyphen/>
      </w:r>
      <w:r w:rsidRPr="00966B65">
        <w:t>estimation, equal to the amount of the decrease.</w:t>
      </w:r>
    </w:p>
    <w:p w:rsidR="00343326" w:rsidRPr="00966B65" w:rsidRDefault="00343326" w:rsidP="00343326">
      <w:pPr>
        <w:pStyle w:val="subsection"/>
        <w:keepNext/>
        <w:keepLines/>
      </w:pPr>
      <w:r w:rsidRPr="00966B65">
        <w:tab/>
        <w:t>(2)</w:t>
      </w:r>
      <w:r w:rsidRPr="00966B65">
        <w:tab/>
      </w:r>
      <w:r>
        <w:t>Subsection (</w:t>
      </w:r>
      <w:r w:rsidRPr="00966B65">
        <w:t>3) applies if:</w:t>
      </w:r>
    </w:p>
    <w:p w:rsidR="00343326" w:rsidRPr="00966B65" w:rsidRDefault="00343326" w:rsidP="00343326">
      <w:pPr>
        <w:pStyle w:val="paragraph"/>
      </w:pPr>
      <w:r w:rsidRPr="00966B65">
        <w:tab/>
        <w:t>(a)</w:t>
      </w:r>
      <w:r w:rsidRPr="00966B65">
        <w:tab/>
        <w:t>the re</w:t>
      </w:r>
      <w:r>
        <w:noBreakHyphen/>
      </w:r>
      <w:r w:rsidRPr="00966B65">
        <w:t xml:space="preserve">estimation is made wholly or partly on the basis that you have written off, as a bad debt, a right to receive a </w:t>
      </w:r>
      <w:r w:rsidRPr="00966B65">
        <w:rPr>
          <w:position w:val="6"/>
          <w:sz w:val="16"/>
        </w:rPr>
        <w:t>*</w:t>
      </w:r>
      <w:r w:rsidRPr="00966B65">
        <w:t>financial benefit (or a part of a financial benefit); and</w:t>
      </w:r>
    </w:p>
    <w:p w:rsidR="00343326" w:rsidRPr="00966B65" w:rsidRDefault="00343326" w:rsidP="00343326">
      <w:pPr>
        <w:pStyle w:val="paragraph"/>
      </w:pPr>
      <w:r w:rsidRPr="00966B65">
        <w:tab/>
        <w:t>(b)</w:t>
      </w:r>
      <w:r w:rsidRPr="00966B65">
        <w:tab/>
        <w:t>the right:</w:t>
      </w:r>
    </w:p>
    <w:p w:rsidR="00343326" w:rsidRPr="00966B65" w:rsidRDefault="00343326" w:rsidP="00343326">
      <w:pPr>
        <w:pStyle w:val="paragraphsub"/>
      </w:pPr>
      <w:r w:rsidRPr="00966B65">
        <w:tab/>
        <w:t>(i)</w:t>
      </w:r>
      <w:r w:rsidRPr="00966B65">
        <w:tab/>
        <w:t xml:space="preserve">is not one in respect of money that you lent in the ordinary course of your </w:t>
      </w:r>
      <w:r w:rsidRPr="00966B65">
        <w:rPr>
          <w:position w:val="6"/>
          <w:sz w:val="16"/>
        </w:rPr>
        <w:t>*</w:t>
      </w:r>
      <w:r w:rsidRPr="00966B65">
        <w:t>business of lending money; and</w:t>
      </w:r>
    </w:p>
    <w:p w:rsidR="00343326" w:rsidRPr="00966B65" w:rsidRDefault="00343326" w:rsidP="00343326">
      <w:pPr>
        <w:pStyle w:val="paragraphsub"/>
      </w:pPr>
      <w:r w:rsidRPr="00966B65">
        <w:tab/>
        <w:t>(ii)</w:t>
      </w:r>
      <w:r w:rsidRPr="00966B65">
        <w:tab/>
        <w:t>is not one that you bought in the ordinary course of your business of lending money.</w:t>
      </w:r>
    </w:p>
    <w:p w:rsidR="00343326" w:rsidRPr="00966B65" w:rsidRDefault="00343326" w:rsidP="00343326">
      <w:pPr>
        <w:pStyle w:val="subsection"/>
      </w:pPr>
      <w:r w:rsidRPr="00966B65">
        <w:tab/>
        <w:t>(3)</w:t>
      </w:r>
      <w:r w:rsidRPr="00966B65">
        <w:tab/>
        <w:t xml:space="preserve">The balancing adjustment to be made under </w:t>
      </w:r>
      <w:r>
        <w:t>paragraph (</w:t>
      </w:r>
      <w:r w:rsidRPr="00966B65">
        <w:t xml:space="preserve">1)(b), to the extent that it relates to the writing off of the bad debt, must not exceed so much of the gain in relation to the </w:t>
      </w:r>
      <w:r w:rsidRPr="00966B65">
        <w:rPr>
          <w:position w:val="6"/>
          <w:sz w:val="16"/>
        </w:rPr>
        <w:t>*</w:t>
      </w:r>
      <w:r w:rsidRPr="00966B65">
        <w:t>financial arrangement as:</w:t>
      </w:r>
    </w:p>
    <w:p w:rsidR="00343326" w:rsidRPr="00966B65" w:rsidRDefault="00343326" w:rsidP="00343326">
      <w:pPr>
        <w:pStyle w:val="paragraph"/>
      </w:pPr>
      <w:r w:rsidRPr="00966B65">
        <w:tab/>
        <w:t>(a)</w:t>
      </w:r>
      <w:r w:rsidRPr="00966B65">
        <w:tab/>
        <w:t>has been assessed under this Division; and</w:t>
      </w:r>
    </w:p>
    <w:p w:rsidR="00343326" w:rsidRPr="00966B65" w:rsidRDefault="00343326" w:rsidP="00343326">
      <w:pPr>
        <w:pStyle w:val="paragraph"/>
      </w:pPr>
      <w:r w:rsidRPr="00966B65">
        <w:tab/>
        <w:t>(b)</w:t>
      </w:r>
      <w:r w:rsidRPr="00966B65">
        <w:tab/>
        <w:t xml:space="preserve">is reasonably attributable to the </w:t>
      </w:r>
      <w:r w:rsidRPr="00966B65">
        <w:rPr>
          <w:position w:val="6"/>
          <w:sz w:val="16"/>
        </w:rPr>
        <w:t>*</w:t>
      </w:r>
      <w:r w:rsidRPr="00966B65">
        <w:t>financial benefit (or the part of the financial benefit).</w:t>
      </w:r>
    </w:p>
    <w:p w:rsidR="00343326" w:rsidRPr="00966B65" w:rsidRDefault="00343326" w:rsidP="00343326">
      <w:pPr>
        <w:pStyle w:val="subsection"/>
        <w:keepNext/>
        <w:keepLines/>
      </w:pPr>
      <w:r w:rsidRPr="00966B65">
        <w:tab/>
        <w:t>(4)</w:t>
      </w:r>
      <w:r w:rsidRPr="00966B65">
        <w:tab/>
      </w:r>
      <w:r>
        <w:t>Subsection (</w:t>
      </w:r>
      <w:r w:rsidRPr="00966B65">
        <w:t>5) applies if:</w:t>
      </w:r>
    </w:p>
    <w:p w:rsidR="00343326" w:rsidRPr="00966B65" w:rsidRDefault="00343326" w:rsidP="00343326">
      <w:pPr>
        <w:pStyle w:val="paragraph"/>
      </w:pPr>
      <w:r w:rsidRPr="00966B65">
        <w:tab/>
        <w:t>(a)</w:t>
      </w:r>
      <w:r w:rsidRPr="00966B65">
        <w:tab/>
        <w:t>the re</w:t>
      </w:r>
      <w:r>
        <w:noBreakHyphen/>
      </w:r>
      <w:r w:rsidRPr="00966B65">
        <w:t xml:space="preserve">estimation is made wholly or partly on the basis that you have written off, as a bad debt, a right to receive a </w:t>
      </w:r>
      <w:r w:rsidRPr="00966B65">
        <w:rPr>
          <w:position w:val="6"/>
          <w:sz w:val="16"/>
        </w:rPr>
        <w:t>*</w:t>
      </w:r>
      <w:r w:rsidRPr="00966B65">
        <w:t>financial benefit; and</w:t>
      </w:r>
    </w:p>
    <w:p w:rsidR="00343326" w:rsidRPr="00966B65" w:rsidRDefault="00343326" w:rsidP="00343326">
      <w:pPr>
        <w:pStyle w:val="paragraph"/>
      </w:pPr>
      <w:r w:rsidRPr="00966B65">
        <w:tab/>
        <w:t>(b)</w:t>
      </w:r>
      <w:r w:rsidRPr="00966B65">
        <w:tab/>
        <w:t xml:space="preserve">the right is one that you bought in the ordinary course of your </w:t>
      </w:r>
      <w:r w:rsidRPr="00966B65">
        <w:rPr>
          <w:position w:val="6"/>
          <w:sz w:val="16"/>
        </w:rPr>
        <w:t>*</w:t>
      </w:r>
      <w:r w:rsidRPr="00966B65">
        <w:t>business of lending money.</w:t>
      </w:r>
    </w:p>
    <w:p w:rsidR="00343326" w:rsidRPr="00966B65" w:rsidRDefault="00343326" w:rsidP="00343326">
      <w:pPr>
        <w:pStyle w:val="subsection"/>
      </w:pPr>
      <w:r w:rsidRPr="00966B65">
        <w:tab/>
        <w:t>(5)</w:t>
      </w:r>
      <w:r w:rsidRPr="00966B65">
        <w:tab/>
        <w:t xml:space="preserve">The balancing adjustment to be made under </w:t>
      </w:r>
      <w:r>
        <w:t>paragraph (</w:t>
      </w:r>
      <w:r w:rsidRPr="00966B65">
        <w:t xml:space="preserve">1)(b), to the extent that it relates to the writing off of the bad debt, must not exceed the value of the </w:t>
      </w:r>
      <w:r w:rsidRPr="00966B65">
        <w:rPr>
          <w:position w:val="6"/>
          <w:sz w:val="16"/>
        </w:rPr>
        <w:t>*</w:t>
      </w:r>
      <w:r w:rsidRPr="00966B65">
        <w:t>financial benefit you provided to acquire the right to the financial benefit (or the part of the financial benefit).</w:t>
      </w:r>
    </w:p>
    <w:p w:rsidR="00343326" w:rsidRPr="00966B65" w:rsidRDefault="00343326" w:rsidP="00343326">
      <w:pPr>
        <w:pStyle w:val="subsection"/>
      </w:pPr>
      <w:r w:rsidRPr="00966B65">
        <w:tab/>
        <w:t>(6)</w:t>
      </w:r>
      <w:r w:rsidRPr="00966B65">
        <w:tab/>
        <w:t xml:space="preserve">For the purposes of this Act, a deduction for the balancing adjustment referred to in </w:t>
      </w:r>
      <w:r>
        <w:t>subsection (</w:t>
      </w:r>
      <w:r w:rsidRPr="00966B65">
        <w:t>3) is to be treated as a deduction of a bad debt.</w:t>
      </w:r>
    </w:p>
    <w:p w:rsidR="00343326" w:rsidRPr="00966B65" w:rsidRDefault="00343326" w:rsidP="00343326">
      <w:pPr>
        <w:pStyle w:val="notetext"/>
      </w:pPr>
      <w:r w:rsidRPr="00966B65">
        <w:t>Note:</w:t>
      </w:r>
      <w:r w:rsidRPr="00966B65">
        <w:tab/>
        <w:t xml:space="preserve">Various provisions in this Act and the </w:t>
      </w:r>
      <w:r w:rsidRPr="00966B65">
        <w:rPr>
          <w:i/>
        </w:rPr>
        <w:t>Income Tax Assessment Act 1936</w:t>
      </w:r>
      <w:r w:rsidRPr="00966B65">
        <w:t xml:space="preserve"> restrict the availability of deductions for bad debts and make </w:t>
      </w:r>
      <w:r w:rsidRPr="00966B65">
        <w:lastRenderedPageBreak/>
        <w:t>provision in relation to the recoupment of amounts in relation to bad debts that have been written off. These provisions are set out in subsection</w:t>
      </w:r>
      <w:r>
        <w:t> </w:t>
      </w:r>
      <w:r w:rsidRPr="00966B65">
        <w:t>25</w:t>
      </w:r>
      <w:r>
        <w:noBreakHyphen/>
      </w:r>
      <w:r w:rsidRPr="00966B65">
        <w:t>35(5).</w:t>
      </w:r>
    </w:p>
    <w:p w:rsidR="00343326" w:rsidRPr="00966B65" w:rsidRDefault="00343326" w:rsidP="00343326">
      <w:pPr>
        <w:pStyle w:val="ActHead5"/>
      </w:pPr>
      <w:bookmarkStart w:id="60" w:name="_Toc390174443"/>
      <w:r w:rsidRPr="00966B65">
        <w:rPr>
          <w:rStyle w:val="CharSectno"/>
        </w:rPr>
        <w:t>230</w:t>
      </w:r>
      <w:r>
        <w:rPr>
          <w:rStyle w:val="CharSectno"/>
        </w:rPr>
        <w:noBreakHyphen/>
      </w:r>
      <w:r w:rsidRPr="00966B65">
        <w:rPr>
          <w:rStyle w:val="CharSectno"/>
        </w:rPr>
        <w:t>200</w:t>
      </w:r>
      <w:r w:rsidRPr="00966B65">
        <w:t xml:space="preserve">  Re</w:t>
      </w:r>
      <w:r>
        <w:noBreakHyphen/>
      </w:r>
      <w:r w:rsidRPr="00966B65">
        <w:t>estimation if balancing adjustment on partial disposal</w:t>
      </w:r>
      <w:bookmarkEnd w:id="60"/>
    </w:p>
    <w:p w:rsidR="00343326" w:rsidRPr="00966B65" w:rsidRDefault="00343326" w:rsidP="00343326">
      <w:pPr>
        <w:pStyle w:val="SubsectionHead"/>
      </w:pPr>
      <w:r w:rsidRPr="00966B65">
        <w:t>Re</w:t>
      </w:r>
      <w:r>
        <w:noBreakHyphen/>
      </w:r>
      <w:r w:rsidRPr="00966B65">
        <w:t>estimation if balancing adjustment on partial disposal</w:t>
      </w:r>
    </w:p>
    <w:p w:rsidR="00343326" w:rsidRPr="00966B65" w:rsidRDefault="00343326" w:rsidP="00343326">
      <w:pPr>
        <w:pStyle w:val="subsection"/>
      </w:pPr>
      <w:r w:rsidRPr="00966B65">
        <w:tab/>
        <w:t>(1)</w:t>
      </w:r>
      <w:r w:rsidRPr="00966B65">
        <w:tab/>
        <w:t>You also re</w:t>
      </w:r>
      <w:r>
        <w:noBreakHyphen/>
      </w:r>
      <w:r w:rsidRPr="00966B65">
        <w:t xml:space="preserve">estimate a gain or loss from a </w:t>
      </w:r>
      <w:r w:rsidRPr="00966B65">
        <w:rPr>
          <w:position w:val="6"/>
          <w:sz w:val="16"/>
        </w:rPr>
        <w:t>*</w:t>
      </w:r>
      <w:r w:rsidRPr="00966B65">
        <w:t xml:space="preserve">financial arrangement under </w:t>
      </w:r>
      <w:r>
        <w:t>subsection (</w:t>
      </w:r>
      <w:r w:rsidRPr="00966B65">
        <w:t>2) if:</w:t>
      </w:r>
    </w:p>
    <w:p w:rsidR="00343326" w:rsidRPr="00966B65" w:rsidRDefault="00343326" w:rsidP="00343326">
      <w:pPr>
        <w:pStyle w:val="paragraph"/>
      </w:pPr>
      <w:r w:rsidRPr="00966B65">
        <w:tab/>
        <w:t>(a)</w:t>
      </w:r>
      <w:r w:rsidRPr="00966B65">
        <w:tab/>
        <w:t>the accruals method applies to the gain or loss; and</w:t>
      </w:r>
    </w:p>
    <w:p w:rsidR="00343326" w:rsidRPr="00966B65" w:rsidRDefault="00343326" w:rsidP="00343326">
      <w:pPr>
        <w:pStyle w:val="paragraph"/>
      </w:pPr>
      <w:r w:rsidRPr="00966B65">
        <w:tab/>
        <w:t>(b)</w:t>
      </w:r>
      <w:r w:rsidRPr="00966B65">
        <w:tab/>
        <w:t>a balancing adjustment is made in relation to the arrangement under Subdivision</w:t>
      </w:r>
      <w:r>
        <w:t> </w:t>
      </w:r>
      <w:r w:rsidRPr="00966B65">
        <w:t>230</w:t>
      </w:r>
      <w:r>
        <w:noBreakHyphen/>
      </w:r>
      <w:r w:rsidRPr="00966B65">
        <w:t>G because you transfer to another entity:</w:t>
      </w:r>
    </w:p>
    <w:p w:rsidR="00343326" w:rsidRPr="00966B65" w:rsidRDefault="00343326" w:rsidP="00343326">
      <w:pPr>
        <w:pStyle w:val="paragraphsub"/>
      </w:pPr>
      <w:r w:rsidRPr="00966B65">
        <w:tab/>
        <w:t>(i)</w:t>
      </w:r>
      <w:r w:rsidRPr="00966B65">
        <w:tab/>
        <w:t>a proportionate share of all of your rights and/or obligations under the arrangement; or</w:t>
      </w:r>
    </w:p>
    <w:p w:rsidR="00343326" w:rsidRPr="00966B65" w:rsidRDefault="00343326" w:rsidP="00343326">
      <w:pPr>
        <w:pStyle w:val="paragraphsub"/>
      </w:pPr>
      <w:r w:rsidRPr="00966B65">
        <w:tab/>
        <w:t>(ii)</w:t>
      </w:r>
      <w:r w:rsidRPr="00966B65">
        <w:tab/>
        <w:t xml:space="preserve">a right or obligation that you have under the arrangement to a specifically identified </w:t>
      </w:r>
      <w:r w:rsidRPr="00966B65">
        <w:rPr>
          <w:position w:val="6"/>
          <w:sz w:val="16"/>
        </w:rPr>
        <w:t>*</w:t>
      </w:r>
      <w:r w:rsidRPr="00966B65">
        <w:t>financial benefit; or</w:t>
      </w:r>
    </w:p>
    <w:p w:rsidR="00343326" w:rsidRPr="00966B65" w:rsidRDefault="00343326" w:rsidP="00343326">
      <w:pPr>
        <w:pStyle w:val="paragraphsub"/>
      </w:pPr>
      <w:r w:rsidRPr="00966B65">
        <w:tab/>
        <w:t>(iii)</w:t>
      </w:r>
      <w:r w:rsidRPr="00966B65">
        <w:tab/>
        <w:t>a proportionate share of a right or obligation that you have under the arrangement to a specifically identified financial benefit.</w:t>
      </w:r>
    </w:p>
    <w:p w:rsidR="00343326" w:rsidRPr="00966B65" w:rsidRDefault="00343326" w:rsidP="00343326">
      <w:pPr>
        <w:pStyle w:val="subsection2"/>
      </w:pPr>
      <w:r w:rsidRPr="00966B65">
        <w:t>You must re</w:t>
      </w:r>
      <w:r>
        <w:noBreakHyphen/>
      </w:r>
      <w:r w:rsidRPr="00966B65">
        <w:t>estimate the gain or loss as soon as reasonably practicable after the transfer occurs.</w:t>
      </w:r>
    </w:p>
    <w:p w:rsidR="00343326" w:rsidRPr="00966B65" w:rsidRDefault="00343326" w:rsidP="00343326">
      <w:pPr>
        <w:pStyle w:val="SubsectionHead"/>
      </w:pPr>
      <w:r w:rsidRPr="00966B65">
        <w:t>Nature of re</w:t>
      </w:r>
      <w:r>
        <w:noBreakHyphen/>
      </w:r>
      <w:r w:rsidRPr="00966B65">
        <w:t>estimation</w:t>
      </w:r>
    </w:p>
    <w:p w:rsidR="00343326" w:rsidRPr="00966B65" w:rsidRDefault="00343326" w:rsidP="00343326">
      <w:pPr>
        <w:pStyle w:val="subsection"/>
      </w:pPr>
      <w:r w:rsidRPr="00966B65">
        <w:tab/>
        <w:t>(2)</w:t>
      </w:r>
      <w:r w:rsidRPr="00966B65">
        <w:tab/>
        <w:t>Making a re</w:t>
      </w:r>
      <w:r>
        <w:noBreakHyphen/>
      </w:r>
      <w:r w:rsidRPr="00966B65">
        <w:t>estimation in relation to a gain or loss under this subsection involves:</w:t>
      </w:r>
    </w:p>
    <w:p w:rsidR="00343326" w:rsidRPr="00966B65" w:rsidRDefault="00343326" w:rsidP="00343326">
      <w:pPr>
        <w:pStyle w:val="paragraph"/>
      </w:pPr>
      <w:r w:rsidRPr="00966B65">
        <w:tab/>
        <w:t>(a)</w:t>
      </w:r>
      <w:r w:rsidRPr="00966B65">
        <w:tab/>
        <w:t>a fresh determination of the amount of the gain or loss disregarding:</w:t>
      </w:r>
    </w:p>
    <w:p w:rsidR="00343326" w:rsidRPr="00966B65" w:rsidRDefault="00343326" w:rsidP="00343326">
      <w:pPr>
        <w:pStyle w:val="paragraphsub"/>
      </w:pPr>
      <w:r w:rsidRPr="00966B65">
        <w:tab/>
        <w:t>(i)</w:t>
      </w:r>
      <w:r w:rsidRPr="00966B65">
        <w:tab/>
      </w:r>
      <w:r w:rsidRPr="00966B65">
        <w:rPr>
          <w:position w:val="6"/>
          <w:sz w:val="16"/>
        </w:rPr>
        <w:t>*</w:t>
      </w:r>
      <w:r w:rsidRPr="00966B65">
        <w:t>financial benefits; and</w:t>
      </w:r>
    </w:p>
    <w:p w:rsidR="00343326" w:rsidRPr="00966B65" w:rsidRDefault="00343326" w:rsidP="00343326">
      <w:pPr>
        <w:pStyle w:val="paragraphsub"/>
      </w:pPr>
      <w:r w:rsidRPr="00966B65">
        <w:tab/>
        <w:t>(ii)</w:t>
      </w:r>
      <w:r w:rsidRPr="00966B65">
        <w:tab/>
        <w:t>amounts of the gain or loss that have already been allocated to intervals ending before the re</w:t>
      </w:r>
      <w:r>
        <w:noBreakHyphen/>
      </w:r>
      <w:r w:rsidRPr="00966B65">
        <w:t>estimation is made;</w:t>
      </w:r>
    </w:p>
    <w:p w:rsidR="00343326" w:rsidRPr="00966B65" w:rsidRDefault="00343326" w:rsidP="00343326">
      <w:pPr>
        <w:pStyle w:val="paragraph"/>
      </w:pPr>
      <w:r w:rsidRPr="00966B65">
        <w:tab/>
      </w:r>
      <w:r w:rsidRPr="00966B65">
        <w:tab/>
        <w:t xml:space="preserve">to the extent to which they are reasonably attributable to the proportionate share, or the right or obligation, referred to in </w:t>
      </w:r>
      <w:r>
        <w:t>paragraph (</w:t>
      </w:r>
      <w:r w:rsidRPr="00966B65">
        <w:t>1)(b); and</w:t>
      </w:r>
    </w:p>
    <w:p w:rsidR="00343326" w:rsidRPr="00966B65" w:rsidRDefault="00343326" w:rsidP="00343326">
      <w:pPr>
        <w:pStyle w:val="paragraph"/>
      </w:pPr>
      <w:r w:rsidRPr="00966B65">
        <w:lastRenderedPageBreak/>
        <w:tab/>
        <w:t>(b)</w:t>
      </w:r>
      <w:r w:rsidRPr="00966B65">
        <w:tab/>
        <w:t>a reapplication of the accruals method to the redetermined gain or loss to make a fresh allocation of the part of that gain or loss that has not already been allocated to intervals ending before the re</w:t>
      </w:r>
      <w:r>
        <w:noBreakHyphen/>
      </w:r>
      <w:r w:rsidRPr="00966B65">
        <w:t>estimation is made to intervals ending after the re</w:t>
      </w:r>
      <w:r>
        <w:noBreakHyphen/>
      </w:r>
      <w:r w:rsidRPr="00966B65">
        <w:t>estimation is made.</w:t>
      </w:r>
    </w:p>
    <w:p w:rsidR="00343326" w:rsidRPr="00966B65" w:rsidRDefault="00343326" w:rsidP="00343326">
      <w:pPr>
        <w:pStyle w:val="SubsectionHead"/>
      </w:pPr>
      <w:r w:rsidRPr="00966B65">
        <w:t>Basis for re</w:t>
      </w:r>
      <w:r>
        <w:noBreakHyphen/>
      </w:r>
      <w:r w:rsidRPr="00966B65">
        <w:t>estimation</w:t>
      </w:r>
    </w:p>
    <w:p w:rsidR="00343326" w:rsidRPr="00966B65" w:rsidRDefault="00343326" w:rsidP="00343326">
      <w:pPr>
        <w:pStyle w:val="subsection"/>
      </w:pPr>
      <w:r w:rsidRPr="00966B65">
        <w:tab/>
        <w:t>(3)</w:t>
      </w:r>
      <w:r w:rsidRPr="00966B65">
        <w:tab/>
        <w:t xml:space="preserve">You make the fresh allocation of the gain or loss under </w:t>
      </w:r>
      <w:r>
        <w:t>subsection (</w:t>
      </w:r>
      <w:r w:rsidRPr="00966B65">
        <w:t>2) by maintaining the rate of return being used and adjusting the amount to which you apply the rate of return to the present value of the estimated future cash flows discounted at the maintained rate of return. The object to be achieved by the fresh allocation is to allow you to bring the redetermined gain or loss properly to account over the remainder of the period over which you spread the gain or loss.</w:t>
      </w:r>
    </w:p>
    <w:p w:rsidR="00343326" w:rsidRPr="00966B65" w:rsidRDefault="00343326" w:rsidP="00343326">
      <w:pPr>
        <w:pStyle w:val="ActHead4"/>
      </w:pPr>
      <w:bookmarkStart w:id="61" w:name="_Toc390174444"/>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C</w:t>
      </w:r>
      <w:r w:rsidRPr="00966B65">
        <w:t>—</w:t>
      </w:r>
      <w:r w:rsidRPr="00966B65">
        <w:rPr>
          <w:rStyle w:val="CharSubdText"/>
        </w:rPr>
        <w:t>Fair value method</w:t>
      </w:r>
      <w:bookmarkEnd w:id="61"/>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keepNext/>
      </w:pPr>
      <w:r w:rsidRPr="00966B65">
        <w:t>230</w:t>
      </w:r>
      <w:r>
        <w:noBreakHyphen/>
      </w:r>
      <w:r w:rsidRPr="00966B65">
        <w:t>205</w:t>
      </w:r>
      <w:r w:rsidRPr="00966B65">
        <w:tab/>
        <w:t>Objects of this Subdivision</w:t>
      </w:r>
    </w:p>
    <w:p w:rsidR="00343326" w:rsidRPr="00966B65" w:rsidRDefault="00343326" w:rsidP="00343326">
      <w:pPr>
        <w:pStyle w:val="TofSectsSection"/>
      </w:pPr>
      <w:r w:rsidRPr="00966B65">
        <w:t>230</w:t>
      </w:r>
      <w:r>
        <w:noBreakHyphen/>
      </w:r>
      <w:r w:rsidRPr="00966B65">
        <w:t>210</w:t>
      </w:r>
      <w:r w:rsidRPr="00966B65">
        <w:tab/>
        <w:t>Fair value election</w:t>
      </w:r>
    </w:p>
    <w:p w:rsidR="00343326" w:rsidRPr="00966B65" w:rsidRDefault="00343326" w:rsidP="00343326">
      <w:pPr>
        <w:pStyle w:val="TofSectsSection"/>
      </w:pPr>
      <w:r w:rsidRPr="00966B65">
        <w:t>230</w:t>
      </w:r>
      <w:r>
        <w:noBreakHyphen/>
      </w:r>
      <w:r w:rsidRPr="00966B65">
        <w:t>215</w:t>
      </w:r>
      <w:r w:rsidRPr="00966B65">
        <w:tab/>
        <w:t>Fair value election where differing income and accounting years</w:t>
      </w:r>
    </w:p>
    <w:p w:rsidR="00343326" w:rsidRPr="00966B65" w:rsidRDefault="00343326" w:rsidP="00343326">
      <w:pPr>
        <w:pStyle w:val="TofSectsSection"/>
      </w:pPr>
      <w:r w:rsidRPr="00966B65">
        <w:t>230</w:t>
      </w:r>
      <w:r>
        <w:noBreakHyphen/>
      </w:r>
      <w:r w:rsidRPr="00966B65">
        <w:t>220</w:t>
      </w:r>
      <w:r w:rsidRPr="00966B65">
        <w:tab/>
        <w:t>Financial arrangements to which fair value election applies</w:t>
      </w:r>
    </w:p>
    <w:p w:rsidR="00343326" w:rsidRPr="00966B65" w:rsidRDefault="00343326" w:rsidP="00343326">
      <w:pPr>
        <w:pStyle w:val="TofSectsSection"/>
      </w:pPr>
      <w:r w:rsidRPr="00966B65">
        <w:t>230</w:t>
      </w:r>
      <w:r>
        <w:noBreakHyphen/>
      </w:r>
      <w:r w:rsidRPr="00966B65">
        <w:t>225</w:t>
      </w:r>
      <w:r w:rsidRPr="00966B65">
        <w:tab/>
        <w:t>Financial arrangements to which election does not apply</w:t>
      </w:r>
    </w:p>
    <w:p w:rsidR="00343326" w:rsidRPr="00966B65" w:rsidRDefault="00343326" w:rsidP="00343326">
      <w:pPr>
        <w:pStyle w:val="TofSectsSection"/>
      </w:pPr>
      <w:r w:rsidRPr="00966B65">
        <w:t>230</w:t>
      </w:r>
      <w:r>
        <w:noBreakHyphen/>
      </w:r>
      <w:r w:rsidRPr="00966B65">
        <w:t>230</w:t>
      </w:r>
      <w:r w:rsidRPr="00966B65">
        <w:tab/>
        <w:t>Applying fair value method to gains and losses</w:t>
      </w:r>
    </w:p>
    <w:p w:rsidR="00343326" w:rsidRPr="00966B65" w:rsidRDefault="00343326" w:rsidP="00343326">
      <w:pPr>
        <w:pStyle w:val="TofSectsSection"/>
      </w:pPr>
      <w:r w:rsidRPr="00966B65">
        <w:t>230</w:t>
      </w:r>
      <w:r>
        <w:noBreakHyphen/>
      </w:r>
      <w:r w:rsidRPr="00966B65">
        <w:t>235</w:t>
      </w:r>
      <w:r w:rsidRPr="00966B65">
        <w:tab/>
        <w:t>Splitting financial arrangements into 2 financial arrangements</w:t>
      </w:r>
    </w:p>
    <w:p w:rsidR="00343326" w:rsidRPr="00966B65" w:rsidRDefault="00343326" w:rsidP="00343326">
      <w:pPr>
        <w:pStyle w:val="TofSectsSection"/>
      </w:pPr>
      <w:r w:rsidRPr="00966B65">
        <w:t>230</w:t>
      </w:r>
      <w:r>
        <w:noBreakHyphen/>
      </w:r>
      <w:r w:rsidRPr="00966B65">
        <w:t>240</w:t>
      </w:r>
      <w:r w:rsidRPr="00966B65">
        <w:tab/>
        <w:t>When election ceases to apply</w:t>
      </w:r>
    </w:p>
    <w:p w:rsidR="00343326" w:rsidRPr="00966B65" w:rsidRDefault="00343326" w:rsidP="00343326">
      <w:pPr>
        <w:pStyle w:val="TofSectsSection"/>
      </w:pPr>
      <w:r w:rsidRPr="00966B65">
        <w:t>230</w:t>
      </w:r>
      <w:r>
        <w:noBreakHyphen/>
      </w:r>
      <w:r w:rsidRPr="00966B65">
        <w:t>245</w:t>
      </w:r>
      <w:r w:rsidRPr="00966B65">
        <w:tab/>
        <w:t>Balancing adjustment if election ceases to apply</w:t>
      </w:r>
    </w:p>
    <w:p w:rsidR="00343326" w:rsidRPr="00966B65" w:rsidRDefault="00343326" w:rsidP="00343326">
      <w:pPr>
        <w:pStyle w:val="ActHead5"/>
      </w:pPr>
      <w:bookmarkStart w:id="62" w:name="_Toc390174445"/>
      <w:r w:rsidRPr="00966B65">
        <w:rPr>
          <w:rStyle w:val="CharSectno"/>
        </w:rPr>
        <w:t>230</w:t>
      </w:r>
      <w:r>
        <w:rPr>
          <w:rStyle w:val="CharSectno"/>
        </w:rPr>
        <w:noBreakHyphen/>
      </w:r>
      <w:r w:rsidRPr="00966B65">
        <w:rPr>
          <w:rStyle w:val="CharSectno"/>
        </w:rPr>
        <w:t>205</w:t>
      </w:r>
      <w:r w:rsidRPr="00966B65">
        <w:t xml:space="preserve">  Objects of this Subdivision</w:t>
      </w:r>
      <w:bookmarkEnd w:id="62"/>
    </w:p>
    <w:p w:rsidR="00343326" w:rsidRPr="00966B65" w:rsidRDefault="00343326" w:rsidP="00343326">
      <w:pPr>
        <w:pStyle w:val="subsection"/>
      </w:pPr>
      <w:r w:rsidRPr="00966B65">
        <w:tab/>
      </w:r>
      <w:r w:rsidRPr="00966B65">
        <w:tab/>
        <w:t>The objects of this Subdivision are:</w:t>
      </w:r>
    </w:p>
    <w:p w:rsidR="00343326" w:rsidRPr="00966B65" w:rsidRDefault="00343326" w:rsidP="00343326">
      <w:pPr>
        <w:pStyle w:val="paragraph"/>
      </w:pPr>
      <w:r w:rsidRPr="00966B65">
        <w:tab/>
        <w:t>(a)</w:t>
      </w:r>
      <w:r w:rsidRPr="00966B65">
        <w:tab/>
        <w:t xml:space="preserve">to allow you to align the tax treatment of gains and losses from </w:t>
      </w:r>
      <w:r w:rsidRPr="00966B65">
        <w:rPr>
          <w:position w:val="6"/>
          <w:sz w:val="16"/>
        </w:rPr>
        <w:t>*</w:t>
      </w:r>
      <w:r w:rsidRPr="00966B65">
        <w:t>financial arrangements with the accounting treatment that applies where assets and liabilities are classified or designated as at fair value through profit or loss; and</w:t>
      </w:r>
    </w:p>
    <w:p w:rsidR="00343326" w:rsidRPr="00966B65" w:rsidRDefault="00343326" w:rsidP="00343326">
      <w:pPr>
        <w:pStyle w:val="paragraph"/>
      </w:pPr>
      <w:r w:rsidRPr="00966B65">
        <w:tab/>
        <w:t>(b)</w:t>
      </w:r>
      <w:r w:rsidRPr="00966B65">
        <w:tab/>
        <w:t>to facilitate efficient price</w:t>
      </w:r>
      <w:r>
        <w:noBreakHyphen/>
      </w:r>
      <w:r w:rsidRPr="00966B65">
        <w:t>making; and</w:t>
      </w:r>
    </w:p>
    <w:p w:rsidR="00343326" w:rsidRPr="00966B65" w:rsidRDefault="00343326" w:rsidP="00343326">
      <w:pPr>
        <w:pStyle w:val="paragraph"/>
      </w:pPr>
      <w:r w:rsidRPr="00966B65">
        <w:tab/>
        <w:t>(c)</w:t>
      </w:r>
      <w:r w:rsidRPr="00966B65">
        <w:tab/>
        <w:t>to achieve the above objects without allowing you to obtain an inappropriate tax benefit.</w:t>
      </w:r>
    </w:p>
    <w:p w:rsidR="00343326" w:rsidRPr="00966B65" w:rsidRDefault="00343326" w:rsidP="00343326">
      <w:pPr>
        <w:pStyle w:val="ActHead5"/>
      </w:pPr>
      <w:bookmarkStart w:id="63" w:name="_Toc390174446"/>
      <w:r w:rsidRPr="00966B65">
        <w:rPr>
          <w:rStyle w:val="CharSectno"/>
        </w:rPr>
        <w:lastRenderedPageBreak/>
        <w:t>230</w:t>
      </w:r>
      <w:r>
        <w:rPr>
          <w:rStyle w:val="CharSectno"/>
        </w:rPr>
        <w:noBreakHyphen/>
      </w:r>
      <w:r w:rsidRPr="00966B65">
        <w:rPr>
          <w:rStyle w:val="CharSectno"/>
        </w:rPr>
        <w:t>210</w:t>
      </w:r>
      <w:r w:rsidRPr="00966B65">
        <w:t xml:space="preserve">  Fair value election</w:t>
      </w:r>
      <w:bookmarkEnd w:id="63"/>
    </w:p>
    <w:p w:rsidR="00343326" w:rsidRPr="00966B65" w:rsidRDefault="00343326" w:rsidP="00343326">
      <w:pPr>
        <w:pStyle w:val="SubsectionHead"/>
      </w:pPr>
      <w:r w:rsidRPr="00966B65">
        <w:t>Election</w:t>
      </w:r>
    </w:p>
    <w:p w:rsidR="00343326" w:rsidRPr="00966B65" w:rsidRDefault="00343326" w:rsidP="00343326">
      <w:pPr>
        <w:pStyle w:val="subsection"/>
      </w:pPr>
      <w:r w:rsidRPr="00966B65">
        <w:tab/>
        <w:t>(1)</w:t>
      </w:r>
      <w:r w:rsidRPr="00966B65">
        <w:tab/>
        <w:t xml:space="preserve">You may make a </w:t>
      </w:r>
      <w:r w:rsidRPr="00966B65">
        <w:rPr>
          <w:b/>
          <w:i/>
        </w:rPr>
        <w:t>fair value election</w:t>
      </w:r>
      <w:r w:rsidRPr="00966B65">
        <w:t xml:space="preserve"> under this section if you are eligible under </w:t>
      </w:r>
      <w:r>
        <w:t>subsection (</w:t>
      </w:r>
      <w:r w:rsidRPr="00966B65">
        <w:t>2) to make the election for the income year in which you make the election.</w:t>
      </w:r>
    </w:p>
    <w:p w:rsidR="00343326" w:rsidRPr="00966B65" w:rsidRDefault="00343326" w:rsidP="00343326">
      <w:pPr>
        <w:pStyle w:val="SubsectionHead"/>
      </w:pPr>
      <w:r w:rsidRPr="00966B65">
        <w:t>Eligibility to make fair value election for an income year</w:t>
      </w:r>
    </w:p>
    <w:p w:rsidR="00343326" w:rsidRPr="00966B65" w:rsidRDefault="00343326" w:rsidP="00343326">
      <w:pPr>
        <w:pStyle w:val="subsection"/>
      </w:pPr>
      <w:r w:rsidRPr="00966B65">
        <w:tab/>
        <w:t>(2)</w:t>
      </w:r>
      <w:r w:rsidRPr="00966B65">
        <w:tab/>
        <w:t xml:space="preserve">You are eligible to make a </w:t>
      </w:r>
      <w:r w:rsidRPr="00966B65">
        <w:rPr>
          <w:b/>
          <w:i/>
        </w:rPr>
        <w:t>fair value election</w:t>
      </w:r>
      <w:r w:rsidRPr="00966B65">
        <w:t xml:space="preserve"> for an income year if:</w:t>
      </w:r>
    </w:p>
    <w:p w:rsidR="00343326" w:rsidRPr="00966B65" w:rsidRDefault="00343326" w:rsidP="00343326">
      <w:pPr>
        <w:pStyle w:val="paragraph"/>
      </w:pPr>
      <w:r w:rsidRPr="00966B65">
        <w:tab/>
        <w:t>(a)</w:t>
      </w:r>
      <w:r w:rsidRPr="00966B65">
        <w:tab/>
        <w:t>you prepare a financial report for that income year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 and</w:t>
      </w:r>
    </w:p>
    <w:p w:rsidR="00343326" w:rsidRPr="00966B65" w:rsidRDefault="00343326" w:rsidP="00343326">
      <w:pPr>
        <w:pStyle w:val="paragraph"/>
      </w:pPr>
      <w:r w:rsidRPr="00966B65">
        <w:tab/>
        <w:t>(b)</w:t>
      </w:r>
      <w:r w:rsidRPr="00966B65">
        <w:tab/>
        <w:t>the financial report is audited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auditing principles; or</w:t>
      </w:r>
    </w:p>
    <w:p w:rsidR="00343326" w:rsidRPr="00966B65" w:rsidRDefault="00343326" w:rsidP="00343326">
      <w:pPr>
        <w:pStyle w:val="paragraphsub"/>
      </w:pPr>
      <w:r w:rsidRPr="00966B65">
        <w:tab/>
        <w:t>(ii)</w:t>
      </w:r>
      <w:r w:rsidRPr="00966B65">
        <w:tab/>
        <w:t>if the auditing principles do not apply to the auditing of the financial report—comparable standards for auditing made under a foreign law.</w:t>
      </w:r>
    </w:p>
    <w:p w:rsidR="00343326" w:rsidRPr="00966B65" w:rsidRDefault="00343326" w:rsidP="00343326">
      <w:pPr>
        <w:pStyle w:val="notetext"/>
      </w:pPr>
      <w:r w:rsidRPr="00966B65">
        <w:t>Note:</w:t>
      </w:r>
      <w:r w:rsidRPr="00966B65">
        <w:tab/>
        <w:t>Section</w:t>
      </w:r>
      <w:r>
        <w:t> </w:t>
      </w:r>
      <w:r w:rsidRPr="00966B65">
        <w:t>230</w:t>
      </w:r>
      <w:r>
        <w:noBreakHyphen/>
      </w:r>
      <w:r w:rsidRPr="00966B65">
        <w:t>500 allows regulations to be made specifying particular foreign accounting and auditing standards as ones that are to be treated as comparable with Australian accounting and auditing principles for the purposes of this Division.</w:t>
      </w:r>
    </w:p>
    <w:p w:rsidR="00343326" w:rsidRPr="00966B65" w:rsidRDefault="00343326" w:rsidP="00343326">
      <w:pPr>
        <w:pStyle w:val="SubsectionHead"/>
      </w:pPr>
      <w:r w:rsidRPr="00966B65">
        <w:t>Election irrevocable</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fair value election is irrevocable.</w:t>
      </w:r>
    </w:p>
    <w:p w:rsidR="00343326" w:rsidRPr="00966B65" w:rsidRDefault="00343326" w:rsidP="00343326">
      <w:pPr>
        <w:pStyle w:val="notetext"/>
      </w:pPr>
      <w:r w:rsidRPr="00966B65">
        <w:t>Note:</w:t>
      </w:r>
      <w:r w:rsidRPr="00966B65">
        <w:tab/>
        <w:t>The election may cease to have effect, or cease to apply to a particular financial arrangement, under section</w:t>
      </w:r>
      <w:r>
        <w:t> </w:t>
      </w:r>
      <w:r w:rsidRPr="00966B65">
        <w:t>230</w:t>
      </w:r>
      <w:r>
        <w:noBreakHyphen/>
      </w:r>
      <w:r w:rsidRPr="00966B65">
        <w:t>240.</w:t>
      </w:r>
    </w:p>
    <w:p w:rsidR="00343326" w:rsidRPr="00966B65" w:rsidRDefault="00343326" w:rsidP="00343326">
      <w:pPr>
        <w:pStyle w:val="ActHead5"/>
      </w:pPr>
      <w:bookmarkStart w:id="64" w:name="_Toc390174447"/>
      <w:r w:rsidRPr="00966B65">
        <w:rPr>
          <w:rStyle w:val="CharSectno"/>
        </w:rPr>
        <w:lastRenderedPageBreak/>
        <w:t>230</w:t>
      </w:r>
      <w:r>
        <w:rPr>
          <w:rStyle w:val="CharSectno"/>
        </w:rPr>
        <w:noBreakHyphen/>
      </w:r>
      <w:r w:rsidRPr="00966B65">
        <w:rPr>
          <w:rStyle w:val="CharSectno"/>
        </w:rPr>
        <w:t>215</w:t>
      </w:r>
      <w:r w:rsidRPr="00966B65">
        <w:t xml:space="preserve">  Fair value election where differing income and accounting years</w:t>
      </w:r>
      <w:bookmarkEnd w:id="64"/>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210(2)(a);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210(2)(b); and</w:t>
      </w:r>
    </w:p>
    <w:p w:rsidR="00343326" w:rsidRPr="00966B65" w:rsidRDefault="00343326" w:rsidP="00343326">
      <w:pPr>
        <w:pStyle w:val="paragraph"/>
      </w:pPr>
      <w:r w:rsidRPr="00966B65">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Treat yourself as eligible to make an election for the income year under subsection</w:t>
      </w:r>
      <w:r>
        <w:t> </w:t>
      </w:r>
      <w:r w:rsidRPr="00966B65">
        <w:t>230</w:t>
      </w:r>
      <w:r>
        <w:noBreakHyphen/>
      </w:r>
      <w:r w:rsidRPr="00966B65">
        <w:t>210(2).</w:t>
      </w:r>
    </w:p>
    <w:p w:rsidR="00343326" w:rsidRPr="00966B65" w:rsidRDefault="00343326" w:rsidP="00343326">
      <w:pPr>
        <w:pStyle w:val="subsection"/>
      </w:pPr>
      <w:r w:rsidRPr="00966B65">
        <w:tab/>
        <w:t>(3)</w:t>
      </w:r>
      <w:r w:rsidRPr="00966B65">
        <w:tab/>
        <w:t xml:space="preserve">Work out the gain or loss you make from the </w:t>
      </w:r>
      <w:r w:rsidRPr="00966B65">
        <w:rPr>
          <w:position w:val="6"/>
          <w:sz w:val="16"/>
        </w:rPr>
        <w:t>*</w:t>
      </w:r>
      <w:r w:rsidRPr="00966B65">
        <w:t>financial arrangement for the income year as follows:</w:t>
      </w:r>
    </w:p>
    <w:p w:rsidR="00343326" w:rsidRPr="00966B65" w:rsidRDefault="00343326" w:rsidP="00343326">
      <w:pPr>
        <w:pStyle w:val="paragraph"/>
      </w:pPr>
      <w:r w:rsidRPr="00966B65">
        <w:tab/>
        <w:t>(a)</w:t>
      </w:r>
      <w:r w:rsidRPr="00966B65">
        <w:tab/>
        <w:t>firstly, work out the gain or loss you make from the arrangement for the first year in accordance with section</w:t>
      </w:r>
      <w:r>
        <w:t> </w:t>
      </w:r>
      <w:r w:rsidRPr="00966B65">
        <w:t>230</w:t>
      </w:r>
      <w:r>
        <w:noBreakHyphen/>
      </w:r>
      <w:r w:rsidRPr="00966B65">
        <w:t>230 (treating the first year as an income year);</w:t>
      </w:r>
    </w:p>
    <w:p w:rsidR="00343326" w:rsidRPr="00966B65" w:rsidRDefault="00343326" w:rsidP="00343326">
      <w:pPr>
        <w:pStyle w:val="paragraph"/>
      </w:pPr>
      <w:r w:rsidRPr="00966B65">
        <w:tab/>
        <w:t>(b)</w:t>
      </w:r>
      <w:r w:rsidRPr="00966B65">
        <w:tab/>
        <w:t xml:space="preserve">next, work out how much of the gain or loss mentioned in </w:t>
      </w:r>
      <w:r>
        <w:t>paragraph (</w:t>
      </w:r>
      <w:r w:rsidRPr="00966B65">
        <w:t xml:space="preserve">a) is attributable to the income year in accordance with </w:t>
      </w:r>
      <w:r>
        <w:t>subsection (</w:t>
      </w:r>
      <w:r w:rsidRPr="00966B65">
        <w:t>4);</w:t>
      </w:r>
    </w:p>
    <w:p w:rsidR="00343326" w:rsidRPr="00966B65" w:rsidRDefault="00343326" w:rsidP="00343326">
      <w:pPr>
        <w:pStyle w:val="paragraph"/>
      </w:pPr>
      <w:r w:rsidRPr="00966B65">
        <w:tab/>
        <w:t>(c)</w:t>
      </w:r>
      <w:r w:rsidRPr="00966B65">
        <w:tab/>
        <w:t>next, work out the gain or loss you make from the arrangement for the second year in accordance with section</w:t>
      </w:r>
      <w:r>
        <w:t> </w:t>
      </w:r>
      <w:r w:rsidRPr="00966B65">
        <w:t>230</w:t>
      </w:r>
      <w:r>
        <w:noBreakHyphen/>
      </w:r>
      <w:r w:rsidRPr="00966B65">
        <w:t>230 (treating the second year as an income year);</w:t>
      </w:r>
    </w:p>
    <w:p w:rsidR="00343326" w:rsidRPr="00966B65" w:rsidRDefault="00343326" w:rsidP="00343326">
      <w:pPr>
        <w:pStyle w:val="paragraph"/>
      </w:pPr>
      <w:r w:rsidRPr="00966B65">
        <w:tab/>
        <w:t>(d)</w:t>
      </w:r>
      <w:r w:rsidRPr="00966B65">
        <w:tab/>
        <w:t xml:space="preserve">next, work out how much of the gain or loss mentioned in </w:t>
      </w:r>
      <w:r>
        <w:t>paragraph (</w:t>
      </w:r>
      <w:r w:rsidRPr="00966B65">
        <w:t xml:space="preserve">c) is attributable to the income year in accordance with </w:t>
      </w:r>
      <w:r>
        <w:t>subsection (</w:t>
      </w:r>
      <w:r w:rsidRPr="00966B65">
        <w:t>4);</w:t>
      </w:r>
    </w:p>
    <w:p w:rsidR="00343326" w:rsidRPr="00966B65" w:rsidRDefault="00343326" w:rsidP="00343326">
      <w:pPr>
        <w:pStyle w:val="paragraph"/>
        <w:keepNext/>
        <w:keepLines/>
      </w:pPr>
      <w:r w:rsidRPr="00966B65">
        <w:lastRenderedPageBreak/>
        <w:tab/>
        <w:t>(e)</w:t>
      </w:r>
      <w:r w:rsidRPr="00966B65">
        <w:tab/>
        <w:t>next:</w:t>
      </w:r>
    </w:p>
    <w:p w:rsidR="00343326" w:rsidRPr="00966B65" w:rsidRDefault="00343326" w:rsidP="00343326">
      <w:pPr>
        <w:pStyle w:val="paragraphsub"/>
      </w:pPr>
      <w:r w:rsidRPr="00966B65">
        <w:tab/>
        <w:t>(i)</w:t>
      </w:r>
      <w:r w:rsidRPr="00966B65">
        <w:tab/>
        <w:t xml:space="preserve">if the amounts worked out under </w:t>
      </w:r>
      <w:r>
        <w:t>paragraphs (</w:t>
      </w:r>
      <w:r w:rsidRPr="00966B65">
        <w:t>b) and (d) are both gains—add them together to work out the gain from the arrangement for the income year; or</w:t>
      </w:r>
    </w:p>
    <w:p w:rsidR="00343326" w:rsidRPr="00966B65" w:rsidRDefault="00343326" w:rsidP="00343326">
      <w:pPr>
        <w:pStyle w:val="paragraphsub"/>
      </w:pPr>
      <w:r w:rsidRPr="00966B65">
        <w:tab/>
        <w:t>(ii)</w:t>
      </w:r>
      <w:r w:rsidRPr="00966B65">
        <w:tab/>
        <w:t xml:space="preserve">if the amounts worked out under </w:t>
      </w:r>
      <w:r>
        <w:t>paragraphs (</w:t>
      </w:r>
      <w:r w:rsidRPr="00966B65">
        <w:t>b) and (d) are both losses—add them together to work out the loss from the arrangement for the income year; or</w:t>
      </w:r>
    </w:p>
    <w:p w:rsidR="00343326" w:rsidRPr="00966B65" w:rsidRDefault="00343326" w:rsidP="00343326">
      <w:pPr>
        <w:pStyle w:val="paragraphsub"/>
      </w:pPr>
      <w:r w:rsidRPr="00966B65">
        <w:tab/>
        <w:t>(iii)</w:t>
      </w:r>
      <w:r w:rsidRPr="00966B65">
        <w:tab/>
        <w:t xml:space="preserve">if one of the amounts worked out under </w:t>
      </w:r>
      <w:r>
        <w:t>paragraphs (</w:t>
      </w:r>
      <w:r w:rsidRPr="00966B65">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966B65" w:rsidRDefault="00343326" w:rsidP="00343326">
      <w:pPr>
        <w:pStyle w:val="subsection"/>
      </w:pPr>
      <w:r w:rsidRPr="00966B65">
        <w:tab/>
        <w:t>(4)</w:t>
      </w:r>
      <w:r w:rsidRPr="00966B65">
        <w:tab/>
        <w:t xml:space="preserve">For the purposes of </w:t>
      </w:r>
      <w:r>
        <w:t>paragraphs (</w:t>
      </w:r>
      <w:r w:rsidRPr="00966B65">
        <w:t>3)(b) and (d), work out how much of the gain or loss is attributable to the income year by:</w:t>
      </w:r>
    </w:p>
    <w:p w:rsidR="00343326" w:rsidRPr="00966B65" w:rsidRDefault="00343326" w:rsidP="00343326">
      <w:pPr>
        <w:pStyle w:val="paragraph"/>
      </w:pPr>
      <w:r w:rsidRPr="00966B65">
        <w:tab/>
        <w:t>(a)</w:t>
      </w:r>
      <w:r w:rsidRPr="00966B65">
        <w:tab/>
        <w:t>using a methodology that is reasonable; and</w:t>
      </w:r>
    </w:p>
    <w:p w:rsidR="00343326" w:rsidRPr="00966B65" w:rsidRDefault="00343326" w:rsidP="00343326">
      <w:pPr>
        <w:pStyle w:val="paragraph"/>
      </w:pPr>
      <w:r w:rsidRPr="00966B65">
        <w:tab/>
        <w:t>(b)</w:t>
      </w:r>
      <w:r w:rsidRPr="00966B65">
        <w:tab/>
        <w:t>using the same methodology for the first and second years.</w:t>
      </w:r>
    </w:p>
    <w:p w:rsidR="00343326" w:rsidRPr="00966B65" w:rsidRDefault="00343326" w:rsidP="00343326">
      <w:pPr>
        <w:pStyle w:val="subsection"/>
      </w:pPr>
      <w:r w:rsidRPr="00966B65">
        <w:tab/>
        <w:t>(5)</w:t>
      </w:r>
      <w:r w:rsidRPr="00966B65">
        <w:tab/>
        <w:t xml:space="preserve">For the purposes of </w:t>
      </w:r>
      <w:r>
        <w:t>paragraph (</w:t>
      </w:r>
      <w:r w:rsidRPr="00966B65">
        <w:t>4)(a), treat a methodology that attributes the gain or loss on a pro</w:t>
      </w:r>
      <w:r>
        <w:noBreakHyphen/>
      </w:r>
      <w:r w:rsidRPr="00966B65">
        <w:t xml:space="preserve">rata basis as </w:t>
      </w:r>
      <w:r w:rsidRPr="00966B65">
        <w:rPr>
          <w:i/>
        </w:rPr>
        <w:t xml:space="preserve">not </w:t>
      </w:r>
      <w:r w:rsidRPr="00966B65">
        <w:t>being reasonable.</w:t>
      </w:r>
    </w:p>
    <w:p w:rsidR="00343326" w:rsidRPr="00966B65" w:rsidRDefault="00343326" w:rsidP="00343326">
      <w:pPr>
        <w:pStyle w:val="ActHead5"/>
      </w:pPr>
      <w:bookmarkStart w:id="65" w:name="_Toc390174448"/>
      <w:r w:rsidRPr="00966B65">
        <w:rPr>
          <w:rStyle w:val="CharSectno"/>
        </w:rPr>
        <w:t>230</w:t>
      </w:r>
      <w:r>
        <w:rPr>
          <w:rStyle w:val="CharSectno"/>
        </w:rPr>
        <w:noBreakHyphen/>
      </w:r>
      <w:r w:rsidRPr="00966B65">
        <w:rPr>
          <w:rStyle w:val="CharSectno"/>
        </w:rPr>
        <w:t>220</w:t>
      </w:r>
      <w:r w:rsidRPr="00966B65">
        <w:t xml:space="preserve">  Financial arrangements to which fair value election applies</w:t>
      </w:r>
      <w:bookmarkEnd w:id="65"/>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fair value election applies in relation to </w:t>
      </w:r>
      <w:r w:rsidRPr="00966B65">
        <w:rPr>
          <w:position w:val="6"/>
          <w:sz w:val="16"/>
        </w:rPr>
        <w:t>*</w:t>
      </w:r>
      <w:r w:rsidRPr="00966B65">
        <w:t>financial arrangements that:</w:t>
      </w:r>
    </w:p>
    <w:p w:rsidR="00343326" w:rsidRPr="00966B65" w:rsidRDefault="00343326" w:rsidP="00343326">
      <w:pPr>
        <w:pStyle w:val="paragraph"/>
      </w:pPr>
      <w:r w:rsidRPr="00966B65">
        <w:tab/>
        <w:t>(a)</w:t>
      </w:r>
      <w:r w:rsidRPr="00966B65">
        <w:tab/>
        <w:t xml:space="preserve">are </w:t>
      </w:r>
      <w:r w:rsidRPr="00966B65">
        <w:rPr>
          <w:position w:val="6"/>
          <w:sz w:val="16"/>
        </w:rPr>
        <w:t>*</w:t>
      </w:r>
      <w:r w:rsidRPr="00966B65">
        <w:t>Division</w:t>
      </w:r>
      <w:r>
        <w:t> </w:t>
      </w:r>
      <w:r w:rsidRPr="00966B65">
        <w:t>230 financial arrangements; and</w:t>
      </w:r>
    </w:p>
    <w:p w:rsidR="00343326" w:rsidRPr="00966B65" w:rsidRDefault="00343326" w:rsidP="00343326">
      <w:pPr>
        <w:pStyle w:val="paragraph"/>
      </w:pPr>
      <w:r w:rsidRPr="00966B65">
        <w:tab/>
        <w:t>(b)</w:t>
      </w:r>
      <w:r w:rsidRPr="00966B65">
        <w:tab/>
        <w:t>are recognised in financial reports of the kind referred to in paragraph</w:t>
      </w:r>
      <w:r>
        <w:t> </w:t>
      </w:r>
      <w:r w:rsidRPr="00966B65">
        <w:t>230</w:t>
      </w:r>
      <w:r>
        <w:noBreakHyphen/>
      </w:r>
      <w:r w:rsidRPr="00966B65">
        <w:t>210(2)(a) that are audited, or required to be audited, as referred to in paragraph</w:t>
      </w:r>
      <w:r>
        <w:t> </w:t>
      </w:r>
      <w:r w:rsidRPr="00966B65">
        <w:t>230</w:t>
      </w:r>
      <w:r>
        <w:noBreakHyphen/>
      </w:r>
      <w:r w:rsidRPr="00966B65">
        <w:t>210(2)(b); and</w:t>
      </w:r>
    </w:p>
    <w:p w:rsidR="00343326" w:rsidRPr="00966B65" w:rsidRDefault="00343326" w:rsidP="00343326">
      <w:pPr>
        <w:pStyle w:val="paragraph"/>
      </w:pPr>
      <w:r w:rsidRPr="00966B65">
        <w:tab/>
        <w:t>(c)</w:t>
      </w:r>
      <w:r w:rsidRPr="00966B65">
        <w:tab/>
        <w:t>are assets or liabilities that you are required (whether or not as a result of a choice you make) by:</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that apply to the preparation of the financial report under a </w:t>
      </w:r>
      <w:r w:rsidRPr="00966B65">
        <w:rPr>
          <w:position w:val="6"/>
          <w:sz w:val="16"/>
        </w:rPr>
        <w:t>*</w:t>
      </w:r>
      <w:r w:rsidRPr="00966B65">
        <w:t>foreign law;</w:t>
      </w:r>
    </w:p>
    <w:p w:rsidR="00343326" w:rsidRPr="00966B65" w:rsidRDefault="00343326" w:rsidP="00343326">
      <w:pPr>
        <w:pStyle w:val="paragraph"/>
      </w:pPr>
      <w:r w:rsidRPr="00966B65">
        <w:lastRenderedPageBreak/>
        <w:tab/>
      </w:r>
      <w:r w:rsidRPr="00966B65">
        <w:tab/>
        <w:t>to classify, designate or (in whole or in part) otherwise treat, in the financial reports, as at fair value through profit or loss; and</w:t>
      </w:r>
    </w:p>
    <w:p w:rsidR="00343326" w:rsidRPr="00966B65" w:rsidRDefault="00343326" w:rsidP="00343326">
      <w:pPr>
        <w:pStyle w:val="paragraph"/>
      </w:pPr>
      <w:r w:rsidRPr="00966B65">
        <w:tab/>
        <w:t>(d)</w:t>
      </w:r>
      <w:r w:rsidRPr="00966B65">
        <w:tab/>
        <w:t>you start to have in the income year in which you make the election or in a later income year.</w:t>
      </w:r>
    </w:p>
    <w:p w:rsidR="00343326" w:rsidRPr="00966B65" w:rsidRDefault="00343326" w:rsidP="00343326">
      <w:pPr>
        <w:pStyle w:val="subsection2"/>
      </w:pPr>
      <w:r w:rsidRPr="00966B65">
        <w:t>This subsection has effect subject to section</w:t>
      </w:r>
      <w:r>
        <w:t> </w:t>
      </w:r>
      <w:r w:rsidRPr="00966B65">
        <w:t>230</w:t>
      </w:r>
      <w:r>
        <w:noBreakHyphen/>
      </w:r>
      <w:r w:rsidRPr="00966B65">
        <w:t>225.</w:t>
      </w:r>
    </w:p>
    <w:p w:rsidR="00343326" w:rsidRPr="00966B65" w:rsidRDefault="00343326" w:rsidP="00343326">
      <w:pPr>
        <w:pStyle w:val="subsection"/>
      </w:pPr>
      <w:r w:rsidRPr="00966B65">
        <w:tab/>
        <w:t>(2)</w:t>
      </w:r>
      <w:r w:rsidRPr="00966B65">
        <w:tab/>
        <w:t xml:space="preserve">If, but for this subsection, </w:t>
      </w:r>
      <w:r>
        <w:t>paragraphs (</w:t>
      </w:r>
      <w:r w:rsidRPr="00966B65">
        <w:t xml:space="preserve">1)(b) and (c) would not be satisfied in relation to a </w:t>
      </w:r>
      <w:r w:rsidRPr="00966B65">
        <w:rPr>
          <w:position w:val="6"/>
          <w:sz w:val="16"/>
        </w:rPr>
        <w:t>*</w:t>
      </w:r>
      <w:r w:rsidRPr="00966B65">
        <w:t>financial arrangement because the arrangement is an intra</w:t>
      </w:r>
      <w:r>
        <w:noBreakHyphen/>
      </w:r>
      <w:r w:rsidRPr="00966B65">
        <w:t>group transaction for the purposes of:</w:t>
      </w:r>
    </w:p>
    <w:p w:rsidR="00343326" w:rsidRPr="00966B65" w:rsidRDefault="00343326" w:rsidP="00343326">
      <w:pPr>
        <w:pStyle w:val="paragraph"/>
      </w:pPr>
      <w:r w:rsidRPr="00966B65">
        <w:tab/>
        <w:t>(a)</w:t>
      </w:r>
      <w:r w:rsidRPr="00966B65">
        <w:tab/>
      </w:r>
      <w:r w:rsidRPr="00966B65">
        <w:rPr>
          <w:position w:val="6"/>
          <w:sz w:val="16"/>
        </w:rPr>
        <w:t>*</w:t>
      </w:r>
      <w:r w:rsidRPr="00966B65">
        <w:t>accounting standard AASB 127 (or another accounting standard prescribed by the regulations for the purposes of this paragraph); or</w:t>
      </w:r>
    </w:p>
    <w:p w:rsidR="00343326" w:rsidRPr="00966B65" w:rsidRDefault="00343326" w:rsidP="00343326">
      <w:pPr>
        <w:pStyle w:val="paragraph"/>
      </w:pPr>
      <w:r w:rsidRPr="00966B65">
        <w:tab/>
        <w:t>(b)</w:t>
      </w:r>
      <w:r w:rsidRPr="00966B65">
        <w:tab/>
        <w:t xml:space="preserve">if that standard does not apply to the preparation of the financial report—a comparable accounting standard that applies to the preparation of the financial report under a </w:t>
      </w:r>
      <w:r w:rsidRPr="00966B65">
        <w:rPr>
          <w:position w:val="6"/>
          <w:sz w:val="16"/>
        </w:rPr>
        <w:t>*</w:t>
      </w:r>
      <w:r w:rsidRPr="00966B65">
        <w:t>foreign law;</w:t>
      </w:r>
    </w:p>
    <w:p w:rsidR="00343326" w:rsidRPr="00966B65" w:rsidRDefault="00343326" w:rsidP="00343326">
      <w:pPr>
        <w:pStyle w:val="subsection2"/>
      </w:pPr>
      <w:r>
        <w:t>paragraphs (</w:t>
      </w:r>
      <w:r w:rsidRPr="00966B65">
        <w:t>1)(b) and (c) are taken to be satisfied in relation to the arrangement.</w:t>
      </w:r>
    </w:p>
    <w:p w:rsidR="00343326" w:rsidRPr="00966B65" w:rsidRDefault="00343326" w:rsidP="00343326">
      <w:pPr>
        <w:pStyle w:val="notetext"/>
      </w:pPr>
      <w:r w:rsidRPr="00966B65">
        <w:t>Note:</w:t>
      </w:r>
      <w:r w:rsidRPr="00966B65">
        <w:tab/>
        <w:t>Financial arrangements between members of a consolidated group or MEC group are not covered by this subsection because the single entity rule in subsection</w:t>
      </w:r>
      <w:r>
        <w:t> </w:t>
      </w:r>
      <w:r w:rsidRPr="00966B65">
        <w:t>701</w:t>
      </w:r>
      <w:r>
        <w:noBreakHyphen/>
      </w:r>
      <w:r w:rsidRPr="00966B65">
        <w:t>1(1) operates to treat them as not being financial arrangements for the purposes of this Division.</w:t>
      </w:r>
    </w:p>
    <w:p w:rsidR="00343326" w:rsidRPr="00966B65" w:rsidRDefault="00343326" w:rsidP="00343326">
      <w:pPr>
        <w:pStyle w:val="subsection"/>
        <w:keepNext/>
        <w:keepLines/>
      </w:pPr>
      <w:r w:rsidRPr="00966B65">
        <w:tab/>
        <w:t>(3)</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financial arrangement would not be a financial arrangement if the following provisions were disregarded:</w:t>
      </w:r>
    </w:p>
    <w:p w:rsidR="00343326" w:rsidRPr="00966B65" w:rsidRDefault="00343326" w:rsidP="00343326">
      <w:pPr>
        <w:pStyle w:val="paragraphsub"/>
      </w:pPr>
      <w:r w:rsidRPr="00966B65">
        <w:tab/>
        <w:t>(i)</w:t>
      </w:r>
      <w:r w:rsidRPr="00966B65">
        <w:tab/>
        <w:t>Division</w:t>
      </w:r>
      <w:r>
        <w:t> </w:t>
      </w:r>
      <w:r w:rsidRPr="00966B65">
        <w:t xml:space="preserve">9A of Part III of the </w:t>
      </w:r>
      <w:r w:rsidRPr="00966B65">
        <w:rPr>
          <w:i/>
        </w:rPr>
        <w:t xml:space="preserve">Income Tax Assessment Act 1936 </w:t>
      </w:r>
      <w:r w:rsidRPr="00966B65">
        <w:t>(which deals with offshore banking units);</w:t>
      </w:r>
    </w:p>
    <w:p w:rsidR="00343326" w:rsidRPr="00966B65" w:rsidRDefault="00343326" w:rsidP="00343326">
      <w:pPr>
        <w:pStyle w:val="paragraphsub"/>
      </w:pPr>
      <w:r w:rsidRPr="00966B65">
        <w:tab/>
        <w:t>(ii)</w:t>
      </w:r>
      <w:r w:rsidRPr="00966B65">
        <w:tab/>
        <w:t>Part IIIB of that Act</w:t>
      </w:r>
      <w:r w:rsidRPr="00966B65">
        <w:rPr>
          <w:i/>
        </w:rPr>
        <w:t xml:space="preserve"> </w:t>
      </w:r>
      <w:r w:rsidRPr="00966B65">
        <w:t>(which deals with Australian branches of foreign banks etc.); and</w:t>
      </w:r>
    </w:p>
    <w:p w:rsidR="00343326" w:rsidRPr="00966B65" w:rsidRDefault="00343326" w:rsidP="00343326">
      <w:pPr>
        <w:pStyle w:val="paragraph"/>
      </w:pPr>
      <w:r w:rsidRPr="00966B65">
        <w:tab/>
        <w:t>(b)</w:t>
      </w:r>
      <w:r w:rsidRPr="00966B65">
        <w:tab/>
      </w:r>
      <w:r>
        <w:t>paragraphs (</w:t>
      </w:r>
      <w:r w:rsidRPr="00966B65">
        <w:t>1)(b) and (c) would be satisfied in relation to the financial arrangement if the arrangement had been between 2 separate entities; and</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fair value election is made by:</w:t>
      </w:r>
    </w:p>
    <w:p w:rsidR="00343326" w:rsidRPr="00966B65" w:rsidRDefault="00343326" w:rsidP="00343326">
      <w:pPr>
        <w:pStyle w:val="paragraphsub"/>
      </w:pPr>
      <w:r w:rsidRPr="00966B65">
        <w:tab/>
        <w:t>(i)</w:t>
      </w:r>
      <w:r w:rsidRPr="00966B65">
        <w:tab/>
        <w:t>if section</w:t>
      </w:r>
      <w:r>
        <w:t> </w:t>
      </w:r>
      <w:r w:rsidRPr="00966B65">
        <w:t xml:space="preserve">121EB of the </w:t>
      </w:r>
      <w:r w:rsidRPr="00966B65">
        <w:rPr>
          <w:i/>
        </w:rPr>
        <w:t xml:space="preserve">Income Tax Assessment Act 1936 </w:t>
      </w:r>
      <w:r w:rsidRPr="00966B65">
        <w:t>applies—the OBU mentioned in that section (disregarding the operation of that section); or</w:t>
      </w:r>
    </w:p>
    <w:p w:rsidR="00343326" w:rsidRPr="00966B65" w:rsidRDefault="00343326" w:rsidP="00343326">
      <w:pPr>
        <w:pStyle w:val="paragraphsub"/>
      </w:pPr>
      <w:r w:rsidRPr="00966B65">
        <w:lastRenderedPageBreak/>
        <w:tab/>
        <w:t>(ii)</w:t>
      </w:r>
      <w:r w:rsidRPr="00966B65">
        <w:tab/>
        <w:t>if section</w:t>
      </w:r>
      <w:r>
        <w:t> </w:t>
      </w:r>
      <w:r w:rsidRPr="00966B65">
        <w:t>160ZZW of that Act applies—the bank mentioned in that section (disregarding the operation of that section);</w:t>
      </w:r>
    </w:p>
    <w:p w:rsidR="00343326" w:rsidRPr="00966B65" w:rsidRDefault="00343326" w:rsidP="00343326">
      <w:pPr>
        <w:pStyle w:val="subsection2"/>
      </w:pPr>
      <w:r>
        <w:t>paragraphs (</w:t>
      </w:r>
      <w:r w:rsidRPr="00966B65">
        <w:t>1)(b) and (c) are taken to be satisfied in relation to the arrangement.</w:t>
      </w:r>
    </w:p>
    <w:p w:rsidR="00343326" w:rsidRPr="00966B65" w:rsidRDefault="00343326" w:rsidP="00343326">
      <w:pPr>
        <w:pStyle w:val="ActHead5"/>
      </w:pPr>
      <w:bookmarkStart w:id="66" w:name="_Toc390174449"/>
      <w:r w:rsidRPr="00966B65">
        <w:rPr>
          <w:rStyle w:val="CharSectno"/>
        </w:rPr>
        <w:t>230</w:t>
      </w:r>
      <w:r>
        <w:rPr>
          <w:rStyle w:val="CharSectno"/>
        </w:rPr>
        <w:noBreakHyphen/>
      </w:r>
      <w:r w:rsidRPr="00966B65">
        <w:rPr>
          <w:rStyle w:val="CharSectno"/>
        </w:rPr>
        <w:t>225</w:t>
      </w:r>
      <w:r w:rsidRPr="00966B65">
        <w:t xml:space="preserve">  Financial arrangements to which election does not apply</w:t>
      </w:r>
      <w:bookmarkEnd w:id="66"/>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fair value election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arrangement is an </w:t>
      </w:r>
      <w:r w:rsidRPr="00966B65">
        <w:rPr>
          <w:position w:val="6"/>
          <w:sz w:val="16"/>
        </w:rPr>
        <w:t>*</w:t>
      </w:r>
      <w:r w:rsidRPr="00966B65">
        <w:t>equity interest; and</w:t>
      </w:r>
    </w:p>
    <w:p w:rsidR="00343326" w:rsidRPr="00966B65" w:rsidRDefault="00343326" w:rsidP="00343326">
      <w:pPr>
        <w:pStyle w:val="paragraph"/>
      </w:pPr>
      <w:r w:rsidRPr="00966B65">
        <w:tab/>
        <w:t>(b)</w:t>
      </w:r>
      <w:r w:rsidRPr="00966B65">
        <w:tab/>
        <w:t>you are the issuer of the equity interest.</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 xml:space="preserve">fair value election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an entity (other than an individual) that satisfies subsection</w:t>
      </w:r>
      <w:r>
        <w:t> </w:t>
      </w:r>
      <w:r w:rsidRPr="00966B65">
        <w:t>230</w:t>
      </w:r>
      <w:r>
        <w:noBreakHyphen/>
      </w:r>
      <w:r w:rsidRPr="00966B65">
        <w:t>455(2), (3) or (4) for the income year in which you start to have the arrangement; and</w:t>
      </w:r>
    </w:p>
    <w:p w:rsidR="00343326" w:rsidRPr="00966B65" w:rsidRDefault="00343326" w:rsidP="00343326">
      <w:pPr>
        <w:pStyle w:val="paragraph"/>
      </w:pPr>
      <w:r w:rsidRPr="00966B65">
        <w:tab/>
        <w:t>(b)</w:t>
      </w:r>
      <w:r w:rsidRPr="00966B65">
        <w:tab/>
        <w:t xml:space="preserve">the arrangement is a </w:t>
      </w:r>
      <w:r w:rsidRPr="00966B65">
        <w:rPr>
          <w:position w:val="6"/>
          <w:sz w:val="16"/>
        </w:rPr>
        <w:t>*</w:t>
      </w:r>
      <w:r w:rsidRPr="00966B65">
        <w:t>qualifying security; and</w:t>
      </w:r>
    </w:p>
    <w:p w:rsidR="00343326" w:rsidRPr="00966B65" w:rsidRDefault="00343326" w:rsidP="00343326">
      <w:pPr>
        <w:pStyle w:val="paragraph"/>
      </w:pPr>
      <w:r w:rsidRPr="00966B65">
        <w:tab/>
        <w:t>(c)</w:t>
      </w:r>
      <w:r w:rsidRPr="00966B65">
        <w:tab/>
        <w:t>you have not made an election under subsection</w:t>
      </w:r>
      <w:r>
        <w:t> </w:t>
      </w:r>
      <w:r w:rsidRPr="00966B65">
        <w:t>230</w:t>
      </w:r>
      <w:r>
        <w:noBreakHyphen/>
      </w:r>
      <w:r w:rsidRPr="00966B65">
        <w:t>455(7).</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 xml:space="preserve">fair value election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election is made by the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MEC group; and</w:t>
      </w:r>
    </w:p>
    <w:p w:rsidR="00343326" w:rsidRPr="00966B65" w:rsidRDefault="00343326" w:rsidP="00343326">
      <w:pPr>
        <w:pStyle w:val="paragraph"/>
      </w:pPr>
      <w:r w:rsidRPr="00966B65">
        <w:tab/>
        <w:t>(b)</w:t>
      </w:r>
      <w:r w:rsidRPr="00966B65">
        <w:tab/>
        <w:t xml:space="preserve">the election specifies that the election is not to apply to financial arrangements in relation to </w:t>
      </w:r>
      <w:r w:rsidRPr="00966B65">
        <w:rPr>
          <w:position w:val="6"/>
          <w:sz w:val="16"/>
        </w:rPr>
        <w:t>*</w:t>
      </w:r>
      <w:r w:rsidRPr="00966B65">
        <w:t>life insurance business carried on by a member of the consolidated group or MEC group; and</w:t>
      </w:r>
    </w:p>
    <w:p w:rsidR="00343326" w:rsidRPr="00966B65" w:rsidRDefault="00343326" w:rsidP="00343326">
      <w:pPr>
        <w:pStyle w:val="paragraph"/>
      </w:pPr>
      <w:r w:rsidRPr="00966B65">
        <w:tab/>
        <w:t>(c)</w:t>
      </w:r>
      <w:r w:rsidRPr="00966B65">
        <w:tab/>
        <w:t>the arrangement is one that relates to the life insurance business carried on by a member of the consolidated group or MEC group.</w:t>
      </w:r>
    </w:p>
    <w:p w:rsidR="00343326" w:rsidRPr="00966B65" w:rsidRDefault="00343326" w:rsidP="00343326">
      <w:pPr>
        <w:pStyle w:val="subsection"/>
      </w:pPr>
      <w:r w:rsidRPr="00966B65">
        <w:tab/>
        <w:t>(4)</w:t>
      </w:r>
      <w:r w:rsidRPr="00966B65">
        <w:tab/>
        <w:t xml:space="preserve">A </w:t>
      </w:r>
      <w:r w:rsidRPr="00966B65">
        <w:rPr>
          <w:position w:val="6"/>
          <w:sz w:val="16"/>
        </w:rPr>
        <w:t>*</w:t>
      </w:r>
      <w:r w:rsidRPr="00966B65">
        <w:t xml:space="preserve">fair value election does not apply to a </w:t>
      </w:r>
      <w:r w:rsidRPr="00966B65">
        <w:rPr>
          <w:position w:val="6"/>
          <w:sz w:val="16"/>
        </w:rPr>
        <w:t>*</w:t>
      </w:r>
      <w:r w:rsidRPr="00966B65">
        <w:t>financial arrangement if the arrangement is associated with a business of a kind specified in regulations made for the purposes of this subsection.</w:t>
      </w:r>
    </w:p>
    <w:p w:rsidR="00343326" w:rsidRPr="00966B65" w:rsidRDefault="00343326" w:rsidP="00343326">
      <w:pPr>
        <w:pStyle w:val="ActHead5"/>
      </w:pPr>
      <w:bookmarkStart w:id="67" w:name="_Toc390174450"/>
      <w:r w:rsidRPr="00966B65">
        <w:rPr>
          <w:rStyle w:val="CharSectno"/>
        </w:rPr>
        <w:lastRenderedPageBreak/>
        <w:t>230</w:t>
      </w:r>
      <w:r>
        <w:rPr>
          <w:rStyle w:val="CharSectno"/>
        </w:rPr>
        <w:noBreakHyphen/>
      </w:r>
      <w:r w:rsidRPr="00966B65">
        <w:rPr>
          <w:rStyle w:val="CharSectno"/>
        </w:rPr>
        <w:t>230</w:t>
      </w:r>
      <w:r w:rsidRPr="00966B65">
        <w:t xml:space="preserve">  Applying fair value method to gains and losses</w:t>
      </w:r>
      <w:bookmarkEnd w:id="67"/>
    </w:p>
    <w:p w:rsidR="00343326" w:rsidRPr="00966B65" w:rsidRDefault="00343326" w:rsidP="00343326">
      <w:pPr>
        <w:pStyle w:val="subsection"/>
      </w:pPr>
      <w:r w:rsidRPr="00966B65">
        <w:tab/>
        <w:t>(1)</w:t>
      </w:r>
      <w:r w:rsidRPr="00966B65">
        <w:tab/>
        <w:t xml:space="preserve">You make a gain or loss for an income year from a </w:t>
      </w:r>
      <w:r w:rsidRPr="00966B65">
        <w:rPr>
          <w:position w:val="6"/>
          <w:sz w:val="16"/>
        </w:rPr>
        <w:t>*</w:t>
      </w:r>
      <w:r w:rsidRPr="00966B65">
        <w:t xml:space="preserve">financial arrangement to which a </w:t>
      </w:r>
      <w:r w:rsidRPr="00966B65">
        <w:rPr>
          <w:position w:val="6"/>
          <w:sz w:val="16"/>
        </w:rPr>
        <w:t>*</w:t>
      </w:r>
      <w:r w:rsidRPr="00966B65">
        <w:t>fair value election applies if:</w:t>
      </w:r>
    </w:p>
    <w:p w:rsidR="00343326" w:rsidRPr="00966B65" w:rsidRDefault="00343326" w:rsidP="00343326">
      <w:pPr>
        <w:pStyle w:val="paragraph"/>
      </w:pPr>
      <w:r w:rsidRPr="00966B65">
        <w:tab/>
        <w:t>(a)</w:t>
      </w:r>
      <w:r w:rsidRPr="00966B65">
        <w:tab/>
        <w:t>the principles or standards mentioned in paragraph</w:t>
      </w:r>
      <w:r>
        <w:t> </w:t>
      </w:r>
      <w:r w:rsidRPr="00966B65">
        <w:t>230</w:t>
      </w:r>
      <w:r>
        <w:noBreakHyphen/>
      </w:r>
      <w:r w:rsidRPr="00966B65">
        <w:t>210(2)(a) require you to recognise a gain or loss in profit or loss for the income year from the asset or liability mentioned in paragraph</w:t>
      </w:r>
      <w:r>
        <w:t> </w:t>
      </w:r>
      <w:r w:rsidRPr="00966B65">
        <w:t>230</w:t>
      </w:r>
      <w:r>
        <w:noBreakHyphen/>
      </w:r>
      <w:r w:rsidRPr="00966B65">
        <w:t>220(1)(c); or</w:t>
      </w:r>
    </w:p>
    <w:p w:rsidR="00343326" w:rsidRPr="00966B65" w:rsidRDefault="00343326" w:rsidP="00343326">
      <w:pPr>
        <w:pStyle w:val="paragraph"/>
      </w:pPr>
      <w:r w:rsidRPr="00966B65">
        <w:tab/>
        <w:t>(b)</w:t>
      </w:r>
      <w:r w:rsidRPr="00966B65">
        <w:tab/>
        <w:t>in the case of an arrangement to which subsection</w:t>
      </w:r>
      <w:r>
        <w:t> </w:t>
      </w:r>
      <w:r w:rsidRPr="00966B65">
        <w:t>230</w:t>
      </w:r>
      <w:r>
        <w:noBreakHyphen/>
      </w:r>
      <w:r w:rsidRPr="00966B65">
        <w:t>220(2) applies—the principles or standards referred to in paragraph</w:t>
      </w:r>
      <w:r>
        <w:t> </w:t>
      </w:r>
      <w:r w:rsidRPr="00966B65">
        <w:t>230</w:t>
      </w:r>
      <w:r>
        <w:noBreakHyphen/>
      </w:r>
      <w:r w:rsidRPr="00966B65">
        <w:t>220(1)(c) would have required you to recognise a gain or loss in profit or loss for the year from the asset or liability mentioned in paragraph</w:t>
      </w:r>
      <w:r>
        <w:t> </w:t>
      </w:r>
      <w:r w:rsidRPr="00966B65">
        <w:t>230</w:t>
      </w:r>
      <w:r>
        <w:noBreakHyphen/>
      </w:r>
      <w:r w:rsidRPr="00966B65">
        <w:t>220(1)(c) if the arrangement had not been an intra</w:t>
      </w:r>
      <w:r>
        <w:noBreakHyphen/>
      </w:r>
      <w:r w:rsidRPr="00966B65">
        <w:t>group transaction for the purposes of the standard referred to in paragraph</w:t>
      </w:r>
      <w:r>
        <w:t> </w:t>
      </w:r>
      <w:r w:rsidRPr="00966B65">
        <w:t>230</w:t>
      </w:r>
      <w:r>
        <w:noBreakHyphen/>
      </w:r>
      <w:r w:rsidRPr="00966B65">
        <w:t>220(2)(b); or</w:t>
      </w:r>
    </w:p>
    <w:p w:rsidR="00343326" w:rsidRPr="00966B65" w:rsidRDefault="00343326" w:rsidP="00343326">
      <w:pPr>
        <w:pStyle w:val="paragraph"/>
      </w:pPr>
      <w:r w:rsidRPr="00966B65">
        <w:tab/>
        <w:t>(c)</w:t>
      </w:r>
      <w:r w:rsidRPr="00966B65">
        <w:tab/>
        <w:t>in the case of an arrangement to which subsection</w:t>
      </w:r>
      <w:r>
        <w:t> </w:t>
      </w:r>
      <w:r w:rsidRPr="00966B65">
        <w:t>230</w:t>
      </w:r>
      <w:r>
        <w:noBreakHyphen/>
      </w:r>
      <w:r w:rsidRPr="00966B65">
        <w:t>220(3) applies—the principles or standards referred to in paragraph</w:t>
      </w:r>
      <w:r>
        <w:t> </w:t>
      </w:r>
      <w:r w:rsidRPr="00966B65">
        <w:t>230</w:t>
      </w:r>
      <w:r>
        <w:noBreakHyphen/>
      </w:r>
      <w:r w:rsidRPr="00966B65">
        <w:t>220(1)(c) would have required you to recognise a gain or loss in profit or loss for the year from the asset or liability mentioned in paragraph</w:t>
      </w:r>
      <w:r>
        <w:t> </w:t>
      </w:r>
      <w:r w:rsidRPr="00966B65">
        <w:t>230</w:t>
      </w:r>
      <w:r>
        <w:noBreakHyphen/>
      </w:r>
      <w:r w:rsidRPr="00966B65">
        <w:t>220(1)(c) if the arrangement had been between 2 separate entities.</w:t>
      </w:r>
    </w:p>
    <w:p w:rsidR="00343326" w:rsidRPr="00966B65" w:rsidRDefault="00343326" w:rsidP="00343326">
      <w:pPr>
        <w:pStyle w:val="notetext"/>
      </w:pPr>
      <w:r w:rsidRPr="00966B65">
        <w:t>Note:</w:t>
      </w:r>
      <w:r w:rsidRPr="00966B65">
        <w:tab/>
        <w:t>Subsection</w:t>
      </w:r>
      <w:r>
        <w:t> </w:t>
      </w:r>
      <w:r w:rsidRPr="00966B65">
        <w:t>230</w:t>
      </w:r>
      <w:r>
        <w:noBreakHyphen/>
      </w:r>
      <w:r w:rsidRPr="00966B65">
        <w:t>40(7) provides that an election under Subdivision</w:t>
      </w:r>
      <w:r>
        <w:t> </w:t>
      </w:r>
      <w:r w:rsidRPr="00966B65">
        <w:t>230</w:t>
      </w:r>
      <w:r>
        <w:noBreakHyphen/>
      </w:r>
      <w:r w:rsidRPr="00966B65">
        <w:t>E (hedging financial arrangements method) or Subdivision</w:t>
      </w:r>
      <w:r>
        <w:t> </w:t>
      </w:r>
      <w:r w:rsidRPr="00966B65">
        <w:t>230</w:t>
      </w:r>
      <w:r>
        <w:noBreakHyphen/>
      </w:r>
      <w:r w:rsidRPr="00966B65">
        <w:t>F (method of relying on financial reports) may override a fair value election.</w:t>
      </w:r>
    </w:p>
    <w:p w:rsidR="00343326" w:rsidRPr="00966B65" w:rsidRDefault="00343326" w:rsidP="00343326">
      <w:pPr>
        <w:pStyle w:val="subsection"/>
      </w:pPr>
      <w:r w:rsidRPr="00966B65">
        <w:tab/>
        <w:t>(1A)</w:t>
      </w:r>
      <w:r w:rsidRPr="00966B65">
        <w:tab/>
        <w:t xml:space="preserve">The gain or loss you make is the gain or loss the principles or standards require, or would have required, you to recognise in profit or loss as mentioned in </w:t>
      </w:r>
      <w:r>
        <w:t>subsection (</w:t>
      </w:r>
      <w:r w:rsidRPr="00966B65">
        <w:t>1).</w:t>
      </w:r>
    </w:p>
    <w:p w:rsidR="00343326" w:rsidRPr="00966B65" w:rsidRDefault="00343326" w:rsidP="00343326">
      <w:pPr>
        <w:pStyle w:val="subsection"/>
        <w:keepNext/>
        <w:keepLines/>
      </w:pPr>
      <w:r w:rsidRPr="00966B65">
        <w:tab/>
        <w:t>(2)</w:t>
      </w:r>
      <w:r w:rsidRPr="00966B65">
        <w:tab/>
      </w:r>
      <w:r>
        <w:t>Subsection (</w:t>
      </w:r>
      <w:r w:rsidRPr="00966B65">
        <w:t>3) applies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fair value election applies to the arrangement; and</w:t>
      </w:r>
    </w:p>
    <w:p w:rsidR="00343326" w:rsidRPr="00966B65" w:rsidRDefault="00343326" w:rsidP="00343326">
      <w:pPr>
        <w:pStyle w:val="paragraph"/>
      </w:pPr>
      <w:r w:rsidRPr="00966B65">
        <w:tab/>
        <w:t>(c)</w:t>
      </w:r>
      <w:r w:rsidRPr="00966B65">
        <w:tab/>
        <w:t xml:space="preserve">a subsidiary member of the group ceases to be a member of the group at a particular time (the </w:t>
      </w:r>
      <w:r w:rsidRPr="00966B65">
        <w:rPr>
          <w:b/>
          <w:i/>
        </w:rPr>
        <w:t>leaving time</w:t>
      </w:r>
      <w:r w:rsidRPr="00966B65">
        <w:t>); and</w:t>
      </w:r>
    </w:p>
    <w:p w:rsidR="00343326" w:rsidRPr="00966B65" w:rsidRDefault="00343326" w:rsidP="00343326">
      <w:pPr>
        <w:pStyle w:val="paragraph"/>
      </w:pPr>
      <w:r w:rsidRPr="00966B65">
        <w:tab/>
        <w:t>(d)</w:t>
      </w:r>
      <w:r w:rsidRPr="00966B65">
        <w:tab/>
        <w:t>immediately after the leaving time, the head company no longer has the arrangement because the subsidiary member ceased to be a member of the group.</w:t>
      </w:r>
    </w:p>
    <w:p w:rsidR="00343326" w:rsidRPr="00966B65" w:rsidRDefault="00343326" w:rsidP="00343326">
      <w:pPr>
        <w:pStyle w:val="subsection"/>
      </w:pPr>
      <w:r w:rsidRPr="00966B65">
        <w:lastRenderedPageBreak/>
        <w:tab/>
        <w:t>(3)</w:t>
      </w:r>
      <w:r w:rsidRPr="00966B65">
        <w:tab/>
        <w:t>The gain or loss the group makes from the arrangement for the income year in which the leaving time occurs is taken to be the gain or loss that the principles or standards referred to in paragraph</w:t>
      </w:r>
      <w:r>
        <w:t> </w:t>
      </w:r>
      <w:r w:rsidRPr="00966B65">
        <w:t>230</w:t>
      </w:r>
      <w:r>
        <w:noBreakHyphen/>
      </w:r>
      <w:r w:rsidRPr="00966B65">
        <w:t>210(2)(a) would require the group to recognise as at fair value through profit or loss for the income year from the asset or liability mentioned in paragraph</w:t>
      </w:r>
      <w:r>
        <w:t> </w:t>
      </w:r>
      <w:r w:rsidRPr="00966B65">
        <w:t>230</w:t>
      </w:r>
      <w:r>
        <w:noBreakHyphen/>
      </w:r>
      <w:r w:rsidRPr="00966B65">
        <w:t>220(1)(c) if:</w:t>
      </w:r>
    </w:p>
    <w:p w:rsidR="00343326" w:rsidRPr="00966B65" w:rsidRDefault="00343326" w:rsidP="00343326">
      <w:pPr>
        <w:pStyle w:val="paragraph"/>
      </w:pPr>
      <w:r w:rsidRPr="00966B65">
        <w:tab/>
        <w:t>(a)</w:t>
      </w:r>
      <w:r w:rsidRPr="00966B65">
        <w:tab/>
        <w:t>the circumstances that existed in relation to the arrangement (including its value) immediately before the leaving time had continued to exist until the end of the income year; and</w:t>
      </w:r>
    </w:p>
    <w:p w:rsidR="00343326" w:rsidRPr="00966B65" w:rsidRDefault="00343326" w:rsidP="00343326">
      <w:pPr>
        <w:pStyle w:val="paragraph"/>
      </w:pPr>
      <w:r w:rsidRPr="00966B65">
        <w:tab/>
        <w:t>(b)</w:t>
      </w:r>
      <w:r w:rsidRPr="00966B65">
        <w:tab/>
        <w:t>any circumstances that arise in relation to the financial arrangement after the leaving time were disregarded.</w:t>
      </w:r>
    </w:p>
    <w:p w:rsidR="00343326" w:rsidRPr="00966B65" w:rsidRDefault="00343326" w:rsidP="00343326">
      <w:pPr>
        <w:pStyle w:val="SubsectionHead"/>
      </w:pPr>
      <w:r w:rsidRPr="00966B65">
        <w:t>Subdivision does not apply to extent gains or losses not recognised as at fair value</w:t>
      </w:r>
    </w:p>
    <w:p w:rsidR="00343326" w:rsidRPr="00966B65" w:rsidRDefault="00343326" w:rsidP="00343326">
      <w:pPr>
        <w:pStyle w:val="subsection"/>
      </w:pPr>
      <w:r w:rsidRPr="00966B65">
        <w:tab/>
        <w:t>(4)</w:t>
      </w:r>
      <w:r w:rsidRPr="00966B65">
        <w:tab/>
        <w:t xml:space="preserve">This Subdivision does not apply to a gain or loss you make from the </w:t>
      </w:r>
      <w:r w:rsidRPr="00966B65">
        <w:rPr>
          <w:position w:val="6"/>
          <w:sz w:val="16"/>
        </w:rPr>
        <w:t>*</w:t>
      </w:r>
      <w:r w:rsidRPr="00966B65">
        <w:t>financial arrangement, to the extent:</w:t>
      </w:r>
    </w:p>
    <w:p w:rsidR="00343326" w:rsidRPr="00966B65" w:rsidRDefault="00343326" w:rsidP="00343326">
      <w:pPr>
        <w:pStyle w:val="paragraph"/>
      </w:pPr>
      <w:r w:rsidRPr="00966B65">
        <w:tab/>
        <w:t>(a)</w:t>
      </w:r>
      <w:r w:rsidRPr="00966B65">
        <w:tab/>
        <w:t>you are required, as mentioned in paragraph</w:t>
      </w:r>
      <w:r>
        <w:t> </w:t>
      </w:r>
      <w:r w:rsidRPr="00966B65">
        <w:t>230</w:t>
      </w:r>
      <w:r>
        <w:noBreakHyphen/>
      </w:r>
      <w:r w:rsidRPr="00966B65">
        <w:t>220(1)(c), to otherwise treat as at fair value through profit and loss the assets or liabilities that the financial arrangement is; and</w:t>
      </w:r>
    </w:p>
    <w:p w:rsidR="00343326" w:rsidRPr="00966B65" w:rsidRDefault="00343326" w:rsidP="00343326">
      <w:pPr>
        <w:pStyle w:val="paragraph"/>
      </w:pPr>
      <w:r w:rsidRPr="00966B65">
        <w:tab/>
        <w:t>(b)</w:t>
      </w:r>
      <w:r w:rsidRPr="00966B65">
        <w:tab/>
        <w:t>the principles or standards referred to in paragraph</w:t>
      </w:r>
      <w:r>
        <w:t> </w:t>
      </w:r>
      <w:r w:rsidRPr="00966B65">
        <w:t>230</w:t>
      </w:r>
      <w:r>
        <w:noBreakHyphen/>
      </w:r>
      <w:r w:rsidRPr="00966B65">
        <w:t>210(2)(a) do not require you to recognise the gain or loss as at fair value through profit or loss.</w:t>
      </w:r>
    </w:p>
    <w:p w:rsidR="00343326" w:rsidRPr="00966B65" w:rsidRDefault="00343326" w:rsidP="00343326">
      <w:pPr>
        <w:pStyle w:val="notetext"/>
      </w:pPr>
      <w:r w:rsidRPr="00966B65">
        <w:t>Note:</w:t>
      </w:r>
      <w:r w:rsidRPr="00966B65">
        <w:tab/>
        <w:t>See also subsection</w:t>
      </w:r>
      <w:r>
        <w:t> </w:t>
      </w:r>
      <w:r w:rsidRPr="00966B65">
        <w:t>230</w:t>
      </w:r>
      <w:r>
        <w:noBreakHyphen/>
      </w:r>
      <w:r w:rsidRPr="00966B65">
        <w:t>40(5).</w:t>
      </w:r>
    </w:p>
    <w:p w:rsidR="00343326" w:rsidRPr="00966B65" w:rsidRDefault="00343326" w:rsidP="00343326">
      <w:pPr>
        <w:pStyle w:val="ActHead5"/>
      </w:pPr>
      <w:bookmarkStart w:id="68" w:name="_Toc390174451"/>
      <w:r w:rsidRPr="00966B65">
        <w:rPr>
          <w:rStyle w:val="CharSectno"/>
        </w:rPr>
        <w:t>230</w:t>
      </w:r>
      <w:r>
        <w:rPr>
          <w:rStyle w:val="CharSectno"/>
        </w:rPr>
        <w:noBreakHyphen/>
      </w:r>
      <w:r w:rsidRPr="00966B65">
        <w:rPr>
          <w:rStyle w:val="CharSectno"/>
        </w:rPr>
        <w:t>235</w:t>
      </w:r>
      <w:r w:rsidRPr="00966B65">
        <w:t xml:space="preserve">  Splitting financial arrangements into 2 financial arrangements</w:t>
      </w:r>
      <w:bookmarkEnd w:id="68"/>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arrangement is constituted only in part by an asset or liability mentioned in paragraph</w:t>
      </w:r>
      <w:r>
        <w:t> </w:t>
      </w:r>
      <w:r w:rsidRPr="00966B65">
        <w:t>230</w:t>
      </w:r>
      <w:r>
        <w:noBreakHyphen/>
      </w:r>
      <w:r w:rsidRPr="00966B65">
        <w:t>220(1)(c);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fair value election would apply to the arrangement if it were constituted solely by that asset or liability;</w:t>
      </w:r>
    </w:p>
    <w:p w:rsidR="00343326" w:rsidRPr="00966B65" w:rsidRDefault="00343326" w:rsidP="00343326">
      <w:pPr>
        <w:pStyle w:val="subsection2"/>
      </w:pPr>
      <w:r w:rsidRPr="00966B65">
        <w:t>the provisions of this Division (other than this section) apply to the arrangement as if it were instead 2 separate financial arrangements.</w:t>
      </w:r>
    </w:p>
    <w:p w:rsidR="00343326" w:rsidRPr="00966B65" w:rsidRDefault="00343326" w:rsidP="00343326">
      <w:pPr>
        <w:pStyle w:val="subsection"/>
      </w:pPr>
      <w:r w:rsidRPr="00966B65">
        <w:tab/>
        <w:t>(2)</w:t>
      </w:r>
      <w:r w:rsidRPr="00966B65">
        <w:tab/>
        <w:t xml:space="preserve">The 2 separate </w:t>
      </w:r>
      <w:r w:rsidRPr="00966B65">
        <w:rPr>
          <w:position w:val="6"/>
          <w:sz w:val="16"/>
        </w:rPr>
        <w:t>*</w:t>
      </w:r>
      <w:r w:rsidRPr="00966B65">
        <w:t>financial arrangements are:</w:t>
      </w:r>
    </w:p>
    <w:p w:rsidR="00343326" w:rsidRPr="00966B65" w:rsidRDefault="00343326" w:rsidP="00343326">
      <w:pPr>
        <w:pStyle w:val="paragraph"/>
      </w:pPr>
      <w:r w:rsidRPr="00966B65">
        <w:tab/>
        <w:t>(a)</w:t>
      </w:r>
      <w:r w:rsidRPr="00966B65">
        <w:tab/>
        <w:t xml:space="preserve">one consisting of the part referred to in </w:t>
      </w:r>
      <w:r>
        <w:t>paragraph (</w:t>
      </w:r>
      <w:r w:rsidRPr="00966B65">
        <w:t>1)(a); and</w:t>
      </w:r>
    </w:p>
    <w:p w:rsidR="00343326" w:rsidRPr="00966B65" w:rsidRDefault="00343326" w:rsidP="00343326">
      <w:pPr>
        <w:pStyle w:val="paragraph"/>
      </w:pPr>
      <w:r w:rsidRPr="00966B65">
        <w:tab/>
        <w:t>(b)</w:t>
      </w:r>
      <w:r w:rsidRPr="00966B65">
        <w:tab/>
        <w:t>one consisting of the remaining part.</w:t>
      </w:r>
    </w:p>
    <w:p w:rsidR="00343326" w:rsidRPr="00966B65" w:rsidRDefault="00343326" w:rsidP="00343326">
      <w:pPr>
        <w:pStyle w:val="ActHead5"/>
      </w:pPr>
      <w:bookmarkStart w:id="69" w:name="_Toc390174452"/>
      <w:r w:rsidRPr="00966B65">
        <w:rPr>
          <w:rStyle w:val="CharSectno"/>
        </w:rPr>
        <w:lastRenderedPageBreak/>
        <w:t>230</w:t>
      </w:r>
      <w:r>
        <w:rPr>
          <w:rStyle w:val="CharSectno"/>
        </w:rPr>
        <w:noBreakHyphen/>
      </w:r>
      <w:r w:rsidRPr="00966B65">
        <w:rPr>
          <w:rStyle w:val="CharSectno"/>
        </w:rPr>
        <w:t>240</w:t>
      </w:r>
      <w:r w:rsidRPr="00966B65">
        <w:t xml:space="preserve">  When election ceases to apply</w:t>
      </w:r>
      <w:bookmarkEnd w:id="69"/>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fair value election ceases to have effect from the start of an income year if you cease to be eligible under subsection</w:t>
      </w:r>
      <w:r>
        <w:t> </w:t>
      </w:r>
      <w:r w:rsidRPr="00966B65">
        <w:t>230</w:t>
      </w:r>
      <w:r>
        <w:noBreakHyphen/>
      </w:r>
      <w:r w:rsidRPr="00966B65">
        <w:t>210(2) to make the fair value election for that income year.</w:t>
      </w:r>
    </w:p>
    <w:p w:rsidR="00343326" w:rsidRPr="00966B65" w:rsidRDefault="00343326" w:rsidP="00343326">
      <w:pPr>
        <w:pStyle w:val="subsection"/>
      </w:pPr>
      <w:r w:rsidRPr="00966B65">
        <w:tab/>
        <w:t>(2)</w:t>
      </w:r>
      <w:r w:rsidRPr="00966B65">
        <w:tab/>
      </w:r>
      <w:r>
        <w:t>Subsection (</w:t>
      </w:r>
      <w:r w:rsidRPr="00966B65">
        <w:t xml:space="preserve">1) does not prevent you from making a new </w:t>
      </w:r>
      <w:r w:rsidRPr="00966B65">
        <w:rPr>
          <w:position w:val="6"/>
          <w:sz w:val="16"/>
        </w:rPr>
        <w:t>*</w:t>
      </w:r>
      <w:r w:rsidRPr="00966B65">
        <w:t>fair value election at a later time if you become, at that later time, eligible under subsection</w:t>
      </w:r>
      <w:r>
        <w:t> </w:t>
      </w:r>
      <w:r w:rsidRPr="00966B65">
        <w:t>230</w:t>
      </w:r>
      <w:r>
        <w:noBreakHyphen/>
      </w:r>
      <w:r w:rsidRPr="00966B65">
        <w:t>210(2) to make a fair value election for an income year.</w:t>
      </w:r>
    </w:p>
    <w:p w:rsidR="00343326" w:rsidRPr="00966B65" w:rsidRDefault="00343326" w:rsidP="00343326">
      <w:pPr>
        <w:pStyle w:val="notetext"/>
      </w:pPr>
      <w:r w:rsidRPr="00966B65">
        <w:t>Note:</w:t>
      </w:r>
      <w:r w:rsidRPr="00966B65">
        <w:tab/>
        <w:t>The new election will only apply to financial arrangements you start to have after the start of the income year in which the new election is made.</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 xml:space="preserve">fair value election ceases to apply to a particular </w:t>
      </w:r>
      <w:r w:rsidRPr="00966B65">
        <w:rPr>
          <w:position w:val="6"/>
          <w:sz w:val="16"/>
        </w:rPr>
        <w:t>*</w:t>
      </w:r>
      <w:r w:rsidRPr="00966B65">
        <w:t>financial arrangement from the start of an income year if the arrangement ceases to satisfy a requirement of paragraph</w:t>
      </w:r>
      <w:r>
        <w:t> </w:t>
      </w:r>
      <w:r w:rsidRPr="00966B65">
        <w:t>230</w:t>
      </w:r>
      <w:r>
        <w:noBreakHyphen/>
      </w:r>
      <w:r w:rsidRPr="00966B65">
        <w:t>220(1)(b) or (c) during that income year.</w:t>
      </w:r>
    </w:p>
    <w:p w:rsidR="00343326" w:rsidRPr="00966B65" w:rsidRDefault="00343326" w:rsidP="00343326">
      <w:pPr>
        <w:pStyle w:val="subsection"/>
      </w:pPr>
      <w:r w:rsidRPr="00966B65">
        <w:tab/>
        <w:t>(4)</w:t>
      </w:r>
      <w:r w:rsidRPr="00966B65">
        <w:tab/>
        <w:t xml:space="preserve">If the election ceases to apply to a particular </w:t>
      </w:r>
      <w:r w:rsidRPr="00966B65">
        <w:rPr>
          <w:position w:val="6"/>
          <w:sz w:val="16"/>
        </w:rPr>
        <w:t>*</w:t>
      </w:r>
      <w:r w:rsidRPr="00966B65">
        <w:t xml:space="preserve">financial arrangement under </w:t>
      </w:r>
      <w:r>
        <w:t>subsection (</w:t>
      </w:r>
      <w:r w:rsidRPr="00966B65">
        <w:t>3), the election cannot subsequently reapply to that arrangement (even if the requirements of paragraphs 230</w:t>
      </w:r>
      <w:r>
        <w:noBreakHyphen/>
      </w:r>
      <w:r w:rsidRPr="00966B65">
        <w:t>220(1)(b) and (c) are satisfied once more in relation to the arrangement).</w:t>
      </w:r>
    </w:p>
    <w:p w:rsidR="00343326" w:rsidRPr="00966B65" w:rsidRDefault="00343326" w:rsidP="00343326">
      <w:pPr>
        <w:pStyle w:val="ActHead5"/>
      </w:pPr>
      <w:bookmarkStart w:id="70" w:name="_Toc390174453"/>
      <w:r w:rsidRPr="00966B65">
        <w:rPr>
          <w:rStyle w:val="CharSectno"/>
        </w:rPr>
        <w:t>230</w:t>
      </w:r>
      <w:r>
        <w:rPr>
          <w:rStyle w:val="CharSectno"/>
        </w:rPr>
        <w:noBreakHyphen/>
      </w:r>
      <w:r w:rsidRPr="00966B65">
        <w:rPr>
          <w:rStyle w:val="CharSectno"/>
        </w:rPr>
        <w:t>245</w:t>
      </w:r>
      <w:r w:rsidRPr="00966B65">
        <w:t xml:space="preserve">  Balancing adjustment if election ceases to apply</w:t>
      </w:r>
      <w:bookmarkEnd w:id="70"/>
    </w:p>
    <w:p w:rsidR="00343326" w:rsidRPr="00966B65" w:rsidRDefault="00343326" w:rsidP="00343326">
      <w:pPr>
        <w:pStyle w:val="subsection"/>
      </w:pPr>
      <w:r w:rsidRPr="00966B65">
        <w:tab/>
        <w:t>(1)</w:t>
      </w:r>
      <w:r w:rsidRPr="00966B65">
        <w:tab/>
        <w:t xml:space="preserve">You must make balancing adjustments under </w:t>
      </w:r>
      <w:r>
        <w:t>subsection (</w:t>
      </w:r>
      <w:r w:rsidRPr="00966B65">
        <w:t xml:space="preserve">2) if a </w:t>
      </w:r>
      <w:r w:rsidRPr="00966B65">
        <w:rPr>
          <w:position w:val="6"/>
          <w:sz w:val="16"/>
        </w:rPr>
        <w:t>*</w:t>
      </w:r>
      <w:r w:rsidRPr="00966B65">
        <w:t>fair value election ceases to have effect under subsection</w:t>
      </w:r>
      <w:r>
        <w:t> </w:t>
      </w:r>
      <w:r w:rsidRPr="00966B65">
        <w:t>230</w:t>
      </w:r>
      <w:r>
        <w:noBreakHyphen/>
      </w:r>
      <w:r w:rsidRPr="00966B65">
        <w:t>240(1).</w:t>
      </w:r>
    </w:p>
    <w:p w:rsidR="00343326" w:rsidRPr="00966B65" w:rsidRDefault="00343326" w:rsidP="00343326">
      <w:pPr>
        <w:pStyle w:val="subsection"/>
      </w:pPr>
      <w:r w:rsidRPr="00966B65">
        <w:tab/>
        <w:t>(2)</w:t>
      </w:r>
      <w:r w:rsidRPr="00966B65">
        <w:tab/>
        <w:t>The balancing adjustments under this subsection are the balancing adjustments you would make under Subdivision</w:t>
      </w:r>
      <w:r>
        <w:t> </w:t>
      </w:r>
      <w:r w:rsidRPr="00966B65">
        <w:t>230</w:t>
      </w:r>
      <w:r>
        <w:noBreakHyphen/>
      </w:r>
      <w:r w:rsidRPr="00966B65">
        <w:t xml:space="preserve">G for each of the </w:t>
      </w:r>
      <w:r w:rsidRPr="00966B65">
        <w:rPr>
          <w:position w:val="6"/>
          <w:sz w:val="16"/>
        </w:rPr>
        <w:t>*</w:t>
      </w:r>
      <w:r w:rsidRPr="00966B65">
        <w:t>financial arrangements to which the election applied if you disposed of the arrangement for its fair value when the election ceases to have effect.</w:t>
      </w:r>
    </w:p>
    <w:p w:rsidR="00343326" w:rsidRPr="00966B65" w:rsidRDefault="00343326" w:rsidP="00343326">
      <w:pPr>
        <w:pStyle w:val="subsection"/>
      </w:pPr>
      <w:r w:rsidRPr="00966B65">
        <w:tab/>
        <w:t>(3)</w:t>
      </w:r>
      <w:r w:rsidRPr="00966B65">
        <w:tab/>
        <w:t xml:space="preserve">You must make a balancing adjustment under </w:t>
      </w:r>
      <w:r>
        <w:t>subsection (</w:t>
      </w:r>
      <w:r w:rsidRPr="00966B65">
        <w:t xml:space="preserve">4) if a </w:t>
      </w:r>
      <w:r w:rsidRPr="00966B65">
        <w:rPr>
          <w:position w:val="6"/>
          <w:sz w:val="16"/>
        </w:rPr>
        <w:t>*</w:t>
      </w:r>
      <w:r w:rsidRPr="00966B65">
        <w:t xml:space="preserve">fair value election ceases to apply to a particular </w:t>
      </w:r>
      <w:r w:rsidRPr="00966B65">
        <w:rPr>
          <w:position w:val="6"/>
          <w:sz w:val="16"/>
        </w:rPr>
        <w:t>*</w:t>
      </w:r>
      <w:r w:rsidRPr="00966B65">
        <w:t>financial arrangement under subsection</w:t>
      </w:r>
      <w:r>
        <w:t> </w:t>
      </w:r>
      <w:r w:rsidRPr="00966B65">
        <w:t>230</w:t>
      </w:r>
      <w:r>
        <w:noBreakHyphen/>
      </w:r>
      <w:r w:rsidRPr="00966B65">
        <w:t>240(3).</w:t>
      </w:r>
    </w:p>
    <w:p w:rsidR="00343326" w:rsidRPr="00966B65" w:rsidRDefault="00343326" w:rsidP="00343326">
      <w:pPr>
        <w:pStyle w:val="subsection"/>
      </w:pPr>
      <w:r w:rsidRPr="00966B65">
        <w:lastRenderedPageBreak/>
        <w:tab/>
        <w:t>(4)</w:t>
      </w:r>
      <w:r w:rsidRPr="00966B65">
        <w:tab/>
        <w:t>The balancing adjustment under this subsection is the balancing adjustment you would make under Subdivision</w:t>
      </w:r>
      <w:r>
        <w:t> </w:t>
      </w:r>
      <w:r w:rsidRPr="00966B65">
        <w:t>230</w:t>
      </w:r>
      <w:r>
        <w:noBreakHyphen/>
      </w:r>
      <w:r w:rsidRPr="00966B65">
        <w:t xml:space="preserve">G if you disposed of the </w:t>
      </w:r>
      <w:r w:rsidRPr="00966B65">
        <w:rPr>
          <w:position w:val="6"/>
          <w:sz w:val="16"/>
        </w:rPr>
        <w:t>*</w:t>
      </w:r>
      <w:r w:rsidRPr="00966B65">
        <w:t>financial arrangement for its fair value when the election ceases to apply to the arrangement.</w:t>
      </w:r>
    </w:p>
    <w:p w:rsidR="00343326" w:rsidRPr="00966B65" w:rsidRDefault="00343326" w:rsidP="00343326">
      <w:pPr>
        <w:pStyle w:val="subsection"/>
      </w:pPr>
      <w:r w:rsidRPr="00966B65">
        <w:tab/>
        <w:t>(5)</w:t>
      </w:r>
      <w:r w:rsidRPr="00966B65">
        <w:tab/>
        <w:t xml:space="preserve">If a balancing adjustment is made under </w:t>
      </w:r>
      <w:r>
        <w:t>subsection (</w:t>
      </w:r>
      <w:r w:rsidRPr="00966B65">
        <w:t xml:space="preserve">2) or (4) in relation to a </w:t>
      </w:r>
      <w:r w:rsidRPr="00966B65">
        <w:rPr>
          <w:position w:val="6"/>
          <w:sz w:val="16"/>
        </w:rPr>
        <w:t>*</w:t>
      </w:r>
      <w:r w:rsidRPr="00966B65">
        <w:t>financial arrangement, you are taken, for the purposes of this Division, to have reacquired the arrangement at its fair value immediately after the election ceased to have effect or ceased to apply to the arrangement.</w:t>
      </w:r>
    </w:p>
    <w:p w:rsidR="00343326" w:rsidRPr="00966B65" w:rsidRDefault="00343326" w:rsidP="00343326">
      <w:pPr>
        <w:pStyle w:val="subsection"/>
      </w:pPr>
      <w:r w:rsidRPr="00966B65">
        <w:tab/>
        <w:t>(6)</w:t>
      </w:r>
      <w:r w:rsidRPr="00966B65">
        <w:tab/>
        <w:t xml:space="preserve">In determining, for the purposes of the balancing adjustment under </w:t>
      </w:r>
      <w:r>
        <w:t>subsection (</w:t>
      </w:r>
      <w:r w:rsidRPr="00966B65">
        <w:t xml:space="preserve">2) or (4) or for the purposes of </w:t>
      </w:r>
      <w:r>
        <w:t>subsection (</w:t>
      </w:r>
      <w:r w:rsidRPr="00966B65">
        <w:t xml:space="preserve">5), the fair value of the </w:t>
      </w:r>
      <w:r w:rsidRPr="00966B65">
        <w:rPr>
          <w:position w:val="6"/>
          <w:sz w:val="16"/>
        </w:rPr>
        <w:t>*</w:t>
      </w:r>
      <w:r w:rsidRPr="00966B65">
        <w:t>financial arrangement at a time, disregard any changes in the fair value to the extent that:</w:t>
      </w:r>
    </w:p>
    <w:p w:rsidR="00343326" w:rsidRPr="00966B65" w:rsidRDefault="00343326" w:rsidP="00343326">
      <w:pPr>
        <w:pStyle w:val="paragraph"/>
      </w:pPr>
      <w:r w:rsidRPr="00966B65">
        <w:tab/>
        <w:t>(a)</w:t>
      </w:r>
      <w:r w:rsidRPr="00966B65">
        <w:tab/>
        <w:t>you are required, as mentioned in paragraph</w:t>
      </w:r>
      <w:r>
        <w:t> </w:t>
      </w:r>
      <w:r w:rsidRPr="00966B65">
        <w:t>230</w:t>
      </w:r>
      <w:r>
        <w:noBreakHyphen/>
      </w:r>
      <w:r w:rsidRPr="00966B65">
        <w:t>220(1)(c), to otherwise treat the financial arrangement as at fair value through profit and loss; and</w:t>
      </w:r>
    </w:p>
    <w:p w:rsidR="00343326" w:rsidRPr="00966B65" w:rsidRDefault="00343326" w:rsidP="00343326">
      <w:pPr>
        <w:pStyle w:val="paragraph"/>
      </w:pPr>
      <w:r w:rsidRPr="00966B65">
        <w:tab/>
        <w:t>(b)</w:t>
      </w:r>
      <w:r w:rsidRPr="00966B65">
        <w:tab/>
        <w:t>the principles or standards referred to in paragraph</w:t>
      </w:r>
      <w:r>
        <w:t> </w:t>
      </w:r>
      <w:r w:rsidRPr="00966B65">
        <w:t>230</w:t>
      </w:r>
      <w:r>
        <w:noBreakHyphen/>
      </w:r>
      <w:r w:rsidRPr="00966B65">
        <w:t>210(2)(a) do not require you to recognise the changes as at fair value through profit or loss.</w:t>
      </w:r>
    </w:p>
    <w:p w:rsidR="00343326" w:rsidRPr="00966B65" w:rsidRDefault="00343326" w:rsidP="00343326">
      <w:pPr>
        <w:pStyle w:val="ActHead4"/>
      </w:pPr>
      <w:bookmarkStart w:id="71" w:name="_Toc390174454"/>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D</w:t>
      </w:r>
      <w:r w:rsidRPr="00966B65">
        <w:t>—</w:t>
      </w:r>
      <w:r w:rsidRPr="00966B65">
        <w:rPr>
          <w:rStyle w:val="CharSubdText"/>
        </w:rPr>
        <w:t>Foreign exchange retranslation method</w:t>
      </w:r>
      <w:bookmarkEnd w:id="71"/>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250</w:t>
      </w:r>
      <w:r w:rsidRPr="00966B65">
        <w:tab/>
        <w:t>Objects of this Subdivision</w:t>
      </w:r>
    </w:p>
    <w:p w:rsidR="00343326" w:rsidRPr="00966B65" w:rsidRDefault="00343326" w:rsidP="00343326">
      <w:pPr>
        <w:pStyle w:val="TofSectsSection"/>
      </w:pPr>
      <w:r w:rsidRPr="00966B65">
        <w:t>230</w:t>
      </w:r>
      <w:r>
        <w:noBreakHyphen/>
      </w:r>
      <w:r w:rsidRPr="00966B65">
        <w:t>255</w:t>
      </w:r>
      <w:r w:rsidRPr="00966B65">
        <w:tab/>
        <w:t>Foreign exchange retranslation election</w:t>
      </w:r>
    </w:p>
    <w:p w:rsidR="00343326" w:rsidRPr="00966B65" w:rsidRDefault="00343326" w:rsidP="00343326">
      <w:pPr>
        <w:pStyle w:val="TofSectsSection"/>
      </w:pPr>
      <w:r w:rsidRPr="00966B65">
        <w:t>230</w:t>
      </w:r>
      <w:r>
        <w:noBreakHyphen/>
      </w:r>
      <w:r w:rsidRPr="00966B65">
        <w:t>260</w:t>
      </w:r>
      <w:r w:rsidRPr="00966B65">
        <w:tab/>
        <w:t>Foreign exchange retranslation election where differing income and accounting years</w:t>
      </w:r>
    </w:p>
    <w:p w:rsidR="00343326" w:rsidRPr="00966B65" w:rsidRDefault="00343326" w:rsidP="00343326">
      <w:pPr>
        <w:pStyle w:val="TofSectsSection"/>
      </w:pPr>
      <w:r w:rsidRPr="00966B65">
        <w:t>230</w:t>
      </w:r>
      <w:r>
        <w:noBreakHyphen/>
      </w:r>
      <w:r w:rsidRPr="00966B65">
        <w:t>265</w:t>
      </w:r>
      <w:r w:rsidRPr="00966B65">
        <w:tab/>
        <w:t>Financial arrangements to which general election applies</w:t>
      </w:r>
    </w:p>
    <w:p w:rsidR="00343326" w:rsidRPr="00966B65" w:rsidRDefault="00343326" w:rsidP="00343326">
      <w:pPr>
        <w:pStyle w:val="TofSectsSection"/>
      </w:pPr>
      <w:r w:rsidRPr="00966B65">
        <w:t>230</w:t>
      </w:r>
      <w:r>
        <w:noBreakHyphen/>
      </w:r>
      <w:r w:rsidRPr="00966B65">
        <w:t>270</w:t>
      </w:r>
      <w:r w:rsidRPr="00966B65">
        <w:tab/>
        <w:t>Financial arrangements to which general election does not apply</w:t>
      </w:r>
    </w:p>
    <w:p w:rsidR="00343326" w:rsidRPr="00966B65" w:rsidRDefault="00343326" w:rsidP="00343326">
      <w:pPr>
        <w:pStyle w:val="TofSectsSection"/>
      </w:pPr>
      <w:r w:rsidRPr="00966B65">
        <w:t>230</w:t>
      </w:r>
      <w:r>
        <w:noBreakHyphen/>
      </w:r>
      <w:r w:rsidRPr="00966B65">
        <w:t>275</w:t>
      </w:r>
      <w:r w:rsidRPr="00966B65">
        <w:tab/>
        <w:t>Balancing adjustment for election in relation to qualifying forex accounts</w:t>
      </w:r>
    </w:p>
    <w:p w:rsidR="00343326" w:rsidRPr="00966B65" w:rsidRDefault="00343326" w:rsidP="00343326">
      <w:pPr>
        <w:pStyle w:val="TofSectsSection"/>
      </w:pPr>
      <w:r w:rsidRPr="00966B65">
        <w:t>230</w:t>
      </w:r>
      <w:r>
        <w:noBreakHyphen/>
      </w:r>
      <w:r w:rsidRPr="00966B65">
        <w:t>280</w:t>
      </w:r>
      <w:r w:rsidRPr="00966B65">
        <w:tab/>
        <w:t>Applying foreign exchange retranslation method to gains and losses</w:t>
      </w:r>
    </w:p>
    <w:p w:rsidR="00343326" w:rsidRPr="00966B65" w:rsidRDefault="00343326" w:rsidP="00343326">
      <w:pPr>
        <w:pStyle w:val="TofSectsSection"/>
      </w:pPr>
      <w:r w:rsidRPr="00966B65">
        <w:t>230</w:t>
      </w:r>
      <w:r>
        <w:noBreakHyphen/>
      </w:r>
      <w:r w:rsidRPr="00966B65">
        <w:t>285</w:t>
      </w:r>
      <w:r w:rsidRPr="00966B65">
        <w:tab/>
        <w:t>When election ceases to apply</w:t>
      </w:r>
    </w:p>
    <w:p w:rsidR="00343326" w:rsidRPr="00966B65" w:rsidRDefault="00343326" w:rsidP="00343326">
      <w:pPr>
        <w:pStyle w:val="TofSectsSection"/>
      </w:pPr>
      <w:r w:rsidRPr="00966B65">
        <w:t>230</w:t>
      </w:r>
      <w:r>
        <w:noBreakHyphen/>
      </w:r>
      <w:r w:rsidRPr="00966B65">
        <w:t>290</w:t>
      </w:r>
      <w:r w:rsidRPr="00966B65">
        <w:tab/>
        <w:t>Balancing adjustment if election ceases to apply</w:t>
      </w:r>
    </w:p>
    <w:p w:rsidR="00343326" w:rsidRPr="00966B65" w:rsidRDefault="00343326" w:rsidP="00343326">
      <w:pPr>
        <w:pStyle w:val="ActHead5"/>
      </w:pPr>
      <w:bookmarkStart w:id="72" w:name="_Toc390174455"/>
      <w:r w:rsidRPr="00966B65">
        <w:rPr>
          <w:rStyle w:val="CharSectno"/>
        </w:rPr>
        <w:t>230</w:t>
      </w:r>
      <w:r>
        <w:rPr>
          <w:rStyle w:val="CharSectno"/>
        </w:rPr>
        <w:noBreakHyphen/>
      </w:r>
      <w:r w:rsidRPr="00966B65">
        <w:rPr>
          <w:rStyle w:val="CharSectno"/>
        </w:rPr>
        <w:t>250</w:t>
      </w:r>
      <w:r w:rsidRPr="00966B65">
        <w:t xml:space="preserve">  Objects of this Subdivision</w:t>
      </w:r>
      <w:bookmarkEnd w:id="72"/>
    </w:p>
    <w:p w:rsidR="00343326" w:rsidRPr="00966B65" w:rsidRDefault="00343326" w:rsidP="00343326">
      <w:pPr>
        <w:pStyle w:val="subsection"/>
      </w:pPr>
      <w:r w:rsidRPr="00966B65">
        <w:tab/>
      </w:r>
      <w:r w:rsidRPr="00966B65">
        <w:tab/>
        <w:t>The objects of this Subdivision are:</w:t>
      </w:r>
    </w:p>
    <w:p w:rsidR="00343326" w:rsidRPr="00966B65" w:rsidRDefault="00343326" w:rsidP="00343326">
      <w:pPr>
        <w:pStyle w:val="paragraph"/>
      </w:pPr>
      <w:r w:rsidRPr="00966B65">
        <w:lastRenderedPageBreak/>
        <w:tab/>
        <w:t>(a)</w:t>
      </w:r>
      <w:r w:rsidRPr="00966B65">
        <w:tab/>
        <w:t>to allow you to align the tax treatment of gains and losses from foreign exchange rate changes with the accounting treatment of profits and losses from such changes; and</w:t>
      </w:r>
    </w:p>
    <w:p w:rsidR="00343326" w:rsidRPr="00966B65" w:rsidRDefault="00343326" w:rsidP="00343326">
      <w:pPr>
        <w:pStyle w:val="paragraph"/>
      </w:pPr>
      <w:r w:rsidRPr="00966B65">
        <w:tab/>
        <w:t>(b)</w:t>
      </w:r>
      <w:r w:rsidRPr="00966B65">
        <w:tab/>
        <w:t>to achieve this without allowing you to obtain an inappropriate tax benefit.</w:t>
      </w:r>
    </w:p>
    <w:p w:rsidR="00343326" w:rsidRPr="00966B65" w:rsidRDefault="00343326" w:rsidP="00343326">
      <w:pPr>
        <w:pStyle w:val="ActHead5"/>
      </w:pPr>
      <w:bookmarkStart w:id="73" w:name="_Toc390174456"/>
      <w:r w:rsidRPr="00966B65">
        <w:rPr>
          <w:rStyle w:val="CharSectno"/>
        </w:rPr>
        <w:t>230</w:t>
      </w:r>
      <w:r>
        <w:rPr>
          <w:rStyle w:val="CharSectno"/>
        </w:rPr>
        <w:noBreakHyphen/>
      </w:r>
      <w:r w:rsidRPr="00966B65">
        <w:rPr>
          <w:rStyle w:val="CharSectno"/>
        </w:rPr>
        <w:t>255</w:t>
      </w:r>
      <w:r w:rsidRPr="00966B65">
        <w:t xml:space="preserve">  Foreign exchange retranslation election</w:t>
      </w:r>
      <w:bookmarkEnd w:id="73"/>
    </w:p>
    <w:p w:rsidR="00343326" w:rsidRPr="00966B65" w:rsidRDefault="00343326" w:rsidP="00343326">
      <w:pPr>
        <w:pStyle w:val="SubsectionHead"/>
      </w:pPr>
      <w:r w:rsidRPr="00966B65">
        <w:t>General election</w:t>
      </w:r>
    </w:p>
    <w:p w:rsidR="00343326" w:rsidRPr="00966B65" w:rsidRDefault="00343326" w:rsidP="00343326">
      <w:pPr>
        <w:pStyle w:val="subsection"/>
      </w:pPr>
      <w:r w:rsidRPr="00966B65">
        <w:tab/>
        <w:t>(1)</w:t>
      </w:r>
      <w:r w:rsidRPr="00966B65">
        <w:tab/>
        <w:t xml:space="preserve">You may make a </w:t>
      </w:r>
      <w:r w:rsidRPr="00966B65">
        <w:rPr>
          <w:b/>
          <w:i/>
        </w:rPr>
        <w:t>foreign exchange retranslation election</w:t>
      </w:r>
      <w:r w:rsidRPr="00966B65">
        <w:t xml:space="preserve"> under this subsection if you are eligible under </w:t>
      </w:r>
      <w:r>
        <w:t>subsection (</w:t>
      </w:r>
      <w:r w:rsidRPr="00966B65">
        <w:t>2) to make the election for the income year in which you make the election.</w:t>
      </w:r>
    </w:p>
    <w:p w:rsidR="00343326" w:rsidRPr="00966B65" w:rsidRDefault="00343326" w:rsidP="00343326">
      <w:pPr>
        <w:pStyle w:val="SubsectionHead"/>
      </w:pPr>
      <w:r w:rsidRPr="00966B65">
        <w:t>Eligibility to make election</w:t>
      </w:r>
    </w:p>
    <w:p w:rsidR="00343326" w:rsidRPr="00966B65" w:rsidRDefault="00343326" w:rsidP="00343326">
      <w:pPr>
        <w:pStyle w:val="subsection"/>
      </w:pPr>
      <w:r w:rsidRPr="00966B65">
        <w:tab/>
        <w:t>(2)</w:t>
      </w:r>
      <w:r w:rsidRPr="00966B65">
        <w:tab/>
        <w:t xml:space="preserve">You are eligible to make a </w:t>
      </w:r>
      <w:r w:rsidRPr="00966B65">
        <w:rPr>
          <w:position w:val="6"/>
          <w:sz w:val="16"/>
        </w:rPr>
        <w:t>*</w:t>
      </w:r>
      <w:r w:rsidRPr="00966B65">
        <w:t>foreign exchange retranslation election for an income year if:</w:t>
      </w:r>
    </w:p>
    <w:p w:rsidR="00343326" w:rsidRPr="00966B65" w:rsidRDefault="00343326" w:rsidP="00343326">
      <w:pPr>
        <w:pStyle w:val="paragraph"/>
      </w:pPr>
      <w:r w:rsidRPr="00966B65">
        <w:tab/>
        <w:t>(a)</w:t>
      </w:r>
      <w:r w:rsidRPr="00966B65">
        <w:tab/>
        <w:t>you prepare a financial report for that income year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 and</w:t>
      </w:r>
    </w:p>
    <w:p w:rsidR="00343326" w:rsidRPr="00966B65" w:rsidRDefault="00343326" w:rsidP="00343326">
      <w:pPr>
        <w:pStyle w:val="paragraph"/>
      </w:pPr>
      <w:r w:rsidRPr="00966B65">
        <w:tab/>
        <w:t>(b)</w:t>
      </w:r>
      <w:r w:rsidRPr="00966B65">
        <w:tab/>
        <w:t>the financial report is audited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auditing principles; or</w:t>
      </w:r>
    </w:p>
    <w:p w:rsidR="00343326" w:rsidRPr="00966B65" w:rsidRDefault="00343326" w:rsidP="00343326">
      <w:pPr>
        <w:pStyle w:val="paragraphsub"/>
      </w:pPr>
      <w:r w:rsidRPr="00966B65">
        <w:tab/>
        <w:t>(ii)</w:t>
      </w:r>
      <w:r w:rsidRPr="00966B65">
        <w:tab/>
        <w:t>if the auditing principles do not apply to the auditing of the financial report—comparable standards for auditing made under a foreign law.</w:t>
      </w:r>
    </w:p>
    <w:p w:rsidR="00343326" w:rsidRPr="00966B65" w:rsidRDefault="00343326" w:rsidP="00343326">
      <w:pPr>
        <w:pStyle w:val="notetext"/>
      </w:pPr>
      <w:r w:rsidRPr="00966B65">
        <w:t>Note:</w:t>
      </w:r>
      <w:r w:rsidRPr="00966B65">
        <w:tab/>
        <w:t>Section</w:t>
      </w:r>
      <w:r>
        <w:t> </w:t>
      </w:r>
      <w:r w:rsidRPr="00966B65">
        <w:t>230</w:t>
      </w:r>
      <w:r>
        <w:noBreakHyphen/>
      </w:r>
      <w:r w:rsidRPr="00966B65">
        <w:t>500 allows regulations to be made specifying particular foreign accounting and auditing standards as ones that are to be treated as comparable with Australian accounting and auditing principles for the purposes of this Division.</w:t>
      </w:r>
    </w:p>
    <w:p w:rsidR="00343326" w:rsidRPr="00966B65" w:rsidRDefault="00343326" w:rsidP="00343326">
      <w:pPr>
        <w:pStyle w:val="SubsectionHead"/>
      </w:pPr>
      <w:r w:rsidRPr="00966B65">
        <w:t>Election in relation to qualifying forex accounts</w:t>
      </w:r>
    </w:p>
    <w:p w:rsidR="00343326" w:rsidRPr="00966B65" w:rsidRDefault="00343326" w:rsidP="00343326">
      <w:pPr>
        <w:pStyle w:val="subsection"/>
      </w:pPr>
      <w:r w:rsidRPr="00966B65">
        <w:tab/>
        <w:t>(3)</w:t>
      </w:r>
      <w:r w:rsidRPr="00966B65">
        <w:tab/>
        <w:t xml:space="preserve">You may make a </w:t>
      </w:r>
      <w:r w:rsidRPr="00966B65">
        <w:rPr>
          <w:b/>
          <w:i/>
        </w:rPr>
        <w:t>foreign exchange retranslation election</w:t>
      </w:r>
      <w:r w:rsidRPr="00966B65">
        <w:t xml:space="preserve"> under this subsection in relation to a </w:t>
      </w:r>
      <w:r w:rsidRPr="00966B65">
        <w:rPr>
          <w:position w:val="6"/>
          <w:sz w:val="16"/>
        </w:rPr>
        <w:t>*</w:t>
      </w:r>
      <w:r w:rsidRPr="00966B65">
        <w:t>financial arrangement if:</w:t>
      </w:r>
    </w:p>
    <w:p w:rsidR="00343326" w:rsidRPr="00966B65" w:rsidRDefault="00343326" w:rsidP="00343326">
      <w:pPr>
        <w:pStyle w:val="paragraph"/>
      </w:pPr>
      <w:r w:rsidRPr="00966B65">
        <w:lastRenderedPageBreak/>
        <w:tab/>
        <w:t>(a)</w:t>
      </w:r>
      <w:r w:rsidRPr="00966B65">
        <w:tab/>
        <w:t xml:space="preserve">the arrangement is a </w:t>
      </w:r>
      <w:r w:rsidRPr="00966B65">
        <w:rPr>
          <w:position w:val="6"/>
          <w:sz w:val="16"/>
        </w:rPr>
        <w:t>*</w:t>
      </w:r>
      <w:r w:rsidRPr="00966B65">
        <w:t>qualifying forex account; and</w:t>
      </w:r>
    </w:p>
    <w:p w:rsidR="00343326" w:rsidRPr="00966B65" w:rsidRDefault="00343326" w:rsidP="00343326">
      <w:pPr>
        <w:pStyle w:val="paragraph"/>
      </w:pPr>
      <w:r w:rsidRPr="00966B65">
        <w:tab/>
        <w:t>(b)</w:t>
      </w:r>
      <w:r w:rsidRPr="00966B65">
        <w:tab/>
        <w:t xml:space="preserve">you have not made a </w:t>
      </w:r>
      <w:r w:rsidRPr="00966B65">
        <w:rPr>
          <w:position w:val="6"/>
          <w:sz w:val="16"/>
        </w:rPr>
        <w:t>*</w:t>
      </w:r>
      <w:r w:rsidRPr="00966B65">
        <w:t xml:space="preserve">foreign exchange retranslation election under </w:t>
      </w:r>
      <w:r>
        <w:t>subsection (</w:t>
      </w:r>
      <w:r w:rsidRPr="00966B65">
        <w:t>1) that applies to the account.</w:t>
      </w:r>
    </w:p>
    <w:p w:rsidR="00343326" w:rsidRPr="00966B65" w:rsidRDefault="00343326" w:rsidP="00343326">
      <w:pPr>
        <w:pStyle w:val="subsection2"/>
      </w:pPr>
      <w:r w:rsidRPr="00966B65">
        <w:t>You may make the election even if you start to have the arrangement before you make the election.</w:t>
      </w:r>
    </w:p>
    <w:p w:rsidR="00343326" w:rsidRPr="00966B65" w:rsidRDefault="00343326" w:rsidP="00343326">
      <w:pPr>
        <w:pStyle w:val="SubsectionHead"/>
      </w:pPr>
      <w:r w:rsidRPr="00966B65">
        <w:t>Financial arrangements to which election in relation to qualifying forex accounts applies</w:t>
      </w:r>
    </w:p>
    <w:p w:rsidR="00343326" w:rsidRPr="00966B65" w:rsidRDefault="00343326" w:rsidP="00343326">
      <w:pPr>
        <w:pStyle w:val="subsection"/>
      </w:pPr>
      <w:r w:rsidRPr="00966B65">
        <w:tab/>
        <w:t>(4)</w:t>
      </w:r>
      <w:r w:rsidRPr="00966B65">
        <w:tab/>
        <w:t xml:space="preserve">The election under </w:t>
      </w:r>
      <w:r>
        <w:t>subsection (</w:t>
      </w:r>
      <w:r w:rsidRPr="00966B65">
        <w:t xml:space="preserve">3) applies to the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from the time when you start to have the arrangement if the election is made before you start to have the arrangement; or</w:t>
      </w:r>
    </w:p>
    <w:p w:rsidR="00343326" w:rsidRPr="00966B65" w:rsidRDefault="00343326" w:rsidP="00343326">
      <w:pPr>
        <w:pStyle w:val="paragraph"/>
      </w:pPr>
      <w:r w:rsidRPr="00966B65">
        <w:tab/>
        <w:t>(b)</w:t>
      </w:r>
      <w:r w:rsidRPr="00966B65">
        <w:tab/>
        <w:t>from the start of the income year in which the election is made if you make the election after you start to have the arrangement.</w:t>
      </w:r>
    </w:p>
    <w:p w:rsidR="00343326" w:rsidRPr="00966B65" w:rsidRDefault="00343326" w:rsidP="00343326">
      <w:pPr>
        <w:pStyle w:val="SubsectionHead"/>
      </w:pPr>
      <w:r w:rsidRPr="00966B65">
        <w:t>Election irrevocable</w:t>
      </w:r>
    </w:p>
    <w:p w:rsidR="00343326" w:rsidRPr="00966B65" w:rsidRDefault="00343326" w:rsidP="00343326">
      <w:pPr>
        <w:pStyle w:val="subsection"/>
      </w:pPr>
      <w:r w:rsidRPr="00966B65">
        <w:tab/>
        <w:t>(5)</w:t>
      </w:r>
      <w:r w:rsidRPr="00966B65">
        <w:tab/>
        <w:t xml:space="preserve">A </w:t>
      </w:r>
      <w:r w:rsidRPr="00966B65">
        <w:rPr>
          <w:position w:val="6"/>
          <w:sz w:val="16"/>
        </w:rPr>
        <w:t>*</w:t>
      </w:r>
      <w:r w:rsidRPr="00966B65">
        <w:t>foreign exchange retranslation election is irrevocable.</w:t>
      </w:r>
    </w:p>
    <w:p w:rsidR="00343326" w:rsidRPr="00966B65" w:rsidRDefault="00343326" w:rsidP="00343326">
      <w:pPr>
        <w:pStyle w:val="notetext"/>
      </w:pPr>
      <w:r w:rsidRPr="00966B65">
        <w:t>Note:</w:t>
      </w:r>
      <w:r w:rsidRPr="00966B65">
        <w:tab/>
        <w:t>The election may cease to apply under section</w:t>
      </w:r>
      <w:r>
        <w:t> </w:t>
      </w:r>
      <w:r w:rsidRPr="00966B65">
        <w:t>230</w:t>
      </w:r>
      <w:r>
        <w:noBreakHyphen/>
      </w:r>
      <w:r w:rsidRPr="00966B65">
        <w:t>285.</w:t>
      </w:r>
    </w:p>
    <w:p w:rsidR="00343326" w:rsidRPr="00966B65" w:rsidRDefault="00343326" w:rsidP="00343326">
      <w:pPr>
        <w:pStyle w:val="ActHead5"/>
      </w:pPr>
      <w:bookmarkStart w:id="74" w:name="_Toc390174457"/>
      <w:r w:rsidRPr="00966B65">
        <w:rPr>
          <w:rStyle w:val="CharSectno"/>
        </w:rPr>
        <w:t>230</w:t>
      </w:r>
      <w:r>
        <w:rPr>
          <w:rStyle w:val="CharSectno"/>
        </w:rPr>
        <w:noBreakHyphen/>
      </w:r>
      <w:r w:rsidRPr="00966B65">
        <w:rPr>
          <w:rStyle w:val="CharSectno"/>
        </w:rPr>
        <w:t>260</w:t>
      </w:r>
      <w:r w:rsidRPr="00966B65">
        <w:t xml:space="preserve">  Foreign exchange retranslation election where differing income and accounting years</w:t>
      </w:r>
      <w:bookmarkEnd w:id="74"/>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255(2)(a);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255(2)(b); and</w:t>
      </w:r>
    </w:p>
    <w:p w:rsidR="00343326" w:rsidRPr="00966B65" w:rsidRDefault="00343326" w:rsidP="00343326">
      <w:pPr>
        <w:pStyle w:val="paragraph"/>
      </w:pPr>
      <w:r w:rsidRPr="00966B65">
        <w:lastRenderedPageBreak/>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Treat yourself as eligible to make an election for the income year under subsection</w:t>
      </w:r>
      <w:r>
        <w:t> </w:t>
      </w:r>
      <w:r w:rsidRPr="00966B65">
        <w:t>230</w:t>
      </w:r>
      <w:r>
        <w:noBreakHyphen/>
      </w:r>
      <w:r w:rsidRPr="00966B65">
        <w:t>255(2).</w:t>
      </w:r>
    </w:p>
    <w:p w:rsidR="00343326" w:rsidRPr="00966B65" w:rsidRDefault="00343326" w:rsidP="00343326">
      <w:pPr>
        <w:pStyle w:val="subsection"/>
      </w:pPr>
      <w:r w:rsidRPr="00966B65">
        <w:tab/>
        <w:t>(3)</w:t>
      </w:r>
      <w:r w:rsidRPr="00966B65">
        <w:tab/>
        <w:t>Work out the gain or loss you make from the arrangement for the income year as follows:</w:t>
      </w:r>
    </w:p>
    <w:p w:rsidR="00343326" w:rsidRPr="00966B65" w:rsidRDefault="00343326" w:rsidP="00343326">
      <w:pPr>
        <w:pStyle w:val="paragraph"/>
      </w:pPr>
      <w:r w:rsidRPr="00966B65">
        <w:tab/>
        <w:t>(a)</w:t>
      </w:r>
      <w:r w:rsidRPr="00966B65">
        <w:tab/>
        <w:t>firstly, work out the gain or loss you make from the arrangement for the first year in accordance with section</w:t>
      </w:r>
      <w:r>
        <w:t> </w:t>
      </w:r>
      <w:r w:rsidRPr="00966B65">
        <w:t>230</w:t>
      </w:r>
      <w:r>
        <w:noBreakHyphen/>
      </w:r>
      <w:r w:rsidRPr="00966B65">
        <w:t>280 (treating the first year as an income year);</w:t>
      </w:r>
    </w:p>
    <w:p w:rsidR="00343326" w:rsidRPr="00966B65" w:rsidRDefault="00343326" w:rsidP="00343326">
      <w:pPr>
        <w:pStyle w:val="paragraph"/>
      </w:pPr>
      <w:r w:rsidRPr="00966B65">
        <w:tab/>
        <w:t>(b)</w:t>
      </w:r>
      <w:r w:rsidRPr="00966B65">
        <w:tab/>
        <w:t xml:space="preserve">next, work out how much of the gain or loss mentioned in </w:t>
      </w:r>
      <w:r>
        <w:t>paragraph (</w:t>
      </w:r>
      <w:r w:rsidRPr="00966B65">
        <w:t xml:space="preserve">a) is attributable to the income year in accordance with </w:t>
      </w:r>
      <w:r>
        <w:t>subsection (</w:t>
      </w:r>
      <w:r w:rsidRPr="00966B65">
        <w:t>4);</w:t>
      </w:r>
    </w:p>
    <w:p w:rsidR="00343326" w:rsidRPr="00966B65" w:rsidRDefault="00343326" w:rsidP="00343326">
      <w:pPr>
        <w:pStyle w:val="paragraph"/>
      </w:pPr>
      <w:r w:rsidRPr="00966B65">
        <w:tab/>
        <w:t>(c)</w:t>
      </w:r>
      <w:r w:rsidRPr="00966B65">
        <w:tab/>
        <w:t>next, work out the gain or loss you make from the arrangement for the second year in accordance with section</w:t>
      </w:r>
      <w:r>
        <w:t> </w:t>
      </w:r>
      <w:r w:rsidRPr="00966B65">
        <w:t>230</w:t>
      </w:r>
      <w:r>
        <w:noBreakHyphen/>
      </w:r>
      <w:r w:rsidRPr="00966B65">
        <w:t>280 (treating the second year as an income year);</w:t>
      </w:r>
    </w:p>
    <w:p w:rsidR="00343326" w:rsidRPr="00966B65" w:rsidRDefault="00343326" w:rsidP="00343326">
      <w:pPr>
        <w:pStyle w:val="paragraph"/>
      </w:pPr>
      <w:r w:rsidRPr="00966B65">
        <w:tab/>
        <w:t>(d)</w:t>
      </w:r>
      <w:r w:rsidRPr="00966B65">
        <w:tab/>
        <w:t xml:space="preserve">next, work out how much of the gain or loss mentioned in </w:t>
      </w:r>
      <w:r>
        <w:t>paragraph (</w:t>
      </w:r>
      <w:r w:rsidRPr="00966B65">
        <w:t xml:space="preserve">c) is attributable to the income year in accordance with </w:t>
      </w:r>
      <w:r>
        <w:t>subsection (</w:t>
      </w:r>
      <w:r w:rsidRPr="00966B65">
        <w:t>4);</w:t>
      </w:r>
    </w:p>
    <w:p w:rsidR="00343326" w:rsidRPr="00966B65" w:rsidRDefault="00343326" w:rsidP="00343326">
      <w:pPr>
        <w:pStyle w:val="paragraph"/>
      </w:pPr>
      <w:r w:rsidRPr="00966B65">
        <w:tab/>
        <w:t>(e)</w:t>
      </w:r>
      <w:r w:rsidRPr="00966B65">
        <w:tab/>
        <w:t>next:</w:t>
      </w:r>
    </w:p>
    <w:p w:rsidR="00343326" w:rsidRPr="00966B65" w:rsidRDefault="00343326" w:rsidP="00343326">
      <w:pPr>
        <w:pStyle w:val="paragraphsub"/>
      </w:pPr>
      <w:r w:rsidRPr="00966B65">
        <w:tab/>
        <w:t>(i)</w:t>
      </w:r>
      <w:r w:rsidRPr="00966B65">
        <w:tab/>
        <w:t xml:space="preserve">if the amounts worked out under </w:t>
      </w:r>
      <w:r>
        <w:t>paragraphs (</w:t>
      </w:r>
      <w:r w:rsidRPr="00966B65">
        <w:t>b) and (d) are both gains—add them together to work out the gain from the arrangement for the income year; or</w:t>
      </w:r>
    </w:p>
    <w:p w:rsidR="00343326" w:rsidRPr="00966B65" w:rsidRDefault="00343326" w:rsidP="00343326">
      <w:pPr>
        <w:pStyle w:val="paragraphsub"/>
      </w:pPr>
      <w:r w:rsidRPr="00966B65">
        <w:tab/>
        <w:t>(ii)</w:t>
      </w:r>
      <w:r w:rsidRPr="00966B65">
        <w:tab/>
        <w:t xml:space="preserve">if the amounts worked out under </w:t>
      </w:r>
      <w:r>
        <w:t>paragraphs (</w:t>
      </w:r>
      <w:r w:rsidRPr="00966B65">
        <w:t>b) and (d) are both losses—add them together to work out the loss from the arrangement for the income year; or</w:t>
      </w:r>
    </w:p>
    <w:p w:rsidR="00343326" w:rsidRPr="00966B65" w:rsidRDefault="00343326" w:rsidP="00343326">
      <w:pPr>
        <w:pStyle w:val="paragraphsub"/>
      </w:pPr>
      <w:r w:rsidRPr="00966B65">
        <w:tab/>
        <w:t>(iii)</w:t>
      </w:r>
      <w:r w:rsidRPr="00966B65">
        <w:tab/>
        <w:t xml:space="preserve">if one of the amounts worked out under </w:t>
      </w:r>
      <w:r>
        <w:t>paragraphs (</w:t>
      </w:r>
      <w:r w:rsidRPr="00966B65">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966B65" w:rsidRDefault="00343326" w:rsidP="00343326">
      <w:pPr>
        <w:pStyle w:val="subsection"/>
      </w:pPr>
      <w:r w:rsidRPr="00966B65">
        <w:tab/>
        <w:t>(4)</w:t>
      </w:r>
      <w:r w:rsidRPr="00966B65">
        <w:tab/>
        <w:t xml:space="preserve">For the purposes of </w:t>
      </w:r>
      <w:r>
        <w:t>paragraphs (</w:t>
      </w:r>
      <w:r w:rsidRPr="00966B65">
        <w:t>3)(b) and (d), work out how much of the gain or loss is attributable to the income year by:</w:t>
      </w:r>
    </w:p>
    <w:p w:rsidR="00343326" w:rsidRPr="00966B65" w:rsidRDefault="00343326" w:rsidP="00343326">
      <w:pPr>
        <w:pStyle w:val="paragraph"/>
      </w:pPr>
      <w:r w:rsidRPr="00966B65">
        <w:tab/>
        <w:t>(a)</w:t>
      </w:r>
      <w:r w:rsidRPr="00966B65">
        <w:tab/>
        <w:t>using a methodology that is reasonable; and</w:t>
      </w:r>
    </w:p>
    <w:p w:rsidR="00343326" w:rsidRPr="00966B65" w:rsidRDefault="00343326" w:rsidP="00343326">
      <w:pPr>
        <w:pStyle w:val="paragraph"/>
      </w:pPr>
      <w:r w:rsidRPr="00966B65">
        <w:tab/>
        <w:t>(b)</w:t>
      </w:r>
      <w:r w:rsidRPr="00966B65">
        <w:tab/>
        <w:t>using the same methodology for the first and second years.</w:t>
      </w:r>
    </w:p>
    <w:p w:rsidR="00343326" w:rsidRPr="00966B65" w:rsidRDefault="00343326" w:rsidP="00343326">
      <w:pPr>
        <w:pStyle w:val="subsection"/>
      </w:pPr>
      <w:r w:rsidRPr="00966B65">
        <w:lastRenderedPageBreak/>
        <w:tab/>
        <w:t>(5)</w:t>
      </w:r>
      <w:r w:rsidRPr="00966B65">
        <w:tab/>
        <w:t xml:space="preserve">For the purposes of </w:t>
      </w:r>
      <w:r>
        <w:t>paragraph (</w:t>
      </w:r>
      <w:r w:rsidRPr="00966B65">
        <w:t>4)(a), treat a methodology that attributes the gain or loss on a pro</w:t>
      </w:r>
      <w:r>
        <w:noBreakHyphen/>
      </w:r>
      <w:r w:rsidRPr="00966B65">
        <w:t xml:space="preserve">rata basis as </w:t>
      </w:r>
      <w:r w:rsidRPr="00966B65">
        <w:rPr>
          <w:i/>
        </w:rPr>
        <w:t xml:space="preserve">not </w:t>
      </w:r>
      <w:r w:rsidRPr="00966B65">
        <w:t>being reasonable.</w:t>
      </w:r>
    </w:p>
    <w:p w:rsidR="00343326" w:rsidRPr="00966B65" w:rsidRDefault="00343326" w:rsidP="00343326">
      <w:pPr>
        <w:pStyle w:val="ActHead5"/>
      </w:pPr>
      <w:bookmarkStart w:id="75" w:name="_Toc390174458"/>
      <w:r w:rsidRPr="00966B65">
        <w:rPr>
          <w:rStyle w:val="CharSectno"/>
        </w:rPr>
        <w:t>230</w:t>
      </w:r>
      <w:r>
        <w:rPr>
          <w:rStyle w:val="CharSectno"/>
        </w:rPr>
        <w:noBreakHyphen/>
      </w:r>
      <w:r w:rsidRPr="00966B65">
        <w:rPr>
          <w:rStyle w:val="CharSectno"/>
        </w:rPr>
        <w:t>265</w:t>
      </w:r>
      <w:r w:rsidRPr="00966B65">
        <w:t xml:space="preserve">  Financial arrangements to which general election applies</w:t>
      </w:r>
      <w:bookmarkEnd w:id="75"/>
    </w:p>
    <w:p w:rsidR="00343326" w:rsidRPr="00966B65" w:rsidRDefault="00343326" w:rsidP="00343326">
      <w:pPr>
        <w:pStyle w:val="subsection"/>
        <w:keepNext/>
        <w:keepLines/>
      </w:pPr>
      <w:r w:rsidRPr="00966B65">
        <w:tab/>
        <w:t>(1)</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 xml:space="preserve">255(1) applies to each of your </w:t>
      </w:r>
      <w:r w:rsidRPr="00966B65">
        <w:rPr>
          <w:position w:val="6"/>
          <w:sz w:val="16"/>
        </w:rPr>
        <w:t>*</w:t>
      </w:r>
      <w:r w:rsidRPr="00966B65">
        <w:t>financial arrangements:</w:t>
      </w:r>
    </w:p>
    <w:p w:rsidR="00343326" w:rsidRPr="00966B65" w:rsidRDefault="00343326" w:rsidP="00343326">
      <w:pPr>
        <w:pStyle w:val="paragraph"/>
        <w:keepNext/>
        <w:keepLines/>
      </w:pPr>
      <w:r w:rsidRPr="00966B65">
        <w:tab/>
        <w:t>(a)</w:t>
      </w:r>
      <w:r w:rsidRPr="00966B65">
        <w:tab/>
        <w:t xml:space="preserve">that are </w:t>
      </w:r>
      <w:r w:rsidRPr="00966B65">
        <w:rPr>
          <w:position w:val="6"/>
          <w:sz w:val="16"/>
        </w:rPr>
        <w:t>*</w:t>
      </w:r>
      <w:r w:rsidRPr="00966B65">
        <w:t>Division</w:t>
      </w:r>
      <w:r>
        <w:t> </w:t>
      </w:r>
      <w:r w:rsidRPr="00966B65">
        <w:t>230 financial arrangements; and</w:t>
      </w:r>
    </w:p>
    <w:p w:rsidR="00343326" w:rsidRPr="00966B65" w:rsidRDefault="00343326" w:rsidP="00343326">
      <w:pPr>
        <w:pStyle w:val="paragraph"/>
        <w:keepNext/>
        <w:keepLines/>
      </w:pPr>
      <w:r w:rsidRPr="00966B65">
        <w:tab/>
        <w:t>(b)</w:t>
      </w:r>
      <w:r w:rsidRPr="00966B65">
        <w:tab/>
        <w:t>that are recognised in financial reports of a kind referred to in paragraph</w:t>
      </w:r>
      <w:r>
        <w:t> </w:t>
      </w:r>
      <w:r w:rsidRPr="00966B65">
        <w:t>230</w:t>
      </w:r>
      <w:r>
        <w:noBreakHyphen/>
      </w:r>
      <w:r w:rsidRPr="00966B65">
        <w:t>255(2)(a) that are audited, or required to be audited, as referred to in paragraph</w:t>
      </w:r>
      <w:r>
        <w:t> </w:t>
      </w:r>
      <w:r w:rsidRPr="00966B65">
        <w:t>230</w:t>
      </w:r>
      <w:r>
        <w:noBreakHyphen/>
      </w:r>
      <w:r w:rsidRPr="00966B65">
        <w:t>255(2)(b); and</w:t>
      </w:r>
    </w:p>
    <w:p w:rsidR="00343326" w:rsidRPr="00966B65" w:rsidRDefault="00343326" w:rsidP="00343326">
      <w:pPr>
        <w:pStyle w:val="paragraph"/>
      </w:pPr>
      <w:r w:rsidRPr="00966B65">
        <w:tab/>
        <w:t>(c)</w:t>
      </w:r>
      <w:r w:rsidRPr="00966B65">
        <w:tab/>
        <w:t>in relation to which you are required by:</w:t>
      </w:r>
    </w:p>
    <w:p w:rsidR="00343326" w:rsidRPr="00966B65" w:rsidRDefault="00343326" w:rsidP="00343326">
      <w:pPr>
        <w:pStyle w:val="paragraphsub"/>
      </w:pPr>
      <w:r w:rsidRPr="00966B65">
        <w:tab/>
        <w:t>(i)</w:t>
      </w:r>
      <w:r w:rsidRPr="00966B65">
        <w:tab/>
      </w:r>
      <w:r w:rsidRPr="00966B65">
        <w:rPr>
          <w:position w:val="6"/>
          <w:sz w:val="16"/>
        </w:rPr>
        <w:t>*</w:t>
      </w:r>
      <w:r w:rsidRPr="00966B65">
        <w:t>accounting standard AASB 121 (or another accounting standard prescribed by the regulations for the purposes of this paragraph); or</w:t>
      </w:r>
    </w:p>
    <w:p w:rsidR="00343326" w:rsidRPr="00966B65" w:rsidRDefault="00343326" w:rsidP="00343326">
      <w:pPr>
        <w:pStyle w:val="paragraphsub"/>
      </w:pPr>
      <w:r w:rsidRPr="00966B65">
        <w:tab/>
        <w:t>(ii)</w:t>
      </w:r>
      <w:r w:rsidRPr="00966B65">
        <w:tab/>
        <w:t xml:space="preserve">if that standard does not apply to the preparation of the financial report—a comparable accounting standard that applies to the preparation of the financial report under a </w:t>
      </w:r>
      <w:r w:rsidRPr="00966B65">
        <w:rPr>
          <w:position w:val="6"/>
          <w:sz w:val="16"/>
        </w:rPr>
        <w:t>*</w:t>
      </w:r>
      <w:r w:rsidRPr="00966B65">
        <w:t>foreign law;</w:t>
      </w:r>
    </w:p>
    <w:p w:rsidR="00343326" w:rsidRPr="00966B65" w:rsidRDefault="00343326" w:rsidP="00343326">
      <w:pPr>
        <w:pStyle w:val="paragraph"/>
      </w:pPr>
      <w:r w:rsidRPr="00966B65">
        <w:tab/>
      </w:r>
      <w:r w:rsidRPr="00966B65">
        <w:tab/>
        <w:t>to recognise, in the financial reports, amounts in profit or loss (if any) that are attributable to changes in currency exchange rates; and</w:t>
      </w:r>
    </w:p>
    <w:p w:rsidR="00343326" w:rsidRPr="00966B65" w:rsidRDefault="00343326" w:rsidP="00343326">
      <w:pPr>
        <w:pStyle w:val="paragraph"/>
      </w:pPr>
      <w:r w:rsidRPr="00966B65">
        <w:tab/>
        <w:t>(d)</w:t>
      </w:r>
      <w:r w:rsidRPr="00966B65">
        <w:tab/>
        <w:t>that you start to have in the income year in which you make the election or in a later income year.</w:t>
      </w:r>
    </w:p>
    <w:p w:rsidR="00343326" w:rsidRPr="00966B65" w:rsidRDefault="00343326" w:rsidP="00343326">
      <w:pPr>
        <w:pStyle w:val="subsection2"/>
      </w:pPr>
      <w:r w:rsidRPr="00966B65">
        <w:t>This subsection has effect subject to section</w:t>
      </w:r>
      <w:r>
        <w:t> </w:t>
      </w:r>
      <w:r w:rsidRPr="00966B65">
        <w:t>230</w:t>
      </w:r>
      <w:r>
        <w:noBreakHyphen/>
      </w:r>
      <w:r w:rsidRPr="00966B65">
        <w:t>270.</w:t>
      </w:r>
    </w:p>
    <w:p w:rsidR="00343326" w:rsidRPr="00966B65" w:rsidRDefault="00343326" w:rsidP="00343326">
      <w:pPr>
        <w:pStyle w:val="notetext"/>
      </w:pPr>
      <w:r w:rsidRPr="00966B65">
        <w:t>Note:</w:t>
      </w:r>
      <w:r w:rsidRPr="00966B65">
        <w:tab/>
        <w:t>The election also has consequences under Subdivision</w:t>
      </w:r>
      <w:r>
        <w:t> </w:t>
      </w:r>
      <w:r w:rsidRPr="00966B65">
        <w:t>775</w:t>
      </w:r>
      <w:r>
        <w:noBreakHyphen/>
      </w:r>
      <w:r w:rsidRPr="00966B65">
        <w:t>F for arrangements that are not Division</w:t>
      </w:r>
      <w:r>
        <w:t> </w:t>
      </w:r>
      <w:r w:rsidRPr="00966B65">
        <w:t>230 financial arrangements.</w:t>
      </w:r>
    </w:p>
    <w:p w:rsidR="00343326" w:rsidRPr="00966B65" w:rsidRDefault="00343326" w:rsidP="00343326">
      <w:pPr>
        <w:pStyle w:val="subsection"/>
      </w:pPr>
      <w:r w:rsidRPr="00966B65">
        <w:tab/>
        <w:t>(2)</w:t>
      </w:r>
      <w:r w:rsidRPr="00966B65">
        <w:tab/>
        <w:t xml:space="preserve">If, but for this subsection, </w:t>
      </w:r>
      <w:r>
        <w:t>paragraphs (</w:t>
      </w:r>
      <w:r w:rsidRPr="00966B65">
        <w:t xml:space="preserve">1)(b) and (c) would not be satisfied in relation to a </w:t>
      </w:r>
      <w:r w:rsidRPr="00966B65">
        <w:rPr>
          <w:position w:val="6"/>
          <w:sz w:val="16"/>
        </w:rPr>
        <w:t>*</w:t>
      </w:r>
      <w:r w:rsidRPr="00966B65">
        <w:t>financial arrangement because the arrangement is an intra</w:t>
      </w:r>
      <w:r>
        <w:noBreakHyphen/>
      </w:r>
      <w:r w:rsidRPr="00966B65">
        <w:t>group transaction for the purposes of:</w:t>
      </w:r>
    </w:p>
    <w:p w:rsidR="00343326" w:rsidRPr="00966B65" w:rsidRDefault="00343326" w:rsidP="00343326">
      <w:pPr>
        <w:pStyle w:val="paragraph"/>
      </w:pPr>
      <w:r w:rsidRPr="00966B65">
        <w:tab/>
        <w:t>(a)</w:t>
      </w:r>
      <w:r w:rsidRPr="00966B65">
        <w:tab/>
      </w:r>
      <w:r w:rsidRPr="00966B65">
        <w:rPr>
          <w:position w:val="6"/>
          <w:sz w:val="16"/>
        </w:rPr>
        <w:t>*</w:t>
      </w:r>
      <w:r w:rsidRPr="00966B65">
        <w:t>accounting standard AASB 127 (or another accounting standard prescribed by the regulations for the purposes of this paragraph); or</w:t>
      </w:r>
    </w:p>
    <w:p w:rsidR="00343326" w:rsidRPr="00966B65" w:rsidRDefault="00343326" w:rsidP="00343326">
      <w:pPr>
        <w:pStyle w:val="paragraph"/>
      </w:pPr>
      <w:r w:rsidRPr="00966B65">
        <w:tab/>
        <w:t>(b)</w:t>
      </w:r>
      <w:r w:rsidRPr="00966B65">
        <w:tab/>
        <w:t xml:space="preserve">if that standard does not apply to the preparation of the financial report—a comparable accounting standard that </w:t>
      </w:r>
      <w:r w:rsidRPr="00966B65">
        <w:lastRenderedPageBreak/>
        <w:t xml:space="preserve">applies to the preparation of the financial report under a </w:t>
      </w:r>
      <w:r w:rsidRPr="00966B65">
        <w:rPr>
          <w:position w:val="6"/>
          <w:sz w:val="16"/>
        </w:rPr>
        <w:t>*</w:t>
      </w:r>
      <w:r w:rsidRPr="00966B65">
        <w:t>foreign law;</w:t>
      </w:r>
    </w:p>
    <w:p w:rsidR="00343326" w:rsidRPr="00966B65" w:rsidRDefault="00343326" w:rsidP="00343326">
      <w:pPr>
        <w:pStyle w:val="subsection2"/>
      </w:pPr>
      <w:r>
        <w:t>paragraphs (</w:t>
      </w:r>
      <w:r w:rsidRPr="00966B65">
        <w:t>1)(b) and (c) are taken to be satisfied in relation to the arrangement.</w:t>
      </w:r>
    </w:p>
    <w:p w:rsidR="00343326" w:rsidRPr="00966B65" w:rsidRDefault="00343326" w:rsidP="00343326">
      <w:pPr>
        <w:pStyle w:val="notetext"/>
      </w:pPr>
      <w:r w:rsidRPr="00966B65">
        <w:t>Note:</w:t>
      </w:r>
      <w:r w:rsidRPr="00966B65">
        <w:tab/>
        <w:t>Financial arrangements between members of a consolidated group or MEC group are not covered by this subsection because the single entity rule in subsection</w:t>
      </w:r>
      <w:r>
        <w:t> </w:t>
      </w:r>
      <w:r w:rsidRPr="00966B65">
        <w:t>701</w:t>
      </w:r>
      <w:r>
        <w:noBreakHyphen/>
      </w:r>
      <w:r w:rsidRPr="00966B65">
        <w:t>1(1) operates to treat them as not being financial arrangements for the purposes of this Division.</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financial arrangement would not be a financial arrangement if the following provisions were disregarded:</w:t>
      </w:r>
    </w:p>
    <w:p w:rsidR="00343326" w:rsidRPr="00966B65" w:rsidRDefault="00343326" w:rsidP="00343326">
      <w:pPr>
        <w:pStyle w:val="paragraphsub"/>
      </w:pPr>
      <w:r w:rsidRPr="00966B65">
        <w:tab/>
        <w:t>(i)</w:t>
      </w:r>
      <w:r w:rsidRPr="00966B65">
        <w:tab/>
        <w:t>Division</w:t>
      </w:r>
      <w:r>
        <w:t> </w:t>
      </w:r>
      <w:r w:rsidRPr="00966B65">
        <w:t xml:space="preserve">9A of Part III of the </w:t>
      </w:r>
      <w:r w:rsidRPr="00966B65">
        <w:rPr>
          <w:i/>
        </w:rPr>
        <w:t xml:space="preserve">Income Tax Assessment Act 1936 </w:t>
      </w:r>
      <w:r w:rsidRPr="00966B65">
        <w:t>(which deals with offshore banking units);</w:t>
      </w:r>
    </w:p>
    <w:p w:rsidR="00343326" w:rsidRPr="00966B65" w:rsidRDefault="00343326" w:rsidP="00343326">
      <w:pPr>
        <w:pStyle w:val="paragraphsub"/>
      </w:pPr>
      <w:r w:rsidRPr="00966B65">
        <w:tab/>
        <w:t>(ii)</w:t>
      </w:r>
      <w:r w:rsidRPr="00966B65">
        <w:tab/>
        <w:t>Part IIIB of that Act</w:t>
      </w:r>
      <w:r w:rsidRPr="00966B65">
        <w:rPr>
          <w:i/>
        </w:rPr>
        <w:t xml:space="preserve"> </w:t>
      </w:r>
      <w:r w:rsidRPr="00966B65">
        <w:t>(which deals with Australian branches of foreign banks etc.); and</w:t>
      </w:r>
    </w:p>
    <w:p w:rsidR="00343326" w:rsidRPr="00966B65" w:rsidRDefault="00343326" w:rsidP="00343326">
      <w:pPr>
        <w:pStyle w:val="paragraph"/>
      </w:pPr>
      <w:r w:rsidRPr="00966B65">
        <w:tab/>
        <w:t>(b)</w:t>
      </w:r>
      <w:r w:rsidRPr="00966B65">
        <w:tab/>
      </w:r>
      <w:r>
        <w:t>paragraphs (</w:t>
      </w:r>
      <w:r w:rsidRPr="00966B65">
        <w:t>1)(b) and (c) would be satisfied in relation to the financial arrangement if the arrangement had been between 2 separate entities; and</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foreign exchange retranslation election under subsection</w:t>
      </w:r>
      <w:r>
        <w:t> </w:t>
      </w:r>
      <w:r w:rsidRPr="00966B65">
        <w:t>230</w:t>
      </w:r>
      <w:r>
        <w:noBreakHyphen/>
      </w:r>
      <w:r w:rsidRPr="00966B65">
        <w:t>255(1) is made by:</w:t>
      </w:r>
    </w:p>
    <w:p w:rsidR="00343326" w:rsidRPr="00966B65" w:rsidRDefault="00343326" w:rsidP="00343326">
      <w:pPr>
        <w:pStyle w:val="paragraphsub"/>
      </w:pPr>
      <w:r w:rsidRPr="00966B65">
        <w:tab/>
        <w:t>(i)</w:t>
      </w:r>
      <w:r w:rsidRPr="00966B65">
        <w:tab/>
        <w:t>if section</w:t>
      </w:r>
      <w:r>
        <w:t> </w:t>
      </w:r>
      <w:r w:rsidRPr="00966B65">
        <w:t xml:space="preserve">121EB of the </w:t>
      </w:r>
      <w:r w:rsidRPr="00966B65">
        <w:rPr>
          <w:i/>
        </w:rPr>
        <w:t xml:space="preserve">Income Tax Assessment Act 1936 </w:t>
      </w:r>
      <w:r w:rsidRPr="00966B65">
        <w:t>applies—the OBU mentioned in that section (disregarding the operation of that section); or</w:t>
      </w:r>
    </w:p>
    <w:p w:rsidR="00343326" w:rsidRPr="00966B65" w:rsidRDefault="00343326" w:rsidP="00343326">
      <w:pPr>
        <w:pStyle w:val="paragraphsub"/>
      </w:pPr>
      <w:r w:rsidRPr="00966B65">
        <w:tab/>
        <w:t>(ii)</w:t>
      </w:r>
      <w:r w:rsidRPr="00966B65">
        <w:tab/>
        <w:t>if section</w:t>
      </w:r>
      <w:r>
        <w:t> </w:t>
      </w:r>
      <w:r w:rsidRPr="00966B65">
        <w:t>160ZZW of that Act applies—the bank mentioned in that section (disregarding the operation of that section);</w:t>
      </w:r>
    </w:p>
    <w:p w:rsidR="00343326" w:rsidRPr="00966B65" w:rsidRDefault="00343326" w:rsidP="00343326">
      <w:pPr>
        <w:pStyle w:val="subsection2"/>
      </w:pPr>
      <w:r>
        <w:t>paragraphs (</w:t>
      </w:r>
      <w:r w:rsidRPr="00966B65">
        <w:t>1)(b) and (c) are taken to be satisfied in relation to the arrangement.</w:t>
      </w:r>
    </w:p>
    <w:p w:rsidR="00343326" w:rsidRPr="00966B65" w:rsidRDefault="00343326" w:rsidP="00343326">
      <w:pPr>
        <w:pStyle w:val="ActHead5"/>
      </w:pPr>
      <w:bookmarkStart w:id="76" w:name="_Toc390174459"/>
      <w:r w:rsidRPr="00966B65">
        <w:rPr>
          <w:rStyle w:val="CharSectno"/>
        </w:rPr>
        <w:t>230</w:t>
      </w:r>
      <w:r>
        <w:rPr>
          <w:rStyle w:val="CharSectno"/>
        </w:rPr>
        <w:noBreakHyphen/>
      </w:r>
      <w:r w:rsidRPr="00966B65">
        <w:rPr>
          <w:rStyle w:val="CharSectno"/>
        </w:rPr>
        <w:t>270</w:t>
      </w:r>
      <w:r w:rsidRPr="00966B65">
        <w:t xml:space="preserve">  Financial arrangements to which general election does not apply</w:t>
      </w:r>
      <w:bookmarkEnd w:id="76"/>
    </w:p>
    <w:p w:rsidR="00343326" w:rsidRPr="00966B65" w:rsidRDefault="00343326" w:rsidP="00343326">
      <w:pPr>
        <w:pStyle w:val="subsection"/>
      </w:pPr>
      <w:r w:rsidRPr="00966B65">
        <w:tab/>
        <w:t>(1)</w:t>
      </w:r>
      <w:r w:rsidRPr="00966B65">
        <w:tab/>
        <w:t xml:space="preserve">For the purposes of this Division, a </w:t>
      </w:r>
      <w:r w:rsidRPr="00966B65">
        <w:rPr>
          <w:position w:val="6"/>
          <w:sz w:val="16"/>
        </w:rPr>
        <w:t>*</w:t>
      </w:r>
      <w:r w:rsidRPr="00966B65">
        <w:t>foreign exchange retranslation election under subsection</w:t>
      </w:r>
      <w:r>
        <w:t> </w:t>
      </w:r>
      <w:r w:rsidRPr="00966B65">
        <w:t>230</w:t>
      </w:r>
      <w:r>
        <w:noBreakHyphen/>
      </w:r>
      <w:r w:rsidRPr="00966B65">
        <w:t xml:space="preserve">255(1) does not apply to a </w:t>
      </w:r>
      <w:r w:rsidRPr="00966B65">
        <w:rPr>
          <w:position w:val="6"/>
          <w:sz w:val="16"/>
        </w:rPr>
        <w:t>*</w:t>
      </w:r>
      <w:r w:rsidRPr="00966B65">
        <w:t>financial arrangement if the arrangement is a financial arrangement under section</w:t>
      </w:r>
      <w:r>
        <w:t> </w:t>
      </w:r>
      <w:r w:rsidRPr="00966B65">
        <w:t>230</w:t>
      </w:r>
      <w:r>
        <w:noBreakHyphen/>
      </w:r>
      <w:r w:rsidRPr="00966B65">
        <w:t>50 (equity interests etc.).</w:t>
      </w:r>
    </w:p>
    <w:p w:rsidR="00343326" w:rsidRPr="00966B65" w:rsidRDefault="00343326" w:rsidP="00343326">
      <w:pPr>
        <w:pStyle w:val="subsection"/>
      </w:pPr>
      <w:r w:rsidRPr="00966B65">
        <w:lastRenderedPageBreak/>
        <w:tab/>
        <w:t>(2)</w:t>
      </w:r>
      <w:r w:rsidRPr="00966B65">
        <w:tab/>
        <w:t xml:space="preserve">For the purposes of this Division, a </w:t>
      </w:r>
      <w:r w:rsidRPr="00966B65">
        <w:rPr>
          <w:position w:val="6"/>
          <w:sz w:val="16"/>
        </w:rPr>
        <w:t>*</w:t>
      </w:r>
      <w:r w:rsidRPr="00966B65">
        <w:t>foreign exchange retranslation election under subsection</w:t>
      </w:r>
      <w:r>
        <w:t> </w:t>
      </w:r>
      <w:r w:rsidRPr="00966B65">
        <w:t>230</w:t>
      </w:r>
      <w:r>
        <w:noBreakHyphen/>
      </w:r>
      <w:r w:rsidRPr="00966B65">
        <w:t xml:space="preserve">255(1)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an entity (other than an individual) that satisfies subsection</w:t>
      </w:r>
      <w:r>
        <w:t> </w:t>
      </w:r>
      <w:r w:rsidRPr="00966B65">
        <w:t>230</w:t>
      </w:r>
      <w:r>
        <w:noBreakHyphen/>
      </w:r>
      <w:r w:rsidRPr="00966B65">
        <w:t>455(2), (3) or (4) for the income year in which you start to have the arrangement; and</w:t>
      </w:r>
    </w:p>
    <w:p w:rsidR="00343326" w:rsidRPr="00966B65" w:rsidRDefault="00343326" w:rsidP="00343326">
      <w:pPr>
        <w:pStyle w:val="paragraph"/>
      </w:pPr>
      <w:r w:rsidRPr="00966B65">
        <w:tab/>
        <w:t>(b)</w:t>
      </w:r>
      <w:r w:rsidRPr="00966B65">
        <w:tab/>
        <w:t xml:space="preserve">the arrangement is a </w:t>
      </w:r>
      <w:r w:rsidRPr="00966B65">
        <w:rPr>
          <w:position w:val="6"/>
          <w:sz w:val="16"/>
        </w:rPr>
        <w:t>*</w:t>
      </w:r>
      <w:r w:rsidRPr="00966B65">
        <w:t>qualifying security; and</w:t>
      </w:r>
    </w:p>
    <w:p w:rsidR="00343326" w:rsidRPr="00966B65" w:rsidRDefault="00343326" w:rsidP="00343326">
      <w:pPr>
        <w:pStyle w:val="paragraph"/>
      </w:pPr>
      <w:r w:rsidRPr="00966B65">
        <w:tab/>
        <w:t>(c)</w:t>
      </w:r>
      <w:r w:rsidRPr="00966B65">
        <w:tab/>
        <w:t>you have not made an election under subsection</w:t>
      </w:r>
      <w:r>
        <w:t> </w:t>
      </w:r>
      <w:r w:rsidRPr="00966B65">
        <w:t>230</w:t>
      </w:r>
      <w:r>
        <w:noBreakHyphen/>
      </w:r>
      <w:r w:rsidRPr="00966B65">
        <w:t>455(7).</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 xml:space="preserve">255(1)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election is made by the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MEC group; and</w:t>
      </w:r>
    </w:p>
    <w:p w:rsidR="00343326" w:rsidRPr="00966B65" w:rsidRDefault="00343326" w:rsidP="00343326">
      <w:pPr>
        <w:pStyle w:val="paragraph"/>
      </w:pPr>
      <w:r w:rsidRPr="00966B65">
        <w:tab/>
        <w:t>(b)</w:t>
      </w:r>
      <w:r w:rsidRPr="00966B65">
        <w:tab/>
        <w:t xml:space="preserve">the election specifies that the election is not to apply to financial arrangements in relation to </w:t>
      </w:r>
      <w:r w:rsidRPr="00966B65">
        <w:rPr>
          <w:position w:val="6"/>
          <w:sz w:val="16"/>
        </w:rPr>
        <w:t>*</w:t>
      </w:r>
      <w:r w:rsidRPr="00966B65">
        <w:t>life insurance business carried on by a member of the consolidated group or MEC group; and</w:t>
      </w:r>
    </w:p>
    <w:p w:rsidR="00343326" w:rsidRPr="00966B65" w:rsidRDefault="00343326" w:rsidP="00343326">
      <w:pPr>
        <w:pStyle w:val="paragraph"/>
      </w:pPr>
      <w:r w:rsidRPr="00966B65">
        <w:tab/>
        <w:t>(c)</w:t>
      </w:r>
      <w:r w:rsidRPr="00966B65">
        <w:tab/>
        <w:t>the arrangement is one that relates to the life insurance business carried on by a member of the consolidated group or MEC group.</w:t>
      </w:r>
    </w:p>
    <w:p w:rsidR="00343326" w:rsidRPr="00966B65" w:rsidRDefault="00343326" w:rsidP="00343326">
      <w:pPr>
        <w:pStyle w:val="subsection"/>
      </w:pPr>
      <w:r w:rsidRPr="00966B65">
        <w:tab/>
        <w:t>(4)</w:t>
      </w:r>
      <w:r w:rsidRPr="00966B65">
        <w:tab/>
        <w:t xml:space="preserve">A </w:t>
      </w:r>
      <w:r w:rsidRPr="00966B65">
        <w:rPr>
          <w:position w:val="6"/>
          <w:sz w:val="16"/>
        </w:rPr>
        <w:t>*</w:t>
      </w:r>
      <w:r w:rsidRPr="00966B65">
        <w:t xml:space="preserve">foreign exchange retranslation election does not apply to a </w:t>
      </w:r>
      <w:r w:rsidRPr="00966B65">
        <w:rPr>
          <w:position w:val="6"/>
          <w:sz w:val="16"/>
        </w:rPr>
        <w:t>*</w:t>
      </w:r>
      <w:r w:rsidRPr="00966B65">
        <w:t>financial arrangement if the arrangement is associated with a business of a kind specified in regulations made for the purposes of this subsection.</w:t>
      </w:r>
    </w:p>
    <w:p w:rsidR="00343326" w:rsidRPr="00966B65" w:rsidRDefault="00343326" w:rsidP="00343326">
      <w:pPr>
        <w:pStyle w:val="ActHead5"/>
      </w:pPr>
      <w:bookmarkStart w:id="77" w:name="_Toc390174460"/>
      <w:r w:rsidRPr="00966B65">
        <w:rPr>
          <w:rStyle w:val="CharSectno"/>
        </w:rPr>
        <w:t>230</w:t>
      </w:r>
      <w:r>
        <w:rPr>
          <w:rStyle w:val="CharSectno"/>
        </w:rPr>
        <w:noBreakHyphen/>
      </w:r>
      <w:r w:rsidRPr="00966B65">
        <w:rPr>
          <w:rStyle w:val="CharSectno"/>
        </w:rPr>
        <w:t>275</w:t>
      </w:r>
      <w:r w:rsidRPr="00966B65">
        <w:t xml:space="preserve">  Balancing adjustment for election in relation to qualifying forex accounts</w:t>
      </w:r>
      <w:bookmarkEnd w:id="77"/>
    </w:p>
    <w:p w:rsidR="00343326" w:rsidRPr="00966B65" w:rsidRDefault="00343326" w:rsidP="00343326">
      <w:pPr>
        <w:pStyle w:val="subsection"/>
      </w:pPr>
      <w:r w:rsidRPr="00966B65">
        <w:tab/>
        <w:t>(1)</w:t>
      </w:r>
      <w:r w:rsidRPr="00966B65">
        <w:tab/>
        <w:t xml:space="preserve">If you make a </w:t>
      </w:r>
      <w:r w:rsidRPr="00966B65">
        <w:rPr>
          <w:position w:val="6"/>
          <w:sz w:val="16"/>
        </w:rPr>
        <w:t>*</w:t>
      </w:r>
      <w:r w:rsidRPr="00966B65">
        <w:t>foreign exchange retranslation election under subsection</w:t>
      </w:r>
      <w:r>
        <w:t> </w:t>
      </w:r>
      <w:r w:rsidRPr="00966B65">
        <w:t>230</w:t>
      </w:r>
      <w:r>
        <w:noBreakHyphen/>
      </w:r>
      <w:r w:rsidRPr="00966B65">
        <w:t xml:space="preserve">255(3) in relation to a </w:t>
      </w:r>
      <w:r w:rsidRPr="00966B65">
        <w:rPr>
          <w:position w:val="6"/>
          <w:sz w:val="16"/>
        </w:rPr>
        <w:t>*</w:t>
      </w:r>
      <w:r w:rsidRPr="00966B65">
        <w:t xml:space="preserve">financial arrangement after you start to have the arrangement, you must make a balancing adjustment under </w:t>
      </w:r>
      <w:r>
        <w:t>subsection (</w:t>
      </w:r>
      <w:r w:rsidRPr="00966B65">
        <w:t>2).</w:t>
      </w:r>
    </w:p>
    <w:p w:rsidR="00343326" w:rsidRPr="00966B65" w:rsidRDefault="00343326" w:rsidP="00343326">
      <w:pPr>
        <w:pStyle w:val="subsection"/>
      </w:pPr>
      <w:r w:rsidRPr="00966B65">
        <w:tab/>
        <w:t>(2)</w:t>
      </w:r>
      <w:r w:rsidRPr="00966B65">
        <w:tab/>
        <w:t>The balancing adjustment under this subsection is the balancing adjustment you would make under Subdivision</w:t>
      </w:r>
      <w:r>
        <w:t> </w:t>
      </w:r>
      <w:r w:rsidRPr="00966B65">
        <w:t>230</w:t>
      </w:r>
      <w:r>
        <w:noBreakHyphen/>
      </w:r>
      <w:r w:rsidRPr="00966B65">
        <w:t xml:space="preserve">G if you </w:t>
      </w:r>
      <w:r w:rsidRPr="00966B65">
        <w:lastRenderedPageBreak/>
        <w:t xml:space="preserve">ceased to have the arrangement for its fair value at the time when the election started to apply to the arrangement (but only to the extent to which the balancing adjustment is reasonably attributable to a </w:t>
      </w:r>
      <w:r w:rsidRPr="00966B65">
        <w:rPr>
          <w:position w:val="6"/>
          <w:sz w:val="16"/>
        </w:rPr>
        <w:t>*</w:t>
      </w:r>
      <w:r w:rsidRPr="00966B65">
        <w:t>currency exchange rate effect).</w:t>
      </w:r>
    </w:p>
    <w:p w:rsidR="00343326" w:rsidRPr="00966B65" w:rsidRDefault="00343326" w:rsidP="00343326">
      <w:pPr>
        <w:pStyle w:val="ActHead5"/>
      </w:pPr>
      <w:bookmarkStart w:id="78" w:name="_Toc390174461"/>
      <w:r w:rsidRPr="00966B65">
        <w:rPr>
          <w:rStyle w:val="CharSectno"/>
        </w:rPr>
        <w:t>230</w:t>
      </w:r>
      <w:r>
        <w:rPr>
          <w:rStyle w:val="CharSectno"/>
        </w:rPr>
        <w:noBreakHyphen/>
      </w:r>
      <w:r w:rsidRPr="00966B65">
        <w:rPr>
          <w:rStyle w:val="CharSectno"/>
        </w:rPr>
        <w:t>280</w:t>
      </w:r>
      <w:r w:rsidRPr="00966B65">
        <w:t xml:space="preserve">  Applying foreign exchange retranslation method to gains and losses</w:t>
      </w:r>
      <w:bookmarkEnd w:id="78"/>
    </w:p>
    <w:p w:rsidR="00343326" w:rsidRPr="00966B65" w:rsidRDefault="00343326" w:rsidP="00343326">
      <w:pPr>
        <w:pStyle w:val="SubsectionHead"/>
      </w:pPr>
      <w:r w:rsidRPr="00966B65">
        <w:t>General election</w:t>
      </w:r>
    </w:p>
    <w:p w:rsidR="00343326" w:rsidRPr="00966B65" w:rsidRDefault="00343326" w:rsidP="00343326">
      <w:pPr>
        <w:pStyle w:val="subsection"/>
      </w:pPr>
      <w:r w:rsidRPr="00966B65">
        <w:tab/>
        <w:t>(1)</w:t>
      </w:r>
      <w:r w:rsidRPr="00966B65">
        <w:tab/>
        <w:t xml:space="preserve">You make a gain or loss from a </w:t>
      </w:r>
      <w:r w:rsidRPr="00966B65">
        <w:rPr>
          <w:position w:val="6"/>
          <w:sz w:val="16"/>
        </w:rPr>
        <w:t>*</w:t>
      </w:r>
      <w:r w:rsidRPr="00966B65">
        <w:t>financial arrangement for an income year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255(1) applies to the arrangement; and</w:t>
      </w:r>
    </w:p>
    <w:p w:rsidR="00343326" w:rsidRPr="00966B65" w:rsidRDefault="00343326" w:rsidP="00343326">
      <w:pPr>
        <w:pStyle w:val="paragraph"/>
      </w:pPr>
      <w:r w:rsidRPr="00966B65">
        <w:tab/>
        <w:t>(b)</w:t>
      </w:r>
      <w:r w:rsidRPr="00966B65">
        <w:tab/>
        <w:t>any of the following subparagraphs apply:</w:t>
      </w:r>
    </w:p>
    <w:p w:rsidR="00343326" w:rsidRPr="00966B65" w:rsidRDefault="00343326" w:rsidP="00343326">
      <w:pPr>
        <w:pStyle w:val="paragraphsub"/>
      </w:pPr>
      <w:r w:rsidRPr="00966B65">
        <w:tab/>
        <w:t>(i)</w:t>
      </w:r>
      <w:r w:rsidRPr="00966B65">
        <w:tab/>
        <w:t>the standard referred to in paragraph</w:t>
      </w:r>
      <w:r>
        <w:t> </w:t>
      </w:r>
      <w:r w:rsidRPr="00966B65">
        <w:t>230</w:t>
      </w:r>
      <w:r>
        <w:noBreakHyphen/>
      </w:r>
      <w:r w:rsidRPr="00966B65">
        <w:t>265(1)(c) requires you to recognise a particular amount in profit or loss in relation to that arrangement for that income year;</w:t>
      </w:r>
    </w:p>
    <w:p w:rsidR="00343326" w:rsidRPr="00966B65" w:rsidRDefault="00343326" w:rsidP="00343326">
      <w:pPr>
        <w:pStyle w:val="paragraphsub"/>
      </w:pPr>
      <w:r w:rsidRPr="00966B65">
        <w:tab/>
        <w:t>(ii)</w:t>
      </w:r>
      <w:r w:rsidRPr="00966B65">
        <w:tab/>
        <w:t>if subsection</w:t>
      </w:r>
      <w:r>
        <w:t> </w:t>
      </w:r>
      <w:r w:rsidRPr="00966B65">
        <w:t>230</w:t>
      </w:r>
      <w:r>
        <w:noBreakHyphen/>
      </w:r>
      <w:r w:rsidRPr="00966B65">
        <w:t>265(2) applies to the arrangement—the standard referred to in paragraph</w:t>
      </w:r>
      <w:r>
        <w:t> </w:t>
      </w:r>
      <w:r w:rsidRPr="00966B65">
        <w:t>230</w:t>
      </w:r>
      <w:r>
        <w:noBreakHyphen/>
      </w:r>
      <w:r w:rsidRPr="00966B65">
        <w:t>265(1)(c) would have required you to recognise a particular amount in profit or loss in relation to that arrangement for that income year if the arrangement had not been an intra</w:t>
      </w:r>
      <w:r>
        <w:noBreakHyphen/>
      </w:r>
      <w:r w:rsidRPr="00966B65">
        <w:t>group transaction for the purposes of the standard referred to in paragraph</w:t>
      </w:r>
      <w:r>
        <w:t> </w:t>
      </w:r>
      <w:r w:rsidRPr="00966B65">
        <w:t>230</w:t>
      </w:r>
      <w:r>
        <w:noBreakHyphen/>
      </w:r>
      <w:r w:rsidRPr="00966B65">
        <w:t>265(2)(b);</w:t>
      </w:r>
    </w:p>
    <w:p w:rsidR="00343326" w:rsidRPr="00966B65" w:rsidRDefault="00343326" w:rsidP="00343326">
      <w:pPr>
        <w:pStyle w:val="paragraphsub"/>
      </w:pPr>
      <w:r w:rsidRPr="00966B65">
        <w:tab/>
        <w:t>(iii)</w:t>
      </w:r>
      <w:r w:rsidRPr="00966B65">
        <w:tab/>
        <w:t>if subsection</w:t>
      </w:r>
      <w:r>
        <w:t> </w:t>
      </w:r>
      <w:r w:rsidRPr="00966B65">
        <w:t>230</w:t>
      </w:r>
      <w:r>
        <w:noBreakHyphen/>
      </w:r>
      <w:r w:rsidRPr="00966B65">
        <w:t>265(3) applies to the arrangement—the standard referred to in paragraph</w:t>
      </w:r>
      <w:r>
        <w:t> </w:t>
      </w:r>
      <w:r w:rsidRPr="00966B65">
        <w:t>230</w:t>
      </w:r>
      <w:r>
        <w:noBreakHyphen/>
      </w:r>
      <w:r w:rsidRPr="00966B65">
        <w:t>265(1)(c) would have required you to recognise a particular amount in profit or loss for the year that is attributable to currency exchange rates mentioned in paragraph</w:t>
      </w:r>
      <w:r>
        <w:t> </w:t>
      </w:r>
      <w:r w:rsidRPr="00966B65">
        <w:t>230</w:t>
      </w:r>
      <w:r>
        <w:noBreakHyphen/>
      </w:r>
      <w:r w:rsidRPr="00966B65">
        <w:t>265(1)(c) if the arrangement had been between 2 separate entities.</w:t>
      </w:r>
    </w:p>
    <w:p w:rsidR="00343326" w:rsidRPr="00966B65" w:rsidRDefault="00343326" w:rsidP="00343326">
      <w:pPr>
        <w:pStyle w:val="subsection2"/>
      </w:pPr>
      <w:r w:rsidRPr="00966B65">
        <w:t>The amount of the gain or loss is the amount the standard requires, or would have required, you to recognise.</w:t>
      </w:r>
    </w:p>
    <w:p w:rsidR="00343326" w:rsidRPr="00966B65" w:rsidRDefault="00343326" w:rsidP="00343326">
      <w:pPr>
        <w:pStyle w:val="notetext"/>
      </w:pPr>
      <w:r w:rsidRPr="00966B65">
        <w:t>Note:</w:t>
      </w:r>
      <w:r w:rsidRPr="00966B65">
        <w:tab/>
        <w:t>See subsection</w:t>
      </w:r>
      <w:r>
        <w:t> </w:t>
      </w:r>
      <w:r w:rsidRPr="00966B65">
        <w:t>230</w:t>
      </w:r>
      <w:r>
        <w:noBreakHyphen/>
      </w:r>
      <w:r w:rsidRPr="00966B65">
        <w:t>40(6).</w:t>
      </w:r>
    </w:p>
    <w:p w:rsidR="00343326" w:rsidRPr="00966B65" w:rsidRDefault="00343326" w:rsidP="00343326">
      <w:pPr>
        <w:pStyle w:val="SubsectionHead"/>
      </w:pPr>
      <w:r w:rsidRPr="00966B65">
        <w:lastRenderedPageBreak/>
        <w:t>Election in relation to qualifying forex accounts</w:t>
      </w:r>
    </w:p>
    <w:p w:rsidR="00343326" w:rsidRPr="00966B65" w:rsidRDefault="00343326" w:rsidP="00343326">
      <w:pPr>
        <w:pStyle w:val="subsection"/>
      </w:pPr>
      <w:r w:rsidRPr="00966B65">
        <w:tab/>
        <w:t>(2)</w:t>
      </w:r>
      <w:r w:rsidRPr="00966B65">
        <w:tab/>
        <w:t xml:space="preserve">You make a gain or loss from a </w:t>
      </w:r>
      <w:r w:rsidRPr="00966B65">
        <w:rPr>
          <w:position w:val="6"/>
          <w:sz w:val="16"/>
        </w:rPr>
        <w:t>*</w:t>
      </w:r>
      <w:r w:rsidRPr="00966B65">
        <w:t>financial arrangement for an income year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255(3) applies to the arrangement; and</w:t>
      </w:r>
    </w:p>
    <w:p w:rsidR="00343326" w:rsidRPr="00966B65" w:rsidRDefault="00343326" w:rsidP="00343326">
      <w:pPr>
        <w:pStyle w:val="paragraph"/>
        <w:keepNext/>
        <w:keepLines/>
      </w:pPr>
      <w:r w:rsidRPr="00966B65">
        <w:tab/>
        <w:t>(b)</w:t>
      </w:r>
      <w:r w:rsidRPr="00966B65">
        <w:tab/>
        <w:t>the standard referred to in paragraph</w:t>
      </w:r>
      <w:r>
        <w:t> </w:t>
      </w:r>
      <w:r w:rsidRPr="00966B65">
        <w:t>230</w:t>
      </w:r>
      <w:r>
        <w:noBreakHyphen/>
      </w:r>
      <w:r w:rsidRPr="00966B65">
        <w:t>265(1)(c):</w:t>
      </w:r>
    </w:p>
    <w:p w:rsidR="00343326" w:rsidRPr="00966B65" w:rsidRDefault="00343326" w:rsidP="00343326">
      <w:pPr>
        <w:pStyle w:val="paragraphsub"/>
      </w:pPr>
      <w:r w:rsidRPr="00966B65">
        <w:tab/>
        <w:t>(i)</w:t>
      </w:r>
      <w:r w:rsidRPr="00966B65">
        <w:tab/>
        <w:t>requires you to recognise a particular amount in profit or loss in relation to that arrangement for that income year; or</w:t>
      </w:r>
    </w:p>
    <w:p w:rsidR="00343326" w:rsidRPr="00966B65" w:rsidRDefault="00343326" w:rsidP="00343326">
      <w:pPr>
        <w:pStyle w:val="paragraphsub"/>
      </w:pPr>
      <w:r w:rsidRPr="00966B65">
        <w:tab/>
        <w:t>(ii)</w:t>
      </w:r>
      <w:r w:rsidRPr="00966B65">
        <w:tab/>
        <w:t>would require you to recognise a particular amount in profit or loss in relation to that arrangement for that income year if that standard applied to the arrangement; or</w:t>
      </w:r>
    </w:p>
    <w:p w:rsidR="00343326" w:rsidRPr="00966B65" w:rsidRDefault="00343326" w:rsidP="00343326">
      <w:pPr>
        <w:pStyle w:val="paragraphsub"/>
      </w:pPr>
      <w:r w:rsidRPr="00966B65">
        <w:tab/>
        <w:t>(iii)</w:t>
      </w:r>
      <w:r w:rsidRPr="00966B65">
        <w:tab/>
        <w:t>would require you to recognise a particular amount in profit or loss in relation to that arrangement for that income year if the arrangement had not been an intra</w:t>
      </w:r>
      <w:r>
        <w:noBreakHyphen/>
      </w:r>
      <w:r w:rsidRPr="00966B65">
        <w:t>group transaction for the purposes of the standard referred to in paragraph</w:t>
      </w:r>
      <w:r>
        <w:t> </w:t>
      </w:r>
      <w:r w:rsidRPr="00966B65">
        <w:t>230</w:t>
      </w:r>
      <w:r>
        <w:noBreakHyphen/>
      </w:r>
      <w:r w:rsidRPr="00966B65">
        <w:t>265(2)(b); or</w:t>
      </w:r>
    </w:p>
    <w:p w:rsidR="00343326" w:rsidRPr="00966B65" w:rsidRDefault="00343326" w:rsidP="00343326">
      <w:pPr>
        <w:pStyle w:val="paragraphsub"/>
      </w:pPr>
      <w:r w:rsidRPr="00966B65">
        <w:tab/>
        <w:t>(iv)</w:t>
      </w:r>
      <w:r w:rsidRPr="00966B65">
        <w:tab/>
        <w:t>would require you to recognise a particular amount in profit or loss in relation to that arrangement for that income year if the arrangement had not been an intra</w:t>
      </w:r>
      <w:r>
        <w:noBreakHyphen/>
      </w:r>
      <w:r w:rsidRPr="00966B65">
        <w:t>group transaction for the purposes of the standard referred to in paragraph</w:t>
      </w:r>
      <w:r>
        <w:t> </w:t>
      </w:r>
      <w:r w:rsidRPr="00966B65">
        <w:t>230</w:t>
      </w:r>
      <w:r>
        <w:noBreakHyphen/>
      </w:r>
      <w:r w:rsidRPr="00966B65">
        <w:t>265(2)(b) and if that standard applied to the arrangement.</w:t>
      </w:r>
    </w:p>
    <w:p w:rsidR="00343326" w:rsidRPr="00966B65" w:rsidRDefault="00343326" w:rsidP="00343326">
      <w:pPr>
        <w:pStyle w:val="subsection2"/>
      </w:pPr>
      <w:r w:rsidRPr="00966B65">
        <w:t>The amount of the gain or loss is the amount the standard requires, or would require, you to recognise.</w:t>
      </w:r>
    </w:p>
    <w:p w:rsidR="00343326" w:rsidRPr="00966B65" w:rsidRDefault="00343326" w:rsidP="00343326">
      <w:pPr>
        <w:pStyle w:val="SubsectionHead"/>
      </w:pPr>
      <w:r w:rsidRPr="00966B65">
        <w:t>Subsidiary leaving group</w:t>
      </w:r>
    </w:p>
    <w:p w:rsidR="00343326" w:rsidRPr="00966B65" w:rsidRDefault="00343326" w:rsidP="00343326">
      <w:pPr>
        <w:pStyle w:val="subsection"/>
        <w:keepNext/>
        <w:keepLines/>
      </w:pPr>
      <w:r w:rsidRPr="00966B65">
        <w:tab/>
        <w:t>(3)</w:t>
      </w:r>
      <w:r w:rsidRPr="00966B65">
        <w:tab/>
      </w:r>
      <w:r>
        <w:t>Subsection (</w:t>
      </w:r>
      <w:r w:rsidRPr="00966B65">
        <w:t>4) applies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255(1) or (3) applies to the arrangement; and</w:t>
      </w:r>
    </w:p>
    <w:p w:rsidR="00343326" w:rsidRPr="00966B65" w:rsidRDefault="00343326" w:rsidP="00343326">
      <w:pPr>
        <w:pStyle w:val="paragraph"/>
      </w:pPr>
      <w:r w:rsidRPr="00966B65">
        <w:tab/>
        <w:t>(c)</w:t>
      </w:r>
      <w:r w:rsidRPr="00966B65">
        <w:tab/>
        <w:t xml:space="preserve">a subsidiary member of the group ceases to be a member of the group at a particular time (the </w:t>
      </w:r>
      <w:r w:rsidRPr="00966B65">
        <w:rPr>
          <w:b/>
          <w:i/>
        </w:rPr>
        <w:t>leaving time</w:t>
      </w:r>
      <w:r w:rsidRPr="00966B65">
        <w:t>); and</w:t>
      </w:r>
    </w:p>
    <w:p w:rsidR="00343326" w:rsidRPr="00966B65" w:rsidRDefault="00343326" w:rsidP="00343326">
      <w:pPr>
        <w:pStyle w:val="paragraph"/>
      </w:pPr>
      <w:r w:rsidRPr="00966B65">
        <w:lastRenderedPageBreak/>
        <w:tab/>
        <w:t>(d)</w:t>
      </w:r>
      <w:r w:rsidRPr="00966B65">
        <w:tab/>
        <w:t>immediately after the leaving time, the head company no longer has the arrangement because the subsidiary member ceased to be a member of the group.</w:t>
      </w:r>
    </w:p>
    <w:p w:rsidR="00343326" w:rsidRPr="00966B65" w:rsidRDefault="00343326" w:rsidP="00343326">
      <w:pPr>
        <w:pStyle w:val="subsection"/>
      </w:pPr>
      <w:r w:rsidRPr="00966B65">
        <w:tab/>
        <w:t>(4)</w:t>
      </w:r>
      <w:r w:rsidRPr="00966B65">
        <w:tab/>
        <w:t xml:space="preserve">The gain or loss the group makes from the </w:t>
      </w:r>
      <w:r w:rsidRPr="00966B65">
        <w:rPr>
          <w:position w:val="6"/>
          <w:sz w:val="16"/>
        </w:rPr>
        <w:t>*</w:t>
      </w:r>
      <w:r w:rsidRPr="00966B65">
        <w:t>financial arrangement for the income year in which the leaving time occurs is taken to be the gain or loss that the standard referred to in paragraph</w:t>
      </w:r>
      <w:r>
        <w:t> </w:t>
      </w:r>
      <w:r w:rsidRPr="00966B65">
        <w:t>230</w:t>
      </w:r>
      <w:r>
        <w:noBreakHyphen/>
      </w:r>
      <w:r w:rsidRPr="00966B65">
        <w:t>265(1)(c) would require the group to recognise in profit or loss in relation to the arrangement for that income year if:</w:t>
      </w:r>
    </w:p>
    <w:p w:rsidR="00343326" w:rsidRPr="00966B65" w:rsidRDefault="00343326" w:rsidP="00343326">
      <w:pPr>
        <w:pStyle w:val="paragraph"/>
      </w:pPr>
      <w:r w:rsidRPr="00966B65">
        <w:tab/>
        <w:t>(a)</w:t>
      </w:r>
      <w:r w:rsidRPr="00966B65">
        <w:tab/>
        <w:t>the circumstances that existed in relation to the arrangement (including its value) immediately before the leaving time had continued to exist until the end of the income year; and</w:t>
      </w:r>
    </w:p>
    <w:p w:rsidR="00343326" w:rsidRPr="00966B65" w:rsidRDefault="00343326" w:rsidP="00343326">
      <w:pPr>
        <w:pStyle w:val="paragraph"/>
      </w:pPr>
      <w:r w:rsidRPr="00966B65">
        <w:tab/>
        <w:t>(b)</w:t>
      </w:r>
      <w:r w:rsidRPr="00966B65">
        <w:tab/>
        <w:t>any circumstances that arise in relation to the arrangement after the leaving time were disregarded.</w:t>
      </w:r>
    </w:p>
    <w:p w:rsidR="00343326" w:rsidRPr="00966B65" w:rsidRDefault="00343326" w:rsidP="00343326">
      <w:pPr>
        <w:pStyle w:val="ActHead5"/>
      </w:pPr>
      <w:bookmarkStart w:id="79" w:name="_Toc390174462"/>
      <w:r w:rsidRPr="00966B65">
        <w:rPr>
          <w:rStyle w:val="CharSectno"/>
        </w:rPr>
        <w:t>230</w:t>
      </w:r>
      <w:r>
        <w:rPr>
          <w:rStyle w:val="CharSectno"/>
        </w:rPr>
        <w:noBreakHyphen/>
      </w:r>
      <w:r w:rsidRPr="00966B65">
        <w:rPr>
          <w:rStyle w:val="CharSectno"/>
        </w:rPr>
        <w:t>285</w:t>
      </w:r>
      <w:r w:rsidRPr="00966B65">
        <w:t xml:space="preserve">  When election ceases to apply</w:t>
      </w:r>
      <w:bookmarkEnd w:id="79"/>
    </w:p>
    <w:p w:rsidR="00343326" w:rsidRPr="00966B65" w:rsidRDefault="00343326" w:rsidP="00343326">
      <w:pPr>
        <w:pStyle w:val="SubsectionHead"/>
      </w:pPr>
      <w:r w:rsidRPr="00966B65">
        <w:t>General election</w:t>
      </w:r>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255(1) ceases to have effect from the start of an income year if you cease to be eligible under subsection</w:t>
      </w:r>
      <w:r>
        <w:t> </w:t>
      </w:r>
      <w:r w:rsidRPr="00966B65">
        <w:t>230</w:t>
      </w:r>
      <w:r>
        <w:noBreakHyphen/>
      </w:r>
      <w:r w:rsidRPr="00966B65">
        <w:t>255(2) to make a foreign exchange retranslation election under subsection</w:t>
      </w:r>
      <w:r>
        <w:t> </w:t>
      </w:r>
      <w:r w:rsidRPr="00966B65">
        <w:t>230</w:t>
      </w:r>
      <w:r>
        <w:noBreakHyphen/>
      </w:r>
      <w:r w:rsidRPr="00966B65">
        <w:t>255(1) for that income year.</w:t>
      </w:r>
    </w:p>
    <w:p w:rsidR="00343326" w:rsidRPr="00966B65" w:rsidRDefault="00343326" w:rsidP="00343326">
      <w:pPr>
        <w:pStyle w:val="subsection"/>
      </w:pPr>
      <w:r w:rsidRPr="00966B65">
        <w:tab/>
        <w:t>(2)</w:t>
      </w:r>
      <w:r w:rsidRPr="00966B65">
        <w:tab/>
      </w:r>
      <w:r>
        <w:t>Subsection (</w:t>
      </w:r>
      <w:r w:rsidRPr="00966B65">
        <w:t xml:space="preserve">1) does not prevent you from making a new </w:t>
      </w:r>
      <w:r w:rsidRPr="00966B65">
        <w:rPr>
          <w:position w:val="6"/>
          <w:sz w:val="16"/>
        </w:rPr>
        <w:t>*</w:t>
      </w:r>
      <w:r w:rsidRPr="00966B65">
        <w:t>foreign exchange retranslation election at a later time if you become, at that later time, eligible under subsection</w:t>
      </w:r>
      <w:r>
        <w:t> </w:t>
      </w:r>
      <w:r w:rsidRPr="00966B65">
        <w:t>230</w:t>
      </w:r>
      <w:r>
        <w:noBreakHyphen/>
      </w:r>
      <w:r w:rsidRPr="00966B65">
        <w:t>255(2), to make a foreign exchange retranslation election under subsection</w:t>
      </w:r>
      <w:r>
        <w:t> </w:t>
      </w:r>
      <w:r w:rsidRPr="00966B65">
        <w:t>230</w:t>
      </w:r>
      <w:r>
        <w:noBreakHyphen/>
      </w:r>
      <w:r w:rsidRPr="00966B65">
        <w:t>255(1) for that income year.</w:t>
      </w:r>
    </w:p>
    <w:p w:rsidR="00343326" w:rsidRPr="00966B65" w:rsidRDefault="00343326" w:rsidP="00343326">
      <w:pPr>
        <w:pStyle w:val="notetext"/>
      </w:pPr>
      <w:r w:rsidRPr="00966B65">
        <w:t>Note:</w:t>
      </w:r>
      <w:r w:rsidRPr="00966B65">
        <w:tab/>
        <w:t>The new election will only apply to financial arrangements you start to have after the start of the income year in which the new election is made.</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 xml:space="preserve">255(1) ceases to apply to a </w:t>
      </w:r>
      <w:r w:rsidRPr="00966B65">
        <w:rPr>
          <w:position w:val="6"/>
          <w:sz w:val="16"/>
        </w:rPr>
        <w:t>*</w:t>
      </w:r>
      <w:r w:rsidRPr="00966B65">
        <w:t>financial arrangement from the start of an income year if the arrangement ceases to satisfy a requirement of paragraph</w:t>
      </w:r>
      <w:r>
        <w:t> </w:t>
      </w:r>
      <w:r w:rsidRPr="00966B65">
        <w:t>230</w:t>
      </w:r>
      <w:r>
        <w:noBreakHyphen/>
      </w:r>
      <w:r w:rsidRPr="00966B65">
        <w:t>265(1)(b) or (c) during that income year.</w:t>
      </w:r>
    </w:p>
    <w:p w:rsidR="00343326" w:rsidRPr="00966B65" w:rsidRDefault="00343326" w:rsidP="00343326">
      <w:pPr>
        <w:pStyle w:val="subsection"/>
      </w:pPr>
      <w:r w:rsidRPr="00966B65">
        <w:lastRenderedPageBreak/>
        <w:tab/>
        <w:t>(4)</w:t>
      </w:r>
      <w:r w:rsidRPr="00966B65">
        <w:tab/>
        <w:t xml:space="preserve">If the election ceases to apply to a particular </w:t>
      </w:r>
      <w:r w:rsidRPr="00966B65">
        <w:rPr>
          <w:position w:val="6"/>
          <w:sz w:val="16"/>
        </w:rPr>
        <w:t>*</w:t>
      </w:r>
      <w:r w:rsidRPr="00966B65">
        <w:t xml:space="preserve">financial arrangement under </w:t>
      </w:r>
      <w:r>
        <w:t>subsection (</w:t>
      </w:r>
      <w:r w:rsidRPr="00966B65">
        <w:t>3), the election cannot subsequently reapply to that arrangement (even if the requirements of paragraphs 230</w:t>
      </w:r>
      <w:r>
        <w:noBreakHyphen/>
      </w:r>
      <w:r w:rsidRPr="00966B65">
        <w:t>265(1)(b) and (c) are satisfied once more in relation to the arrangement).</w:t>
      </w:r>
    </w:p>
    <w:p w:rsidR="00343326" w:rsidRPr="00966B65" w:rsidRDefault="00343326" w:rsidP="00343326">
      <w:pPr>
        <w:pStyle w:val="SubsectionHead"/>
      </w:pPr>
      <w:r w:rsidRPr="00966B65">
        <w:t>Election in relation to qualifying forex accounts</w:t>
      </w:r>
    </w:p>
    <w:p w:rsidR="00343326" w:rsidRPr="00966B65" w:rsidRDefault="00343326" w:rsidP="00343326">
      <w:pPr>
        <w:pStyle w:val="subsection"/>
      </w:pPr>
      <w:r w:rsidRPr="00966B65">
        <w:tab/>
        <w:t>(5)</w:t>
      </w:r>
      <w:r w:rsidRPr="00966B65">
        <w:tab/>
        <w:t xml:space="preserve">A </w:t>
      </w:r>
      <w:r w:rsidRPr="00966B65">
        <w:rPr>
          <w:position w:val="6"/>
          <w:sz w:val="16"/>
        </w:rPr>
        <w:t>*</w:t>
      </w:r>
      <w:r w:rsidRPr="00966B65">
        <w:t>foreign exchange retranslation election under subsection</w:t>
      </w:r>
      <w:r>
        <w:t> </w:t>
      </w:r>
      <w:r w:rsidRPr="00966B65">
        <w:t>230</w:t>
      </w:r>
      <w:r>
        <w:noBreakHyphen/>
      </w:r>
      <w:r w:rsidRPr="00966B65">
        <w:t xml:space="preserve">255(3) ceases to apply to a </w:t>
      </w:r>
      <w:r w:rsidRPr="00966B65">
        <w:rPr>
          <w:position w:val="6"/>
          <w:sz w:val="16"/>
        </w:rPr>
        <w:t>*</w:t>
      </w:r>
      <w:r w:rsidRPr="00966B65">
        <w:t>financial arrangement from the start of an income year if the arrangement ceases to satisfy a requirement of subsection</w:t>
      </w:r>
      <w:r>
        <w:t> </w:t>
      </w:r>
      <w:r w:rsidRPr="00966B65">
        <w:t>230</w:t>
      </w:r>
      <w:r>
        <w:noBreakHyphen/>
      </w:r>
      <w:r w:rsidRPr="00966B65">
        <w:t>255(3) during that income year.</w:t>
      </w:r>
    </w:p>
    <w:p w:rsidR="00343326" w:rsidRPr="00966B65" w:rsidRDefault="00343326" w:rsidP="00343326">
      <w:pPr>
        <w:pStyle w:val="subsection"/>
      </w:pPr>
      <w:r w:rsidRPr="00966B65">
        <w:tab/>
        <w:t>(6)</w:t>
      </w:r>
      <w:r w:rsidRPr="00966B65">
        <w:tab/>
        <w:t xml:space="preserve">If the election ceases to apply to a particular </w:t>
      </w:r>
      <w:r w:rsidRPr="00966B65">
        <w:rPr>
          <w:position w:val="6"/>
          <w:sz w:val="16"/>
        </w:rPr>
        <w:t>*</w:t>
      </w:r>
      <w:r w:rsidRPr="00966B65">
        <w:t xml:space="preserve">financial arrangement under </w:t>
      </w:r>
      <w:r>
        <w:t>subsection (</w:t>
      </w:r>
      <w:r w:rsidRPr="00966B65">
        <w:t>5), the election cannot subsequently reapply to that arrangement (even if the requirements of subsection</w:t>
      </w:r>
      <w:r>
        <w:t> </w:t>
      </w:r>
      <w:r w:rsidRPr="00966B65">
        <w:t>230</w:t>
      </w:r>
      <w:r>
        <w:noBreakHyphen/>
      </w:r>
      <w:r w:rsidRPr="00966B65">
        <w:t>255(3) are satisfied once more in relation to the arrangement).</w:t>
      </w:r>
    </w:p>
    <w:p w:rsidR="00343326" w:rsidRPr="00966B65" w:rsidRDefault="00343326" w:rsidP="00343326">
      <w:pPr>
        <w:pStyle w:val="ActHead5"/>
      </w:pPr>
      <w:bookmarkStart w:id="80" w:name="_Toc390174463"/>
      <w:r w:rsidRPr="00966B65">
        <w:rPr>
          <w:rStyle w:val="CharSectno"/>
        </w:rPr>
        <w:t>230</w:t>
      </w:r>
      <w:r>
        <w:rPr>
          <w:rStyle w:val="CharSectno"/>
        </w:rPr>
        <w:noBreakHyphen/>
      </w:r>
      <w:r w:rsidRPr="00966B65">
        <w:rPr>
          <w:rStyle w:val="CharSectno"/>
        </w:rPr>
        <w:t>290</w:t>
      </w:r>
      <w:r w:rsidRPr="00966B65">
        <w:t xml:space="preserve">  Balancing adjustment if election ceases to apply</w:t>
      </w:r>
      <w:bookmarkEnd w:id="80"/>
    </w:p>
    <w:p w:rsidR="00343326" w:rsidRPr="00966B65" w:rsidRDefault="00343326" w:rsidP="00343326">
      <w:pPr>
        <w:pStyle w:val="subsection"/>
      </w:pPr>
      <w:r w:rsidRPr="00966B65">
        <w:tab/>
        <w:t>(1)</w:t>
      </w:r>
      <w:r w:rsidRPr="00966B65">
        <w:tab/>
        <w:t xml:space="preserve">You must make balancing adjustments under </w:t>
      </w:r>
      <w:r>
        <w:t>subsection (</w:t>
      </w:r>
      <w:r w:rsidRPr="00966B65">
        <w:t xml:space="preserve">2) if a </w:t>
      </w:r>
      <w:r w:rsidRPr="00966B65">
        <w:rPr>
          <w:position w:val="6"/>
          <w:sz w:val="16"/>
        </w:rPr>
        <w:t>*</w:t>
      </w:r>
      <w:r w:rsidRPr="00966B65">
        <w:t>foreign exchange retranslation election ceases to have effect under subsection</w:t>
      </w:r>
      <w:r>
        <w:t> </w:t>
      </w:r>
      <w:r w:rsidRPr="00966B65">
        <w:t>230</w:t>
      </w:r>
      <w:r>
        <w:noBreakHyphen/>
      </w:r>
      <w:r w:rsidRPr="00966B65">
        <w:t>285(1).</w:t>
      </w:r>
    </w:p>
    <w:p w:rsidR="00343326" w:rsidRPr="00966B65" w:rsidRDefault="00343326" w:rsidP="00343326">
      <w:pPr>
        <w:pStyle w:val="subsection"/>
      </w:pPr>
      <w:r w:rsidRPr="00966B65">
        <w:tab/>
        <w:t>(2)</w:t>
      </w:r>
      <w:r w:rsidRPr="00966B65">
        <w:tab/>
        <w:t>The balancing adjustments under this subsection are the balancing adjustments you would make under Subdivision</w:t>
      </w:r>
      <w:r>
        <w:t> </w:t>
      </w:r>
      <w:r w:rsidRPr="00966B65">
        <w:t>230</w:t>
      </w:r>
      <w:r>
        <w:noBreakHyphen/>
      </w:r>
      <w:r w:rsidRPr="00966B65">
        <w:t xml:space="preserve">G for each of the </w:t>
      </w:r>
      <w:r w:rsidRPr="00966B65">
        <w:rPr>
          <w:position w:val="6"/>
          <w:sz w:val="16"/>
        </w:rPr>
        <w:t>*</w:t>
      </w:r>
      <w:r w:rsidRPr="00966B65">
        <w:t xml:space="preserve">financial arrangements to which the election applied if you disposed of the arrangement for its fair value when the election ceases to have effect (but only to the extent to which the balancing adjustment is reasonably attributable to a </w:t>
      </w:r>
      <w:r w:rsidRPr="00966B65">
        <w:rPr>
          <w:position w:val="6"/>
          <w:sz w:val="16"/>
        </w:rPr>
        <w:t>*</w:t>
      </w:r>
      <w:r w:rsidRPr="00966B65">
        <w:t>currency exchange rate effect).</w:t>
      </w:r>
    </w:p>
    <w:p w:rsidR="00343326" w:rsidRPr="00966B65" w:rsidRDefault="00343326" w:rsidP="00343326">
      <w:pPr>
        <w:pStyle w:val="subsection"/>
      </w:pPr>
      <w:r w:rsidRPr="00966B65">
        <w:tab/>
        <w:t>(3)</w:t>
      </w:r>
      <w:r w:rsidRPr="00966B65">
        <w:tab/>
        <w:t xml:space="preserve">You must make a balancing adjustment under this section if a </w:t>
      </w:r>
      <w:r w:rsidRPr="00966B65">
        <w:rPr>
          <w:position w:val="6"/>
          <w:sz w:val="16"/>
        </w:rPr>
        <w:t>*</w:t>
      </w:r>
      <w:r w:rsidRPr="00966B65">
        <w:t xml:space="preserve">foreign exchange retranslation election ceases to apply to a particular </w:t>
      </w:r>
      <w:r w:rsidRPr="00966B65">
        <w:rPr>
          <w:position w:val="6"/>
          <w:sz w:val="16"/>
        </w:rPr>
        <w:t>*</w:t>
      </w:r>
      <w:r w:rsidRPr="00966B65">
        <w:t>financial arrangement under subsection</w:t>
      </w:r>
      <w:r>
        <w:t> </w:t>
      </w:r>
      <w:r w:rsidRPr="00966B65">
        <w:t>230</w:t>
      </w:r>
      <w:r>
        <w:noBreakHyphen/>
      </w:r>
      <w:r w:rsidRPr="00966B65">
        <w:t>285(3) or (5).</w:t>
      </w:r>
    </w:p>
    <w:p w:rsidR="00343326" w:rsidRPr="00966B65" w:rsidRDefault="00343326" w:rsidP="00343326">
      <w:pPr>
        <w:pStyle w:val="subsection"/>
      </w:pPr>
      <w:r w:rsidRPr="00966B65">
        <w:tab/>
        <w:t>(4)</w:t>
      </w:r>
      <w:r w:rsidRPr="00966B65">
        <w:tab/>
        <w:t>The balancing adjustment under this subsection is the balancing adjustment you would make under Subdivision</w:t>
      </w:r>
      <w:r>
        <w:t> </w:t>
      </w:r>
      <w:r w:rsidRPr="00966B65">
        <w:t>230</w:t>
      </w:r>
      <w:r>
        <w:noBreakHyphen/>
      </w:r>
      <w:r w:rsidRPr="00966B65">
        <w:t xml:space="preserve">G if you </w:t>
      </w:r>
      <w:r w:rsidRPr="00966B65">
        <w:lastRenderedPageBreak/>
        <w:t xml:space="preserve">disposed of the </w:t>
      </w:r>
      <w:r w:rsidRPr="00966B65">
        <w:rPr>
          <w:position w:val="6"/>
          <w:sz w:val="16"/>
        </w:rPr>
        <w:t>*</w:t>
      </w:r>
      <w:r w:rsidRPr="00966B65">
        <w:t xml:space="preserve">financial arrangement for its fair value when the election ceases to apply to the arrangement (but only to the extent to which the balancing adjustment is reasonably attributable to a </w:t>
      </w:r>
      <w:r w:rsidRPr="00966B65">
        <w:rPr>
          <w:position w:val="6"/>
          <w:sz w:val="16"/>
        </w:rPr>
        <w:t>*</w:t>
      </w:r>
      <w:r w:rsidRPr="00966B65">
        <w:t>currency exchange rate effect).</w:t>
      </w:r>
    </w:p>
    <w:p w:rsidR="00343326" w:rsidRPr="00966B65" w:rsidRDefault="00343326" w:rsidP="00343326">
      <w:pPr>
        <w:pStyle w:val="subsection"/>
      </w:pPr>
      <w:r w:rsidRPr="00966B65">
        <w:tab/>
        <w:t>(5)</w:t>
      </w:r>
      <w:r w:rsidRPr="00966B65">
        <w:tab/>
        <w:t xml:space="preserve">If a balancing adjustment is made under </w:t>
      </w:r>
      <w:r>
        <w:t>subsection (</w:t>
      </w:r>
      <w:r w:rsidRPr="00966B65">
        <w:t xml:space="preserve">2) or (4) in relation to a </w:t>
      </w:r>
      <w:r w:rsidRPr="00966B65">
        <w:rPr>
          <w:position w:val="6"/>
          <w:sz w:val="16"/>
        </w:rPr>
        <w:t>*</w:t>
      </w:r>
      <w:r w:rsidRPr="00966B65">
        <w:t>financial arrangement, you are taken, for the purposes of this Division, to have reacquired the arrangement at its fair value immediately after the election ceased to have effect or ceased to apply to the arrangement.</w:t>
      </w:r>
    </w:p>
    <w:p w:rsidR="00343326" w:rsidRPr="00966B65" w:rsidRDefault="00343326" w:rsidP="00343326">
      <w:pPr>
        <w:pStyle w:val="ActHead4"/>
      </w:pPr>
      <w:bookmarkStart w:id="81" w:name="_Toc390174464"/>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E</w:t>
      </w:r>
      <w:r w:rsidRPr="00966B65">
        <w:t>—</w:t>
      </w:r>
      <w:r w:rsidRPr="00966B65">
        <w:rPr>
          <w:rStyle w:val="CharSubdText"/>
        </w:rPr>
        <w:t>Hedging financial arrangements method</w:t>
      </w:r>
      <w:bookmarkEnd w:id="81"/>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295</w:t>
      </w:r>
      <w:r w:rsidRPr="00966B65">
        <w:tab/>
        <w:t>Objects of this Subdivision</w:t>
      </w:r>
    </w:p>
    <w:p w:rsidR="00343326" w:rsidRPr="00966B65" w:rsidRDefault="00343326" w:rsidP="00343326">
      <w:pPr>
        <w:pStyle w:val="TofSectsSection"/>
      </w:pPr>
      <w:r w:rsidRPr="00966B65">
        <w:t>230</w:t>
      </w:r>
      <w:r>
        <w:noBreakHyphen/>
      </w:r>
      <w:r w:rsidRPr="00966B65">
        <w:t>300</w:t>
      </w:r>
      <w:r w:rsidRPr="00966B65">
        <w:tab/>
        <w:t>Applying hedging financial arrangement method to gains and losses</w:t>
      </w:r>
    </w:p>
    <w:p w:rsidR="00343326" w:rsidRPr="00966B65" w:rsidRDefault="00343326" w:rsidP="00343326">
      <w:pPr>
        <w:pStyle w:val="TofSectsSection"/>
      </w:pPr>
      <w:r w:rsidRPr="00966B65">
        <w:t>230</w:t>
      </w:r>
      <w:r>
        <w:noBreakHyphen/>
      </w:r>
      <w:r w:rsidRPr="00966B65">
        <w:t>305</w:t>
      </w:r>
      <w:r w:rsidRPr="00966B65">
        <w:tab/>
        <w:t>Table of events and allocation rules</w:t>
      </w:r>
    </w:p>
    <w:p w:rsidR="00343326" w:rsidRPr="00966B65" w:rsidRDefault="00343326" w:rsidP="00343326">
      <w:pPr>
        <w:pStyle w:val="TofSectsSection"/>
      </w:pPr>
      <w:r w:rsidRPr="00966B65">
        <w:t>230</w:t>
      </w:r>
      <w:r>
        <w:noBreakHyphen/>
      </w:r>
      <w:r w:rsidRPr="00966B65">
        <w:t>310</w:t>
      </w:r>
      <w:r w:rsidRPr="00966B65">
        <w:tab/>
        <w:t>Aligning tax classification of gain or loss from hedging financial arrangement with tax classification of hedged item</w:t>
      </w:r>
    </w:p>
    <w:p w:rsidR="00343326" w:rsidRPr="00966B65" w:rsidRDefault="00343326" w:rsidP="00343326">
      <w:pPr>
        <w:pStyle w:val="TofSectsSection"/>
      </w:pPr>
      <w:r w:rsidRPr="00966B65">
        <w:t>230</w:t>
      </w:r>
      <w:r>
        <w:noBreakHyphen/>
      </w:r>
      <w:r w:rsidRPr="00966B65">
        <w:t>315</w:t>
      </w:r>
      <w:r w:rsidRPr="00966B65">
        <w:tab/>
        <w:t>Hedging financial arrangement election</w:t>
      </w:r>
    </w:p>
    <w:p w:rsidR="00343326" w:rsidRPr="00966B65" w:rsidRDefault="00343326" w:rsidP="00343326">
      <w:pPr>
        <w:pStyle w:val="TofSectsSection"/>
      </w:pPr>
      <w:r w:rsidRPr="00966B65">
        <w:t>230</w:t>
      </w:r>
      <w:r>
        <w:noBreakHyphen/>
      </w:r>
      <w:r w:rsidRPr="00966B65">
        <w:t>320</w:t>
      </w:r>
      <w:r w:rsidRPr="00966B65">
        <w:tab/>
        <w:t>Hedging financial arrangement election where differing income and accounting years</w:t>
      </w:r>
    </w:p>
    <w:p w:rsidR="00343326" w:rsidRPr="00966B65" w:rsidRDefault="00343326" w:rsidP="00343326">
      <w:pPr>
        <w:pStyle w:val="TofSectsSection"/>
      </w:pPr>
      <w:r w:rsidRPr="00966B65">
        <w:t>230</w:t>
      </w:r>
      <w:r>
        <w:noBreakHyphen/>
      </w:r>
      <w:r w:rsidRPr="00966B65">
        <w:t>325</w:t>
      </w:r>
      <w:r w:rsidRPr="00966B65">
        <w:tab/>
        <w:t>Hedging financial arrangements to which election applies</w:t>
      </w:r>
    </w:p>
    <w:p w:rsidR="00343326" w:rsidRPr="00966B65" w:rsidRDefault="00343326" w:rsidP="00343326">
      <w:pPr>
        <w:pStyle w:val="TofSectsSection"/>
      </w:pPr>
      <w:r w:rsidRPr="00966B65">
        <w:t>230</w:t>
      </w:r>
      <w:r>
        <w:noBreakHyphen/>
      </w:r>
      <w:r w:rsidRPr="00966B65">
        <w:t>330</w:t>
      </w:r>
      <w:r w:rsidRPr="00966B65">
        <w:tab/>
        <w:t>Hedging financial arrangements to which election does not apply</w:t>
      </w:r>
    </w:p>
    <w:p w:rsidR="00343326" w:rsidRPr="00966B65" w:rsidRDefault="00343326" w:rsidP="00343326">
      <w:pPr>
        <w:pStyle w:val="TofSectsSection"/>
      </w:pPr>
      <w:r w:rsidRPr="00966B65">
        <w:t>230</w:t>
      </w:r>
      <w:r>
        <w:noBreakHyphen/>
      </w:r>
      <w:r w:rsidRPr="00966B65">
        <w:t>335</w:t>
      </w:r>
      <w:r w:rsidRPr="00966B65">
        <w:tab/>
      </w:r>
      <w:r w:rsidRPr="00966B65">
        <w:rPr>
          <w:rStyle w:val="CharBoldItalic"/>
        </w:rPr>
        <w:t xml:space="preserve">Hedging financial arrangement </w:t>
      </w:r>
      <w:r w:rsidRPr="00966B65">
        <w:t xml:space="preserve">and </w:t>
      </w:r>
      <w:r w:rsidRPr="00966B65">
        <w:rPr>
          <w:rStyle w:val="CharBoldItalic"/>
        </w:rPr>
        <w:t>hedged item</w:t>
      </w:r>
    </w:p>
    <w:p w:rsidR="00343326" w:rsidRPr="00966B65" w:rsidRDefault="00343326" w:rsidP="00343326">
      <w:pPr>
        <w:pStyle w:val="TofSectsSection"/>
      </w:pPr>
      <w:r w:rsidRPr="00966B65">
        <w:t>230</w:t>
      </w:r>
      <w:r>
        <w:noBreakHyphen/>
      </w:r>
      <w:r w:rsidRPr="00966B65">
        <w:t>340</w:t>
      </w:r>
      <w:r w:rsidRPr="00966B65">
        <w:tab/>
        <w:t>Generally whole arrangement must be hedging financial arrangement</w:t>
      </w:r>
    </w:p>
    <w:p w:rsidR="00343326" w:rsidRPr="00966B65" w:rsidRDefault="00343326" w:rsidP="00343326">
      <w:pPr>
        <w:pStyle w:val="TofSectsSection"/>
      </w:pPr>
      <w:r w:rsidRPr="00966B65">
        <w:t>230</w:t>
      </w:r>
      <w:r>
        <w:noBreakHyphen/>
      </w:r>
      <w:r w:rsidRPr="00966B65">
        <w:t>345</w:t>
      </w:r>
      <w:r w:rsidRPr="00966B65">
        <w:tab/>
        <w:t>Requirements not satisfied because of honest mistake or inadvertence</w:t>
      </w:r>
    </w:p>
    <w:p w:rsidR="00343326" w:rsidRPr="00966B65" w:rsidRDefault="00343326" w:rsidP="00343326">
      <w:pPr>
        <w:pStyle w:val="TofSectsSection"/>
      </w:pPr>
      <w:r w:rsidRPr="00966B65">
        <w:t>230</w:t>
      </w:r>
      <w:r>
        <w:noBreakHyphen/>
      </w:r>
      <w:r w:rsidRPr="00966B65">
        <w:t>350</w:t>
      </w:r>
      <w:r w:rsidRPr="00966B65">
        <w:tab/>
      </w:r>
      <w:r w:rsidRPr="00966B65">
        <w:rPr>
          <w:rStyle w:val="CharBoldItalic"/>
        </w:rPr>
        <w:t>Derivative financial arrangement</w:t>
      </w:r>
      <w:r w:rsidRPr="00966B65">
        <w:t xml:space="preserve"> and </w:t>
      </w:r>
      <w:r w:rsidRPr="00966B65">
        <w:rPr>
          <w:rStyle w:val="CharBoldItalic"/>
        </w:rPr>
        <w:t>foreign currency hedge</w:t>
      </w:r>
    </w:p>
    <w:p w:rsidR="00343326" w:rsidRPr="00966B65" w:rsidRDefault="00343326" w:rsidP="00343326">
      <w:pPr>
        <w:pStyle w:val="TofSectsSection"/>
      </w:pPr>
      <w:r w:rsidRPr="00966B65">
        <w:t>230</w:t>
      </w:r>
      <w:r>
        <w:noBreakHyphen/>
      </w:r>
      <w:r w:rsidRPr="00966B65">
        <w:t>355</w:t>
      </w:r>
      <w:r w:rsidRPr="00966B65">
        <w:tab/>
        <w:t>Recording requirements</w:t>
      </w:r>
    </w:p>
    <w:p w:rsidR="00343326" w:rsidRPr="00966B65" w:rsidRDefault="00343326" w:rsidP="00343326">
      <w:pPr>
        <w:pStyle w:val="TofSectsSection"/>
      </w:pPr>
      <w:r w:rsidRPr="00966B65">
        <w:t>230</w:t>
      </w:r>
      <w:r>
        <w:noBreakHyphen/>
      </w:r>
      <w:r w:rsidRPr="00966B65">
        <w:t>360</w:t>
      </w:r>
      <w:r w:rsidRPr="00966B65">
        <w:tab/>
        <w:t>Determining basis for allocating gain or loss</w:t>
      </w:r>
    </w:p>
    <w:p w:rsidR="00343326" w:rsidRPr="00966B65" w:rsidRDefault="00343326" w:rsidP="00343326">
      <w:pPr>
        <w:pStyle w:val="TofSectsSection"/>
      </w:pPr>
      <w:r w:rsidRPr="00966B65">
        <w:t>230</w:t>
      </w:r>
      <w:r>
        <w:noBreakHyphen/>
      </w:r>
      <w:r w:rsidRPr="00966B65">
        <w:t>365</w:t>
      </w:r>
      <w:r w:rsidRPr="00966B65">
        <w:tab/>
        <w:t>Effectiveness of the hedge</w:t>
      </w:r>
    </w:p>
    <w:p w:rsidR="00343326" w:rsidRPr="00966B65" w:rsidRDefault="00343326" w:rsidP="00343326">
      <w:pPr>
        <w:pStyle w:val="TofSectsSection"/>
      </w:pPr>
      <w:r w:rsidRPr="00966B65">
        <w:t>230</w:t>
      </w:r>
      <w:r>
        <w:noBreakHyphen/>
      </w:r>
      <w:r w:rsidRPr="00966B65">
        <w:t>370</w:t>
      </w:r>
      <w:r w:rsidRPr="00966B65">
        <w:tab/>
        <w:t>When election ceases to apply</w:t>
      </w:r>
    </w:p>
    <w:p w:rsidR="00343326" w:rsidRPr="00966B65" w:rsidRDefault="00343326" w:rsidP="00343326">
      <w:pPr>
        <w:pStyle w:val="TofSectsSection"/>
      </w:pPr>
      <w:r w:rsidRPr="00966B65">
        <w:t>230</w:t>
      </w:r>
      <w:r>
        <w:noBreakHyphen/>
      </w:r>
      <w:r w:rsidRPr="00966B65">
        <w:t>375</w:t>
      </w:r>
      <w:r w:rsidRPr="00966B65">
        <w:tab/>
        <w:t>Balancing adjustment if election ceases to apply</w:t>
      </w:r>
    </w:p>
    <w:p w:rsidR="00343326" w:rsidRPr="00966B65" w:rsidRDefault="00343326" w:rsidP="00343326">
      <w:pPr>
        <w:pStyle w:val="TofSectsSection"/>
      </w:pPr>
      <w:r w:rsidRPr="00966B65">
        <w:t>230</w:t>
      </w:r>
      <w:r>
        <w:noBreakHyphen/>
      </w:r>
      <w:r w:rsidRPr="00966B65">
        <w:t>380</w:t>
      </w:r>
      <w:r w:rsidRPr="00966B65">
        <w:tab/>
        <w:t>Commissioner may determine that requirement met</w:t>
      </w:r>
    </w:p>
    <w:p w:rsidR="00343326" w:rsidRPr="00966B65" w:rsidRDefault="00343326" w:rsidP="00343326">
      <w:pPr>
        <w:pStyle w:val="TofSectsSection"/>
      </w:pPr>
      <w:r w:rsidRPr="00966B65">
        <w:t>230</w:t>
      </w:r>
      <w:r>
        <w:noBreakHyphen/>
      </w:r>
      <w:r w:rsidRPr="00966B65">
        <w:t>385</w:t>
      </w:r>
      <w:r w:rsidRPr="00966B65">
        <w:tab/>
        <w:t>Consequences of failure to meet requirements</w:t>
      </w:r>
    </w:p>
    <w:p w:rsidR="00343326" w:rsidRPr="00966B65" w:rsidRDefault="00343326" w:rsidP="00343326">
      <w:pPr>
        <w:pStyle w:val="ActHead5"/>
      </w:pPr>
      <w:bookmarkStart w:id="82" w:name="_Toc390174465"/>
      <w:r w:rsidRPr="00966B65">
        <w:rPr>
          <w:rStyle w:val="CharSectno"/>
        </w:rPr>
        <w:lastRenderedPageBreak/>
        <w:t>230</w:t>
      </w:r>
      <w:r>
        <w:rPr>
          <w:rStyle w:val="CharSectno"/>
        </w:rPr>
        <w:noBreakHyphen/>
      </w:r>
      <w:r w:rsidRPr="00966B65">
        <w:rPr>
          <w:rStyle w:val="CharSectno"/>
        </w:rPr>
        <w:t>295</w:t>
      </w:r>
      <w:r w:rsidRPr="00966B65">
        <w:t xml:space="preserve">  Objects of this Subdivision</w:t>
      </w:r>
      <w:bookmarkEnd w:id="82"/>
    </w:p>
    <w:p w:rsidR="00343326" w:rsidRPr="00966B65" w:rsidRDefault="00343326" w:rsidP="00343326">
      <w:pPr>
        <w:pStyle w:val="subsection"/>
        <w:keepNext/>
        <w:keepLines/>
      </w:pPr>
      <w:r w:rsidRPr="00966B65">
        <w:tab/>
      </w:r>
      <w:r w:rsidRPr="00966B65">
        <w:tab/>
        <w:t>The objects of this Subdivision are:</w:t>
      </w:r>
    </w:p>
    <w:p w:rsidR="00343326" w:rsidRPr="00966B65" w:rsidRDefault="00343326" w:rsidP="00343326">
      <w:pPr>
        <w:pStyle w:val="paragraph"/>
        <w:keepNext/>
        <w:keepLines/>
      </w:pPr>
      <w:r w:rsidRPr="00966B65">
        <w:tab/>
        <w:t>(a)</w:t>
      </w:r>
      <w:r w:rsidRPr="00966B65">
        <w:tab/>
        <w:t>to facilitate the efficient management of financial risk by reducing after</w:t>
      </w:r>
      <w:r>
        <w:noBreakHyphen/>
      </w:r>
      <w:r w:rsidRPr="00966B65">
        <w:t>tax mismatches and better aligning tax treatment where hedging takes place; and</w:t>
      </w:r>
    </w:p>
    <w:p w:rsidR="00343326" w:rsidRPr="00966B65" w:rsidRDefault="00343326" w:rsidP="00343326">
      <w:pPr>
        <w:pStyle w:val="paragraph"/>
      </w:pPr>
      <w:r w:rsidRPr="00966B65">
        <w:tab/>
        <w:t>(b)</w:t>
      </w:r>
      <w:r w:rsidRPr="00966B65">
        <w:tab/>
        <w:t>to minimise tax deferral and tax motivated practices (including tax deferral arising from such practices as tax advantaged selection from among possible hedges and inappropriate selection of tax treatment).</w:t>
      </w:r>
    </w:p>
    <w:p w:rsidR="00343326" w:rsidRPr="00966B65" w:rsidRDefault="00343326" w:rsidP="00343326">
      <w:pPr>
        <w:pStyle w:val="ActHead5"/>
      </w:pPr>
      <w:bookmarkStart w:id="83" w:name="_Toc390174466"/>
      <w:r w:rsidRPr="00966B65">
        <w:rPr>
          <w:rStyle w:val="CharSectno"/>
        </w:rPr>
        <w:t>230</w:t>
      </w:r>
      <w:r>
        <w:rPr>
          <w:rStyle w:val="CharSectno"/>
        </w:rPr>
        <w:noBreakHyphen/>
      </w:r>
      <w:r w:rsidRPr="00966B65">
        <w:rPr>
          <w:rStyle w:val="CharSectno"/>
        </w:rPr>
        <w:t>300</w:t>
      </w:r>
      <w:r w:rsidRPr="00966B65">
        <w:t xml:space="preserve">  Applying hedging financial arrangement method to gains and losses</w:t>
      </w:r>
      <w:bookmarkEnd w:id="83"/>
    </w:p>
    <w:p w:rsidR="00343326" w:rsidRPr="00966B65" w:rsidRDefault="00343326" w:rsidP="00343326">
      <w:pPr>
        <w:pStyle w:val="subsection"/>
      </w:pPr>
      <w:r w:rsidRPr="00966B65">
        <w:tab/>
        <w:t>(1)</w:t>
      </w:r>
      <w:r w:rsidRPr="00966B65">
        <w:tab/>
        <w:t xml:space="preserve">If you have a </w:t>
      </w:r>
      <w:r w:rsidRPr="00966B65">
        <w:rPr>
          <w:position w:val="6"/>
          <w:sz w:val="16"/>
        </w:rPr>
        <w:t>*</w:t>
      </w:r>
      <w:r w:rsidRPr="00966B65">
        <w:t xml:space="preserve">hedging financial arrangement to which a </w:t>
      </w:r>
      <w:r w:rsidRPr="00966B65">
        <w:rPr>
          <w:position w:val="6"/>
          <w:sz w:val="16"/>
        </w:rPr>
        <w:t>*</w:t>
      </w:r>
      <w:r w:rsidRPr="00966B65">
        <w:t>hedging financial arrangement election applies, the gain or loss you make for an income year from the arrangement is worked out under this section and section</w:t>
      </w:r>
      <w:r>
        <w:t> </w:t>
      </w:r>
      <w:r w:rsidRPr="00966B65">
        <w:t>230</w:t>
      </w:r>
      <w:r>
        <w:noBreakHyphen/>
      </w:r>
      <w:r w:rsidRPr="00966B65">
        <w:t>310 instead of under Subdivision</w:t>
      </w:r>
      <w:r>
        <w:t> </w:t>
      </w:r>
      <w:r w:rsidRPr="00966B65">
        <w:t>230</w:t>
      </w:r>
      <w:r>
        <w:noBreakHyphen/>
      </w:r>
      <w:r w:rsidRPr="00966B65">
        <w:t>B, 230</w:t>
      </w:r>
      <w:r>
        <w:noBreakHyphen/>
      </w:r>
      <w:r w:rsidRPr="00966B65">
        <w:t>C, 230</w:t>
      </w:r>
      <w:r>
        <w:noBreakHyphen/>
      </w:r>
      <w:r w:rsidRPr="00966B65">
        <w:t>D, 230</w:t>
      </w:r>
      <w:r>
        <w:noBreakHyphen/>
      </w:r>
      <w:r w:rsidRPr="00966B65">
        <w:t>F or 230</w:t>
      </w:r>
      <w:r>
        <w:noBreakHyphen/>
      </w:r>
      <w:r w:rsidRPr="00966B65">
        <w:t>G.</w:t>
      </w:r>
    </w:p>
    <w:p w:rsidR="00343326" w:rsidRPr="00966B65" w:rsidRDefault="00343326" w:rsidP="00343326">
      <w:pPr>
        <w:pStyle w:val="subsection"/>
      </w:pPr>
      <w:r w:rsidRPr="00966B65">
        <w:tab/>
        <w:t>(2)</w:t>
      </w:r>
      <w:r w:rsidRPr="00966B65">
        <w:tab/>
        <w:t xml:space="preserve">Except where </w:t>
      </w:r>
      <w:r>
        <w:t>subsection (</w:t>
      </w:r>
      <w:r w:rsidRPr="00966B65">
        <w:t xml:space="preserve">5) applies, the gain or loss you make from the </w:t>
      </w:r>
      <w:r w:rsidRPr="00966B65">
        <w:rPr>
          <w:position w:val="6"/>
          <w:sz w:val="16"/>
        </w:rPr>
        <w:t>*</w:t>
      </w:r>
      <w:r w:rsidRPr="00966B65">
        <w:t>hedging financial arrangement is equal to the overall gain or loss you make from the arrangement.</w:t>
      </w:r>
    </w:p>
    <w:p w:rsidR="00343326" w:rsidRPr="00966B65" w:rsidRDefault="00343326" w:rsidP="00343326">
      <w:pPr>
        <w:pStyle w:val="subsection"/>
      </w:pPr>
      <w:r w:rsidRPr="00966B65">
        <w:tab/>
        <w:t>(3)</w:t>
      </w:r>
      <w:r w:rsidRPr="00966B65">
        <w:tab/>
        <w:t xml:space="preserve">The gain or loss you make from the </w:t>
      </w:r>
      <w:r w:rsidRPr="00966B65">
        <w:rPr>
          <w:position w:val="6"/>
          <w:sz w:val="16"/>
        </w:rPr>
        <w:t>*</w:t>
      </w:r>
      <w:r w:rsidRPr="00966B65">
        <w:t>hedging financial arrangement is allocated over income years according to the determination referred to in subsection</w:t>
      </w:r>
      <w:r>
        <w:t> </w:t>
      </w:r>
      <w:r w:rsidRPr="00966B65">
        <w:t>230</w:t>
      </w:r>
      <w:r>
        <w:noBreakHyphen/>
      </w:r>
      <w:r w:rsidRPr="00966B65">
        <w:t>360(1).</w:t>
      </w:r>
    </w:p>
    <w:p w:rsidR="00343326" w:rsidRPr="00966B65" w:rsidRDefault="00343326" w:rsidP="00343326">
      <w:pPr>
        <w:pStyle w:val="notetext"/>
      </w:pPr>
      <w:r w:rsidRPr="00966B65">
        <w:t>Note 1:</w:t>
      </w:r>
      <w:r w:rsidRPr="00966B65">
        <w:tab/>
        <w:t>The allocation is capable of extending to income years after you cease to have the hedging financial arrangement (see subsection</w:t>
      </w:r>
      <w:r>
        <w:t> </w:t>
      </w:r>
      <w:r w:rsidRPr="00966B65">
        <w:t>230</w:t>
      </w:r>
      <w:r>
        <w:noBreakHyphen/>
      </w:r>
      <w:r w:rsidRPr="00966B65">
        <w:t>360(3)).</w:t>
      </w:r>
    </w:p>
    <w:p w:rsidR="00343326" w:rsidRPr="00966B65" w:rsidRDefault="00343326" w:rsidP="00343326">
      <w:pPr>
        <w:pStyle w:val="notetext"/>
      </w:pPr>
      <w:r w:rsidRPr="00966B65">
        <w:t>Note 2:</w:t>
      </w:r>
      <w:r w:rsidRPr="00966B65">
        <w:tab/>
        <w:t>The determination must be included in the record made under section</w:t>
      </w:r>
      <w:r>
        <w:t> </w:t>
      </w:r>
      <w:r w:rsidRPr="00966B65">
        <w:t>230</w:t>
      </w:r>
      <w:r>
        <w:noBreakHyphen/>
      </w:r>
      <w:r w:rsidRPr="00966B65">
        <w:t>355.</w:t>
      </w:r>
    </w:p>
    <w:p w:rsidR="00343326" w:rsidRPr="00966B65" w:rsidRDefault="00343326" w:rsidP="00343326">
      <w:pPr>
        <w:pStyle w:val="subsection"/>
      </w:pPr>
      <w:r w:rsidRPr="00966B65">
        <w:tab/>
        <w:t>(4)</w:t>
      </w:r>
      <w:r w:rsidRPr="00966B65">
        <w:tab/>
        <w:t xml:space="preserve">If the </w:t>
      </w:r>
      <w:r w:rsidRPr="00966B65">
        <w:rPr>
          <w:position w:val="6"/>
          <w:sz w:val="16"/>
        </w:rPr>
        <w:t>*</w:t>
      </w:r>
      <w:r w:rsidRPr="00966B65">
        <w:t xml:space="preserve">hedging financial arrangement is a </w:t>
      </w:r>
      <w:r w:rsidRPr="00966B65">
        <w:rPr>
          <w:position w:val="6"/>
          <w:sz w:val="16"/>
        </w:rPr>
        <w:t>*</w:t>
      </w:r>
      <w:r w:rsidRPr="00966B65">
        <w:t xml:space="preserve">foreign currency hedge and is a </w:t>
      </w:r>
      <w:r w:rsidRPr="00966B65">
        <w:rPr>
          <w:position w:val="6"/>
          <w:sz w:val="16"/>
        </w:rPr>
        <w:t>*</w:t>
      </w:r>
      <w:r w:rsidRPr="00966B65">
        <w:t>debt interest, split a gain or loss you make from the arrangement as follows:</w:t>
      </w:r>
    </w:p>
    <w:p w:rsidR="00343326" w:rsidRPr="00966B65" w:rsidRDefault="00343326" w:rsidP="00343326">
      <w:pPr>
        <w:pStyle w:val="paragraph"/>
      </w:pPr>
      <w:r w:rsidRPr="00966B65">
        <w:tab/>
        <w:t>(a)</w:t>
      </w:r>
      <w:r w:rsidRPr="00966B65">
        <w:tab/>
        <w:t xml:space="preserve">to the extent to which the gain or loss represents a </w:t>
      </w:r>
      <w:r w:rsidRPr="00966B65">
        <w:rPr>
          <w:position w:val="6"/>
          <w:sz w:val="16"/>
        </w:rPr>
        <w:t>*</w:t>
      </w:r>
      <w:r w:rsidRPr="00966B65">
        <w:t xml:space="preserve">currency exchange rate effect attributable to the outstanding balance in relation to the debt interest, treat it as a separate gain or loss to which </w:t>
      </w:r>
      <w:r>
        <w:t>subsections (</w:t>
      </w:r>
      <w:r w:rsidRPr="00966B65">
        <w:t>1) and (2) apply;</w:t>
      </w:r>
    </w:p>
    <w:p w:rsidR="00343326" w:rsidRPr="00966B65" w:rsidRDefault="00343326" w:rsidP="00343326">
      <w:pPr>
        <w:pStyle w:val="paragraph"/>
      </w:pPr>
      <w:r w:rsidRPr="00966B65">
        <w:lastRenderedPageBreak/>
        <w:tab/>
        <w:t>(b)</w:t>
      </w:r>
      <w:r w:rsidRPr="00966B65">
        <w:tab/>
        <w:t>to the extent that it does not represent that effect, treat it as a separate gain or loss from the financial arrangement that is allocated under Subdivision</w:t>
      </w:r>
      <w:r>
        <w:t> </w:t>
      </w:r>
      <w:r w:rsidRPr="00966B65">
        <w:t>230</w:t>
      </w:r>
      <w:r>
        <w:noBreakHyphen/>
      </w:r>
      <w:r w:rsidRPr="00966B65">
        <w:t>B, 230</w:t>
      </w:r>
      <w:r>
        <w:noBreakHyphen/>
      </w:r>
      <w:r w:rsidRPr="00966B65">
        <w:t>F or 230</w:t>
      </w:r>
      <w:r>
        <w:noBreakHyphen/>
      </w:r>
      <w:r w:rsidRPr="00966B65">
        <w:t>G.</w:t>
      </w:r>
    </w:p>
    <w:p w:rsidR="00343326" w:rsidRPr="00966B65" w:rsidRDefault="00343326" w:rsidP="00343326">
      <w:pPr>
        <w:pStyle w:val="subsection"/>
      </w:pPr>
      <w:r w:rsidRPr="00966B65">
        <w:tab/>
        <w:t>(5)</w:t>
      </w:r>
      <w:r w:rsidRPr="00966B65">
        <w:tab/>
        <w:t>If an event listed in the table in subsection</w:t>
      </w:r>
      <w:r>
        <w:t> </w:t>
      </w:r>
      <w:r w:rsidRPr="00966B65">
        <w:t>230</w:t>
      </w:r>
      <w:r>
        <w:noBreakHyphen/>
      </w:r>
      <w:r w:rsidRPr="00966B65">
        <w:t>305(1) occurs:</w:t>
      </w:r>
    </w:p>
    <w:p w:rsidR="00343326" w:rsidRPr="00966B65" w:rsidRDefault="00343326" w:rsidP="00343326">
      <w:pPr>
        <w:pStyle w:val="paragraph"/>
      </w:pPr>
      <w:r w:rsidRPr="00966B65">
        <w:tab/>
        <w:t>(a)</w:t>
      </w:r>
      <w:r w:rsidRPr="00966B65">
        <w:tab/>
        <w:t xml:space="preserve">the gain or loss you make from the </w:t>
      </w:r>
      <w:r w:rsidRPr="00966B65">
        <w:rPr>
          <w:position w:val="6"/>
          <w:sz w:val="16"/>
        </w:rPr>
        <w:t>*</w:t>
      </w:r>
      <w:r w:rsidRPr="00966B65">
        <w:t>hedging financial arrangement is equal to any gain or loss that you would have made:</w:t>
      </w:r>
    </w:p>
    <w:p w:rsidR="00343326" w:rsidRPr="00966B65" w:rsidRDefault="00343326" w:rsidP="00343326">
      <w:pPr>
        <w:pStyle w:val="paragraphsub"/>
      </w:pPr>
      <w:r w:rsidRPr="00966B65">
        <w:tab/>
        <w:t>(i)</w:t>
      </w:r>
      <w:r w:rsidRPr="00966B65">
        <w:tab/>
        <w:t xml:space="preserve">while the arrangement was hedging the </w:t>
      </w:r>
      <w:r w:rsidRPr="00966B65">
        <w:rPr>
          <w:position w:val="6"/>
          <w:sz w:val="16"/>
        </w:rPr>
        <w:t>*</w:t>
      </w:r>
      <w:r w:rsidRPr="00966B65">
        <w:t>hedged item or items; and</w:t>
      </w:r>
    </w:p>
    <w:p w:rsidR="00343326" w:rsidRPr="00966B65" w:rsidRDefault="00343326" w:rsidP="00343326">
      <w:pPr>
        <w:pStyle w:val="paragraphsub"/>
      </w:pPr>
      <w:r w:rsidRPr="00966B65">
        <w:tab/>
        <w:t>(ii)</w:t>
      </w:r>
      <w:r w:rsidRPr="00966B65">
        <w:tab/>
        <w:t>on ceasing to have the arrangement;</w:t>
      </w:r>
    </w:p>
    <w:p w:rsidR="00343326" w:rsidRPr="00966B65" w:rsidRDefault="00343326" w:rsidP="00343326">
      <w:pPr>
        <w:pStyle w:val="paragraph"/>
      </w:pPr>
      <w:r w:rsidRPr="00966B65">
        <w:tab/>
      </w:r>
      <w:r w:rsidRPr="00966B65">
        <w:tab/>
        <w:t>if you ceased to have the arrangement for its fair value at the time of the event; and</w:t>
      </w:r>
    </w:p>
    <w:p w:rsidR="00343326" w:rsidRPr="00966B65" w:rsidRDefault="00343326" w:rsidP="00343326">
      <w:pPr>
        <w:pStyle w:val="paragraph"/>
      </w:pPr>
      <w:r w:rsidRPr="00966B65">
        <w:tab/>
        <w:t>(b)</w:t>
      </w:r>
      <w:r w:rsidRPr="00966B65">
        <w:tab/>
        <w:t>this Division further applies as if, just after the event, you had acquired the arrangement for its fair value at the time of the event.</w:t>
      </w:r>
    </w:p>
    <w:p w:rsidR="00343326" w:rsidRPr="00966B65" w:rsidRDefault="00343326" w:rsidP="00343326">
      <w:pPr>
        <w:pStyle w:val="subsection2"/>
      </w:pPr>
      <w:r w:rsidRPr="00966B65">
        <w:t xml:space="preserve">Despite </w:t>
      </w:r>
      <w:r>
        <w:t>subsection (</w:t>
      </w:r>
      <w:r w:rsidRPr="00966B65">
        <w:t xml:space="preserve">3), the gain or loss referred to in </w:t>
      </w:r>
      <w:r>
        <w:t>paragraph (</w:t>
      </w:r>
      <w:r w:rsidRPr="00966B65">
        <w:t>a) is allocated over income years according to the table.</w:t>
      </w:r>
    </w:p>
    <w:p w:rsidR="00343326" w:rsidRPr="00966B65" w:rsidRDefault="00343326" w:rsidP="00343326">
      <w:pPr>
        <w:pStyle w:val="subsection"/>
      </w:pPr>
      <w:r w:rsidRPr="00966B65">
        <w:tab/>
        <w:t>(7)</w:t>
      </w:r>
      <w:r w:rsidRPr="00966B65">
        <w:tab/>
      </w:r>
      <w:r>
        <w:t>Subsection (</w:t>
      </w:r>
      <w:r w:rsidRPr="00966B65">
        <w:t xml:space="preserve">8) applies if the </w:t>
      </w:r>
      <w:r w:rsidRPr="00966B65">
        <w:rPr>
          <w:position w:val="6"/>
          <w:sz w:val="16"/>
        </w:rPr>
        <w:t>*</w:t>
      </w:r>
      <w:r w:rsidRPr="00966B65">
        <w:t>hedging financial arrangement:</w:t>
      </w:r>
    </w:p>
    <w:p w:rsidR="00343326" w:rsidRPr="00966B65" w:rsidRDefault="00343326" w:rsidP="00343326">
      <w:pPr>
        <w:pStyle w:val="paragraph"/>
      </w:pPr>
      <w:r w:rsidRPr="00966B65">
        <w:tab/>
        <w:t>(a)</w:t>
      </w:r>
      <w:r w:rsidRPr="00966B65">
        <w:tab/>
        <w:t xml:space="preserve">is a </w:t>
      </w:r>
      <w:r w:rsidRPr="00966B65">
        <w:rPr>
          <w:position w:val="6"/>
          <w:sz w:val="16"/>
        </w:rPr>
        <w:t>*</w:t>
      </w:r>
      <w:r w:rsidRPr="00966B65">
        <w:t>financial arrangement under section</w:t>
      </w:r>
      <w:r>
        <w:t> </w:t>
      </w:r>
      <w:r w:rsidRPr="00966B65">
        <w:t>230</w:t>
      </w:r>
      <w:r>
        <w:noBreakHyphen/>
      </w:r>
      <w:r w:rsidRPr="00966B65">
        <w:t>50 (equity interests etc.); and</w:t>
      </w:r>
    </w:p>
    <w:p w:rsidR="00343326" w:rsidRPr="00966B65" w:rsidRDefault="00343326" w:rsidP="00343326">
      <w:pPr>
        <w:pStyle w:val="paragraph"/>
      </w:pPr>
      <w:r w:rsidRPr="00966B65">
        <w:tab/>
        <w:t>(b)</w:t>
      </w:r>
      <w:r w:rsidRPr="00966B65">
        <w:tab/>
        <w:t xml:space="preserve">is a </w:t>
      </w:r>
      <w:r w:rsidRPr="00966B65">
        <w:rPr>
          <w:position w:val="6"/>
          <w:sz w:val="16"/>
        </w:rPr>
        <w:t>*</w:t>
      </w:r>
      <w:r w:rsidRPr="00966B65">
        <w:t>foreign currency hedge; and</w:t>
      </w:r>
    </w:p>
    <w:p w:rsidR="00343326" w:rsidRPr="00966B65" w:rsidRDefault="00343326" w:rsidP="00343326">
      <w:pPr>
        <w:pStyle w:val="paragraph"/>
      </w:pPr>
      <w:r w:rsidRPr="00966B65">
        <w:tab/>
        <w:t>(c)</w:t>
      </w:r>
      <w:r w:rsidRPr="00966B65">
        <w:tab/>
        <w:t>is one that you issue.</w:t>
      </w:r>
    </w:p>
    <w:p w:rsidR="00343326" w:rsidRPr="00966B65" w:rsidRDefault="00343326" w:rsidP="00343326">
      <w:pPr>
        <w:pStyle w:val="subsection"/>
      </w:pPr>
      <w:r w:rsidRPr="00966B65">
        <w:tab/>
        <w:t>(8)</w:t>
      </w:r>
      <w:r w:rsidRPr="00966B65">
        <w:tab/>
        <w:t>Split a gain or loss you make from the arrangement as follows:</w:t>
      </w:r>
    </w:p>
    <w:p w:rsidR="00343326" w:rsidRPr="00966B65" w:rsidRDefault="00343326" w:rsidP="00343326">
      <w:pPr>
        <w:pStyle w:val="paragraph"/>
        <w:keepNext/>
        <w:keepLines/>
      </w:pPr>
      <w:r w:rsidRPr="00966B65">
        <w:tab/>
        <w:t>(a)</w:t>
      </w:r>
      <w:r w:rsidRPr="00966B65">
        <w:tab/>
        <w:t xml:space="preserve">to the extent to which the gain or loss represents a </w:t>
      </w:r>
      <w:r w:rsidRPr="00966B65">
        <w:rPr>
          <w:position w:val="6"/>
          <w:sz w:val="16"/>
        </w:rPr>
        <w:t>*</w:t>
      </w:r>
      <w:r w:rsidRPr="00966B65">
        <w:t xml:space="preserve">currency exchange rate effect, treat it as a separate gain or loss to which </w:t>
      </w:r>
      <w:r>
        <w:t>subsections (</w:t>
      </w:r>
      <w:r w:rsidRPr="00966B65">
        <w:t>1) and (2) apply;</w:t>
      </w:r>
    </w:p>
    <w:p w:rsidR="00343326" w:rsidRPr="00966B65" w:rsidRDefault="00343326" w:rsidP="00343326">
      <w:pPr>
        <w:pStyle w:val="paragraph"/>
        <w:keepNext/>
        <w:keepLines/>
      </w:pPr>
      <w:r w:rsidRPr="00966B65">
        <w:tab/>
        <w:t>(b)</w:t>
      </w:r>
      <w:r w:rsidRPr="00966B65">
        <w:tab/>
        <w:t>to the extent that it does not represent that effect, treat it as a separate gain or loss from the financial arrangement to which this Division does not apply.</w:t>
      </w:r>
    </w:p>
    <w:p w:rsidR="00343326" w:rsidRPr="00966B65" w:rsidRDefault="00343326" w:rsidP="00343326">
      <w:pPr>
        <w:pStyle w:val="subsection"/>
        <w:keepNext/>
        <w:keepLines/>
      </w:pPr>
      <w:r w:rsidRPr="00966B65">
        <w:tab/>
        <w:t>(9)</w:t>
      </w:r>
      <w:r w:rsidRPr="00966B65">
        <w:tab/>
      </w:r>
      <w:r>
        <w:t>Subsections (</w:t>
      </w:r>
      <w:r w:rsidRPr="00966B65">
        <w:t>10) and (11) apply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hedging financial arrangement;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hedging financial arrangement election applies to the arrangement; and</w:t>
      </w:r>
    </w:p>
    <w:p w:rsidR="00343326" w:rsidRPr="00966B65" w:rsidRDefault="00343326" w:rsidP="00343326">
      <w:pPr>
        <w:pStyle w:val="paragraph"/>
      </w:pPr>
      <w:r w:rsidRPr="00966B65">
        <w:lastRenderedPageBreak/>
        <w:tab/>
        <w:t>(c)</w:t>
      </w:r>
      <w:r w:rsidRPr="00966B65">
        <w:tab/>
        <w:t xml:space="preserve">a subsidiary member of the group ceases to be a member of the group at a particular time (the </w:t>
      </w:r>
      <w:r w:rsidRPr="00966B65">
        <w:rPr>
          <w:b/>
          <w:i/>
        </w:rPr>
        <w:t>leaving time</w:t>
      </w:r>
      <w:r w:rsidRPr="00966B65">
        <w:t>); and</w:t>
      </w:r>
    </w:p>
    <w:p w:rsidR="00343326" w:rsidRPr="00966B65" w:rsidRDefault="00343326" w:rsidP="00343326">
      <w:pPr>
        <w:pStyle w:val="paragraph"/>
      </w:pPr>
      <w:r w:rsidRPr="00966B65">
        <w:tab/>
        <w:t>(d)</w:t>
      </w:r>
      <w:r w:rsidRPr="00966B65">
        <w:tab/>
        <w:t>immediately after the leaving time:</w:t>
      </w:r>
    </w:p>
    <w:p w:rsidR="00343326" w:rsidRPr="00966B65" w:rsidRDefault="00343326" w:rsidP="00343326">
      <w:pPr>
        <w:pStyle w:val="paragraphsub"/>
      </w:pPr>
      <w:r w:rsidRPr="00966B65">
        <w:tab/>
        <w:t>(i)</w:t>
      </w:r>
      <w:r w:rsidRPr="00966B65">
        <w:tab/>
        <w:t>the head company no longer has the arrangement because the subsidiary member ceased to be a member of the group; and</w:t>
      </w:r>
    </w:p>
    <w:p w:rsidR="00343326" w:rsidRPr="00966B65" w:rsidRDefault="00343326" w:rsidP="00343326">
      <w:pPr>
        <w:pStyle w:val="paragraphsub"/>
      </w:pPr>
      <w:r w:rsidRPr="00966B65">
        <w:tab/>
        <w:t>(ii)</w:t>
      </w:r>
      <w:r w:rsidRPr="00966B65">
        <w:tab/>
        <w:t xml:space="preserve">the head company no longer has the </w:t>
      </w:r>
      <w:r w:rsidRPr="00966B65">
        <w:rPr>
          <w:position w:val="6"/>
          <w:sz w:val="16"/>
        </w:rPr>
        <w:t>*</w:t>
      </w:r>
      <w:r w:rsidRPr="00966B65">
        <w:t>hedged item (or all of the hedged items) because the subsidiary member ceased to be a member of the group.</w:t>
      </w:r>
    </w:p>
    <w:p w:rsidR="00343326" w:rsidRPr="00966B65" w:rsidRDefault="00343326" w:rsidP="00343326">
      <w:pPr>
        <w:pStyle w:val="subsection"/>
        <w:keepNext/>
        <w:keepLines/>
      </w:pPr>
      <w:r w:rsidRPr="00966B65">
        <w:tab/>
        <w:t>(10)</w:t>
      </w:r>
      <w:r w:rsidRPr="00966B65">
        <w:tab/>
        <w:t xml:space="preserve">The gain or loss the group makes from the arrangement for the income year in which the leaving time occurs is taken to be the gain or loss that would be allocated to the group in accordance with this section (disregarding </w:t>
      </w:r>
      <w:r>
        <w:t>subsection (</w:t>
      </w:r>
      <w:r w:rsidRPr="00966B65">
        <w:t>5)) if:</w:t>
      </w:r>
    </w:p>
    <w:p w:rsidR="00343326" w:rsidRPr="00966B65" w:rsidRDefault="00343326" w:rsidP="00343326">
      <w:pPr>
        <w:pStyle w:val="paragraph"/>
      </w:pPr>
      <w:r w:rsidRPr="00966B65">
        <w:tab/>
        <w:t>(a)</w:t>
      </w:r>
      <w:r w:rsidRPr="00966B65">
        <w:tab/>
        <w:t>the circumstances that existed in relation to the arrangement (including its value) immediately before the leaving time had continued to exist until the end of the income year; and</w:t>
      </w:r>
    </w:p>
    <w:p w:rsidR="00343326" w:rsidRPr="00966B65" w:rsidRDefault="00343326" w:rsidP="00343326">
      <w:pPr>
        <w:pStyle w:val="paragraph"/>
      </w:pPr>
      <w:r w:rsidRPr="00966B65">
        <w:tab/>
        <w:t>(b)</w:t>
      </w:r>
      <w:r w:rsidRPr="00966B65">
        <w:tab/>
        <w:t xml:space="preserve">any circumstances that arise in relation to the </w:t>
      </w:r>
      <w:r w:rsidRPr="00966B65">
        <w:rPr>
          <w:position w:val="6"/>
          <w:sz w:val="16"/>
        </w:rPr>
        <w:t>*</w:t>
      </w:r>
      <w:r w:rsidRPr="00966B65">
        <w:t>financial arrangement after the leaving time were disregarded.</w:t>
      </w:r>
    </w:p>
    <w:p w:rsidR="00343326" w:rsidRPr="00966B65" w:rsidRDefault="00343326" w:rsidP="00343326">
      <w:pPr>
        <w:pStyle w:val="subsection"/>
      </w:pPr>
      <w:r w:rsidRPr="00966B65">
        <w:tab/>
        <w:t>(11)</w:t>
      </w:r>
      <w:r w:rsidRPr="00966B65">
        <w:tab/>
        <w:t xml:space="preserve">For the purposes of applying </w:t>
      </w:r>
      <w:r>
        <w:t>paragraph (</w:t>
      </w:r>
      <w:r w:rsidRPr="00966B65">
        <w:t xml:space="preserve">5)(a) to the </w:t>
      </w:r>
      <w:r w:rsidRPr="00966B65">
        <w:rPr>
          <w:position w:val="6"/>
          <w:sz w:val="16"/>
        </w:rPr>
        <w:t>*</w:t>
      </w:r>
      <w:r w:rsidRPr="00966B65">
        <w:t>head company of the group at the leaving time, disregard item</w:t>
      </w:r>
      <w:r>
        <w:t> </w:t>
      </w:r>
      <w:r w:rsidRPr="00966B65">
        <w:t>2 of the table in subsection</w:t>
      </w:r>
      <w:r>
        <w:t> </w:t>
      </w:r>
      <w:r w:rsidRPr="00966B65">
        <w:t>230</w:t>
      </w:r>
      <w:r>
        <w:noBreakHyphen/>
      </w:r>
      <w:r w:rsidRPr="00966B65">
        <w:t>305(1).</w:t>
      </w:r>
    </w:p>
    <w:p w:rsidR="00343326" w:rsidRPr="00966B65" w:rsidRDefault="00343326" w:rsidP="00343326">
      <w:pPr>
        <w:pStyle w:val="ActHead5"/>
      </w:pPr>
      <w:bookmarkStart w:id="84" w:name="_Toc390174467"/>
      <w:r w:rsidRPr="00966B65">
        <w:rPr>
          <w:rStyle w:val="CharSectno"/>
        </w:rPr>
        <w:t>230</w:t>
      </w:r>
      <w:r>
        <w:rPr>
          <w:rStyle w:val="CharSectno"/>
        </w:rPr>
        <w:noBreakHyphen/>
      </w:r>
      <w:r w:rsidRPr="00966B65">
        <w:rPr>
          <w:rStyle w:val="CharSectno"/>
        </w:rPr>
        <w:t>305</w:t>
      </w:r>
      <w:r w:rsidRPr="00966B65">
        <w:t xml:space="preserve">  Table of events and allocation rules</w:t>
      </w:r>
      <w:bookmarkEnd w:id="84"/>
    </w:p>
    <w:p w:rsidR="00343326" w:rsidRPr="00966B65" w:rsidRDefault="00343326" w:rsidP="00343326">
      <w:pPr>
        <w:pStyle w:val="subsection"/>
      </w:pPr>
      <w:r w:rsidRPr="00966B65">
        <w:tab/>
        <w:t>(1)</w:t>
      </w:r>
      <w:r w:rsidRPr="00966B65">
        <w:tab/>
        <w:t>For the purposes of paragraph</w:t>
      </w:r>
      <w:r>
        <w:t> </w:t>
      </w:r>
      <w:r w:rsidRPr="00966B65">
        <w:t>230</w:t>
      </w:r>
      <w:r>
        <w:noBreakHyphen/>
      </w:r>
      <w:r w:rsidRPr="00966B65">
        <w:t>300(5)(a), the following table lists events and their consequences:</w:t>
      </w:r>
    </w:p>
    <w:p w:rsidR="00343326" w:rsidRPr="00966B65" w:rsidRDefault="00343326" w:rsidP="00343326">
      <w:pPr>
        <w:pStyle w:val="Tabletext"/>
        <w:keepNext/>
        <w:keepLines/>
      </w:pPr>
    </w:p>
    <w:tbl>
      <w:tblPr>
        <w:tblW w:w="0" w:type="auto"/>
        <w:tblInd w:w="113" w:type="dxa"/>
        <w:tblLayout w:type="fixed"/>
        <w:tblLook w:val="0000" w:firstRow="0" w:lastRow="0" w:firstColumn="0" w:lastColumn="0" w:noHBand="0" w:noVBand="0"/>
      </w:tblPr>
      <w:tblGrid>
        <w:gridCol w:w="714"/>
        <w:gridCol w:w="3187"/>
        <w:gridCol w:w="3187"/>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keepLines/>
              <w:rPr>
                <w:b/>
              </w:rPr>
            </w:pPr>
            <w:r w:rsidRPr="00966B65">
              <w:rPr>
                <w:b/>
              </w:rPr>
              <w:t>Table of events and allocation rules</w:t>
            </w:r>
          </w:p>
        </w:tc>
      </w:tr>
      <w:tr w:rsidR="00343326" w:rsidRPr="00966B65" w:rsidTr="00343326">
        <w:trPr>
          <w:tblHeader/>
        </w:trPr>
        <w:tc>
          <w:tcPr>
            <w:tcW w:w="714" w:type="dxa"/>
            <w:tcBorders>
              <w:top w:val="single" w:sz="6" w:space="0" w:color="auto"/>
              <w:bottom w:val="single" w:sz="12" w:space="0" w:color="auto"/>
            </w:tcBorders>
            <w:shd w:val="clear" w:color="auto" w:fill="auto"/>
          </w:tcPr>
          <w:p w:rsidR="00343326" w:rsidRPr="00966B65" w:rsidRDefault="00343326" w:rsidP="00343326">
            <w:pPr>
              <w:pStyle w:val="Tabletext"/>
              <w:keepNext/>
              <w:keepLines/>
              <w:rPr>
                <w:b/>
              </w:rPr>
            </w:pPr>
            <w:r w:rsidRPr="00966B65">
              <w:rPr>
                <w:b/>
              </w:rPr>
              <w:t>Item</w:t>
            </w:r>
          </w:p>
        </w:tc>
        <w:tc>
          <w:tcPr>
            <w:tcW w:w="3187" w:type="dxa"/>
            <w:tcBorders>
              <w:top w:val="single" w:sz="6" w:space="0" w:color="auto"/>
              <w:bottom w:val="single" w:sz="12" w:space="0" w:color="auto"/>
            </w:tcBorders>
            <w:shd w:val="clear" w:color="auto" w:fill="auto"/>
          </w:tcPr>
          <w:p w:rsidR="00343326" w:rsidRPr="00966B65" w:rsidRDefault="00343326" w:rsidP="00343326">
            <w:pPr>
              <w:pStyle w:val="Tabletext"/>
              <w:keepNext/>
              <w:keepLines/>
              <w:rPr>
                <w:b/>
              </w:rPr>
            </w:pPr>
            <w:r w:rsidRPr="00966B65">
              <w:rPr>
                <w:b/>
              </w:rPr>
              <w:t>If this event occurs …</w:t>
            </w:r>
          </w:p>
        </w:tc>
        <w:tc>
          <w:tcPr>
            <w:tcW w:w="3187" w:type="dxa"/>
            <w:tcBorders>
              <w:top w:val="single" w:sz="6" w:space="0" w:color="auto"/>
              <w:bottom w:val="single" w:sz="12" w:space="0" w:color="auto"/>
            </w:tcBorders>
            <w:shd w:val="clear" w:color="auto" w:fill="auto"/>
          </w:tcPr>
          <w:p w:rsidR="00343326" w:rsidRPr="00966B65" w:rsidRDefault="00343326" w:rsidP="00343326">
            <w:pPr>
              <w:pStyle w:val="Tabletext"/>
              <w:keepNext/>
              <w:keepLines/>
              <w:rPr>
                <w:b/>
              </w:rPr>
            </w:pPr>
            <w:r w:rsidRPr="00966B65">
              <w:rPr>
                <w:b/>
              </w:rPr>
              <w:t>Your gain or loss is allocated …</w:t>
            </w:r>
          </w:p>
        </w:tc>
      </w:tr>
      <w:tr w:rsidR="00343326" w:rsidRPr="00966B65" w:rsidTr="00343326">
        <w:tc>
          <w:tcPr>
            <w:tcW w:w="714"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1</w:t>
            </w:r>
          </w:p>
        </w:tc>
        <w:tc>
          <w:tcPr>
            <w:tcW w:w="3187" w:type="dxa"/>
            <w:tcBorders>
              <w:top w:val="single" w:sz="12" w:space="0" w:color="auto"/>
              <w:bottom w:val="single" w:sz="2" w:space="0" w:color="auto"/>
            </w:tcBorders>
            <w:shd w:val="clear" w:color="auto" w:fill="auto"/>
          </w:tcPr>
          <w:p w:rsidR="00343326" w:rsidRPr="00966B65" w:rsidRDefault="00343326" w:rsidP="00343326">
            <w:pPr>
              <w:pStyle w:val="Tablea"/>
              <w:keepNext/>
              <w:keepLines/>
            </w:pPr>
            <w:r w:rsidRPr="00966B65">
              <w:t>(a) you revoke the hedging designation; or</w:t>
            </w:r>
          </w:p>
          <w:p w:rsidR="00343326" w:rsidRPr="00966B65" w:rsidRDefault="00343326" w:rsidP="00343326">
            <w:pPr>
              <w:pStyle w:val="Tablea"/>
              <w:keepNext/>
              <w:keepLines/>
            </w:pPr>
            <w:r w:rsidRPr="00966B65">
              <w:t xml:space="preserve">(b) you redesignate your </w:t>
            </w:r>
            <w:r w:rsidRPr="00966B65">
              <w:rPr>
                <w:position w:val="6"/>
                <w:sz w:val="16"/>
              </w:rPr>
              <w:t>*</w:t>
            </w:r>
            <w:r w:rsidRPr="00966B65">
              <w:t>hedging financial arrangement; or</w:t>
            </w:r>
          </w:p>
          <w:p w:rsidR="00343326" w:rsidRPr="00966B65" w:rsidRDefault="00343326" w:rsidP="00343326">
            <w:pPr>
              <w:pStyle w:val="Tablea"/>
              <w:keepNext/>
              <w:keepLines/>
            </w:pPr>
            <w:r w:rsidRPr="00966B65">
              <w:t>(c) you cease to meet the requirement of section</w:t>
            </w:r>
            <w:r>
              <w:t> </w:t>
            </w:r>
            <w:r w:rsidRPr="00966B65">
              <w:t>230</w:t>
            </w:r>
            <w:r>
              <w:noBreakHyphen/>
            </w:r>
            <w:r w:rsidRPr="00966B65">
              <w:t>365 in relation to your hedging financial arrangement</w:t>
            </w:r>
          </w:p>
        </w:tc>
        <w:tc>
          <w:tcPr>
            <w:tcW w:w="3187"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over income years according to the basis determined under subsection</w:t>
            </w:r>
            <w:r>
              <w:t> </w:t>
            </w:r>
            <w:r w:rsidRPr="00966B65">
              <w:t>230</w:t>
            </w:r>
            <w:r>
              <w:noBreakHyphen/>
            </w:r>
            <w:r w:rsidRPr="00966B65">
              <w:t>360(1).</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3187" w:type="dxa"/>
            <w:tcBorders>
              <w:top w:val="single" w:sz="2" w:space="0" w:color="auto"/>
              <w:bottom w:val="single" w:sz="2" w:space="0" w:color="auto"/>
            </w:tcBorders>
            <w:shd w:val="clear" w:color="auto" w:fill="auto"/>
          </w:tcPr>
          <w:p w:rsidR="00343326" w:rsidRPr="00966B65" w:rsidRDefault="00343326" w:rsidP="00343326">
            <w:pPr>
              <w:pStyle w:val="Tablea"/>
            </w:pPr>
            <w:r w:rsidRPr="00966B65">
              <w:t xml:space="preserve">(a) you cease to have the </w:t>
            </w:r>
            <w:r w:rsidRPr="00966B65">
              <w:rPr>
                <w:position w:val="6"/>
                <w:sz w:val="16"/>
              </w:rPr>
              <w:t>*</w:t>
            </w:r>
            <w:r w:rsidRPr="00966B65">
              <w:t>hedged item or all of the hedged items; or</w:t>
            </w:r>
          </w:p>
          <w:p w:rsidR="00343326" w:rsidRPr="00966B65" w:rsidRDefault="00343326" w:rsidP="00343326">
            <w:pPr>
              <w:pStyle w:val="Tablea"/>
            </w:pPr>
            <w:r w:rsidRPr="00966B65">
              <w:t>(b) you cease to expect that the hedged item or items will come into existence; or</w:t>
            </w:r>
          </w:p>
          <w:p w:rsidR="00343326" w:rsidRPr="00966B65" w:rsidRDefault="00343326" w:rsidP="00343326">
            <w:pPr>
              <w:pStyle w:val="Tablea"/>
            </w:pPr>
            <w:r w:rsidRPr="00966B65">
              <w:t>(c) you cease to expect that you will have the hedged item or items</w:t>
            </w:r>
          </w:p>
        </w:tc>
        <w:tc>
          <w:tcPr>
            <w:tcW w:w="318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to the income year in which the event occurs.</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2A</w:t>
            </w:r>
          </w:p>
        </w:tc>
        <w:tc>
          <w:tcPr>
            <w:tcW w:w="3187" w:type="dxa"/>
            <w:tcBorders>
              <w:top w:val="single" w:sz="2" w:space="0" w:color="auto"/>
              <w:bottom w:val="single" w:sz="2" w:space="0" w:color="auto"/>
            </w:tcBorders>
            <w:shd w:val="clear" w:color="auto" w:fill="auto"/>
          </w:tcPr>
          <w:p w:rsidR="00343326" w:rsidRPr="00966B65" w:rsidRDefault="00343326" w:rsidP="00343326">
            <w:pPr>
              <w:pStyle w:val="Tablea"/>
            </w:pPr>
            <w:r w:rsidRPr="00966B65">
              <w:t xml:space="preserve">(a) you cease to have one or more (but not all) of the </w:t>
            </w:r>
            <w:r w:rsidRPr="00966B65">
              <w:rPr>
                <w:position w:val="6"/>
                <w:sz w:val="16"/>
              </w:rPr>
              <w:t>*</w:t>
            </w:r>
            <w:r w:rsidRPr="00966B65">
              <w:t>hedged items; or</w:t>
            </w:r>
          </w:p>
          <w:p w:rsidR="00343326" w:rsidRPr="00966B65" w:rsidRDefault="00343326" w:rsidP="00343326">
            <w:pPr>
              <w:pStyle w:val="Tablea"/>
            </w:pPr>
            <w:r w:rsidRPr="00966B65">
              <w:t>(b) you cease to expect that one or more (but not all) of the hedged items will come into existence; or</w:t>
            </w:r>
          </w:p>
          <w:p w:rsidR="00343326" w:rsidRPr="00966B65" w:rsidRDefault="00343326" w:rsidP="00343326">
            <w:pPr>
              <w:pStyle w:val="Tablea"/>
            </w:pPr>
            <w:r w:rsidRPr="00966B65">
              <w:t>(c) you cease to expect that you will have one or more (but not all) of the hedged items</w:t>
            </w:r>
          </w:p>
        </w:tc>
        <w:tc>
          <w:tcPr>
            <w:tcW w:w="3187" w:type="dxa"/>
            <w:tcBorders>
              <w:top w:val="single" w:sz="2" w:space="0" w:color="auto"/>
              <w:bottom w:val="single" w:sz="2" w:space="0" w:color="auto"/>
            </w:tcBorders>
            <w:shd w:val="clear" w:color="auto" w:fill="auto"/>
          </w:tcPr>
          <w:p w:rsidR="00343326" w:rsidRPr="00966B65" w:rsidRDefault="00343326" w:rsidP="00343326">
            <w:pPr>
              <w:pStyle w:val="Tablea"/>
            </w:pPr>
            <w:r w:rsidRPr="00966B65">
              <w:t>(a) to the extent to which the gain or loss is reasonably attributable to those one or more hedged items—to the income year in which the event occurs; and</w:t>
            </w:r>
          </w:p>
          <w:p w:rsidR="00343326" w:rsidRPr="00966B65" w:rsidRDefault="00343326" w:rsidP="00343326">
            <w:pPr>
              <w:pStyle w:val="Tablea"/>
            </w:pPr>
            <w:r w:rsidRPr="00966B65">
              <w:t>(b) to the extent to which the gain or loss is reasonably attributable to the remaining hedged item or items—over income years according to the basis determined under subsection</w:t>
            </w:r>
            <w:r>
              <w:t> </w:t>
            </w:r>
            <w:r w:rsidRPr="00966B65">
              <w:t>230</w:t>
            </w:r>
            <w:r>
              <w:noBreakHyphen/>
            </w:r>
            <w:r w:rsidRPr="00966B65">
              <w:t>360(1).</w:t>
            </w:r>
          </w:p>
        </w:tc>
      </w:tr>
      <w:tr w:rsidR="00343326" w:rsidRPr="00966B65" w:rsidTr="00343326">
        <w:tc>
          <w:tcPr>
            <w:tcW w:w="71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3</w:t>
            </w:r>
          </w:p>
        </w:tc>
        <w:tc>
          <w:tcPr>
            <w:tcW w:w="3187"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a risk being hedged by your </w:t>
            </w:r>
            <w:r w:rsidRPr="00966B65">
              <w:rPr>
                <w:position w:val="6"/>
                <w:sz w:val="16"/>
              </w:rPr>
              <w:t>*</w:t>
            </w:r>
            <w:r w:rsidRPr="00966B65">
              <w:t>hedging financial arrangement ceases to exist</w:t>
            </w:r>
          </w:p>
        </w:tc>
        <w:tc>
          <w:tcPr>
            <w:tcW w:w="3187"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to the income year in which the risk ceases to exist.</w:t>
            </w:r>
          </w:p>
        </w:tc>
      </w:tr>
    </w:tbl>
    <w:p w:rsidR="00343326" w:rsidRPr="00966B65" w:rsidRDefault="00343326" w:rsidP="00343326">
      <w:pPr>
        <w:pStyle w:val="subsection"/>
        <w:keepNext/>
        <w:keepLines/>
      </w:pPr>
      <w:r w:rsidRPr="00966B65">
        <w:lastRenderedPageBreak/>
        <w:tab/>
        <w:t>(2)</w:t>
      </w:r>
      <w:r w:rsidRPr="00966B65">
        <w:tab/>
        <w:t>For the purposes of item</w:t>
      </w:r>
      <w:r>
        <w:t> </w:t>
      </w:r>
      <w:r w:rsidRPr="00966B65">
        <w:t xml:space="preserve">2A of the table in </w:t>
      </w:r>
      <w:r>
        <w:t>subsection (</w:t>
      </w:r>
      <w:r w:rsidRPr="00966B65">
        <w:t xml:space="preserve">1), determine the extent to which the gain or loss is reasonably attributable to a particular </w:t>
      </w:r>
      <w:r w:rsidRPr="00966B65">
        <w:rPr>
          <w:position w:val="6"/>
          <w:sz w:val="16"/>
        </w:rPr>
        <w:t>*</w:t>
      </w:r>
      <w:r w:rsidRPr="00966B65">
        <w:t>hedged item having regard to the following:</w:t>
      </w:r>
    </w:p>
    <w:p w:rsidR="00343326" w:rsidRPr="00966B65" w:rsidRDefault="00343326" w:rsidP="00343326">
      <w:pPr>
        <w:pStyle w:val="paragraph"/>
        <w:keepNext/>
        <w:keepLines/>
      </w:pPr>
      <w:r w:rsidRPr="00966B65">
        <w:tab/>
        <w:t>(a)</w:t>
      </w:r>
      <w:r w:rsidRPr="00966B65">
        <w:tab/>
        <w:t>the fair</w:t>
      </w:r>
      <w:r w:rsidRPr="00966B65">
        <w:rPr>
          <w:i/>
        </w:rPr>
        <w:t xml:space="preserve"> </w:t>
      </w:r>
      <w:r w:rsidRPr="00966B65">
        <w:t>value of the hedged item;</w:t>
      </w:r>
    </w:p>
    <w:p w:rsidR="00343326" w:rsidRPr="00966B65" w:rsidRDefault="00343326" w:rsidP="00343326">
      <w:pPr>
        <w:pStyle w:val="paragraph"/>
      </w:pPr>
      <w:r w:rsidRPr="00966B65">
        <w:tab/>
        <w:t>(b)</w:t>
      </w:r>
      <w:r w:rsidRPr="00966B65">
        <w:tab/>
        <w:t>the length of the period over which you have held the hedged item;</w:t>
      </w:r>
    </w:p>
    <w:p w:rsidR="00343326" w:rsidRPr="00966B65" w:rsidRDefault="00343326" w:rsidP="00343326">
      <w:pPr>
        <w:pStyle w:val="paragraph"/>
      </w:pPr>
      <w:r w:rsidRPr="00966B65">
        <w:tab/>
        <w:t>(c)</w:t>
      </w:r>
      <w:r w:rsidRPr="00966B65">
        <w:tab/>
        <w:t>commercially accepted valuation principles;</w:t>
      </w:r>
    </w:p>
    <w:p w:rsidR="00343326" w:rsidRPr="00966B65" w:rsidRDefault="00343326" w:rsidP="00343326">
      <w:pPr>
        <w:pStyle w:val="paragraph"/>
      </w:pPr>
      <w:r w:rsidRPr="00966B65">
        <w:tab/>
        <w:t>(d)</w:t>
      </w:r>
      <w:r w:rsidRPr="00966B65">
        <w:tab/>
        <w:t>any other relevant factors.</w:t>
      </w:r>
    </w:p>
    <w:p w:rsidR="00343326" w:rsidRPr="00966B65" w:rsidRDefault="00343326" w:rsidP="00343326">
      <w:pPr>
        <w:pStyle w:val="ActHead5"/>
      </w:pPr>
      <w:bookmarkStart w:id="85" w:name="_Toc390174468"/>
      <w:r w:rsidRPr="00966B65">
        <w:rPr>
          <w:rStyle w:val="CharSectno"/>
        </w:rPr>
        <w:t>230</w:t>
      </w:r>
      <w:r>
        <w:rPr>
          <w:rStyle w:val="CharSectno"/>
        </w:rPr>
        <w:noBreakHyphen/>
      </w:r>
      <w:r w:rsidRPr="00966B65">
        <w:rPr>
          <w:rStyle w:val="CharSectno"/>
        </w:rPr>
        <w:t>310</w:t>
      </w:r>
      <w:r w:rsidRPr="00966B65">
        <w:t xml:space="preserve">  Aligning tax classification of gain or loss from hedging financial arrangement with tax classification of hedged item</w:t>
      </w:r>
      <w:bookmarkEnd w:id="85"/>
    </w:p>
    <w:p w:rsidR="00343326" w:rsidRPr="00966B65" w:rsidRDefault="00343326" w:rsidP="00343326">
      <w:pPr>
        <w:pStyle w:val="subsection"/>
      </w:pPr>
      <w:r w:rsidRPr="00966B65">
        <w:tab/>
        <w:t>(1)</w:t>
      </w:r>
      <w:r w:rsidRPr="00966B65">
        <w:tab/>
        <w:t xml:space="preserve">The object of this section is to better align, in particular circumstances, the tax classification of a gain or loss you make from a </w:t>
      </w:r>
      <w:r w:rsidRPr="00966B65">
        <w:rPr>
          <w:position w:val="6"/>
          <w:sz w:val="16"/>
        </w:rPr>
        <w:t>*</w:t>
      </w:r>
      <w:r w:rsidRPr="00966B65">
        <w:t xml:space="preserve">hedging financial arrangement with the tax classification of the </w:t>
      </w:r>
      <w:r w:rsidRPr="00966B65">
        <w:rPr>
          <w:position w:val="6"/>
          <w:sz w:val="16"/>
        </w:rPr>
        <w:t>*</w:t>
      </w:r>
      <w:r w:rsidRPr="00966B65">
        <w:t>hedged item.</w:t>
      </w:r>
    </w:p>
    <w:p w:rsidR="00343326" w:rsidRPr="00966B65" w:rsidRDefault="00343326" w:rsidP="00343326">
      <w:pPr>
        <w:pStyle w:val="subsection"/>
        <w:keepNext/>
        <w:keepLines/>
      </w:pPr>
      <w:r w:rsidRPr="00966B65">
        <w:tab/>
        <w:t>(2)</w:t>
      </w:r>
      <w:r w:rsidRPr="00966B65">
        <w:tab/>
        <w:t>This section applies if:</w:t>
      </w:r>
    </w:p>
    <w:p w:rsidR="00343326" w:rsidRPr="00966B65" w:rsidRDefault="00343326" w:rsidP="00343326">
      <w:pPr>
        <w:pStyle w:val="paragraph"/>
      </w:pPr>
      <w:r w:rsidRPr="00966B65">
        <w:tab/>
        <w:t>(a)</w:t>
      </w:r>
      <w:r w:rsidRPr="00966B65">
        <w:tab/>
        <w:t xml:space="preserve">you make a gain or loss from a </w:t>
      </w:r>
      <w:r w:rsidRPr="00966B65">
        <w:rPr>
          <w:position w:val="6"/>
          <w:sz w:val="16"/>
        </w:rPr>
        <w:t>*</w:t>
      </w:r>
      <w:r w:rsidRPr="00966B65">
        <w:t>hedging financial arrangement for an income year;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hedging financial arrangement election applies to the arrangement.</w:t>
      </w:r>
    </w:p>
    <w:p w:rsidR="00343326" w:rsidRPr="00966B65" w:rsidRDefault="00343326" w:rsidP="00343326">
      <w:pPr>
        <w:pStyle w:val="subsection"/>
      </w:pPr>
      <w:r w:rsidRPr="00966B65">
        <w:tab/>
        <w:t>(3)</w:t>
      </w:r>
      <w:r w:rsidRPr="00966B65">
        <w:tab/>
        <w:t xml:space="preserve">Subject to </w:t>
      </w:r>
      <w:r>
        <w:t>subsection (</w:t>
      </w:r>
      <w:r w:rsidRPr="00966B65">
        <w:t>4):</w:t>
      </w:r>
    </w:p>
    <w:p w:rsidR="00343326" w:rsidRPr="00966B65" w:rsidRDefault="00343326" w:rsidP="00343326">
      <w:pPr>
        <w:pStyle w:val="paragraph"/>
      </w:pPr>
      <w:r w:rsidRPr="00966B65">
        <w:tab/>
        <w:t>(a)</w:t>
      </w:r>
      <w:r w:rsidRPr="00966B65">
        <w:tab/>
        <w:t>if you make a gain from the arrangement—your assessable income includes the gain in accordance with subsection</w:t>
      </w:r>
      <w:r>
        <w:t> </w:t>
      </w:r>
      <w:r w:rsidRPr="00966B65">
        <w:t>230</w:t>
      </w:r>
      <w:r>
        <w:noBreakHyphen/>
      </w:r>
      <w:r w:rsidRPr="00966B65">
        <w:t>15(1); and</w:t>
      </w:r>
    </w:p>
    <w:p w:rsidR="00343326" w:rsidRPr="00966B65" w:rsidRDefault="00343326" w:rsidP="00343326">
      <w:pPr>
        <w:pStyle w:val="paragraph"/>
      </w:pPr>
      <w:r w:rsidRPr="00966B65">
        <w:tab/>
        <w:t>(b)</w:t>
      </w:r>
      <w:r w:rsidRPr="00966B65">
        <w:tab/>
        <w:t>if you make a loss from the arrangement—you may deduct the loss in accordance with subsections</w:t>
      </w:r>
      <w:r>
        <w:t> </w:t>
      </w:r>
      <w:r w:rsidRPr="00966B65">
        <w:t>230</w:t>
      </w:r>
      <w:r>
        <w:noBreakHyphen/>
      </w:r>
      <w:r w:rsidRPr="00966B65">
        <w:t>15(2) and (3).</w:t>
      </w:r>
    </w:p>
    <w:p w:rsidR="00343326" w:rsidRPr="00966B65" w:rsidRDefault="00343326" w:rsidP="00343326">
      <w:pPr>
        <w:pStyle w:val="notetext"/>
      </w:pPr>
      <w:r w:rsidRPr="00966B65">
        <w:t>Note:</w:t>
      </w:r>
      <w:r w:rsidRPr="00966B65">
        <w:tab/>
        <w:t>Section</w:t>
      </w:r>
      <w:r>
        <w:t> </w:t>
      </w:r>
      <w:r w:rsidRPr="00966B65">
        <w:t>230</w:t>
      </w:r>
      <w:r>
        <w:noBreakHyphen/>
      </w:r>
      <w:r w:rsidRPr="00966B65">
        <w:t>300 tells you how to allocate the gain or loss to an income year or years.</w:t>
      </w:r>
    </w:p>
    <w:p w:rsidR="00343326" w:rsidRPr="00966B65" w:rsidRDefault="00343326" w:rsidP="00343326">
      <w:pPr>
        <w:pStyle w:val="subsection"/>
      </w:pPr>
      <w:r w:rsidRPr="00966B65">
        <w:tab/>
        <w:t>(4)</w:t>
      </w:r>
      <w:r w:rsidRPr="00966B65">
        <w:tab/>
        <w:t xml:space="preserve">A gain or loss you make from a </w:t>
      </w:r>
      <w:r w:rsidRPr="00966B65">
        <w:rPr>
          <w:position w:val="6"/>
          <w:sz w:val="16"/>
        </w:rPr>
        <w:t>*</w:t>
      </w:r>
      <w:r w:rsidRPr="00966B65">
        <w:t xml:space="preserve">hedging financial arrangement, to the extent to which it is reasonably attributable to a </w:t>
      </w:r>
      <w:r w:rsidRPr="00966B65">
        <w:rPr>
          <w:position w:val="6"/>
          <w:sz w:val="16"/>
        </w:rPr>
        <w:t>*</w:t>
      </w:r>
      <w:r w:rsidRPr="00966B65">
        <w:t>hedged item referred to in the following table, is dealt with in the way indicated in that item:</w:t>
      </w:r>
    </w:p>
    <w:p w:rsidR="00343326" w:rsidRPr="00966B65" w:rsidRDefault="00343326" w:rsidP="00343326">
      <w:pPr>
        <w:pStyle w:val="Tabletext"/>
        <w:keepNext/>
        <w:keepLines/>
      </w:pPr>
    </w:p>
    <w:tbl>
      <w:tblPr>
        <w:tblW w:w="0" w:type="auto"/>
        <w:tblInd w:w="113" w:type="dxa"/>
        <w:tblLayout w:type="fixed"/>
        <w:tblLook w:val="0000" w:firstRow="0" w:lastRow="0" w:firstColumn="0" w:lastColumn="0" w:noHBand="0" w:noVBand="0"/>
      </w:tblPr>
      <w:tblGrid>
        <w:gridCol w:w="714"/>
        <w:gridCol w:w="2125"/>
        <w:gridCol w:w="2125"/>
        <w:gridCol w:w="2125"/>
      </w:tblGrid>
      <w:tr w:rsidR="00343326" w:rsidRPr="00966B65" w:rsidTr="00343326">
        <w:trPr>
          <w:tblHeader/>
        </w:trPr>
        <w:tc>
          <w:tcPr>
            <w:tcW w:w="7089"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rPr>
                <w:b/>
              </w:rPr>
            </w:pPr>
            <w:r w:rsidRPr="00966B65">
              <w:rPr>
                <w:b/>
              </w:rPr>
              <w:t>Special tax classification for gains and losses</w:t>
            </w:r>
          </w:p>
        </w:tc>
      </w:tr>
      <w:tr w:rsidR="00343326" w:rsidRPr="00966B65" w:rsidTr="00343326">
        <w:trPr>
          <w:tblHeader/>
        </w:trPr>
        <w:tc>
          <w:tcPr>
            <w:tcW w:w="714"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Item</w:t>
            </w:r>
          </w:p>
        </w:tc>
        <w:tc>
          <w:tcPr>
            <w:tcW w:w="2125" w:type="dxa"/>
            <w:tcBorders>
              <w:top w:val="single" w:sz="6" w:space="0" w:color="auto"/>
              <w:bottom w:val="single" w:sz="12" w:space="0" w:color="auto"/>
            </w:tcBorders>
            <w:shd w:val="clear" w:color="auto" w:fill="auto"/>
          </w:tcPr>
          <w:p w:rsidR="00343326" w:rsidRPr="00966B65" w:rsidRDefault="00343326" w:rsidP="00343326">
            <w:pPr>
              <w:pStyle w:val="Tabletext"/>
              <w:keepNext/>
              <w:rPr>
                <w:b/>
                <w:sz w:val="24"/>
              </w:rPr>
            </w:pPr>
            <w:r w:rsidRPr="00966B65">
              <w:rPr>
                <w:b/>
              </w:rPr>
              <w:t>For a hedged item that is or produces …</w:t>
            </w:r>
          </w:p>
        </w:tc>
        <w:tc>
          <w:tcPr>
            <w:tcW w:w="2125"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the gain …</w:t>
            </w:r>
          </w:p>
        </w:tc>
        <w:tc>
          <w:tcPr>
            <w:tcW w:w="2125"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the loss …</w:t>
            </w:r>
          </w:p>
        </w:tc>
      </w:tr>
      <w:tr w:rsidR="00343326" w:rsidRPr="00966B65" w:rsidTr="00343326">
        <w:tc>
          <w:tcPr>
            <w:tcW w:w="71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125"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CGT asset any </w:t>
            </w:r>
            <w:r w:rsidRPr="00966B65">
              <w:rPr>
                <w:position w:val="6"/>
                <w:sz w:val="16"/>
              </w:rPr>
              <w:t>*</w:t>
            </w:r>
            <w:r w:rsidRPr="00966B65">
              <w:t>net capital gain in relation to which would be assessable under Parts</w:t>
            </w:r>
            <w:r>
              <w:t> </w:t>
            </w:r>
            <w:r w:rsidRPr="00966B65">
              <w:t>3</w:t>
            </w:r>
            <w:r>
              <w:noBreakHyphen/>
            </w:r>
            <w:r w:rsidRPr="00966B65">
              <w:t>1 and 3</w:t>
            </w:r>
            <w:r>
              <w:noBreakHyphen/>
            </w:r>
            <w:r w:rsidRPr="00966B65">
              <w:t xml:space="preserve">3 in relation to which a </w:t>
            </w:r>
            <w:r w:rsidRPr="00966B65">
              <w:rPr>
                <w:position w:val="6"/>
                <w:sz w:val="16"/>
              </w:rPr>
              <w:t>*</w:t>
            </w:r>
            <w:r w:rsidRPr="00966B65">
              <w:t xml:space="preserve">CGT event (the </w:t>
            </w:r>
            <w:r w:rsidRPr="00966B65">
              <w:rPr>
                <w:b/>
                <w:i/>
              </w:rPr>
              <w:t>hedged item CGT event</w:t>
            </w:r>
            <w:r w:rsidRPr="00966B65">
              <w:t>) occurs</w:t>
            </w:r>
          </w:p>
        </w:tc>
        <w:tc>
          <w:tcPr>
            <w:tcW w:w="2125"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capital gain from a CGT event (but only to the extent to which the gain is reasonably attributable to the hedged item CGT event)</w:t>
            </w:r>
          </w:p>
        </w:tc>
        <w:tc>
          <w:tcPr>
            <w:tcW w:w="2125"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capital loss from a CGT event (but only to the extent to which the loss is reasonably attributable to the hedged item CGT event)</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CGT asset that is </w:t>
            </w:r>
            <w:r w:rsidRPr="00966B65">
              <w:rPr>
                <w:position w:val="6"/>
                <w:sz w:val="16"/>
              </w:rPr>
              <w:t>*</w:t>
            </w:r>
            <w:r w:rsidRPr="00966B65">
              <w:t>taxable Australian property</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 xml:space="preserve">capital gain from a </w:t>
            </w:r>
            <w:r w:rsidRPr="00966B65">
              <w:rPr>
                <w:position w:val="6"/>
                <w:sz w:val="16"/>
              </w:rPr>
              <w:t>*</w:t>
            </w:r>
            <w:r w:rsidRPr="00966B65">
              <w:t>CGT event for a CGT asset that is taxable Australian property</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capital loss from a CGT event for a CGT asset that is taxable Australian property</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CGT asset your capital gains and losses in relation to which are disregarded, or reduced by a particular percentage, under Division</w:t>
            </w:r>
            <w:r>
              <w:t> </w:t>
            </w:r>
            <w:r w:rsidRPr="00966B65">
              <w:t>855</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disregarded or reduced by the same percentage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disregarded or reduced by the same percentage</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4</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exempt income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exempt income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not deductible</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5</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non</w:t>
            </w:r>
            <w:r>
              <w:noBreakHyphen/>
            </w:r>
            <w:r w:rsidRPr="00966B65">
              <w:t>assessable non</w:t>
            </w:r>
            <w:r>
              <w:noBreakHyphen/>
            </w:r>
            <w:r w:rsidRPr="00966B65">
              <w:t>exempt income of an Australian resident</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non</w:t>
            </w:r>
            <w:r>
              <w:noBreakHyphen/>
            </w:r>
            <w:r w:rsidRPr="00966B65">
              <w:t>assessable non</w:t>
            </w:r>
            <w:r>
              <w:noBreakHyphen/>
            </w:r>
            <w:r w:rsidRPr="00966B65">
              <w:t>exempt income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not deductible</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6</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share in a company that is a foreign resident if the capital gain or loss you make from a </w:t>
            </w:r>
            <w:r w:rsidRPr="00966B65">
              <w:rPr>
                <w:position w:val="6"/>
                <w:sz w:val="16"/>
              </w:rPr>
              <w:t>*</w:t>
            </w:r>
            <w:r w:rsidRPr="00966B65">
              <w:t>CGT event that happens to the share is reduced by a particular percentage under Subdivision</w:t>
            </w:r>
            <w:r>
              <w:t> </w:t>
            </w:r>
            <w:r w:rsidRPr="00966B65">
              <w:t>768</w:t>
            </w:r>
            <w:r>
              <w:noBreakHyphen/>
            </w:r>
            <w:r w:rsidRPr="00966B65">
              <w:t>G</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capital gain from a CGT event that is reduced by the same percentage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w:t>
            </w:r>
            <w:r w:rsidRPr="00966B65">
              <w:rPr>
                <w:position w:val="6"/>
                <w:sz w:val="16"/>
              </w:rPr>
              <w:t>*</w:t>
            </w:r>
            <w:r w:rsidRPr="00966B65">
              <w:t>capital loss from a CGT event that is reduced by the same percentage</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7</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 xml:space="preserve">ordinary income or </w:t>
            </w:r>
            <w:r w:rsidRPr="00966B65">
              <w:rPr>
                <w:position w:val="6"/>
                <w:sz w:val="16"/>
              </w:rPr>
              <w:t>*</w:t>
            </w:r>
            <w:r w:rsidRPr="00966B65">
              <w:t xml:space="preserve">statutory income from an </w:t>
            </w:r>
            <w:r w:rsidRPr="00966B65">
              <w:rPr>
                <w:position w:val="6"/>
                <w:sz w:val="16"/>
              </w:rPr>
              <w:t>*</w:t>
            </w:r>
            <w:r w:rsidRPr="00966B65">
              <w:t>Australian source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ordinary income or statutory income from an Australian source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a loss incurred in gaining or producing ordinary income or statutory income from an Australian source</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8</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 xml:space="preserve">ordinary income or </w:t>
            </w:r>
            <w:r w:rsidRPr="00966B65">
              <w:rPr>
                <w:position w:val="6"/>
                <w:sz w:val="16"/>
              </w:rPr>
              <w:t>*</w:t>
            </w:r>
            <w:r w:rsidRPr="00966B65">
              <w:t xml:space="preserve">statutory income from a source out of </w:t>
            </w:r>
            <w:smartTag w:uri="urn:schemas-microsoft-com:office:smarttags" w:element="country-region">
              <w:smartTag w:uri="urn:schemas-microsoft-com:office:smarttags" w:element="place">
                <w:r w:rsidRPr="00966B65">
                  <w:t>Australia</w:t>
                </w:r>
              </w:smartTag>
            </w:smartTag>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ordinary income or statutory income from a source out of </w:t>
            </w:r>
            <w:smartTag w:uri="urn:schemas-microsoft-com:office:smarttags" w:element="country-region">
              <w:smartTag w:uri="urn:schemas-microsoft-com:office:smarttags" w:element="place">
                <w:r w:rsidRPr="00966B65">
                  <w:t>Australia</w:t>
                </w:r>
              </w:smartTag>
            </w:smartTag>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loss incurred in gaining or producing ordinary income or statutory income from a source out of </w:t>
            </w:r>
            <w:smartTag w:uri="urn:schemas-microsoft-com:office:smarttags" w:element="country-region">
              <w:smartTag w:uri="urn:schemas-microsoft-com:office:smarttags" w:element="place">
                <w:r w:rsidRPr="00966B65">
                  <w:t>Australia</w:t>
                </w:r>
              </w:smartTag>
            </w:smartTag>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9</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loss or outgoing incurred in gaining or producing </w:t>
            </w:r>
            <w:r w:rsidRPr="00966B65">
              <w:rPr>
                <w:position w:val="6"/>
                <w:sz w:val="16"/>
              </w:rPr>
              <w:t>*</w:t>
            </w:r>
            <w:r w:rsidRPr="00966B65">
              <w:t xml:space="preserve">ordinary income or </w:t>
            </w:r>
            <w:r w:rsidRPr="00966B65">
              <w:rPr>
                <w:position w:val="6"/>
                <w:sz w:val="16"/>
              </w:rPr>
              <w:t>*</w:t>
            </w:r>
            <w:r w:rsidRPr="00966B65">
              <w:t xml:space="preserve">statutory income from a source out of </w:t>
            </w:r>
            <w:smartTag w:uri="urn:schemas-microsoft-com:office:smarttags" w:element="country-region">
              <w:smartTag w:uri="urn:schemas-microsoft-com:office:smarttags" w:element="place">
                <w:r w:rsidRPr="00966B65">
                  <w:t>Australia</w:t>
                </w:r>
              </w:smartTag>
            </w:smartTag>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ordinary income or statutory income from a source out of </w:t>
            </w:r>
            <w:smartTag w:uri="urn:schemas-microsoft-com:office:smarttags" w:element="country-region">
              <w:smartTag w:uri="urn:schemas-microsoft-com:office:smarttags" w:element="place">
                <w:r w:rsidRPr="00966B65">
                  <w:t>Australia</w:t>
                </w:r>
              </w:smartTag>
            </w:smartTag>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a loss incurred in gaining or producing ordinary income or statutory income from a source out of </w:t>
            </w:r>
            <w:smartTag w:uri="urn:schemas-microsoft-com:office:smarttags" w:element="country-region">
              <w:smartTag w:uri="urn:schemas-microsoft-com:office:smarttags" w:element="place">
                <w:r w:rsidRPr="00966B65">
                  <w:t>Australia</w:t>
                </w:r>
              </w:smartTag>
            </w:smartTag>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10</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loss or outgoing incurred in gaining or producing </w:t>
            </w:r>
            <w:r w:rsidRPr="00966B65">
              <w:rPr>
                <w:position w:val="6"/>
                <w:sz w:val="16"/>
              </w:rPr>
              <w:t>*</w:t>
            </w:r>
            <w:r w:rsidRPr="00966B65">
              <w:t xml:space="preserve">ordinary income or </w:t>
            </w:r>
            <w:r w:rsidRPr="00966B65">
              <w:rPr>
                <w:position w:val="6"/>
                <w:sz w:val="16"/>
              </w:rPr>
              <w:t>*</w:t>
            </w:r>
            <w:r w:rsidRPr="00966B65">
              <w:t xml:space="preserve">statutory income from an </w:t>
            </w:r>
            <w:r w:rsidRPr="00966B65">
              <w:rPr>
                <w:position w:val="6"/>
                <w:sz w:val="16"/>
              </w:rPr>
              <w:t>*</w:t>
            </w:r>
            <w:r w:rsidRPr="00966B65">
              <w:t>Australian source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ordinary income or statutory income from an Australian source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a loss incurred in gaining or producing ordinary income or statutory income from an Australian source</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11</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loss or outgoing that is not allowed as a deduction</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is treated as </w:t>
            </w:r>
            <w:r w:rsidRPr="00966B65">
              <w:rPr>
                <w:position w:val="6"/>
                <w:sz w:val="16"/>
              </w:rPr>
              <w:t>*</w:t>
            </w:r>
            <w:r w:rsidRPr="00966B65">
              <w:t>non</w:t>
            </w:r>
            <w:r>
              <w:noBreakHyphen/>
            </w:r>
            <w:r w:rsidRPr="00966B65">
              <w:t>assessable non</w:t>
            </w:r>
            <w:r>
              <w:noBreakHyphen/>
            </w:r>
            <w:r w:rsidRPr="00966B65">
              <w:t>exempt income</w:t>
            </w:r>
          </w:p>
        </w:tc>
        <w:tc>
          <w:tcPr>
            <w:tcW w:w="212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is treated as a loss that is not allowed as a deduction</w:t>
            </w:r>
          </w:p>
        </w:tc>
      </w:tr>
      <w:tr w:rsidR="00343326" w:rsidRPr="00966B65" w:rsidTr="00343326">
        <w:trPr>
          <w:cantSplit/>
        </w:trPr>
        <w:tc>
          <w:tcPr>
            <w:tcW w:w="71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lastRenderedPageBreak/>
              <w:t>12</w:t>
            </w:r>
          </w:p>
        </w:tc>
        <w:tc>
          <w:tcPr>
            <w:tcW w:w="2125"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a net investment in a foreign operation (within the meaning of the </w:t>
            </w:r>
            <w:r w:rsidRPr="00966B65">
              <w:rPr>
                <w:position w:val="6"/>
                <w:sz w:val="16"/>
              </w:rPr>
              <w:t>*</w:t>
            </w:r>
            <w:r w:rsidRPr="00966B65">
              <w:t>accounting principles) that is not carried on through:</w:t>
            </w:r>
          </w:p>
          <w:p w:rsidR="00343326" w:rsidRPr="00966B65" w:rsidRDefault="00343326" w:rsidP="00343326">
            <w:pPr>
              <w:pStyle w:val="Tablea"/>
            </w:pPr>
            <w:r w:rsidRPr="00966B65">
              <w:t>(a) a company in which you hold shares; or</w:t>
            </w:r>
          </w:p>
          <w:p w:rsidR="00343326" w:rsidRPr="00966B65" w:rsidRDefault="00343326" w:rsidP="00343326">
            <w:pPr>
              <w:pStyle w:val="Tablea"/>
            </w:pPr>
            <w:r w:rsidRPr="00966B65">
              <w:t xml:space="preserve">(b) a company that is a subsidiary of yours (within the meaning of the </w:t>
            </w:r>
            <w:r w:rsidRPr="00966B65">
              <w:rPr>
                <w:i/>
              </w:rPr>
              <w:t>Corporations Act 2001</w:t>
            </w:r>
            <w:r w:rsidRPr="00966B65">
              <w:t>).</w:t>
            </w:r>
          </w:p>
        </w:tc>
        <w:tc>
          <w:tcPr>
            <w:tcW w:w="2125" w:type="dxa"/>
            <w:tcBorders>
              <w:top w:val="single" w:sz="2" w:space="0" w:color="auto"/>
              <w:bottom w:val="single" w:sz="12" w:space="0" w:color="auto"/>
            </w:tcBorders>
            <w:shd w:val="clear" w:color="auto" w:fill="auto"/>
          </w:tcPr>
          <w:p w:rsidR="00343326" w:rsidRPr="00966B65" w:rsidRDefault="00343326" w:rsidP="00343326">
            <w:pPr>
              <w:pStyle w:val="Tablea"/>
            </w:pPr>
            <w:r w:rsidRPr="00966B65">
              <w:t xml:space="preserve">(a) to the extent that the net investment would give rise to income that is </w:t>
            </w:r>
            <w:r w:rsidRPr="00966B65">
              <w:rPr>
                <w:position w:val="6"/>
                <w:sz w:val="16"/>
              </w:rPr>
              <w:t>*</w:t>
            </w:r>
            <w:r w:rsidRPr="00966B65">
              <w:t>non</w:t>
            </w:r>
            <w:r>
              <w:noBreakHyphen/>
            </w:r>
            <w:r w:rsidRPr="00966B65">
              <w:t>assessable non</w:t>
            </w:r>
            <w:r>
              <w:noBreakHyphen/>
            </w:r>
            <w:r w:rsidRPr="00966B65">
              <w:t>exempt income under section</w:t>
            </w:r>
            <w:r>
              <w:t> </w:t>
            </w:r>
            <w:r w:rsidRPr="00966B65">
              <w:t xml:space="preserve">23AH of the </w:t>
            </w:r>
            <w:r w:rsidRPr="00966B65">
              <w:rPr>
                <w:i/>
              </w:rPr>
              <w:t>Income Tax Assessment Act 1936</w:t>
            </w:r>
            <w:r w:rsidRPr="00966B65">
              <w:t>—is treated as non</w:t>
            </w:r>
            <w:r>
              <w:noBreakHyphen/>
            </w:r>
            <w:r w:rsidRPr="00966B65">
              <w:t>assessable non</w:t>
            </w:r>
            <w:r>
              <w:noBreakHyphen/>
            </w:r>
            <w:r w:rsidRPr="00966B65">
              <w:t>exempt income; and</w:t>
            </w:r>
          </w:p>
          <w:p w:rsidR="00343326" w:rsidRPr="00966B65" w:rsidRDefault="00343326" w:rsidP="00343326">
            <w:pPr>
              <w:pStyle w:val="Tablea"/>
            </w:pPr>
            <w:r w:rsidRPr="00966B65">
              <w:t>(b) otherwise—is treated in accordance with the item or items in this table that are applicable to the gain.</w:t>
            </w:r>
          </w:p>
        </w:tc>
        <w:tc>
          <w:tcPr>
            <w:tcW w:w="2125" w:type="dxa"/>
            <w:tcBorders>
              <w:top w:val="single" w:sz="2" w:space="0" w:color="auto"/>
              <w:bottom w:val="single" w:sz="12" w:space="0" w:color="auto"/>
            </w:tcBorders>
            <w:shd w:val="clear" w:color="auto" w:fill="auto"/>
          </w:tcPr>
          <w:p w:rsidR="00343326" w:rsidRPr="00966B65" w:rsidRDefault="00343326" w:rsidP="00343326">
            <w:pPr>
              <w:pStyle w:val="Tablea"/>
            </w:pPr>
            <w:r w:rsidRPr="00966B65">
              <w:t>(a) to the extent that the net investment would give rise to income that is non</w:t>
            </w:r>
            <w:r>
              <w:noBreakHyphen/>
            </w:r>
            <w:r w:rsidRPr="00966B65">
              <w:t>assessable non</w:t>
            </w:r>
            <w:r>
              <w:noBreakHyphen/>
            </w:r>
            <w:r w:rsidRPr="00966B65">
              <w:t>exempt income under section</w:t>
            </w:r>
            <w:r>
              <w:t> </w:t>
            </w:r>
            <w:r w:rsidRPr="00966B65">
              <w:t xml:space="preserve">23AH of the </w:t>
            </w:r>
            <w:r w:rsidRPr="00966B65">
              <w:rPr>
                <w:i/>
              </w:rPr>
              <w:t>Income Tax Assessment Act 1936</w:t>
            </w:r>
            <w:r w:rsidRPr="00966B65">
              <w:t>—is not deductible; and</w:t>
            </w:r>
          </w:p>
          <w:p w:rsidR="00343326" w:rsidRPr="00966B65" w:rsidRDefault="00343326" w:rsidP="00343326">
            <w:pPr>
              <w:pStyle w:val="Tablea"/>
            </w:pPr>
            <w:r w:rsidRPr="00966B65">
              <w:t>(b) otherwise—is treated in accordance with the item or items in this table that are applicable to the loss.</w:t>
            </w:r>
          </w:p>
          <w:p w:rsidR="00343326" w:rsidRPr="00966B65" w:rsidRDefault="00343326" w:rsidP="00343326">
            <w:pPr>
              <w:pStyle w:val="Tabletext"/>
            </w:pPr>
          </w:p>
        </w:tc>
      </w:tr>
    </w:tbl>
    <w:p w:rsidR="00343326" w:rsidRPr="00966B65" w:rsidRDefault="00343326" w:rsidP="00343326">
      <w:pPr>
        <w:pStyle w:val="subsection"/>
      </w:pPr>
      <w:r w:rsidRPr="00966B65">
        <w:tab/>
        <w:t>(5)</w:t>
      </w:r>
      <w:r w:rsidRPr="00966B65">
        <w:tab/>
      </w:r>
      <w:r>
        <w:t>Subsection (</w:t>
      </w:r>
      <w:r w:rsidRPr="00966B65">
        <w:t>6) applies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hedged item is your net investment in a foreign operation (within the meaning of the </w:t>
      </w:r>
      <w:r w:rsidRPr="00966B65">
        <w:rPr>
          <w:position w:val="6"/>
          <w:sz w:val="16"/>
        </w:rPr>
        <w:t>*</w:t>
      </w:r>
      <w:r w:rsidRPr="00966B65">
        <w:t>accounting principles); and</w:t>
      </w:r>
    </w:p>
    <w:p w:rsidR="00343326" w:rsidRPr="00966B65" w:rsidRDefault="00343326" w:rsidP="00343326">
      <w:pPr>
        <w:pStyle w:val="paragraph"/>
      </w:pPr>
      <w:r w:rsidRPr="00966B65">
        <w:tab/>
        <w:t>(b)</w:t>
      </w:r>
      <w:r w:rsidRPr="00966B65">
        <w:tab/>
        <w:t>the foreign operation is carried on through:</w:t>
      </w:r>
    </w:p>
    <w:p w:rsidR="00343326" w:rsidRPr="00966B65" w:rsidRDefault="00343326" w:rsidP="00343326">
      <w:pPr>
        <w:pStyle w:val="paragraphsub"/>
      </w:pPr>
      <w:r w:rsidRPr="00966B65">
        <w:tab/>
        <w:t>(i)</w:t>
      </w:r>
      <w:r w:rsidRPr="00966B65">
        <w:tab/>
        <w:t xml:space="preserve">a company in which you hold </w:t>
      </w:r>
      <w:r w:rsidRPr="00966B65">
        <w:rPr>
          <w:position w:val="6"/>
          <w:sz w:val="16"/>
        </w:rPr>
        <w:t>*</w:t>
      </w:r>
      <w:r w:rsidRPr="00966B65">
        <w:t>shares; or</w:t>
      </w:r>
    </w:p>
    <w:p w:rsidR="00343326" w:rsidRPr="00966B65" w:rsidRDefault="00343326" w:rsidP="00343326">
      <w:pPr>
        <w:pStyle w:val="paragraphsub"/>
      </w:pPr>
      <w:r w:rsidRPr="00966B65">
        <w:tab/>
        <w:t>(ii)</w:t>
      </w:r>
      <w:r w:rsidRPr="00966B65">
        <w:tab/>
        <w:t xml:space="preserve">a company that is a subsidiary of yours (within the meaning of the </w:t>
      </w:r>
      <w:r w:rsidRPr="00966B65">
        <w:rPr>
          <w:i/>
        </w:rPr>
        <w:t>Corporations Act 2001</w:t>
      </w:r>
      <w:r w:rsidRPr="00966B65">
        <w:t>).</w:t>
      </w:r>
    </w:p>
    <w:p w:rsidR="00343326" w:rsidRPr="00966B65" w:rsidRDefault="00343326" w:rsidP="00343326">
      <w:pPr>
        <w:pStyle w:val="subsection"/>
      </w:pPr>
      <w:r w:rsidRPr="00966B65">
        <w:tab/>
        <w:t>(6)</w:t>
      </w:r>
      <w:r w:rsidRPr="00966B65">
        <w:tab/>
        <w:t xml:space="preserve">The table in </w:t>
      </w:r>
      <w:r>
        <w:t>subsection (</w:t>
      </w:r>
      <w:r w:rsidRPr="00966B65">
        <w:t>4) has effect as if:</w:t>
      </w:r>
    </w:p>
    <w:p w:rsidR="00343326" w:rsidRPr="00966B65" w:rsidRDefault="00343326" w:rsidP="00343326">
      <w:pPr>
        <w:pStyle w:val="paragraph"/>
      </w:pPr>
      <w:r w:rsidRPr="00966B65">
        <w:tab/>
        <w:t>(a)</w:t>
      </w:r>
      <w:r w:rsidRPr="00966B65">
        <w:tab/>
        <w:t xml:space="preserve">to the extent that the </w:t>
      </w:r>
      <w:r w:rsidRPr="00966B65">
        <w:rPr>
          <w:position w:val="6"/>
          <w:sz w:val="16"/>
        </w:rPr>
        <w:t>*</w:t>
      </w:r>
      <w:r w:rsidRPr="00966B65">
        <w:t xml:space="preserve">hedging financial arrangement hedges a risk or risks in relation to </w:t>
      </w:r>
      <w:r w:rsidRPr="00966B65">
        <w:rPr>
          <w:position w:val="6"/>
          <w:sz w:val="16"/>
        </w:rPr>
        <w:t>*</w:t>
      </w:r>
      <w:r w:rsidRPr="00966B65">
        <w:t xml:space="preserve">shares you hold in the company—the reference in that table to the </w:t>
      </w:r>
      <w:r w:rsidRPr="00966B65">
        <w:rPr>
          <w:position w:val="6"/>
          <w:sz w:val="16"/>
        </w:rPr>
        <w:t>*</w:t>
      </w:r>
      <w:r w:rsidRPr="00966B65">
        <w:t>hedged item were a reference to your interest in those shares; and</w:t>
      </w:r>
    </w:p>
    <w:p w:rsidR="00343326" w:rsidRPr="00966B65" w:rsidRDefault="00343326" w:rsidP="00343326">
      <w:pPr>
        <w:pStyle w:val="paragraph"/>
      </w:pPr>
      <w:r w:rsidRPr="00966B65">
        <w:tab/>
        <w:t>(b)</w:t>
      </w:r>
      <w:r w:rsidRPr="00966B65">
        <w:tab/>
        <w:t xml:space="preserve">to the extent that the hedging financial arrangement hedges a risk or risks in relation to another interest you have in the </w:t>
      </w:r>
      <w:r w:rsidRPr="00966B65">
        <w:lastRenderedPageBreak/>
        <w:t>company—the reference in that table to the hedged item were a reference to that interest.</w:t>
      </w:r>
    </w:p>
    <w:p w:rsidR="00343326" w:rsidRPr="00966B65" w:rsidRDefault="00343326" w:rsidP="00343326">
      <w:pPr>
        <w:pStyle w:val="ActHead5"/>
      </w:pPr>
      <w:bookmarkStart w:id="86" w:name="_Toc390174469"/>
      <w:r w:rsidRPr="00966B65">
        <w:rPr>
          <w:rStyle w:val="CharSectno"/>
        </w:rPr>
        <w:t>230</w:t>
      </w:r>
      <w:r>
        <w:rPr>
          <w:rStyle w:val="CharSectno"/>
        </w:rPr>
        <w:noBreakHyphen/>
      </w:r>
      <w:r w:rsidRPr="00966B65">
        <w:rPr>
          <w:rStyle w:val="CharSectno"/>
        </w:rPr>
        <w:t>315</w:t>
      </w:r>
      <w:r w:rsidRPr="00966B65">
        <w:t xml:space="preserve">  Hedging financial arrangement election</w:t>
      </w:r>
      <w:bookmarkEnd w:id="86"/>
    </w:p>
    <w:p w:rsidR="00343326" w:rsidRPr="00966B65" w:rsidRDefault="00343326" w:rsidP="00343326">
      <w:pPr>
        <w:pStyle w:val="SubsectionHead"/>
      </w:pPr>
      <w:r w:rsidRPr="00966B65">
        <w:t>Election</w:t>
      </w:r>
    </w:p>
    <w:p w:rsidR="00343326" w:rsidRPr="00966B65" w:rsidRDefault="00343326" w:rsidP="00343326">
      <w:pPr>
        <w:pStyle w:val="subsection"/>
        <w:keepNext/>
        <w:keepLines/>
      </w:pPr>
      <w:r w:rsidRPr="00966B65">
        <w:tab/>
        <w:t>(1)</w:t>
      </w:r>
      <w:r w:rsidRPr="00966B65">
        <w:tab/>
        <w:t xml:space="preserve">You can make a </w:t>
      </w:r>
      <w:r w:rsidRPr="00966B65">
        <w:rPr>
          <w:b/>
          <w:i/>
        </w:rPr>
        <w:t>hedging financial arrangement election</w:t>
      </w:r>
      <w:r w:rsidRPr="00966B65">
        <w:t xml:space="preserve"> if you are eligible under </w:t>
      </w:r>
      <w:r>
        <w:t>subsection (</w:t>
      </w:r>
      <w:r w:rsidRPr="00966B65">
        <w:t>2) to make the election for the income year in which you make the election.</w:t>
      </w:r>
    </w:p>
    <w:p w:rsidR="00343326" w:rsidRPr="00966B65" w:rsidRDefault="00343326" w:rsidP="00343326">
      <w:pPr>
        <w:pStyle w:val="SubsectionHead"/>
      </w:pPr>
      <w:r w:rsidRPr="00966B65">
        <w:t>Eligibility to make hedging financial arrangement election for an income year</w:t>
      </w:r>
    </w:p>
    <w:p w:rsidR="00343326" w:rsidRPr="00966B65" w:rsidRDefault="00343326" w:rsidP="00343326">
      <w:pPr>
        <w:pStyle w:val="subsection"/>
      </w:pPr>
      <w:r w:rsidRPr="00966B65">
        <w:tab/>
        <w:t>(2)</w:t>
      </w:r>
      <w:r w:rsidRPr="00966B65">
        <w:tab/>
        <w:t xml:space="preserve">You are eligible to make a </w:t>
      </w:r>
      <w:r w:rsidRPr="00966B65">
        <w:rPr>
          <w:b/>
          <w:i/>
        </w:rPr>
        <w:t>hedging financial arrangement election</w:t>
      </w:r>
      <w:r w:rsidRPr="00966B65">
        <w:t xml:space="preserve"> for an income year if:</w:t>
      </w:r>
    </w:p>
    <w:p w:rsidR="00343326" w:rsidRPr="00966B65" w:rsidRDefault="00343326" w:rsidP="00343326">
      <w:pPr>
        <w:pStyle w:val="paragraph"/>
      </w:pPr>
      <w:r w:rsidRPr="00966B65">
        <w:tab/>
        <w:t>(a)</w:t>
      </w:r>
      <w:r w:rsidRPr="00966B65">
        <w:tab/>
        <w:t>you prepare a financial report for that income year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 and</w:t>
      </w:r>
    </w:p>
    <w:p w:rsidR="00343326" w:rsidRPr="00966B65" w:rsidRDefault="00343326" w:rsidP="00343326">
      <w:pPr>
        <w:pStyle w:val="paragraph"/>
      </w:pPr>
      <w:r w:rsidRPr="00966B65">
        <w:tab/>
        <w:t>(b)</w:t>
      </w:r>
      <w:r w:rsidRPr="00966B65">
        <w:tab/>
        <w:t>the financial report is audited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auditing principles; or</w:t>
      </w:r>
    </w:p>
    <w:p w:rsidR="00343326" w:rsidRPr="00966B65" w:rsidRDefault="00343326" w:rsidP="00343326">
      <w:pPr>
        <w:pStyle w:val="paragraphsub"/>
      </w:pPr>
      <w:r w:rsidRPr="00966B65">
        <w:tab/>
        <w:t>(ii)</w:t>
      </w:r>
      <w:r w:rsidRPr="00966B65">
        <w:tab/>
        <w:t>if the auditing principles do not apply to the auditing of the financial report—comparable standards for auditing made under a foreign law.</w:t>
      </w:r>
    </w:p>
    <w:p w:rsidR="00343326" w:rsidRPr="00966B65" w:rsidRDefault="00343326" w:rsidP="00343326">
      <w:pPr>
        <w:pStyle w:val="notetext"/>
        <w:keepNext/>
        <w:keepLines/>
      </w:pPr>
      <w:r w:rsidRPr="00966B65">
        <w:t>Note:</w:t>
      </w:r>
      <w:r w:rsidRPr="00966B65">
        <w:tab/>
        <w:t>Section</w:t>
      </w:r>
      <w:r>
        <w:t> </w:t>
      </w:r>
      <w:r w:rsidRPr="00966B65">
        <w:t>230</w:t>
      </w:r>
      <w:r>
        <w:noBreakHyphen/>
      </w:r>
      <w:r w:rsidRPr="00966B65">
        <w:t>500 allows regulations to be made specifying particular foreign accounting and auditing standards as ones that are to be treated as comparable with Australian accounting and auditing principles for the purposes of this Division.</w:t>
      </w:r>
    </w:p>
    <w:p w:rsidR="00343326" w:rsidRPr="00966B65" w:rsidRDefault="00343326" w:rsidP="00343326">
      <w:pPr>
        <w:pStyle w:val="SubsectionHead"/>
      </w:pPr>
      <w:r w:rsidRPr="00966B65">
        <w:t>Election irrevocable</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hedging financial arrangement election is irrevocable.</w:t>
      </w:r>
    </w:p>
    <w:p w:rsidR="00343326" w:rsidRPr="00966B65" w:rsidRDefault="00343326" w:rsidP="00343326">
      <w:pPr>
        <w:pStyle w:val="notetext"/>
      </w:pPr>
      <w:r w:rsidRPr="00966B65">
        <w:t>Note:</w:t>
      </w:r>
      <w:r w:rsidRPr="00966B65">
        <w:tab/>
        <w:t>The election may cease to apply under section</w:t>
      </w:r>
      <w:r>
        <w:t> </w:t>
      </w:r>
      <w:r w:rsidRPr="00966B65">
        <w:t>230</w:t>
      </w:r>
      <w:r>
        <w:noBreakHyphen/>
      </w:r>
      <w:r w:rsidRPr="00966B65">
        <w:t>385.</w:t>
      </w:r>
    </w:p>
    <w:p w:rsidR="00343326" w:rsidRPr="00966B65" w:rsidRDefault="00343326" w:rsidP="00343326">
      <w:pPr>
        <w:pStyle w:val="ActHead5"/>
      </w:pPr>
      <w:bookmarkStart w:id="87" w:name="_Toc390174470"/>
      <w:r w:rsidRPr="00966B65">
        <w:rPr>
          <w:rStyle w:val="CharSectno"/>
        </w:rPr>
        <w:lastRenderedPageBreak/>
        <w:t>230</w:t>
      </w:r>
      <w:r>
        <w:rPr>
          <w:rStyle w:val="CharSectno"/>
        </w:rPr>
        <w:noBreakHyphen/>
      </w:r>
      <w:r w:rsidRPr="00966B65">
        <w:rPr>
          <w:rStyle w:val="CharSectno"/>
        </w:rPr>
        <w:t>320</w:t>
      </w:r>
      <w:r w:rsidRPr="00966B65">
        <w:t xml:space="preserve">  Hedging financial arrangement election where differing income and accounting years</w:t>
      </w:r>
      <w:bookmarkEnd w:id="87"/>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315(2)(a);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315(2)(b); and</w:t>
      </w:r>
    </w:p>
    <w:p w:rsidR="00343326" w:rsidRPr="00966B65" w:rsidRDefault="00343326" w:rsidP="00343326">
      <w:pPr>
        <w:pStyle w:val="paragraph"/>
      </w:pPr>
      <w:r w:rsidRPr="00966B65">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Treat yourself as eligible to make an election for the income year under subsection</w:t>
      </w:r>
      <w:r>
        <w:t> </w:t>
      </w:r>
      <w:r w:rsidRPr="00966B65">
        <w:t>230</w:t>
      </w:r>
      <w:r>
        <w:noBreakHyphen/>
      </w:r>
      <w:r w:rsidRPr="00966B65">
        <w:t>315(2).</w:t>
      </w:r>
    </w:p>
    <w:p w:rsidR="00343326" w:rsidRPr="00966B65" w:rsidRDefault="00343326" w:rsidP="00343326">
      <w:pPr>
        <w:pStyle w:val="ActHead5"/>
      </w:pPr>
      <w:bookmarkStart w:id="88" w:name="_Toc390174471"/>
      <w:r w:rsidRPr="00966B65">
        <w:rPr>
          <w:rStyle w:val="CharSectno"/>
        </w:rPr>
        <w:t>230</w:t>
      </w:r>
      <w:r>
        <w:rPr>
          <w:rStyle w:val="CharSectno"/>
        </w:rPr>
        <w:noBreakHyphen/>
      </w:r>
      <w:r w:rsidRPr="00966B65">
        <w:rPr>
          <w:rStyle w:val="CharSectno"/>
        </w:rPr>
        <w:t>325</w:t>
      </w:r>
      <w:r w:rsidRPr="00966B65">
        <w:t xml:space="preserve">  Hedging financial arrangements to which election applies</w:t>
      </w:r>
      <w:bookmarkEnd w:id="88"/>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hedging financial arrangement election applies to a </w:t>
      </w:r>
      <w:r w:rsidRPr="00966B65">
        <w:rPr>
          <w:position w:val="6"/>
          <w:sz w:val="16"/>
        </w:rPr>
        <w:t>*</w:t>
      </w:r>
      <w:r w:rsidRPr="00966B65">
        <w:t>hedging financial arrangement:</w:t>
      </w:r>
    </w:p>
    <w:p w:rsidR="00343326" w:rsidRPr="00966B65" w:rsidRDefault="00343326" w:rsidP="00343326">
      <w:pPr>
        <w:pStyle w:val="paragraph"/>
      </w:pPr>
      <w:r w:rsidRPr="00966B65">
        <w:tab/>
        <w:t>(a)</w:t>
      </w:r>
      <w:r w:rsidRPr="00966B65">
        <w:tab/>
        <w:t>that you start to have in the income year in which you make the election or in a later income year; and</w:t>
      </w:r>
    </w:p>
    <w:p w:rsidR="00343326" w:rsidRPr="00966B65" w:rsidRDefault="00343326" w:rsidP="00343326">
      <w:pPr>
        <w:pStyle w:val="paragraph"/>
      </w:pPr>
      <w:r w:rsidRPr="00966B65">
        <w:tab/>
        <w:t>(b)</w:t>
      </w:r>
      <w:r w:rsidRPr="00966B65">
        <w:tab/>
        <w:t>that is not excluded from the application of the election by section</w:t>
      </w:r>
      <w:r>
        <w:t> </w:t>
      </w:r>
      <w:r w:rsidRPr="00966B65">
        <w:t>230</w:t>
      </w:r>
      <w:r>
        <w:noBreakHyphen/>
      </w:r>
      <w:r w:rsidRPr="00966B65">
        <w:t>330.</w:t>
      </w:r>
    </w:p>
    <w:p w:rsidR="00343326" w:rsidRPr="00966B65" w:rsidRDefault="00343326" w:rsidP="00343326">
      <w:pPr>
        <w:pStyle w:val="notetext"/>
      </w:pPr>
      <w:r w:rsidRPr="00966B65">
        <w:t>Note:</w:t>
      </w:r>
      <w:r w:rsidRPr="00966B65">
        <w:tab/>
        <w:t>Subject to a determination by the Commissioner, the hedging financial arrangement election does not apply to a financial arrangement you start to have after you fail to comply with the requirements in sections</w:t>
      </w:r>
      <w:r>
        <w:t> </w:t>
      </w:r>
      <w:r w:rsidRPr="00966B65">
        <w:t>230</w:t>
      </w:r>
      <w:r>
        <w:noBreakHyphen/>
      </w:r>
      <w:r w:rsidRPr="00966B65">
        <w:t>355 and 230</w:t>
      </w:r>
      <w:r>
        <w:noBreakHyphen/>
      </w:r>
      <w:r w:rsidRPr="00966B65">
        <w:t>360 and paragraph</w:t>
      </w:r>
      <w:r>
        <w:t> </w:t>
      </w:r>
      <w:r w:rsidRPr="00966B65">
        <w:t>230</w:t>
      </w:r>
      <w:r>
        <w:noBreakHyphen/>
      </w:r>
      <w:r w:rsidRPr="00966B65">
        <w:t>365(c) in relation to a hedging financial arrangement to which the election does apply: see section</w:t>
      </w:r>
      <w:r>
        <w:t> </w:t>
      </w:r>
      <w:r w:rsidRPr="00966B65">
        <w:t>230</w:t>
      </w:r>
      <w:r>
        <w:noBreakHyphen/>
      </w:r>
      <w:r w:rsidRPr="00966B65">
        <w:t>385. See also subsection</w:t>
      </w:r>
      <w:r>
        <w:t> </w:t>
      </w:r>
      <w:r w:rsidRPr="00966B65">
        <w:t>230</w:t>
      </w:r>
      <w:r>
        <w:noBreakHyphen/>
      </w:r>
      <w:r w:rsidRPr="00966B65">
        <w:t>305(1).</w:t>
      </w:r>
    </w:p>
    <w:p w:rsidR="00343326" w:rsidRPr="00966B65" w:rsidRDefault="00343326" w:rsidP="00343326">
      <w:pPr>
        <w:pStyle w:val="ActHead5"/>
      </w:pPr>
      <w:bookmarkStart w:id="89" w:name="_Toc390174472"/>
      <w:r w:rsidRPr="00966B65">
        <w:rPr>
          <w:rStyle w:val="CharSectno"/>
        </w:rPr>
        <w:lastRenderedPageBreak/>
        <w:t>230</w:t>
      </w:r>
      <w:r>
        <w:rPr>
          <w:rStyle w:val="CharSectno"/>
        </w:rPr>
        <w:noBreakHyphen/>
      </w:r>
      <w:r w:rsidRPr="00966B65">
        <w:rPr>
          <w:rStyle w:val="CharSectno"/>
        </w:rPr>
        <w:t>330</w:t>
      </w:r>
      <w:r w:rsidRPr="00966B65">
        <w:t xml:space="preserve">  Hedging financial arrangements to which election does not apply</w:t>
      </w:r>
      <w:bookmarkEnd w:id="89"/>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hedging financial arrangement election does not apply to a </w:t>
      </w:r>
      <w:r w:rsidRPr="00966B65">
        <w:rPr>
          <w:position w:val="6"/>
          <w:sz w:val="16"/>
        </w:rPr>
        <w:t>*</w:t>
      </w:r>
      <w:r w:rsidRPr="00966B65">
        <w:t>financial arrangement if the arrangement is a financial arrangement under section</w:t>
      </w:r>
      <w:r>
        <w:t> </w:t>
      </w:r>
      <w:r w:rsidRPr="00966B65">
        <w:t>230</w:t>
      </w:r>
      <w:r>
        <w:noBreakHyphen/>
      </w:r>
      <w:r w:rsidRPr="00966B65">
        <w:t>50 (equity interests etc.).</w:t>
      </w:r>
    </w:p>
    <w:p w:rsidR="00343326" w:rsidRPr="00966B65" w:rsidRDefault="00343326" w:rsidP="00343326">
      <w:pPr>
        <w:pStyle w:val="subsection"/>
      </w:pPr>
      <w:r w:rsidRPr="00966B65">
        <w:tab/>
        <w:t>(2)</w:t>
      </w:r>
      <w:r w:rsidRPr="00966B65">
        <w:tab/>
      </w:r>
      <w:r>
        <w:t>Subsection (</w:t>
      </w:r>
      <w:r w:rsidRPr="00966B65">
        <w:t xml:space="preserve">1) does not apply to a </w:t>
      </w:r>
      <w:r w:rsidRPr="00966B65">
        <w:rPr>
          <w:position w:val="6"/>
          <w:sz w:val="16"/>
        </w:rPr>
        <w:t>*</w:t>
      </w:r>
      <w:r w:rsidRPr="00966B65">
        <w:t>hedging financial arrangement if:</w:t>
      </w:r>
    </w:p>
    <w:p w:rsidR="00343326" w:rsidRPr="00966B65" w:rsidRDefault="00343326" w:rsidP="00343326">
      <w:pPr>
        <w:pStyle w:val="paragraph"/>
      </w:pPr>
      <w:r w:rsidRPr="00966B65">
        <w:tab/>
        <w:t>(a)</w:t>
      </w:r>
      <w:r w:rsidRPr="00966B65">
        <w:tab/>
        <w:t xml:space="preserve">the hedging financial arrangement is a </w:t>
      </w:r>
      <w:r w:rsidRPr="00966B65">
        <w:rPr>
          <w:position w:val="6"/>
          <w:sz w:val="16"/>
        </w:rPr>
        <w:t>*</w:t>
      </w:r>
      <w:r w:rsidRPr="00966B65">
        <w:t>foreign currency hedge; and</w:t>
      </w:r>
    </w:p>
    <w:p w:rsidR="00343326" w:rsidRPr="00966B65" w:rsidRDefault="00343326" w:rsidP="00343326">
      <w:pPr>
        <w:pStyle w:val="paragraph"/>
      </w:pPr>
      <w:r w:rsidRPr="00966B65">
        <w:tab/>
        <w:t>(b)</w:t>
      </w:r>
      <w:r w:rsidRPr="00966B65">
        <w:tab/>
        <w:t>you issue the hedging financial arrangement.</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 xml:space="preserve">hedging financial arrangement election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an entity (other than an individual) that satisfies subsection</w:t>
      </w:r>
      <w:r>
        <w:t> </w:t>
      </w:r>
      <w:r w:rsidRPr="00966B65">
        <w:t>230</w:t>
      </w:r>
      <w:r>
        <w:noBreakHyphen/>
      </w:r>
      <w:r w:rsidRPr="00966B65">
        <w:t>455(2), (3) or (4) for the income year in which you start to have the arrangement; and</w:t>
      </w:r>
    </w:p>
    <w:p w:rsidR="00343326" w:rsidRPr="00966B65" w:rsidRDefault="00343326" w:rsidP="00343326">
      <w:pPr>
        <w:pStyle w:val="paragraph"/>
      </w:pPr>
      <w:r w:rsidRPr="00966B65">
        <w:tab/>
        <w:t>(b)</w:t>
      </w:r>
      <w:r w:rsidRPr="00966B65">
        <w:tab/>
        <w:t xml:space="preserve">the arrangement is a </w:t>
      </w:r>
      <w:r w:rsidRPr="00966B65">
        <w:rPr>
          <w:position w:val="6"/>
          <w:sz w:val="16"/>
        </w:rPr>
        <w:t>*</w:t>
      </w:r>
      <w:r w:rsidRPr="00966B65">
        <w:t>qualifying security; and</w:t>
      </w:r>
    </w:p>
    <w:p w:rsidR="00343326" w:rsidRPr="00966B65" w:rsidRDefault="00343326" w:rsidP="00343326">
      <w:pPr>
        <w:pStyle w:val="paragraph"/>
      </w:pPr>
      <w:r w:rsidRPr="00966B65">
        <w:tab/>
        <w:t>(c)</w:t>
      </w:r>
      <w:r w:rsidRPr="00966B65">
        <w:tab/>
        <w:t>you have not made an election under subsection</w:t>
      </w:r>
      <w:r>
        <w:t> </w:t>
      </w:r>
      <w:r w:rsidRPr="00966B65">
        <w:t>230</w:t>
      </w:r>
      <w:r>
        <w:noBreakHyphen/>
      </w:r>
      <w:r w:rsidRPr="00966B65">
        <w:t>455(7).</w:t>
      </w:r>
    </w:p>
    <w:p w:rsidR="00343326" w:rsidRPr="00966B65" w:rsidRDefault="00343326" w:rsidP="00343326">
      <w:pPr>
        <w:pStyle w:val="subsection"/>
      </w:pPr>
      <w:r w:rsidRPr="00966B65">
        <w:tab/>
        <w:t>(4)</w:t>
      </w:r>
      <w:r w:rsidRPr="00966B65">
        <w:tab/>
        <w:t xml:space="preserve">A </w:t>
      </w:r>
      <w:r w:rsidRPr="00966B65">
        <w:rPr>
          <w:position w:val="6"/>
          <w:sz w:val="16"/>
        </w:rPr>
        <w:t>*</w:t>
      </w:r>
      <w:r w:rsidRPr="00966B65">
        <w:t xml:space="preserve">hedging financial arrangement election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election is made by the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MEC group; and</w:t>
      </w:r>
    </w:p>
    <w:p w:rsidR="00343326" w:rsidRPr="00966B65" w:rsidRDefault="00343326" w:rsidP="00343326">
      <w:pPr>
        <w:pStyle w:val="paragraph"/>
      </w:pPr>
      <w:r w:rsidRPr="00966B65">
        <w:tab/>
        <w:t>(b)</w:t>
      </w:r>
      <w:r w:rsidRPr="00966B65">
        <w:tab/>
        <w:t xml:space="preserve">the election specifies that the election is not to apply to financial arrangements in relation to </w:t>
      </w:r>
      <w:r w:rsidRPr="00966B65">
        <w:rPr>
          <w:position w:val="6"/>
          <w:sz w:val="16"/>
        </w:rPr>
        <w:t>*</w:t>
      </w:r>
      <w:r w:rsidRPr="00966B65">
        <w:t>life insurance business carried on by a member of the consolidated group or MEC group; and</w:t>
      </w:r>
    </w:p>
    <w:p w:rsidR="00343326" w:rsidRPr="00966B65" w:rsidRDefault="00343326" w:rsidP="00343326">
      <w:pPr>
        <w:pStyle w:val="paragraph"/>
      </w:pPr>
      <w:r w:rsidRPr="00966B65">
        <w:tab/>
        <w:t>(c)</w:t>
      </w:r>
      <w:r w:rsidRPr="00966B65">
        <w:tab/>
        <w:t>the arrangement is one that relates to the life insurance business carried on by a member of the consolidated group or MEC group.</w:t>
      </w:r>
    </w:p>
    <w:p w:rsidR="00343326" w:rsidRPr="00966B65" w:rsidRDefault="00343326" w:rsidP="00343326">
      <w:pPr>
        <w:pStyle w:val="subsection"/>
      </w:pPr>
      <w:r w:rsidRPr="00966B65">
        <w:tab/>
        <w:t>(5)</w:t>
      </w:r>
      <w:r w:rsidRPr="00966B65">
        <w:tab/>
        <w:t xml:space="preserve">A </w:t>
      </w:r>
      <w:r w:rsidRPr="00966B65">
        <w:rPr>
          <w:position w:val="6"/>
          <w:sz w:val="16"/>
        </w:rPr>
        <w:t>*</w:t>
      </w:r>
      <w:r w:rsidRPr="00966B65">
        <w:t xml:space="preserve">hedging financial arrangement election does not apply to a </w:t>
      </w:r>
      <w:r w:rsidRPr="00966B65">
        <w:rPr>
          <w:position w:val="6"/>
          <w:sz w:val="16"/>
        </w:rPr>
        <w:t>*</w:t>
      </w:r>
      <w:r w:rsidRPr="00966B65">
        <w:t>financial arrangement if the arrangement is associated with a business of a kind specified in regulations made for the purposes of this subsection.</w:t>
      </w:r>
    </w:p>
    <w:p w:rsidR="00343326" w:rsidRPr="00966B65" w:rsidRDefault="00343326" w:rsidP="00343326">
      <w:pPr>
        <w:pStyle w:val="ActHead5"/>
      </w:pPr>
      <w:bookmarkStart w:id="90" w:name="_Toc390174473"/>
      <w:r w:rsidRPr="00966B65">
        <w:rPr>
          <w:rStyle w:val="CharSectno"/>
        </w:rPr>
        <w:lastRenderedPageBreak/>
        <w:t>230</w:t>
      </w:r>
      <w:r>
        <w:rPr>
          <w:rStyle w:val="CharSectno"/>
        </w:rPr>
        <w:noBreakHyphen/>
      </w:r>
      <w:r w:rsidRPr="00966B65">
        <w:rPr>
          <w:rStyle w:val="CharSectno"/>
        </w:rPr>
        <w:t>335</w:t>
      </w:r>
      <w:r w:rsidRPr="00966B65">
        <w:t xml:space="preserve">  </w:t>
      </w:r>
      <w:r w:rsidRPr="00966B65">
        <w:rPr>
          <w:i/>
        </w:rPr>
        <w:t xml:space="preserve">Hedging financial arrangement </w:t>
      </w:r>
      <w:r w:rsidRPr="00966B65">
        <w:t xml:space="preserve">and </w:t>
      </w:r>
      <w:r w:rsidRPr="00966B65">
        <w:rPr>
          <w:i/>
        </w:rPr>
        <w:t>hedged item</w:t>
      </w:r>
      <w:bookmarkEnd w:id="90"/>
    </w:p>
    <w:p w:rsidR="00343326" w:rsidRPr="00966B65" w:rsidRDefault="00343326" w:rsidP="00343326">
      <w:pPr>
        <w:pStyle w:val="SubsectionHead"/>
      </w:pPr>
      <w:r w:rsidRPr="00966B65">
        <w:t>Hedging financial arrangement</w:t>
      </w:r>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financial arrangement that you have that is a </w:t>
      </w:r>
      <w:r w:rsidRPr="00966B65">
        <w:rPr>
          <w:position w:val="6"/>
          <w:sz w:val="16"/>
        </w:rPr>
        <w:t>*</w:t>
      </w:r>
      <w:r w:rsidRPr="00966B65">
        <w:t xml:space="preserve">derivative financial arrangement, or is not a derivative financial arrangement but is a </w:t>
      </w:r>
      <w:r w:rsidRPr="00966B65">
        <w:rPr>
          <w:position w:val="6"/>
          <w:sz w:val="16"/>
        </w:rPr>
        <w:t>*</w:t>
      </w:r>
      <w:r w:rsidRPr="00966B65">
        <w:t xml:space="preserve">foreign currency hedge, is a </w:t>
      </w:r>
      <w:r w:rsidRPr="00966B65">
        <w:rPr>
          <w:b/>
          <w:i/>
        </w:rPr>
        <w:t>hedging financial arrangement</w:t>
      </w:r>
      <w:r w:rsidRPr="00966B65">
        <w:t xml:space="preserve"> if:</w:t>
      </w:r>
    </w:p>
    <w:p w:rsidR="00343326" w:rsidRPr="00966B65" w:rsidRDefault="00343326" w:rsidP="00343326">
      <w:pPr>
        <w:pStyle w:val="paragraph"/>
      </w:pPr>
      <w:r w:rsidRPr="00966B65">
        <w:tab/>
        <w:t>(a)</w:t>
      </w:r>
      <w:r w:rsidRPr="00966B65">
        <w:tab/>
        <w:t xml:space="preserve">you create, acquire or apply the arrangement for the purpose of hedging a risk or risks in relation to a </w:t>
      </w:r>
      <w:r w:rsidRPr="00966B65">
        <w:rPr>
          <w:position w:val="6"/>
          <w:sz w:val="16"/>
        </w:rPr>
        <w:t>*</w:t>
      </w:r>
      <w:r w:rsidRPr="00966B65">
        <w:t>hedged item or items; and</w:t>
      </w:r>
    </w:p>
    <w:p w:rsidR="00343326" w:rsidRPr="00966B65" w:rsidRDefault="00343326" w:rsidP="00343326">
      <w:pPr>
        <w:pStyle w:val="paragraph"/>
      </w:pPr>
      <w:r w:rsidRPr="00966B65">
        <w:tab/>
        <w:t>(b)</w:t>
      </w:r>
      <w:r w:rsidRPr="00966B65">
        <w:tab/>
        <w:t>at the time you create, acquire or apply the arrangement, the arrangement satisfies the requirements of the principles or standards referred to in paragraph</w:t>
      </w:r>
      <w:r>
        <w:t> </w:t>
      </w:r>
      <w:r w:rsidRPr="00966B65">
        <w:t>230</w:t>
      </w:r>
      <w:r>
        <w:noBreakHyphen/>
      </w:r>
      <w:r w:rsidRPr="00966B65">
        <w:t>315(2)(a) to be a hedging instrument; and</w:t>
      </w:r>
    </w:p>
    <w:p w:rsidR="00343326" w:rsidRPr="00966B65" w:rsidRDefault="00343326" w:rsidP="00343326">
      <w:pPr>
        <w:pStyle w:val="paragraph"/>
      </w:pPr>
      <w:r w:rsidRPr="00966B65">
        <w:tab/>
        <w:t>(c)</w:t>
      </w:r>
      <w:r w:rsidRPr="00966B65">
        <w:tab/>
        <w:t>the arrangement is recorded as a hedging instrument in:</w:t>
      </w:r>
    </w:p>
    <w:p w:rsidR="00343326" w:rsidRPr="00966B65" w:rsidRDefault="00343326" w:rsidP="00343326">
      <w:pPr>
        <w:pStyle w:val="paragraphsub"/>
      </w:pPr>
      <w:r w:rsidRPr="00966B65">
        <w:tab/>
        <w:t>(i)</w:t>
      </w:r>
      <w:r w:rsidRPr="00966B65">
        <w:tab/>
        <w:t>your financial report (including documents and records on which the report is based); or</w:t>
      </w:r>
    </w:p>
    <w:p w:rsidR="00343326" w:rsidRPr="00966B65" w:rsidRDefault="00343326" w:rsidP="00343326">
      <w:pPr>
        <w:pStyle w:val="paragraphsub"/>
      </w:pPr>
      <w:r w:rsidRPr="00966B65">
        <w:tab/>
        <w:t>(ii)</w:t>
      </w:r>
      <w:r w:rsidRPr="00966B65">
        <w:tab/>
        <w:t xml:space="preserve">if the arrangement hedges a risk in relation to </w:t>
      </w:r>
      <w:r w:rsidRPr="00966B65">
        <w:rPr>
          <w:position w:val="6"/>
          <w:sz w:val="16"/>
        </w:rPr>
        <w:t>*</w:t>
      </w:r>
      <w:r w:rsidRPr="00966B65">
        <w:t>foreign currency—your financial report or the financial report of a consolidated entity in which you are included (including documents and records on which the report is based);</w:t>
      </w:r>
    </w:p>
    <w:p w:rsidR="00343326" w:rsidRPr="00966B65" w:rsidRDefault="00343326" w:rsidP="00343326">
      <w:pPr>
        <w:pStyle w:val="paragraph"/>
      </w:pPr>
      <w:r w:rsidRPr="00966B65">
        <w:tab/>
      </w:r>
      <w:r w:rsidRPr="00966B65">
        <w:tab/>
        <w:t>for the income year in which the rights and/or obligations are created, acquired or applied.</w:t>
      </w:r>
    </w:p>
    <w:p w:rsidR="00343326" w:rsidRPr="00966B65" w:rsidRDefault="00343326" w:rsidP="00343326">
      <w:pPr>
        <w:pStyle w:val="noteToPara"/>
      </w:pPr>
      <w:r w:rsidRPr="00966B65">
        <w:t>Note:</w:t>
      </w:r>
      <w:r w:rsidRPr="00966B65">
        <w:tab/>
        <w:t xml:space="preserve">For </w:t>
      </w:r>
      <w:r w:rsidRPr="00966B65">
        <w:rPr>
          <w:b/>
          <w:i/>
        </w:rPr>
        <w:t>document</w:t>
      </w:r>
      <w:r w:rsidRPr="00966B65">
        <w:t xml:space="preserve"> and </w:t>
      </w:r>
      <w:r w:rsidRPr="00966B65">
        <w:rPr>
          <w:b/>
          <w:i/>
        </w:rPr>
        <w:t>record</w:t>
      </w:r>
      <w:r w:rsidRPr="00966B65">
        <w:t>, see section</w:t>
      </w:r>
      <w:r>
        <w:t> </w:t>
      </w:r>
      <w:r w:rsidRPr="00966B65">
        <w:t xml:space="preserve">2B of the </w:t>
      </w:r>
      <w:r w:rsidRPr="00966B65">
        <w:rPr>
          <w:i/>
        </w:rPr>
        <w:t>Acts Interpretation Act 1901</w:t>
      </w:r>
      <w:r w:rsidRPr="00966B65">
        <w:t>.</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financial arrangement would not be a financial arrangement if the following provisions were disregarded:</w:t>
      </w:r>
    </w:p>
    <w:p w:rsidR="00343326" w:rsidRPr="00966B65" w:rsidRDefault="00343326" w:rsidP="00343326">
      <w:pPr>
        <w:pStyle w:val="paragraphsub"/>
      </w:pPr>
      <w:r w:rsidRPr="00966B65">
        <w:tab/>
        <w:t>(i)</w:t>
      </w:r>
      <w:r w:rsidRPr="00966B65">
        <w:tab/>
        <w:t>Division</w:t>
      </w:r>
      <w:r>
        <w:t> </w:t>
      </w:r>
      <w:r w:rsidRPr="00966B65">
        <w:t xml:space="preserve">9A of Part III of the </w:t>
      </w:r>
      <w:r w:rsidRPr="00966B65">
        <w:rPr>
          <w:i/>
        </w:rPr>
        <w:t xml:space="preserve">Income Tax Assessment Act 1936 </w:t>
      </w:r>
      <w:r w:rsidRPr="00966B65">
        <w:t>(which deals with offshore banking units);</w:t>
      </w:r>
    </w:p>
    <w:p w:rsidR="00343326" w:rsidRPr="00966B65" w:rsidRDefault="00343326" w:rsidP="00343326">
      <w:pPr>
        <w:pStyle w:val="paragraphsub"/>
      </w:pPr>
      <w:r w:rsidRPr="00966B65">
        <w:tab/>
        <w:t>(ii)</w:t>
      </w:r>
      <w:r w:rsidRPr="00966B65">
        <w:tab/>
        <w:t>Part IIIB of that Act</w:t>
      </w:r>
      <w:r w:rsidRPr="00966B65">
        <w:rPr>
          <w:i/>
        </w:rPr>
        <w:t xml:space="preserve"> </w:t>
      </w:r>
      <w:r w:rsidRPr="00966B65">
        <w:t>(which deals with Australian branches of foreign banks etc.); and</w:t>
      </w:r>
    </w:p>
    <w:p w:rsidR="00343326" w:rsidRPr="00966B65" w:rsidRDefault="00343326" w:rsidP="00343326">
      <w:pPr>
        <w:pStyle w:val="paragraph"/>
      </w:pPr>
      <w:r w:rsidRPr="00966B65">
        <w:tab/>
        <w:t>(b)</w:t>
      </w:r>
      <w:r w:rsidRPr="00966B65">
        <w:tab/>
      </w:r>
      <w:r>
        <w:t>paragraphs (</w:t>
      </w:r>
      <w:r w:rsidRPr="00966B65">
        <w:t>1)(b) and (c) would be satisfied in relation to the financial arrangement if the arrangement had been between 2 separate entities;</w:t>
      </w:r>
    </w:p>
    <w:p w:rsidR="00343326" w:rsidRPr="00966B65" w:rsidRDefault="00343326" w:rsidP="00343326">
      <w:pPr>
        <w:pStyle w:val="subsection2"/>
      </w:pPr>
      <w:r>
        <w:lastRenderedPageBreak/>
        <w:t>paragraphs (</w:t>
      </w:r>
      <w:r w:rsidRPr="00966B65">
        <w:t>1)(b) and (c) are taken to be satisfied in relation to the arrangement.</w:t>
      </w:r>
    </w:p>
    <w:p w:rsidR="00343326" w:rsidRPr="00966B65" w:rsidRDefault="00343326" w:rsidP="00343326">
      <w:pPr>
        <w:pStyle w:val="subsection"/>
      </w:pPr>
      <w:r w:rsidRPr="00966B65">
        <w:tab/>
        <w:t>(3)</w:t>
      </w:r>
      <w:r w:rsidRPr="00966B65">
        <w:tab/>
        <w:t xml:space="preserve">A </w:t>
      </w:r>
      <w:r w:rsidRPr="00966B65">
        <w:rPr>
          <w:position w:val="6"/>
          <w:sz w:val="16"/>
        </w:rPr>
        <w:t>*</w:t>
      </w:r>
      <w:r w:rsidRPr="00966B65">
        <w:t xml:space="preserve">financial arrangement that is a </w:t>
      </w:r>
      <w:r w:rsidRPr="00966B65">
        <w:rPr>
          <w:position w:val="6"/>
          <w:sz w:val="16"/>
        </w:rPr>
        <w:t>*</w:t>
      </w:r>
      <w:r w:rsidRPr="00966B65">
        <w:t xml:space="preserve">derivative financial arrangement, or is not a derivative financial arrangement but is a </w:t>
      </w:r>
      <w:r w:rsidRPr="00966B65">
        <w:rPr>
          <w:position w:val="6"/>
          <w:sz w:val="16"/>
        </w:rPr>
        <w:t>*</w:t>
      </w:r>
      <w:r w:rsidRPr="00966B65">
        <w:t xml:space="preserve">foreign currency hedge, is a </w:t>
      </w:r>
      <w:r w:rsidRPr="00966B65">
        <w:rPr>
          <w:b/>
          <w:i/>
        </w:rPr>
        <w:t>hedging financial arrangement</w:t>
      </w:r>
      <w:r w:rsidRPr="00966B65">
        <w:t xml:space="preserve"> if:</w:t>
      </w:r>
    </w:p>
    <w:p w:rsidR="00343326" w:rsidRPr="00966B65" w:rsidRDefault="00343326" w:rsidP="00343326">
      <w:pPr>
        <w:pStyle w:val="paragraph"/>
      </w:pPr>
      <w:r w:rsidRPr="00966B65">
        <w:tab/>
        <w:t>(a)</w:t>
      </w:r>
      <w:r w:rsidRPr="00966B65">
        <w:tab/>
        <w:t>you create, acquire or apply the arrangement for the purpose of hedging a risk or risks in relation to something; and</w:t>
      </w:r>
    </w:p>
    <w:p w:rsidR="00343326" w:rsidRPr="00966B65" w:rsidRDefault="00343326" w:rsidP="00343326">
      <w:pPr>
        <w:pStyle w:val="paragraph"/>
      </w:pPr>
      <w:r w:rsidRPr="00966B65">
        <w:tab/>
        <w:t>(b)</w:t>
      </w:r>
      <w:r w:rsidRPr="00966B65">
        <w:tab/>
        <w:t xml:space="preserve">one or more of </w:t>
      </w:r>
      <w:r>
        <w:t>subsections (</w:t>
      </w:r>
      <w:r w:rsidRPr="00966B65">
        <w:t>4), (5), (6) or (7) is satisfied; and</w:t>
      </w:r>
    </w:p>
    <w:p w:rsidR="00343326" w:rsidRPr="00966B65" w:rsidRDefault="00343326" w:rsidP="00343326">
      <w:pPr>
        <w:pStyle w:val="paragraph"/>
      </w:pPr>
      <w:r w:rsidRPr="00966B65">
        <w:tab/>
        <w:t>(c)</w:t>
      </w:r>
      <w:r w:rsidRPr="00966B65">
        <w:tab/>
        <w:t xml:space="preserve">the requirements of </w:t>
      </w:r>
      <w:r>
        <w:t>paragraphs (</w:t>
      </w:r>
      <w:r w:rsidRPr="00966B65">
        <w:t>1)(b) or (c) are not able to be satisfied:</w:t>
      </w:r>
    </w:p>
    <w:p w:rsidR="00343326" w:rsidRPr="00966B65" w:rsidRDefault="00343326" w:rsidP="00343326">
      <w:pPr>
        <w:pStyle w:val="paragraphsub"/>
      </w:pPr>
      <w:r w:rsidRPr="00966B65">
        <w:tab/>
        <w:t>(i)</w:t>
      </w:r>
      <w:r w:rsidRPr="00966B65">
        <w:tab/>
        <w:t>because of the requirements of the principles or standards referred to in paragraph</w:t>
      </w:r>
      <w:r>
        <w:t> </w:t>
      </w:r>
      <w:r w:rsidRPr="00966B65">
        <w:t>230</w:t>
      </w:r>
      <w:r>
        <w:noBreakHyphen/>
      </w:r>
      <w:r w:rsidRPr="00966B65">
        <w:t>315(2)(a); and</w:t>
      </w:r>
    </w:p>
    <w:p w:rsidR="00343326" w:rsidRPr="00966B65" w:rsidRDefault="00343326" w:rsidP="00343326">
      <w:pPr>
        <w:pStyle w:val="paragraphsub"/>
      </w:pPr>
      <w:r w:rsidRPr="00966B65">
        <w:tab/>
        <w:t>(ii)</w:t>
      </w:r>
      <w:r w:rsidRPr="00966B65">
        <w:tab/>
        <w:t>not because of any act or omission on your part to deliberately fail to satisfy those requirements; and</w:t>
      </w:r>
    </w:p>
    <w:p w:rsidR="00343326" w:rsidRPr="00966B65" w:rsidRDefault="00343326" w:rsidP="00343326">
      <w:pPr>
        <w:pStyle w:val="paragraph"/>
      </w:pPr>
      <w:r w:rsidRPr="00966B65">
        <w:tab/>
        <w:t>(d)</w:t>
      </w:r>
      <w:r w:rsidRPr="00966B65">
        <w:tab/>
        <w:t xml:space="preserve">in a case in which none of </w:t>
      </w:r>
      <w:r>
        <w:t>subsections (</w:t>
      </w:r>
      <w:r w:rsidRPr="00966B65">
        <w:t>5), (6) and (7) are satisfied—you satisfy the additional recording requirements of subsection</w:t>
      </w:r>
      <w:r>
        <w:t> </w:t>
      </w:r>
      <w:r w:rsidRPr="00966B65">
        <w:t>230</w:t>
      </w:r>
      <w:r>
        <w:noBreakHyphen/>
      </w:r>
      <w:r w:rsidRPr="00966B65">
        <w:t>355(5); and</w:t>
      </w:r>
    </w:p>
    <w:p w:rsidR="00343326" w:rsidRPr="00966B65" w:rsidRDefault="00343326" w:rsidP="00343326">
      <w:pPr>
        <w:pStyle w:val="paragraph"/>
      </w:pPr>
      <w:r w:rsidRPr="00966B65">
        <w:tab/>
        <w:t>(e)</w:t>
      </w:r>
      <w:r w:rsidRPr="00966B65">
        <w:tab/>
        <w:t>in any case—you satisfy the requirements (if any) prescribed by the regulations for the purposes of this paragraph.</w:t>
      </w:r>
    </w:p>
    <w:p w:rsidR="00343326" w:rsidRPr="00966B65" w:rsidRDefault="00343326" w:rsidP="00343326">
      <w:pPr>
        <w:pStyle w:val="subsection"/>
      </w:pPr>
      <w:r w:rsidRPr="00966B65">
        <w:tab/>
        <w:t>(3A)</w:t>
      </w:r>
      <w:r w:rsidRPr="00966B65">
        <w:tab/>
        <w:t xml:space="preserve">Disregard </w:t>
      </w:r>
      <w:r>
        <w:t>paragraph (</w:t>
      </w:r>
      <w:r w:rsidRPr="00966B65">
        <w:t xml:space="preserve">3)(d) if </w:t>
      </w:r>
      <w:r>
        <w:t>subsection (</w:t>
      </w:r>
      <w:r w:rsidRPr="00966B65">
        <w:t>4) is satisfied and:</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hedging financial arrangement election applies to the </w:t>
      </w:r>
      <w:r w:rsidRPr="00966B65">
        <w:rPr>
          <w:position w:val="6"/>
          <w:sz w:val="16"/>
        </w:rPr>
        <w:t>*</w:t>
      </w:r>
      <w:r w:rsidRPr="00966B65">
        <w:t>financial arrangement (because you previously satisfied the additional recording requirements mentioned in that paragraph at a time when the election applied); or</w:t>
      </w:r>
    </w:p>
    <w:p w:rsidR="00343326" w:rsidRPr="00966B65" w:rsidRDefault="00343326" w:rsidP="00343326">
      <w:pPr>
        <w:pStyle w:val="paragraph"/>
      </w:pPr>
      <w:r w:rsidRPr="00966B65">
        <w:tab/>
        <w:t>(b)</w:t>
      </w:r>
      <w:r w:rsidRPr="00966B65">
        <w:tab/>
        <w:t>all of the following subparagraphs apply:</w:t>
      </w:r>
    </w:p>
    <w:p w:rsidR="00343326" w:rsidRPr="00966B65" w:rsidRDefault="00343326" w:rsidP="00343326">
      <w:pPr>
        <w:pStyle w:val="paragraphsub"/>
      </w:pPr>
      <w:r w:rsidRPr="00966B65">
        <w:tab/>
        <w:t>(i)</w:t>
      </w:r>
      <w:r w:rsidRPr="00966B65">
        <w:tab/>
        <w:t xml:space="preserve">a hedging financial arrangement election would apply to the financial arrangement if you satisfied the additional recording requirements mentioned in </w:t>
      </w:r>
      <w:r>
        <w:t>paragraph (</w:t>
      </w:r>
      <w:r w:rsidRPr="00966B65">
        <w:t>3)(d);</w:t>
      </w:r>
    </w:p>
    <w:p w:rsidR="00343326" w:rsidRPr="00966B65" w:rsidRDefault="00343326" w:rsidP="00343326">
      <w:pPr>
        <w:pStyle w:val="paragraphsub"/>
      </w:pPr>
      <w:r w:rsidRPr="00966B65">
        <w:tab/>
        <w:t>(ii)</w:t>
      </w:r>
      <w:r w:rsidRPr="00966B65">
        <w:tab/>
        <w:t xml:space="preserve">the election and </w:t>
      </w:r>
      <w:r>
        <w:t>subsection (</w:t>
      </w:r>
      <w:r w:rsidRPr="00966B65">
        <w:t>3) apply to another financial arrangement;</w:t>
      </w:r>
    </w:p>
    <w:p w:rsidR="00343326" w:rsidRPr="00966B65" w:rsidRDefault="00343326" w:rsidP="00343326">
      <w:pPr>
        <w:pStyle w:val="paragraphsub"/>
      </w:pPr>
      <w:r w:rsidRPr="00966B65">
        <w:tab/>
        <w:t>(iii)</w:t>
      </w:r>
      <w:r w:rsidRPr="00966B65">
        <w:tab/>
      </w:r>
      <w:r>
        <w:t>subsection (</w:t>
      </w:r>
      <w:r w:rsidRPr="00966B65">
        <w:t>4) is or was satisfied in relation to that other arrangement at a time when the election applied to that other arrangement.</w:t>
      </w:r>
    </w:p>
    <w:p w:rsidR="00343326" w:rsidRPr="00966B65" w:rsidRDefault="00343326" w:rsidP="00343326">
      <w:pPr>
        <w:pStyle w:val="subsection"/>
      </w:pPr>
      <w:r w:rsidRPr="00966B65">
        <w:tab/>
        <w:t>(4)</w:t>
      </w:r>
      <w:r w:rsidRPr="00966B65">
        <w:tab/>
        <w:t>This subsection is satisfied if:</w:t>
      </w:r>
    </w:p>
    <w:p w:rsidR="00343326" w:rsidRPr="00966B65" w:rsidRDefault="00343326" w:rsidP="00343326">
      <w:pPr>
        <w:pStyle w:val="paragraph"/>
      </w:pPr>
      <w:r w:rsidRPr="00966B65">
        <w:lastRenderedPageBreak/>
        <w:tab/>
        <w:t>(a)</w:t>
      </w:r>
      <w:r w:rsidRPr="00966B65">
        <w:tab/>
        <w:t xml:space="preserve">the </w:t>
      </w:r>
      <w:r w:rsidRPr="00966B65">
        <w:rPr>
          <w:position w:val="6"/>
          <w:sz w:val="16"/>
        </w:rPr>
        <w:t>*</w:t>
      </w:r>
      <w:r w:rsidRPr="00966B65">
        <w:t xml:space="preserve">financial arrangement hedges a foreign currency risk in relation to an anticipated dividend from a </w:t>
      </w:r>
      <w:r w:rsidRPr="00966B65">
        <w:rPr>
          <w:position w:val="6"/>
          <w:sz w:val="16"/>
        </w:rPr>
        <w:t>*</w:t>
      </w:r>
      <w:r w:rsidRPr="00966B65">
        <w:t>connected entity; and</w:t>
      </w:r>
    </w:p>
    <w:p w:rsidR="00343326" w:rsidRPr="00966B65" w:rsidRDefault="00343326" w:rsidP="00343326">
      <w:pPr>
        <w:pStyle w:val="paragraph"/>
      </w:pPr>
      <w:r w:rsidRPr="00966B65">
        <w:tab/>
        <w:t>(b)</w:t>
      </w:r>
      <w:r w:rsidRPr="00966B65">
        <w:tab/>
        <w:t xml:space="preserve">the dividend is </w:t>
      </w:r>
      <w:r w:rsidRPr="00966B65">
        <w:rPr>
          <w:position w:val="6"/>
          <w:sz w:val="16"/>
        </w:rPr>
        <w:t>*</w:t>
      </w:r>
      <w:r w:rsidRPr="00966B65">
        <w:t>non</w:t>
      </w:r>
      <w:r>
        <w:noBreakHyphen/>
      </w:r>
      <w:r w:rsidRPr="00966B65">
        <w:t>assessable non</w:t>
      </w:r>
      <w:r>
        <w:noBreakHyphen/>
      </w:r>
      <w:r w:rsidRPr="00966B65">
        <w:t>exempt income under section</w:t>
      </w:r>
      <w:r>
        <w:t> </w:t>
      </w:r>
      <w:r w:rsidRPr="00966B65">
        <w:t xml:space="preserve">23AJ of the </w:t>
      </w:r>
      <w:r w:rsidRPr="00966B65">
        <w:rPr>
          <w:i/>
        </w:rPr>
        <w:t>Income Tax Assessment Act 1936</w:t>
      </w:r>
      <w:r w:rsidRPr="00966B65">
        <w:t>.</w:t>
      </w:r>
    </w:p>
    <w:p w:rsidR="00343326" w:rsidRPr="00966B65" w:rsidRDefault="00343326" w:rsidP="00343326">
      <w:pPr>
        <w:pStyle w:val="subsection"/>
        <w:keepNext/>
        <w:keepLines/>
      </w:pPr>
      <w:r w:rsidRPr="00966B65">
        <w:tab/>
        <w:t>(5)</w:t>
      </w:r>
      <w:r w:rsidRPr="00966B65">
        <w:tab/>
        <w:t>This subsection is satisfied if:</w:t>
      </w:r>
    </w:p>
    <w:p w:rsidR="00343326" w:rsidRPr="00966B65" w:rsidRDefault="00343326" w:rsidP="00343326">
      <w:pPr>
        <w:pStyle w:val="paragraph"/>
      </w:pPr>
      <w:r w:rsidRPr="00966B65">
        <w:tab/>
        <w:t>(a)</w:t>
      </w:r>
      <w:r w:rsidRPr="00966B65">
        <w:tab/>
        <w:t xml:space="preserve">you enter into a </w:t>
      </w:r>
      <w:r w:rsidRPr="00966B65">
        <w:rPr>
          <w:position w:val="6"/>
          <w:sz w:val="16"/>
        </w:rPr>
        <w:t>*</w:t>
      </w:r>
      <w:r w:rsidRPr="00966B65">
        <w:t xml:space="preserve">financial arrangement with a </w:t>
      </w:r>
      <w:r w:rsidRPr="00966B65">
        <w:rPr>
          <w:position w:val="6"/>
          <w:sz w:val="16"/>
        </w:rPr>
        <w:t>*</w:t>
      </w:r>
      <w:r w:rsidRPr="00966B65">
        <w:t>connected entity; and</w:t>
      </w:r>
    </w:p>
    <w:p w:rsidR="00343326" w:rsidRPr="00966B65" w:rsidRDefault="00343326" w:rsidP="00343326">
      <w:pPr>
        <w:pStyle w:val="paragraph"/>
      </w:pPr>
      <w:r w:rsidRPr="00966B65">
        <w:tab/>
        <w:t>(b)</w:t>
      </w:r>
      <w:r w:rsidRPr="00966B65">
        <w:tab/>
        <w:t>the principles or standards referred to in paragraph</w:t>
      </w:r>
      <w:r>
        <w:t> </w:t>
      </w:r>
      <w:r w:rsidRPr="00966B65">
        <w:t>230</w:t>
      </w:r>
      <w:r>
        <w:noBreakHyphen/>
      </w:r>
      <w:r w:rsidRPr="00966B65">
        <w:t>315(2)(a) require that a consolidated financial report be prepared that deals with both your affairs and the affairs of the connected entity; and</w:t>
      </w:r>
    </w:p>
    <w:p w:rsidR="00343326" w:rsidRPr="00966B65" w:rsidRDefault="00343326" w:rsidP="00343326">
      <w:pPr>
        <w:pStyle w:val="paragraph"/>
      </w:pPr>
      <w:r w:rsidRPr="00966B65">
        <w:tab/>
        <w:t>(c)</w:t>
      </w:r>
      <w:r w:rsidRPr="00966B65">
        <w:tab/>
        <w:t>the report properly reflects your affairs; and</w:t>
      </w:r>
    </w:p>
    <w:p w:rsidR="00343326" w:rsidRPr="00966B65" w:rsidRDefault="00343326" w:rsidP="00343326">
      <w:pPr>
        <w:pStyle w:val="paragraph"/>
      </w:pPr>
      <w:r w:rsidRPr="00966B65">
        <w:tab/>
        <w:t>(d)</w:t>
      </w:r>
      <w:r w:rsidRPr="00966B65">
        <w:tab/>
        <w:t xml:space="preserve">the arrangement satisfies the requirements of </w:t>
      </w:r>
      <w:r>
        <w:t>paragraph (</w:t>
      </w:r>
      <w:r w:rsidRPr="00966B65">
        <w:t>1)(a); and</w:t>
      </w:r>
    </w:p>
    <w:p w:rsidR="00343326" w:rsidRPr="00966B65" w:rsidRDefault="00343326" w:rsidP="00343326">
      <w:pPr>
        <w:pStyle w:val="paragraph"/>
      </w:pPr>
      <w:r w:rsidRPr="00966B65">
        <w:tab/>
        <w:t>(e)</w:t>
      </w:r>
      <w:r w:rsidRPr="00966B65">
        <w:tab/>
        <w:t xml:space="preserve">the arrangement would satisfy the requirements of </w:t>
      </w:r>
      <w:r>
        <w:t>paragraph (</w:t>
      </w:r>
      <w:r w:rsidRPr="00966B65">
        <w:t>1)(b) or (c) but for the fact that the consolidated report disregards the arrangement.</w:t>
      </w:r>
    </w:p>
    <w:p w:rsidR="00343326" w:rsidRPr="00966B65" w:rsidRDefault="00343326" w:rsidP="00343326">
      <w:pPr>
        <w:pStyle w:val="subsection"/>
      </w:pPr>
      <w:r w:rsidRPr="00966B65">
        <w:tab/>
        <w:t>(6)</w:t>
      </w:r>
      <w:r w:rsidRPr="00966B65">
        <w:tab/>
        <w:t>This subsection is satisfied if:</w:t>
      </w:r>
    </w:p>
    <w:p w:rsidR="00343326" w:rsidRPr="00966B65" w:rsidRDefault="00343326" w:rsidP="00343326">
      <w:pPr>
        <w:pStyle w:val="paragraph"/>
      </w:pPr>
      <w:r w:rsidRPr="00966B65">
        <w:tab/>
        <w:t>(a)</w:t>
      </w:r>
      <w:r w:rsidRPr="00966B65">
        <w:tab/>
        <w:t>the period for which the risk or risks are hedged does not straddle 2 or more income years;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financial arrangement satisfies the requirements of </w:t>
      </w:r>
      <w:r>
        <w:t>paragraph (</w:t>
      </w:r>
      <w:r w:rsidRPr="00966B65">
        <w:t>1)(a); and</w:t>
      </w:r>
    </w:p>
    <w:p w:rsidR="00343326" w:rsidRPr="00966B65" w:rsidRDefault="00343326" w:rsidP="00343326">
      <w:pPr>
        <w:pStyle w:val="paragraph"/>
      </w:pPr>
      <w:r w:rsidRPr="00966B65">
        <w:tab/>
        <w:t>(c)</w:t>
      </w:r>
      <w:r w:rsidRPr="00966B65">
        <w:tab/>
        <w:t xml:space="preserve">the arrangement would satisfy the requirements of </w:t>
      </w:r>
      <w:r>
        <w:t>paragraph (</w:t>
      </w:r>
      <w:r w:rsidRPr="00966B65">
        <w:t>1)(c) if the period for which the risk or risks that are hedged did straddle 2 or more income years.</w:t>
      </w:r>
    </w:p>
    <w:p w:rsidR="00343326" w:rsidRPr="00966B65" w:rsidRDefault="00343326" w:rsidP="00343326">
      <w:pPr>
        <w:pStyle w:val="subsection"/>
      </w:pPr>
      <w:r w:rsidRPr="00966B65">
        <w:tab/>
        <w:t>(7)</w:t>
      </w:r>
      <w:r w:rsidRPr="00966B65">
        <w:tab/>
        <w:t>This subsection is satisfied if the requirements prescribed by the regulations for the purposes of this subsection are satisfied.</w:t>
      </w:r>
    </w:p>
    <w:p w:rsidR="00343326" w:rsidRPr="00966B65" w:rsidRDefault="00343326" w:rsidP="00343326">
      <w:pPr>
        <w:pStyle w:val="SubsectionHead"/>
      </w:pPr>
      <w:r w:rsidRPr="00966B65">
        <w:t>Financial arrangement hedging more than one type of risk</w:t>
      </w:r>
    </w:p>
    <w:p w:rsidR="00343326" w:rsidRPr="00966B65" w:rsidRDefault="00343326" w:rsidP="00343326">
      <w:pPr>
        <w:pStyle w:val="subsection"/>
      </w:pPr>
      <w:r w:rsidRPr="00966B65">
        <w:tab/>
        <w:t>(8)</w:t>
      </w:r>
      <w:r w:rsidRPr="00966B65">
        <w:tab/>
        <w:t xml:space="preserve">A </w:t>
      </w:r>
      <w:r w:rsidRPr="00966B65">
        <w:rPr>
          <w:position w:val="6"/>
          <w:sz w:val="16"/>
        </w:rPr>
        <w:t>*</w:t>
      </w:r>
      <w:r w:rsidRPr="00966B65">
        <w:t xml:space="preserve">financial arrangement that hedges more than one type of risk may only be a </w:t>
      </w:r>
      <w:r w:rsidRPr="00966B65">
        <w:rPr>
          <w:b/>
          <w:i/>
        </w:rPr>
        <w:t>hedging financial arrangement</w:t>
      </w:r>
      <w:r w:rsidRPr="00966B65">
        <w:t xml:space="preserve"> if the principles or standards referred to in </w:t>
      </w:r>
      <w:r>
        <w:t>paragraph (</w:t>
      </w:r>
      <w:r w:rsidRPr="00966B65">
        <w:t>1)(b) allow the arrangement to be designated as a hedge of those risks.</w:t>
      </w:r>
    </w:p>
    <w:p w:rsidR="00343326" w:rsidRPr="00966B65" w:rsidRDefault="00343326" w:rsidP="00343326">
      <w:pPr>
        <w:pStyle w:val="SubsectionHead"/>
      </w:pPr>
      <w:r w:rsidRPr="00966B65">
        <w:lastRenderedPageBreak/>
        <w:t>More than one financial arrangement hedging the same risk or risks</w:t>
      </w:r>
    </w:p>
    <w:p w:rsidR="00343326" w:rsidRPr="00966B65" w:rsidRDefault="00343326" w:rsidP="00343326">
      <w:pPr>
        <w:pStyle w:val="subsection"/>
      </w:pPr>
      <w:r w:rsidRPr="00966B65">
        <w:tab/>
        <w:t>(9)</w:t>
      </w:r>
      <w:r w:rsidRPr="00966B65">
        <w:tab/>
        <w:t xml:space="preserve">If 2 or more </w:t>
      </w:r>
      <w:r w:rsidRPr="00966B65">
        <w:rPr>
          <w:position w:val="6"/>
          <w:sz w:val="16"/>
        </w:rPr>
        <w:t>*</w:t>
      </w:r>
      <w:r w:rsidRPr="00966B65">
        <w:t xml:space="preserve">financial arrangements hedge the same risk or risks, each of the arrangements may only be a </w:t>
      </w:r>
      <w:r w:rsidRPr="00966B65">
        <w:rPr>
          <w:b/>
          <w:i/>
        </w:rPr>
        <w:t>hedging financial arrangement</w:t>
      </w:r>
      <w:r w:rsidRPr="00966B65">
        <w:t xml:space="preserve"> if the principles or standards referred to in </w:t>
      </w:r>
      <w:r>
        <w:t>paragraph (</w:t>
      </w:r>
      <w:r w:rsidRPr="00966B65">
        <w:t>1)(b) allow those arrangements to be viewed in combination and jointly designated as hedging that risk or those risks.</w:t>
      </w:r>
    </w:p>
    <w:p w:rsidR="00343326" w:rsidRPr="00966B65" w:rsidRDefault="00343326" w:rsidP="00343326">
      <w:pPr>
        <w:pStyle w:val="SubsectionHead"/>
      </w:pPr>
      <w:r w:rsidRPr="00966B65">
        <w:t>Hedged item</w:t>
      </w:r>
    </w:p>
    <w:p w:rsidR="00343326" w:rsidRPr="00966B65" w:rsidRDefault="00343326" w:rsidP="00343326">
      <w:pPr>
        <w:pStyle w:val="subsection"/>
      </w:pPr>
      <w:r w:rsidRPr="00966B65">
        <w:tab/>
        <w:t>(10)</w:t>
      </w:r>
      <w:r w:rsidRPr="00966B65">
        <w:tab/>
        <w:t xml:space="preserve">If a </w:t>
      </w:r>
      <w:r w:rsidRPr="00966B65">
        <w:rPr>
          <w:position w:val="6"/>
          <w:sz w:val="16"/>
        </w:rPr>
        <w:t>*</w:t>
      </w:r>
      <w:r w:rsidRPr="00966B65">
        <w:t>financial arrangement that you have hedges a risk in relation to:</w:t>
      </w:r>
    </w:p>
    <w:p w:rsidR="00343326" w:rsidRPr="00966B65" w:rsidRDefault="00343326" w:rsidP="00343326">
      <w:pPr>
        <w:pStyle w:val="paragraph"/>
      </w:pPr>
      <w:r w:rsidRPr="00966B65">
        <w:tab/>
        <w:t>(a)</w:t>
      </w:r>
      <w:r w:rsidRPr="00966B65">
        <w:tab/>
        <w:t>an asset or a part of an asset; or</w:t>
      </w:r>
    </w:p>
    <w:p w:rsidR="00343326" w:rsidRPr="00966B65" w:rsidRDefault="00343326" w:rsidP="00343326">
      <w:pPr>
        <w:pStyle w:val="paragraph"/>
      </w:pPr>
      <w:r w:rsidRPr="00966B65">
        <w:tab/>
        <w:t>(b)</w:t>
      </w:r>
      <w:r w:rsidRPr="00966B65">
        <w:tab/>
        <w:t>a liability or a part of a liability; or</w:t>
      </w:r>
    </w:p>
    <w:p w:rsidR="00343326" w:rsidRPr="00966B65" w:rsidRDefault="00343326" w:rsidP="00343326">
      <w:pPr>
        <w:pStyle w:val="paragraph"/>
      </w:pPr>
      <w:r w:rsidRPr="00966B65">
        <w:tab/>
        <w:t>(c)</w:t>
      </w:r>
      <w:r w:rsidRPr="00966B65">
        <w:tab/>
        <w:t xml:space="preserve">a firm commitment (within the meaning of the </w:t>
      </w:r>
      <w:r w:rsidRPr="00966B65">
        <w:rPr>
          <w:position w:val="6"/>
          <w:sz w:val="16"/>
        </w:rPr>
        <w:t>*</w:t>
      </w:r>
      <w:r w:rsidRPr="00966B65">
        <w:t>accounting principles) or a part of such a commitment; or</w:t>
      </w:r>
    </w:p>
    <w:p w:rsidR="00343326" w:rsidRPr="00966B65" w:rsidRDefault="00343326" w:rsidP="00343326">
      <w:pPr>
        <w:pStyle w:val="paragraph"/>
      </w:pPr>
      <w:r w:rsidRPr="00966B65">
        <w:tab/>
        <w:t>(d)</w:t>
      </w:r>
      <w:r w:rsidRPr="00966B65">
        <w:tab/>
        <w:t>a highly probable forecast transaction (within the meaning of the accounting principles) or a part of such a transaction; or</w:t>
      </w:r>
    </w:p>
    <w:p w:rsidR="00343326" w:rsidRPr="00966B65" w:rsidRDefault="00343326" w:rsidP="00343326">
      <w:pPr>
        <w:pStyle w:val="paragraph"/>
      </w:pPr>
      <w:r w:rsidRPr="00966B65">
        <w:tab/>
        <w:t>(e)</w:t>
      </w:r>
      <w:r w:rsidRPr="00966B65">
        <w:tab/>
        <w:t>a net investment in a foreign operation (within the meaning of the accounting principles) or a part of such an investment; or</w:t>
      </w:r>
    </w:p>
    <w:p w:rsidR="00343326" w:rsidRPr="00966B65" w:rsidRDefault="00343326" w:rsidP="00343326">
      <w:pPr>
        <w:pStyle w:val="paragraph"/>
      </w:pPr>
      <w:r w:rsidRPr="00966B65">
        <w:tab/>
        <w:t>(f)</w:t>
      </w:r>
      <w:r w:rsidRPr="00966B65">
        <w:tab/>
        <w:t>something prescribed by the regulations for the purposes of this paragraph;</w:t>
      </w:r>
    </w:p>
    <w:p w:rsidR="00343326" w:rsidRPr="00966B65" w:rsidRDefault="00343326" w:rsidP="00343326">
      <w:pPr>
        <w:pStyle w:val="subsection2"/>
      </w:pPr>
      <w:r w:rsidRPr="00966B65">
        <w:t xml:space="preserve">the asset (or that part of the asset), the liability (or that part of the liability), the commitment (or that part of the commitment), the transaction (or that part of the transaction) or the investment (or that part of the investment) is a </w:t>
      </w:r>
      <w:r w:rsidRPr="00966B65">
        <w:rPr>
          <w:b/>
          <w:i/>
        </w:rPr>
        <w:t>hedged item</w:t>
      </w:r>
      <w:r w:rsidRPr="00966B65">
        <w:t xml:space="preserve"> for the arrangement.</w:t>
      </w:r>
    </w:p>
    <w:p w:rsidR="00343326" w:rsidRPr="00966B65" w:rsidRDefault="00343326" w:rsidP="00343326">
      <w:pPr>
        <w:pStyle w:val="subsection"/>
      </w:pPr>
      <w:r w:rsidRPr="00966B65">
        <w:tab/>
        <w:t>(11)</w:t>
      </w:r>
      <w:r w:rsidRPr="00966B65">
        <w:tab/>
        <w:t xml:space="preserve">If a </w:t>
      </w:r>
      <w:r w:rsidRPr="00966B65">
        <w:rPr>
          <w:position w:val="6"/>
          <w:sz w:val="16"/>
        </w:rPr>
        <w:t>*</w:t>
      </w:r>
      <w:r w:rsidRPr="00966B65">
        <w:t xml:space="preserve">financial arrangement is a </w:t>
      </w:r>
      <w:r w:rsidRPr="00966B65">
        <w:rPr>
          <w:position w:val="6"/>
          <w:sz w:val="16"/>
        </w:rPr>
        <w:t>*</w:t>
      </w:r>
      <w:r w:rsidRPr="00966B65">
        <w:t xml:space="preserve">hedging financial arrangement because of </w:t>
      </w:r>
      <w:r>
        <w:t>paragraph (</w:t>
      </w:r>
      <w:r w:rsidRPr="00966B65">
        <w:t xml:space="preserve">4)(a), the anticipated dividend referred to in that subparagraph is a </w:t>
      </w:r>
      <w:r w:rsidRPr="00966B65">
        <w:rPr>
          <w:b/>
          <w:i/>
        </w:rPr>
        <w:t>hedged item</w:t>
      </w:r>
      <w:r w:rsidRPr="00966B65">
        <w:t xml:space="preserve"> for the arrangement even if </w:t>
      </w:r>
      <w:r>
        <w:t>subsection (</w:t>
      </w:r>
      <w:r w:rsidRPr="00966B65">
        <w:t>10) is not satisfied in relation to the anticipated dividend.</w:t>
      </w:r>
    </w:p>
    <w:p w:rsidR="00343326" w:rsidRPr="00966B65" w:rsidRDefault="00343326" w:rsidP="00343326">
      <w:pPr>
        <w:pStyle w:val="ActHead5"/>
      </w:pPr>
      <w:bookmarkStart w:id="91" w:name="_Toc390174474"/>
      <w:r w:rsidRPr="00966B65">
        <w:rPr>
          <w:rStyle w:val="CharSectno"/>
        </w:rPr>
        <w:lastRenderedPageBreak/>
        <w:t>230</w:t>
      </w:r>
      <w:r>
        <w:rPr>
          <w:rStyle w:val="CharSectno"/>
        </w:rPr>
        <w:noBreakHyphen/>
      </w:r>
      <w:r w:rsidRPr="00966B65">
        <w:rPr>
          <w:rStyle w:val="CharSectno"/>
        </w:rPr>
        <w:t>340</w:t>
      </w:r>
      <w:r w:rsidRPr="00966B65">
        <w:t xml:space="preserve">  Generally whole arrangement must be hedging financial arrangement</w:t>
      </w:r>
      <w:bookmarkEnd w:id="91"/>
    </w:p>
    <w:p w:rsidR="00343326" w:rsidRPr="00966B65" w:rsidRDefault="00343326" w:rsidP="00343326">
      <w:pPr>
        <w:pStyle w:val="subsection"/>
        <w:keepNext/>
        <w:keepLines/>
      </w:pPr>
      <w:r w:rsidRPr="00966B65">
        <w:tab/>
        <w:t>(1)</w:t>
      </w:r>
      <w:r w:rsidRPr="00966B65">
        <w:tab/>
        <w:t xml:space="preserve">Subject to </w:t>
      </w:r>
      <w:r>
        <w:t>subsections (</w:t>
      </w:r>
      <w:r w:rsidRPr="00966B65">
        <w:t xml:space="preserve">2), (3) and (4), the whole of a </w:t>
      </w:r>
      <w:r w:rsidRPr="00966B65">
        <w:rPr>
          <w:position w:val="6"/>
          <w:sz w:val="16"/>
        </w:rPr>
        <w:t>*</w:t>
      </w:r>
      <w:r w:rsidRPr="00966B65">
        <w:t>financial arrangement must satisfy the requirements of subsection</w:t>
      </w:r>
      <w:r>
        <w:t> </w:t>
      </w:r>
      <w:r w:rsidRPr="00966B65">
        <w:t>230</w:t>
      </w:r>
      <w:r>
        <w:noBreakHyphen/>
      </w:r>
      <w:r w:rsidRPr="00966B65">
        <w:t>335(1) or (3)</w:t>
      </w:r>
      <w:r w:rsidRPr="00966B65">
        <w:rPr>
          <w:b/>
        </w:rPr>
        <w:t xml:space="preserve"> </w:t>
      </w:r>
      <w:r w:rsidRPr="00966B65">
        <w:t xml:space="preserve">for the arrangement to be a </w:t>
      </w:r>
      <w:r w:rsidRPr="00966B65">
        <w:rPr>
          <w:b/>
          <w:i/>
        </w:rPr>
        <w:t>hedging financial arrangement</w:t>
      </w:r>
      <w:r w:rsidRPr="00966B65">
        <w:t>.</w:t>
      </w:r>
    </w:p>
    <w:p w:rsidR="00343326" w:rsidRPr="00966B65" w:rsidRDefault="00343326" w:rsidP="00343326">
      <w:pPr>
        <w:pStyle w:val="SubsectionHead"/>
      </w:pPr>
      <w:r w:rsidRPr="00966B65">
        <w:t>Partial hedges</w:t>
      </w:r>
    </w:p>
    <w:p w:rsidR="00343326" w:rsidRPr="00966B65" w:rsidRDefault="00343326" w:rsidP="00343326">
      <w:pPr>
        <w:pStyle w:val="subsection"/>
        <w:keepNext/>
        <w:keepLines/>
      </w:pPr>
      <w:r w:rsidRPr="00966B65">
        <w:tab/>
        <w:t>(2)</w:t>
      </w:r>
      <w:r w:rsidRPr="00966B65">
        <w:tab/>
        <w:t xml:space="preserve">If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is an options contract; and</w:t>
      </w:r>
    </w:p>
    <w:p w:rsidR="00343326" w:rsidRPr="00966B65" w:rsidRDefault="00343326" w:rsidP="00343326">
      <w:pPr>
        <w:pStyle w:val="paragraph"/>
      </w:pPr>
      <w:r w:rsidRPr="00966B65">
        <w:tab/>
        <w:t>(b)</w:t>
      </w:r>
      <w:r w:rsidRPr="00966B65">
        <w:tab/>
        <w:t>hedges risk only in part by reference to changes in the intrinsic value of the options contract;</w:t>
      </w:r>
    </w:p>
    <w:p w:rsidR="00343326" w:rsidRPr="00966B65" w:rsidRDefault="00343326" w:rsidP="00343326">
      <w:pPr>
        <w:pStyle w:val="subsection2"/>
        <w:rPr>
          <w:i/>
        </w:rPr>
      </w:pPr>
      <w:r w:rsidRPr="00966B65">
        <w:t xml:space="preserve">the arrangement may be treated as a </w:t>
      </w:r>
      <w:r w:rsidRPr="00966B65">
        <w:rPr>
          <w:b/>
          <w:i/>
        </w:rPr>
        <w:t>hedging financial arrangement</w:t>
      </w:r>
      <w:r w:rsidRPr="00966B65">
        <w:t xml:space="preserve"> to the extent to which the part of the arrangement referred to in </w:t>
      </w:r>
      <w:r>
        <w:t>paragraph (</w:t>
      </w:r>
      <w:r w:rsidRPr="00966B65">
        <w:t>b) satisfies the requirements of subsection</w:t>
      </w:r>
      <w:r>
        <w:t> </w:t>
      </w:r>
      <w:r w:rsidRPr="00966B65">
        <w:t>230</w:t>
      </w:r>
      <w:r>
        <w:noBreakHyphen/>
      </w:r>
      <w:r w:rsidRPr="00966B65">
        <w:t>335(1) or (3).</w:t>
      </w:r>
    </w:p>
    <w:p w:rsidR="00343326" w:rsidRPr="00966B65" w:rsidRDefault="00343326" w:rsidP="00343326">
      <w:pPr>
        <w:pStyle w:val="subsection"/>
        <w:keepNext/>
        <w:keepLines/>
      </w:pPr>
      <w:r w:rsidRPr="00966B65">
        <w:tab/>
        <w:t>(3)</w:t>
      </w:r>
      <w:r w:rsidRPr="00966B65">
        <w:tab/>
        <w:t xml:space="preserve">If a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is a forward contract; and</w:t>
      </w:r>
    </w:p>
    <w:p w:rsidR="00343326" w:rsidRPr="00966B65" w:rsidRDefault="00343326" w:rsidP="00343326">
      <w:pPr>
        <w:pStyle w:val="paragraph"/>
      </w:pPr>
      <w:r w:rsidRPr="00966B65">
        <w:tab/>
        <w:t>(b)</w:t>
      </w:r>
      <w:r w:rsidRPr="00966B65">
        <w:tab/>
        <w:t>has a spot price element and an interest element;</w:t>
      </w:r>
    </w:p>
    <w:p w:rsidR="00343326" w:rsidRPr="00966B65" w:rsidRDefault="00343326" w:rsidP="00343326">
      <w:pPr>
        <w:pStyle w:val="subsection2"/>
      </w:pPr>
      <w:r w:rsidRPr="00966B65">
        <w:t xml:space="preserve">the arrangement may be treated as a </w:t>
      </w:r>
      <w:r w:rsidRPr="00966B65">
        <w:rPr>
          <w:b/>
          <w:i/>
        </w:rPr>
        <w:t>hedging financial arrangement</w:t>
      </w:r>
      <w:r w:rsidRPr="00966B65">
        <w:t xml:space="preserve"> to the extent to which the spot price element satisfies the requirements of subsection</w:t>
      </w:r>
      <w:r>
        <w:t> </w:t>
      </w:r>
      <w:r w:rsidRPr="00966B65">
        <w:t>230</w:t>
      </w:r>
      <w:r>
        <w:noBreakHyphen/>
      </w:r>
      <w:r w:rsidRPr="00966B65">
        <w:t>335(1) or (3).</w:t>
      </w:r>
    </w:p>
    <w:p w:rsidR="00343326" w:rsidRPr="00966B65" w:rsidRDefault="00343326" w:rsidP="00343326">
      <w:pPr>
        <w:pStyle w:val="SubsectionHead"/>
      </w:pPr>
      <w:r w:rsidRPr="00966B65">
        <w:t>Proportionate hedges</w:t>
      </w:r>
    </w:p>
    <w:p w:rsidR="00343326" w:rsidRPr="00966B65" w:rsidRDefault="00343326" w:rsidP="00343326">
      <w:pPr>
        <w:pStyle w:val="subsection"/>
      </w:pPr>
      <w:r w:rsidRPr="00966B65">
        <w:tab/>
        <w:t>(4)</w:t>
      </w:r>
      <w:r w:rsidRPr="00966B65">
        <w:tab/>
        <w:t xml:space="preserve">A specified proportion of a </w:t>
      </w:r>
      <w:r w:rsidRPr="00966B65">
        <w:rPr>
          <w:position w:val="6"/>
          <w:sz w:val="16"/>
        </w:rPr>
        <w:t>*</w:t>
      </w:r>
      <w:r w:rsidRPr="00966B65">
        <w:t xml:space="preserve">financial arrangement may be treated as a </w:t>
      </w:r>
      <w:r w:rsidRPr="00966B65">
        <w:rPr>
          <w:b/>
          <w:i/>
        </w:rPr>
        <w:t>hedging financial arrangement</w:t>
      </w:r>
      <w:r w:rsidRPr="00966B65">
        <w:t xml:space="preserve"> to the extent to which that proportion of the arrangement satisfies the requirements of subsection</w:t>
      </w:r>
      <w:r>
        <w:t> </w:t>
      </w:r>
      <w:r w:rsidRPr="00966B65">
        <w:t>230</w:t>
      </w:r>
      <w:r>
        <w:noBreakHyphen/>
      </w:r>
      <w:r w:rsidRPr="00966B65">
        <w:t>335(1) or (3).</w:t>
      </w:r>
    </w:p>
    <w:p w:rsidR="00343326" w:rsidRPr="00966B65" w:rsidRDefault="00343326" w:rsidP="00343326">
      <w:pPr>
        <w:pStyle w:val="SubsectionHead"/>
      </w:pPr>
      <w:r w:rsidRPr="00966B65">
        <w:t>Separate financial arrangements if partial or proportionate hedge</w:t>
      </w:r>
    </w:p>
    <w:p w:rsidR="00343326" w:rsidRPr="00966B65" w:rsidRDefault="00343326" w:rsidP="00343326">
      <w:pPr>
        <w:pStyle w:val="subsection"/>
      </w:pPr>
      <w:r w:rsidRPr="00966B65">
        <w:tab/>
        <w:t>(5)</w:t>
      </w:r>
      <w:r w:rsidRPr="00966B65">
        <w:tab/>
        <w:t xml:space="preserve">If a part (or parts), or a proportion (or proportions), of a </w:t>
      </w:r>
      <w:r w:rsidRPr="00966B65">
        <w:rPr>
          <w:position w:val="6"/>
          <w:sz w:val="16"/>
        </w:rPr>
        <w:t>*</w:t>
      </w:r>
      <w:r w:rsidRPr="00966B65">
        <w:t xml:space="preserve">financial arrangement is (or are) treated as a </w:t>
      </w:r>
      <w:r w:rsidRPr="00966B65">
        <w:rPr>
          <w:position w:val="6"/>
          <w:sz w:val="16"/>
        </w:rPr>
        <w:t>*</w:t>
      </w:r>
      <w:r w:rsidRPr="00966B65">
        <w:t xml:space="preserve">hedging financial arrangement under </w:t>
      </w:r>
      <w:r>
        <w:t>subsection (</w:t>
      </w:r>
      <w:r w:rsidRPr="00966B65">
        <w:t>2), (3) or (4):</w:t>
      </w:r>
    </w:p>
    <w:p w:rsidR="00343326" w:rsidRPr="00966B65" w:rsidRDefault="00343326" w:rsidP="00343326">
      <w:pPr>
        <w:pStyle w:val="paragraph"/>
      </w:pPr>
      <w:r w:rsidRPr="00966B65">
        <w:tab/>
        <w:t>(a)</w:t>
      </w:r>
      <w:r w:rsidRPr="00966B65">
        <w:tab/>
        <w:t xml:space="preserve">the part (or each of the parts), or the proportion (or each of the proportions), of the arrangement that is (or are) treated as </w:t>
      </w:r>
      <w:r w:rsidRPr="00966B65">
        <w:lastRenderedPageBreak/>
        <w:t>a hedging financial arrangement is taken to be a separate financial arrangement for the purposes of this Division; and</w:t>
      </w:r>
    </w:p>
    <w:p w:rsidR="00343326" w:rsidRPr="00966B65" w:rsidRDefault="00343326" w:rsidP="00343326">
      <w:pPr>
        <w:pStyle w:val="paragraph"/>
      </w:pPr>
      <w:r w:rsidRPr="00966B65">
        <w:tab/>
        <w:t>(b)</w:t>
      </w:r>
      <w:r w:rsidRPr="00966B65">
        <w:tab/>
        <w:t>the remaining part or proportion (if any) of the arrangement is taken to be a separate financial arrangement for the purposes of this Division.</w:t>
      </w:r>
    </w:p>
    <w:p w:rsidR="00343326" w:rsidRPr="00966B65" w:rsidRDefault="00343326" w:rsidP="00343326">
      <w:pPr>
        <w:pStyle w:val="subsection"/>
      </w:pPr>
      <w:r w:rsidRPr="00966B65">
        <w:tab/>
        <w:t>(6)</w:t>
      </w:r>
      <w:r w:rsidRPr="00966B65">
        <w:tab/>
      </w:r>
      <w:r>
        <w:t>Subsection (</w:t>
      </w:r>
      <w:r w:rsidRPr="00966B65">
        <w:t xml:space="preserve">5) has effect even if there would not be separate </w:t>
      </w:r>
      <w:r w:rsidRPr="00966B65">
        <w:rPr>
          <w:position w:val="6"/>
          <w:sz w:val="16"/>
        </w:rPr>
        <w:t>*</w:t>
      </w:r>
      <w:r w:rsidRPr="00966B65">
        <w:t>arrangements under subsection</w:t>
      </w:r>
      <w:r>
        <w:t> </w:t>
      </w:r>
      <w:r w:rsidRPr="00966B65">
        <w:t>230</w:t>
      </w:r>
      <w:r>
        <w:noBreakHyphen/>
      </w:r>
      <w:r w:rsidRPr="00966B65">
        <w:t>55(4).</w:t>
      </w:r>
    </w:p>
    <w:p w:rsidR="00343326" w:rsidRPr="00966B65" w:rsidRDefault="00343326" w:rsidP="00343326">
      <w:pPr>
        <w:pStyle w:val="ActHead5"/>
      </w:pPr>
      <w:bookmarkStart w:id="92" w:name="_Toc390174475"/>
      <w:r w:rsidRPr="00966B65">
        <w:rPr>
          <w:rStyle w:val="CharSectno"/>
        </w:rPr>
        <w:t>230</w:t>
      </w:r>
      <w:r>
        <w:rPr>
          <w:rStyle w:val="CharSectno"/>
        </w:rPr>
        <w:noBreakHyphen/>
      </w:r>
      <w:r w:rsidRPr="00966B65">
        <w:rPr>
          <w:rStyle w:val="CharSectno"/>
        </w:rPr>
        <w:t>345</w:t>
      </w:r>
      <w:r w:rsidRPr="00966B65">
        <w:t xml:space="preserve">  Requirements not satisfied because of honest mistake or inadvertence</w:t>
      </w:r>
      <w:bookmarkEnd w:id="92"/>
    </w:p>
    <w:p w:rsidR="00343326" w:rsidRPr="00966B65" w:rsidRDefault="00343326" w:rsidP="00343326">
      <w:pPr>
        <w:pStyle w:val="subsection"/>
      </w:pPr>
      <w:r w:rsidRPr="00966B65">
        <w:tab/>
      </w:r>
      <w:r w:rsidRPr="00966B65">
        <w:tab/>
        <w:t xml:space="preserve">If a </w:t>
      </w:r>
      <w:r w:rsidRPr="00966B65">
        <w:rPr>
          <w:position w:val="6"/>
          <w:sz w:val="16"/>
        </w:rPr>
        <w:t>*</w:t>
      </w:r>
      <w:r w:rsidRPr="00966B65">
        <w:t xml:space="preserve">derivative financial arrangement, or a </w:t>
      </w:r>
      <w:r w:rsidRPr="00966B65">
        <w:rPr>
          <w:position w:val="6"/>
          <w:sz w:val="16"/>
        </w:rPr>
        <w:t>*</w:t>
      </w:r>
      <w:r w:rsidRPr="00966B65">
        <w:t xml:space="preserve">foreign currency hedge, that you have would not be a </w:t>
      </w:r>
      <w:r w:rsidRPr="00966B65">
        <w:rPr>
          <w:position w:val="6"/>
          <w:sz w:val="16"/>
        </w:rPr>
        <w:t>*</w:t>
      </w:r>
      <w:r w:rsidRPr="00966B65">
        <w:t>hedging financial arrangement only because the requirements of paragraph</w:t>
      </w:r>
      <w:r>
        <w:t> </w:t>
      </w:r>
      <w:r w:rsidRPr="00966B65">
        <w:t>230</w:t>
      </w:r>
      <w:r>
        <w:noBreakHyphen/>
      </w:r>
      <w:r w:rsidRPr="00966B65">
        <w:t xml:space="preserve">335(1)(b) or (c), or both, are not satisfied because of an honest mistake or inadvertence, it is nevertheless a </w:t>
      </w:r>
      <w:r w:rsidRPr="00966B65">
        <w:rPr>
          <w:b/>
          <w:i/>
        </w:rPr>
        <w:t>hedging financial arrangement</w:t>
      </w:r>
      <w:r w:rsidRPr="00966B65">
        <w:t xml:space="preserve"> if the Commissioner considers this appropriate having regard to:</w:t>
      </w:r>
    </w:p>
    <w:p w:rsidR="00343326" w:rsidRPr="00966B65" w:rsidRDefault="00343326" w:rsidP="00343326">
      <w:pPr>
        <w:pStyle w:val="paragraph"/>
      </w:pPr>
      <w:r w:rsidRPr="00966B65">
        <w:tab/>
        <w:t>(a)</w:t>
      </w:r>
      <w:r w:rsidRPr="00966B65">
        <w:tab/>
        <w:t>your documented risk management practices and policies; and</w:t>
      </w:r>
    </w:p>
    <w:p w:rsidR="00343326" w:rsidRPr="00966B65" w:rsidRDefault="00343326" w:rsidP="00343326">
      <w:pPr>
        <w:pStyle w:val="paragraph"/>
      </w:pPr>
      <w:r w:rsidRPr="00966B65">
        <w:tab/>
        <w:t>(b)</w:t>
      </w:r>
      <w:r w:rsidRPr="00966B65">
        <w:tab/>
        <w:t>your record keeping practices; and</w:t>
      </w:r>
    </w:p>
    <w:p w:rsidR="00343326" w:rsidRPr="00966B65" w:rsidRDefault="00343326" w:rsidP="00343326">
      <w:pPr>
        <w:pStyle w:val="paragraph"/>
      </w:pPr>
      <w:r w:rsidRPr="00966B65">
        <w:tab/>
        <w:t>(c)</w:t>
      </w:r>
      <w:r w:rsidRPr="00966B65">
        <w:tab/>
        <w:t>your accounting systems and controls; and</w:t>
      </w:r>
    </w:p>
    <w:p w:rsidR="00343326" w:rsidRPr="00966B65" w:rsidRDefault="00343326" w:rsidP="00343326">
      <w:pPr>
        <w:pStyle w:val="paragraph"/>
      </w:pPr>
      <w:r w:rsidRPr="00966B65">
        <w:tab/>
        <w:t>(d)</w:t>
      </w:r>
      <w:r w:rsidRPr="00966B65">
        <w:tab/>
        <w:t>your internal governance processes; and</w:t>
      </w:r>
    </w:p>
    <w:p w:rsidR="00343326" w:rsidRPr="00966B65" w:rsidRDefault="00343326" w:rsidP="00343326">
      <w:pPr>
        <w:pStyle w:val="paragraph"/>
      </w:pPr>
      <w:r w:rsidRPr="00966B65">
        <w:tab/>
        <w:t>(e)</w:t>
      </w:r>
      <w:r w:rsidRPr="00966B65">
        <w:tab/>
        <w:t>the circumstances surrounding the mistake or inadvertence (including the steps (if any) taken to correct or address the mistake or inadvertence and the steps (if any) taken to prevent a recurrence); and</w:t>
      </w:r>
    </w:p>
    <w:p w:rsidR="00343326" w:rsidRPr="00966B65" w:rsidRDefault="00343326" w:rsidP="00343326">
      <w:pPr>
        <w:pStyle w:val="paragraph"/>
      </w:pPr>
      <w:r w:rsidRPr="00966B65">
        <w:tab/>
        <w:t>(f)</w:t>
      </w:r>
      <w:r w:rsidRPr="00966B65">
        <w:tab/>
        <w:t>the extent to which the requirements of paragraphs 230</w:t>
      </w:r>
      <w:r>
        <w:noBreakHyphen/>
      </w:r>
      <w:r w:rsidRPr="00966B65">
        <w:t>335(1)(b) and (c) have been met; and</w:t>
      </w:r>
    </w:p>
    <w:p w:rsidR="00343326" w:rsidRPr="00966B65" w:rsidRDefault="00343326" w:rsidP="00343326">
      <w:pPr>
        <w:pStyle w:val="paragraph"/>
      </w:pPr>
      <w:r w:rsidRPr="00966B65">
        <w:tab/>
        <w:t>(g)</w:t>
      </w:r>
      <w:r w:rsidRPr="00966B65">
        <w:tab/>
        <w:t>the objects of this Subdivision.</w:t>
      </w:r>
    </w:p>
    <w:p w:rsidR="00343326" w:rsidRPr="00966B65" w:rsidRDefault="00343326" w:rsidP="00343326">
      <w:pPr>
        <w:pStyle w:val="ActHead5"/>
      </w:pPr>
      <w:bookmarkStart w:id="93" w:name="_Toc390174476"/>
      <w:r w:rsidRPr="00966B65">
        <w:rPr>
          <w:rStyle w:val="CharSectno"/>
        </w:rPr>
        <w:t>230</w:t>
      </w:r>
      <w:r>
        <w:rPr>
          <w:rStyle w:val="CharSectno"/>
        </w:rPr>
        <w:noBreakHyphen/>
      </w:r>
      <w:r w:rsidRPr="00966B65">
        <w:rPr>
          <w:rStyle w:val="CharSectno"/>
        </w:rPr>
        <w:t>350</w:t>
      </w:r>
      <w:r w:rsidRPr="00966B65">
        <w:t xml:space="preserve">  </w:t>
      </w:r>
      <w:r w:rsidRPr="00966B65">
        <w:rPr>
          <w:i/>
        </w:rPr>
        <w:t>Derivative financial arrangement</w:t>
      </w:r>
      <w:r w:rsidRPr="00966B65">
        <w:t xml:space="preserve"> and </w:t>
      </w:r>
      <w:r w:rsidRPr="00966B65">
        <w:rPr>
          <w:i/>
        </w:rPr>
        <w:t>foreign currency hedge</w:t>
      </w:r>
      <w:bookmarkEnd w:id="93"/>
    </w:p>
    <w:p w:rsidR="00343326" w:rsidRPr="00966B65" w:rsidRDefault="00343326" w:rsidP="00343326">
      <w:pPr>
        <w:pStyle w:val="SubsectionHead"/>
      </w:pPr>
      <w:r w:rsidRPr="00966B65">
        <w:t>Derivative financial arrangement</w:t>
      </w:r>
    </w:p>
    <w:p w:rsidR="00343326" w:rsidRPr="00966B65" w:rsidRDefault="00343326" w:rsidP="00343326">
      <w:pPr>
        <w:pStyle w:val="subsection"/>
      </w:pPr>
      <w:r w:rsidRPr="00966B65">
        <w:tab/>
        <w:t>(1)</w:t>
      </w:r>
      <w:r w:rsidRPr="00966B65">
        <w:tab/>
        <w:t xml:space="preserve">A </w:t>
      </w:r>
      <w:r w:rsidRPr="00966B65">
        <w:rPr>
          <w:b/>
          <w:i/>
        </w:rPr>
        <w:t>derivative financial arrangement</w:t>
      </w:r>
      <w:r w:rsidRPr="00966B65">
        <w:t xml:space="preserve"> is a </w:t>
      </w:r>
      <w:r w:rsidRPr="00966B65">
        <w:rPr>
          <w:position w:val="6"/>
          <w:sz w:val="16"/>
        </w:rPr>
        <w:t>*</w:t>
      </w:r>
      <w:r w:rsidRPr="00966B65">
        <w:t>financial arrangement that you have where:</w:t>
      </w:r>
    </w:p>
    <w:p w:rsidR="00343326" w:rsidRPr="00966B65" w:rsidRDefault="00343326" w:rsidP="00343326">
      <w:pPr>
        <w:pStyle w:val="paragraph"/>
      </w:pPr>
      <w:r w:rsidRPr="00966B65">
        <w:lastRenderedPageBreak/>
        <w:tab/>
        <w:t>(a)</w:t>
      </w:r>
      <w:r w:rsidRPr="00966B65">
        <w:tab/>
        <w:t>its value changes in response to changes in a specified variable or variables; and</w:t>
      </w:r>
    </w:p>
    <w:p w:rsidR="00343326" w:rsidRPr="00966B65" w:rsidRDefault="00343326" w:rsidP="00343326">
      <w:pPr>
        <w:pStyle w:val="paragraph"/>
      </w:pPr>
      <w:r w:rsidRPr="00966B65">
        <w:tab/>
        <w:t>(b)</w:t>
      </w:r>
      <w:r w:rsidRPr="00966B65">
        <w:tab/>
        <w:t>there is no requirement for a net investment, or there is such a requirement but the net investment is smaller than would be required for other types of financial arrangement that would be expected to have a similar response to changes in market factors.</w:t>
      </w:r>
    </w:p>
    <w:p w:rsidR="00343326" w:rsidRPr="00966B65" w:rsidRDefault="00343326" w:rsidP="00343326">
      <w:pPr>
        <w:pStyle w:val="notetext"/>
      </w:pPr>
      <w:r w:rsidRPr="00966B65">
        <w:t>Note:</w:t>
      </w:r>
      <w:r w:rsidRPr="00966B65">
        <w:tab/>
      </w:r>
      <w:r>
        <w:t>Paragraph (</w:t>
      </w:r>
      <w:r w:rsidRPr="00966B65">
        <w:t>a)—a specified variable includes an interest rate, foreign exchange rate, credit rating, index or commodity or financial instrument price.</w:t>
      </w:r>
    </w:p>
    <w:p w:rsidR="00343326" w:rsidRPr="00966B65" w:rsidRDefault="00343326" w:rsidP="00343326">
      <w:pPr>
        <w:pStyle w:val="SubsectionHead"/>
      </w:pPr>
      <w:r w:rsidRPr="00966B65">
        <w:t>Foreign currency hedge</w:t>
      </w:r>
    </w:p>
    <w:p w:rsidR="00343326" w:rsidRPr="00966B65" w:rsidRDefault="00343326" w:rsidP="00343326">
      <w:pPr>
        <w:pStyle w:val="subsection"/>
      </w:pPr>
      <w:r w:rsidRPr="00966B65">
        <w:tab/>
        <w:t>(2)</w:t>
      </w:r>
      <w:r w:rsidRPr="00966B65">
        <w:tab/>
        <w:t xml:space="preserve">A </w:t>
      </w:r>
      <w:r w:rsidRPr="00966B65">
        <w:rPr>
          <w:b/>
          <w:i/>
        </w:rPr>
        <w:t xml:space="preserve">foreign currency hedge </w:t>
      </w:r>
      <w:r w:rsidRPr="00966B65">
        <w:t xml:space="preserve">is a </w:t>
      </w:r>
      <w:r w:rsidRPr="00966B65">
        <w:rPr>
          <w:position w:val="6"/>
          <w:sz w:val="16"/>
        </w:rPr>
        <w:t>*</w:t>
      </w:r>
      <w:r w:rsidRPr="00966B65">
        <w:t>financial arrangement that you have if:</w:t>
      </w:r>
    </w:p>
    <w:p w:rsidR="00343326" w:rsidRPr="00966B65" w:rsidRDefault="00343326" w:rsidP="00343326">
      <w:pPr>
        <w:pStyle w:val="paragraph"/>
      </w:pPr>
      <w:r w:rsidRPr="00966B65">
        <w:tab/>
        <w:t>(a)</w:t>
      </w:r>
      <w:r w:rsidRPr="00966B65">
        <w:tab/>
      </w:r>
      <w:r>
        <w:t>paragraph (</w:t>
      </w:r>
      <w:r w:rsidRPr="00966B65">
        <w:t xml:space="preserve">1)(a) is satisfied but </w:t>
      </w:r>
      <w:r>
        <w:t>paragraph (</w:t>
      </w:r>
      <w:r w:rsidRPr="00966B65">
        <w:t>1)(b) is not; and</w:t>
      </w:r>
    </w:p>
    <w:p w:rsidR="00343326" w:rsidRPr="00966B65" w:rsidRDefault="00343326" w:rsidP="00343326">
      <w:pPr>
        <w:pStyle w:val="paragraph"/>
      </w:pPr>
      <w:r w:rsidRPr="00966B65">
        <w:tab/>
        <w:t>(b)</w:t>
      </w:r>
      <w:r w:rsidRPr="00966B65">
        <w:tab/>
        <w:t>the arrangement hedges a risk in relation to movements in currency exchange rates.</w:t>
      </w:r>
    </w:p>
    <w:p w:rsidR="00343326" w:rsidRPr="00966B65" w:rsidRDefault="00343326" w:rsidP="00343326">
      <w:pPr>
        <w:pStyle w:val="ActHead5"/>
      </w:pPr>
      <w:bookmarkStart w:id="94" w:name="_Toc390174477"/>
      <w:r w:rsidRPr="00966B65">
        <w:rPr>
          <w:rStyle w:val="CharSectno"/>
        </w:rPr>
        <w:t>230</w:t>
      </w:r>
      <w:r>
        <w:rPr>
          <w:rStyle w:val="CharSectno"/>
        </w:rPr>
        <w:noBreakHyphen/>
      </w:r>
      <w:r w:rsidRPr="00966B65">
        <w:rPr>
          <w:rStyle w:val="CharSectno"/>
        </w:rPr>
        <w:t>355</w:t>
      </w:r>
      <w:r w:rsidRPr="00966B65">
        <w:t xml:space="preserve">  Recording requirements</w:t>
      </w:r>
      <w:bookmarkEnd w:id="94"/>
    </w:p>
    <w:p w:rsidR="00343326" w:rsidRPr="00966B65" w:rsidRDefault="00343326" w:rsidP="00343326">
      <w:pPr>
        <w:pStyle w:val="subsection"/>
      </w:pPr>
      <w:r w:rsidRPr="00966B65">
        <w:tab/>
        <w:t>(1)</w:t>
      </w:r>
      <w:r w:rsidRPr="00966B65">
        <w:tab/>
        <w:t>The requirement of this section is that you must make, or have in place, a record that:</w:t>
      </w:r>
    </w:p>
    <w:p w:rsidR="00343326" w:rsidRPr="00966B65" w:rsidRDefault="00343326" w:rsidP="00343326">
      <w:pPr>
        <w:pStyle w:val="paragraph"/>
      </w:pPr>
      <w:r w:rsidRPr="00966B65">
        <w:tab/>
        <w:t>(a)</w:t>
      </w:r>
      <w:r w:rsidRPr="00966B65">
        <w:tab/>
        <w:t>contains a description of the following:</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hedging financial arrangement in relation to which the election is made;</w:t>
      </w:r>
    </w:p>
    <w:p w:rsidR="00343326" w:rsidRPr="00966B65" w:rsidRDefault="00343326" w:rsidP="00343326">
      <w:pPr>
        <w:pStyle w:val="paragraphsub"/>
      </w:pPr>
      <w:r w:rsidRPr="00966B65">
        <w:tab/>
        <w:t>(ii)</w:t>
      </w:r>
      <w:r w:rsidRPr="00966B65">
        <w:tab/>
        <w:t>the nature of the risk or risks being hedged;</w:t>
      </w:r>
    </w:p>
    <w:p w:rsidR="00343326" w:rsidRPr="00966B65" w:rsidRDefault="00343326" w:rsidP="00343326">
      <w:pPr>
        <w:pStyle w:val="paragraphsub"/>
      </w:pPr>
      <w:r w:rsidRPr="00966B65">
        <w:tab/>
        <w:t>(iii)</w:t>
      </w:r>
      <w:r w:rsidRPr="00966B65">
        <w:tab/>
        <w:t xml:space="preserve">the </w:t>
      </w:r>
      <w:r w:rsidRPr="00966B65">
        <w:rPr>
          <w:position w:val="6"/>
          <w:sz w:val="16"/>
        </w:rPr>
        <w:t>*</w:t>
      </w:r>
      <w:r w:rsidRPr="00966B65">
        <w:t>hedged item or items;</w:t>
      </w:r>
    </w:p>
    <w:p w:rsidR="00343326" w:rsidRPr="00966B65" w:rsidRDefault="00343326" w:rsidP="00343326">
      <w:pPr>
        <w:pStyle w:val="paragraphsub"/>
      </w:pPr>
      <w:r w:rsidRPr="00966B65">
        <w:tab/>
        <w:t>(iv)</w:t>
      </w:r>
      <w:r w:rsidRPr="00966B65">
        <w:tab/>
        <w:t>how you will assess the effectiveness of hedging the risk in reducing your exposure to changes in the fair value of the hedged item or items or cash flows or foreign currency exposure attributable to them;</w:t>
      </w:r>
    </w:p>
    <w:p w:rsidR="00343326" w:rsidRPr="00966B65" w:rsidRDefault="00343326" w:rsidP="00343326">
      <w:pPr>
        <w:pStyle w:val="paragraphsub"/>
      </w:pPr>
      <w:r w:rsidRPr="00966B65">
        <w:tab/>
        <w:t>(v)</w:t>
      </w:r>
      <w:r w:rsidRPr="00966B65">
        <w:tab/>
        <w:t>the risk management objective for, and the risk management strategy to be followed in, acquiring, creating or applying the arrangement; and</w:t>
      </w:r>
    </w:p>
    <w:p w:rsidR="00343326" w:rsidRPr="00966B65" w:rsidRDefault="00343326" w:rsidP="00343326">
      <w:pPr>
        <w:pStyle w:val="paragraph"/>
      </w:pPr>
      <w:r w:rsidRPr="00966B65">
        <w:tab/>
        <w:t>(b)</w:t>
      </w:r>
      <w:r w:rsidRPr="00966B65">
        <w:tab/>
        <w:t xml:space="preserve">contains any further details that the </w:t>
      </w:r>
      <w:r w:rsidRPr="00966B65">
        <w:rPr>
          <w:position w:val="6"/>
          <w:sz w:val="16"/>
        </w:rPr>
        <w:t>*</w:t>
      </w:r>
      <w:r w:rsidRPr="00966B65">
        <w:t>accounting principles require, by way of documentation, for an arrangement to be recorded in a financial report as a hedging instrument; and</w:t>
      </w:r>
    </w:p>
    <w:p w:rsidR="00343326" w:rsidRPr="00966B65" w:rsidRDefault="00343326" w:rsidP="00343326">
      <w:pPr>
        <w:pStyle w:val="paragraph"/>
      </w:pPr>
      <w:r w:rsidRPr="00966B65">
        <w:lastRenderedPageBreak/>
        <w:tab/>
        <w:t>(c)</w:t>
      </w:r>
      <w:r w:rsidRPr="00966B65">
        <w:tab/>
        <w:t>sets out the terms of the determinations you make under section</w:t>
      </w:r>
      <w:r>
        <w:t> </w:t>
      </w:r>
      <w:r w:rsidRPr="00966B65">
        <w:t>230</w:t>
      </w:r>
      <w:r>
        <w:noBreakHyphen/>
      </w:r>
      <w:r w:rsidRPr="00966B65">
        <w:t>360.</w:t>
      </w:r>
    </w:p>
    <w:p w:rsidR="00343326" w:rsidRPr="00966B65" w:rsidRDefault="00343326" w:rsidP="00343326">
      <w:pPr>
        <w:pStyle w:val="subsection2"/>
      </w:pPr>
      <w:r w:rsidRPr="00966B65">
        <w:t xml:space="preserve">To avoid doubt, </w:t>
      </w:r>
      <w:r>
        <w:t>paragraph (</w:t>
      </w:r>
      <w:r w:rsidRPr="00966B65">
        <w:t>b) applies even if the arrangement is not recorded in your financial report as a hedging instrument.</w:t>
      </w:r>
    </w:p>
    <w:p w:rsidR="00343326" w:rsidRPr="00966B65" w:rsidRDefault="00343326" w:rsidP="00343326">
      <w:pPr>
        <w:pStyle w:val="subsection"/>
      </w:pPr>
      <w:r w:rsidRPr="00966B65">
        <w:tab/>
        <w:t>(2)</w:t>
      </w:r>
      <w:r w:rsidRPr="00966B65">
        <w:tab/>
        <w:t>To avoid doubt, the record may consist of a single document or 2 or more documents.</w:t>
      </w:r>
    </w:p>
    <w:p w:rsidR="00343326" w:rsidRPr="00966B65" w:rsidRDefault="00343326" w:rsidP="00343326">
      <w:pPr>
        <w:pStyle w:val="subsection"/>
      </w:pPr>
      <w:r w:rsidRPr="00966B65">
        <w:tab/>
        <w:t>(3)</w:t>
      </w:r>
      <w:r w:rsidRPr="00966B65">
        <w:tab/>
        <w:t>The record must be made or in place:</w:t>
      </w:r>
    </w:p>
    <w:p w:rsidR="00343326" w:rsidRPr="00966B65" w:rsidRDefault="00343326" w:rsidP="00343326">
      <w:pPr>
        <w:pStyle w:val="paragraph"/>
      </w:pPr>
      <w:r w:rsidRPr="00966B65">
        <w:tab/>
        <w:t>(a)</w:t>
      </w:r>
      <w:r w:rsidRPr="00966B65">
        <w:tab/>
        <w:t xml:space="preserve">at, or soon after, the time when you create, acquire or apply the </w:t>
      </w:r>
      <w:r w:rsidRPr="00966B65">
        <w:rPr>
          <w:position w:val="6"/>
          <w:sz w:val="16"/>
        </w:rPr>
        <w:t>*</w:t>
      </w:r>
      <w:r w:rsidRPr="00966B65">
        <w:t>hedging financial arrangement; or</w:t>
      </w:r>
    </w:p>
    <w:p w:rsidR="00343326" w:rsidRPr="00966B65" w:rsidRDefault="00343326" w:rsidP="00343326">
      <w:pPr>
        <w:pStyle w:val="paragraph"/>
      </w:pPr>
      <w:r w:rsidRPr="00966B65">
        <w:tab/>
        <w:t>(b)</w:t>
      </w:r>
      <w:r w:rsidRPr="00966B65">
        <w:tab/>
        <w:t>at such other time as is provided for in the regulations for the purposes of this paragraph.</w:t>
      </w:r>
    </w:p>
    <w:p w:rsidR="00343326" w:rsidRPr="00966B65" w:rsidRDefault="00343326" w:rsidP="00343326">
      <w:pPr>
        <w:pStyle w:val="subsection"/>
      </w:pPr>
      <w:r w:rsidRPr="00966B65">
        <w:tab/>
        <w:t>(4)</w:t>
      </w:r>
      <w:r w:rsidRPr="00966B65">
        <w:tab/>
        <w:t>The description must be sufficiently precise and detailed that the following are clear:</w:t>
      </w:r>
    </w:p>
    <w:p w:rsidR="00343326" w:rsidRPr="00966B65" w:rsidRDefault="00343326" w:rsidP="00343326">
      <w:pPr>
        <w:pStyle w:val="paragraph"/>
      </w:pPr>
      <w:r w:rsidRPr="00966B65">
        <w:tab/>
        <w:t>(a)</w:t>
      </w:r>
      <w:r w:rsidRPr="00966B65">
        <w:tab/>
        <w:t xml:space="preserve">that the risk in respect of the particular </w:t>
      </w:r>
      <w:r w:rsidRPr="00966B65">
        <w:rPr>
          <w:position w:val="6"/>
          <w:sz w:val="16"/>
        </w:rPr>
        <w:t>*</w:t>
      </w:r>
      <w:r w:rsidRPr="00966B65">
        <w:t xml:space="preserve">hedged item or items was the one hedged by the </w:t>
      </w:r>
      <w:r w:rsidRPr="00966B65">
        <w:rPr>
          <w:position w:val="6"/>
          <w:sz w:val="16"/>
        </w:rPr>
        <w:t>*</w:t>
      </w:r>
      <w:r w:rsidRPr="00966B65">
        <w:t>hedging financial arrangement;</w:t>
      </w:r>
    </w:p>
    <w:p w:rsidR="00343326" w:rsidRPr="00966B65" w:rsidRDefault="00343326" w:rsidP="00343326">
      <w:pPr>
        <w:pStyle w:val="paragraph"/>
      </w:pPr>
      <w:r w:rsidRPr="00966B65">
        <w:tab/>
        <w:t>(b)</w:t>
      </w:r>
      <w:r w:rsidRPr="00966B65">
        <w:tab/>
        <w:t>the extent to which the risk was hedged;</w:t>
      </w:r>
    </w:p>
    <w:p w:rsidR="00343326" w:rsidRPr="00966B65" w:rsidRDefault="00343326" w:rsidP="00343326">
      <w:pPr>
        <w:pStyle w:val="paragraph"/>
      </w:pPr>
      <w:r w:rsidRPr="00966B65">
        <w:tab/>
        <w:t>(c)</w:t>
      </w:r>
      <w:r w:rsidRPr="00966B65">
        <w:tab/>
        <w:t>that the rights and/or obligations comprising the hedging financial arrangement were in fact those created, acquired or applied for the purpose of hedging the risk.</w:t>
      </w:r>
    </w:p>
    <w:p w:rsidR="00343326" w:rsidRPr="00966B65" w:rsidRDefault="00343326" w:rsidP="00343326">
      <w:pPr>
        <w:pStyle w:val="subsection"/>
      </w:pPr>
      <w:r w:rsidRPr="00966B65">
        <w:tab/>
        <w:t>(5)</w:t>
      </w:r>
      <w:r w:rsidRPr="00966B65">
        <w:tab/>
        <w:t xml:space="preserve">If a </w:t>
      </w:r>
      <w:r w:rsidRPr="00966B65">
        <w:rPr>
          <w:position w:val="6"/>
          <w:sz w:val="16"/>
        </w:rPr>
        <w:t>*</w:t>
      </w:r>
      <w:r w:rsidRPr="00966B65">
        <w:t xml:space="preserve">financial arrangement is a </w:t>
      </w:r>
      <w:r w:rsidRPr="00966B65">
        <w:rPr>
          <w:position w:val="6"/>
          <w:sz w:val="16"/>
        </w:rPr>
        <w:t>*</w:t>
      </w:r>
      <w:r w:rsidRPr="00966B65">
        <w:t>hedging financial arrangement under subsection</w:t>
      </w:r>
      <w:r>
        <w:t> </w:t>
      </w:r>
      <w:r w:rsidRPr="00966B65">
        <w:t>230</w:t>
      </w:r>
      <w:r>
        <w:noBreakHyphen/>
      </w:r>
      <w:r w:rsidRPr="00966B65">
        <w:t xml:space="preserve">335(2) or (3), the following requirements must be met in addition to the requirements of </w:t>
      </w:r>
      <w:r>
        <w:t>subsections (</w:t>
      </w:r>
      <w:r w:rsidRPr="00966B65">
        <w:t>1), (3) and (4):</w:t>
      </w:r>
    </w:p>
    <w:p w:rsidR="00343326" w:rsidRPr="00966B65" w:rsidRDefault="00343326" w:rsidP="00343326">
      <w:pPr>
        <w:pStyle w:val="paragraph"/>
      </w:pPr>
      <w:r w:rsidRPr="00966B65">
        <w:tab/>
        <w:t>(a)</w:t>
      </w:r>
      <w:r w:rsidRPr="00966B65">
        <w:tab/>
        <w:t>you must make or have in place, at, or soon before or soon after, the time when you create, acquire or apply the arrangement, a record that sets out:</w:t>
      </w:r>
    </w:p>
    <w:p w:rsidR="00343326" w:rsidRPr="00966B65" w:rsidRDefault="00343326" w:rsidP="00343326">
      <w:pPr>
        <w:pStyle w:val="paragraphsub"/>
      </w:pPr>
      <w:r w:rsidRPr="00966B65">
        <w:tab/>
        <w:t>(i)</w:t>
      </w:r>
      <w:r w:rsidRPr="00966B65">
        <w:tab/>
        <w:t xml:space="preserve">a statement of why, and the way in which, the arrangement operates commercially or economically as a hedge of the </w:t>
      </w:r>
      <w:r w:rsidRPr="00966B65">
        <w:rPr>
          <w:position w:val="6"/>
          <w:sz w:val="16"/>
        </w:rPr>
        <w:t>*</w:t>
      </w:r>
      <w:r w:rsidRPr="00966B65">
        <w:t>hedged item or items; and</w:t>
      </w:r>
    </w:p>
    <w:p w:rsidR="00343326" w:rsidRPr="00966B65" w:rsidRDefault="00343326" w:rsidP="00343326">
      <w:pPr>
        <w:pStyle w:val="paragraphsub"/>
      </w:pPr>
      <w:r w:rsidRPr="00966B65">
        <w:tab/>
        <w:t>(ii)</w:t>
      </w:r>
      <w:r w:rsidRPr="00966B65">
        <w:tab/>
        <w:t>the reasons why the arrangement does not satisfy the requirements of the principles or standards referred to in paragraph</w:t>
      </w:r>
      <w:r>
        <w:t> </w:t>
      </w:r>
      <w:r w:rsidRPr="00966B65">
        <w:t>230</w:t>
      </w:r>
      <w:r>
        <w:noBreakHyphen/>
      </w:r>
      <w:r w:rsidRPr="00966B65">
        <w:t>315(2)(a) to be a hedging instrument;</w:t>
      </w:r>
    </w:p>
    <w:p w:rsidR="00343326" w:rsidRPr="00966B65" w:rsidRDefault="00343326" w:rsidP="00343326">
      <w:pPr>
        <w:pStyle w:val="paragraph"/>
      </w:pPr>
      <w:r w:rsidRPr="00966B65">
        <w:tab/>
        <w:t>(b)</w:t>
      </w:r>
      <w:r w:rsidRPr="00966B65">
        <w:tab/>
        <w:t xml:space="preserve">you must, at the end of each income year during which you have the arrangement, make a record of the accumulated gains and/or losses (whether realised or unrealised) as at the end of that income year from the arrangement or </w:t>
      </w:r>
      <w:r w:rsidRPr="00966B65">
        <w:lastRenderedPageBreak/>
        <w:t>arrangements relating to the hedged item or items that are yet to be included in your assessable income or allowed to you as deductions;</w:t>
      </w:r>
    </w:p>
    <w:p w:rsidR="00343326" w:rsidRPr="00966B65" w:rsidRDefault="00343326" w:rsidP="00343326">
      <w:pPr>
        <w:pStyle w:val="paragraph"/>
      </w:pPr>
      <w:r w:rsidRPr="00966B65">
        <w:tab/>
        <w:t>(c)</w:t>
      </w:r>
      <w:r w:rsidRPr="00966B65">
        <w:tab/>
        <w:t>you must have, at the time when you create, acquire or apply the arrangement, a record that sets out your risk management policies and practices;</w:t>
      </w:r>
    </w:p>
    <w:p w:rsidR="00343326" w:rsidRPr="00966B65" w:rsidRDefault="00343326" w:rsidP="00343326">
      <w:pPr>
        <w:pStyle w:val="paragraph"/>
      </w:pPr>
      <w:r w:rsidRPr="00966B65">
        <w:tab/>
        <w:t>(d)</w:t>
      </w:r>
      <w:r w:rsidRPr="00966B65">
        <w:tab/>
        <w:t>you must have in place, at the time when you create, acquire or apply the arrangement, internal risk management systems and controls that record the arrangement and the hedged item or items.</w:t>
      </w:r>
    </w:p>
    <w:p w:rsidR="00343326" w:rsidRPr="00966B65" w:rsidRDefault="00343326" w:rsidP="00343326">
      <w:pPr>
        <w:pStyle w:val="subsection"/>
      </w:pPr>
      <w:r w:rsidRPr="00966B65">
        <w:tab/>
        <w:t>(6)</w:t>
      </w:r>
      <w:r w:rsidRPr="00966B65">
        <w:tab/>
        <w:t xml:space="preserve">For the purposes of </w:t>
      </w:r>
      <w:r>
        <w:t>paragraph (</w:t>
      </w:r>
      <w:r w:rsidRPr="00966B65">
        <w:t>5)(b), you must assume that:</w:t>
      </w:r>
    </w:p>
    <w:p w:rsidR="00343326" w:rsidRPr="00966B65" w:rsidRDefault="00343326" w:rsidP="00343326">
      <w:pPr>
        <w:pStyle w:val="paragraph"/>
      </w:pPr>
      <w:r w:rsidRPr="00966B65">
        <w:tab/>
        <w:t>(a)</w:t>
      </w:r>
      <w:r w:rsidRPr="00966B65">
        <w:tab/>
        <w:t xml:space="preserve">all the gains from the </w:t>
      </w:r>
      <w:r w:rsidRPr="00966B65">
        <w:rPr>
          <w:position w:val="6"/>
          <w:sz w:val="16"/>
        </w:rPr>
        <w:t>*</w:t>
      </w:r>
      <w:r w:rsidRPr="00966B65">
        <w:t>financial arrangement would be assessable income; and</w:t>
      </w:r>
    </w:p>
    <w:p w:rsidR="00343326" w:rsidRPr="00966B65" w:rsidRDefault="00343326" w:rsidP="00343326">
      <w:pPr>
        <w:pStyle w:val="paragraph"/>
      </w:pPr>
      <w:r w:rsidRPr="00966B65">
        <w:tab/>
        <w:t>(b)</w:t>
      </w:r>
      <w:r w:rsidRPr="00966B65">
        <w:tab/>
        <w:t>all the losses from the financial arrangement would be allowed to you as deductions.</w:t>
      </w:r>
    </w:p>
    <w:p w:rsidR="00343326" w:rsidRPr="00966B65" w:rsidRDefault="00343326" w:rsidP="00343326">
      <w:pPr>
        <w:pStyle w:val="ActHead5"/>
      </w:pPr>
      <w:bookmarkStart w:id="95" w:name="_Toc390174478"/>
      <w:r w:rsidRPr="00966B65">
        <w:rPr>
          <w:rStyle w:val="CharSectno"/>
        </w:rPr>
        <w:t>230</w:t>
      </w:r>
      <w:r>
        <w:rPr>
          <w:rStyle w:val="CharSectno"/>
        </w:rPr>
        <w:noBreakHyphen/>
      </w:r>
      <w:r w:rsidRPr="00966B65">
        <w:rPr>
          <w:rStyle w:val="CharSectno"/>
        </w:rPr>
        <w:t>360</w:t>
      </w:r>
      <w:r w:rsidRPr="00966B65">
        <w:t xml:space="preserve">  Determining basis for allocating gain or loss</w:t>
      </w:r>
      <w:bookmarkEnd w:id="95"/>
    </w:p>
    <w:p w:rsidR="00343326" w:rsidRPr="00966B65" w:rsidRDefault="00343326" w:rsidP="00343326">
      <w:pPr>
        <w:pStyle w:val="subsection"/>
      </w:pPr>
      <w:r w:rsidRPr="00966B65">
        <w:tab/>
        <w:t>(1)</w:t>
      </w:r>
      <w:r w:rsidRPr="00966B65">
        <w:tab/>
        <w:t xml:space="preserve">A requirement of this section is that you must determine the basis on which your gain or loss from the </w:t>
      </w:r>
      <w:r w:rsidRPr="00966B65">
        <w:rPr>
          <w:position w:val="6"/>
          <w:sz w:val="16"/>
        </w:rPr>
        <w:t>*</w:t>
      </w:r>
      <w:r w:rsidRPr="00966B65">
        <w:t>hedging financial arrangement is to be allocated to an income year, or over 2 or more income years, for the purposes of this Division.</w:t>
      </w:r>
    </w:p>
    <w:p w:rsidR="00343326" w:rsidRPr="00966B65" w:rsidRDefault="00343326" w:rsidP="00343326">
      <w:pPr>
        <w:pStyle w:val="subsection"/>
      </w:pPr>
      <w:r w:rsidRPr="00966B65">
        <w:tab/>
        <w:t>(2)</w:t>
      </w:r>
      <w:r w:rsidRPr="00966B65">
        <w:tab/>
        <w:t>It is also a requirement of this section that the basis that you determine must:</w:t>
      </w:r>
    </w:p>
    <w:p w:rsidR="00343326" w:rsidRPr="00966B65" w:rsidRDefault="00343326" w:rsidP="00343326">
      <w:pPr>
        <w:pStyle w:val="paragraph"/>
      </w:pPr>
      <w:r w:rsidRPr="00966B65">
        <w:tab/>
        <w:t>(a)</w:t>
      </w:r>
      <w:r w:rsidRPr="00966B65">
        <w:tab/>
        <w:t xml:space="preserve">fairly and reasonably correspond with the basis on which gains, losses or other amounts in relation to the </w:t>
      </w:r>
      <w:r w:rsidRPr="00966B65">
        <w:rPr>
          <w:position w:val="6"/>
          <w:sz w:val="16"/>
        </w:rPr>
        <w:t>*</w:t>
      </w:r>
      <w:r w:rsidRPr="00966B65">
        <w:t>hedged item or items are recognised or allocated under this Act; and</w:t>
      </w:r>
    </w:p>
    <w:p w:rsidR="00343326" w:rsidRPr="00966B65" w:rsidRDefault="00343326" w:rsidP="00343326">
      <w:pPr>
        <w:pStyle w:val="paragraph"/>
      </w:pPr>
      <w:r w:rsidRPr="00966B65">
        <w:tab/>
        <w:t>(b)</w:t>
      </w:r>
      <w:r w:rsidRPr="00966B65">
        <w:tab/>
        <w:t>be objective; and</w:t>
      </w:r>
    </w:p>
    <w:p w:rsidR="00343326" w:rsidRPr="00966B65" w:rsidRDefault="00343326" w:rsidP="00343326">
      <w:pPr>
        <w:pStyle w:val="paragraph"/>
      </w:pPr>
      <w:r w:rsidRPr="00966B65">
        <w:tab/>
        <w:t>(c)</w:t>
      </w:r>
      <w:r w:rsidRPr="00966B65">
        <w:tab/>
        <w:t xml:space="preserve">be sufficiently precise and detailed that, when your gain, loss or other amount from the </w:t>
      </w:r>
      <w:r w:rsidRPr="00966B65">
        <w:rPr>
          <w:position w:val="6"/>
          <w:sz w:val="16"/>
        </w:rPr>
        <w:t>*</w:t>
      </w:r>
      <w:r w:rsidRPr="00966B65">
        <w:t>hedged item or items is taken into account for the purposes of this Act, the following will be clear from the record made under section</w:t>
      </w:r>
      <w:r>
        <w:t> </w:t>
      </w:r>
      <w:r w:rsidRPr="00966B65">
        <w:t>230</w:t>
      </w:r>
      <w:r>
        <w:noBreakHyphen/>
      </w:r>
      <w:r w:rsidRPr="00966B65">
        <w:t>355:</w:t>
      </w:r>
    </w:p>
    <w:p w:rsidR="00343326" w:rsidRPr="00966B65" w:rsidRDefault="00343326" w:rsidP="00343326">
      <w:pPr>
        <w:pStyle w:val="paragraphsub"/>
      </w:pPr>
      <w:r w:rsidRPr="00966B65">
        <w:tab/>
        <w:t>(i)</w:t>
      </w:r>
      <w:r w:rsidRPr="00966B65">
        <w:tab/>
        <w:t xml:space="preserve">the time at which the gain or loss from the </w:t>
      </w:r>
      <w:r w:rsidRPr="00966B65">
        <w:rPr>
          <w:position w:val="6"/>
          <w:sz w:val="16"/>
        </w:rPr>
        <w:t>*</w:t>
      </w:r>
      <w:r w:rsidRPr="00966B65">
        <w:t>hedging financial arrangement is to be taken into account for the purposes of this Division;</w:t>
      </w:r>
    </w:p>
    <w:p w:rsidR="00343326" w:rsidRPr="00966B65" w:rsidRDefault="00343326" w:rsidP="00343326">
      <w:pPr>
        <w:pStyle w:val="paragraphsub"/>
      </w:pPr>
      <w:r w:rsidRPr="00966B65">
        <w:tab/>
        <w:t>(ii)</w:t>
      </w:r>
      <w:r w:rsidRPr="00966B65">
        <w:tab/>
        <w:t>the way in which that gain or loss will be dealt with under section</w:t>
      </w:r>
      <w:r>
        <w:t> </w:t>
      </w:r>
      <w:r w:rsidRPr="00966B65">
        <w:t>230</w:t>
      </w:r>
      <w:r>
        <w:noBreakHyphen/>
      </w:r>
      <w:r w:rsidRPr="00966B65">
        <w:t>310.</w:t>
      </w:r>
    </w:p>
    <w:p w:rsidR="00343326" w:rsidRPr="00966B65" w:rsidRDefault="00343326" w:rsidP="00343326">
      <w:pPr>
        <w:pStyle w:val="notetext"/>
      </w:pPr>
      <w:r w:rsidRPr="00966B65">
        <w:lastRenderedPageBreak/>
        <w:t>Note:</w:t>
      </w:r>
      <w:r w:rsidRPr="00966B65">
        <w:tab/>
      </w:r>
      <w:r>
        <w:t>Paragraph (</w:t>
      </w:r>
      <w:r w:rsidRPr="00966B65">
        <w:t>a) refers to an amount in relation to the hedged item or items being recognised or allocated under this Act. This would include an amount being allowed as a deduction or an amount being included in assessable income. If the hedged item were an asset, an amount referable to a part of the cost of the asset might, for example, be allowed as a deduction for a particular income year.</w:t>
      </w:r>
    </w:p>
    <w:p w:rsidR="00343326" w:rsidRPr="00966B65" w:rsidRDefault="00343326" w:rsidP="00343326">
      <w:pPr>
        <w:pStyle w:val="subsection"/>
      </w:pPr>
      <w:r w:rsidRPr="00966B65">
        <w:tab/>
        <w:t>(3)</w:t>
      </w:r>
      <w:r w:rsidRPr="00966B65">
        <w:tab/>
        <w:t xml:space="preserve">To avoid doubt, the income years over which your gain or loss is to be allocated may include an income year that starts after you cease to have the </w:t>
      </w:r>
      <w:r w:rsidRPr="00966B65">
        <w:rPr>
          <w:position w:val="6"/>
          <w:sz w:val="16"/>
        </w:rPr>
        <w:t>*</w:t>
      </w:r>
      <w:r w:rsidRPr="00966B65">
        <w:t>hedging financial arrangement.</w:t>
      </w:r>
    </w:p>
    <w:p w:rsidR="00343326" w:rsidRPr="00966B65" w:rsidRDefault="00343326" w:rsidP="00343326">
      <w:pPr>
        <w:pStyle w:val="ActHead5"/>
      </w:pPr>
      <w:bookmarkStart w:id="96" w:name="_Toc390174479"/>
      <w:r w:rsidRPr="00966B65">
        <w:rPr>
          <w:rStyle w:val="CharSectno"/>
        </w:rPr>
        <w:t>230</w:t>
      </w:r>
      <w:r>
        <w:rPr>
          <w:rStyle w:val="CharSectno"/>
        </w:rPr>
        <w:noBreakHyphen/>
      </w:r>
      <w:r w:rsidRPr="00966B65">
        <w:rPr>
          <w:rStyle w:val="CharSectno"/>
        </w:rPr>
        <w:t>365</w:t>
      </w:r>
      <w:r w:rsidRPr="00966B65">
        <w:t xml:space="preserve">  Effectiveness of the hedge</w:t>
      </w:r>
      <w:bookmarkEnd w:id="96"/>
    </w:p>
    <w:p w:rsidR="00343326" w:rsidRPr="00966B65" w:rsidRDefault="00343326" w:rsidP="00343326">
      <w:pPr>
        <w:pStyle w:val="subsection"/>
      </w:pPr>
      <w:r w:rsidRPr="00966B65">
        <w:tab/>
      </w:r>
      <w:r w:rsidRPr="00966B65">
        <w:tab/>
        <w:t>The requirement of this section is that:</w:t>
      </w:r>
    </w:p>
    <w:p w:rsidR="00343326" w:rsidRPr="00966B65" w:rsidRDefault="00343326" w:rsidP="00343326">
      <w:pPr>
        <w:pStyle w:val="paragraph"/>
      </w:pPr>
      <w:r w:rsidRPr="00966B65">
        <w:tab/>
        <w:t>(a)</w:t>
      </w:r>
      <w:r w:rsidRPr="00966B65">
        <w:tab/>
        <w:t>hedging the risk must be expected to be highly effective (within the meaning of the principles or standards referred to in paragraph</w:t>
      </w:r>
      <w:r>
        <w:t> </w:t>
      </w:r>
      <w:r w:rsidRPr="00966B65">
        <w:t>230</w:t>
      </w:r>
      <w:r>
        <w:noBreakHyphen/>
      </w:r>
      <w:r w:rsidRPr="00966B65">
        <w:t xml:space="preserve">315(2)(a)), for the period for which you expect to have the </w:t>
      </w:r>
      <w:r w:rsidRPr="00966B65">
        <w:rPr>
          <w:position w:val="6"/>
          <w:sz w:val="16"/>
        </w:rPr>
        <w:t>*</w:t>
      </w:r>
      <w:r w:rsidRPr="00966B65">
        <w:t xml:space="preserve">hedging financial arrangement, in reducing your exposure to changes in the fair value of the </w:t>
      </w:r>
      <w:r w:rsidRPr="00966B65">
        <w:rPr>
          <w:position w:val="6"/>
          <w:sz w:val="16"/>
        </w:rPr>
        <w:t>*</w:t>
      </w:r>
      <w:r w:rsidRPr="00966B65">
        <w:t>hedged item or items or cash flows attributable to your hedged risk; and</w:t>
      </w:r>
    </w:p>
    <w:p w:rsidR="00343326" w:rsidRPr="00966B65" w:rsidRDefault="00343326" w:rsidP="00343326">
      <w:pPr>
        <w:pStyle w:val="paragraph"/>
      </w:pPr>
      <w:r w:rsidRPr="00966B65">
        <w:tab/>
        <w:t>(b)</w:t>
      </w:r>
      <w:r w:rsidRPr="00966B65">
        <w:tab/>
        <w:t>the fair value of the hedged item or items or cash flows relating to them and the fair value of the arrangement must be able to be reliably measured; and</w:t>
      </w:r>
    </w:p>
    <w:p w:rsidR="00343326" w:rsidRPr="00966B65" w:rsidRDefault="00343326" w:rsidP="00343326">
      <w:pPr>
        <w:pStyle w:val="paragraph"/>
      </w:pPr>
      <w:r w:rsidRPr="00966B65">
        <w:tab/>
        <w:t>(c)</w:t>
      </w:r>
      <w:r w:rsidRPr="00966B65">
        <w:tab/>
        <w:t>you must assess the hedging of the risk by the arrangement:</w:t>
      </w:r>
    </w:p>
    <w:p w:rsidR="00343326" w:rsidRPr="00966B65" w:rsidRDefault="00343326" w:rsidP="00343326">
      <w:pPr>
        <w:pStyle w:val="paragraphsub"/>
      </w:pPr>
      <w:r w:rsidRPr="00966B65">
        <w:tab/>
        <w:t>(i)</w:t>
      </w:r>
      <w:r w:rsidRPr="00966B65">
        <w:tab/>
        <w:t xml:space="preserve">on a regular basis in accordance with the </w:t>
      </w:r>
      <w:r w:rsidRPr="00966B65">
        <w:rPr>
          <w:position w:val="6"/>
          <w:sz w:val="16"/>
        </w:rPr>
        <w:t>*</w:t>
      </w:r>
      <w:r w:rsidRPr="00966B65">
        <w:t>accounting principles; and</w:t>
      </w:r>
    </w:p>
    <w:p w:rsidR="00343326" w:rsidRPr="00966B65" w:rsidRDefault="00343326" w:rsidP="00343326">
      <w:pPr>
        <w:pStyle w:val="paragraphsub"/>
      </w:pPr>
      <w:r w:rsidRPr="00966B65">
        <w:tab/>
        <w:t>(ii)</w:t>
      </w:r>
      <w:r w:rsidRPr="00966B65">
        <w:tab/>
        <w:t>at least once in each 12 month period; and</w:t>
      </w:r>
    </w:p>
    <w:p w:rsidR="00343326" w:rsidRPr="00966B65" w:rsidRDefault="00343326" w:rsidP="00343326">
      <w:pPr>
        <w:pStyle w:val="paragraph"/>
      </w:pPr>
      <w:r w:rsidRPr="00966B65">
        <w:tab/>
        <w:t>(d)</w:t>
      </w:r>
      <w:r w:rsidRPr="00966B65">
        <w:tab/>
        <w:t>your assessment must be that the hedging of the risk will be highly effective (within the meaning of the principles or standards referred to in paragraph</w:t>
      </w:r>
      <w:r>
        <w:t> </w:t>
      </w:r>
      <w:r w:rsidRPr="00966B65">
        <w:t>230</w:t>
      </w:r>
      <w:r>
        <w:noBreakHyphen/>
      </w:r>
      <w:r w:rsidRPr="00966B65">
        <w:t>315(2)(a)) in reducing your exposure to changes in the fair value of the hedged item or items or cash flows attributable to the hedged risk throughout the remainder of the period for which you expect to have the arrangement.</w:t>
      </w:r>
    </w:p>
    <w:p w:rsidR="00343326" w:rsidRPr="00966B65" w:rsidRDefault="00343326" w:rsidP="00343326">
      <w:pPr>
        <w:pStyle w:val="ActHead5"/>
      </w:pPr>
      <w:bookmarkStart w:id="97" w:name="_Toc390174480"/>
      <w:r w:rsidRPr="00966B65">
        <w:rPr>
          <w:rStyle w:val="CharSectno"/>
        </w:rPr>
        <w:t>230</w:t>
      </w:r>
      <w:r>
        <w:rPr>
          <w:rStyle w:val="CharSectno"/>
        </w:rPr>
        <w:noBreakHyphen/>
      </w:r>
      <w:r w:rsidRPr="00966B65">
        <w:rPr>
          <w:rStyle w:val="CharSectno"/>
        </w:rPr>
        <w:t>370</w:t>
      </w:r>
      <w:r w:rsidRPr="00966B65">
        <w:t xml:space="preserve">  When election ceases to apply</w:t>
      </w:r>
      <w:bookmarkEnd w:id="97"/>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hedging financial arrangement election ceases to have effect from the start of an income year if you cease to be eligible under subsection</w:t>
      </w:r>
      <w:r>
        <w:t> </w:t>
      </w:r>
      <w:r w:rsidRPr="00966B65">
        <w:t>230</w:t>
      </w:r>
      <w:r>
        <w:noBreakHyphen/>
      </w:r>
      <w:r w:rsidRPr="00966B65">
        <w:t>315(2) to make the election for that income year.</w:t>
      </w:r>
    </w:p>
    <w:p w:rsidR="00343326" w:rsidRPr="00966B65" w:rsidRDefault="00343326" w:rsidP="00343326">
      <w:pPr>
        <w:pStyle w:val="subsection"/>
      </w:pPr>
      <w:r w:rsidRPr="00966B65">
        <w:lastRenderedPageBreak/>
        <w:tab/>
        <w:t>(2)</w:t>
      </w:r>
      <w:r w:rsidRPr="00966B65">
        <w:tab/>
      </w:r>
      <w:r>
        <w:t>Subsection (</w:t>
      </w:r>
      <w:r w:rsidRPr="00966B65">
        <w:t xml:space="preserve">1) does not prevent you from making a new </w:t>
      </w:r>
      <w:r w:rsidRPr="00966B65">
        <w:rPr>
          <w:position w:val="6"/>
          <w:sz w:val="16"/>
        </w:rPr>
        <w:t>*</w:t>
      </w:r>
      <w:r w:rsidRPr="00966B65">
        <w:t>hedging financial arrangement election at a later time if you become, at that later time, eligible under subsection</w:t>
      </w:r>
      <w:r>
        <w:t> </w:t>
      </w:r>
      <w:r w:rsidRPr="00966B65">
        <w:t>230</w:t>
      </w:r>
      <w:r>
        <w:noBreakHyphen/>
      </w:r>
      <w:r w:rsidRPr="00966B65">
        <w:t>315(2) to make an election for an income year.</w:t>
      </w:r>
    </w:p>
    <w:p w:rsidR="00343326" w:rsidRPr="00966B65" w:rsidRDefault="00343326" w:rsidP="00343326">
      <w:pPr>
        <w:pStyle w:val="notetext"/>
      </w:pPr>
      <w:r w:rsidRPr="00966B65">
        <w:t>Note:</w:t>
      </w:r>
      <w:r w:rsidRPr="00966B65">
        <w:tab/>
        <w:t>The new election will only apply to financial arrangements you start to have after the start of the income year in which the new election is made.</w:t>
      </w:r>
    </w:p>
    <w:p w:rsidR="00343326" w:rsidRPr="00966B65" w:rsidRDefault="00343326" w:rsidP="00343326">
      <w:pPr>
        <w:pStyle w:val="ActHead5"/>
      </w:pPr>
      <w:bookmarkStart w:id="98" w:name="_Toc390174481"/>
      <w:r w:rsidRPr="00966B65">
        <w:rPr>
          <w:rStyle w:val="CharSectno"/>
        </w:rPr>
        <w:t>230</w:t>
      </w:r>
      <w:r>
        <w:rPr>
          <w:rStyle w:val="CharSectno"/>
        </w:rPr>
        <w:noBreakHyphen/>
      </w:r>
      <w:r w:rsidRPr="00966B65">
        <w:rPr>
          <w:rStyle w:val="CharSectno"/>
        </w:rPr>
        <w:t>375</w:t>
      </w:r>
      <w:r w:rsidRPr="00966B65">
        <w:t xml:space="preserve">  Balancing adjustment if election ceases to apply</w:t>
      </w:r>
      <w:bookmarkEnd w:id="98"/>
    </w:p>
    <w:p w:rsidR="00343326" w:rsidRPr="00966B65" w:rsidRDefault="00343326" w:rsidP="00343326">
      <w:pPr>
        <w:pStyle w:val="subsection"/>
      </w:pPr>
      <w:r w:rsidRPr="00966B65">
        <w:tab/>
        <w:t>(1)</w:t>
      </w:r>
      <w:r w:rsidRPr="00966B65">
        <w:tab/>
        <w:t xml:space="preserve">This section applies if a </w:t>
      </w:r>
      <w:r w:rsidRPr="00966B65">
        <w:rPr>
          <w:position w:val="6"/>
          <w:sz w:val="16"/>
        </w:rPr>
        <w:t>*</w:t>
      </w:r>
      <w:r w:rsidRPr="00966B65">
        <w:t>hedging financial arrangement election ceases to have effect under subsection</w:t>
      </w:r>
      <w:r>
        <w:t> </w:t>
      </w:r>
      <w:r w:rsidRPr="00966B65">
        <w:t>230</w:t>
      </w:r>
      <w:r>
        <w:noBreakHyphen/>
      </w:r>
      <w:r w:rsidRPr="00966B65">
        <w:t>370(1).</w:t>
      </w:r>
    </w:p>
    <w:p w:rsidR="00343326" w:rsidRPr="00966B65" w:rsidRDefault="00343326" w:rsidP="00343326">
      <w:pPr>
        <w:pStyle w:val="subsection"/>
      </w:pPr>
      <w:r w:rsidRPr="00966B65">
        <w:tab/>
        <w:t>(2)</w:t>
      </w:r>
      <w:r w:rsidRPr="00966B65">
        <w:tab/>
        <w:t>You are taken, for the purposes of this Division, to have:</w:t>
      </w:r>
    </w:p>
    <w:p w:rsidR="00343326" w:rsidRPr="00966B65" w:rsidRDefault="00343326" w:rsidP="00343326">
      <w:pPr>
        <w:pStyle w:val="paragraph"/>
      </w:pPr>
      <w:r w:rsidRPr="00966B65">
        <w:tab/>
        <w:t>(a)</w:t>
      </w:r>
      <w:r w:rsidRPr="00966B65">
        <w:tab/>
        <w:t xml:space="preserve">disposed of each </w:t>
      </w:r>
      <w:r w:rsidRPr="00966B65">
        <w:rPr>
          <w:position w:val="6"/>
          <w:sz w:val="16"/>
        </w:rPr>
        <w:t>*</w:t>
      </w:r>
      <w:r w:rsidRPr="00966B65">
        <w:t>hedging financial arrangement to which the election applies for its fair value immediately before the election ceases to have effect; and</w:t>
      </w:r>
    </w:p>
    <w:p w:rsidR="00343326" w:rsidRPr="00966B65" w:rsidRDefault="00343326" w:rsidP="00343326">
      <w:pPr>
        <w:pStyle w:val="paragraph"/>
      </w:pPr>
      <w:r w:rsidRPr="00966B65">
        <w:tab/>
        <w:t>(b)</w:t>
      </w:r>
      <w:r w:rsidRPr="00966B65">
        <w:tab/>
        <w:t>reacquired the arrangement at its fair value immediately after the election ceases to have effect.</w:t>
      </w:r>
    </w:p>
    <w:p w:rsidR="00343326" w:rsidRPr="00966B65" w:rsidRDefault="00343326" w:rsidP="00343326">
      <w:pPr>
        <w:pStyle w:val="subsection"/>
      </w:pPr>
      <w:r w:rsidRPr="00966B65">
        <w:tab/>
        <w:t>(3)</w:t>
      </w:r>
      <w:r w:rsidRPr="00966B65">
        <w:tab/>
        <w:t xml:space="preserve">To avoid doubt, this Subdivision applies, for the purposes of working out the consequences of the disposal referred to in </w:t>
      </w:r>
      <w:r>
        <w:t>paragraph (</w:t>
      </w:r>
      <w:r w:rsidRPr="00966B65">
        <w:t xml:space="preserve">2)(a), as if the </w:t>
      </w:r>
      <w:r w:rsidRPr="00966B65">
        <w:rPr>
          <w:position w:val="6"/>
          <w:sz w:val="16"/>
        </w:rPr>
        <w:t>*</w:t>
      </w:r>
      <w:r w:rsidRPr="00966B65">
        <w:t xml:space="preserve">hedging financial arrangement were one to which the </w:t>
      </w:r>
      <w:r w:rsidRPr="00966B65">
        <w:rPr>
          <w:position w:val="6"/>
          <w:sz w:val="16"/>
        </w:rPr>
        <w:t>*</w:t>
      </w:r>
      <w:r w:rsidRPr="00966B65">
        <w:t>hedging financial arrangement election applied at the time of the disposal.</w:t>
      </w:r>
    </w:p>
    <w:p w:rsidR="00343326" w:rsidRPr="00966B65" w:rsidRDefault="00343326" w:rsidP="00343326">
      <w:pPr>
        <w:pStyle w:val="ActHead5"/>
      </w:pPr>
      <w:bookmarkStart w:id="99" w:name="_Toc390174482"/>
      <w:r w:rsidRPr="00966B65">
        <w:rPr>
          <w:rStyle w:val="CharSectno"/>
        </w:rPr>
        <w:t>230</w:t>
      </w:r>
      <w:r>
        <w:rPr>
          <w:rStyle w:val="CharSectno"/>
        </w:rPr>
        <w:noBreakHyphen/>
      </w:r>
      <w:r w:rsidRPr="00966B65">
        <w:rPr>
          <w:rStyle w:val="CharSectno"/>
        </w:rPr>
        <w:t>380</w:t>
      </w:r>
      <w:r w:rsidRPr="00966B65">
        <w:t xml:space="preserve">  Commissioner may determine that requirement met</w:t>
      </w:r>
      <w:bookmarkEnd w:id="99"/>
    </w:p>
    <w:p w:rsidR="00343326" w:rsidRPr="00966B65" w:rsidRDefault="00343326" w:rsidP="00343326">
      <w:pPr>
        <w:pStyle w:val="SubsectionHead"/>
      </w:pPr>
      <w:r w:rsidRPr="00966B65">
        <w:t>Commissioner may determine that requirement met</w:t>
      </w:r>
    </w:p>
    <w:p w:rsidR="00343326" w:rsidRPr="00966B65" w:rsidRDefault="00343326" w:rsidP="00343326">
      <w:pPr>
        <w:pStyle w:val="subsection"/>
      </w:pPr>
      <w:r w:rsidRPr="00966B65">
        <w:tab/>
        <w:t>(1)</w:t>
      </w:r>
      <w:r w:rsidRPr="00966B65">
        <w:tab/>
        <w:t>If (apart from this section) the requirements of sections</w:t>
      </w:r>
      <w:r>
        <w:t> </w:t>
      </w:r>
      <w:r w:rsidRPr="00966B65">
        <w:t>230</w:t>
      </w:r>
      <w:r>
        <w:noBreakHyphen/>
      </w:r>
      <w:r w:rsidRPr="00966B65">
        <w:t>355 to 230</w:t>
      </w:r>
      <w:r>
        <w:noBreakHyphen/>
      </w:r>
      <w:r w:rsidRPr="00966B65">
        <w:t xml:space="preserve">365 are not met in relation to a </w:t>
      </w:r>
      <w:r w:rsidRPr="00966B65">
        <w:rPr>
          <w:position w:val="6"/>
          <w:sz w:val="16"/>
        </w:rPr>
        <w:t>*</w:t>
      </w:r>
      <w:r w:rsidRPr="00966B65">
        <w:t xml:space="preserve">hedging financial arrangement that you have, treat those requirements as having been so met if the Commissioner makes a determination under </w:t>
      </w:r>
      <w:r>
        <w:t>subsection (</w:t>
      </w:r>
      <w:r w:rsidRPr="00966B65">
        <w:t>1A) in relation to the arrangement.</w:t>
      </w:r>
    </w:p>
    <w:p w:rsidR="00343326" w:rsidRPr="00966B65" w:rsidRDefault="00343326" w:rsidP="00343326">
      <w:pPr>
        <w:pStyle w:val="subsection"/>
      </w:pPr>
      <w:r w:rsidRPr="00966B65">
        <w:tab/>
        <w:t>(1A)</w:t>
      </w:r>
      <w:r w:rsidRPr="00966B65">
        <w:tab/>
        <w:t>The Commissioner may make the determination if the Commissioner considers that this is appropriate, having regard to:</w:t>
      </w:r>
    </w:p>
    <w:p w:rsidR="00343326" w:rsidRPr="00966B65" w:rsidRDefault="00343326" w:rsidP="00343326">
      <w:pPr>
        <w:pStyle w:val="paragraph"/>
      </w:pPr>
      <w:r w:rsidRPr="00966B65">
        <w:tab/>
        <w:t>(a)</w:t>
      </w:r>
      <w:r w:rsidRPr="00966B65">
        <w:tab/>
        <w:t>the respects in which the arrangement does not meet those requirements; and</w:t>
      </w:r>
    </w:p>
    <w:p w:rsidR="00343326" w:rsidRPr="00966B65" w:rsidRDefault="00343326" w:rsidP="00343326">
      <w:pPr>
        <w:pStyle w:val="paragraph"/>
      </w:pPr>
      <w:r w:rsidRPr="00966B65">
        <w:lastRenderedPageBreak/>
        <w:tab/>
        <w:t>(b)</w:t>
      </w:r>
      <w:r w:rsidRPr="00966B65">
        <w:tab/>
        <w:t>the extent to which it does not meet those requirements; and</w:t>
      </w:r>
    </w:p>
    <w:p w:rsidR="00343326" w:rsidRPr="00966B65" w:rsidRDefault="00343326" w:rsidP="00343326">
      <w:pPr>
        <w:pStyle w:val="paragraph"/>
      </w:pPr>
      <w:r w:rsidRPr="00966B65">
        <w:tab/>
        <w:t>(c)</w:t>
      </w:r>
      <w:r w:rsidRPr="00966B65">
        <w:tab/>
        <w:t>the reasons why it does not meet those requirements; and</w:t>
      </w:r>
    </w:p>
    <w:p w:rsidR="00343326" w:rsidRPr="00966B65" w:rsidRDefault="00343326" w:rsidP="00343326">
      <w:pPr>
        <w:pStyle w:val="paragraph"/>
      </w:pPr>
      <w:r w:rsidRPr="00966B65">
        <w:tab/>
        <w:t>(d)</w:t>
      </w:r>
      <w:r w:rsidRPr="00966B65">
        <w:tab/>
        <w:t xml:space="preserve">if the Commissioner is considering whether to impose conditions under </w:t>
      </w:r>
      <w:r>
        <w:t>subsection (</w:t>
      </w:r>
      <w:r w:rsidRPr="00966B65">
        <w:t>2)—the likelihood that you will comply with those conditions; and</w:t>
      </w:r>
    </w:p>
    <w:p w:rsidR="00343326" w:rsidRPr="00966B65" w:rsidRDefault="00343326" w:rsidP="00343326">
      <w:pPr>
        <w:pStyle w:val="paragraph"/>
      </w:pPr>
      <w:r w:rsidRPr="00966B65">
        <w:tab/>
        <w:t>(e)</w:t>
      </w:r>
      <w:r w:rsidRPr="00966B65">
        <w:tab/>
        <w:t>the objects of this Subdivision.</w:t>
      </w:r>
    </w:p>
    <w:p w:rsidR="00343326" w:rsidRPr="00966B65" w:rsidRDefault="00343326" w:rsidP="00343326">
      <w:pPr>
        <w:pStyle w:val="SubsectionHead"/>
      </w:pPr>
      <w:r w:rsidRPr="00966B65">
        <w:t>Commissioner may impose additional record keeping requirements</w:t>
      </w:r>
    </w:p>
    <w:p w:rsidR="00343326" w:rsidRPr="00966B65" w:rsidRDefault="00343326" w:rsidP="00343326">
      <w:pPr>
        <w:pStyle w:val="subsection"/>
      </w:pPr>
      <w:r w:rsidRPr="00966B65">
        <w:tab/>
        <w:t>(2)</w:t>
      </w:r>
      <w:r w:rsidRPr="00966B65">
        <w:tab/>
        <w:t xml:space="preserve">The Commissioner may make a determination under </w:t>
      </w:r>
      <w:r>
        <w:t>subsection (</w:t>
      </w:r>
      <w:r w:rsidRPr="00966B65">
        <w:t>1A) conditional on your keeping records in addition to those required by section</w:t>
      </w:r>
      <w:r>
        <w:t> </w:t>
      </w:r>
      <w:r w:rsidRPr="00966B65">
        <w:t>230</w:t>
      </w:r>
      <w:r>
        <w:noBreakHyphen/>
      </w:r>
      <w:r w:rsidRPr="00966B65">
        <w:t>355.</w:t>
      </w:r>
    </w:p>
    <w:p w:rsidR="00343326" w:rsidRPr="00966B65" w:rsidRDefault="00343326" w:rsidP="00343326">
      <w:pPr>
        <w:pStyle w:val="subsection"/>
      </w:pPr>
      <w:r w:rsidRPr="00966B65">
        <w:tab/>
        <w:t>(3)</w:t>
      </w:r>
      <w:r w:rsidRPr="00966B65">
        <w:tab/>
        <w:t xml:space="preserve">A determination under </w:t>
      </w:r>
      <w:r>
        <w:t>subsection (</w:t>
      </w:r>
      <w:r w:rsidRPr="00966B65">
        <w:t xml:space="preserve">1A) ceases to have effect if you breach a condition imposed under </w:t>
      </w:r>
      <w:r>
        <w:t>subsection (</w:t>
      </w:r>
      <w:r w:rsidRPr="00966B65">
        <w:t>2).</w:t>
      </w:r>
    </w:p>
    <w:p w:rsidR="00343326" w:rsidRPr="00966B65" w:rsidRDefault="00343326" w:rsidP="00343326">
      <w:pPr>
        <w:pStyle w:val="subsection"/>
        <w:keepNext/>
        <w:keepLines/>
      </w:pPr>
      <w:r w:rsidRPr="00966B65">
        <w:tab/>
        <w:t>(4)</w:t>
      </w:r>
      <w:r w:rsidRPr="00966B65">
        <w:tab/>
      </w:r>
      <w:r>
        <w:t>Subsection (</w:t>
      </w:r>
      <w:r w:rsidRPr="00966B65">
        <w:t>3) ceases to apply to you if the Commissioner determines that that subsection ceases to apply to you. The determination takes effect from the date specified in the determination.</w:t>
      </w:r>
    </w:p>
    <w:p w:rsidR="00343326" w:rsidRPr="00966B65" w:rsidRDefault="00343326" w:rsidP="00343326">
      <w:pPr>
        <w:pStyle w:val="subsection"/>
      </w:pPr>
      <w:r w:rsidRPr="00966B65">
        <w:tab/>
        <w:t>(5)</w:t>
      </w:r>
      <w:r w:rsidRPr="00966B65">
        <w:tab/>
        <w:t xml:space="preserve">In deciding whether to make the determination under </w:t>
      </w:r>
      <w:r>
        <w:t>subsection (</w:t>
      </w:r>
      <w:r w:rsidRPr="00966B65">
        <w:t>4), the Commissioner must have regard to:</w:t>
      </w:r>
    </w:p>
    <w:p w:rsidR="00343326" w:rsidRPr="00966B65" w:rsidRDefault="00343326" w:rsidP="00343326">
      <w:pPr>
        <w:pStyle w:val="paragraph"/>
      </w:pPr>
      <w:r w:rsidRPr="00966B65">
        <w:tab/>
        <w:t>(a)</w:t>
      </w:r>
      <w:r w:rsidRPr="00966B65">
        <w:tab/>
        <w:t>your record keeping practices; and</w:t>
      </w:r>
    </w:p>
    <w:p w:rsidR="00343326" w:rsidRPr="00966B65" w:rsidRDefault="00343326" w:rsidP="00343326">
      <w:pPr>
        <w:pStyle w:val="paragraph"/>
      </w:pPr>
      <w:r w:rsidRPr="00966B65">
        <w:tab/>
        <w:t>(b)</w:t>
      </w:r>
      <w:r w:rsidRPr="00966B65">
        <w:tab/>
        <w:t>your compliance history; and</w:t>
      </w:r>
    </w:p>
    <w:p w:rsidR="00343326" w:rsidRPr="00966B65" w:rsidRDefault="00343326" w:rsidP="00343326">
      <w:pPr>
        <w:pStyle w:val="paragraph"/>
      </w:pPr>
      <w:r w:rsidRPr="00966B65">
        <w:tab/>
        <w:t>(c)</w:t>
      </w:r>
      <w:r w:rsidRPr="00966B65">
        <w:tab/>
        <w:t>any changes that have been made to:</w:t>
      </w:r>
    </w:p>
    <w:p w:rsidR="00343326" w:rsidRPr="00966B65" w:rsidRDefault="00343326" w:rsidP="00343326">
      <w:pPr>
        <w:pStyle w:val="paragraphsub"/>
      </w:pPr>
      <w:r w:rsidRPr="00966B65">
        <w:tab/>
        <w:t>(i)</w:t>
      </w:r>
      <w:r w:rsidRPr="00966B65">
        <w:tab/>
        <w:t>your accounting systems and controls; and</w:t>
      </w:r>
    </w:p>
    <w:p w:rsidR="00343326" w:rsidRPr="00966B65" w:rsidRDefault="00343326" w:rsidP="00343326">
      <w:pPr>
        <w:pStyle w:val="paragraphsub"/>
      </w:pPr>
      <w:r w:rsidRPr="00966B65">
        <w:tab/>
        <w:t>(ii)</w:t>
      </w:r>
      <w:r w:rsidRPr="00966B65">
        <w:tab/>
        <w:t>your internal governance processes;</w:t>
      </w:r>
    </w:p>
    <w:p w:rsidR="00343326" w:rsidRPr="00966B65" w:rsidRDefault="00343326" w:rsidP="00343326">
      <w:pPr>
        <w:pStyle w:val="paragraph"/>
      </w:pPr>
      <w:r w:rsidRPr="00966B65">
        <w:tab/>
      </w:r>
      <w:r w:rsidRPr="00966B65">
        <w:tab/>
        <w:t xml:space="preserve">to ensure that breaches of the kind referred to in </w:t>
      </w:r>
      <w:r>
        <w:t>subsection (</w:t>
      </w:r>
      <w:r w:rsidRPr="00966B65">
        <w:t>3) do not happen again; and</w:t>
      </w:r>
    </w:p>
    <w:p w:rsidR="00343326" w:rsidRPr="00966B65" w:rsidRDefault="00343326" w:rsidP="00343326">
      <w:pPr>
        <w:pStyle w:val="paragraph"/>
      </w:pPr>
      <w:r w:rsidRPr="00966B65">
        <w:tab/>
        <w:t>(d)</w:t>
      </w:r>
      <w:r w:rsidRPr="00966B65">
        <w:tab/>
        <w:t>any other relevant matter.</w:t>
      </w:r>
    </w:p>
    <w:p w:rsidR="00343326" w:rsidRPr="00966B65" w:rsidRDefault="00343326" w:rsidP="00343326">
      <w:pPr>
        <w:pStyle w:val="SubsectionHead"/>
      </w:pPr>
      <w:r w:rsidRPr="00966B65">
        <w:t>Commissioner may determine matter under section</w:t>
      </w:r>
      <w:r>
        <w:t> </w:t>
      </w:r>
      <w:r w:rsidRPr="00966B65">
        <w:t>230</w:t>
      </w:r>
      <w:r>
        <w:noBreakHyphen/>
      </w:r>
      <w:r w:rsidRPr="00966B65">
        <w:t>360</w:t>
      </w:r>
    </w:p>
    <w:p w:rsidR="00343326" w:rsidRPr="00966B65" w:rsidRDefault="00343326" w:rsidP="00343326">
      <w:pPr>
        <w:pStyle w:val="subsection"/>
      </w:pPr>
      <w:r w:rsidRPr="00966B65">
        <w:tab/>
        <w:t>(6)</w:t>
      </w:r>
      <w:r w:rsidRPr="00966B65">
        <w:tab/>
        <w:t>If:</w:t>
      </w:r>
    </w:p>
    <w:p w:rsidR="00343326" w:rsidRPr="00966B65" w:rsidRDefault="00343326" w:rsidP="00343326">
      <w:pPr>
        <w:pStyle w:val="paragraph"/>
      </w:pPr>
      <w:r w:rsidRPr="00966B65">
        <w:tab/>
        <w:t>(a)</w:t>
      </w:r>
      <w:r w:rsidRPr="00966B65">
        <w:tab/>
        <w:t xml:space="preserve">the Commissioner makes a determination under </w:t>
      </w:r>
      <w:r>
        <w:t>subsection (</w:t>
      </w:r>
      <w:r w:rsidRPr="00966B65">
        <w:t xml:space="preserve">1A) in relation to a </w:t>
      </w:r>
      <w:r w:rsidRPr="00966B65">
        <w:rPr>
          <w:position w:val="6"/>
          <w:sz w:val="16"/>
        </w:rPr>
        <w:t>*</w:t>
      </w:r>
      <w:r w:rsidRPr="00966B65">
        <w:t>hedging financial arrangement; and</w:t>
      </w:r>
    </w:p>
    <w:p w:rsidR="00343326" w:rsidRPr="00966B65" w:rsidRDefault="00343326" w:rsidP="00343326">
      <w:pPr>
        <w:pStyle w:val="paragraph"/>
      </w:pPr>
      <w:r w:rsidRPr="00966B65">
        <w:tab/>
        <w:t>(b)</w:t>
      </w:r>
      <w:r w:rsidRPr="00966B65">
        <w:tab/>
        <w:t>either or both of the following applies:</w:t>
      </w:r>
    </w:p>
    <w:p w:rsidR="00343326" w:rsidRPr="00966B65" w:rsidRDefault="00343326" w:rsidP="00343326">
      <w:pPr>
        <w:pStyle w:val="paragraphsub"/>
      </w:pPr>
      <w:r w:rsidRPr="00966B65">
        <w:lastRenderedPageBreak/>
        <w:tab/>
        <w:t>(i)</w:t>
      </w:r>
      <w:r w:rsidRPr="00966B65">
        <w:tab/>
        <w:t>you fail to determine a matter in relation to the arrangement under section</w:t>
      </w:r>
      <w:r>
        <w:t> </w:t>
      </w:r>
      <w:r w:rsidRPr="00966B65">
        <w:t>230</w:t>
      </w:r>
      <w:r>
        <w:noBreakHyphen/>
      </w:r>
      <w:r w:rsidRPr="00966B65">
        <w:t>360;</w:t>
      </w:r>
    </w:p>
    <w:p w:rsidR="00343326" w:rsidRPr="00966B65" w:rsidRDefault="00343326" w:rsidP="00343326">
      <w:pPr>
        <w:pStyle w:val="paragraphsub"/>
      </w:pPr>
      <w:r w:rsidRPr="00966B65">
        <w:tab/>
        <w:t>(ii)</w:t>
      </w:r>
      <w:r w:rsidRPr="00966B65">
        <w:tab/>
        <w:t>you determine a matter in relation to the arrangement under section</w:t>
      </w:r>
      <w:r>
        <w:t> </w:t>
      </w:r>
      <w:r w:rsidRPr="00966B65">
        <w:t>230</w:t>
      </w:r>
      <w:r>
        <w:noBreakHyphen/>
      </w:r>
      <w:r w:rsidRPr="00966B65">
        <w:t>360 but the determination does not satisfy the requirements of subsection</w:t>
      </w:r>
      <w:r>
        <w:t> </w:t>
      </w:r>
      <w:r w:rsidRPr="00966B65">
        <w:t>230</w:t>
      </w:r>
      <w:r>
        <w:noBreakHyphen/>
      </w:r>
      <w:r w:rsidRPr="00966B65">
        <w:t>360(2);</w:t>
      </w:r>
    </w:p>
    <w:p w:rsidR="00343326" w:rsidRPr="00966B65" w:rsidRDefault="00343326" w:rsidP="00343326">
      <w:pPr>
        <w:pStyle w:val="subsection2"/>
      </w:pPr>
      <w:r w:rsidRPr="00966B65">
        <w:t>the Commissioner may determine that matter, in a way that satisfies the requirements of section</w:t>
      </w:r>
      <w:r>
        <w:t> </w:t>
      </w:r>
      <w:r w:rsidRPr="00966B65">
        <w:t>230</w:t>
      </w:r>
      <w:r>
        <w:noBreakHyphen/>
      </w:r>
      <w:r w:rsidRPr="00966B65">
        <w:t>360. The Commissioner’s determination has effect as if you had made the determination and recorded it under that section.</w:t>
      </w:r>
    </w:p>
    <w:p w:rsidR="00343326" w:rsidRPr="00966B65" w:rsidRDefault="00343326" w:rsidP="00343326">
      <w:pPr>
        <w:pStyle w:val="ActHead5"/>
      </w:pPr>
      <w:bookmarkStart w:id="100" w:name="_Toc390174483"/>
      <w:r w:rsidRPr="00966B65">
        <w:rPr>
          <w:rStyle w:val="CharSectno"/>
        </w:rPr>
        <w:t>230</w:t>
      </w:r>
      <w:r>
        <w:rPr>
          <w:rStyle w:val="CharSectno"/>
        </w:rPr>
        <w:noBreakHyphen/>
      </w:r>
      <w:r w:rsidRPr="00966B65">
        <w:rPr>
          <w:rStyle w:val="CharSectno"/>
        </w:rPr>
        <w:t>385</w:t>
      </w:r>
      <w:r w:rsidRPr="00966B65">
        <w:t xml:space="preserve">  Consequences of failure to meet requirements</w:t>
      </w:r>
      <w:bookmarkEnd w:id="100"/>
    </w:p>
    <w:p w:rsidR="00343326" w:rsidRPr="00966B65" w:rsidRDefault="00343326" w:rsidP="00343326">
      <w:pPr>
        <w:pStyle w:val="SubsectionHead"/>
      </w:pPr>
      <w:r w:rsidRPr="00966B65">
        <w:t>When this section applies</w:t>
      </w:r>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 xml:space="preserve">hedging financial arrangement election applies to a </w:t>
      </w:r>
      <w:r w:rsidRPr="00966B65">
        <w:rPr>
          <w:position w:val="6"/>
          <w:sz w:val="16"/>
        </w:rPr>
        <w:t>*</w:t>
      </w:r>
      <w:r w:rsidRPr="00966B65">
        <w:t>hedging financial arrangement; and</w:t>
      </w:r>
    </w:p>
    <w:p w:rsidR="00343326" w:rsidRPr="00966B65" w:rsidRDefault="00343326" w:rsidP="00343326">
      <w:pPr>
        <w:pStyle w:val="paragraph"/>
      </w:pPr>
      <w:r w:rsidRPr="00966B65">
        <w:tab/>
        <w:t>(b)</w:t>
      </w:r>
      <w:r w:rsidRPr="00966B65">
        <w:tab/>
        <w:t>you do not meet a requirement of section</w:t>
      </w:r>
      <w:r>
        <w:t> </w:t>
      </w:r>
      <w:r w:rsidRPr="00966B65">
        <w:t>230</w:t>
      </w:r>
      <w:r>
        <w:noBreakHyphen/>
      </w:r>
      <w:r w:rsidRPr="00966B65">
        <w:t>355 or 230</w:t>
      </w:r>
      <w:r>
        <w:noBreakHyphen/>
      </w:r>
      <w:r w:rsidRPr="00966B65">
        <w:t>360 or paragraph</w:t>
      </w:r>
      <w:r>
        <w:t> </w:t>
      </w:r>
      <w:r w:rsidRPr="00966B65">
        <w:t>230</w:t>
      </w:r>
      <w:r>
        <w:noBreakHyphen/>
      </w:r>
      <w:r w:rsidRPr="00966B65">
        <w:t>365(c) in relation to the arrangement.</w:t>
      </w:r>
    </w:p>
    <w:p w:rsidR="00343326" w:rsidRPr="00966B65" w:rsidRDefault="00343326" w:rsidP="00343326">
      <w:pPr>
        <w:pStyle w:val="subsection"/>
      </w:pPr>
      <w:r w:rsidRPr="00966B65">
        <w:tab/>
        <w:t>(2)</w:t>
      </w:r>
      <w:r w:rsidRPr="00966B65">
        <w:tab/>
        <w:t xml:space="preserve">For the purposes of </w:t>
      </w:r>
      <w:r>
        <w:t>paragraph (</w:t>
      </w:r>
      <w:r w:rsidRPr="00966B65">
        <w:t>1)(b), treat the requirement in paragraph</w:t>
      </w:r>
      <w:r>
        <w:t> </w:t>
      </w:r>
      <w:r w:rsidRPr="00966B65">
        <w:t>230</w:t>
      </w:r>
      <w:r>
        <w:noBreakHyphen/>
      </w:r>
      <w:r w:rsidRPr="00966B65">
        <w:t>365(c) as being met even if you do not assess the hedging of the risk mentioned in that paragraph, but you can demonstrate that you intend to do so.</w:t>
      </w:r>
    </w:p>
    <w:p w:rsidR="00343326" w:rsidRPr="00966B65" w:rsidRDefault="00343326" w:rsidP="00343326">
      <w:pPr>
        <w:pStyle w:val="SubsectionHead"/>
      </w:pPr>
      <w:r w:rsidRPr="00966B65">
        <w:t>Commissioner may determine matter under section</w:t>
      </w:r>
      <w:r>
        <w:t> </w:t>
      </w:r>
      <w:r w:rsidRPr="00966B65">
        <w:t>230</w:t>
      </w:r>
      <w:r>
        <w:noBreakHyphen/>
      </w:r>
      <w:r w:rsidRPr="00966B65">
        <w:t>360</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you fail to determine a matter in relation to the </w:t>
      </w:r>
      <w:r w:rsidRPr="00966B65">
        <w:rPr>
          <w:position w:val="6"/>
          <w:sz w:val="16"/>
        </w:rPr>
        <w:t>*</w:t>
      </w:r>
      <w:r w:rsidRPr="00966B65">
        <w:t>hedging financial arrangement under section</w:t>
      </w:r>
      <w:r>
        <w:t> </w:t>
      </w:r>
      <w:r w:rsidRPr="00966B65">
        <w:t>230</w:t>
      </w:r>
      <w:r>
        <w:noBreakHyphen/>
      </w:r>
      <w:r w:rsidRPr="00966B65">
        <w:t>360; or</w:t>
      </w:r>
    </w:p>
    <w:p w:rsidR="00343326" w:rsidRPr="00966B65" w:rsidRDefault="00343326" w:rsidP="00343326">
      <w:pPr>
        <w:pStyle w:val="paragraph"/>
      </w:pPr>
      <w:r w:rsidRPr="00966B65">
        <w:tab/>
        <w:t>(b)</w:t>
      </w:r>
      <w:r w:rsidRPr="00966B65">
        <w:tab/>
        <w:t>you determine a matter in relation to the arrangement under section</w:t>
      </w:r>
      <w:r>
        <w:t> </w:t>
      </w:r>
      <w:r w:rsidRPr="00966B65">
        <w:t>230</w:t>
      </w:r>
      <w:r>
        <w:noBreakHyphen/>
      </w:r>
      <w:r w:rsidRPr="00966B65">
        <w:t>360 but the determination does not satisfy the requirements of subsection</w:t>
      </w:r>
      <w:r>
        <w:t> </w:t>
      </w:r>
      <w:r w:rsidRPr="00966B65">
        <w:t>230</w:t>
      </w:r>
      <w:r>
        <w:noBreakHyphen/>
      </w:r>
      <w:r w:rsidRPr="00966B65">
        <w:t>360(2);</w:t>
      </w:r>
    </w:p>
    <w:p w:rsidR="00343326" w:rsidRPr="00966B65" w:rsidRDefault="00343326" w:rsidP="00343326">
      <w:pPr>
        <w:pStyle w:val="subsection2"/>
      </w:pPr>
      <w:r w:rsidRPr="00966B65">
        <w:t>the Commissioner may determine that matter, in a way that satisfies the requirements of section</w:t>
      </w:r>
      <w:r>
        <w:t> </w:t>
      </w:r>
      <w:r w:rsidRPr="00966B65">
        <w:t>230</w:t>
      </w:r>
      <w:r>
        <w:noBreakHyphen/>
      </w:r>
      <w:r w:rsidRPr="00966B65">
        <w:t>360. A reference in this Division to a determination made under that section is treated as including a reference to a determination under this subsection.</w:t>
      </w:r>
    </w:p>
    <w:p w:rsidR="00343326" w:rsidRPr="00966B65" w:rsidRDefault="00343326" w:rsidP="00343326">
      <w:pPr>
        <w:pStyle w:val="SubsectionHead"/>
      </w:pPr>
      <w:r w:rsidRPr="00966B65">
        <w:lastRenderedPageBreak/>
        <w:t>Election does not apply to hedging financial arrangements you start to have after failing to comply with requirements</w:t>
      </w:r>
    </w:p>
    <w:p w:rsidR="00343326" w:rsidRPr="00966B65" w:rsidRDefault="00343326" w:rsidP="00343326">
      <w:pPr>
        <w:pStyle w:val="subsection"/>
      </w:pPr>
      <w:r w:rsidRPr="00966B65">
        <w:tab/>
        <w:t>(4)</w:t>
      </w:r>
      <w:r w:rsidRPr="00966B65">
        <w:tab/>
        <w:t xml:space="preserve">Your </w:t>
      </w:r>
      <w:r w:rsidRPr="00966B65">
        <w:rPr>
          <w:position w:val="6"/>
          <w:sz w:val="16"/>
        </w:rPr>
        <w:t>*</w:t>
      </w:r>
      <w:r w:rsidRPr="00966B65">
        <w:t xml:space="preserve">hedging financial arrangement election does not apply to a </w:t>
      </w:r>
      <w:r w:rsidRPr="00966B65">
        <w:rPr>
          <w:position w:val="6"/>
          <w:sz w:val="16"/>
        </w:rPr>
        <w:t>*</w:t>
      </w:r>
      <w:r w:rsidRPr="00966B65">
        <w:t>hedging financial arrangement you start to have:</w:t>
      </w:r>
    </w:p>
    <w:p w:rsidR="00343326" w:rsidRPr="00966B65" w:rsidRDefault="00343326" w:rsidP="00343326">
      <w:pPr>
        <w:pStyle w:val="paragraph"/>
      </w:pPr>
      <w:r w:rsidRPr="00966B65">
        <w:tab/>
        <w:t>(a)</w:t>
      </w:r>
      <w:r w:rsidRPr="00966B65">
        <w:tab/>
        <w:t xml:space="preserve">after you fail to meet the requirement mentioned in </w:t>
      </w:r>
      <w:r>
        <w:t>paragraph (</w:t>
      </w:r>
      <w:r w:rsidRPr="00966B65">
        <w:t>1)(b) in relation to the arrangement mentioned in that paragraph; and</w:t>
      </w:r>
    </w:p>
    <w:p w:rsidR="00343326" w:rsidRPr="00966B65" w:rsidRDefault="00343326" w:rsidP="00343326">
      <w:pPr>
        <w:pStyle w:val="paragraph"/>
      </w:pPr>
      <w:r w:rsidRPr="00966B65">
        <w:tab/>
        <w:t>(b)</w:t>
      </w:r>
      <w:r w:rsidRPr="00966B65">
        <w:tab/>
        <w:t>before a date (if any) determined by the Commissioner.</w:t>
      </w:r>
    </w:p>
    <w:p w:rsidR="00343326" w:rsidRPr="00966B65" w:rsidRDefault="00343326" w:rsidP="00343326">
      <w:pPr>
        <w:pStyle w:val="subsection"/>
      </w:pPr>
      <w:r w:rsidRPr="00966B65">
        <w:tab/>
        <w:t>(5)</w:t>
      </w:r>
      <w:r w:rsidRPr="00966B65">
        <w:tab/>
        <w:t xml:space="preserve">The Commissioner may make a determination under </w:t>
      </w:r>
      <w:r>
        <w:t>paragraph (</w:t>
      </w:r>
      <w:r w:rsidRPr="00966B65">
        <w:t>4)(b) only if satisfied that you are unlikely to fail again to meet a requirement of section</w:t>
      </w:r>
      <w:r>
        <w:t> </w:t>
      </w:r>
      <w:r w:rsidRPr="00966B65">
        <w:t>230</w:t>
      </w:r>
      <w:r>
        <w:noBreakHyphen/>
      </w:r>
      <w:r w:rsidRPr="00966B65">
        <w:t>355 or 230</w:t>
      </w:r>
      <w:r>
        <w:noBreakHyphen/>
      </w:r>
      <w:r w:rsidRPr="00966B65">
        <w:t>360 or paragraph</w:t>
      </w:r>
      <w:r>
        <w:t> </w:t>
      </w:r>
      <w:r w:rsidRPr="00966B65">
        <w:t>230</w:t>
      </w:r>
      <w:r>
        <w:noBreakHyphen/>
      </w:r>
      <w:r w:rsidRPr="00966B65">
        <w:t xml:space="preserve">365(c) in relation to a </w:t>
      </w:r>
      <w:r w:rsidRPr="00966B65">
        <w:rPr>
          <w:position w:val="6"/>
          <w:sz w:val="16"/>
        </w:rPr>
        <w:t>*</w:t>
      </w:r>
      <w:r w:rsidRPr="00966B65">
        <w:t>hedging financial arrangement.</w:t>
      </w:r>
    </w:p>
    <w:p w:rsidR="00343326" w:rsidRPr="00966B65" w:rsidRDefault="00343326" w:rsidP="00343326">
      <w:pPr>
        <w:pStyle w:val="subsection"/>
      </w:pPr>
      <w:r w:rsidRPr="00966B65">
        <w:rPr>
          <w:lang w:eastAsia="en-US"/>
        </w:rPr>
        <w:tab/>
        <w:t>(6)</w:t>
      </w:r>
      <w:r w:rsidRPr="00966B65">
        <w:rPr>
          <w:lang w:eastAsia="en-US"/>
        </w:rPr>
        <w:tab/>
        <w:t>I</w:t>
      </w:r>
      <w:r w:rsidRPr="00966B65">
        <w:t xml:space="preserve">n deciding whether to make a determination under </w:t>
      </w:r>
      <w:r>
        <w:t>paragraph (</w:t>
      </w:r>
      <w:r w:rsidRPr="00966B65">
        <w:t>4)(b), the Commissioner must have regard to:</w:t>
      </w:r>
    </w:p>
    <w:p w:rsidR="00343326" w:rsidRPr="00966B65" w:rsidRDefault="00343326" w:rsidP="00343326">
      <w:pPr>
        <w:pStyle w:val="paragraph"/>
      </w:pPr>
      <w:r w:rsidRPr="00966B65">
        <w:tab/>
        <w:t>(a)</w:t>
      </w:r>
      <w:r w:rsidRPr="00966B65">
        <w:tab/>
        <w:t>your record keeping practices; and</w:t>
      </w:r>
    </w:p>
    <w:p w:rsidR="00343326" w:rsidRPr="00966B65" w:rsidRDefault="00343326" w:rsidP="00343326">
      <w:pPr>
        <w:pStyle w:val="paragraph"/>
      </w:pPr>
      <w:r w:rsidRPr="00966B65">
        <w:tab/>
        <w:t>(b)</w:t>
      </w:r>
      <w:r w:rsidRPr="00966B65">
        <w:tab/>
        <w:t>your compliance history; and</w:t>
      </w:r>
    </w:p>
    <w:p w:rsidR="00343326" w:rsidRPr="00966B65" w:rsidRDefault="00343326" w:rsidP="00343326">
      <w:pPr>
        <w:pStyle w:val="paragraph"/>
      </w:pPr>
      <w:r w:rsidRPr="00966B65">
        <w:tab/>
        <w:t>(c)</w:t>
      </w:r>
      <w:r w:rsidRPr="00966B65">
        <w:tab/>
        <w:t>any changes that have been made to:</w:t>
      </w:r>
    </w:p>
    <w:p w:rsidR="00343326" w:rsidRPr="00966B65" w:rsidRDefault="00343326" w:rsidP="00343326">
      <w:pPr>
        <w:pStyle w:val="paragraphsub"/>
      </w:pPr>
      <w:r w:rsidRPr="00966B65">
        <w:tab/>
        <w:t>(i)</w:t>
      </w:r>
      <w:r w:rsidRPr="00966B65">
        <w:tab/>
        <w:t>your accounting systems and controls; and</w:t>
      </w:r>
    </w:p>
    <w:p w:rsidR="00343326" w:rsidRPr="00966B65" w:rsidRDefault="00343326" w:rsidP="00343326">
      <w:pPr>
        <w:pStyle w:val="paragraphsub"/>
      </w:pPr>
      <w:r w:rsidRPr="00966B65">
        <w:tab/>
        <w:t>(ii)</w:t>
      </w:r>
      <w:r w:rsidRPr="00966B65">
        <w:tab/>
        <w:t>your internal governance processes;</w:t>
      </w:r>
    </w:p>
    <w:p w:rsidR="00343326" w:rsidRPr="00966B65" w:rsidRDefault="00343326" w:rsidP="00343326">
      <w:pPr>
        <w:pStyle w:val="paragraph"/>
      </w:pPr>
      <w:r w:rsidRPr="00966B65">
        <w:tab/>
      </w:r>
      <w:r w:rsidRPr="00966B65">
        <w:tab/>
        <w:t xml:space="preserve">to ensure that failures of the kind mentioned in </w:t>
      </w:r>
      <w:r>
        <w:t>paragraph (</w:t>
      </w:r>
      <w:r w:rsidRPr="00966B65">
        <w:t>1)(b) do not happen again; and</w:t>
      </w:r>
    </w:p>
    <w:p w:rsidR="00343326" w:rsidRPr="00966B65" w:rsidRDefault="00343326" w:rsidP="00343326">
      <w:pPr>
        <w:pStyle w:val="paragraph"/>
      </w:pPr>
      <w:r w:rsidRPr="00966B65">
        <w:tab/>
        <w:t>(d)</w:t>
      </w:r>
      <w:r w:rsidRPr="00966B65">
        <w:tab/>
        <w:t>any other relevant matter.</w:t>
      </w:r>
    </w:p>
    <w:p w:rsidR="00343326" w:rsidRPr="00966B65" w:rsidRDefault="00343326" w:rsidP="00343326">
      <w:pPr>
        <w:pStyle w:val="SubsectionHead"/>
      </w:pPr>
      <w:r w:rsidRPr="00966B65">
        <w:t>Commissioner may still exercise powers under section</w:t>
      </w:r>
      <w:r>
        <w:t> </w:t>
      </w:r>
      <w:r w:rsidRPr="00966B65">
        <w:t>230</w:t>
      </w:r>
      <w:r>
        <w:noBreakHyphen/>
      </w:r>
      <w:r w:rsidRPr="00966B65">
        <w:t>380</w:t>
      </w:r>
    </w:p>
    <w:p w:rsidR="00343326" w:rsidRPr="00966B65" w:rsidRDefault="00343326" w:rsidP="00343326">
      <w:pPr>
        <w:pStyle w:val="subsection"/>
        <w:rPr>
          <w:b/>
        </w:rPr>
      </w:pPr>
      <w:r w:rsidRPr="00966B65">
        <w:tab/>
        <w:t>(7)</w:t>
      </w:r>
      <w:r w:rsidRPr="00966B65">
        <w:tab/>
        <w:t>This section does not prevent the Commissioner from exercising the Commissioner’s powers under section</w:t>
      </w:r>
      <w:r>
        <w:t> </w:t>
      </w:r>
      <w:r w:rsidRPr="00966B65">
        <w:t>230</w:t>
      </w:r>
      <w:r>
        <w:noBreakHyphen/>
      </w:r>
      <w:r w:rsidRPr="00966B65">
        <w:t xml:space="preserve">380 in relation to the </w:t>
      </w:r>
      <w:r w:rsidRPr="00966B65">
        <w:rPr>
          <w:position w:val="6"/>
          <w:sz w:val="16"/>
        </w:rPr>
        <w:t>*</w:t>
      </w:r>
      <w:r w:rsidRPr="00966B65">
        <w:t xml:space="preserve">hedging financial arrangement mentioned in </w:t>
      </w:r>
      <w:r>
        <w:t>subsection (</w:t>
      </w:r>
      <w:r w:rsidRPr="00966B65">
        <w:t>1).</w:t>
      </w:r>
    </w:p>
    <w:p w:rsidR="00343326" w:rsidRPr="00966B65" w:rsidRDefault="00343326" w:rsidP="00343326">
      <w:pPr>
        <w:pStyle w:val="ActHead4"/>
      </w:pPr>
      <w:bookmarkStart w:id="101" w:name="_Toc390174484"/>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F</w:t>
      </w:r>
      <w:r w:rsidRPr="00966B65">
        <w:t>—</w:t>
      </w:r>
      <w:r w:rsidRPr="00966B65">
        <w:rPr>
          <w:rStyle w:val="CharSubdText"/>
        </w:rPr>
        <w:t>Reliance on financial reports</w:t>
      </w:r>
      <w:bookmarkEnd w:id="101"/>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390</w:t>
      </w:r>
      <w:r w:rsidRPr="00966B65">
        <w:tab/>
        <w:t>Objects of this Subdivision</w:t>
      </w:r>
    </w:p>
    <w:p w:rsidR="00343326" w:rsidRPr="00966B65" w:rsidRDefault="00343326" w:rsidP="00343326">
      <w:pPr>
        <w:pStyle w:val="TofSectsSection"/>
      </w:pPr>
      <w:r w:rsidRPr="00966B65">
        <w:t>230</w:t>
      </w:r>
      <w:r>
        <w:noBreakHyphen/>
      </w:r>
      <w:r w:rsidRPr="00966B65">
        <w:t>395</w:t>
      </w:r>
      <w:r w:rsidRPr="00966B65">
        <w:tab/>
        <w:t>Election to rely on financial reports</w:t>
      </w:r>
    </w:p>
    <w:p w:rsidR="00343326" w:rsidRPr="00966B65" w:rsidRDefault="00343326" w:rsidP="00343326">
      <w:pPr>
        <w:pStyle w:val="TofSectsSection"/>
      </w:pPr>
      <w:r w:rsidRPr="00966B65">
        <w:t>230</w:t>
      </w:r>
      <w:r>
        <w:noBreakHyphen/>
      </w:r>
      <w:r w:rsidRPr="00966B65">
        <w:t>400</w:t>
      </w:r>
      <w:r w:rsidRPr="00966B65">
        <w:tab/>
        <w:t>Financial reports election where differing income and accounting years</w:t>
      </w:r>
    </w:p>
    <w:p w:rsidR="00343326" w:rsidRPr="00966B65" w:rsidRDefault="00343326" w:rsidP="00343326">
      <w:pPr>
        <w:pStyle w:val="TofSectsSection"/>
      </w:pPr>
      <w:r w:rsidRPr="00966B65">
        <w:lastRenderedPageBreak/>
        <w:t>230</w:t>
      </w:r>
      <w:r>
        <w:noBreakHyphen/>
      </w:r>
      <w:r w:rsidRPr="00966B65">
        <w:t>405</w:t>
      </w:r>
      <w:r w:rsidRPr="00966B65">
        <w:tab/>
        <w:t>Commissioner discretion to waive requirements in paragraphs 230</w:t>
      </w:r>
      <w:r>
        <w:noBreakHyphen/>
      </w:r>
      <w:r w:rsidRPr="00966B65">
        <w:t>395(2)(c) and (e)</w:t>
      </w:r>
    </w:p>
    <w:p w:rsidR="00343326" w:rsidRPr="00966B65" w:rsidRDefault="00343326" w:rsidP="00343326">
      <w:pPr>
        <w:pStyle w:val="TofSectsSection"/>
      </w:pPr>
      <w:r w:rsidRPr="00966B65">
        <w:t>230</w:t>
      </w:r>
      <w:r>
        <w:noBreakHyphen/>
      </w:r>
      <w:r w:rsidRPr="00966B65">
        <w:t>410</w:t>
      </w:r>
      <w:r w:rsidRPr="00966B65">
        <w:tab/>
        <w:t>Financial arrangements to which the election applies</w:t>
      </w:r>
    </w:p>
    <w:p w:rsidR="00343326" w:rsidRPr="00966B65" w:rsidRDefault="00343326" w:rsidP="00343326">
      <w:pPr>
        <w:pStyle w:val="TofSectsSection"/>
      </w:pPr>
      <w:r w:rsidRPr="00966B65">
        <w:t>230</w:t>
      </w:r>
      <w:r>
        <w:noBreakHyphen/>
      </w:r>
      <w:r w:rsidRPr="00966B65">
        <w:t>415</w:t>
      </w:r>
      <w:r w:rsidRPr="00966B65">
        <w:tab/>
        <w:t>Financial arrangements not covered by election</w:t>
      </w:r>
    </w:p>
    <w:p w:rsidR="00343326" w:rsidRPr="00966B65" w:rsidRDefault="00343326" w:rsidP="00343326">
      <w:pPr>
        <w:pStyle w:val="TofSectsSection"/>
      </w:pPr>
      <w:r w:rsidRPr="00966B65">
        <w:t>230</w:t>
      </w:r>
      <w:r>
        <w:noBreakHyphen/>
      </w:r>
      <w:r w:rsidRPr="00966B65">
        <w:t>420</w:t>
      </w:r>
      <w:r w:rsidRPr="00966B65">
        <w:tab/>
        <w:t>Effect of election to rely on financial reports</w:t>
      </w:r>
    </w:p>
    <w:p w:rsidR="00343326" w:rsidRPr="00966B65" w:rsidRDefault="00343326" w:rsidP="00343326">
      <w:pPr>
        <w:pStyle w:val="TofSectsSection"/>
      </w:pPr>
      <w:r w:rsidRPr="00966B65">
        <w:t>230</w:t>
      </w:r>
      <w:r>
        <w:noBreakHyphen/>
      </w:r>
      <w:r w:rsidRPr="00966B65">
        <w:t>425</w:t>
      </w:r>
      <w:r w:rsidRPr="00966B65">
        <w:tab/>
        <w:t>When election ceases to apply</w:t>
      </w:r>
    </w:p>
    <w:p w:rsidR="00343326" w:rsidRPr="00966B65" w:rsidRDefault="00343326" w:rsidP="00343326">
      <w:pPr>
        <w:pStyle w:val="TofSectsSection"/>
      </w:pPr>
      <w:r w:rsidRPr="00966B65">
        <w:t>230</w:t>
      </w:r>
      <w:r>
        <w:noBreakHyphen/>
      </w:r>
      <w:r w:rsidRPr="00966B65">
        <w:t>430</w:t>
      </w:r>
      <w:r w:rsidRPr="00966B65">
        <w:tab/>
        <w:t>Balancing adjustment if election ceases to apply</w:t>
      </w:r>
    </w:p>
    <w:p w:rsidR="00343326" w:rsidRPr="00966B65" w:rsidRDefault="00343326" w:rsidP="00343326">
      <w:pPr>
        <w:pStyle w:val="ActHead5"/>
      </w:pPr>
      <w:bookmarkStart w:id="102" w:name="_Toc390174485"/>
      <w:r w:rsidRPr="00966B65">
        <w:rPr>
          <w:rStyle w:val="CharSectno"/>
        </w:rPr>
        <w:t>230</w:t>
      </w:r>
      <w:r>
        <w:rPr>
          <w:rStyle w:val="CharSectno"/>
        </w:rPr>
        <w:noBreakHyphen/>
      </w:r>
      <w:r w:rsidRPr="00966B65">
        <w:rPr>
          <w:rStyle w:val="CharSectno"/>
        </w:rPr>
        <w:t>390</w:t>
      </w:r>
      <w:r w:rsidRPr="00966B65">
        <w:t xml:space="preserve">  Objects of this Subdivision</w:t>
      </w:r>
      <w:bookmarkEnd w:id="102"/>
    </w:p>
    <w:p w:rsidR="00343326" w:rsidRPr="00966B65" w:rsidRDefault="00343326" w:rsidP="00343326">
      <w:pPr>
        <w:pStyle w:val="subsection"/>
      </w:pPr>
      <w:r w:rsidRPr="00966B65">
        <w:tab/>
      </w:r>
      <w:r w:rsidRPr="00966B65">
        <w:tab/>
        <w:t>The objects of this Subdivision are:</w:t>
      </w:r>
    </w:p>
    <w:p w:rsidR="00343326" w:rsidRPr="00966B65" w:rsidRDefault="00343326" w:rsidP="00343326">
      <w:pPr>
        <w:pStyle w:val="paragraph"/>
      </w:pPr>
      <w:r w:rsidRPr="00966B65">
        <w:tab/>
        <w:t>(a)</w:t>
      </w:r>
      <w:r w:rsidRPr="00966B65">
        <w:tab/>
        <w:t xml:space="preserve">to reduce administration and compliance costs by allowing you to align the tax treatment of your gains and losses from a </w:t>
      </w:r>
      <w:r w:rsidRPr="00966B65">
        <w:rPr>
          <w:position w:val="6"/>
          <w:sz w:val="16"/>
        </w:rPr>
        <w:t>*</w:t>
      </w:r>
      <w:r w:rsidRPr="00966B65">
        <w:t>financial arrangement with the accounting treatment that applies to the arrangement; and</w:t>
      </w:r>
    </w:p>
    <w:p w:rsidR="00343326" w:rsidRPr="00966B65" w:rsidRDefault="00343326" w:rsidP="00343326">
      <w:pPr>
        <w:pStyle w:val="paragraph"/>
      </w:pPr>
      <w:r w:rsidRPr="00966B65">
        <w:tab/>
        <w:t>(b)</w:t>
      </w:r>
      <w:r w:rsidRPr="00966B65">
        <w:tab/>
        <w:t>to achieve those objects without your obtaining inappropriate tax benefits.</w:t>
      </w:r>
    </w:p>
    <w:p w:rsidR="00343326" w:rsidRPr="00966B65" w:rsidRDefault="00343326" w:rsidP="00343326">
      <w:pPr>
        <w:pStyle w:val="ActHead5"/>
      </w:pPr>
      <w:bookmarkStart w:id="103" w:name="_Toc390174486"/>
      <w:r w:rsidRPr="00966B65">
        <w:rPr>
          <w:rStyle w:val="CharSectno"/>
        </w:rPr>
        <w:t>230</w:t>
      </w:r>
      <w:r>
        <w:rPr>
          <w:rStyle w:val="CharSectno"/>
        </w:rPr>
        <w:noBreakHyphen/>
      </w:r>
      <w:r w:rsidRPr="00966B65">
        <w:rPr>
          <w:rStyle w:val="CharSectno"/>
        </w:rPr>
        <w:t>395</w:t>
      </w:r>
      <w:r w:rsidRPr="00966B65">
        <w:t xml:space="preserve">  Election to rely on financial reports</w:t>
      </w:r>
      <w:bookmarkEnd w:id="103"/>
    </w:p>
    <w:p w:rsidR="00343326" w:rsidRPr="00966B65" w:rsidRDefault="00343326" w:rsidP="00343326">
      <w:pPr>
        <w:pStyle w:val="SubsectionHead"/>
      </w:pPr>
      <w:r w:rsidRPr="00966B65">
        <w:t>Election</w:t>
      </w:r>
    </w:p>
    <w:p w:rsidR="00343326" w:rsidRPr="00966B65" w:rsidRDefault="00343326" w:rsidP="00343326">
      <w:pPr>
        <w:pStyle w:val="subsection"/>
      </w:pPr>
      <w:r w:rsidRPr="00966B65">
        <w:tab/>
        <w:t>(1)</w:t>
      </w:r>
      <w:r w:rsidRPr="00966B65">
        <w:tab/>
        <w:t xml:space="preserve">You may make an </w:t>
      </w:r>
      <w:r w:rsidRPr="00966B65">
        <w:rPr>
          <w:b/>
          <w:i/>
        </w:rPr>
        <w:t>election to rely on financial reports</w:t>
      </w:r>
      <w:r w:rsidRPr="00966B65">
        <w:t xml:space="preserve"> if you are eligible under </w:t>
      </w:r>
      <w:r>
        <w:t>subsection (</w:t>
      </w:r>
      <w:r w:rsidRPr="00966B65">
        <w:t>2) to make the election for the income year in which you make the election.</w:t>
      </w:r>
    </w:p>
    <w:p w:rsidR="00343326" w:rsidRPr="00966B65" w:rsidRDefault="00343326" w:rsidP="00343326">
      <w:pPr>
        <w:pStyle w:val="SubsectionHead"/>
      </w:pPr>
      <w:r w:rsidRPr="00966B65">
        <w:t>Eligibility to make election</w:t>
      </w:r>
    </w:p>
    <w:p w:rsidR="00343326" w:rsidRPr="00966B65" w:rsidRDefault="00343326" w:rsidP="00343326">
      <w:pPr>
        <w:pStyle w:val="subsection"/>
      </w:pPr>
      <w:r w:rsidRPr="00966B65">
        <w:tab/>
        <w:t>(2)</w:t>
      </w:r>
      <w:r w:rsidRPr="00966B65">
        <w:tab/>
        <w:t>You are eligible to make an election to rely on financial reports for an income year if:</w:t>
      </w:r>
    </w:p>
    <w:p w:rsidR="00343326" w:rsidRPr="00966B65" w:rsidRDefault="00343326" w:rsidP="00343326">
      <w:pPr>
        <w:pStyle w:val="paragraph"/>
      </w:pPr>
      <w:r w:rsidRPr="00966B65">
        <w:tab/>
        <w:t>(a)</w:t>
      </w:r>
      <w:r w:rsidRPr="00966B65">
        <w:tab/>
        <w:t>you prepare a financial report for that income year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made under a </w:t>
      </w:r>
      <w:r w:rsidRPr="00966B65">
        <w:rPr>
          <w:position w:val="6"/>
          <w:sz w:val="16"/>
        </w:rPr>
        <w:t>*</w:t>
      </w:r>
      <w:r w:rsidRPr="00966B65">
        <w:t>foreign law that apply to the preparation of the financial report under a foreign law; and</w:t>
      </w:r>
    </w:p>
    <w:p w:rsidR="00343326" w:rsidRPr="00966B65" w:rsidRDefault="00343326" w:rsidP="00343326">
      <w:pPr>
        <w:pStyle w:val="paragraph"/>
      </w:pPr>
      <w:r w:rsidRPr="00966B65">
        <w:tab/>
        <w:t>(b)</w:t>
      </w:r>
      <w:r w:rsidRPr="00966B65">
        <w:tab/>
        <w:t>the financial report is audited in accordance with:</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auditing principles; or</w:t>
      </w:r>
    </w:p>
    <w:p w:rsidR="00343326" w:rsidRPr="00966B65" w:rsidRDefault="00343326" w:rsidP="00343326">
      <w:pPr>
        <w:pStyle w:val="paragraphsub"/>
      </w:pPr>
      <w:r w:rsidRPr="00966B65">
        <w:lastRenderedPageBreak/>
        <w:tab/>
        <w:t>(ii)</w:t>
      </w:r>
      <w:r w:rsidRPr="00966B65">
        <w:tab/>
        <w:t>if the auditing principles do not apply to the auditing of the financial report—comparable standards for auditing made under a foreign law; and</w:t>
      </w:r>
    </w:p>
    <w:p w:rsidR="00343326" w:rsidRPr="00966B65" w:rsidRDefault="00343326" w:rsidP="00343326">
      <w:pPr>
        <w:pStyle w:val="paragraph"/>
      </w:pPr>
      <w:r w:rsidRPr="00966B65">
        <w:tab/>
        <w:t>(c)</w:t>
      </w:r>
      <w:r w:rsidRPr="00966B65">
        <w:tab/>
        <w:t xml:space="preserve">your auditor has not qualified the auditor’s report on your financial report for that income year or any of the last 4 financial years in a respect that is relevant to the taxation treatment of </w:t>
      </w:r>
      <w:r w:rsidRPr="00966B65">
        <w:rPr>
          <w:position w:val="6"/>
          <w:sz w:val="16"/>
        </w:rPr>
        <w:t>*</w:t>
      </w:r>
      <w:r w:rsidRPr="00966B65">
        <w:t>financial arrangements; and</w:t>
      </w:r>
    </w:p>
    <w:p w:rsidR="00343326" w:rsidRPr="00966B65" w:rsidRDefault="00343326" w:rsidP="00343326">
      <w:pPr>
        <w:pStyle w:val="paragraph"/>
      </w:pPr>
      <w:r w:rsidRPr="00966B65">
        <w:tab/>
        <w:t>(d)</w:t>
      </w:r>
      <w:r w:rsidRPr="00966B65">
        <w:tab/>
        <w:t>your accounting systems and controls and your internal governance processes are reliable; and</w:t>
      </w:r>
    </w:p>
    <w:p w:rsidR="00343326" w:rsidRPr="00966B65" w:rsidRDefault="00343326" w:rsidP="00343326">
      <w:pPr>
        <w:pStyle w:val="paragraph"/>
      </w:pPr>
      <w:r w:rsidRPr="00966B65">
        <w:tab/>
        <w:t>(e)</w:t>
      </w:r>
      <w:r w:rsidRPr="00966B65">
        <w:tab/>
        <w:t>no report of an audit or review conducted in the income year, or any of the preceding 4 income years, has included an adverse assessment of your accounting systems in a respect that is relevant to the taxation treatment of financial arrangements.</w:t>
      </w:r>
    </w:p>
    <w:p w:rsidR="00343326" w:rsidRPr="00966B65" w:rsidRDefault="00343326" w:rsidP="00343326">
      <w:pPr>
        <w:pStyle w:val="notetext"/>
      </w:pPr>
      <w:r w:rsidRPr="00966B65">
        <w:t>Note 1:</w:t>
      </w:r>
      <w:r w:rsidRPr="00966B65">
        <w:tab/>
      </w:r>
      <w:r>
        <w:t>Paragraph (</w:t>
      </w:r>
      <w:r w:rsidRPr="00966B65">
        <w:t>b)—section</w:t>
      </w:r>
      <w:r>
        <w:t> </w:t>
      </w:r>
      <w:r w:rsidRPr="00966B65">
        <w:t>230</w:t>
      </w:r>
      <w:r>
        <w:noBreakHyphen/>
      </w:r>
      <w:r w:rsidRPr="00966B65">
        <w:t>500 allows regulations to be made specifying particular foreign accounting and auditing standards as ones that are to be treated as comparable with Australian accounting and auditing principles for the purposes of this Division.</w:t>
      </w:r>
    </w:p>
    <w:p w:rsidR="00343326" w:rsidRPr="00966B65" w:rsidRDefault="00343326" w:rsidP="00343326">
      <w:pPr>
        <w:pStyle w:val="notetext"/>
      </w:pPr>
      <w:r w:rsidRPr="00966B65">
        <w:t>Note 2:</w:t>
      </w:r>
      <w:r w:rsidRPr="00966B65">
        <w:tab/>
        <w:t xml:space="preserve">For the purposes of </w:t>
      </w:r>
      <w:r>
        <w:t>paragraphs (</w:t>
      </w:r>
      <w:r w:rsidRPr="00966B65">
        <w:t>c) and (e), a qualification or assessment may be relevant to the taxation treatment of financial arrangements even though it does not deal with the amount or timing of recognition of gains or losses (but relates, for example, to the reliability of the accounting systems through which information about financial arrangements is recorded).</w:t>
      </w:r>
    </w:p>
    <w:p w:rsidR="00343326" w:rsidRPr="00966B65" w:rsidRDefault="00343326" w:rsidP="00343326">
      <w:pPr>
        <w:pStyle w:val="subsection"/>
      </w:pPr>
      <w:r w:rsidRPr="00966B65">
        <w:tab/>
        <w:t>(3)</w:t>
      </w:r>
      <w:r w:rsidRPr="00966B65">
        <w:tab/>
      </w:r>
      <w:r>
        <w:t>Paragraph (</w:t>
      </w:r>
      <w:r w:rsidRPr="00966B65">
        <w:t>2)(e) does not apply to a report of:</w:t>
      </w:r>
    </w:p>
    <w:p w:rsidR="00343326" w:rsidRPr="00966B65" w:rsidRDefault="00343326" w:rsidP="00343326">
      <w:pPr>
        <w:pStyle w:val="paragraph"/>
      </w:pPr>
      <w:r w:rsidRPr="00966B65">
        <w:tab/>
        <w:t>(a)</w:t>
      </w:r>
      <w:r w:rsidRPr="00966B65">
        <w:tab/>
        <w:t>an internal audit or review that you conduct; or</w:t>
      </w:r>
    </w:p>
    <w:p w:rsidR="00343326" w:rsidRPr="00966B65" w:rsidRDefault="00343326" w:rsidP="00343326">
      <w:pPr>
        <w:pStyle w:val="paragraph"/>
      </w:pPr>
      <w:r w:rsidRPr="00966B65">
        <w:tab/>
        <w:t>(b)</w:t>
      </w:r>
      <w:r w:rsidRPr="00966B65">
        <w:tab/>
        <w:t>an audit or review of a kind prescribed by the regulations for the purposes of this paragraph.</w:t>
      </w:r>
    </w:p>
    <w:p w:rsidR="00343326" w:rsidRPr="00966B65" w:rsidRDefault="00343326" w:rsidP="00343326">
      <w:pPr>
        <w:pStyle w:val="SubsectionHead"/>
      </w:pPr>
      <w:r w:rsidRPr="00966B65">
        <w:t>Election irrevocable</w:t>
      </w:r>
    </w:p>
    <w:p w:rsidR="00343326" w:rsidRPr="00966B65" w:rsidRDefault="00343326" w:rsidP="00343326">
      <w:pPr>
        <w:pStyle w:val="subsection"/>
      </w:pPr>
      <w:r w:rsidRPr="00966B65">
        <w:tab/>
        <w:t>(4)</w:t>
      </w:r>
      <w:r w:rsidRPr="00966B65">
        <w:tab/>
        <w:t xml:space="preserve">An election under </w:t>
      </w:r>
      <w:r>
        <w:t>subsection (</w:t>
      </w:r>
      <w:r w:rsidRPr="00966B65">
        <w:t>1) is irrevocable.</w:t>
      </w:r>
    </w:p>
    <w:p w:rsidR="00343326" w:rsidRPr="00966B65" w:rsidRDefault="00343326" w:rsidP="00343326">
      <w:pPr>
        <w:pStyle w:val="notetext"/>
      </w:pPr>
      <w:r w:rsidRPr="00966B65">
        <w:t>Note:</w:t>
      </w:r>
      <w:r w:rsidRPr="00966B65">
        <w:tab/>
        <w:t>The election may cease to apply under section</w:t>
      </w:r>
      <w:r>
        <w:t> </w:t>
      </w:r>
      <w:r w:rsidRPr="00966B65">
        <w:t>230</w:t>
      </w:r>
      <w:r>
        <w:noBreakHyphen/>
      </w:r>
      <w:r w:rsidRPr="00966B65">
        <w:t>425.</w:t>
      </w:r>
    </w:p>
    <w:p w:rsidR="00343326" w:rsidRPr="00966B65" w:rsidRDefault="00343326" w:rsidP="00343326">
      <w:pPr>
        <w:pStyle w:val="ActHead5"/>
      </w:pPr>
      <w:bookmarkStart w:id="104" w:name="_Toc390174487"/>
      <w:r w:rsidRPr="00966B65">
        <w:rPr>
          <w:rStyle w:val="CharSectno"/>
        </w:rPr>
        <w:t>230</w:t>
      </w:r>
      <w:r>
        <w:rPr>
          <w:rStyle w:val="CharSectno"/>
        </w:rPr>
        <w:noBreakHyphen/>
      </w:r>
      <w:r w:rsidRPr="00966B65">
        <w:rPr>
          <w:rStyle w:val="CharSectno"/>
        </w:rPr>
        <w:t>400</w:t>
      </w:r>
      <w:r w:rsidRPr="00966B65">
        <w:t xml:space="preserve">  Financial reports election where differing income and accounting years</w:t>
      </w:r>
      <w:bookmarkEnd w:id="104"/>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prepare a financial report for a year (the </w:t>
      </w:r>
      <w:r w:rsidRPr="00966B65">
        <w:rPr>
          <w:b/>
          <w:i/>
        </w:rPr>
        <w:t>first year</w:t>
      </w:r>
      <w:r w:rsidRPr="00966B65">
        <w:t>); and</w:t>
      </w:r>
    </w:p>
    <w:p w:rsidR="00343326" w:rsidRPr="00966B65" w:rsidRDefault="00343326" w:rsidP="00343326">
      <w:pPr>
        <w:pStyle w:val="paragraph"/>
      </w:pPr>
      <w:r w:rsidRPr="00966B65">
        <w:lastRenderedPageBreak/>
        <w:tab/>
        <w:t>(b)</w:t>
      </w:r>
      <w:r w:rsidRPr="00966B65">
        <w:tab/>
        <w:t xml:space="preserve">you prepare a financial report for the subsequent year (the </w:t>
      </w:r>
      <w:r w:rsidRPr="00966B65">
        <w:rPr>
          <w:b/>
          <w:i/>
        </w:rPr>
        <w:t>second year</w:t>
      </w:r>
      <w:r w:rsidRPr="00966B65">
        <w:t>); and</w:t>
      </w:r>
    </w:p>
    <w:p w:rsidR="00343326" w:rsidRPr="00966B65" w:rsidRDefault="00343326" w:rsidP="00343326">
      <w:pPr>
        <w:pStyle w:val="paragraph"/>
      </w:pPr>
      <w:r w:rsidRPr="00966B65">
        <w:tab/>
        <w:t>(c)</w:t>
      </w:r>
      <w:r w:rsidRPr="00966B65">
        <w:tab/>
        <w:t>your income year starts in the first year and ends in the second year; and</w:t>
      </w:r>
    </w:p>
    <w:p w:rsidR="00343326" w:rsidRPr="00966B65" w:rsidRDefault="00343326" w:rsidP="00343326">
      <w:pPr>
        <w:pStyle w:val="paragraph"/>
      </w:pPr>
      <w:r w:rsidRPr="00966B65">
        <w:tab/>
        <w:t>(d)</w:t>
      </w:r>
      <w:r w:rsidRPr="00966B65">
        <w:tab/>
        <w:t>both the financial report for the first year and the financial report for the second year are:</w:t>
      </w:r>
    </w:p>
    <w:p w:rsidR="00343326" w:rsidRPr="00966B65" w:rsidRDefault="00343326" w:rsidP="00343326">
      <w:pPr>
        <w:pStyle w:val="paragraphsub"/>
      </w:pPr>
      <w:r w:rsidRPr="00966B65">
        <w:tab/>
        <w:t>(i)</w:t>
      </w:r>
      <w:r w:rsidRPr="00966B65">
        <w:tab/>
        <w:t>prepared in accordance with paragraph</w:t>
      </w:r>
      <w:r>
        <w:t> </w:t>
      </w:r>
      <w:r w:rsidRPr="00966B65">
        <w:t>230</w:t>
      </w:r>
      <w:r>
        <w:noBreakHyphen/>
      </w:r>
      <w:r w:rsidRPr="00966B65">
        <w:t>395(2)(a); and</w:t>
      </w:r>
    </w:p>
    <w:p w:rsidR="00343326" w:rsidRPr="00966B65" w:rsidRDefault="00343326" w:rsidP="00343326">
      <w:pPr>
        <w:pStyle w:val="paragraphsub"/>
      </w:pPr>
      <w:r w:rsidRPr="00966B65">
        <w:tab/>
        <w:t>(ii)</w:t>
      </w:r>
      <w:r w:rsidRPr="00966B65">
        <w:tab/>
        <w:t>audited in accordance with paragraph</w:t>
      </w:r>
      <w:r>
        <w:t> </w:t>
      </w:r>
      <w:r w:rsidRPr="00966B65">
        <w:t>230</w:t>
      </w:r>
      <w:r>
        <w:noBreakHyphen/>
      </w:r>
      <w:r w:rsidRPr="00966B65">
        <w:t>395(2)(b); and</w:t>
      </w:r>
    </w:p>
    <w:p w:rsidR="00343326" w:rsidRPr="00966B65" w:rsidRDefault="00343326" w:rsidP="00343326">
      <w:pPr>
        <w:pStyle w:val="paragraph"/>
      </w:pPr>
      <w:r w:rsidRPr="00966B65">
        <w:tab/>
        <w:t>(e)</w:t>
      </w:r>
      <w:r w:rsidRPr="00966B65">
        <w:tab/>
        <w:t>the auditor’s reports are unqualified for both the financial report for the first year and the financial report for the second year.</w:t>
      </w:r>
    </w:p>
    <w:p w:rsidR="00343326" w:rsidRPr="00966B65" w:rsidRDefault="00343326" w:rsidP="00343326">
      <w:pPr>
        <w:pStyle w:val="subsection"/>
      </w:pPr>
      <w:r w:rsidRPr="00966B65">
        <w:tab/>
        <w:t>(2)</w:t>
      </w:r>
      <w:r w:rsidRPr="00966B65">
        <w:tab/>
        <w:t>Treat yourself as eligible to make an election for the income year under subsection</w:t>
      </w:r>
      <w:r>
        <w:t> </w:t>
      </w:r>
      <w:r w:rsidRPr="00966B65">
        <w:t>230</w:t>
      </w:r>
      <w:r>
        <w:noBreakHyphen/>
      </w:r>
      <w:r w:rsidRPr="00966B65">
        <w:t>395(2).</w:t>
      </w:r>
    </w:p>
    <w:p w:rsidR="00343326" w:rsidRPr="00966B65" w:rsidRDefault="00343326" w:rsidP="00343326">
      <w:pPr>
        <w:pStyle w:val="subsection"/>
      </w:pPr>
      <w:r w:rsidRPr="00966B65">
        <w:tab/>
        <w:t>(3)</w:t>
      </w:r>
      <w:r w:rsidRPr="00966B65">
        <w:tab/>
        <w:t>Work out the gain or loss you make from the arrangement for the income year as follows:</w:t>
      </w:r>
    </w:p>
    <w:p w:rsidR="00343326" w:rsidRPr="00966B65" w:rsidRDefault="00343326" w:rsidP="00343326">
      <w:pPr>
        <w:pStyle w:val="paragraph"/>
      </w:pPr>
      <w:r w:rsidRPr="00966B65">
        <w:tab/>
        <w:t>(a)</w:t>
      </w:r>
      <w:r w:rsidRPr="00966B65">
        <w:tab/>
        <w:t>firstly, work out the gain or loss you make from the arrangement for the first year in accordance with section</w:t>
      </w:r>
      <w:r>
        <w:t> </w:t>
      </w:r>
      <w:r w:rsidRPr="00966B65">
        <w:t>230</w:t>
      </w:r>
      <w:r>
        <w:noBreakHyphen/>
      </w:r>
      <w:r w:rsidRPr="00966B65">
        <w:t>420 (treating the first year as an income year);</w:t>
      </w:r>
    </w:p>
    <w:p w:rsidR="00343326" w:rsidRPr="00966B65" w:rsidRDefault="00343326" w:rsidP="00343326">
      <w:pPr>
        <w:pStyle w:val="paragraph"/>
      </w:pPr>
      <w:r w:rsidRPr="00966B65">
        <w:tab/>
        <w:t>(b)</w:t>
      </w:r>
      <w:r w:rsidRPr="00966B65">
        <w:tab/>
        <w:t xml:space="preserve">next, work out how much of the gain or loss mentioned in </w:t>
      </w:r>
      <w:r>
        <w:t>paragraph (</w:t>
      </w:r>
      <w:r w:rsidRPr="00966B65">
        <w:t xml:space="preserve">a) is attributable to the income year in accordance with </w:t>
      </w:r>
      <w:r>
        <w:t>subsection (</w:t>
      </w:r>
      <w:r w:rsidRPr="00966B65">
        <w:t>4);</w:t>
      </w:r>
    </w:p>
    <w:p w:rsidR="00343326" w:rsidRPr="00966B65" w:rsidRDefault="00343326" w:rsidP="00343326">
      <w:pPr>
        <w:pStyle w:val="paragraph"/>
      </w:pPr>
      <w:r w:rsidRPr="00966B65">
        <w:tab/>
        <w:t>(c)</w:t>
      </w:r>
      <w:r w:rsidRPr="00966B65">
        <w:tab/>
        <w:t>next, work out the gain or loss you make from the arrangement for the second year in accordance with section</w:t>
      </w:r>
      <w:r>
        <w:t> </w:t>
      </w:r>
      <w:r w:rsidRPr="00966B65">
        <w:t>230</w:t>
      </w:r>
      <w:r>
        <w:noBreakHyphen/>
      </w:r>
      <w:r w:rsidRPr="00966B65">
        <w:t>420 (treating the second year as an income year);</w:t>
      </w:r>
    </w:p>
    <w:p w:rsidR="00343326" w:rsidRPr="00966B65" w:rsidRDefault="00343326" w:rsidP="00343326">
      <w:pPr>
        <w:pStyle w:val="paragraph"/>
      </w:pPr>
      <w:r w:rsidRPr="00966B65">
        <w:tab/>
        <w:t>(d)</w:t>
      </w:r>
      <w:r w:rsidRPr="00966B65">
        <w:tab/>
        <w:t xml:space="preserve">next, work out how much of the gain or loss mentioned in </w:t>
      </w:r>
      <w:r>
        <w:t>paragraph (</w:t>
      </w:r>
      <w:r w:rsidRPr="00966B65">
        <w:t xml:space="preserve">c) is attributable to the income year in accordance with </w:t>
      </w:r>
      <w:r>
        <w:t>subsection (</w:t>
      </w:r>
      <w:r w:rsidRPr="00966B65">
        <w:t>4);</w:t>
      </w:r>
    </w:p>
    <w:p w:rsidR="00343326" w:rsidRPr="00966B65" w:rsidRDefault="00343326" w:rsidP="00343326">
      <w:pPr>
        <w:pStyle w:val="paragraph"/>
        <w:keepNext/>
        <w:keepLines/>
      </w:pPr>
      <w:r w:rsidRPr="00966B65">
        <w:tab/>
        <w:t>(e)</w:t>
      </w:r>
      <w:r w:rsidRPr="00966B65">
        <w:tab/>
        <w:t>next:</w:t>
      </w:r>
    </w:p>
    <w:p w:rsidR="00343326" w:rsidRPr="00966B65" w:rsidRDefault="00343326" w:rsidP="00343326">
      <w:pPr>
        <w:pStyle w:val="paragraphsub"/>
      </w:pPr>
      <w:r w:rsidRPr="00966B65">
        <w:tab/>
        <w:t>(i)</w:t>
      </w:r>
      <w:r w:rsidRPr="00966B65">
        <w:tab/>
        <w:t xml:space="preserve">if the amounts worked out under </w:t>
      </w:r>
      <w:r>
        <w:t>paragraphs (</w:t>
      </w:r>
      <w:r w:rsidRPr="00966B65">
        <w:t>b) and (d) are both gains—add them together to work out the gain from the arrangement for the income year; or</w:t>
      </w:r>
    </w:p>
    <w:p w:rsidR="00343326" w:rsidRPr="00966B65" w:rsidRDefault="00343326" w:rsidP="00343326">
      <w:pPr>
        <w:pStyle w:val="paragraphsub"/>
      </w:pPr>
      <w:r w:rsidRPr="00966B65">
        <w:tab/>
        <w:t>(ii)</w:t>
      </w:r>
      <w:r w:rsidRPr="00966B65">
        <w:tab/>
        <w:t xml:space="preserve">if the amounts worked out under </w:t>
      </w:r>
      <w:r>
        <w:t>paragraphs (</w:t>
      </w:r>
      <w:r w:rsidRPr="00966B65">
        <w:t>b) and (d) are both losses—add them together to work out the loss from the arrangement for the income year; or</w:t>
      </w:r>
    </w:p>
    <w:p w:rsidR="00343326" w:rsidRPr="00966B65" w:rsidRDefault="00343326" w:rsidP="00343326">
      <w:pPr>
        <w:pStyle w:val="paragraphsub"/>
      </w:pPr>
      <w:r w:rsidRPr="00966B65">
        <w:lastRenderedPageBreak/>
        <w:tab/>
        <w:t>(iii)</w:t>
      </w:r>
      <w:r w:rsidRPr="00966B65">
        <w:tab/>
        <w:t xml:space="preserve">if one of the amounts worked out under </w:t>
      </w:r>
      <w:r>
        <w:t>paragraphs (</w:t>
      </w:r>
      <w:r w:rsidRPr="00966B65">
        <w:t>b) and (d) is a loss and the other is a gain—subtract the loss from the gain. If the result is positive, this is the gain from the arrangement for the income year. If the result is negative, this is the loss from the arrangement for the income year.</w:t>
      </w:r>
    </w:p>
    <w:p w:rsidR="00343326" w:rsidRPr="00966B65" w:rsidRDefault="00343326" w:rsidP="00343326">
      <w:pPr>
        <w:pStyle w:val="subsection"/>
      </w:pPr>
      <w:r w:rsidRPr="00966B65">
        <w:tab/>
        <w:t>(4)</w:t>
      </w:r>
      <w:r w:rsidRPr="00966B65">
        <w:tab/>
        <w:t xml:space="preserve">For the purposes of </w:t>
      </w:r>
      <w:r>
        <w:t>paragraphs (</w:t>
      </w:r>
      <w:r w:rsidRPr="00966B65">
        <w:t>3)(b) and (d), work out how much of the gain or loss is attributable to the income year by:</w:t>
      </w:r>
    </w:p>
    <w:p w:rsidR="00343326" w:rsidRPr="00966B65" w:rsidRDefault="00343326" w:rsidP="00343326">
      <w:pPr>
        <w:pStyle w:val="paragraph"/>
      </w:pPr>
      <w:r w:rsidRPr="00966B65">
        <w:tab/>
        <w:t>(a)</w:t>
      </w:r>
      <w:r w:rsidRPr="00966B65">
        <w:tab/>
        <w:t>using a methodology that is reasonable; and</w:t>
      </w:r>
    </w:p>
    <w:p w:rsidR="00343326" w:rsidRPr="00966B65" w:rsidRDefault="00343326" w:rsidP="00343326">
      <w:pPr>
        <w:pStyle w:val="paragraph"/>
      </w:pPr>
      <w:r w:rsidRPr="00966B65">
        <w:tab/>
        <w:t>(b)</w:t>
      </w:r>
      <w:r w:rsidRPr="00966B65">
        <w:tab/>
        <w:t>using the same methodology for the first and second years.</w:t>
      </w:r>
    </w:p>
    <w:p w:rsidR="00343326" w:rsidRPr="00966B65" w:rsidRDefault="00343326" w:rsidP="00343326">
      <w:pPr>
        <w:pStyle w:val="subsection"/>
      </w:pPr>
      <w:r w:rsidRPr="00966B65">
        <w:tab/>
        <w:t>(5)</w:t>
      </w:r>
      <w:r w:rsidRPr="00966B65">
        <w:tab/>
        <w:t xml:space="preserve">For the purposes of </w:t>
      </w:r>
      <w:r>
        <w:t>paragraph (</w:t>
      </w:r>
      <w:r w:rsidRPr="00966B65">
        <w:t>4)(a), treat a methodology that attributes the gain or loss on a pro</w:t>
      </w:r>
      <w:r>
        <w:noBreakHyphen/>
      </w:r>
      <w:r w:rsidRPr="00966B65">
        <w:t xml:space="preserve">rata basis as </w:t>
      </w:r>
      <w:r w:rsidRPr="00966B65">
        <w:rPr>
          <w:i/>
        </w:rPr>
        <w:t xml:space="preserve">not </w:t>
      </w:r>
      <w:r w:rsidRPr="00966B65">
        <w:t>being reasonable.</w:t>
      </w:r>
    </w:p>
    <w:p w:rsidR="00343326" w:rsidRPr="00966B65" w:rsidRDefault="00343326" w:rsidP="00343326">
      <w:pPr>
        <w:pStyle w:val="ActHead5"/>
      </w:pPr>
      <w:bookmarkStart w:id="105" w:name="_Toc390174488"/>
      <w:r w:rsidRPr="00966B65">
        <w:rPr>
          <w:rStyle w:val="CharSectno"/>
        </w:rPr>
        <w:t>230</w:t>
      </w:r>
      <w:r>
        <w:rPr>
          <w:rStyle w:val="CharSectno"/>
        </w:rPr>
        <w:noBreakHyphen/>
      </w:r>
      <w:r w:rsidRPr="00966B65">
        <w:rPr>
          <w:rStyle w:val="CharSectno"/>
        </w:rPr>
        <w:t>405</w:t>
      </w:r>
      <w:r w:rsidRPr="00966B65">
        <w:t xml:space="preserve">  Commissioner discretion to waive requirements in paragraphs 230</w:t>
      </w:r>
      <w:r>
        <w:noBreakHyphen/>
      </w:r>
      <w:r w:rsidRPr="00966B65">
        <w:t>395(2)(c) and (e)</w:t>
      </w:r>
      <w:bookmarkEnd w:id="105"/>
    </w:p>
    <w:p w:rsidR="00343326" w:rsidRPr="00966B65" w:rsidRDefault="00343326" w:rsidP="00343326">
      <w:pPr>
        <w:pStyle w:val="subsection"/>
      </w:pPr>
      <w:r w:rsidRPr="00966B65">
        <w:tab/>
        <w:t>(1)</w:t>
      </w:r>
      <w:r w:rsidRPr="00966B65">
        <w:tab/>
        <w:t>Paragraph 230</w:t>
      </w:r>
      <w:r>
        <w:noBreakHyphen/>
      </w:r>
      <w:r w:rsidRPr="00966B65">
        <w:t xml:space="preserve">395(2)(c) or (e) does not apply in relation to your </w:t>
      </w:r>
      <w:r w:rsidRPr="00966B65">
        <w:rPr>
          <w:position w:val="6"/>
          <w:sz w:val="16"/>
        </w:rPr>
        <w:t>*</w:t>
      </w:r>
      <w:r w:rsidRPr="00966B65">
        <w:t>election to rely on financial reports for a particular income year or income years if the Commissioner determines that the paragraph does not apply to the election for that income year or those income years.</w:t>
      </w:r>
    </w:p>
    <w:p w:rsidR="00343326" w:rsidRPr="00966B65" w:rsidRDefault="00343326" w:rsidP="00343326">
      <w:pPr>
        <w:pStyle w:val="subsection"/>
      </w:pPr>
      <w:r w:rsidRPr="00966B65">
        <w:tab/>
        <w:t>(2)</w:t>
      </w:r>
      <w:r w:rsidRPr="00966B65">
        <w:tab/>
        <w:t xml:space="preserve">In deciding whether to make the determination under </w:t>
      </w:r>
      <w:r>
        <w:t>subsection (</w:t>
      </w:r>
      <w:r w:rsidRPr="00966B65">
        <w:t>1), the Commissioner must have regard to:</w:t>
      </w:r>
    </w:p>
    <w:p w:rsidR="00343326" w:rsidRPr="00966B65" w:rsidRDefault="00343326" w:rsidP="00343326">
      <w:pPr>
        <w:pStyle w:val="paragraph"/>
      </w:pPr>
      <w:r w:rsidRPr="00966B65">
        <w:tab/>
        <w:t>(a)</w:t>
      </w:r>
      <w:r w:rsidRPr="00966B65">
        <w:tab/>
        <w:t>the reasons for the non</w:t>
      </w:r>
      <w:r>
        <w:noBreakHyphen/>
      </w:r>
      <w:r w:rsidRPr="00966B65">
        <w:t>compliance with the principles or standards concerned; and</w:t>
      </w:r>
    </w:p>
    <w:p w:rsidR="00343326" w:rsidRPr="00966B65" w:rsidRDefault="00343326" w:rsidP="00343326">
      <w:pPr>
        <w:pStyle w:val="paragraph"/>
      </w:pPr>
      <w:r w:rsidRPr="00966B65">
        <w:tab/>
        <w:t>(b)</w:t>
      </w:r>
      <w:r w:rsidRPr="00966B65">
        <w:tab/>
        <w:t>the remedial action (if any) that you have undertaken to ensure that non</w:t>
      </w:r>
      <w:r>
        <w:noBreakHyphen/>
      </w:r>
      <w:r w:rsidRPr="00966B65">
        <w:t>compliance with those principles or standards does not occur in future (such as changes to your accounting systems and controls or to your internal governance structures); and</w:t>
      </w:r>
    </w:p>
    <w:p w:rsidR="00343326" w:rsidRPr="00966B65" w:rsidRDefault="00343326" w:rsidP="00343326">
      <w:pPr>
        <w:pStyle w:val="paragraph"/>
      </w:pPr>
      <w:r w:rsidRPr="00966B65">
        <w:tab/>
        <w:t>(c)</w:t>
      </w:r>
      <w:r w:rsidRPr="00966B65">
        <w:tab/>
        <w:t xml:space="preserve">if you, or your activities, are subject to regulatory oversight or review—any opinions expressed by the regulator about the adequacy of remedial action of the kind referred to in </w:t>
      </w:r>
      <w:r>
        <w:t>paragraph (</w:t>
      </w:r>
      <w:r w:rsidRPr="00966B65">
        <w:t>b); and</w:t>
      </w:r>
    </w:p>
    <w:p w:rsidR="00343326" w:rsidRPr="00966B65" w:rsidRDefault="00343326" w:rsidP="00343326">
      <w:pPr>
        <w:pStyle w:val="paragraph"/>
      </w:pPr>
      <w:r w:rsidRPr="00966B65">
        <w:tab/>
        <w:t>(d)</w:t>
      </w:r>
      <w:r w:rsidRPr="00966B65">
        <w:tab/>
        <w:t>any other relevant matter.</w:t>
      </w:r>
    </w:p>
    <w:p w:rsidR="00343326" w:rsidRPr="00966B65" w:rsidRDefault="00343326" w:rsidP="00343326">
      <w:pPr>
        <w:pStyle w:val="ActHead5"/>
      </w:pPr>
      <w:bookmarkStart w:id="106" w:name="_Toc390174489"/>
      <w:r w:rsidRPr="00966B65">
        <w:rPr>
          <w:rStyle w:val="CharSectno"/>
        </w:rPr>
        <w:lastRenderedPageBreak/>
        <w:t>230</w:t>
      </w:r>
      <w:r>
        <w:rPr>
          <w:rStyle w:val="CharSectno"/>
        </w:rPr>
        <w:noBreakHyphen/>
      </w:r>
      <w:r w:rsidRPr="00966B65">
        <w:rPr>
          <w:rStyle w:val="CharSectno"/>
        </w:rPr>
        <w:t>410</w:t>
      </w:r>
      <w:r w:rsidRPr="00966B65">
        <w:t xml:space="preserve">  Financial arrangements to which the election applies</w:t>
      </w:r>
      <w:bookmarkEnd w:id="106"/>
    </w:p>
    <w:p w:rsidR="00343326" w:rsidRPr="00966B65" w:rsidRDefault="00343326" w:rsidP="00343326">
      <w:pPr>
        <w:pStyle w:val="subsection"/>
      </w:pPr>
      <w:r w:rsidRPr="00966B65">
        <w:tab/>
        <w:t>(1)</w:t>
      </w:r>
      <w:r w:rsidRPr="00966B65">
        <w:tab/>
        <w:t xml:space="preserve">An </w:t>
      </w:r>
      <w:r w:rsidRPr="00966B65">
        <w:rPr>
          <w:position w:val="6"/>
          <w:sz w:val="16"/>
        </w:rPr>
        <w:t>*</w:t>
      </w:r>
      <w:r w:rsidRPr="00966B65">
        <w:t xml:space="preserve">election to rely on financial reports applies in relation to a </w:t>
      </w:r>
      <w:r w:rsidRPr="00966B65">
        <w:rPr>
          <w:position w:val="6"/>
          <w:sz w:val="16"/>
        </w:rPr>
        <w:t>*</w:t>
      </w:r>
      <w:r w:rsidRPr="00966B65">
        <w:t>financial arrangement that you have if:</w:t>
      </w:r>
    </w:p>
    <w:p w:rsidR="00343326" w:rsidRPr="00966B65" w:rsidRDefault="00343326" w:rsidP="00343326">
      <w:pPr>
        <w:pStyle w:val="paragraph"/>
      </w:pPr>
      <w:r w:rsidRPr="00966B65">
        <w:tab/>
        <w:t>(a)</w:t>
      </w:r>
      <w:r w:rsidRPr="00966B65">
        <w:tab/>
        <w:t xml:space="preserve">the arrangement is a </w:t>
      </w:r>
      <w:r w:rsidRPr="00966B65">
        <w:rPr>
          <w:position w:val="6"/>
          <w:sz w:val="16"/>
        </w:rPr>
        <w:t>*</w:t>
      </w:r>
      <w:r w:rsidRPr="00966B65">
        <w:t>Division</w:t>
      </w:r>
      <w:r>
        <w:t> </w:t>
      </w:r>
      <w:r w:rsidRPr="00966B65">
        <w:t>230 financial arrangement; and</w:t>
      </w:r>
    </w:p>
    <w:p w:rsidR="00343326" w:rsidRPr="00966B65" w:rsidRDefault="00343326" w:rsidP="00343326">
      <w:pPr>
        <w:pStyle w:val="paragraph"/>
      </w:pPr>
      <w:r w:rsidRPr="00966B65">
        <w:tab/>
        <w:t>(b)</w:t>
      </w:r>
      <w:r w:rsidRPr="00966B65">
        <w:tab/>
        <w:t>you start to have the arrangement in the income year in which you make the election or in a later income year; and</w:t>
      </w:r>
    </w:p>
    <w:p w:rsidR="00343326" w:rsidRPr="00966B65" w:rsidRDefault="00343326" w:rsidP="00343326">
      <w:pPr>
        <w:pStyle w:val="paragraph"/>
      </w:pPr>
      <w:r w:rsidRPr="00966B65">
        <w:tab/>
        <w:t>(c)</w:t>
      </w:r>
      <w:r w:rsidRPr="00966B65">
        <w:tab/>
        <w:t>the arrangement is recognised in financial reports of the kind referred to in paragraph</w:t>
      </w:r>
      <w:r>
        <w:t> </w:t>
      </w:r>
      <w:r w:rsidRPr="00966B65">
        <w:t>230</w:t>
      </w:r>
      <w:r>
        <w:noBreakHyphen/>
      </w:r>
      <w:r w:rsidRPr="00966B65">
        <w:t>395(2)(a) that are audited as referred to in paragraph</w:t>
      </w:r>
      <w:r>
        <w:t> </w:t>
      </w:r>
      <w:r w:rsidRPr="00966B65">
        <w:t>230</w:t>
      </w:r>
      <w:r>
        <w:noBreakHyphen/>
      </w:r>
      <w:r w:rsidRPr="00966B65">
        <w:t>395(2)(b); and</w:t>
      </w:r>
    </w:p>
    <w:p w:rsidR="00343326" w:rsidRPr="00966B65" w:rsidRDefault="00343326" w:rsidP="00343326">
      <w:pPr>
        <w:pStyle w:val="paragraph"/>
      </w:pPr>
      <w:r w:rsidRPr="00966B65">
        <w:tab/>
        <w:t>(d)</w:t>
      </w:r>
      <w:r w:rsidRPr="00966B65">
        <w:tab/>
        <w:t>if the arrangement is a financial arrangement under section</w:t>
      </w:r>
      <w:r>
        <w:t> </w:t>
      </w:r>
      <w:r w:rsidRPr="00966B65">
        <w:t>230</w:t>
      </w:r>
      <w:r>
        <w:noBreakHyphen/>
      </w:r>
      <w:r w:rsidRPr="00966B65">
        <w:t>50—the arrangement is an asset or liability that you are required (whether or not as a result of a choice you make) by:</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that apply to the preparation of the financial report under a </w:t>
      </w:r>
      <w:r w:rsidRPr="00966B65">
        <w:rPr>
          <w:position w:val="6"/>
          <w:sz w:val="16"/>
        </w:rPr>
        <w:t>*</w:t>
      </w:r>
      <w:r w:rsidRPr="00966B65">
        <w:t>foreign law;</w:t>
      </w:r>
    </w:p>
    <w:p w:rsidR="00343326" w:rsidRPr="00966B65" w:rsidRDefault="00343326" w:rsidP="00343326">
      <w:pPr>
        <w:pStyle w:val="paragraph"/>
      </w:pPr>
      <w:r w:rsidRPr="00966B65">
        <w:tab/>
      </w:r>
      <w:r w:rsidRPr="00966B65">
        <w:tab/>
        <w:t>to classify or designate, in the financial reports, as at fair value through profit or loss; and</w:t>
      </w:r>
    </w:p>
    <w:p w:rsidR="00343326" w:rsidRPr="00966B65" w:rsidRDefault="00343326" w:rsidP="00343326">
      <w:pPr>
        <w:pStyle w:val="paragraph"/>
      </w:pPr>
      <w:r w:rsidRPr="00966B65">
        <w:tab/>
        <w:t>(e)</w:t>
      </w:r>
      <w:r w:rsidRPr="00966B65">
        <w:tab/>
        <w:t>it is reasonably expected that the following is, or will be, the same:</w:t>
      </w:r>
    </w:p>
    <w:p w:rsidR="00343326" w:rsidRPr="00966B65" w:rsidRDefault="00343326" w:rsidP="00343326">
      <w:pPr>
        <w:pStyle w:val="paragraphsub"/>
      </w:pPr>
      <w:r w:rsidRPr="00966B65">
        <w:tab/>
        <w:t>(i)</w:t>
      </w:r>
      <w:r w:rsidRPr="00966B65">
        <w:tab/>
        <w:t>the amount of the overall gain or loss you make from the arrangement (as determined in accordance with the financial reports);</w:t>
      </w:r>
    </w:p>
    <w:p w:rsidR="00343326" w:rsidRPr="00966B65" w:rsidRDefault="00343326" w:rsidP="00343326">
      <w:pPr>
        <w:pStyle w:val="paragraphsub"/>
      </w:pPr>
      <w:r w:rsidRPr="00966B65">
        <w:tab/>
        <w:t>(ii)</w:t>
      </w:r>
      <w:r w:rsidRPr="00966B65">
        <w:tab/>
        <w:t>the amount of the overall gain or loss you make from the arrangement (as determined in accordance with the provisions of this Division if the election under this subsection did not apply to the arrangement); and</w:t>
      </w:r>
    </w:p>
    <w:p w:rsidR="00343326" w:rsidRPr="00966B65" w:rsidRDefault="00343326" w:rsidP="00343326">
      <w:pPr>
        <w:pStyle w:val="paragraph"/>
      </w:pPr>
      <w:r w:rsidRPr="00966B65">
        <w:tab/>
        <w:t>(f)</w:t>
      </w:r>
      <w:r w:rsidRPr="00966B65">
        <w:tab/>
        <w:t>the differences between the results of the following methods would reasonably be expected not to be substantial:</w:t>
      </w:r>
    </w:p>
    <w:p w:rsidR="00343326" w:rsidRPr="00966B65" w:rsidRDefault="00343326" w:rsidP="00343326">
      <w:pPr>
        <w:pStyle w:val="paragraphsub"/>
      </w:pPr>
      <w:r w:rsidRPr="00966B65">
        <w:tab/>
        <w:t>(i)</w:t>
      </w:r>
      <w:r w:rsidRPr="00966B65">
        <w:tab/>
        <w:t>the method used in your financial reports to work out the amounts of the gain or loss you make from the arrangement for each income year;</w:t>
      </w:r>
    </w:p>
    <w:p w:rsidR="00343326" w:rsidRPr="00966B65" w:rsidRDefault="00343326" w:rsidP="00343326">
      <w:pPr>
        <w:pStyle w:val="paragraphsub"/>
      </w:pPr>
      <w:r w:rsidRPr="00966B65">
        <w:lastRenderedPageBreak/>
        <w:tab/>
        <w:t>(ii)</w:t>
      </w:r>
      <w:r w:rsidRPr="00966B65">
        <w:tab/>
        <w:t>the method that would be applied by this Division to work out the amounts of those gains or losses if the election did not apply to the arrangement.</w:t>
      </w:r>
    </w:p>
    <w:p w:rsidR="00343326" w:rsidRPr="00966B65" w:rsidRDefault="00343326" w:rsidP="00343326">
      <w:pPr>
        <w:pStyle w:val="subsection2"/>
      </w:pPr>
      <w:r w:rsidRPr="00966B65">
        <w:t>This subsection has effect subject to section</w:t>
      </w:r>
      <w:r>
        <w:t> </w:t>
      </w:r>
      <w:r w:rsidRPr="00966B65">
        <w:t>230</w:t>
      </w:r>
      <w:r>
        <w:noBreakHyphen/>
      </w:r>
      <w:r w:rsidRPr="00966B65">
        <w:t>415.</w:t>
      </w:r>
    </w:p>
    <w:p w:rsidR="00343326" w:rsidRPr="00966B65" w:rsidRDefault="00343326" w:rsidP="00343326">
      <w:pPr>
        <w:pStyle w:val="subsection"/>
      </w:pPr>
      <w:r w:rsidRPr="00966B65">
        <w:tab/>
        <w:t>(2)</w:t>
      </w:r>
      <w:r w:rsidRPr="00966B65">
        <w:tab/>
        <w:t xml:space="preserve">In applying </w:t>
      </w:r>
      <w:r>
        <w:t>paragraph (</w:t>
      </w:r>
      <w:r w:rsidRPr="00966B65">
        <w:t xml:space="preserve">1)(f) at the time when you start to have the </w:t>
      </w:r>
      <w:r w:rsidRPr="00966B65">
        <w:rPr>
          <w:position w:val="6"/>
          <w:sz w:val="16"/>
        </w:rPr>
        <w:t>*</w:t>
      </w:r>
      <w:r w:rsidRPr="00966B65">
        <w:t xml:space="preserve">financial arrangement, disregard any differences between the results of the methods referred to in </w:t>
      </w:r>
      <w:r>
        <w:t>subparagraphs (</w:t>
      </w:r>
      <w:r w:rsidRPr="00966B65">
        <w:t>1)(f)(i) and (ii) that are attributable solely to the provision for the possible impairment of debts required by the principles or standards referred to in paragraph</w:t>
      </w:r>
      <w:r>
        <w:t> </w:t>
      </w:r>
      <w:r w:rsidRPr="00966B65">
        <w:t>230</w:t>
      </w:r>
      <w:r>
        <w:noBreakHyphen/>
      </w:r>
      <w:r w:rsidRPr="00966B65">
        <w:t>395(2)(a).</w:t>
      </w:r>
    </w:p>
    <w:p w:rsidR="00343326" w:rsidRPr="00966B65" w:rsidRDefault="00343326" w:rsidP="00343326">
      <w:pPr>
        <w:pStyle w:val="subsection"/>
        <w:keepNext/>
        <w:keepLines/>
      </w:pPr>
      <w:r w:rsidRPr="00966B65">
        <w:tab/>
        <w:t>(3)</w:t>
      </w:r>
      <w:r w:rsidRPr="00966B65">
        <w:tab/>
      </w:r>
      <w:r>
        <w:t>Subsections (</w:t>
      </w:r>
      <w:r w:rsidRPr="00966B65">
        <w:t xml:space="preserve">4), (5) and (6) apply if, but for this subsection, </w:t>
      </w:r>
      <w:r>
        <w:t>paragraphs (</w:t>
      </w:r>
      <w:r w:rsidRPr="00966B65">
        <w:t xml:space="preserve">1)(c) and (d) would not be satisfied in relation to a </w:t>
      </w:r>
      <w:r w:rsidRPr="00966B65">
        <w:rPr>
          <w:position w:val="6"/>
          <w:sz w:val="16"/>
        </w:rPr>
        <w:t>*</w:t>
      </w:r>
      <w:r w:rsidRPr="00966B65">
        <w:t>financial arrangement because the arrangement is an intra</w:t>
      </w:r>
      <w:r>
        <w:noBreakHyphen/>
      </w:r>
      <w:r w:rsidRPr="00966B65">
        <w:t>group transaction for the purposes of:</w:t>
      </w:r>
    </w:p>
    <w:p w:rsidR="00343326" w:rsidRPr="00966B65" w:rsidRDefault="00343326" w:rsidP="00343326">
      <w:pPr>
        <w:pStyle w:val="paragraph"/>
      </w:pPr>
      <w:r w:rsidRPr="00966B65">
        <w:tab/>
        <w:t>(a)</w:t>
      </w:r>
      <w:r w:rsidRPr="00966B65">
        <w:tab/>
      </w:r>
      <w:r w:rsidRPr="00966B65">
        <w:rPr>
          <w:position w:val="6"/>
          <w:sz w:val="16"/>
        </w:rPr>
        <w:t>*</w:t>
      </w:r>
      <w:r w:rsidRPr="00966B65">
        <w:t>accounting standard AASB 127 (or another accounting standard prescribed by the regulations for the purposes of this paragraph); or</w:t>
      </w:r>
    </w:p>
    <w:p w:rsidR="00343326" w:rsidRPr="00966B65" w:rsidRDefault="00343326" w:rsidP="00343326">
      <w:pPr>
        <w:pStyle w:val="paragraph"/>
      </w:pPr>
      <w:r w:rsidRPr="00966B65">
        <w:tab/>
        <w:t>(b)</w:t>
      </w:r>
      <w:r w:rsidRPr="00966B65">
        <w:tab/>
        <w:t xml:space="preserve">if that standard does not apply to the preparation of the financial report—a comparable accounting standard that applies to the preparation of the financial report under a </w:t>
      </w:r>
      <w:r w:rsidRPr="00966B65">
        <w:rPr>
          <w:position w:val="6"/>
          <w:sz w:val="16"/>
        </w:rPr>
        <w:t>*</w:t>
      </w:r>
      <w:r w:rsidRPr="00966B65">
        <w:t>foreign law.</w:t>
      </w:r>
    </w:p>
    <w:p w:rsidR="00343326" w:rsidRPr="00966B65" w:rsidRDefault="00343326" w:rsidP="00343326">
      <w:pPr>
        <w:pStyle w:val="notetext"/>
      </w:pPr>
      <w:r w:rsidRPr="00966B65">
        <w:t>Note:</w:t>
      </w:r>
      <w:r w:rsidRPr="00966B65">
        <w:tab/>
        <w:t>Financial arrangements between members of a consolidated group or MEC group are not covered by this subsection because the single entity rule in subsection</w:t>
      </w:r>
      <w:r>
        <w:t> </w:t>
      </w:r>
      <w:r w:rsidRPr="00966B65">
        <w:t>701</w:t>
      </w:r>
      <w:r>
        <w:noBreakHyphen/>
      </w:r>
      <w:r w:rsidRPr="00966B65">
        <w:t>1(1) operates to treat them as not being financial arrangements for the purposes of this Division.</w:t>
      </w:r>
    </w:p>
    <w:p w:rsidR="00343326" w:rsidRPr="00966B65" w:rsidRDefault="00343326" w:rsidP="00343326">
      <w:pPr>
        <w:pStyle w:val="subsection"/>
      </w:pPr>
      <w:r w:rsidRPr="00966B65">
        <w:tab/>
        <w:t>(4)</w:t>
      </w:r>
      <w:r w:rsidRPr="00966B65">
        <w:tab/>
      </w:r>
      <w:r>
        <w:t>Paragraphs (</w:t>
      </w:r>
      <w:r w:rsidRPr="00966B65">
        <w:t xml:space="preserve">1)(c) and (d) are taken to be satisfied in relation to the </w:t>
      </w:r>
      <w:r w:rsidRPr="00966B65">
        <w:rPr>
          <w:position w:val="6"/>
          <w:sz w:val="16"/>
        </w:rPr>
        <w:t>*</w:t>
      </w:r>
      <w:r w:rsidRPr="00966B65">
        <w:t>financial arrangement.</w:t>
      </w:r>
    </w:p>
    <w:p w:rsidR="00343326" w:rsidRPr="00966B65" w:rsidRDefault="00343326" w:rsidP="00343326">
      <w:pPr>
        <w:pStyle w:val="subsection"/>
      </w:pPr>
      <w:r w:rsidRPr="00966B65">
        <w:tab/>
        <w:t>(5)</w:t>
      </w:r>
      <w:r w:rsidRPr="00966B65">
        <w:tab/>
      </w:r>
      <w:r>
        <w:t>Paragraph (</w:t>
      </w:r>
      <w:r w:rsidRPr="00966B65">
        <w:t xml:space="preserve">1)(e) applies as if the reference in </w:t>
      </w:r>
      <w:r>
        <w:t>subparagraph (</w:t>
      </w:r>
      <w:r w:rsidRPr="00966B65">
        <w:t xml:space="preserve">1)(e)(i) to the amount of the overall gain or loss you make from the </w:t>
      </w:r>
      <w:r w:rsidRPr="00966B65">
        <w:rPr>
          <w:position w:val="6"/>
          <w:sz w:val="16"/>
        </w:rPr>
        <w:t>*</w:t>
      </w:r>
      <w:r w:rsidRPr="00966B65">
        <w:t>financial arrangement (as determined in accordance with the financial reports) were a reference to the amount of that overall gain or loss (as would be determined in accordance with the financial reports if the arrangement had not been an intra</w:t>
      </w:r>
      <w:r>
        <w:noBreakHyphen/>
      </w:r>
      <w:r w:rsidRPr="00966B65">
        <w:t xml:space="preserve">group transaction for the purposes of the standard referred to in </w:t>
      </w:r>
      <w:r>
        <w:t>subsection (</w:t>
      </w:r>
      <w:r w:rsidRPr="00966B65">
        <w:t>3)).</w:t>
      </w:r>
    </w:p>
    <w:p w:rsidR="00343326" w:rsidRPr="00966B65" w:rsidRDefault="00343326" w:rsidP="00343326">
      <w:pPr>
        <w:pStyle w:val="subsection"/>
      </w:pPr>
      <w:r w:rsidRPr="00966B65">
        <w:lastRenderedPageBreak/>
        <w:tab/>
        <w:t>(6)</w:t>
      </w:r>
      <w:r w:rsidRPr="00966B65">
        <w:tab/>
      </w:r>
      <w:r>
        <w:t>Paragraph (</w:t>
      </w:r>
      <w:r w:rsidRPr="00966B65">
        <w:t xml:space="preserve">1)(f) applies as if the reference in </w:t>
      </w:r>
      <w:r>
        <w:t>subparagraph (</w:t>
      </w:r>
      <w:r w:rsidRPr="00966B65">
        <w:t>1)(f)(i) to the method used in your financial reports to work out the amounts of the gain or loss you make from the arrangement for each income year were a reference to the method that would be used in your financial reports to work out those amounts if the arrangement had not been an intra</w:t>
      </w:r>
      <w:r>
        <w:noBreakHyphen/>
      </w:r>
      <w:r w:rsidRPr="00966B65">
        <w:t xml:space="preserve">group transaction for the purposes of the standard referred to in </w:t>
      </w:r>
      <w:r>
        <w:t>subsection (</w:t>
      </w:r>
      <w:r w:rsidRPr="00966B65">
        <w:t>3).</w:t>
      </w:r>
    </w:p>
    <w:p w:rsidR="00343326" w:rsidRPr="00966B65" w:rsidRDefault="00343326" w:rsidP="00343326">
      <w:pPr>
        <w:pStyle w:val="subsection"/>
      </w:pPr>
      <w:r w:rsidRPr="00966B65">
        <w:tab/>
        <w:t>(7)</w:t>
      </w:r>
      <w:r w:rsidRPr="00966B65">
        <w:tab/>
        <w:t xml:space="preserve">For the purposes of applying </w:t>
      </w:r>
      <w:r>
        <w:t>subparagraphs (</w:t>
      </w:r>
      <w:r w:rsidRPr="00966B65">
        <w:t xml:space="preserve">1)(e)(ii) and (f)(ii) to a </w:t>
      </w:r>
      <w:r w:rsidRPr="00966B65">
        <w:rPr>
          <w:position w:val="6"/>
          <w:sz w:val="16"/>
        </w:rPr>
        <w:t>*</w:t>
      </w:r>
      <w:r w:rsidRPr="00966B65">
        <w:t>financial arrangement, assume that you had made any election that:</w:t>
      </w:r>
    </w:p>
    <w:p w:rsidR="00343326" w:rsidRPr="00966B65" w:rsidRDefault="00343326" w:rsidP="00343326">
      <w:pPr>
        <w:pStyle w:val="paragraph"/>
      </w:pPr>
      <w:r w:rsidRPr="00966B65">
        <w:tab/>
        <w:t>(a)</w:t>
      </w:r>
      <w:r w:rsidRPr="00966B65">
        <w:tab/>
        <w:t>you could make under Subdivision</w:t>
      </w:r>
      <w:r>
        <w:t> </w:t>
      </w:r>
      <w:r w:rsidRPr="00966B65">
        <w:t>230</w:t>
      </w:r>
      <w:r>
        <w:noBreakHyphen/>
      </w:r>
      <w:r w:rsidRPr="00966B65">
        <w:t>C or 230</w:t>
      </w:r>
      <w:r>
        <w:noBreakHyphen/>
      </w:r>
      <w:r w:rsidRPr="00966B65">
        <w:t>D; and</w:t>
      </w:r>
    </w:p>
    <w:p w:rsidR="00343326" w:rsidRPr="00966B65" w:rsidRDefault="00343326" w:rsidP="00343326">
      <w:pPr>
        <w:pStyle w:val="paragraph"/>
      </w:pPr>
      <w:r w:rsidRPr="00966B65">
        <w:tab/>
        <w:t>(b)</w:t>
      </w:r>
      <w:r w:rsidRPr="00966B65">
        <w:tab/>
        <w:t>could apply to the arrangement.</w:t>
      </w:r>
    </w:p>
    <w:p w:rsidR="00343326" w:rsidRPr="00966B65" w:rsidRDefault="00343326" w:rsidP="00343326">
      <w:pPr>
        <w:pStyle w:val="subsection"/>
        <w:keepNext/>
        <w:keepLines/>
      </w:pPr>
      <w:r w:rsidRPr="00966B65">
        <w:tab/>
        <w:t>(8)</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financial arrangement would not be a financial arrangement if the following provisions were disregarded:</w:t>
      </w:r>
    </w:p>
    <w:p w:rsidR="00343326" w:rsidRPr="00966B65" w:rsidRDefault="00343326" w:rsidP="00343326">
      <w:pPr>
        <w:pStyle w:val="paragraphsub"/>
      </w:pPr>
      <w:r w:rsidRPr="00966B65">
        <w:tab/>
        <w:t>(i)</w:t>
      </w:r>
      <w:r w:rsidRPr="00966B65">
        <w:tab/>
        <w:t>Division</w:t>
      </w:r>
      <w:r>
        <w:t> </w:t>
      </w:r>
      <w:r w:rsidRPr="00966B65">
        <w:t xml:space="preserve">9A of Part III of the </w:t>
      </w:r>
      <w:r w:rsidRPr="00966B65">
        <w:rPr>
          <w:i/>
        </w:rPr>
        <w:t xml:space="preserve">Income Tax Assessment Act 1936 </w:t>
      </w:r>
      <w:r w:rsidRPr="00966B65">
        <w:t>(which deals with offshore banking units);</w:t>
      </w:r>
    </w:p>
    <w:p w:rsidR="00343326" w:rsidRPr="00966B65" w:rsidRDefault="00343326" w:rsidP="00343326">
      <w:pPr>
        <w:pStyle w:val="paragraphsub"/>
      </w:pPr>
      <w:r w:rsidRPr="00966B65">
        <w:tab/>
        <w:t>(ii)</w:t>
      </w:r>
      <w:r w:rsidRPr="00966B65">
        <w:tab/>
        <w:t>Part IIIB of that Act</w:t>
      </w:r>
      <w:r w:rsidRPr="00966B65">
        <w:rPr>
          <w:i/>
        </w:rPr>
        <w:t xml:space="preserve"> </w:t>
      </w:r>
      <w:r w:rsidRPr="00966B65">
        <w:t>(which deals with Australian branches of foreign banks etc.); and</w:t>
      </w:r>
    </w:p>
    <w:p w:rsidR="00343326" w:rsidRPr="00966B65" w:rsidRDefault="00343326" w:rsidP="00343326">
      <w:pPr>
        <w:pStyle w:val="paragraph"/>
      </w:pPr>
      <w:r w:rsidRPr="00966B65">
        <w:tab/>
        <w:t>(b)</w:t>
      </w:r>
      <w:r w:rsidRPr="00966B65">
        <w:tab/>
      </w:r>
      <w:r>
        <w:t>paragraphs (</w:t>
      </w:r>
      <w:r w:rsidRPr="00966B65">
        <w:t>1)(c) and (d) would be satisfied in relation to the financial arrangement if the arrangement had been between 2 separate entities; and</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election to rely on financial reports is made by:</w:t>
      </w:r>
    </w:p>
    <w:p w:rsidR="00343326" w:rsidRPr="00966B65" w:rsidRDefault="00343326" w:rsidP="00343326">
      <w:pPr>
        <w:pStyle w:val="paragraphsub"/>
      </w:pPr>
      <w:r w:rsidRPr="00966B65">
        <w:tab/>
        <w:t>(i)</w:t>
      </w:r>
      <w:r w:rsidRPr="00966B65">
        <w:tab/>
        <w:t>if section</w:t>
      </w:r>
      <w:r>
        <w:t> </w:t>
      </w:r>
      <w:r w:rsidRPr="00966B65">
        <w:t xml:space="preserve">121EB of the </w:t>
      </w:r>
      <w:r w:rsidRPr="00966B65">
        <w:rPr>
          <w:i/>
        </w:rPr>
        <w:t xml:space="preserve">Income Tax Assessment Act 1936 </w:t>
      </w:r>
      <w:r w:rsidRPr="00966B65">
        <w:t>applies—the OBU mentioned in that section (disregarding the operation of that section); or</w:t>
      </w:r>
    </w:p>
    <w:p w:rsidR="00343326" w:rsidRPr="00966B65" w:rsidRDefault="00343326" w:rsidP="00343326">
      <w:pPr>
        <w:pStyle w:val="paragraphsub"/>
      </w:pPr>
      <w:r w:rsidRPr="00966B65">
        <w:tab/>
        <w:t>(ii)</w:t>
      </w:r>
      <w:r w:rsidRPr="00966B65">
        <w:tab/>
        <w:t>if section</w:t>
      </w:r>
      <w:r>
        <w:t> </w:t>
      </w:r>
      <w:r w:rsidRPr="00966B65">
        <w:t>160ZZW of that Act applies—the bank mentioned in that section (disregarding the operation of that section);</w:t>
      </w:r>
    </w:p>
    <w:p w:rsidR="00343326" w:rsidRPr="00966B65" w:rsidRDefault="00343326" w:rsidP="00343326">
      <w:pPr>
        <w:pStyle w:val="subsection2"/>
      </w:pPr>
      <w:r>
        <w:t>paragraphs (</w:t>
      </w:r>
      <w:r w:rsidRPr="00966B65">
        <w:t>1)(c) and (d) are taken to be satisfied in relation to the arrangement.</w:t>
      </w:r>
    </w:p>
    <w:p w:rsidR="00343326" w:rsidRPr="00966B65" w:rsidRDefault="00343326" w:rsidP="00343326">
      <w:pPr>
        <w:pStyle w:val="ActHead5"/>
      </w:pPr>
      <w:bookmarkStart w:id="107" w:name="_Toc390174490"/>
      <w:r w:rsidRPr="00966B65">
        <w:rPr>
          <w:rStyle w:val="CharSectno"/>
        </w:rPr>
        <w:t>230</w:t>
      </w:r>
      <w:r>
        <w:rPr>
          <w:rStyle w:val="CharSectno"/>
        </w:rPr>
        <w:noBreakHyphen/>
      </w:r>
      <w:r w:rsidRPr="00966B65">
        <w:rPr>
          <w:rStyle w:val="CharSectno"/>
        </w:rPr>
        <w:t>415</w:t>
      </w:r>
      <w:r w:rsidRPr="00966B65">
        <w:t xml:space="preserve">  Financial arrangements not covered by election</w:t>
      </w:r>
      <w:bookmarkEnd w:id="107"/>
    </w:p>
    <w:p w:rsidR="00343326" w:rsidRPr="00966B65" w:rsidRDefault="00343326" w:rsidP="00343326">
      <w:pPr>
        <w:pStyle w:val="subsection"/>
      </w:pPr>
      <w:r w:rsidRPr="00966B65">
        <w:tab/>
        <w:t>(1)</w:t>
      </w:r>
      <w:r w:rsidRPr="00966B65">
        <w:tab/>
        <w:t xml:space="preserve">An </w:t>
      </w:r>
      <w:r w:rsidRPr="00966B65">
        <w:rPr>
          <w:position w:val="6"/>
          <w:sz w:val="16"/>
        </w:rPr>
        <w:t>*</w:t>
      </w:r>
      <w:r w:rsidRPr="00966B65">
        <w:t xml:space="preserve">election to rely on financial reports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arrangement is an </w:t>
      </w:r>
      <w:r w:rsidRPr="00966B65">
        <w:rPr>
          <w:position w:val="6"/>
          <w:sz w:val="16"/>
        </w:rPr>
        <w:t>*</w:t>
      </w:r>
      <w:r w:rsidRPr="00966B65">
        <w:t>equity interest; and</w:t>
      </w:r>
    </w:p>
    <w:p w:rsidR="00343326" w:rsidRPr="00966B65" w:rsidRDefault="00343326" w:rsidP="00343326">
      <w:pPr>
        <w:pStyle w:val="paragraph"/>
      </w:pPr>
      <w:r w:rsidRPr="00966B65">
        <w:lastRenderedPageBreak/>
        <w:tab/>
        <w:t>(b)</w:t>
      </w:r>
      <w:r w:rsidRPr="00966B65">
        <w:tab/>
        <w:t>you are the issuer of the equity interest.</w:t>
      </w:r>
    </w:p>
    <w:p w:rsidR="00343326" w:rsidRPr="00966B65" w:rsidRDefault="00343326" w:rsidP="00343326">
      <w:pPr>
        <w:pStyle w:val="subsection"/>
      </w:pPr>
      <w:r w:rsidRPr="00966B65">
        <w:tab/>
        <w:t>(2)</w:t>
      </w:r>
      <w:r w:rsidRPr="00966B65">
        <w:tab/>
        <w:t xml:space="preserve">An </w:t>
      </w:r>
      <w:r w:rsidRPr="00966B65">
        <w:rPr>
          <w:position w:val="6"/>
          <w:sz w:val="16"/>
        </w:rPr>
        <w:t>*</w:t>
      </w:r>
      <w:r w:rsidRPr="00966B65">
        <w:t xml:space="preserve">election to rely on financial reports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w:t>
      </w:r>
    </w:p>
    <w:p w:rsidR="00343326" w:rsidRPr="00966B65" w:rsidRDefault="00343326" w:rsidP="00343326">
      <w:pPr>
        <w:pStyle w:val="paragraphsub"/>
      </w:pPr>
      <w:r w:rsidRPr="00966B65">
        <w:tab/>
        <w:t>(i)</w:t>
      </w:r>
      <w:r w:rsidRPr="00966B65">
        <w:tab/>
        <w:t>an individual; or</w:t>
      </w:r>
    </w:p>
    <w:p w:rsidR="00343326" w:rsidRPr="00966B65" w:rsidRDefault="00343326" w:rsidP="00343326">
      <w:pPr>
        <w:pStyle w:val="paragraphsub"/>
      </w:pPr>
      <w:r w:rsidRPr="00966B65">
        <w:tab/>
        <w:t>(ii)</w:t>
      </w:r>
      <w:r w:rsidRPr="00966B65">
        <w:tab/>
        <w:t>an entity (other than an individual) that satisfies subsection</w:t>
      </w:r>
      <w:r>
        <w:t> </w:t>
      </w:r>
      <w:r w:rsidRPr="00966B65">
        <w:t>230</w:t>
      </w:r>
      <w:r>
        <w:noBreakHyphen/>
      </w:r>
      <w:r w:rsidRPr="00966B65">
        <w:t>455(2), (3) or (4) for the income year in which you start to have the arrangement; and</w:t>
      </w:r>
    </w:p>
    <w:p w:rsidR="00343326" w:rsidRPr="00966B65" w:rsidRDefault="00343326" w:rsidP="00343326">
      <w:pPr>
        <w:pStyle w:val="paragraph"/>
      </w:pPr>
      <w:r w:rsidRPr="00966B65">
        <w:tab/>
        <w:t>(b)</w:t>
      </w:r>
      <w:r w:rsidRPr="00966B65">
        <w:tab/>
        <w:t xml:space="preserve">the arrangement is a </w:t>
      </w:r>
      <w:r w:rsidRPr="00966B65">
        <w:rPr>
          <w:position w:val="6"/>
          <w:sz w:val="16"/>
        </w:rPr>
        <w:t>*</w:t>
      </w:r>
      <w:r w:rsidRPr="00966B65">
        <w:t>qualifying security; and</w:t>
      </w:r>
    </w:p>
    <w:p w:rsidR="00343326" w:rsidRPr="00966B65" w:rsidRDefault="00343326" w:rsidP="00343326">
      <w:pPr>
        <w:pStyle w:val="paragraph"/>
      </w:pPr>
      <w:r w:rsidRPr="00966B65">
        <w:tab/>
        <w:t>(c)</w:t>
      </w:r>
      <w:r w:rsidRPr="00966B65">
        <w:tab/>
        <w:t>you have not made an election under subsection</w:t>
      </w:r>
      <w:r>
        <w:t> </w:t>
      </w:r>
      <w:r w:rsidRPr="00966B65">
        <w:t>230</w:t>
      </w:r>
      <w:r>
        <w:noBreakHyphen/>
      </w:r>
      <w:r w:rsidRPr="00966B65">
        <w:t>455(7).</w:t>
      </w:r>
    </w:p>
    <w:p w:rsidR="00343326" w:rsidRPr="00966B65" w:rsidRDefault="00343326" w:rsidP="00343326">
      <w:pPr>
        <w:pStyle w:val="subsection"/>
      </w:pPr>
      <w:r w:rsidRPr="00966B65">
        <w:tab/>
        <w:t>(3)</w:t>
      </w:r>
      <w:r w:rsidRPr="00966B65">
        <w:tab/>
        <w:t xml:space="preserve">An </w:t>
      </w:r>
      <w:r w:rsidRPr="00966B65">
        <w:rPr>
          <w:position w:val="6"/>
          <w:sz w:val="16"/>
        </w:rPr>
        <w:t>*</w:t>
      </w:r>
      <w:r w:rsidRPr="00966B65">
        <w:t xml:space="preserve">election to rely on financial reports does not apply to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 xml:space="preserve">the election is made by the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MEC group; and</w:t>
      </w:r>
    </w:p>
    <w:p w:rsidR="00343326" w:rsidRPr="00966B65" w:rsidRDefault="00343326" w:rsidP="00343326">
      <w:pPr>
        <w:pStyle w:val="paragraph"/>
      </w:pPr>
      <w:r w:rsidRPr="00966B65">
        <w:tab/>
        <w:t>(b)</w:t>
      </w:r>
      <w:r w:rsidRPr="00966B65">
        <w:tab/>
        <w:t xml:space="preserve">the election specifies that the election is not to apply to financial arrangements in relation to </w:t>
      </w:r>
      <w:r w:rsidRPr="00966B65">
        <w:rPr>
          <w:position w:val="6"/>
          <w:sz w:val="16"/>
        </w:rPr>
        <w:t>*</w:t>
      </w:r>
      <w:r w:rsidRPr="00966B65">
        <w:t>life insurance business carried on by a member of the consolidated group or MEC group; and</w:t>
      </w:r>
    </w:p>
    <w:p w:rsidR="00343326" w:rsidRPr="00966B65" w:rsidRDefault="00343326" w:rsidP="00343326">
      <w:pPr>
        <w:pStyle w:val="paragraph"/>
      </w:pPr>
      <w:r w:rsidRPr="00966B65">
        <w:tab/>
        <w:t>(c)</w:t>
      </w:r>
      <w:r w:rsidRPr="00966B65">
        <w:tab/>
        <w:t>the arrangement is one that relates to the life insurance business carried on by a member of the consolidated group or MEC group.</w:t>
      </w:r>
    </w:p>
    <w:p w:rsidR="00343326" w:rsidRPr="00966B65" w:rsidRDefault="00343326" w:rsidP="00343326">
      <w:pPr>
        <w:pStyle w:val="subsection"/>
      </w:pPr>
      <w:r w:rsidRPr="00966B65">
        <w:tab/>
        <w:t>(4)</w:t>
      </w:r>
      <w:r w:rsidRPr="00966B65">
        <w:tab/>
        <w:t xml:space="preserve">An </w:t>
      </w:r>
      <w:r w:rsidRPr="00966B65">
        <w:rPr>
          <w:position w:val="6"/>
          <w:sz w:val="16"/>
        </w:rPr>
        <w:t>*</w:t>
      </w:r>
      <w:r w:rsidRPr="00966B65">
        <w:t xml:space="preserve">election to rely on financial reports does not apply to a </w:t>
      </w:r>
      <w:r w:rsidRPr="00966B65">
        <w:rPr>
          <w:position w:val="6"/>
          <w:sz w:val="16"/>
        </w:rPr>
        <w:t>*</w:t>
      </w:r>
      <w:r w:rsidRPr="00966B65">
        <w:t>financial arrangement if the arrangement is associated with a business of a kind specified in regulations made for the purposes of this subsection.</w:t>
      </w:r>
    </w:p>
    <w:p w:rsidR="00343326" w:rsidRPr="00966B65" w:rsidRDefault="00343326" w:rsidP="00343326">
      <w:pPr>
        <w:pStyle w:val="ActHead5"/>
      </w:pPr>
      <w:bookmarkStart w:id="108" w:name="_Toc390174491"/>
      <w:r w:rsidRPr="00966B65">
        <w:rPr>
          <w:rStyle w:val="CharSectno"/>
        </w:rPr>
        <w:t>230</w:t>
      </w:r>
      <w:r>
        <w:rPr>
          <w:rStyle w:val="CharSectno"/>
        </w:rPr>
        <w:noBreakHyphen/>
      </w:r>
      <w:r w:rsidRPr="00966B65">
        <w:rPr>
          <w:rStyle w:val="CharSectno"/>
        </w:rPr>
        <w:t>420</w:t>
      </w:r>
      <w:r w:rsidRPr="00966B65">
        <w:t xml:space="preserve">  Effect of election to rely on financial reports</w:t>
      </w:r>
      <w:bookmarkEnd w:id="108"/>
    </w:p>
    <w:p w:rsidR="00343326" w:rsidRPr="00966B65" w:rsidRDefault="00343326" w:rsidP="00343326">
      <w:pPr>
        <w:pStyle w:val="subsection"/>
      </w:pPr>
      <w:r w:rsidRPr="00966B65">
        <w:tab/>
        <w:t>(1)</w:t>
      </w:r>
      <w:r w:rsidRPr="00966B65">
        <w:tab/>
        <w:t xml:space="preserve">If an </w:t>
      </w:r>
      <w:r w:rsidRPr="00966B65">
        <w:rPr>
          <w:position w:val="6"/>
          <w:sz w:val="16"/>
        </w:rPr>
        <w:t>*</w:t>
      </w:r>
      <w:r w:rsidRPr="00966B65">
        <w:t xml:space="preserve">election to rely on financial reports applies to a </w:t>
      </w:r>
      <w:r w:rsidRPr="00966B65">
        <w:rPr>
          <w:position w:val="6"/>
          <w:sz w:val="16"/>
        </w:rPr>
        <w:t>*</w:t>
      </w:r>
      <w:r w:rsidRPr="00966B65">
        <w:t>financial arrangement, the gain or loss you make from the arrangement for an income year is:</w:t>
      </w:r>
    </w:p>
    <w:p w:rsidR="00343326" w:rsidRPr="00966B65" w:rsidRDefault="00343326" w:rsidP="00343326">
      <w:pPr>
        <w:pStyle w:val="paragraph"/>
      </w:pPr>
      <w:r w:rsidRPr="00966B65">
        <w:tab/>
        <w:t>(a)</w:t>
      </w:r>
      <w:r w:rsidRPr="00966B65">
        <w:tab/>
        <w:t>the gain or loss that the principles or standards referred to in paragraph</w:t>
      </w:r>
      <w:r>
        <w:t> </w:t>
      </w:r>
      <w:r w:rsidRPr="00966B65">
        <w:t>230</w:t>
      </w:r>
      <w:r>
        <w:noBreakHyphen/>
      </w:r>
      <w:r w:rsidRPr="00966B65">
        <w:t>395(2)(a) require you to recognise in profit or loss from that arrangement for that income year; or</w:t>
      </w:r>
    </w:p>
    <w:p w:rsidR="00343326" w:rsidRPr="00966B65" w:rsidRDefault="00343326" w:rsidP="00343326">
      <w:pPr>
        <w:pStyle w:val="paragraph"/>
      </w:pPr>
      <w:r w:rsidRPr="00966B65">
        <w:tab/>
        <w:t>(b)</w:t>
      </w:r>
      <w:r w:rsidRPr="00966B65">
        <w:tab/>
        <w:t>if subsection</w:t>
      </w:r>
      <w:r>
        <w:t> </w:t>
      </w:r>
      <w:r w:rsidRPr="00966B65">
        <w:t>230</w:t>
      </w:r>
      <w:r>
        <w:noBreakHyphen/>
      </w:r>
      <w:r w:rsidRPr="00966B65">
        <w:t xml:space="preserve">410(3) applies to the arrangement—the gain or loss that the principles or standards referred to in </w:t>
      </w:r>
      <w:r w:rsidRPr="00966B65">
        <w:lastRenderedPageBreak/>
        <w:t>paragraph</w:t>
      </w:r>
      <w:r>
        <w:t> </w:t>
      </w:r>
      <w:r w:rsidRPr="00966B65">
        <w:t>230</w:t>
      </w:r>
      <w:r>
        <w:noBreakHyphen/>
      </w:r>
      <w:r w:rsidRPr="00966B65">
        <w:t>395(2)(a) would have required you to recognise in profit or loss from that arrangement for that income year if the arrangement had not been an intra</w:t>
      </w:r>
      <w:r>
        <w:noBreakHyphen/>
      </w:r>
      <w:r w:rsidRPr="00966B65">
        <w:t>group transaction for the purposes of the standard referred to in paragraph</w:t>
      </w:r>
      <w:r>
        <w:t> </w:t>
      </w:r>
      <w:r w:rsidRPr="00966B65">
        <w:t>230</w:t>
      </w:r>
      <w:r>
        <w:noBreakHyphen/>
      </w:r>
      <w:r w:rsidRPr="00966B65">
        <w:t>410(3)(b); or</w:t>
      </w:r>
    </w:p>
    <w:p w:rsidR="00343326" w:rsidRPr="00966B65" w:rsidRDefault="00343326" w:rsidP="00343326">
      <w:pPr>
        <w:pStyle w:val="paragraph"/>
      </w:pPr>
      <w:r w:rsidRPr="00966B65">
        <w:tab/>
        <w:t>(c)</w:t>
      </w:r>
      <w:r w:rsidRPr="00966B65">
        <w:tab/>
        <w:t>if subsection</w:t>
      </w:r>
      <w:r>
        <w:t> </w:t>
      </w:r>
      <w:r w:rsidRPr="00966B65">
        <w:t>230</w:t>
      </w:r>
      <w:r>
        <w:noBreakHyphen/>
      </w:r>
      <w:r w:rsidRPr="00966B65">
        <w:t>410(8) applies to the arrangement—the gain or loss that the principles or standards referred to in paragraph</w:t>
      </w:r>
      <w:r>
        <w:t> </w:t>
      </w:r>
      <w:r w:rsidRPr="00966B65">
        <w:t>230</w:t>
      </w:r>
      <w:r>
        <w:noBreakHyphen/>
      </w:r>
      <w:r w:rsidRPr="00966B65">
        <w:t>410(1)(d) would have required you to recognise in profit or loss for the year from the asset or liability mentioned in paragraph</w:t>
      </w:r>
      <w:r>
        <w:t> </w:t>
      </w:r>
      <w:r w:rsidRPr="00966B65">
        <w:t>230</w:t>
      </w:r>
      <w:r>
        <w:noBreakHyphen/>
      </w:r>
      <w:r w:rsidRPr="00966B65">
        <w:t>410(1)(d) if the arrangement had been between 2 separate entities.</w:t>
      </w:r>
    </w:p>
    <w:p w:rsidR="00343326" w:rsidRPr="00966B65" w:rsidRDefault="00343326" w:rsidP="00343326">
      <w:pPr>
        <w:pStyle w:val="notetext"/>
      </w:pPr>
      <w:r w:rsidRPr="00966B65">
        <w:t>Note:</w:t>
      </w:r>
      <w:r w:rsidRPr="00966B65">
        <w:tab/>
        <w:t>Subsection</w:t>
      </w:r>
      <w:r>
        <w:t> </w:t>
      </w:r>
      <w:r w:rsidRPr="00966B65">
        <w:t>230</w:t>
      </w:r>
      <w:r>
        <w:noBreakHyphen/>
      </w:r>
      <w:r w:rsidRPr="00966B65">
        <w:t>40(7) provides that this Subdivision does not apply to a gain or loss from a financial arrangement to the extent to which Subdivision</w:t>
      </w:r>
      <w:r>
        <w:t> </w:t>
      </w:r>
      <w:r w:rsidRPr="00966B65">
        <w:t>230</w:t>
      </w:r>
      <w:r>
        <w:noBreakHyphen/>
      </w:r>
      <w:r w:rsidRPr="00966B65">
        <w:t>E (hedging financial arrangements method) applies to the arrangement.</w:t>
      </w:r>
    </w:p>
    <w:p w:rsidR="00343326" w:rsidRPr="00966B65" w:rsidRDefault="00343326" w:rsidP="00343326">
      <w:pPr>
        <w:pStyle w:val="subsection"/>
      </w:pPr>
      <w:r w:rsidRPr="00966B65">
        <w:tab/>
        <w:t>(2)</w:t>
      </w:r>
      <w:r w:rsidRPr="00966B65">
        <w:tab/>
      </w:r>
      <w:r>
        <w:t>Subsection (</w:t>
      </w:r>
      <w:r w:rsidRPr="00966B65">
        <w:t>3) applies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head company of 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an </w:t>
      </w:r>
      <w:r w:rsidRPr="00966B65">
        <w:rPr>
          <w:position w:val="6"/>
          <w:sz w:val="16"/>
        </w:rPr>
        <w:t>*</w:t>
      </w:r>
      <w:r w:rsidRPr="00966B65">
        <w:t>election to rely on financial reports applies to the arrangement; and</w:t>
      </w:r>
    </w:p>
    <w:p w:rsidR="00343326" w:rsidRPr="00966B65" w:rsidRDefault="00343326" w:rsidP="00343326">
      <w:pPr>
        <w:pStyle w:val="paragraph"/>
      </w:pPr>
      <w:r w:rsidRPr="00966B65">
        <w:tab/>
        <w:t>(c)</w:t>
      </w:r>
      <w:r w:rsidRPr="00966B65">
        <w:tab/>
        <w:t xml:space="preserve">a subsidiary member of the group ceases to be a member of the group at a particular time (the </w:t>
      </w:r>
      <w:r w:rsidRPr="00966B65">
        <w:rPr>
          <w:b/>
          <w:i/>
        </w:rPr>
        <w:t>leaving time</w:t>
      </w:r>
      <w:r w:rsidRPr="00966B65">
        <w:t>); and</w:t>
      </w:r>
    </w:p>
    <w:p w:rsidR="00343326" w:rsidRPr="00966B65" w:rsidRDefault="00343326" w:rsidP="00343326">
      <w:pPr>
        <w:pStyle w:val="paragraph"/>
      </w:pPr>
      <w:r w:rsidRPr="00966B65">
        <w:tab/>
        <w:t>(d)</w:t>
      </w:r>
      <w:r w:rsidRPr="00966B65">
        <w:tab/>
        <w:t>immediately after the leaving time, the subsidiary member has the arrangement.</w:t>
      </w:r>
    </w:p>
    <w:p w:rsidR="00343326" w:rsidRPr="00966B65" w:rsidRDefault="00343326" w:rsidP="00343326">
      <w:pPr>
        <w:pStyle w:val="subsection"/>
      </w:pPr>
      <w:r w:rsidRPr="00966B65">
        <w:tab/>
        <w:t>(3)</w:t>
      </w:r>
      <w:r w:rsidRPr="00966B65">
        <w:tab/>
        <w:t xml:space="preserve">The gain or loss the group makes from the </w:t>
      </w:r>
      <w:r w:rsidRPr="00966B65">
        <w:rPr>
          <w:position w:val="6"/>
          <w:sz w:val="16"/>
        </w:rPr>
        <w:t>*</w:t>
      </w:r>
      <w:r w:rsidRPr="00966B65">
        <w:t>financial arrangement for the income year in which the leaving time occurs is taken to be the gain or loss that the principles or standards referred to in paragraph</w:t>
      </w:r>
      <w:r>
        <w:t> </w:t>
      </w:r>
      <w:r w:rsidRPr="00966B65">
        <w:t>230</w:t>
      </w:r>
      <w:r>
        <w:noBreakHyphen/>
      </w:r>
      <w:r w:rsidRPr="00966B65">
        <w:t>395(2)(a) would require the group to recognise in profit or loss from the arrangement for that income year if:</w:t>
      </w:r>
    </w:p>
    <w:p w:rsidR="00343326" w:rsidRPr="00966B65" w:rsidRDefault="00343326" w:rsidP="00343326">
      <w:pPr>
        <w:pStyle w:val="paragraph"/>
      </w:pPr>
      <w:r w:rsidRPr="00966B65">
        <w:tab/>
        <w:t>(a)</w:t>
      </w:r>
      <w:r w:rsidRPr="00966B65">
        <w:tab/>
        <w:t>the circumstances that existed in relation to the arrangement (including its value) immediately before the leaving time had continued to exist until the end of the income year; and</w:t>
      </w:r>
    </w:p>
    <w:p w:rsidR="00343326" w:rsidRPr="00966B65" w:rsidRDefault="00343326" w:rsidP="00343326">
      <w:pPr>
        <w:pStyle w:val="paragraph"/>
      </w:pPr>
      <w:r w:rsidRPr="00966B65">
        <w:tab/>
        <w:t>(b)</w:t>
      </w:r>
      <w:r w:rsidRPr="00966B65">
        <w:tab/>
        <w:t>any circumstances that arise in relation to the arrangement after the leaving time were disregarded.</w:t>
      </w:r>
    </w:p>
    <w:p w:rsidR="00343326" w:rsidRPr="00966B65" w:rsidRDefault="00343326" w:rsidP="00343326">
      <w:pPr>
        <w:pStyle w:val="ActHead5"/>
      </w:pPr>
      <w:bookmarkStart w:id="109" w:name="_Toc390174492"/>
      <w:r w:rsidRPr="00966B65">
        <w:rPr>
          <w:rStyle w:val="CharSectno"/>
        </w:rPr>
        <w:lastRenderedPageBreak/>
        <w:t>230</w:t>
      </w:r>
      <w:r>
        <w:rPr>
          <w:rStyle w:val="CharSectno"/>
        </w:rPr>
        <w:noBreakHyphen/>
      </w:r>
      <w:r w:rsidRPr="00966B65">
        <w:rPr>
          <w:rStyle w:val="CharSectno"/>
        </w:rPr>
        <w:t>425</w:t>
      </w:r>
      <w:r w:rsidRPr="00966B65">
        <w:t xml:space="preserve">  When election ceases to apply</w:t>
      </w:r>
      <w:bookmarkEnd w:id="109"/>
    </w:p>
    <w:p w:rsidR="00343326" w:rsidRPr="00966B65" w:rsidRDefault="00343326" w:rsidP="00343326">
      <w:pPr>
        <w:pStyle w:val="subsection"/>
        <w:keepNext/>
        <w:keepLines/>
      </w:pPr>
      <w:r w:rsidRPr="00966B65">
        <w:tab/>
        <w:t>(1)</w:t>
      </w:r>
      <w:r w:rsidRPr="00966B65">
        <w:tab/>
        <w:t>An election under subsection</w:t>
      </w:r>
      <w:r>
        <w:t> </w:t>
      </w:r>
      <w:r w:rsidRPr="00966B65">
        <w:t>230</w:t>
      </w:r>
      <w:r>
        <w:noBreakHyphen/>
      </w:r>
      <w:r w:rsidRPr="00966B65">
        <w:t xml:space="preserve">395(1) ceases to have effect from the start of an income year if you cease to be eligible to make an </w:t>
      </w:r>
      <w:r w:rsidRPr="00966B65">
        <w:rPr>
          <w:position w:val="6"/>
          <w:sz w:val="16"/>
        </w:rPr>
        <w:t>*</w:t>
      </w:r>
      <w:r w:rsidRPr="00966B65">
        <w:t>election to rely on financial reports for that income year.</w:t>
      </w:r>
    </w:p>
    <w:p w:rsidR="00343326" w:rsidRPr="00966B65" w:rsidRDefault="00343326" w:rsidP="00343326">
      <w:pPr>
        <w:pStyle w:val="subsection"/>
      </w:pPr>
      <w:r w:rsidRPr="00966B65">
        <w:tab/>
        <w:t>(2)</w:t>
      </w:r>
      <w:r w:rsidRPr="00966B65">
        <w:tab/>
      </w:r>
      <w:r>
        <w:t>Subsection (</w:t>
      </w:r>
      <w:r w:rsidRPr="00966B65">
        <w:t>1) does not prevent you from making a new election under subsection</w:t>
      </w:r>
      <w:r>
        <w:t> </w:t>
      </w:r>
      <w:r w:rsidRPr="00966B65">
        <w:t>230</w:t>
      </w:r>
      <w:r>
        <w:noBreakHyphen/>
      </w:r>
      <w:r w:rsidRPr="00966B65">
        <w:t xml:space="preserve">395(1) at a later time if you become, at that later time, eligible to make an </w:t>
      </w:r>
      <w:r w:rsidRPr="00966B65">
        <w:rPr>
          <w:position w:val="6"/>
          <w:sz w:val="16"/>
        </w:rPr>
        <w:t>*</w:t>
      </w:r>
      <w:r w:rsidRPr="00966B65">
        <w:t>election to rely on financial reports for an income year.</w:t>
      </w:r>
    </w:p>
    <w:p w:rsidR="00343326" w:rsidRPr="00966B65" w:rsidRDefault="00343326" w:rsidP="00343326">
      <w:pPr>
        <w:pStyle w:val="notetext"/>
      </w:pPr>
      <w:r w:rsidRPr="00966B65">
        <w:t>Note:</w:t>
      </w:r>
      <w:r w:rsidRPr="00966B65">
        <w:tab/>
        <w:t>The new election will only apply to financial arrangements you start to have after the start of the income year in which the new election is made.</w:t>
      </w:r>
    </w:p>
    <w:p w:rsidR="00343326" w:rsidRPr="00966B65" w:rsidRDefault="00343326" w:rsidP="00343326">
      <w:pPr>
        <w:pStyle w:val="subsection"/>
      </w:pPr>
      <w:r w:rsidRPr="00966B65">
        <w:tab/>
        <w:t>(3)</w:t>
      </w:r>
      <w:r w:rsidRPr="00966B65">
        <w:tab/>
        <w:t>An election under subsection</w:t>
      </w:r>
      <w:r>
        <w:t> </w:t>
      </w:r>
      <w:r w:rsidRPr="00966B65">
        <w:t>230</w:t>
      </w:r>
      <w:r>
        <w:noBreakHyphen/>
      </w:r>
      <w:r w:rsidRPr="00966B65">
        <w:t xml:space="preserve">395(1) ceases to apply to a </w:t>
      </w:r>
      <w:r w:rsidRPr="00966B65">
        <w:rPr>
          <w:position w:val="6"/>
          <w:sz w:val="16"/>
        </w:rPr>
        <w:t>*</w:t>
      </w:r>
      <w:r w:rsidRPr="00966B65">
        <w:t>financial arrangement from the start of an income year if the arrangement ceases to satisfy a requirement of paragraph</w:t>
      </w:r>
      <w:r>
        <w:t> </w:t>
      </w:r>
      <w:r w:rsidRPr="00966B65">
        <w:t>230</w:t>
      </w:r>
      <w:r>
        <w:noBreakHyphen/>
      </w:r>
      <w:r w:rsidRPr="00966B65">
        <w:t>410(1)(c), (d), (e) or (f) during that income year.</w:t>
      </w:r>
    </w:p>
    <w:p w:rsidR="00343326" w:rsidRPr="00966B65" w:rsidRDefault="00343326" w:rsidP="00343326">
      <w:pPr>
        <w:pStyle w:val="subsection"/>
      </w:pPr>
      <w:r w:rsidRPr="00966B65">
        <w:tab/>
        <w:t>(4)</w:t>
      </w:r>
      <w:r w:rsidRPr="00966B65">
        <w:tab/>
        <w:t xml:space="preserve">If the election ceases to apply to a particular </w:t>
      </w:r>
      <w:r w:rsidRPr="00966B65">
        <w:rPr>
          <w:position w:val="6"/>
          <w:sz w:val="16"/>
        </w:rPr>
        <w:t>*</w:t>
      </w:r>
      <w:r w:rsidRPr="00966B65">
        <w:t xml:space="preserve">financial arrangement under </w:t>
      </w:r>
      <w:r>
        <w:t>subsection (</w:t>
      </w:r>
      <w:r w:rsidRPr="00966B65">
        <w:t>3), the election cannot subsequently apply to that arrangement (even if the requirements of paragraphs 230</w:t>
      </w:r>
      <w:r>
        <w:noBreakHyphen/>
      </w:r>
      <w:r w:rsidRPr="00966B65">
        <w:t>410(1)(c), (d), (e) and (f) are satisfied once more in relation to the arrangement).</w:t>
      </w:r>
    </w:p>
    <w:p w:rsidR="00343326" w:rsidRPr="00966B65" w:rsidRDefault="00343326" w:rsidP="00343326">
      <w:pPr>
        <w:pStyle w:val="ActHead5"/>
      </w:pPr>
      <w:bookmarkStart w:id="110" w:name="_Toc390174493"/>
      <w:r w:rsidRPr="00966B65">
        <w:rPr>
          <w:rStyle w:val="CharSectno"/>
        </w:rPr>
        <w:t>230</w:t>
      </w:r>
      <w:r>
        <w:rPr>
          <w:rStyle w:val="CharSectno"/>
        </w:rPr>
        <w:noBreakHyphen/>
      </w:r>
      <w:r w:rsidRPr="00966B65">
        <w:rPr>
          <w:rStyle w:val="CharSectno"/>
        </w:rPr>
        <w:t>430</w:t>
      </w:r>
      <w:r w:rsidRPr="00966B65">
        <w:t xml:space="preserve">  Balancing adjustment if election ceases to apply</w:t>
      </w:r>
      <w:bookmarkEnd w:id="110"/>
    </w:p>
    <w:p w:rsidR="00343326" w:rsidRPr="00966B65" w:rsidRDefault="00343326" w:rsidP="00343326">
      <w:pPr>
        <w:pStyle w:val="subsection"/>
      </w:pPr>
      <w:r w:rsidRPr="00966B65">
        <w:tab/>
        <w:t>(1)</w:t>
      </w:r>
      <w:r w:rsidRPr="00966B65">
        <w:tab/>
        <w:t xml:space="preserve">You must make balancing adjustments under </w:t>
      </w:r>
      <w:r>
        <w:t>subsection (</w:t>
      </w:r>
      <w:r w:rsidRPr="00966B65">
        <w:t>2) if an election under subsection</w:t>
      </w:r>
      <w:r>
        <w:t> </w:t>
      </w:r>
      <w:r w:rsidRPr="00966B65">
        <w:t>230</w:t>
      </w:r>
      <w:r>
        <w:noBreakHyphen/>
      </w:r>
      <w:r w:rsidRPr="00966B65">
        <w:t>395(1) ceases to have effect under subsection</w:t>
      </w:r>
      <w:r>
        <w:t> </w:t>
      </w:r>
      <w:r w:rsidRPr="00966B65">
        <w:t>230</w:t>
      </w:r>
      <w:r>
        <w:noBreakHyphen/>
      </w:r>
      <w:r w:rsidRPr="00966B65">
        <w:t>425(1).</w:t>
      </w:r>
    </w:p>
    <w:p w:rsidR="00343326" w:rsidRPr="00966B65" w:rsidRDefault="00343326" w:rsidP="00343326">
      <w:pPr>
        <w:pStyle w:val="subsection"/>
      </w:pPr>
      <w:r w:rsidRPr="00966B65">
        <w:tab/>
        <w:t>(2)</w:t>
      </w:r>
      <w:r w:rsidRPr="00966B65">
        <w:tab/>
        <w:t>The balancing adjustments under this subsection are the balancing adjustments you would make under Subdivision</w:t>
      </w:r>
      <w:r>
        <w:t> </w:t>
      </w:r>
      <w:r w:rsidRPr="00966B65">
        <w:t>230</w:t>
      </w:r>
      <w:r>
        <w:noBreakHyphen/>
      </w:r>
      <w:r w:rsidRPr="00966B65">
        <w:t xml:space="preserve">G in relation to each of the </w:t>
      </w:r>
      <w:r w:rsidRPr="00966B65">
        <w:rPr>
          <w:position w:val="6"/>
          <w:sz w:val="16"/>
        </w:rPr>
        <w:t>*</w:t>
      </w:r>
      <w:r w:rsidRPr="00966B65">
        <w:t>financial arrangements to which the election applied if you disposed of the arrangement for its fair value when the election ceases to have effect.</w:t>
      </w:r>
    </w:p>
    <w:p w:rsidR="00343326" w:rsidRPr="00966B65" w:rsidRDefault="00343326" w:rsidP="00343326">
      <w:pPr>
        <w:pStyle w:val="subsection"/>
      </w:pPr>
      <w:r w:rsidRPr="00966B65">
        <w:tab/>
        <w:t>(3)</w:t>
      </w:r>
      <w:r w:rsidRPr="00966B65">
        <w:tab/>
        <w:t xml:space="preserve">You must make balancing adjustments under </w:t>
      </w:r>
      <w:r>
        <w:t>subsection (</w:t>
      </w:r>
      <w:r w:rsidRPr="00966B65">
        <w:t>5) if an election under subsection</w:t>
      </w:r>
      <w:r>
        <w:t> </w:t>
      </w:r>
      <w:r w:rsidRPr="00966B65">
        <w:t>230</w:t>
      </w:r>
      <w:r>
        <w:noBreakHyphen/>
      </w:r>
      <w:r w:rsidRPr="00966B65">
        <w:t xml:space="preserve">395(1) ceases to apply to a particular </w:t>
      </w:r>
      <w:r w:rsidRPr="00966B65">
        <w:rPr>
          <w:position w:val="6"/>
          <w:sz w:val="16"/>
        </w:rPr>
        <w:t>*</w:t>
      </w:r>
      <w:r w:rsidRPr="00966B65">
        <w:t>financial arrangement under subsection</w:t>
      </w:r>
      <w:r>
        <w:t> </w:t>
      </w:r>
      <w:r w:rsidRPr="00966B65">
        <w:t>230</w:t>
      </w:r>
      <w:r>
        <w:noBreakHyphen/>
      </w:r>
      <w:r w:rsidRPr="00966B65">
        <w:t>425(3).</w:t>
      </w:r>
    </w:p>
    <w:p w:rsidR="00343326" w:rsidRPr="00966B65" w:rsidRDefault="00343326" w:rsidP="00343326">
      <w:pPr>
        <w:pStyle w:val="subsection"/>
      </w:pPr>
      <w:r w:rsidRPr="00966B65">
        <w:tab/>
        <w:t>(4)</w:t>
      </w:r>
      <w:r w:rsidRPr="00966B65">
        <w:tab/>
      </w:r>
      <w:r>
        <w:t>Subsection (</w:t>
      </w:r>
      <w:r w:rsidRPr="00966B65">
        <w:t xml:space="preserve">3) does not apply to a </w:t>
      </w:r>
      <w:r w:rsidRPr="00966B65">
        <w:rPr>
          <w:position w:val="6"/>
          <w:sz w:val="16"/>
        </w:rPr>
        <w:t>*</w:t>
      </w:r>
      <w:r w:rsidRPr="00966B65">
        <w:t>financial arrangement if:</w:t>
      </w:r>
    </w:p>
    <w:p w:rsidR="00343326" w:rsidRPr="00966B65" w:rsidRDefault="00343326" w:rsidP="00343326">
      <w:pPr>
        <w:pStyle w:val="paragraph"/>
      </w:pPr>
      <w:r w:rsidRPr="00966B65">
        <w:lastRenderedPageBreak/>
        <w:tab/>
        <w:t>(a)</w:t>
      </w:r>
      <w:r w:rsidRPr="00966B65">
        <w:tab/>
        <w:t>the arrangement is not one that you are required (whether or not as a result of a choice you make) by the principles or standards referred to in paragraph</w:t>
      </w:r>
      <w:r>
        <w:t> </w:t>
      </w:r>
      <w:r w:rsidRPr="00966B65">
        <w:t>230</w:t>
      </w:r>
      <w:r>
        <w:noBreakHyphen/>
      </w:r>
      <w:r w:rsidRPr="00966B65">
        <w:t>395(2)(a) to classify or designate, in your financial reports, as at fair value through profit or loss; and</w:t>
      </w:r>
    </w:p>
    <w:p w:rsidR="00343326" w:rsidRPr="00966B65" w:rsidRDefault="00343326" w:rsidP="00343326">
      <w:pPr>
        <w:pStyle w:val="paragraph"/>
      </w:pPr>
      <w:r w:rsidRPr="00966B65">
        <w:tab/>
        <w:t>(b)</w:t>
      </w:r>
      <w:r w:rsidRPr="00966B65">
        <w:tab/>
        <w:t>the election under subsection</w:t>
      </w:r>
      <w:r>
        <w:t> </w:t>
      </w:r>
      <w:r w:rsidRPr="00966B65">
        <w:t>230</w:t>
      </w:r>
      <w:r>
        <w:noBreakHyphen/>
      </w:r>
      <w:r w:rsidRPr="00966B65">
        <w:t>395(1) ceases to apply to the arrangement because the arrangement fails to satisfy the requirements of paragraph</w:t>
      </w:r>
      <w:r>
        <w:t> </w:t>
      </w:r>
      <w:r w:rsidRPr="00966B65">
        <w:t>230</w:t>
      </w:r>
      <w:r>
        <w:noBreakHyphen/>
      </w:r>
      <w:r w:rsidRPr="00966B65">
        <w:t>410(1)(e) or (f); and</w:t>
      </w:r>
    </w:p>
    <w:p w:rsidR="00343326" w:rsidRPr="00966B65" w:rsidRDefault="00343326" w:rsidP="00343326">
      <w:pPr>
        <w:pStyle w:val="paragraph"/>
      </w:pPr>
      <w:r w:rsidRPr="00966B65">
        <w:tab/>
        <w:t>(c)</w:t>
      </w:r>
      <w:r w:rsidRPr="00966B65">
        <w:tab/>
        <w:t>the arrangement ceases to satisfy the requirements of that paragraph because the arrangement becomes impaired for the purposes of those principles or standards.</w:t>
      </w:r>
    </w:p>
    <w:p w:rsidR="00343326" w:rsidRPr="00966B65" w:rsidRDefault="00343326" w:rsidP="00343326">
      <w:pPr>
        <w:pStyle w:val="subsection"/>
      </w:pPr>
      <w:r w:rsidRPr="00966B65">
        <w:tab/>
        <w:t>(5)</w:t>
      </w:r>
      <w:r w:rsidRPr="00966B65">
        <w:tab/>
        <w:t>The balancing adjustment under this subsection is the balancing adjustment you would make under Subdivision</w:t>
      </w:r>
      <w:r>
        <w:t> </w:t>
      </w:r>
      <w:r w:rsidRPr="00966B65">
        <w:t>230</w:t>
      </w:r>
      <w:r>
        <w:noBreakHyphen/>
      </w:r>
      <w:r w:rsidRPr="00966B65">
        <w:t xml:space="preserve">G if you disposed of the </w:t>
      </w:r>
      <w:r w:rsidRPr="00966B65">
        <w:rPr>
          <w:position w:val="6"/>
          <w:sz w:val="16"/>
        </w:rPr>
        <w:t>*</w:t>
      </w:r>
      <w:r w:rsidRPr="00966B65">
        <w:t>financial arrangement for its fair value when the election ceases to apply to the arrangement.</w:t>
      </w:r>
    </w:p>
    <w:p w:rsidR="00343326" w:rsidRPr="00966B65" w:rsidRDefault="00343326" w:rsidP="00343326">
      <w:pPr>
        <w:pStyle w:val="subsection"/>
      </w:pPr>
      <w:r w:rsidRPr="00966B65">
        <w:tab/>
        <w:t>(6)</w:t>
      </w:r>
      <w:r w:rsidRPr="00966B65">
        <w:tab/>
        <w:t xml:space="preserve">If a balancing adjustment is made under </w:t>
      </w:r>
      <w:r>
        <w:t>subsection (</w:t>
      </w:r>
      <w:r w:rsidRPr="00966B65">
        <w:t xml:space="preserve">2) or (5) in relation to a </w:t>
      </w:r>
      <w:r w:rsidRPr="00966B65">
        <w:rPr>
          <w:position w:val="6"/>
          <w:sz w:val="16"/>
        </w:rPr>
        <w:t>*</w:t>
      </w:r>
      <w:r w:rsidRPr="00966B65">
        <w:t>financial arrangement, you are taken, for the purposes of this Division, to have reacquired the arrangement at its fair value immediately after the election ceased to have effect or ceased to apply to the arrangement.</w:t>
      </w:r>
    </w:p>
    <w:p w:rsidR="00343326" w:rsidRPr="00966B65" w:rsidRDefault="00343326" w:rsidP="00343326">
      <w:pPr>
        <w:pStyle w:val="ActHead4"/>
      </w:pPr>
      <w:bookmarkStart w:id="111" w:name="_Toc390174494"/>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G</w:t>
      </w:r>
      <w:r w:rsidRPr="00966B65">
        <w:t>—</w:t>
      </w:r>
      <w:r w:rsidRPr="00966B65">
        <w:rPr>
          <w:rStyle w:val="CharSubdText"/>
        </w:rPr>
        <w:t>Balancing adjustment on ceasing to have a financial arrangement</w:t>
      </w:r>
      <w:bookmarkEnd w:id="111"/>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435</w:t>
      </w:r>
      <w:r w:rsidRPr="00966B65">
        <w:tab/>
        <w:t>When balancing adjustment made</w:t>
      </w:r>
    </w:p>
    <w:p w:rsidR="00343326" w:rsidRPr="00966B65" w:rsidRDefault="00343326" w:rsidP="00343326">
      <w:pPr>
        <w:pStyle w:val="TofSectsSection"/>
      </w:pPr>
      <w:r w:rsidRPr="00966B65">
        <w:t>230</w:t>
      </w:r>
      <w:r>
        <w:noBreakHyphen/>
      </w:r>
      <w:r w:rsidRPr="00966B65">
        <w:t>440</w:t>
      </w:r>
      <w:r w:rsidRPr="00966B65">
        <w:tab/>
        <w:t>Exceptions</w:t>
      </w:r>
    </w:p>
    <w:p w:rsidR="00343326" w:rsidRPr="00966B65" w:rsidRDefault="00343326" w:rsidP="00343326">
      <w:pPr>
        <w:pStyle w:val="TofSectsSection"/>
      </w:pPr>
      <w:r w:rsidRPr="00966B65">
        <w:t>230</w:t>
      </w:r>
      <w:r>
        <w:noBreakHyphen/>
      </w:r>
      <w:r w:rsidRPr="00966B65">
        <w:t>445</w:t>
      </w:r>
      <w:r w:rsidRPr="00966B65">
        <w:tab/>
        <w:t>Balancing adjustment</w:t>
      </w:r>
    </w:p>
    <w:p w:rsidR="00343326" w:rsidRPr="00966B65" w:rsidRDefault="00343326" w:rsidP="00343326">
      <w:pPr>
        <w:pStyle w:val="ActHead5"/>
      </w:pPr>
      <w:bookmarkStart w:id="112" w:name="_Toc390174495"/>
      <w:r w:rsidRPr="00966B65">
        <w:rPr>
          <w:rStyle w:val="CharSectno"/>
        </w:rPr>
        <w:t>230</w:t>
      </w:r>
      <w:r>
        <w:rPr>
          <w:rStyle w:val="CharSectno"/>
        </w:rPr>
        <w:noBreakHyphen/>
      </w:r>
      <w:r w:rsidRPr="00966B65">
        <w:rPr>
          <w:rStyle w:val="CharSectno"/>
        </w:rPr>
        <w:t>435</w:t>
      </w:r>
      <w:r w:rsidRPr="00966B65">
        <w:t xml:space="preserve">  When balancing adjustment made</w:t>
      </w:r>
      <w:bookmarkEnd w:id="112"/>
    </w:p>
    <w:p w:rsidR="00343326" w:rsidRPr="00966B65" w:rsidRDefault="00343326" w:rsidP="00343326">
      <w:pPr>
        <w:pStyle w:val="SubsectionHead"/>
      </w:pPr>
      <w:r w:rsidRPr="00966B65">
        <w:t>When balancing adjustment made</w:t>
      </w:r>
    </w:p>
    <w:p w:rsidR="00343326" w:rsidRPr="00966B65" w:rsidRDefault="00343326" w:rsidP="00343326">
      <w:pPr>
        <w:pStyle w:val="subsection"/>
        <w:keepNext/>
        <w:keepLines/>
      </w:pPr>
      <w:r w:rsidRPr="00966B65">
        <w:tab/>
        <w:t>(1)</w:t>
      </w:r>
      <w:r w:rsidRPr="00966B65">
        <w:tab/>
        <w:t>A balancing adjustment is made under this Subdivision if:</w:t>
      </w:r>
    </w:p>
    <w:p w:rsidR="00343326" w:rsidRPr="00966B65" w:rsidRDefault="00343326" w:rsidP="00343326">
      <w:pPr>
        <w:pStyle w:val="paragraph"/>
        <w:keepNext/>
        <w:keepLines/>
      </w:pPr>
      <w:r w:rsidRPr="00966B65">
        <w:tab/>
        <w:t>(a)</w:t>
      </w:r>
      <w:r w:rsidRPr="00966B65">
        <w:tab/>
        <w:t xml:space="preserve">you transfer to another entity all of your rights and/or obligations under a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all of your rights and/or obligations under a financial arrangement otherwise cease; or</w:t>
      </w:r>
    </w:p>
    <w:p w:rsidR="00343326" w:rsidRPr="00966B65" w:rsidRDefault="00343326" w:rsidP="00343326">
      <w:pPr>
        <w:pStyle w:val="paragraph"/>
      </w:pPr>
      <w:r w:rsidRPr="00966B65">
        <w:lastRenderedPageBreak/>
        <w:tab/>
        <w:t>(c)</w:t>
      </w:r>
      <w:r w:rsidRPr="00966B65">
        <w:tab/>
        <w:t>you transfer to another entity:</w:t>
      </w:r>
    </w:p>
    <w:p w:rsidR="00343326" w:rsidRPr="00966B65" w:rsidRDefault="00343326" w:rsidP="00343326">
      <w:pPr>
        <w:pStyle w:val="paragraphsub"/>
      </w:pPr>
      <w:r w:rsidRPr="00966B65">
        <w:tab/>
        <w:t>(i)</w:t>
      </w:r>
      <w:r w:rsidRPr="00966B65">
        <w:tab/>
        <w:t>a proportionate share of all of your rights and/or obligations under a financial arrangement; or</w:t>
      </w:r>
    </w:p>
    <w:p w:rsidR="00343326" w:rsidRPr="00966B65" w:rsidRDefault="00343326" w:rsidP="00343326">
      <w:pPr>
        <w:pStyle w:val="paragraphsub"/>
      </w:pPr>
      <w:r w:rsidRPr="00966B65">
        <w:tab/>
        <w:t>(ii)</w:t>
      </w:r>
      <w:r w:rsidRPr="00966B65">
        <w:tab/>
        <w:t xml:space="preserve">a right or obligation that you have under a financial arrangement to a specifically identified </w:t>
      </w:r>
      <w:r w:rsidRPr="00966B65">
        <w:rPr>
          <w:position w:val="6"/>
          <w:sz w:val="16"/>
        </w:rPr>
        <w:t>*</w:t>
      </w:r>
      <w:r w:rsidRPr="00966B65">
        <w:t>financial benefit; or</w:t>
      </w:r>
    </w:p>
    <w:p w:rsidR="00343326" w:rsidRPr="00966B65" w:rsidRDefault="00343326" w:rsidP="00343326">
      <w:pPr>
        <w:pStyle w:val="paragraphsub"/>
      </w:pPr>
      <w:r w:rsidRPr="00966B65">
        <w:tab/>
        <w:t>(iii)</w:t>
      </w:r>
      <w:r w:rsidRPr="00966B65">
        <w:tab/>
        <w:t>a proportionate share of a right or obligation that you have under a financial arrangement to a specifically identified financial benefit; or</w:t>
      </w:r>
    </w:p>
    <w:p w:rsidR="00343326" w:rsidRPr="00966B65" w:rsidRDefault="00343326" w:rsidP="00343326">
      <w:pPr>
        <w:pStyle w:val="paragraph"/>
      </w:pPr>
      <w:r w:rsidRPr="00966B65">
        <w:tab/>
        <w:t>(d)</w:t>
      </w:r>
      <w:r w:rsidRPr="00966B65">
        <w:tab/>
        <w:t xml:space="preserve">an </w:t>
      </w:r>
      <w:r w:rsidRPr="00966B65">
        <w:rPr>
          <w:position w:val="6"/>
          <w:sz w:val="16"/>
        </w:rPr>
        <w:t>*</w:t>
      </w:r>
      <w:r w:rsidRPr="00966B65">
        <w:t xml:space="preserve">arrangement that is a </w:t>
      </w:r>
      <w:r w:rsidRPr="00966B65">
        <w:rPr>
          <w:position w:val="6"/>
          <w:sz w:val="16"/>
        </w:rPr>
        <w:t>*</w:t>
      </w:r>
      <w:r w:rsidRPr="00966B65">
        <w:t>Division</w:t>
      </w:r>
      <w:r>
        <w:t> </w:t>
      </w:r>
      <w:r w:rsidRPr="00966B65">
        <w:t>230 financial arrangement ceases to be a financial arrangement.</w:t>
      </w:r>
    </w:p>
    <w:p w:rsidR="00343326" w:rsidRPr="00966B65" w:rsidRDefault="00343326" w:rsidP="00343326">
      <w:pPr>
        <w:pStyle w:val="subsection"/>
      </w:pPr>
      <w:r w:rsidRPr="00966B65">
        <w:tab/>
        <w:t>(2)</w:t>
      </w:r>
      <w:r w:rsidRPr="00966B65">
        <w:tab/>
      </w:r>
      <w:r>
        <w:t>Paragraphs (</w:t>
      </w:r>
      <w:r w:rsidRPr="00966B65">
        <w:t xml:space="preserve">1)(a), (b) and (c) do not apply to a right or obligation under a </w:t>
      </w:r>
      <w:r w:rsidRPr="00966B65">
        <w:rPr>
          <w:position w:val="6"/>
          <w:sz w:val="16"/>
        </w:rPr>
        <w:t>*</w:t>
      </w:r>
      <w:r w:rsidRPr="00966B65">
        <w:t>financial arrangement unless that right or obligation is one of the rights or obligations that constitute the financial arrangement.</w:t>
      </w:r>
    </w:p>
    <w:p w:rsidR="00343326" w:rsidRPr="00966B65" w:rsidRDefault="00343326" w:rsidP="00343326">
      <w:pPr>
        <w:pStyle w:val="notetext"/>
      </w:pPr>
      <w:r w:rsidRPr="00966B65">
        <w:t>Note:</w:t>
      </w:r>
      <w:r w:rsidRPr="00966B65">
        <w:tab/>
        <w:t>See subsections</w:t>
      </w:r>
      <w:r>
        <w:t> </w:t>
      </w:r>
      <w:r w:rsidRPr="00966B65">
        <w:t>230</w:t>
      </w:r>
      <w:r>
        <w:noBreakHyphen/>
      </w:r>
      <w:r w:rsidRPr="00966B65">
        <w:t>45(1) and 230</w:t>
      </w:r>
      <w:r>
        <w:noBreakHyphen/>
      </w:r>
      <w:r w:rsidRPr="00966B65">
        <w:t>50(1) and (2) for the rights and/or obligations that constitute a financial arrangement.</w:t>
      </w:r>
    </w:p>
    <w:p w:rsidR="00343326" w:rsidRPr="00966B65" w:rsidRDefault="00343326" w:rsidP="00343326">
      <w:pPr>
        <w:pStyle w:val="SubsectionHead"/>
      </w:pPr>
      <w:r w:rsidRPr="00966B65">
        <w:t>Modifications for arrangements that are assets</w:t>
      </w:r>
    </w:p>
    <w:p w:rsidR="00343326" w:rsidRPr="00966B65" w:rsidRDefault="00343326" w:rsidP="00343326">
      <w:pPr>
        <w:pStyle w:val="subsection"/>
      </w:pPr>
      <w:r w:rsidRPr="00966B65">
        <w:tab/>
        <w:t>(3)</w:t>
      </w:r>
      <w:r w:rsidRPr="00966B65">
        <w:tab/>
        <w:t xml:space="preserve">If the </w:t>
      </w:r>
      <w:r w:rsidRPr="00966B65">
        <w:rPr>
          <w:position w:val="6"/>
          <w:sz w:val="16"/>
        </w:rPr>
        <w:t>*</w:t>
      </w:r>
      <w:r w:rsidRPr="00966B65">
        <w:t xml:space="preserve">financial arrangement is an asset of yours at the time the event referred to in </w:t>
      </w:r>
      <w:r>
        <w:t>subsection (</w:t>
      </w:r>
      <w:r w:rsidRPr="00966B65">
        <w:t xml:space="preserve">1) occurs, </w:t>
      </w:r>
      <w:r>
        <w:t>paragraphs (</w:t>
      </w:r>
      <w:r w:rsidRPr="00966B65">
        <w:t>1)(a) and (c) do not apply unless the effect of the transfer is to transfer to the other entity substantially all the risks and rewards of ownership of the interest transferred.</w:t>
      </w:r>
    </w:p>
    <w:p w:rsidR="00343326" w:rsidRPr="00966B65" w:rsidRDefault="00343326" w:rsidP="00343326">
      <w:pPr>
        <w:pStyle w:val="subsection"/>
      </w:pPr>
      <w:r w:rsidRPr="00966B65">
        <w:tab/>
        <w:t>(4)</w:t>
      </w:r>
      <w:r w:rsidRPr="00966B65">
        <w:tab/>
        <w:t xml:space="preserve">If a </w:t>
      </w:r>
      <w:r w:rsidRPr="00966B65">
        <w:rPr>
          <w:position w:val="6"/>
          <w:sz w:val="16"/>
        </w:rPr>
        <w:t>*</w:t>
      </w:r>
      <w:r w:rsidRPr="00966B65">
        <w:t>financial arrangement is an asset of yours, for the purposes of applying this Subdivision to the arrangement, you are treated as transferring a right under the arrangement to another entity if:</w:t>
      </w:r>
    </w:p>
    <w:p w:rsidR="00343326" w:rsidRPr="00966B65" w:rsidRDefault="00343326" w:rsidP="00343326">
      <w:pPr>
        <w:pStyle w:val="paragraph"/>
      </w:pPr>
      <w:r w:rsidRPr="00966B65">
        <w:tab/>
        <w:t>(a)</w:t>
      </w:r>
      <w:r w:rsidRPr="00966B65">
        <w:tab/>
        <w:t>you retain the right but assume a new obligation; and</w:t>
      </w:r>
    </w:p>
    <w:p w:rsidR="00343326" w:rsidRPr="00966B65" w:rsidRDefault="00343326" w:rsidP="00343326">
      <w:pPr>
        <w:pStyle w:val="paragraph"/>
      </w:pPr>
      <w:r w:rsidRPr="00966B65">
        <w:tab/>
        <w:t>(b)</w:t>
      </w:r>
      <w:r w:rsidRPr="00966B65">
        <w:tab/>
        <w:t>your assumption of the new obligation has the same effect, in substance, as transferring the right to another entity; and</w:t>
      </w:r>
    </w:p>
    <w:p w:rsidR="00343326" w:rsidRPr="00966B65" w:rsidRDefault="00343326" w:rsidP="00343326">
      <w:pPr>
        <w:pStyle w:val="paragraph"/>
      </w:pPr>
      <w:r w:rsidRPr="00966B65">
        <w:tab/>
        <w:t>(c)</w:t>
      </w:r>
      <w:r w:rsidRPr="00966B65">
        <w:tab/>
        <w:t xml:space="preserve">the new obligation arises only to the extent to which the right to </w:t>
      </w:r>
      <w:r w:rsidRPr="00966B65">
        <w:rPr>
          <w:position w:val="6"/>
          <w:sz w:val="16"/>
        </w:rPr>
        <w:t>*</w:t>
      </w:r>
      <w:r w:rsidRPr="00966B65">
        <w:t>financial benefits under the arrangement is satisfied; and</w:t>
      </w:r>
    </w:p>
    <w:p w:rsidR="00343326" w:rsidRPr="00966B65" w:rsidRDefault="00343326" w:rsidP="00343326">
      <w:pPr>
        <w:pStyle w:val="paragraph"/>
      </w:pPr>
      <w:r w:rsidRPr="00966B65">
        <w:tab/>
        <w:t>(d)</w:t>
      </w:r>
      <w:r w:rsidRPr="00966B65">
        <w:tab/>
        <w:t>you cannot sell or pledge the right (other than as security in relation to the new obligation); and</w:t>
      </w:r>
    </w:p>
    <w:p w:rsidR="00343326" w:rsidRPr="00966B65" w:rsidRDefault="00343326" w:rsidP="00343326">
      <w:pPr>
        <w:pStyle w:val="paragraph"/>
      </w:pPr>
      <w:r w:rsidRPr="00966B65">
        <w:lastRenderedPageBreak/>
        <w:tab/>
        <w:t>(e)</w:t>
      </w:r>
      <w:r w:rsidRPr="00966B65">
        <w:tab/>
        <w:t>you must, under the new obligation, provide financial benefits you receive in relation to the right to the entity to which you owe the new obligation without delay.</w:t>
      </w:r>
    </w:p>
    <w:p w:rsidR="00343326" w:rsidRPr="00966B65" w:rsidRDefault="00343326" w:rsidP="00343326">
      <w:pPr>
        <w:pStyle w:val="SubsectionHead"/>
      </w:pPr>
      <w:r w:rsidRPr="00966B65">
        <w:t>Historic rate rollover of derivative financial arrangement</w:t>
      </w:r>
    </w:p>
    <w:p w:rsidR="00343326" w:rsidRPr="00966B65" w:rsidRDefault="00343326" w:rsidP="00343326">
      <w:pPr>
        <w:pStyle w:val="subsection"/>
      </w:pPr>
      <w:r w:rsidRPr="00966B65">
        <w:tab/>
        <w:t>(5)</w:t>
      </w:r>
      <w:r w:rsidRPr="00966B65">
        <w:tab/>
        <w:t xml:space="preserve">For the purposes of </w:t>
      </w:r>
      <w:r>
        <w:t>paragraph (</w:t>
      </w:r>
      <w:r w:rsidRPr="00966B65">
        <w:t xml:space="preserve">1)(b), all of your rights and/or obligations under a </w:t>
      </w:r>
      <w:r w:rsidRPr="00966B65">
        <w:rPr>
          <w:position w:val="6"/>
          <w:sz w:val="16"/>
        </w:rPr>
        <w:t>*</w:t>
      </w:r>
      <w:r w:rsidRPr="00966B65">
        <w:t xml:space="preserve">financial arrangement that is a </w:t>
      </w:r>
      <w:r w:rsidRPr="00966B65">
        <w:rPr>
          <w:position w:val="6"/>
          <w:sz w:val="16"/>
        </w:rPr>
        <w:t>*</w:t>
      </w:r>
      <w:r w:rsidRPr="00966B65">
        <w:t>derivative financial arrangement are taken to cease if there is an historic rate rollover of the arrangement.</w:t>
      </w:r>
    </w:p>
    <w:p w:rsidR="00343326" w:rsidRPr="00966B65" w:rsidRDefault="00343326" w:rsidP="00343326">
      <w:pPr>
        <w:pStyle w:val="ActHead5"/>
      </w:pPr>
      <w:bookmarkStart w:id="113" w:name="_Toc390174496"/>
      <w:r w:rsidRPr="00966B65">
        <w:rPr>
          <w:rStyle w:val="CharSectno"/>
        </w:rPr>
        <w:t>230</w:t>
      </w:r>
      <w:r>
        <w:rPr>
          <w:rStyle w:val="CharSectno"/>
        </w:rPr>
        <w:noBreakHyphen/>
      </w:r>
      <w:r w:rsidRPr="00966B65">
        <w:rPr>
          <w:rStyle w:val="CharSectno"/>
        </w:rPr>
        <w:t>440</w:t>
      </w:r>
      <w:r w:rsidRPr="00966B65">
        <w:t xml:space="preserve">  Exceptions</w:t>
      </w:r>
      <w:bookmarkEnd w:id="113"/>
    </w:p>
    <w:p w:rsidR="00343326" w:rsidRPr="00966B65" w:rsidRDefault="00343326" w:rsidP="00343326">
      <w:pPr>
        <w:pStyle w:val="SubsectionHead"/>
      </w:pPr>
      <w:r w:rsidRPr="00966B65">
        <w:t>Equity interests etc.</w:t>
      </w:r>
    </w:p>
    <w:p w:rsidR="00343326" w:rsidRPr="00966B65" w:rsidRDefault="00343326" w:rsidP="00343326">
      <w:pPr>
        <w:pStyle w:val="subsection"/>
        <w:keepNext/>
        <w:keepLines/>
      </w:pPr>
      <w:r w:rsidRPr="00966B65">
        <w:tab/>
        <w:t>(1)</w:t>
      </w:r>
      <w:r w:rsidRPr="00966B65">
        <w:tab/>
        <w:t xml:space="preserve">A balancing adjustment is not made under this Subdivision in relation to a </w:t>
      </w:r>
      <w:r w:rsidRPr="00966B65">
        <w:rPr>
          <w:position w:val="6"/>
          <w:sz w:val="16"/>
        </w:rPr>
        <w:t>*</w:t>
      </w:r>
      <w:r w:rsidRPr="00966B65">
        <w:t>financial arrangement at a time if:</w:t>
      </w:r>
    </w:p>
    <w:p w:rsidR="00343326" w:rsidRPr="00966B65" w:rsidRDefault="00343326" w:rsidP="00343326">
      <w:pPr>
        <w:pStyle w:val="paragraph"/>
      </w:pPr>
      <w:r w:rsidRPr="00966B65">
        <w:tab/>
        <w:t>(a)</w:t>
      </w:r>
      <w:r w:rsidRPr="00966B65">
        <w:tab/>
        <w:t>the arrangement is a financial arrangement under section</w:t>
      </w:r>
      <w:r>
        <w:t> </w:t>
      </w:r>
      <w:r w:rsidRPr="00966B65">
        <w:t>230</w:t>
      </w:r>
      <w:r>
        <w:noBreakHyphen/>
      </w:r>
      <w:r w:rsidRPr="00966B65">
        <w:t>50 (equity interests etc.); and</w:t>
      </w:r>
    </w:p>
    <w:p w:rsidR="00343326" w:rsidRPr="00966B65" w:rsidRDefault="00343326" w:rsidP="00343326">
      <w:pPr>
        <w:pStyle w:val="paragraph"/>
      </w:pPr>
      <w:r w:rsidRPr="00966B65">
        <w:tab/>
        <w:t>(b)</w:t>
      </w:r>
      <w:r w:rsidRPr="00966B65">
        <w:tab/>
        <w:t>neither Subdivision</w:t>
      </w:r>
      <w:r>
        <w:t> </w:t>
      </w:r>
      <w:r w:rsidRPr="00966B65">
        <w:t>230</w:t>
      </w:r>
      <w:r>
        <w:noBreakHyphen/>
      </w:r>
      <w:r w:rsidRPr="00966B65">
        <w:t>C nor Subdivision</w:t>
      </w:r>
      <w:r>
        <w:t> </w:t>
      </w:r>
      <w:r w:rsidRPr="00966B65">
        <w:t>230</w:t>
      </w:r>
      <w:r>
        <w:noBreakHyphen/>
      </w:r>
      <w:r w:rsidRPr="00966B65">
        <w:t>F apply to the arrangement immediately before that time.</w:t>
      </w:r>
    </w:p>
    <w:p w:rsidR="00343326" w:rsidRPr="00966B65" w:rsidRDefault="00343326" w:rsidP="00343326">
      <w:pPr>
        <w:pStyle w:val="SubsectionHead"/>
      </w:pPr>
      <w:r w:rsidRPr="00966B65">
        <w:t>Financial arrangements to which hedging financial arrangement elections apply</w:t>
      </w:r>
    </w:p>
    <w:p w:rsidR="00343326" w:rsidRPr="00966B65" w:rsidRDefault="00343326" w:rsidP="00343326">
      <w:pPr>
        <w:pStyle w:val="subsection"/>
      </w:pPr>
      <w:r w:rsidRPr="00966B65">
        <w:tab/>
        <w:t>(2)</w:t>
      </w:r>
      <w:r w:rsidRPr="00966B65">
        <w:tab/>
        <w:t xml:space="preserve">Balancing adjustments are not made under this Subdivision in relation to a </w:t>
      </w:r>
      <w:r w:rsidRPr="00966B65">
        <w:rPr>
          <w:position w:val="6"/>
          <w:sz w:val="16"/>
        </w:rPr>
        <w:t>*</w:t>
      </w:r>
      <w:r w:rsidRPr="00966B65">
        <w:t xml:space="preserve">financial arrangement in relation to which a </w:t>
      </w:r>
      <w:r w:rsidRPr="00966B65">
        <w:rPr>
          <w:position w:val="6"/>
          <w:sz w:val="16"/>
        </w:rPr>
        <w:t>*</w:t>
      </w:r>
      <w:r w:rsidRPr="00966B65">
        <w:t>hedging financial arrangement election applies.</w:t>
      </w:r>
    </w:p>
    <w:p w:rsidR="00343326" w:rsidRPr="00966B65" w:rsidRDefault="00343326" w:rsidP="00343326">
      <w:pPr>
        <w:pStyle w:val="SubsectionHead"/>
      </w:pPr>
      <w:r w:rsidRPr="00966B65">
        <w:t>Bad debts, margining and conversion into, or exchange for, ordinary shares</w:t>
      </w:r>
    </w:p>
    <w:p w:rsidR="00343326" w:rsidRPr="00966B65" w:rsidRDefault="00343326" w:rsidP="00343326">
      <w:pPr>
        <w:pStyle w:val="subsection"/>
      </w:pPr>
      <w:r w:rsidRPr="00966B65">
        <w:tab/>
        <w:t>(3)</w:t>
      </w:r>
      <w:r w:rsidRPr="00966B65">
        <w:tab/>
        <w:t>A balancing adjustment is not made under this Subdivision in relation to the following events: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arrangement being written off in whole or part as a bad debt;</w:t>
      </w:r>
    </w:p>
    <w:p w:rsidR="00343326" w:rsidRPr="00966B65" w:rsidRDefault="00343326" w:rsidP="00343326">
      <w:pPr>
        <w:pStyle w:val="paragraph"/>
      </w:pPr>
      <w:r w:rsidRPr="00966B65">
        <w:tab/>
        <w:t>(b)</w:t>
      </w:r>
      <w:r w:rsidRPr="00966B65">
        <w:tab/>
        <w:t xml:space="preserve">a financial arrangement that is a </w:t>
      </w:r>
      <w:r w:rsidRPr="00966B65">
        <w:rPr>
          <w:position w:val="6"/>
          <w:sz w:val="16"/>
        </w:rPr>
        <w:t>*</w:t>
      </w:r>
      <w:r w:rsidRPr="00966B65">
        <w:t>derivative financial arrangement being settled or closed out for margining purposes;</w:t>
      </w:r>
    </w:p>
    <w:p w:rsidR="00343326" w:rsidRPr="00966B65" w:rsidRDefault="00343326" w:rsidP="00343326">
      <w:pPr>
        <w:pStyle w:val="paragraph"/>
      </w:pPr>
      <w:r w:rsidRPr="00966B65">
        <w:lastRenderedPageBreak/>
        <w:tab/>
        <w:t>(c)</w:t>
      </w:r>
      <w:r w:rsidRPr="00966B65">
        <w:tab/>
        <w:t xml:space="preserve">the ceasing of obligations or rights under a financial arrangement that is a </w:t>
      </w:r>
      <w:r w:rsidRPr="00966B65">
        <w:rPr>
          <w:position w:val="6"/>
          <w:sz w:val="16"/>
        </w:rPr>
        <w:t>*</w:t>
      </w:r>
      <w:r w:rsidRPr="00966B65">
        <w:t>traditional security if:</w:t>
      </w:r>
    </w:p>
    <w:p w:rsidR="00343326" w:rsidRPr="00966B65" w:rsidRDefault="00343326" w:rsidP="00343326">
      <w:pPr>
        <w:pStyle w:val="paragraphsub"/>
      </w:pPr>
      <w:r w:rsidRPr="00966B65">
        <w:tab/>
        <w:t>(i)</w:t>
      </w:r>
      <w:r w:rsidRPr="00966B65">
        <w:tab/>
        <w:t xml:space="preserve">the ceasing occurs because the traditional security is converted into ordinary shares in, or transferred to, a company that is the issuer of the traditional security or a </w:t>
      </w:r>
      <w:r w:rsidRPr="00966B65">
        <w:rPr>
          <w:position w:val="6"/>
          <w:sz w:val="16"/>
        </w:rPr>
        <w:t>*</w:t>
      </w:r>
      <w:r w:rsidRPr="00966B65">
        <w:t>connected entity; and</w:t>
      </w:r>
    </w:p>
    <w:p w:rsidR="00343326" w:rsidRPr="00966B65" w:rsidRDefault="00343326" w:rsidP="00343326">
      <w:pPr>
        <w:pStyle w:val="paragraphsub"/>
      </w:pPr>
      <w:r w:rsidRPr="00966B65">
        <w:tab/>
        <w:t>(ii)</w:t>
      </w:r>
      <w:r w:rsidRPr="00966B65">
        <w:tab/>
        <w:t>the traditional security was issued on the basis that it will or may convert into ordinary shares in, or be transferred to, the issuer of the traditional security or the connected entity;</w:t>
      </w:r>
    </w:p>
    <w:p w:rsidR="00343326" w:rsidRPr="00966B65" w:rsidRDefault="00343326" w:rsidP="00343326">
      <w:pPr>
        <w:pStyle w:val="paragraph"/>
      </w:pPr>
      <w:r w:rsidRPr="00966B65">
        <w:tab/>
        <w:t>(d)</w:t>
      </w:r>
      <w:r w:rsidRPr="00966B65">
        <w:tab/>
        <w:t>the ceasing of obligations or rights under a financial arrangement that is a traditional security if:</w:t>
      </w:r>
    </w:p>
    <w:p w:rsidR="00343326" w:rsidRPr="00966B65" w:rsidRDefault="00343326" w:rsidP="00343326">
      <w:pPr>
        <w:pStyle w:val="paragraphsub"/>
      </w:pPr>
      <w:r w:rsidRPr="00966B65">
        <w:tab/>
        <w:t>(i)</w:t>
      </w:r>
      <w:r w:rsidRPr="00966B65">
        <w:tab/>
        <w:t>the ceasing occurs because the traditional security is exchanged for ordinary shares in a company that is neither the issuer of the traditional security nor a connected entity; and</w:t>
      </w:r>
    </w:p>
    <w:p w:rsidR="00343326" w:rsidRPr="00966B65" w:rsidRDefault="00343326" w:rsidP="00343326">
      <w:pPr>
        <w:pStyle w:val="paragraphsub"/>
      </w:pPr>
      <w:r w:rsidRPr="00966B65">
        <w:tab/>
        <w:t>(ii)</w:t>
      </w:r>
      <w:r w:rsidRPr="00966B65">
        <w:tab/>
        <w:t>if the ceasing of the obligations or rights occurs because of a disposal—the disposal is to the issuer of the traditional security or a connected entity; and</w:t>
      </w:r>
    </w:p>
    <w:p w:rsidR="00343326" w:rsidRPr="00966B65" w:rsidRDefault="00343326" w:rsidP="00343326">
      <w:pPr>
        <w:pStyle w:val="paragraphsub"/>
      </w:pPr>
      <w:r w:rsidRPr="00966B65">
        <w:tab/>
        <w:t>(iii)</w:t>
      </w:r>
      <w:r w:rsidRPr="00966B65">
        <w:tab/>
        <w:t>the traditional security was issued on the basis that it will or may be exchanged for ordinary shares in the company.</w:t>
      </w:r>
    </w:p>
    <w:p w:rsidR="00343326" w:rsidRPr="00966B65" w:rsidRDefault="00343326" w:rsidP="00343326">
      <w:pPr>
        <w:pStyle w:val="notetext"/>
      </w:pPr>
      <w:r w:rsidRPr="00966B65">
        <w:t>Note:</w:t>
      </w:r>
      <w:r w:rsidRPr="00966B65">
        <w:tab/>
      </w:r>
      <w:r>
        <w:t>Paragraph (</w:t>
      </w:r>
      <w:r w:rsidRPr="00966B65">
        <w:t>a)—for the treatment of bad debts, see paragraph</w:t>
      </w:r>
      <w:r>
        <w:t> </w:t>
      </w:r>
      <w:r w:rsidRPr="00966B65">
        <w:t>230</w:t>
      </w:r>
      <w:r>
        <w:noBreakHyphen/>
      </w:r>
      <w:r w:rsidRPr="00966B65">
        <w:t>190(3)(c).</w:t>
      </w:r>
    </w:p>
    <w:p w:rsidR="00343326" w:rsidRPr="00966B65" w:rsidRDefault="00343326" w:rsidP="00343326">
      <w:pPr>
        <w:pStyle w:val="SubsectionHead"/>
      </w:pPr>
      <w:r w:rsidRPr="00966B65">
        <w:t>Subsidiary member leaving consolidated group or MEC group</w:t>
      </w:r>
    </w:p>
    <w:p w:rsidR="00343326" w:rsidRPr="00966B65" w:rsidRDefault="00343326" w:rsidP="00343326">
      <w:pPr>
        <w:pStyle w:val="subsection"/>
      </w:pPr>
      <w:r w:rsidRPr="00966B65">
        <w:tab/>
        <w:t>(4)</w:t>
      </w:r>
      <w:r w:rsidRPr="00966B65">
        <w:tab/>
        <w:t xml:space="preserve">A balancing adjustment is not made under this Subdivision in relation to a subsidiary member of a </w:t>
      </w:r>
      <w:r w:rsidRPr="00966B65">
        <w:rPr>
          <w:position w:val="6"/>
          <w:sz w:val="16"/>
        </w:rPr>
        <w:t>*</w:t>
      </w:r>
      <w:r w:rsidRPr="00966B65">
        <w:t xml:space="preserve">consolidated group or </w:t>
      </w:r>
      <w:r w:rsidRPr="00966B65">
        <w:rPr>
          <w:position w:val="6"/>
          <w:sz w:val="16"/>
        </w:rPr>
        <w:t>*</w:t>
      </w:r>
      <w:r w:rsidRPr="00966B65">
        <w:t xml:space="preserve">MEC group that has a </w:t>
      </w:r>
      <w:r w:rsidRPr="00966B65">
        <w:rPr>
          <w:position w:val="6"/>
          <w:sz w:val="16"/>
        </w:rPr>
        <w:t>*</w:t>
      </w:r>
      <w:r w:rsidRPr="00966B65">
        <w:t>financial arrangement ceasing to be a member of the group.</w:t>
      </w:r>
    </w:p>
    <w:p w:rsidR="00343326" w:rsidRPr="00966B65" w:rsidRDefault="00343326" w:rsidP="00343326">
      <w:pPr>
        <w:pStyle w:val="ActHead5"/>
      </w:pPr>
      <w:bookmarkStart w:id="114" w:name="_Toc390174497"/>
      <w:r w:rsidRPr="00966B65">
        <w:rPr>
          <w:rStyle w:val="CharSectno"/>
        </w:rPr>
        <w:t>230</w:t>
      </w:r>
      <w:r>
        <w:rPr>
          <w:rStyle w:val="CharSectno"/>
        </w:rPr>
        <w:noBreakHyphen/>
      </w:r>
      <w:r w:rsidRPr="00966B65">
        <w:rPr>
          <w:rStyle w:val="CharSectno"/>
        </w:rPr>
        <w:t>445</w:t>
      </w:r>
      <w:r w:rsidRPr="00966B65">
        <w:t xml:space="preserve">  Balancing adjustment</w:t>
      </w:r>
      <w:bookmarkEnd w:id="114"/>
    </w:p>
    <w:p w:rsidR="00343326" w:rsidRPr="00966B65" w:rsidRDefault="00343326" w:rsidP="00343326">
      <w:pPr>
        <w:pStyle w:val="SubsectionHead"/>
      </w:pPr>
      <w:r w:rsidRPr="00966B65">
        <w:t>Complete cessation or transfer</w:t>
      </w:r>
    </w:p>
    <w:p w:rsidR="00343326" w:rsidRPr="00966B65" w:rsidRDefault="00343326" w:rsidP="00343326">
      <w:pPr>
        <w:pStyle w:val="subsection"/>
      </w:pPr>
      <w:r w:rsidRPr="00966B65">
        <w:tab/>
        <w:t>(1)</w:t>
      </w:r>
      <w:r w:rsidRPr="00966B65">
        <w:tab/>
        <w:t>Use the following method statement to make the balancing adjustment if paragraph</w:t>
      </w:r>
      <w:r>
        <w:t> </w:t>
      </w:r>
      <w:r w:rsidRPr="00966B65">
        <w:t>230</w:t>
      </w:r>
      <w:r>
        <w:noBreakHyphen/>
      </w:r>
      <w:r w:rsidRPr="00966B65">
        <w:t>435(1)(a), (b) or (d) applies:</w:t>
      </w:r>
    </w:p>
    <w:p w:rsidR="00343326" w:rsidRPr="00966B65" w:rsidRDefault="00343326" w:rsidP="00343326">
      <w:pPr>
        <w:pStyle w:val="BoxHeadItalic"/>
      </w:pPr>
      <w:r w:rsidRPr="00966B65">
        <w:lastRenderedPageBreak/>
        <w:t>Method statement for balancing adjustment</w:t>
      </w:r>
    </w:p>
    <w:p w:rsidR="00343326" w:rsidRPr="00966B65" w:rsidRDefault="00343326" w:rsidP="00343326">
      <w:pPr>
        <w:pStyle w:val="BoxStep"/>
      </w:pPr>
      <w:r w:rsidRPr="00966B65">
        <w:t>Step 1.</w:t>
      </w:r>
      <w:r w:rsidRPr="00966B65">
        <w:tab/>
        <w:t>Add up the following:</w:t>
      </w:r>
    </w:p>
    <w:p w:rsidR="00343326" w:rsidRPr="00966B65" w:rsidRDefault="00343326" w:rsidP="00343326">
      <w:pPr>
        <w:pStyle w:val="BoxPara"/>
      </w:pPr>
      <w:r w:rsidRPr="00966B65">
        <w:tab/>
        <w:t>(a)</w:t>
      </w:r>
      <w:r w:rsidRPr="00966B65">
        <w:tab/>
        <w:t xml:space="preserve">the total of all the </w:t>
      </w:r>
      <w:r w:rsidRPr="00966B65">
        <w:rPr>
          <w:position w:val="6"/>
          <w:sz w:val="16"/>
        </w:rPr>
        <w:t>*</w:t>
      </w:r>
      <w:r w:rsidRPr="00966B65">
        <w:t xml:space="preserve">financial benefits you have received under the </w:t>
      </w:r>
      <w:r w:rsidRPr="00966B65">
        <w:rPr>
          <w:position w:val="6"/>
          <w:sz w:val="16"/>
        </w:rPr>
        <w:t>*</w:t>
      </w:r>
      <w:r w:rsidRPr="00966B65">
        <w:t>financial arrangement;</w:t>
      </w:r>
    </w:p>
    <w:p w:rsidR="00343326" w:rsidRPr="00966B65" w:rsidRDefault="00343326" w:rsidP="00343326">
      <w:pPr>
        <w:pStyle w:val="BoxNote"/>
      </w:pPr>
      <w:r w:rsidRPr="00966B65">
        <w:tab/>
        <w:t>Note:</w:t>
      </w:r>
      <w:r w:rsidRPr="00966B65">
        <w:tab/>
        <w:t>This would include financial benefits you receive in relation to the transfer or cessation (see paragraph</w:t>
      </w:r>
      <w:r>
        <w:t> </w:t>
      </w:r>
      <w:r w:rsidRPr="00966B65">
        <w:t>230</w:t>
      </w:r>
      <w:r>
        <w:noBreakHyphen/>
      </w:r>
      <w:r w:rsidRPr="00966B65">
        <w:t>60(2)(c)).</w:t>
      </w:r>
    </w:p>
    <w:p w:rsidR="00343326" w:rsidRPr="00966B65" w:rsidRDefault="00343326" w:rsidP="00343326">
      <w:pPr>
        <w:pStyle w:val="BoxPara"/>
      </w:pPr>
      <w:r w:rsidRPr="00966B65">
        <w:tab/>
        <w:t>(b)</w:t>
      </w:r>
      <w:r w:rsidRPr="00966B65">
        <w:tab/>
        <w:t>the total of the amounts that have been allowed to you as deductions, because of circumstances that have occurred before the transfer or cessation, for losses from the arrangement;</w:t>
      </w:r>
    </w:p>
    <w:p w:rsidR="00343326" w:rsidRPr="00966B65" w:rsidRDefault="00343326" w:rsidP="00343326">
      <w:pPr>
        <w:pStyle w:val="BoxPara"/>
      </w:pPr>
      <w:r w:rsidRPr="00966B65">
        <w:tab/>
        <w:t>(c)</w:t>
      </w:r>
      <w:r w:rsidRPr="00966B65">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343326" w:rsidRPr="00966B65" w:rsidRDefault="00343326" w:rsidP="00343326">
      <w:pPr>
        <w:pStyle w:val="BoxNote"/>
      </w:pPr>
      <w:r w:rsidRPr="00966B65">
        <w:tab/>
        <w:t>Note:</w:t>
      </w:r>
      <w:r w:rsidRPr="00966B65">
        <w:tab/>
        <w:t>The losses from the arrangement here include losses made in gaining or producing exempt income or non</w:t>
      </w:r>
      <w:r>
        <w:noBreakHyphen/>
      </w:r>
      <w:r w:rsidRPr="00966B65">
        <w:t>assessable non</w:t>
      </w:r>
      <w:r>
        <w:noBreakHyphen/>
      </w:r>
      <w:r w:rsidRPr="00966B65">
        <w:t>exempt income.</w:t>
      </w:r>
    </w:p>
    <w:p w:rsidR="00343326" w:rsidRPr="00966B65" w:rsidRDefault="00343326" w:rsidP="00343326">
      <w:pPr>
        <w:pStyle w:val="BoxPara"/>
      </w:pPr>
      <w:r w:rsidRPr="00966B65">
        <w:tab/>
        <w:t>(d)</w:t>
      </w:r>
      <w:r w:rsidRPr="00966B65">
        <w:tab/>
        <w:t>the total of the amounts that will be allowed to you as deductions after the transfer or cessation because of a balancing adjustment under subitems</w:t>
      </w:r>
      <w:r>
        <w:t> </w:t>
      </w:r>
      <w:r w:rsidRPr="00966B65">
        <w:t xml:space="preserve">104(12) to (18) of the </w:t>
      </w:r>
      <w:r w:rsidRPr="00966B65">
        <w:rPr>
          <w:i/>
        </w:rPr>
        <w:t>Tax Laws Amendment (Taxation of Financial Arrangements) Act 2009</w:t>
      </w:r>
      <w:r w:rsidRPr="00966B65">
        <w:t xml:space="preserve"> to the extent to which those amounts are attributable to the arrangement;</w:t>
      </w:r>
    </w:p>
    <w:p w:rsidR="00343326" w:rsidRPr="00966B65" w:rsidRDefault="00343326" w:rsidP="00343326">
      <w:pPr>
        <w:pStyle w:val="BoxPara"/>
      </w:pPr>
      <w:r w:rsidRPr="00966B65">
        <w:tab/>
        <w:t>(e)</w:t>
      </w:r>
      <w:r w:rsidRPr="00966B65">
        <w:tab/>
        <w:t>the total of the amounts that will be allowed to you as deductions after the transfer or cessation because of sections</w:t>
      </w:r>
      <w:r>
        <w:t> </w:t>
      </w:r>
      <w:r w:rsidRPr="00966B65">
        <w:t>230</w:t>
      </w:r>
      <w:r>
        <w:noBreakHyphen/>
      </w:r>
      <w:r w:rsidRPr="00966B65">
        <w:t>160 and 230</w:t>
      </w:r>
      <w:r>
        <w:noBreakHyphen/>
      </w:r>
      <w:r w:rsidRPr="00966B65">
        <w:t>165</w:t>
      </w:r>
      <w:r w:rsidRPr="00966B65">
        <w:rPr>
          <w:i/>
        </w:rPr>
        <w:t xml:space="preserve"> </w:t>
      </w:r>
      <w:r w:rsidRPr="00966B65">
        <w:t>to the extent to which those amounts are attributable to the arrangement.</w:t>
      </w:r>
    </w:p>
    <w:p w:rsidR="00343326" w:rsidRPr="00966B65" w:rsidRDefault="00343326" w:rsidP="00343326">
      <w:pPr>
        <w:pStyle w:val="BoxStep"/>
      </w:pPr>
      <w:r w:rsidRPr="00966B65">
        <w:t>Step 2.</w:t>
      </w:r>
      <w:r w:rsidRPr="00966B65">
        <w:tab/>
        <w:t>Add up the following:</w:t>
      </w:r>
    </w:p>
    <w:p w:rsidR="00343326" w:rsidRPr="00966B65" w:rsidRDefault="00343326" w:rsidP="00343326">
      <w:pPr>
        <w:pStyle w:val="BoxPara"/>
      </w:pPr>
      <w:r w:rsidRPr="00966B65">
        <w:lastRenderedPageBreak/>
        <w:tab/>
        <w:t>(a)</w:t>
      </w:r>
      <w:r w:rsidRPr="00966B65">
        <w:tab/>
        <w:t xml:space="preserve">the total of all the </w:t>
      </w:r>
      <w:r w:rsidRPr="00966B65">
        <w:rPr>
          <w:position w:val="6"/>
          <w:sz w:val="16"/>
        </w:rPr>
        <w:t>*</w:t>
      </w:r>
      <w:r w:rsidRPr="00966B65">
        <w:t xml:space="preserve">financial benefits you have provided under the </w:t>
      </w:r>
      <w:r w:rsidRPr="00966B65">
        <w:rPr>
          <w:position w:val="6"/>
          <w:sz w:val="16"/>
        </w:rPr>
        <w:t>*</w:t>
      </w:r>
      <w:r w:rsidRPr="00966B65">
        <w:t>financial arrangement;</w:t>
      </w:r>
    </w:p>
    <w:p w:rsidR="00343326" w:rsidRPr="00966B65" w:rsidRDefault="00343326" w:rsidP="00343326">
      <w:pPr>
        <w:pStyle w:val="BoxNote"/>
      </w:pPr>
      <w:r w:rsidRPr="00966B65">
        <w:tab/>
        <w:t>Note:</w:t>
      </w:r>
      <w:r w:rsidRPr="00966B65">
        <w:tab/>
        <w:t>This would include financial benefits you provide in relation to the transfer or cessation (see paragraph</w:t>
      </w:r>
      <w:r>
        <w:t> </w:t>
      </w:r>
      <w:r w:rsidRPr="00966B65">
        <w:t>230</w:t>
      </w:r>
      <w:r>
        <w:noBreakHyphen/>
      </w:r>
      <w:r w:rsidRPr="00966B65">
        <w:t>60(1)(c)).</w:t>
      </w:r>
    </w:p>
    <w:p w:rsidR="00343326" w:rsidRPr="00966B65" w:rsidRDefault="00343326" w:rsidP="00343326">
      <w:pPr>
        <w:pStyle w:val="BoxPara"/>
        <w:keepNext/>
        <w:keepLines/>
      </w:pPr>
      <w:r w:rsidRPr="00966B65">
        <w:tab/>
        <w:t>(b)</w:t>
      </w:r>
      <w:r w:rsidRPr="00966B65">
        <w:tab/>
        <w:t>the total of the amounts that have been included in your assessable income, because of circumstances that have occurred before the transfer or cessation, as gains from the arrangement;</w:t>
      </w:r>
    </w:p>
    <w:p w:rsidR="00343326" w:rsidRPr="00966B65" w:rsidRDefault="00343326" w:rsidP="00343326">
      <w:pPr>
        <w:pStyle w:val="BoxPara"/>
      </w:pPr>
      <w:r w:rsidRPr="00966B65">
        <w:tab/>
        <w:t>(c)</w:t>
      </w:r>
      <w:r w:rsidRPr="00966B65">
        <w:tab/>
        <w:t>the total of the other amounts that would have been included in your assessable income, because of circumstances that have occurred before the transfer or cessation, as gains from the arrangement if all your gains from the arrangement were assessable;</w:t>
      </w:r>
    </w:p>
    <w:p w:rsidR="00343326" w:rsidRPr="00966B65" w:rsidRDefault="00343326" w:rsidP="00343326">
      <w:pPr>
        <w:pStyle w:val="BoxNote"/>
      </w:pPr>
      <w:r w:rsidRPr="00966B65">
        <w:tab/>
        <w:t>Note:</w:t>
      </w:r>
      <w:r w:rsidRPr="00966B65">
        <w:tab/>
        <w:t>The gains from the arrangement here include amounts of exempt income or non</w:t>
      </w:r>
      <w:r>
        <w:noBreakHyphen/>
      </w:r>
      <w:r w:rsidRPr="00966B65">
        <w:t>assessable non</w:t>
      </w:r>
      <w:r>
        <w:noBreakHyphen/>
      </w:r>
      <w:r w:rsidRPr="00966B65">
        <w:t>exempt income.</w:t>
      </w:r>
    </w:p>
    <w:p w:rsidR="00343326" w:rsidRPr="00966B65" w:rsidRDefault="00343326" w:rsidP="00343326">
      <w:pPr>
        <w:pStyle w:val="BoxPara"/>
      </w:pPr>
      <w:r w:rsidRPr="00966B65">
        <w:tab/>
        <w:t>(d)</w:t>
      </w:r>
      <w:r w:rsidRPr="00966B65">
        <w:tab/>
        <w:t>the total of the amounts that will be included in your assessable income after the transfer or cessation because of a balancing adjustment under subitems</w:t>
      </w:r>
      <w:r>
        <w:t> </w:t>
      </w:r>
      <w:r w:rsidRPr="00966B65">
        <w:t xml:space="preserve">104(12) to (18) of the </w:t>
      </w:r>
      <w:r w:rsidRPr="00966B65">
        <w:rPr>
          <w:i/>
        </w:rPr>
        <w:t xml:space="preserve">Tax Laws Amendment (Taxation of Financial Arrangements) Act 2009 </w:t>
      </w:r>
      <w:r w:rsidRPr="00966B65">
        <w:t>to the extent to which those amounts are attributable to the arrangement.</w:t>
      </w:r>
    </w:p>
    <w:p w:rsidR="00343326" w:rsidRPr="00966B65" w:rsidRDefault="00343326" w:rsidP="00343326">
      <w:pPr>
        <w:pStyle w:val="BoxPara"/>
      </w:pPr>
      <w:r w:rsidRPr="00966B65">
        <w:tab/>
        <w:t>(e)</w:t>
      </w:r>
      <w:r w:rsidRPr="00966B65">
        <w:tab/>
        <w:t>the total of the amounts that will be included in your assessable income after the transfer or cessation because of sections</w:t>
      </w:r>
      <w:r>
        <w:t> </w:t>
      </w:r>
      <w:r w:rsidRPr="00966B65">
        <w:t>230</w:t>
      </w:r>
      <w:r>
        <w:noBreakHyphen/>
      </w:r>
      <w:r w:rsidRPr="00966B65">
        <w:t>160 and 230</w:t>
      </w:r>
      <w:r>
        <w:noBreakHyphen/>
      </w:r>
      <w:r w:rsidRPr="00966B65">
        <w:t>165</w:t>
      </w:r>
      <w:r w:rsidRPr="00966B65">
        <w:rPr>
          <w:i/>
        </w:rPr>
        <w:t xml:space="preserve"> </w:t>
      </w:r>
      <w:r w:rsidRPr="00966B65">
        <w:t>to the extent to which those amounts are attributable to the arrangement.</w:t>
      </w:r>
    </w:p>
    <w:p w:rsidR="00343326" w:rsidRPr="00966B65" w:rsidRDefault="00343326" w:rsidP="00343326">
      <w:pPr>
        <w:pStyle w:val="BoxStep"/>
        <w:keepNext/>
        <w:keepLines/>
      </w:pPr>
      <w:r w:rsidRPr="00966B65">
        <w:lastRenderedPageBreak/>
        <w:t>Step 3.</w:t>
      </w:r>
      <w:r w:rsidRPr="00966B65">
        <w:tab/>
        <w:t xml:space="preserve">Compare the amount obtained under step 1 (the </w:t>
      </w:r>
      <w:r w:rsidRPr="00966B65">
        <w:rPr>
          <w:b/>
          <w:i/>
        </w:rPr>
        <w:t>step 1 amount</w:t>
      </w:r>
      <w:r w:rsidRPr="00966B65">
        <w:t xml:space="preserve">) with the amount obtained under step 2 (the </w:t>
      </w:r>
      <w:r w:rsidRPr="00966B65">
        <w:rPr>
          <w:b/>
          <w:i/>
        </w:rPr>
        <w:t>step 2 amount</w:t>
      </w:r>
      <w:r w:rsidRPr="00966B65">
        <w:t xml:space="preserve">). If the step 1 amount exceeds the step 2 amount, an amount equal to the excess is taken, as a balancing adjustment, to be a gain you make from the </w:t>
      </w:r>
      <w:r w:rsidRPr="00966B65">
        <w:rPr>
          <w:position w:val="6"/>
          <w:sz w:val="16"/>
        </w:rPr>
        <w:t>*</w:t>
      </w:r>
      <w:r w:rsidRPr="00966B65">
        <w:t>financial arrangement for the purposes of this Division. If the step 2 amount exceeds the step 1 amount, an amount equal to the excess is taken, as a balancing adjustment, to be a loss that you make from the arrangement. If the step 1 amount and the step 2 amount are equal, no balancing adjustment is made.</w:t>
      </w:r>
    </w:p>
    <w:p w:rsidR="00343326" w:rsidRPr="00966B65" w:rsidRDefault="00343326" w:rsidP="00343326">
      <w:pPr>
        <w:pStyle w:val="SubsectionHead"/>
      </w:pPr>
      <w:r w:rsidRPr="00966B65">
        <w:t>Proportionate transfer of all rights and/or obligations under financial arrangement</w:t>
      </w:r>
    </w:p>
    <w:p w:rsidR="00343326" w:rsidRPr="00966B65" w:rsidRDefault="00343326" w:rsidP="00343326">
      <w:pPr>
        <w:pStyle w:val="subsection"/>
      </w:pPr>
      <w:r w:rsidRPr="00966B65">
        <w:tab/>
        <w:t>(2)</w:t>
      </w:r>
      <w:r w:rsidRPr="00966B65">
        <w:tab/>
        <w:t>If subparagraph</w:t>
      </w:r>
      <w:r>
        <w:t> </w:t>
      </w:r>
      <w:r w:rsidRPr="00966B65">
        <w:t>230</w:t>
      </w:r>
      <w:r>
        <w:noBreakHyphen/>
      </w:r>
      <w:r w:rsidRPr="00966B65">
        <w:t xml:space="preserve">435(1)(c)(i) applies, you make the balancing adjustment by applying the method statement in </w:t>
      </w:r>
      <w:r>
        <w:t>subsection (</w:t>
      </w:r>
      <w:r w:rsidRPr="00966B65">
        <w:t>1) but reduce:</w:t>
      </w:r>
    </w:p>
    <w:p w:rsidR="00343326" w:rsidRPr="00966B65" w:rsidRDefault="00343326" w:rsidP="00343326">
      <w:pPr>
        <w:pStyle w:val="paragraph"/>
      </w:pPr>
      <w:r w:rsidRPr="00966B65">
        <w:tab/>
        <w:t>(a)</w:t>
      </w:r>
      <w:r w:rsidRPr="00966B65">
        <w:tab/>
        <w:t>the amounts referred to in step 1; and</w:t>
      </w:r>
    </w:p>
    <w:p w:rsidR="00343326" w:rsidRPr="00966B65" w:rsidRDefault="00343326" w:rsidP="00343326">
      <w:pPr>
        <w:pStyle w:val="paragraph"/>
      </w:pPr>
      <w:r w:rsidRPr="00966B65">
        <w:tab/>
        <w:t>(b)</w:t>
      </w:r>
      <w:r w:rsidRPr="00966B65">
        <w:tab/>
        <w:t>the amounts referred to in step 2;</w:t>
      </w:r>
    </w:p>
    <w:p w:rsidR="00343326" w:rsidRPr="00966B65" w:rsidRDefault="00343326" w:rsidP="00343326">
      <w:pPr>
        <w:pStyle w:val="subsection2"/>
      </w:pPr>
      <w:r w:rsidRPr="00966B65">
        <w:t>by applying the proportion referred to in subparagraph</w:t>
      </w:r>
      <w:r>
        <w:t> </w:t>
      </w:r>
      <w:r w:rsidRPr="00966B65">
        <w:t>230</w:t>
      </w:r>
      <w:r>
        <w:noBreakHyphen/>
      </w:r>
      <w:r w:rsidRPr="00966B65">
        <w:t>435(1)(c)(i) to them.</w:t>
      </w:r>
    </w:p>
    <w:p w:rsidR="00343326" w:rsidRPr="00966B65" w:rsidRDefault="00343326" w:rsidP="00343326">
      <w:pPr>
        <w:pStyle w:val="SubsectionHead"/>
      </w:pPr>
      <w:r w:rsidRPr="00966B65">
        <w:t>Transfer of specifically identified right or obligation under financial arrangement</w:t>
      </w:r>
    </w:p>
    <w:p w:rsidR="00343326" w:rsidRPr="00966B65" w:rsidRDefault="00343326" w:rsidP="00343326">
      <w:pPr>
        <w:pStyle w:val="subsection"/>
      </w:pPr>
      <w:r w:rsidRPr="00966B65">
        <w:tab/>
        <w:t>(3)</w:t>
      </w:r>
      <w:r w:rsidRPr="00966B65">
        <w:tab/>
        <w:t>If subparagraph</w:t>
      </w:r>
      <w:r>
        <w:t> </w:t>
      </w:r>
      <w:r w:rsidRPr="00966B65">
        <w:t>230</w:t>
      </w:r>
      <w:r>
        <w:noBreakHyphen/>
      </w:r>
      <w:r w:rsidRPr="00966B65">
        <w:t xml:space="preserve">435(1)(c)(ii) applies, you make the balancing adjustment by applying the method statement in </w:t>
      </w:r>
      <w:r>
        <w:t>subsection (</w:t>
      </w:r>
      <w:r w:rsidRPr="00966B65">
        <w:t>1) as if the references to:</w:t>
      </w:r>
    </w:p>
    <w:p w:rsidR="00343326" w:rsidRPr="00966B65" w:rsidRDefault="00343326" w:rsidP="00343326">
      <w:pPr>
        <w:pStyle w:val="paragraph"/>
      </w:pPr>
      <w:r w:rsidRPr="00966B65">
        <w:tab/>
        <w:t>(a)</w:t>
      </w:r>
      <w:r w:rsidRPr="00966B65">
        <w:tab/>
        <w:t>the amounts referred to in step 1; and</w:t>
      </w:r>
    </w:p>
    <w:p w:rsidR="00343326" w:rsidRPr="00966B65" w:rsidRDefault="00343326" w:rsidP="00343326">
      <w:pPr>
        <w:pStyle w:val="paragraph"/>
      </w:pPr>
      <w:r w:rsidRPr="00966B65">
        <w:tab/>
        <w:t>(b)</w:t>
      </w:r>
      <w:r w:rsidRPr="00966B65">
        <w:tab/>
        <w:t>the amounts referred to in step 2;</w:t>
      </w:r>
    </w:p>
    <w:p w:rsidR="00343326" w:rsidRPr="00966B65" w:rsidRDefault="00343326" w:rsidP="00343326">
      <w:pPr>
        <w:pStyle w:val="subsection2"/>
      </w:pPr>
      <w:r w:rsidRPr="00966B65">
        <w:t>were references to those amounts to the extent to which they are reasonably attributable to the right or obligation referred to in subparagraph</w:t>
      </w:r>
      <w:r>
        <w:t> </w:t>
      </w:r>
      <w:r w:rsidRPr="00966B65">
        <w:t>230</w:t>
      </w:r>
      <w:r>
        <w:noBreakHyphen/>
      </w:r>
      <w:r w:rsidRPr="00966B65">
        <w:t>435(1)(c)(ii).</w:t>
      </w:r>
    </w:p>
    <w:p w:rsidR="00343326" w:rsidRPr="00966B65" w:rsidRDefault="00343326" w:rsidP="00343326">
      <w:pPr>
        <w:pStyle w:val="SubsectionHead"/>
      </w:pPr>
      <w:r w:rsidRPr="00966B65">
        <w:lastRenderedPageBreak/>
        <w:t>Proportionate transfer of specifically identified right or obligation under financial arrangement</w:t>
      </w:r>
    </w:p>
    <w:p w:rsidR="00343326" w:rsidRPr="00966B65" w:rsidRDefault="00343326" w:rsidP="00343326">
      <w:pPr>
        <w:pStyle w:val="subsection"/>
      </w:pPr>
      <w:r w:rsidRPr="00966B65">
        <w:tab/>
        <w:t>(4)</w:t>
      </w:r>
      <w:r w:rsidRPr="00966B65">
        <w:tab/>
        <w:t>If subparagraph</w:t>
      </w:r>
      <w:r>
        <w:t> </w:t>
      </w:r>
      <w:r w:rsidRPr="00966B65">
        <w:t>230</w:t>
      </w:r>
      <w:r>
        <w:noBreakHyphen/>
      </w:r>
      <w:r w:rsidRPr="00966B65">
        <w:t>435(1)(c)(iii) applies, you make the balancing adjustment by applying the method statement:</w:t>
      </w:r>
    </w:p>
    <w:p w:rsidR="00343326" w:rsidRPr="00966B65" w:rsidRDefault="00343326" w:rsidP="00343326">
      <w:pPr>
        <w:pStyle w:val="paragraph"/>
      </w:pPr>
      <w:r w:rsidRPr="00966B65">
        <w:tab/>
        <w:t>(a)</w:t>
      </w:r>
      <w:r w:rsidRPr="00966B65">
        <w:tab/>
        <w:t>as if the references to:</w:t>
      </w:r>
    </w:p>
    <w:p w:rsidR="00343326" w:rsidRPr="00966B65" w:rsidRDefault="00343326" w:rsidP="00343326">
      <w:pPr>
        <w:pStyle w:val="paragraphsub"/>
      </w:pPr>
      <w:r w:rsidRPr="00966B65">
        <w:tab/>
        <w:t>(i)</w:t>
      </w:r>
      <w:r w:rsidRPr="00966B65">
        <w:tab/>
        <w:t>the amounts referred to in step 1; and</w:t>
      </w:r>
    </w:p>
    <w:p w:rsidR="00343326" w:rsidRPr="00966B65" w:rsidRDefault="00343326" w:rsidP="00343326">
      <w:pPr>
        <w:pStyle w:val="paragraphsub"/>
      </w:pPr>
      <w:r w:rsidRPr="00966B65">
        <w:tab/>
        <w:t>(ii)</w:t>
      </w:r>
      <w:r w:rsidRPr="00966B65">
        <w:tab/>
        <w:t>the amounts referred to in step 2;</w:t>
      </w:r>
    </w:p>
    <w:p w:rsidR="00343326" w:rsidRPr="00966B65" w:rsidRDefault="00343326" w:rsidP="00343326">
      <w:pPr>
        <w:pStyle w:val="paragraph"/>
      </w:pPr>
      <w:r w:rsidRPr="00966B65">
        <w:tab/>
      </w:r>
      <w:r w:rsidRPr="00966B65">
        <w:tab/>
        <w:t>were references to those amounts to the extent to which they are reasonably attributable to the right or obligation referred to in subparagraph</w:t>
      </w:r>
      <w:r>
        <w:t> </w:t>
      </w:r>
      <w:r w:rsidRPr="00966B65">
        <w:t>230</w:t>
      </w:r>
      <w:r>
        <w:noBreakHyphen/>
      </w:r>
      <w:r w:rsidRPr="00966B65">
        <w:t>435(1)(c)(iii); and</w:t>
      </w:r>
    </w:p>
    <w:p w:rsidR="00343326" w:rsidRPr="00966B65" w:rsidRDefault="00343326" w:rsidP="00343326">
      <w:pPr>
        <w:pStyle w:val="paragraph"/>
      </w:pPr>
      <w:r w:rsidRPr="00966B65">
        <w:tab/>
        <w:t>(b)</w:t>
      </w:r>
      <w:r w:rsidRPr="00966B65">
        <w:tab/>
        <w:t>by reducing those amounts by applying the proportion referred to in subparagraph</w:t>
      </w:r>
      <w:r>
        <w:t> </w:t>
      </w:r>
      <w:r w:rsidRPr="00966B65">
        <w:t>230</w:t>
      </w:r>
      <w:r>
        <w:noBreakHyphen/>
      </w:r>
      <w:r w:rsidRPr="00966B65">
        <w:t>435(1)(c)(iii) to them.</w:t>
      </w:r>
    </w:p>
    <w:p w:rsidR="00343326" w:rsidRPr="00966B65" w:rsidRDefault="00343326" w:rsidP="00343326">
      <w:pPr>
        <w:pStyle w:val="SubsectionHead"/>
      </w:pPr>
      <w:r w:rsidRPr="00966B65">
        <w:t>Attribution must reflect appropriate and commercially accepted valuation principles</w:t>
      </w:r>
    </w:p>
    <w:p w:rsidR="00343326" w:rsidRPr="00966B65" w:rsidRDefault="00343326" w:rsidP="00343326">
      <w:pPr>
        <w:pStyle w:val="subsection"/>
      </w:pPr>
      <w:r w:rsidRPr="00966B65">
        <w:tab/>
        <w:t>(5)</w:t>
      </w:r>
      <w:r w:rsidRPr="00966B65">
        <w:tab/>
        <w:t xml:space="preserve">Any attribution made under </w:t>
      </w:r>
      <w:r>
        <w:t>subsection (</w:t>
      </w:r>
      <w:r w:rsidRPr="00966B65">
        <w:t xml:space="preserve">3) or </w:t>
      </w:r>
      <w:r>
        <w:t>paragraph (</w:t>
      </w:r>
      <w:r w:rsidRPr="00966B65">
        <w:t>4)(a) must reflect appropriate and commercially accepted valuation principles that properly take into account:</w:t>
      </w:r>
    </w:p>
    <w:p w:rsidR="00343326" w:rsidRPr="00966B65" w:rsidRDefault="00343326" w:rsidP="00343326">
      <w:pPr>
        <w:pStyle w:val="paragraph"/>
      </w:pPr>
      <w:r w:rsidRPr="00966B65">
        <w:tab/>
        <w:t>(a)</w:t>
      </w:r>
      <w:r w:rsidRPr="00966B65">
        <w:tab/>
        <w:t xml:space="preserve">the nature of the rights and obligations under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the risks associated with each </w:t>
      </w:r>
      <w:r w:rsidRPr="00966B65">
        <w:rPr>
          <w:position w:val="6"/>
          <w:sz w:val="16"/>
        </w:rPr>
        <w:t>*</w:t>
      </w:r>
      <w:r w:rsidRPr="00966B65">
        <w:t>financial benefit, right and obligation under the arrangement; and</w:t>
      </w:r>
    </w:p>
    <w:p w:rsidR="00343326" w:rsidRPr="00966B65" w:rsidRDefault="00343326" w:rsidP="00343326">
      <w:pPr>
        <w:pStyle w:val="paragraph"/>
      </w:pPr>
      <w:r w:rsidRPr="00966B65">
        <w:tab/>
        <w:t>(c)</w:t>
      </w:r>
      <w:r w:rsidRPr="00966B65">
        <w:tab/>
        <w:t>the time value of money.</w:t>
      </w:r>
    </w:p>
    <w:p w:rsidR="00343326" w:rsidRPr="00966B65" w:rsidRDefault="00343326" w:rsidP="00343326">
      <w:pPr>
        <w:pStyle w:val="SubsectionHead"/>
      </w:pPr>
      <w:r w:rsidRPr="00966B65">
        <w:t>Income year for which gain or loss is made</w:t>
      </w:r>
    </w:p>
    <w:p w:rsidR="00343326" w:rsidRPr="00966B65" w:rsidRDefault="00343326" w:rsidP="00343326">
      <w:pPr>
        <w:pStyle w:val="subsection"/>
      </w:pPr>
      <w:r w:rsidRPr="00966B65">
        <w:tab/>
        <w:t>(6)</w:t>
      </w:r>
      <w:r w:rsidRPr="00966B65">
        <w:tab/>
        <w:t xml:space="preserve">The gain or loss you are taken to make under </w:t>
      </w:r>
      <w:r>
        <w:t>subsection (</w:t>
      </w:r>
      <w:r w:rsidRPr="00966B65">
        <w:t>1), (2), (3) or (4) is a gain or loss for the income year in which the event referred to in subsection</w:t>
      </w:r>
      <w:r>
        <w:t> </w:t>
      </w:r>
      <w:r w:rsidRPr="00966B65">
        <w:t>230</w:t>
      </w:r>
      <w:r>
        <w:noBreakHyphen/>
      </w:r>
      <w:r w:rsidRPr="00966B65">
        <w:t>435(1) occurs.</w:t>
      </w:r>
    </w:p>
    <w:p w:rsidR="00343326" w:rsidRPr="00966B65" w:rsidRDefault="00343326" w:rsidP="00343326">
      <w:pPr>
        <w:pStyle w:val="SubsectionHead"/>
      </w:pPr>
      <w:r w:rsidRPr="00966B65">
        <w:t>Treatment of bad debts in relation to financial arrangements</w:t>
      </w:r>
    </w:p>
    <w:p w:rsidR="00343326" w:rsidRPr="00966B65" w:rsidRDefault="00343326" w:rsidP="00343326">
      <w:pPr>
        <w:pStyle w:val="subsection"/>
        <w:rPr>
          <w:b/>
        </w:rPr>
      </w:pPr>
      <w:r w:rsidRPr="00966B65">
        <w:tab/>
        <w:t>(7)</w:t>
      </w:r>
      <w:r w:rsidRPr="00966B65">
        <w:tab/>
        <w:t xml:space="preserve">For the purposes of applying </w:t>
      </w:r>
      <w:r>
        <w:t>paragraph (</w:t>
      </w:r>
      <w:r w:rsidRPr="00966B65">
        <w:t xml:space="preserve">b) of step 1 of the method statement in </w:t>
      </w:r>
      <w:r>
        <w:t>subsection (</w:t>
      </w:r>
      <w:r w:rsidRPr="00966B65">
        <w:t xml:space="preserve">1) to a </w:t>
      </w:r>
      <w:r w:rsidRPr="00966B65">
        <w:rPr>
          <w:position w:val="6"/>
          <w:sz w:val="16"/>
        </w:rPr>
        <w:t>*</w:t>
      </w:r>
      <w:r w:rsidRPr="00966B65">
        <w:t>financial arrangement, a bad debt deduction in relation to the arrangement to which subsection</w:t>
      </w:r>
      <w:r>
        <w:t> </w:t>
      </w:r>
      <w:r w:rsidRPr="00966B65">
        <w:t>230</w:t>
      </w:r>
      <w:r>
        <w:noBreakHyphen/>
      </w:r>
      <w:r w:rsidRPr="00966B65">
        <w:t>25(3) applies is taken to be a deduction for a loss from the arrangement.</w:t>
      </w:r>
    </w:p>
    <w:p w:rsidR="00343326" w:rsidRPr="00966B65" w:rsidRDefault="00343326" w:rsidP="00343326">
      <w:pPr>
        <w:pStyle w:val="ActHead4"/>
      </w:pPr>
      <w:bookmarkStart w:id="115" w:name="_Toc390174498"/>
      <w:r w:rsidRPr="00966B65">
        <w:rPr>
          <w:rStyle w:val="CharSubdNo"/>
        </w:rPr>
        <w:lastRenderedPageBreak/>
        <w:t>Subdivision</w:t>
      </w:r>
      <w:r>
        <w:rPr>
          <w:rStyle w:val="CharSubdNo"/>
        </w:rPr>
        <w:t> </w:t>
      </w:r>
      <w:r w:rsidRPr="00966B65">
        <w:rPr>
          <w:rStyle w:val="CharSubdNo"/>
        </w:rPr>
        <w:t>230</w:t>
      </w:r>
      <w:r>
        <w:rPr>
          <w:rStyle w:val="CharSubdNo"/>
        </w:rPr>
        <w:noBreakHyphen/>
      </w:r>
      <w:r w:rsidRPr="00966B65">
        <w:rPr>
          <w:rStyle w:val="CharSubdNo"/>
        </w:rPr>
        <w:t>H</w:t>
      </w:r>
      <w:r w:rsidRPr="00966B65">
        <w:t>—</w:t>
      </w:r>
      <w:r w:rsidRPr="00966B65">
        <w:rPr>
          <w:rStyle w:val="CharSubdText"/>
        </w:rPr>
        <w:t>Exceptions</w:t>
      </w:r>
      <w:bookmarkEnd w:id="115"/>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450</w:t>
      </w:r>
      <w:r w:rsidRPr="00966B65">
        <w:tab/>
        <w:t>Short</w:t>
      </w:r>
      <w:r>
        <w:noBreakHyphen/>
      </w:r>
      <w:r w:rsidRPr="00966B65">
        <w:t>term arrangements where non</w:t>
      </w:r>
      <w:r>
        <w:noBreakHyphen/>
      </w:r>
      <w:r w:rsidRPr="00966B65">
        <w:t>money amount involved</w:t>
      </w:r>
    </w:p>
    <w:p w:rsidR="00343326" w:rsidRPr="00966B65" w:rsidRDefault="00343326" w:rsidP="00343326">
      <w:pPr>
        <w:pStyle w:val="TofSectsSection"/>
      </w:pPr>
      <w:r w:rsidRPr="00966B65">
        <w:t>230</w:t>
      </w:r>
      <w:r>
        <w:noBreakHyphen/>
      </w:r>
      <w:r w:rsidRPr="00966B65">
        <w:t>455</w:t>
      </w:r>
      <w:r w:rsidRPr="00966B65">
        <w:tab/>
        <w:t>Certain taxpayers where no significant deferral</w:t>
      </w:r>
    </w:p>
    <w:p w:rsidR="00343326" w:rsidRPr="00966B65" w:rsidRDefault="00343326" w:rsidP="00343326">
      <w:pPr>
        <w:pStyle w:val="TofSectsSection"/>
      </w:pPr>
      <w:r w:rsidRPr="00966B65">
        <w:t>230</w:t>
      </w:r>
      <w:r>
        <w:noBreakHyphen/>
      </w:r>
      <w:r w:rsidRPr="00966B65">
        <w:t>460</w:t>
      </w:r>
      <w:r w:rsidRPr="00966B65">
        <w:tab/>
        <w:t>Various rights and/or obligations</w:t>
      </w:r>
    </w:p>
    <w:p w:rsidR="00343326" w:rsidRPr="00966B65" w:rsidRDefault="00343326" w:rsidP="00343326">
      <w:pPr>
        <w:pStyle w:val="TofSectsSection"/>
      </w:pPr>
      <w:r w:rsidRPr="00966B65">
        <w:t>230</w:t>
      </w:r>
      <w:r>
        <w:noBreakHyphen/>
      </w:r>
      <w:r w:rsidRPr="00966B65">
        <w:t>465</w:t>
      </w:r>
      <w:r w:rsidRPr="00966B65">
        <w:tab/>
        <w:t>Ceasing to have a financial arrangement in certain circumstances</w:t>
      </w:r>
    </w:p>
    <w:p w:rsidR="00343326" w:rsidRPr="00966B65" w:rsidRDefault="00343326" w:rsidP="00343326">
      <w:pPr>
        <w:pStyle w:val="TofSectsSection"/>
      </w:pPr>
      <w:r w:rsidRPr="00966B65">
        <w:t>230</w:t>
      </w:r>
      <w:r>
        <w:noBreakHyphen/>
      </w:r>
      <w:r w:rsidRPr="00966B65">
        <w:t>470</w:t>
      </w:r>
      <w:r w:rsidRPr="00966B65">
        <w:tab/>
        <w:t>Forgiveness of commercial debts</w:t>
      </w:r>
    </w:p>
    <w:p w:rsidR="00343326" w:rsidRPr="00966B65" w:rsidRDefault="00343326" w:rsidP="00343326">
      <w:pPr>
        <w:pStyle w:val="TofSectsSection"/>
      </w:pPr>
      <w:r w:rsidRPr="00966B65">
        <w:t>230</w:t>
      </w:r>
      <w:r>
        <w:noBreakHyphen/>
      </w:r>
      <w:r w:rsidRPr="00966B65">
        <w:t>475</w:t>
      </w:r>
      <w:r w:rsidRPr="00966B65">
        <w:tab/>
        <w:t>Clarifying exceptions</w:t>
      </w:r>
    </w:p>
    <w:p w:rsidR="00343326" w:rsidRPr="00966B65" w:rsidRDefault="00343326" w:rsidP="00343326">
      <w:pPr>
        <w:pStyle w:val="TofSectsSection"/>
      </w:pPr>
      <w:r w:rsidRPr="00966B65">
        <w:t>230</w:t>
      </w:r>
      <w:r>
        <w:noBreakHyphen/>
      </w:r>
      <w:r w:rsidRPr="00966B65">
        <w:t>480</w:t>
      </w:r>
      <w:r w:rsidRPr="00966B65">
        <w:tab/>
        <w:t>Treatment of gains in form of franked distribution etc.</w:t>
      </w:r>
    </w:p>
    <w:p w:rsidR="00343326" w:rsidRPr="00966B65" w:rsidRDefault="00343326" w:rsidP="00343326">
      <w:pPr>
        <w:pStyle w:val="TofSectsSection"/>
      </w:pPr>
      <w:r w:rsidRPr="00966B65">
        <w:t>230</w:t>
      </w:r>
      <w:r>
        <w:noBreakHyphen/>
      </w:r>
      <w:r w:rsidRPr="00966B65">
        <w:t>481</w:t>
      </w:r>
      <w:r w:rsidRPr="00966B65">
        <w:tab/>
        <w:t>Registered emissions units</w:t>
      </w:r>
    </w:p>
    <w:p w:rsidR="00343326" w:rsidRPr="00966B65" w:rsidRDefault="00343326" w:rsidP="00343326">
      <w:pPr>
        <w:pStyle w:val="ActHead5"/>
      </w:pPr>
      <w:bookmarkStart w:id="116" w:name="_Toc390174499"/>
      <w:r w:rsidRPr="00966B65">
        <w:rPr>
          <w:rStyle w:val="CharSectno"/>
        </w:rPr>
        <w:t>230</w:t>
      </w:r>
      <w:r>
        <w:rPr>
          <w:rStyle w:val="CharSectno"/>
        </w:rPr>
        <w:noBreakHyphen/>
      </w:r>
      <w:r w:rsidRPr="00966B65">
        <w:rPr>
          <w:rStyle w:val="CharSectno"/>
        </w:rPr>
        <w:t>450</w:t>
      </w:r>
      <w:r w:rsidRPr="00966B65">
        <w:t xml:space="preserve">  Short</w:t>
      </w:r>
      <w:r>
        <w:noBreakHyphen/>
      </w:r>
      <w:r w:rsidRPr="00966B65">
        <w:t>term arrangements where non</w:t>
      </w:r>
      <w:r>
        <w:noBreakHyphen/>
      </w:r>
      <w:r w:rsidRPr="00966B65">
        <w:t>money amount involved</w:t>
      </w:r>
      <w:bookmarkEnd w:id="116"/>
    </w:p>
    <w:p w:rsidR="00343326" w:rsidRPr="00966B65" w:rsidRDefault="00343326" w:rsidP="00343326">
      <w:pPr>
        <w:pStyle w:val="subsection"/>
        <w:keepNext/>
        <w:keepLines/>
      </w:pPr>
      <w:r w:rsidRPr="00966B65">
        <w:tab/>
      </w:r>
      <w:r w:rsidRPr="00966B65">
        <w:tab/>
        <w:t xml:space="preserve">This Division does not apply in relation to your gains and losses from a </w:t>
      </w:r>
      <w:r w:rsidRPr="00966B65">
        <w:rPr>
          <w:position w:val="6"/>
          <w:sz w:val="16"/>
        </w:rPr>
        <w:t>*</w:t>
      </w:r>
      <w:r w:rsidRPr="00966B65">
        <w:t>financial arrangement if:</w:t>
      </w:r>
    </w:p>
    <w:p w:rsidR="00343326" w:rsidRPr="00966B65" w:rsidRDefault="00343326" w:rsidP="00343326">
      <w:pPr>
        <w:pStyle w:val="paragraph"/>
        <w:keepNext/>
        <w:keepLines/>
      </w:pPr>
      <w:r w:rsidRPr="00966B65">
        <w:tab/>
        <w:t>(a)</w:t>
      </w:r>
      <w:r w:rsidRPr="00966B65">
        <w:tab/>
        <w:t>the arrangement is a financial arrangement under section</w:t>
      </w:r>
      <w:r>
        <w:t> </w:t>
      </w:r>
      <w:r w:rsidRPr="00966B65">
        <w:t>230</w:t>
      </w:r>
      <w:r>
        <w:noBreakHyphen/>
      </w:r>
      <w:r w:rsidRPr="00966B65">
        <w:t>45; and</w:t>
      </w:r>
    </w:p>
    <w:p w:rsidR="00343326" w:rsidRPr="00966B65" w:rsidRDefault="00343326" w:rsidP="00343326">
      <w:pPr>
        <w:pStyle w:val="paragraph"/>
        <w:keepNext/>
        <w:keepLines/>
      </w:pPr>
      <w:r w:rsidRPr="00966B65">
        <w:tab/>
        <w:t>(b)</w:t>
      </w:r>
      <w:r w:rsidRPr="00966B65">
        <w:tab/>
        <w:t>either:</w:t>
      </w:r>
    </w:p>
    <w:p w:rsidR="00343326" w:rsidRPr="00966B65" w:rsidRDefault="00343326" w:rsidP="00343326">
      <w:pPr>
        <w:pStyle w:val="paragraphsub"/>
      </w:pPr>
      <w:r w:rsidRPr="00966B65">
        <w:tab/>
        <w:t>(i)</w:t>
      </w:r>
      <w:r w:rsidRPr="00966B65">
        <w:tab/>
        <w:t xml:space="preserve">you acquired goods or other property (other than goods that are, or property that is, money or a </w:t>
      </w:r>
      <w:r w:rsidRPr="00966B65">
        <w:rPr>
          <w:position w:val="6"/>
          <w:sz w:val="16"/>
        </w:rPr>
        <w:t>*</w:t>
      </w:r>
      <w:r w:rsidRPr="00966B65">
        <w:t xml:space="preserve">money equivalent) or services (other than services that are a money equivalent) from another entity and the </w:t>
      </w:r>
      <w:r w:rsidRPr="00966B65">
        <w:rPr>
          <w:position w:val="6"/>
          <w:sz w:val="16"/>
        </w:rPr>
        <w:t>*</w:t>
      </w:r>
      <w:r w:rsidRPr="00966B65">
        <w:t>financial benefits you are to provide under the arrangement are consideration for those goods, that property or those services; or</w:t>
      </w:r>
    </w:p>
    <w:p w:rsidR="00343326" w:rsidRPr="00966B65" w:rsidRDefault="00343326" w:rsidP="00343326">
      <w:pPr>
        <w:pStyle w:val="paragraphsub"/>
      </w:pPr>
      <w:r w:rsidRPr="00966B65">
        <w:tab/>
        <w:t>(ii)</w:t>
      </w:r>
      <w:r w:rsidRPr="00966B65">
        <w:tab/>
        <w:t>you provided goods or other property (other than goods that are, or other property that is, money or a money equivalent) or services (other than services that are a money equivalent) to another entity and the financial benefits you are to receive under the arrangement are consideration for those goods, that property or those services; and</w:t>
      </w:r>
    </w:p>
    <w:p w:rsidR="00343326" w:rsidRPr="00966B65" w:rsidRDefault="00343326" w:rsidP="00343326">
      <w:pPr>
        <w:pStyle w:val="paragraph"/>
      </w:pPr>
      <w:r w:rsidRPr="00966B65">
        <w:tab/>
        <w:t>(c)</w:t>
      </w:r>
      <w:r w:rsidRPr="00966B65">
        <w:tab/>
        <w:t>the period between the following is not more than 12 months:</w:t>
      </w:r>
    </w:p>
    <w:p w:rsidR="00343326" w:rsidRPr="00966B65" w:rsidRDefault="00343326" w:rsidP="00343326">
      <w:pPr>
        <w:pStyle w:val="paragraphsub"/>
      </w:pPr>
      <w:r w:rsidRPr="00966B65">
        <w:tab/>
        <w:t>(i)</w:t>
      </w:r>
      <w:r w:rsidRPr="00966B65">
        <w:tab/>
        <w:t>the time when you are to provide or receive the consideration (or a substantial proportion of it);</w:t>
      </w:r>
    </w:p>
    <w:p w:rsidR="00343326" w:rsidRPr="00966B65" w:rsidRDefault="00343326" w:rsidP="00343326">
      <w:pPr>
        <w:pStyle w:val="paragraphsub"/>
      </w:pPr>
      <w:r w:rsidRPr="00966B65">
        <w:lastRenderedPageBreak/>
        <w:tab/>
        <w:t>(ii)</w:t>
      </w:r>
      <w:r w:rsidRPr="00966B65">
        <w:tab/>
        <w:t>the time when you acquired or provided the property, goods or services (or a substantial proportion of them); and</w:t>
      </w:r>
    </w:p>
    <w:p w:rsidR="00343326" w:rsidRPr="00966B65" w:rsidRDefault="00343326" w:rsidP="00343326">
      <w:pPr>
        <w:pStyle w:val="paragraph"/>
      </w:pPr>
      <w:r w:rsidRPr="00966B65">
        <w:tab/>
        <w:t>(d)</w:t>
      </w:r>
      <w:r w:rsidRPr="00966B65">
        <w:tab/>
        <w:t xml:space="preserve">the arrangement is not a </w:t>
      </w:r>
      <w:r w:rsidRPr="00966B65">
        <w:rPr>
          <w:position w:val="6"/>
          <w:sz w:val="16"/>
        </w:rPr>
        <w:t>*</w:t>
      </w:r>
      <w:r w:rsidRPr="00966B65">
        <w:t>derivative financial arrangement for any income year; and</w:t>
      </w:r>
    </w:p>
    <w:p w:rsidR="00343326" w:rsidRPr="00966B65" w:rsidRDefault="00343326" w:rsidP="00343326">
      <w:pPr>
        <w:pStyle w:val="paragraph"/>
      </w:pPr>
      <w:r w:rsidRPr="00966B65">
        <w:tab/>
        <w:t>(e)</w:t>
      </w:r>
      <w:r w:rsidRPr="00966B65">
        <w:tab/>
        <w:t xml:space="preserve">a </w:t>
      </w:r>
      <w:r w:rsidRPr="00966B65">
        <w:rPr>
          <w:position w:val="6"/>
          <w:sz w:val="16"/>
        </w:rPr>
        <w:t>*</w:t>
      </w:r>
      <w:r w:rsidRPr="00966B65">
        <w:t>fair value election does not apply to the arrangement.</w:t>
      </w:r>
    </w:p>
    <w:p w:rsidR="00343326" w:rsidRPr="00966B65" w:rsidRDefault="00343326" w:rsidP="00343326">
      <w:pPr>
        <w:pStyle w:val="ActHead5"/>
      </w:pPr>
      <w:bookmarkStart w:id="117" w:name="_Toc390174500"/>
      <w:r w:rsidRPr="00966B65">
        <w:rPr>
          <w:rStyle w:val="CharSectno"/>
        </w:rPr>
        <w:t>230</w:t>
      </w:r>
      <w:r>
        <w:rPr>
          <w:rStyle w:val="CharSectno"/>
        </w:rPr>
        <w:noBreakHyphen/>
      </w:r>
      <w:r w:rsidRPr="00966B65">
        <w:rPr>
          <w:rStyle w:val="CharSectno"/>
        </w:rPr>
        <w:t>455</w:t>
      </w:r>
      <w:r w:rsidRPr="00966B65">
        <w:t xml:space="preserve">  Certain taxpayers where no significant deferral</w:t>
      </w:r>
      <w:bookmarkEnd w:id="117"/>
    </w:p>
    <w:p w:rsidR="00343326" w:rsidRPr="00966B65" w:rsidRDefault="00343326" w:rsidP="00343326">
      <w:pPr>
        <w:pStyle w:val="subsection"/>
        <w:rPr>
          <w:kern w:val="28"/>
        </w:rPr>
      </w:pPr>
      <w:r w:rsidRPr="00966B65">
        <w:rPr>
          <w:kern w:val="28"/>
        </w:rPr>
        <w:tab/>
        <w:t>(1)</w:t>
      </w:r>
      <w:r w:rsidRPr="00966B65">
        <w:rPr>
          <w:kern w:val="28"/>
        </w:rPr>
        <w:tab/>
        <w:t xml:space="preserve">This Division does not apply in relation to your gains or losses from a </w:t>
      </w:r>
      <w:r w:rsidRPr="00966B65">
        <w:rPr>
          <w:kern w:val="28"/>
          <w:position w:val="6"/>
          <w:sz w:val="16"/>
        </w:rPr>
        <w:t>*</w:t>
      </w:r>
      <w:r w:rsidRPr="00966B65">
        <w:rPr>
          <w:kern w:val="28"/>
        </w:rPr>
        <w:t>financial arrangement for any income year if:</w:t>
      </w:r>
    </w:p>
    <w:p w:rsidR="00343326" w:rsidRPr="00966B65" w:rsidRDefault="00343326" w:rsidP="00343326">
      <w:pPr>
        <w:pStyle w:val="paragraph"/>
        <w:rPr>
          <w:kern w:val="28"/>
        </w:rPr>
      </w:pPr>
      <w:r w:rsidRPr="00966B65">
        <w:rPr>
          <w:kern w:val="28"/>
        </w:rPr>
        <w:tab/>
        <w:t>(a)</w:t>
      </w:r>
      <w:r w:rsidRPr="00966B65">
        <w:rPr>
          <w:kern w:val="28"/>
        </w:rPr>
        <w:tab/>
        <w:t>you are:</w:t>
      </w:r>
    </w:p>
    <w:p w:rsidR="00343326" w:rsidRPr="00966B65" w:rsidRDefault="00343326" w:rsidP="00343326">
      <w:pPr>
        <w:pStyle w:val="paragraphsub"/>
      </w:pPr>
      <w:r w:rsidRPr="00966B65">
        <w:rPr>
          <w:kern w:val="28"/>
        </w:rPr>
        <w:tab/>
        <w:t>(i)</w:t>
      </w:r>
      <w:r w:rsidRPr="00966B65">
        <w:rPr>
          <w:kern w:val="28"/>
        </w:rPr>
        <w:tab/>
        <w:t>an individual; or</w:t>
      </w:r>
    </w:p>
    <w:p w:rsidR="00343326" w:rsidRPr="00966B65" w:rsidRDefault="00343326" w:rsidP="00343326">
      <w:pPr>
        <w:pStyle w:val="paragraphsub"/>
      </w:pPr>
      <w:r w:rsidRPr="00966B65">
        <w:tab/>
        <w:t>(ii)</w:t>
      </w:r>
      <w:r w:rsidRPr="00966B65">
        <w:tab/>
        <w:t>a superannuation entity (within the meaning of section</w:t>
      </w:r>
      <w:r>
        <w:t> </w:t>
      </w:r>
      <w:r w:rsidRPr="00966B65">
        <w:t xml:space="preserve">10 of the </w:t>
      </w:r>
      <w:r w:rsidRPr="00966B65">
        <w:rPr>
          <w:i/>
        </w:rPr>
        <w:t>Superannuation Industry (Supervision) Act 1993</w:t>
      </w:r>
      <w:r w:rsidRPr="00966B65">
        <w:t xml:space="preserve">), a </w:t>
      </w:r>
      <w:r w:rsidRPr="00966B65">
        <w:rPr>
          <w:position w:val="6"/>
          <w:sz w:val="16"/>
        </w:rPr>
        <w:t>*</w:t>
      </w:r>
      <w:r w:rsidRPr="00966B65">
        <w:t xml:space="preserve">superannuation fund that is not such an entity, a managed investment scheme (within the meaning of the </w:t>
      </w:r>
      <w:r w:rsidRPr="00966B65">
        <w:rPr>
          <w:i/>
        </w:rPr>
        <w:t>Corporations Act 2001</w:t>
      </w:r>
      <w:r w:rsidRPr="00966B65">
        <w:t xml:space="preserve">) or an entity with a similar status to such a scheme under a </w:t>
      </w:r>
      <w:r w:rsidRPr="00966B65">
        <w:rPr>
          <w:position w:val="6"/>
          <w:sz w:val="16"/>
        </w:rPr>
        <w:t>*</w:t>
      </w:r>
      <w:r w:rsidRPr="00966B65">
        <w:t>foreign law relating to corporate regulation; or</w:t>
      </w:r>
    </w:p>
    <w:p w:rsidR="00343326" w:rsidRPr="00966B65" w:rsidRDefault="00343326" w:rsidP="00343326">
      <w:pPr>
        <w:pStyle w:val="paragraphsub"/>
      </w:pPr>
      <w:r w:rsidRPr="00966B65">
        <w:tab/>
        <w:t>(iii)</w:t>
      </w:r>
      <w:r w:rsidRPr="00966B65">
        <w:tab/>
        <w:t xml:space="preserve">an </w:t>
      </w:r>
      <w:r w:rsidRPr="00966B65">
        <w:rPr>
          <w:position w:val="6"/>
          <w:sz w:val="16"/>
        </w:rPr>
        <w:t>*</w:t>
      </w:r>
      <w:r w:rsidRPr="00966B65">
        <w:t xml:space="preserve">ADI, a </w:t>
      </w:r>
      <w:r w:rsidRPr="00966B65">
        <w:rPr>
          <w:position w:val="6"/>
          <w:sz w:val="16"/>
        </w:rPr>
        <w:t>*</w:t>
      </w:r>
      <w:r w:rsidRPr="00966B65">
        <w:t xml:space="preserve">securitisation vehicle, an entity that is required to register under the </w:t>
      </w:r>
      <w:r w:rsidRPr="00966B65">
        <w:rPr>
          <w:i/>
        </w:rPr>
        <w:t>Financial Sector (Collection of Data) Act 2001</w:t>
      </w:r>
      <w:r w:rsidRPr="00966B65">
        <w:t xml:space="preserve"> or an entity that would be required to register under that Act if it were a corporation; or</w:t>
      </w:r>
    </w:p>
    <w:p w:rsidR="00343326" w:rsidRPr="00966B65" w:rsidRDefault="00343326" w:rsidP="00343326">
      <w:pPr>
        <w:pStyle w:val="paragraphsub"/>
      </w:pPr>
      <w:r w:rsidRPr="00966B65">
        <w:tab/>
        <w:t>(iv)</w:t>
      </w:r>
      <w:r w:rsidRPr="00966B65">
        <w:tab/>
        <w:t xml:space="preserve">an entity other than an entity of a kind mentioned in </w:t>
      </w:r>
      <w:r>
        <w:t>subparagraph (</w:t>
      </w:r>
      <w:r w:rsidRPr="00966B65">
        <w:t>i), (ii) or (iii); and</w:t>
      </w:r>
    </w:p>
    <w:p w:rsidR="00343326" w:rsidRPr="00966B65" w:rsidRDefault="00343326" w:rsidP="00343326">
      <w:pPr>
        <w:pStyle w:val="paragraph"/>
      </w:pPr>
      <w:r w:rsidRPr="00966B65">
        <w:tab/>
        <w:t>(b)</w:t>
      </w:r>
      <w:r w:rsidRPr="00966B65">
        <w:tab/>
        <w:t xml:space="preserve">where </w:t>
      </w:r>
      <w:r>
        <w:t>subparagraph (</w:t>
      </w:r>
      <w:r w:rsidRPr="00966B65">
        <w:t xml:space="preserve">a)(ii) applies—you satisfy </w:t>
      </w:r>
      <w:r>
        <w:t>subsection (</w:t>
      </w:r>
      <w:r w:rsidRPr="00966B65">
        <w:t>2) for the income year in which you start to have the arrangement; and</w:t>
      </w:r>
    </w:p>
    <w:p w:rsidR="00343326" w:rsidRPr="00966B65" w:rsidRDefault="00343326" w:rsidP="00343326">
      <w:pPr>
        <w:pStyle w:val="paragraph"/>
      </w:pPr>
      <w:r w:rsidRPr="00966B65">
        <w:tab/>
        <w:t>(c)</w:t>
      </w:r>
      <w:r w:rsidRPr="00966B65">
        <w:tab/>
        <w:t xml:space="preserve">where </w:t>
      </w:r>
      <w:r>
        <w:t>subparagraph (</w:t>
      </w:r>
      <w:r w:rsidRPr="00966B65">
        <w:t xml:space="preserve">a)(iii) applies—you satisfy </w:t>
      </w:r>
      <w:r>
        <w:t>subsection (</w:t>
      </w:r>
      <w:r w:rsidRPr="00966B65">
        <w:t>3) for the income year in which you start to have the arrangement; and</w:t>
      </w:r>
    </w:p>
    <w:p w:rsidR="00343326" w:rsidRPr="00966B65" w:rsidRDefault="00343326" w:rsidP="00343326">
      <w:pPr>
        <w:pStyle w:val="paragraph"/>
      </w:pPr>
      <w:r w:rsidRPr="00966B65">
        <w:tab/>
        <w:t>(d)</w:t>
      </w:r>
      <w:r w:rsidRPr="00966B65">
        <w:tab/>
        <w:t xml:space="preserve">where </w:t>
      </w:r>
      <w:r>
        <w:t>subparagraph (</w:t>
      </w:r>
      <w:r w:rsidRPr="00966B65">
        <w:t xml:space="preserve">a)(iv) applies—you satisfy </w:t>
      </w:r>
      <w:r>
        <w:t>subsection (</w:t>
      </w:r>
      <w:r w:rsidRPr="00966B65">
        <w:t>4) for the income year in which you start to have the arrangement; and</w:t>
      </w:r>
    </w:p>
    <w:p w:rsidR="00343326" w:rsidRPr="00966B65" w:rsidRDefault="00343326" w:rsidP="00343326">
      <w:pPr>
        <w:pStyle w:val="paragraph"/>
        <w:keepNext/>
        <w:keepLines/>
      </w:pPr>
      <w:r w:rsidRPr="00966B65">
        <w:lastRenderedPageBreak/>
        <w:tab/>
        <w:t>(e)</w:t>
      </w:r>
      <w:r w:rsidRPr="00966B65">
        <w:tab/>
        <w:t>either:</w:t>
      </w:r>
    </w:p>
    <w:p w:rsidR="00343326" w:rsidRPr="00966B65" w:rsidRDefault="00343326" w:rsidP="00343326">
      <w:pPr>
        <w:pStyle w:val="paragraphsub"/>
      </w:pPr>
      <w:r w:rsidRPr="00966B65">
        <w:tab/>
        <w:t>(i)</w:t>
      </w:r>
      <w:r w:rsidRPr="00966B65">
        <w:tab/>
        <w:t>the arrangement is to end not more than 12 months after you start to have it; or</w:t>
      </w:r>
    </w:p>
    <w:p w:rsidR="00343326" w:rsidRPr="00966B65" w:rsidRDefault="00343326" w:rsidP="00343326">
      <w:pPr>
        <w:pStyle w:val="paragraphsub"/>
      </w:pPr>
      <w:r w:rsidRPr="00966B65">
        <w:tab/>
        <w:t>(ii)</w:t>
      </w:r>
      <w:r w:rsidRPr="00966B65">
        <w:tab/>
        <w:t xml:space="preserve">the arrangement is not a </w:t>
      </w:r>
      <w:r w:rsidRPr="00966B65">
        <w:rPr>
          <w:position w:val="6"/>
          <w:sz w:val="16"/>
        </w:rPr>
        <w:t>*</w:t>
      </w:r>
      <w:r w:rsidRPr="00966B65">
        <w:t>qualifying security.</w:t>
      </w:r>
    </w:p>
    <w:p w:rsidR="00343326" w:rsidRPr="00966B65" w:rsidRDefault="00343326" w:rsidP="00343326">
      <w:pPr>
        <w:pStyle w:val="subsection"/>
      </w:pPr>
      <w:r w:rsidRPr="00966B65">
        <w:tab/>
        <w:t>(2)</w:t>
      </w:r>
      <w:r w:rsidRPr="00966B65">
        <w:tab/>
        <w:t>An entity satisfies this subsection for an income year if:</w:t>
      </w:r>
    </w:p>
    <w:p w:rsidR="00343326" w:rsidRPr="00966B65" w:rsidRDefault="00343326" w:rsidP="00343326">
      <w:pPr>
        <w:pStyle w:val="paragraph"/>
      </w:pPr>
      <w:r w:rsidRPr="00966B65">
        <w:tab/>
        <w:t>(a)</w:t>
      </w:r>
      <w:r w:rsidRPr="00966B65">
        <w:tab/>
        <w:t xml:space="preserve">the value of the entity’s assets (see </w:t>
      </w:r>
      <w:r>
        <w:t>subsection (</w:t>
      </w:r>
      <w:r w:rsidRPr="00966B65">
        <w:t>5)) for the income year (worked out at the end of the income year) is less than $100 million</w:t>
      </w:r>
      <w:r w:rsidRPr="00966B65">
        <w:rPr>
          <w:i/>
        </w:rPr>
        <w:t xml:space="preserve"> </w:t>
      </w:r>
      <w:r w:rsidRPr="00966B65">
        <w:t>if the income year is the one in which the entity comes into existence; or</w:t>
      </w:r>
    </w:p>
    <w:p w:rsidR="00343326" w:rsidRPr="00966B65" w:rsidRDefault="00343326" w:rsidP="00343326">
      <w:pPr>
        <w:pStyle w:val="paragraph"/>
      </w:pPr>
      <w:r w:rsidRPr="00966B65">
        <w:tab/>
        <w:t>(b)</w:t>
      </w:r>
      <w:r w:rsidRPr="00966B65">
        <w:tab/>
        <w:t>the value of the entity’s assets for the immediately preceding income year (worked out at the end of that immediately preceding income year) is less than $100 million if the income year is an income year after the one in which the entity comes into existence.</w:t>
      </w:r>
    </w:p>
    <w:p w:rsidR="00343326" w:rsidRPr="00966B65" w:rsidRDefault="00343326" w:rsidP="00343326">
      <w:pPr>
        <w:pStyle w:val="subsection"/>
      </w:pPr>
      <w:r w:rsidRPr="00966B65">
        <w:tab/>
        <w:t>(3)</w:t>
      </w:r>
      <w:r w:rsidRPr="00966B65">
        <w:tab/>
        <w:t>An entity satisfies this subsection for an income year if:</w:t>
      </w:r>
    </w:p>
    <w:p w:rsidR="00343326" w:rsidRPr="00966B65" w:rsidRDefault="00343326" w:rsidP="00343326">
      <w:pPr>
        <w:pStyle w:val="paragraph"/>
      </w:pPr>
      <w:r w:rsidRPr="00966B65">
        <w:tab/>
        <w:t>(a)</w:t>
      </w:r>
      <w:r w:rsidRPr="00966B65">
        <w:tab/>
        <w:t xml:space="preserve">the entity’s </w:t>
      </w:r>
      <w:r w:rsidRPr="00966B65">
        <w:rPr>
          <w:position w:val="6"/>
          <w:sz w:val="16"/>
        </w:rPr>
        <w:t>*</w:t>
      </w:r>
      <w:r w:rsidRPr="00966B65">
        <w:t>aggregated turnover for the income year (worked out at the end of the income year) is less than $20 million if the income year is the one in which the entity comes into existence; or</w:t>
      </w:r>
    </w:p>
    <w:p w:rsidR="00343326" w:rsidRPr="00966B65" w:rsidRDefault="00343326" w:rsidP="00343326">
      <w:pPr>
        <w:pStyle w:val="paragraph"/>
      </w:pPr>
      <w:r w:rsidRPr="00966B65">
        <w:tab/>
        <w:t>(b)</w:t>
      </w:r>
      <w:r w:rsidRPr="00966B65">
        <w:tab/>
        <w:t>the entity’s aggregated turnover for the immediately preceding income year (worked out at the end of that immediately preceding income year) is less than $20 million if the income year is an income year after the one in which the entity comes into existence.</w:t>
      </w:r>
    </w:p>
    <w:p w:rsidR="00343326" w:rsidRPr="00966B65" w:rsidRDefault="00343326" w:rsidP="00343326">
      <w:pPr>
        <w:pStyle w:val="subsection"/>
      </w:pPr>
      <w:r w:rsidRPr="00966B65">
        <w:tab/>
        <w:t>(4)</w:t>
      </w:r>
      <w:r w:rsidRPr="00966B65">
        <w:tab/>
        <w:t>An entity satisfies this subsection for an income year if:</w:t>
      </w:r>
    </w:p>
    <w:p w:rsidR="00343326" w:rsidRPr="00966B65" w:rsidRDefault="00343326" w:rsidP="00343326">
      <w:pPr>
        <w:pStyle w:val="paragraph"/>
      </w:pPr>
      <w:r w:rsidRPr="00966B65">
        <w:tab/>
        <w:t>(a)</w:t>
      </w:r>
      <w:r w:rsidRPr="00966B65">
        <w:tab/>
        <w:t>either:</w:t>
      </w:r>
    </w:p>
    <w:p w:rsidR="00343326" w:rsidRPr="00966B65" w:rsidRDefault="00343326" w:rsidP="00343326">
      <w:pPr>
        <w:pStyle w:val="paragraphsub"/>
      </w:pPr>
      <w:r w:rsidRPr="00966B65">
        <w:tab/>
        <w:t>(i)</w:t>
      </w:r>
      <w:r w:rsidRPr="00966B65">
        <w:tab/>
        <w:t xml:space="preserve">the entity’s </w:t>
      </w:r>
      <w:r w:rsidRPr="00966B65">
        <w:rPr>
          <w:position w:val="6"/>
          <w:sz w:val="16"/>
        </w:rPr>
        <w:t>*</w:t>
      </w:r>
      <w:r w:rsidRPr="00966B65">
        <w:t>aggregated turnover for the income year (worked out at the end of the income year) is less than $100 million if the income year is the one in which the entity comes into existence; or</w:t>
      </w:r>
    </w:p>
    <w:p w:rsidR="00343326" w:rsidRPr="00966B65" w:rsidRDefault="00343326" w:rsidP="00343326">
      <w:pPr>
        <w:pStyle w:val="paragraphsub"/>
      </w:pPr>
      <w:r w:rsidRPr="00966B65">
        <w:tab/>
        <w:t>(ii)</w:t>
      </w:r>
      <w:r w:rsidRPr="00966B65">
        <w:tab/>
        <w:t>the entity’s aggregated turnover for the immediately preceding income year (worked out at the end of that immediately preceding income year) is less than $100 million if the income year is an income year after the one in which the entity comes into existence; and</w:t>
      </w:r>
    </w:p>
    <w:p w:rsidR="00343326" w:rsidRPr="00966B65" w:rsidRDefault="00343326" w:rsidP="00343326">
      <w:pPr>
        <w:pStyle w:val="paragraph"/>
        <w:keepNext/>
      </w:pPr>
      <w:r w:rsidRPr="00966B65">
        <w:lastRenderedPageBreak/>
        <w:tab/>
        <w:t>(b)</w:t>
      </w:r>
      <w:r w:rsidRPr="00966B65">
        <w:tab/>
        <w:t>either:</w:t>
      </w:r>
    </w:p>
    <w:p w:rsidR="00343326" w:rsidRPr="00966B65" w:rsidRDefault="00343326" w:rsidP="00343326">
      <w:pPr>
        <w:pStyle w:val="paragraphsub"/>
      </w:pPr>
      <w:r w:rsidRPr="00966B65">
        <w:tab/>
        <w:t>(i)</w:t>
      </w:r>
      <w:r w:rsidRPr="00966B65">
        <w:tab/>
        <w:t xml:space="preserve">the value of the entity’s financial assets (see </w:t>
      </w:r>
      <w:r>
        <w:t>subsection (</w:t>
      </w:r>
      <w:r w:rsidRPr="00966B65">
        <w:t>5)) for the income year (worked out at the end of the income year) is less than $100 million</w:t>
      </w:r>
      <w:r w:rsidRPr="00966B65">
        <w:rPr>
          <w:i/>
        </w:rPr>
        <w:t xml:space="preserve"> </w:t>
      </w:r>
      <w:r w:rsidRPr="00966B65">
        <w:t>if the income year is the one in which the entity comes into existence; or</w:t>
      </w:r>
    </w:p>
    <w:p w:rsidR="00343326" w:rsidRPr="00966B65" w:rsidRDefault="00343326" w:rsidP="00343326">
      <w:pPr>
        <w:pStyle w:val="paragraphsub"/>
      </w:pPr>
      <w:r w:rsidRPr="00966B65">
        <w:tab/>
        <w:t>(ii)</w:t>
      </w:r>
      <w:r w:rsidRPr="00966B65">
        <w:tab/>
        <w:t>the value of the entity’s financial assets for the immediately preceding income year (worked out at the end of that immediately preceding income year) is less than $100 million if the income year is an income year after the one in which the entity comes into existence; and</w:t>
      </w:r>
    </w:p>
    <w:p w:rsidR="00343326" w:rsidRPr="00966B65" w:rsidRDefault="00343326" w:rsidP="00343326">
      <w:pPr>
        <w:pStyle w:val="paragraph"/>
      </w:pPr>
      <w:r w:rsidRPr="00966B65">
        <w:tab/>
        <w:t>(c)</w:t>
      </w:r>
      <w:r w:rsidRPr="00966B65">
        <w:tab/>
        <w:t>either:</w:t>
      </w:r>
    </w:p>
    <w:p w:rsidR="00343326" w:rsidRPr="00966B65" w:rsidRDefault="00343326" w:rsidP="00343326">
      <w:pPr>
        <w:pStyle w:val="paragraphsub"/>
      </w:pPr>
      <w:r w:rsidRPr="00966B65">
        <w:tab/>
        <w:t>(i)</w:t>
      </w:r>
      <w:r w:rsidRPr="00966B65">
        <w:tab/>
        <w:t xml:space="preserve">the value of the entity’s assets (see </w:t>
      </w:r>
      <w:r>
        <w:t>subsection (</w:t>
      </w:r>
      <w:r w:rsidRPr="00966B65">
        <w:t>5)) for the income year (worked out at the end of the income year) is less than $300 million</w:t>
      </w:r>
      <w:r w:rsidRPr="00966B65">
        <w:rPr>
          <w:i/>
        </w:rPr>
        <w:t xml:space="preserve"> </w:t>
      </w:r>
      <w:r w:rsidRPr="00966B65">
        <w:t>if the income year is the one in which the entity comes into existence; or</w:t>
      </w:r>
    </w:p>
    <w:p w:rsidR="00343326" w:rsidRPr="00966B65" w:rsidRDefault="00343326" w:rsidP="00343326">
      <w:pPr>
        <w:pStyle w:val="paragraphsub"/>
      </w:pPr>
      <w:r w:rsidRPr="00966B65">
        <w:tab/>
        <w:t>(ii)</w:t>
      </w:r>
      <w:r w:rsidRPr="00966B65">
        <w:tab/>
        <w:t>the value of the entity’s assets for the immediately preceding income year (worked out at the end of that immediately preceding income year) is less than $300 million if the income year is an income year after the one in which the entity comes into existence.</w:t>
      </w:r>
    </w:p>
    <w:p w:rsidR="00343326" w:rsidRPr="00966B65" w:rsidRDefault="00343326" w:rsidP="00343326">
      <w:pPr>
        <w:pStyle w:val="subsection"/>
      </w:pPr>
      <w:r w:rsidRPr="00966B65">
        <w:tab/>
        <w:t>(5)</w:t>
      </w:r>
      <w:r w:rsidRPr="00966B65">
        <w:tab/>
        <w:t xml:space="preserve">For the purposes of </w:t>
      </w:r>
      <w:r>
        <w:t>subsections (</w:t>
      </w:r>
      <w:r w:rsidRPr="00966B65">
        <w:t>2) and (4), the value of the entity’s assets or financial assets is to be determined in accordance with:</w:t>
      </w:r>
    </w:p>
    <w:p w:rsidR="00343326" w:rsidRPr="00966B65" w:rsidRDefault="00343326" w:rsidP="00343326">
      <w:pPr>
        <w:pStyle w:val="paragraph"/>
      </w:pPr>
      <w:r w:rsidRPr="00966B65">
        <w:tab/>
        <w:t>(a)</w:t>
      </w:r>
      <w:r w:rsidRPr="00966B65">
        <w:tab/>
        <w:t xml:space="preserve">if the entity applies </w:t>
      </w:r>
      <w:r w:rsidRPr="00966B65">
        <w:rPr>
          <w:position w:val="6"/>
          <w:sz w:val="16"/>
        </w:rPr>
        <w:t>*</w:t>
      </w:r>
      <w:r w:rsidRPr="00966B65">
        <w:t>accounting standard AAS 25 in preparation of its financial reports—that accounting standard or another accounting standard prescribed by the regulations for the purposes of this paragraph; or</w:t>
      </w:r>
    </w:p>
    <w:p w:rsidR="00343326" w:rsidRPr="00966B65" w:rsidRDefault="00343326" w:rsidP="00343326">
      <w:pPr>
        <w:pStyle w:val="paragraph"/>
      </w:pPr>
      <w:r w:rsidRPr="00966B65">
        <w:tab/>
        <w:t>(b)</w:t>
      </w:r>
      <w:r w:rsidRPr="00966B65">
        <w:tab/>
        <w:t xml:space="preserve">if </w:t>
      </w:r>
      <w:r>
        <w:t>paragraph (</w:t>
      </w:r>
      <w:r w:rsidRPr="00966B65">
        <w:t xml:space="preserve">a) does not apply and the entity prepares its financial reports in accordance with the </w:t>
      </w:r>
      <w:r w:rsidRPr="00966B65">
        <w:rPr>
          <w:position w:val="6"/>
          <w:sz w:val="16"/>
        </w:rPr>
        <w:t>*</w:t>
      </w:r>
      <w:r w:rsidRPr="00966B65">
        <w:t>accounting principles—the entity’s financial reports; or</w:t>
      </w:r>
    </w:p>
    <w:p w:rsidR="00343326" w:rsidRPr="00966B65" w:rsidRDefault="00343326" w:rsidP="00343326">
      <w:pPr>
        <w:pStyle w:val="paragraph"/>
      </w:pPr>
      <w:r w:rsidRPr="00966B65">
        <w:tab/>
        <w:t>(c)</w:t>
      </w:r>
      <w:r w:rsidRPr="00966B65">
        <w:tab/>
        <w:t xml:space="preserve">if </w:t>
      </w:r>
      <w:r>
        <w:t>paragraphs (</w:t>
      </w:r>
      <w:r w:rsidRPr="00966B65">
        <w:t xml:space="preserve">a) and (b) do not apply and the entity prepares its financial reports in accordance with an accounting standard comparable to accounting standard AAS 25 under a </w:t>
      </w:r>
      <w:r w:rsidRPr="00966B65">
        <w:rPr>
          <w:position w:val="6"/>
          <w:sz w:val="16"/>
        </w:rPr>
        <w:t>*</w:t>
      </w:r>
      <w:r w:rsidRPr="00966B65">
        <w:t>foreign law—that comparable standard; or</w:t>
      </w:r>
    </w:p>
    <w:p w:rsidR="00343326" w:rsidRPr="00966B65" w:rsidRDefault="00343326" w:rsidP="00343326">
      <w:pPr>
        <w:pStyle w:val="paragraph"/>
      </w:pPr>
      <w:r w:rsidRPr="00966B65">
        <w:tab/>
        <w:t>(d)</w:t>
      </w:r>
      <w:r w:rsidRPr="00966B65">
        <w:tab/>
        <w:t xml:space="preserve">if </w:t>
      </w:r>
      <w:r>
        <w:t>paragraphs (</w:t>
      </w:r>
      <w:r w:rsidRPr="00966B65">
        <w:t>a), (b) and (c) do not apply—commercially accepted valuation principles.</w:t>
      </w:r>
    </w:p>
    <w:p w:rsidR="00343326" w:rsidRPr="00966B65" w:rsidRDefault="00343326" w:rsidP="00343326">
      <w:pPr>
        <w:pStyle w:val="subsection"/>
      </w:pPr>
      <w:r w:rsidRPr="00966B65">
        <w:lastRenderedPageBreak/>
        <w:tab/>
        <w:t>(6)</w:t>
      </w:r>
      <w:r w:rsidRPr="00966B65">
        <w:tab/>
      </w:r>
      <w:r>
        <w:t>Subsection (</w:t>
      </w:r>
      <w:r w:rsidRPr="00966B65">
        <w:t xml:space="preserve">1) does not apply to your gains or losses from a </w:t>
      </w:r>
      <w:r w:rsidRPr="00966B65">
        <w:rPr>
          <w:position w:val="6"/>
          <w:sz w:val="16"/>
        </w:rPr>
        <w:t>*</w:t>
      </w:r>
      <w:r w:rsidRPr="00966B65">
        <w:t>financial arrangement for an income year if:</w:t>
      </w:r>
    </w:p>
    <w:p w:rsidR="00343326" w:rsidRPr="00966B65" w:rsidRDefault="00343326" w:rsidP="00343326">
      <w:pPr>
        <w:pStyle w:val="paragraph"/>
      </w:pPr>
      <w:r w:rsidRPr="00966B65">
        <w:tab/>
        <w:t>(a)</w:t>
      </w:r>
      <w:r w:rsidRPr="00966B65">
        <w:tab/>
        <w:t xml:space="preserve">you have made an election under </w:t>
      </w:r>
      <w:r>
        <w:t>subsection (</w:t>
      </w:r>
      <w:r w:rsidRPr="00966B65">
        <w:t>7) in that income year or an earlier income year; and</w:t>
      </w:r>
    </w:p>
    <w:p w:rsidR="00343326" w:rsidRPr="00966B65" w:rsidRDefault="00343326" w:rsidP="00343326">
      <w:pPr>
        <w:pStyle w:val="paragraph"/>
      </w:pPr>
      <w:r w:rsidRPr="00966B65">
        <w:tab/>
        <w:t>(b)</w:t>
      </w:r>
      <w:r w:rsidRPr="00966B65">
        <w:tab/>
        <w:t>you start to have the arrangement after the beginning of the income year in which you make the election.</w:t>
      </w:r>
    </w:p>
    <w:p w:rsidR="00343326" w:rsidRPr="00966B65" w:rsidRDefault="00343326" w:rsidP="00343326">
      <w:pPr>
        <w:pStyle w:val="subsection"/>
      </w:pPr>
      <w:r w:rsidRPr="00966B65">
        <w:tab/>
        <w:t>(7)</w:t>
      </w:r>
      <w:r w:rsidRPr="00966B65">
        <w:tab/>
        <w:t xml:space="preserve">An election under this subsection is an election to have this Division apply to all of the </w:t>
      </w:r>
      <w:r w:rsidRPr="00966B65">
        <w:rPr>
          <w:position w:val="6"/>
          <w:sz w:val="16"/>
        </w:rPr>
        <w:t>*</w:t>
      </w:r>
      <w:r w:rsidRPr="00966B65">
        <w:t>financial arrangements that you start to have in the income year in which the election is made or a later income year.</w:t>
      </w:r>
    </w:p>
    <w:p w:rsidR="00343326" w:rsidRPr="00966B65" w:rsidRDefault="00343326" w:rsidP="00343326">
      <w:pPr>
        <w:pStyle w:val="subsection"/>
      </w:pPr>
      <w:r w:rsidRPr="00966B65">
        <w:tab/>
        <w:t>(8)</w:t>
      </w:r>
      <w:r w:rsidRPr="00966B65">
        <w:tab/>
        <w:t xml:space="preserve">An election under </w:t>
      </w:r>
      <w:r>
        <w:t>subsection (</w:t>
      </w:r>
      <w:r w:rsidRPr="00966B65">
        <w:t>7) is irrevocable.</w:t>
      </w:r>
    </w:p>
    <w:p w:rsidR="00343326" w:rsidRPr="00966B65" w:rsidRDefault="00343326" w:rsidP="00343326">
      <w:pPr>
        <w:pStyle w:val="subsection"/>
      </w:pPr>
      <w:r w:rsidRPr="00966B65">
        <w:tab/>
        <w:t>(9)</w:t>
      </w:r>
      <w:r w:rsidRPr="00966B65">
        <w:tab/>
        <w:t xml:space="preserve">This section does not apply in relation to your gains or losses from a </w:t>
      </w:r>
      <w:r w:rsidRPr="00966B65">
        <w:rPr>
          <w:position w:val="6"/>
          <w:sz w:val="16"/>
        </w:rPr>
        <w:t>*</w:t>
      </w:r>
      <w:r w:rsidRPr="00966B65">
        <w:t xml:space="preserve">financial arrangement that you start to have after a time if you are not an individual and you failed to satisfy </w:t>
      </w:r>
      <w:r>
        <w:t>subsection (</w:t>
      </w:r>
      <w:r w:rsidRPr="00966B65">
        <w:t>2), (3) or (4) (as the case may be) for an income year ending before that time.</w:t>
      </w:r>
    </w:p>
    <w:p w:rsidR="00343326" w:rsidRPr="00966B65" w:rsidRDefault="00343326" w:rsidP="00343326">
      <w:pPr>
        <w:pStyle w:val="ActHead5"/>
      </w:pPr>
      <w:bookmarkStart w:id="118" w:name="_Toc390174501"/>
      <w:r w:rsidRPr="00966B65">
        <w:rPr>
          <w:rStyle w:val="CharSectno"/>
        </w:rPr>
        <w:t>230</w:t>
      </w:r>
      <w:r>
        <w:rPr>
          <w:rStyle w:val="CharSectno"/>
        </w:rPr>
        <w:noBreakHyphen/>
      </w:r>
      <w:r w:rsidRPr="00966B65">
        <w:rPr>
          <w:rStyle w:val="CharSectno"/>
        </w:rPr>
        <w:t>460</w:t>
      </w:r>
      <w:r w:rsidRPr="00966B65">
        <w:t xml:space="preserve">  Various rights and/or obligations</w:t>
      </w:r>
      <w:bookmarkEnd w:id="118"/>
    </w:p>
    <w:p w:rsidR="00343326" w:rsidRPr="00966B65" w:rsidRDefault="00343326" w:rsidP="00343326">
      <w:pPr>
        <w:pStyle w:val="SubsectionHead"/>
      </w:pPr>
      <w:r w:rsidRPr="00966B65">
        <w:t>Rights and/or obligations subject to an exception</w:t>
      </w:r>
    </w:p>
    <w:p w:rsidR="00343326" w:rsidRPr="00966B65" w:rsidRDefault="00343326" w:rsidP="00343326">
      <w:pPr>
        <w:pStyle w:val="subsection"/>
      </w:pPr>
      <w:r w:rsidRPr="00966B65">
        <w:tab/>
        <w:t>(1)</w:t>
      </w:r>
      <w:r w:rsidRPr="00966B65">
        <w:tab/>
        <w:t xml:space="preserve">This Division does not apply to your gains and losses from a </w:t>
      </w:r>
      <w:r w:rsidRPr="00966B65">
        <w:rPr>
          <w:position w:val="6"/>
          <w:sz w:val="16"/>
        </w:rPr>
        <w:t>*</w:t>
      </w:r>
      <w:r w:rsidRPr="00966B65">
        <w:t>financial arrangement for any income year to the extent that your rights and/or obligations under the arrangement are the subject of an exception under any of the following subsections.</w:t>
      </w:r>
    </w:p>
    <w:p w:rsidR="00343326" w:rsidRPr="00966B65" w:rsidRDefault="00343326" w:rsidP="00343326">
      <w:pPr>
        <w:pStyle w:val="notetext"/>
      </w:pPr>
      <w:r w:rsidRPr="00966B65">
        <w:t>Note:</w:t>
      </w:r>
      <w:r w:rsidRPr="00966B65">
        <w:tab/>
        <w:t>Further exceptions are also provided for in section</w:t>
      </w:r>
      <w:r>
        <w:t> </w:t>
      </w:r>
      <w:r w:rsidRPr="00966B65">
        <w:t>230</w:t>
      </w:r>
      <w:r>
        <w:noBreakHyphen/>
      </w:r>
      <w:r w:rsidRPr="00966B65">
        <w:t>475.</w:t>
      </w:r>
    </w:p>
    <w:p w:rsidR="00343326" w:rsidRPr="00966B65" w:rsidRDefault="00343326" w:rsidP="00343326">
      <w:pPr>
        <w:pStyle w:val="SubsectionHead"/>
      </w:pPr>
      <w:r w:rsidRPr="00966B65">
        <w:t>Leasing or property arrangement</w:t>
      </w:r>
    </w:p>
    <w:p w:rsidR="00343326" w:rsidRPr="00966B65" w:rsidRDefault="00343326" w:rsidP="00343326">
      <w:pPr>
        <w:pStyle w:val="subsection"/>
      </w:pPr>
      <w:r w:rsidRPr="00966B65">
        <w:tab/>
        <w:t>(2)</w:t>
      </w:r>
      <w:r w:rsidRPr="00966B65">
        <w:tab/>
        <w:t>A right or obligation arising under:</w:t>
      </w:r>
    </w:p>
    <w:p w:rsidR="00343326" w:rsidRPr="00966B65" w:rsidRDefault="00343326" w:rsidP="00343326">
      <w:pPr>
        <w:pStyle w:val="paragraph"/>
      </w:pPr>
      <w:r w:rsidRPr="00966B65">
        <w:tab/>
        <w:t>(a)</w:t>
      </w:r>
      <w:r w:rsidRPr="00966B65">
        <w:tab/>
        <w:t xml:space="preserve">an </w:t>
      </w:r>
      <w:r w:rsidRPr="00966B65">
        <w:rPr>
          <w:position w:val="6"/>
          <w:sz w:val="16"/>
        </w:rPr>
        <w:t>*</w:t>
      </w:r>
      <w:r w:rsidRPr="00966B65">
        <w:t>arrangement to which Division</w:t>
      </w:r>
      <w:r>
        <w:t> </w:t>
      </w:r>
      <w:r w:rsidRPr="00966B65">
        <w:t>242 (about luxury car leases) applies; or</w:t>
      </w:r>
    </w:p>
    <w:p w:rsidR="00343326" w:rsidRPr="00966B65" w:rsidRDefault="00343326" w:rsidP="00343326">
      <w:pPr>
        <w:pStyle w:val="paragraph"/>
      </w:pPr>
      <w:r w:rsidRPr="00966B65">
        <w:tab/>
        <w:t>(b)</w:t>
      </w:r>
      <w:r w:rsidRPr="00966B65">
        <w:tab/>
        <w:t>an arrangement to which Division</w:t>
      </w:r>
      <w:r>
        <w:t> </w:t>
      </w:r>
      <w:r w:rsidRPr="00966B65">
        <w:t>240 (about arrangements treated as a sale and loan) applies; or</w:t>
      </w:r>
    </w:p>
    <w:p w:rsidR="00343326" w:rsidRPr="00966B65" w:rsidRDefault="00343326" w:rsidP="00343326">
      <w:pPr>
        <w:pStyle w:val="paragraph"/>
      </w:pPr>
      <w:r w:rsidRPr="00966B65">
        <w:tab/>
        <w:t>(c)</w:t>
      </w:r>
      <w:r w:rsidRPr="00966B65">
        <w:tab/>
        <w:t>an arrangement that relates to an asset to which Division</w:t>
      </w:r>
      <w:r>
        <w:t> </w:t>
      </w:r>
      <w:r w:rsidRPr="00966B65">
        <w:t>250 (about assets put to tax preferred use) applies; or</w:t>
      </w:r>
    </w:p>
    <w:p w:rsidR="00343326" w:rsidRPr="00966B65" w:rsidRDefault="00343326" w:rsidP="00343326">
      <w:pPr>
        <w:pStyle w:val="paragraph"/>
      </w:pPr>
      <w:r w:rsidRPr="00966B65">
        <w:lastRenderedPageBreak/>
        <w:tab/>
        <w:t>(d)</w:t>
      </w:r>
      <w:r w:rsidRPr="00966B65">
        <w:tab/>
        <w:t>an arrangement that, in substance or effect, depends on the use of a specific asset that is:</w:t>
      </w:r>
    </w:p>
    <w:p w:rsidR="00343326" w:rsidRPr="00966B65" w:rsidRDefault="00343326" w:rsidP="00343326">
      <w:pPr>
        <w:pStyle w:val="paragraphsub"/>
      </w:pPr>
      <w:r w:rsidRPr="00966B65">
        <w:tab/>
        <w:t>(i)</w:t>
      </w:r>
      <w:r w:rsidRPr="00966B65">
        <w:tab/>
        <w:t>real property; or</w:t>
      </w:r>
    </w:p>
    <w:p w:rsidR="00343326" w:rsidRPr="00966B65" w:rsidRDefault="00343326" w:rsidP="00343326">
      <w:pPr>
        <w:pStyle w:val="paragraphsub"/>
      </w:pPr>
      <w:r w:rsidRPr="00966B65">
        <w:tab/>
        <w:t>(ii)</w:t>
      </w:r>
      <w:r w:rsidRPr="00966B65">
        <w:tab/>
        <w:t xml:space="preserve">goods or a personal chattel (other than money or a </w:t>
      </w:r>
      <w:r w:rsidRPr="00966B65">
        <w:rPr>
          <w:position w:val="6"/>
          <w:sz w:val="16"/>
        </w:rPr>
        <w:t>*</w:t>
      </w:r>
      <w:r w:rsidRPr="00966B65">
        <w:t>money equivalent); or</w:t>
      </w:r>
    </w:p>
    <w:p w:rsidR="00343326" w:rsidRPr="00966B65" w:rsidRDefault="00343326" w:rsidP="00343326">
      <w:pPr>
        <w:pStyle w:val="paragraphsub"/>
      </w:pPr>
      <w:r w:rsidRPr="00966B65">
        <w:tab/>
        <w:t>(iii)</w:t>
      </w:r>
      <w:r w:rsidRPr="00966B65">
        <w:tab/>
        <w:t>intellectual property;</w:t>
      </w:r>
    </w:p>
    <w:p w:rsidR="00343326" w:rsidRPr="00966B65" w:rsidRDefault="00343326" w:rsidP="00343326">
      <w:pPr>
        <w:pStyle w:val="paragraph"/>
      </w:pPr>
      <w:r w:rsidRPr="00966B65">
        <w:tab/>
      </w:r>
      <w:r w:rsidRPr="00966B65">
        <w:tab/>
        <w:t>and gives a right to control the use of the asset; or</w:t>
      </w:r>
    </w:p>
    <w:p w:rsidR="00343326" w:rsidRPr="00966B65" w:rsidRDefault="00343326" w:rsidP="00343326">
      <w:pPr>
        <w:pStyle w:val="paragraph"/>
      </w:pPr>
      <w:r w:rsidRPr="00966B65">
        <w:tab/>
        <w:t>(e)</w:t>
      </w:r>
      <w:r w:rsidRPr="00966B65">
        <w:tab/>
        <w:t>an arrangement that is a licence to use:</w:t>
      </w:r>
    </w:p>
    <w:p w:rsidR="00343326" w:rsidRPr="00966B65" w:rsidRDefault="00343326" w:rsidP="00343326">
      <w:pPr>
        <w:pStyle w:val="paragraphsub"/>
      </w:pPr>
      <w:r w:rsidRPr="00966B65">
        <w:tab/>
        <w:t>(i)</w:t>
      </w:r>
      <w:r w:rsidRPr="00966B65">
        <w:tab/>
        <w:t>real property; or</w:t>
      </w:r>
    </w:p>
    <w:p w:rsidR="00343326" w:rsidRPr="00966B65" w:rsidRDefault="00343326" w:rsidP="00343326">
      <w:pPr>
        <w:pStyle w:val="paragraphsub"/>
      </w:pPr>
      <w:r w:rsidRPr="00966B65">
        <w:tab/>
        <w:t>(ii)</w:t>
      </w:r>
      <w:r w:rsidRPr="00966B65">
        <w:tab/>
        <w:t>goods or a personal chattel (other than money or a money equivalent); or</w:t>
      </w:r>
    </w:p>
    <w:p w:rsidR="00343326" w:rsidRPr="00966B65" w:rsidRDefault="00343326" w:rsidP="00343326">
      <w:pPr>
        <w:pStyle w:val="paragraphsub"/>
      </w:pPr>
      <w:r w:rsidRPr="00966B65">
        <w:tab/>
        <w:t>(iii)</w:t>
      </w:r>
      <w:r w:rsidRPr="00966B65">
        <w:tab/>
        <w:t>intellectual property;</w:t>
      </w:r>
    </w:p>
    <w:p w:rsidR="00343326" w:rsidRPr="00966B65" w:rsidRDefault="00343326" w:rsidP="00343326">
      <w:pPr>
        <w:pStyle w:val="subsection2"/>
      </w:pPr>
      <w:r w:rsidRPr="00966B65">
        <w:t>is the subject of an exception.</w:t>
      </w:r>
    </w:p>
    <w:p w:rsidR="00343326" w:rsidRPr="00966B65" w:rsidRDefault="00343326" w:rsidP="00343326">
      <w:pPr>
        <w:pStyle w:val="SubsectionHead"/>
      </w:pPr>
      <w:r w:rsidRPr="00966B65">
        <w:t>Interest in partnership or trust</w:t>
      </w:r>
    </w:p>
    <w:p w:rsidR="00343326" w:rsidRPr="00966B65" w:rsidRDefault="00343326" w:rsidP="00343326">
      <w:pPr>
        <w:pStyle w:val="subsection"/>
      </w:pPr>
      <w:r w:rsidRPr="00966B65">
        <w:tab/>
        <w:t>(3)</w:t>
      </w:r>
      <w:r w:rsidRPr="00966B65">
        <w:tab/>
        <w:t>A right carried by an interest in a partnership or a trust, or an obligation that corresponds to such a right, is the subject of an exception if:</w:t>
      </w:r>
    </w:p>
    <w:p w:rsidR="00343326" w:rsidRPr="00966B65" w:rsidRDefault="00343326" w:rsidP="00343326">
      <w:pPr>
        <w:pStyle w:val="paragraph"/>
      </w:pPr>
      <w:r w:rsidRPr="00966B65">
        <w:tab/>
        <w:t>(a)</w:t>
      </w:r>
      <w:r w:rsidRPr="00966B65">
        <w:tab/>
        <w:t>there is only one class of interest in the partnership or trust; or</w:t>
      </w:r>
    </w:p>
    <w:p w:rsidR="00343326" w:rsidRPr="00966B65" w:rsidRDefault="00343326" w:rsidP="00343326">
      <w:pPr>
        <w:pStyle w:val="paragraph"/>
      </w:pPr>
      <w:r w:rsidRPr="00966B65">
        <w:tab/>
        <w:t>(b)</w:t>
      </w:r>
      <w:r w:rsidRPr="00966B65">
        <w:tab/>
        <w:t xml:space="preserve">the interest is an </w:t>
      </w:r>
      <w:r w:rsidRPr="00966B65">
        <w:rPr>
          <w:position w:val="6"/>
          <w:sz w:val="16"/>
        </w:rPr>
        <w:t>*</w:t>
      </w:r>
      <w:r w:rsidRPr="00966B65">
        <w:t>equity interest in the partnership or trust; or</w:t>
      </w:r>
    </w:p>
    <w:p w:rsidR="00343326" w:rsidRPr="00966B65" w:rsidRDefault="00343326" w:rsidP="00343326">
      <w:pPr>
        <w:pStyle w:val="paragraph"/>
      </w:pPr>
      <w:r w:rsidRPr="00966B65">
        <w:tab/>
        <w:t>(c)</w:t>
      </w:r>
      <w:r w:rsidRPr="00966B65">
        <w:tab/>
        <w:t xml:space="preserve">for a right or obligation relating to a trust—the trust is managed by a funds manager or custodian, or a responsible entity (as defined in the </w:t>
      </w:r>
      <w:r w:rsidRPr="00966B65">
        <w:rPr>
          <w:i/>
        </w:rPr>
        <w:t>Corporations Act 2001</w:t>
      </w:r>
      <w:r w:rsidRPr="00966B65">
        <w:t>) of a registered scheme (as so defined).</w:t>
      </w:r>
    </w:p>
    <w:p w:rsidR="00343326" w:rsidRPr="00966B65" w:rsidRDefault="00343326" w:rsidP="00343326">
      <w:pPr>
        <w:pStyle w:val="subsection"/>
      </w:pPr>
      <w:r w:rsidRPr="00966B65">
        <w:tab/>
        <w:t>(4)</w:t>
      </w:r>
      <w:r w:rsidRPr="00966B65">
        <w:tab/>
      </w:r>
      <w:r>
        <w:t>Subsection (</w:t>
      </w:r>
      <w:r w:rsidRPr="00966B65">
        <w:t xml:space="preserve">3) does not apply if, assuming that the </w:t>
      </w:r>
      <w:r w:rsidRPr="00966B65">
        <w:rPr>
          <w:position w:val="6"/>
          <w:sz w:val="16"/>
        </w:rPr>
        <w:t>*</w:t>
      </w:r>
      <w:r w:rsidRPr="00966B65">
        <w:t xml:space="preserve">financial arrangement were a </w:t>
      </w:r>
      <w:r w:rsidRPr="00966B65">
        <w:rPr>
          <w:position w:val="6"/>
          <w:sz w:val="16"/>
        </w:rPr>
        <w:t>*</w:t>
      </w:r>
      <w:r w:rsidRPr="00966B65">
        <w:t>Division</w:t>
      </w:r>
      <w:r>
        <w:t> </w:t>
      </w:r>
      <w:r w:rsidRPr="00966B65">
        <w:t xml:space="preserve">230 financial arrangement, a </w:t>
      </w:r>
      <w:r w:rsidRPr="00966B65">
        <w:rPr>
          <w:position w:val="6"/>
          <w:sz w:val="16"/>
        </w:rPr>
        <w:t>*</w:t>
      </w:r>
      <w:r w:rsidRPr="00966B65">
        <w:t xml:space="preserve">fair value election, or an </w:t>
      </w:r>
      <w:r w:rsidRPr="00966B65">
        <w:rPr>
          <w:position w:val="6"/>
          <w:sz w:val="16"/>
        </w:rPr>
        <w:t>*</w:t>
      </w:r>
      <w:r w:rsidRPr="00966B65">
        <w:t>election to rely on financial reports, would apply to it.</w:t>
      </w:r>
    </w:p>
    <w:p w:rsidR="00343326" w:rsidRPr="00966B65" w:rsidRDefault="00343326" w:rsidP="00343326">
      <w:pPr>
        <w:pStyle w:val="SubsectionHead"/>
      </w:pPr>
      <w:r w:rsidRPr="00966B65">
        <w:t>Certain insurance policies</w:t>
      </w:r>
    </w:p>
    <w:p w:rsidR="00343326" w:rsidRPr="00966B65" w:rsidRDefault="00343326" w:rsidP="00343326">
      <w:pPr>
        <w:pStyle w:val="subsection"/>
      </w:pPr>
      <w:r w:rsidRPr="00966B65">
        <w:tab/>
        <w:t>(5)</w:t>
      </w:r>
      <w:r w:rsidRPr="00966B65">
        <w:tab/>
        <w:t xml:space="preserve">A right or obligation under a </w:t>
      </w:r>
      <w:r w:rsidRPr="00966B65">
        <w:rPr>
          <w:position w:val="6"/>
          <w:sz w:val="16"/>
        </w:rPr>
        <w:t>*</w:t>
      </w:r>
      <w:r w:rsidRPr="00966B65">
        <w:t>life insurance policy is the subject of an exception unless:</w:t>
      </w:r>
    </w:p>
    <w:p w:rsidR="00343326" w:rsidRPr="00966B65" w:rsidRDefault="00343326" w:rsidP="00343326">
      <w:pPr>
        <w:pStyle w:val="paragraph"/>
      </w:pPr>
      <w:r w:rsidRPr="00966B65">
        <w:tab/>
        <w:t>(a)</w:t>
      </w:r>
      <w:r w:rsidRPr="00966B65">
        <w:tab/>
        <w:t xml:space="preserve">you are not a </w:t>
      </w:r>
      <w:r w:rsidRPr="00966B65">
        <w:rPr>
          <w:position w:val="6"/>
          <w:sz w:val="16"/>
        </w:rPr>
        <w:t>*</w:t>
      </w:r>
      <w:r w:rsidRPr="00966B65">
        <w:t>life insurance company that is the insurer under the policy; and</w:t>
      </w:r>
    </w:p>
    <w:p w:rsidR="00343326" w:rsidRPr="00966B65" w:rsidRDefault="00343326" w:rsidP="00343326">
      <w:pPr>
        <w:pStyle w:val="paragraph"/>
      </w:pPr>
      <w:r w:rsidRPr="00966B65">
        <w:tab/>
        <w:t>(b)</w:t>
      </w:r>
      <w:r w:rsidRPr="00966B65">
        <w:tab/>
        <w:t xml:space="preserve">the policy is an annuity that is a </w:t>
      </w:r>
      <w:r w:rsidRPr="00966B65">
        <w:rPr>
          <w:position w:val="6"/>
          <w:sz w:val="16"/>
        </w:rPr>
        <w:t>*</w:t>
      </w:r>
      <w:r w:rsidRPr="00966B65">
        <w:t>qualifying security.</w:t>
      </w:r>
    </w:p>
    <w:p w:rsidR="00343326" w:rsidRPr="00966B65" w:rsidRDefault="00343326" w:rsidP="00343326">
      <w:pPr>
        <w:pStyle w:val="subsection"/>
      </w:pPr>
      <w:r w:rsidRPr="00966B65">
        <w:lastRenderedPageBreak/>
        <w:tab/>
        <w:t>(6)</w:t>
      </w:r>
      <w:r w:rsidRPr="00966B65">
        <w:tab/>
        <w:t xml:space="preserve">A right or obligation under a </w:t>
      </w:r>
      <w:r w:rsidRPr="00966B65">
        <w:rPr>
          <w:position w:val="6"/>
          <w:sz w:val="16"/>
        </w:rPr>
        <w:t>*</w:t>
      </w:r>
      <w:r w:rsidRPr="00966B65">
        <w:t>general insurance policy is the subject of an exception unless:</w:t>
      </w:r>
    </w:p>
    <w:p w:rsidR="00343326" w:rsidRPr="00966B65" w:rsidRDefault="00343326" w:rsidP="00343326">
      <w:pPr>
        <w:pStyle w:val="paragraph"/>
      </w:pPr>
      <w:r w:rsidRPr="00966B65">
        <w:tab/>
        <w:t>(a)</w:t>
      </w:r>
      <w:r w:rsidRPr="00966B65">
        <w:tab/>
        <w:t xml:space="preserve">you are not a </w:t>
      </w:r>
      <w:r w:rsidRPr="00966B65">
        <w:rPr>
          <w:position w:val="6"/>
          <w:sz w:val="16"/>
        </w:rPr>
        <w:t>*</w:t>
      </w:r>
      <w:r w:rsidRPr="00966B65">
        <w:t>general insurance company; and</w:t>
      </w:r>
    </w:p>
    <w:p w:rsidR="00343326" w:rsidRPr="00966B65" w:rsidRDefault="00343326" w:rsidP="00343326">
      <w:pPr>
        <w:pStyle w:val="paragraph"/>
      </w:pPr>
      <w:r w:rsidRPr="00966B65">
        <w:tab/>
        <w:t>(b)</w:t>
      </w:r>
      <w:r w:rsidRPr="00966B65">
        <w:tab/>
        <w:t xml:space="preserve">the policy is a </w:t>
      </w:r>
      <w:r w:rsidRPr="00966B65">
        <w:rPr>
          <w:position w:val="6"/>
          <w:sz w:val="16"/>
        </w:rPr>
        <w:t>*</w:t>
      </w:r>
      <w:r w:rsidRPr="00966B65">
        <w:t>derivative financial arrangement.</w:t>
      </w:r>
    </w:p>
    <w:p w:rsidR="00343326" w:rsidRPr="00966B65" w:rsidRDefault="00343326" w:rsidP="00343326">
      <w:pPr>
        <w:pStyle w:val="SubsectionHead"/>
      </w:pPr>
      <w:r w:rsidRPr="00966B65">
        <w:t>Certain workers’ compensation arrangements</w:t>
      </w:r>
    </w:p>
    <w:p w:rsidR="00343326" w:rsidRPr="00966B65" w:rsidRDefault="00343326" w:rsidP="00343326">
      <w:pPr>
        <w:pStyle w:val="subsection"/>
      </w:pPr>
      <w:r w:rsidRPr="00966B65">
        <w:tab/>
        <w:t>(7)</w:t>
      </w:r>
      <w:r w:rsidRPr="00966B65">
        <w:tab/>
        <w:t>A right or obligation in relation to a liability for workers’ compensation claims to which Subdivision</w:t>
      </w:r>
      <w:r>
        <w:t> </w:t>
      </w:r>
      <w:r w:rsidRPr="00966B65">
        <w:t>321</w:t>
      </w:r>
      <w:r>
        <w:noBreakHyphen/>
      </w:r>
      <w:r w:rsidRPr="00966B65">
        <w:t>C applies is the subject of an exception.</w:t>
      </w:r>
    </w:p>
    <w:p w:rsidR="00343326" w:rsidRPr="00966B65" w:rsidRDefault="00343326" w:rsidP="00343326">
      <w:pPr>
        <w:pStyle w:val="SubsectionHead"/>
      </w:pPr>
      <w:r w:rsidRPr="00966B65">
        <w:t>Certain guarantees and indemnities</w:t>
      </w:r>
    </w:p>
    <w:p w:rsidR="00343326" w:rsidRPr="00966B65" w:rsidRDefault="00343326" w:rsidP="00343326">
      <w:pPr>
        <w:pStyle w:val="subsection"/>
        <w:keepNext/>
        <w:keepLines/>
      </w:pPr>
      <w:r w:rsidRPr="00966B65">
        <w:tab/>
        <w:t>(8)</w:t>
      </w:r>
      <w:r w:rsidRPr="00966B65">
        <w:tab/>
        <w:t>A right or obligation under a guarantee or indemnity is the subject of an exception unless:</w:t>
      </w:r>
    </w:p>
    <w:p w:rsidR="00343326" w:rsidRPr="00966B65" w:rsidRDefault="00343326" w:rsidP="00343326">
      <w:pPr>
        <w:pStyle w:val="paragraph"/>
      </w:pPr>
      <w:r w:rsidRPr="00966B65">
        <w:tab/>
        <w:t>(a)</w:t>
      </w:r>
      <w:r w:rsidRPr="00966B65">
        <w:tab/>
        <w:t xml:space="preserve">assuming that the </w:t>
      </w:r>
      <w:r w:rsidRPr="00966B65">
        <w:rPr>
          <w:position w:val="6"/>
          <w:sz w:val="16"/>
        </w:rPr>
        <w:t>*</w:t>
      </w:r>
      <w:r w:rsidRPr="00966B65">
        <w:t xml:space="preserve">financial arrangement were a </w:t>
      </w:r>
      <w:r w:rsidRPr="00966B65">
        <w:rPr>
          <w:position w:val="6"/>
          <w:sz w:val="16"/>
        </w:rPr>
        <w:t>*</w:t>
      </w:r>
      <w:r w:rsidRPr="00966B65">
        <w:t>Division</w:t>
      </w:r>
      <w:r>
        <w:t> </w:t>
      </w:r>
      <w:r w:rsidRPr="00966B65">
        <w:t xml:space="preserve">230 financial arrangement, it would be the subject of a </w:t>
      </w:r>
      <w:r w:rsidRPr="00966B65">
        <w:rPr>
          <w:position w:val="6"/>
          <w:sz w:val="16"/>
        </w:rPr>
        <w:t>*</w:t>
      </w:r>
      <w:r w:rsidRPr="00966B65">
        <w:t xml:space="preserve">fair value election or an </w:t>
      </w:r>
      <w:r w:rsidRPr="00966B65">
        <w:rPr>
          <w:position w:val="6"/>
          <w:sz w:val="16"/>
        </w:rPr>
        <w:t>*</w:t>
      </w:r>
      <w:r w:rsidRPr="00966B65">
        <w:t>election to rely on financial reports; or</w:t>
      </w:r>
    </w:p>
    <w:p w:rsidR="00343326" w:rsidRPr="00966B65" w:rsidRDefault="00343326" w:rsidP="00343326">
      <w:pPr>
        <w:pStyle w:val="paragraph"/>
      </w:pPr>
      <w:r w:rsidRPr="00966B65">
        <w:tab/>
        <w:t>(b)</w:t>
      </w:r>
      <w:r w:rsidRPr="00966B65">
        <w:tab/>
        <w:t xml:space="preserve">the financial arrangement is a </w:t>
      </w:r>
      <w:r w:rsidRPr="00966B65">
        <w:rPr>
          <w:position w:val="6"/>
          <w:sz w:val="16"/>
        </w:rPr>
        <w:t>*</w:t>
      </w:r>
      <w:r w:rsidRPr="00966B65">
        <w:t>derivative financial arrangement; or</w:t>
      </w:r>
    </w:p>
    <w:p w:rsidR="00343326" w:rsidRPr="00966B65" w:rsidRDefault="00343326" w:rsidP="00343326">
      <w:pPr>
        <w:pStyle w:val="paragraph"/>
      </w:pPr>
      <w:r w:rsidRPr="00966B65">
        <w:tab/>
        <w:t>(c)</w:t>
      </w:r>
      <w:r w:rsidRPr="00966B65">
        <w:tab/>
        <w:t>the guarantee or indemnity is given in relation to a financial arrangement.</w:t>
      </w:r>
    </w:p>
    <w:p w:rsidR="00343326" w:rsidRPr="00966B65" w:rsidRDefault="00343326" w:rsidP="00343326">
      <w:pPr>
        <w:pStyle w:val="SubsectionHead"/>
      </w:pPr>
      <w:r w:rsidRPr="00966B65">
        <w:t>Personal arrangements and personal injury</w:t>
      </w:r>
    </w:p>
    <w:p w:rsidR="00343326" w:rsidRPr="00966B65" w:rsidRDefault="00343326" w:rsidP="00343326">
      <w:pPr>
        <w:pStyle w:val="subsection"/>
      </w:pPr>
      <w:r w:rsidRPr="00966B65">
        <w:tab/>
        <w:t>(9)</w:t>
      </w:r>
      <w:r w:rsidRPr="00966B65">
        <w:tab/>
        <w:t>The following rights and obligations are the subject of an exception:</w:t>
      </w:r>
    </w:p>
    <w:p w:rsidR="00343326" w:rsidRPr="00966B65" w:rsidRDefault="00343326" w:rsidP="00343326">
      <w:pPr>
        <w:pStyle w:val="paragraph"/>
      </w:pPr>
      <w:r w:rsidRPr="00966B65">
        <w:tab/>
        <w:t>(a)</w:t>
      </w:r>
      <w:r w:rsidRPr="00966B65">
        <w:tab/>
        <w:t>a right to receive, or an obligation to provide, consideration for providing personal services;</w:t>
      </w:r>
    </w:p>
    <w:p w:rsidR="00343326" w:rsidRPr="00966B65" w:rsidRDefault="00343326" w:rsidP="00343326">
      <w:pPr>
        <w:pStyle w:val="paragraph"/>
      </w:pPr>
      <w:r w:rsidRPr="00966B65">
        <w:tab/>
        <w:t>(b)</w:t>
      </w:r>
      <w:r w:rsidRPr="00966B65">
        <w:tab/>
        <w:t>a right, or obligation, arising from the administration of a deceased person’s estate;</w:t>
      </w:r>
    </w:p>
    <w:p w:rsidR="00343326" w:rsidRPr="00966B65" w:rsidRDefault="00343326" w:rsidP="00343326">
      <w:pPr>
        <w:pStyle w:val="paragraph"/>
      </w:pPr>
      <w:r w:rsidRPr="00966B65">
        <w:tab/>
        <w:t>(c)</w:t>
      </w:r>
      <w:r w:rsidRPr="00966B65">
        <w:tab/>
        <w:t>a right to receive, or an obligation to provide, a gift under a deed;</w:t>
      </w:r>
    </w:p>
    <w:p w:rsidR="00343326" w:rsidRPr="00966B65" w:rsidRDefault="00343326" w:rsidP="00343326">
      <w:pPr>
        <w:pStyle w:val="paragraph"/>
      </w:pPr>
      <w:r w:rsidRPr="00966B65">
        <w:tab/>
        <w:t>(d)</w:t>
      </w:r>
      <w:r w:rsidRPr="00966B65">
        <w:tab/>
        <w:t xml:space="preserve">a right to receive, or an obligation to provide, a </w:t>
      </w:r>
      <w:r w:rsidRPr="00966B65">
        <w:rPr>
          <w:position w:val="6"/>
          <w:sz w:val="16"/>
        </w:rPr>
        <w:t>*</w:t>
      </w:r>
      <w:r w:rsidRPr="00966B65">
        <w:t>financial benefit by way of maintenance:</w:t>
      </w:r>
    </w:p>
    <w:p w:rsidR="00343326" w:rsidRPr="00966B65" w:rsidRDefault="00343326" w:rsidP="00343326">
      <w:pPr>
        <w:pStyle w:val="paragraphsub"/>
      </w:pPr>
      <w:r w:rsidRPr="00966B65">
        <w:tab/>
        <w:t>(i)</w:t>
      </w:r>
      <w:r w:rsidRPr="00966B65">
        <w:tab/>
        <w:t xml:space="preserve">to an individual who is or has been the </w:t>
      </w:r>
      <w:r w:rsidRPr="00966B65">
        <w:rPr>
          <w:position w:val="6"/>
          <w:sz w:val="16"/>
        </w:rPr>
        <w:t>*</w:t>
      </w:r>
      <w:r w:rsidRPr="00966B65">
        <w:t>spouse of the person liable to provide the benefit; or</w:t>
      </w:r>
    </w:p>
    <w:p w:rsidR="00343326" w:rsidRPr="00966B65" w:rsidRDefault="00343326" w:rsidP="00343326">
      <w:pPr>
        <w:pStyle w:val="paragraphsub"/>
      </w:pPr>
      <w:r w:rsidRPr="00966B65">
        <w:lastRenderedPageBreak/>
        <w:tab/>
        <w:t>(ii)</w:t>
      </w:r>
      <w:r w:rsidRPr="00966B65">
        <w:tab/>
        <w:t>to or for the benefit of an individual who is or has been a child of the person liable to provide the benefit; or</w:t>
      </w:r>
    </w:p>
    <w:p w:rsidR="00343326" w:rsidRPr="00966B65" w:rsidRDefault="00343326" w:rsidP="00343326">
      <w:pPr>
        <w:pStyle w:val="paragraphsub"/>
      </w:pPr>
      <w:r w:rsidRPr="00966B65">
        <w:tab/>
        <w:t>(iii)</w:t>
      </w:r>
      <w:r w:rsidRPr="00966B65">
        <w:tab/>
        <w:t>to or for the benefit of an individual who is or has been a child of an individual who is or has been a spouse of the person liable to provide the benefit;</w:t>
      </w:r>
    </w:p>
    <w:p w:rsidR="00343326" w:rsidRPr="00966B65" w:rsidRDefault="00343326" w:rsidP="00343326">
      <w:pPr>
        <w:pStyle w:val="paragraph"/>
      </w:pPr>
      <w:r w:rsidRPr="00966B65">
        <w:tab/>
        <w:t>(e)</w:t>
      </w:r>
      <w:r w:rsidRPr="00966B65">
        <w:tab/>
        <w:t>a right to receive, or an obligation to provide, a financial benefit in relation to personal injury to an individual;</w:t>
      </w:r>
    </w:p>
    <w:p w:rsidR="00343326" w:rsidRPr="00966B65" w:rsidRDefault="00343326" w:rsidP="00343326">
      <w:pPr>
        <w:pStyle w:val="paragraph"/>
      </w:pPr>
      <w:r w:rsidRPr="00966B65">
        <w:tab/>
        <w:t>(f)</w:t>
      </w:r>
      <w:r w:rsidRPr="00966B65">
        <w:tab/>
        <w:t>a right to receive, or an obligation to provide, a financial benefit in relation to an injury to an individual’s reputation.</w:t>
      </w:r>
    </w:p>
    <w:p w:rsidR="00343326" w:rsidRPr="00966B65" w:rsidRDefault="00343326" w:rsidP="00343326">
      <w:pPr>
        <w:pStyle w:val="subsection"/>
        <w:keepNext/>
        <w:keepLines/>
      </w:pPr>
      <w:r w:rsidRPr="00966B65">
        <w:tab/>
        <w:t>(10)</w:t>
      </w:r>
      <w:r w:rsidRPr="00966B65">
        <w:tab/>
        <w:t xml:space="preserve">Without limiting </w:t>
      </w:r>
      <w:r>
        <w:t>paragraph (</w:t>
      </w:r>
      <w:r w:rsidRPr="00966B65">
        <w:t>9)(e), that paragraph applies:</w:t>
      </w:r>
    </w:p>
    <w:p w:rsidR="00343326" w:rsidRPr="00966B65" w:rsidRDefault="00343326" w:rsidP="00343326">
      <w:pPr>
        <w:pStyle w:val="paragraph"/>
      </w:pPr>
      <w:r w:rsidRPr="00966B65">
        <w:tab/>
        <w:t>(a)</w:t>
      </w:r>
      <w:r w:rsidRPr="00966B65">
        <w:tab/>
        <w:t xml:space="preserve">even if the person to whom the </w:t>
      </w:r>
      <w:r w:rsidRPr="00966B65">
        <w:rPr>
          <w:position w:val="6"/>
          <w:sz w:val="16"/>
        </w:rPr>
        <w:t>*</w:t>
      </w:r>
      <w:r w:rsidRPr="00966B65">
        <w:t>financial benefit is to be provided is not the individual who was injured; and</w:t>
      </w:r>
    </w:p>
    <w:p w:rsidR="00343326" w:rsidRPr="00966B65" w:rsidRDefault="00343326" w:rsidP="00343326">
      <w:pPr>
        <w:pStyle w:val="paragraph"/>
      </w:pPr>
      <w:r w:rsidRPr="00966B65">
        <w:tab/>
        <w:t>(b)</w:t>
      </w:r>
      <w:r w:rsidRPr="00966B65">
        <w:tab/>
        <w:t>even if the personal injury to the individual takes the form of:</w:t>
      </w:r>
    </w:p>
    <w:p w:rsidR="00343326" w:rsidRPr="00966B65" w:rsidRDefault="00343326" w:rsidP="00343326">
      <w:pPr>
        <w:pStyle w:val="paragraphsub"/>
      </w:pPr>
      <w:r w:rsidRPr="00966B65">
        <w:tab/>
        <w:t>(i)</w:t>
      </w:r>
      <w:r w:rsidRPr="00966B65">
        <w:tab/>
        <w:t>a wrong to the individual; or</w:t>
      </w:r>
    </w:p>
    <w:p w:rsidR="00343326" w:rsidRPr="00966B65" w:rsidRDefault="00343326" w:rsidP="00343326">
      <w:pPr>
        <w:pStyle w:val="paragraphsub"/>
      </w:pPr>
      <w:r w:rsidRPr="00966B65">
        <w:tab/>
        <w:t>(ii)</w:t>
      </w:r>
      <w:r w:rsidRPr="00966B65">
        <w:tab/>
        <w:t>illness of the individual.</w:t>
      </w:r>
    </w:p>
    <w:p w:rsidR="00343326" w:rsidRPr="00966B65" w:rsidRDefault="00343326" w:rsidP="00343326">
      <w:pPr>
        <w:pStyle w:val="notetext"/>
      </w:pPr>
      <w:r w:rsidRPr="00966B65">
        <w:t>Note:</w:t>
      </w:r>
      <w:r w:rsidRPr="00966B65">
        <w:tab/>
        <w:t xml:space="preserve">The person referred to in </w:t>
      </w:r>
      <w:r>
        <w:t>paragraph (</w:t>
      </w:r>
      <w:r w:rsidRPr="00966B65">
        <w:t>a) may, for example, be a relative of the individual who was injured.</w:t>
      </w:r>
    </w:p>
    <w:p w:rsidR="00343326" w:rsidRPr="00966B65" w:rsidRDefault="00343326" w:rsidP="00343326">
      <w:pPr>
        <w:pStyle w:val="SubsectionHead"/>
      </w:pPr>
      <w:r w:rsidRPr="00966B65">
        <w:t>Superannuation and pension benefits</w:t>
      </w:r>
    </w:p>
    <w:p w:rsidR="00343326" w:rsidRPr="00966B65" w:rsidRDefault="00343326" w:rsidP="00343326">
      <w:pPr>
        <w:pStyle w:val="subsection"/>
      </w:pPr>
      <w:r w:rsidRPr="00966B65">
        <w:tab/>
        <w:t>(11)</w:t>
      </w:r>
      <w:r w:rsidRPr="00966B65">
        <w:tab/>
        <w:t xml:space="preserve">A right to receive, or an obligation to provide, </w:t>
      </w:r>
      <w:r w:rsidRPr="00966B65">
        <w:rPr>
          <w:position w:val="6"/>
          <w:sz w:val="16"/>
        </w:rPr>
        <w:t>*</w:t>
      </w:r>
      <w:r w:rsidRPr="00966B65">
        <w:t>financial benefits is the subject of an exception if the right or obligation arises from a person’s membership of a superannuation or pension scheme, including:</w:t>
      </w:r>
    </w:p>
    <w:p w:rsidR="00343326" w:rsidRPr="00966B65" w:rsidRDefault="00343326" w:rsidP="00343326">
      <w:pPr>
        <w:pStyle w:val="paragraph"/>
      </w:pPr>
      <w:r w:rsidRPr="00966B65">
        <w:tab/>
        <w:t>(a)</w:t>
      </w:r>
      <w:r w:rsidRPr="00966B65">
        <w:tab/>
        <w:t>a right of a dependant of a member to receive financial benefits or an obligation to provide financial benefits to a dependant of a member; and</w:t>
      </w:r>
    </w:p>
    <w:p w:rsidR="00343326" w:rsidRPr="00966B65" w:rsidRDefault="00343326" w:rsidP="00343326">
      <w:pPr>
        <w:pStyle w:val="paragraph"/>
      </w:pPr>
      <w:r w:rsidRPr="00966B65">
        <w:tab/>
        <w:t>(b)</w:t>
      </w:r>
      <w:r w:rsidRPr="00966B65">
        <w:tab/>
        <w:t>a right or obligation arising from an interest in:</w:t>
      </w:r>
    </w:p>
    <w:p w:rsidR="00343326" w:rsidRPr="00966B65" w:rsidRDefault="00343326" w:rsidP="00343326">
      <w:pPr>
        <w:pStyle w:val="paragraphsub"/>
      </w:pPr>
      <w:r w:rsidRPr="00966B65">
        <w:tab/>
        <w:t>(i)</w:t>
      </w:r>
      <w:r w:rsidRPr="00966B65">
        <w:tab/>
        <w:t xml:space="preserve">a </w:t>
      </w:r>
      <w:r w:rsidRPr="00966B65">
        <w:rPr>
          <w:position w:val="6"/>
          <w:sz w:val="16"/>
        </w:rPr>
        <w:t>*</w:t>
      </w:r>
      <w:r w:rsidRPr="00966B65">
        <w:t xml:space="preserve">complying superannuation fund or </w:t>
      </w:r>
      <w:r w:rsidRPr="00966B65">
        <w:rPr>
          <w:position w:val="6"/>
          <w:sz w:val="16"/>
        </w:rPr>
        <w:t>*</w:t>
      </w:r>
      <w:r w:rsidRPr="00966B65">
        <w:t>non</w:t>
      </w:r>
      <w:r>
        <w:noBreakHyphen/>
      </w:r>
      <w:r w:rsidRPr="00966B65">
        <w:t>complying superannuation fund; or</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pooled superannuation trust; or</w:t>
      </w:r>
    </w:p>
    <w:p w:rsidR="00343326" w:rsidRPr="00966B65" w:rsidRDefault="00343326" w:rsidP="00343326">
      <w:pPr>
        <w:pStyle w:val="paragraphsub"/>
      </w:pPr>
      <w:r w:rsidRPr="00966B65">
        <w:tab/>
        <w:t>(iii)</w:t>
      </w:r>
      <w:r w:rsidRPr="00966B65">
        <w:tab/>
        <w:t xml:space="preserve">an </w:t>
      </w:r>
      <w:r w:rsidRPr="00966B65">
        <w:rPr>
          <w:position w:val="6"/>
          <w:sz w:val="16"/>
        </w:rPr>
        <w:t>*</w:t>
      </w:r>
      <w:r w:rsidRPr="00966B65">
        <w:t>approved deposit fund; or</w:t>
      </w:r>
    </w:p>
    <w:p w:rsidR="00343326" w:rsidRPr="00966B65" w:rsidRDefault="00343326" w:rsidP="00343326">
      <w:pPr>
        <w:pStyle w:val="paragraphsub"/>
      </w:pPr>
      <w:r w:rsidRPr="00966B65">
        <w:tab/>
        <w:t>(iv)</w:t>
      </w:r>
      <w:r w:rsidRPr="00966B65">
        <w:tab/>
        <w:t xml:space="preserve">an </w:t>
      </w:r>
      <w:r w:rsidRPr="00966B65">
        <w:rPr>
          <w:position w:val="6"/>
          <w:sz w:val="16"/>
        </w:rPr>
        <w:t>*</w:t>
      </w:r>
      <w:r w:rsidRPr="00966B65">
        <w:t>RSA.</w:t>
      </w:r>
    </w:p>
    <w:p w:rsidR="00343326" w:rsidRPr="00966B65" w:rsidRDefault="00343326" w:rsidP="00343326">
      <w:pPr>
        <w:pStyle w:val="SubsectionHead"/>
      </w:pPr>
      <w:r w:rsidRPr="00966B65">
        <w:lastRenderedPageBreak/>
        <w:t>Interest in controlled foreign companies</w:t>
      </w:r>
    </w:p>
    <w:p w:rsidR="00343326" w:rsidRPr="00966B65" w:rsidRDefault="00343326" w:rsidP="00343326">
      <w:pPr>
        <w:pStyle w:val="subsection"/>
      </w:pPr>
      <w:r w:rsidRPr="00966B65">
        <w:tab/>
        <w:t>(12)</w:t>
      </w:r>
      <w:r w:rsidRPr="00966B65">
        <w:tab/>
        <w:t xml:space="preserve">A right or obligation that arises under a </w:t>
      </w:r>
      <w:r w:rsidRPr="00966B65">
        <w:rPr>
          <w:position w:val="6"/>
          <w:sz w:val="16"/>
        </w:rPr>
        <w:t>*</w:t>
      </w:r>
      <w:r w:rsidRPr="00966B65">
        <w:t xml:space="preserve">direct participation interest of an </w:t>
      </w:r>
      <w:r w:rsidRPr="00966B65">
        <w:rPr>
          <w:position w:val="6"/>
          <w:sz w:val="16"/>
        </w:rPr>
        <w:t>*</w:t>
      </w:r>
      <w:r w:rsidRPr="00966B65">
        <w:t xml:space="preserve">attributable taxpayer in a </w:t>
      </w:r>
      <w:r w:rsidRPr="00966B65">
        <w:rPr>
          <w:position w:val="6"/>
          <w:sz w:val="16"/>
        </w:rPr>
        <w:t>*</w:t>
      </w:r>
      <w:r w:rsidRPr="00966B65">
        <w:t>controlled foreign company is the subject of an exception.</w:t>
      </w:r>
    </w:p>
    <w:p w:rsidR="00343326" w:rsidRPr="00966B65" w:rsidRDefault="00343326" w:rsidP="00343326">
      <w:pPr>
        <w:pStyle w:val="SubsectionHead"/>
      </w:pPr>
      <w:r w:rsidRPr="00966B65">
        <w:t>Proceeds from certain business sales</w:t>
      </w:r>
    </w:p>
    <w:p w:rsidR="00343326" w:rsidRPr="00966B65" w:rsidRDefault="00343326" w:rsidP="00343326">
      <w:pPr>
        <w:pStyle w:val="subsection"/>
      </w:pPr>
      <w:r w:rsidRPr="00966B65">
        <w:tab/>
        <w:t>(13)</w:t>
      </w:r>
      <w:r w:rsidRPr="00966B65">
        <w:tab/>
        <w:t xml:space="preserve">A right to receive, or an obligation to provide, </w:t>
      </w:r>
      <w:r w:rsidRPr="00966B65">
        <w:rPr>
          <w:position w:val="6"/>
          <w:sz w:val="16"/>
        </w:rPr>
        <w:t>*</w:t>
      </w:r>
      <w:r w:rsidRPr="00966B65">
        <w:t>financial benefits arising from the sale of:</w:t>
      </w:r>
    </w:p>
    <w:p w:rsidR="00343326" w:rsidRPr="00966B65" w:rsidRDefault="00343326" w:rsidP="00343326">
      <w:pPr>
        <w:pStyle w:val="paragraph"/>
      </w:pPr>
      <w:r w:rsidRPr="00966B65">
        <w:tab/>
        <w:t>(a)</w:t>
      </w:r>
      <w:r w:rsidRPr="00966B65">
        <w:tab/>
        <w:t>a business; or</w:t>
      </w:r>
    </w:p>
    <w:p w:rsidR="00343326" w:rsidRPr="00966B65" w:rsidRDefault="00343326" w:rsidP="00343326">
      <w:pPr>
        <w:pStyle w:val="paragraph"/>
      </w:pPr>
      <w:r w:rsidRPr="00966B65">
        <w:tab/>
        <w:t>(b)</w:t>
      </w:r>
      <w:r w:rsidRPr="00966B65">
        <w:tab/>
        <w:t>shares in a company that operates a business; or</w:t>
      </w:r>
    </w:p>
    <w:p w:rsidR="00343326" w:rsidRPr="00966B65" w:rsidRDefault="00343326" w:rsidP="00343326">
      <w:pPr>
        <w:pStyle w:val="paragraph"/>
      </w:pPr>
      <w:r w:rsidRPr="00966B65">
        <w:tab/>
        <w:t>(c)</w:t>
      </w:r>
      <w:r w:rsidRPr="00966B65">
        <w:tab/>
        <w:t>interests in a trust that operates a business;</w:t>
      </w:r>
    </w:p>
    <w:p w:rsidR="00343326" w:rsidRPr="00966B65" w:rsidRDefault="00343326" w:rsidP="00343326">
      <w:pPr>
        <w:pStyle w:val="subsection2"/>
      </w:pPr>
      <w:r w:rsidRPr="00966B65">
        <w:t>is the subject of an exception if the amounts, or the values, of those benefits are contingent only on the economic performance of the business after the sale.</w:t>
      </w:r>
    </w:p>
    <w:p w:rsidR="00343326" w:rsidRPr="00966B65" w:rsidRDefault="00343326" w:rsidP="00343326">
      <w:pPr>
        <w:pStyle w:val="SubsectionHead"/>
      </w:pPr>
      <w:r w:rsidRPr="00966B65">
        <w:t>Infrastructure borrowings</w:t>
      </w:r>
    </w:p>
    <w:p w:rsidR="00343326" w:rsidRPr="00966B65" w:rsidRDefault="00343326" w:rsidP="00343326">
      <w:pPr>
        <w:pStyle w:val="subsection"/>
      </w:pPr>
      <w:r w:rsidRPr="00966B65">
        <w:tab/>
        <w:t>(14)</w:t>
      </w:r>
      <w:r w:rsidRPr="00966B65">
        <w:tab/>
        <w:t xml:space="preserve">A right to receive, or an obligation to provide, </w:t>
      </w:r>
      <w:r w:rsidRPr="00966B65">
        <w:rPr>
          <w:position w:val="6"/>
          <w:sz w:val="16"/>
        </w:rPr>
        <w:t>*</w:t>
      </w:r>
      <w:r w:rsidRPr="00966B65">
        <w:t xml:space="preserve">financial benefits is the subject of an exception if the right or obligation arises under an </w:t>
      </w:r>
      <w:r w:rsidRPr="00966B65">
        <w:rPr>
          <w:position w:val="6"/>
          <w:sz w:val="16"/>
        </w:rPr>
        <w:t>*</w:t>
      </w:r>
      <w:r w:rsidRPr="00966B65">
        <w:t>arrangement to which Division</w:t>
      </w:r>
      <w:r>
        <w:t> </w:t>
      </w:r>
      <w:r w:rsidRPr="00966B65">
        <w:t xml:space="preserve">16L of the </w:t>
      </w:r>
      <w:r w:rsidRPr="00966B65">
        <w:rPr>
          <w:i/>
        </w:rPr>
        <w:t>Income Tax Assessment Act 1936</w:t>
      </w:r>
      <w:r w:rsidRPr="00966B65">
        <w:t xml:space="preserve"> applies.</w:t>
      </w:r>
    </w:p>
    <w:p w:rsidR="00343326" w:rsidRPr="00966B65" w:rsidRDefault="00343326" w:rsidP="00343326">
      <w:pPr>
        <w:pStyle w:val="SubsectionHead"/>
      </w:pPr>
      <w:r w:rsidRPr="00966B65">
        <w:t>Farm management deposits</w:t>
      </w:r>
    </w:p>
    <w:p w:rsidR="00343326" w:rsidRPr="00966B65" w:rsidRDefault="00343326" w:rsidP="00343326">
      <w:pPr>
        <w:pStyle w:val="subsection"/>
      </w:pPr>
      <w:r w:rsidRPr="00966B65">
        <w:tab/>
        <w:t>(15)</w:t>
      </w:r>
      <w:r w:rsidRPr="00966B65">
        <w:tab/>
        <w:t xml:space="preserve">A right to receive, or an obligation to provide, </w:t>
      </w:r>
      <w:r w:rsidRPr="00966B65">
        <w:rPr>
          <w:position w:val="6"/>
          <w:sz w:val="16"/>
        </w:rPr>
        <w:t>*</w:t>
      </w:r>
      <w:r w:rsidRPr="00966B65">
        <w:t>financial benefits is the subject of an exception if:</w:t>
      </w:r>
    </w:p>
    <w:p w:rsidR="00343326" w:rsidRPr="00966B65" w:rsidRDefault="00343326" w:rsidP="00343326">
      <w:pPr>
        <w:pStyle w:val="paragraph"/>
      </w:pPr>
      <w:r w:rsidRPr="00966B65">
        <w:tab/>
        <w:t>(a)</w:t>
      </w:r>
      <w:r w:rsidRPr="00966B65">
        <w:tab/>
        <w:t xml:space="preserve">the right or obligation is the right or obligation of an </w:t>
      </w:r>
      <w:r w:rsidRPr="00966B65">
        <w:rPr>
          <w:position w:val="6"/>
          <w:sz w:val="16"/>
        </w:rPr>
        <w:t>*</w:t>
      </w:r>
      <w:r w:rsidRPr="00966B65">
        <w:t xml:space="preserve">owner of a </w:t>
      </w:r>
      <w:r w:rsidRPr="00966B65">
        <w:rPr>
          <w:position w:val="6"/>
          <w:sz w:val="16"/>
        </w:rPr>
        <w:t>*</w:t>
      </w:r>
      <w:r w:rsidRPr="00966B65">
        <w:t>farm management deposit; and</w:t>
      </w:r>
    </w:p>
    <w:p w:rsidR="00343326" w:rsidRPr="00966B65" w:rsidRDefault="00343326" w:rsidP="00343326">
      <w:pPr>
        <w:pStyle w:val="paragraph"/>
      </w:pPr>
      <w:r w:rsidRPr="00966B65">
        <w:tab/>
        <w:t>(b)</w:t>
      </w:r>
      <w:r w:rsidRPr="00966B65">
        <w:tab/>
        <w:t>the right or obligation relates to the deposit.</w:t>
      </w:r>
    </w:p>
    <w:p w:rsidR="00343326" w:rsidRPr="00966B65" w:rsidRDefault="00343326" w:rsidP="00343326">
      <w:pPr>
        <w:pStyle w:val="SubsectionHead"/>
      </w:pPr>
      <w:r w:rsidRPr="00966B65">
        <w:t>Rights and obligations to which section</w:t>
      </w:r>
      <w:r>
        <w:t> </w:t>
      </w:r>
      <w:r w:rsidRPr="00966B65">
        <w:t>121EK of the Income Tax Assessment Act 1936 applies</w:t>
      </w:r>
    </w:p>
    <w:p w:rsidR="00343326" w:rsidRPr="00966B65" w:rsidRDefault="00343326" w:rsidP="00343326">
      <w:pPr>
        <w:pStyle w:val="subsection"/>
      </w:pPr>
      <w:r w:rsidRPr="00966B65">
        <w:tab/>
        <w:t>(16)</w:t>
      </w:r>
      <w:r w:rsidRPr="00966B65">
        <w:tab/>
        <w:t>A right or obligation that arises because of a payment of an amount to which section</w:t>
      </w:r>
      <w:r>
        <w:t> </w:t>
      </w:r>
      <w:r w:rsidRPr="00966B65">
        <w:t xml:space="preserve">121EK of the </w:t>
      </w:r>
      <w:r w:rsidRPr="00966B65">
        <w:rPr>
          <w:i/>
        </w:rPr>
        <w:t>Income Tax Assessment Act 1936</w:t>
      </w:r>
      <w:r w:rsidRPr="00966B65">
        <w:t xml:space="preserve"> applies is the subject of an exception.</w:t>
      </w:r>
    </w:p>
    <w:p w:rsidR="00343326" w:rsidRPr="00966B65" w:rsidRDefault="00343326" w:rsidP="00343326">
      <w:pPr>
        <w:pStyle w:val="SubsectionHead"/>
      </w:pPr>
      <w:r w:rsidRPr="00966B65">
        <w:lastRenderedPageBreak/>
        <w:t>Forestry managed investment scheme interests</w:t>
      </w:r>
    </w:p>
    <w:p w:rsidR="00343326" w:rsidRPr="00966B65" w:rsidRDefault="00343326" w:rsidP="00343326">
      <w:pPr>
        <w:pStyle w:val="subsection"/>
      </w:pPr>
      <w:r w:rsidRPr="00966B65">
        <w:tab/>
        <w:t>(17)</w:t>
      </w:r>
      <w:r w:rsidRPr="00966B65">
        <w:tab/>
        <w:t xml:space="preserve">A right or obligation under a </w:t>
      </w:r>
      <w:r w:rsidRPr="00966B65">
        <w:rPr>
          <w:position w:val="6"/>
          <w:sz w:val="16"/>
        </w:rPr>
        <w:t>*</w:t>
      </w:r>
      <w:r w:rsidRPr="00966B65">
        <w:t xml:space="preserve">forestry interest in a </w:t>
      </w:r>
      <w:r w:rsidRPr="00966B65">
        <w:rPr>
          <w:position w:val="6"/>
          <w:sz w:val="16"/>
        </w:rPr>
        <w:t>*</w:t>
      </w:r>
      <w:r w:rsidRPr="00966B65">
        <w:t>forestry managed investment scheme in relation to which you can claim deductions under Division</w:t>
      </w:r>
      <w:r>
        <w:t> </w:t>
      </w:r>
      <w:r w:rsidRPr="00966B65">
        <w:t>394 is the subject of an exception.</w:t>
      </w:r>
    </w:p>
    <w:p w:rsidR="00343326" w:rsidRPr="00966B65" w:rsidRDefault="00343326" w:rsidP="00343326">
      <w:pPr>
        <w:pStyle w:val="SubsectionHead"/>
      </w:pPr>
      <w:r w:rsidRPr="00966B65">
        <w:t>Regulations may provide for exceptions</w:t>
      </w:r>
    </w:p>
    <w:p w:rsidR="00343326" w:rsidRPr="00966B65" w:rsidRDefault="00343326" w:rsidP="00343326">
      <w:pPr>
        <w:pStyle w:val="subsection"/>
      </w:pPr>
      <w:r w:rsidRPr="00966B65">
        <w:tab/>
        <w:t>(18)</w:t>
      </w:r>
      <w:r w:rsidRPr="00966B65">
        <w:tab/>
        <w:t>A right or obligation of a kind specified in the regulations for the purposes of this subsection is the subject of an exception.</w:t>
      </w:r>
    </w:p>
    <w:p w:rsidR="00343326" w:rsidRPr="00966B65" w:rsidRDefault="00343326" w:rsidP="00343326">
      <w:pPr>
        <w:pStyle w:val="ActHead5"/>
      </w:pPr>
      <w:bookmarkStart w:id="119" w:name="_Toc390174502"/>
      <w:r w:rsidRPr="00966B65">
        <w:rPr>
          <w:rStyle w:val="CharSectno"/>
        </w:rPr>
        <w:t>230</w:t>
      </w:r>
      <w:r>
        <w:rPr>
          <w:rStyle w:val="CharSectno"/>
        </w:rPr>
        <w:noBreakHyphen/>
      </w:r>
      <w:r w:rsidRPr="00966B65">
        <w:rPr>
          <w:rStyle w:val="CharSectno"/>
        </w:rPr>
        <w:t>465</w:t>
      </w:r>
      <w:r w:rsidRPr="00966B65">
        <w:t xml:space="preserve">  Ceasing to have a financial arrangement in certain circumstances</w:t>
      </w:r>
      <w:bookmarkEnd w:id="119"/>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keepNext/>
        <w:keepLines/>
      </w:pPr>
      <w:r w:rsidRPr="00966B65">
        <w:tab/>
        <w:t>(a)</w:t>
      </w:r>
      <w:r w:rsidRPr="00966B65">
        <w:tab/>
        <w:t xml:space="preserve">you cease to have a </w:t>
      </w:r>
      <w:r w:rsidRPr="00966B65">
        <w:rPr>
          <w:position w:val="6"/>
          <w:sz w:val="16"/>
        </w:rPr>
        <w:t>*</w:t>
      </w:r>
      <w:r w:rsidRPr="00966B65">
        <w:t>financial arrangement (or part of a financial arrangement); and</w:t>
      </w:r>
    </w:p>
    <w:p w:rsidR="00343326" w:rsidRPr="00966B65" w:rsidRDefault="00343326" w:rsidP="00343326">
      <w:pPr>
        <w:pStyle w:val="paragraph"/>
        <w:keepNext/>
        <w:keepLines/>
      </w:pPr>
      <w:r w:rsidRPr="00966B65">
        <w:tab/>
        <w:t>(b)</w:t>
      </w:r>
      <w:r w:rsidRPr="00966B65">
        <w:tab/>
        <w:t>you make a loss from ceasing to have the arrangement (or that part of the arrangement); and</w:t>
      </w:r>
    </w:p>
    <w:p w:rsidR="00343326" w:rsidRPr="00966B65" w:rsidRDefault="00343326" w:rsidP="00343326">
      <w:pPr>
        <w:pStyle w:val="paragraph"/>
      </w:pPr>
      <w:r w:rsidRPr="00966B65">
        <w:tab/>
        <w:t>(c)</w:t>
      </w:r>
      <w:r w:rsidRPr="00966B65">
        <w:tab/>
        <w:t>if the arrangement is a marketable security (within the meaning of section</w:t>
      </w:r>
      <w:r>
        <w:t> </w:t>
      </w:r>
      <w:r w:rsidRPr="00966B65">
        <w:t xml:space="preserve">70B of the </w:t>
      </w:r>
      <w:r w:rsidRPr="00966B65">
        <w:rPr>
          <w:i/>
        </w:rPr>
        <w:t>Income Tax Assessment Act 1936</w:t>
      </w:r>
      <w:r w:rsidRPr="00966B65">
        <w:t>):</w:t>
      </w:r>
    </w:p>
    <w:p w:rsidR="00343326" w:rsidRPr="00966B65" w:rsidRDefault="00343326" w:rsidP="00343326">
      <w:pPr>
        <w:pStyle w:val="paragraphsub"/>
      </w:pPr>
      <w:r w:rsidRPr="00966B65">
        <w:tab/>
        <w:t>(i)</w:t>
      </w:r>
      <w:r w:rsidRPr="00966B65">
        <w:tab/>
        <w:t>you did not acquire the arrangement in the ordinary course of trading on a securities market (within the meaning of that section); and</w:t>
      </w:r>
    </w:p>
    <w:p w:rsidR="00343326" w:rsidRPr="00966B65" w:rsidRDefault="00343326" w:rsidP="00343326">
      <w:pPr>
        <w:pStyle w:val="paragraphsub"/>
      </w:pPr>
      <w:r w:rsidRPr="00966B65">
        <w:tab/>
        <w:t>(ii)</w:t>
      </w:r>
      <w:r w:rsidRPr="00966B65">
        <w:tab/>
        <w:t>at the time you acquired the arrangement, it was not open to you to acquire an identical financial arrangement in the ordinary course of trading on a securities market; and</w:t>
      </w:r>
    </w:p>
    <w:p w:rsidR="00343326" w:rsidRPr="00966B65" w:rsidRDefault="00343326" w:rsidP="00343326">
      <w:pPr>
        <w:pStyle w:val="paragraph"/>
      </w:pPr>
      <w:r w:rsidRPr="00966B65">
        <w:tab/>
        <w:t>(d)</w:t>
      </w:r>
      <w:r w:rsidRPr="00966B65">
        <w:tab/>
        <w:t>if the arrangement is a marketable security—you did not dispose of the arrangement in the course of trading on a securities market; and</w:t>
      </w:r>
    </w:p>
    <w:p w:rsidR="00343326" w:rsidRPr="00966B65" w:rsidRDefault="00343326" w:rsidP="00343326">
      <w:pPr>
        <w:pStyle w:val="paragraph"/>
      </w:pPr>
      <w:r w:rsidRPr="00966B65">
        <w:tab/>
        <w:t>(e)</w:t>
      </w:r>
      <w:r w:rsidRPr="00966B65">
        <w:tab/>
        <w:t>it would be concluded that you ceased to have the arrangement wholly or partly because there was an apprehension or belief that the other party or other parties to the arrangement were, or would be likely to be, unable or unwilling to discharge all their liabilities to pay amounts under the arrangement.</w:t>
      </w:r>
    </w:p>
    <w:p w:rsidR="00343326" w:rsidRPr="00966B65" w:rsidRDefault="00343326" w:rsidP="00343326">
      <w:pPr>
        <w:pStyle w:val="subsection"/>
      </w:pPr>
      <w:r w:rsidRPr="00966B65">
        <w:lastRenderedPageBreak/>
        <w:tab/>
        <w:t>(2)</w:t>
      </w:r>
      <w:r w:rsidRPr="00966B65">
        <w:tab/>
        <w:t>The amount of the loss is reduced by so much of that amount as is a loss of capital or a loss of a capital nature.</w:t>
      </w:r>
    </w:p>
    <w:p w:rsidR="00343326" w:rsidRPr="00966B65" w:rsidRDefault="00343326" w:rsidP="00343326">
      <w:pPr>
        <w:pStyle w:val="notetext"/>
      </w:pPr>
      <w:r w:rsidRPr="00966B65">
        <w:t>Note:</w:t>
      </w:r>
      <w:r w:rsidRPr="00966B65">
        <w:tab/>
        <w:t>However, the amount by which the loss is reduced is a capital loss.</w:t>
      </w:r>
    </w:p>
    <w:p w:rsidR="00343326" w:rsidRPr="00966B65" w:rsidRDefault="00343326" w:rsidP="00343326">
      <w:pPr>
        <w:pStyle w:val="subsection"/>
      </w:pPr>
      <w:r w:rsidRPr="00966B65">
        <w:tab/>
        <w:t>(3)</w:t>
      </w:r>
      <w:r w:rsidRPr="00966B65">
        <w:tab/>
        <w:t xml:space="preserve">In applying </w:t>
      </w:r>
      <w:r>
        <w:t>paragraph (</w:t>
      </w:r>
      <w:r w:rsidRPr="00966B65">
        <w:t>1)(e), you must have regard to:</w:t>
      </w:r>
    </w:p>
    <w:p w:rsidR="00343326" w:rsidRPr="00966B65" w:rsidRDefault="00343326" w:rsidP="00343326">
      <w:pPr>
        <w:pStyle w:val="paragraph"/>
      </w:pPr>
      <w:r w:rsidRPr="00966B65">
        <w:tab/>
        <w:t>(a)</w:t>
      </w:r>
      <w:r w:rsidRPr="00966B65">
        <w:tab/>
        <w:t xml:space="preserve">the financial position of the other party or parties to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the perceptions of the financial position of the other party or parties to the arrangement; and</w:t>
      </w:r>
    </w:p>
    <w:p w:rsidR="00343326" w:rsidRPr="00966B65" w:rsidRDefault="00343326" w:rsidP="00343326">
      <w:pPr>
        <w:pStyle w:val="paragraph"/>
      </w:pPr>
      <w:r w:rsidRPr="00966B65">
        <w:tab/>
        <w:t>(c)</w:t>
      </w:r>
      <w:r w:rsidRPr="00966B65">
        <w:tab/>
        <w:t>other relevant matters.</w:t>
      </w:r>
    </w:p>
    <w:p w:rsidR="00343326" w:rsidRPr="00966B65" w:rsidRDefault="00343326" w:rsidP="00343326">
      <w:pPr>
        <w:pStyle w:val="ActHead5"/>
      </w:pPr>
      <w:bookmarkStart w:id="120" w:name="_Toc390174503"/>
      <w:r w:rsidRPr="00966B65">
        <w:rPr>
          <w:rStyle w:val="CharSectno"/>
        </w:rPr>
        <w:t>230</w:t>
      </w:r>
      <w:r>
        <w:rPr>
          <w:rStyle w:val="CharSectno"/>
        </w:rPr>
        <w:noBreakHyphen/>
      </w:r>
      <w:r w:rsidRPr="00966B65">
        <w:rPr>
          <w:rStyle w:val="CharSectno"/>
        </w:rPr>
        <w:t>470</w:t>
      </w:r>
      <w:r w:rsidRPr="00966B65">
        <w:t xml:space="preserve">  Forgiveness of commercial debts</w:t>
      </w:r>
      <w:bookmarkEnd w:id="120"/>
    </w:p>
    <w:p w:rsidR="00343326" w:rsidRPr="00966B65" w:rsidRDefault="00343326" w:rsidP="00343326">
      <w:pPr>
        <w:pStyle w:val="subsection"/>
      </w:pPr>
      <w:r w:rsidRPr="00966B65">
        <w:tab/>
      </w:r>
      <w:r w:rsidRPr="00966B65">
        <w:tab/>
        <w:t xml:space="preserve">If a gain that you make from a </w:t>
      </w:r>
      <w:r w:rsidRPr="00966B65">
        <w:rPr>
          <w:position w:val="6"/>
          <w:sz w:val="16"/>
        </w:rPr>
        <w:t>*</w:t>
      </w:r>
      <w:r w:rsidRPr="00966B65">
        <w:t xml:space="preserve">financial arrangement arises from the </w:t>
      </w:r>
      <w:r w:rsidRPr="00966B65">
        <w:rPr>
          <w:position w:val="6"/>
          <w:sz w:val="16"/>
        </w:rPr>
        <w:t>*</w:t>
      </w:r>
      <w:r w:rsidRPr="00966B65">
        <w:t>forgiveness of a debt to which Subdivisions</w:t>
      </w:r>
      <w:r>
        <w:t> </w:t>
      </w:r>
      <w:r w:rsidRPr="00966B65">
        <w:t>245</w:t>
      </w:r>
      <w:r>
        <w:noBreakHyphen/>
      </w:r>
      <w:r w:rsidRPr="00966B65">
        <w:t>C to 245</w:t>
      </w:r>
      <w:r>
        <w:noBreakHyphen/>
      </w:r>
      <w:r w:rsidRPr="00966B65">
        <w:t>G apply, the gain is reduced by:</w:t>
      </w:r>
    </w:p>
    <w:p w:rsidR="00343326" w:rsidRPr="00966B65" w:rsidRDefault="00343326" w:rsidP="00343326">
      <w:pPr>
        <w:pStyle w:val="paragraph"/>
      </w:pPr>
      <w:r w:rsidRPr="00966B65">
        <w:tab/>
        <w:t>(a)</w:t>
      </w:r>
      <w:r w:rsidRPr="00966B65">
        <w:tab/>
        <w:t>if section</w:t>
      </w:r>
      <w:r>
        <w:t> </w:t>
      </w:r>
      <w:r w:rsidRPr="00966B65">
        <w:t>245</w:t>
      </w:r>
      <w:r>
        <w:noBreakHyphen/>
      </w:r>
      <w:r w:rsidRPr="00966B65">
        <w:t>90 (about agreements to forgo capital losses or deductions) applies—the debt’s provisional net forgiven amount mentioned in that section; or</w:t>
      </w:r>
    </w:p>
    <w:p w:rsidR="00343326" w:rsidRPr="00966B65" w:rsidRDefault="00343326" w:rsidP="00343326">
      <w:pPr>
        <w:pStyle w:val="paragraph"/>
      </w:pPr>
      <w:r w:rsidRPr="00966B65">
        <w:tab/>
        <w:t>(b)</w:t>
      </w:r>
      <w:r w:rsidRPr="00966B65">
        <w:tab/>
        <w:t xml:space="preserve">if that section does not apply—the debt’s </w:t>
      </w:r>
      <w:r w:rsidRPr="00966B65">
        <w:rPr>
          <w:position w:val="6"/>
          <w:sz w:val="16"/>
        </w:rPr>
        <w:t>*</w:t>
      </w:r>
      <w:r w:rsidRPr="00966B65">
        <w:t>net forgiven amount.</w:t>
      </w:r>
    </w:p>
    <w:p w:rsidR="00343326" w:rsidRPr="00966B65" w:rsidRDefault="00343326" w:rsidP="00343326">
      <w:pPr>
        <w:pStyle w:val="notetext"/>
      </w:pPr>
      <w:r w:rsidRPr="00966B65">
        <w:t>Note:</w:t>
      </w:r>
      <w:r w:rsidRPr="00966B65">
        <w:tab/>
        <w:t>Section</w:t>
      </w:r>
      <w:r>
        <w:t> </w:t>
      </w:r>
      <w:r w:rsidRPr="00966B65">
        <w:t xml:space="preserve">51AAA (about a net capital gains limit) of the </w:t>
      </w:r>
      <w:r w:rsidRPr="00966B65">
        <w:rPr>
          <w:i/>
        </w:rPr>
        <w:t xml:space="preserve">Income Tax Assessment Act 1936 </w:t>
      </w:r>
      <w:r w:rsidRPr="00966B65">
        <w:t>also has the effect of preventing you from deducting losses.</w:t>
      </w:r>
    </w:p>
    <w:p w:rsidR="00343326" w:rsidRPr="00966B65" w:rsidRDefault="00343326" w:rsidP="00343326">
      <w:pPr>
        <w:pStyle w:val="ActHead5"/>
      </w:pPr>
      <w:bookmarkStart w:id="121" w:name="_Toc390174504"/>
      <w:r w:rsidRPr="00966B65">
        <w:rPr>
          <w:rStyle w:val="CharSectno"/>
        </w:rPr>
        <w:t>230</w:t>
      </w:r>
      <w:r>
        <w:rPr>
          <w:rStyle w:val="CharSectno"/>
        </w:rPr>
        <w:noBreakHyphen/>
      </w:r>
      <w:r w:rsidRPr="00966B65">
        <w:rPr>
          <w:rStyle w:val="CharSectno"/>
        </w:rPr>
        <w:t>475</w:t>
      </w:r>
      <w:r w:rsidRPr="00966B65">
        <w:t xml:space="preserve">  Clarifying exceptions</w:t>
      </w:r>
      <w:bookmarkEnd w:id="121"/>
    </w:p>
    <w:p w:rsidR="00343326" w:rsidRPr="00966B65" w:rsidRDefault="00343326" w:rsidP="00343326">
      <w:pPr>
        <w:pStyle w:val="SubsectionHead"/>
      </w:pPr>
      <w:r w:rsidRPr="00966B65">
        <w:t>Exceptions</w:t>
      </w:r>
    </w:p>
    <w:p w:rsidR="00343326" w:rsidRPr="00966B65" w:rsidRDefault="00343326" w:rsidP="00343326">
      <w:pPr>
        <w:pStyle w:val="subsection"/>
      </w:pPr>
      <w:r w:rsidRPr="00966B65">
        <w:tab/>
        <w:t>(1)</w:t>
      </w:r>
      <w:r w:rsidRPr="00966B65">
        <w:tab/>
        <w:t xml:space="preserve">To avoid doubt, this Division does not apply to your gains and losses from a </w:t>
      </w:r>
      <w:r w:rsidRPr="00966B65">
        <w:rPr>
          <w:position w:val="6"/>
          <w:sz w:val="16"/>
        </w:rPr>
        <w:t>*</w:t>
      </w:r>
      <w:r w:rsidRPr="00966B65">
        <w:t>financial arrangement for any income year to the extent that your rights and/or obligations are the subject of an exception under any of the following subsections.</w:t>
      </w:r>
    </w:p>
    <w:p w:rsidR="00343326" w:rsidRPr="00966B65" w:rsidRDefault="00343326" w:rsidP="00343326">
      <w:pPr>
        <w:pStyle w:val="subsection"/>
      </w:pPr>
      <w:r w:rsidRPr="00966B65">
        <w:tab/>
        <w:t>(2)</w:t>
      </w:r>
      <w:r w:rsidRPr="00966B65">
        <w:tab/>
        <w:t>This section is not intended to limit, expand or otherwise affect the operation of sections</w:t>
      </w:r>
      <w:r>
        <w:t> </w:t>
      </w:r>
      <w:r w:rsidRPr="00966B65">
        <w:t>230</w:t>
      </w:r>
      <w:r>
        <w:noBreakHyphen/>
      </w:r>
      <w:r w:rsidRPr="00966B65">
        <w:t>45 to 230</w:t>
      </w:r>
      <w:r>
        <w:noBreakHyphen/>
      </w:r>
      <w:r w:rsidRPr="00966B65">
        <w:t xml:space="preserve">55 (which tell you what is covered by the concept of </w:t>
      </w:r>
      <w:r w:rsidRPr="00966B65">
        <w:rPr>
          <w:b/>
          <w:i/>
        </w:rPr>
        <w:t>financial arrangement</w:t>
      </w:r>
      <w:r w:rsidRPr="00966B65">
        <w:t>) in relation to rights and/or obligations other than those dealt with in this section.</w:t>
      </w:r>
    </w:p>
    <w:p w:rsidR="00343326" w:rsidRPr="00966B65" w:rsidRDefault="00343326" w:rsidP="00343326">
      <w:pPr>
        <w:pStyle w:val="SubsectionHead"/>
      </w:pPr>
      <w:r w:rsidRPr="00966B65">
        <w:lastRenderedPageBreak/>
        <w:t>Retirement village and residential or flexible care arrangements</w:t>
      </w:r>
    </w:p>
    <w:p w:rsidR="00343326" w:rsidRPr="00966B65" w:rsidRDefault="00343326" w:rsidP="00343326">
      <w:pPr>
        <w:pStyle w:val="subsection"/>
      </w:pPr>
      <w:r w:rsidRPr="00966B65">
        <w:tab/>
        <w:t>(3)</w:t>
      </w:r>
      <w:r w:rsidRPr="00966B65">
        <w:tab/>
        <w:t>The following rights and obligations are the subject of an exception:</w:t>
      </w:r>
    </w:p>
    <w:p w:rsidR="00343326" w:rsidRPr="00966B65" w:rsidRDefault="00343326" w:rsidP="00343326">
      <w:pPr>
        <w:pStyle w:val="paragraph"/>
      </w:pPr>
      <w:r w:rsidRPr="00966B65">
        <w:tab/>
        <w:t>(a)</w:t>
      </w:r>
      <w:r w:rsidRPr="00966B65">
        <w:tab/>
        <w:t xml:space="preserve">a right or obligation arising under a </w:t>
      </w:r>
      <w:r w:rsidRPr="00966B65">
        <w:rPr>
          <w:position w:val="6"/>
          <w:sz w:val="16"/>
        </w:rPr>
        <w:t>*</w:t>
      </w:r>
      <w:r w:rsidRPr="00966B65">
        <w:t>retirement village residence contract;</w:t>
      </w:r>
    </w:p>
    <w:p w:rsidR="00343326" w:rsidRPr="00966B65" w:rsidRDefault="00343326" w:rsidP="00343326">
      <w:pPr>
        <w:pStyle w:val="paragraph"/>
      </w:pPr>
      <w:r w:rsidRPr="00966B65">
        <w:tab/>
        <w:t>(b)</w:t>
      </w:r>
      <w:r w:rsidRPr="00966B65">
        <w:tab/>
        <w:t xml:space="preserve">a right or obligation arising under a </w:t>
      </w:r>
      <w:r w:rsidRPr="00966B65">
        <w:rPr>
          <w:position w:val="6"/>
          <w:sz w:val="16"/>
        </w:rPr>
        <w:t>*</w:t>
      </w:r>
      <w:r w:rsidRPr="00966B65">
        <w:t>retirement village services contract;</w:t>
      </w:r>
    </w:p>
    <w:p w:rsidR="00343326" w:rsidRPr="00966B65" w:rsidRDefault="00343326" w:rsidP="00343326">
      <w:pPr>
        <w:pStyle w:val="paragraph"/>
      </w:pPr>
      <w:r w:rsidRPr="00966B65">
        <w:tab/>
        <w:t>(c)</w:t>
      </w:r>
      <w:r w:rsidRPr="00966B65">
        <w:tab/>
        <w:t xml:space="preserve">a right or obligation arising under an </w:t>
      </w:r>
      <w:r w:rsidRPr="00966B65">
        <w:rPr>
          <w:position w:val="6"/>
          <w:sz w:val="16"/>
        </w:rPr>
        <w:t>*</w:t>
      </w:r>
      <w:r w:rsidRPr="00966B65">
        <w:t xml:space="preserve">arrangement under which </w:t>
      </w:r>
      <w:r w:rsidRPr="00966B65">
        <w:rPr>
          <w:position w:val="6"/>
          <w:sz w:val="16"/>
        </w:rPr>
        <w:t>*</w:t>
      </w:r>
      <w:r w:rsidRPr="00966B65">
        <w:t xml:space="preserve">residential care or </w:t>
      </w:r>
      <w:r w:rsidRPr="00966B65">
        <w:rPr>
          <w:position w:val="6"/>
          <w:sz w:val="16"/>
        </w:rPr>
        <w:t>*</w:t>
      </w:r>
      <w:r w:rsidRPr="00966B65">
        <w:t>flexible care is provided.</w:t>
      </w:r>
    </w:p>
    <w:p w:rsidR="00343326" w:rsidRPr="00966B65" w:rsidRDefault="00343326" w:rsidP="00343326">
      <w:pPr>
        <w:pStyle w:val="subsection"/>
        <w:keepNext/>
        <w:keepLines/>
      </w:pPr>
      <w:r w:rsidRPr="00966B65">
        <w:tab/>
        <w:t>(4)</w:t>
      </w:r>
      <w:r w:rsidRPr="00966B65">
        <w:tab/>
        <w:t xml:space="preserve">For the purposes of </w:t>
      </w:r>
      <w:r>
        <w:t>subsection (</w:t>
      </w:r>
      <w:r w:rsidRPr="00966B65">
        <w:t>3):</w:t>
      </w:r>
    </w:p>
    <w:p w:rsidR="00343326" w:rsidRPr="00966B65" w:rsidRDefault="00343326" w:rsidP="00343326">
      <w:pPr>
        <w:pStyle w:val="paragraph"/>
      </w:pPr>
      <w:r w:rsidRPr="00966B65">
        <w:tab/>
        <w:t>(a)</w:t>
      </w:r>
      <w:r w:rsidRPr="00966B65">
        <w:tab/>
        <w:t xml:space="preserve">a </w:t>
      </w:r>
      <w:r w:rsidRPr="00966B65">
        <w:rPr>
          <w:b/>
          <w:i/>
        </w:rPr>
        <w:t>retirement village residence contract</w:t>
      </w:r>
      <w:r w:rsidRPr="00966B65">
        <w:t xml:space="preserve"> is a contract that gives rise to a right to occupy </w:t>
      </w:r>
      <w:r w:rsidRPr="00966B65">
        <w:rPr>
          <w:position w:val="6"/>
          <w:sz w:val="16"/>
        </w:rPr>
        <w:t>*</w:t>
      </w:r>
      <w:r w:rsidRPr="00966B65">
        <w:t xml:space="preserve">residential premises in a </w:t>
      </w:r>
      <w:r w:rsidRPr="00966B65">
        <w:rPr>
          <w:position w:val="6"/>
          <w:sz w:val="16"/>
        </w:rPr>
        <w:t>*</w:t>
      </w:r>
      <w:r w:rsidRPr="00966B65">
        <w:t>retirement village; and</w:t>
      </w:r>
    </w:p>
    <w:p w:rsidR="00343326" w:rsidRPr="00966B65" w:rsidRDefault="00343326" w:rsidP="00343326">
      <w:pPr>
        <w:pStyle w:val="paragraph"/>
      </w:pPr>
      <w:r w:rsidRPr="00966B65">
        <w:tab/>
        <w:t>(b)</w:t>
      </w:r>
      <w:r w:rsidRPr="00966B65">
        <w:tab/>
        <w:t xml:space="preserve">a </w:t>
      </w:r>
      <w:r w:rsidRPr="00966B65">
        <w:rPr>
          <w:b/>
          <w:i/>
        </w:rPr>
        <w:t xml:space="preserve">retirement village services contract </w:t>
      </w:r>
      <w:r w:rsidRPr="00966B65">
        <w:t>is a contract under which a resident of a retirement village is provided with general or personal services in the retirement village.</w:t>
      </w:r>
    </w:p>
    <w:p w:rsidR="00343326" w:rsidRPr="00966B65" w:rsidRDefault="00343326" w:rsidP="00343326">
      <w:pPr>
        <w:pStyle w:val="ActHead5"/>
      </w:pPr>
      <w:bookmarkStart w:id="122" w:name="_Toc390174505"/>
      <w:r w:rsidRPr="00966B65">
        <w:rPr>
          <w:rStyle w:val="CharSectno"/>
        </w:rPr>
        <w:t>230</w:t>
      </w:r>
      <w:r>
        <w:rPr>
          <w:rStyle w:val="CharSectno"/>
        </w:rPr>
        <w:noBreakHyphen/>
      </w:r>
      <w:r w:rsidRPr="00966B65">
        <w:rPr>
          <w:rStyle w:val="CharSectno"/>
        </w:rPr>
        <w:t>480</w:t>
      </w:r>
      <w:r w:rsidRPr="00966B65">
        <w:t xml:space="preserve">  Treatment of gains in form of franked distribution etc.</w:t>
      </w:r>
      <w:bookmarkEnd w:id="122"/>
    </w:p>
    <w:p w:rsidR="00343326" w:rsidRPr="00966B65" w:rsidRDefault="00343326" w:rsidP="00343326">
      <w:pPr>
        <w:pStyle w:val="subsection"/>
      </w:pPr>
      <w:r w:rsidRPr="00966B65">
        <w:tab/>
        <w:t>(1)</w:t>
      </w:r>
      <w:r w:rsidRPr="00966B65">
        <w:tab/>
        <w:t xml:space="preserve">This section applies if a gain you make from a </w:t>
      </w:r>
      <w:r w:rsidRPr="00966B65">
        <w:rPr>
          <w:position w:val="6"/>
          <w:sz w:val="16"/>
        </w:rPr>
        <w:t>*</w:t>
      </w:r>
      <w:r w:rsidRPr="00966B65">
        <w:t>financial arrangement is in the form of: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franked distribution (including a franked distribution that </w:t>
      </w:r>
      <w:r w:rsidRPr="00966B65">
        <w:rPr>
          <w:position w:val="6"/>
          <w:sz w:val="16"/>
        </w:rPr>
        <w:t>*</w:t>
      </w:r>
      <w:r w:rsidRPr="00966B65">
        <w:t>flows indirectly to you); or</w:t>
      </w:r>
    </w:p>
    <w:p w:rsidR="00343326" w:rsidRPr="00966B65" w:rsidRDefault="00343326" w:rsidP="00343326">
      <w:pPr>
        <w:pStyle w:val="paragraph"/>
      </w:pPr>
      <w:r w:rsidRPr="00966B65">
        <w:tab/>
        <w:t>(b)</w:t>
      </w:r>
      <w:r w:rsidRPr="00966B65">
        <w:tab/>
        <w:t>a right to receive a franked distribution (including a franked distribution that will flow indirectly to you).</w:t>
      </w:r>
    </w:p>
    <w:p w:rsidR="00343326" w:rsidRPr="00966B65" w:rsidRDefault="00343326" w:rsidP="00343326">
      <w:pPr>
        <w:pStyle w:val="subsection"/>
      </w:pPr>
      <w:r w:rsidRPr="00966B65">
        <w:tab/>
        <w:t>(2)</w:t>
      </w:r>
      <w:r w:rsidRPr="00966B65">
        <w:tab/>
        <w:t xml:space="preserve">This Division does not apply to the gain to the extent that the </w:t>
      </w:r>
      <w:r w:rsidRPr="00966B65">
        <w:rPr>
          <w:position w:val="6"/>
          <w:sz w:val="16"/>
        </w:rPr>
        <w:t>*</w:t>
      </w:r>
      <w:r w:rsidRPr="00966B65">
        <w:t xml:space="preserve">franked distribution has a </w:t>
      </w:r>
      <w:r w:rsidRPr="00966B65">
        <w:rPr>
          <w:position w:val="6"/>
          <w:sz w:val="16"/>
        </w:rPr>
        <w:t>*</w:t>
      </w:r>
      <w:r w:rsidRPr="00966B65">
        <w:t>franked part.</w:t>
      </w:r>
    </w:p>
    <w:p w:rsidR="00343326" w:rsidRPr="00966B65" w:rsidRDefault="00343326" w:rsidP="00343326">
      <w:pPr>
        <w:pStyle w:val="ActHead5"/>
      </w:pPr>
      <w:bookmarkStart w:id="123" w:name="_Toc390174506"/>
      <w:r w:rsidRPr="00966B65">
        <w:rPr>
          <w:rStyle w:val="CharSectno"/>
        </w:rPr>
        <w:t>230</w:t>
      </w:r>
      <w:r>
        <w:rPr>
          <w:rStyle w:val="CharSectno"/>
        </w:rPr>
        <w:noBreakHyphen/>
      </w:r>
      <w:r w:rsidRPr="00966B65">
        <w:rPr>
          <w:rStyle w:val="CharSectno"/>
        </w:rPr>
        <w:t>481</w:t>
      </w:r>
      <w:r w:rsidRPr="00966B65">
        <w:t xml:space="preserve">  Registered emissions units</w:t>
      </w:r>
      <w:bookmarkEnd w:id="123"/>
    </w:p>
    <w:p w:rsidR="00343326" w:rsidRPr="00966B65" w:rsidRDefault="00343326" w:rsidP="00343326">
      <w:pPr>
        <w:pStyle w:val="subsection"/>
      </w:pPr>
      <w:r w:rsidRPr="00966B65">
        <w:tab/>
      </w:r>
      <w:r w:rsidRPr="00966B65">
        <w:tab/>
        <w:t xml:space="preserve">A </w:t>
      </w:r>
      <w:r w:rsidRPr="00966B65">
        <w:rPr>
          <w:position w:val="6"/>
          <w:sz w:val="16"/>
        </w:rPr>
        <w:t>*</w:t>
      </w:r>
      <w:r w:rsidRPr="00966B65">
        <w:t>registered emissions unit is exempt from this Division.</w:t>
      </w:r>
    </w:p>
    <w:p w:rsidR="00343326" w:rsidRPr="00966B65" w:rsidRDefault="00343326" w:rsidP="00343326">
      <w:pPr>
        <w:pStyle w:val="ActHead4"/>
      </w:pPr>
      <w:bookmarkStart w:id="124" w:name="_Toc390174507"/>
      <w:r w:rsidRPr="00966B65">
        <w:rPr>
          <w:rStyle w:val="CharSubdNo"/>
        </w:rPr>
        <w:t>Subdivision</w:t>
      </w:r>
      <w:r>
        <w:rPr>
          <w:rStyle w:val="CharSubdNo"/>
        </w:rPr>
        <w:t> </w:t>
      </w:r>
      <w:r w:rsidRPr="00966B65">
        <w:rPr>
          <w:rStyle w:val="CharSubdNo"/>
        </w:rPr>
        <w:t>230</w:t>
      </w:r>
      <w:r>
        <w:rPr>
          <w:rStyle w:val="CharSubdNo"/>
        </w:rPr>
        <w:noBreakHyphen/>
      </w:r>
      <w:r w:rsidRPr="00966B65">
        <w:rPr>
          <w:rStyle w:val="CharSubdNo"/>
        </w:rPr>
        <w:t>I</w:t>
      </w:r>
      <w:r w:rsidRPr="00966B65">
        <w:t>—</w:t>
      </w:r>
      <w:r w:rsidRPr="00966B65">
        <w:rPr>
          <w:rStyle w:val="CharSubdText"/>
        </w:rPr>
        <w:t>Other provisions</w:t>
      </w:r>
      <w:bookmarkEnd w:id="124"/>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230</w:t>
      </w:r>
      <w:r>
        <w:noBreakHyphen/>
      </w:r>
      <w:r w:rsidRPr="00966B65">
        <w:t>485</w:t>
      </w:r>
      <w:r w:rsidRPr="00966B65">
        <w:tab/>
        <w:t>Effect of change of residence—rules for particular methods</w:t>
      </w:r>
    </w:p>
    <w:p w:rsidR="00343326" w:rsidRPr="00966B65" w:rsidRDefault="00343326" w:rsidP="00343326">
      <w:pPr>
        <w:pStyle w:val="TofSectsSection"/>
      </w:pPr>
      <w:r w:rsidRPr="00966B65">
        <w:lastRenderedPageBreak/>
        <w:t>230</w:t>
      </w:r>
      <w:r>
        <w:noBreakHyphen/>
      </w:r>
      <w:r w:rsidRPr="00966B65">
        <w:t>490</w:t>
      </w:r>
      <w:r w:rsidRPr="00966B65">
        <w:tab/>
        <w:t>Effect of change of residence—disposal and reacquisition etc. after ceasing to be Australian resident where no further recognised gains or losses from arrangement</w:t>
      </w:r>
    </w:p>
    <w:p w:rsidR="00343326" w:rsidRPr="00966B65" w:rsidRDefault="00343326" w:rsidP="00343326">
      <w:pPr>
        <w:pStyle w:val="TofSectsSection"/>
      </w:pPr>
      <w:r w:rsidRPr="00966B65">
        <w:t>230</w:t>
      </w:r>
      <w:r>
        <w:noBreakHyphen/>
      </w:r>
      <w:r w:rsidRPr="00966B65">
        <w:t>495</w:t>
      </w:r>
      <w:r w:rsidRPr="00966B65">
        <w:tab/>
        <w:t>Effect of change of accounting principles or standards</w:t>
      </w:r>
    </w:p>
    <w:p w:rsidR="00343326" w:rsidRPr="00966B65" w:rsidRDefault="00343326" w:rsidP="00343326">
      <w:pPr>
        <w:pStyle w:val="TofSectsSection"/>
      </w:pPr>
      <w:r w:rsidRPr="00966B65">
        <w:t>230</w:t>
      </w:r>
      <w:r>
        <w:noBreakHyphen/>
      </w:r>
      <w:r w:rsidRPr="00966B65">
        <w:t>500</w:t>
      </w:r>
      <w:r w:rsidRPr="00966B65">
        <w:tab/>
        <w:t>Comparable foreign accounting and auditing standards</w:t>
      </w:r>
    </w:p>
    <w:p w:rsidR="00343326" w:rsidRPr="00966B65" w:rsidRDefault="00343326" w:rsidP="00343326">
      <w:pPr>
        <w:pStyle w:val="TofSectsSection"/>
      </w:pPr>
      <w:r w:rsidRPr="00966B65">
        <w:t>230</w:t>
      </w:r>
      <w:r>
        <w:noBreakHyphen/>
      </w:r>
      <w:r w:rsidRPr="00966B65">
        <w:t>505</w:t>
      </w:r>
      <w:r w:rsidRPr="00966B65">
        <w:tab/>
        <w:t>Financial arrangement as consideration for provision or acquisition of a thing</w:t>
      </w:r>
    </w:p>
    <w:p w:rsidR="00343326" w:rsidRPr="00966B65" w:rsidRDefault="00343326" w:rsidP="00343326">
      <w:pPr>
        <w:pStyle w:val="TofSectsSection"/>
      </w:pPr>
      <w:r w:rsidRPr="00966B65">
        <w:t>230</w:t>
      </w:r>
      <w:r>
        <w:noBreakHyphen/>
      </w:r>
      <w:r w:rsidRPr="00966B65">
        <w:t>510</w:t>
      </w:r>
      <w:r w:rsidRPr="00966B65">
        <w:tab/>
        <w:t>Non</w:t>
      </w:r>
      <w:r>
        <w:noBreakHyphen/>
      </w:r>
      <w:r w:rsidRPr="00966B65">
        <w:t>arm’s length dealings in relation to financial arrangement</w:t>
      </w:r>
    </w:p>
    <w:p w:rsidR="00343326" w:rsidRPr="00966B65" w:rsidRDefault="00343326" w:rsidP="00343326">
      <w:pPr>
        <w:pStyle w:val="TofSectsSection"/>
      </w:pPr>
      <w:r w:rsidRPr="00966B65">
        <w:t>230</w:t>
      </w:r>
      <w:r>
        <w:noBreakHyphen/>
      </w:r>
      <w:r w:rsidRPr="00966B65">
        <w:t>515</w:t>
      </w:r>
      <w:r w:rsidRPr="00966B65">
        <w:tab/>
        <w:t>Arm’s length dealings in relation to financial arrangement—adjustment to gain or loss in certain situations</w:t>
      </w:r>
    </w:p>
    <w:p w:rsidR="00343326" w:rsidRPr="00966B65" w:rsidRDefault="00343326" w:rsidP="00343326">
      <w:pPr>
        <w:pStyle w:val="TofSectsSection"/>
      </w:pPr>
      <w:r w:rsidRPr="00966B65">
        <w:t>230</w:t>
      </w:r>
      <w:r>
        <w:noBreakHyphen/>
      </w:r>
      <w:r w:rsidRPr="00966B65">
        <w:t>520</w:t>
      </w:r>
      <w:r w:rsidRPr="00966B65">
        <w:tab/>
        <w:t>Disregard gains or losses covered by value shifting regime</w:t>
      </w:r>
    </w:p>
    <w:p w:rsidR="00343326" w:rsidRPr="00966B65" w:rsidRDefault="00343326" w:rsidP="00343326">
      <w:pPr>
        <w:pStyle w:val="TofSectsSection"/>
      </w:pPr>
      <w:r w:rsidRPr="00966B65">
        <w:t>230</w:t>
      </w:r>
      <w:r>
        <w:noBreakHyphen/>
      </w:r>
      <w:r w:rsidRPr="00966B65">
        <w:t>525</w:t>
      </w:r>
      <w:r w:rsidRPr="00966B65">
        <w:tab/>
        <w:t>Consolidated financial reports</w:t>
      </w:r>
    </w:p>
    <w:p w:rsidR="00343326" w:rsidRPr="00966B65" w:rsidRDefault="00343326" w:rsidP="00343326">
      <w:pPr>
        <w:pStyle w:val="TofSectsSection"/>
      </w:pPr>
      <w:r w:rsidRPr="00966B65">
        <w:t>230</w:t>
      </w:r>
      <w:r>
        <w:noBreakHyphen/>
      </w:r>
      <w:r w:rsidRPr="00966B65">
        <w:t>527</w:t>
      </w:r>
      <w:r w:rsidRPr="00966B65">
        <w:tab/>
        <w:t>Elections—reporting documents of foreign ADIs</w:t>
      </w:r>
    </w:p>
    <w:p w:rsidR="00343326" w:rsidRPr="00966B65" w:rsidRDefault="00343326" w:rsidP="00343326">
      <w:pPr>
        <w:pStyle w:val="ActHead5"/>
      </w:pPr>
      <w:bookmarkStart w:id="125" w:name="_Toc390174508"/>
      <w:r w:rsidRPr="00966B65">
        <w:rPr>
          <w:rStyle w:val="CharSectno"/>
        </w:rPr>
        <w:t>230</w:t>
      </w:r>
      <w:r>
        <w:rPr>
          <w:rStyle w:val="CharSectno"/>
        </w:rPr>
        <w:noBreakHyphen/>
      </w:r>
      <w:r w:rsidRPr="00966B65">
        <w:rPr>
          <w:rStyle w:val="CharSectno"/>
        </w:rPr>
        <w:t>485</w:t>
      </w:r>
      <w:r w:rsidRPr="00966B65">
        <w:t xml:space="preserve">  Effect of change of residence—rules for particular methods</w:t>
      </w:r>
      <w:bookmarkEnd w:id="125"/>
    </w:p>
    <w:p w:rsidR="00343326" w:rsidRPr="00966B65" w:rsidRDefault="00343326" w:rsidP="00343326">
      <w:pPr>
        <w:pStyle w:val="subsection"/>
      </w:pPr>
      <w:r w:rsidRPr="00966B65">
        <w:tab/>
        <w:t>(1)</w:t>
      </w:r>
      <w:r w:rsidRPr="00966B65">
        <w:tab/>
        <w:t>The object of this section is to deal with your gains and losses for an income year in which you change residence by:</w:t>
      </w:r>
    </w:p>
    <w:p w:rsidR="00343326" w:rsidRPr="00966B65" w:rsidRDefault="00343326" w:rsidP="00343326">
      <w:pPr>
        <w:pStyle w:val="paragraph"/>
      </w:pPr>
      <w:r w:rsidRPr="00966B65">
        <w:tab/>
        <w:t>(a)</w:t>
      </w:r>
      <w:r w:rsidRPr="00966B65">
        <w:tab/>
        <w:t>allocating the gains and losses to your periods of Australian and foreign residence in that income year; and</w:t>
      </w:r>
    </w:p>
    <w:p w:rsidR="00343326" w:rsidRPr="00966B65" w:rsidRDefault="00343326" w:rsidP="00343326">
      <w:pPr>
        <w:pStyle w:val="paragraph"/>
      </w:pPr>
      <w:r w:rsidRPr="00966B65">
        <w:tab/>
        <w:t>(b)</w:t>
      </w:r>
      <w:r w:rsidRPr="00966B65">
        <w:tab/>
        <w:t>determining the assessability of the gains and the deductibility of the losses according to:</w:t>
      </w:r>
    </w:p>
    <w:p w:rsidR="00343326" w:rsidRPr="00966B65" w:rsidRDefault="00343326" w:rsidP="00343326">
      <w:pPr>
        <w:pStyle w:val="paragraphsub"/>
      </w:pPr>
      <w:r w:rsidRPr="00966B65">
        <w:tab/>
        <w:t>(i)</w:t>
      </w:r>
      <w:r w:rsidRPr="00966B65">
        <w:tab/>
        <w:t>your residency in each period; and</w:t>
      </w:r>
    </w:p>
    <w:p w:rsidR="00343326" w:rsidRPr="00966B65" w:rsidRDefault="00343326" w:rsidP="00343326">
      <w:pPr>
        <w:pStyle w:val="paragraphsub"/>
      </w:pPr>
      <w:r w:rsidRPr="00966B65">
        <w:tab/>
        <w:t>(ii)</w:t>
      </w:r>
      <w:r w:rsidRPr="00966B65">
        <w:tab/>
        <w:t>the sources of the gains and the connection of the losses with your assessable income.</w:t>
      </w:r>
    </w:p>
    <w:p w:rsidR="00343326" w:rsidRPr="00966B65" w:rsidRDefault="00343326" w:rsidP="00343326">
      <w:pPr>
        <w:pStyle w:val="subsection"/>
      </w:pPr>
      <w:r w:rsidRPr="00966B65">
        <w:tab/>
        <w:t>(2)</w:t>
      </w:r>
      <w:r w:rsidRPr="00966B65">
        <w:tab/>
        <w:t>This section applies if:</w:t>
      </w:r>
    </w:p>
    <w:p w:rsidR="00343326" w:rsidRPr="00966B65" w:rsidRDefault="00343326" w:rsidP="00343326">
      <w:pPr>
        <w:pStyle w:val="paragraph"/>
      </w:pPr>
      <w:r w:rsidRPr="00966B65">
        <w:tab/>
        <w:t>(a)</w:t>
      </w:r>
      <w:r w:rsidRPr="00966B65">
        <w:tab/>
        <w:t xml:space="preserve">you are a foreign resident for part of an income year (the </w:t>
      </w:r>
      <w:r w:rsidRPr="00966B65">
        <w:rPr>
          <w:b/>
          <w:i/>
        </w:rPr>
        <w:t>foreign residency period</w:t>
      </w:r>
      <w:r w:rsidRPr="00966B65">
        <w:t xml:space="preserve">) and an Australian resident for the other part of the income year (the </w:t>
      </w:r>
      <w:r w:rsidRPr="00966B65">
        <w:rPr>
          <w:b/>
          <w:i/>
        </w:rPr>
        <w:t>Australian residency period</w:t>
      </w:r>
      <w:r w:rsidRPr="00966B65">
        <w:t>); and</w:t>
      </w:r>
    </w:p>
    <w:p w:rsidR="00343326" w:rsidRPr="00966B65" w:rsidRDefault="00343326" w:rsidP="00343326">
      <w:pPr>
        <w:pStyle w:val="paragraph"/>
      </w:pPr>
      <w:r w:rsidRPr="00966B65">
        <w:tab/>
        <w:t>(b)</w:t>
      </w:r>
      <w:r w:rsidRPr="00966B65">
        <w:tab/>
        <w:t>section</w:t>
      </w:r>
      <w:r>
        <w:t> </w:t>
      </w:r>
      <w:r w:rsidRPr="00966B65">
        <w:t>230</w:t>
      </w:r>
      <w:r>
        <w:noBreakHyphen/>
      </w:r>
      <w:r w:rsidRPr="00966B65">
        <w:t>490 does not apply in respect of the change of residence.</w:t>
      </w:r>
    </w:p>
    <w:p w:rsidR="00343326" w:rsidRPr="00966B65" w:rsidRDefault="00343326" w:rsidP="00343326">
      <w:pPr>
        <w:pStyle w:val="notetext"/>
      </w:pPr>
      <w:r w:rsidRPr="00966B65">
        <w:t>Note:</w:t>
      </w:r>
      <w:r w:rsidRPr="00966B65">
        <w:tab/>
        <w:t>See section</w:t>
      </w:r>
      <w:r>
        <w:t> </w:t>
      </w:r>
      <w:r w:rsidRPr="00966B65">
        <w:t>230</w:t>
      </w:r>
      <w:r>
        <w:noBreakHyphen/>
      </w:r>
      <w:r w:rsidRPr="00966B65">
        <w:t>490 if you change residence, and after the change the gains and losses you make from the arrangement are not assessable or deductible under this Division.</w:t>
      </w:r>
    </w:p>
    <w:p w:rsidR="00343326" w:rsidRPr="00966B65" w:rsidRDefault="00343326" w:rsidP="00343326">
      <w:pPr>
        <w:pStyle w:val="SubsectionHead"/>
      </w:pPr>
      <w:r w:rsidRPr="00966B65">
        <w:t>Realisation method</w:t>
      </w:r>
    </w:p>
    <w:p w:rsidR="00343326" w:rsidRPr="00966B65" w:rsidRDefault="00343326" w:rsidP="00343326">
      <w:pPr>
        <w:pStyle w:val="subsection"/>
      </w:pPr>
      <w:r w:rsidRPr="00966B65">
        <w:tab/>
        <w:t>(3)</w:t>
      </w:r>
      <w:r w:rsidRPr="00966B65">
        <w:tab/>
      </w:r>
      <w:r>
        <w:t>Subsection (</w:t>
      </w:r>
      <w:r w:rsidRPr="00966B65">
        <w:t>4) applies if:</w:t>
      </w:r>
    </w:p>
    <w:p w:rsidR="00343326" w:rsidRPr="00966B65" w:rsidRDefault="00343326" w:rsidP="00343326">
      <w:pPr>
        <w:pStyle w:val="paragraph"/>
      </w:pPr>
      <w:r w:rsidRPr="00966B65">
        <w:lastRenderedPageBreak/>
        <w:tab/>
        <w:t>(a)</w:t>
      </w:r>
      <w:r w:rsidRPr="00966B65">
        <w:tab/>
        <w:t xml:space="preserve">you have a </w:t>
      </w:r>
      <w:r w:rsidRPr="00966B65">
        <w:rPr>
          <w:position w:val="6"/>
          <w:sz w:val="16"/>
        </w:rPr>
        <w:t>*</w:t>
      </w:r>
      <w:r w:rsidRPr="00966B65">
        <w:t xml:space="preserve">financial arrangement at the time (the </w:t>
      </w:r>
      <w:r w:rsidRPr="00966B65">
        <w:rPr>
          <w:b/>
          <w:i/>
        </w:rPr>
        <w:t>residence change time</w:t>
      </w:r>
      <w:r w:rsidRPr="00966B65">
        <w:t>):</w:t>
      </w:r>
    </w:p>
    <w:p w:rsidR="00343326" w:rsidRPr="00966B65" w:rsidRDefault="00343326" w:rsidP="00343326">
      <w:pPr>
        <w:pStyle w:val="paragraphsub"/>
      </w:pPr>
      <w:r w:rsidRPr="00966B65">
        <w:tab/>
        <w:t>(i)</w:t>
      </w:r>
      <w:r w:rsidRPr="00966B65">
        <w:tab/>
        <w:t>you cease to be an Australian resident; or</w:t>
      </w:r>
    </w:p>
    <w:p w:rsidR="00343326" w:rsidRPr="00966B65" w:rsidRDefault="00343326" w:rsidP="00343326">
      <w:pPr>
        <w:pStyle w:val="paragraphsub"/>
      </w:pPr>
      <w:r w:rsidRPr="00966B65">
        <w:tab/>
        <w:t>(ii)</w:t>
      </w:r>
      <w:r w:rsidRPr="00966B65">
        <w:tab/>
        <w:t>you become an Australian resident; and</w:t>
      </w:r>
    </w:p>
    <w:p w:rsidR="00343326" w:rsidRPr="00966B65" w:rsidRDefault="00343326" w:rsidP="00343326">
      <w:pPr>
        <w:pStyle w:val="paragraph"/>
      </w:pPr>
      <w:r w:rsidRPr="00966B65">
        <w:tab/>
        <w:t>(b)</w:t>
      </w:r>
      <w:r w:rsidRPr="00966B65">
        <w:tab/>
        <w:t>you apply the realisation method to determine the amount of a gain or loss you make from the arrangement.</w:t>
      </w:r>
    </w:p>
    <w:p w:rsidR="00343326" w:rsidRPr="00966B65" w:rsidRDefault="00343326" w:rsidP="00343326">
      <w:pPr>
        <w:pStyle w:val="subsection"/>
      </w:pPr>
      <w:r w:rsidRPr="00966B65">
        <w:tab/>
        <w:t>(4)</w:t>
      </w:r>
      <w:r w:rsidRPr="00966B65">
        <w:tab/>
        <w:t>You are taken for the purposes of this Division:</w:t>
      </w:r>
    </w:p>
    <w:p w:rsidR="00343326" w:rsidRPr="00966B65" w:rsidRDefault="00343326" w:rsidP="00343326">
      <w:pPr>
        <w:pStyle w:val="paragraph"/>
      </w:pPr>
      <w:r w:rsidRPr="00966B65">
        <w:tab/>
        <w:t>(a)</w:t>
      </w:r>
      <w:r w:rsidRPr="00966B65">
        <w:tab/>
        <w:t>to have disposed of the arrangement just before the residence change time for its fair value just before that time; and</w:t>
      </w:r>
    </w:p>
    <w:p w:rsidR="00343326" w:rsidRPr="00966B65" w:rsidRDefault="00343326" w:rsidP="00343326">
      <w:pPr>
        <w:pStyle w:val="paragraph"/>
      </w:pPr>
      <w:r w:rsidRPr="00966B65">
        <w:tab/>
        <w:t>(b)</w:t>
      </w:r>
      <w:r w:rsidRPr="00966B65">
        <w:tab/>
        <w:t>to have acquired the arrangement again at the residence change time for its fair value at that time.</w:t>
      </w:r>
    </w:p>
    <w:p w:rsidR="00343326" w:rsidRPr="00966B65" w:rsidRDefault="00343326" w:rsidP="00343326">
      <w:pPr>
        <w:pStyle w:val="SubsectionHead"/>
      </w:pPr>
      <w:r w:rsidRPr="00966B65">
        <w:t>Accruals and hedging financial arrangement methods</w:t>
      </w:r>
    </w:p>
    <w:p w:rsidR="00343326" w:rsidRPr="00966B65" w:rsidRDefault="00343326" w:rsidP="00343326">
      <w:pPr>
        <w:pStyle w:val="subsection"/>
      </w:pPr>
      <w:r w:rsidRPr="00966B65">
        <w:tab/>
        <w:t>(5)</w:t>
      </w:r>
      <w:r w:rsidRPr="00966B65">
        <w:tab/>
      </w:r>
      <w:r>
        <w:t>Subsection (</w:t>
      </w:r>
      <w:r w:rsidRPr="00966B65">
        <w:t>6) applies if:</w:t>
      </w:r>
    </w:p>
    <w:p w:rsidR="00343326" w:rsidRPr="00966B65" w:rsidRDefault="00343326" w:rsidP="00343326">
      <w:pPr>
        <w:pStyle w:val="paragraph"/>
      </w:pPr>
      <w:r w:rsidRPr="00966B65">
        <w:tab/>
        <w:t>(a)</w:t>
      </w:r>
      <w:r w:rsidRPr="00966B65">
        <w:tab/>
        <w:t>assuming that you disregarded this section and subsection</w:t>
      </w:r>
      <w:r>
        <w:t> </w:t>
      </w:r>
      <w:r w:rsidRPr="00966B65">
        <w:t>230</w:t>
      </w:r>
      <w:r>
        <w:noBreakHyphen/>
      </w:r>
      <w:r w:rsidRPr="00966B65">
        <w:t>40(2), you would apply the accruals or hedging financial arrangement method to determine the amount of:</w:t>
      </w:r>
    </w:p>
    <w:p w:rsidR="00343326" w:rsidRPr="00966B65" w:rsidRDefault="00343326" w:rsidP="00343326">
      <w:pPr>
        <w:pStyle w:val="paragraphsub"/>
      </w:pPr>
      <w:r w:rsidRPr="00966B65">
        <w:tab/>
        <w:t>(i)</w:t>
      </w:r>
      <w:r w:rsidRPr="00966B65">
        <w:tab/>
        <w:t>a gain included in your assessable income under section</w:t>
      </w:r>
      <w:r>
        <w:t> </w:t>
      </w:r>
      <w:r w:rsidRPr="00966B65">
        <w:t>230</w:t>
      </w:r>
      <w:r>
        <w:noBreakHyphen/>
      </w:r>
      <w:r w:rsidRPr="00966B65">
        <w:t>15 for the income year; or</w:t>
      </w:r>
    </w:p>
    <w:p w:rsidR="00343326" w:rsidRPr="00966B65" w:rsidRDefault="00343326" w:rsidP="00343326">
      <w:pPr>
        <w:pStyle w:val="paragraphsub"/>
      </w:pPr>
      <w:r w:rsidRPr="00966B65">
        <w:tab/>
        <w:t>(ii)</w:t>
      </w:r>
      <w:r w:rsidRPr="00966B65">
        <w:tab/>
        <w:t>a loss you can deduct under section</w:t>
      </w:r>
      <w:r>
        <w:t> </w:t>
      </w:r>
      <w:r w:rsidRPr="00966B65">
        <w:t>230</w:t>
      </w:r>
      <w:r>
        <w:noBreakHyphen/>
      </w:r>
      <w:r w:rsidRPr="00966B65">
        <w:t>15 for the income year; and</w:t>
      </w:r>
    </w:p>
    <w:p w:rsidR="00343326" w:rsidRPr="00966B65" w:rsidRDefault="00343326" w:rsidP="00343326">
      <w:pPr>
        <w:pStyle w:val="paragraph"/>
      </w:pPr>
      <w:r w:rsidRPr="00966B65">
        <w:tab/>
        <w:t>(b)</w:t>
      </w:r>
      <w:r w:rsidRPr="00966B65">
        <w:tab/>
      </w:r>
      <w:r>
        <w:t>subsection (</w:t>
      </w:r>
      <w:r w:rsidRPr="00966B65">
        <w:t>4) does not apply in relation to any gain or loss under the arrangement.</w:t>
      </w:r>
    </w:p>
    <w:p w:rsidR="00343326" w:rsidRPr="00966B65" w:rsidRDefault="00343326" w:rsidP="00343326">
      <w:pPr>
        <w:pStyle w:val="subsection"/>
      </w:pPr>
      <w:r w:rsidRPr="00966B65">
        <w:tab/>
        <w:t>(6)</w:t>
      </w:r>
      <w:r w:rsidRPr="00966B65">
        <w:tab/>
        <w:t>Apply that method by apportioning the gain or loss on a reasonable basis between those periods so as to work out:</w:t>
      </w:r>
    </w:p>
    <w:p w:rsidR="00343326" w:rsidRPr="00966B65" w:rsidRDefault="00343326" w:rsidP="00343326">
      <w:pPr>
        <w:pStyle w:val="paragraph"/>
      </w:pPr>
      <w:r w:rsidRPr="00966B65">
        <w:tab/>
        <w:t>(a)</w:t>
      </w:r>
      <w:r w:rsidRPr="00966B65">
        <w:tab/>
        <w:t>a gain or loss from the arrangement for the foreign residency period; and</w:t>
      </w:r>
    </w:p>
    <w:p w:rsidR="00343326" w:rsidRPr="00966B65" w:rsidRDefault="00343326" w:rsidP="00343326">
      <w:pPr>
        <w:pStyle w:val="paragraph"/>
      </w:pPr>
      <w:r w:rsidRPr="00966B65">
        <w:tab/>
        <w:t>(b)</w:t>
      </w:r>
      <w:r w:rsidRPr="00966B65">
        <w:tab/>
        <w:t>a gain or loss from the arrangement for the Australian residency period.</w:t>
      </w:r>
    </w:p>
    <w:p w:rsidR="00343326" w:rsidRPr="00966B65" w:rsidRDefault="00343326" w:rsidP="00343326">
      <w:pPr>
        <w:pStyle w:val="SubsectionHead"/>
      </w:pPr>
      <w:r w:rsidRPr="00966B65">
        <w:t>Fair value, foreign exchange retranslation and financial reports methods</w:t>
      </w:r>
    </w:p>
    <w:p w:rsidR="00343326" w:rsidRPr="00966B65" w:rsidRDefault="00343326" w:rsidP="00343326">
      <w:pPr>
        <w:pStyle w:val="subsection"/>
      </w:pPr>
      <w:r w:rsidRPr="00966B65">
        <w:tab/>
        <w:t>(7)</w:t>
      </w:r>
      <w:r w:rsidRPr="00966B65">
        <w:tab/>
      </w:r>
      <w:r>
        <w:t>Subsection (</w:t>
      </w:r>
      <w:r w:rsidRPr="00966B65">
        <w:t>8) applies if:</w:t>
      </w:r>
    </w:p>
    <w:p w:rsidR="00343326" w:rsidRPr="00966B65" w:rsidRDefault="00343326" w:rsidP="00343326">
      <w:pPr>
        <w:pStyle w:val="paragraph"/>
      </w:pPr>
      <w:r w:rsidRPr="00966B65">
        <w:lastRenderedPageBreak/>
        <w:tab/>
        <w:t>(a)</w:t>
      </w:r>
      <w:r w:rsidRPr="00966B65">
        <w:tab/>
        <w:t>assuming that you disregarded this section and subsection</w:t>
      </w:r>
      <w:r>
        <w:t> </w:t>
      </w:r>
      <w:r w:rsidRPr="00966B65">
        <w:t>230</w:t>
      </w:r>
      <w:r>
        <w:noBreakHyphen/>
      </w:r>
      <w:r w:rsidRPr="00966B65">
        <w:t>40(2), you would apply the fair value or foreign exchange retranslation method or the method of relying on your financial reports to determine the amount of:</w:t>
      </w:r>
    </w:p>
    <w:p w:rsidR="00343326" w:rsidRPr="00966B65" w:rsidRDefault="00343326" w:rsidP="00343326">
      <w:pPr>
        <w:pStyle w:val="paragraphsub"/>
      </w:pPr>
      <w:r w:rsidRPr="00966B65">
        <w:tab/>
        <w:t>(i)</w:t>
      </w:r>
      <w:r w:rsidRPr="00966B65">
        <w:tab/>
        <w:t>a gain included in your assessable income under section</w:t>
      </w:r>
      <w:r>
        <w:t> </w:t>
      </w:r>
      <w:r w:rsidRPr="00966B65">
        <w:t>230</w:t>
      </w:r>
      <w:r>
        <w:noBreakHyphen/>
      </w:r>
      <w:r w:rsidRPr="00966B65">
        <w:t>15 for the income year; or</w:t>
      </w:r>
    </w:p>
    <w:p w:rsidR="00343326" w:rsidRPr="00966B65" w:rsidRDefault="00343326" w:rsidP="00343326">
      <w:pPr>
        <w:pStyle w:val="paragraphsub"/>
      </w:pPr>
      <w:r w:rsidRPr="00966B65">
        <w:tab/>
        <w:t>(ii)</w:t>
      </w:r>
      <w:r w:rsidRPr="00966B65">
        <w:tab/>
        <w:t>a loss you can deduct under section</w:t>
      </w:r>
      <w:r>
        <w:t> </w:t>
      </w:r>
      <w:r w:rsidRPr="00966B65">
        <w:t>230</w:t>
      </w:r>
      <w:r>
        <w:noBreakHyphen/>
      </w:r>
      <w:r w:rsidRPr="00966B65">
        <w:t>15 for the income year; and</w:t>
      </w:r>
    </w:p>
    <w:p w:rsidR="00343326" w:rsidRPr="00966B65" w:rsidRDefault="00343326" w:rsidP="00343326">
      <w:pPr>
        <w:pStyle w:val="paragraph"/>
      </w:pPr>
      <w:r w:rsidRPr="00966B65">
        <w:tab/>
        <w:t>(b)</w:t>
      </w:r>
      <w:r w:rsidRPr="00966B65">
        <w:tab/>
      </w:r>
      <w:r>
        <w:t>subsection (</w:t>
      </w:r>
      <w:r w:rsidRPr="00966B65">
        <w:t>4) does not apply in relation to any gain or loss under the arrangement.</w:t>
      </w:r>
    </w:p>
    <w:p w:rsidR="00343326" w:rsidRPr="00966B65" w:rsidRDefault="00343326" w:rsidP="00343326">
      <w:pPr>
        <w:pStyle w:val="subsection"/>
        <w:keepNext/>
        <w:keepLines/>
      </w:pPr>
      <w:r w:rsidRPr="00966B65">
        <w:tab/>
        <w:t>(8)</w:t>
      </w:r>
      <w:r w:rsidRPr="00966B65">
        <w:tab/>
        <w:t>Apply that method to work out:</w:t>
      </w:r>
    </w:p>
    <w:p w:rsidR="00343326" w:rsidRPr="00966B65" w:rsidRDefault="00343326" w:rsidP="00343326">
      <w:pPr>
        <w:pStyle w:val="paragraph"/>
      </w:pPr>
      <w:r w:rsidRPr="00966B65">
        <w:tab/>
        <w:t>(a)</w:t>
      </w:r>
      <w:r w:rsidRPr="00966B65">
        <w:tab/>
        <w:t>a gain or loss from the arrangement for the foreign residency period; and</w:t>
      </w:r>
    </w:p>
    <w:p w:rsidR="00343326" w:rsidRPr="00966B65" w:rsidRDefault="00343326" w:rsidP="00343326">
      <w:pPr>
        <w:pStyle w:val="paragraph"/>
      </w:pPr>
      <w:r w:rsidRPr="00966B65">
        <w:tab/>
        <w:t>(b)</w:t>
      </w:r>
      <w:r w:rsidRPr="00966B65">
        <w:tab/>
        <w:t>a gain or loss from the arrangement for the Australian residency period.</w:t>
      </w:r>
    </w:p>
    <w:p w:rsidR="00343326" w:rsidRPr="00966B65" w:rsidRDefault="00343326" w:rsidP="00343326">
      <w:pPr>
        <w:pStyle w:val="ActHead5"/>
      </w:pPr>
      <w:bookmarkStart w:id="126" w:name="_Toc390174509"/>
      <w:r w:rsidRPr="00966B65">
        <w:rPr>
          <w:rStyle w:val="CharSectno"/>
        </w:rPr>
        <w:t>230</w:t>
      </w:r>
      <w:r>
        <w:rPr>
          <w:rStyle w:val="CharSectno"/>
        </w:rPr>
        <w:noBreakHyphen/>
      </w:r>
      <w:r w:rsidRPr="00966B65">
        <w:rPr>
          <w:rStyle w:val="CharSectno"/>
        </w:rPr>
        <w:t>490</w:t>
      </w:r>
      <w:r w:rsidRPr="00966B65">
        <w:t xml:space="preserve">  Effect of change of residence—disposal and reacquisition etc. after ceasing to be Australian resident where no further recognised gains or losses from arrangement</w:t>
      </w:r>
      <w:bookmarkEnd w:id="126"/>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cease to be an Australian resident at a particular time (the </w:t>
      </w:r>
      <w:r w:rsidRPr="00966B65">
        <w:rPr>
          <w:b/>
          <w:i/>
        </w:rPr>
        <w:t>residence change time</w:t>
      </w:r>
      <w:r w:rsidRPr="00966B65">
        <w:t>); and</w:t>
      </w:r>
    </w:p>
    <w:p w:rsidR="00343326" w:rsidRPr="00966B65" w:rsidRDefault="00343326" w:rsidP="00343326">
      <w:pPr>
        <w:pStyle w:val="paragraph"/>
      </w:pPr>
      <w:r w:rsidRPr="00966B65">
        <w:tab/>
        <w:t>(b)</w:t>
      </w:r>
      <w:r w:rsidRPr="00966B65">
        <w:tab/>
        <w:t xml:space="preserve">you have a </w:t>
      </w:r>
      <w:r w:rsidRPr="00966B65">
        <w:rPr>
          <w:position w:val="6"/>
          <w:sz w:val="16"/>
        </w:rPr>
        <w:t>*</w:t>
      </w:r>
      <w:r w:rsidRPr="00966B65">
        <w:t>financial arrangement at the residence change time; and</w:t>
      </w:r>
    </w:p>
    <w:p w:rsidR="00343326" w:rsidRPr="00966B65" w:rsidRDefault="00343326" w:rsidP="00343326">
      <w:pPr>
        <w:pStyle w:val="paragraph"/>
      </w:pPr>
      <w:r w:rsidRPr="00966B65">
        <w:tab/>
        <w:t>(c)</w:t>
      </w:r>
      <w:r w:rsidRPr="00966B65">
        <w:tab/>
        <w:t>at the residence change time you expect that any gains and losses you make from the arrangement after that time will not be assessable or deductible under this Division.</w:t>
      </w:r>
    </w:p>
    <w:p w:rsidR="00343326" w:rsidRPr="00966B65" w:rsidRDefault="00343326" w:rsidP="00343326">
      <w:pPr>
        <w:pStyle w:val="subsection"/>
      </w:pPr>
      <w:r w:rsidRPr="00966B65">
        <w:tab/>
        <w:t>(2)</w:t>
      </w:r>
      <w:r w:rsidRPr="00966B65">
        <w:tab/>
        <w:t>You are taken for the purposes of this Division:</w:t>
      </w:r>
    </w:p>
    <w:p w:rsidR="00343326" w:rsidRPr="00966B65" w:rsidRDefault="00343326" w:rsidP="00343326">
      <w:pPr>
        <w:pStyle w:val="paragraph"/>
      </w:pPr>
      <w:r w:rsidRPr="00966B65">
        <w:tab/>
        <w:t>(a)</w:t>
      </w:r>
      <w:r w:rsidRPr="00966B65">
        <w:tab/>
        <w:t>to have disposed of the arrangement just before that time for its fair value just before that time; and</w:t>
      </w:r>
    </w:p>
    <w:p w:rsidR="00343326" w:rsidRPr="00966B65" w:rsidRDefault="00343326" w:rsidP="00343326">
      <w:pPr>
        <w:pStyle w:val="paragraph"/>
      </w:pPr>
      <w:r w:rsidRPr="00966B65">
        <w:tab/>
        <w:t>(b)</w:t>
      </w:r>
      <w:r w:rsidRPr="00966B65">
        <w:tab/>
        <w:t>to have acquired the arrangement again at the residence change time for its fair value at that time.</w:t>
      </w:r>
    </w:p>
    <w:p w:rsidR="00343326" w:rsidRPr="00966B65" w:rsidRDefault="00343326" w:rsidP="00343326">
      <w:pPr>
        <w:pStyle w:val="ActHead5"/>
      </w:pPr>
      <w:bookmarkStart w:id="127" w:name="_Toc390174510"/>
      <w:r w:rsidRPr="00966B65">
        <w:rPr>
          <w:rStyle w:val="CharSectno"/>
        </w:rPr>
        <w:t>230</w:t>
      </w:r>
      <w:r>
        <w:rPr>
          <w:rStyle w:val="CharSectno"/>
        </w:rPr>
        <w:noBreakHyphen/>
      </w:r>
      <w:r w:rsidRPr="00966B65">
        <w:rPr>
          <w:rStyle w:val="CharSectno"/>
        </w:rPr>
        <w:t>495</w:t>
      </w:r>
      <w:r w:rsidRPr="00966B65">
        <w:t xml:space="preserve">  Effect of change of accounting principles or standards</w:t>
      </w:r>
      <w:bookmarkEnd w:id="127"/>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lastRenderedPageBreak/>
        <w:tab/>
        <w:t>(a)</w:t>
      </w:r>
      <w:r w:rsidRPr="00966B65">
        <w:tab/>
        <w:t xml:space="preserve">one of these methods apply to take account of a gain or loss you make from a </w:t>
      </w:r>
      <w:r w:rsidRPr="00966B65">
        <w:rPr>
          <w:position w:val="6"/>
          <w:sz w:val="16"/>
        </w:rPr>
        <w:t>*</w:t>
      </w:r>
      <w:r w:rsidRPr="00966B65">
        <w:t>financial arrangement:</w:t>
      </w:r>
    </w:p>
    <w:p w:rsidR="00343326" w:rsidRPr="00966B65" w:rsidRDefault="00343326" w:rsidP="00343326">
      <w:pPr>
        <w:pStyle w:val="paragraphsub"/>
      </w:pPr>
      <w:r w:rsidRPr="00966B65">
        <w:tab/>
        <w:t>(i)</w:t>
      </w:r>
      <w:r w:rsidRPr="00966B65">
        <w:tab/>
        <w:t>the fair value method provided for in Subdivision</w:t>
      </w:r>
      <w:r>
        <w:t> </w:t>
      </w:r>
      <w:r w:rsidRPr="00966B65">
        <w:t>230</w:t>
      </w:r>
      <w:r>
        <w:noBreakHyphen/>
      </w:r>
      <w:r w:rsidRPr="00966B65">
        <w:t>C; or</w:t>
      </w:r>
    </w:p>
    <w:p w:rsidR="00343326" w:rsidRPr="00966B65" w:rsidRDefault="00343326" w:rsidP="00343326">
      <w:pPr>
        <w:pStyle w:val="paragraphsub"/>
      </w:pPr>
      <w:r w:rsidRPr="00966B65">
        <w:tab/>
        <w:t>(ii)</w:t>
      </w:r>
      <w:r w:rsidRPr="00966B65">
        <w:tab/>
        <w:t>the foreign exchange retranslation method provided for in Subdivision</w:t>
      </w:r>
      <w:r>
        <w:t> </w:t>
      </w:r>
      <w:r w:rsidRPr="00966B65">
        <w:t>230</w:t>
      </w:r>
      <w:r>
        <w:noBreakHyphen/>
      </w:r>
      <w:r w:rsidRPr="00966B65">
        <w:t>D; or</w:t>
      </w:r>
    </w:p>
    <w:p w:rsidR="00343326" w:rsidRPr="00966B65" w:rsidRDefault="00343326" w:rsidP="00343326">
      <w:pPr>
        <w:pStyle w:val="paragraphsub"/>
      </w:pPr>
      <w:r w:rsidRPr="00966B65">
        <w:tab/>
        <w:t>(iii)</w:t>
      </w:r>
      <w:r w:rsidRPr="00966B65">
        <w:tab/>
        <w:t>the method of relying on your financial reports provided for in Subdivision</w:t>
      </w:r>
      <w:r>
        <w:t> </w:t>
      </w:r>
      <w:r w:rsidRPr="00966B65">
        <w:t>230</w:t>
      </w:r>
      <w:r>
        <w:noBreakHyphen/>
      </w:r>
      <w:r w:rsidRPr="00966B65">
        <w:t>F; and</w:t>
      </w:r>
    </w:p>
    <w:p w:rsidR="00343326" w:rsidRPr="00966B65" w:rsidRDefault="00343326" w:rsidP="00343326">
      <w:pPr>
        <w:pStyle w:val="paragraph"/>
      </w:pPr>
      <w:r w:rsidRPr="00966B65">
        <w:tab/>
        <w:t>(b)</w:t>
      </w:r>
      <w:r w:rsidRPr="00966B65">
        <w:tab/>
        <w:t>there is a change in, or in the application of, the relevant principles or standards (as mentioned in section</w:t>
      </w:r>
      <w:r>
        <w:t> </w:t>
      </w:r>
      <w:r w:rsidRPr="00966B65">
        <w:t>230</w:t>
      </w:r>
      <w:r>
        <w:noBreakHyphen/>
      </w:r>
      <w:r w:rsidRPr="00966B65">
        <w:t>230 (fair value method), 230</w:t>
      </w:r>
      <w:r>
        <w:noBreakHyphen/>
      </w:r>
      <w:r w:rsidRPr="00966B65">
        <w:t>280 (foreign exchange retranslation method) or 230</w:t>
      </w:r>
      <w:r>
        <w:noBreakHyphen/>
      </w:r>
      <w:r w:rsidRPr="00966B65">
        <w:t>420 (method of relying on financial reports)) that apply in relation to the arrangement; and</w:t>
      </w:r>
    </w:p>
    <w:p w:rsidR="00343326" w:rsidRPr="00966B65" w:rsidRDefault="00343326" w:rsidP="00343326">
      <w:pPr>
        <w:pStyle w:val="paragraph"/>
      </w:pPr>
      <w:r w:rsidRPr="00966B65">
        <w:tab/>
        <w:t>(c)</w:t>
      </w:r>
      <w:r w:rsidRPr="00966B65">
        <w:tab/>
        <w:t>that change applies to a particular income year and later years; and</w:t>
      </w:r>
    </w:p>
    <w:p w:rsidR="00343326" w:rsidRPr="00966B65" w:rsidRDefault="00343326" w:rsidP="00343326">
      <w:pPr>
        <w:pStyle w:val="paragraph"/>
      </w:pPr>
      <w:r w:rsidRPr="00966B65">
        <w:tab/>
        <w:t>(d)</w:t>
      </w:r>
      <w:r w:rsidRPr="00966B65">
        <w:tab/>
        <w:t xml:space="preserve">as a result of the change, those principles or standards require you to recognise in your statement of financial position an amount (the </w:t>
      </w:r>
      <w:r w:rsidRPr="00966B65">
        <w:rPr>
          <w:b/>
          <w:i/>
        </w:rPr>
        <w:t>equity amount</w:t>
      </w:r>
      <w:r w:rsidRPr="00966B65">
        <w:t>), in order to avoid the need to increase or decrease gains or losses recognised in profit or loss from the financial arrangement in respect of previous income years.</w:t>
      </w:r>
    </w:p>
    <w:p w:rsidR="00343326" w:rsidRPr="00966B65" w:rsidRDefault="00343326" w:rsidP="00343326">
      <w:pPr>
        <w:pStyle w:val="subsection"/>
      </w:pPr>
      <w:r w:rsidRPr="00966B65">
        <w:tab/>
        <w:t>(2)</w:t>
      </w:r>
      <w:r w:rsidRPr="00966B65">
        <w:tab/>
        <w:t xml:space="preserve">If the equity amount is positive, include in your assessable income for the particular income year mentioned in </w:t>
      </w:r>
      <w:r>
        <w:t>paragraph (</w:t>
      </w:r>
      <w:r w:rsidRPr="00966B65">
        <w:t xml:space="preserve">1)(c) so much of it as relates to the </w:t>
      </w:r>
      <w:r w:rsidRPr="00966B65">
        <w:rPr>
          <w:position w:val="6"/>
          <w:sz w:val="16"/>
        </w:rPr>
        <w:t>*</w:t>
      </w:r>
      <w:r w:rsidRPr="00966B65">
        <w:t xml:space="preserve">financial arrangement mentioned in </w:t>
      </w:r>
      <w:r>
        <w:t>paragraph (</w:t>
      </w:r>
      <w:r w:rsidRPr="00966B65">
        <w:t>1)(a).</w:t>
      </w:r>
    </w:p>
    <w:p w:rsidR="00343326" w:rsidRPr="00966B65" w:rsidRDefault="00343326" w:rsidP="00343326">
      <w:pPr>
        <w:pStyle w:val="subsection"/>
      </w:pPr>
      <w:r w:rsidRPr="00966B65">
        <w:tab/>
        <w:t>(3)</w:t>
      </w:r>
      <w:r w:rsidRPr="00966B65">
        <w:tab/>
        <w:t xml:space="preserve">If the equity amount is negative, you are entitled to a deduction for the particular income year mentioned in </w:t>
      </w:r>
      <w:r>
        <w:t>paragraph (</w:t>
      </w:r>
      <w:r w:rsidRPr="00966B65">
        <w:t xml:space="preserve">1)(c) equal to so much of it as relates to the </w:t>
      </w:r>
      <w:r w:rsidRPr="00966B65">
        <w:rPr>
          <w:position w:val="6"/>
          <w:sz w:val="16"/>
        </w:rPr>
        <w:t>*</w:t>
      </w:r>
      <w:r w:rsidRPr="00966B65">
        <w:t xml:space="preserve">financial arrangement mentioned in </w:t>
      </w:r>
      <w:r>
        <w:t>paragraph (</w:t>
      </w:r>
      <w:r w:rsidRPr="00966B65">
        <w:t>1)(a).</w:t>
      </w:r>
    </w:p>
    <w:p w:rsidR="00343326" w:rsidRPr="00966B65" w:rsidRDefault="00343326" w:rsidP="00343326">
      <w:pPr>
        <w:pStyle w:val="ActHead5"/>
      </w:pPr>
      <w:bookmarkStart w:id="128" w:name="_Toc390174511"/>
      <w:r w:rsidRPr="00966B65">
        <w:rPr>
          <w:rStyle w:val="CharSectno"/>
        </w:rPr>
        <w:t>230</w:t>
      </w:r>
      <w:r>
        <w:rPr>
          <w:rStyle w:val="CharSectno"/>
        </w:rPr>
        <w:noBreakHyphen/>
      </w:r>
      <w:r w:rsidRPr="00966B65">
        <w:rPr>
          <w:rStyle w:val="CharSectno"/>
        </w:rPr>
        <w:t>500</w:t>
      </w:r>
      <w:r w:rsidRPr="00966B65">
        <w:t xml:space="preserve">  Comparable foreign accounting and auditing standards</w:t>
      </w:r>
      <w:bookmarkEnd w:id="128"/>
    </w:p>
    <w:p w:rsidR="00343326" w:rsidRPr="00966B65" w:rsidRDefault="00343326" w:rsidP="00343326">
      <w:pPr>
        <w:pStyle w:val="subsection"/>
      </w:pPr>
      <w:r w:rsidRPr="00966B65">
        <w:tab/>
      </w:r>
      <w:r w:rsidRPr="00966B65">
        <w:tab/>
        <w:t>The regulations may:</w:t>
      </w:r>
    </w:p>
    <w:p w:rsidR="00343326" w:rsidRPr="00966B65" w:rsidRDefault="00343326" w:rsidP="00343326">
      <w:pPr>
        <w:pStyle w:val="paragraph"/>
      </w:pPr>
      <w:r w:rsidRPr="00966B65">
        <w:tab/>
        <w:t>(a)</w:t>
      </w:r>
      <w:r w:rsidRPr="00966B65">
        <w:tab/>
        <w:t xml:space="preserve">specify that particular standards that apply under a </w:t>
      </w:r>
      <w:r w:rsidRPr="00966B65">
        <w:rPr>
          <w:position w:val="6"/>
          <w:sz w:val="16"/>
        </w:rPr>
        <w:t>*</w:t>
      </w:r>
      <w:r w:rsidRPr="00966B65">
        <w:t xml:space="preserve">foreign law are to be taken for the purposes of this Division to be comparable to the </w:t>
      </w:r>
      <w:r w:rsidRPr="00966B65">
        <w:rPr>
          <w:position w:val="6"/>
          <w:sz w:val="16"/>
        </w:rPr>
        <w:t>*</w:t>
      </w:r>
      <w:r w:rsidRPr="00966B65">
        <w:t>accounting principles; and</w:t>
      </w:r>
    </w:p>
    <w:p w:rsidR="00343326" w:rsidRPr="00966B65" w:rsidRDefault="00343326" w:rsidP="00343326">
      <w:pPr>
        <w:pStyle w:val="paragraph"/>
      </w:pPr>
      <w:r w:rsidRPr="00966B65">
        <w:lastRenderedPageBreak/>
        <w:tab/>
        <w:t>(b)</w:t>
      </w:r>
      <w:r w:rsidRPr="00966B65">
        <w:tab/>
        <w:t xml:space="preserve">specify that particular standards that apply under a foreign law are to be taken for the purposes of this Division to be comparable to the </w:t>
      </w:r>
      <w:r w:rsidRPr="00966B65">
        <w:rPr>
          <w:position w:val="6"/>
          <w:sz w:val="16"/>
        </w:rPr>
        <w:t>*</w:t>
      </w:r>
      <w:r w:rsidRPr="00966B65">
        <w:t>auditing principles.</w:t>
      </w:r>
    </w:p>
    <w:p w:rsidR="00343326" w:rsidRPr="00966B65" w:rsidRDefault="00343326" w:rsidP="00343326">
      <w:pPr>
        <w:pStyle w:val="ActHead5"/>
      </w:pPr>
      <w:bookmarkStart w:id="129" w:name="_Toc390174512"/>
      <w:r w:rsidRPr="00966B65">
        <w:rPr>
          <w:rStyle w:val="CharSectno"/>
        </w:rPr>
        <w:t>230</w:t>
      </w:r>
      <w:r>
        <w:rPr>
          <w:rStyle w:val="CharSectno"/>
        </w:rPr>
        <w:noBreakHyphen/>
      </w:r>
      <w:r w:rsidRPr="00966B65">
        <w:rPr>
          <w:rStyle w:val="CharSectno"/>
        </w:rPr>
        <w:t>505</w:t>
      </w:r>
      <w:r w:rsidRPr="00966B65">
        <w:t xml:space="preserve">  Financial arrangement as consideration for provision or acquisition of a thing</w:t>
      </w:r>
      <w:bookmarkEnd w:id="129"/>
    </w:p>
    <w:p w:rsidR="00343326" w:rsidRPr="00966B65" w:rsidRDefault="00343326" w:rsidP="00343326">
      <w:pPr>
        <w:pStyle w:val="subsection"/>
      </w:pPr>
      <w:r w:rsidRPr="00966B65">
        <w:tab/>
        <w:t>(1)</w:t>
      </w:r>
      <w:r w:rsidRPr="00966B65">
        <w:tab/>
        <w:t xml:space="preserve">This section applies if you start or cease to have a </w:t>
      </w:r>
      <w:r w:rsidRPr="00966B65">
        <w:rPr>
          <w:position w:val="6"/>
          <w:sz w:val="16"/>
        </w:rPr>
        <w:t>*</w:t>
      </w:r>
      <w:r w:rsidRPr="00966B65">
        <w:t>Division</w:t>
      </w:r>
      <w:r>
        <w:t> </w:t>
      </w:r>
      <w:r w:rsidRPr="00966B65">
        <w:t>230 financial arrangement as consideration for the provision or acquisition of a thing.</w:t>
      </w:r>
    </w:p>
    <w:p w:rsidR="00343326" w:rsidRPr="00966B65" w:rsidRDefault="00343326" w:rsidP="00343326">
      <w:pPr>
        <w:pStyle w:val="subsection"/>
      </w:pPr>
      <w:r w:rsidRPr="00966B65">
        <w:tab/>
        <w:t>(2)</w:t>
      </w:r>
      <w:r w:rsidRPr="00966B65">
        <w:tab/>
        <w:t xml:space="preserve">Work out the </w:t>
      </w:r>
      <w:r w:rsidRPr="00966B65">
        <w:rPr>
          <w:position w:val="6"/>
          <w:sz w:val="16"/>
        </w:rPr>
        <w:t>*</w:t>
      </w:r>
      <w:r w:rsidRPr="00966B65">
        <w:t>market value of the thing at the time at which you (in fact) provide or acquire it. For the purposes of applying this Act to you, treat the amount:</w:t>
      </w:r>
    </w:p>
    <w:p w:rsidR="00343326" w:rsidRPr="00966B65" w:rsidRDefault="00343326" w:rsidP="00343326">
      <w:pPr>
        <w:pStyle w:val="paragraph"/>
      </w:pPr>
      <w:r w:rsidRPr="00966B65">
        <w:tab/>
        <w:t>(a)</w:t>
      </w:r>
      <w:r w:rsidRPr="00966B65">
        <w:tab/>
        <w:t>you obtain for providing the thing; or</w:t>
      </w:r>
    </w:p>
    <w:p w:rsidR="00343326" w:rsidRPr="00966B65" w:rsidRDefault="00343326" w:rsidP="00343326">
      <w:pPr>
        <w:pStyle w:val="paragraph"/>
      </w:pPr>
      <w:r w:rsidRPr="00966B65">
        <w:tab/>
        <w:t>(b)</w:t>
      </w:r>
      <w:r w:rsidRPr="00966B65">
        <w:tab/>
        <w:t>you provide for acquiring the thing;</w:t>
      </w:r>
    </w:p>
    <w:p w:rsidR="00343326" w:rsidRPr="00966B65" w:rsidRDefault="00343326" w:rsidP="00343326">
      <w:pPr>
        <w:pStyle w:val="subsection2"/>
      </w:pPr>
      <w:r w:rsidRPr="00966B65">
        <w:t>as being that market value.</w:t>
      </w:r>
    </w:p>
    <w:p w:rsidR="00343326" w:rsidRPr="00966B65" w:rsidRDefault="00343326" w:rsidP="00343326">
      <w:pPr>
        <w:pStyle w:val="notetext"/>
      </w:pPr>
      <w:r w:rsidRPr="00966B65">
        <w:t>Note 1:</w:t>
      </w:r>
      <w:r w:rsidRPr="00966B65">
        <w:tab/>
        <w:t>The amount may be relevant, for example, for the purposes of applying the provisions of this Act dealing with capital gains, capital allowances or trading stock to the thing.</w:t>
      </w:r>
    </w:p>
    <w:p w:rsidR="00343326" w:rsidRPr="00966B65" w:rsidRDefault="00343326" w:rsidP="00343326">
      <w:pPr>
        <w:pStyle w:val="notetext"/>
      </w:pPr>
      <w:r w:rsidRPr="00966B65">
        <w:t>Note 2:</w:t>
      </w:r>
      <w:r w:rsidRPr="00966B65">
        <w:tab/>
        <w:t>This subsection does not affect the financial benefits received or provided under the financial arrangement from you starting or ceasing to have it (except in the circumstances described in Note 3). However:</w:t>
      </w:r>
    </w:p>
    <w:p w:rsidR="00343326" w:rsidRPr="00966B65" w:rsidRDefault="00343326" w:rsidP="00343326">
      <w:pPr>
        <w:pStyle w:val="notepara"/>
      </w:pPr>
      <w:r w:rsidRPr="00966B65">
        <w:t>(a)</w:t>
      </w:r>
      <w:r w:rsidRPr="00966B65">
        <w:tab/>
        <w:t>the market value of the thing will be, or form part of, those financial benefits for the purposes of section</w:t>
      </w:r>
      <w:r>
        <w:t> </w:t>
      </w:r>
      <w:r w:rsidRPr="00966B65">
        <w:t>230</w:t>
      </w:r>
      <w:r>
        <w:noBreakHyphen/>
      </w:r>
      <w:r w:rsidRPr="00966B65">
        <w:t>445; and</w:t>
      </w:r>
    </w:p>
    <w:p w:rsidR="00343326" w:rsidRPr="00966B65" w:rsidRDefault="00343326" w:rsidP="00343326">
      <w:pPr>
        <w:pStyle w:val="notepara"/>
      </w:pPr>
      <w:r w:rsidRPr="00966B65">
        <w:t>(b)</w:t>
      </w:r>
      <w:r w:rsidRPr="00966B65">
        <w:tab/>
        <w:t>in the case of a non arm’s length transaction, the amount of those financial benefits may be affected by section</w:t>
      </w:r>
      <w:r>
        <w:t> </w:t>
      </w:r>
      <w:r w:rsidRPr="00966B65">
        <w:t>230</w:t>
      </w:r>
      <w:r>
        <w:noBreakHyphen/>
      </w:r>
      <w:r w:rsidRPr="00966B65">
        <w:t>510.</w:t>
      </w:r>
    </w:p>
    <w:p w:rsidR="00343326" w:rsidRPr="00966B65" w:rsidRDefault="00343326" w:rsidP="00343326">
      <w:pPr>
        <w:pStyle w:val="notetext"/>
      </w:pPr>
      <w:r w:rsidRPr="00966B65">
        <w:t>Note 3:</w:t>
      </w:r>
      <w:r w:rsidRPr="00966B65">
        <w:tab/>
        <w:t>If the thing is itself a Division</w:t>
      </w:r>
      <w:r>
        <w:t> </w:t>
      </w:r>
      <w:r w:rsidRPr="00966B65">
        <w:t xml:space="preserve">230 financial arrangement and </w:t>
      </w:r>
      <w:r>
        <w:t>subsection (</w:t>
      </w:r>
      <w:r w:rsidRPr="00966B65">
        <w:t>3) does not apply, this subsection will determine the financial benefits received or provided under the financial arrangement from you starting or ceasing to have it.</w:t>
      </w:r>
    </w:p>
    <w:p w:rsidR="00343326" w:rsidRPr="00966B65" w:rsidRDefault="00343326" w:rsidP="00343326">
      <w:pPr>
        <w:pStyle w:val="subsection"/>
      </w:pPr>
      <w:r w:rsidRPr="00966B65">
        <w:tab/>
        <w:t>(3)</w:t>
      </w:r>
      <w:r w:rsidRPr="00966B65">
        <w:tab/>
      </w:r>
      <w:r>
        <w:t>Subsection (</w:t>
      </w:r>
      <w:r w:rsidRPr="00966B65">
        <w:t>2) does not apply if:</w:t>
      </w:r>
    </w:p>
    <w:p w:rsidR="00343326" w:rsidRPr="00966B65" w:rsidRDefault="00343326" w:rsidP="00343326">
      <w:pPr>
        <w:pStyle w:val="paragraph"/>
      </w:pPr>
      <w:r w:rsidRPr="00966B65">
        <w:tab/>
        <w:t>(a)</w:t>
      </w:r>
      <w:r w:rsidRPr="00966B65">
        <w:tab/>
        <w:t xml:space="preserve">you start or cease to have the </w:t>
      </w:r>
      <w:r w:rsidRPr="00966B65">
        <w:rPr>
          <w:position w:val="6"/>
          <w:sz w:val="16"/>
        </w:rPr>
        <w:t>*</w:t>
      </w:r>
      <w:r w:rsidRPr="00966B65">
        <w:t xml:space="preserve">financial arrangement as mentioned in </w:t>
      </w:r>
      <w:r>
        <w:t>subsection (</w:t>
      </w:r>
      <w:r w:rsidRPr="00966B65">
        <w:t xml:space="preserve">1) under an arrangement (the </w:t>
      </w:r>
      <w:r w:rsidRPr="00966B65">
        <w:rPr>
          <w:b/>
          <w:i/>
        </w:rPr>
        <w:t>starting or ceasing arrangement</w:t>
      </w:r>
      <w:r w:rsidRPr="00966B65">
        <w:t>); and</w:t>
      </w:r>
    </w:p>
    <w:p w:rsidR="00343326" w:rsidRPr="00966B65" w:rsidRDefault="00343326" w:rsidP="00343326">
      <w:pPr>
        <w:pStyle w:val="paragraph"/>
      </w:pPr>
      <w:r w:rsidRPr="00966B65">
        <w:tab/>
        <w:t>(b)</w:t>
      </w:r>
      <w:r w:rsidRPr="00966B65">
        <w:tab/>
        <w:t xml:space="preserve">the thing is itself a </w:t>
      </w:r>
      <w:r w:rsidRPr="00966B65">
        <w:rPr>
          <w:position w:val="6"/>
          <w:sz w:val="16"/>
        </w:rPr>
        <w:t>*</w:t>
      </w:r>
      <w:r w:rsidRPr="00966B65">
        <w:t>Division</w:t>
      </w:r>
      <w:r>
        <w:t> </w:t>
      </w:r>
      <w:r w:rsidRPr="00966B65">
        <w:t>230 financial arrangement; and</w:t>
      </w:r>
    </w:p>
    <w:p w:rsidR="00343326" w:rsidRPr="00966B65" w:rsidRDefault="00343326" w:rsidP="00343326">
      <w:pPr>
        <w:pStyle w:val="paragraph"/>
      </w:pPr>
      <w:r w:rsidRPr="00966B65">
        <w:tab/>
        <w:t>(c)</w:t>
      </w:r>
      <w:r w:rsidRPr="00966B65">
        <w:tab/>
        <w:t xml:space="preserve">the starting or ceasing arrangement is </w:t>
      </w:r>
      <w:r w:rsidRPr="00966B65">
        <w:rPr>
          <w:i/>
        </w:rPr>
        <w:t xml:space="preserve">not </w:t>
      </w:r>
      <w:r w:rsidRPr="00966B65">
        <w:t>itself a Division</w:t>
      </w:r>
      <w:r>
        <w:t> </w:t>
      </w:r>
      <w:r w:rsidRPr="00966B65">
        <w:t>230 financial arrangement.</w:t>
      </w:r>
    </w:p>
    <w:p w:rsidR="00343326" w:rsidRPr="00966B65" w:rsidRDefault="00343326" w:rsidP="00343326">
      <w:pPr>
        <w:pStyle w:val="notetext"/>
      </w:pPr>
      <w:r w:rsidRPr="00966B65">
        <w:lastRenderedPageBreak/>
        <w:t>Example:</w:t>
      </w:r>
      <w:r w:rsidRPr="00966B65">
        <w:tab/>
        <w:t>An arrangement for exchanging a share subject to Subdivision</w:t>
      </w:r>
      <w:r>
        <w:t> </w:t>
      </w:r>
      <w:r w:rsidRPr="00966B65">
        <w:t>230</w:t>
      </w:r>
      <w:r>
        <w:noBreakHyphen/>
      </w:r>
      <w:r w:rsidRPr="00966B65">
        <w:t>C for another share subject to Subdivision</w:t>
      </w:r>
      <w:r>
        <w:t> </w:t>
      </w:r>
      <w:r w:rsidRPr="00966B65">
        <w:t>230</w:t>
      </w:r>
      <w:r>
        <w:noBreakHyphen/>
      </w:r>
      <w:r w:rsidRPr="00966B65">
        <w:t>C, where the arrangement itself is not a Division</w:t>
      </w:r>
      <w:r>
        <w:t> </w:t>
      </w:r>
      <w:r w:rsidRPr="00966B65">
        <w:t>230 financial arrangement.</w:t>
      </w:r>
    </w:p>
    <w:p w:rsidR="00343326" w:rsidRPr="00966B65" w:rsidRDefault="00343326" w:rsidP="00343326">
      <w:pPr>
        <w:pStyle w:val="subsection"/>
        <w:keepNext/>
        <w:keepLines/>
      </w:pPr>
      <w:r w:rsidRPr="00966B65">
        <w:tab/>
        <w:t>(4)</w:t>
      </w:r>
      <w:r w:rsidRPr="00966B65">
        <w:tab/>
        <w:t>For the purposes of this section:</w:t>
      </w:r>
    </w:p>
    <w:p w:rsidR="00343326" w:rsidRPr="00966B65" w:rsidRDefault="00343326" w:rsidP="00343326">
      <w:pPr>
        <w:pStyle w:val="paragraph"/>
        <w:keepNext/>
        <w:keepLines/>
      </w:pPr>
      <w:r w:rsidRPr="00966B65">
        <w:tab/>
        <w:t>(a)</w:t>
      </w:r>
      <w:r w:rsidRPr="00966B65">
        <w:tab/>
        <w:t>treat yourself as providing a thing to another entity if:</w:t>
      </w:r>
    </w:p>
    <w:p w:rsidR="00343326" w:rsidRPr="00966B65" w:rsidRDefault="00343326" w:rsidP="00343326">
      <w:pPr>
        <w:pStyle w:val="paragraphsub"/>
        <w:keepNext/>
        <w:keepLines/>
      </w:pPr>
      <w:r w:rsidRPr="00966B65">
        <w:tab/>
        <w:t>(i)</w:t>
      </w:r>
      <w:r w:rsidRPr="00966B65">
        <w:tab/>
        <w:t>you have provided, or are to provide, the thing to the other entity; or</w:t>
      </w:r>
    </w:p>
    <w:p w:rsidR="00343326" w:rsidRPr="00966B65" w:rsidRDefault="00343326" w:rsidP="00343326">
      <w:pPr>
        <w:pStyle w:val="paragraphsub"/>
        <w:keepNext/>
        <w:keepLines/>
      </w:pPr>
      <w:r w:rsidRPr="00966B65">
        <w:tab/>
        <w:t>(ii)</w:t>
      </w:r>
      <w:r w:rsidRPr="00966B65">
        <w:tab/>
        <w:t>you cease to have, have ceased to have or are to cease to have, the thing; or</w:t>
      </w:r>
    </w:p>
    <w:p w:rsidR="00343326" w:rsidRPr="00966B65" w:rsidRDefault="00343326" w:rsidP="00343326">
      <w:pPr>
        <w:pStyle w:val="paragraphsub"/>
      </w:pPr>
      <w:r w:rsidRPr="00966B65">
        <w:tab/>
        <w:t>(iii)</w:t>
      </w:r>
      <w:r w:rsidRPr="00966B65">
        <w:tab/>
        <w:t>the other entity starts to have, has started having or is to start to have, the thing; and</w:t>
      </w:r>
    </w:p>
    <w:p w:rsidR="00343326" w:rsidRPr="00966B65" w:rsidRDefault="00343326" w:rsidP="00343326">
      <w:pPr>
        <w:pStyle w:val="paragraph"/>
      </w:pPr>
      <w:r w:rsidRPr="00966B65">
        <w:tab/>
        <w:t>(b)</w:t>
      </w:r>
      <w:r w:rsidRPr="00966B65">
        <w:tab/>
        <w:t>treat yourself as acquiring a thing if:</w:t>
      </w:r>
    </w:p>
    <w:p w:rsidR="00343326" w:rsidRPr="00966B65" w:rsidRDefault="00343326" w:rsidP="00343326">
      <w:pPr>
        <w:pStyle w:val="paragraphsub"/>
      </w:pPr>
      <w:r w:rsidRPr="00966B65">
        <w:tab/>
        <w:t>(i)</w:t>
      </w:r>
      <w:r w:rsidRPr="00966B65">
        <w:tab/>
        <w:t>another entity has provided, or is to provide, the thing to you; or</w:t>
      </w:r>
    </w:p>
    <w:p w:rsidR="00343326" w:rsidRPr="00966B65" w:rsidRDefault="00343326" w:rsidP="00343326">
      <w:pPr>
        <w:pStyle w:val="paragraphsub"/>
      </w:pPr>
      <w:r w:rsidRPr="00966B65">
        <w:tab/>
        <w:t>(ii)</w:t>
      </w:r>
      <w:r w:rsidRPr="00966B65">
        <w:tab/>
        <w:t>another entity ceases to have, has ceased to have or is to cease to have, the thing; or</w:t>
      </w:r>
    </w:p>
    <w:p w:rsidR="00343326" w:rsidRPr="00966B65" w:rsidRDefault="00343326" w:rsidP="00343326">
      <w:pPr>
        <w:pStyle w:val="paragraphsub"/>
      </w:pPr>
      <w:r w:rsidRPr="00966B65">
        <w:tab/>
        <w:t>(iii)</w:t>
      </w:r>
      <w:r w:rsidRPr="00966B65">
        <w:tab/>
        <w:t>you start to have, have started to have or are to start to have, the thing.</w:t>
      </w:r>
    </w:p>
    <w:p w:rsidR="00343326" w:rsidRPr="00966B65" w:rsidRDefault="00343326" w:rsidP="00343326">
      <w:pPr>
        <w:pStyle w:val="subsection"/>
      </w:pPr>
      <w:r w:rsidRPr="00966B65">
        <w:tab/>
        <w:t>(5)</w:t>
      </w:r>
      <w:r w:rsidRPr="00966B65">
        <w:tab/>
        <w:t xml:space="preserve">For the purposes of this section, treat part of a </w:t>
      </w:r>
      <w:r w:rsidRPr="00966B65">
        <w:rPr>
          <w:position w:val="6"/>
          <w:sz w:val="16"/>
        </w:rPr>
        <w:t>*</w:t>
      </w:r>
      <w:r w:rsidRPr="00966B65">
        <w:t>Division</w:t>
      </w:r>
      <w:r>
        <w:t> </w:t>
      </w:r>
      <w:r w:rsidRPr="00966B65">
        <w:t>230 financial arrangement as a Division</w:t>
      </w:r>
      <w:r>
        <w:t> </w:t>
      </w:r>
      <w:r w:rsidRPr="00966B65">
        <w:t>230 financial arrangement.</w:t>
      </w:r>
    </w:p>
    <w:p w:rsidR="00343326" w:rsidRPr="00966B65" w:rsidRDefault="00343326" w:rsidP="00343326">
      <w:pPr>
        <w:pStyle w:val="subsection"/>
      </w:pPr>
      <w:r w:rsidRPr="00966B65">
        <w:tab/>
        <w:t>(6)</w:t>
      </w:r>
      <w:r w:rsidRPr="00966B65">
        <w:tab/>
        <w:t xml:space="preserve">Without limiting </w:t>
      </w:r>
      <w:r>
        <w:t>subsection (</w:t>
      </w:r>
      <w:r w:rsidRPr="00966B65">
        <w:t>1), the thing provided, or the thing acquired, need not be a tangible thing and may take the form of services, conferring a right, incurring an obligation or extinguishing or varying a right or obligation.</w:t>
      </w:r>
    </w:p>
    <w:p w:rsidR="00343326" w:rsidRPr="00966B65" w:rsidRDefault="00343326" w:rsidP="00343326">
      <w:pPr>
        <w:pStyle w:val="subsection"/>
      </w:pPr>
      <w:r w:rsidRPr="00966B65">
        <w:tab/>
        <w:t>(7)</w:t>
      </w:r>
      <w:r w:rsidRPr="00966B65">
        <w:tab/>
        <w:t xml:space="preserve">To avoid doubt, this section applies even if your starting or ceasing to have the </w:t>
      </w:r>
      <w:r w:rsidRPr="00966B65">
        <w:rPr>
          <w:position w:val="6"/>
          <w:sz w:val="16"/>
        </w:rPr>
        <w:t>*</w:t>
      </w:r>
      <w:r w:rsidRPr="00966B65">
        <w:t xml:space="preserve">financial arrangement mentioned in </w:t>
      </w:r>
      <w:r>
        <w:t>subsection (</w:t>
      </w:r>
      <w:r w:rsidRPr="00966B65">
        <w:t>1) is only part of the consideration for the provision or acquisition of the thing.</w:t>
      </w:r>
    </w:p>
    <w:p w:rsidR="00343326" w:rsidRPr="00966B65" w:rsidRDefault="00343326" w:rsidP="00343326">
      <w:pPr>
        <w:pStyle w:val="subsection"/>
      </w:pPr>
      <w:r w:rsidRPr="00966B65">
        <w:tab/>
        <w:t>(8)</w:t>
      </w:r>
      <w:r w:rsidRPr="00966B65">
        <w:tab/>
        <w:t xml:space="preserve">For the purposes of this section, treat your starting or ceasing to have the </w:t>
      </w:r>
      <w:r w:rsidRPr="00966B65">
        <w:rPr>
          <w:position w:val="6"/>
          <w:sz w:val="16"/>
        </w:rPr>
        <w:t>*</w:t>
      </w:r>
      <w:r w:rsidRPr="00966B65">
        <w:t xml:space="preserve">financial arrangement mentioned in </w:t>
      </w:r>
      <w:r>
        <w:t>subsection (</w:t>
      </w:r>
      <w:r w:rsidRPr="00966B65">
        <w:t>1) as consideration for the provision or acquisition of the thing if that starting or ceasing is, in substance or effect, done for the provision or acquisition of the thing.</w:t>
      </w:r>
    </w:p>
    <w:p w:rsidR="00343326" w:rsidRPr="00966B65" w:rsidRDefault="00343326" w:rsidP="00343326">
      <w:pPr>
        <w:pStyle w:val="notetext"/>
      </w:pPr>
      <w:r w:rsidRPr="00966B65">
        <w:t>Example:</w:t>
      </w:r>
      <w:r w:rsidRPr="00966B65">
        <w:tab/>
        <w:t>Starting to have a financial arrangement in satisfaction of an obligation, where the obligation itself was incurred as consideration for the thing.</w:t>
      </w:r>
    </w:p>
    <w:p w:rsidR="00343326" w:rsidRPr="00966B65" w:rsidRDefault="00343326" w:rsidP="00343326">
      <w:pPr>
        <w:pStyle w:val="ActHead5"/>
      </w:pPr>
      <w:bookmarkStart w:id="130" w:name="_Toc390174513"/>
      <w:r w:rsidRPr="00966B65">
        <w:rPr>
          <w:rStyle w:val="CharSectno"/>
        </w:rPr>
        <w:lastRenderedPageBreak/>
        <w:t>230</w:t>
      </w:r>
      <w:r>
        <w:rPr>
          <w:rStyle w:val="CharSectno"/>
        </w:rPr>
        <w:noBreakHyphen/>
      </w:r>
      <w:r w:rsidRPr="00966B65">
        <w:rPr>
          <w:rStyle w:val="CharSectno"/>
        </w:rPr>
        <w:t>510</w:t>
      </w:r>
      <w:r w:rsidRPr="00966B65">
        <w:t xml:space="preserve">  Non</w:t>
      </w:r>
      <w:r>
        <w:noBreakHyphen/>
      </w:r>
      <w:r w:rsidRPr="00966B65">
        <w:t>arm’s length dealings in relation to financial arrangement</w:t>
      </w:r>
      <w:bookmarkEnd w:id="130"/>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keepNext/>
        <w:keepLines/>
      </w:pPr>
      <w:r w:rsidRPr="00966B65">
        <w:tab/>
        <w:t>(a)</w:t>
      </w:r>
      <w:r w:rsidRPr="00966B65">
        <w:tab/>
        <w:t>a balancing adjustment is made under Subdivision</w:t>
      </w:r>
      <w:r>
        <w:t> </w:t>
      </w:r>
      <w:r w:rsidRPr="00966B65">
        <w:t>230</w:t>
      </w:r>
      <w:r>
        <w:noBreakHyphen/>
      </w:r>
      <w:r w:rsidRPr="00966B65">
        <w:t xml:space="preserve">G in relation to a </w:t>
      </w:r>
      <w:r w:rsidRPr="00966B65">
        <w:rPr>
          <w:position w:val="6"/>
          <w:sz w:val="16"/>
        </w:rPr>
        <w:t>*</w:t>
      </w:r>
      <w:r w:rsidRPr="00966B65">
        <w:t>Division</w:t>
      </w:r>
      <w:r>
        <w:t> </w:t>
      </w:r>
      <w:r w:rsidRPr="00966B65">
        <w:t>230 financial arrangement you have; and</w:t>
      </w:r>
    </w:p>
    <w:p w:rsidR="00343326" w:rsidRPr="00966B65" w:rsidRDefault="00343326" w:rsidP="00343326">
      <w:pPr>
        <w:pStyle w:val="paragraph"/>
      </w:pPr>
      <w:r w:rsidRPr="00966B65">
        <w:tab/>
        <w:t>(b)</w:t>
      </w:r>
      <w:r w:rsidRPr="00966B65">
        <w:tab/>
        <w:t>if the balancing adjustment was made because of paragraph</w:t>
      </w:r>
      <w:r>
        <w:t> </w:t>
      </w:r>
      <w:r w:rsidRPr="00966B65">
        <w:t>230</w:t>
      </w:r>
      <w:r>
        <w:noBreakHyphen/>
      </w:r>
      <w:r w:rsidRPr="00966B65">
        <w:t xml:space="preserve">435(1)(b) or (d) (cessations without transfer)—the arrangement is not a </w:t>
      </w:r>
      <w:r w:rsidRPr="00966B65">
        <w:rPr>
          <w:position w:val="6"/>
          <w:sz w:val="16"/>
        </w:rPr>
        <w:t>*</w:t>
      </w:r>
      <w:r w:rsidRPr="00966B65">
        <w:t>debt interest or loan.</w:t>
      </w:r>
    </w:p>
    <w:p w:rsidR="00343326" w:rsidRPr="00966B65" w:rsidRDefault="00343326" w:rsidP="00343326">
      <w:pPr>
        <w:pStyle w:val="SubsectionHead"/>
      </w:pPr>
      <w:r w:rsidRPr="00966B65">
        <w:t>Non</w:t>
      </w:r>
      <w:r>
        <w:noBreakHyphen/>
      </w:r>
      <w:r w:rsidRPr="00966B65">
        <w:t>arm’s length transaction resulting in you starting to have the arrangement</w:t>
      </w:r>
    </w:p>
    <w:p w:rsidR="00343326" w:rsidRPr="00966B65" w:rsidRDefault="00343326" w:rsidP="00343326">
      <w:pPr>
        <w:pStyle w:val="subsection"/>
      </w:pPr>
      <w:r w:rsidRPr="00966B65">
        <w:tab/>
        <w:t>(2)</w:t>
      </w:r>
      <w:r w:rsidRPr="00966B65">
        <w:tab/>
      </w:r>
      <w:r>
        <w:t>Subsection (</w:t>
      </w:r>
      <w:r w:rsidRPr="00966B65">
        <w:t>3) applies if the parties to the dealing</w:t>
      </w:r>
      <w:r w:rsidRPr="00966B65">
        <w:rPr>
          <w:i/>
        </w:rPr>
        <w:t xml:space="preserve"> </w:t>
      </w:r>
      <w:r w:rsidRPr="00966B65">
        <w:t xml:space="preserve">that resulted in you starting to have the arrangement were not dealing at </w:t>
      </w:r>
      <w:r w:rsidRPr="00966B65">
        <w:rPr>
          <w:position w:val="6"/>
          <w:sz w:val="16"/>
        </w:rPr>
        <w:t>*</w:t>
      </w:r>
      <w:r w:rsidRPr="00966B65">
        <w:t>arm’s length in relation to the dealing.</w:t>
      </w:r>
    </w:p>
    <w:p w:rsidR="00343326" w:rsidRPr="00966B65" w:rsidRDefault="00343326" w:rsidP="00343326">
      <w:pPr>
        <w:pStyle w:val="subsection"/>
      </w:pPr>
      <w:r w:rsidRPr="00966B65">
        <w:tab/>
        <w:t>(3)</w:t>
      </w:r>
      <w:r w:rsidRPr="00966B65">
        <w:tab/>
        <w:t>For the purposes of this Division:</w:t>
      </w:r>
    </w:p>
    <w:p w:rsidR="00343326" w:rsidRPr="00966B65" w:rsidRDefault="00343326" w:rsidP="00343326">
      <w:pPr>
        <w:pStyle w:val="paragraph"/>
      </w:pPr>
      <w:r w:rsidRPr="00966B65">
        <w:tab/>
        <w:t>(a)</w:t>
      </w:r>
      <w:r w:rsidRPr="00966B65">
        <w:tab/>
        <w:t xml:space="preserve">disregard the amount of the </w:t>
      </w:r>
      <w:r w:rsidRPr="00966B65">
        <w:rPr>
          <w:position w:val="6"/>
          <w:sz w:val="16"/>
        </w:rPr>
        <w:t>*</w:t>
      </w:r>
      <w:r w:rsidRPr="00966B65">
        <w:t>financial benefit (if any) that you provided or received in relation to you starting to have the arrangement; and</w:t>
      </w:r>
    </w:p>
    <w:p w:rsidR="00343326" w:rsidRPr="00966B65" w:rsidRDefault="00343326" w:rsidP="00343326">
      <w:pPr>
        <w:pStyle w:val="paragraph"/>
      </w:pPr>
      <w:r w:rsidRPr="00966B65">
        <w:tab/>
        <w:t>(b)</w:t>
      </w:r>
      <w:r w:rsidRPr="00966B65">
        <w:tab/>
        <w:t>instead, treat yourself as having provided or received a financial benefit in relation to you starting to have the arrangement that is equal to the amount of the financial benefit that you would have provided or received if the parties to the dealing</w:t>
      </w:r>
      <w:r w:rsidRPr="00966B65">
        <w:rPr>
          <w:i/>
        </w:rPr>
        <w:t xml:space="preserve"> </w:t>
      </w:r>
      <w:r w:rsidRPr="00966B65">
        <w:t xml:space="preserve">mentioned in </w:t>
      </w:r>
      <w:r>
        <w:t>subsection (</w:t>
      </w:r>
      <w:r w:rsidRPr="00966B65">
        <w:t xml:space="preserve">2) were dealing at </w:t>
      </w:r>
      <w:r w:rsidRPr="00966B65">
        <w:rPr>
          <w:position w:val="6"/>
          <w:sz w:val="16"/>
        </w:rPr>
        <w:t>*</w:t>
      </w:r>
      <w:r w:rsidRPr="00966B65">
        <w:t>arm’s length in relation to the dealing.</w:t>
      </w:r>
    </w:p>
    <w:p w:rsidR="00343326" w:rsidRPr="00966B65" w:rsidRDefault="00343326" w:rsidP="00343326">
      <w:pPr>
        <w:pStyle w:val="SubsectionHead"/>
      </w:pPr>
      <w:r w:rsidRPr="00966B65">
        <w:t>Non</w:t>
      </w:r>
      <w:r>
        <w:noBreakHyphen/>
      </w:r>
      <w:r w:rsidRPr="00966B65">
        <w:t>arm’s length transaction resulting in change of an amount of a financial benefit that you provided or received under the financial arrangement</w:t>
      </w:r>
    </w:p>
    <w:p w:rsidR="00343326" w:rsidRPr="00966B65" w:rsidRDefault="00343326" w:rsidP="00343326">
      <w:pPr>
        <w:pStyle w:val="subsection"/>
      </w:pPr>
      <w:r w:rsidRPr="00966B65">
        <w:tab/>
        <w:t>(4)</w:t>
      </w:r>
      <w:r w:rsidRPr="00966B65">
        <w:tab/>
      </w:r>
      <w:r>
        <w:t>Subsection (</w:t>
      </w:r>
      <w:r w:rsidRPr="00966B65">
        <w:t xml:space="preserve">5) applies if the parties to a dealing that resulted in a change of an amount of a </w:t>
      </w:r>
      <w:r w:rsidRPr="00966B65">
        <w:rPr>
          <w:position w:val="6"/>
          <w:sz w:val="16"/>
        </w:rPr>
        <w:t>*</w:t>
      </w:r>
      <w:r w:rsidRPr="00966B65">
        <w:t xml:space="preserve">financial benefit that you provide or receive under the </w:t>
      </w:r>
      <w:r w:rsidRPr="00966B65">
        <w:rPr>
          <w:position w:val="6"/>
          <w:sz w:val="16"/>
        </w:rPr>
        <w:t>*</w:t>
      </w:r>
      <w:r w:rsidRPr="00966B65">
        <w:t xml:space="preserve">financial arrangement were not dealing at </w:t>
      </w:r>
      <w:r w:rsidRPr="00966B65">
        <w:rPr>
          <w:position w:val="6"/>
          <w:sz w:val="16"/>
        </w:rPr>
        <w:t>*</w:t>
      </w:r>
      <w:r w:rsidRPr="00966B65">
        <w:t>arm’s length in relation to the dealing.</w:t>
      </w:r>
    </w:p>
    <w:p w:rsidR="00343326" w:rsidRPr="00966B65" w:rsidRDefault="00343326" w:rsidP="00343326">
      <w:pPr>
        <w:pStyle w:val="subsection"/>
        <w:keepNext/>
      </w:pPr>
      <w:r w:rsidRPr="00966B65">
        <w:lastRenderedPageBreak/>
        <w:tab/>
        <w:t>(5)</w:t>
      </w:r>
      <w:r w:rsidRPr="00966B65">
        <w:tab/>
        <w:t>For the purposes of this Division:</w:t>
      </w:r>
    </w:p>
    <w:p w:rsidR="00343326" w:rsidRPr="00966B65" w:rsidRDefault="00343326" w:rsidP="00343326">
      <w:pPr>
        <w:pStyle w:val="paragraph"/>
      </w:pPr>
      <w:r w:rsidRPr="00966B65">
        <w:tab/>
        <w:t>(a)</w:t>
      </w:r>
      <w:r w:rsidRPr="00966B65">
        <w:tab/>
        <w:t xml:space="preserve">disregard the amount of the </w:t>
      </w:r>
      <w:r w:rsidRPr="00966B65">
        <w:rPr>
          <w:position w:val="6"/>
          <w:sz w:val="16"/>
        </w:rPr>
        <w:t>*</w:t>
      </w:r>
      <w:r w:rsidRPr="00966B65">
        <w:t xml:space="preserve">financial benefit (if any) that you provide or receive under the </w:t>
      </w:r>
      <w:r w:rsidRPr="00966B65">
        <w:rPr>
          <w:position w:val="6"/>
          <w:sz w:val="16"/>
        </w:rPr>
        <w:t>*</w:t>
      </w:r>
      <w:r w:rsidRPr="00966B65">
        <w:t>financial arrangement as a result of the dealing; and</w:t>
      </w:r>
    </w:p>
    <w:p w:rsidR="00343326" w:rsidRPr="00966B65" w:rsidRDefault="00343326" w:rsidP="00343326">
      <w:pPr>
        <w:pStyle w:val="paragraph"/>
      </w:pPr>
      <w:r w:rsidRPr="00966B65">
        <w:tab/>
        <w:t>(b)</w:t>
      </w:r>
      <w:r w:rsidRPr="00966B65">
        <w:tab/>
        <w:t xml:space="preserve">instead, treat yourself as providing or receiving a financial benefit under the financial arrangement as a result of the dealing that is equal to the amount of the financial benefit that you would have provided or received if the parties to the dealing were dealing at </w:t>
      </w:r>
      <w:r w:rsidRPr="00966B65">
        <w:rPr>
          <w:position w:val="6"/>
          <w:sz w:val="16"/>
        </w:rPr>
        <w:t>*</w:t>
      </w:r>
      <w:r w:rsidRPr="00966B65">
        <w:t>arm’s length in relation to the dealing.</w:t>
      </w:r>
    </w:p>
    <w:p w:rsidR="00343326" w:rsidRPr="00966B65" w:rsidRDefault="00343326" w:rsidP="00343326">
      <w:pPr>
        <w:pStyle w:val="SubsectionHead"/>
      </w:pPr>
      <w:r w:rsidRPr="00966B65">
        <w:t>Non</w:t>
      </w:r>
      <w:r>
        <w:noBreakHyphen/>
      </w:r>
      <w:r w:rsidRPr="00966B65">
        <w:t>arm’s length transaction resulting in balancing adjustment</w:t>
      </w:r>
    </w:p>
    <w:p w:rsidR="00343326" w:rsidRPr="00966B65" w:rsidRDefault="00343326" w:rsidP="00343326">
      <w:pPr>
        <w:pStyle w:val="subsection"/>
      </w:pPr>
      <w:r w:rsidRPr="00966B65">
        <w:tab/>
        <w:t>(6)</w:t>
      </w:r>
      <w:r w:rsidRPr="00966B65">
        <w:tab/>
      </w:r>
      <w:r>
        <w:t>Subsection (</w:t>
      </w:r>
      <w:r w:rsidRPr="00966B65">
        <w:t xml:space="preserve">7) applies if the parties to the dealing that resulted in the balancing adjustment mentioned in </w:t>
      </w:r>
      <w:r>
        <w:t>subsection (</w:t>
      </w:r>
      <w:r w:rsidRPr="00966B65">
        <w:t xml:space="preserve">1) being made were not dealing at </w:t>
      </w:r>
      <w:r w:rsidRPr="00966B65">
        <w:rPr>
          <w:position w:val="6"/>
          <w:sz w:val="16"/>
        </w:rPr>
        <w:t>*</w:t>
      </w:r>
      <w:r w:rsidRPr="00966B65">
        <w:t>arm’s length in relation to the dealing.</w:t>
      </w:r>
    </w:p>
    <w:p w:rsidR="00343326" w:rsidRPr="00966B65" w:rsidRDefault="00343326" w:rsidP="00343326">
      <w:pPr>
        <w:pStyle w:val="subsection"/>
      </w:pPr>
      <w:r w:rsidRPr="00966B65">
        <w:tab/>
        <w:t>(7)</w:t>
      </w:r>
      <w:r w:rsidRPr="00966B65">
        <w:tab/>
        <w:t>For the purposes of this Division:</w:t>
      </w:r>
    </w:p>
    <w:p w:rsidR="00343326" w:rsidRPr="00966B65" w:rsidRDefault="00343326" w:rsidP="00343326">
      <w:pPr>
        <w:pStyle w:val="paragraph"/>
      </w:pPr>
      <w:r w:rsidRPr="00966B65">
        <w:tab/>
        <w:t>(a)</w:t>
      </w:r>
      <w:r w:rsidRPr="00966B65">
        <w:tab/>
        <w:t xml:space="preserve">disregard the amount of the </w:t>
      </w:r>
      <w:r w:rsidRPr="00966B65">
        <w:rPr>
          <w:position w:val="6"/>
          <w:sz w:val="16"/>
        </w:rPr>
        <w:t>*</w:t>
      </w:r>
      <w:r w:rsidRPr="00966B65">
        <w:t>financial benefit (if any) that you provide or receive in relation to the balancing adjustment; and</w:t>
      </w:r>
    </w:p>
    <w:p w:rsidR="00343326" w:rsidRPr="00966B65" w:rsidRDefault="00343326" w:rsidP="00343326">
      <w:pPr>
        <w:pStyle w:val="paragraph"/>
      </w:pPr>
      <w:r w:rsidRPr="00966B65">
        <w:tab/>
        <w:t>(b)</w:t>
      </w:r>
      <w:r w:rsidRPr="00966B65">
        <w:tab/>
        <w:t>instead, treat yourself as providing or receiving a financial benefit in relation to the balancing adjustment that is equal to the amount of the financial benefit that you would have provided or received if the parties to the dealing</w:t>
      </w:r>
      <w:r w:rsidRPr="00966B65">
        <w:rPr>
          <w:i/>
        </w:rPr>
        <w:t xml:space="preserve"> </w:t>
      </w:r>
      <w:r w:rsidRPr="00966B65">
        <w:t xml:space="preserve">mentioned in </w:t>
      </w:r>
      <w:r>
        <w:t>subsection (</w:t>
      </w:r>
      <w:r w:rsidRPr="00966B65">
        <w:t xml:space="preserve">6) were dealing at </w:t>
      </w:r>
      <w:r w:rsidRPr="00966B65">
        <w:rPr>
          <w:position w:val="6"/>
          <w:sz w:val="16"/>
        </w:rPr>
        <w:t>*</w:t>
      </w:r>
      <w:r w:rsidRPr="00966B65">
        <w:t>arm’s length in relation to the dealing.</w:t>
      </w:r>
    </w:p>
    <w:p w:rsidR="00343326" w:rsidRPr="00966B65" w:rsidRDefault="00343326" w:rsidP="00343326">
      <w:pPr>
        <w:pStyle w:val="ActHead5"/>
      </w:pPr>
      <w:bookmarkStart w:id="131" w:name="_Toc390174514"/>
      <w:r w:rsidRPr="00966B65">
        <w:rPr>
          <w:rStyle w:val="CharSectno"/>
        </w:rPr>
        <w:t>230</w:t>
      </w:r>
      <w:r>
        <w:rPr>
          <w:rStyle w:val="CharSectno"/>
        </w:rPr>
        <w:noBreakHyphen/>
      </w:r>
      <w:r w:rsidRPr="00966B65">
        <w:rPr>
          <w:rStyle w:val="CharSectno"/>
        </w:rPr>
        <w:t>515</w:t>
      </w:r>
      <w:r w:rsidRPr="00966B65">
        <w:t xml:space="preserve">  Arm’s length dealings in relation to financial arrangement—adjustment to gain or loss in certain situations</w:t>
      </w:r>
      <w:bookmarkEnd w:id="131"/>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disregarding this Division, a provision mentioned in </w:t>
      </w:r>
      <w:r>
        <w:t>subsection (</w:t>
      </w:r>
      <w:r w:rsidRPr="00966B65">
        <w:t xml:space="preserve">2) makes an adjustment to an amount (including a nil amount) (the </w:t>
      </w:r>
      <w:r w:rsidRPr="00966B65">
        <w:rPr>
          <w:b/>
          <w:i/>
        </w:rPr>
        <w:t>relevant amount</w:t>
      </w:r>
      <w:r w:rsidRPr="00966B65">
        <w:t>); and</w:t>
      </w:r>
    </w:p>
    <w:p w:rsidR="00343326" w:rsidRPr="00966B65" w:rsidRDefault="00343326" w:rsidP="00343326">
      <w:pPr>
        <w:pStyle w:val="paragraph"/>
      </w:pPr>
      <w:r w:rsidRPr="00966B65">
        <w:tab/>
        <w:t>(b)</w:t>
      </w:r>
      <w:r w:rsidRPr="00966B65">
        <w:tab/>
        <w:t xml:space="preserve">the relevant amount is relevant in determining the amount of a gain or loss you make from a </w:t>
      </w:r>
      <w:r w:rsidRPr="00966B65">
        <w:rPr>
          <w:position w:val="6"/>
          <w:sz w:val="16"/>
        </w:rPr>
        <w:t>*</w:t>
      </w:r>
      <w:r w:rsidRPr="00966B65">
        <w:t>Division</w:t>
      </w:r>
      <w:r>
        <w:t> </w:t>
      </w:r>
      <w:r w:rsidRPr="00966B65">
        <w:t>230 financial arrangement.</w:t>
      </w:r>
    </w:p>
    <w:p w:rsidR="00343326" w:rsidRPr="00966B65" w:rsidRDefault="00343326" w:rsidP="00343326">
      <w:pPr>
        <w:pStyle w:val="subsection"/>
      </w:pPr>
      <w:r w:rsidRPr="00966B65">
        <w:lastRenderedPageBreak/>
        <w:tab/>
        <w:t>(2)</w:t>
      </w:r>
      <w:r w:rsidRPr="00966B65">
        <w:tab/>
        <w:t>The provisions are as follows:</w:t>
      </w:r>
    </w:p>
    <w:p w:rsidR="00343326" w:rsidRPr="00966B65" w:rsidRDefault="00343326" w:rsidP="00343326">
      <w:pPr>
        <w:pStyle w:val="paragraph"/>
      </w:pPr>
      <w:r w:rsidRPr="00966B65">
        <w:tab/>
        <w:t>(a)</w:t>
      </w:r>
      <w:r w:rsidRPr="00966B65">
        <w:tab/>
        <w:t>section</w:t>
      </w:r>
      <w:r>
        <w:t> </w:t>
      </w:r>
      <w:r w:rsidRPr="00966B65">
        <w:t xml:space="preserve">52A of the </w:t>
      </w:r>
      <w:r w:rsidRPr="00966B65">
        <w:rPr>
          <w:i/>
        </w:rPr>
        <w:t>Income Tax Assessment Act 1936</w:t>
      </w:r>
      <w:r w:rsidRPr="00966B65">
        <w:t>;</w:t>
      </w:r>
    </w:p>
    <w:p w:rsidR="00343326" w:rsidRPr="00966B65" w:rsidRDefault="00343326" w:rsidP="00343326">
      <w:pPr>
        <w:pStyle w:val="paragraph"/>
      </w:pPr>
      <w:r w:rsidRPr="00966B65">
        <w:tab/>
        <w:t>(c)</w:t>
      </w:r>
      <w:r w:rsidRPr="00966B65">
        <w:tab/>
        <w:t>Division</w:t>
      </w:r>
      <w:r>
        <w:t> </w:t>
      </w:r>
      <w:r w:rsidRPr="00966B65">
        <w:t xml:space="preserve">16J of Part III of the </w:t>
      </w:r>
      <w:r w:rsidRPr="00966B65">
        <w:rPr>
          <w:i/>
        </w:rPr>
        <w:t>Income Tax Assessment Act 1936</w:t>
      </w:r>
      <w:r w:rsidRPr="00966B65">
        <w:t>;</w:t>
      </w:r>
    </w:p>
    <w:p w:rsidR="00343326" w:rsidRPr="00966B65" w:rsidRDefault="00343326" w:rsidP="00343326">
      <w:pPr>
        <w:pStyle w:val="paragraph"/>
      </w:pPr>
      <w:r w:rsidRPr="00966B65">
        <w:tab/>
        <w:t>(d)</w:t>
      </w:r>
      <w:r w:rsidRPr="00966B65">
        <w:tab/>
        <w:t>Division</w:t>
      </w:r>
      <w:r>
        <w:t> </w:t>
      </w:r>
      <w:r w:rsidRPr="00966B65">
        <w:t xml:space="preserve">16K of Part III of the </w:t>
      </w:r>
      <w:r w:rsidRPr="00966B65">
        <w:rPr>
          <w:i/>
        </w:rPr>
        <w:t>Income Tax Assessment Act 1936</w:t>
      </w:r>
      <w:r w:rsidRPr="00966B65">
        <w:t>;</w:t>
      </w:r>
    </w:p>
    <w:p w:rsidR="00343326" w:rsidRPr="00966B65" w:rsidRDefault="00343326" w:rsidP="00343326">
      <w:pPr>
        <w:pStyle w:val="paragraph"/>
      </w:pPr>
      <w:r w:rsidRPr="00966B65">
        <w:tab/>
        <w:t>(e)</w:t>
      </w:r>
      <w:r w:rsidRPr="00966B65">
        <w:tab/>
        <w:t>item</w:t>
      </w:r>
      <w:r>
        <w:t> </w:t>
      </w:r>
      <w:r w:rsidRPr="00966B65">
        <w:t>3 of the table in subsection</w:t>
      </w:r>
      <w:r>
        <w:t> </w:t>
      </w:r>
      <w:r w:rsidRPr="00966B65">
        <w:t>245</w:t>
      </w:r>
      <w:r>
        <w:noBreakHyphen/>
      </w:r>
      <w:r w:rsidRPr="00966B65">
        <w:t>65(1) of this Act;</w:t>
      </w:r>
    </w:p>
    <w:p w:rsidR="00343326" w:rsidRPr="00966B65" w:rsidRDefault="00343326" w:rsidP="00343326">
      <w:pPr>
        <w:pStyle w:val="paragraph"/>
      </w:pPr>
      <w:r w:rsidRPr="00966B65">
        <w:tab/>
        <w:t>(f)</w:t>
      </w:r>
      <w:r w:rsidRPr="00966B65">
        <w:tab/>
        <w:t>section</w:t>
      </w:r>
      <w:r>
        <w:t> </w:t>
      </w:r>
      <w:r w:rsidRPr="00966B65">
        <w:t>775</w:t>
      </w:r>
      <w:r>
        <w:noBreakHyphen/>
      </w:r>
      <w:r w:rsidRPr="00966B65">
        <w:t>40 of this Act.</w:t>
      </w:r>
    </w:p>
    <w:p w:rsidR="00343326" w:rsidRPr="00966B65" w:rsidRDefault="00343326" w:rsidP="00343326">
      <w:pPr>
        <w:pStyle w:val="subsection"/>
      </w:pPr>
      <w:r w:rsidRPr="00966B65">
        <w:tab/>
        <w:t>(3)</w:t>
      </w:r>
      <w:r w:rsidRPr="00966B65">
        <w:tab/>
        <w:t xml:space="preserve">In determining the amount of the gain or loss, treat the relevant amount as having been adjusted by the provision mentioned in </w:t>
      </w:r>
      <w:r>
        <w:t>subsection (</w:t>
      </w:r>
      <w:r w:rsidRPr="00966B65">
        <w:t>2).</w:t>
      </w:r>
    </w:p>
    <w:p w:rsidR="00343326" w:rsidRPr="00966B65" w:rsidRDefault="00343326" w:rsidP="00343326">
      <w:pPr>
        <w:pStyle w:val="subsection"/>
      </w:pPr>
      <w:r w:rsidRPr="00966B65">
        <w:tab/>
        <w:t>(4)</w:t>
      </w:r>
      <w:r w:rsidRPr="00966B65">
        <w:tab/>
        <w:t>However, if the circumstances that give rise to the adjustment result in section</w:t>
      </w:r>
      <w:r>
        <w:t> </w:t>
      </w:r>
      <w:r w:rsidRPr="00966B65">
        <w:t>230</w:t>
      </w:r>
      <w:r>
        <w:noBreakHyphen/>
      </w:r>
      <w:r w:rsidRPr="00966B65">
        <w:t xml:space="preserve">510 having the effect of altering the amount of the gain or loss, do not treat the relevant amount as having been adjusted under </w:t>
      </w:r>
      <w:r>
        <w:t>subsection (</w:t>
      </w:r>
      <w:r w:rsidRPr="00966B65">
        <w:t>3) to the extent of that alteration.</w:t>
      </w:r>
    </w:p>
    <w:p w:rsidR="00343326" w:rsidRPr="00966B65" w:rsidRDefault="00343326" w:rsidP="00343326">
      <w:pPr>
        <w:pStyle w:val="ActHead5"/>
      </w:pPr>
      <w:bookmarkStart w:id="132" w:name="_Toc390174515"/>
      <w:r w:rsidRPr="00966B65">
        <w:rPr>
          <w:rStyle w:val="CharSectno"/>
        </w:rPr>
        <w:t>230</w:t>
      </w:r>
      <w:r>
        <w:rPr>
          <w:rStyle w:val="CharSectno"/>
        </w:rPr>
        <w:noBreakHyphen/>
      </w:r>
      <w:r w:rsidRPr="00966B65">
        <w:rPr>
          <w:rStyle w:val="CharSectno"/>
        </w:rPr>
        <w:t>520</w:t>
      </w:r>
      <w:r w:rsidRPr="00966B65">
        <w:t xml:space="preserve">  Disregard gains or losses covered by value shifting regime</w:t>
      </w:r>
      <w:bookmarkEnd w:id="132"/>
    </w:p>
    <w:p w:rsidR="00343326" w:rsidRPr="00966B65" w:rsidRDefault="00343326" w:rsidP="00343326">
      <w:pPr>
        <w:pStyle w:val="subsection"/>
      </w:pPr>
      <w:r w:rsidRPr="00966B65">
        <w:tab/>
        <w:t>(1)</w:t>
      </w:r>
      <w:r w:rsidRPr="00966B65">
        <w:tab/>
        <w:t xml:space="preserve">Disregard a gain or loss under this Division from a </w:t>
      </w:r>
      <w:r w:rsidRPr="00966B65">
        <w:rPr>
          <w:position w:val="6"/>
          <w:sz w:val="16"/>
        </w:rPr>
        <w:t>*</w:t>
      </w:r>
      <w:r w:rsidRPr="00966B65">
        <w:t>financial arrangement to the extent that it is attributable to:</w:t>
      </w:r>
    </w:p>
    <w:p w:rsidR="00343326" w:rsidRPr="00966B65" w:rsidRDefault="00343326" w:rsidP="00343326">
      <w:pPr>
        <w:pStyle w:val="paragraph"/>
      </w:pPr>
      <w:r w:rsidRPr="00966B65">
        <w:tab/>
        <w:t>(a)</w:t>
      </w:r>
      <w:r w:rsidRPr="00966B65">
        <w:tab/>
        <w:t>a shifting of value that has consequences under Division</w:t>
      </w:r>
      <w:r>
        <w:t> </w:t>
      </w:r>
      <w:r w:rsidRPr="00966B65">
        <w:t>723;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direct value shift that has consequences under Division</w:t>
      </w:r>
      <w:r>
        <w:t> </w:t>
      </w:r>
      <w:r w:rsidRPr="00966B65">
        <w:t>725; or</w:t>
      </w:r>
    </w:p>
    <w:p w:rsidR="00343326" w:rsidRPr="00966B65" w:rsidRDefault="00343326" w:rsidP="00343326">
      <w:pPr>
        <w:pStyle w:val="paragraph"/>
      </w:pPr>
      <w:r w:rsidRPr="00966B65">
        <w:tab/>
        <w:t>(c)</w:t>
      </w:r>
      <w:r w:rsidRPr="00966B65">
        <w:tab/>
        <w:t xml:space="preserve">an </w:t>
      </w:r>
      <w:r w:rsidRPr="00966B65">
        <w:rPr>
          <w:position w:val="6"/>
          <w:sz w:val="16"/>
        </w:rPr>
        <w:t>*</w:t>
      </w:r>
      <w:r w:rsidRPr="00966B65">
        <w:t>indirect value shift that has consequences under Division</w:t>
      </w:r>
      <w:r>
        <w:t> </w:t>
      </w:r>
      <w:r w:rsidRPr="00966B65">
        <w:t>727; or</w:t>
      </w:r>
    </w:p>
    <w:p w:rsidR="00343326" w:rsidRPr="00966B65" w:rsidRDefault="00343326" w:rsidP="00343326">
      <w:pPr>
        <w:pStyle w:val="paragraph"/>
        <w:rPr>
          <w:i/>
        </w:rPr>
      </w:pPr>
      <w:r w:rsidRPr="00966B65">
        <w:tab/>
        <w:t>(d)</w:t>
      </w:r>
      <w:r w:rsidRPr="00966B65">
        <w:tab/>
        <w:t>a shifting of value that has consequences analogous to those under Division</w:t>
      </w:r>
      <w:r>
        <w:t> </w:t>
      </w:r>
      <w:r w:rsidRPr="00966B65">
        <w:t xml:space="preserve">725 or 727 under a repealed provision of this Act or of the </w:t>
      </w:r>
      <w:r w:rsidRPr="00966B65">
        <w:rPr>
          <w:i/>
        </w:rPr>
        <w:t>Income Tax Assessment Act 1936</w:t>
      </w:r>
      <w:r w:rsidRPr="00966B65">
        <w:t>.</w:t>
      </w:r>
    </w:p>
    <w:p w:rsidR="00343326" w:rsidRPr="00966B65" w:rsidRDefault="00343326" w:rsidP="00343326">
      <w:pPr>
        <w:pStyle w:val="subsection"/>
      </w:pPr>
      <w:r w:rsidRPr="00966B65">
        <w:tab/>
        <w:t>(2)</w:t>
      </w:r>
      <w:r w:rsidRPr="00966B65">
        <w:tab/>
        <w:t xml:space="preserve">Determine whether a shifting of value has the consequences mentioned in </w:t>
      </w:r>
      <w:r>
        <w:t>paragraph (</w:t>
      </w:r>
      <w:r w:rsidRPr="00966B65">
        <w:t xml:space="preserve">1)(a) on the assumption that a </w:t>
      </w:r>
      <w:r w:rsidRPr="00966B65">
        <w:rPr>
          <w:position w:val="6"/>
          <w:sz w:val="16"/>
        </w:rPr>
        <w:t>*</w:t>
      </w:r>
      <w:r w:rsidRPr="00966B65">
        <w:t xml:space="preserve">realisation event in respect of all or part of the </w:t>
      </w:r>
      <w:r w:rsidRPr="00966B65">
        <w:rPr>
          <w:position w:val="6"/>
          <w:sz w:val="16"/>
        </w:rPr>
        <w:t>*</w:t>
      </w:r>
      <w:r w:rsidRPr="00966B65">
        <w:t>financial arrangement happens in the income year for the gain or loss.</w:t>
      </w:r>
    </w:p>
    <w:p w:rsidR="00343326" w:rsidRPr="00966B65" w:rsidRDefault="00343326" w:rsidP="00343326">
      <w:pPr>
        <w:pStyle w:val="ActHead5"/>
      </w:pPr>
      <w:bookmarkStart w:id="133" w:name="_Toc390174516"/>
      <w:r w:rsidRPr="00966B65">
        <w:rPr>
          <w:rStyle w:val="CharSectno"/>
        </w:rPr>
        <w:lastRenderedPageBreak/>
        <w:t>230</w:t>
      </w:r>
      <w:r>
        <w:rPr>
          <w:rStyle w:val="CharSectno"/>
        </w:rPr>
        <w:noBreakHyphen/>
      </w:r>
      <w:r w:rsidRPr="00966B65">
        <w:rPr>
          <w:rStyle w:val="CharSectno"/>
        </w:rPr>
        <w:t>525</w:t>
      </w:r>
      <w:r w:rsidRPr="00966B65">
        <w:t xml:space="preserve">  Consolidated financial reports</w:t>
      </w:r>
      <w:bookmarkEnd w:id="133"/>
    </w:p>
    <w:p w:rsidR="00343326" w:rsidRPr="00966B65" w:rsidRDefault="00343326" w:rsidP="00343326">
      <w:pPr>
        <w:pStyle w:val="subsection"/>
      </w:pPr>
      <w:r w:rsidRPr="00966B65">
        <w:tab/>
      </w:r>
      <w:r w:rsidRPr="00966B65">
        <w:tab/>
        <w:t>For the purposes of this Division, treat a financial report prepared by another entity as being prepared by you if:</w:t>
      </w:r>
    </w:p>
    <w:p w:rsidR="00343326" w:rsidRPr="00966B65" w:rsidRDefault="00343326" w:rsidP="00343326">
      <w:pPr>
        <w:pStyle w:val="paragraph"/>
      </w:pPr>
      <w:r w:rsidRPr="00966B65">
        <w:tab/>
        <w:t>(a)</w:t>
      </w:r>
      <w:r w:rsidRPr="00966B65">
        <w:tab/>
        <w:t xml:space="preserve">the other entity is a </w:t>
      </w:r>
      <w:r w:rsidRPr="00966B65">
        <w:rPr>
          <w:position w:val="6"/>
          <w:sz w:val="16"/>
        </w:rPr>
        <w:t>*</w:t>
      </w:r>
      <w:r w:rsidRPr="00966B65">
        <w:t>connected entity of yours; and</w:t>
      </w:r>
    </w:p>
    <w:p w:rsidR="00343326" w:rsidRPr="00966B65" w:rsidRDefault="00343326" w:rsidP="00343326">
      <w:pPr>
        <w:pStyle w:val="paragraph"/>
      </w:pPr>
      <w:r w:rsidRPr="00966B65">
        <w:tab/>
        <w:t>(b)</w:t>
      </w:r>
      <w:r w:rsidRPr="00966B65">
        <w:tab/>
        <w:t>the report is a consolidated financial report that deals with both your affairs and the affairs of the connected entity; and</w:t>
      </w:r>
    </w:p>
    <w:p w:rsidR="00343326" w:rsidRPr="00966B65" w:rsidRDefault="00343326" w:rsidP="00343326">
      <w:pPr>
        <w:pStyle w:val="paragraph"/>
      </w:pPr>
      <w:r w:rsidRPr="00966B65">
        <w:tab/>
        <w:t>(c)</w:t>
      </w:r>
      <w:r w:rsidRPr="00966B65">
        <w:tab/>
        <w:t>the report properly reflects your affairs.</w:t>
      </w:r>
    </w:p>
    <w:p w:rsidR="00343326" w:rsidRPr="00966B65" w:rsidRDefault="00343326" w:rsidP="00343326">
      <w:pPr>
        <w:pStyle w:val="ActHead5"/>
      </w:pPr>
      <w:bookmarkStart w:id="134" w:name="_Toc390174517"/>
      <w:r w:rsidRPr="00966B65">
        <w:rPr>
          <w:rStyle w:val="CharSectno"/>
        </w:rPr>
        <w:t>230</w:t>
      </w:r>
      <w:r>
        <w:rPr>
          <w:rStyle w:val="CharSectno"/>
        </w:rPr>
        <w:noBreakHyphen/>
      </w:r>
      <w:r w:rsidRPr="00966B65">
        <w:rPr>
          <w:rStyle w:val="CharSectno"/>
        </w:rPr>
        <w:t>527</w:t>
      </w:r>
      <w:r w:rsidRPr="00966B65">
        <w:t xml:space="preserve">  Elections—reporting documents of foreign ADIs</w:t>
      </w:r>
      <w:bookmarkEnd w:id="134"/>
    </w:p>
    <w:p w:rsidR="00343326" w:rsidRPr="00966B65" w:rsidRDefault="00343326" w:rsidP="00343326">
      <w:pPr>
        <w:pStyle w:val="subsection"/>
      </w:pPr>
      <w:r w:rsidRPr="00966B65">
        <w:tab/>
        <w:t>(1)</w:t>
      </w:r>
      <w:r w:rsidRPr="00966B65">
        <w:tab/>
        <w:t xml:space="preserve">So much of a Statement of Financial Performance and a Statement of Financial Position, given to </w:t>
      </w:r>
      <w:r w:rsidRPr="00966B65">
        <w:rPr>
          <w:position w:val="6"/>
          <w:sz w:val="16"/>
        </w:rPr>
        <w:t>*</w:t>
      </w:r>
      <w:r w:rsidRPr="00966B65">
        <w:t xml:space="preserve">APRA by a foreign ADI (within the meaning of the </w:t>
      </w:r>
      <w:r w:rsidRPr="00966B65">
        <w:rPr>
          <w:i/>
        </w:rPr>
        <w:t>Banking Act 1959</w:t>
      </w:r>
      <w:r w:rsidRPr="00966B65">
        <w:t>) as required under section</w:t>
      </w:r>
      <w:r>
        <w:t> </w:t>
      </w:r>
      <w:r w:rsidRPr="00966B65">
        <w:t xml:space="preserve">13 of the </w:t>
      </w:r>
      <w:r w:rsidRPr="00966B65">
        <w:rPr>
          <w:i/>
        </w:rPr>
        <w:t>Financial Sector (Collection of Data) Act 2001</w:t>
      </w:r>
      <w:r w:rsidRPr="00966B65">
        <w:t>, as:</w:t>
      </w:r>
    </w:p>
    <w:p w:rsidR="00343326" w:rsidRPr="00966B65" w:rsidRDefault="00343326" w:rsidP="00343326">
      <w:pPr>
        <w:pStyle w:val="paragraph"/>
      </w:pPr>
      <w:r w:rsidRPr="00966B65">
        <w:tab/>
        <w:t>(a)</w:t>
      </w:r>
      <w:r w:rsidRPr="00966B65">
        <w:tab/>
        <w:t xml:space="preserve">cover the activities of an </w:t>
      </w:r>
      <w:r w:rsidRPr="00966B65">
        <w:rPr>
          <w:position w:val="6"/>
          <w:sz w:val="16"/>
        </w:rPr>
        <w:t>*</w:t>
      </w:r>
      <w:r w:rsidRPr="00966B65">
        <w:t>Australian permanent establishment of the foreign ADI for the year; and</w:t>
      </w:r>
    </w:p>
    <w:p w:rsidR="00343326" w:rsidRPr="00966B65" w:rsidRDefault="00343326" w:rsidP="00343326">
      <w:pPr>
        <w:pStyle w:val="paragraph"/>
      </w:pPr>
      <w:r w:rsidRPr="00966B65">
        <w:tab/>
        <w:t>(b)</w:t>
      </w:r>
      <w:r w:rsidRPr="00966B65">
        <w:tab/>
        <w:t xml:space="preserve">are prepared in accordance with the recognition and measurement standards under the </w:t>
      </w:r>
      <w:r w:rsidRPr="00966B65">
        <w:rPr>
          <w:position w:val="6"/>
          <w:sz w:val="16"/>
        </w:rPr>
        <w:t>*</w:t>
      </w:r>
      <w:r w:rsidRPr="00966B65">
        <w:t>accounting principles; and</w:t>
      </w:r>
    </w:p>
    <w:p w:rsidR="00343326" w:rsidRPr="00966B65" w:rsidRDefault="00343326" w:rsidP="00343326">
      <w:pPr>
        <w:pStyle w:val="paragraph"/>
      </w:pPr>
      <w:r w:rsidRPr="00966B65">
        <w:tab/>
        <w:t>(c)</w:t>
      </w:r>
      <w:r w:rsidRPr="00966B65">
        <w:tab/>
        <w:t xml:space="preserve">are audited in accordance with the </w:t>
      </w:r>
      <w:r w:rsidRPr="00966B65">
        <w:rPr>
          <w:position w:val="6"/>
          <w:sz w:val="16"/>
        </w:rPr>
        <w:t>*</w:t>
      </w:r>
      <w:r w:rsidRPr="00966B65">
        <w:t>auditing principles;</w:t>
      </w:r>
    </w:p>
    <w:p w:rsidR="00343326" w:rsidRPr="00966B65" w:rsidRDefault="00343326" w:rsidP="00343326">
      <w:pPr>
        <w:pStyle w:val="subsection2"/>
      </w:pPr>
      <w:r w:rsidRPr="00966B65">
        <w:t xml:space="preserve">are treated, for the purposes of the provisions mentioned in </w:t>
      </w:r>
      <w:r>
        <w:t>subsection (</w:t>
      </w:r>
      <w:r w:rsidRPr="00966B65">
        <w:t>2), as being a financial report for a year:</w:t>
      </w:r>
    </w:p>
    <w:p w:rsidR="00343326" w:rsidRPr="00966B65" w:rsidRDefault="00343326" w:rsidP="00343326">
      <w:pPr>
        <w:pStyle w:val="paragraph"/>
      </w:pPr>
      <w:r w:rsidRPr="00966B65">
        <w:tab/>
        <w:t>(d)</w:t>
      </w:r>
      <w:r w:rsidRPr="00966B65">
        <w:tab/>
        <w:t>prepared by the foreign ADI in accordance with the accounting principles; and</w:t>
      </w:r>
    </w:p>
    <w:p w:rsidR="00343326" w:rsidRPr="00966B65" w:rsidRDefault="00343326" w:rsidP="00343326">
      <w:pPr>
        <w:pStyle w:val="paragraph"/>
      </w:pPr>
      <w:r w:rsidRPr="00966B65">
        <w:tab/>
        <w:t>(e)</w:t>
      </w:r>
      <w:r w:rsidRPr="00966B65">
        <w:tab/>
        <w:t>audited in accordance with the auditing principles.</w:t>
      </w:r>
    </w:p>
    <w:p w:rsidR="00343326" w:rsidRPr="00966B65" w:rsidRDefault="00343326" w:rsidP="00343326">
      <w:pPr>
        <w:pStyle w:val="subsection"/>
      </w:pPr>
      <w:r w:rsidRPr="00966B65">
        <w:tab/>
        <w:t>(2)</w:t>
      </w:r>
      <w:r w:rsidRPr="00966B65">
        <w:tab/>
        <w:t>The provisions are as follows:</w:t>
      </w:r>
    </w:p>
    <w:p w:rsidR="00343326" w:rsidRPr="00966B65" w:rsidRDefault="00343326" w:rsidP="00343326">
      <w:pPr>
        <w:pStyle w:val="paragraph"/>
      </w:pPr>
      <w:r w:rsidRPr="00966B65">
        <w:tab/>
        <w:t>(a)</w:t>
      </w:r>
      <w:r w:rsidRPr="00966B65">
        <w:tab/>
        <w:t>sections</w:t>
      </w:r>
      <w:r>
        <w:t> </w:t>
      </w:r>
      <w:r w:rsidRPr="00966B65">
        <w:t>230</w:t>
      </w:r>
      <w:r>
        <w:noBreakHyphen/>
      </w:r>
      <w:r w:rsidRPr="00966B65">
        <w:t>150 to 230</w:t>
      </w:r>
      <w:r>
        <w:noBreakHyphen/>
      </w:r>
      <w:r w:rsidRPr="00966B65">
        <w:t>165 (election for portfolio treatment of fees);</w:t>
      </w:r>
    </w:p>
    <w:p w:rsidR="00343326" w:rsidRPr="00966B65" w:rsidRDefault="00343326" w:rsidP="00343326">
      <w:pPr>
        <w:pStyle w:val="paragraph"/>
      </w:pPr>
      <w:r w:rsidRPr="00966B65">
        <w:tab/>
        <w:t>(b)</w:t>
      </w:r>
      <w:r w:rsidRPr="00966B65">
        <w:tab/>
        <w:t>sections</w:t>
      </w:r>
      <w:r>
        <w:t> </w:t>
      </w:r>
      <w:r w:rsidRPr="00966B65">
        <w:t>230</w:t>
      </w:r>
      <w:r>
        <w:noBreakHyphen/>
      </w:r>
      <w:r w:rsidRPr="00966B65">
        <w:t>210 to 230</w:t>
      </w:r>
      <w:r>
        <w:noBreakHyphen/>
      </w:r>
      <w:r w:rsidRPr="00966B65">
        <w:t>220 (fair value election);</w:t>
      </w:r>
    </w:p>
    <w:p w:rsidR="00343326" w:rsidRPr="00966B65" w:rsidRDefault="00343326" w:rsidP="00343326">
      <w:pPr>
        <w:pStyle w:val="paragraph"/>
      </w:pPr>
      <w:r w:rsidRPr="00966B65">
        <w:tab/>
        <w:t>(c)</w:t>
      </w:r>
      <w:r w:rsidRPr="00966B65">
        <w:tab/>
        <w:t>sections</w:t>
      </w:r>
      <w:r>
        <w:t> </w:t>
      </w:r>
      <w:r w:rsidRPr="00966B65">
        <w:t>230</w:t>
      </w:r>
      <w:r>
        <w:noBreakHyphen/>
      </w:r>
      <w:r w:rsidRPr="00966B65">
        <w:t>255 to 230</w:t>
      </w:r>
      <w:r>
        <w:noBreakHyphen/>
      </w:r>
      <w:r w:rsidRPr="00966B65">
        <w:t>265 (foreign exchange retranslation election);</w:t>
      </w:r>
    </w:p>
    <w:p w:rsidR="00343326" w:rsidRPr="00966B65" w:rsidRDefault="00343326" w:rsidP="00343326">
      <w:pPr>
        <w:pStyle w:val="paragraph"/>
      </w:pPr>
      <w:r w:rsidRPr="00966B65">
        <w:tab/>
        <w:t>(d)</w:t>
      </w:r>
      <w:r w:rsidRPr="00966B65">
        <w:tab/>
        <w:t>sections</w:t>
      </w:r>
      <w:r>
        <w:t> </w:t>
      </w:r>
      <w:r w:rsidRPr="00966B65">
        <w:t>230</w:t>
      </w:r>
      <w:r>
        <w:noBreakHyphen/>
      </w:r>
      <w:r w:rsidRPr="00966B65">
        <w:t>315 to 230</w:t>
      </w:r>
      <w:r>
        <w:noBreakHyphen/>
      </w:r>
      <w:r w:rsidRPr="00966B65">
        <w:t>335 (hedging financial arrangement election);</w:t>
      </w:r>
    </w:p>
    <w:p w:rsidR="00343326" w:rsidRPr="00966B65" w:rsidRDefault="00343326" w:rsidP="00343326">
      <w:pPr>
        <w:pStyle w:val="paragraph"/>
      </w:pPr>
      <w:r w:rsidRPr="00966B65">
        <w:tab/>
        <w:t>(e)</w:t>
      </w:r>
      <w:r w:rsidRPr="00966B65">
        <w:tab/>
        <w:t>sections</w:t>
      </w:r>
      <w:r>
        <w:t> </w:t>
      </w:r>
      <w:r w:rsidRPr="00966B65">
        <w:t>230</w:t>
      </w:r>
      <w:r>
        <w:noBreakHyphen/>
      </w:r>
      <w:r w:rsidRPr="00966B65">
        <w:t>395, 230</w:t>
      </w:r>
      <w:r>
        <w:noBreakHyphen/>
      </w:r>
      <w:r w:rsidRPr="00966B65">
        <w:t>400, 230</w:t>
      </w:r>
      <w:r>
        <w:noBreakHyphen/>
      </w:r>
      <w:r w:rsidRPr="00966B65">
        <w:t>410 and 230</w:t>
      </w:r>
      <w:r>
        <w:noBreakHyphen/>
      </w:r>
      <w:r w:rsidRPr="00966B65">
        <w:t>430 (election to rely on financial reports).</w:t>
      </w:r>
    </w:p>
    <w:p w:rsidR="00343326" w:rsidRPr="00966B65" w:rsidRDefault="00343326" w:rsidP="00343326">
      <w:pPr>
        <w:pStyle w:val="ActHead4"/>
      </w:pPr>
      <w:bookmarkStart w:id="135" w:name="_Toc390174518"/>
      <w:r w:rsidRPr="00966B65">
        <w:rPr>
          <w:rStyle w:val="CharSubdNo"/>
        </w:rPr>
        <w:lastRenderedPageBreak/>
        <w:t>Subdivision</w:t>
      </w:r>
      <w:r>
        <w:rPr>
          <w:rStyle w:val="CharSubdNo"/>
        </w:rPr>
        <w:t> </w:t>
      </w:r>
      <w:r w:rsidRPr="00966B65">
        <w:rPr>
          <w:rStyle w:val="CharSubdNo"/>
        </w:rPr>
        <w:t>230</w:t>
      </w:r>
      <w:r>
        <w:rPr>
          <w:rStyle w:val="CharSubdNo"/>
        </w:rPr>
        <w:noBreakHyphen/>
      </w:r>
      <w:r w:rsidRPr="00966B65">
        <w:rPr>
          <w:rStyle w:val="CharSubdNo"/>
        </w:rPr>
        <w:t>J</w:t>
      </w:r>
      <w:r w:rsidRPr="00966B65">
        <w:t>—</w:t>
      </w:r>
      <w:r w:rsidRPr="00966B65">
        <w:rPr>
          <w:rStyle w:val="CharSubdText"/>
        </w:rPr>
        <w:t>Additional operation of Division</w:t>
      </w:r>
      <w:bookmarkEnd w:id="135"/>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keepNext/>
      </w:pPr>
      <w:r w:rsidRPr="00966B65">
        <w:t>230</w:t>
      </w:r>
      <w:r>
        <w:noBreakHyphen/>
      </w:r>
      <w:r w:rsidRPr="00966B65">
        <w:t>530</w:t>
      </w:r>
      <w:r w:rsidRPr="00966B65">
        <w:tab/>
        <w:t>Additional operation of Division</w:t>
      </w:r>
    </w:p>
    <w:p w:rsidR="00343326" w:rsidRPr="00966B65" w:rsidRDefault="00343326" w:rsidP="00343326">
      <w:pPr>
        <w:pStyle w:val="ActHead5"/>
      </w:pPr>
      <w:bookmarkStart w:id="136" w:name="_Toc390174519"/>
      <w:r w:rsidRPr="00966B65">
        <w:rPr>
          <w:rStyle w:val="CharSectno"/>
        </w:rPr>
        <w:t>230</w:t>
      </w:r>
      <w:r>
        <w:rPr>
          <w:rStyle w:val="CharSectno"/>
        </w:rPr>
        <w:noBreakHyphen/>
      </w:r>
      <w:r w:rsidRPr="00966B65">
        <w:rPr>
          <w:rStyle w:val="CharSectno"/>
        </w:rPr>
        <w:t>530</w:t>
      </w:r>
      <w:r w:rsidRPr="00966B65">
        <w:t xml:space="preserve">  Additional operation of Division</w:t>
      </w:r>
      <w:bookmarkEnd w:id="136"/>
    </w:p>
    <w:p w:rsidR="00343326" w:rsidRPr="00966B65" w:rsidRDefault="00343326" w:rsidP="00343326">
      <w:pPr>
        <w:pStyle w:val="SubsectionHead"/>
      </w:pPr>
      <w:r w:rsidRPr="00966B65">
        <w:t>Foreign currency</w:t>
      </w:r>
    </w:p>
    <w:p w:rsidR="00343326" w:rsidRPr="00966B65" w:rsidRDefault="00343326" w:rsidP="00343326">
      <w:pPr>
        <w:pStyle w:val="subsection"/>
      </w:pPr>
      <w:r w:rsidRPr="00966B65">
        <w:tab/>
        <w:t>(1)</w:t>
      </w:r>
      <w:r w:rsidRPr="00966B65">
        <w:tab/>
        <w:t xml:space="preserve">This Division also applies to </w:t>
      </w:r>
      <w:r w:rsidRPr="00966B65">
        <w:rPr>
          <w:position w:val="6"/>
          <w:sz w:val="16"/>
        </w:rPr>
        <w:t>*</w:t>
      </w:r>
      <w:r w:rsidRPr="00966B65">
        <w:t xml:space="preserve">foreign currency as if the currency were a right that constituted a </w:t>
      </w:r>
      <w:r w:rsidRPr="00966B65">
        <w:rPr>
          <w:position w:val="6"/>
          <w:sz w:val="16"/>
        </w:rPr>
        <w:t>*</w:t>
      </w:r>
      <w:r w:rsidRPr="00966B65">
        <w:t>financial arrangement.</w:t>
      </w:r>
    </w:p>
    <w:p w:rsidR="00343326" w:rsidRPr="00966B65" w:rsidRDefault="00343326" w:rsidP="00343326">
      <w:pPr>
        <w:pStyle w:val="SubsectionHead"/>
      </w:pPr>
      <w:r w:rsidRPr="00966B65">
        <w:t>Non</w:t>
      </w:r>
      <w:r>
        <w:noBreakHyphen/>
      </w:r>
      <w:r w:rsidRPr="00966B65">
        <w:t>equity shares</w:t>
      </w:r>
    </w:p>
    <w:p w:rsidR="00343326" w:rsidRPr="00966B65" w:rsidRDefault="00343326" w:rsidP="00343326">
      <w:pPr>
        <w:pStyle w:val="subsection"/>
      </w:pPr>
      <w:r w:rsidRPr="00966B65">
        <w:tab/>
        <w:t>(2)</w:t>
      </w:r>
      <w:r w:rsidRPr="00966B65">
        <w:tab/>
        <w:t xml:space="preserve">This Division also applies to a </w:t>
      </w:r>
      <w:r w:rsidRPr="00966B65">
        <w:rPr>
          <w:position w:val="6"/>
          <w:sz w:val="16"/>
        </w:rPr>
        <w:t>*</w:t>
      </w:r>
      <w:r w:rsidRPr="00966B65">
        <w:t>non</w:t>
      </w:r>
      <w:r>
        <w:noBreakHyphen/>
      </w:r>
      <w:r w:rsidRPr="00966B65">
        <w:t xml:space="preserve">equity share in a company as if the share were a right that constituted a </w:t>
      </w:r>
      <w:r w:rsidRPr="00966B65">
        <w:rPr>
          <w:position w:val="6"/>
          <w:sz w:val="16"/>
        </w:rPr>
        <w:t>*</w:t>
      </w:r>
      <w:r w:rsidRPr="00966B65">
        <w:t>financial arrangement.</w:t>
      </w:r>
    </w:p>
    <w:p w:rsidR="00343326" w:rsidRPr="00966B65" w:rsidRDefault="00343326" w:rsidP="00343326">
      <w:pPr>
        <w:pStyle w:val="SubsectionHead"/>
      </w:pPr>
      <w:r w:rsidRPr="00966B65">
        <w:t>Commodities held by traders</w:t>
      </w:r>
    </w:p>
    <w:p w:rsidR="00343326" w:rsidRPr="00966B65" w:rsidRDefault="00343326" w:rsidP="00343326">
      <w:pPr>
        <w:pStyle w:val="subsection"/>
      </w:pPr>
      <w:r w:rsidRPr="00966B65">
        <w:tab/>
        <w:t>(3)</w:t>
      </w:r>
      <w:r w:rsidRPr="00966B65">
        <w:tab/>
        <w:t xml:space="preserve">This Division also applies to a commodity that you hold as if the commodity were a right that constituted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are an entity that trades or deals both in:</w:t>
      </w:r>
    </w:p>
    <w:p w:rsidR="00343326" w:rsidRPr="00966B65" w:rsidRDefault="00343326" w:rsidP="00343326">
      <w:pPr>
        <w:pStyle w:val="paragraphsub"/>
      </w:pPr>
      <w:r w:rsidRPr="00966B65">
        <w:tab/>
        <w:t>(i)</w:t>
      </w:r>
      <w:r w:rsidRPr="00966B65">
        <w:tab/>
        <w:t>that commodity; and</w:t>
      </w:r>
    </w:p>
    <w:p w:rsidR="00343326" w:rsidRPr="00966B65" w:rsidRDefault="00343326" w:rsidP="00343326">
      <w:pPr>
        <w:pStyle w:val="paragraphsub"/>
      </w:pPr>
      <w:r w:rsidRPr="00966B65">
        <w:tab/>
        <w:t>(ii)</w:t>
      </w:r>
      <w:r w:rsidRPr="00966B65">
        <w:tab/>
        <w:t>financial arrangements whose values change in response to changes in the price or value of that commodity; and</w:t>
      </w:r>
    </w:p>
    <w:p w:rsidR="00343326" w:rsidRPr="00966B65" w:rsidRDefault="00343326" w:rsidP="00343326">
      <w:pPr>
        <w:pStyle w:val="paragraph"/>
      </w:pPr>
      <w:r w:rsidRPr="00966B65">
        <w:tab/>
        <w:t>(b)</w:t>
      </w:r>
      <w:r w:rsidRPr="00966B65">
        <w:tab/>
        <w:t>you hold that commodity for the purposes of dealing in the commodity; and</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 xml:space="preserve">fair value election or an </w:t>
      </w:r>
      <w:r w:rsidRPr="00966B65">
        <w:rPr>
          <w:position w:val="6"/>
          <w:sz w:val="16"/>
        </w:rPr>
        <w:t>*</w:t>
      </w:r>
      <w:r w:rsidRPr="00966B65">
        <w:t>election to rely on financial reports applies to financial arrangements that you start to have when you start to have the commodity; and</w:t>
      </w:r>
    </w:p>
    <w:p w:rsidR="00343326" w:rsidRPr="00966B65" w:rsidRDefault="00343326" w:rsidP="00343326">
      <w:pPr>
        <w:pStyle w:val="paragraph"/>
      </w:pPr>
      <w:r w:rsidRPr="00966B65">
        <w:tab/>
        <w:t>(d)</w:t>
      </w:r>
      <w:r w:rsidRPr="00966B65">
        <w:tab/>
        <w:t>the commodity is an asset that you are required (whether or not as a result of a choice you make) by:</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that apply to the preparation of the financial report under a </w:t>
      </w:r>
      <w:r w:rsidRPr="00966B65">
        <w:rPr>
          <w:position w:val="6"/>
          <w:sz w:val="16"/>
        </w:rPr>
        <w:t>*</w:t>
      </w:r>
      <w:r w:rsidRPr="00966B65">
        <w:t>foreign law;</w:t>
      </w:r>
    </w:p>
    <w:p w:rsidR="00343326" w:rsidRPr="00966B65" w:rsidRDefault="00343326" w:rsidP="00343326">
      <w:pPr>
        <w:pStyle w:val="paragraph"/>
      </w:pPr>
      <w:r w:rsidRPr="00966B65">
        <w:lastRenderedPageBreak/>
        <w:tab/>
      </w:r>
      <w:r w:rsidRPr="00966B65">
        <w:tab/>
        <w:t>to classify or designate, in your financial reports, as at fair value through profit or loss.</w:t>
      </w:r>
    </w:p>
    <w:p w:rsidR="00343326" w:rsidRPr="00966B65" w:rsidRDefault="00343326" w:rsidP="00343326">
      <w:pPr>
        <w:pStyle w:val="SubsectionHead"/>
      </w:pPr>
      <w:r w:rsidRPr="00966B65">
        <w:t>Offsetting commodity contracts held by traders</w:t>
      </w:r>
    </w:p>
    <w:p w:rsidR="00343326" w:rsidRPr="00966B65" w:rsidRDefault="00343326" w:rsidP="00343326">
      <w:pPr>
        <w:pStyle w:val="subsection"/>
      </w:pPr>
      <w:r w:rsidRPr="00966B65">
        <w:tab/>
        <w:t>(4)</w:t>
      </w:r>
      <w:r w:rsidRPr="00966B65">
        <w:tab/>
        <w:t>This Division also applies to a contract to which you are a party as if the contract</w:t>
      </w:r>
      <w:r w:rsidRPr="00966B65">
        <w:rPr>
          <w:i/>
        </w:rPr>
        <w:t xml:space="preserve"> </w:t>
      </w:r>
      <w:r w:rsidRPr="00966B65">
        <w:t xml:space="preserve">were a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you have a right to receive or an obligation to provide a commodity under the contract; and</w:t>
      </w:r>
    </w:p>
    <w:p w:rsidR="00343326" w:rsidRPr="00966B65" w:rsidRDefault="00343326" w:rsidP="00343326">
      <w:pPr>
        <w:pStyle w:val="paragraph"/>
      </w:pPr>
      <w:r w:rsidRPr="00966B65">
        <w:tab/>
        <w:t>(b)</w:t>
      </w:r>
      <w:r w:rsidRPr="00966B65">
        <w:tab/>
        <w:t>you have a practice of dealing in the commodity through the performance of offsetting contracts to receive and provide the commodity; and</w:t>
      </w:r>
    </w:p>
    <w:p w:rsidR="00343326" w:rsidRPr="00966B65" w:rsidRDefault="00343326" w:rsidP="00343326">
      <w:pPr>
        <w:pStyle w:val="paragraph"/>
      </w:pPr>
      <w:r w:rsidRPr="00966B65">
        <w:tab/>
        <w:t>(c)</w:t>
      </w:r>
      <w:r w:rsidRPr="00966B65">
        <w:tab/>
        <w:t>you do not have, as your sole or dominant purpose for entering into the contract, the purpose of receiving or delivering the commodity as part of your expected purchase, sale or usage requirements; and</w:t>
      </w:r>
    </w:p>
    <w:p w:rsidR="00343326" w:rsidRPr="00966B65" w:rsidRDefault="00343326" w:rsidP="00343326">
      <w:pPr>
        <w:pStyle w:val="paragraph"/>
      </w:pPr>
      <w:r w:rsidRPr="00966B65">
        <w:tab/>
        <w:t>(d)</w:t>
      </w:r>
      <w:r w:rsidRPr="00966B65">
        <w:tab/>
        <w:t xml:space="preserve">a </w:t>
      </w:r>
      <w:r w:rsidRPr="00966B65">
        <w:rPr>
          <w:position w:val="6"/>
          <w:sz w:val="16"/>
        </w:rPr>
        <w:t>*</w:t>
      </w:r>
      <w:r w:rsidRPr="00966B65">
        <w:t xml:space="preserve">fair value election or an </w:t>
      </w:r>
      <w:r w:rsidRPr="00966B65">
        <w:rPr>
          <w:position w:val="6"/>
          <w:sz w:val="16"/>
        </w:rPr>
        <w:t>*</w:t>
      </w:r>
      <w:r w:rsidRPr="00966B65">
        <w:t>election to rely on financial reports applies to financial arrangements that you start to have when you enter into the contract; and</w:t>
      </w:r>
    </w:p>
    <w:p w:rsidR="00343326" w:rsidRPr="00966B65" w:rsidRDefault="00343326" w:rsidP="00343326">
      <w:pPr>
        <w:pStyle w:val="paragraph"/>
      </w:pPr>
      <w:r w:rsidRPr="00966B65">
        <w:tab/>
        <w:t>(e)</w:t>
      </w:r>
      <w:r w:rsidRPr="00966B65">
        <w:tab/>
        <w:t>the contract is an asset or</w:t>
      </w:r>
      <w:r w:rsidRPr="00966B65">
        <w:rPr>
          <w:i/>
        </w:rPr>
        <w:t xml:space="preserve"> </w:t>
      </w:r>
      <w:r w:rsidRPr="00966B65">
        <w:t>liability that you are required (whether or not as a result of a choice you make) by:</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accounting principles; or</w:t>
      </w:r>
    </w:p>
    <w:p w:rsidR="00343326" w:rsidRPr="00966B65" w:rsidRDefault="00343326" w:rsidP="00343326">
      <w:pPr>
        <w:pStyle w:val="paragraphsub"/>
      </w:pPr>
      <w:r w:rsidRPr="00966B65">
        <w:tab/>
        <w:t>(ii)</w:t>
      </w:r>
      <w:r w:rsidRPr="00966B65">
        <w:tab/>
        <w:t xml:space="preserve">if the accounting principles do not apply to the preparation of the financial report—comparable standards for accounting that apply to the preparation of the financial report under a </w:t>
      </w:r>
      <w:r w:rsidRPr="00966B65">
        <w:rPr>
          <w:position w:val="6"/>
          <w:sz w:val="16"/>
        </w:rPr>
        <w:t>*</w:t>
      </w:r>
      <w:r w:rsidRPr="00966B65">
        <w:t>foreign law;</w:t>
      </w:r>
    </w:p>
    <w:p w:rsidR="00343326" w:rsidRPr="00966B65" w:rsidRDefault="00343326" w:rsidP="00343326">
      <w:pPr>
        <w:pStyle w:val="paragraph"/>
      </w:pPr>
      <w:r w:rsidRPr="00966B65">
        <w:tab/>
      </w:r>
      <w:r w:rsidRPr="00966B65">
        <w:tab/>
        <w:t>to classify or designate, in your financial reports, as at fair value through profit or loss.</w:t>
      </w:r>
    </w:p>
    <w:p w:rsidR="00343326" w:rsidRPr="00966B65" w:rsidRDefault="00343326" w:rsidP="00343326">
      <w:pPr>
        <w:pStyle w:val="ActHead3"/>
        <w:pageBreakBefore/>
      </w:pPr>
      <w:bookmarkStart w:id="137" w:name="_Toc390174520"/>
      <w:r w:rsidRPr="00966B65">
        <w:rPr>
          <w:rStyle w:val="CharDivNo"/>
        </w:rPr>
        <w:lastRenderedPageBreak/>
        <w:t>Division</w:t>
      </w:r>
      <w:r>
        <w:rPr>
          <w:rStyle w:val="CharDivNo"/>
        </w:rPr>
        <w:t> </w:t>
      </w:r>
      <w:r w:rsidRPr="00966B65">
        <w:rPr>
          <w:rStyle w:val="CharDivNo"/>
        </w:rPr>
        <w:t>240</w:t>
      </w:r>
      <w:r w:rsidRPr="00966B65">
        <w:t>—</w:t>
      </w:r>
      <w:r w:rsidRPr="00966B65">
        <w:rPr>
          <w:rStyle w:val="CharDivText"/>
        </w:rPr>
        <w:t>Arrangements treated as a sale and loan</w:t>
      </w:r>
      <w:bookmarkEnd w:id="137"/>
    </w:p>
    <w:p w:rsidR="00343326" w:rsidRPr="00966B65" w:rsidRDefault="00343326" w:rsidP="00343326">
      <w:pPr>
        <w:pStyle w:val="TofSectsHeading"/>
      </w:pPr>
      <w:r w:rsidRPr="00966B65">
        <w:t>Table of Subdivisions</w:t>
      </w:r>
    </w:p>
    <w:p w:rsidR="00343326" w:rsidRPr="00966B65" w:rsidRDefault="00343326" w:rsidP="00343326">
      <w:pPr>
        <w:pStyle w:val="TofSectsSubdiv"/>
        <w:keepLines w:val="0"/>
      </w:pPr>
      <w:r w:rsidRPr="00966B65">
        <w:tab/>
        <w:t>Guide to Division</w:t>
      </w:r>
      <w:r>
        <w:t> </w:t>
      </w:r>
      <w:r w:rsidRPr="00966B65">
        <w:t>240</w:t>
      </w:r>
    </w:p>
    <w:p w:rsidR="00343326" w:rsidRPr="00966B65" w:rsidRDefault="00343326" w:rsidP="00343326">
      <w:pPr>
        <w:pStyle w:val="TofSectsSubdiv"/>
        <w:keepLines w:val="0"/>
      </w:pPr>
      <w:r w:rsidRPr="00966B65">
        <w:t>240</w:t>
      </w:r>
      <w:r>
        <w:noBreakHyphen/>
      </w:r>
      <w:r w:rsidRPr="00966B65">
        <w:t>A</w:t>
      </w:r>
      <w:r w:rsidRPr="00966B65">
        <w:tab/>
        <w:t>Application and scope of Division</w:t>
      </w:r>
    </w:p>
    <w:p w:rsidR="00343326" w:rsidRPr="00966B65" w:rsidRDefault="00343326" w:rsidP="00343326">
      <w:pPr>
        <w:pStyle w:val="TofSectsSubdiv"/>
        <w:keepLines w:val="0"/>
      </w:pPr>
      <w:r w:rsidRPr="00966B65">
        <w:t>240</w:t>
      </w:r>
      <w:r>
        <w:noBreakHyphen/>
      </w:r>
      <w:r w:rsidRPr="00966B65">
        <w:t>B</w:t>
      </w:r>
      <w:r w:rsidRPr="00966B65">
        <w:tab/>
        <w:t>The notional sale and notional loan</w:t>
      </w:r>
    </w:p>
    <w:p w:rsidR="00343326" w:rsidRPr="00966B65" w:rsidRDefault="00343326" w:rsidP="00343326">
      <w:pPr>
        <w:pStyle w:val="TofSectsSubdiv"/>
        <w:keepLines w:val="0"/>
      </w:pPr>
      <w:r w:rsidRPr="00966B65">
        <w:t>240</w:t>
      </w:r>
      <w:r>
        <w:noBreakHyphen/>
      </w:r>
      <w:r w:rsidRPr="00966B65">
        <w:t>C</w:t>
      </w:r>
      <w:r w:rsidRPr="00966B65">
        <w:tab/>
        <w:t>Amounts to be included in notional seller’s assessable income</w:t>
      </w:r>
    </w:p>
    <w:p w:rsidR="00343326" w:rsidRPr="00966B65" w:rsidRDefault="00343326" w:rsidP="00343326">
      <w:pPr>
        <w:pStyle w:val="TofSectsSubdiv"/>
        <w:keepLines w:val="0"/>
      </w:pPr>
      <w:r w:rsidRPr="00966B65">
        <w:t>240</w:t>
      </w:r>
      <w:r>
        <w:noBreakHyphen/>
      </w:r>
      <w:r w:rsidRPr="00966B65">
        <w:t>D</w:t>
      </w:r>
      <w:r w:rsidRPr="00966B65">
        <w:tab/>
        <w:t>Deductions allowable to notional buyer</w:t>
      </w:r>
    </w:p>
    <w:p w:rsidR="00343326" w:rsidRPr="00966B65" w:rsidRDefault="00343326" w:rsidP="00343326">
      <w:pPr>
        <w:pStyle w:val="TofSectsSubdiv"/>
        <w:keepLines w:val="0"/>
      </w:pPr>
      <w:r w:rsidRPr="00966B65">
        <w:t>240</w:t>
      </w:r>
      <w:r>
        <w:noBreakHyphen/>
      </w:r>
      <w:r w:rsidRPr="00966B65">
        <w:t>E</w:t>
      </w:r>
      <w:r w:rsidRPr="00966B65">
        <w:tab/>
        <w:t>Notional interest and arrangement payments</w:t>
      </w:r>
    </w:p>
    <w:p w:rsidR="00343326" w:rsidRPr="00966B65" w:rsidRDefault="00343326" w:rsidP="00343326">
      <w:pPr>
        <w:pStyle w:val="TofSectsSubdiv"/>
        <w:keepLines w:val="0"/>
      </w:pPr>
      <w:r w:rsidRPr="00966B65">
        <w:t>240</w:t>
      </w:r>
      <w:r>
        <w:noBreakHyphen/>
      </w:r>
      <w:r w:rsidRPr="00966B65">
        <w:t>F</w:t>
      </w:r>
      <w:r w:rsidRPr="00966B65">
        <w:tab/>
        <w:t>The end of the arrangement</w:t>
      </w:r>
    </w:p>
    <w:p w:rsidR="00343326" w:rsidRPr="00966B65" w:rsidRDefault="00343326" w:rsidP="00343326">
      <w:pPr>
        <w:pStyle w:val="TofSectsSubdiv"/>
        <w:keepLines w:val="0"/>
      </w:pPr>
      <w:r w:rsidRPr="00966B65">
        <w:t>240</w:t>
      </w:r>
      <w:r>
        <w:noBreakHyphen/>
      </w:r>
      <w:r w:rsidRPr="00966B65">
        <w:t>G</w:t>
      </w:r>
      <w:r w:rsidRPr="00966B65">
        <w:tab/>
        <w:t>Adjustments if total amount assessed to notional seller differs from amount of interest</w:t>
      </w:r>
    </w:p>
    <w:p w:rsidR="00343326" w:rsidRPr="00966B65" w:rsidRDefault="00343326" w:rsidP="00343326">
      <w:pPr>
        <w:pStyle w:val="TofSectsSubdiv"/>
        <w:keepLines w:val="0"/>
      </w:pPr>
      <w:r w:rsidRPr="00966B65">
        <w:t>240</w:t>
      </w:r>
      <w:r>
        <w:noBreakHyphen/>
      </w:r>
      <w:r w:rsidRPr="00966B65">
        <w:t>H</w:t>
      </w:r>
      <w:r w:rsidRPr="00966B65">
        <w:tab/>
        <w:t>Application of Division</w:t>
      </w:r>
      <w:r>
        <w:t> </w:t>
      </w:r>
      <w:r w:rsidRPr="00966B65">
        <w:t>16E to certain arrangements</w:t>
      </w:r>
    </w:p>
    <w:p w:rsidR="00343326" w:rsidRPr="00966B65" w:rsidRDefault="00343326" w:rsidP="00343326">
      <w:pPr>
        <w:pStyle w:val="TofSectsSubdiv"/>
        <w:keepLines w:val="0"/>
      </w:pPr>
      <w:r w:rsidRPr="00966B65">
        <w:t>240</w:t>
      </w:r>
      <w:r>
        <w:noBreakHyphen/>
      </w:r>
      <w:r w:rsidRPr="00966B65">
        <w:t>I</w:t>
      </w:r>
      <w:r w:rsidRPr="00966B65">
        <w:tab/>
        <w:t>Provisions applying to hire purchase agreements</w:t>
      </w:r>
    </w:p>
    <w:p w:rsidR="00343326" w:rsidRPr="00966B65" w:rsidRDefault="00343326" w:rsidP="00343326">
      <w:pPr>
        <w:pStyle w:val="ActHead4"/>
      </w:pPr>
      <w:bookmarkStart w:id="138" w:name="_Toc390174521"/>
      <w:r w:rsidRPr="00966B65">
        <w:t>Guide to Division</w:t>
      </w:r>
      <w:r>
        <w:t> </w:t>
      </w:r>
      <w:r w:rsidRPr="00966B65">
        <w:t>240</w:t>
      </w:r>
      <w:bookmarkEnd w:id="138"/>
    </w:p>
    <w:p w:rsidR="00343326" w:rsidRPr="00966B65" w:rsidRDefault="00343326" w:rsidP="00343326">
      <w:pPr>
        <w:pStyle w:val="ActHead5"/>
      </w:pPr>
      <w:bookmarkStart w:id="139" w:name="_Toc390174522"/>
      <w:r w:rsidRPr="00966B65">
        <w:rPr>
          <w:rStyle w:val="CharSectno"/>
        </w:rPr>
        <w:t>240</w:t>
      </w:r>
      <w:r>
        <w:rPr>
          <w:rStyle w:val="CharSectno"/>
        </w:rPr>
        <w:noBreakHyphen/>
      </w:r>
      <w:r w:rsidRPr="00966B65">
        <w:rPr>
          <w:rStyle w:val="CharSectno"/>
        </w:rPr>
        <w:t>1</w:t>
      </w:r>
      <w:r w:rsidRPr="00966B65">
        <w:t xml:space="preserve">  What this Division is about</w:t>
      </w:r>
      <w:bookmarkEnd w:id="139"/>
    </w:p>
    <w:p w:rsidR="00343326" w:rsidRPr="00966B65" w:rsidRDefault="00343326" w:rsidP="00343326">
      <w:pPr>
        <w:pStyle w:val="BoxText"/>
      </w:pPr>
      <w:r w:rsidRPr="00966B65">
        <w:t>For income tax purposes, some arrangements (such as hire purchase agreements) are recharacterised as a sale of property, combined with a loan, by the notional seller to the notional buyer, to finance the purchase price.</w:t>
      </w:r>
    </w:p>
    <w:p w:rsidR="00343326" w:rsidRPr="00966B65" w:rsidRDefault="00343326" w:rsidP="00343326">
      <w:pPr>
        <w:pStyle w:val="ActHead5"/>
      </w:pPr>
      <w:bookmarkStart w:id="140" w:name="_Toc390174523"/>
      <w:r w:rsidRPr="00966B65">
        <w:rPr>
          <w:rStyle w:val="CharSectno"/>
        </w:rPr>
        <w:t>240</w:t>
      </w:r>
      <w:r>
        <w:rPr>
          <w:rStyle w:val="CharSectno"/>
        </w:rPr>
        <w:noBreakHyphen/>
      </w:r>
      <w:r w:rsidRPr="00966B65">
        <w:rPr>
          <w:rStyle w:val="CharSectno"/>
        </w:rPr>
        <w:t>3</w:t>
      </w:r>
      <w:r w:rsidRPr="00966B65">
        <w:t xml:space="preserve">  How the recharacterisation affects the notional seller</w:t>
      </w:r>
      <w:bookmarkEnd w:id="140"/>
    </w:p>
    <w:p w:rsidR="00343326" w:rsidRPr="00966B65" w:rsidRDefault="00343326" w:rsidP="00343326">
      <w:pPr>
        <w:pStyle w:val="SubsectionHead"/>
      </w:pPr>
      <w:r w:rsidRPr="00966B65">
        <w:t>Effect of notional sale</w:t>
      </w:r>
    </w:p>
    <w:p w:rsidR="00343326" w:rsidRPr="00966B65" w:rsidRDefault="00343326" w:rsidP="00343326">
      <w:pPr>
        <w:pStyle w:val="subsection"/>
      </w:pPr>
      <w:r w:rsidRPr="00966B65">
        <w:tab/>
        <w:t>(1)</w:t>
      </w:r>
      <w:r w:rsidRPr="00966B65">
        <w:tab/>
        <w:t>The consideration for the notional sale is either the price stated as the cost or value of the property or its arm’s length value. If the notional seller is disposing of the property as trading stock, the normal consequences of disposing of trading stock follow. In particular, the notional seller will be assessed on the sale price.</w:t>
      </w:r>
    </w:p>
    <w:p w:rsidR="00343326" w:rsidRPr="00966B65" w:rsidRDefault="00343326" w:rsidP="00343326">
      <w:pPr>
        <w:pStyle w:val="subsection"/>
      </w:pPr>
      <w:r w:rsidRPr="00966B65">
        <w:lastRenderedPageBreak/>
        <w:tab/>
        <w:t>(2)</w:t>
      </w:r>
      <w:r w:rsidRPr="00966B65">
        <w:tab/>
        <w:t>Where the property is not trading stock the notional seller’s assessable income will include any profit made by the notional seller on the notional sale or on the sale of the property after a notional re</w:t>
      </w:r>
      <w:r>
        <w:noBreakHyphen/>
      </w:r>
      <w:r w:rsidRPr="00966B65">
        <w:t>acquisition.</w:t>
      </w:r>
    </w:p>
    <w:p w:rsidR="00343326" w:rsidRPr="00966B65" w:rsidRDefault="00343326" w:rsidP="00343326">
      <w:pPr>
        <w:pStyle w:val="SubsectionHead"/>
      </w:pPr>
      <w:r w:rsidRPr="00966B65">
        <w:t>Effect of notional loan</w:t>
      </w:r>
    </w:p>
    <w:p w:rsidR="00343326" w:rsidRPr="00966B65" w:rsidRDefault="00343326" w:rsidP="00343326">
      <w:pPr>
        <w:pStyle w:val="subsection"/>
      </w:pPr>
      <w:r w:rsidRPr="00966B65">
        <w:tab/>
        <w:t>(3)</w:t>
      </w:r>
      <w:r w:rsidRPr="00966B65">
        <w:tab/>
        <w:t>The notional seller’s assessable income will include notional interest over the period of the loan.</w:t>
      </w:r>
    </w:p>
    <w:p w:rsidR="00343326" w:rsidRPr="00966B65" w:rsidRDefault="00343326" w:rsidP="00343326">
      <w:pPr>
        <w:pStyle w:val="SubsectionHead"/>
      </w:pPr>
      <w:r w:rsidRPr="00966B65">
        <w:t>Other effects</w:t>
      </w:r>
    </w:p>
    <w:p w:rsidR="00343326" w:rsidRPr="00966B65" w:rsidRDefault="00343326" w:rsidP="00343326">
      <w:pPr>
        <w:pStyle w:val="subsection"/>
      </w:pPr>
      <w:r w:rsidRPr="00966B65">
        <w:tab/>
        <w:t>(4)</w:t>
      </w:r>
      <w:r w:rsidRPr="00966B65">
        <w:tab/>
        <w:t>These effects displace the income tax consequences that would otherwise arise from the arrangement. For example, the actual payments to the notional seller are not included in its assessable income. Also, the notional seller loses the right to deduct amounts under Division</w:t>
      </w:r>
      <w:r>
        <w:t> </w:t>
      </w:r>
      <w:r w:rsidRPr="00966B65">
        <w:t>40 (about capital allowances).</w:t>
      </w:r>
    </w:p>
    <w:p w:rsidR="00343326" w:rsidRPr="00966B65" w:rsidRDefault="00343326" w:rsidP="00343326">
      <w:pPr>
        <w:pStyle w:val="ActHead5"/>
      </w:pPr>
      <w:bookmarkStart w:id="141" w:name="_Toc390174524"/>
      <w:r w:rsidRPr="00966B65">
        <w:rPr>
          <w:rStyle w:val="CharSectno"/>
        </w:rPr>
        <w:t>240</w:t>
      </w:r>
      <w:r>
        <w:rPr>
          <w:rStyle w:val="CharSectno"/>
        </w:rPr>
        <w:noBreakHyphen/>
      </w:r>
      <w:r w:rsidRPr="00966B65">
        <w:rPr>
          <w:rStyle w:val="CharSectno"/>
        </w:rPr>
        <w:t>7</w:t>
      </w:r>
      <w:r w:rsidRPr="00966B65">
        <w:t xml:space="preserve">  How the recharacterisation affects the notional buyer</w:t>
      </w:r>
      <w:bookmarkEnd w:id="141"/>
    </w:p>
    <w:p w:rsidR="00343326" w:rsidRPr="00966B65" w:rsidRDefault="00343326" w:rsidP="00343326">
      <w:pPr>
        <w:pStyle w:val="SubsectionHead"/>
      </w:pPr>
      <w:r w:rsidRPr="00966B65">
        <w:t>Effect of notional purchase</w:t>
      </w:r>
    </w:p>
    <w:p w:rsidR="00343326" w:rsidRPr="00966B65" w:rsidRDefault="00343326" w:rsidP="00343326">
      <w:pPr>
        <w:pStyle w:val="subsection"/>
      </w:pPr>
      <w:r w:rsidRPr="00966B65">
        <w:tab/>
        <w:t>(1)</w:t>
      </w:r>
      <w:r w:rsidRPr="00966B65">
        <w:tab/>
        <w:t>The cost of the acquisition is either the price stated as the cost or value of the property or its arm’s length value. If the notional buyer is acquiring the property as trading stock, the normal consequences of acquiring trading stock follow. In particular, the notional buyer can usually deduct the purchase price.</w:t>
      </w:r>
    </w:p>
    <w:p w:rsidR="00343326" w:rsidRPr="00966B65" w:rsidRDefault="00343326" w:rsidP="00343326">
      <w:pPr>
        <w:pStyle w:val="subsection"/>
      </w:pPr>
      <w:r w:rsidRPr="00966B65">
        <w:tab/>
        <w:t>(2)</w:t>
      </w:r>
      <w:r w:rsidRPr="00966B65">
        <w:tab/>
        <w:t>If the property is not trading stock, the notional buyer may be able to deduct amounts for the expenditure under Division</w:t>
      </w:r>
      <w:r>
        <w:t> </w:t>
      </w:r>
      <w:r w:rsidRPr="00966B65">
        <w:t>40 (about capital allowances).</w:t>
      </w:r>
    </w:p>
    <w:p w:rsidR="00343326" w:rsidRPr="00966B65" w:rsidRDefault="00343326" w:rsidP="00343326">
      <w:pPr>
        <w:pStyle w:val="SubsectionHead"/>
      </w:pPr>
      <w:r w:rsidRPr="00966B65">
        <w:t>Effect of notional loan</w:t>
      </w:r>
    </w:p>
    <w:p w:rsidR="00343326" w:rsidRPr="00966B65" w:rsidRDefault="00343326" w:rsidP="00343326">
      <w:pPr>
        <w:pStyle w:val="subsection"/>
      </w:pPr>
      <w:r w:rsidRPr="00966B65">
        <w:tab/>
        <w:t>(3)</w:t>
      </w:r>
      <w:r w:rsidRPr="00966B65">
        <w:tab/>
        <w:t>The notional buyer may be able to deduct notional interest payments over the period of the loan.</w:t>
      </w:r>
    </w:p>
    <w:p w:rsidR="00343326" w:rsidRPr="00966B65" w:rsidRDefault="00343326" w:rsidP="00343326">
      <w:pPr>
        <w:pStyle w:val="SubsectionHead"/>
      </w:pPr>
      <w:r w:rsidRPr="00966B65">
        <w:t>Other effects</w:t>
      </w:r>
    </w:p>
    <w:p w:rsidR="00343326" w:rsidRPr="00966B65" w:rsidRDefault="00343326" w:rsidP="00343326">
      <w:pPr>
        <w:pStyle w:val="subsection"/>
      </w:pPr>
      <w:r w:rsidRPr="00966B65">
        <w:tab/>
        <w:t>(4)</w:t>
      </w:r>
      <w:r w:rsidRPr="00966B65">
        <w:tab/>
        <w:t>These effects displace the income tax consequences that would otherwise arise from the arrangement. For example, the notional buyer cannot deduct the actual payments to the notional seller.</w:t>
      </w:r>
    </w:p>
    <w:p w:rsidR="00343326" w:rsidRPr="00966B65" w:rsidRDefault="00343326" w:rsidP="00343326">
      <w:pPr>
        <w:pStyle w:val="ActHead4"/>
      </w:pPr>
      <w:bookmarkStart w:id="142" w:name="_Toc390174525"/>
      <w:r w:rsidRPr="00966B65">
        <w:rPr>
          <w:rStyle w:val="CharSubdNo"/>
        </w:rPr>
        <w:lastRenderedPageBreak/>
        <w:t>Subdivision</w:t>
      </w:r>
      <w:r>
        <w:rPr>
          <w:rStyle w:val="CharSubdNo"/>
        </w:rPr>
        <w:t> </w:t>
      </w:r>
      <w:r w:rsidRPr="00966B65">
        <w:rPr>
          <w:rStyle w:val="CharSubdNo"/>
        </w:rPr>
        <w:t>240</w:t>
      </w:r>
      <w:r>
        <w:rPr>
          <w:rStyle w:val="CharSubdNo"/>
        </w:rPr>
        <w:noBreakHyphen/>
      </w:r>
      <w:r w:rsidRPr="00966B65">
        <w:rPr>
          <w:rStyle w:val="CharSubdNo"/>
        </w:rPr>
        <w:t>A</w:t>
      </w:r>
      <w:r w:rsidRPr="00966B65">
        <w:t>—</w:t>
      </w:r>
      <w:r w:rsidRPr="00966B65">
        <w:rPr>
          <w:rStyle w:val="CharSubdText"/>
        </w:rPr>
        <w:t>Application and scope of Division</w:t>
      </w:r>
      <w:bookmarkEnd w:id="142"/>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10</w:t>
      </w:r>
      <w:r w:rsidRPr="00966B65">
        <w:tab/>
        <w:t>Application of this Division</w:t>
      </w:r>
    </w:p>
    <w:p w:rsidR="00343326" w:rsidRPr="00966B65" w:rsidRDefault="00343326" w:rsidP="00343326">
      <w:pPr>
        <w:pStyle w:val="TofSectsSection"/>
      </w:pPr>
      <w:r w:rsidRPr="00966B65">
        <w:t>240</w:t>
      </w:r>
      <w:r>
        <w:noBreakHyphen/>
      </w:r>
      <w:r w:rsidRPr="00966B65">
        <w:t>15</w:t>
      </w:r>
      <w:r w:rsidRPr="00966B65">
        <w:tab/>
        <w:t>Scope of Division</w:t>
      </w:r>
    </w:p>
    <w:p w:rsidR="00343326" w:rsidRPr="00966B65" w:rsidRDefault="00343326" w:rsidP="00343326">
      <w:pPr>
        <w:pStyle w:val="ActHead4"/>
      </w:pPr>
      <w:bookmarkStart w:id="143" w:name="_Toc390174526"/>
      <w:r w:rsidRPr="00966B65">
        <w:t>Operative provisions</w:t>
      </w:r>
      <w:bookmarkEnd w:id="143"/>
    </w:p>
    <w:p w:rsidR="00343326" w:rsidRPr="00966B65" w:rsidRDefault="00343326" w:rsidP="00343326">
      <w:pPr>
        <w:pStyle w:val="ActHead5"/>
      </w:pPr>
      <w:bookmarkStart w:id="144" w:name="_Toc390174527"/>
      <w:r w:rsidRPr="00966B65">
        <w:rPr>
          <w:rStyle w:val="CharSectno"/>
        </w:rPr>
        <w:t>240</w:t>
      </w:r>
      <w:r>
        <w:rPr>
          <w:rStyle w:val="CharSectno"/>
        </w:rPr>
        <w:noBreakHyphen/>
      </w:r>
      <w:r w:rsidRPr="00966B65">
        <w:rPr>
          <w:rStyle w:val="CharSectno"/>
        </w:rPr>
        <w:t>10</w:t>
      </w:r>
      <w:r w:rsidRPr="00966B65">
        <w:t xml:space="preserve">  Application of this Division</w:t>
      </w:r>
      <w:bookmarkEnd w:id="144"/>
    </w:p>
    <w:p w:rsidR="00343326" w:rsidRPr="00966B65" w:rsidRDefault="00343326" w:rsidP="00343326">
      <w:pPr>
        <w:pStyle w:val="subsection"/>
      </w:pPr>
      <w:r w:rsidRPr="00966B65">
        <w:tab/>
      </w:r>
      <w:r w:rsidRPr="00966B65">
        <w:tab/>
        <w:t xml:space="preserve">An </w:t>
      </w:r>
      <w:r w:rsidRPr="00966B65">
        <w:rPr>
          <w:position w:val="6"/>
          <w:sz w:val="16"/>
        </w:rPr>
        <w:t>*</w:t>
      </w:r>
      <w:r w:rsidRPr="00966B65">
        <w:t>arrangement is treated as a notional sale and notional loan if:</w:t>
      </w:r>
    </w:p>
    <w:p w:rsidR="00343326" w:rsidRPr="00966B65" w:rsidRDefault="00343326" w:rsidP="00343326">
      <w:pPr>
        <w:pStyle w:val="paragraph"/>
      </w:pPr>
      <w:r w:rsidRPr="00966B65">
        <w:tab/>
        <w:t>(a)</w:t>
      </w:r>
      <w:r w:rsidRPr="00966B65">
        <w:tab/>
        <w:t>the arrangement is listed in the table below; and</w:t>
      </w:r>
    </w:p>
    <w:p w:rsidR="00343326" w:rsidRPr="00966B65" w:rsidRDefault="00343326" w:rsidP="00343326">
      <w:pPr>
        <w:pStyle w:val="paragraph"/>
      </w:pPr>
      <w:r w:rsidRPr="00966B65">
        <w:tab/>
        <w:t>(b)</w:t>
      </w:r>
      <w:r w:rsidRPr="00966B65">
        <w:tab/>
        <w:t>the arrangement relates to the kind of property listed in the table; and</w:t>
      </w:r>
    </w:p>
    <w:p w:rsidR="00343326" w:rsidRPr="00966B65" w:rsidRDefault="00343326" w:rsidP="00343326">
      <w:pPr>
        <w:pStyle w:val="paragraph"/>
      </w:pPr>
      <w:r w:rsidRPr="00966B65">
        <w:tab/>
        <w:t>(c)</w:t>
      </w:r>
      <w:r w:rsidRPr="00966B65">
        <w:tab/>
        <w:t>any conditions listed in the table are satisfied.</w:t>
      </w:r>
    </w:p>
    <w:p w:rsidR="00343326" w:rsidRPr="00966B65" w:rsidRDefault="00343326" w:rsidP="00343326">
      <w:pPr>
        <w:pStyle w:val="subsection2"/>
      </w:pPr>
      <w:r w:rsidRPr="00966B65">
        <w:t>Special provisions that apply to particular arrangements are also listed in the table.</w:t>
      </w:r>
    </w:p>
    <w:p w:rsidR="00343326" w:rsidRPr="00966B65" w:rsidRDefault="00343326" w:rsidP="00343326">
      <w:pPr>
        <w:pStyle w:val="Tabletext"/>
      </w:pPr>
    </w:p>
    <w:tbl>
      <w:tblPr>
        <w:tblW w:w="0" w:type="auto"/>
        <w:tblInd w:w="108" w:type="dxa"/>
        <w:tblLayout w:type="fixed"/>
        <w:tblLook w:val="0020" w:firstRow="1" w:lastRow="0" w:firstColumn="0" w:lastColumn="0" w:noHBand="0" w:noVBand="0"/>
      </w:tblPr>
      <w:tblGrid>
        <w:gridCol w:w="426"/>
        <w:gridCol w:w="1701"/>
        <w:gridCol w:w="1559"/>
        <w:gridCol w:w="1559"/>
        <w:gridCol w:w="1843"/>
      </w:tblGrid>
      <w:tr w:rsidR="00343326" w:rsidRPr="00966B65" w:rsidTr="00343326">
        <w:trPr>
          <w:cantSplit/>
          <w:tblHeader/>
        </w:trPr>
        <w:tc>
          <w:tcPr>
            <w:tcW w:w="7088" w:type="dxa"/>
            <w:gridSpan w:val="5"/>
            <w:tcBorders>
              <w:top w:val="single" w:sz="12" w:space="0" w:color="000000"/>
            </w:tcBorders>
          </w:tcPr>
          <w:p w:rsidR="00343326" w:rsidRPr="00966B65" w:rsidRDefault="00343326" w:rsidP="00343326">
            <w:pPr>
              <w:pStyle w:val="Tabletext"/>
            </w:pPr>
            <w:r w:rsidRPr="00966B65">
              <w:rPr>
                <w:b/>
              </w:rPr>
              <w:t>This Division applies to:</w:t>
            </w:r>
          </w:p>
        </w:tc>
      </w:tr>
      <w:tr w:rsidR="00343326" w:rsidRPr="00966B65" w:rsidTr="00343326">
        <w:trPr>
          <w:cantSplit/>
          <w:tblHeader/>
        </w:trPr>
        <w:tc>
          <w:tcPr>
            <w:tcW w:w="426" w:type="dxa"/>
            <w:tcBorders>
              <w:top w:val="single" w:sz="6" w:space="0" w:color="000000"/>
            </w:tcBorders>
          </w:tcPr>
          <w:p w:rsidR="00343326" w:rsidRPr="00966B65" w:rsidRDefault="00343326" w:rsidP="00343326">
            <w:pPr>
              <w:pStyle w:val="Tabletext"/>
            </w:pPr>
          </w:p>
        </w:tc>
        <w:tc>
          <w:tcPr>
            <w:tcW w:w="1701" w:type="dxa"/>
            <w:tcBorders>
              <w:top w:val="single" w:sz="6" w:space="0" w:color="000000"/>
            </w:tcBorders>
          </w:tcPr>
          <w:p w:rsidR="00343326" w:rsidRPr="00966B65" w:rsidRDefault="00343326" w:rsidP="00343326">
            <w:pPr>
              <w:pStyle w:val="Tabletext"/>
            </w:pPr>
            <w:r w:rsidRPr="00966B65">
              <w:rPr>
                <w:position w:val="6"/>
                <w:sz w:val="16"/>
              </w:rPr>
              <w:t>*</w:t>
            </w:r>
            <w:r w:rsidRPr="00966B65">
              <w:rPr>
                <w:b/>
              </w:rPr>
              <w:t>Arrangements of this kind:</w:t>
            </w:r>
          </w:p>
        </w:tc>
        <w:tc>
          <w:tcPr>
            <w:tcW w:w="1559" w:type="dxa"/>
            <w:tcBorders>
              <w:top w:val="single" w:sz="6" w:space="0" w:color="000000"/>
            </w:tcBorders>
          </w:tcPr>
          <w:p w:rsidR="00343326" w:rsidRPr="00966B65" w:rsidRDefault="00343326" w:rsidP="00343326">
            <w:pPr>
              <w:pStyle w:val="Tabletext"/>
            </w:pPr>
            <w:r w:rsidRPr="00966B65">
              <w:rPr>
                <w:b/>
              </w:rPr>
              <w:t>That relate to this kind of property:</w:t>
            </w:r>
          </w:p>
        </w:tc>
        <w:tc>
          <w:tcPr>
            <w:tcW w:w="1559" w:type="dxa"/>
            <w:tcBorders>
              <w:top w:val="single" w:sz="6" w:space="0" w:color="000000"/>
            </w:tcBorders>
          </w:tcPr>
          <w:p w:rsidR="00343326" w:rsidRPr="00966B65" w:rsidRDefault="00343326" w:rsidP="00343326">
            <w:pPr>
              <w:pStyle w:val="Tabletext"/>
            </w:pPr>
            <w:r w:rsidRPr="00966B65">
              <w:rPr>
                <w:b/>
              </w:rPr>
              <w:t>If these conditions are satisfied:</w:t>
            </w:r>
          </w:p>
        </w:tc>
        <w:tc>
          <w:tcPr>
            <w:tcW w:w="1843" w:type="dxa"/>
            <w:tcBorders>
              <w:top w:val="single" w:sz="6" w:space="0" w:color="000000"/>
            </w:tcBorders>
          </w:tcPr>
          <w:p w:rsidR="00343326" w:rsidRPr="00966B65" w:rsidRDefault="00343326" w:rsidP="00343326">
            <w:pPr>
              <w:pStyle w:val="Tabletext"/>
            </w:pPr>
            <w:r w:rsidRPr="00966B65">
              <w:rPr>
                <w:b/>
              </w:rPr>
              <w:t>Special provisions:</w:t>
            </w:r>
          </w:p>
        </w:tc>
      </w:tr>
      <w:tr w:rsidR="00343326" w:rsidRPr="00966B65" w:rsidTr="00343326">
        <w:trPr>
          <w:cantSplit/>
        </w:trPr>
        <w:tc>
          <w:tcPr>
            <w:tcW w:w="426" w:type="dxa"/>
            <w:tcBorders>
              <w:top w:val="single" w:sz="12" w:space="0" w:color="000000"/>
              <w:bottom w:val="single" w:sz="12" w:space="0" w:color="000000"/>
            </w:tcBorders>
          </w:tcPr>
          <w:p w:rsidR="00343326" w:rsidRPr="00966B65" w:rsidRDefault="00343326" w:rsidP="00343326">
            <w:pPr>
              <w:pStyle w:val="Tabletext"/>
            </w:pPr>
            <w:r w:rsidRPr="00966B65">
              <w:t>1</w:t>
            </w:r>
          </w:p>
        </w:tc>
        <w:tc>
          <w:tcPr>
            <w:tcW w:w="1701" w:type="dxa"/>
            <w:tcBorders>
              <w:top w:val="single" w:sz="12" w:space="0" w:color="000000"/>
              <w:bottom w:val="single" w:sz="12" w:space="0" w:color="000000"/>
            </w:tcBorders>
          </w:tcPr>
          <w:p w:rsidR="00343326" w:rsidRPr="00966B65" w:rsidRDefault="00343326" w:rsidP="00343326">
            <w:pPr>
              <w:pStyle w:val="Tabletext"/>
            </w:pPr>
            <w:r w:rsidRPr="00966B65">
              <w:rPr>
                <w:position w:val="6"/>
                <w:sz w:val="16"/>
              </w:rPr>
              <w:t>*</w:t>
            </w:r>
            <w:r w:rsidRPr="00966B65">
              <w:t>Hire purchase agreement</w:t>
            </w:r>
          </w:p>
        </w:tc>
        <w:tc>
          <w:tcPr>
            <w:tcW w:w="1559" w:type="dxa"/>
            <w:tcBorders>
              <w:top w:val="single" w:sz="12" w:space="0" w:color="000000"/>
              <w:bottom w:val="single" w:sz="12" w:space="0" w:color="000000"/>
            </w:tcBorders>
          </w:tcPr>
          <w:p w:rsidR="00343326" w:rsidRPr="00966B65" w:rsidRDefault="00343326" w:rsidP="00343326">
            <w:pPr>
              <w:pStyle w:val="Tabletext"/>
            </w:pPr>
            <w:r w:rsidRPr="00966B65">
              <w:t>Any goods</w:t>
            </w:r>
          </w:p>
        </w:tc>
        <w:tc>
          <w:tcPr>
            <w:tcW w:w="1559" w:type="dxa"/>
            <w:tcBorders>
              <w:top w:val="single" w:sz="12" w:space="0" w:color="000000"/>
              <w:bottom w:val="single" w:sz="12" w:space="0" w:color="000000"/>
            </w:tcBorders>
          </w:tcPr>
          <w:p w:rsidR="00343326" w:rsidRPr="00966B65" w:rsidRDefault="00343326" w:rsidP="00343326">
            <w:pPr>
              <w:pStyle w:val="Tabletext"/>
            </w:pPr>
            <w:r w:rsidRPr="00966B65">
              <w:t>None</w:t>
            </w:r>
          </w:p>
        </w:tc>
        <w:tc>
          <w:tcPr>
            <w:tcW w:w="1842" w:type="dxa"/>
            <w:tcBorders>
              <w:top w:val="single" w:sz="12" w:space="0" w:color="000000"/>
              <w:bottom w:val="single" w:sz="12" w:space="0" w:color="000000"/>
            </w:tcBorders>
          </w:tcPr>
          <w:p w:rsidR="00343326" w:rsidRPr="00966B65" w:rsidRDefault="00343326" w:rsidP="00343326">
            <w:pPr>
              <w:pStyle w:val="Tabletext"/>
            </w:pPr>
            <w:r w:rsidRPr="00966B65">
              <w:t>See Subdivision</w:t>
            </w:r>
            <w:r>
              <w:t> </w:t>
            </w:r>
            <w:r w:rsidRPr="00966B65">
              <w:t>240</w:t>
            </w:r>
            <w:r>
              <w:noBreakHyphen/>
            </w:r>
            <w:r w:rsidRPr="00966B65">
              <w:t>I</w:t>
            </w:r>
          </w:p>
        </w:tc>
      </w:tr>
    </w:tbl>
    <w:p w:rsidR="00343326" w:rsidRPr="00966B65" w:rsidRDefault="00343326" w:rsidP="00343326">
      <w:pPr>
        <w:pStyle w:val="ActHead5"/>
      </w:pPr>
      <w:bookmarkStart w:id="145" w:name="_Toc390174528"/>
      <w:r w:rsidRPr="00966B65">
        <w:rPr>
          <w:rStyle w:val="CharSectno"/>
        </w:rPr>
        <w:t>240</w:t>
      </w:r>
      <w:r>
        <w:rPr>
          <w:rStyle w:val="CharSectno"/>
        </w:rPr>
        <w:noBreakHyphen/>
      </w:r>
      <w:r w:rsidRPr="00966B65">
        <w:rPr>
          <w:rStyle w:val="CharSectno"/>
        </w:rPr>
        <w:t>15</w:t>
      </w:r>
      <w:r w:rsidRPr="00966B65">
        <w:t xml:space="preserve">  Scope of Division</w:t>
      </w:r>
      <w:bookmarkEnd w:id="145"/>
    </w:p>
    <w:p w:rsidR="00343326" w:rsidRPr="00966B65" w:rsidRDefault="00343326" w:rsidP="00343326">
      <w:pPr>
        <w:pStyle w:val="subsection"/>
      </w:pPr>
      <w:r w:rsidRPr="00966B65">
        <w:tab/>
      </w:r>
      <w:r w:rsidRPr="00966B65">
        <w:tab/>
        <w:t xml:space="preserve">This Division has effect for the purposes of this Act and for the purposes of the </w:t>
      </w:r>
      <w:r w:rsidRPr="00966B65">
        <w:rPr>
          <w:i/>
        </w:rPr>
        <w:t>Income Tax Assessment Act 1936</w:t>
      </w:r>
      <w:r w:rsidRPr="00966B65">
        <w:t xml:space="preserve"> other than:</w:t>
      </w:r>
    </w:p>
    <w:p w:rsidR="00343326" w:rsidRPr="00966B65" w:rsidRDefault="00343326" w:rsidP="00343326">
      <w:pPr>
        <w:pStyle w:val="paragraph"/>
      </w:pPr>
      <w:r w:rsidRPr="00966B65">
        <w:tab/>
        <w:t>(a)</w:t>
      </w:r>
      <w:r w:rsidRPr="00966B65">
        <w:tab/>
        <w:t>Parts</w:t>
      </w:r>
      <w:r>
        <w:t> </w:t>
      </w:r>
      <w:r w:rsidRPr="00966B65">
        <w:t>3</w:t>
      </w:r>
      <w:r>
        <w:noBreakHyphen/>
      </w:r>
      <w:r w:rsidRPr="00966B65">
        <w:t>1 and 3</w:t>
      </w:r>
      <w:r>
        <w:noBreakHyphen/>
      </w:r>
      <w:r w:rsidRPr="00966B65">
        <w:t>3 of this Act (capital gains tax); and</w:t>
      </w:r>
    </w:p>
    <w:p w:rsidR="00343326" w:rsidRPr="00966B65" w:rsidRDefault="00343326" w:rsidP="00343326">
      <w:pPr>
        <w:pStyle w:val="paragraph"/>
      </w:pPr>
      <w:r w:rsidRPr="00966B65">
        <w:tab/>
        <w:t>(b)</w:t>
      </w:r>
      <w:r w:rsidRPr="00966B65">
        <w:tab/>
        <w:t>Division</w:t>
      </w:r>
      <w:r>
        <w:t> </w:t>
      </w:r>
      <w:r w:rsidRPr="00966B65">
        <w:t xml:space="preserve">11A of Part III of the </w:t>
      </w:r>
      <w:r w:rsidRPr="00966B65">
        <w:rPr>
          <w:i/>
        </w:rPr>
        <w:t>Income Tax Assessment Act 1936</w:t>
      </w:r>
      <w:r w:rsidRPr="00966B65">
        <w:t xml:space="preserve"> (certain payments to non</w:t>
      </w:r>
      <w:r>
        <w:noBreakHyphen/>
      </w:r>
      <w:r w:rsidRPr="00966B65">
        <w:t>residents etc.).</w:t>
      </w:r>
    </w:p>
    <w:p w:rsidR="00343326" w:rsidRPr="00966B65" w:rsidRDefault="00343326" w:rsidP="00343326">
      <w:pPr>
        <w:pStyle w:val="ActHead4"/>
      </w:pPr>
      <w:bookmarkStart w:id="146" w:name="_Toc390174529"/>
      <w:r w:rsidRPr="00966B65">
        <w:rPr>
          <w:rStyle w:val="CharSubdNo"/>
        </w:rPr>
        <w:lastRenderedPageBreak/>
        <w:t>Subdivision</w:t>
      </w:r>
      <w:r>
        <w:rPr>
          <w:rStyle w:val="CharSubdNo"/>
        </w:rPr>
        <w:t> </w:t>
      </w:r>
      <w:r w:rsidRPr="00966B65">
        <w:rPr>
          <w:rStyle w:val="CharSubdNo"/>
        </w:rPr>
        <w:t>240</w:t>
      </w:r>
      <w:r>
        <w:rPr>
          <w:rStyle w:val="CharSubdNo"/>
        </w:rPr>
        <w:noBreakHyphen/>
      </w:r>
      <w:r w:rsidRPr="00966B65">
        <w:rPr>
          <w:rStyle w:val="CharSubdNo"/>
        </w:rPr>
        <w:t>B</w:t>
      </w:r>
      <w:r w:rsidRPr="00966B65">
        <w:t>—</w:t>
      </w:r>
      <w:r w:rsidRPr="00966B65">
        <w:rPr>
          <w:rStyle w:val="CharSubdText"/>
        </w:rPr>
        <w:t>The notional sale and notional loan</w:t>
      </w:r>
      <w:bookmarkEnd w:id="146"/>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17</w:t>
      </w:r>
      <w:r w:rsidRPr="00966B65">
        <w:tab/>
        <w:t>Who is the notional seller and the notional buyer?</w:t>
      </w:r>
    </w:p>
    <w:p w:rsidR="00343326" w:rsidRPr="00966B65" w:rsidRDefault="00343326" w:rsidP="00343326">
      <w:pPr>
        <w:pStyle w:val="TofSectsSection"/>
      </w:pPr>
      <w:r w:rsidRPr="00966B65">
        <w:t>240</w:t>
      </w:r>
      <w:r>
        <w:noBreakHyphen/>
      </w:r>
      <w:r w:rsidRPr="00966B65">
        <w:t>20</w:t>
      </w:r>
      <w:r w:rsidRPr="00966B65">
        <w:tab/>
        <w:t>Notional sale of property by notional seller and notional acquisition of property by notional buyer</w:t>
      </w:r>
    </w:p>
    <w:p w:rsidR="00343326" w:rsidRPr="00966B65" w:rsidRDefault="00343326" w:rsidP="00343326">
      <w:pPr>
        <w:pStyle w:val="TofSectsSection"/>
      </w:pPr>
      <w:r w:rsidRPr="00966B65">
        <w:t>240</w:t>
      </w:r>
      <w:r>
        <w:noBreakHyphen/>
      </w:r>
      <w:r w:rsidRPr="00966B65">
        <w:t>25</w:t>
      </w:r>
      <w:r w:rsidRPr="00966B65">
        <w:tab/>
        <w:t>Notional loan by notional seller to notional buyer</w:t>
      </w:r>
    </w:p>
    <w:p w:rsidR="00343326" w:rsidRPr="00966B65" w:rsidRDefault="00343326" w:rsidP="00343326">
      <w:pPr>
        <w:pStyle w:val="ActHead4"/>
      </w:pPr>
      <w:bookmarkStart w:id="147" w:name="_Toc390174530"/>
      <w:r w:rsidRPr="00966B65">
        <w:t>Operative provisions</w:t>
      </w:r>
      <w:bookmarkEnd w:id="147"/>
    </w:p>
    <w:p w:rsidR="00343326" w:rsidRPr="00966B65" w:rsidRDefault="00343326" w:rsidP="00343326">
      <w:pPr>
        <w:pStyle w:val="ActHead5"/>
      </w:pPr>
      <w:bookmarkStart w:id="148" w:name="_Toc390174531"/>
      <w:r w:rsidRPr="00966B65">
        <w:rPr>
          <w:rStyle w:val="CharSectno"/>
        </w:rPr>
        <w:t>240</w:t>
      </w:r>
      <w:r>
        <w:rPr>
          <w:rStyle w:val="CharSectno"/>
        </w:rPr>
        <w:noBreakHyphen/>
      </w:r>
      <w:r w:rsidRPr="00966B65">
        <w:rPr>
          <w:rStyle w:val="CharSectno"/>
        </w:rPr>
        <w:t>17</w:t>
      </w:r>
      <w:r w:rsidRPr="00966B65">
        <w:t xml:space="preserve">  Who is the notional seller and the notional buyer?</w:t>
      </w:r>
      <w:bookmarkEnd w:id="148"/>
    </w:p>
    <w:p w:rsidR="00343326" w:rsidRPr="00966B65" w:rsidRDefault="00343326" w:rsidP="00343326">
      <w:pPr>
        <w:pStyle w:val="subsection"/>
      </w:pPr>
      <w:r w:rsidRPr="00966B65">
        <w:tab/>
        <w:t>(1)</w:t>
      </w:r>
      <w:r w:rsidRPr="00966B65">
        <w:tab/>
        <w:t xml:space="preserve">An entity is the </w:t>
      </w:r>
      <w:r w:rsidRPr="00966B65">
        <w:rPr>
          <w:b/>
          <w:i/>
        </w:rPr>
        <w:t>notional seller</w:t>
      </w:r>
      <w:r w:rsidRPr="00966B65">
        <w:t xml:space="preserve"> if it is a party to the </w:t>
      </w:r>
      <w:r w:rsidRPr="00966B65">
        <w:rPr>
          <w:position w:val="6"/>
          <w:sz w:val="16"/>
        </w:rPr>
        <w:t>*</w:t>
      </w:r>
      <w:r w:rsidRPr="00966B65">
        <w:t>arrangement and:</w:t>
      </w:r>
    </w:p>
    <w:p w:rsidR="00343326" w:rsidRPr="00966B65" w:rsidRDefault="00343326" w:rsidP="00343326">
      <w:pPr>
        <w:pStyle w:val="paragraph"/>
      </w:pPr>
      <w:r w:rsidRPr="00966B65">
        <w:tab/>
        <w:t>(a)</w:t>
      </w:r>
      <w:r w:rsidRPr="00966B65">
        <w:tab/>
        <w:t>actually owns the property; or</w:t>
      </w:r>
    </w:p>
    <w:p w:rsidR="00343326" w:rsidRPr="00966B65" w:rsidRDefault="00343326" w:rsidP="00343326">
      <w:pPr>
        <w:pStyle w:val="paragraph"/>
      </w:pPr>
      <w:r w:rsidRPr="00966B65">
        <w:tab/>
        <w:t>(b)</w:t>
      </w:r>
      <w:r w:rsidRPr="00966B65">
        <w:tab/>
        <w:t>is the owner of the property because of a previous operation of this Division.</w:t>
      </w:r>
    </w:p>
    <w:p w:rsidR="00343326" w:rsidRPr="00966B65" w:rsidRDefault="00343326" w:rsidP="00343326">
      <w:pPr>
        <w:pStyle w:val="subsection"/>
      </w:pPr>
      <w:r w:rsidRPr="00966B65">
        <w:tab/>
        <w:t>(2)</w:t>
      </w:r>
      <w:r w:rsidRPr="00966B65">
        <w:tab/>
        <w:t xml:space="preserve">An entity is the </w:t>
      </w:r>
      <w:r w:rsidRPr="00966B65">
        <w:rPr>
          <w:b/>
          <w:i/>
        </w:rPr>
        <w:t>notional buyer</w:t>
      </w:r>
      <w:r w:rsidRPr="00966B65">
        <w:t xml:space="preserve"> if it is a party to the </w:t>
      </w:r>
      <w:r w:rsidRPr="00966B65">
        <w:rPr>
          <w:position w:val="6"/>
          <w:sz w:val="16"/>
        </w:rPr>
        <w:t>*</w:t>
      </w:r>
      <w:r w:rsidRPr="00966B65">
        <w:t xml:space="preserve">arrangement and, under the arrangement, has the </w:t>
      </w:r>
      <w:r w:rsidRPr="00966B65">
        <w:rPr>
          <w:position w:val="6"/>
          <w:sz w:val="16"/>
        </w:rPr>
        <w:t>*</w:t>
      </w:r>
      <w:r w:rsidRPr="00966B65">
        <w:t>right to use the property.</w:t>
      </w:r>
    </w:p>
    <w:p w:rsidR="00343326" w:rsidRPr="00966B65" w:rsidRDefault="00343326" w:rsidP="00343326">
      <w:pPr>
        <w:pStyle w:val="notetext"/>
      </w:pPr>
      <w:r w:rsidRPr="00966B65">
        <w:t>Example:</w:t>
      </w:r>
      <w:r w:rsidRPr="00966B65">
        <w:tab/>
        <w:t>If the arrangement is a hire purchase agreement, the finance provider will be the notional seller and the hirer will be the notional buyer.</w:t>
      </w:r>
    </w:p>
    <w:p w:rsidR="00343326" w:rsidRPr="00966B65" w:rsidRDefault="00343326" w:rsidP="00343326">
      <w:pPr>
        <w:pStyle w:val="ActHead5"/>
      </w:pPr>
      <w:bookmarkStart w:id="149" w:name="_Toc390174532"/>
      <w:r w:rsidRPr="00966B65">
        <w:rPr>
          <w:rStyle w:val="CharSectno"/>
        </w:rPr>
        <w:t>240</w:t>
      </w:r>
      <w:r>
        <w:rPr>
          <w:rStyle w:val="CharSectno"/>
        </w:rPr>
        <w:noBreakHyphen/>
      </w:r>
      <w:r w:rsidRPr="00966B65">
        <w:rPr>
          <w:rStyle w:val="CharSectno"/>
        </w:rPr>
        <w:t>20</w:t>
      </w:r>
      <w:r w:rsidRPr="00966B65">
        <w:t xml:space="preserve">  Notional sale of property by notional seller and notional acquisition of property by notional buyer</w:t>
      </w:r>
      <w:bookmarkEnd w:id="149"/>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notional seller is taken to have disposed of the property by way of sale to the </w:t>
      </w:r>
      <w:r w:rsidRPr="00966B65">
        <w:rPr>
          <w:position w:val="6"/>
          <w:sz w:val="16"/>
        </w:rPr>
        <w:t>*</w:t>
      </w:r>
      <w:r w:rsidRPr="00966B65">
        <w:t xml:space="preserve">notional buyer, and the notional buyer is taken to have acquired it, at the start of the </w:t>
      </w:r>
      <w:r w:rsidRPr="00966B65">
        <w:rPr>
          <w:position w:val="6"/>
          <w:sz w:val="16"/>
        </w:rPr>
        <w:t>*</w:t>
      </w:r>
      <w:r w:rsidRPr="00966B65">
        <w:t>arrangement.</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notional buyer is taken to own the property until:</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arrangement ends; or</w:t>
      </w:r>
    </w:p>
    <w:p w:rsidR="00343326" w:rsidRPr="00966B65" w:rsidRDefault="00343326" w:rsidP="00343326">
      <w:pPr>
        <w:pStyle w:val="paragraph"/>
      </w:pPr>
      <w:r w:rsidRPr="00966B65">
        <w:tab/>
        <w:t>(b)</w:t>
      </w:r>
      <w:r w:rsidRPr="00966B65">
        <w:tab/>
        <w:t xml:space="preserve">the notional buyer becomes the </w:t>
      </w:r>
      <w:r w:rsidRPr="00966B65">
        <w:rPr>
          <w:position w:val="6"/>
          <w:sz w:val="16"/>
        </w:rPr>
        <w:t>*</w:t>
      </w:r>
      <w:r w:rsidRPr="00966B65">
        <w:t>notional seller under a later arrangement to which this Division applies.</w:t>
      </w:r>
    </w:p>
    <w:p w:rsidR="00343326" w:rsidRPr="00966B65" w:rsidRDefault="00343326" w:rsidP="00343326">
      <w:pPr>
        <w:pStyle w:val="ActHead5"/>
      </w:pPr>
      <w:bookmarkStart w:id="150" w:name="_Toc390174533"/>
      <w:r w:rsidRPr="00966B65">
        <w:rPr>
          <w:rStyle w:val="CharSectno"/>
        </w:rPr>
        <w:lastRenderedPageBreak/>
        <w:t>240</w:t>
      </w:r>
      <w:r>
        <w:rPr>
          <w:rStyle w:val="CharSectno"/>
        </w:rPr>
        <w:noBreakHyphen/>
      </w:r>
      <w:r w:rsidRPr="00966B65">
        <w:rPr>
          <w:rStyle w:val="CharSectno"/>
        </w:rPr>
        <w:t>25</w:t>
      </w:r>
      <w:r w:rsidRPr="00966B65">
        <w:t xml:space="preserve">  Notional loan by notional seller to notional buyer</w:t>
      </w:r>
      <w:bookmarkEnd w:id="150"/>
    </w:p>
    <w:p w:rsidR="00343326" w:rsidRPr="00966B65" w:rsidRDefault="00343326" w:rsidP="00343326">
      <w:pPr>
        <w:pStyle w:val="subsection"/>
      </w:pPr>
      <w:r w:rsidRPr="00966B65">
        <w:tab/>
        <w:t>(1)</w:t>
      </w:r>
      <w:r w:rsidRPr="00966B65">
        <w:tab/>
        <w:t xml:space="preserve">On entering into the </w:t>
      </w:r>
      <w:r w:rsidRPr="00966B65">
        <w:rPr>
          <w:position w:val="6"/>
          <w:sz w:val="16"/>
        </w:rPr>
        <w:t>*</w:t>
      </w:r>
      <w:r w:rsidRPr="00966B65">
        <w:t xml:space="preserve">arrangement, the </w:t>
      </w:r>
      <w:r w:rsidRPr="00966B65">
        <w:rPr>
          <w:position w:val="6"/>
          <w:sz w:val="16"/>
        </w:rPr>
        <w:t>*</w:t>
      </w:r>
      <w:r w:rsidRPr="00966B65">
        <w:t xml:space="preserve">notional seller is taken to have made a loan (the </w:t>
      </w:r>
      <w:r w:rsidRPr="00966B65">
        <w:rPr>
          <w:b/>
          <w:i/>
        </w:rPr>
        <w:t>notional loan</w:t>
      </w:r>
      <w:r w:rsidRPr="00966B65">
        <w:t xml:space="preserve">) to the </w:t>
      </w:r>
      <w:r w:rsidRPr="00966B65">
        <w:rPr>
          <w:position w:val="6"/>
          <w:sz w:val="16"/>
        </w:rPr>
        <w:t>*</w:t>
      </w:r>
      <w:r w:rsidRPr="00966B65">
        <w:t>notional buyer.</w:t>
      </w:r>
    </w:p>
    <w:p w:rsidR="00343326" w:rsidRPr="00966B65" w:rsidRDefault="00343326" w:rsidP="00343326">
      <w:pPr>
        <w:pStyle w:val="subsection"/>
      </w:pPr>
      <w:r w:rsidRPr="00966B65">
        <w:tab/>
        <w:t>(2)</w:t>
      </w:r>
      <w:r w:rsidRPr="00966B65">
        <w:tab/>
        <w:t>The notional loan is for a period:</w:t>
      </w:r>
    </w:p>
    <w:p w:rsidR="00343326" w:rsidRPr="00966B65" w:rsidRDefault="00343326" w:rsidP="00343326">
      <w:pPr>
        <w:pStyle w:val="paragraph"/>
      </w:pPr>
      <w:r w:rsidRPr="00966B65">
        <w:tab/>
        <w:t>(a)</w:t>
      </w:r>
      <w:r w:rsidRPr="00966B65">
        <w:tab/>
        <w:t xml:space="preserve">starting at the start of the </w:t>
      </w:r>
      <w:r w:rsidRPr="00966B65">
        <w:rPr>
          <w:position w:val="6"/>
          <w:sz w:val="16"/>
        </w:rPr>
        <w:t>*</w:t>
      </w:r>
      <w:r w:rsidRPr="00966B65">
        <w:t>arrangement; and</w:t>
      </w:r>
    </w:p>
    <w:p w:rsidR="00343326" w:rsidRPr="00966B65" w:rsidRDefault="00343326" w:rsidP="00343326">
      <w:pPr>
        <w:pStyle w:val="paragraph"/>
      </w:pPr>
      <w:r w:rsidRPr="00966B65">
        <w:tab/>
        <w:t>(b)</w:t>
      </w:r>
      <w:r w:rsidRPr="00966B65">
        <w:tab/>
        <w:t>ending on the day on which the arrangement is to cease to have effect or, if the arrangement is of indefinite duration, on the day on which it would be reasonable to conclude, having regard to the terms and conditions of the arrangement, that the arrangement will cease to have effect.</w:t>
      </w:r>
    </w:p>
    <w:p w:rsidR="00343326" w:rsidRPr="00966B65" w:rsidRDefault="00343326" w:rsidP="00343326">
      <w:pPr>
        <w:pStyle w:val="subsection"/>
      </w:pPr>
      <w:r w:rsidRPr="00966B65">
        <w:tab/>
        <w:t>(3)</w:t>
      </w:r>
      <w:r w:rsidRPr="00966B65">
        <w:tab/>
        <w:t xml:space="preserve">The notional loan is of an amount (the </w:t>
      </w:r>
      <w:r w:rsidRPr="00966B65">
        <w:rPr>
          <w:b/>
          <w:i/>
        </w:rPr>
        <w:t>notional loan principal</w:t>
      </w:r>
      <w:r w:rsidRPr="00966B65">
        <w:t xml:space="preserve">) equal to the consideration for the sale of the property less any amount paid, or credited by the </w:t>
      </w:r>
      <w:r w:rsidRPr="00966B65">
        <w:rPr>
          <w:position w:val="6"/>
          <w:sz w:val="16"/>
        </w:rPr>
        <w:t>*</w:t>
      </w:r>
      <w:r w:rsidRPr="00966B65">
        <w:t xml:space="preserve">notional seller as having been paid, by the </w:t>
      </w:r>
      <w:r w:rsidRPr="00966B65">
        <w:rPr>
          <w:position w:val="6"/>
          <w:sz w:val="16"/>
        </w:rPr>
        <w:t>*</w:t>
      </w:r>
      <w:r w:rsidRPr="00966B65">
        <w:t xml:space="preserve">notional buyer to the notional seller, at or before the start of the </w:t>
      </w:r>
      <w:r w:rsidRPr="00966B65">
        <w:rPr>
          <w:position w:val="6"/>
          <w:sz w:val="16"/>
        </w:rPr>
        <w:t>*</w:t>
      </w:r>
      <w:r w:rsidRPr="00966B65">
        <w:t>arrangement, for the cost of the property.</w:t>
      </w:r>
    </w:p>
    <w:p w:rsidR="00343326" w:rsidRPr="00966B65" w:rsidRDefault="00343326" w:rsidP="00343326">
      <w:pPr>
        <w:pStyle w:val="notetext"/>
      </w:pPr>
      <w:r w:rsidRPr="00966B65">
        <w:t>Note:</w:t>
      </w:r>
      <w:r w:rsidRPr="00966B65">
        <w:tab/>
        <w:t>Section</w:t>
      </w:r>
      <w:r>
        <w:t> </w:t>
      </w:r>
      <w:r w:rsidRPr="00966B65">
        <w:t>240</w:t>
      </w:r>
      <w:r>
        <w:noBreakHyphen/>
      </w:r>
      <w:r w:rsidRPr="00966B65">
        <w:t>80 affects the amount of the notional loan principal where the arrangement is an extension or renewal of another arrangement.</w:t>
      </w:r>
    </w:p>
    <w:p w:rsidR="00343326" w:rsidRPr="00966B65" w:rsidRDefault="00343326" w:rsidP="00343326">
      <w:pPr>
        <w:pStyle w:val="subsection"/>
      </w:pPr>
      <w:r w:rsidRPr="00966B65">
        <w:tab/>
        <w:t>(4)</w:t>
      </w:r>
      <w:r w:rsidRPr="00966B65">
        <w:tab/>
        <w:t>The notional loan is subject to payment of interest.</w:t>
      </w:r>
    </w:p>
    <w:p w:rsidR="00343326" w:rsidRPr="00966B65" w:rsidRDefault="00343326" w:rsidP="00343326">
      <w:pPr>
        <w:pStyle w:val="subsection"/>
      </w:pPr>
      <w:r w:rsidRPr="00966B65">
        <w:tab/>
        <w:t>(5)</w:t>
      </w:r>
      <w:r w:rsidRPr="00966B65">
        <w:tab/>
        <w:t xml:space="preserve">The consideration for the sale of the property by the </w:t>
      </w:r>
      <w:r w:rsidRPr="00966B65">
        <w:rPr>
          <w:position w:val="6"/>
          <w:sz w:val="16"/>
        </w:rPr>
        <w:t>*</w:t>
      </w:r>
      <w:r w:rsidRPr="00966B65">
        <w:t xml:space="preserve">notional seller, and the cost of the acquisition of the property by the </w:t>
      </w:r>
      <w:r w:rsidRPr="00966B65">
        <w:rPr>
          <w:position w:val="6"/>
          <w:sz w:val="16"/>
        </w:rPr>
        <w:t>*</w:t>
      </w:r>
      <w:r w:rsidRPr="00966B65">
        <w:t>notional buyer, are each taken to have been:</w:t>
      </w:r>
    </w:p>
    <w:p w:rsidR="00343326" w:rsidRPr="00966B65" w:rsidRDefault="00343326" w:rsidP="00343326">
      <w:pPr>
        <w:pStyle w:val="paragraph"/>
      </w:pPr>
      <w:r w:rsidRPr="00966B65">
        <w:tab/>
        <w:t>(a)</w:t>
      </w:r>
      <w:r w:rsidRPr="00966B65">
        <w:tab/>
        <w:t xml:space="preserve">if an amount is stated to be the cost or value of the property for the purposes of the </w:t>
      </w:r>
      <w:r w:rsidRPr="00966B65">
        <w:rPr>
          <w:position w:val="6"/>
          <w:sz w:val="16"/>
        </w:rPr>
        <w:t>*</w:t>
      </w:r>
      <w:r w:rsidRPr="00966B65">
        <w:t xml:space="preserve">arrangement and the notional seller and the notional buyer were dealing with each other at </w:t>
      </w:r>
      <w:r w:rsidRPr="00966B65">
        <w:rPr>
          <w:position w:val="6"/>
          <w:sz w:val="16"/>
        </w:rPr>
        <w:t>*</w:t>
      </w:r>
      <w:r w:rsidRPr="00966B65">
        <w:t>arm’s length in connection with the arrangement—the amount so stated; or</w:t>
      </w:r>
    </w:p>
    <w:p w:rsidR="00343326" w:rsidRPr="00966B65" w:rsidRDefault="00343326" w:rsidP="00343326">
      <w:pPr>
        <w:pStyle w:val="paragraph"/>
      </w:pPr>
      <w:r w:rsidRPr="00966B65">
        <w:tab/>
        <w:t>(b)</w:t>
      </w:r>
      <w:r w:rsidRPr="00966B65">
        <w:tab/>
        <w:t>otherwise—the amount that could reasonably have been expected to have been paid by the notional buyer for the purchase of the property if:</w:t>
      </w:r>
    </w:p>
    <w:p w:rsidR="00343326" w:rsidRPr="00966B65" w:rsidRDefault="00343326" w:rsidP="00343326">
      <w:pPr>
        <w:pStyle w:val="paragraphsub"/>
      </w:pPr>
      <w:r w:rsidRPr="00966B65">
        <w:tab/>
        <w:t>(i)</w:t>
      </w:r>
      <w:r w:rsidRPr="00966B65">
        <w:tab/>
        <w:t xml:space="preserve">the notional seller had actually sold the property to the notional buyer at the start of the arrangement; and </w:t>
      </w:r>
    </w:p>
    <w:p w:rsidR="00343326" w:rsidRPr="00966B65" w:rsidRDefault="00343326" w:rsidP="00343326">
      <w:pPr>
        <w:pStyle w:val="paragraphsub"/>
      </w:pPr>
      <w:r w:rsidRPr="00966B65">
        <w:tab/>
        <w:t>(ii)</w:t>
      </w:r>
      <w:r w:rsidRPr="00966B65">
        <w:tab/>
        <w:t>the notional seller and the notional buyer were dealing with each other at arm’s length in connection with the sale.</w:t>
      </w:r>
    </w:p>
    <w:p w:rsidR="00343326" w:rsidRPr="00966B65" w:rsidRDefault="00343326" w:rsidP="00343326">
      <w:pPr>
        <w:pStyle w:val="subsection"/>
      </w:pPr>
      <w:r w:rsidRPr="00966B65">
        <w:lastRenderedPageBreak/>
        <w:tab/>
        <w:t>(6)</w:t>
      </w:r>
      <w:r w:rsidRPr="00966B65">
        <w:tab/>
        <w:t xml:space="preserve">The notional loan principal is taken to be repaid, and the interest is taken to be paid, by the making of the payments under the </w:t>
      </w:r>
      <w:r w:rsidRPr="00966B65">
        <w:rPr>
          <w:position w:val="6"/>
          <w:sz w:val="16"/>
        </w:rPr>
        <w:t>*</w:t>
      </w:r>
      <w:r w:rsidRPr="00966B65">
        <w:t>arrangement.</w:t>
      </w:r>
    </w:p>
    <w:p w:rsidR="00343326" w:rsidRPr="00966B65" w:rsidRDefault="00343326" w:rsidP="00343326">
      <w:pPr>
        <w:pStyle w:val="ActHead4"/>
      </w:pPr>
      <w:bookmarkStart w:id="151" w:name="_Toc390174534"/>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C</w:t>
      </w:r>
      <w:r w:rsidRPr="00966B65">
        <w:t>—</w:t>
      </w:r>
      <w:r w:rsidRPr="00966B65">
        <w:rPr>
          <w:rStyle w:val="CharSubdText"/>
        </w:rPr>
        <w:t>Amounts to be included in notional seller’s assessable income</w:t>
      </w:r>
      <w:bookmarkEnd w:id="151"/>
    </w:p>
    <w:p w:rsidR="00343326" w:rsidRPr="00966B65" w:rsidRDefault="00343326" w:rsidP="00343326">
      <w:pPr>
        <w:pStyle w:val="ActHead4"/>
      </w:pPr>
      <w:bookmarkStart w:id="152" w:name="_Toc390174535"/>
      <w:r w:rsidRPr="00966B65">
        <w:t>Guide to Subdivision</w:t>
      </w:r>
      <w:r>
        <w:t> </w:t>
      </w:r>
      <w:r w:rsidRPr="00966B65">
        <w:t>240</w:t>
      </w:r>
      <w:r>
        <w:noBreakHyphen/>
      </w:r>
      <w:r w:rsidRPr="00966B65">
        <w:t>C</w:t>
      </w:r>
      <w:bookmarkEnd w:id="152"/>
    </w:p>
    <w:p w:rsidR="00343326" w:rsidRPr="00966B65" w:rsidRDefault="00343326" w:rsidP="00343326">
      <w:pPr>
        <w:pStyle w:val="ActHead5"/>
      </w:pPr>
      <w:bookmarkStart w:id="153" w:name="_Toc390174536"/>
      <w:r w:rsidRPr="00966B65">
        <w:rPr>
          <w:rStyle w:val="CharSectno"/>
        </w:rPr>
        <w:t>240</w:t>
      </w:r>
      <w:r>
        <w:rPr>
          <w:rStyle w:val="CharSectno"/>
        </w:rPr>
        <w:noBreakHyphen/>
      </w:r>
      <w:r w:rsidRPr="00966B65">
        <w:rPr>
          <w:rStyle w:val="CharSectno"/>
        </w:rPr>
        <w:t>30</w:t>
      </w:r>
      <w:r w:rsidRPr="00966B65">
        <w:t xml:space="preserve">  What this Subdivision is about</w:t>
      </w:r>
      <w:bookmarkEnd w:id="153"/>
    </w:p>
    <w:p w:rsidR="00343326" w:rsidRPr="00966B65" w:rsidRDefault="00343326" w:rsidP="00343326">
      <w:pPr>
        <w:pStyle w:val="BoxText"/>
      </w:pPr>
      <w:r w:rsidRPr="00966B65">
        <w:t>This Subdivision provides for the inclusion in the notional seller’s assessable income of:</w:t>
      </w:r>
    </w:p>
    <w:p w:rsidR="00343326" w:rsidRPr="00966B65" w:rsidRDefault="00343326" w:rsidP="00343326">
      <w:pPr>
        <w:pStyle w:val="BoxList"/>
      </w:pPr>
      <w:r w:rsidRPr="00966B65">
        <w:t>(a)</w:t>
      </w:r>
      <w:r w:rsidRPr="00966B65">
        <w:tab/>
        <w:t>amounts (notional interest) on account of the interest for the notional loan that the notional seller is taken to have made to the notional buyer; and</w:t>
      </w:r>
    </w:p>
    <w:p w:rsidR="00343326" w:rsidRPr="00966B65" w:rsidRDefault="00343326" w:rsidP="00343326">
      <w:pPr>
        <w:pStyle w:val="BoxList"/>
      </w:pPr>
      <w:r w:rsidRPr="00966B65">
        <w:t>(b)</w:t>
      </w:r>
      <w:r w:rsidRPr="00966B65">
        <w:tab/>
        <w:t>any profit made by the notional seller:</w:t>
      </w:r>
    </w:p>
    <w:p w:rsidR="00343326" w:rsidRPr="00966B65" w:rsidRDefault="00343326" w:rsidP="00343326">
      <w:pPr>
        <w:pStyle w:val="BoxPara"/>
      </w:pPr>
      <w:r w:rsidRPr="00966B65">
        <w:tab/>
        <w:t>(i)</w:t>
      </w:r>
      <w:r w:rsidRPr="00966B65">
        <w:tab/>
        <w:t>on the notional sale of the property to the notional buyer; or</w:t>
      </w:r>
    </w:p>
    <w:p w:rsidR="00343326" w:rsidRPr="00966B65" w:rsidRDefault="00343326" w:rsidP="00343326">
      <w:pPr>
        <w:pStyle w:val="BoxPara"/>
      </w:pPr>
      <w:r w:rsidRPr="00966B65">
        <w:tab/>
        <w:t>(ii)</w:t>
      </w:r>
      <w:r w:rsidRPr="00966B65">
        <w:tab/>
        <w:t>on a sale of the property after any notional re</w:t>
      </w:r>
      <w:r>
        <w:noBreakHyphen/>
      </w:r>
      <w:r w:rsidRPr="00966B65">
        <w:t>acquisition of the property by the notional seller.</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35</w:t>
      </w:r>
      <w:r w:rsidRPr="00966B65">
        <w:tab/>
        <w:t>Amounts to be included in notional seller’s assessable income</w:t>
      </w:r>
    </w:p>
    <w:p w:rsidR="00343326" w:rsidRPr="00966B65" w:rsidRDefault="00343326" w:rsidP="00343326">
      <w:pPr>
        <w:pStyle w:val="TofSectsSection"/>
      </w:pPr>
      <w:r w:rsidRPr="00966B65">
        <w:t>240</w:t>
      </w:r>
      <w:r>
        <w:noBreakHyphen/>
      </w:r>
      <w:r w:rsidRPr="00966B65">
        <w:t>40</w:t>
      </w:r>
      <w:r w:rsidRPr="00966B65">
        <w:tab/>
        <w:t>Arrangement payments not to be included in notional seller’s assessable income</w:t>
      </w:r>
    </w:p>
    <w:p w:rsidR="00343326" w:rsidRPr="00966B65" w:rsidRDefault="00343326" w:rsidP="00343326">
      <w:pPr>
        <w:pStyle w:val="ActHead4"/>
      </w:pPr>
      <w:bookmarkStart w:id="154" w:name="_Toc390174537"/>
      <w:r w:rsidRPr="00966B65">
        <w:lastRenderedPageBreak/>
        <w:t>Operative provisions</w:t>
      </w:r>
      <w:bookmarkEnd w:id="154"/>
    </w:p>
    <w:p w:rsidR="00343326" w:rsidRPr="00966B65" w:rsidRDefault="00343326" w:rsidP="00343326">
      <w:pPr>
        <w:pStyle w:val="ActHead5"/>
      </w:pPr>
      <w:bookmarkStart w:id="155" w:name="_Toc390174538"/>
      <w:r w:rsidRPr="00966B65">
        <w:rPr>
          <w:rStyle w:val="CharSectno"/>
        </w:rPr>
        <w:t>240</w:t>
      </w:r>
      <w:r>
        <w:rPr>
          <w:rStyle w:val="CharSectno"/>
        </w:rPr>
        <w:noBreakHyphen/>
      </w:r>
      <w:r w:rsidRPr="00966B65">
        <w:rPr>
          <w:rStyle w:val="CharSectno"/>
        </w:rPr>
        <w:t>35</w:t>
      </w:r>
      <w:r w:rsidRPr="00966B65">
        <w:t xml:space="preserve">  Amounts to be included in notional seller’s assessable income</w:t>
      </w:r>
      <w:bookmarkEnd w:id="155"/>
    </w:p>
    <w:p w:rsidR="00343326" w:rsidRPr="00966B65" w:rsidRDefault="00343326" w:rsidP="00343326">
      <w:pPr>
        <w:pStyle w:val="SubsectionHead"/>
      </w:pPr>
      <w:r w:rsidRPr="00966B65">
        <w:t>Notional interest</w:t>
      </w:r>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notional seller’s assessable income of an income year includes the </w:t>
      </w:r>
      <w:r w:rsidRPr="00966B65">
        <w:rPr>
          <w:position w:val="6"/>
          <w:sz w:val="16"/>
        </w:rPr>
        <w:t>*</w:t>
      </w:r>
      <w:r w:rsidRPr="00966B65">
        <w:t xml:space="preserve">notional interest for </w:t>
      </w:r>
      <w:r w:rsidRPr="00966B65">
        <w:rPr>
          <w:position w:val="6"/>
          <w:sz w:val="16"/>
        </w:rPr>
        <w:t>*</w:t>
      </w:r>
      <w:r w:rsidRPr="00966B65">
        <w:t>arrangement payment periods, and parts of arrangement payment periods, in the income year.</w:t>
      </w:r>
    </w:p>
    <w:p w:rsidR="00343326" w:rsidRPr="00966B65" w:rsidRDefault="00343326" w:rsidP="00343326">
      <w:pPr>
        <w:pStyle w:val="SubsectionHead"/>
      </w:pPr>
      <w:r w:rsidRPr="00966B65">
        <w:t>Profit on notional sale</w:t>
      </w:r>
    </w:p>
    <w:p w:rsidR="00343326" w:rsidRPr="00966B65" w:rsidRDefault="00343326" w:rsidP="00343326">
      <w:pPr>
        <w:pStyle w:val="subsection"/>
      </w:pPr>
      <w:r w:rsidRPr="00966B65">
        <w:tab/>
        <w:t>(2)</w:t>
      </w:r>
      <w:r w:rsidRPr="00966B65">
        <w:tab/>
        <w:t xml:space="preserve">If the property is not </w:t>
      </w:r>
      <w:r w:rsidRPr="00966B65">
        <w:rPr>
          <w:position w:val="6"/>
          <w:sz w:val="16"/>
        </w:rPr>
        <w:t>*</w:t>
      </w:r>
      <w:r w:rsidRPr="00966B65">
        <w:t xml:space="preserve">trading stock of the </w:t>
      </w:r>
      <w:r w:rsidRPr="00966B65">
        <w:rPr>
          <w:position w:val="6"/>
          <w:sz w:val="16"/>
        </w:rPr>
        <w:t>*</w:t>
      </w:r>
      <w:r w:rsidRPr="00966B65">
        <w:t>notional seller and the consideration for the notional sale of the property exceeds the cost of the acquisition of the property by the notional seller, the excess is included in the notional seller’s assessable income of the income year of the notional sale.</w:t>
      </w:r>
    </w:p>
    <w:p w:rsidR="00343326" w:rsidRPr="00966B65" w:rsidRDefault="00343326" w:rsidP="00343326">
      <w:pPr>
        <w:pStyle w:val="SubsectionHead"/>
      </w:pPr>
      <w:r w:rsidRPr="00966B65">
        <w:t>Profit on actual sale after notional re</w:t>
      </w:r>
      <w:r>
        <w:noBreakHyphen/>
      </w:r>
      <w:r w:rsidRPr="00966B65">
        <w:t>acquisition</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notional seller is taken under this Division to have re</w:t>
      </w:r>
      <w:r>
        <w:noBreakHyphen/>
      </w:r>
      <w:r w:rsidRPr="00966B65">
        <w:t xml:space="preserve">acquired the property from the </w:t>
      </w:r>
      <w:r w:rsidRPr="00966B65">
        <w:rPr>
          <w:position w:val="6"/>
          <w:sz w:val="16"/>
        </w:rPr>
        <w:t>*</w:t>
      </w:r>
      <w:r w:rsidRPr="00966B65">
        <w:t>notional buyer; and</w:t>
      </w:r>
    </w:p>
    <w:p w:rsidR="00343326" w:rsidRPr="00966B65" w:rsidRDefault="00343326" w:rsidP="00343326">
      <w:pPr>
        <w:pStyle w:val="paragraph"/>
      </w:pPr>
      <w:r w:rsidRPr="00966B65">
        <w:tab/>
        <w:t>(b)</w:t>
      </w:r>
      <w:r w:rsidRPr="00966B65">
        <w:tab/>
        <w:t>the notional seller afterwards sells the property; and</w:t>
      </w:r>
    </w:p>
    <w:p w:rsidR="00343326" w:rsidRPr="00966B65" w:rsidRDefault="00343326" w:rsidP="00343326">
      <w:pPr>
        <w:pStyle w:val="paragraph"/>
      </w:pPr>
      <w:r w:rsidRPr="00966B65">
        <w:tab/>
        <w:t>(c)</w:t>
      </w:r>
      <w:r w:rsidRPr="00966B65">
        <w:tab/>
        <w:t>the consideration for the sale exceeds the cost of the re</w:t>
      </w:r>
      <w:r>
        <w:noBreakHyphen/>
      </w:r>
      <w:r w:rsidRPr="00966B65">
        <w:t>acquisition;</w:t>
      </w:r>
    </w:p>
    <w:p w:rsidR="00343326" w:rsidRPr="00966B65" w:rsidRDefault="00343326" w:rsidP="00343326">
      <w:pPr>
        <w:pStyle w:val="subsection2"/>
      </w:pPr>
      <w:r w:rsidRPr="00966B65">
        <w:t>the excess is included in the notional seller’s assessable income of the income year in which the sale occurred.</w:t>
      </w:r>
    </w:p>
    <w:p w:rsidR="00343326" w:rsidRPr="00966B65" w:rsidRDefault="00343326" w:rsidP="00343326">
      <w:pPr>
        <w:pStyle w:val="ActHead5"/>
      </w:pPr>
      <w:bookmarkStart w:id="156" w:name="_Toc390174539"/>
      <w:r w:rsidRPr="00966B65">
        <w:rPr>
          <w:rStyle w:val="CharSectno"/>
        </w:rPr>
        <w:t>240</w:t>
      </w:r>
      <w:r>
        <w:rPr>
          <w:rStyle w:val="CharSectno"/>
        </w:rPr>
        <w:noBreakHyphen/>
      </w:r>
      <w:r w:rsidRPr="00966B65">
        <w:rPr>
          <w:rStyle w:val="CharSectno"/>
        </w:rPr>
        <w:t>40</w:t>
      </w:r>
      <w:r w:rsidRPr="00966B65">
        <w:t xml:space="preserve">  Arrangement payments not to be included in notional seller’s assessable income</w:t>
      </w:r>
      <w:bookmarkEnd w:id="156"/>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arrangement payments that the </w:t>
      </w:r>
      <w:r w:rsidRPr="00966B65">
        <w:rPr>
          <w:position w:val="6"/>
          <w:sz w:val="16"/>
        </w:rPr>
        <w:t>*</w:t>
      </w:r>
      <w:r w:rsidRPr="00966B65">
        <w:t xml:space="preserve">notional seller receives, or is entitled to receive, under the </w:t>
      </w:r>
      <w:r w:rsidRPr="00966B65">
        <w:rPr>
          <w:position w:val="6"/>
          <w:sz w:val="16"/>
        </w:rPr>
        <w:t>*</w:t>
      </w:r>
      <w:r w:rsidRPr="00966B65">
        <w:t>arrangement:</w:t>
      </w:r>
    </w:p>
    <w:p w:rsidR="00343326" w:rsidRPr="00966B65" w:rsidRDefault="00343326" w:rsidP="00343326">
      <w:pPr>
        <w:pStyle w:val="paragraph"/>
      </w:pPr>
      <w:r w:rsidRPr="00966B65">
        <w:tab/>
        <w:t>(a)</w:t>
      </w:r>
      <w:r w:rsidRPr="00966B65">
        <w:tab/>
        <w:t xml:space="preserve">are not to be included in the </w:t>
      </w:r>
      <w:r w:rsidRPr="00966B65">
        <w:rPr>
          <w:position w:val="6"/>
          <w:sz w:val="16"/>
        </w:rPr>
        <w:t>*</w:t>
      </w:r>
      <w:r w:rsidRPr="00966B65">
        <w:t>notional seller’s assessable income of any income year; but</w:t>
      </w:r>
    </w:p>
    <w:p w:rsidR="00343326" w:rsidRPr="00966B65" w:rsidRDefault="00343326" w:rsidP="00343326">
      <w:pPr>
        <w:pStyle w:val="paragraph"/>
      </w:pPr>
      <w:r w:rsidRPr="00966B65">
        <w:tab/>
        <w:t>(b)</w:t>
      </w:r>
      <w:r w:rsidRPr="00966B65">
        <w:tab/>
        <w:t xml:space="preserve">are not taken to be </w:t>
      </w:r>
      <w:r w:rsidRPr="00966B65">
        <w:rPr>
          <w:position w:val="6"/>
          <w:sz w:val="16"/>
        </w:rPr>
        <w:t>*</w:t>
      </w:r>
      <w:r w:rsidRPr="00966B65">
        <w:t>exempt income of the notional seller.</w:t>
      </w:r>
    </w:p>
    <w:p w:rsidR="00343326" w:rsidRPr="00966B65" w:rsidRDefault="00343326" w:rsidP="00343326">
      <w:pPr>
        <w:pStyle w:val="subsection"/>
      </w:pPr>
      <w:r w:rsidRPr="00966B65">
        <w:lastRenderedPageBreak/>
        <w:tab/>
        <w:t>(2)</w:t>
      </w:r>
      <w:r w:rsidRPr="00966B65">
        <w:tab/>
        <w:t xml:space="preserve">However, those </w:t>
      </w:r>
      <w:r w:rsidRPr="00966B65">
        <w:rPr>
          <w:position w:val="6"/>
          <w:sz w:val="16"/>
        </w:rPr>
        <w:t>*</w:t>
      </w:r>
      <w:r w:rsidRPr="00966B65">
        <w:t xml:space="preserve">arrangement payments are taken into account in calculating </w:t>
      </w:r>
      <w:r w:rsidRPr="00966B65">
        <w:rPr>
          <w:position w:val="6"/>
          <w:sz w:val="16"/>
        </w:rPr>
        <w:t>*</w:t>
      </w:r>
      <w:r w:rsidRPr="00966B65">
        <w:t xml:space="preserve">notional interest that is included in the </w:t>
      </w:r>
      <w:r w:rsidRPr="00966B65">
        <w:rPr>
          <w:position w:val="6"/>
          <w:sz w:val="16"/>
        </w:rPr>
        <w:t>*</w:t>
      </w:r>
      <w:r w:rsidRPr="00966B65">
        <w:t>notional seller’s assessable income under section</w:t>
      </w:r>
      <w:r>
        <w:t> </w:t>
      </w:r>
      <w:r w:rsidRPr="00966B65">
        <w:t>240</w:t>
      </w:r>
      <w:r>
        <w:noBreakHyphen/>
      </w:r>
      <w:r w:rsidRPr="00966B65">
        <w:t>35.</w:t>
      </w:r>
    </w:p>
    <w:p w:rsidR="00343326" w:rsidRPr="00966B65" w:rsidRDefault="00343326" w:rsidP="00343326">
      <w:pPr>
        <w:pStyle w:val="subsection"/>
      </w:pPr>
      <w:r w:rsidRPr="00966B65">
        <w:tab/>
        <w:t>(3)</w:t>
      </w:r>
      <w:r w:rsidRPr="00966B65">
        <w:tab/>
        <w:t xml:space="preserve">A loss or outgoing incurred by the </w:t>
      </w:r>
      <w:r w:rsidRPr="00966B65">
        <w:rPr>
          <w:position w:val="6"/>
          <w:sz w:val="16"/>
        </w:rPr>
        <w:t>*</w:t>
      </w:r>
      <w:r w:rsidRPr="00966B65">
        <w:t xml:space="preserve">notional seller in deriving any such </w:t>
      </w:r>
      <w:r w:rsidRPr="00966B65">
        <w:rPr>
          <w:position w:val="6"/>
          <w:sz w:val="16"/>
        </w:rPr>
        <w:t>*</w:t>
      </w:r>
      <w:r w:rsidRPr="00966B65">
        <w:t xml:space="preserve">arrangement payments is not taken to be a loss or outgoing incurred by the notional seller in relation to gaining or producing </w:t>
      </w:r>
      <w:r w:rsidRPr="00966B65">
        <w:rPr>
          <w:position w:val="6"/>
          <w:sz w:val="16"/>
        </w:rPr>
        <w:t>*</w:t>
      </w:r>
      <w:r w:rsidRPr="00966B65">
        <w:t>exempt income.</w:t>
      </w:r>
    </w:p>
    <w:p w:rsidR="00343326" w:rsidRPr="00966B65" w:rsidRDefault="00343326" w:rsidP="00343326">
      <w:pPr>
        <w:pStyle w:val="ActHead4"/>
      </w:pPr>
      <w:bookmarkStart w:id="157" w:name="_Toc390174540"/>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D</w:t>
      </w:r>
      <w:r w:rsidRPr="00966B65">
        <w:t>—</w:t>
      </w:r>
      <w:r w:rsidRPr="00966B65">
        <w:rPr>
          <w:rStyle w:val="CharSubdText"/>
        </w:rPr>
        <w:t>Deductions allowable to notional buyer</w:t>
      </w:r>
      <w:bookmarkEnd w:id="157"/>
    </w:p>
    <w:p w:rsidR="00343326" w:rsidRPr="00966B65" w:rsidRDefault="00343326" w:rsidP="00343326">
      <w:pPr>
        <w:pStyle w:val="ActHead4"/>
      </w:pPr>
      <w:bookmarkStart w:id="158" w:name="_Toc390174541"/>
      <w:r w:rsidRPr="00966B65">
        <w:t>Guide to Subdivision</w:t>
      </w:r>
      <w:r>
        <w:t> </w:t>
      </w:r>
      <w:r w:rsidRPr="00966B65">
        <w:t>240</w:t>
      </w:r>
      <w:r>
        <w:noBreakHyphen/>
      </w:r>
      <w:r w:rsidRPr="00966B65">
        <w:t>D</w:t>
      </w:r>
      <w:bookmarkEnd w:id="158"/>
    </w:p>
    <w:p w:rsidR="00343326" w:rsidRPr="00966B65" w:rsidRDefault="00343326" w:rsidP="00343326">
      <w:pPr>
        <w:pStyle w:val="ActHead5"/>
      </w:pPr>
      <w:bookmarkStart w:id="159" w:name="_Toc390174542"/>
      <w:r w:rsidRPr="00966B65">
        <w:rPr>
          <w:rStyle w:val="CharSectno"/>
        </w:rPr>
        <w:t>240</w:t>
      </w:r>
      <w:r>
        <w:rPr>
          <w:rStyle w:val="CharSectno"/>
        </w:rPr>
        <w:noBreakHyphen/>
      </w:r>
      <w:r w:rsidRPr="00966B65">
        <w:rPr>
          <w:rStyle w:val="CharSectno"/>
        </w:rPr>
        <w:t>45</w:t>
      </w:r>
      <w:r w:rsidRPr="00966B65">
        <w:t xml:space="preserve">  What this Subdivision is about</w:t>
      </w:r>
      <w:bookmarkEnd w:id="159"/>
    </w:p>
    <w:p w:rsidR="00343326" w:rsidRPr="00966B65" w:rsidRDefault="00343326" w:rsidP="00343326">
      <w:pPr>
        <w:pStyle w:val="BoxText"/>
      </w:pPr>
      <w:r w:rsidRPr="00966B65">
        <w:t>This Subdivision provides that the notional buyer may, in certain circumstances, be entitled to deductions for the notional interest for the notional loan that the notional seller is taken to have made to the notional buyer.</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50</w:t>
      </w:r>
      <w:r w:rsidRPr="00966B65">
        <w:tab/>
        <w:t>Extent to which deductions are allowable to notional buyer</w:t>
      </w:r>
    </w:p>
    <w:p w:rsidR="00343326" w:rsidRPr="00966B65" w:rsidRDefault="00343326" w:rsidP="00343326">
      <w:pPr>
        <w:pStyle w:val="TofSectsSection"/>
      </w:pPr>
      <w:r w:rsidRPr="00966B65">
        <w:t>240</w:t>
      </w:r>
      <w:r>
        <w:noBreakHyphen/>
      </w:r>
      <w:r w:rsidRPr="00966B65">
        <w:t>55</w:t>
      </w:r>
      <w:r w:rsidRPr="00966B65">
        <w:tab/>
        <w:t>Arrangement payments not to be deductions</w:t>
      </w:r>
    </w:p>
    <w:p w:rsidR="00343326" w:rsidRPr="00966B65" w:rsidRDefault="00343326" w:rsidP="00343326">
      <w:pPr>
        <w:pStyle w:val="ActHead4"/>
      </w:pPr>
      <w:bookmarkStart w:id="160" w:name="_Toc390174543"/>
      <w:r w:rsidRPr="00966B65">
        <w:t>Operative provisions</w:t>
      </w:r>
      <w:bookmarkEnd w:id="160"/>
    </w:p>
    <w:p w:rsidR="00343326" w:rsidRPr="00966B65" w:rsidRDefault="00343326" w:rsidP="00343326">
      <w:pPr>
        <w:pStyle w:val="ActHead5"/>
      </w:pPr>
      <w:bookmarkStart w:id="161" w:name="_Toc390174544"/>
      <w:r w:rsidRPr="00966B65">
        <w:rPr>
          <w:rStyle w:val="CharSectno"/>
        </w:rPr>
        <w:t>240</w:t>
      </w:r>
      <w:r>
        <w:rPr>
          <w:rStyle w:val="CharSectno"/>
        </w:rPr>
        <w:noBreakHyphen/>
      </w:r>
      <w:r w:rsidRPr="00966B65">
        <w:rPr>
          <w:rStyle w:val="CharSectno"/>
        </w:rPr>
        <w:t>50</w:t>
      </w:r>
      <w:r w:rsidRPr="00966B65">
        <w:t xml:space="preserve">  Extent to which deductions are allowable to notional buyer</w:t>
      </w:r>
      <w:bookmarkEnd w:id="161"/>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notional buyer is only entitled to deduct </w:t>
      </w:r>
      <w:r w:rsidRPr="00966B65">
        <w:rPr>
          <w:position w:val="6"/>
          <w:sz w:val="16"/>
        </w:rPr>
        <w:t>*</w:t>
      </w:r>
      <w:r w:rsidRPr="00966B65">
        <w:t xml:space="preserve">notional interest for an income year to the extent that the notional buyer would, apart from this Division, have been entitled to deduct </w:t>
      </w:r>
      <w:r w:rsidRPr="00966B65">
        <w:rPr>
          <w:position w:val="6"/>
          <w:sz w:val="16"/>
        </w:rPr>
        <w:t>*</w:t>
      </w:r>
      <w:r w:rsidRPr="00966B65">
        <w:t>arrangement payments for that income year if no part of those payments were capital in nature.</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notional buyer is entitled to deduct </w:t>
      </w:r>
      <w:r w:rsidRPr="00966B65">
        <w:rPr>
          <w:position w:val="6"/>
          <w:sz w:val="16"/>
        </w:rPr>
        <w:t>*</w:t>
      </w:r>
      <w:r w:rsidRPr="00966B65">
        <w:t xml:space="preserve">notional interest for </w:t>
      </w:r>
      <w:r w:rsidRPr="00966B65">
        <w:rPr>
          <w:position w:val="6"/>
          <w:sz w:val="16"/>
        </w:rPr>
        <w:t>*</w:t>
      </w:r>
      <w:r w:rsidRPr="00966B65">
        <w:t>arrangement payment periods, and parts of arrangement payment periods, in the income year.</w:t>
      </w:r>
    </w:p>
    <w:p w:rsidR="00343326" w:rsidRPr="00966B65" w:rsidRDefault="00343326" w:rsidP="00343326">
      <w:pPr>
        <w:pStyle w:val="ActHead5"/>
      </w:pPr>
      <w:bookmarkStart w:id="162" w:name="_Toc390174545"/>
      <w:r w:rsidRPr="00966B65">
        <w:rPr>
          <w:rStyle w:val="CharSectno"/>
        </w:rPr>
        <w:lastRenderedPageBreak/>
        <w:t>240</w:t>
      </w:r>
      <w:r>
        <w:rPr>
          <w:rStyle w:val="CharSectno"/>
        </w:rPr>
        <w:noBreakHyphen/>
      </w:r>
      <w:r w:rsidRPr="00966B65">
        <w:rPr>
          <w:rStyle w:val="CharSectno"/>
        </w:rPr>
        <w:t>55</w:t>
      </w:r>
      <w:r w:rsidRPr="00966B65">
        <w:t xml:space="preserve">  Arrangement payments not to be deductions</w:t>
      </w:r>
      <w:bookmarkEnd w:id="162"/>
    </w:p>
    <w:p w:rsidR="00343326" w:rsidRPr="00966B65" w:rsidRDefault="00343326" w:rsidP="00343326">
      <w:pPr>
        <w:pStyle w:val="subsection"/>
      </w:pPr>
      <w:r w:rsidRPr="00966B65">
        <w:tab/>
      </w:r>
      <w:r w:rsidRPr="00966B65">
        <w:tab/>
        <w:t xml:space="preserve">The </w:t>
      </w:r>
      <w:r w:rsidRPr="00966B65">
        <w:rPr>
          <w:position w:val="6"/>
          <w:sz w:val="16"/>
        </w:rPr>
        <w:t>*</w:t>
      </w:r>
      <w:r w:rsidRPr="00966B65">
        <w:t xml:space="preserve">notional buyer is not entitled to deduct </w:t>
      </w:r>
      <w:r w:rsidRPr="00966B65">
        <w:rPr>
          <w:position w:val="6"/>
          <w:sz w:val="16"/>
        </w:rPr>
        <w:t>*</w:t>
      </w:r>
      <w:r w:rsidRPr="00966B65">
        <w:t xml:space="preserve">arrangement payments that the </w:t>
      </w:r>
      <w:r w:rsidRPr="00966B65">
        <w:rPr>
          <w:position w:val="6"/>
          <w:sz w:val="16"/>
        </w:rPr>
        <w:t>*</w:t>
      </w:r>
      <w:r w:rsidRPr="00966B65">
        <w:t xml:space="preserve">notional buyer makes under the </w:t>
      </w:r>
      <w:r w:rsidRPr="00966B65">
        <w:rPr>
          <w:position w:val="6"/>
          <w:sz w:val="16"/>
        </w:rPr>
        <w:t>*</w:t>
      </w:r>
      <w:r w:rsidRPr="00966B65">
        <w:t xml:space="preserve">arrangement, but those payments are taken into account in calculating </w:t>
      </w:r>
      <w:r w:rsidRPr="00966B65">
        <w:rPr>
          <w:position w:val="6"/>
          <w:sz w:val="16"/>
        </w:rPr>
        <w:t>*</w:t>
      </w:r>
      <w:r w:rsidRPr="00966B65">
        <w:t>notional interest that may be deducted under section</w:t>
      </w:r>
      <w:r>
        <w:t> </w:t>
      </w:r>
      <w:r w:rsidRPr="00966B65">
        <w:t>240</w:t>
      </w:r>
      <w:r>
        <w:noBreakHyphen/>
      </w:r>
      <w:r w:rsidRPr="00966B65">
        <w:t>50.</w:t>
      </w:r>
    </w:p>
    <w:p w:rsidR="00343326" w:rsidRPr="00966B65" w:rsidRDefault="00343326" w:rsidP="00343326">
      <w:pPr>
        <w:pStyle w:val="ActHead4"/>
      </w:pPr>
      <w:bookmarkStart w:id="163" w:name="_Toc390174546"/>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E</w:t>
      </w:r>
      <w:r w:rsidRPr="00966B65">
        <w:t>—</w:t>
      </w:r>
      <w:r w:rsidRPr="00966B65">
        <w:rPr>
          <w:rStyle w:val="CharSubdText"/>
        </w:rPr>
        <w:t>Notional interest and arrangement payments</w:t>
      </w:r>
      <w:bookmarkEnd w:id="163"/>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60</w:t>
      </w:r>
      <w:r w:rsidRPr="00966B65">
        <w:tab/>
        <w:t>Notional interest</w:t>
      </w:r>
    </w:p>
    <w:p w:rsidR="00343326" w:rsidRPr="00966B65" w:rsidRDefault="00343326" w:rsidP="00343326">
      <w:pPr>
        <w:pStyle w:val="TofSectsSection"/>
      </w:pPr>
      <w:r w:rsidRPr="00966B65">
        <w:t>240</w:t>
      </w:r>
      <w:r>
        <w:noBreakHyphen/>
      </w:r>
      <w:r w:rsidRPr="00966B65">
        <w:t>65</w:t>
      </w:r>
      <w:r w:rsidRPr="00966B65">
        <w:tab/>
        <w:t>Arrangement payments</w:t>
      </w:r>
    </w:p>
    <w:p w:rsidR="00343326" w:rsidRPr="00966B65" w:rsidRDefault="00343326" w:rsidP="00343326">
      <w:pPr>
        <w:pStyle w:val="TofSectsSection"/>
      </w:pPr>
      <w:r w:rsidRPr="00966B65">
        <w:t>240</w:t>
      </w:r>
      <w:r>
        <w:noBreakHyphen/>
      </w:r>
      <w:r w:rsidRPr="00966B65">
        <w:t>70</w:t>
      </w:r>
      <w:r w:rsidRPr="00966B65">
        <w:tab/>
        <w:t>Arrangement payment periods</w:t>
      </w:r>
    </w:p>
    <w:p w:rsidR="00343326" w:rsidRPr="00966B65" w:rsidRDefault="00343326" w:rsidP="00343326">
      <w:pPr>
        <w:pStyle w:val="ActHead4"/>
      </w:pPr>
      <w:bookmarkStart w:id="164" w:name="_Toc390174547"/>
      <w:r w:rsidRPr="00966B65">
        <w:t>Operative provisions</w:t>
      </w:r>
      <w:bookmarkEnd w:id="164"/>
    </w:p>
    <w:p w:rsidR="00343326" w:rsidRPr="00966B65" w:rsidRDefault="00343326" w:rsidP="00343326">
      <w:pPr>
        <w:pStyle w:val="ActHead5"/>
      </w:pPr>
      <w:bookmarkStart w:id="165" w:name="_Toc390174548"/>
      <w:r w:rsidRPr="00966B65">
        <w:rPr>
          <w:rStyle w:val="CharSectno"/>
        </w:rPr>
        <w:t>240</w:t>
      </w:r>
      <w:r>
        <w:rPr>
          <w:rStyle w:val="CharSectno"/>
        </w:rPr>
        <w:noBreakHyphen/>
      </w:r>
      <w:r w:rsidRPr="00966B65">
        <w:rPr>
          <w:rStyle w:val="CharSectno"/>
        </w:rPr>
        <w:t>60</w:t>
      </w:r>
      <w:r w:rsidRPr="00966B65">
        <w:t xml:space="preserve">  Notional interest</w:t>
      </w:r>
      <w:bookmarkEnd w:id="165"/>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rPr>
          <w:b/>
          <w:i/>
        </w:rPr>
        <w:t>notional interest</w:t>
      </w:r>
      <w:r w:rsidRPr="00966B65">
        <w:t xml:space="preserve"> for an </w:t>
      </w:r>
      <w:r w:rsidRPr="00966B65">
        <w:rPr>
          <w:position w:val="6"/>
          <w:sz w:val="16"/>
        </w:rPr>
        <w:t>*</w:t>
      </w:r>
      <w:r w:rsidRPr="00966B65">
        <w:t>arrangement payment period is worked out as follows:</w:t>
      </w:r>
    </w:p>
    <w:p w:rsidR="00343326" w:rsidRPr="00966B65" w:rsidRDefault="00343326" w:rsidP="00343326">
      <w:pPr>
        <w:pStyle w:val="BoxHeadBold"/>
      </w:pPr>
      <w:r w:rsidRPr="00966B65">
        <w:t xml:space="preserve">Calculating </w:t>
      </w:r>
      <w:r w:rsidRPr="00966B65">
        <w:rPr>
          <w:position w:val="6"/>
          <w:sz w:val="16"/>
        </w:rPr>
        <w:t>*</w:t>
      </w:r>
      <w:r w:rsidRPr="00966B65">
        <w:t>notional interest</w:t>
      </w:r>
    </w:p>
    <w:p w:rsidR="00343326" w:rsidRPr="00966B65" w:rsidRDefault="00343326" w:rsidP="00343326">
      <w:pPr>
        <w:pStyle w:val="BoxStep"/>
      </w:pPr>
      <w:r w:rsidRPr="00966B65">
        <w:rPr>
          <w:szCs w:val="22"/>
        </w:rPr>
        <w:t>Step 1.</w:t>
      </w:r>
      <w:r w:rsidRPr="00966B65">
        <w:tab/>
        <w:t xml:space="preserve">Add the </w:t>
      </w:r>
      <w:r w:rsidRPr="00966B65">
        <w:rPr>
          <w:position w:val="6"/>
          <w:sz w:val="16"/>
        </w:rPr>
        <w:t>*</w:t>
      </w:r>
      <w:r w:rsidRPr="00966B65">
        <w:t xml:space="preserve">notional interest from previous </w:t>
      </w:r>
      <w:r w:rsidRPr="00966B65">
        <w:rPr>
          <w:position w:val="6"/>
          <w:sz w:val="16"/>
        </w:rPr>
        <w:t>*</w:t>
      </w:r>
      <w:r w:rsidRPr="00966B65">
        <w:t>arrangement payment periods to the notional loan principal.</w:t>
      </w:r>
    </w:p>
    <w:p w:rsidR="00343326" w:rsidRPr="00966B65" w:rsidRDefault="00343326" w:rsidP="00343326">
      <w:pPr>
        <w:pStyle w:val="BoxStep"/>
      </w:pPr>
      <w:r w:rsidRPr="00966B65">
        <w:rPr>
          <w:szCs w:val="22"/>
        </w:rPr>
        <w:t>Step 2.</w:t>
      </w:r>
      <w:r w:rsidRPr="00966B65">
        <w:tab/>
        <w:t xml:space="preserve">Subtract any </w:t>
      </w:r>
      <w:r w:rsidRPr="00966B65">
        <w:rPr>
          <w:position w:val="6"/>
          <w:sz w:val="16"/>
        </w:rPr>
        <w:t>*</w:t>
      </w:r>
      <w:r w:rsidRPr="00966B65">
        <w:t xml:space="preserve">arrangement payments that have already been made or that are due but that have not been made. The result is the </w:t>
      </w:r>
      <w:r w:rsidRPr="00966B65">
        <w:rPr>
          <w:b/>
          <w:i/>
        </w:rPr>
        <w:t xml:space="preserve">outstanding notional loan principal </w:t>
      </w:r>
      <w:r w:rsidRPr="00966B65">
        <w:t xml:space="preserve">as at the start of the </w:t>
      </w:r>
      <w:r w:rsidRPr="00966B65">
        <w:rPr>
          <w:position w:val="6"/>
          <w:sz w:val="16"/>
        </w:rPr>
        <w:t>*</w:t>
      </w:r>
      <w:r w:rsidRPr="00966B65">
        <w:t>arrangement payment period.</w:t>
      </w:r>
    </w:p>
    <w:p w:rsidR="00343326" w:rsidRPr="00966B65" w:rsidRDefault="00343326" w:rsidP="00343326">
      <w:pPr>
        <w:pStyle w:val="BoxStep"/>
      </w:pPr>
      <w:r w:rsidRPr="00966B65">
        <w:t>Step 3.</w:t>
      </w:r>
      <w:r w:rsidRPr="00966B65">
        <w:tab/>
        <w:t xml:space="preserve">Work out the </w:t>
      </w:r>
      <w:r w:rsidRPr="00966B65">
        <w:rPr>
          <w:b/>
          <w:i/>
        </w:rPr>
        <w:t>implicit interest rate</w:t>
      </w:r>
      <w:r w:rsidRPr="00966B65">
        <w:t xml:space="preserve"> for the </w:t>
      </w:r>
      <w:r w:rsidRPr="00966B65">
        <w:rPr>
          <w:position w:val="6"/>
          <w:sz w:val="16"/>
        </w:rPr>
        <w:t>*</w:t>
      </w:r>
      <w:r w:rsidRPr="00966B65">
        <w:t xml:space="preserve">arrangement payment period, taking into account the </w:t>
      </w:r>
      <w:r w:rsidRPr="00966B65">
        <w:rPr>
          <w:position w:val="6"/>
          <w:sz w:val="16"/>
        </w:rPr>
        <w:t>*</w:t>
      </w:r>
      <w:r w:rsidRPr="00966B65">
        <w:t xml:space="preserve">arrangement payments payable by the </w:t>
      </w:r>
      <w:r w:rsidRPr="00966B65">
        <w:rPr>
          <w:position w:val="6"/>
          <w:sz w:val="16"/>
        </w:rPr>
        <w:t>*</w:t>
      </w:r>
      <w:r w:rsidRPr="00966B65">
        <w:t xml:space="preserve">notional buyer under the </w:t>
      </w:r>
      <w:r w:rsidRPr="00966B65">
        <w:rPr>
          <w:position w:val="6"/>
          <w:sz w:val="16"/>
        </w:rPr>
        <w:t>*</w:t>
      </w:r>
      <w:r w:rsidRPr="00966B65">
        <w:t xml:space="preserve">arrangement and any </w:t>
      </w:r>
      <w:r w:rsidRPr="00966B65">
        <w:rPr>
          <w:position w:val="6"/>
          <w:sz w:val="16"/>
        </w:rPr>
        <w:t>*</w:t>
      </w:r>
      <w:r w:rsidRPr="00966B65">
        <w:t>termination amounts.</w:t>
      </w:r>
    </w:p>
    <w:p w:rsidR="00343326" w:rsidRPr="00966B65" w:rsidRDefault="00343326" w:rsidP="00343326">
      <w:pPr>
        <w:pStyle w:val="BoxStep"/>
      </w:pPr>
      <w:r w:rsidRPr="00966B65">
        <w:rPr>
          <w:szCs w:val="22"/>
        </w:rPr>
        <w:lastRenderedPageBreak/>
        <w:t>Step 4.</w:t>
      </w:r>
      <w:r w:rsidRPr="00966B65">
        <w:tab/>
        <w:t xml:space="preserve">Multiply the outstanding notional loan principal by the implicit interest rate. The result is the </w:t>
      </w:r>
      <w:r w:rsidRPr="00966B65">
        <w:rPr>
          <w:b/>
          <w:i/>
        </w:rPr>
        <w:t>notional interest</w:t>
      </w:r>
      <w:r w:rsidRPr="00966B65">
        <w:t xml:space="preserve"> for the </w:t>
      </w:r>
      <w:r w:rsidRPr="00966B65">
        <w:rPr>
          <w:position w:val="6"/>
          <w:sz w:val="16"/>
        </w:rPr>
        <w:t>*</w:t>
      </w:r>
      <w:r w:rsidRPr="00966B65">
        <w:t>arrangement payment period.</w:t>
      </w:r>
    </w:p>
    <w:p w:rsidR="00343326" w:rsidRPr="00966B65" w:rsidRDefault="00343326" w:rsidP="00343326">
      <w:pPr>
        <w:pStyle w:val="subsection"/>
      </w:pPr>
      <w:r w:rsidRPr="00966B65">
        <w:tab/>
        <w:t>(2)</w:t>
      </w:r>
      <w:r w:rsidRPr="00966B65">
        <w:tab/>
        <w:t xml:space="preserve">If only part of an </w:t>
      </w:r>
      <w:r w:rsidRPr="00966B65">
        <w:rPr>
          <w:position w:val="6"/>
          <w:sz w:val="16"/>
        </w:rPr>
        <w:t>*</w:t>
      </w:r>
      <w:r w:rsidRPr="00966B65">
        <w:t xml:space="preserve">arrangement payment period occurs during an income year, the </w:t>
      </w:r>
      <w:r w:rsidRPr="00966B65">
        <w:rPr>
          <w:position w:val="6"/>
          <w:sz w:val="16"/>
        </w:rPr>
        <w:t>*</w:t>
      </w:r>
      <w:r w:rsidRPr="00966B65">
        <w:t>notional interest for that part of the arrangement payment period is so much of the notional interest for that arrangement payment period as may appropriately be related to that income year in accordance with generally accepted accounting principles.</w:t>
      </w:r>
    </w:p>
    <w:p w:rsidR="00343326" w:rsidRPr="00966B65" w:rsidRDefault="00343326" w:rsidP="00343326">
      <w:pPr>
        <w:pStyle w:val="subsection"/>
      </w:pPr>
      <w:r w:rsidRPr="00966B65">
        <w:tab/>
        <w:t>(3)</w:t>
      </w:r>
      <w:r w:rsidRPr="00966B65">
        <w:tab/>
        <w:t xml:space="preserve">In calculating the implicit interest rate, if any of the relevant amounts are not known at the start of the </w:t>
      </w:r>
      <w:r w:rsidRPr="00966B65">
        <w:rPr>
          <w:position w:val="6"/>
          <w:sz w:val="16"/>
        </w:rPr>
        <w:t>*</w:t>
      </w:r>
      <w:r w:rsidRPr="00966B65">
        <w:t xml:space="preserve">arrangement, a reasonable estimate of the amount is to be made and is to be used for the purposes of calculating the implicit interest rate for each income year of the </w:t>
      </w:r>
      <w:r w:rsidRPr="00966B65">
        <w:rPr>
          <w:position w:val="6"/>
          <w:sz w:val="16"/>
        </w:rPr>
        <w:t>*</w:t>
      </w:r>
      <w:r w:rsidRPr="00966B65">
        <w:t>notional seller.</w:t>
      </w:r>
    </w:p>
    <w:p w:rsidR="00343326" w:rsidRPr="00966B65" w:rsidRDefault="00343326" w:rsidP="00343326">
      <w:pPr>
        <w:pStyle w:val="subsection"/>
      </w:pPr>
      <w:r w:rsidRPr="00966B65">
        <w:tab/>
        <w:t>(4)</w:t>
      </w:r>
      <w:r w:rsidRPr="00966B65">
        <w:tab/>
        <w:t xml:space="preserve">If a reasonable estimate cannot be made at that time, an estimate of the amount is to be made at the end of each income year of the </w:t>
      </w:r>
      <w:r w:rsidRPr="00966B65">
        <w:rPr>
          <w:position w:val="6"/>
          <w:sz w:val="16"/>
        </w:rPr>
        <w:t>*</w:t>
      </w:r>
      <w:r w:rsidRPr="00966B65">
        <w:t>notional seller for the purposes of calculating the implicit interest rate for each income year of the notional seller.</w:t>
      </w:r>
    </w:p>
    <w:p w:rsidR="00343326" w:rsidRPr="00966B65" w:rsidRDefault="00343326" w:rsidP="00343326">
      <w:pPr>
        <w:pStyle w:val="ActHead5"/>
      </w:pPr>
      <w:bookmarkStart w:id="166" w:name="_Toc390174549"/>
      <w:r w:rsidRPr="00966B65">
        <w:rPr>
          <w:rStyle w:val="CharSectno"/>
        </w:rPr>
        <w:t>240</w:t>
      </w:r>
      <w:r>
        <w:rPr>
          <w:rStyle w:val="CharSectno"/>
        </w:rPr>
        <w:noBreakHyphen/>
      </w:r>
      <w:r w:rsidRPr="00966B65">
        <w:rPr>
          <w:rStyle w:val="CharSectno"/>
        </w:rPr>
        <w:t>65</w:t>
      </w:r>
      <w:r w:rsidRPr="00966B65">
        <w:t xml:space="preserve">  Arrangement payments</w:t>
      </w:r>
      <w:bookmarkEnd w:id="166"/>
    </w:p>
    <w:p w:rsidR="00343326" w:rsidRPr="00966B65" w:rsidRDefault="00343326" w:rsidP="00343326">
      <w:pPr>
        <w:pStyle w:val="subsection"/>
      </w:pPr>
      <w:r w:rsidRPr="00966B65">
        <w:tab/>
      </w:r>
      <w:r w:rsidRPr="00966B65">
        <w:tab/>
        <w:t xml:space="preserve">An </w:t>
      </w:r>
      <w:r w:rsidRPr="00966B65">
        <w:rPr>
          <w:b/>
          <w:i/>
        </w:rPr>
        <w:t>arrangement payment</w:t>
      </w:r>
      <w:r w:rsidRPr="00966B65">
        <w:t xml:space="preserve"> is an amount that the </w:t>
      </w:r>
      <w:r w:rsidRPr="00966B65">
        <w:rPr>
          <w:position w:val="6"/>
          <w:sz w:val="16"/>
        </w:rPr>
        <w:t>*</w:t>
      </w:r>
      <w:r w:rsidRPr="00966B65">
        <w:t xml:space="preserve">notional buyer is required to pay under the </w:t>
      </w:r>
      <w:r w:rsidRPr="00966B65">
        <w:rPr>
          <w:position w:val="6"/>
          <w:sz w:val="16"/>
        </w:rPr>
        <w:t>*</w:t>
      </w:r>
      <w:r w:rsidRPr="00966B65">
        <w:t>arrangement but does not include:</w:t>
      </w:r>
    </w:p>
    <w:p w:rsidR="00343326" w:rsidRPr="00966B65" w:rsidRDefault="00343326" w:rsidP="00343326">
      <w:pPr>
        <w:pStyle w:val="paragraph"/>
      </w:pPr>
      <w:r w:rsidRPr="00966B65">
        <w:tab/>
        <w:t>(a)</w:t>
      </w:r>
      <w:r w:rsidRPr="00966B65">
        <w:tab/>
        <w:t>an amount in the nature of a penalty payable for failure to make a payment on time;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termination amount.</w:t>
      </w:r>
    </w:p>
    <w:p w:rsidR="00343326" w:rsidRPr="00966B65" w:rsidRDefault="00343326" w:rsidP="00343326">
      <w:pPr>
        <w:pStyle w:val="ActHead5"/>
      </w:pPr>
      <w:bookmarkStart w:id="167" w:name="_Toc390174550"/>
      <w:r w:rsidRPr="00966B65">
        <w:rPr>
          <w:rStyle w:val="CharSectno"/>
        </w:rPr>
        <w:t>240</w:t>
      </w:r>
      <w:r>
        <w:rPr>
          <w:rStyle w:val="CharSectno"/>
        </w:rPr>
        <w:noBreakHyphen/>
      </w:r>
      <w:r w:rsidRPr="00966B65">
        <w:rPr>
          <w:rStyle w:val="CharSectno"/>
        </w:rPr>
        <w:t>70</w:t>
      </w:r>
      <w:r w:rsidRPr="00966B65">
        <w:t xml:space="preserve">  Arrangement payment periods</w:t>
      </w:r>
      <w:bookmarkEnd w:id="167"/>
    </w:p>
    <w:p w:rsidR="00343326" w:rsidRPr="00966B65" w:rsidRDefault="00343326" w:rsidP="00343326">
      <w:pPr>
        <w:pStyle w:val="subsection"/>
      </w:pPr>
      <w:r w:rsidRPr="00966B65">
        <w:tab/>
        <w:t>(1)</w:t>
      </w:r>
      <w:r w:rsidRPr="00966B65">
        <w:tab/>
        <w:t xml:space="preserve">An </w:t>
      </w:r>
      <w:r w:rsidRPr="00966B65">
        <w:rPr>
          <w:position w:val="6"/>
          <w:sz w:val="16"/>
        </w:rPr>
        <w:t>*</w:t>
      </w:r>
      <w:r w:rsidRPr="00966B65">
        <w:rPr>
          <w:b/>
          <w:i/>
        </w:rPr>
        <w:t>arrangement payment period</w:t>
      </w:r>
      <w:r w:rsidRPr="00966B65">
        <w:t xml:space="preserve"> is a period for which a payment under the </w:t>
      </w:r>
      <w:r w:rsidRPr="00966B65">
        <w:rPr>
          <w:position w:val="6"/>
          <w:sz w:val="16"/>
        </w:rPr>
        <w:t>*</w:t>
      </w:r>
      <w:r w:rsidRPr="00966B65">
        <w:t>arrangement is allocated or expressed to be payable.</w:t>
      </w:r>
    </w:p>
    <w:p w:rsidR="00343326" w:rsidRPr="00966B65" w:rsidRDefault="00343326" w:rsidP="00343326">
      <w:pPr>
        <w:pStyle w:val="subsection"/>
      </w:pPr>
      <w:r w:rsidRPr="00966B65">
        <w:tab/>
        <w:t>(2)</w:t>
      </w:r>
      <w:r w:rsidRPr="00966B65">
        <w:tab/>
        <w:t xml:space="preserve">However, if a period exceeds 6 months, the period is not an </w:t>
      </w:r>
      <w:r w:rsidRPr="00966B65">
        <w:rPr>
          <w:position w:val="6"/>
          <w:sz w:val="16"/>
        </w:rPr>
        <w:t>*</w:t>
      </w:r>
      <w:r w:rsidRPr="00966B65">
        <w:t>arrangement payment period but each of the following parts of the period is a separate arrangement payment period:</w:t>
      </w:r>
    </w:p>
    <w:p w:rsidR="00343326" w:rsidRPr="00966B65" w:rsidRDefault="00343326" w:rsidP="00343326">
      <w:pPr>
        <w:pStyle w:val="paragraph"/>
      </w:pPr>
      <w:r w:rsidRPr="00966B65">
        <w:tab/>
        <w:t>(a)</w:t>
      </w:r>
      <w:r w:rsidRPr="00966B65">
        <w:tab/>
        <w:t>the part of the period beginning at the start of that period and ending 6 months later;</w:t>
      </w:r>
    </w:p>
    <w:p w:rsidR="00343326" w:rsidRPr="00966B65" w:rsidRDefault="00343326" w:rsidP="00343326">
      <w:pPr>
        <w:pStyle w:val="paragraph"/>
      </w:pPr>
      <w:r w:rsidRPr="00966B65">
        <w:lastRenderedPageBreak/>
        <w:tab/>
        <w:t>(b)</w:t>
      </w:r>
      <w:r w:rsidRPr="00966B65">
        <w:tab/>
        <w:t>each part of the period:</w:t>
      </w:r>
    </w:p>
    <w:p w:rsidR="00343326" w:rsidRPr="00966B65" w:rsidRDefault="00343326" w:rsidP="00343326">
      <w:pPr>
        <w:pStyle w:val="paragraphsub"/>
      </w:pPr>
      <w:r w:rsidRPr="00966B65">
        <w:tab/>
        <w:t>(i)</w:t>
      </w:r>
      <w:r w:rsidRPr="00966B65">
        <w:tab/>
        <w:t xml:space="preserve">beginning immediately after a part of the period that is an arrangement payment period under </w:t>
      </w:r>
      <w:r>
        <w:t>paragraph (</w:t>
      </w:r>
      <w:r w:rsidRPr="00966B65">
        <w:t>a) or under a previous application of this paragraph; and</w:t>
      </w:r>
    </w:p>
    <w:p w:rsidR="00343326" w:rsidRPr="00966B65" w:rsidRDefault="00343326" w:rsidP="00343326">
      <w:pPr>
        <w:pStyle w:val="paragraphsub"/>
      </w:pPr>
      <w:r w:rsidRPr="00966B65">
        <w:tab/>
        <w:t>(ii)</w:t>
      </w:r>
      <w:r w:rsidRPr="00966B65">
        <w:tab/>
        <w:t>ending 6 months after the start of that later part or at the end of the period, whichever first occurs.</w:t>
      </w:r>
    </w:p>
    <w:p w:rsidR="00343326" w:rsidRPr="00966B65" w:rsidRDefault="00343326" w:rsidP="00343326">
      <w:pPr>
        <w:pStyle w:val="ActHead4"/>
      </w:pPr>
      <w:bookmarkStart w:id="168" w:name="_Toc390174551"/>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F</w:t>
      </w:r>
      <w:r w:rsidRPr="00966B65">
        <w:t>—</w:t>
      </w:r>
      <w:r w:rsidRPr="00966B65">
        <w:rPr>
          <w:rStyle w:val="CharSubdText"/>
        </w:rPr>
        <w:t>The end of the arrangement</w:t>
      </w:r>
      <w:bookmarkEnd w:id="168"/>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75</w:t>
      </w:r>
      <w:r w:rsidRPr="00966B65">
        <w:tab/>
        <w:t>When is the end of the arrangement?</w:t>
      </w:r>
    </w:p>
    <w:p w:rsidR="00343326" w:rsidRPr="00966B65" w:rsidRDefault="00343326" w:rsidP="00343326">
      <w:pPr>
        <w:pStyle w:val="TofSectsSection"/>
      </w:pPr>
      <w:r w:rsidRPr="00966B65">
        <w:t>240</w:t>
      </w:r>
      <w:r>
        <w:noBreakHyphen/>
      </w:r>
      <w:r w:rsidRPr="00966B65">
        <w:t>80</w:t>
      </w:r>
      <w:r w:rsidRPr="00966B65">
        <w:tab/>
        <w:t>What happens if the arrangement is extended or renewed</w:t>
      </w:r>
    </w:p>
    <w:p w:rsidR="00343326" w:rsidRPr="00966B65" w:rsidRDefault="00343326" w:rsidP="00343326">
      <w:pPr>
        <w:pStyle w:val="TofSectsSection"/>
      </w:pPr>
      <w:r w:rsidRPr="00966B65">
        <w:t>240</w:t>
      </w:r>
      <w:r>
        <w:noBreakHyphen/>
      </w:r>
      <w:r w:rsidRPr="00966B65">
        <w:t>85</w:t>
      </w:r>
      <w:r w:rsidRPr="00966B65">
        <w:tab/>
        <w:t>What happens if an amount is paid by or on behalf of the notional buyer to acquire the property</w:t>
      </w:r>
    </w:p>
    <w:p w:rsidR="00343326" w:rsidRPr="00966B65" w:rsidRDefault="00343326" w:rsidP="00343326">
      <w:pPr>
        <w:pStyle w:val="TofSectsSection"/>
      </w:pPr>
      <w:r w:rsidRPr="00966B65">
        <w:t>240</w:t>
      </w:r>
      <w:r>
        <w:noBreakHyphen/>
      </w:r>
      <w:r w:rsidRPr="00966B65">
        <w:t>90</w:t>
      </w:r>
      <w:r w:rsidRPr="00966B65">
        <w:tab/>
        <w:t>What happens if the notional buyer ceases to have the right to use the property</w:t>
      </w:r>
    </w:p>
    <w:p w:rsidR="00343326" w:rsidRPr="00966B65" w:rsidRDefault="00343326" w:rsidP="00343326">
      <w:pPr>
        <w:pStyle w:val="ActHead4"/>
      </w:pPr>
      <w:bookmarkStart w:id="169" w:name="_Toc390174552"/>
      <w:r w:rsidRPr="00966B65">
        <w:t>Operative provisions</w:t>
      </w:r>
      <w:bookmarkEnd w:id="169"/>
    </w:p>
    <w:p w:rsidR="00343326" w:rsidRPr="00966B65" w:rsidRDefault="00343326" w:rsidP="00343326">
      <w:pPr>
        <w:pStyle w:val="ActHead5"/>
      </w:pPr>
      <w:bookmarkStart w:id="170" w:name="_Toc390174553"/>
      <w:r w:rsidRPr="00966B65">
        <w:rPr>
          <w:rStyle w:val="CharSectno"/>
        </w:rPr>
        <w:t>240</w:t>
      </w:r>
      <w:r>
        <w:rPr>
          <w:rStyle w:val="CharSectno"/>
        </w:rPr>
        <w:noBreakHyphen/>
      </w:r>
      <w:r w:rsidRPr="00966B65">
        <w:rPr>
          <w:rStyle w:val="CharSectno"/>
        </w:rPr>
        <w:t>75</w:t>
      </w:r>
      <w:r w:rsidRPr="00966B65">
        <w:t xml:space="preserve">  When is the end of the arrangement?</w:t>
      </w:r>
      <w:bookmarkEnd w:id="170"/>
    </w:p>
    <w:p w:rsidR="00343326" w:rsidRPr="00966B65" w:rsidRDefault="00343326" w:rsidP="00343326">
      <w:pPr>
        <w:pStyle w:val="subsection"/>
      </w:pPr>
      <w:r w:rsidRPr="00966B65">
        <w:tab/>
        <w:t>(1)</w:t>
      </w:r>
      <w:r w:rsidRPr="00966B65">
        <w:tab/>
        <w:t xml:space="preserve">If the </w:t>
      </w:r>
      <w:r w:rsidRPr="00966B65">
        <w:rPr>
          <w:position w:val="6"/>
          <w:sz w:val="16"/>
        </w:rPr>
        <w:t>*</w:t>
      </w:r>
      <w:r w:rsidRPr="00966B65">
        <w:t>arrangement is stated to cease to have effect at a particular time, it is taken for the purposes of this Division to end (even if it is extended or renewed) at the earlier of:</w:t>
      </w:r>
    </w:p>
    <w:p w:rsidR="00343326" w:rsidRPr="00966B65" w:rsidRDefault="00343326" w:rsidP="00343326">
      <w:pPr>
        <w:pStyle w:val="paragraph"/>
      </w:pPr>
      <w:r w:rsidRPr="00966B65">
        <w:tab/>
        <w:t>(a)</w:t>
      </w:r>
      <w:r w:rsidRPr="00966B65">
        <w:tab/>
        <w:t>that time; or</w:t>
      </w:r>
    </w:p>
    <w:p w:rsidR="00343326" w:rsidRPr="00966B65" w:rsidRDefault="00343326" w:rsidP="00343326">
      <w:pPr>
        <w:pStyle w:val="paragraph"/>
      </w:pPr>
      <w:r w:rsidRPr="00966B65">
        <w:tab/>
        <w:t>(b)</w:t>
      </w:r>
      <w:r w:rsidRPr="00966B65">
        <w:tab/>
        <w:t>the time at which the arrangement ceases to have effect (whether because the arrangement is terminated or for any other reason).</w:t>
      </w:r>
    </w:p>
    <w:p w:rsidR="00343326" w:rsidRPr="00966B65" w:rsidRDefault="00343326" w:rsidP="00343326">
      <w:pPr>
        <w:pStyle w:val="notetext"/>
      </w:pPr>
      <w:r w:rsidRPr="00966B65">
        <w:t>Note:</w:t>
      </w:r>
      <w:r w:rsidRPr="00966B65">
        <w:tab/>
        <w:t>Section</w:t>
      </w:r>
      <w:r>
        <w:t> </w:t>
      </w:r>
      <w:r w:rsidRPr="00966B65">
        <w:t>240</w:t>
      </w:r>
      <w:r>
        <w:noBreakHyphen/>
      </w:r>
      <w:r w:rsidRPr="00966B65">
        <w:t>80 deals with extensions and renewals.</w:t>
      </w:r>
    </w:p>
    <w:p w:rsidR="00343326" w:rsidRPr="00966B65" w:rsidRDefault="00343326" w:rsidP="00343326">
      <w:pPr>
        <w:pStyle w:val="subsection"/>
      </w:pPr>
      <w:r w:rsidRPr="00966B65">
        <w:tab/>
        <w:t>(2)</w:t>
      </w:r>
      <w:r w:rsidRPr="00966B65">
        <w:tab/>
        <w:t xml:space="preserve">An </w:t>
      </w:r>
      <w:r w:rsidRPr="00966B65">
        <w:rPr>
          <w:position w:val="6"/>
          <w:sz w:val="16"/>
        </w:rPr>
        <w:t>*</w:t>
      </w:r>
      <w:r w:rsidRPr="00966B65">
        <w:t>arrangement is taken to have ended if it is extended or renewed.</w:t>
      </w:r>
    </w:p>
    <w:p w:rsidR="00343326" w:rsidRPr="00966B65" w:rsidRDefault="00343326" w:rsidP="00343326">
      <w:pPr>
        <w:pStyle w:val="subsection"/>
      </w:pPr>
      <w:r w:rsidRPr="00966B65">
        <w:tab/>
        <w:t>(3)</w:t>
      </w:r>
      <w:r w:rsidRPr="00966B65">
        <w:tab/>
        <w:t xml:space="preserve">If the </w:t>
      </w:r>
      <w:r w:rsidRPr="00966B65">
        <w:rPr>
          <w:position w:val="6"/>
          <w:sz w:val="16"/>
        </w:rPr>
        <w:t>*</w:t>
      </w:r>
      <w:r w:rsidRPr="00966B65">
        <w:t xml:space="preserve">arrangement is of indefinite duration, it ends at the time at which the arrangement ceases to have effect even if the </w:t>
      </w:r>
      <w:r w:rsidRPr="00966B65">
        <w:rPr>
          <w:position w:val="6"/>
          <w:sz w:val="16"/>
        </w:rPr>
        <w:t>*</w:t>
      </w:r>
      <w:r w:rsidRPr="00966B65">
        <w:t>arrangement is renewed.</w:t>
      </w:r>
    </w:p>
    <w:p w:rsidR="00343326" w:rsidRPr="00966B65" w:rsidRDefault="00343326" w:rsidP="00343326">
      <w:pPr>
        <w:pStyle w:val="notetext"/>
      </w:pPr>
      <w:r w:rsidRPr="00966B65">
        <w:t>Note:</w:t>
      </w:r>
      <w:r w:rsidRPr="00966B65">
        <w:tab/>
        <w:t>Section</w:t>
      </w:r>
      <w:r>
        <w:t> </w:t>
      </w:r>
      <w:r w:rsidRPr="00966B65">
        <w:t>240</w:t>
      </w:r>
      <w:r>
        <w:noBreakHyphen/>
      </w:r>
      <w:r w:rsidRPr="00966B65">
        <w:t>80 deals with extensions and renewals.</w:t>
      </w:r>
    </w:p>
    <w:p w:rsidR="00343326" w:rsidRPr="00966B65" w:rsidRDefault="00343326" w:rsidP="00343326">
      <w:pPr>
        <w:pStyle w:val="subsection"/>
      </w:pPr>
      <w:r w:rsidRPr="00966B65">
        <w:lastRenderedPageBreak/>
        <w:tab/>
        <w:t>(4)</w:t>
      </w:r>
      <w:r w:rsidRPr="00966B65">
        <w:tab/>
        <w:t xml:space="preserve">An </w:t>
      </w:r>
      <w:r w:rsidRPr="00966B65">
        <w:rPr>
          <w:position w:val="6"/>
          <w:sz w:val="16"/>
        </w:rPr>
        <w:t>*</w:t>
      </w:r>
      <w:r w:rsidRPr="00966B65">
        <w:t xml:space="preserve">arrangement is taken to have ended if it is reasonable to conclude, having regard to the terms and conditions of the </w:t>
      </w:r>
      <w:r w:rsidRPr="00966B65">
        <w:rPr>
          <w:position w:val="6"/>
          <w:sz w:val="16"/>
        </w:rPr>
        <w:t>*</w:t>
      </w:r>
      <w:r w:rsidRPr="00966B65">
        <w:t>arrangement, that the arrangement has ceased to have effect.</w:t>
      </w:r>
    </w:p>
    <w:p w:rsidR="00343326" w:rsidRPr="00966B65" w:rsidRDefault="00343326" w:rsidP="00343326">
      <w:pPr>
        <w:pStyle w:val="subsection"/>
      </w:pPr>
      <w:r w:rsidRPr="00966B65">
        <w:tab/>
        <w:t>(5)</w:t>
      </w:r>
      <w:r w:rsidRPr="00966B65">
        <w:tab/>
        <w:t xml:space="preserve">An </w:t>
      </w:r>
      <w:r w:rsidRPr="00966B65">
        <w:rPr>
          <w:position w:val="6"/>
          <w:sz w:val="16"/>
        </w:rPr>
        <w:t>*</w:t>
      </w:r>
      <w:r w:rsidRPr="00966B65">
        <w:t>arrangement is also taken to have ended if the property has been lost or destroyed.</w:t>
      </w:r>
    </w:p>
    <w:p w:rsidR="00343326" w:rsidRPr="00966B65" w:rsidRDefault="00343326" w:rsidP="00343326">
      <w:pPr>
        <w:pStyle w:val="ActHead5"/>
      </w:pPr>
      <w:bookmarkStart w:id="171" w:name="_Toc390174554"/>
      <w:r w:rsidRPr="00966B65">
        <w:rPr>
          <w:rStyle w:val="CharSectno"/>
        </w:rPr>
        <w:t>240</w:t>
      </w:r>
      <w:r>
        <w:rPr>
          <w:rStyle w:val="CharSectno"/>
        </w:rPr>
        <w:noBreakHyphen/>
      </w:r>
      <w:r w:rsidRPr="00966B65">
        <w:rPr>
          <w:rStyle w:val="CharSectno"/>
        </w:rPr>
        <w:t>80</w:t>
      </w:r>
      <w:r w:rsidRPr="00966B65">
        <w:t xml:space="preserve">  What happens if the arrangement is extended or renewed</w:t>
      </w:r>
      <w:bookmarkEnd w:id="171"/>
    </w:p>
    <w:p w:rsidR="00343326" w:rsidRPr="00966B65" w:rsidRDefault="00343326" w:rsidP="00343326">
      <w:pPr>
        <w:pStyle w:val="subsection"/>
      </w:pPr>
      <w:r w:rsidRPr="00966B65">
        <w:tab/>
        <w:t>(1)</w:t>
      </w:r>
      <w:r w:rsidRPr="00966B65">
        <w:tab/>
        <w:t xml:space="preserve">This section sets out what happens if, after the end of the </w:t>
      </w:r>
      <w:r w:rsidRPr="00966B65">
        <w:rPr>
          <w:position w:val="6"/>
          <w:sz w:val="16"/>
        </w:rPr>
        <w:t>*</w:t>
      </w:r>
      <w:r w:rsidRPr="00966B65">
        <w:t xml:space="preserve">arrangement, the </w:t>
      </w:r>
      <w:r w:rsidRPr="00966B65">
        <w:rPr>
          <w:position w:val="6"/>
          <w:sz w:val="16"/>
        </w:rPr>
        <w:t>*</w:t>
      </w:r>
      <w:r w:rsidRPr="00966B65">
        <w:t xml:space="preserve">notional buyer and </w:t>
      </w:r>
      <w:r w:rsidRPr="00966B65">
        <w:rPr>
          <w:position w:val="6"/>
          <w:sz w:val="16"/>
        </w:rPr>
        <w:t>*</w:t>
      </w:r>
      <w:r w:rsidRPr="00966B65">
        <w:t xml:space="preserve">notional seller extend or renew the </w:t>
      </w:r>
      <w:r w:rsidRPr="00966B65">
        <w:rPr>
          <w:position w:val="6"/>
          <w:sz w:val="16"/>
        </w:rPr>
        <w:t>*</w:t>
      </w:r>
      <w:r w:rsidRPr="00966B65">
        <w:t>arrangement.</w:t>
      </w:r>
    </w:p>
    <w:p w:rsidR="00343326" w:rsidRPr="00966B65" w:rsidRDefault="00343326" w:rsidP="00343326">
      <w:pPr>
        <w:pStyle w:val="subsection"/>
      </w:pPr>
      <w:r w:rsidRPr="00966B65">
        <w:tab/>
        <w:t>(2)</w:t>
      </w:r>
      <w:r w:rsidRPr="00966B65">
        <w:tab/>
        <w:t xml:space="preserve">This Division applies as if the original </w:t>
      </w:r>
      <w:r w:rsidRPr="00966B65">
        <w:rPr>
          <w:position w:val="6"/>
          <w:sz w:val="16"/>
        </w:rPr>
        <w:t>*</w:t>
      </w:r>
      <w:r w:rsidRPr="00966B65">
        <w:t xml:space="preserve">arrangement has ended and the extended arrangement or renewed arrangement is a separate arrangement (the </w:t>
      </w:r>
      <w:r w:rsidRPr="00966B65">
        <w:rPr>
          <w:b/>
          <w:i/>
        </w:rPr>
        <w:t>new arrangement</w:t>
      </w:r>
      <w:r w:rsidRPr="00966B65">
        <w:t>).</w:t>
      </w:r>
    </w:p>
    <w:p w:rsidR="00343326" w:rsidRPr="00966B65" w:rsidRDefault="00343326" w:rsidP="00343326">
      <w:pPr>
        <w:pStyle w:val="subsection"/>
      </w:pPr>
      <w:r w:rsidRPr="00966B65">
        <w:tab/>
        <w:t>(3)</w:t>
      </w:r>
      <w:r w:rsidRPr="00966B65">
        <w:tab/>
        <w:t xml:space="preserve">There is not, however, taken to be any disposal or acquisition as a result of the original arrangement ending or of the new arrangement starting and the </w:t>
      </w:r>
      <w:r w:rsidRPr="00966B65">
        <w:rPr>
          <w:position w:val="6"/>
          <w:sz w:val="16"/>
        </w:rPr>
        <w:t>*</w:t>
      </w:r>
      <w:r w:rsidRPr="00966B65">
        <w:t>notional buyer does not cease to own the property.</w:t>
      </w:r>
    </w:p>
    <w:p w:rsidR="00343326" w:rsidRPr="00966B65" w:rsidRDefault="00343326" w:rsidP="00343326">
      <w:pPr>
        <w:pStyle w:val="subsection"/>
      </w:pPr>
      <w:r w:rsidRPr="00966B65">
        <w:tab/>
        <w:t>(4)</w:t>
      </w:r>
      <w:r w:rsidRPr="00966B65">
        <w:tab/>
        <w:t>Also, the notional loan principal for the new loan is:</w:t>
      </w:r>
    </w:p>
    <w:p w:rsidR="00343326" w:rsidRPr="00966B65" w:rsidRDefault="00343326" w:rsidP="00343326">
      <w:pPr>
        <w:pStyle w:val="paragraph"/>
      </w:pPr>
      <w:r w:rsidRPr="00966B65">
        <w:tab/>
        <w:t>(a)</w:t>
      </w:r>
      <w:r w:rsidRPr="00966B65">
        <w:tab/>
        <w:t xml:space="preserve">if the </w:t>
      </w:r>
      <w:r w:rsidRPr="00966B65">
        <w:rPr>
          <w:position w:val="6"/>
          <w:sz w:val="16"/>
        </w:rPr>
        <w:t>*</w:t>
      </w:r>
      <w:r w:rsidRPr="00966B65">
        <w:t xml:space="preserve">arrangement as extended or renewed states an amount as the cost or value of the property for the purposes of the extension or renewal and the </w:t>
      </w:r>
      <w:r w:rsidRPr="00966B65">
        <w:rPr>
          <w:position w:val="6"/>
          <w:sz w:val="16"/>
        </w:rPr>
        <w:t>*</w:t>
      </w:r>
      <w:r w:rsidRPr="00966B65">
        <w:t xml:space="preserve">notional seller and the </w:t>
      </w:r>
      <w:r w:rsidRPr="00966B65">
        <w:rPr>
          <w:position w:val="6"/>
          <w:sz w:val="16"/>
        </w:rPr>
        <w:t>*</w:t>
      </w:r>
      <w:r w:rsidRPr="00966B65">
        <w:t xml:space="preserve">notional buyer were dealing with each other at </w:t>
      </w:r>
      <w:r w:rsidRPr="00966B65">
        <w:rPr>
          <w:position w:val="6"/>
          <w:sz w:val="16"/>
        </w:rPr>
        <w:t>*</w:t>
      </w:r>
      <w:r w:rsidRPr="00966B65">
        <w:t>arm’s length in connection with the extension or renewal—the amount so stated; or</w:t>
      </w:r>
    </w:p>
    <w:p w:rsidR="00343326" w:rsidRPr="00966B65" w:rsidRDefault="00343326" w:rsidP="00343326">
      <w:pPr>
        <w:pStyle w:val="paragraph"/>
      </w:pPr>
      <w:r w:rsidRPr="00966B65">
        <w:tab/>
        <w:t>(b)</w:t>
      </w:r>
      <w:r w:rsidRPr="00966B65">
        <w:tab/>
        <w:t>otherwise—the amount that could reasonably have been expected to have been paid by the notional buyer for the purchase of the property if:</w:t>
      </w:r>
    </w:p>
    <w:p w:rsidR="00343326" w:rsidRPr="00966B65" w:rsidRDefault="00343326" w:rsidP="00343326">
      <w:pPr>
        <w:pStyle w:val="paragraphsub"/>
      </w:pPr>
      <w:r w:rsidRPr="00966B65">
        <w:tab/>
        <w:t>(i)</w:t>
      </w:r>
      <w:r w:rsidRPr="00966B65">
        <w:tab/>
        <w:t>the notional seller had actually sold the property to the notional buyer when the arrangement was extended or renewed; and</w:t>
      </w:r>
    </w:p>
    <w:p w:rsidR="00343326" w:rsidRPr="00966B65" w:rsidRDefault="00343326" w:rsidP="00343326">
      <w:pPr>
        <w:pStyle w:val="paragraphsub"/>
      </w:pPr>
      <w:r w:rsidRPr="00966B65">
        <w:tab/>
        <w:t>(ii)</w:t>
      </w:r>
      <w:r w:rsidRPr="00966B65">
        <w:tab/>
        <w:t>the notional seller and notional buyer were dealing with each other at arm’s length in connection with the sale.</w:t>
      </w:r>
    </w:p>
    <w:p w:rsidR="00343326" w:rsidRPr="00966B65" w:rsidRDefault="00343326" w:rsidP="00343326">
      <w:pPr>
        <w:pStyle w:val="subsection"/>
      </w:pPr>
      <w:r w:rsidRPr="00966B65">
        <w:tab/>
        <w:t>(5)</w:t>
      </w:r>
      <w:r w:rsidRPr="00966B65">
        <w:tab/>
        <w:t>Subdivision</w:t>
      </w:r>
      <w:r>
        <w:t> </w:t>
      </w:r>
      <w:r w:rsidRPr="00966B65">
        <w:t>240</w:t>
      </w:r>
      <w:r>
        <w:noBreakHyphen/>
      </w:r>
      <w:r w:rsidRPr="00966B65">
        <w:t xml:space="preserve">G applies to the notional loan for the original arrangement. For that purpose, the notional loan principal for the </w:t>
      </w:r>
      <w:r w:rsidRPr="00966B65">
        <w:lastRenderedPageBreak/>
        <w:t xml:space="preserve">new arrangement is taken to be a </w:t>
      </w:r>
      <w:r w:rsidRPr="00966B65">
        <w:rPr>
          <w:position w:val="6"/>
          <w:sz w:val="16"/>
        </w:rPr>
        <w:t>*</w:t>
      </w:r>
      <w:r w:rsidRPr="00966B65">
        <w:t xml:space="preserve">termination amount paid to the </w:t>
      </w:r>
      <w:r w:rsidRPr="00966B65">
        <w:rPr>
          <w:position w:val="6"/>
          <w:sz w:val="16"/>
        </w:rPr>
        <w:t>*</w:t>
      </w:r>
      <w:r w:rsidRPr="00966B65">
        <w:t>notional seller under the original arrangement.</w:t>
      </w:r>
    </w:p>
    <w:p w:rsidR="00343326" w:rsidRPr="00966B65" w:rsidRDefault="00343326" w:rsidP="00343326">
      <w:pPr>
        <w:pStyle w:val="ActHead5"/>
      </w:pPr>
      <w:bookmarkStart w:id="172" w:name="_Toc390174555"/>
      <w:r w:rsidRPr="00966B65">
        <w:rPr>
          <w:rStyle w:val="CharSectno"/>
        </w:rPr>
        <w:t>240</w:t>
      </w:r>
      <w:r>
        <w:rPr>
          <w:rStyle w:val="CharSectno"/>
        </w:rPr>
        <w:noBreakHyphen/>
      </w:r>
      <w:r w:rsidRPr="00966B65">
        <w:rPr>
          <w:rStyle w:val="CharSectno"/>
        </w:rPr>
        <w:t>85</w:t>
      </w:r>
      <w:r w:rsidRPr="00966B65">
        <w:t xml:space="preserve">  What happens if an amount is paid by or on behalf of the notional buyer to acquire the property</w:t>
      </w:r>
      <w:bookmarkEnd w:id="172"/>
    </w:p>
    <w:p w:rsidR="00343326" w:rsidRPr="00966B65" w:rsidRDefault="00343326" w:rsidP="00343326">
      <w:pPr>
        <w:pStyle w:val="subsection"/>
      </w:pPr>
      <w:r w:rsidRPr="00966B65">
        <w:tab/>
      </w:r>
      <w:r w:rsidRPr="00966B65">
        <w:tab/>
        <w:t xml:space="preserve">If, at or after the end of the </w:t>
      </w:r>
      <w:r w:rsidRPr="00966B65">
        <w:rPr>
          <w:position w:val="6"/>
          <w:sz w:val="16"/>
        </w:rPr>
        <w:t>*</w:t>
      </w:r>
      <w:r w:rsidRPr="00966B65">
        <w:t xml:space="preserve">arrangement, an amount is paid to the </w:t>
      </w:r>
      <w:r w:rsidRPr="00966B65">
        <w:rPr>
          <w:position w:val="6"/>
          <w:sz w:val="16"/>
        </w:rPr>
        <w:t>*</w:t>
      </w:r>
      <w:r w:rsidRPr="00966B65">
        <w:t xml:space="preserve">notional seller by, or on behalf of, the </w:t>
      </w:r>
      <w:r w:rsidRPr="00966B65">
        <w:rPr>
          <w:position w:val="6"/>
          <w:sz w:val="16"/>
        </w:rPr>
        <w:t>*</w:t>
      </w:r>
      <w:r w:rsidRPr="00966B65">
        <w:t>notional buyer to acquire the property, the following provisions have effect:</w:t>
      </w:r>
    </w:p>
    <w:p w:rsidR="00343326" w:rsidRPr="00966B65" w:rsidRDefault="00343326" w:rsidP="00343326">
      <w:pPr>
        <w:pStyle w:val="paragraph"/>
      </w:pPr>
      <w:r w:rsidRPr="00966B65">
        <w:tab/>
        <w:t>(a)</w:t>
      </w:r>
      <w:r w:rsidRPr="00966B65">
        <w:tab/>
        <w:t>the amount paid is not included in the notional seller’s assessable income;</w:t>
      </w:r>
    </w:p>
    <w:p w:rsidR="00343326" w:rsidRPr="00966B65" w:rsidRDefault="00343326" w:rsidP="00343326">
      <w:pPr>
        <w:pStyle w:val="paragraph"/>
      </w:pPr>
      <w:r w:rsidRPr="00966B65">
        <w:tab/>
        <w:t>(b)</w:t>
      </w:r>
      <w:r w:rsidRPr="00966B65">
        <w:tab/>
        <w:t>the notional buyer cannot deduct the payment;</w:t>
      </w:r>
    </w:p>
    <w:p w:rsidR="00343326" w:rsidRPr="00966B65" w:rsidRDefault="00343326" w:rsidP="00343326">
      <w:pPr>
        <w:pStyle w:val="paragraph"/>
      </w:pPr>
      <w:r w:rsidRPr="00966B65">
        <w:tab/>
        <w:t>(c)</w:t>
      </w:r>
      <w:r w:rsidRPr="00966B65">
        <w:tab/>
        <w:t>the notional buyer is taken to continue to own the property;</w:t>
      </w:r>
    </w:p>
    <w:p w:rsidR="00343326" w:rsidRPr="00966B65" w:rsidRDefault="00343326" w:rsidP="00343326">
      <w:pPr>
        <w:pStyle w:val="paragraph"/>
      </w:pPr>
      <w:r w:rsidRPr="00966B65">
        <w:tab/>
        <w:t>(d)</w:t>
      </w:r>
      <w:r w:rsidRPr="00966B65">
        <w:tab/>
        <w:t>the transfer to the notional buyer of legal title to the property is not taken to be a disposal of the property by the notional seller.</w:t>
      </w:r>
    </w:p>
    <w:p w:rsidR="00343326" w:rsidRPr="00966B65" w:rsidRDefault="00343326" w:rsidP="00343326">
      <w:pPr>
        <w:pStyle w:val="ActHead5"/>
      </w:pPr>
      <w:bookmarkStart w:id="173" w:name="_Toc390174556"/>
      <w:r w:rsidRPr="00966B65">
        <w:rPr>
          <w:rStyle w:val="CharSectno"/>
        </w:rPr>
        <w:t>240</w:t>
      </w:r>
      <w:r>
        <w:rPr>
          <w:rStyle w:val="CharSectno"/>
        </w:rPr>
        <w:noBreakHyphen/>
      </w:r>
      <w:r w:rsidRPr="00966B65">
        <w:rPr>
          <w:rStyle w:val="CharSectno"/>
        </w:rPr>
        <w:t>90</w:t>
      </w:r>
      <w:r w:rsidRPr="00966B65">
        <w:t xml:space="preserve">  What happens if the notional buyer ceases to have the right to use the property</w:t>
      </w:r>
      <w:bookmarkEnd w:id="173"/>
    </w:p>
    <w:p w:rsidR="00343326" w:rsidRPr="00966B65" w:rsidRDefault="00343326" w:rsidP="00343326">
      <w:pPr>
        <w:pStyle w:val="subsection"/>
      </w:pPr>
      <w:r w:rsidRPr="00966B65">
        <w:tab/>
        <w:t>(1)</w:t>
      </w:r>
      <w:r w:rsidRPr="00966B65">
        <w:tab/>
        <w:t xml:space="preserve">This section applies if, at the end of the </w:t>
      </w:r>
      <w:r w:rsidRPr="00966B65">
        <w:rPr>
          <w:position w:val="6"/>
          <w:sz w:val="16"/>
        </w:rPr>
        <w:t>*</w:t>
      </w:r>
      <w:r w:rsidRPr="00966B65">
        <w:t>arrangement:</w:t>
      </w:r>
    </w:p>
    <w:p w:rsidR="00343326" w:rsidRPr="00966B65" w:rsidRDefault="00343326" w:rsidP="00343326">
      <w:pPr>
        <w:pStyle w:val="paragraph"/>
      </w:pPr>
      <w:r w:rsidRPr="00966B65">
        <w:tab/>
        <w:t>(a)</w:t>
      </w:r>
      <w:r w:rsidRPr="00966B65">
        <w:tab/>
        <w:t>the arrangement is not extended or renewed in the way mentioned in subsection</w:t>
      </w:r>
      <w:r>
        <w:t> </w:t>
      </w:r>
      <w:r w:rsidRPr="00966B65">
        <w:t>240</w:t>
      </w:r>
      <w:r>
        <w:noBreakHyphen/>
      </w:r>
      <w:r w:rsidRPr="00966B65">
        <w:t>80(1); and</w:t>
      </w:r>
    </w:p>
    <w:p w:rsidR="00343326" w:rsidRPr="00966B65" w:rsidRDefault="00343326" w:rsidP="00343326">
      <w:pPr>
        <w:pStyle w:val="paragraph"/>
      </w:pPr>
      <w:r w:rsidRPr="00966B65">
        <w:tab/>
        <w:t>(b)</w:t>
      </w:r>
      <w:r w:rsidRPr="00966B65">
        <w:tab/>
        <w:t xml:space="preserve">no amount is paid to the </w:t>
      </w:r>
      <w:r w:rsidRPr="00966B65">
        <w:rPr>
          <w:position w:val="6"/>
          <w:sz w:val="16"/>
        </w:rPr>
        <w:t>*</w:t>
      </w:r>
      <w:r w:rsidRPr="00966B65">
        <w:t xml:space="preserve">notional seller by, or on behalf of, the </w:t>
      </w:r>
      <w:r w:rsidRPr="00966B65">
        <w:rPr>
          <w:position w:val="6"/>
          <w:sz w:val="16"/>
        </w:rPr>
        <w:t>*</w:t>
      </w:r>
      <w:r w:rsidRPr="00966B65">
        <w:t>notional buyer to acquire the property; and</w:t>
      </w:r>
    </w:p>
    <w:p w:rsidR="00343326" w:rsidRPr="00966B65" w:rsidRDefault="00343326" w:rsidP="00343326">
      <w:pPr>
        <w:pStyle w:val="paragraph"/>
      </w:pPr>
      <w:r w:rsidRPr="00966B65">
        <w:tab/>
        <w:t>(c)</w:t>
      </w:r>
      <w:r w:rsidRPr="00966B65">
        <w:tab/>
        <w:t>the property is not lost or destroyed.</w:t>
      </w:r>
    </w:p>
    <w:p w:rsidR="00343326" w:rsidRPr="00966B65" w:rsidRDefault="00343326" w:rsidP="00343326">
      <w:pPr>
        <w:pStyle w:val="subsection"/>
      </w:pPr>
      <w:r w:rsidRPr="00966B65">
        <w:tab/>
        <w:t>(2)</w:t>
      </w:r>
      <w:r w:rsidRPr="00966B65">
        <w:tab/>
        <w:t xml:space="preserve">The property is taken to have been disposed of by the </w:t>
      </w:r>
      <w:r w:rsidRPr="00966B65">
        <w:rPr>
          <w:position w:val="6"/>
          <w:sz w:val="16"/>
        </w:rPr>
        <w:t>*</w:t>
      </w:r>
      <w:r w:rsidRPr="00966B65">
        <w:t xml:space="preserve">notional buyer by way of sale back to the </w:t>
      </w:r>
      <w:r w:rsidRPr="00966B65">
        <w:rPr>
          <w:position w:val="6"/>
          <w:sz w:val="16"/>
        </w:rPr>
        <w:t>*</w:t>
      </w:r>
      <w:r w:rsidRPr="00966B65">
        <w:t xml:space="preserve">notional seller, and to have been acquired by the </w:t>
      </w:r>
      <w:r w:rsidRPr="00966B65">
        <w:rPr>
          <w:position w:val="6"/>
          <w:sz w:val="16"/>
        </w:rPr>
        <w:t>*</w:t>
      </w:r>
      <w:r w:rsidRPr="00966B65">
        <w:t xml:space="preserve">notional seller, at the end of the </w:t>
      </w:r>
      <w:r w:rsidRPr="00966B65">
        <w:rPr>
          <w:position w:val="6"/>
          <w:sz w:val="16"/>
        </w:rPr>
        <w:t>*</w:t>
      </w:r>
      <w:r w:rsidRPr="00966B65">
        <w:t>arrangement.</w:t>
      </w:r>
    </w:p>
    <w:p w:rsidR="00343326" w:rsidRPr="00966B65" w:rsidRDefault="00343326" w:rsidP="00343326">
      <w:pPr>
        <w:pStyle w:val="subsection"/>
        <w:keepNext/>
        <w:keepLines/>
      </w:pPr>
      <w:r w:rsidRPr="00966B65">
        <w:tab/>
        <w:t>(3)</w:t>
      </w:r>
      <w:r w:rsidRPr="00966B65">
        <w:tab/>
        <w:t xml:space="preserve">The consideration for the sale of the property by the </w:t>
      </w:r>
      <w:r w:rsidRPr="00966B65">
        <w:rPr>
          <w:position w:val="6"/>
          <w:sz w:val="16"/>
        </w:rPr>
        <w:t>*</w:t>
      </w:r>
      <w:r w:rsidRPr="00966B65">
        <w:t xml:space="preserve">notional buyer, and the cost of the acquisition of the property by the </w:t>
      </w:r>
      <w:r w:rsidRPr="00966B65">
        <w:rPr>
          <w:position w:val="6"/>
          <w:sz w:val="16"/>
        </w:rPr>
        <w:t>*</w:t>
      </w:r>
      <w:r w:rsidRPr="00966B65">
        <w:t xml:space="preserve">notional seller, are each taken to be equal to the </w:t>
      </w:r>
      <w:r w:rsidRPr="00966B65">
        <w:rPr>
          <w:position w:val="6"/>
          <w:sz w:val="16"/>
        </w:rPr>
        <w:t>*</w:t>
      </w:r>
      <w:r w:rsidRPr="00966B65">
        <w:t xml:space="preserve">market value of the property at the end of the </w:t>
      </w:r>
      <w:r w:rsidRPr="00966B65">
        <w:rPr>
          <w:position w:val="6"/>
          <w:sz w:val="16"/>
        </w:rPr>
        <w:t>*</w:t>
      </w:r>
      <w:r w:rsidRPr="00966B65">
        <w:t>arrangement.</w:t>
      </w:r>
    </w:p>
    <w:p w:rsidR="00343326" w:rsidRPr="00966B65" w:rsidRDefault="00343326" w:rsidP="00343326">
      <w:pPr>
        <w:pStyle w:val="subsection"/>
      </w:pPr>
      <w:r w:rsidRPr="00966B65">
        <w:tab/>
        <w:t>(4)</w:t>
      </w:r>
      <w:r w:rsidRPr="00966B65">
        <w:tab/>
      </w:r>
      <w:r>
        <w:t>Subsection (</w:t>
      </w:r>
      <w:r w:rsidRPr="00966B65">
        <w:t xml:space="preserve">5) applies where the property is a </w:t>
      </w:r>
      <w:r w:rsidRPr="00966B65">
        <w:rPr>
          <w:position w:val="6"/>
          <w:sz w:val="16"/>
        </w:rPr>
        <w:t>*</w:t>
      </w:r>
      <w:r w:rsidRPr="00966B65">
        <w:t>car and if it:</w:t>
      </w:r>
    </w:p>
    <w:p w:rsidR="00343326" w:rsidRPr="00966B65" w:rsidRDefault="00343326" w:rsidP="00343326">
      <w:pPr>
        <w:pStyle w:val="paragraph"/>
      </w:pPr>
      <w:r w:rsidRPr="00966B65">
        <w:tab/>
        <w:t>(a)</w:t>
      </w:r>
      <w:r w:rsidRPr="00966B65">
        <w:tab/>
        <w:t xml:space="preserve">had been bought from the </w:t>
      </w:r>
      <w:r w:rsidRPr="00966B65">
        <w:rPr>
          <w:position w:val="6"/>
          <w:sz w:val="16"/>
        </w:rPr>
        <w:t>*</w:t>
      </w:r>
      <w:r w:rsidRPr="00966B65">
        <w:t xml:space="preserve">notional seller, when this Division first applied to an </w:t>
      </w:r>
      <w:r w:rsidRPr="00966B65">
        <w:rPr>
          <w:position w:val="6"/>
          <w:sz w:val="16"/>
        </w:rPr>
        <w:t>*</w:t>
      </w:r>
      <w:r w:rsidRPr="00966B65">
        <w:t xml:space="preserve">arrangement in respect of the car, by the </w:t>
      </w:r>
      <w:r w:rsidRPr="00966B65">
        <w:rPr>
          <w:position w:val="6"/>
          <w:sz w:val="16"/>
        </w:rPr>
        <w:lastRenderedPageBreak/>
        <w:t>*</w:t>
      </w:r>
      <w:r w:rsidRPr="00966B65">
        <w:t>notional buyer for a price equal to the notional loan principal; and</w:t>
      </w:r>
    </w:p>
    <w:p w:rsidR="00343326" w:rsidRPr="00966B65" w:rsidRDefault="00343326" w:rsidP="00343326">
      <w:pPr>
        <w:pStyle w:val="paragraph"/>
      </w:pPr>
      <w:r w:rsidRPr="00966B65">
        <w:tab/>
        <w:t>(b)</w:t>
      </w:r>
      <w:r w:rsidRPr="00966B65">
        <w:tab/>
        <w:t xml:space="preserve">had been first used by the notional buyer for any purpose in the </w:t>
      </w:r>
      <w:r w:rsidRPr="00966B65">
        <w:rPr>
          <w:position w:val="6"/>
          <w:sz w:val="16"/>
        </w:rPr>
        <w:t>*</w:t>
      </w:r>
      <w:r w:rsidRPr="00966B65">
        <w:t>financial year in which that time occurred;</w:t>
      </w:r>
    </w:p>
    <w:p w:rsidR="00343326" w:rsidRPr="00966B65" w:rsidRDefault="00343326" w:rsidP="00343326">
      <w:pPr>
        <w:pStyle w:val="subsection2"/>
      </w:pPr>
      <w:r w:rsidRPr="00966B65">
        <w:t>the cost of the car, for the purpose of working out its decline in value for that person under Division</w:t>
      </w:r>
      <w:r>
        <w:t> </w:t>
      </w:r>
      <w:r w:rsidRPr="00966B65">
        <w:t>40, would have been limited by section</w:t>
      </w:r>
      <w:r>
        <w:t> </w:t>
      </w:r>
      <w:r w:rsidRPr="00966B65">
        <w:t>40</w:t>
      </w:r>
      <w:r>
        <w:noBreakHyphen/>
      </w:r>
      <w:r w:rsidRPr="00966B65">
        <w:t>230.</w:t>
      </w:r>
    </w:p>
    <w:p w:rsidR="00343326" w:rsidRPr="00966B65" w:rsidRDefault="00343326" w:rsidP="00343326">
      <w:pPr>
        <w:pStyle w:val="subsection"/>
      </w:pPr>
      <w:r w:rsidRPr="00966B65">
        <w:tab/>
        <w:t>(5)</w:t>
      </w:r>
      <w:r w:rsidRPr="00966B65">
        <w:tab/>
        <w:t xml:space="preserve">Where an associate of the </w:t>
      </w:r>
      <w:r w:rsidRPr="00966B65">
        <w:rPr>
          <w:position w:val="6"/>
          <w:sz w:val="16"/>
        </w:rPr>
        <w:t>*</w:t>
      </w:r>
      <w:r w:rsidRPr="00966B65">
        <w:t xml:space="preserve">notional buyer acquires the </w:t>
      </w:r>
      <w:r w:rsidRPr="00966B65">
        <w:rPr>
          <w:position w:val="6"/>
          <w:sz w:val="16"/>
        </w:rPr>
        <w:t>*</w:t>
      </w:r>
      <w:r w:rsidRPr="00966B65">
        <w:t xml:space="preserve">car, the </w:t>
      </w:r>
      <w:r w:rsidRPr="00966B65">
        <w:rPr>
          <w:position w:val="6"/>
          <w:sz w:val="16"/>
        </w:rPr>
        <w:t>*</w:t>
      </w:r>
      <w:r w:rsidRPr="00966B65">
        <w:t>cost of the car for the purposes of the application of Division</w:t>
      </w:r>
      <w:r>
        <w:t> </w:t>
      </w:r>
      <w:r w:rsidRPr="00966B65">
        <w:t>40 to the associate is taken to be whichever is the lesser of:</w:t>
      </w:r>
    </w:p>
    <w:p w:rsidR="00343326" w:rsidRPr="00966B65" w:rsidRDefault="00343326" w:rsidP="00343326">
      <w:pPr>
        <w:pStyle w:val="paragraph"/>
      </w:pPr>
      <w:r w:rsidRPr="00966B65">
        <w:tab/>
        <w:t>(a)</w:t>
      </w:r>
      <w:r w:rsidRPr="00966B65">
        <w:tab/>
        <w:t>the sum of:</w:t>
      </w:r>
    </w:p>
    <w:p w:rsidR="00343326" w:rsidRPr="00966B65" w:rsidRDefault="00343326" w:rsidP="00343326">
      <w:pPr>
        <w:pStyle w:val="paragraphsub"/>
      </w:pPr>
      <w:r w:rsidRPr="00966B65">
        <w:tab/>
        <w:t>(i)</w:t>
      </w:r>
      <w:r w:rsidRPr="00966B65">
        <w:tab/>
        <w:t xml:space="preserve">the amount that would have been the </w:t>
      </w:r>
      <w:r w:rsidRPr="00966B65">
        <w:rPr>
          <w:position w:val="6"/>
          <w:sz w:val="16"/>
        </w:rPr>
        <w:t>*</w:t>
      </w:r>
      <w:r w:rsidRPr="00966B65">
        <w:t>adjustable value of the car at that time for the purposes of the application of that Division to the notional buyer if the notional buyer were not taken under this Division to have disposed of the car; and</w:t>
      </w:r>
    </w:p>
    <w:p w:rsidR="00343326" w:rsidRPr="00966B65" w:rsidRDefault="00343326" w:rsidP="00343326">
      <w:pPr>
        <w:pStyle w:val="paragraphsub"/>
      </w:pPr>
      <w:r w:rsidRPr="00966B65">
        <w:tab/>
        <w:t>(ii)</w:t>
      </w:r>
      <w:r w:rsidRPr="00966B65">
        <w:tab/>
        <w:t>any amount that is included in the notional buyer’s assessable income under section</w:t>
      </w:r>
      <w:r>
        <w:t> </w:t>
      </w:r>
      <w:r w:rsidRPr="00966B65">
        <w:t>40</w:t>
      </w:r>
      <w:r>
        <w:noBreakHyphen/>
      </w:r>
      <w:r w:rsidRPr="00966B65">
        <w:t>285 because the notional buyer is taken to have disposed of the car; or</w:t>
      </w:r>
    </w:p>
    <w:p w:rsidR="00343326" w:rsidRPr="00966B65" w:rsidRDefault="00343326" w:rsidP="00343326">
      <w:pPr>
        <w:pStyle w:val="paragraph"/>
      </w:pPr>
      <w:r w:rsidRPr="00966B65">
        <w:tab/>
        <w:t>(b)</w:t>
      </w:r>
      <w:r w:rsidRPr="00966B65">
        <w:tab/>
        <w:t>the cost of the acquisition of the car by the associate.</w:t>
      </w:r>
    </w:p>
    <w:p w:rsidR="00343326" w:rsidRPr="00966B65" w:rsidRDefault="00343326" w:rsidP="00343326">
      <w:pPr>
        <w:pStyle w:val="ActHead4"/>
      </w:pPr>
      <w:bookmarkStart w:id="174" w:name="_Toc390174557"/>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G</w:t>
      </w:r>
      <w:r w:rsidRPr="00966B65">
        <w:t>—</w:t>
      </w:r>
      <w:r w:rsidRPr="00966B65">
        <w:rPr>
          <w:rStyle w:val="CharSubdText"/>
        </w:rPr>
        <w:t>Adjustments if total amount assessed to notional seller differs from amount of interest</w:t>
      </w:r>
      <w:bookmarkEnd w:id="174"/>
    </w:p>
    <w:p w:rsidR="00343326" w:rsidRPr="00966B65" w:rsidRDefault="00343326" w:rsidP="00343326">
      <w:pPr>
        <w:pStyle w:val="ActHead4"/>
      </w:pPr>
      <w:bookmarkStart w:id="175" w:name="_Toc390174558"/>
      <w:r w:rsidRPr="00966B65">
        <w:t>Guide to Subdivision</w:t>
      </w:r>
      <w:r>
        <w:t> </w:t>
      </w:r>
      <w:r w:rsidRPr="00966B65">
        <w:t>240</w:t>
      </w:r>
      <w:r>
        <w:noBreakHyphen/>
      </w:r>
      <w:r w:rsidRPr="00966B65">
        <w:t>G</w:t>
      </w:r>
      <w:bookmarkEnd w:id="175"/>
    </w:p>
    <w:p w:rsidR="00343326" w:rsidRPr="00966B65" w:rsidRDefault="00343326" w:rsidP="00343326">
      <w:pPr>
        <w:pStyle w:val="ActHead5"/>
      </w:pPr>
      <w:bookmarkStart w:id="176" w:name="_Toc390174559"/>
      <w:r w:rsidRPr="00966B65">
        <w:rPr>
          <w:rStyle w:val="CharSectno"/>
        </w:rPr>
        <w:t>240</w:t>
      </w:r>
      <w:r>
        <w:rPr>
          <w:rStyle w:val="CharSectno"/>
        </w:rPr>
        <w:noBreakHyphen/>
      </w:r>
      <w:r w:rsidRPr="00966B65">
        <w:rPr>
          <w:rStyle w:val="CharSectno"/>
        </w:rPr>
        <w:t>100</w:t>
      </w:r>
      <w:r w:rsidRPr="00966B65">
        <w:t xml:space="preserve">  What this Subdivision is about</w:t>
      </w:r>
      <w:bookmarkEnd w:id="176"/>
    </w:p>
    <w:p w:rsidR="00343326" w:rsidRPr="00966B65" w:rsidRDefault="00343326" w:rsidP="00343326">
      <w:pPr>
        <w:pStyle w:val="BoxText"/>
        <w:keepNext/>
        <w:keepLines/>
      </w:pPr>
      <w:r w:rsidRPr="00966B65">
        <w:t>This Subdivision provides for adjustments if the sum of the amounts included in the notional seller’s assessable income are greater or less than the interest, worked out at the end of the arrangement, for the notional loan.</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105</w:t>
      </w:r>
      <w:r w:rsidRPr="00966B65">
        <w:tab/>
        <w:t>Adjustments for notional seller</w:t>
      </w:r>
    </w:p>
    <w:p w:rsidR="00343326" w:rsidRPr="00966B65" w:rsidRDefault="00343326" w:rsidP="00343326">
      <w:pPr>
        <w:pStyle w:val="TofSectsSection"/>
      </w:pPr>
      <w:r w:rsidRPr="00966B65">
        <w:lastRenderedPageBreak/>
        <w:t>240</w:t>
      </w:r>
      <w:r>
        <w:noBreakHyphen/>
      </w:r>
      <w:r w:rsidRPr="00966B65">
        <w:t>110</w:t>
      </w:r>
      <w:r w:rsidRPr="00966B65">
        <w:tab/>
        <w:t>Adjustments for notional buyer</w:t>
      </w:r>
    </w:p>
    <w:p w:rsidR="00343326" w:rsidRPr="00966B65" w:rsidRDefault="00343326" w:rsidP="00343326">
      <w:pPr>
        <w:pStyle w:val="ActHead4"/>
      </w:pPr>
      <w:bookmarkStart w:id="177" w:name="_Toc390174560"/>
      <w:r w:rsidRPr="00966B65">
        <w:t>Operative provisions</w:t>
      </w:r>
      <w:bookmarkEnd w:id="177"/>
    </w:p>
    <w:p w:rsidR="00343326" w:rsidRPr="00966B65" w:rsidRDefault="00343326" w:rsidP="00343326">
      <w:pPr>
        <w:pStyle w:val="ActHead5"/>
      </w:pPr>
      <w:bookmarkStart w:id="178" w:name="_Toc390174561"/>
      <w:r w:rsidRPr="00966B65">
        <w:rPr>
          <w:rStyle w:val="CharSectno"/>
        </w:rPr>
        <w:t>240</w:t>
      </w:r>
      <w:r>
        <w:rPr>
          <w:rStyle w:val="CharSectno"/>
        </w:rPr>
        <w:noBreakHyphen/>
      </w:r>
      <w:r w:rsidRPr="00966B65">
        <w:rPr>
          <w:rStyle w:val="CharSectno"/>
        </w:rPr>
        <w:t>105</w:t>
      </w:r>
      <w:r w:rsidRPr="00966B65">
        <w:t xml:space="preserve">  Adjustments for notional seller</w:t>
      </w:r>
      <w:bookmarkEnd w:id="178"/>
    </w:p>
    <w:p w:rsidR="00343326" w:rsidRPr="00966B65" w:rsidRDefault="00343326" w:rsidP="00343326">
      <w:pPr>
        <w:pStyle w:val="subsection"/>
      </w:pPr>
      <w:r w:rsidRPr="00966B65">
        <w:tab/>
        <w:t>(1)</w:t>
      </w:r>
      <w:r w:rsidRPr="00966B65">
        <w:tab/>
        <w:t xml:space="preserve">This section applies at the end of the </w:t>
      </w:r>
      <w:r w:rsidRPr="00966B65">
        <w:rPr>
          <w:position w:val="6"/>
          <w:sz w:val="16"/>
        </w:rPr>
        <w:t>*</w:t>
      </w:r>
      <w:r w:rsidRPr="00966B65">
        <w:t>arrangement.</w:t>
      </w:r>
    </w:p>
    <w:p w:rsidR="00343326" w:rsidRPr="00966B65" w:rsidRDefault="00343326" w:rsidP="00343326">
      <w:pPr>
        <w:pStyle w:val="subsection"/>
      </w:pPr>
      <w:r w:rsidRPr="00966B65">
        <w:tab/>
        <w:t>(2)</w:t>
      </w:r>
      <w:r w:rsidRPr="00966B65">
        <w:tab/>
        <w:t>If the sum of:</w:t>
      </w:r>
    </w:p>
    <w:p w:rsidR="00343326" w:rsidRPr="00966B65" w:rsidRDefault="00343326" w:rsidP="00343326">
      <w:pPr>
        <w:pStyle w:val="paragraph"/>
      </w:pPr>
      <w:r w:rsidRPr="00966B65">
        <w:tab/>
        <w:t>(a)</w:t>
      </w:r>
      <w:r w:rsidRPr="00966B65">
        <w:tab/>
        <w:t xml:space="preserve">all amounts (other than </w:t>
      </w:r>
      <w:r w:rsidRPr="00966B65">
        <w:rPr>
          <w:position w:val="6"/>
          <w:sz w:val="16"/>
        </w:rPr>
        <w:t>*</w:t>
      </w:r>
      <w:r w:rsidRPr="00966B65">
        <w:t xml:space="preserve">termination amounts) that were paid or payable to the </w:t>
      </w:r>
      <w:r w:rsidRPr="00966B65">
        <w:rPr>
          <w:position w:val="6"/>
          <w:sz w:val="16"/>
        </w:rPr>
        <w:t>*</w:t>
      </w:r>
      <w:r w:rsidRPr="00966B65">
        <w:t xml:space="preserve">notional seller under the </w:t>
      </w:r>
      <w:r w:rsidRPr="00966B65">
        <w:rPr>
          <w:position w:val="6"/>
          <w:sz w:val="16"/>
        </w:rPr>
        <w:t>*</w:t>
      </w:r>
      <w:r w:rsidRPr="00966B65">
        <w:t>arrangement; and</w:t>
      </w:r>
    </w:p>
    <w:p w:rsidR="00343326" w:rsidRPr="00966B65" w:rsidRDefault="00343326" w:rsidP="00343326">
      <w:pPr>
        <w:pStyle w:val="paragraph"/>
      </w:pPr>
      <w:r w:rsidRPr="00966B65">
        <w:tab/>
        <w:t>(b)</w:t>
      </w:r>
      <w:r w:rsidRPr="00966B65">
        <w:tab/>
        <w:t>any termination amounts paid or payable to the notional seller;</w:t>
      </w:r>
    </w:p>
    <w:p w:rsidR="00343326" w:rsidRPr="00966B65" w:rsidRDefault="00343326" w:rsidP="00343326">
      <w:pPr>
        <w:pStyle w:val="subsection2"/>
      </w:pPr>
      <w:r w:rsidRPr="00966B65">
        <w:t xml:space="preserve">exceeds the amount worked out using the formula in </w:t>
      </w:r>
      <w:r>
        <w:t>subsection (</w:t>
      </w:r>
      <w:r w:rsidRPr="00966B65">
        <w:t>4), the excess is included in the notional seller’s assessable income of the income year in which the arrangement ends.</w:t>
      </w:r>
    </w:p>
    <w:p w:rsidR="00343326" w:rsidRPr="00966B65" w:rsidRDefault="00343326" w:rsidP="00343326">
      <w:pPr>
        <w:pStyle w:val="notetext"/>
      </w:pPr>
      <w:r w:rsidRPr="00966B65">
        <w:t>Note:</w:t>
      </w:r>
      <w:r w:rsidRPr="00966B65">
        <w:tab/>
        <w:t>Subsection</w:t>
      </w:r>
      <w:r>
        <w:t> </w:t>
      </w:r>
      <w:r w:rsidRPr="00966B65">
        <w:t>240</w:t>
      </w:r>
      <w:r>
        <w:noBreakHyphen/>
      </w:r>
      <w:r w:rsidRPr="00966B65">
        <w:t>80(5) provides that the amount of a notional loan that is taken to be made by an extended or renewed arrangement is a termination amount paid under the previous arrangement.</w:t>
      </w:r>
    </w:p>
    <w:p w:rsidR="00343326" w:rsidRPr="00966B65" w:rsidRDefault="00343326" w:rsidP="00343326">
      <w:pPr>
        <w:pStyle w:val="subsection"/>
      </w:pPr>
      <w:r w:rsidRPr="00966B65">
        <w:tab/>
        <w:t>(3)</w:t>
      </w:r>
      <w:r w:rsidRPr="00966B65">
        <w:tab/>
        <w:t xml:space="preserve">If the amount worked out using the formula in </w:t>
      </w:r>
      <w:r>
        <w:t>subsection (</w:t>
      </w:r>
      <w:r w:rsidRPr="00966B65">
        <w:t>4) exceeds:</w:t>
      </w:r>
    </w:p>
    <w:p w:rsidR="00343326" w:rsidRPr="00966B65" w:rsidRDefault="00343326" w:rsidP="00343326">
      <w:pPr>
        <w:pStyle w:val="paragraph"/>
      </w:pPr>
      <w:r w:rsidRPr="00966B65">
        <w:tab/>
        <w:t>(a)</w:t>
      </w:r>
      <w:r w:rsidRPr="00966B65">
        <w:tab/>
        <w:t xml:space="preserve">all amounts (other than </w:t>
      </w:r>
      <w:r w:rsidRPr="00966B65">
        <w:rPr>
          <w:position w:val="6"/>
          <w:sz w:val="16"/>
        </w:rPr>
        <w:t>*</w:t>
      </w:r>
      <w:r w:rsidRPr="00966B65">
        <w:t xml:space="preserve">termination amounts) that were paid or payable to the </w:t>
      </w:r>
      <w:r w:rsidRPr="00966B65">
        <w:rPr>
          <w:position w:val="6"/>
          <w:sz w:val="16"/>
        </w:rPr>
        <w:t>*</w:t>
      </w:r>
      <w:r w:rsidRPr="00966B65">
        <w:t xml:space="preserve">notional seller under the </w:t>
      </w:r>
      <w:r w:rsidRPr="00966B65">
        <w:rPr>
          <w:position w:val="6"/>
          <w:sz w:val="16"/>
        </w:rPr>
        <w:t>*</w:t>
      </w:r>
      <w:r w:rsidRPr="00966B65">
        <w:t>arrangement; and</w:t>
      </w:r>
    </w:p>
    <w:p w:rsidR="00343326" w:rsidRPr="00966B65" w:rsidRDefault="00343326" w:rsidP="00343326">
      <w:pPr>
        <w:pStyle w:val="paragraph"/>
      </w:pPr>
      <w:r w:rsidRPr="00966B65">
        <w:tab/>
        <w:t>(b)</w:t>
      </w:r>
      <w:r w:rsidRPr="00966B65">
        <w:tab/>
        <w:t>any termination amounts paid or payable to the notional seller;</w:t>
      </w:r>
    </w:p>
    <w:p w:rsidR="00343326" w:rsidRPr="00966B65" w:rsidRDefault="00343326" w:rsidP="00343326">
      <w:pPr>
        <w:pStyle w:val="subsection2"/>
      </w:pPr>
      <w:r w:rsidRPr="00966B65">
        <w:t>the notional seller is entitled to deduct the excess in the income year in which the arrangement ends.</w:t>
      </w:r>
    </w:p>
    <w:p w:rsidR="00343326" w:rsidRPr="00966B65" w:rsidRDefault="00343326" w:rsidP="00343326">
      <w:pPr>
        <w:pStyle w:val="notetext"/>
      </w:pPr>
      <w:r w:rsidRPr="00966B65">
        <w:t>Note:</w:t>
      </w:r>
      <w:r w:rsidRPr="00966B65">
        <w:tab/>
        <w:t>Subsection</w:t>
      </w:r>
      <w:r>
        <w:t> </w:t>
      </w:r>
      <w:r w:rsidRPr="00966B65">
        <w:t>240</w:t>
      </w:r>
      <w:r>
        <w:noBreakHyphen/>
      </w:r>
      <w:r w:rsidRPr="00966B65">
        <w:t>80(5) provides that the amount of a notional loan that is taken to be made by an extended or renewed arrangement is a termination amount paid under the previous arrangement.</w:t>
      </w:r>
    </w:p>
    <w:p w:rsidR="00343326" w:rsidRPr="00966B65" w:rsidRDefault="00343326" w:rsidP="00343326">
      <w:pPr>
        <w:pStyle w:val="subsection"/>
      </w:pPr>
      <w:r w:rsidRPr="00966B65">
        <w:tab/>
        <w:t>(4)</w:t>
      </w:r>
      <w:r w:rsidRPr="00966B65">
        <w:tab/>
        <w:t xml:space="preserve">The formula for the purposes of </w:t>
      </w:r>
      <w:r>
        <w:t>subsections (</w:t>
      </w:r>
      <w:r w:rsidRPr="00966B65">
        <w:t>2) and (3) is:</w:t>
      </w:r>
    </w:p>
    <w:p w:rsidR="00343326" w:rsidRPr="00966B65" w:rsidRDefault="00343326" w:rsidP="00343326">
      <w:pPr>
        <w:pStyle w:val="Formula"/>
        <w:spacing w:before="120"/>
      </w:pPr>
      <w:r w:rsidRPr="00966B65">
        <w:rPr>
          <w:noProof/>
        </w:rPr>
        <w:drawing>
          <wp:inline distT="0" distB="0" distL="0" distR="0" wp14:anchorId="664C41FC" wp14:editId="168C4EFE">
            <wp:extent cx="26765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6525" cy="190500"/>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assessed notional interest</w:t>
      </w:r>
      <w:r w:rsidRPr="00966B65">
        <w:t xml:space="preserve"> means the </w:t>
      </w:r>
      <w:r w:rsidRPr="00966B65">
        <w:rPr>
          <w:position w:val="6"/>
          <w:sz w:val="16"/>
        </w:rPr>
        <w:t>*</w:t>
      </w:r>
      <w:r w:rsidRPr="00966B65">
        <w:t xml:space="preserve">notional interest that has been or is to be included in the </w:t>
      </w:r>
      <w:r w:rsidRPr="00966B65">
        <w:rPr>
          <w:position w:val="6"/>
          <w:sz w:val="16"/>
        </w:rPr>
        <w:t>*</w:t>
      </w:r>
      <w:r w:rsidRPr="00966B65">
        <w:t>notional seller’s assessable income of any income year.</w:t>
      </w:r>
    </w:p>
    <w:p w:rsidR="00343326" w:rsidRPr="00966B65" w:rsidRDefault="00343326" w:rsidP="00343326">
      <w:pPr>
        <w:pStyle w:val="ActHead5"/>
      </w:pPr>
      <w:bookmarkStart w:id="179" w:name="_Toc390174562"/>
      <w:r w:rsidRPr="00966B65">
        <w:rPr>
          <w:rStyle w:val="CharSectno"/>
        </w:rPr>
        <w:lastRenderedPageBreak/>
        <w:t>240</w:t>
      </w:r>
      <w:r>
        <w:rPr>
          <w:rStyle w:val="CharSectno"/>
        </w:rPr>
        <w:noBreakHyphen/>
      </w:r>
      <w:r w:rsidRPr="00966B65">
        <w:rPr>
          <w:rStyle w:val="CharSectno"/>
        </w:rPr>
        <w:t>110</w:t>
      </w:r>
      <w:r w:rsidRPr="00966B65">
        <w:t xml:space="preserve">  Adjustments for notional buyer</w:t>
      </w:r>
      <w:bookmarkEnd w:id="179"/>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 xml:space="preserve">an amount is included in the </w:t>
      </w:r>
      <w:r w:rsidRPr="00966B65">
        <w:rPr>
          <w:position w:val="6"/>
          <w:sz w:val="16"/>
        </w:rPr>
        <w:t>*</w:t>
      </w:r>
      <w:r w:rsidRPr="00966B65">
        <w:t>notional seller’s assessable income of an income year under subsection</w:t>
      </w:r>
      <w:r>
        <w:t> </w:t>
      </w:r>
      <w:r w:rsidRPr="00966B65">
        <w:t>240</w:t>
      </w:r>
      <w:r>
        <w:noBreakHyphen/>
      </w:r>
      <w:r w:rsidRPr="00966B65">
        <w:t>105(2); or</w:t>
      </w:r>
    </w:p>
    <w:p w:rsidR="00343326" w:rsidRPr="00966B65" w:rsidRDefault="00343326" w:rsidP="00343326">
      <w:pPr>
        <w:pStyle w:val="paragraph"/>
      </w:pPr>
      <w:r w:rsidRPr="00966B65">
        <w:tab/>
        <w:t>(b)</w:t>
      </w:r>
      <w:r w:rsidRPr="00966B65">
        <w:tab/>
        <w:t>an amount would have been so included if the notional seller had been subject to tax on assessable income;</w:t>
      </w:r>
    </w:p>
    <w:p w:rsidR="00343326" w:rsidRPr="00966B65" w:rsidRDefault="00343326" w:rsidP="00343326">
      <w:pPr>
        <w:pStyle w:val="subsection2"/>
      </w:pPr>
      <w:r w:rsidRPr="00966B65">
        <w:t xml:space="preserve">the </w:t>
      </w:r>
      <w:r w:rsidRPr="00966B65">
        <w:rPr>
          <w:position w:val="6"/>
          <w:sz w:val="16"/>
        </w:rPr>
        <w:t>*</w:t>
      </w:r>
      <w:r w:rsidRPr="00966B65">
        <w:t>notional buyer is entitled to deduct a corresponding amount in the notional buyer’s income year.</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notional seller is entitled to deduct an amount for an income year under subsection</w:t>
      </w:r>
      <w:r>
        <w:t> </w:t>
      </w:r>
      <w:r w:rsidRPr="00966B65">
        <w:t>240</w:t>
      </w:r>
      <w:r>
        <w:noBreakHyphen/>
      </w:r>
      <w:r w:rsidRPr="00966B65">
        <w:t>105(3); or</w:t>
      </w:r>
    </w:p>
    <w:p w:rsidR="00343326" w:rsidRPr="00966B65" w:rsidRDefault="00343326" w:rsidP="00343326">
      <w:pPr>
        <w:pStyle w:val="paragraph"/>
      </w:pPr>
      <w:r w:rsidRPr="00966B65">
        <w:tab/>
        <w:t>(b)</w:t>
      </w:r>
      <w:r w:rsidRPr="00966B65">
        <w:tab/>
        <w:t xml:space="preserve">the notional seller would have been so entitled if the </w:t>
      </w:r>
      <w:r w:rsidRPr="00966B65">
        <w:rPr>
          <w:position w:val="6"/>
          <w:sz w:val="16"/>
        </w:rPr>
        <w:t>*</w:t>
      </w:r>
      <w:r w:rsidRPr="00966B65">
        <w:t>notional seller had been subject to tax on assessable income;</w:t>
      </w:r>
    </w:p>
    <w:p w:rsidR="00343326" w:rsidRPr="00966B65" w:rsidRDefault="00343326" w:rsidP="00343326">
      <w:pPr>
        <w:pStyle w:val="subsection2"/>
      </w:pPr>
      <w:r w:rsidRPr="00966B65">
        <w:t>a corresponding amount is included in the notional buyer’s assessable income for the notional buyer’s income year.</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 xml:space="preserve">notional buyer is entitled to a deduction, and is required to include an amount in his or her assessable income only to the extent (if any) that the notional buyer would, apart from this Division, have been entitled to deduct </w:t>
      </w:r>
      <w:r w:rsidRPr="00966B65">
        <w:rPr>
          <w:position w:val="6"/>
          <w:sz w:val="16"/>
        </w:rPr>
        <w:t>*</w:t>
      </w:r>
      <w:r w:rsidRPr="00966B65">
        <w:t>arrangement payments if no part of those payments were capital in nature.</w:t>
      </w:r>
    </w:p>
    <w:p w:rsidR="00343326" w:rsidRPr="00966B65" w:rsidRDefault="00343326" w:rsidP="00343326">
      <w:pPr>
        <w:pStyle w:val="ActHead4"/>
      </w:pPr>
      <w:bookmarkStart w:id="180" w:name="_Toc390174563"/>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H</w:t>
      </w:r>
      <w:r w:rsidRPr="00966B65">
        <w:t>—</w:t>
      </w:r>
      <w:r w:rsidRPr="00966B65">
        <w:rPr>
          <w:rStyle w:val="CharSubdText"/>
        </w:rPr>
        <w:t>Application of Division</w:t>
      </w:r>
      <w:r>
        <w:rPr>
          <w:rStyle w:val="CharSubdText"/>
        </w:rPr>
        <w:t> </w:t>
      </w:r>
      <w:r w:rsidRPr="00966B65">
        <w:rPr>
          <w:rStyle w:val="CharSubdText"/>
        </w:rPr>
        <w:t>16E to certain arrangements</w:t>
      </w:r>
      <w:bookmarkEnd w:id="180"/>
    </w:p>
    <w:p w:rsidR="00343326" w:rsidRPr="00966B65" w:rsidRDefault="00343326" w:rsidP="00343326">
      <w:pPr>
        <w:pStyle w:val="ActHead5"/>
      </w:pPr>
      <w:bookmarkStart w:id="181" w:name="_Toc390174564"/>
      <w:r w:rsidRPr="00966B65">
        <w:rPr>
          <w:rStyle w:val="CharSectno"/>
        </w:rPr>
        <w:t>240</w:t>
      </w:r>
      <w:r>
        <w:rPr>
          <w:rStyle w:val="CharSectno"/>
        </w:rPr>
        <w:noBreakHyphen/>
      </w:r>
      <w:r w:rsidRPr="00966B65">
        <w:rPr>
          <w:rStyle w:val="CharSectno"/>
        </w:rPr>
        <w:t>112</w:t>
      </w:r>
      <w:r w:rsidRPr="00966B65">
        <w:t xml:space="preserve">  Division</w:t>
      </w:r>
      <w:r>
        <w:t> </w:t>
      </w:r>
      <w:r w:rsidRPr="00966B65">
        <w:t>16E applies to certain arrangements</w:t>
      </w:r>
      <w:bookmarkEnd w:id="181"/>
    </w:p>
    <w:p w:rsidR="00343326" w:rsidRPr="00966B65" w:rsidRDefault="00343326" w:rsidP="00343326">
      <w:pPr>
        <w:pStyle w:val="subsection"/>
      </w:pPr>
      <w:r w:rsidRPr="00966B65">
        <w:tab/>
        <w:t>(1)</w:t>
      </w:r>
      <w:r w:rsidRPr="00966B65">
        <w:tab/>
        <w:t>Division</w:t>
      </w:r>
      <w:r>
        <w:t> </w:t>
      </w:r>
      <w:r w:rsidRPr="00966B65">
        <w:t xml:space="preserve">16E of Part III of the </w:t>
      </w:r>
      <w:r w:rsidRPr="00966B65">
        <w:rPr>
          <w:i/>
        </w:rPr>
        <w:t>Income Tax Assessment Act 1936</w:t>
      </w:r>
      <w:r w:rsidRPr="00966B65">
        <w:t xml:space="preserve"> applies in relation to an arrangement (the </w:t>
      </w:r>
      <w:r w:rsidRPr="00966B65">
        <w:rPr>
          <w:b/>
          <w:i/>
        </w:rPr>
        <w:t>assignment arrangement</w:t>
      </w:r>
      <w:r w:rsidRPr="00966B65">
        <w:t xml:space="preserve">) between the notional seller and another person (the </w:t>
      </w:r>
      <w:r w:rsidRPr="00966B65">
        <w:rPr>
          <w:b/>
          <w:i/>
        </w:rPr>
        <w:t>holder</w:t>
      </w:r>
      <w:r w:rsidRPr="00966B65">
        <w:t xml:space="preserve">) to transfer the right to payments (the </w:t>
      </w:r>
      <w:r w:rsidRPr="00966B65">
        <w:rPr>
          <w:b/>
          <w:i/>
        </w:rPr>
        <w:t>Division</w:t>
      </w:r>
      <w:r>
        <w:rPr>
          <w:b/>
          <w:i/>
        </w:rPr>
        <w:t> </w:t>
      </w:r>
      <w:r w:rsidRPr="00966B65">
        <w:rPr>
          <w:b/>
          <w:i/>
        </w:rPr>
        <w:t>240 payments</w:t>
      </w:r>
      <w:r w:rsidRPr="00966B65">
        <w:t xml:space="preserve">) under an arrangement that is treated as a sale and loan by this Division (the </w:t>
      </w:r>
      <w:r w:rsidRPr="00966B65">
        <w:rPr>
          <w:b/>
          <w:i/>
        </w:rPr>
        <w:t>sale and loan arrangement</w:t>
      </w:r>
      <w:r w:rsidRPr="00966B65">
        <w:t>).</w:t>
      </w:r>
    </w:p>
    <w:p w:rsidR="00343326" w:rsidRPr="00966B65" w:rsidRDefault="00343326" w:rsidP="00343326">
      <w:pPr>
        <w:pStyle w:val="subsection"/>
      </w:pPr>
      <w:r w:rsidRPr="00966B65">
        <w:tab/>
        <w:t>(2)</w:t>
      </w:r>
      <w:r w:rsidRPr="00966B65">
        <w:tab/>
        <w:t>In applying Division</w:t>
      </w:r>
      <w:r>
        <w:t> </w:t>
      </w:r>
      <w:r w:rsidRPr="00966B65">
        <w:t>16E, the following assumptions are to be made:</w:t>
      </w:r>
    </w:p>
    <w:p w:rsidR="00343326" w:rsidRPr="00966B65" w:rsidRDefault="00343326" w:rsidP="00343326">
      <w:pPr>
        <w:pStyle w:val="paragraph"/>
      </w:pPr>
      <w:r w:rsidRPr="00966B65">
        <w:tab/>
        <w:t>(a)</w:t>
      </w:r>
      <w:r w:rsidRPr="00966B65">
        <w:tab/>
        <w:t>the assignment arrangement is the qualifying security;</w:t>
      </w:r>
    </w:p>
    <w:p w:rsidR="00343326" w:rsidRPr="00966B65" w:rsidRDefault="00343326" w:rsidP="00343326">
      <w:pPr>
        <w:pStyle w:val="paragraph"/>
      </w:pPr>
      <w:r w:rsidRPr="00966B65">
        <w:tab/>
        <w:t>(b)</w:t>
      </w:r>
      <w:r w:rsidRPr="00966B65">
        <w:tab/>
        <w:t>the notional seller is the issuer;</w:t>
      </w:r>
    </w:p>
    <w:p w:rsidR="00343326" w:rsidRPr="00966B65" w:rsidRDefault="00343326" w:rsidP="00343326">
      <w:pPr>
        <w:pStyle w:val="paragraph"/>
      </w:pPr>
      <w:r w:rsidRPr="00966B65">
        <w:lastRenderedPageBreak/>
        <w:tab/>
        <w:t>(c)</w:t>
      </w:r>
      <w:r w:rsidRPr="00966B65">
        <w:tab/>
        <w:t>the qualifying security is issued when the assignment arrangement is entered into;</w:t>
      </w:r>
    </w:p>
    <w:p w:rsidR="00343326" w:rsidRPr="00966B65" w:rsidRDefault="00343326" w:rsidP="00343326">
      <w:pPr>
        <w:pStyle w:val="paragraph"/>
      </w:pPr>
      <w:r w:rsidRPr="00966B65">
        <w:tab/>
        <w:t>(d)</w:t>
      </w:r>
      <w:r w:rsidRPr="00966B65">
        <w:tab/>
        <w:t>the issue price is consideration provided to the notional seller under the assignment arrangement;</w:t>
      </w:r>
    </w:p>
    <w:p w:rsidR="00343326" w:rsidRPr="00966B65" w:rsidRDefault="00343326" w:rsidP="00343326">
      <w:pPr>
        <w:pStyle w:val="paragraph"/>
      </w:pPr>
      <w:r w:rsidRPr="00966B65">
        <w:tab/>
        <w:t>(e)</w:t>
      </w:r>
      <w:r w:rsidRPr="00966B65">
        <w:tab/>
        <w:t>the Division</w:t>
      </w:r>
      <w:r>
        <w:t> </w:t>
      </w:r>
      <w:r w:rsidRPr="00966B65">
        <w:t>240 payments are payments made by the notional seller under the assignment arrangement;</w:t>
      </w:r>
    </w:p>
    <w:p w:rsidR="00343326" w:rsidRPr="00966B65" w:rsidRDefault="00343326" w:rsidP="00343326">
      <w:pPr>
        <w:pStyle w:val="paragraph"/>
      </w:pPr>
      <w:r w:rsidRPr="00966B65">
        <w:tab/>
        <w:t>(f)</w:t>
      </w:r>
      <w:r w:rsidRPr="00966B65">
        <w:tab/>
        <w:t>no part of the payments represent periodic interest.</w:t>
      </w:r>
    </w:p>
    <w:p w:rsidR="00343326" w:rsidRPr="00966B65" w:rsidRDefault="00343326" w:rsidP="00343326">
      <w:pPr>
        <w:pStyle w:val="subsection"/>
      </w:pPr>
      <w:r w:rsidRPr="00966B65">
        <w:tab/>
        <w:t>(3)</w:t>
      </w:r>
      <w:r w:rsidRPr="00966B65">
        <w:tab/>
        <w:t>This Subdivision does not apply if the assignment arrangement gives rise to a termination of the sale and loan arrangement for the purposes of this Division.</w:t>
      </w:r>
    </w:p>
    <w:p w:rsidR="00343326" w:rsidRPr="00966B65" w:rsidRDefault="00343326" w:rsidP="00343326">
      <w:pPr>
        <w:pStyle w:val="subsection"/>
      </w:pPr>
      <w:r w:rsidRPr="00966B65">
        <w:tab/>
        <w:t>(4)</w:t>
      </w:r>
      <w:r w:rsidRPr="00966B65">
        <w:tab/>
        <w:t>To avoid doubt, Division</w:t>
      </w:r>
      <w:r>
        <w:t> </w:t>
      </w:r>
      <w:r w:rsidRPr="00966B65">
        <w:t xml:space="preserve">6A of Part III of the </w:t>
      </w:r>
      <w:r w:rsidRPr="00966B65">
        <w:rPr>
          <w:i/>
        </w:rPr>
        <w:t>Income Tax Assessment Act 1936</w:t>
      </w:r>
      <w:r w:rsidRPr="00966B65">
        <w:t xml:space="preserve"> does not apply to an assignment arrangement to which this Subdivision applies.</w:t>
      </w:r>
    </w:p>
    <w:p w:rsidR="00343326" w:rsidRPr="00966B65" w:rsidRDefault="00343326" w:rsidP="00343326">
      <w:pPr>
        <w:pStyle w:val="ActHead4"/>
      </w:pPr>
      <w:bookmarkStart w:id="182" w:name="_Toc390174565"/>
      <w:r w:rsidRPr="00966B65">
        <w:rPr>
          <w:rStyle w:val="CharSubdNo"/>
        </w:rPr>
        <w:t>Subdivision</w:t>
      </w:r>
      <w:r>
        <w:rPr>
          <w:rStyle w:val="CharSubdNo"/>
        </w:rPr>
        <w:t> </w:t>
      </w:r>
      <w:r w:rsidRPr="00966B65">
        <w:rPr>
          <w:rStyle w:val="CharSubdNo"/>
        </w:rPr>
        <w:t>240</w:t>
      </w:r>
      <w:r>
        <w:rPr>
          <w:rStyle w:val="CharSubdNo"/>
        </w:rPr>
        <w:noBreakHyphen/>
      </w:r>
      <w:r w:rsidRPr="00966B65">
        <w:rPr>
          <w:rStyle w:val="CharSubdNo"/>
        </w:rPr>
        <w:t>I</w:t>
      </w:r>
      <w:r w:rsidRPr="00966B65">
        <w:t>—</w:t>
      </w:r>
      <w:r w:rsidRPr="00966B65">
        <w:rPr>
          <w:rStyle w:val="CharSubdText"/>
        </w:rPr>
        <w:t>Provisions applying to hire purchase agreements</w:t>
      </w:r>
      <w:bookmarkEnd w:id="182"/>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240</w:t>
      </w:r>
      <w:r>
        <w:noBreakHyphen/>
      </w:r>
      <w:r w:rsidRPr="00966B65">
        <w:t>115</w:t>
      </w:r>
      <w:r w:rsidRPr="00966B65">
        <w:tab/>
        <w:t>Another person, or no person taken to own property in certain cases</w:t>
      </w:r>
    </w:p>
    <w:p w:rsidR="00343326" w:rsidRPr="00966B65" w:rsidRDefault="00343326" w:rsidP="00343326">
      <w:pPr>
        <w:pStyle w:val="ActHead4"/>
      </w:pPr>
      <w:bookmarkStart w:id="183" w:name="_Toc390174566"/>
      <w:r w:rsidRPr="00966B65">
        <w:t>Operative provisions</w:t>
      </w:r>
      <w:bookmarkEnd w:id="183"/>
    </w:p>
    <w:p w:rsidR="00343326" w:rsidRPr="00966B65" w:rsidRDefault="00343326" w:rsidP="00343326">
      <w:pPr>
        <w:pStyle w:val="ActHead5"/>
      </w:pPr>
      <w:bookmarkStart w:id="184" w:name="_Toc390174567"/>
      <w:r w:rsidRPr="00966B65">
        <w:rPr>
          <w:rStyle w:val="CharSectno"/>
        </w:rPr>
        <w:t>240</w:t>
      </w:r>
      <w:r>
        <w:rPr>
          <w:rStyle w:val="CharSectno"/>
        </w:rPr>
        <w:noBreakHyphen/>
      </w:r>
      <w:r w:rsidRPr="00966B65">
        <w:rPr>
          <w:rStyle w:val="CharSectno"/>
        </w:rPr>
        <w:t>115</w:t>
      </w:r>
      <w:r w:rsidRPr="00966B65">
        <w:t xml:space="preserve">  Another person, or no person taken to own property in certain cases</w:t>
      </w:r>
      <w:bookmarkEnd w:id="184"/>
    </w:p>
    <w:p w:rsidR="00343326" w:rsidRPr="00966B65" w:rsidRDefault="00343326" w:rsidP="00343326">
      <w:pPr>
        <w:pStyle w:val="subsection"/>
      </w:pPr>
      <w:r w:rsidRPr="00966B65">
        <w:tab/>
        <w:t>(1)</w:t>
      </w:r>
      <w:r w:rsidRPr="00966B65">
        <w:tab/>
        <w:t xml:space="preserve">This section sets out special modifications of the effect of this Division that apply in relation to a </w:t>
      </w:r>
      <w:r w:rsidRPr="00966B65">
        <w:rPr>
          <w:position w:val="6"/>
          <w:sz w:val="16"/>
        </w:rPr>
        <w:t>*</w:t>
      </w:r>
      <w:r w:rsidRPr="00966B65">
        <w:t>hire purchase agreement unless:</w:t>
      </w:r>
    </w:p>
    <w:p w:rsidR="00343326" w:rsidRPr="00966B65" w:rsidRDefault="00343326" w:rsidP="00343326">
      <w:pPr>
        <w:pStyle w:val="paragraph"/>
      </w:pPr>
      <w:r w:rsidRPr="00966B65">
        <w:tab/>
        <w:t>(a)</w:t>
      </w:r>
      <w:r w:rsidRPr="00966B65">
        <w:tab/>
        <w:t xml:space="preserve">the notional buyer would have been the owner or the </w:t>
      </w:r>
      <w:r w:rsidRPr="00966B65">
        <w:rPr>
          <w:position w:val="6"/>
          <w:sz w:val="16"/>
        </w:rPr>
        <w:t>*</w:t>
      </w:r>
      <w:r w:rsidRPr="00966B65">
        <w:t>quasi</w:t>
      </w:r>
      <w:r>
        <w:noBreakHyphen/>
      </w:r>
      <w:r w:rsidRPr="00966B65">
        <w:t xml:space="preserve">owner of the property if the </w:t>
      </w:r>
      <w:r w:rsidRPr="00966B65">
        <w:rPr>
          <w:position w:val="6"/>
          <w:sz w:val="16"/>
        </w:rPr>
        <w:t>*</w:t>
      </w:r>
      <w:r w:rsidRPr="00966B65">
        <w:t>arrangement had been a sale of the property; and</w:t>
      </w:r>
    </w:p>
    <w:p w:rsidR="00343326" w:rsidRPr="00966B65" w:rsidRDefault="00343326" w:rsidP="00343326">
      <w:pPr>
        <w:pStyle w:val="paragraph"/>
      </w:pPr>
      <w:r w:rsidRPr="00966B65">
        <w:tab/>
        <w:t>(b)</w:t>
      </w:r>
      <w:r w:rsidRPr="00966B65">
        <w:tab/>
        <w:t>it is reasonably likely that the right, obligation or contingent obligation to acquire the property will be exercised by, or in respect of, the notional buyer.</w:t>
      </w:r>
    </w:p>
    <w:p w:rsidR="00343326" w:rsidRPr="00966B65" w:rsidRDefault="00343326" w:rsidP="00343326">
      <w:pPr>
        <w:pStyle w:val="noteToPara"/>
      </w:pPr>
      <w:r w:rsidRPr="00966B65">
        <w:t>Note:</w:t>
      </w:r>
      <w:r w:rsidRPr="00966B65">
        <w:tab/>
        <w:t>An example of a contingent obligation is a put option.</w:t>
      </w:r>
    </w:p>
    <w:p w:rsidR="00343326" w:rsidRPr="00966B65" w:rsidRDefault="00343326" w:rsidP="00343326">
      <w:pPr>
        <w:pStyle w:val="subsection"/>
      </w:pPr>
      <w:r w:rsidRPr="00966B65">
        <w:lastRenderedPageBreak/>
        <w:tab/>
        <w:t>(2)</w:t>
      </w:r>
      <w:r w:rsidRPr="00966B65">
        <w:tab/>
        <w:t xml:space="preserve">The modifications also apply if the </w:t>
      </w:r>
      <w:r w:rsidRPr="00966B65">
        <w:rPr>
          <w:position w:val="6"/>
          <w:sz w:val="16"/>
        </w:rPr>
        <w:t>*</w:t>
      </w:r>
      <w:r w:rsidRPr="00966B65">
        <w:t>notional buyer:</w:t>
      </w:r>
    </w:p>
    <w:p w:rsidR="00343326" w:rsidRPr="00966B65" w:rsidRDefault="00343326" w:rsidP="00343326">
      <w:pPr>
        <w:pStyle w:val="paragraph"/>
      </w:pPr>
      <w:r w:rsidRPr="00966B65">
        <w:tab/>
        <w:t>(a)</w:t>
      </w:r>
      <w:r w:rsidRPr="00966B65">
        <w:tab/>
        <w:t>disposes of his or her interest in the property; or</w:t>
      </w:r>
    </w:p>
    <w:p w:rsidR="00343326" w:rsidRPr="00966B65" w:rsidRDefault="00343326" w:rsidP="00343326">
      <w:pPr>
        <w:pStyle w:val="paragraph"/>
      </w:pPr>
      <w:r w:rsidRPr="00966B65">
        <w:tab/>
        <w:t>(b)</w:t>
      </w:r>
      <w:r w:rsidRPr="00966B65">
        <w:tab/>
        <w:t>enters into a lease covered by Division</w:t>
      </w:r>
      <w:r>
        <w:t> </w:t>
      </w:r>
      <w:r w:rsidRPr="00966B65">
        <w:t>242 (about luxury car leases) under which he or she leases the property to another person.</w:t>
      </w:r>
    </w:p>
    <w:p w:rsidR="00343326" w:rsidRPr="00966B65" w:rsidRDefault="00343326" w:rsidP="00343326">
      <w:pPr>
        <w:pStyle w:val="SubsectionHead"/>
      </w:pPr>
      <w:r w:rsidRPr="00966B65">
        <w:t>Modifications</w:t>
      </w:r>
    </w:p>
    <w:p w:rsidR="00343326" w:rsidRPr="00966B65" w:rsidRDefault="00343326" w:rsidP="00343326">
      <w:pPr>
        <w:pStyle w:val="subsection"/>
      </w:pPr>
      <w:r w:rsidRPr="00966B65">
        <w:tab/>
        <w:t>(3)</w:t>
      </w:r>
      <w:r w:rsidRPr="00966B65">
        <w:tab/>
        <w:t xml:space="preserve">For the purpose of the </w:t>
      </w:r>
      <w:r w:rsidRPr="00966B65">
        <w:rPr>
          <w:position w:val="6"/>
          <w:sz w:val="16"/>
        </w:rPr>
        <w:t>*</w:t>
      </w:r>
      <w:r w:rsidRPr="00966B65">
        <w:t xml:space="preserve">capital allowance provisions, if, apart from the operation of this Division, an entity other than the </w:t>
      </w:r>
      <w:r w:rsidRPr="00966B65">
        <w:rPr>
          <w:position w:val="6"/>
          <w:sz w:val="16"/>
        </w:rPr>
        <w:t>*</w:t>
      </w:r>
      <w:r w:rsidRPr="00966B65">
        <w:t>notional seller would own the property that is the subject of an agreement covered by this section, that entity is taken to be the owner of the property.</w:t>
      </w:r>
    </w:p>
    <w:p w:rsidR="00343326" w:rsidRPr="00966B65" w:rsidRDefault="00343326" w:rsidP="00343326">
      <w:pPr>
        <w:pStyle w:val="subsection"/>
      </w:pPr>
      <w:r w:rsidRPr="00966B65">
        <w:tab/>
        <w:t>(4)</w:t>
      </w:r>
      <w:r w:rsidRPr="00966B65">
        <w:tab/>
        <w:t xml:space="preserve">For the purpose of the </w:t>
      </w:r>
      <w:r w:rsidRPr="00966B65">
        <w:rPr>
          <w:position w:val="6"/>
          <w:sz w:val="16"/>
        </w:rPr>
        <w:t>*</w:t>
      </w:r>
      <w:r w:rsidRPr="00966B65">
        <w:t xml:space="preserve">capital allowance provisions, if, apart from the operation of this Division, the </w:t>
      </w:r>
      <w:r w:rsidRPr="00966B65">
        <w:rPr>
          <w:position w:val="6"/>
          <w:sz w:val="16"/>
        </w:rPr>
        <w:t>*</w:t>
      </w:r>
      <w:r w:rsidRPr="00966B65">
        <w:t>notional seller would own the property that is the subject of an agreement covered by this section, no entity is taken to be the owner of the property.</w:t>
      </w:r>
    </w:p>
    <w:p w:rsidR="00343326" w:rsidRPr="00966B65" w:rsidRDefault="00343326" w:rsidP="00343326">
      <w:pPr>
        <w:pStyle w:val="ActHead3"/>
        <w:pageBreakBefore/>
      </w:pPr>
      <w:bookmarkStart w:id="185" w:name="_Toc390174568"/>
      <w:r w:rsidRPr="00966B65">
        <w:rPr>
          <w:rStyle w:val="CharDivNo"/>
        </w:rPr>
        <w:lastRenderedPageBreak/>
        <w:t>Division</w:t>
      </w:r>
      <w:r>
        <w:rPr>
          <w:rStyle w:val="CharDivNo"/>
        </w:rPr>
        <w:t> </w:t>
      </w:r>
      <w:r w:rsidRPr="00966B65">
        <w:rPr>
          <w:rStyle w:val="CharDivNo"/>
        </w:rPr>
        <w:t>242</w:t>
      </w:r>
      <w:r w:rsidRPr="00966B65">
        <w:t>—</w:t>
      </w:r>
      <w:r w:rsidRPr="00966B65">
        <w:rPr>
          <w:rStyle w:val="CharDivText"/>
        </w:rPr>
        <w:t>Leases of luxury cars</w:t>
      </w:r>
      <w:bookmarkEnd w:id="185"/>
    </w:p>
    <w:p w:rsidR="00343326" w:rsidRPr="00966B65" w:rsidRDefault="00343326" w:rsidP="00343326">
      <w:pPr>
        <w:pStyle w:val="TofSectsHeading"/>
        <w:numPr>
          <w:ilvl w:val="12"/>
          <w:numId w:val="0"/>
        </w:numPr>
      </w:pPr>
      <w:r w:rsidRPr="00966B65">
        <w:t>Table of Subdivisions</w:t>
      </w:r>
    </w:p>
    <w:p w:rsidR="00343326" w:rsidRPr="00966B65" w:rsidRDefault="00343326" w:rsidP="00343326">
      <w:pPr>
        <w:pStyle w:val="TofSectsSubdiv"/>
      </w:pPr>
      <w:r w:rsidRPr="00966B65">
        <w:tab/>
        <w:t>Guide to Division</w:t>
      </w:r>
      <w:r>
        <w:t> </w:t>
      </w:r>
      <w:r w:rsidRPr="00966B65">
        <w:t>242</w:t>
      </w:r>
    </w:p>
    <w:p w:rsidR="00343326" w:rsidRPr="00966B65" w:rsidRDefault="00343326" w:rsidP="00343326">
      <w:pPr>
        <w:pStyle w:val="TofSectsSubdiv"/>
      </w:pPr>
      <w:r w:rsidRPr="00966B65">
        <w:t>242</w:t>
      </w:r>
      <w:r>
        <w:noBreakHyphen/>
      </w:r>
      <w:r w:rsidRPr="00966B65">
        <w:t>A</w:t>
      </w:r>
      <w:r w:rsidRPr="00966B65">
        <w:tab/>
        <w:t>Notional sale and loan</w:t>
      </w:r>
    </w:p>
    <w:p w:rsidR="00343326" w:rsidRPr="00966B65" w:rsidRDefault="00343326" w:rsidP="00343326">
      <w:pPr>
        <w:pStyle w:val="TofSectsSubdiv"/>
      </w:pPr>
      <w:r w:rsidRPr="00966B65">
        <w:t>242</w:t>
      </w:r>
      <w:r>
        <w:noBreakHyphen/>
      </w:r>
      <w:r w:rsidRPr="00966B65">
        <w:t>B</w:t>
      </w:r>
      <w:r w:rsidRPr="00966B65">
        <w:tab/>
        <w:t>Amount to be included in lessor’s assessable income</w:t>
      </w:r>
    </w:p>
    <w:p w:rsidR="00343326" w:rsidRPr="00966B65" w:rsidRDefault="00343326" w:rsidP="00343326">
      <w:pPr>
        <w:pStyle w:val="TofSectsSubdiv"/>
      </w:pPr>
      <w:r w:rsidRPr="00966B65">
        <w:t>242</w:t>
      </w:r>
      <w:r>
        <w:noBreakHyphen/>
      </w:r>
      <w:r w:rsidRPr="00966B65">
        <w:t>C</w:t>
      </w:r>
      <w:r w:rsidRPr="00966B65">
        <w:tab/>
        <w:t>Deductions allowable to lessee</w:t>
      </w:r>
    </w:p>
    <w:p w:rsidR="00343326" w:rsidRPr="00966B65" w:rsidRDefault="00343326" w:rsidP="00343326">
      <w:pPr>
        <w:pStyle w:val="TofSectsSubdiv"/>
      </w:pPr>
      <w:r w:rsidRPr="00966B65">
        <w:t>242</w:t>
      </w:r>
      <w:r>
        <w:noBreakHyphen/>
      </w:r>
      <w:r w:rsidRPr="00966B65">
        <w:t>D</w:t>
      </w:r>
      <w:r w:rsidRPr="00966B65">
        <w:tab/>
        <w:t>Adjustments if total amount assessed to lessor differs from amount of interest</w:t>
      </w:r>
    </w:p>
    <w:p w:rsidR="00343326" w:rsidRPr="00966B65" w:rsidRDefault="00343326" w:rsidP="00343326">
      <w:pPr>
        <w:pStyle w:val="TofSectsSubdiv"/>
      </w:pPr>
      <w:r w:rsidRPr="00966B65">
        <w:t>242</w:t>
      </w:r>
      <w:r>
        <w:noBreakHyphen/>
      </w:r>
      <w:r w:rsidRPr="00966B65">
        <w:t>E</w:t>
      </w:r>
      <w:r w:rsidRPr="00966B65">
        <w:tab/>
        <w:t>Extension, renewal and final ending of the lease</w:t>
      </w:r>
    </w:p>
    <w:p w:rsidR="00343326" w:rsidRPr="00966B65" w:rsidRDefault="00343326" w:rsidP="00343326">
      <w:pPr>
        <w:pStyle w:val="ActHead4"/>
      </w:pPr>
      <w:bookmarkStart w:id="186" w:name="_Toc390174569"/>
      <w:r w:rsidRPr="00966B65">
        <w:t>Guide to Division</w:t>
      </w:r>
      <w:r>
        <w:t> </w:t>
      </w:r>
      <w:r w:rsidRPr="00966B65">
        <w:t>242</w:t>
      </w:r>
      <w:bookmarkEnd w:id="186"/>
    </w:p>
    <w:p w:rsidR="00343326" w:rsidRPr="00966B65" w:rsidRDefault="00343326" w:rsidP="00343326">
      <w:pPr>
        <w:pStyle w:val="ActHead5"/>
      </w:pPr>
      <w:bookmarkStart w:id="187" w:name="_Toc390174570"/>
      <w:r w:rsidRPr="00966B65">
        <w:rPr>
          <w:rStyle w:val="CharSectno"/>
        </w:rPr>
        <w:t>242</w:t>
      </w:r>
      <w:r>
        <w:rPr>
          <w:rStyle w:val="CharSectno"/>
        </w:rPr>
        <w:noBreakHyphen/>
      </w:r>
      <w:r w:rsidRPr="00966B65">
        <w:rPr>
          <w:rStyle w:val="CharSectno"/>
        </w:rPr>
        <w:t>1</w:t>
      </w:r>
      <w:r w:rsidRPr="00966B65">
        <w:t xml:space="preserve">  What this Division is about</w:t>
      </w:r>
      <w:bookmarkEnd w:id="187"/>
    </w:p>
    <w:p w:rsidR="00343326" w:rsidRPr="00966B65" w:rsidRDefault="00343326" w:rsidP="00343326">
      <w:pPr>
        <w:pStyle w:val="BoxText"/>
        <w:rPr>
          <w:szCs w:val="22"/>
        </w:rPr>
      </w:pPr>
      <w:r w:rsidRPr="00966B65">
        <w:rPr>
          <w:szCs w:val="22"/>
        </w:rPr>
        <w:t>A luxury car is one whose market value exceeds the car limit set for a car’s capital allowance deductions by section</w:t>
      </w:r>
      <w:r>
        <w:rPr>
          <w:szCs w:val="22"/>
        </w:rPr>
        <w:t> </w:t>
      </w:r>
      <w:r w:rsidRPr="00966B65">
        <w:rPr>
          <w:szCs w:val="22"/>
        </w:rPr>
        <w:t>40</w:t>
      </w:r>
      <w:r>
        <w:rPr>
          <w:szCs w:val="22"/>
        </w:rPr>
        <w:noBreakHyphen/>
      </w:r>
      <w:r w:rsidRPr="00966B65">
        <w:rPr>
          <w:szCs w:val="22"/>
        </w:rPr>
        <w:t>230.</w:t>
      </w:r>
    </w:p>
    <w:p w:rsidR="00343326" w:rsidRPr="00966B65" w:rsidRDefault="00343326" w:rsidP="00343326">
      <w:pPr>
        <w:pStyle w:val="BoxText"/>
        <w:rPr>
          <w:szCs w:val="22"/>
        </w:rPr>
      </w:pPr>
      <w:r w:rsidRPr="00966B65">
        <w:rPr>
          <w:szCs w:val="22"/>
        </w:rPr>
        <w:t>If the lessor of a luxury car is tax exempt, or taxed at a lower rate than the lessee, the lease could be structured to give both parties a better after</w:t>
      </w:r>
      <w:r>
        <w:rPr>
          <w:szCs w:val="22"/>
        </w:rPr>
        <w:noBreakHyphen/>
      </w:r>
      <w:r w:rsidRPr="00966B65">
        <w:rPr>
          <w:szCs w:val="22"/>
        </w:rPr>
        <w:t>tax outcome than if the lessee had bought the car. The lessee could fully deduct the lease payments, thereby avoiding the capital allowance limit for luxury cars, and the lessor would receive higher lease payments.</w:t>
      </w:r>
    </w:p>
    <w:p w:rsidR="00343326" w:rsidRPr="00966B65" w:rsidRDefault="00343326" w:rsidP="00343326">
      <w:pPr>
        <w:pStyle w:val="BoxText"/>
        <w:rPr>
          <w:szCs w:val="22"/>
        </w:rPr>
      </w:pPr>
      <w:r w:rsidRPr="00966B65">
        <w:rPr>
          <w:szCs w:val="22"/>
        </w:rPr>
        <w:t>This Division removes the tax benefit for the lessee by putting both parties in the same position as if the lessor had sold the car to the lessee and lent the lessee the purchase price.</w:t>
      </w:r>
    </w:p>
    <w:p w:rsidR="00343326" w:rsidRPr="00966B65" w:rsidRDefault="00343326" w:rsidP="00343326">
      <w:pPr>
        <w:pStyle w:val="ActHead4"/>
      </w:pPr>
      <w:bookmarkStart w:id="188" w:name="_Toc390174571"/>
      <w:r w:rsidRPr="00966B65">
        <w:rPr>
          <w:rStyle w:val="CharSubdNo"/>
        </w:rPr>
        <w:lastRenderedPageBreak/>
        <w:t>Subdivision</w:t>
      </w:r>
      <w:r>
        <w:rPr>
          <w:rStyle w:val="CharSubdNo"/>
        </w:rPr>
        <w:t> </w:t>
      </w:r>
      <w:r w:rsidRPr="00966B65">
        <w:rPr>
          <w:rStyle w:val="CharSubdNo"/>
        </w:rPr>
        <w:t>242</w:t>
      </w:r>
      <w:r>
        <w:rPr>
          <w:rStyle w:val="CharSubdNo"/>
        </w:rPr>
        <w:noBreakHyphen/>
      </w:r>
      <w:r w:rsidRPr="00966B65">
        <w:rPr>
          <w:rStyle w:val="CharSubdNo"/>
        </w:rPr>
        <w:t>A</w:t>
      </w:r>
      <w:r w:rsidRPr="00966B65">
        <w:t>—</w:t>
      </w:r>
      <w:r w:rsidRPr="00966B65">
        <w:rPr>
          <w:rStyle w:val="CharSubdText"/>
        </w:rPr>
        <w:t>Notional sale and loan</w:t>
      </w:r>
      <w:bookmarkEnd w:id="188"/>
    </w:p>
    <w:p w:rsidR="00343326" w:rsidRPr="00966B65" w:rsidRDefault="00343326" w:rsidP="00343326">
      <w:pPr>
        <w:pStyle w:val="ActHead4"/>
      </w:pPr>
      <w:bookmarkStart w:id="189" w:name="_Toc390174572"/>
      <w:r w:rsidRPr="00966B65">
        <w:t>Guide to Subdivision</w:t>
      </w:r>
      <w:r>
        <w:t> </w:t>
      </w:r>
      <w:r w:rsidRPr="00966B65">
        <w:t>242</w:t>
      </w:r>
      <w:r>
        <w:noBreakHyphen/>
      </w:r>
      <w:r w:rsidRPr="00966B65">
        <w:t>A</w:t>
      </w:r>
      <w:bookmarkEnd w:id="189"/>
    </w:p>
    <w:p w:rsidR="00343326" w:rsidRPr="00966B65" w:rsidRDefault="00343326" w:rsidP="00343326">
      <w:pPr>
        <w:pStyle w:val="ActHead5"/>
      </w:pPr>
      <w:bookmarkStart w:id="190" w:name="_Toc390174573"/>
      <w:r w:rsidRPr="00966B65">
        <w:rPr>
          <w:rStyle w:val="CharSectno"/>
        </w:rPr>
        <w:t>242</w:t>
      </w:r>
      <w:r>
        <w:rPr>
          <w:rStyle w:val="CharSectno"/>
        </w:rPr>
        <w:noBreakHyphen/>
      </w:r>
      <w:r w:rsidRPr="00966B65">
        <w:rPr>
          <w:rStyle w:val="CharSectno"/>
        </w:rPr>
        <w:t>5</w:t>
      </w:r>
      <w:r w:rsidRPr="00966B65">
        <w:t xml:space="preserve">  What this Subdivision is about</w:t>
      </w:r>
      <w:bookmarkEnd w:id="190"/>
    </w:p>
    <w:p w:rsidR="00343326" w:rsidRPr="00966B65" w:rsidRDefault="00343326" w:rsidP="00343326">
      <w:pPr>
        <w:pStyle w:val="BoxText"/>
        <w:keepLines/>
        <w:numPr>
          <w:ilvl w:val="12"/>
          <w:numId w:val="0"/>
        </w:numPr>
        <w:ind w:left="1134"/>
        <w:rPr>
          <w:szCs w:val="22"/>
        </w:rPr>
      </w:pPr>
      <w:r w:rsidRPr="00966B65">
        <w:rPr>
          <w:szCs w:val="22"/>
        </w:rPr>
        <w:t>A leased luxury car is treated for income tax purposes as if it had been sold by the lessor to the lessee for the car’s market value. The lessor is treated as having lent the lessee the money to buy the car, and the lease payments are treated as payments of the principal and interest on that notional loan.</w:t>
      </w:r>
    </w:p>
    <w:p w:rsidR="00343326" w:rsidRPr="00966B65" w:rsidRDefault="00343326" w:rsidP="00343326">
      <w:pPr>
        <w:pStyle w:val="TofSectsHeading"/>
        <w:keepNext/>
        <w:numPr>
          <w:ilvl w:val="12"/>
          <w:numId w:val="0"/>
        </w:numPr>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242</w:t>
      </w:r>
      <w:r>
        <w:noBreakHyphen/>
      </w:r>
      <w:r w:rsidRPr="00966B65">
        <w:t>10</w:t>
      </w:r>
      <w:r w:rsidRPr="00966B65">
        <w:tab/>
        <w:t>Application</w:t>
      </w:r>
    </w:p>
    <w:p w:rsidR="00343326" w:rsidRPr="00966B65" w:rsidRDefault="00343326" w:rsidP="00343326">
      <w:pPr>
        <w:pStyle w:val="TofSectsSection"/>
      </w:pPr>
      <w:r w:rsidRPr="00966B65">
        <w:t>242</w:t>
      </w:r>
      <w:r>
        <w:noBreakHyphen/>
      </w:r>
      <w:r w:rsidRPr="00966B65">
        <w:t>15</w:t>
      </w:r>
      <w:r w:rsidRPr="00966B65">
        <w:tab/>
        <w:t>Notional sale and acquisition</w:t>
      </w:r>
    </w:p>
    <w:p w:rsidR="00343326" w:rsidRPr="00966B65" w:rsidRDefault="00343326" w:rsidP="00343326">
      <w:pPr>
        <w:pStyle w:val="TofSectsSection"/>
      </w:pPr>
      <w:r w:rsidRPr="00966B65">
        <w:t>242</w:t>
      </w:r>
      <w:r>
        <w:noBreakHyphen/>
      </w:r>
      <w:r w:rsidRPr="00966B65">
        <w:t>20</w:t>
      </w:r>
      <w:r w:rsidRPr="00966B65">
        <w:tab/>
        <w:t>Consideration for notional sale, and cost, of car</w:t>
      </w:r>
    </w:p>
    <w:p w:rsidR="00343326" w:rsidRPr="00966B65" w:rsidRDefault="00343326" w:rsidP="00343326">
      <w:pPr>
        <w:pStyle w:val="TofSectsSection"/>
      </w:pPr>
      <w:r w:rsidRPr="00966B65">
        <w:t>242</w:t>
      </w:r>
      <w:r>
        <w:noBreakHyphen/>
      </w:r>
      <w:r w:rsidRPr="00966B65">
        <w:t>25</w:t>
      </w:r>
      <w:r w:rsidRPr="00966B65">
        <w:tab/>
        <w:t>Notional loan by lessor to lessee</w:t>
      </w:r>
    </w:p>
    <w:p w:rsidR="00343326" w:rsidRPr="00966B65" w:rsidRDefault="00343326" w:rsidP="00343326">
      <w:pPr>
        <w:pStyle w:val="ActHead4"/>
      </w:pPr>
      <w:bookmarkStart w:id="191" w:name="_Toc390174574"/>
      <w:r w:rsidRPr="00966B65">
        <w:t>Operative provisions</w:t>
      </w:r>
      <w:bookmarkEnd w:id="191"/>
    </w:p>
    <w:p w:rsidR="00343326" w:rsidRPr="00966B65" w:rsidRDefault="00343326" w:rsidP="00343326">
      <w:pPr>
        <w:pStyle w:val="ActHead5"/>
      </w:pPr>
      <w:bookmarkStart w:id="192" w:name="_Toc390174575"/>
      <w:r w:rsidRPr="00966B65">
        <w:rPr>
          <w:rStyle w:val="CharSectno"/>
        </w:rPr>
        <w:t>242</w:t>
      </w:r>
      <w:r>
        <w:rPr>
          <w:rStyle w:val="CharSectno"/>
        </w:rPr>
        <w:noBreakHyphen/>
      </w:r>
      <w:r w:rsidRPr="00966B65">
        <w:rPr>
          <w:rStyle w:val="CharSectno"/>
        </w:rPr>
        <w:t>10</w:t>
      </w:r>
      <w:r w:rsidRPr="00966B65">
        <w:t xml:space="preserve">  Application</w:t>
      </w:r>
      <w:bookmarkEnd w:id="192"/>
    </w:p>
    <w:p w:rsidR="00343326" w:rsidRPr="00966B65" w:rsidRDefault="00343326" w:rsidP="00343326">
      <w:pPr>
        <w:pStyle w:val="subsection"/>
      </w:pPr>
      <w:r w:rsidRPr="00966B65">
        <w:tab/>
        <w:t>(1)</w:t>
      </w:r>
      <w:r w:rsidRPr="00966B65">
        <w:tab/>
        <w:t xml:space="preserve">This Division applies to a </w:t>
      </w:r>
      <w:r w:rsidRPr="00966B65">
        <w:rPr>
          <w:position w:val="6"/>
          <w:sz w:val="16"/>
        </w:rPr>
        <w:t>*</w:t>
      </w:r>
      <w:r w:rsidRPr="00966B65">
        <w:t>car that:</w:t>
      </w:r>
    </w:p>
    <w:p w:rsidR="00343326" w:rsidRPr="00966B65" w:rsidRDefault="00343326" w:rsidP="00343326">
      <w:pPr>
        <w:pStyle w:val="paragraph"/>
      </w:pPr>
      <w:r w:rsidRPr="00966B65">
        <w:tab/>
        <w:t>(a)</w:t>
      </w:r>
      <w:r w:rsidRPr="00966B65">
        <w:tab/>
        <w:t xml:space="preserve">is leased (but not under a </w:t>
      </w:r>
      <w:r w:rsidRPr="00966B65">
        <w:rPr>
          <w:position w:val="6"/>
          <w:sz w:val="16"/>
        </w:rPr>
        <w:t>*</w:t>
      </w:r>
      <w:r w:rsidRPr="00966B65">
        <w:t>short</w:t>
      </w:r>
      <w:r>
        <w:noBreakHyphen/>
      </w:r>
      <w:r w:rsidRPr="00966B65">
        <w:t xml:space="preserve">term hire agreement or a </w:t>
      </w:r>
      <w:r w:rsidRPr="00966B65">
        <w:rPr>
          <w:position w:val="6"/>
          <w:sz w:val="16"/>
        </w:rPr>
        <w:t>*</w:t>
      </w:r>
      <w:r w:rsidRPr="00966B65">
        <w:t>hire purchase agreement) for consideration; and</w:t>
      </w:r>
    </w:p>
    <w:p w:rsidR="00343326" w:rsidRPr="00966B65" w:rsidRDefault="00343326" w:rsidP="00343326">
      <w:pPr>
        <w:pStyle w:val="paragraph"/>
      </w:pPr>
      <w:r w:rsidRPr="00966B65">
        <w:tab/>
        <w:t>(b)</w:t>
      </w:r>
      <w:r w:rsidRPr="00966B65">
        <w:tab/>
        <w:t xml:space="preserve">was a </w:t>
      </w:r>
      <w:r w:rsidRPr="00966B65">
        <w:rPr>
          <w:position w:val="6"/>
          <w:sz w:val="16"/>
        </w:rPr>
        <w:t>*</w:t>
      </w:r>
      <w:r w:rsidRPr="00966B65">
        <w:t>luxury car when the lessor first leased it; and</w:t>
      </w:r>
    </w:p>
    <w:p w:rsidR="00343326" w:rsidRPr="00966B65" w:rsidRDefault="00343326" w:rsidP="00343326">
      <w:pPr>
        <w:pStyle w:val="paragraph"/>
      </w:pPr>
      <w:r w:rsidRPr="00966B65">
        <w:tab/>
        <w:t>(c)</w:t>
      </w:r>
      <w:r w:rsidRPr="00966B65">
        <w:tab/>
        <w:t xml:space="preserve">is not </w:t>
      </w:r>
      <w:r w:rsidRPr="00966B65">
        <w:rPr>
          <w:position w:val="6"/>
          <w:sz w:val="16"/>
        </w:rPr>
        <w:t>*</w:t>
      </w:r>
      <w:r w:rsidRPr="00966B65">
        <w:t>trading stock of the lessee; and</w:t>
      </w:r>
    </w:p>
    <w:p w:rsidR="00343326" w:rsidRPr="00966B65" w:rsidRDefault="00343326" w:rsidP="00343326">
      <w:pPr>
        <w:pStyle w:val="paragraph"/>
      </w:pPr>
      <w:r w:rsidRPr="00966B65">
        <w:tab/>
        <w:t>(d)</w:t>
      </w:r>
      <w:r w:rsidRPr="00966B65">
        <w:tab/>
        <w:t>is not a car covered by subsection</w:t>
      </w:r>
      <w:r>
        <w:t> </w:t>
      </w:r>
      <w:r w:rsidRPr="00966B65">
        <w:t>40</w:t>
      </w:r>
      <w:r>
        <w:noBreakHyphen/>
      </w:r>
      <w:r w:rsidRPr="00966B65">
        <w:t>230(2) (about cars modified to carry individuals with a disability).</w:t>
      </w:r>
    </w:p>
    <w:p w:rsidR="00343326" w:rsidRPr="00966B65" w:rsidRDefault="00343326" w:rsidP="00343326">
      <w:pPr>
        <w:pStyle w:val="subsection"/>
        <w:rPr>
          <w:szCs w:val="22"/>
        </w:rPr>
      </w:pPr>
      <w:r w:rsidRPr="00966B65">
        <w:tab/>
        <w:t>(2)</w:t>
      </w:r>
      <w:r w:rsidRPr="00966B65">
        <w:tab/>
        <w:t>The provisions of this Division do not have effect for the purposes of Division</w:t>
      </w:r>
      <w:r>
        <w:t> </w:t>
      </w:r>
      <w:r w:rsidRPr="00966B65">
        <w:t xml:space="preserve">11A of Part III of the </w:t>
      </w:r>
      <w:r w:rsidRPr="00966B65">
        <w:rPr>
          <w:i/>
        </w:rPr>
        <w:t>Income Tax Assessment Act 1936</w:t>
      </w:r>
      <w:r w:rsidRPr="00966B65">
        <w:t xml:space="preserve"> </w:t>
      </w:r>
      <w:r w:rsidRPr="00966B65">
        <w:rPr>
          <w:szCs w:val="22"/>
        </w:rPr>
        <w:t>(about withholding tax on dividends, interest and royalties).</w:t>
      </w:r>
    </w:p>
    <w:p w:rsidR="00343326" w:rsidRPr="00966B65" w:rsidRDefault="00343326" w:rsidP="00343326">
      <w:pPr>
        <w:pStyle w:val="notetext"/>
      </w:pPr>
      <w:r w:rsidRPr="00966B65">
        <w:t>Note:</w:t>
      </w:r>
      <w:r w:rsidRPr="00966B65">
        <w:tab/>
        <w:t>This subsection prevents interest on the notional loan that this Division creates being subject to withholding tax under Division</w:t>
      </w:r>
      <w:r>
        <w:t> </w:t>
      </w:r>
      <w:r w:rsidRPr="00966B65">
        <w:t>11A.</w:t>
      </w:r>
    </w:p>
    <w:p w:rsidR="00343326" w:rsidRPr="00966B65" w:rsidRDefault="00343326" w:rsidP="00343326">
      <w:pPr>
        <w:pStyle w:val="subsection"/>
      </w:pPr>
      <w:r w:rsidRPr="00966B65">
        <w:rPr>
          <w:szCs w:val="22"/>
        </w:rPr>
        <w:lastRenderedPageBreak/>
        <w:tab/>
        <w:t>(3)</w:t>
      </w:r>
      <w:r w:rsidRPr="00966B65">
        <w:rPr>
          <w:szCs w:val="22"/>
        </w:rPr>
        <w:tab/>
      </w:r>
      <w:r w:rsidRPr="00966B65">
        <w:t xml:space="preserve">For the purposes of </w:t>
      </w:r>
      <w:r>
        <w:t>paragraph (</w:t>
      </w:r>
      <w:r w:rsidRPr="00966B65">
        <w:t xml:space="preserve">1)(a), the question whether an agreement is a </w:t>
      </w:r>
      <w:r w:rsidRPr="00966B65">
        <w:rPr>
          <w:position w:val="6"/>
          <w:sz w:val="16"/>
        </w:rPr>
        <w:t>*</w:t>
      </w:r>
      <w:r w:rsidRPr="00966B65">
        <w:t>short</w:t>
      </w:r>
      <w:r>
        <w:noBreakHyphen/>
      </w:r>
      <w:r w:rsidRPr="00966B65">
        <w:t xml:space="preserve">term hire agreement is determined on the basis that an employee or employer of an entity is an </w:t>
      </w:r>
      <w:r w:rsidRPr="00966B65">
        <w:rPr>
          <w:position w:val="6"/>
          <w:sz w:val="16"/>
        </w:rPr>
        <w:t>*</w:t>
      </w:r>
      <w:r w:rsidRPr="00966B65">
        <w:t>associate of the entity.</w:t>
      </w:r>
    </w:p>
    <w:p w:rsidR="00343326" w:rsidRPr="00966B65" w:rsidRDefault="00343326" w:rsidP="00343326">
      <w:pPr>
        <w:pStyle w:val="notetext"/>
      </w:pPr>
      <w:r w:rsidRPr="00966B65">
        <w:t>Note:</w:t>
      </w:r>
      <w:r w:rsidRPr="00966B65">
        <w:tab/>
        <w:t xml:space="preserve">Under the definition of </w:t>
      </w:r>
      <w:r w:rsidRPr="00966B65">
        <w:rPr>
          <w:b/>
          <w:i/>
        </w:rPr>
        <w:t>short</w:t>
      </w:r>
      <w:r>
        <w:rPr>
          <w:b/>
          <w:i/>
        </w:rPr>
        <w:noBreakHyphen/>
      </w:r>
      <w:r w:rsidRPr="00966B65">
        <w:rPr>
          <w:b/>
          <w:i/>
        </w:rPr>
        <w:t>term hire agreement</w:t>
      </w:r>
      <w:r w:rsidRPr="00966B65">
        <w:t xml:space="preserve"> in subsection</w:t>
      </w:r>
      <w:r>
        <w:t> </w:t>
      </w:r>
      <w:r w:rsidRPr="00966B65">
        <w:t>995</w:t>
      </w:r>
      <w:r>
        <w:noBreakHyphen/>
      </w:r>
      <w:r w:rsidRPr="00966B65">
        <w:t>1(1), successive agreements for the hire of the same asset to an entity or its associates are not short</w:t>
      </w:r>
      <w:r>
        <w:noBreakHyphen/>
      </w:r>
      <w:r w:rsidRPr="00966B65">
        <w:t>term hire agreements if they result in substantial continuity of hiring.</w:t>
      </w:r>
    </w:p>
    <w:p w:rsidR="00343326" w:rsidRPr="00966B65" w:rsidRDefault="00343326" w:rsidP="00343326">
      <w:pPr>
        <w:pStyle w:val="ActHead5"/>
      </w:pPr>
      <w:bookmarkStart w:id="193" w:name="_Toc390174576"/>
      <w:r w:rsidRPr="00966B65">
        <w:rPr>
          <w:rStyle w:val="CharSectno"/>
        </w:rPr>
        <w:t>242</w:t>
      </w:r>
      <w:r>
        <w:rPr>
          <w:rStyle w:val="CharSectno"/>
        </w:rPr>
        <w:noBreakHyphen/>
      </w:r>
      <w:r w:rsidRPr="00966B65">
        <w:rPr>
          <w:rStyle w:val="CharSectno"/>
        </w:rPr>
        <w:t>15</w:t>
      </w:r>
      <w:r w:rsidRPr="00966B65">
        <w:t xml:space="preserve">  Notional sale and acquisition</w:t>
      </w:r>
      <w:bookmarkEnd w:id="193"/>
    </w:p>
    <w:p w:rsidR="00343326" w:rsidRPr="00966B65" w:rsidRDefault="00343326" w:rsidP="00343326">
      <w:pPr>
        <w:pStyle w:val="subsection"/>
      </w:pPr>
      <w:r w:rsidRPr="00966B65">
        <w:tab/>
        <w:t>(1)</w:t>
      </w:r>
      <w:r w:rsidRPr="00966B65">
        <w:tab/>
        <w:t>This Act has effect as 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car had been disposed of (the </w:t>
      </w:r>
      <w:r w:rsidRPr="00966B65">
        <w:rPr>
          <w:b/>
          <w:i/>
        </w:rPr>
        <w:t>notional sale</w:t>
      </w:r>
      <w:r w:rsidRPr="00966B65">
        <w:t>) by the lessor to the lessee; and</w:t>
      </w:r>
    </w:p>
    <w:p w:rsidR="00343326" w:rsidRPr="00966B65" w:rsidRDefault="00343326" w:rsidP="00343326">
      <w:pPr>
        <w:pStyle w:val="paragraph"/>
      </w:pPr>
      <w:r w:rsidRPr="00966B65">
        <w:tab/>
        <w:t>(b)</w:t>
      </w:r>
      <w:r w:rsidRPr="00966B65">
        <w:tab/>
        <w:t>the car had been acquired by the lessee;</w:t>
      </w:r>
    </w:p>
    <w:p w:rsidR="00343326" w:rsidRPr="00966B65" w:rsidRDefault="00343326" w:rsidP="00343326">
      <w:pPr>
        <w:pStyle w:val="subsection2"/>
      </w:pPr>
      <w:r w:rsidRPr="00966B65">
        <w:t>at the start of the term of the lease.</w:t>
      </w:r>
    </w:p>
    <w:p w:rsidR="00343326" w:rsidRPr="00966B65" w:rsidRDefault="00343326" w:rsidP="00343326">
      <w:pPr>
        <w:pStyle w:val="notetext"/>
      </w:pPr>
      <w:r w:rsidRPr="00966B65">
        <w:t>Note:</w:t>
      </w:r>
      <w:r w:rsidRPr="00966B65">
        <w:tab/>
        <w:t>This Act will apply as it would have if the lessor had actually disposed of the car to the lessee. For example, if the lessor had been deducting an amount for the car’s decline in value, the notional disposal will activate the balancing adjustment rules in Subdivision</w:t>
      </w:r>
      <w:r>
        <w:t> </w:t>
      </w:r>
      <w:r w:rsidRPr="00966B65">
        <w:t>40</w:t>
      </w:r>
      <w:r>
        <w:noBreakHyphen/>
      </w:r>
      <w:r w:rsidRPr="00966B65">
        <w:t>D because the lessor would be treated as no longer holding the car.</w:t>
      </w:r>
    </w:p>
    <w:p w:rsidR="00343326" w:rsidRPr="00966B65" w:rsidRDefault="00343326" w:rsidP="00343326">
      <w:pPr>
        <w:pStyle w:val="subsection"/>
      </w:pPr>
      <w:r w:rsidRPr="00966B65">
        <w:tab/>
        <w:t>(2)</w:t>
      </w:r>
      <w:r w:rsidRPr="00966B65">
        <w:tab/>
        <w:t xml:space="preserve">This Act also has effect as if the lessee owns the </w:t>
      </w:r>
      <w:r w:rsidRPr="00966B65">
        <w:rPr>
          <w:position w:val="6"/>
          <w:sz w:val="16"/>
        </w:rPr>
        <w:t>*</w:t>
      </w:r>
      <w:r w:rsidRPr="00966B65">
        <w:t>car until:</w:t>
      </w:r>
    </w:p>
    <w:p w:rsidR="00343326" w:rsidRPr="00966B65" w:rsidRDefault="00343326" w:rsidP="00343326">
      <w:pPr>
        <w:pStyle w:val="paragraph"/>
      </w:pPr>
      <w:r w:rsidRPr="00966B65">
        <w:tab/>
        <w:t>(a)</w:t>
      </w:r>
      <w:r w:rsidRPr="00966B65">
        <w:tab/>
        <w:t>the lease (not including any extension or renewal of the lease) ends; or</w:t>
      </w:r>
    </w:p>
    <w:p w:rsidR="00343326" w:rsidRPr="00966B65" w:rsidRDefault="00343326" w:rsidP="00343326">
      <w:pPr>
        <w:pStyle w:val="paragraph"/>
      </w:pPr>
      <w:r w:rsidRPr="00966B65">
        <w:tab/>
        <w:t>(b)</w:t>
      </w:r>
      <w:r w:rsidRPr="00966B65">
        <w:tab/>
        <w:t>the lessee enters into a sublease of the car and this Division applies to the car in relation to the sublease.</w:t>
      </w:r>
    </w:p>
    <w:p w:rsidR="00343326" w:rsidRPr="00966B65" w:rsidRDefault="00343326" w:rsidP="00343326">
      <w:pPr>
        <w:pStyle w:val="notetext"/>
      </w:pPr>
      <w:r w:rsidRPr="00966B65">
        <w:t>Note 1:</w:t>
      </w:r>
      <w:r w:rsidRPr="00966B65">
        <w:tab/>
        <w:t>This means that the lessee (and not the lessor) may be able to deduct amounts for the decline in value of the car under Division</w:t>
      </w:r>
      <w:r>
        <w:t> </w:t>
      </w:r>
      <w:r w:rsidRPr="00966B65">
        <w:t>40.</w:t>
      </w:r>
    </w:p>
    <w:p w:rsidR="00343326" w:rsidRPr="00966B65" w:rsidRDefault="00343326" w:rsidP="00343326">
      <w:pPr>
        <w:pStyle w:val="notetext"/>
      </w:pPr>
      <w:r w:rsidRPr="00966B65">
        <w:t>Note 2:</w:t>
      </w:r>
      <w:r w:rsidRPr="00966B65">
        <w:tab/>
        <w:t>The lessee will be treated as continuing to own the car until the end of any extension or renewal: see section</w:t>
      </w:r>
      <w:r>
        <w:t> </w:t>
      </w:r>
      <w:r w:rsidRPr="00966B65">
        <w:t>242</w:t>
      </w:r>
      <w:r>
        <w:noBreakHyphen/>
      </w:r>
      <w:r w:rsidRPr="00966B65">
        <w:t>80.</w:t>
      </w:r>
    </w:p>
    <w:p w:rsidR="00343326" w:rsidRPr="00966B65" w:rsidRDefault="00343326" w:rsidP="00343326">
      <w:pPr>
        <w:pStyle w:val="ActHead5"/>
      </w:pPr>
      <w:bookmarkStart w:id="194" w:name="_Toc390174577"/>
      <w:r w:rsidRPr="00966B65">
        <w:rPr>
          <w:rStyle w:val="CharSectno"/>
        </w:rPr>
        <w:t>242</w:t>
      </w:r>
      <w:r>
        <w:rPr>
          <w:rStyle w:val="CharSectno"/>
        </w:rPr>
        <w:noBreakHyphen/>
      </w:r>
      <w:r w:rsidRPr="00966B65">
        <w:rPr>
          <w:rStyle w:val="CharSectno"/>
        </w:rPr>
        <w:t>20</w:t>
      </w:r>
      <w:r w:rsidRPr="00966B65">
        <w:t xml:space="preserve">  Consideration for notional sale, and cost, of car</w:t>
      </w:r>
      <w:bookmarkEnd w:id="194"/>
    </w:p>
    <w:p w:rsidR="00343326" w:rsidRPr="00966B65" w:rsidRDefault="00343326" w:rsidP="00343326">
      <w:pPr>
        <w:pStyle w:val="subsection"/>
      </w:pPr>
      <w:r w:rsidRPr="00966B65">
        <w:tab/>
        <w:t>(1)</w:t>
      </w:r>
      <w:r w:rsidRPr="00966B65">
        <w:tab/>
        <w:t xml:space="preserve">The consideration for the notional sale by the lessor, and the first element of the </w:t>
      </w:r>
      <w:r w:rsidRPr="00966B65">
        <w:rPr>
          <w:position w:val="6"/>
          <w:sz w:val="16"/>
        </w:rPr>
        <w:t>*</w:t>
      </w:r>
      <w:r w:rsidRPr="00966B65">
        <w:t xml:space="preserve">cost of the </w:t>
      </w:r>
      <w:r w:rsidRPr="00966B65">
        <w:rPr>
          <w:position w:val="6"/>
          <w:sz w:val="16"/>
        </w:rPr>
        <w:t>*</w:t>
      </w:r>
      <w:r w:rsidRPr="00966B65">
        <w:t xml:space="preserve">car for the lessee, are the car’s </w:t>
      </w:r>
      <w:r w:rsidRPr="00966B65">
        <w:rPr>
          <w:position w:val="6"/>
          <w:sz w:val="16"/>
        </w:rPr>
        <w:t>*</w:t>
      </w:r>
      <w:r w:rsidRPr="00966B65">
        <w:t>market value at the start of the term of the lease.</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the lease is a sublease; and</w:t>
      </w:r>
    </w:p>
    <w:p w:rsidR="00343326" w:rsidRPr="00966B65" w:rsidRDefault="00343326" w:rsidP="00343326">
      <w:pPr>
        <w:pStyle w:val="paragraph"/>
      </w:pPr>
      <w:r w:rsidRPr="00966B65">
        <w:lastRenderedPageBreak/>
        <w:tab/>
        <w:t>(b)</w:t>
      </w:r>
      <w:r w:rsidRPr="00966B65">
        <w:tab/>
        <w:t>the lessee is one or more of the following:</w:t>
      </w:r>
    </w:p>
    <w:p w:rsidR="00343326" w:rsidRPr="00966B65" w:rsidRDefault="00343326" w:rsidP="00343326">
      <w:pPr>
        <w:pStyle w:val="paragraphsub"/>
      </w:pPr>
      <w:r w:rsidRPr="00966B65">
        <w:tab/>
        <w:t>(i)</w:t>
      </w:r>
      <w:r w:rsidRPr="00966B65">
        <w:tab/>
        <w:t xml:space="preserve">an </w:t>
      </w:r>
      <w:r w:rsidRPr="00966B65">
        <w:rPr>
          <w:position w:val="6"/>
          <w:sz w:val="16"/>
        </w:rPr>
        <w:t>*</w:t>
      </w:r>
      <w:r w:rsidRPr="00966B65">
        <w:t>associate of the lessor;</w:t>
      </w:r>
    </w:p>
    <w:p w:rsidR="00343326" w:rsidRPr="00966B65" w:rsidRDefault="00343326" w:rsidP="00343326">
      <w:pPr>
        <w:pStyle w:val="paragraphsub"/>
      </w:pPr>
      <w:r w:rsidRPr="00966B65">
        <w:tab/>
        <w:t>(ii)</w:t>
      </w:r>
      <w:r w:rsidRPr="00966B65">
        <w:tab/>
        <w:t>an employer of the lessor;</w:t>
      </w:r>
    </w:p>
    <w:p w:rsidR="00343326" w:rsidRPr="00966B65" w:rsidRDefault="00343326" w:rsidP="00343326">
      <w:pPr>
        <w:pStyle w:val="paragraphsub"/>
      </w:pPr>
      <w:r w:rsidRPr="00966B65">
        <w:tab/>
        <w:t>(iii)</w:t>
      </w:r>
      <w:r w:rsidRPr="00966B65">
        <w:tab/>
        <w:t>an employee of the lessor;</w:t>
      </w:r>
    </w:p>
    <w:p w:rsidR="00343326" w:rsidRPr="00966B65" w:rsidRDefault="00343326" w:rsidP="00343326">
      <w:pPr>
        <w:pStyle w:val="subsection2"/>
      </w:pPr>
      <w:r w:rsidRPr="00966B65">
        <w:t xml:space="preserve">the first element of the </w:t>
      </w:r>
      <w:r w:rsidRPr="00966B65">
        <w:rPr>
          <w:position w:val="6"/>
          <w:sz w:val="16"/>
        </w:rPr>
        <w:t>*</w:t>
      </w:r>
      <w:r w:rsidRPr="00966B65">
        <w:t xml:space="preserve">cost of the </w:t>
      </w:r>
      <w:r w:rsidRPr="00966B65">
        <w:rPr>
          <w:position w:val="6"/>
          <w:sz w:val="16"/>
        </w:rPr>
        <w:t>*</w:t>
      </w:r>
      <w:r w:rsidRPr="00966B65">
        <w:t>car to the lessee is the sum of:</w:t>
      </w:r>
    </w:p>
    <w:p w:rsidR="00343326" w:rsidRPr="00966B65" w:rsidRDefault="00343326" w:rsidP="00343326">
      <w:pPr>
        <w:pStyle w:val="paragraph"/>
      </w:pPr>
      <w:r w:rsidRPr="00966B65">
        <w:tab/>
        <w:t>(c)</w:t>
      </w:r>
      <w:r w:rsidRPr="00966B65">
        <w:tab/>
        <w:t xml:space="preserve">the amount that would have been the car’s </w:t>
      </w:r>
      <w:r w:rsidRPr="00966B65">
        <w:rPr>
          <w:position w:val="6"/>
          <w:sz w:val="16"/>
        </w:rPr>
        <w:t>*</w:t>
      </w:r>
      <w:r w:rsidRPr="00966B65">
        <w:t>adjustable value at the start of the term of the lease for the purposes of applying this Act to the lessor if the lessor were not taken under this Division to have disposed of the car; and</w:t>
      </w:r>
    </w:p>
    <w:p w:rsidR="00343326" w:rsidRPr="00966B65" w:rsidRDefault="00343326" w:rsidP="00343326">
      <w:pPr>
        <w:pStyle w:val="paragraph"/>
      </w:pPr>
      <w:r w:rsidRPr="00966B65">
        <w:tab/>
        <w:t>(d)</w:t>
      </w:r>
      <w:r w:rsidRPr="00966B65">
        <w:tab/>
        <w:t>any amount that is included in the lessor’s assessable income under section</w:t>
      </w:r>
      <w:r>
        <w:t> </w:t>
      </w:r>
      <w:r w:rsidRPr="00966B65">
        <w:t>40</w:t>
      </w:r>
      <w:r>
        <w:noBreakHyphen/>
      </w:r>
      <w:r w:rsidRPr="00966B65">
        <w:t>285 as a balancing adjustment because the lessor is treated as having disposed of the car.</w:t>
      </w:r>
    </w:p>
    <w:p w:rsidR="00343326" w:rsidRPr="00966B65" w:rsidRDefault="00343326" w:rsidP="00343326">
      <w:pPr>
        <w:pStyle w:val="notetext"/>
      </w:pPr>
      <w:r w:rsidRPr="00966B65">
        <w:t>Note:</w:t>
      </w:r>
      <w:r w:rsidRPr="00966B65">
        <w:tab/>
        <w:t>Section</w:t>
      </w:r>
      <w:r>
        <w:t> </w:t>
      </w:r>
      <w:r w:rsidRPr="00966B65">
        <w:t>242</w:t>
      </w:r>
      <w:r>
        <w:noBreakHyphen/>
      </w:r>
      <w:r w:rsidRPr="00966B65">
        <w:t xml:space="preserve">20 of the </w:t>
      </w:r>
      <w:r w:rsidRPr="00966B65">
        <w:rPr>
          <w:i/>
        </w:rPr>
        <w:t>Income Tax (Transitional Provisions) Act 1997</w:t>
      </w:r>
      <w:r w:rsidRPr="00966B65">
        <w:t xml:space="preserve"> extends </w:t>
      </w:r>
      <w:r>
        <w:t>paragraph (</w:t>
      </w:r>
      <w:r w:rsidRPr="00966B65">
        <w:t>2)(d) to cover amounts included in assessable income under former provisions corresponding to section</w:t>
      </w:r>
      <w:r>
        <w:t> </w:t>
      </w:r>
      <w:r w:rsidRPr="00966B65">
        <w:t>40</w:t>
      </w:r>
      <w:r>
        <w:noBreakHyphen/>
      </w:r>
      <w:r w:rsidRPr="00966B65">
        <w:t>285.</w:t>
      </w:r>
    </w:p>
    <w:p w:rsidR="00343326" w:rsidRPr="00966B65" w:rsidRDefault="00343326" w:rsidP="00343326">
      <w:pPr>
        <w:pStyle w:val="ActHead5"/>
      </w:pPr>
      <w:bookmarkStart w:id="195" w:name="_Toc390174578"/>
      <w:r w:rsidRPr="00966B65">
        <w:rPr>
          <w:rStyle w:val="CharSectno"/>
        </w:rPr>
        <w:t>242</w:t>
      </w:r>
      <w:r>
        <w:rPr>
          <w:rStyle w:val="CharSectno"/>
        </w:rPr>
        <w:noBreakHyphen/>
      </w:r>
      <w:r w:rsidRPr="00966B65">
        <w:rPr>
          <w:rStyle w:val="CharSectno"/>
        </w:rPr>
        <w:t>25</w:t>
      </w:r>
      <w:r w:rsidRPr="00966B65">
        <w:t xml:space="preserve">  Notional loan by lessor to lessee</w:t>
      </w:r>
      <w:bookmarkEnd w:id="195"/>
    </w:p>
    <w:p w:rsidR="00343326" w:rsidRPr="00966B65" w:rsidRDefault="00343326" w:rsidP="00343326">
      <w:pPr>
        <w:pStyle w:val="subsection"/>
      </w:pPr>
      <w:r w:rsidRPr="00966B65">
        <w:tab/>
        <w:t>(1)</w:t>
      </w:r>
      <w:r w:rsidRPr="00966B65">
        <w:tab/>
        <w:t xml:space="preserve">This Act has effect as if, on the grant of the lease, the lessor had made a loan (the </w:t>
      </w:r>
      <w:r w:rsidRPr="00966B65">
        <w:rPr>
          <w:b/>
          <w:i/>
        </w:rPr>
        <w:t>notional loan</w:t>
      </w:r>
      <w:r w:rsidRPr="00966B65">
        <w:t>) to the lessee:</w:t>
      </w:r>
    </w:p>
    <w:p w:rsidR="00343326" w:rsidRPr="00966B65" w:rsidRDefault="00343326" w:rsidP="00343326">
      <w:pPr>
        <w:pStyle w:val="paragraph"/>
      </w:pPr>
      <w:r w:rsidRPr="00966B65">
        <w:tab/>
        <w:t>(a)</w:t>
      </w:r>
      <w:r w:rsidRPr="00966B65">
        <w:tab/>
        <w:t>for a period equal to the term of the lease (not including the term of any extension or renewal); and</w:t>
      </w:r>
    </w:p>
    <w:p w:rsidR="00343326" w:rsidRPr="00966B65" w:rsidRDefault="00343326" w:rsidP="00343326">
      <w:pPr>
        <w:pStyle w:val="paragraph"/>
      </w:pPr>
      <w:r w:rsidRPr="00966B65">
        <w:tab/>
        <w:t>(b)</w:t>
      </w:r>
      <w:r w:rsidRPr="00966B65">
        <w:tab/>
        <w:t xml:space="preserve">of an amount (the </w:t>
      </w:r>
      <w:r w:rsidRPr="00966B65">
        <w:rPr>
          <w:b/>
          <w:i/>
        </w:rPr>
        <w:t>notional loan principal</w:t>
      </w:r>
      <w:r w:rsidRPr="00966B65">
        <w:t xml:space="preserve">) equal to the consideration for the notional sale of the </w:t>
      </w:r>
      <w:r w:rsidRPr="00966B65">
        <w:rPr>
          <w:position w:val="6"/>
          <w:sz w:val="16"/>
        </w:rPr>
        <w:t>*</w:t>
      </w:r>
      <w:r w:rsidRPr="00966B65">
        <w:t xml:space="preserve">car less any amount paid, or credited by the lessor as having been paid, by the lessee to the lessor, at or before the start of the term of the lease, for the first element of the </w:t>
      </w:r>
      <w:r w:rsidRPr="00966B65">
        <w:rPr>
          <w:position w:val="6"/>
          <w:sz w:val="16"/>
        </w:rPr>
        <w:t>*</w:t>
      </w:r>
      <w:r w:rsidRPr="00966B65">
        <w:t>cost of the car to the lessee; and</w:t>
      </w:r>
    </w:p>
    <w:p w:rsidR="00343326" w:rsidRPr="00966B65" w:rsidRDefault="00343326" w:rsidP="00343326">
      <w:pPr>
        <w:pStyle w:val="paragraph"/>
      </w:pPr>
      <w:r w:rsidRPr="00966B65">
        <w:tab/>
        <w:t>(c)</w:t>
      </w:r>
      <w:r w:rsidRPr="00966B65">
        <w:tab/>
        <w:t>subject to payment of interest.</w:t>
      </w:r>
    </w:p>
    <w:p w:rsidR="00343326" w:rsidRPr="00966B65" w:rsidRDefault="00343326" w:rsidP="00343326">
      <w:pPr>
        <w:pStyle w:val="notetext"/>
      </w:pPr>
      <w:r w:rsidRPr="00966B65">
        <w:t>Note:</w:t>
      </w:r>
      <w:r w:rsidRPr="00966B65">
        <w:tab/>
        <w:t>There is a further notional loan if the lease is extended or renewed: see section</w:t>
      </w:r>
      <w:r>
        <w:t> </w:t>
      </w:r>
      <w:r w:rsidRPr="00966B65">
        <w:t>242</w:t>
      </w:r>
      <w:r>
        <w:noBreakHyphen/>
      </w:r>
      <w:r w:rsidRPr="00966B65">
        <w:t>80.</w:t>
      </w:r>
    </w:p>
    <w:p w:rsidR="00343326" w:rsidRPr="00966B65" w:rsidRDefault="00343326" w:rsidP="00343326">
      <w:pPr>
        <w:pStyle w:val="subsection"/>
      </w:pPr>
      <w:r w:rsidRPr="00966B65">
        <w:tab/>
        <w:t>(2)</w:t>
      </w:r>
      <w:r w:rsidRPr="00966B65">
        <w:tab/>
        <w:t xml:space="preserve">This Act has effect as if the notional loan principal were repaid, and the interest were paid, by the making of the </w:t>
      </w:r>
      <w:r w:rsidRPr="00966B65">
        <w:rPr>
          <w:position w:val="6"/>
          <w:sz w:val="16"/>
        </w:rPr>
        <w:t>*</w:t>
      </w:r>
      <w:r w:rsidRPr="00966B65">
        <w:t>luxury car lease payments.</w:t>
      </w:r>
    </w:p>
    <w:p w:rsidR="00343326" w:rsidRPr="00966B65" w:rsidRDefault="00343326" w:rsidP="00343326">
      <w:pPr>
        <w:pStyle w:val="ActHead4"/>
      </w:pPr>
      <w:bookmarkStart w:id="196" w:name="_Toc390174579"/>
      <w:r w:rsidRPr="00966B65">
        <w:rPr>
          <w:rStyle w:val="CharSubdNo"/>
        </w:rPr>
        <w:lastRenderedPageBreak/>
        <w:t>Subdivision</w:t>
      </w:r>
      <w:r>
        <w:rPr>
          <w:rStyle w:val="CharSubdNo"/>
        </w:rPr>
        <w:t> </w:t>
      </w:r>
      <w:r w:rsidRPr="00966B65">
        <w:rPr>
          <w:rStyle w:val="CharSubdNo"/>
        </w:rPr>
        <w:t>242</w:t>
      </w:r>
      <w:r>
        <w:rPr>
          <w:rStyle w:val="CharSubdNo"/>
        </w:rPr>
        <w:noBreakHyphen/>
      </w:r>
      <w:r w:rsidRPr="00966B65">
        <w:rPr>
          <w:rStyle w:val="CharSubdNo"/>
        </w:rPr>
        <w:t>B</w:t>
      </w:r>
      <w:r w:rsidRPr="00966B65">
        <w:t>—</w:t>
      </w:r>
      <w:r w:rsidRPr="00966B65">
        <w:rPr>
          <w:rStyle w:val="CharSubdText"/>
        </w:rPr>
        <w:t>Amount to be included in lessor’s assessable income</w:t>
      </w:r>
      <w:bookmarkEnd w:id="196"/>
    </w:p>
    <w:p w:rsidR="00343326" w:rsidRPr="00966B65" w:rsidRDefault="00343326" w:rsidP="00343326">
      <w:pPr>
        <w:pStyle w:val="ActHead4"/>
      </w:pPr>
      <w:bookmarkStart w:id="197" w:name="_Toc390174580"/>
      <w:r w:rsidRPr="00966B65">
        <w:t>Guide to Subdivision</w:t>
      </w:r>
      <w:r>
        <w:t> </w:t>
      </w:r>
      <w:r w:rsidRPr="00966B65">
        <w:t>242</w:t>
      </w:r>
      <w:r>
        <w:noBreakHyphen/>
      </w:r>
      <w:r w:rsidRPr="00966B65">
        <w:t>B</w:t>
      </w:r>
      <w:bookmarkEnd w:id="197"/>
    </w:p>
    <w:p w:rsidR="00343326" w:rsidRPr="00966B65" w:rsidRDefault="00343326" w:rsidP="00343326">
      <w:pPr>
        <w:pStyle w:val="ActHead5"/>
      </w:pPr>
      <w:bookmarkStart w:id="198" w:name="_Toc390174581"/>
      <w:r w:rsidRPr="00966B65">
        <w:rPr>
          <w:rStyle w:val="CharSectno"/>
        </w:rPr>
        <w:t>242</w:t>
      </w:r>
      <w:r>
        <w:rPr>
          <w:rStyle w:val="CharSectno"/>
        </w:rPr>
        <w:noBreakHyphen/>
      </w:r>
      <w:r w:rsidRPr="00966B65">
        <w:rPr>
          <w:rStyle w:val="CharSectno"/>
        </w:rPr>
        <w:t>30</w:t>
      </w:r>
      <w:r w:rsidRPr="00966B65">
        <w:t xml:space="preserve">  What this Subdivision is about</w:t>
      </w:r>
      <w:bookmarkEnd w:id="198"/>
    </w:p>
    <w:p w:rsidR="00343326" w:rsidRPr="00966B65" w:rsidRDefault="00343326" w:rsidP="00343326">
      <w:pPr>
        <w:pStyle w:val="BoxText"/>
        <w:keepLines/>
        <w:numPr>
          <w:ilvl w:val="12"/>
          <w:numId w:val="0"/>
        </w:numPr>
        <w:ind w:left="1134"/>
        <w:rPr>
          <w:szCs w:val="22"/>
        </w:rPr>
      </w:pPr>
      <w:r w:rsidRPr="00966B65">
        <w:rPr>
          <w:szCs w:val="22"/>
        </w:rPr>
        <w:t>The lessor’s assessable income includes the interest on the notional loan.</w:t>
      </w:r>
    </w:p>
    <w:p w:rsidR="00343326" w:rsidRPr="00966B65" w:rsidRDefault="00343326" w:rsidP="00343326">
      <w:pPr>
        <w:pStyle w:val="BoxText"/>
        <w:keepLines/>
        <w:numPr>
          <w:ilvl w:val="12"/>
          <w:numId w:val="0"/>
        </w:numPr>
        <w:ind w:left="1134"/>
        <w:rPr>
          <w:szCs w:val="22"/>
        </w:rPr>
      </w:pPr>
      <w:r w:rsidRPr="00966B65">
        <w:rPr>
          <w:szCs w:val="22"/>
        </w:rPr>
        <w:t>The lease payments to the lessor are non</w:t>
      </w:r>
      <w:r>
        <w:rPr>
          <w:szCs w:val="22"/>
        </w:rPr>
        <w:noBreakHyphen/>
      </w:r>
      <w:r w:rsidRPr="00966B65">
        <w:rPr>
          <w:szCs w:val="22"/>
        </w:rPr>
        <w:t>assessable non</w:t>
      </w:r>
      <w:r>
        <w:rPr>
          <w:szCs w:val="22"/>
        </w:rPr>
        <w:noBreakHyphen/>
      </w:r>
      <w:r w:rsidRPr="00966B65">
        <w:rPr>
          <w:szCs w:val="22"/>
        </w:rPr>
        <w:t>exempt income.</w:t>
      </w:r>
    </w:p>
    <w:p w:rsidR="00343326" w:rsidRPr="00966B65" w:rsidRDefault="00343326" w:rsidP="00343326">
      <w:pPr>
        <w:pStyle w:val="BoxNote"/>
      </w:pPr>
      <w:r w:rsidRPr="00966B65">
        <w:tab/>
        <w:t>Note:</w:t>
      </w:r>
      <w:r w:rsidRPr="00966B65">
        <w:tab/>
        <w:t>If the consideration for a notional sale of a car exceeds the adjustable value of the car to the lessor, the excess will be included in the lessor’s assessable income under section</w:t>
      </w:r>
      <w:r>
        <w:t> </w:t>
      </w:r>
      <w:r w:rsidRPr="00966B65">
        <w:t>40</w:t>
      </w:r>
      <w:r>
        <w:noBreakHyphen/>
      </w:r>
      <w:r w:rsidRPr="00966B65">
        <w:t>285.</w:t>
      </w:r>
    </w:p>
    <w:p w:rsidR="00343326" w:rsidRPr="00966B65" w:rsidRDefault="00343326" w:rsidP="00343326">
      <w:pPr>
        <w:pStyle w:val="BoxNote"/>
      </w:pPr>
      <w:r w:rsidRPr="00966B65">
        <w:tab/>
      </w:r>
      <w:r w:rsidRPr="00966B65">
        <w:tab/>
        <w:t>There would be a similar result if the lessor is treated as having reacquired the car and then sells the car for more than the cost of reacquisition.</w:t>
      </w:r>
    </w:p>
    <w:p w:rsidR="00343326" w:rsidRPr="00966B65" w:rsidRDefault="00343326" w:rsidP="00343326">
      <w:pPr>
        <w:pStyle w:val="TofSectsHeading"/>
        <w:keepNext/>
        <w:numPr>
          <w:ilvl w:val="12"/>
          <w:numId w:val="0"/>
        </w:numPr>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242</w:t>
      </w:r>
      <w:r>
        <w:noBreakHyphen/>
      </w:r>
      <w:r w:rsidRPr="00966B65">
        <w:t>35</w:t>
      </w:r>
      <w:r w:rsidRPr="00966B65">
        <w:tab/>
        <w:t>Amount to be included in lessor’s assessable income</w:t>
      </w:r>
    </w:p>
    <w:p w:rsidR="00343326" w:rsidRPr="00966B65" w:rsidRDefault="00343326" w:rsidP="00343326">
      <w:pPr>
        <w:pStyle w:val="TofSectsSection"/>
      </w:pPr>
      <w:r w:rsidRPr="00966B65">
        <w:t>242</w:t>
      </w:r>
      <w:r>
        <w:noBreakHyphen/>
      </w:r>
      <w:r w:rsidRPr="00966B65">
        <w:t>40</w:t>
      </w:r>
      <w:r w:rsidRPr="00966B65">
        <w:tab/>
        <w:t>Treatment of lease payments</w:t>
      </w:r>
    </w:p>
    <w:p w:rsidR="00343326" w:rsidRPr="00966B65" w:rsidRDefault="00343326" w:rsidP="00343326">
      <w:pPr>
        <w:pStyle w:val="ActHead4"/>
      </w:pPr>
      <w:bookmarkStart w:id="199" w:name="_Toc390174582"/>
      <w:r w:rsidRPr="00966B65">
        <w:t>Operative provisions</w:t>
      </w:r>
      <w:bookmarkEnd w:id="199"/>
    </w:p>
    <w:p w:rsidR="00343326" w:rsidRPr="00966B65" w:rsidRDefault="00343326" w:rsidP="00343326">
      <w:pPr>
        <w:pStyle w:val="ActHead5"/>
      </w:pPr>
      <w:bookmarkStart w:id="200" w:name="_Toc390174583"/>
      <w:r w:rsidRPr="00966B65">
        <w:rPr>
          <w:rStyle w:val="CharSectno"/>
        </w:rPr>
        <w:t>242</w:t>
      </w:r>
      <w:r>
        <w:rPr>
          <w:rStyle w:val="CharSectno"/>
        </w:rPr>
        <w:noBreakHyphen/>
      </w:r>
      <w:r w:rsidRPr="00966B65">
        <w:rPr>
          <w:rStyle w:val="CharSectno"/>
        </w:rPr>
        <w:t>35</w:t>
      </w:r>
      <w:r w:rsidRPr="00966B65">
        <w:t xml:space="preserve">  Amount to be included in lessor’s assessable income</w:t>
      </w:r>
      <w:bookmarkEnd w:id="200"/>
    </w:p>
    <w:p w:rsidR="00343326" w:rsidRPr="00966B65" w:rsidRDefault="00343326" w:rsidP="00343326">
      <w:pPr>
        <w:pStyle w:val="SubsectionHead"/>
      </w:pPr>
      <w:r w:rsidRPr="00966B65">
        <w:t>Accrual amounts</w:t>
      </w:r>
    </w:p>
    <w:p w:rsidR="00343326" w:rsidRPr="00966B65" w:rsidRDefault="00343326" w:rsidP="00343326">
      <w:pPr>
        <w:pStyle w:val="subsection"/>
      </w:pPr>
      <w:r w:rsidRPr="00966B65">
        <w:tab/>
        <w:t>(1)</w:t>
      </w:r>
      <w:r w:rsidRPr="00966B65">
        <w:tab/>
        <w:t>The lessor’s assessable income for an income year includes:</w:t>
      </w:r>
    </w:p>
    <w:p w:rsidR="00343326" w:rsidRPr="00966B65" w:rsidRDefault="00343326" w:rsidP="00343326">
      <w:pPr>
        <w:pStyle w:val="paragraph"/>
      </w:pPr>
      <w:r w:rsidRPr="00966B65">
        <w:tab/>
        <w:t>(a)</w:t>
      </w:r>
      <w:r w:rsidRPr="00966B65">
        <w:tab/>
        <w:t xml:space="preserve">if a </w:t>
      </w:r>
      <w:r w:rsidRPr="00966B65">
        <w:rPr>
          <w:position w:val="6"/>
          <w:sz w:val="16"/>
        </w:rPr>
        <w:t>*</w:t>
      </w:r>
      <w:r w:rsidRPr="00966B65">
        <w:t xml:space="preserve">luxury car lease payment period for the lease of a </w:t>
      </w:r>
      <w:r w:rsidRPr="00966B65">
        <w:rPr>
          <w:position w:val="6"/>
          <w:sz w:val="16"/>
        </w:rPr>
        <w:t>*</w:t>
      </w:r>
      <w:r w:rsidRPr="00966B65">
        <w:t xml:space="preserve">car occurs wholly during that income year—the amount (an </w:t>
      </w:r>
      <w:r w:rsidRPr="00966B65">
        <w:rPr>
          <w:b/>
          <w:i/>
        </w:rPr>
        <w:t>accrual amount</w:t>
      </w:r>
      <w:r w:rsidRPr="00966B65">
        <w:t xml:space="preserve">) worked out under </w:t>
      </w:r>
      <w:r>
        <w:t>subsection (</w:t>
      </w:r>
      <w:r w:rsidRPr="00966B65">
        <w:t>2) for that luxury car lease payment period; and</w:t>
      </w:r>
    </w:p>
    <w:p w:rsidR="00343326" w:rsidRPr="00966B65" w:rsidRDefault="00343326" w:rsidP="00343326">
      <w:pPr>
        <w:pStyle w:val="paragraph"/>
      </w:pPr>
      <w:r w:rsidRPr="00966B65">
        <w:tab/>
        <w:t>(b)</w:t>
      </w:r>
      <w:r w:rsidRPr="00966B65">
        <w:tab/>
        <w:t xml:space="preserve">if part of a luxury car lease payment period for the lease of a car occurs during that income year—so much of the amount </w:t>
      </w:r>
      <w:r w:rsidRPr="00966B65">
        <w:lastRenderedPageBreak/>
        <w:t xml:space="preserve">(also an </w:t>
      </w:r>
      <w:r w:rsidRPr="00966B65">
        <w:rPr>
          <w:b/>
          <w:i/>
        </w:rPr>
        <w:t>accrual amount</w:t>
      </w:r>
      <w:r w:rsidRPr="00966B65">
        <w:t xml:space="preserve">) worked out under </w:t>
      </w:r>
      <w:r>
        <w:t>subsection (</w:t>
      </w:r>
      <w:r w:rsidRPr="00966B65">
        <w:t>2) for that luxury car lease payment period as may appropriately be related to that income year in accordance with generally accepted accounting principles.</w:t>
      </w:r>
    </w:p>
    <w:p w:rsidR="00343326" w:rsidRPr="00966B65" w:rsidRDefault="00343326" w:rsidP="00343326">
      <w:pPr>
        <w:pStyle w:val="subsection"/>
      </w:pPr>
      <w:r w:rsidRPr="00966B65">
        <w:tab/>
        <w:t>(2)</w:t>
      </w:r>
      <w:r w:rsidRPr="00966B65">
        <w:tab/>
        <w:t>The amount is:</w:t>
      </w:r>
    </w:p>
    <w:p w:rsidR="00343326" w:rsidRPr="00966B65" w:rsidRDefault="00343326" w:rsidP="00343326">
      <w:pPr>
        <w:pStyle w:val="Formula"/>
      </w:pPr>
      <w:r w:rsidRPr="00966B65">
        <w:rPr>
          <w:noProof/>
        </w:rPr>
        <w:drawing>
          <wp:inline distT="0" distB="0" distL="0" distR="0" wp14:anchorId="1FBF3613" wp14:editId="058A3B8A">
            <wp:extent cx="3181350" cy="39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0" cy="390525"/>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implicit interest rate</w:t>
      </w:r>
      <w:r w:rsidRPr="00966B65">
        <w:t xml:space="preserve"> is the implicit interest rate under the lease for the </w:t>
      </w:r>
      <w:r w:rsidRPr="00966B65">
        <w:rPr>
          <w:position w:val="6"/>
          <w:sz w:val="16"/>
        </w:rPr>
        <w:t>*</w:t>
      </w:r>
      <w:r w:rsidRPr="00966B65">
        <w:t xml:space="preserve">luxury car lease payment period, taking into account the payments to be made by the lessee under the lease and any </w:t>
      </w:r>
      <w:r w:rsidRPr="00966B65">
        <w:rPr>
          <w:position w:val="6"/>
          <w:sz w:val="16"/>
        </w:rPr>
        <w:t>*</w:t>
      </w:r>
      <w:r w:rsidRPr="00966B65">
        <w:t>termination amounts.</w:t>
      </w:r>
    </w:p>
    <w:p w:rsidR="00343326" w:rsidRPr="00966B65" w:rsidRDefault="00343326" w:rsidP="00343326">
      <w:pPr>
        <w:pStyle w:val="Definition"/>
      </w:pPr>
      <w:r w:rsidRPr="00966B65">
        <w:rPr>
          <w:b/>
          <w:i/>
        </w:rPr>
        <w:t>outstanding notional loan principal at the start of the lease payment period</w:t>
      </w:r>
      <w:r w:rsidRPr="00966B65">
        <w:t xml:space="preserve"> is:</w:t>
      </w:r>
    </w:p>
    <w:p w:rsidR="00343326" w:rsidRPr="00966B65" w:rsidRDefault="00343326" w:rsidP="00343326">
      <w:pPr>
        <w:pStyle w:val="paragraph"/>
      </w:pPr>
      <w:r w:rsidRPr="00966B65">
        <w:tab/>
        <w:t>(a)</w:t>
      </w:r>
      <w:r w:rsidRPr="00966B65">
        <w:tab/>
        <w:t xml:space="preserve">the sum of the notional loan principal and the accrual amounts for earlier </w:t>
      </w:r>
      <w:r w:rsidRPr="00966B65">
        <w:rPr>
          <w:position w:val="6"/>
          <w:sz w:val="16"/>
        </w:rPr>
        <w:t>*</w:t>
      </w:r>
      <w:r w:rsidRPr="00966B65">
        <w:t>luxury car lease payment periods; less</w:t>
      </w:r>
    </w:p>
    <w:p w:rsidR="00343326" w:rsidRPr="00966B65" w:rsidRDefault="00343326" w:rsidP="00343326">
      <w:pPr>
        <w:pStyle w:val="paragraph"/>
      </w:pPr>
      <w:r w:rsidRPr="00966B65">
        <w:tab/>
        <w:t>(b)</w:t>
      </w:r>
      <w:r w:rsidRPr="00966B65">
        <w:tab/>
        <w:t xml:space="preserve">the sum of the </w:t>
      </w:r>
      <w:r w:rsidRPr="00966B65">
        <w:rPr>
          <w:position w:val="6"/>
          <w:sz w:val="16"/>
        </w:rPr>
        <w:t>*</w:t>
      </w:r>
      <w:r w:rsidRPr="00966B65">
        <w:t>luxury car lease payments that the lessee was required to make before the start of the relevant luxury car lease payment period.</w:t>
      </w:r>
    </w:p>
    <w:p w:rsidR="00343326" w:rsidRPr="00966B65" w:rsidRDefault="00343326" w:rsidP="00343326">
      <w:pPr>
        <w:pStyle w:val="SubsectionHead"/>
      </w:pPr>
      <w:r w:rsidRPr="00966B65">
        <w:t>Excessive periods</w:t>
      </w:r>
    </w:p>
    <w:p w:rsidR="00343326" w:rsidRPr="00966B65" w:rsidRDefault="00343326" w:rsidP="00343326">
      <w:pPr>
        <w:pStyle w:val="subsection"/>
      </w:pPr>
      <w:r w:rsidRPr="00966B65">
        <w:tab/>
        <w:t>(3)</w:t>
      </w:r>
      <w:r w:rsidRPr="00966B65">
        <w:tab/>
        <w:t xml:space="preserve">If, apart from this subsection, a </w:t>
      </w:r>
      <w:r w:rsidRPr="00966B65">
        <w:rPr>
          <w:position w:val="6"/>
          <w:sz w:val="16"/>
        </w:rPr>
        <w:t>*</w:t>
      </w:r>
      <w:r w:rsidRPr="00966B65">
        <w:t xml:space="preserve">luxury car lease payment period for the lease of a </w:t>
      </w:r>
      <w:r w:rsidRPr="00966B65">
        <w:rPr>
          <w:position w:val="6"/>
          <w:sz w:val="16"/>
        </w:rPr>
        <w:t>*</w:t>
      </w:r>
      <w:r w:rsidRPr="00966B65">
        <w:t>car would exceed 6 months, this Division applies as if each of the following were a separate luxury car lease payment period:</w:t>
      </w:r>
    </w:p>
    <w:p w:rsidR="00343326" w:rsidRPr="00966B65" w:rsidRDefault="00343326" w:rsidP="00343326">
      <w:pPr>
        <w:pStyle w:val="paragraph"/>
      </w:pPr>
      <w:r w:rsidRPr="00966B65">
        <w:tab/>
        <w:t>(a)</w:t>
      </w:r>
      <w:r w:rsidRPr="00966B65">
        <w:tab/>
        <w:t>the first 6 months of the original luxury car lease payment period;</w:t>
      </w:r>
    </w:p>
    <w:p w:rsidR="00343326" w:rsidRPr="00966B65" w:rsidRDefault="00343326" w:rsidP="00343326">
      <w:pPr>
        <w:pStyle w:val="paragraph"/>
      </w:pPr>
      <w:r w:rsidRPr="00966B65">
        <w:tab/>
        <w:t>(b)</w:t>
      </w:r>
      <w:r w:rsidRPr="00966B65">
        <w:tab/>
        <w:t>if the original luxury car lease payment period was not longer than 12 months—the remaining part of the original luxury car lease payment period;</w:t>
      </w:r>
    </w:p>
    <w:p w:rsidR="00343326" w:rsidRPr="00966B65" w:rsidRDefault="00343326" w:rsidP="00343326">
      <w:pPr>
        <w:pStyle w:val="paragraph"/>
      </w:pPr>
      <w:r w:rsidRPr="00966B65">
        <w:tab/>
        <w:t>(c)</w:t>
      </w:r>
      <w:r w:rsidRPr="00966B65">
        <w:tab/>
        <w:t>if the original luxury car lease payment period was longer than 12 months—each successive 6 month period in the original luxury car lease payment period;</w:t>
      </w:r>
    </w:p>
    <w:p w:rsidR="00343326" w:rsidRPr="00966B65" w:rsidRDefault="00343326" w:rsidP="00343326">
      <w:pPr>
        <w:pStyle w:val="paragraph"/>
      </w:pPr>
      <w:r w:rsidRPr="00966B65">
        <w:tab/>
        <w:t>(d)</w:t>
      </w:r>
      <w:r w:rsidRPr="00966B65">
        <w:tab/>
        <w:t xml:space="preserve">the period (if any) after the end of the last of the periods to which </w:t>
      </w:r>
      <w:r>
        <w:t>paragraph (</w:t>
      </w:r>
      <w:r w:rsidRPr="00966B65">
        <w:t>c) applies.</w:t>
      </w:r>
    </w:p>
    <w:p w:rsidR="00343326" w:rsidRPr="00966B65" w:rsidRDefault="00343326" w:rsidP="00343326">
      <w:pPr>
        <w:pStyle w:val="ActHead5"/>
      </w:pPr>
      <w:bookmarkStart w:id="201" w:name="_Toc390174584"/>
      <w:r w:rsidRPr="00966B65">
        <w:rPr>
          <w:rStyle w:val="CharSectno"/>
        </w:rPr>
        <w:lastRenderedPageBreak/>
        <w:t>242</w:t>
      </w:r>
      <w:r>
        <w:rPr>
          <w:rStyle w:val="CharSectno"/>
        </w:rPr>
        <w:noBreakHyphen/>
      </w:r>
      <w:r w:rsidRPr="00966B65">
        <w:rPr>
          <w:rStyle w:val="CharSectno"/>
        </w:rPr>
        <w:t>40</w:t>
      </w:r>
      <w:r w:rsidRPr="00966B65">
        <w:t xml:space="preserve">  Treatment of lease payments</w:t>
      </w:r>
      <w:bookmarkEnd w:id="201"/>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luxury car lease payments under the lease are not assessable income and are not </w:t>
      </w:r>
      <w:r w:rsidRPr="00966B65">
        <w:rPr>
          <w:position w:val="6"/>
          <w:sz w:val="16"/>
        </w:rPr>
        <w:t>*</w:t>
      </w:r>
      <w:r w:rsidRPr="00966B65">
        <w:t>exempt income of the lessor.</w:t>
      </w:r>
    </w:p>
    <w:p w:rsidR="00343326" w:rsidRPr="00966B65" w:rsidRDefault="00343326" w:rsidP="00343326">
      <w:pPr>
        <w:pStyle w:val="notetext"/>
      </w:pPr>
      <w:r w:rsidRPr="00966B65">
        <w:t>Note:</w:t>
      </w:r>
      <w:r w:rsidRPr="00966B65">
        <w:tab/>
        <w:t>Those lease payments are instead taken into account in calculating accrual amounts that are included in the lessor’s assessable income under section</w:t>
      </w:r>
      <w:r>
        <w:t> </w:t>
      </w:r>
      <w:r w:rsidRPr="00966B65">
        <w:t>242</w:t>
      </w:r>
      <w:r>
        <w:noBreakHyphen/>
      </w:r>
      <w:r w:rsidRPr="00966B65">
        <w:t>35.</w:t>
      </w:r>
    </w:p>
    <w:p w:rsidR="00343326" w:rsidRPr="00966B65" w:rsidRDefault="00343326" w:rsidP="00343326">
      <w:pPr>
        <w:pStyle w:val="subsection"/>
      </w:pPr>
      <w:r w:rsidRPr="00966B65">
        <w:tab/>
        <w:t>(2)</w:t>
      </w:r>
      <w:r w:rsidRPr="00966B65">
        <w:tab/>
        <w:t xml:space="preserve">In working out the amounts the lessor can deduct for any income year, ignore the fact that </w:t>
      </w:r>
      <w:r>
        <w:t>subsection (</w:t>
      </w:r>
      <w:r w:rsidRPr="00966B65">
        <w:t xml:space="preserve">1) makes the </w:t>
      </w:r>
      <w:r w:rsidRPr="00966B65">
        <w:rPr>
          <w:position w:val="6"/>
          <w:sz w:val="16"/>
        </w:rPr>
        <w:t>*</w:t>
      </w:r>
      <w:r w:rsidRPr="00966B65">
        <w:t xml:space="preserve">luxury car lease payments </w:t>
      </w:r>
      <w:r w:rsidRPr="00966B65">
        <w:rPr>
          <w:position w:val="6"/>
          <w:sz w:val="16"/>
        </w:rPr>
        <w:t>*</w:t>
      </w:r>
      <w:r w:rsidRPr="00966B65">
        <w:t>non</w:t>
      </w:r>
      <w:r>
        <w:noBreakHyphen/>
      </w:r>
      <w:r w:rsidRPr="00966B65">
        <w:t>assessable non</w:t>
      </w:r>
      <w:r>
        <w:noBreakHyphen/>
      </w:r>
      <w:r w:rsidRPr="00966B65">
        <w:t>exempt income.</w:t>
      </w:r>
    </w:p>
    <w:p w:rsidR="00343326" w:rsidRPr="00966B65" w:rsidRDefault="00343326" w:rsidP="00343326">
      <w:pPr>
        <w:pStyle w:val="notetext"/>
      </w:pPr>
      <w:r w:rsidRPr="00966B65">
        <w:t>Note:</w:t>
      </w:r>
      <w:r w:rsidRPr="00966B65">
        <w:tab/>
        <w:t>This allows the lessor to continue to deduct amounts related to earning the lease payments (such as interest on an amount the lessor borrowed to acquire the car), just as if the amounts related to earning interest on the notional loan to the lessee.</w:t>
      </w:r>
    </w:p>
    <w:p w:rsidR="00343326" w:rsidRPr="00966B65" w:rsidRDefault="00343326" w:rsidP="00343326">
      <w:pPr>
        <w:pStyle w:val="ActHead4"/>
      </w:pPr>
      <w:bookmarkStart w:id="202" w:name="_Toc390174585"/>
      <w:r w:rsidRPr="00966B65">
        <w:rPr>
          <w:rStyle w:val="CharSubdNo"/>
        </w:rPr>
        <w:t>Subdivision</w:t>
      </w:r>
      <w:r>
        <w:rPr>
          <w:rStyle w:val="CharSubdNo"/>
        </w:rPr>
        <w:t> </w:t>
      </w:r>
      <w:r w:rsidRPr="00966B65">
        <w:rPr>
          <w:rStyle w:val="CharSubdNo"/>
        </w:rPr>
        <w:t>242</w:t>
      </w:r>
      <w:r>
        <w:rPr>
          <w:rStyle w:val="CharSubdNo"/>
        </w:rPr>
        <w:noBreakHyphen/>
      </w:r>
      <w:r w:rsidRPr="00966B65">
        <w:rPr>
          <w:rStyle w:val="CharSubdNo"/>
        </w:rPr>
        <w:t>C</w:t>
      </w:r>
      <w:r w:rsidRPr="00966B65">
        <w:t>—</w:t>
      </w:r>
      <w:r w:rsidRPr="00966B65">
        <w:rPr>
          <w:rStyle w:val="CharSubdText"/>
        </w:rPr>
        <w:t>Deductions allowable to lessee</w:t>
      </w:r>
      <w:bookmarkEnd w:id="202"/>
    </w:p>
    <w:p w:rsidR="00343326" w:rsidRPr="00966B65" w:rsidRDefault="00343326" w:rsidP="00343326">
      <w:pPr>
        <w:pStyle w:val="ActHead4"/>
      </w:pPr>
      <w:bookmarkStart w:id="203" w:name="_Toc390174586"/>
      <w:r w:rsidRPr="00966B65">
        <w:t>Guide to Subdivision</w:t>
      </w:r>
      <w:r>
        <w:t> </w:t>
      </w:r>
      <w:r w:rsidRPr="00966B65">
        <w:t>242</w:t>
      </w:r>
      <w:r>
        <w:noBreakHyphen/>
      </w:r>
      <w:r w:rsidRPr="00966B65">
        <w:t>C</w:t>
      </w:r>
      <w:bookmarkEnd w:id="203"/>
    </w:p>
    <w:p w:rsidR="00343326" w:rsidRPr="00966B65" w:rsidRDefault="00343326" w:rsidP="00343326">
      <w:pPr>
        <w:pStyle w:val="ActHead5"/>
      </w:pPr>
      <w:bookmarkStart w:id="204" w:name="_Toc390174587"/>
      <w:r w:rsidRPr="00966B65">
        <w:rPr>
          <w:rStyle w:val="CharSectno"/>
        </w:rPr>
        <w:t>242</w:t>
      </w:r>
      <w:r>
        <w:rPr>
          <w:rStyle w:val="CharSectno"/>
        </w:rPr>
        <w:noBreakHyphen/>
      </w:r>
      <w:r w:rsidRPr="00966B65">
        <w:rPr>
          <w:rStyle w:val="CharSectno"/>
        </w:rPr>
        <w:t>45</w:t>
      </w:r>
      <w:r w:rsidRPr="00966B65">
        <w:t xml:space="preserve">  What this Subdivision is about</w:t>
      </w:r>
      <w:bookmarkEnd w:id="204"/>
    </w:p>
    <w:p w:rsidR="00343326" w:rsidRPr="00966B65" w:rsidRDefault="00343326" w:rsidP="00343326">
      <w:pPr>
        <w:pStyle w:val="BoxText"/>
      </w:pPr>
      <w:r w:rsidRPr="00966B65">
        <w:t>The lessee is entitled to deduct the interest on the notional loan to the same extent that the lessee would have been able to deduct the lease payments apart from this Division.</w:t>
      </w:r>
    </w:p>
    <w:p w:rsidR="00343326" w:rsidRPr="00966B65" w:rsidRDefault="00343326" w:rsidP="00343326">
      <w:pPr>
        <w:pStyle w:val="TofSectsHeading"/>
        <w:keepNext/>
        <w:numPr>
          <w:ilvl w:val="12"/>
          <w:numId w:val="0"/>
        </w:numPr>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242</w:t>
      </w:r>
      <w:r>
        <w:noBreakHyphen/>
      </w:r>
      <w:r w:rsidRPr="00966B65">
        <w:t>50</w:t>
      </w:r>
      <w:r w:rsidRPr="00966B65">
        <w:tab/>
        <w:t>Extent to which deductions are allowable to lessee</w:t>
      </w:r>
    </w:p>
    <w:p w:rsidR="00343326" w:rsidRPr="00966B65" w:rsidRDefault="00343326" w:rsidP="00343326">
      <w:pPr>
        <w:pStyle w:val="TofSectsSection"/>
      </w:pPr>
      <w:r w:rsidRPr="00966B65">
        <w:t>242</w:t>
      </w:r>
      <w:r>
        <w:noBreakHyphen/>
      </w:r>
      <w:r w:rsidRPr="00966B65">
        <w:t>55</w:t>
      </w:r>
      <w:r w:rsidRPr="00966B65">
        <w:tab/>
        <w:t>Lease payments not deductible</w:t>
      </w:r>
    </w:p>
    <w:p w:rsidR="00343326" w:rsidRPr="00966B65" w:rsidRDefault="00343326" w:rsidP="00343326">
      <w:pPr>
        <w:pStyle w:val="ActHead4"/>
      </w:pPr>
      <w:bookmarkStart w:id="205" w:name="_Toc390174588"/>
      <w:r w:rsidRPr="00966B65">
        <w:t>Operative provisions</w:t>
      </w:r>
      <w:bookmarkEnd w:id="205"/>
    </w:p>
    <w:p w:rsidR="00343326" w:rsidRPr="00966B65" w:rsidRDefault="00343326" w:rsidP="00343326">
      <w:pPr>
        <w:pStyle w:val="ActHead5"/>
      </w:pPr>
      <w:bookmarkStart w:id="206" w:name="_Toc390174589"/>
      <w:r w:rsidRPr="00966B65">
        <w:rPr>
          <w:rStyle w:val="CharSectno"/>
        </w:rPr>
        <w:t>242</w:t>
      </w:r>
      <w:r>
        <w:rPr>
          <w:rStyle w:val="CharSectno"/>
        </w:rPr>
        <w:noBreakHyphen/>
      </w:r>
      <w:r w:rsidRPr="00966B65">
        <w:rPr>
          <w:rStyle w:val="CharSectno"/>
        </w:rPr>
        <w:t>50</w:t>
      </w:r>
      <w:r w:rsidRPr="00966B65">
        <w:t xml:space="preserve">  Extent to which deductions are allowable to lessee</w:t>
      </w:r>
      <w:bookmarkEnd w:id="206"/>
    </w:p>
    <w:p w:rsidR="00343326" w:rsidRPr="00966B65" w:rsidRDefault="00343326" w:rsidP="00343326">
      <w:pPr>
        <w:pStyle w:val="subsection"/>
      </w:pPr>
      <w:r w:rsidRPr="00966B65">
        <w:tab/>
        <w:t>(1)</w:t>
      </w:r>
      <w:r w:rsidRPr="00966B65">
        <w:tab/>
        <w:t xml:space="preserve">If a </w:t>
      </w:r>
      <w:r w:rsidRPr="00966B65">
        <w:rPr>
          <w:position w:val="6"/>
          <w:sz w:val="16"/>
        </w:rPr>
        <w:t>*</w:t>
      </w:r>
      <w:r w:rsidRPr="00966B65">
        <w:t xml:space="preserve">luxury car lease payment period for the lease of a </w:t>
      </w:r>
      <w:r w:rsidRPr="00966B65">
        <w:rPr>
          <w:position w:val="6"/>
          <w:sz w:val="16"/>
        </w:rPr>
        <w:t>*</w:t>
      </w:r>
      <w:r w:rsidRPr="00966B65">
        <w:t>car occurs wholly during an income year of the lessee, the lessee can deduct the accrual amount for that period for that income year.</w:t>
      </w:r>
    </w:p>
    <w:p w:rsidR="00343326" w:rsidRPr="00966B65" w:rsidRDefault="00343326" w:rsidP="00343326">
      <w:pPr>
        <w:pStyle w:val="notetext"/>
      </w:pPr>
      <w:r w:rsidRPr="00966B65">
        <w:lastRenderedPageBreak/>
        <w:t>Note 1:</w:t>
      </w:r>
      <w:r w:rsidRPr="00966B65">
        <w:tab/>
        <w:t>If a luxury car lease payment period would otherwise be longer than 6 months, subsection</w:t>
      </w:r>
      <w:r>
        <w:t> </w:t>
      </w:r>
      <w:r w:rsidRPr="00966B65">
        <w:t>242</w:t>
      </w:r>
      <w:r>
        <w:noBreakHyphen/>
      </w:r>
      <w:r w:rsidRPr="00966B65">
        <w:t>35(3) divides the original period into periods of no longer than 6 months.</w:t>
      </w:r>
    </w:p>
    <w:p w:rsidR="00343326" w:rsidRPr="00966B65" w:rsidRDefault="00343326" w:rsidP="00343326">
      <w:pPr>
        <w:pStyle w:val="notetext"/>
      </w:pPr>
      <w:r w:rsidRPr="00966B65">
        <w:t>Note 2:</w:t>
      </w:r>
      <w:r w:rsidRPr="00966B65">
        <w:tab/>
        <w:t xml:space="preserve">For </w:t>
      </w:r>
      <w:r w:rsidRPr="00966B65">
        <w:rPr>
          <w:b/>
          <w:i/>
        </w:rPr>
        <w:t>accrual amount</w:t>
      </w:r>
      <w:r w:rsidRPr="00966B65">
        <w:t>, see subsection</w:t>
      </w:r>
      <w:r>
        <w:t> </w:t>
      </w:r>
      <w:r w:rsidRPr="00966B65">
        <w:t>242</w:t>
      </w:r>
      <w:r>
        <w:noBreakHyphen/>
      </w:r>
      <w:r w:rsidRPr="00966B65">
        <w:t>35(1).</w:t>
      </w:r>
    </w:p>
    <w:p w:rsidR="00343326" w:rsidRPr="00966B65" w:rsidRDefault="00343326" w:rsidP="00343326">
      <w:pPr>
        <w:pStyle w:val="subsection"/>
      </w:pPr>
      <w:r w:rsidRPr="00966B65">
        <w:tab/>
        <w:t>(2)</w:t>
      </w:r>
      <w:r w:rsidRPr="00966B65">
        <w:tab/>
        <w:t xml:space="preserve">If part of a </w:t>
      </w:r>
      <w:r w:rsidRPr="00966B65">
        <w:rPr>
          <w:position w:val="6"/>
          <w:sz w:val="16"/>
        </w:rPr>
        <w:t>*</w:t>
      </w:r>
      <w:r w:rsidRPr="00966B65">
        <w:t xml:space="preserve">luxury car lease payment period for the lease of a </w:t>
      </w:r>
      <w:r w:rsidRPr="00966B65">
        <w:rPr>
          <w:position w:val="6"/>
          <w:sz w:val="16"/>
        </w:rPr>
        <w:t>*</w:t>
      </w:r>
      <w:r w:rsidRPr="00966B65">
        <w:t>car occurs during an income year of the lessee, the lessee can deduct so much of the accrual amount for that period as may appropriately be related to that income year in accordance with generally accepted accounting principles.</w:t>
      </w:r>
    </w:p>
    <w:p w:rsidR="00343326" w:rsidRPr="00966B65" w:rsidRDefault="00343326" w:rsidP="00343326">
      <w:pPr>
        <w:pStyle w:val="subsection"/>
      </w:pPr>
      <w:r w:rsidRPr="00966B65">
        <w:tab/>
        <w:t>(3)</w:t>
      </w:r>
      <w:r w:rsidRPr="00966B65">
        <w:tab/>
        <w:t xml:space="preserve">The lessee can deduct an accrual amount, or part of an accrual amount, for a </w:t>
      </w:r>
      <w:r w:rsidRPr="00966B65">
        <w:rPr>
          <w:position w:val="6"/>
          <w:sz w:val="16"/>
        </w:rPr>
        <w:t>*</w:t>
      </w:r>
      <w:r w:rsidRPr="00966B65">
        <w:t xml:space="preserve">luxury car lease payment period under </w:t>
      </w:r>
      <w:r>
        <w:t>subsection (</w:t>
      </w:r>
      <w:r w:rsidRPr="00966B65">
        <w:t>1) or (2) for an income year only to the extent that the lessee could deduct the luxury car lease payments made for that year apart from this Division.</w:t>
      </w:r>
    </w:p>
    <w:p w:rsidR="00343326" w:rsidRPr="00966B65" w:rsidRDefault="00343326" w:rsidP="00343326">
      <w:pPr>
        <w:pStyle w:val="ActHead5"/>
      </w:pPr>
      <w:bookmarkStart w:id="207" w:name="_Toc390174590"/>
      <w:r w:rsidRPr="00966B65">
        <w:rPr>
          <w:rStyle w:val="CharSectno"/>
        </w:rPr>
        <w:t>242</w:t>
      </w:r>
      <w:r>
        <w:rPr>
          <w:rStyle w:val="CharSectno"/>
        </w:rPr>
        <w:noBreakHyphen/>
      </w:r>
      <w:r w:rsidRPr="00966B65">
        <w:rPr>
          <w:rStyle w:val="CharSectno"/>
        </w:rPr>
        <w:t>55</w:t>
      </w:r>
      <w:r w:rsidRPr="00966B65">
        <w:t xml:space="preserve">  Lease payments not deductible</w:t>
      </w:r>
      <w:bookmarkEnd w:id="207"/>
    </w:p>
    <w:p w:rsidR="00343326" w:rsidRPr="00966B65" w:rsidRDefault="00343326" w:rsidP="00343326">
      <w:pPr>
        <w:pStyle w:val="subsection"/>
      </w:pPr>
      <w:r w:rsidRPr="00966B65">
        <w:tab/>
      </w:r>
      <w:r w:rsidRPr="00966B65">
        <w:tab/>
        <w:t xml:space="preserve">The lessee cannot deduct the </w:t>
      </w:r>
      <w:r w:rsidRPr="00966B65">
        <w:rPr>
          <w:position w:val="6"/>
          <w:sz w:val="16"/>
        </w:rPr>
        <w:t>*</w:t>
      </w:r>
      <w:r w:rsidRPr="00966B65">
        <w:t>luxury car lease payments that the lessee makes under the lease for any income year.</w:t>
      </w:r>
    </w:p>
    <w:p w:rsidR="00343326" w:rsidRPr="00966B65" w:rsidRDefault="00343326" w:rsidP="00343326">
      <w:pPr>
        <w:pStyle w:val="notetext"/>
      </w:pPr>
      <w:r w:rsidRPr="00966B65">
        <w:t>Note:</w:t>
      </w:r>
      <w:r w:rsidRPr="00966B65">
        <w:tab/>
        <w:t>Those payments are instead taken into account in calculating accrual amounts that are deductible under section</w:t>
      </w:r>
      <w:r>
        <w:t> </w:t>
      </w:r>
      <w:r w:rsidRPr="00966B65">
        <w:t>242</w:t>
      </w:r>
      <w:r>
        <w:noBreakHyphen/>
      </w:r>
      <w:r w:rsidRPr="00966B65">
        <w:t>50.</w:t>
      </w:r>
    </w:p>
    <w:p w:rsidR="00343326" w:rsidRPr="00966B65" w:rsidRDefault="00343326" w:rsidP="00343326">
      <w:pPr>
        <w:pStyle w:val="ActHead4"/>
      </w:pPr>
      <w:bookmarkStart w:id="208" w:name="_Toc390174591"/>
      <w:r w:rsidRPr="00966B65">
        <w:rPr>
          <w:rStyle w:val="CharSubdNo"/>
        </w:rPr>
        <w:t>Subdivision</w:t>
      </w:r>
      <w:r>
        <w:rPr>
          <w:rStyle w:val="CharSubdNo"/>
        </w:rPr>
        <w:t> </w:t>
      </w:r>
      <w:r w:rsidRPr="00966B65">
        <w:rPr>
          <w:rStyle w:val="CharSubdNo"/>
        </w:rPr>
        <w:t>242</w:t>
      </w:r>
      <w:r>
        <w:rPr>
          <w:rStyle w:val="CharSubdNo"/>
        </w:rPr>
        <w:noBreakHyphen/>
      </w:r>
      <w:r w:rsidRPr="00966B65">
        <w:rPr>
          <w:rStyle w:val="CharSubdNo"/>
        </w:rPr>
        <w:t>D</w:t>
      </w:r>
      <w:r w:rsidRPr="00966B65">
        <w:t>—</w:t>
      </w:r>
      <w:r w:rsidRPr="00966B65">
        <w:rPr>
          <w:rStyle w:val="CharSubdText"/>
        </w:rPr>
        <w:t>Adjustments if total amount assessed to lessor differs from amount of interest</w:t>
      </w:r>
      <w:bookmarkEnd w:id="208"/>
    </w:p>
    <w:p w:rsidR="00343326" w:rsidRPr="00966B65" w:rsidRDefault="00343326" w:rsidP="00343326">
      <w:pPr>
        <w:pStyle w:val="ActHead4"/>
      </w:pPr>
      <w:bookmarkStart w:id="209" w:name="_Toc390174592"/>
      <w:r w:rsidRPr="00966B65">
        <w:t>Guide to Subdivision</w:t>
      </w:r>
      <w:r>
        <w:t> </w:t>
      </w:r>
      <w:r w:rsidRPr="00966B65">
        <w:t>242</w:t>
      </w:r>
      <w:r>
        <w:noBreakHyphen/>
      </w:r>
      <w:r w:rsidRPr="00966B65">
        <w:t>D</w:t>
      </w:r>
      <w:bookmarkEnd w:id="209"/>
    </w:p>
    <w:p w:rsidR="00343326" w:rsidRPr="00966B65" w:rsidRDefault="00343326" w:rsidP="00343326">
      <w:pPr>
        <w:pStyle w:val="ActHead5"/>
      </w:pPr>
      <w:bookmarkStart w:id="210" w:name="_Toc390174593"/>
      <w:r w:rsidRPr="00966B65">
        <w:rPr>
          <w:rStyle w:val="CharSectno"/>
        </w:rPr>
        <w:t>242</w:t>
      </w:r>
      <w:r>
        <w:rPr>
          <w:rStyle w:val="CharSectno"/>
        </w:rPr>
        <w:noBreakHyphen/>
      </w:r>
      <w:r w:rsidRPr="00966B65">
        <w:rPr>
          <w:rStyle w:val="CharSectno"/>
        </w:rPr>
        <w:t>60</w:t>
      </w:r>
      <w:r w:rsidRPr="00966B65">
        <w:t xml:space="preserve">  What this Subdivision is about</w:t>
      </w:r>
      <w:bookmarkEnd w:id="210"/>
    </w:p>
    <w:p w:rsidR="00343326" w:rsidRPr="00966B65" w:rsidRDefault="00343326" w:rsidP="00343326">
      <w:pPr>
        <w:pStyle w:val="BoxText"/>
      </w:pPr>
      <w:r w:rsidRPr="00966B65">
        <w:t>When a luxury car lease is extended, renewed or ends, the overall nominal gain to the lessor is compared to the nominal interest so far paid under the lease.</w:t>
      </w:r>
    </w:p>
    <w:p w:rsidR="00343326" w:rsidRPr="00966B65" w:rsidRDefault="00343326" w:rsidP="00343326">
      <w:pPr>
        <w:pStyle w:val="BoxText"/>
      </w:pPr>
      <w:r w:rsidRPr="00966B65">
        <w:t>If the overall nominal gain is greater, the difference is assessable income of the lessor, and the lessee may be able to deduct it.</w:t>
      </w:r>
    </w:p>
    <w:p w:rsidR="00343326" w:rsidRPr="00966B65" w:rsidRDefault="00343326" w:rsidP="00343326">
      <w:pPr>
        <w:pStyle w:val="BoxText"/>
      </w:pPr>
      <w:r w:rsidRPr="00966B65">
        <w:t>If the overall nominal gain is less, the lessor can deduct the difference, which may also be assessable income of the lessee.</w:t>
      </w:r>
    </w:p>
    <w:p w:rsidR="00343326" w:rsidRPr="00966B65" w:rsidRDefault="00343326" w:rsidP="00343326">
      <w:pPr>
        <w:pStyle w:val="BoxText"/>
      </w:pPr>
      <w:r w:rsidRPr="00966B65">
        <w:lastRenderedPageBreak/>
        <w:t>This process ensures that the right amount has been taxed over the term of the lease.</w:t>
      </w:r>
    </w:p>
    <w:p w:rsidR="00343326" w:rsidRPr="00966B65" w:rsidRDefault="00343326" w:rsidP="00343326">
      <w:pPr>
        <w:pStyle w:val="TofSectsHeading"/>
        <w:keepNext/>
        <w:numPr>
          <w:ilvl w:val="12"/>
          <w:numId w:val="0"/>
        </w:numPr>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242</w:t>
      </w:r>
      <w:r>
        <w:noBreakHyphen/>
      </w:r>
      <w:r w:rsidRPr="00966B65">
        <w:t>65</w:t>
      </w:r>
      <w:r w:rsidRPr="00966B65">
        <w:tab/>
        <w:t>Adjustments for lessor</w:t>
      </w:r>
    </w:p>
    <w:p w:rsidR="00343326" w:rsidRPr="00966B65" w:rsidRDefault="00343326" w:rsidP="00343326">
      <w:pPr>
        <w:pStyle w:val="TofSectsSection"/>
      </w:pPr>
      <w:r w:rsidRPr="00966B65">
        <w:t>242</w:t>
      </w:r>
      <w:r>
        <w:noBreakHyphen/>
      </w:r>
      <w:r w:rsidRPr="00966B65">
        <w:t>70</w:t>
      </w:r>
      <w:r w:rsidRPr="00966B65">
        <w:tab/>
        <w:t>Adjustments for lessee</w:t>
      </w:r>
    </w:p>
    <w:p w:rsidR="00343326" w:rsidRPr="00966B65" w:rsidRDefault="00343326" w:rsidP="00343326">
      <w:pPr>
        <w:pStyle w:val="ActHead4"/>
      </w:pPr>
      <w:bookmarkStart w:id="211" w:name="_Toc390174594"/>
      <w:r w:rsidRPr="00966B65">
        <w:t>Operative provisions</w:t>
      </w:r>
      <w:bookmarkEnd w:id="211"/>
    </w:p>
    <w:p w:rsidR="00343326" w:rsidRPr="00966B65" w:rsidRDefault="00343326" w:rsidP="00343326">
      <w:pPr>
        <w:pStyle w:val="ActHead5"/>
      </w:pPr>
      <w:bookmarkStart w:id="212" w:name="_Toc390174595"/>
      <w:r w:rsidRPr="00966B65">
        <w:rPr>
          <w:rStyle w:val="CharSectno"/>
        </w:rPr>
        <w:t>242</w:t>
      </w:r>
      <w:r>
        <w:rPr>
          <w:rStyle w:val="CharSectno"/>
        </w:rPr>
        <w:noBreakHyphen/>
      </w:r>
      <w:r w:rsidRPr="00966B65">
        <w:rPr>
          <w:rStyle w:val="CharSectno"/>
        </w:rPr>
        <w:t>65</w:t>
      </w:r>
      <w:r w:rsidRPr="00966B65">
        <w:t xml:space="preserve">  Adjustments for lessor</w:t>
      </w:r>
      <w:bookmarkEnd w:id="212"/>
    </w:p>
    <w:p w:rsidR="00343326" w:rsidRPr="00966B65" w:rsidRDefault="00343326" w:rsidP="00343326">
      <w:pPr>
        <w:pStyle w:val="subsection"/>
      </w:pPr>
      <w:r w:rsidRPr="00966B65">
        <w:tab/>
        <w:t>(1)</w:t>
      </w:r>
      <w:r w:rsidRPr="00966B65">
        <w:tab/>
        <w:t>This section applies at the following times:</w:t>
      </w:r>
    </w:p>
    <w:p w:rsidR="00343326" w:rsidRPr="00966B65" w:rsidRDefault="00343326" w:rsidP="00343326">
      <w:pPr>
        <w:pStyle w:val="paragraph"/>
      </w:pPr>
      <w:r w:rsidRPr="00966B65">
        <w:tab/>
        <w:t>(a)</w:t>
      </w:r>
      <w:r w:rsidRPr="00966B65">
        <w:tab/>
        <w:t>if the term of the lease is extended—when the extension takes effect;</w:t>
      </w:r>
    </w:p>
    <w:p w:rsidR="00343326" w:rsidRPr="00966B65" w:rsidRDefault="00343326" w:rsidP="00343326">
      <w:pPr>
        <w:pStyle w:val="paragraph"/>
      </w:pPr>
      <w:r w:rsidRPr="00966B65">
        <w:tab/>
        <w:t>(b)</w:t>
      </w:r>
      <w:r w:rsidRPr="00966B65">
        <w:tab/>
        <w:t>if the lease is renewed—when the renewal takes effect;</w:t>
      </w:r>
    </w:p>
    <w:p w:rsidR="00343326" w:rsidRPr="00966B65" w:rsidRDefault="00343326" w:rsidP="00343326">
      <w:pPr>
        <w:pStyle w:val="paragraph"/>
      </w:pPr>
      <w:r w:rsidRPr="00966B65">
        <w:tab/>
        <w:t>(c)</w:t>
      </w:r>
      <w:r w:rsidRPr="00966B65">
        <w:tab/>
        <w:t>when the lease (including any extension or renewal of the lease) ends.</w:t>
      </w:r>
    </w:p>
    <w:p w:rsidR="00343326" w:rsidRPr="00966B65" w:rsidRDefault="00343326" w:rsidP="00343326">
      <w:pPr>
        <w:pStyle w:val="subsection"/>
      </w:pPr>
      <w:r w:rsidRPr="00966B65">
        <w:tab/>
        <w:t>(2)</w:t>
      </w:r>
      <w:r w:rsidRPr="00966B65">
        <w:tab/>
        <w:t xml:space="preserve">If the sum of all amounts (whether </w:t>
      </w:r>
      <w:r w:rsidRPr="00966B65">
        <w:rPr>
          <w:position w:val="6"/>
          <w:sz w:val="16"/>
        </w:rPr>
        <w:t>*</w:t>
      </w:r>
      <w:r w:rsidRPr="00966B65">
        <w:t xml:space="preserve">luxury car lease payments, a </w:t>
      </w:r>
      <w:r w:rsidRPr="00966B65">
        <w:rPr>
          <w:position w:val="6"/>
          <w:sz w:val="16"/>
        </w:rPr>
        <w:t>*</w:t>
      </w:r>
      <w:r w:rsidRPr="00966B65">
        <w:t xml:space="preserve">termination amount or any other payments) that were paid or payable to the lessor under the lease exceeds the amount worked out under </w:t>
      </w:r>
      <w:r>
        <w:t>subsection (</w:t>
      </w:r>
      <w:r w:rsidRPr="00966B65">
        <w:t>4), the excess is included in the lessor’s assessable income for the income year in which the relevant time occurs.</w:t>
      </w:r>
    </w:p>
    <w:p w:rsidR="00343326" w:rsidRPr="00966B65" w:rsidRDefault="00343326" w:rsidP="00343326">
      <w:pPr>
        <w:pStyle w:val="notetext"/>
      </w:pPr>
      <w:r w:rsidRPr="00966B65">
        <w:t>Note:</w:t>
      </w:r>
      <w:r w:rsidRPr="00966B65">
        <w:tab/>
        <w:t>Subsection</w:t>
      </w:r>
      <w:r>
        <w:t> </w:t>
      </w:r>
      <w:r w:rsidRPr="00966B65">
        <w:t>242</w:t>
      </w:r>
      <w:r>
        <w:noBreakHyphen/>
      </w:r>
      <w:r w:rsidRPr="00966B65">
        <w:t>80(8) treats the amount of a notional loan that is taken to be made by an extended or renewed lease to be a termination amount paid under the previous lease.</w:t>
      </w:r>
    </w:p>
    <w:p w:rsidR="00343326" w:rsidRPr="00966B65" w:rsidRDefault="00343326" w:rsidP="00343326">
      <w:pPr>
        <w:pStyle w:val="subsection"/>
      </w:pPr>
      <w:r w:rsidRPr="00966B65">
        <w:tab/>
        <w:t>(3)</w:t>
      </w:r>
      <w:r w:rsidRPr="00966B65">
        <w:tab/>
        <w:t xml:space="preserve">If the sum of all amounts (whether </w:t>
      </w:r>
      <w:r w:rsidRPr="00966B65">
        <w:rPr>
          <w:position w:val="6"/>
          <w:sz w:val="16"/>
        </w:rPr>
        <w:t>*</w:t>
      </w:r>
      <w:r w:rsidRPr="00966B65">
        <w:t xml:space="preserve">luxury car lease payments, a </w:t>
      </w:r>
      <w:r w:rsidRPr="00966B65">
        <w:rPr>
          <w:position w:val="6"/>
          <w:sz w:val="16"/>
        </w:rPr>
        <w:t>*</w:t>
      </w:r>
      <w:r w:rsidRPr="00966B65">
        <w:t xml:space="preserve">termination amount or any other payments) that were paid or payable to the lessor under the lease is less than the amount worked out under </w:t>
      </w:r>
      <w:r>
        <w:t>subsection (</w:t>
      </w:r>
      <w:r w:rsidRPr="00966B65">
        <w:t>4), the lessor can deduct the difference for the income year in which the relevant time occurs.</w:t>
      </w:r>
    </w:p>
    <w:p w:rsidR="00343326" w:rsidRPr="00966B65" w:rsidRDefault="00343326" w:rsidP="00343326">
      <w:pPr>
        <w:pStyle w:val="subsection"/>
      </w:pPr>
      <w:r w:rsidRPr="00966B65">
        <w:tab/>
        <w:t>(4)</w:t>
      </w:r>
      <w:r w:rsidRPr="00966B65">
        <w:tab/>
        <w:t xml:space="preserve">The amount for the purposes of </w:t>
      </w:r>
      <w:r>
        <w:t>subsections (</w:t>
      </w:r>
      <w:r w:rsidRPr="00966B65">
        <w:t>2) and (3) is the sum of:</w:t>
      </w:r>
    </w:p>
    <w:p w:rsidR="00343326" w:rsidRPr="00966B65" w:rsidRDefault="00343326" w:rsidP="00343326">
      <w:pPr>
        <w:pStyle w:val="paragraph"/>
      </w:pPr>
      <w:r w:rsidRPr="00966B65">
        <w:tab/>
        <w:t>(a)</w:t>
      </w:r>
      <w:r w:rsidRPr="00966B65">
        <w:tab/>
        <w:t>the notional loan principal; and</w:t>
      </w:r>
    </w:p>
    <w:p w:rsidR="00343326" w:rsidRPr="00966B65" w:rsidRDefault="00343326" w:rsidP="00343326">
      <w:pPr>
        <w:pStyle w:val="paragraph"/>
      </w:pPr>
      <w:r w:rsidRPr="00966B65">
        <w:lastRenderedPageBreak/>
        <w:tab/>
        <w:t>(b)</w:t>
      </w:r>
      <w:r w:rsidRPr="00966B65">
        <w:tab/>
        <w:t>the sum of the accrual amounts that have been or are to be included in the lessor’s assessable income of any income year.</w:t>
      </w:r>
    </w:p>
    <w:p w:rsidR="00343326" w:rsidRPr="00966B65" w:rsidRDefault="00343326" w:rsidP="00343326">
      <w:pPr>
        <w:pStyle w:val="notetext"/>
      </w:pPr>
      <w:r w:rsidRPr="00966B65">
        <w:t>Note:</w:t>
      </w:r>
      <w:r w:rsidRPr="00966B65">
        <w:tab/>
        <w:t xml:space="preserve">For </w:t>
      </w:r>
      <w:r w:rsidRPr="00966B65">
        <w:rPr>
          <w:b/>
          <w:i/>
        </w:rPr>
        <w:t>accrual amount</w:t>
      </w:r>
      <w:r w:rsidRPr="00966B65">
        <w:t>, see subsection</w:t>
      </w:r>
      <w:r>
        <w:t> </w:t>
      </w:r>
      <w:r w:rsidRPr="00966B65">
        <w:t>242</w:t>
      </w:r>
      <w:r>
        <w:noBreakHyphen/>
      </w:r>
      <w:r w:rsidRPr="00966B65">
        <w:t>35(1).</w:t>
      </w:r>
    </w:p>
    <w:p w:rsidR="00343326" w:rsidRPr="00966B65" w:rsidRDefault="00343326" w:rsidP="00343326">
      <w:pPr>
        <w:pStyle w:val="ActHead5"/>
      </w:pPr>
      <w:bookmarkStart w:id="213" w:name="_Toc390174596"/>
      <w:r w:rsidRPr="00966B65">
        <w:rPr>
          <w:rStyle w:val="CharSectno"/>
        </w:rPr>
        <w:t>242</w:t>
      </w:r>
      <w:r>
        <w:rPr>
          <w:rStyle w:val="CharSectno"/>
        </w:rPr>
        <w:noBreakHyphen/>
      </w:r>
      <w:r w:rsidRPr="00966B65">
        <w:rPr>
          <w:rStyle w:val="CharSectno"/>
        </w:rPr>
        <w:t>70</w:t>
      </w:r>
      <w:r w:rsidRPr="00966B65">
        <w:t xml:space="preserve">  Adjustments for lessee</w:t>
      </w:r>
      <w:bookmarkEnd w:id="213"/>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an amount is included in the lessor’s assessable income for an income year under subsection</w:t>
      </w:r>
      <w:r>
        <w:t> </w:t>
      </w:r>
      <w:r w:rsidRPr="00966B65">
        <w:t>242</w:t>
      </w:r>
      <w:r>
        <w:noBreakHyphen/>
      </w:r>
      <w:r w:rsidRPr="00966B65">
        <w:t>65(2); or</w:t>
      </w:r>
    </w:p>
    <w:p w:rsidR="00343326" w:rsidRPr="00966B65" w:rsidRDefault="00343326" w:rsidP="00343326">
      <w:pPr>
        <w:pStyle w:val="paragraph"/>
      </w:pPr>
      <w:r w:rsidRPr="00966B65">
        <w:tab/>
        <w:t>(b)</w:t>
      </w:r>
      <w:r w:rsidRPr="00966B65">
        <w:tab/>
        <w:t>an amount would have been so included if the lessor had been subject to tax on assessable income;</w:t>
      </w:r>
    </w:p>
    <w:p w:rsidR="00343326" w:rsidRPr="00966B65" w:rsidRDefault="00343326" w:rsidP="00343326">
      <w:pPr>
        <w:pStyle w:val="subsection2"/>
      </w:pPr>
      <w:r w:rsidRPr="00966B65">
        <w:t>the lessee can deduct a corresponding amount for the same income year.</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the lessor can deduct an amount for an income year under subsection</w:t>
      </w:r>
      <w:r>
        <w:t> </w:t>
      </w:r>
      <w:r w:rsidRPr="00966B65">
        <w:t>242</w:t>
      </w:r>
      <w:r>
        <w:noBreakHyphen/>
      </w:r>
      <w:r w:rsidRPr="00966B65">
        <w:t>65(3); or</w:t>
      </w:r>
    </w:p>
    <w:p w:rsidR="00343326" w:rsidRPr="00966B65" w:rsidRDefault="00343326" w:rsidP="00343326">
      <w:pPr>
        <w:pStyle w:val="paragraph"/>
      </w:pPr>
      <w:r w:rsidRPr="00966B65">
        <w:tab/>
        <w:t>(b)</w:t>
      </w:r>
      <w:r w:rsidRPr="00966B65">
        <w:tab/>
        <w:t>the lessor could have deducted an amount under that subsection if the lessor had been subject to tax on assessable income;</w:t>
      </w:r>
    </w:p>
    <w:p w:rsidR="00343326" w:rsidRPr="00966B65" w:rsidRDefault="00343326" w:rsidP="00343326">
      <w:pPr>
        <w:pStyle w:val="subsection2"/>
      </w:pPr>
      <w:r w:rsidRPr="00966B65">
        <w:t>a corresponding amount is included in the lessee’s assessable income for the same income year.</w:t>
      </w:r>
    </w:p>
    <w:p w:rsidR="00343326" w:rsidRPr="00966B65" w:rsidRDefault="00343326" w:rsidP="00343326">
      <w:pPr>
        <w:pStyle w:val="subsection"/>
      </w:pPr>
      <w:r w:rsidRPr="00966B65">
        <w:tab/>
        <w:t>(3)</w:t>
      </w:r>
      <w:r w:rsidRPr="00966B65">
        <w:tab/>
        <w:t xml:space="preserve">The lessee cannot deduct an amount for any income year under </w:t>
      </w:r>
      <w:r>
        <w:t>subsection (</w:t>
      </w:r>
      <w:r w:rsidRPr="00966B65">
        <w:t xml:space="preserve">1), and an amount is not included in the lessee’s assessable income of any income year under </w:t>
      </w:r>
      <w:r>
        <w:t>subsection (</w:t>
      </w:r>
      <w:r w:rsidRPr="00966B65">
        <w:t xml:space="preserve">2), except to the extent (if any) that the lessee could deduct the </w:t>
      </w:r>
      <w:r w:rsidRPr="00966B65">
        <w:rPr>
          <w:position w:val="6"/>
          <w:sz w:val="16"/>
        </w:rPr>
        <w:t>*</w:t>
      </w:r>
      <w:r w:rsidRPr="00966B65">
        <w:t>luxury car lease payments made apart from this Division.</w:t>
      </w:r>
    </w:p>
    <w:p w:rsidR="00343326" w:rsidRPr="00966B65" w:rsidRDefault="00343326" w:rsidP="00343326">
      <w:pPr>
        <w:pStyle w:val="ActHead4"/>
      </w:pPr>
      <w:bookmarkStart w:id="214" w:name="_Toc390174597"/>
      <w:r w:rsidRPr="00966B65">
        <w:rPr>
          <w:rStyle w:val="CharSubdNo"/>
        </w:rPr>
        <w:lastRenderedPageBreak/>
        <w:t>Subdivision</w:t>
      </w:r>
      <w:r>
        <w:rPr>
          <w:rStyle w:val="CharSubdNo"/>
        </w:rPr>
        <w:t> </w:t>
      </w:r>
      <w:r w:rsidRPr="00966B65">
        <w:rPr>
          <w:rStyle w:val="CharSubdNo"/>
        </w:rPr>
        <w:t>242</w:t>
      </w:r>
      <w:r>
        <w:rPr>
          <w:rStyle w:val="CharSubdNo"/>
        </w:rPr>
        <w:noBreakHyphen/>
      </w:r>
      <w:r w:rsidRPr="00966B65">
        <w:rPr>
          <w:rStyle w:val="CharSubdNo"/>
        </w:rPr>
        <w:t>E</w:t>
      </w:r>
      <w:r w:rsidRPr="00966B65">
        <w:t>—</w:t>
      </w:r>
      <w:r w:rsidRPr="00966B65">
        <w:rPr>
          <w:rStyle w:val="CharSubdText"/>
        </w:rPr>
        <w:t>Extension, renewal and final ending of the lease</w:t>
      </w:r>
      <w:bookmarkEnd w:id="214"/>
    </w:p>
    <w:p w:rsidR="00343326" w:rsidRPr="00966B65" w:rsidRDefault="00343326" w:rsidP="00343326">
      <w:pPr>
        <w:pStyle w:val="ActHead4"/>
      </w:pPr>
      <w:bookmarkStart w:id="215" w:name="_Toc390174598"/>
      <w:r w:rsidRPr="00966B65">
        <w:t>Guide to Subdivision</w:t>
      </w:r>
      <w:r>
        <w:t> </w:t>
      </w:r>
      <w:r w:rsidRPr="00966B65">
        <w:t>242</w:t>
      </w:r>
      <w:r>
        <w:noBreakHyphen/>
      </w:r>
      <w:r w:rsidRPr="00966B65">
        <w:t>E</w:t>
      </w:r>
      <w:bookmarkEnd w:id="215"/>
    </w:p>
    <w:p w:rsidR="00343326" w:rsidRPr="00966B65" w:rsidRDefault="00343326" w:rsidP="00343326">
      <w:pPr>
        <w:pStyle w:val="ActHead5"/>
      </w:pPr>
      <w:bookmarkStart w:id="216" w:name="_Toc390174599"/>
      <w:r w:rsidRPr="00966B65">
        <w:rPr>
          <w:rStyle w:val="CharSectno"/>
        </w:rPr>
        <w:t>242</w:t>
      </w:r>
      <w:r>
        <w:rPr>
          <w:rStyle w:val="CharSectno"/>
        </w:rPr>
        <w:noBreakHyphen/>
      </w:r>
      <w:r w:rsidRPr="00966B65">
        <w:rPr>
          <w:rStyle w:val="CharSectno"/>
        </w:rPr>
        <w:t>75</w:t>
      </w:r>
      <w:r w:rsidRPr="00966B65">
        <w:t xml:space="preserve">  What this Subdivision is about</w:t>
      </w:r>
      <w:bookmarkEnd w:id="216"/>
    </w:p>
    <w:p w:rsidR="00343326" w:rsidRPr="00966B65" w:rsidRDefault="00343326" w:rsidP="00343326">
      <w:pPr>
        <w:pStyle w:val="BoxText"/>
        <w:keepNext/>
        <w:keepLines/>
      </w:pPr>
      <w:r w:rsidRPr="00966B65">
        <w:t>When a luxury car lease ends (whether it expires or is terminated before its expiry date), one of 3 things will happen:</w:t>
      </w:r>
    </w:p>
    <w:p w:rsidR="00343326" w:rsidRPr="00966B65" w:rsidRDefault="00343326" w:rsidP="00343326">
      <w:pPr>
        <w:pStyle w:val="BoxPara"/>
      </w:pPr>
      <w:r w:rsidRPr="00966B65">
        <w:tab/>
        <w:t>(a)</w:t>
      </w:r>
      <w:r w:rsidRPr="00966B65">
        <w:tab/>
        <w:t>if the lease is extended or renewed—the original notional loan is treated as having been repaid and the lessor is treated as having made a new loan to the lessee; or</w:t>
      </w:r>
    </w:p>
    <w:p w:rsidR="00343326" w:rsidRPr="00966B65" w:rsidRDefault="00343326" w:rsidP="00343326">
      <w:pPr>
        <w:pStyle w:val="BoxPara"/>
      </w:pPr>
      <w:r w:rsidRPr="00966B65">
        <w:tab/>
        <w:t>(b)</w:t>
      </w:r>
      <w:r w:rsidRPr="00966B65">
        <w:tab/>
        <w:t>if the lessee acquires the car from the lessor—the lessee continues to own the car for tax purposes, and the actual transfer and the termination payment to acquire the car are ignored for tax purposes; or</w:t>
      </w:r>
    </w:p>
    <w:p w:rsidR="00343326" w:rsidRPr="00966B65" w:rsidRDefault="00343326" w:rsidP="00343326">
      <w:pPr>
        <w:pStyle w:val="BoxPara"/>
      </w:pPr>
      <w:r w:rsidRPr="00966B65">
        <w:tab/>
        <w:t>(c)</w:t>
      </w:r>
      <w:r w:rsidRPr="00966B65">
        <w:tab/>
        <w:t>if the lessee’s right to use the car ends—the lessee is treated as having sold the car back to the lessor.</w:t>
      </w:r>
    </w:p>
    <w:p w:rsidR="00343326" w:rsidRPr="00966B65" w:rsidRDefault="00343326" w:rsidP="00343326">
      <w:pPr>
        <w:pStyle w:val="BoxText"/>
      </w:pPr>
      <w:r w:rsidRPr="00966B65">
        <w:t>In each case, there may be adjustments under Subdivision</w:t>
      </w:r>
      <w:r>
        <w:t> </w:t>
      </w:r>
      <w:r w:rsidRPr="00966B65">
        <w:t>242</w:t>
      </w:r>
      <w:r>
        <w:noBreakHyphen/>
      </w:r>
      <w:r w:rsidRPr="00966B65">
        <w:t>D to ensure that the right amount has been taxed over the term of the lease.</w:t>
      </w:r>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keepNext/>
      </w:pPr>
      <w:r w:rsidRPr="00966B65">
        <w:t>Operative provisions</w:t>
      </w:r>
    </w:p>
    <w:p w:rsidR="00343326" w:rsidRPr="00966B65" w:rsidRDefault="00343326" w:rsidP="00343326">
      <w:pPr>
        <w:pStyle w:val="TofSectsSection"/>
      </w:pPr>
      <w:r w:rsidRPr="00966B65">
        <w:t>242</w:t>
      </w:r>
      <w:r>
        <w:noBreakHyphen/>
      </w:r>
      <w:r w:rsidRPr="00966B65">
        <w:t>80</w:t>
      </w:r>
      <w:r w:rsidRPr="00966B65">
        <w:tab/>
        <w:t>What happens if the term of the lease is extended or the lease is renewed</w:t>
      </w:r>
    </w:p>
    <w:p w:rsidR="00343326" w:rsidRPr="00966B65" w:rsidRDefault="00343326" w:rsidP="00343326">
      <w:pPr>
        <w:pStyle w:val="TofSectsSection"/>
      </w:pPr>
      <w:r w:rsidRPr="00966B65">
        <w:t>242</w:t>
      </w:r>
      <w:r>
        <w:noBreakHyphen/>
      </w:r>
      <w:r w:rsidRPr="00966B65">
        <w:t>85</w:t>
      </w:r>
      <w:r w:rsidRPr="00966B65">
        <w:tab/>
        <w:t>What happens if an amount is paid by the lessee to acquire the car</w:t>
      </w:r>
    </w:p>
    <w:p w:rsidR="00343326" w:rsidRPr="00966B65" w:rsidRDefault="00343326" w:rsidP="00343326">
      <w:pPr>
        <w:pStyle w:val="TofSectsSection"/>
      </w:pPr>
      <w:r w:rsidRPr="00966B65">
        <w:t>242</w:t>
      </w:r>
      <w:r>
        <w:noBreakHyphen/>
      </w:r>
      <w:r w:rsidRPr="00966B65">
        <w:t>90</w:t>
      </w:r>
      <w:r w:rsidRPr="00966B65">
        <w:tab/>
        <w:t>What happens if the lessee stops having the right to use the car</w:t>
      </w:r>
    </w:p>
    <w:p w:rsidR="00343326" w:rsidRPr="00966B65" w:rsidRDefault="00343326" w:rsidP="00343326">
      <w:pPr>
        <w:pStyle w:val="ActHead4"/>
      </w:pPr>
      <w:bookmarkStart w:id="217" w:name="_Toc390174600"/>
      <w:r w:rsidRPr="00966B65">
        <w:lastRenderedPageBreak/>
        <w:t>Operative provisions</w:t>
      </w:r>
      <w:bookmarkEnd w:id="217"/>
    </w:p>
    <w:p w:rsidR="00343326" w:rsidRPr="00966B65" w:rsidRDefault="00343326" w:rsidP="00343326">
      <w:pPr>
        <w:pStyle w:val="ActHead5"/>
      </w:pPr>
      <w:bookmarkStart w:id="218" w:name="_Toc390174601"/>
      <w:r w:rsidRPr="00966B65">
        <w:rPr>
          <w:rStyle w:val="CharSectno"/>
        </w:rPr>
        <w:t>242</w:t>
      </w:r>
      <w:r>
        <w:rPr>
          <w:rStyle w:val="CharSectno"/>
        </w:rPr>
        <w:noBreakHyphen/>
      </w:r>
      <w:r w:rsidRPr="00966B65">
        <w:rPr>
          <w:rStyle w:val="CharSectno"/>
        </w:rPr>
        <w:t>80</w:t>
      </w:r>
      <w:r w:rsidRPr="00966B65">
        <w:t xml:space="preserve">  What happens if the term of the lease is extended or the lease is renewed</w:t>
      </w:r>
      <w:bookmarkEnd w:id="218"/>
    </w:p>
    <w:p w:rsidR="00343326" w:rsidRPr="00966B65" w:rsidRDefault="00343326" w:rsidP="00343326">
      <w:pPr>
        <w:pStyle w:val="subsection"/>
      </w:pPr>
      <w:r w:rsidRPr="00966B65">
        <w:tab/>
        <w:t>(1)</w:t>
      </w:r>
      <w:r w:rsidRPr="00966B65">
        <w:tab/>
        <w:t xml:space="preserve">The rules in this section have effect if, after the end of the lease (or the end of any extension of the lease term or renewal of the lease), the lessee continues to have the </w:t>
      </w:r>
      <w:r w:rsidRPr="00966B65">
        <w:rPr>
          <w:position w:val="6"/>
          <w:sz w:val="16"/>
        </w:rPr>
        <w:t>*</w:t>
      </w:r>
      <w:r w:rsidRPr="00966B65">
        <w:t xml:space="preserve">right to use the </w:t>
      </w:r>
      <w:r w:rsidRPr="00966B65">
        <w:rPr>
          <w:position w:val="6"/>
          <w:sz w:val="16"/>
        </w:rPr>
        <w:t>*</w:t>
      </w:r>
      <w:r w:rsidRPr="00966B65">
        <w:t>car because the term of the lease is extended (or further extended) or the lease is renewed (or further renewed).</w:t>
      </w:r>
    </w:p>
    <w:p w:rsidR="00343326" w:rsidRPr="00966B65" w:rsidRDefault="00343326" w:rsidP="00343326">
      <w:pPr>
        <w:pStyle w:val="subsection"/>
      </w:pPr>
      <w:r w:rsidRPr="00966B65">
        <w:tab/>
        <w:t>(2)</w:t>
      </w:r>
      <w:r w:rsidRPr="00966B65">
        <w:tab/>
        <w:t xml:space="preserve">This Act has effect as if the lessee continued to be the owner of the </w:t>
      </w:r>
      <w:r w:rsidRPr="00966B65">
        <w:rPr>
          <w:position w:val="6"/>
          <w:sz w:val="16"/>
        </w:rPr>
        <w:t>*</w:t>
      </w:r>
      <w:r w:rsidRPr="00966B65">
        <w:t>car until the end of the lease as extended or renewed.</w:t>
      </w:r>
    </w:p>
    <w:p w:rsidR="00343326" w:rsidRPr="00966B65" w:rsidRDefault="00343326" w:rsidP="00343326">
      <w:pPr>
        <w:pStyle w:val="subsection"/>
      </w:pPr>
      <w:r w:rsidRPr="00966B65">
        <w:tab/>
        <w:t>(3)</w:t>
      </w:r>
      <w:r w:rsidRPr="00966B65">
        <w:tab/>
        <w:t xml:space="preserve">However, this Act has effect as if the lessee stopped being the owner of the </w:t>
      </w:r>
      <w:r w:rsidRPr="00966B65">
        <w:rPr>
          <w:position w:val="6"/>
          <w:sz w:val="16"/>
        </w:rPr>
        <w:t>*</w:t>
      </w:r>
      <w:r w:rsidRPr="00966B65">
        <w:t>car if:</w:t>
      </w:r>
    </w:p>
    <w:p w:rsidR="00343326" w:rsidRPr="00966B65" w:rsidRDefault="00343326" w:rsidP="00343326">
      <w:pPr>
        <w:pStyle w:val="paragraph"/>
      </w:pPr>
      <w:r w:rsidRPr="00966B65">
        <w:tab/>
        <w:t>(a)</w:t>
      </w:r>
      <w:r w:rsidRPr="00966B65">
        <w:tab/>
        <w:t>the lessee enters into a sublease in respect of the car; and</w:t>
      </w:r>
    </w:p>
    <w:p w:rsidR="00343326" w:rsidRPr="00966B65" w:rsidRDefault="00343326" w:rsidP="00343326">
      <w:pPr>
        <w:pStyle w:val="paragraph"/>
      </w:pPr>
      <w:r w:rsidRPr="00966B65">
        <w:tab/>
        <w:t>(b)</w:t>
      </w:r>
      <w:r w:rsidRPr="00966B65">
        <w:tab/>
        <w:t>this Division applies to the car in respect of that sublease.</w:t>
      </w:r>
    </w:p>
    <w:p w:rsidR="00343326" w:rsidRPr="00966B65" w:rsidRDefault="00343326" w:rsidP="00343326">
      <w:pPr>
        <w:pStyle w:val="subsection"/>
      </w:pPr>
      <w:r w:rsidRPr="00966B65">
        <w:tab/>
        <w:t>(4)</w:t>
      </w:r>
      <w:r w:rsidRPr="00966B65">
        <w:tab/>
        <w:t>This Act has effect as if the notional loan that arose because of the grant of the lease, or because of the previous extension or renewal, had been repaid.</w:t>
      </w:r>
    </w:p>
    <w:p w:rsidR="00343326" w:rsidRPr="00966B65" w:rsidRDefault="00343326" w:rsidP="00343326">
      <w:pPr>
        <w:pStyle w:val="notetext"/>
      </w:pPr>
      <w:r w:rsidRPr="00966B65">
        <w:t>Note:</w:t>
      </w:r>
      <w:r w:rsidRPr="00966B65">
        <w:tab/>
        <w:t>Also, Subdivision</w:t>
      </w:r>
      <w:r>
        <w:t> </w:t>
      </w:r>
      <w:r w:rsidRPr="00966B65">
        <w:t>242</w:t>
      </w:r>
      <w:r>
        <w:noBreakHyphen/>
      </w:r>
      <w:r w:rsidRPr="00966B65">
        <w:t>D (about balancing adjustments) will apply to the ending, extension or renewal.</w:t>
      </w:r>
    </w:p>
    <w:p w:rsidR="00343326" w:rsidRPr="00966B65" w:rsidRDefault="00343326" w:rsidP="00343326">
      <w:pPr>
        <w:pStyle w:val="subsection"/>
      </w:pPr>
      <w:r w:rsidRPr="00966B65">
        <w:tab/>
        <w:t>(5)</w:t>
      </w:r>
      <w:r w:rsidRPr="00966B65">
        <w:tab/>
        <w:t xml:space="preserve">This Act has effect as if, on the grant of the extension or renewal, the lessor had made a new loan (the </w:t>
      </w:r>
      <w:r w:rsidRPr="00966B65">
        <w:rPr>
          <w:b/>
          <w:i/>
        </w:rPr>
        <w:t>notional loan</w:t>
      </w:r>
      <w:r w:rsidRPr="00966B65">
        <w:t>) to the lessee:</w:t>
      </w:r>
    </w:p>
    <w:p w:rsidR="00343326" w:rsidRPr="00966B65" w:rsidRDefault="00343326" w:rsidP="00343326">
      <w:pPr>
        <w:pStyle w:val="paragraph"/>
      </w:pPr>
      <w:r w:rsidRPr="00966B65">
        <w:tab/>
        <w:t>(a)</w:t>
      </w:r>
      <w:r w:rsidRPr="00966B65">
        <w:tab/>
        <w:t>for the period of the extension of the term of the lease or the period of the renewed lease, as the case may be; and</w:t>
      </w:r>
    </w:p>
    <w:p w:rsidR="00343326" w:rsidRPr="00966B65" w:rsidRDefault="00343326" w:rsidP="00343326">
      <w:pPr>
        <w:pStyle w:val="paragraph"/>
      </w:pPr>
      <w:r w:rsidRPr="00966B65">
        <w:tab/>
        <w:t>(b)</w:t>
      </w:r>
      <w:r w:rsidRPr="00966B65">
        <w:tab/>
        <w:t xml:space="preserve">of an amount (the </w:t>
      </w:r>
      <w:r w:rsidRPr="00966B65">
        <w:rPr>
          <w:b/>
          <w:i/>
        </w:rPr>
        <w:t>notional loan principal</w:t>
      </w:r>
      <w:r w:rsidRPr="00966B65">
        <w:t xml:space="preserve">) equal to the </w:t>
      </w:r>
      <w:r w:rsidRPr="00966B65">
        <w:rPr>
          <w:position w:val="6"/>
          <w:sz w:val="16"/>
        </w:rPr>
        <w:t>*</w:t>
      </w:r>
      <w:r w:rsidRPr="00966B65">
        <w:t xml:space="preserve">car’s </w:t>
      </w:r>
      <w:r w:rsidRPr="00966B65">
        <w:rPr>
          <w:position w:val="6"/>
          <w:sz w:val="16"/>
        </w:rPr>
        <w:t>*</w:t>
      </w:r>
      <w:r w:rsidRPr="00966B65">
        <w:t>market value when the extension or renewal is granted; and</w:t>
      </w:r>
    </w:p>
    <w:p w:rsidR="00343326" w:rsidRPr="00966B65" w:rsidRDefault="00343326" w:rsidP="00343326">
      <w:pPr>
        <w:pStyle w:val="paragraph"/>
      </w:pPr>
      <w:r w:rsidRPr="00966B65">
        <w:tab/>
        <w:t>(c)</w:t>
      </w:r>
      <w:r w:rsidRPr="00966B65">
        <w:tab/>
        <w:t>subject to the payment of interest.</w:t>
      </w:r>
    </w:p>
    <w:p w:rsidR="00343326" w:rsidRPr="00966B65" w:rsidRDefault="00343326" w:rsidP="00343326">
      <w:pPr>
        <w:pStyle w:val="subsection"/>
      </w:pPr>
      <w:r w:rsidRPr="00966B65">
        <w:tab/>
        <w:t>(6)</w:t>
      </w:r>
      <w:r w:rsidRPr="00966B65">
        <w:tab/>
        <w:t xml:space="preserve">This Act has effect as if the notional loan principal were repaid, and the interest were paid, by the making of the </w:t>
      </w:r>
      <w:r w:rsidRPr="00966B65">
        <w:rPr>
          <w:position w:val="6"/>
          <w:sz w:val="16"/>
        </w:rPr>
        <w:t>*</w:t>
      </w:r>
      <w:r w:rsidRPr="00966B65">
        <w:t>luxury car lease payments under the lease as extended or renewed (or further extended or renewed).</w:t>
      </w:r>
    </w:p>
    <w:p w:rsidR="00343326" w:rsidRPr="00966B65" w:rsidRDefault="00343326" w:rsidP="00343326">
      <w:pPr>
        <w:pStyle w:val="subsection"/>
      </w:pPr>
      <w:r w:rsidRPr="00966B65">
        <w:tab/>
        <w:t>(7)</w:t>
      </w:r>
      <w:r w:rsidRPr="00966B65">
        <w:tab/>
        <w:t xml:space="preserve">In determining whether </w:t>
      </w:r>
      <w:r>
        <w:t>subsection (</w:t>
      </w:r>
      <w:r w:rsidRPr="00966B65">
        <w:t xml:space="preserve">1) applies to the lessee, disregard any period after the end of the lease (or the end of any extension of the lease term or renewal of the lease) and before the </w:t>
      </w:r>
      <w:r w:rsidRPr="00966B65">
        <w:lastRenderedPageBreak/>
        <w:t xml:space="preserve">extension or renewal (or further extension or renewal) is granted and during which the lessee did not have the </w:t>
      </w:r>
      <w:r w:rsidRPr="00966B65">
        <w:rPr>
          <w:position w:val="6"/>
          <w:sz w:val="16"/>
        </w:rPr>
        <w:t>*</w:t>
      </w:r>
      <w:r w:rsidRPr="00966B65">
        <w:t xml:space="preserve">right to use the </w:t>
      </w:r>
      <w:r w:rsidRPr="00966B65">
        <w:rPr>
          <w:position w:val="6"/>
          <w:sz w:val="16"/>
        </w:rPr>
        <w:t>*</w:t>
      </w:r>
      <w:r w:rsidRPr="00966B65">
        <w:t>car if the extension or renewal (or further extension or renewal):</w:t>
      </w:r>
    </w:p>
    <w:p w:rsidR="00343326" w:rsidRPr="00966B65" w:rsidRDefault="00343326" w:rsidP="00343326">
      <w:pPr>
        <w:pStyle w:val="paragraph"/>
      </w:pPr>
      <w:r w:rsidRPr="00966B65">
        <w:tab/>
        <w:t>(a)</w:t>
      </w:r>
      <w:r w:rsidRPr="00966B65">
        <w:tab/>
        <w:t>has effect from the time immediately after the end of that term, extension or renewal; or</w:t>
      </w:r>
    </w:p>
    <w:p w:rsidR="00343326" w:rsidRPr="00966B65" w:rsidRDefault="00343326" w:rsidP="00343326">
      <w:pPr>
        <w:pStyle w:val="paragraph"/>
      </w:pPr>
      <w:r w:rsidRPr="00966B65">
        <w:tab/>
        <w:t>(b)</w:t>
      </w:r>
      <w:r w:rsidRPr="00966B65">
        <w:tab/>
        <w:t>otherwise results in substantial continuity of the leasing of the car to the lessee.</w:t>
      </w:r>
    </w:p>
    <w:p w:rsidR="00343326" w:rsidRPr="00966B65" w:rsidRDefault="00343326" w:rsidP="00343326">
      <w:pPr>
        <w:pStyle w:val="subsection"/>
      </w:pPr>
      <w:r w:rsidRPr="00966B65">
        <w:tab/>
        <w:t>(8)</w:t>
      </w:r>
      <w:r w:rsidRPr="00966B65">
        <w:tab/>
        <w:t>The amount of the notional loan is treated, for the purposes of section</w:t>
      </w:r>
      <w:r>
        <w:t> </w:t>
      </w:r>
      <w:r w:rsidRPr="00966B65">
        <w:t>242</w:t>
      </w:r>
      <w:r>
        <w:noBreakHyphen/>
      </w:r>
      <w:r w:rsidRPr="00966B65">
        <w:t xml:space="preserve">65 (about the lessor’s balancing adjustments), as a </w:t>
      </w:r>
      <w:r w:rsidRPr="00966B65">
        <w:rPr>
          <w:position w:val="6"/>
          <w:sz w:val="16"/>
        </w:rPr>
        <w:t>*</w:t>
      </w:r>
      <w:r w:rsidRPr="00966B65">
        <w:t>termination amount paid to the lessor under the lease or under the previous extension or renewal.</w:t>
      </w:r>
    </w:p>
    <w:p w:rsidR="00343326" w:rsidRPr="00966B65" w:rsidRDefault="00343326" w:rsidP="00343326">
      <w:pPr>
        <w:pStyle w:val="ActHead5"/>
      </w:pPr>
      <w:bookmarkStart w:id="219" w:name="_Toc390174602"/>
      <w:r w:rsidRPr="00966B65">
        <w:rPr>
          <w:rStyle w:val="CharSectno"/>
        </w:rPr>
        <w:t>242</w:t>
      </w:r>
      <w:r>
        <w:rPr>
          <w:rStyle w:val="CharSectno"/>
        </w:rPr>
        <w:noBreakHyphen/>
      </w:r>
      <w:r w:rsidRPr="00966B65">
        <w:rPr>
          <w:rStyle w:val="CharSectno"/>
        </w:rPr>
        <w:t>85</w:t>
      </w:r>
      <w:r w:rsidRPr="00966B65">
        <w:t xml:space="preserve">  What happens if an amount is paid by the lessee to acquire the car</w:t>
      </w:r>
      <w:bookmarkEnd w:id="219"/>
    </w:p>
    <w:p w:rsidR="00343326" w:rsidRPr="00966B65" w:rsidRDefault="00343326" w:rsidP="00343326">
      <w:pPr>
        <w:pStyle w:val="subsection"/>
        <w:keepNext/>
        <w:keepLines/>
      </w:pPr>
      <w:r w:rsidRPr="00966B65">
        <w:tab/>
      </w:r>
      <w:r w:rsidRPr="00966B65">
        <w:tab/>
        <w:t xml:space="preserve">If, at the end of the lease or, if it is extended or renewed, at the end of any extension or renewal (the </w:t>
      </w:r>
      <w:r w:rsidRPr="00966B65">
        <w:rPr>
          <w:b/>
          <w:i/>
        </w:rPr>
        <w:t>end time</w:t>
      </w:r>
      <w:r w:rsidRPr="00966B65">
        <w:t xml:space="preserve">), an amount is paid to the lessor by, or on behalf of, the lessee to acquire the </w:t>
      </w:r>
      <w:r w:rsidRPr="00966B65">
        <w:rPr>
          <w:position w:val="6"/>
          <w:sz w:val="16"/>
        </w:rPr>
        <w:t>*</w:t>
      </w:r>
      <w:r w:rsidRPr="00966B65">
        <w:t>car, the following provisions have effect:</w:t>
      </w:r>
    </w:p>
    <w:p w:rsidR="00343326" w:rsidRPr="00966B65" w:rsidRDefault="00343326" w:rsidP="00343326">
      <w:pPr>
        <w:pStyle w:val="paragraph"/>
      </w:pPr>
      <w:r w:rsidRPr="00966B65">
        <w:tab/>
        <w:t>(a)</w:t>
      </w:r>
      <w:r w:rsidRPr="00966B65">
        <w:tab/>
        <w:t>the amount paid is not included in the lessor’s assessable income;</w:t>
      </w:r>
    </w:p>
    <w:p w:rsidR="00343326" w:rsidRPr="00966B65" w:rsidRDefault="00343326" w:rsidP="00343326">
      <w:pPr>
        <w:pStyle w:val="paragraph"/>
      </w:pPr>
      <w:r w:rsidRPr="00966B65">
        <w:tab/>
        <w:t>(b)</w:t>
      </w:r>
      <w:r w:rsidRPr="00966B65">
        <w:tab/>
        <w:t>the lessee cannot deduct the payment;</w:t>
      </w:r>
    </w:p>
    <w:p w:rsidR="00343326" w:rsidRPr="00966B65" w:rsidRDefault="00343326" w:rsidP="00343326">
      <w:pPr>
        <w:pStyle w:val="paragraph"/>
      </w:pPr>
      <w:r w:rsidRPr="00966B65">
        <w:tab/>
        <w:t>(c)</w:t>
      </w:r>
      <w:r w:rsidRPr="00966B65">
        <w:tab/>
        <w:t>this Act has effect as if:</w:t>
      </w:r>
    </w:p>
    <w:p w:rsidR="00343326" w:rsidRPr="00966B65" w:rsidRDefault="00343326" w:rsidP="00343326">
      <w:pPr>
        <w:pStyle w:val="paragraphsub"/>
      </w:pPr>
      <w:r w:rsidRPr="00966B65">
        <w:tab/>
        <w:t>(i)</w:t>
      </w:r>
      <w:r w:rsidRPr="00966B65">
        <w:tab/>
        <w:t>the lessee continued to be the owner of the car until the lessee disposes of it; and</w:t>
      </w:r>
    </w:p>
    <w:p w:rsidR="00343326" w:rsidRPr="00966B65" w:rsidRDefault="00343326" w:rsidP="00343326">
      <w:pPr>
        <w:pStyle w:val="paragraphsub"/>
      </w:pPr>
      <w:r w:rsidRPr="00966B65">
        <w:tab/>
        <w:t>(ii)</w:t>
      </w:r>
      <w:r w:rsidRPr="00966B65">
        <w:tab/>
        <w:t>the transfer to the lessee of legal title to the car were not a disposal of the car by the lessor.</w:t>
      </w:r>
    </w:p>
    <w:p w:rsidR="00343326" w:rsidRPr="00966B65" w:rsidRDefault="00343326" w:rsidP="00343326">
      <w:pPr>
        <w:pStyle w:val="ActHead5"/>
      </w:pPr>
      <w:bookmarkStart w:id="220" w:name="_Toc390174603"/>
      <w:r w:rsidRPr="00966B65">
        <w:rPr>
          <w:rStyle w:val="CharSectno"/>
        </w:rPr>
        <w:t>242</w:t>
      </w:r>
      <w:r>
        <w:rPr>
          <w:rStyle w:val="CharSectno"/>
        </w:rPr>
        <w:noBreakHyphen/>
      </w:r>
      <w:r w:rsidRPr="00966B65">
        <w:rPr>
          <w:rStyle w:val="CharSectno"/>
        </w:rPr>
        <w:t>90</w:t>
      </w:r>
      <w:r w:rsidRPr="00966B65">
        <w:t xml:space="preserve">  What happens if the lessee stops having the right to use the car</w:t>
      </w:r>
      <w:bookmarkEnd w:id="220"/>
    </w:p>
    <w:p w:rsidR="00343326" w:rsidRPr="00966B65" w:rsidRDefault="00343326" w:rsidP="00343326">
      <w:pPr>
        <w:pStyle w:val="subsection"/>
      </w:pPr>
      <w:r w:rsidRPr="00966B65">
        <w:tab/>
        <w:t>(1)</w:t>
      </w:r>
      <w:r w:rsidRPr="00966B65">
        <w:tab/>
        <w:t>If, at the end time:</w:t>
      </w:r>
    </w:p>
    <w:p w:rsidR="00343326" w:rsidRPr="00966B65" w:rsidRDefault="00343326" w:rsidP="00343326">
      <w:pPr>
        <w:pStyle w:val="paragraph"/>
      </w:pPr>
      <w:r w:rsidRPr="00966B65">
        <w:tab/>
        <w:t>(a)</w:t>
      </w:r>
      <w:r w:rsidRPr="00966B65">
        <w:tab/>
        <w:t xml:space="preserve">the lessee stops having the </w:t>
      </w:r>
      <w:r w:rsidRPr="00966B65">
        <w:rPr>
          <w:position w:val="6"/>
          <w:sz w:val="16"/>
        </w:rPr>
        <w:t>*</w:t>
      </w:r>
      <w:r w:rsidRPr="00966B65">
        <w:t xml:space="preserve">right to use the </w:t>
      </w:r>
      <w:r w:rsidRPr="00966B65">
        <w:rPr>
          <w:position w:val="6"/>
          <w:sz w:val="16"/>
        </w:rPr>
        <w:t>*</w:t>
      </w:r>
      <w:r w:rsidRPr="00966B65">
        <w:t>car; and</w:t>
      </w:r>
    </w:p>
    <w:p w:rsidR="00343326" w:rsidRPr="00966B65" w:rsidRDefault="00343326" w:rsidP="00343326">
      <w:pPr>
        <w:pStyle w:val="paragraph"/>
      </w:pPr>
      <w:r w:rsidRPr="00966B65">
        <w:tab/>
        <w:t>(b)</w:t>
      </w:r>
      <w:r w:rsidRPr="00966B65">
        <w:tab/>
        <w:t>no amount is paid to the lessor by, or on behalf of, the lessee to acquire the car;</w:t>
      </w:r>
    </w:p>
    <w:p w:rsidR="00343326" w:rsidRPr="00966B65" w:rsidRDefault="00343326" w:rsidP="00343326">
      <w:pPr>
        <w:pStyle w:val="subsection2"/>
      </w:pPr>
      <w:r w:rsidRPr="00966B65">
        <w:t>the following provisions have effect.</w:t>
      </w:r>
    </w:p>
    <w:p w:rsidR="00343326" w:rsidRPr="00966B65" w:rsidRDefault="00343326" w:rsidP="00343326">
      <w:pPr>
        <w:pStyle w:val="notetext"/>
      </w:pPr>
      <w:r w:rsidRPr="00966B65">
        <w:t>Note:</w:t>
      </w:r>
      <w:r w:rsidRPr="00966B65">
        <w:tab/>
        <w:t xml:space="preserve">For </w:t>
      </w:r>
      <w:r w:rsidRPr="00966B65">
        <w:rPr>
          <w:b/>
          <w:i/>
        </w:rPr>
        <w:t>end time</w:t>
      </w:r>
      <w:r w:rsidRPr="00966B65">
        <w:t>, see section</w:t>
      </w:r>
      <w:r>
        <w:t> </w:t>
      </w:r>
      <w:r w:rsidRPr="00966B65">
        <w:t>242</w:t>
      </w:r>
      <w:r>
        <w:noBreakHyphen/>
      </w:r>
      <w:r w:rsidRPr="00966B65">
        <w:t>85.</w:t>
      </w:r>
    </w:p>
    <w:p w:rsidR="00343326" w:rsidRPr="00966B65" w:rsidRDefault="00343326" w:rsidP="00343326">
      <w:pPr>
        <w:pStyle w:val="subsection"/>
      </w:pPr>
      <w:r w:rsidRPr="00966B65">
        <w:lastRenderedPageBreak/>
        <w:tab/>
        <w:t>(2)</w:t>
      </w:r>
      <w:r w:rsidRPr="00966B65">
        <w:tab/>
        <w:t xml:space="preserve">This Act has effect as if the </w:t>
      </w:r>
      <w:r w:rsidRPr="00966B65">
        <w:rPr>
          <w:position w:val="6"/>
          <w:sz w:val="16"/>
        </w:rPr>
        <w:t>*</w:t>
      </w:r>
      <w:r w:rsidRPr="00966B65">
        <w:t>car:</w:t>
      </w:r>
    </w:p>
    <w:p w:rsidR="00343326" w:rsidRPr="00966B65" w:rsidRDefault="00343326" w:rsidP="00343326">
      <w:pPr>
        <w:pStyle w:val="paragraph"/>
      </w:pPr>
      <w:r w:rsidRPr="00966B65">
        <w:tab/>
        <w:t>(a)</w:t>
      </w:r>
      <w:r w:rsidRPr="00966B65">
        <w:tab/>
        <w:t>were sold by the lessee to the lessor; and</w:t>
      </w:r>
    </w:p>
    <w:p w:rsidR="00343326" w:rsidRPr="00966B65" w:rsidRDefault="00343326" w:rsidP="00343326">
      <w:pPr>
        <w:pStyle w:val="paragraph"/>
      </w:pPr>
      <w:r w:rsidRPr="00966B65">
        <w:tab/>
        <w:t>(b)</w:t>
      </w:r>
      <w:r w:rsidRPr="00966B65">
        <w:tab/>
        <w:t>were acquired by the lessor;</w:t>
      </w:r>
    </w:p>
    <w:p w:rsidR="00343326" w:rsidRPr="00966B65" w:rsidRDefault="00343326" w:rsidP="00343326">
      <w:pPr>
        <w:pStyle w:val="subsection2"/>
      </w:pPr>
      <w:r w:rsidRPr="00966B65">
        <w:t>at the end time.</w:t>
      </w:r>
    </w:p>
    <w:p w:rsidR="00343326" w:rsidRPr="00966B65" w:rsidRDefault="00343326" w:rsidP="00343326">
      <w:pPr>
        <w:pStyle w:val="subsection"/>
      </w:pPr>
      <w:r w:rsidRPr="00966B65">
        <w:tab/>
        <w:t>(3)</w:t>
      </w:r>
      <w:r w:rsidRPr="00966B65">
        <w:tab/>
        <w:t xml:space="preserve">The consideration for the sale of the </w:t>
      </w:r>
      <w:r w:rsidRPr="00966B65">
        <w:rPr>
          <w:position w:val="6"/>
          <w:sz w:val="16"/>
        </w:rPr>
        <w:t>*</w:t>
      </w:r>
      <w:r w:rsidRPr="00966B65">
        <w:t xml:space="preserve">car by the lessee, and the first element of the </w:t>
      </w:r>
      <w:r w:rsidRPr="00966B65">
        <w:rPr>
          <w:position w:val="6"/>
          <w:sz w:val="16"/>
        </w:rPr>
        <w:t>*</w:t>
      </w:r>
      <w:r w:rsidRPr="00966B65">
        <w:t xml:space="preserve">cost of the car to the lessor, are the </w:t>
      </w:r>
      <w:r w:rsidRPr="00966B65">
        <w:rPr>
          <w:position w:val="6"/>
          <w:sz w:val="16"/>
        </w:rPr>
        <w:t>*</w:t>
      </w:r>
      <w:r w:rsidRPr="00966B65">
        <w:t>market value of the car at the end time.</w:t>
      </w:r>
    </w:p>
    <w:p w:rsidR="00343326" w:rsidRPr="00966B65" w:rsidRDefault="00343326" w:rsidP="00343326">
      <w:pPr>
        <w:pStyle w:val="subsection"/>
      </w:pPr>
      <w:r w:rsidRPr="00966B65">
        <w:tab/>
        <w:t>(4)</w:t>
      </w:r>
      <w:r w:rsidRPr="00966B65">
        <w:tab/>
        <w:t xml:space="preserve">If the </w:t>
      </w:r>
      <w:r w:rsidRPr="00966B65">
        <w:rPr>
          <w:position w:val="6"/>
          <w:sz w:val="16"/>
        </w:rPr>
        <w:t>*</w:t>
      </w:r>
      <w:r w:rsidRPr="00966B65">
        <w:t xml:space="preserve">car is afterwards acquired by an </w:t>
      </w:r>
      <w:r w:rsidRPr="00966B65">
        <w:rPr>
          <w:position w:val="6"/>
          <w:sz w:val="16"/>
        </w:rPr>
        <w:t>*</w:t>
      </w:r>
      <w:r w:rsidRPr="00966B65">
        <w:t xml:space="preserve">associate of the lessee or an employer or employee of the lessee, this Act has effect as if the first element of the </w:t>
      </w:r>
      <w:r w:rsidRPr="00966B65">
        <w:rPr>
          <w:position w:val="6"/>
          <w:sz w:val="16"/>
        </w:rPr>
        <w:t>*</w:t>
      </w:r>
      <w:r w:rsidRPr="00966B65">
        <w:t xml:space="preserve">cost of the car as a </w:t>
      </w:r>
      <w:r w:rsidRPr="00966B65">
        <w:rPr>
          <w:position w:val="6"/>
          <w:sz w:val="16"/>
        </w:rPr>
        <w:t>*</w:t>
      </w:r>
      <w:r w:rsidRPr="00966B65">
        <w:t>depreciating asset were the lesser of:</w:t>
      </w:r>
    </w:p>
    <w:p w:rsidR="00343326" w:rsidRPr="00966B65" w:rsidRDefault="00343326" w:rsidP="00343326">
      <w:pPr>
        <w:pStyle w:val="paragraph"/>
      </w:pPr>
      <w:r w:rsidRPr="00966B65">
        <w:tab/>
        <w:t>(a)</w:t>
      </w:r>
      <w:r w:rsidRPr="00966B65">
        <w:tab/>
        <w:t>the sum of:</w:t>
      </w:r>
    </w:p>
    <w:p w:rsidR="00343326" w:rsidRPr="00966B65" w:rsidRDefault="00343326" w:rsidP="00343326">
      <w:pPr>
        <w:pStyle w:val="paragraphsub"/>
      </w:pPr>
      <w:r w:rsidRPr="00966B65">
        <w:tab/>
        <w:t>(i)</w:t>
      </w:r>
      <w:r w:rsidRPr="00966B65">
        <w:tab/>
        <w:t xml:space="preserve">the amount that would have been the </w:t>
      </w:r>
      <w:r w:rsidRPr="00966B65">
        <w:rPr>
          <w:position w:val="6"/>
          <w:sz w:val="16"/>
        </w:rPr>
        <w:t>*</w:t>
      </w:r>
      <w:r w:rsidRPr="00966B65">
        <w:t>adjustable value of the car at that time for the purposes of applying this Act to the lessee if the lessee were not treated under this Division as having disposed of the car; and</w:t>
      </w:r>
    </w:p>
    <w:p w:rsidR="00343326" w:rsidRPr="00966B65" w:rsidRDefault="00343326" w:rsidP="00343326">
      <w:pPr>
        <w:pStyle w:val="paragraphsub"/>
      </w:pPr>
      <w:r w:rsidRPr="00966B65">
        <w:tab/>
        <w:t>(ii)</w:t>
      </w:r>
      <w:r w:rsidRPr="00966B65">
        <w:tab/>
        <w:t>any amount that is included in the lessee’s assessable income under section</w:t>
      </w:r>
      <w:r>
        <w:t> </w:t>
      </w:r>
      <w:r w:rsidRPr="00966B65">
        <w:t>40</w:t>
      </w:r>
      <w:r>
        <w:noBreakHyphen/>
      </w:r>
      <w:r w:rsidRPr="00966B65">
        <w:t>285 as a balancing adjustment</w:t>
      </w:r>
      <w:r w:rsidRPr="00966B65">
        <w:rPr>
          <w:i/>
        </w:rPr>
        <w:t xml:space="preserve"> </w:t>
      </w:r>
      <w:r w:rsidRPr="00966B65">
        <w:t>because the lessee is treated as having disposed of the car; and</w:t>
      </w:r>
    </w:p>
    <w:p w:rsidR="00343326" w:rsidRPr="00966B65" w:rsidRDefault="00343326" w:rsidP="00343326">
      <w:pPr>
        <w:pStyle w:val="paragraph"/>
      </w:pPr>
      <w:r w:rsidRPr="00966B65">
        <w:tab/>
        <w:t>(b)</w:t>
      </w:r>
      <w:r w:rsidRPr="00966B65">
        <w:tab/>
        <w:t>the cost of the acquisition of the car by the associate, employer or employee.</w:t>
      </w:r>
    </w:p>
    <w:p w:rsidR="00343326" w:rsidRPr="00966B65" w:rsidRDefault="00343326" w:rsidP="00343326">
      <w:pPr>
        <w:pStyle w:val="notetext"/>
      </w:pPr>
      <w:r w:rsidRPr="00966B65">
        <w:t>Note:</w:t>
      </w:r>
      <w:r w:rsidRPr="00966B65">
        <w:tab/>
        <w:t>Section</w:t>
      </w:r>
      <w:r>
        <w:t> </w:t>
      </w:r>
      <w:r w:rsidRPr="00966B65">
        <w:t>242</w:t>
      </w:r>
      <w:r>
        <w:noBreakHyphen/>
      </w:r>
      <w:r w:rsidRPr="00966B65">
        <w:t xml:space="preserve">20 of the </w:t>
      </w:r>
      <w:r w:rsidRPr="00966B65">
        <w:rPr>
          <w:i/>
        </w:rPr>
        <w:t>Income Tax (Transitional Provisions) Act 1997</w:t>
      </w:r>
      <w:r w:rsidRPr="00966B65">
        <w:t xml:space="preserve"> extends </w:t>
      </w:r>
      <w:r>
        <w:t>subparagraph (</w:t>
      </w:r>
      <w:r w:rsidRPr="00966B65">
        <w:t>a)(ii) to cover amounts included in assessable income under former provisions corresponding to section</w:t>
      </w:r>
      <w:r>
        <w:t> </w:t>
      </w:r>
      <w:r w:rsidRPr="00966B65">
        <w:t>40</w:t>
      </w:r>
      <w:r>
        <w:noBreakHyphen/>
      </w:r>
      <w:r w:rsidRPr="00966B65">
        <w:t>285.</w:t>
      </w:r>
    </w:p>
    <w:p w:rsidR="00343326" w:rsidRPr="00966B65" w:rsidRDefault="00343326" w:rsidP="00343326">
      <w:pPr>
        <w:pStyle w:val="subsection"/>
      </w:pPr>
      <w:r w:rsidRPr="00966B65">
        <w:tab/>
        <w:t>(5)</w:t>
      </w:r>
      <w:r w:rsidRPr="00966B65">
        <w:tab/>
        <w:t xml:space="preserve">For the purposes of </w:t>
      </w:r>
      <w:r>
        <w:t>paragraph (</w:t>
      </w:r>
      <w:r w:rsidRPr="00966B65">
        <w:t xml:space="preserve">1)(a), the lessee is not treated as having stopped to have the </w:t>
      </w:r>
      <w:r w:rsidRPr="00966B65">
        <w:rPr>
          <w:position w:val="6"/>
          <w:sz w:val="16"/>
        </w:rPr>
        <w:t>*</w:t>
      </w:r>
      <w:r w:rsidRPr="00966B65">
        <w:t xml:space="preserve">right to use the </w:t>
      </w:r>
      <w:r w:rsidRPr="00966B65">
        <w:rPr>
          <w:position w:val="6"/>
          <w:sz w:val="16"/>
        </w:rPr>
        <w:t>*</w:t>
      </w:r>
      <w:r w:rsidRPr="00966B65">
        <w:t>car if:</w:t>
      </w:r>
    </w:p>
    <w:p w:rsidR="00343326" w:rsidRPr="00966B65" w:rsidRDefault="00343326" w:rsidP="00343326">
      <w:pPr>
        <w:pStyle w:val="paragraph"/>
      </w:pPr>
      <w:r w:rsidRPr="00966B65">
        <w:tab/>
        <w:t>(a)</w:t>
      </w:r>
      <w:r w:rsidRPr="00966B65">
        <w:tab/>
        <w:t>the term of the lease is extended (or further extended), or the lease is renewed (or further renewed), at a time after, but not immediately after, the end of that term, extension or renewal with effect from the time immediately after that end; or</w:t>
      </w:r>
    </w:p>
    <w:p w:rsidR="00343326" w:rsidRPr="00966B65" w:rsidRDefault="00343326" w:rsidP="00343326">
      <w:pPr>
        <w:pStyle w:val="paragraph"/>
      </w:pPr>
      <w:r w:rsidRPr="00966B65">
        <w:tab/>
        <w:t>(b)</w:t>
      </w:r>
      <w:r w:rsidRPr="00966B65">
        <w:tab/>
        <w:t>the extension or renewal (or further extension or renewal) otherwise results in substantial continuity of the leasing of the car to the lessee.</w:t>
      </w:r>
    </w:p>
    <w:p w:rsidR="00343326" w:rsidRPr="00966B65" w:rsidRDefault="00343326" w:rsidP="00343326">
      <w:pPr>
        <w:pStyle w:val="ActHead3"/>
        <w:pageBreakBefore/>
      </w:pPr>
      <w:bookmarkStart w:id="221" w:name="_Toc390174604"/>
      <w:r w:rsidRPr="00966B65">
        <w:rPr>
          <w:rStyle w:val="CharDivNo"/>
        </w:rPr>
        <w:lastRenderedPageBreak/>
        <w:t>Division</w:t>
      </w:r>
      <w:r>
        <w:rPr>
          <w:rStyle w:val="CharDivNo"/>
        </w:rPr>
        <w:t> </w:t>
      </w:r>
      <w:r w:rsidRPr="00966B65">
        <w:rPr>
          <w:rStyle w:val="CharDivNo"/>
        </w:rPr>
        <w:t>243</w:t>
      </w:r>
      <w:r w:rsidRPr="00966B65">
        <w:t>—</w:t>
      </w:r>
      <w:r w:rsidRPr="00966B65">
        <w:rPr>
          <w:rStyle w:val="CharDivText"/>
        </w:rPr>
        <w:t>Limited recourse debt</w:t>
      </w:r>
      <w:bookmarkEnd w:id="221"/>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243</w:t>
      </w:r>
    </w:p>
    <w:p w:rsidR="00343326" w:rsidRPr="00966B65" w:rsidRDefault="00343326" w:rsidP="00343326">
      <w:pPr>
        <w:pStyle w:val="TofSectsSubdiv"/>
      </w:pPr>
      <w:r w:rsidRPr="00966B65">
        <w:t>243</w:t>
      </w:r>
      <w:r>
        <w:noBreakHyphen/>
      </w:r>
      <w:r w:rsidRPr="00966B65">
        <w:t>A</w:t>
      </w:r>
      <w:r w:rsidRPr="00966B65">
        <w:tab/>
        <w:t>Circumstances in which Division operates</w:t>
      </w:r>
    </w:p>
    <w:p w:rsidR="00343326" w:rsidRPr="00966B65" w:rsidRDefault="00343326" w:rsidP="00343326">
      <w:pPr>
        <w:pStyle w:val="TofSectsSubdiv"/>
      </w:pPr>
      <w:r w:rsidRPr="00966B65">
        <w:t>243</w:t>
      </w:r>
      <w:r>
        <w:noBreakHyphen/>
      </w:r>
      <w:r w:rsidRPr="00966B65">
        <w:t>B</w:t>
      </w:r>
      <w:r w:rsidRPr="00966B65">
        <w:tab/>
        <w:t>Working out the excessive deductions</w:t>
      </w:r>
    </w:p>
    <w:p w:rsidR="00343326" w:rsidRPr="00966B65" w:rsidRDefault="00343326" w:rsidP="00343326">
      <w:pPr>
        <w:pStyle w:val="TofSectsSubdiv"/>
      </w:pPr>
      <w:r w:rsidRPr="00966B65">
        <w:t>243</w:t>
      </w:r>
      <w:r>
        <w:noBreakHyphen/>
      </w:r>
      <w:r w:rsidRPr="00966B65">
        <w:t>C</w:t>
      </w:r>
      <w:r w:rsidRPr="00966B65">
        <w:tab/>
        <w:t>Amounts included in assessable income and deductions</w:t>
      </w:r>
    </w:p>
    <w:p w:rsidR="00343326" w:rsidRPr="00966B65" w:rsidRDefault="00343326" w:rsidP="00343326">
      <w:pPr>
        <w:pStyle w:val="TofSectsSubdiv"/>
      </w:pPr>
      <w:r w:rsidRPr="00966B65">
        <w:t>243</w:t>
      </w:r>
      <w:r>
        <w:noBreakHyphen/>
      </w:r>
      <w:r w:rsidRPr="00966B65">
        <w:t>D</w:t>
      </w:r>
      <w:r w:rsidRPr="00966B65">
        <w:tab/>
        <w:t>Special provisions</w:t>
      </w:r>
    </w:p>
    <w:p w:rsidR="00343326" w:rsidRPr="00966B65" w:rsidRDefault="00343326" w:rsidP="00343326">
      <w:pPr>
        <w:pStyle w:val="ActHead4"/>
      </w:pPr>
      <w:bookmarkStart w:id="222" w:name="_Toc390174605"/>
      <w:r w:rsidRPr="00966B65">
        <w:t>Guide to Division</w:t>
      </w:r>
      <w:r>
        <w:t> </w:t>
      </w:r>
      <w:r w:rsidRPr="00966B65">
        <w:t>243</w:t>
      </w:r>
      <w:bookmarkEnd w:id="222"/>
    </w:p>
    <w:p w:rsidR="00343326" w:rsidRPr="00966B65" w:rsidRDefault="00343326" w:rsidP="00343326">
      <w:pPr>
        <w:pStyle w:val="ActHead5"/>
      </w:pPr>
      <w:bookmarkStart w:id="223" w:name="_Toc390174606"/>
      <w:r w:rsidRPr="00966B65">
        <w:rPr>
          <w:rStyle w:val="CharSectno"/>
        </w:rPr>
        <w:t>243</w:t>
      </w:r>
      <w:r>
        <w:rPr>
          <w:rStyle w:val="CharSectno"/>
        </w:rPr>
        <w:noBreakHyphen/>
      </w:r>
      <w:r w:rsidRPr="00966B65">
        <w:rPr>
          <w:rStyle w:val="CharSectno"/>
        </w:rPr>
        <w:t>10</w:t>
      </w:r>
      <w:r w:rsidRPr="00966B65">
        <w:t xml:space="preserve">  What this Division is about</w:t>
      </w:r>
      <w:bookmarkEnd w:id="223"/>
    </w:p>
    <w:p w:rsidR="00343326" w:rsidRPr="00966B65" w:rsidRDefault="00343326" w:rsidP="00343326">
      <w:pPr>
        <w:pStyle w:val="BoxText"/>
      </w:pPr>
      <w:r w:rsidRPr="00966B65">
        <w:t>This Division tells you when you must include an additional amount in your assessable income at the termination of a limited recourse debt arrangement. It also tells you what the additional amount is.</w:t>
      </w:r>
    </w:p>
    <w:p w:rsidR="00343326" w:rsidRPr="00966B65" w:rsidRDefault="00343326" w:rsidP="00343326">
      <w:pPr>
        <w:pStyle w:val="BoxText"/>
      </w:pPr>
      <w:r w:rsidRPr="00966B65">
        <w:t>Basically, the Division applies where the capital allowance deductions that have been obtained for expenditure that is funded by the debt and the deductions are excessive having regard to the amount of the debt that was repaid.</w:t>
      </w:r>
    </w:p>
    <w:p w:rsidR="00343326" w:rsidRPr="00966B65" w:rsidRDefault="00343326" w:rsidP="00343326">
      <w:pPr>
        <w:pStyle w:val="BoxText"/>
      </w:pPr>
      <w:r w:rsidRPr="00966B65">
        <w:t>The reason for the adjustment is to ensure that, where you have not been fully at risk in relation to an amount of expenditure, you do not get a net deduction if you fail to pay that amount.</w:t>
      </w:r>
    </w:p>
    <w:p w:rsidR="00343326" w:rsidRPr="00966B65" w:rsidRDefault="00343326" w:rsidP="00343326">
      <w:pPr>
        <w:pStyle w:val="ActHead4"/>
      </w:pPr>
      <w:bookmarkStart w:id="224" w:name="_Toc390174607"/>
      <w:r w:rsidRPr="00966B65">
        <w:rPr>
          <w:rStyle w:val="CharSubdNo"/>
        </w:rPr>
        <w:t>Subdivision</w:t>
      </w:r>
      <w:r>
        <w:rPr>
          <w:rStyle w:val="CharSubdNo"/>
        </w:rPr>
        <w:t> </w:t>
      </w:r>
      <w:r w:rsidRPr="00966B65">
        <w:rPr>
          <w:rStyle w:val="CharSubdNo"/>
        </w:rPr>
        <w:t>243</w:t>
      </w:r>
      <w:r>
        <w:rPr>
          <w:rStyle w:val="CharSubdNo"/>
        </w:rPr>
        <w:noBreakHyphen/>
      </w:r>
      <w:r w:rsidRPr="00966B65">
        <w:rPr>
          <w:rStyle w:val="CharSubdNo"/>
        </w:rPr>
        <w:t>A</w:t>
      </w:r>
      <w:r w:rsidRPr="00966B65">
        <w:t>—</w:t>
      </w:r>
      <w:r w:rsidRPr="00966B65">
        <w:rPr>
          <w:rStyle w:val="CharSubdText"/>
        </w:rPr>
        <w:t>Circumstances in which Division operates</w:t>
      </w:r>
      <w:bookmarkEnd w:id="224"/>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243</w:t>
      </w:r>
      <w:r>
        <w:noBreakHyphen/>
      </w:r>
      <w:r w:rsidRPr="00966B65">
        <w:t>15</w:t>
      </w:r>
      <w:r w:rsidRPr="00966B65">
        <w:tab/>
        <w:t>When does this Division apply?</w:t>
      </w:r>
    </w:p>
    <w:p w:rsidR="00343326" w:rsidRPr="00966B65" w:rsidRDefault="00343326" w:rsidP="00343326">
      <w:pPr>
        <w:pStyle w:val="TofSectsSection"/>
      </w:pPr>
      <w:r w:rsidRPr="00966B65">
        <w:t>243</w:t>
      </w:r>
      <w:r>
        <w:noBreakHyphen/>
      </w:r>
      <w:r w:rsidRPr="00966B65">
        <w:t>20</w:t>
      </w:r>
      <w:r w:rsidRPr="00966B65">
        <w:tab/>
        <w:t>What is limited recourse debt?</w:t>
      </w:r>
    </w:p>
    <w:p w:rsidR="00343326" w:rsidRPr="00966B65" w:rsidRDefault="00343326" w:rsidP="00343326">
      <w:pPr>
        <w:pStyle w:val="TofSectsSection"/>
      </w:pPr>
      <w:r w:rsidRPr="00966B65">
        <w:t>243</w:t>
      </w:r>
      <w:r>
        <w:noBreakHyphen/>
      </w:r>
      <w:r w:rsidRPr="00966B65">
        <w:t>25</w:t>
      </w:r>
      <w:r w:rsidRPr="00966B65">
        <w:tab/>
        <w:t>When is a debt arrangement terminated?</w:t>
      </w:r>
    </w:p>
    <w:p w:rsidR="00343326" w:rsidRPr="00966B65" w:rsidRDefault="00343326" w:rsidP="00343326">
      <w:pPr>
        <w:pStyle w:val="TofSectsSection"/>
      </w:pPr>
      <w:r w:rsidRPr="00966B65">
        <w:t>243</w:t>
      </w:r>
      <w:r>
        <w:noBreakHyphen/>
      </w:r>
      <w:r w:rsidRPr="00966B65">
        <w:t>30</w:t>
      </w:r>
      <w:r w:rsidRPr="00966B65">
        <w:tab/>
        <w:t>What is the financed property and the debt property?</w:t>
      </w:r>
    </w:p>
    <w:p w:rsidR="00343326" w:rsidRPr="00966B65" w:rsidRDefault="00343326" w:rsidP="00343326">
      <w:pPr>
        <w:pStyle w:val="ActHead4"/>
      </w:pPr>
      <w:bookmarkStart w:id="225" w:name="_Toc390174608"/>
      <w:r w:rsidRPr="00966B65">
        <w:lastRenderedPageBreak/>
        <w:t>Operative provisions</w:t>
      </w:r>
      <w:bookmarkEnd w:id="225"/>
    </w:p>
    <w:p w:rsidR="00343326" w:rsidRPr="00966B65" w:rsidRDefault="00343326" w:rsidP="00343326">
      <w:pPr>
        <w:pStyle w:val="ActHead5"/>
      </w:pPr>
      <w:bookmarkStart w:id="226" w:name="_Toc390174609"/>
      <w:r w:rsidRPr="00966B65">
        <w:rPr>
          <w:rStyle w:val="CharSectno"/>
        </w:rPr>
        <w:t>243</w:t>
      </w:r>
      <w:r>
        <w:rPr>
          <w:rStyle w:val="CharSectno"/>
        </w:rPr>
        <w:noBreakHyphen/>
      </w:r>
      <w:r w:rsidRPr="00966B65">
        <w:rPr>
          <w:rStyle w:val="CharSectno"/>
        </w:rPr>
        <w:t>15</w:t>
      </w:r>
      <w:r w:rsidRPr="00966B65">
        <w:t xml:space="preserve">  When does this Division apply?</w:t>
      </w:r>
      <w:bookmarkEnd w:id="226"/>
    </w:p>
    <w:p w:rsidR="00343326" w:rsidRPr="00966B65" w:rsidRDefault="00343326" w:rsidP="00343326">
      <w:pPr>
        <w:pStyle w:val="subsection"/>
      </w:pPr>
      <w:r w:rsidRPr="00966B65">
        <w:tab/>
        <w:t>(1)</w:t>
      </w:r>
      <w:r w:rsidRPr="00966B65">
        <w:tab/>
        <w:t>This Division applies if:</w:t>
      </w:r>
    </w:p>
    <w:p w:rsidR="00343326" w:rsidRPr="00966B65" w:rsidRDefault="00343326" w:rsidP="00343326">
      <w:pPr>
        <w:pStyle w:val="paragraph"/>
      </w:pPr>
      <w:r w:rsidRPr="00966B65">
        <w:tab/>
        <w:t>(a)</w:t>
      </w:r>
      <w:r w:rsidRPr="00966B65">
        <w:tab/>
      </w:r>
      <w:r w:rsidRPr="00966B65">
        <w:rPr>
          <w:position w:val="6"/>
          <w:sz w:val="16"/>
        </w:rPr>
        <w:t>*</w:t>
      </w:r>
      <w:r w:rsidRPr="00966B65">
        <w:t>limited recourse debt has been used to wholly or partly finance or refinance expenditure; and</w:t>
      </w:r>
    </w:p>
    <w:p w:rsidR="00343326" w:rsidRPr="00966B65" w:rsidRDefault="00343326" w:rsidP="00343326">
      <w:pPr>
        <w:pStyle w:val="paragraph"/>
      </w:pPr>
      <w:r w:rsidRPr="00966B65">
        <w:tab/>
        <w:t>(b)</w:t>
      </w:r>
      <w:r w:rsidRPr="00966B65">
        <w:tab/>
        <w:t xml:space="preserve">at the time that the debt </w:t>
      </w:r>
      <w:r w:rsidRPr="00966B65">
        <w:rPr>
          <w:position w:val="6"/>
          <w:sz w:val="16"/>
        </w:rPr>
        <w:t>*</w:t>
      </w:r>
      <w:r w:rsidRPr="00966B65">
        <w:t>arrangement is terminated, the debt has not been paid in full by the debtor; and</w:t>
      </w:r>
    </w:p>
    <w:p w:rsidR="00343326" w:rsidRPr="00966B65" w:rsidRDefault="00343326" w:rsidP="00343326">
      <w:pPr>
        <w:pStyle w:val="paragraph"/>
      </w:pPr>
      <w:r w:rsidRPr="00966B65">
        <w:tab/>
        <w:t>(c)</w:t>
      </w:r>
      <w:r w:rsidRPr="00966B65">
        <w:tab/>
        <w:t xml:space="preserve">the debtor can deduct an amount as a </w:t>
      </w:r>
      <w:r w:rsidRPr="00966B65">
        <w:rPr>
          <w:position w:val="6"/>
          <w:sz w:val="16"/>
        </w:rPr>
        <w:t>*</w:t>
      </w:r>
      <w:r w:rsidRPr="00966B65">
        <w:t xml:space="preserve">capital allowance for the income year in which the termination occurs, or has deducted or can deduct an amount for an earlier income year, in respect of the expenditure or the </w:t>
      </w:r>
      <w:r w:rsidRPr="00966B65">
        <w:rPr>
          <w:position w:val="6"/>
          <w:sz w:val="16"/>
        </w:rPr>
        <w:t>*</w:t>
      </w:r>
      <w:r w:rsidRPr="00966B65">
        <w:t>financed property.</w:t>
      </w:r>
    </w:p>
    <w:p w:rsidR="00343326" w:rsidRPr="00966B65" w:rsidRDefault="00343326" w:rsidP="00343326">
      <w:pPr>
        <w:pStyle w:val="notetext"/>
      </w:pPr>
      <w:r w:rsidRPr="00966B65">
        <w:t>Note:</w:t>
      </w:r>
      <w:r w:rsidRPr="00966B65">
        <w:tab/>
        <w:t>This Division does not apply to certain limited recourse debts that are used to refinance limited recourse debt to which this Division has applied (see subsection</w:t>
      </w:r>
      <w:r>
        <w:t> </w:t>
      </w:r>
      <w:r w:rsidRPr="00966B65">
        <w:t>243</w:t>
      </w:r>
      <w:r>
        <w:noBreakHyphen/>
      </w:r>
      <w:r w:rsidRPr="00966B65">
        <w:t>50(4)).</w:t>
      </w:r>
    </w:p>
    <w:p w:rsidR="00343326" w:rsidRPr="00966B65" w:rsidRDefault="00343326" w:rsidP="00343326">
      <w:pPr>
        <w:pStyle w:val="subsection"/>
      </w:pPr>
      <w:r w:rsidRPr="00966B65">
        <w:tab/>
        <w:t>(2)</w:t>
      </w:r>
      <w:r w:rsidRPr="00966B65">
        <w:tab/>
        <w:t xml:space="preserve">However, unless the net </w:t>
      </w:r>
      <w:r w:rsidRPr="00966B65">
        <w:rPr>
          <w:position w:val="6"/>
          <w:sz w:val="16"/>
        </w:rPr>
        <w:t>*</w:t>
      </w:r>
      <w:r w:rsidRPr="00966B65">
        <w:t>capital allowance deductions have been excessive having regard to the amount of the debt that remains unpaid (see section</w:t>
      </w:r>
      <w:r>
        <w:t> </w:t>
      </w:r>
      <w:r w:rsidRPr="00966B65">
        <w:t>243</w:t>
      </w:r>
      <w:r>
        <w:noBreakHyphen/>
      </w:r>
      <w:r w:rsidRPr="00966B65">
        <w:t>35), no amount is included in the debtor’s assessable income under this Division although future deductions may be reduced.</w:t>
      </w:r>
    </w:p>
    <w:p w:rsidR="00343326" w:rsidRPr="00966B65" w:rsidRDefault="00343326" w:rsidP="00343326">
      <w:pPr>
        <w:pStyle w:val="subsection"/>
      </w:pPr>
      <w:r w:rsidRPr="00966B65">
        <w:tab/>
        <w:t>(3)</w:t>
      </w:r>
      <w:r w:rsidRPr="00966B65">
        <w:tab/>
        <w:t>In working out if the debt has been paid in full, and in working out the unpaid amount of the debt, the following amounts are to be treated as if they were not payments in respect of the debt:</w:t>
      </w:r>
    </w:p>
    <w:p w:rsidR="00343326" w:rsidRPr="00966B65" w:rsidRDefault="00343326" w:rsidP="00343326">
      <w:pPr>
        <w:pStyle w:val="paragraph"/>
      </w:pPr>
      <w:r w:rsidRPr="00966B65">
        <w:tab/>
        <w:t>(a)</w:t>
      </w:r>
      <w:r w:rsidRPr="00966B65">
        <w:tab/>
        <w:t xml:space="preserve">any reduction in the debt as a result of the </w:t>
      </w:r>
      <w:r w:rsidRPr="00966B65">
        <w:rPr>
          <w:position w:val="6"/>
          <w:sz w:val="16"/>
        </w:rPr>
        <w:t>*</w:t>
      </w:r>
      <w:r w:rsidRPr="00966B65">
        <w:t>financed property being surrendered or returned to the creditor at the termination of the debt;</w:t>
      </w:r>
    </w:p>
    <w:p w:rsidR="00343326" w:rsidRPr="00966B65" w:rsidRDefault="00343326" w:rsidP="00343326">
      <w:pPr>
        <w:pStyle w:val="paragraph"/>
      </w:pPr>
      <w:r w:rsidRPr="00966B65">
        <w:tab/>
        <w:t>(b)</w:t>
      </w:r>
      <w:r w:rsidRPr="00966B65">
        <w:tab/>
        <w:t xml:space="preserve">any payment to reduce the debt that is funded directly or indirectly by </w:t>
      </w:r>
      <w:r w:rsidRPr="00966B65">
        <w:rPr>
          <w:position w:val="6"/>
          <w:sz w:val="16"/>
        </w:rPr>
        <w:t>*</w:t>
      </w:r>
      <w:r w:rsidRPr="00966B65">
        <w:t>non</w:t>
      </w:r>
      <w:r>
        <w:noBreakHyphen/>
      </w:r>
      <w:r w:rsidRPr="00966B65">
        <w:t>arm’s length limited recourse debt or by proceeds from the disposal of the debtor’s interest in the financed property.</w:t>
      </w:r>
    </w:p>
    <w:p w:rsidR="00343326" w:rsidRPr="00966B65" w:rsidRDefault="00343326" w:rsidP="00343326">
      <w:pPr>
        <w:pStyle w:val="subsection2"/>
      </w:pPr>
      <w:r w:rsidRPr="00966B65">
        <w:t xml:space="preserve">However, any amounts accrued that are interest, </w:t>
      </w:r>
      <w:r w:rsidRPr="00966B65">
        <w:rPr>
          <w:position w:val="6"/>
          <w:sz w:val="16"/>
        </w:rPr>
        <w:t>*</w:t>
      </w:r>
      <w:r w:rsidRPr="00966B65">
        <w:t>notional interest or in the nature of interest are taken not to be unpaid.</w:t>
      </w:r>
    </w:p>
    <w:p w:rsidR="00343326" w:rsidRPr="00966B65" w:rsidRDefault="00343326" w:rsidP="00343326">
      <w:pPr>
        <w:pStyle w:val="subsection"/>
      </w:pPr>
      <w:r w:rsidRPr="00966B65">
        <w:tab/>
        <w:t>(4)</w:t>
      </w:r>
      <w:r w:rsidRPr="00966B65">
        <w:tab/>
        <w:t xml:space="preserve">In working out if the debt has been paid in full, and in working out the unpaid amount of the debt, payments are to be attributed first to the payment of any accrued amounts that are interest, </w:t>
      </w:r>
      <w:r w:rsidRPr="00966B65">
        <w:rPr>
          <w:position w:val="6"/>
          <w:sz w:val="16"/>
        </w:rPr>
        <w:t>*</w:t>
      </w:r>
      <w:r w:rsidRPr="00966B65">
        <w:t>notional interest or in the nature of interest.</w:t>
      </w:r>
    </w:p>
    <w:p w:rsidR="00343326" w:rsidRPr="00966B65" w:rsidRDefault="00343326" w:rsidP="00343326">
      <w:pPr>
        <w:pStyle w:val="subsection"/>
      </w:pPr>
      <w:r w:rsidRPr="00966B65">
        <w:lastRenderedPageBreak/>
        <w:tab/>
        <w:t>(5)</w:t>
      </w:r>
      <w:r w:rsidRPr="00966B65">
        <w:tab/>
        <w:t>A notional loan arising because of Division</w:t>
      </w:r>
      <w:r>
        <w:t> </w:t>
      </w:r>
      <w:r w:rsidRPr="00966B65">
        <w:t>240 (about arrangements treated as a sale and loan) is taken to be a debt that has been used to wholly or partly finance or refinance expenditure.</w:t>
      </w:r>
    </w:p>
    <w:p w:rsidR="00343326" w:rsidRPr="00966B65" w:rsidRDefault="00343326" w:rsidP="00343326">
      <w:pPr>
        <w:pStyle w:val="ActHead5"/>
      </w:pPr>
      <w:bookmarkStart w:id="227" w:name="_Toc390174610"/>
      <w:r w:rsidRPr="00966B65">
        <w:rPr>
          <w:rStyle w:val="CharSectno"/>
        </w:rPr>
        <w:t>243</w:t>
      </w:r>
      <w:r>
        <w:rPr>
          <w:rStyle w:val="CharSectno"/>
        </w:rPr>
        <w:noBreakHyphen/>
      </w:r>
      <w:r w:rsidRPr="00966B65">
        <w:rPr>
          <w:rStyle w:val="CharSectno"/>
        </w:rPr>
        <w:t>20</w:t>
      </w:r>
      <w:r w:rsidRPr="00966B65">
        <w:t xml:space="preserve">  What is limited recourse debt?</w:t>
      </w:r>
      <w:bookmarkEnd w:id="227"/>
    </w:p>
    <w:p w:rsidR="00343326" w:rsidRPr="00966B65" w:rsidRDefault="00343326" w:rsidP="00343326">
      <w:pPr>
        <w:pStyle w:val="subsection"/>
      </w:pPr>
      <w:r w:rsidRPr="00966B65">
        <w:tab/>
        <w:t>(1)</w:t>
      </w:r>
      <w:r w:rsidRPr="00966B65">
        <w:tab/>
        <w:t xml:space="preserve">A </w:t>
      </w:r>
      <w:r w:rsidRPr="00966B65">
        <w:rPr>
          <w:b/>
          <w:i/>
        </w:rPr>
        <w:t>limited recourse debt</w:t>
      </w:r>
      <w:r w:rsidRPr="00966B65">
        <w:t xml:space="preserve"> is an obligation imposed by law on an entity (the </w:t>
      </w:r>
      <w:r w:rsidRPr="00966B65">
        <w:rPr>
          <w:b/>
          <w:i/>
        </w:rPr>
        <w:t>debtor</w:t>
      </w:r>
      <w:r w:rsidRPr="00966B65">
        <w:t xml:space="preserve">) to pay an amount to another entity (the </w:t>
      </w:r>
      <w:r w:rsidRPr="00966B65">
        <w:rPr>
          <w:b/>
          <w:i/>
        </w:rPr>
        <w:t>creditor</w:t>
      </w:r>
      <w:r w:rsidRPr="00966B65">
        <w:t>) where the rights of the creditor as against the debtor in the event of default in payment of the debt or of interest are limited wholly or predominantly to any or all of the following:</w:t>
      </w:r>
    </w:p>
    <w:p w:rsidR="00343326" w:rsidRPr="00966B65" w:rsidRDefault="00343326" w:rsidP="00343326">
      <w:pPr>
        <w:pStyle w:val="paragraph"/>
      </w:pPr>
      <w:r w:rsidRPr="00966B65">
        <w:tab/>
        <w:t>(a)</w:t>
      </w:r>
      <w:r w:rsidRPr="00966B65">
        <w:tab/>
        <w:t>rights (including the right to money payable) in relation to any or all of the following:</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debt property or the use of the debt property;</w:t>
      </w:r>
    </w:p>
    <w:p w:rsidR="00343326" w:rsidRPr="00966B65" w:rsidRDefault="00343326" w:rsidP="00343326">
      <w:pPr>
        <w:pStyle w:val="paragraphsub"/>
      </w:pPr>
      <w:r w:rsidRPr="00966B65">
        <w:tab/>
        <w:t>(ii)</w:t>
      </w:r>
      <w:r w:rsidRPr="00966B65">
        <w:tab/>
        <w:t>goods produced, supplied, carried, transmitted or delivered, or services provided, by means of the debt property;</w:t>
      </w:r>
    </w:p>
    <w:p w:rsidR="00343326" w:rsidRPr="00966B65" w:rsidRDefault="00343326" w:rsidP="00343326">
      <w:pPr>
        <w:pStyle w:val="paragraphsub"/>
      </w:pPr>
      <w:r w:rsidRPr="00966B65">
        <w:tab/>
        <w:t>(iii)</w:t>
      </w:r>
      <w:r w:rsidRPr="00966B65">
        <w:tab/>
        <w:t>the loss or disposal of the whole or a part of the debt property or of the debtor’s interest in the debt property;</w:t>
      </w:r>
    </w:p>
    <w:p w:rsidR="00343326" w:rsidRPr="00966B65" w:rsidRDefault="00343326" w:rsidP="00343326">
      <w:pPr>
        <w:pStyle w:val="paragraph"/>
      </w:pPr>
      <w:r w:rsidRPr="00966B65">
        <w:tab/>
        <w:t>(b)</w:t>
      </w:r>
      <w:r w:rsidRPr="00966B65">
        <w:tab/>
        <w:t>rights in respect of a mortgage or other security over the debt property or other property;</w:t>
      </w:r>
    </w:p>
    <w:p w:rsidR="00343326" w:rsidRPr="00966B65" w:rsidRDefault="00343326" w:rsidP="00343326">
      <w:pPr>
        <w:pStyle w:val="paragraph"/>
      </w:pPr>
      <w:r w:rsidRPr="00966B65">
        <w:tab/>
        <w:t>(c)</w:t>
      </w:r>
      <w:r w:rsidRPr="00966B65">
        <w:tab/>
        <w:t xml:space="preserve">rights that arise out of any </w:t>
      </w:r>
      <w:r w:rsidRPr="00966B65">
        <w:rPr>
          <w:position w:val="6"/>
          <w:sz w:val="16"/>
        </w:rPr>
        <w:t>*</w:t>
      </w:r>
      <w:r w:rsidRPr="00966B65">
        <w:t>arrangement relating to the financial obligations of an end</w:t>
      </w:r>
      <w:r>
        <w:noBreakHyphen/>
      </w:r>
      <w:r w:rsidRPr="00966B65">
        <w:t xml:space="preserve">user of the </w:t>
      </w:r>
      <w:r w:rsidRPr="00966B65">
        <w:rPr>
          <w:position w:val="6"/>
          <w:sz w:val="16"/>
        </w:rPr>
        <w:t>*</w:t>
      </w:r>
      <w:r w:rsidRPr="00966B65">
        <w:t>financed property towards the debtor, and are financial obligations in relation to the financed property.</w:t>
      </w:r>
    </w:p>
    <w:p w:rsidR="00343326" w:rsidRPr="00966B65" w:rsidRDefault="00343326" w:rsidP="00343326">
      <w:pPr>
        <w:pStyle w:val="subsection"/>
      </w:pPr>
      <w:r w:rsidRPr="00966B65">
        <w:tab/>
        <w:t>(2)</w:t>
      </w:r>
      <w:r w:rsidRPr="00966B65">
        <w:tab/>
        <w:t xml:space="preserve">An obligation imposed by law on an entity (the </w:t>
      </w:r>
      <w:r w:rsidRPr="00966B65">
        <w:rPr>
          <w:b/>
          <w:i/>
        </w:rPr>
        <w:t>debtor</w:t>
      </w:r>
      <w:r w:rsidRPr="00966B65">
        <w:t xml:space="preserve">) to pay an amount to another entity (the </w:t>
      </w:r>
      <w:r w:rsidRPr="00966B65">
        <w:rPr>
          <w:b/>
          <w:i/>
        </w:rPr>
        <w:t>creditor</w:t>
      </w:r>
      <w:r w:rsidRPr="00966B65">
        <w:t xml:space="preserve">) is also a </w:t>
      </w:r>
      <w:r w:rsidRPr="00966B65">
        <w:rPr>
          <w:b/>
          <w:i/>
        </w:rPr>
        <w:t>limited recourse debt</w:t>
      </w:r>
      <w:r w:rsidRPr="00966B65">
        <w:t xml:space="preserve"> if it is reasonable to conclude that the rights of the creditor as against the debtor in the event of default in payment of the debt or of interest:</w:t>
      </w:r>
    </w:p>
    <w:p w:rsidR="00343326" w:rsidRPr="00966B65" w:rsidRDefault="00343326" w:rsidP="00343326">
      <w:pPr>
        <w:pStyle w:val="paragraph"/>
      </w:pPr>
      <w:r w:rsidRPr="00966B65">
        <w:tab/>
        <w:t>(a)</w:t>
      </w:r>
      <w:r w:rsidRPr="00966B65">
        <w:tab/>
        <w:t xml:space="preserve">are capable of being limited in the way mentioned in </w:t>
      </w:r>
      <w:r>
        <w:t>subsection (</w:t>
      </w:r>
      <w:r w:rsidRPr="00966B65">
        <w:t>1); or</w:t>
      </w:r>
    </w:p>
    <w:p w:rsidR="00343326" w:rsidRPr="00966B65" w:rsidRDefault="00343326" w:rsidP="00343326">
      <w:pPr>
        <w:pStyle w:val="paragraph"/>
      </w:pPr>
      <w:r w:rsidRPr="00966B65">
        <w:tab/>
        <w:t>(b)</w:t>
      </w:r>
      <w:r w:rsidRPr="00966B65">
        <w:tab/>
        <w:t>are in substance or effect limited wholly or predominantly to rights (including the right to money payable) in relation to any or all of the following:</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debt property or the use of the debt property;</w:t>
      </w:r>
    </w:p>
    <w:p w:rsidR="00343326" w:rsidRPr="00966B65" w:rsidRDefault="00343326" w:rsidP="00343326">
      <w:pPr>
        <w:pStyle w:val="paragraphsub"/>
      </w:pPr>
      <w:r w:rsidRPr="00966B65">
        <w:lastRenderedPageBreak/>
        <w:tab/>
        <w:t>(ii)</w:t>
      </w:r>
      <w:r w:rsidRPr="00966B65">
        <w:tab/>
        <w:t>goods produced, supplied, carried, transmitted or delivered, or services provided, by means of the debt property;</w:t>
      </w:r>
    </w:p>
    <w:p w:rsidR="00343326" w:rsidRPr="00966B65" w:rsidRDefault="00343326" w:rsidP="00343326">
      <w:pPr>
        <w:pStyle w:val="paragraphsub"/>
      </w:pPr>
      <w:r w:rsidRPr="00966B65">
        <w:tab/>
        <w:t>(iii)</w:t>
      </w:r>
      <w:r w:rsidRPr="00966B65">
        <w:tab/>
        <w:t>the loss or disposal of the whole or a part of the debt property or of the debtor’s interest in the debt property.</w:t>
      </w:r>
    </w:p>
    <w:p w:rsidR="00343326" w:rsidRPr="00966B65" w:rsidRDefault="00343326" w:rsidP="00343326">
      <w:pPr>
        <w:pStyle w:val="notetext"/>
      </w:pPr>
      <w:r w:rsidRPr="00966B65">
        <w:t>Note:</w:t>
      </w:r>
      <w:r w:rsidRPr="00966B65">
        <w:tab/>
      </w:r>
      <w:r>
        <w:t>Paragraph (</w:t>
      </w:r>
      <w:r w:rsidRPr="00966B65">
        <w:t>b) could apply to a special purpose entity. For example, an entity’s only significant asset is one that it financed by way of a bank loan. The bank’s rights to recover the debt (if the entity defaults) are not contractually limited, however they are in effect limited to rights in relation to the asset.</w:t>
      </w:r>
    </w:p>
    <w:p w:rsidR="00343326" w:rsidRPr="00966B65" w:rsidRDefault="00343326" w:rsidP="00343326">
      <w:pPr>
        <w:pStyle w:val="subsection"/>
      </w:pPr>
      <w:r w:rsidRPr="00966B65">
        <w:tab/>
        <w:t>(3)</w:t>
      </w:r>
      <w:r w:rsidRPr="00966B65">
        <w:tab/>
        <w:t xml:space="preserve">An obligation imposed by law on an entity (the </w:t>
      </w:r>
      <w:r w:rsidRPr="00966B65">
        <w:rPr>
          <w:b/>
          <w:i/>
        </w:rPr>
        <w:t>debtor</w:t>
      </w:r>
      <w:r w:rsidRPr="00966B65">
        <w:t xml:space="preserve">) to pay an amount to another entity (the </w:t>
      </w:r>
      <w:r w:rsidRPr="00966B65">
        <w:rPr>
          <w:b/>
          <w:i/>
        </w:rPr>
        <w:t>creditor</w:t>
      </w:r>
      <w:r w:rsidRPr="00966B65">
        <w:t xml:space="preserve">) is also a </w:t>
      </w:r>
      <w:r w:rsidRPr="00966B65">
        <w:rPr>
          <w:b/>
          <w:i/>
        </w:rPr>
        <w:t>limited recourse debt</w:t>
      </w:r>
      <w:r w:rsidRPr="00966B65">
        <w:t xml:space="preserve"> if there is no </w:t>
      </w:r>
      <w:r w:rsidRPr="00966B65">
        <w:rPr>
          <w:position w:val="6"/>
          <w:sz w:val="16"/>
        </w:rPr>
        <w:t>*</w:t>
      </w:r>
      <w:r w:rsidRPr="00966B65">
        <w:t>debt property and it is reasonable to conclude that the rights of the creditor as against the debtor in the event of default in payment of the debt or of interest are capable of being limited.</w:t>
      </w:r>
    </w:p>
    <w:p w:rsidR="00343326" w:rsidRPr="00966B65" w:rsidRDefault="00343326" w:rsidP="00343326">
      <w:pPr>
        <w:pStyle w:val="subsection"/>
      </w:pPr>
      <w:r w:rsidRPr="00966B65">
        <w:tab/>
        <w:t>(3A)</w:t>
      </w:r>
      <w:r w:rsidRPr="00966B65">
        <w:tab/>
        <w:t xml:space="preserve">In reaching a conclusion for the purposes of </w:t>
      </w:r>
      <w:r>
        <w:t>subsection (</w:t>
      </w:r>
      <w:r w:rsidRPr="00966B65">
        <w:t>2) or (3), have regard to the following:</w:t>
      </w:r>
    </w:p>
    <w:p w:rsidR="00343326" w:rsidRPr="00966B65" w:rsidRDefault="00343326" w:rsidP="00343326">
      <w:pPr>
        <w:pStyle w:val="paragraph"/>
      </w:pPr>
      <w:r w:rsidRPr="00966B65">
        <w:tab/>
        <w:t>(a)</w:t>
      </w:r>
      <w:r w:rsidRPr="00966B65">
        <w:tab/>
        <w:t>the debtor’s assets (other than assets that are indemnities or guarantees provided in relation to the debt);</w:t>
      </w:r>
    </w:p>
    <w:p w:rsidR="00343326" w:rsidRPr="00966B65" w:rsidRDefault="00343326" w:rsidP="00343326">
      <w:pPr>
        <w:pStyle w:val="paragraph"/>
      </w:pPr>
      <w:r w:rsidRPr="00966B65">
        <w:tab/>
        <w:t>(b)</w:t>
      </w:r>
      <w:r w:rsidRPr="00966B65">
        <w:tab/>
        <w:t xml:space="preserve">any </w:t>
      </w:r>
      <w:r w:rsidRPr="00966B65">
        <w:rPr>
          <w:position w:val="6"/>
          <w:sz w:val="16"/>
        </w:rPr>
        <w:t>*</w:t>
      </w:r>
      <w:r w:rsidRPr="00966B65">
        <w:t>arrangement to which the debtor is a party;</w:t>
      </w:r>
    </w:p>
    <w:p w:rsidR="00343326" w:rsidRPr="00966B65" w:rsidRDefault="00343326" w:rsidP="00343326">
      <w:pPr>
        <w:pStyle w:val="paragraph"/>
      </w:pPr>
      <w:r w:rsidRPr="00966B65">
        <w:tab/>
        <w:t>(c)</w:t>
      </w:r>
      <w:r w:rsidRPr="00966B65">
        <w:tab/>
        <w:t xml:space="preserve">except for the purposes of </w:t>
      </w:r>
      <w:r>
        <w:t>paragraph (</w:t>
      </w:r>
      <w:r w:rsidRPr="00966B65">
        <w:t>2)(b)—whether all of the debtor’s assets would be available for the purpose of discharging the debt (other than assets that are security for other debts of the debtor or any other entity);</w:t>
      </w:r>
    </w:p>
    <w:p w:rsidR="00343326" w:rsidRPr="00966B65" w:rsidRDefault="00343326" w:rsidP="00343326">
      <w:pPr>
        <w:pStyle w:val="paragraph"/>
      </w:pPr>
      <w:r w:rsidRPr="00966B65">
        <w:tab/>
        <w:t>(d)</w:t>
      </w:r>
      <w:r w:rsidRPr="00966B65">
        <w:tab/>
        <w:t xml:space="preserve">whether the debtor and creditor are dealing at </w:t>
      </w:r>
      <w:r w:rsidRPr="00966B65">
        <w:rPr>
          <w:position w:val="6"/>
          <w:sz w:val="16"/>
        </w:rPr>
        <w:t>*</w:t>
      </w:r>
      <w:r w:rsidRPr="00966B65">
        <w:t>arm’s length in relation to the debt.</w:t>
      </w:r>
    </w:p>
    <w:p w:rsidR="00343326" w:rsidRPr="00966B65" w:rsidRDefault="00343326" w:rsidP="00343326">
      <w:pPr>
        <w:pStyle w:val="subsection"/>
      </w:pPr>
      <w:r w:rsidRPr="00966B65">
        <w:tab/>
        <w:t>(4)</w:t>
      </w:r>
      <w:r w:rsidRPr="00966B65">
        <w:tab/>
        <w:t>A notional loan arising because of Division</w:t>
      </w:r>
      <w:r>
        <w:t> </w:t>
      </w:r>
      <w:r w:rsidRPr="00966B65">
        <w:t xml:space="preserve">240 (about arrangements treated as a sale and loan) under a </w:t>
      </w:r>
      <w:r w:rsidRPr="00966B65">
        <w:rPr>
          <w:position w:val="6"/>
          <w:sz w:val="16"/>
        </w:rPr>
        <w:t>*</w:t>
      </w:r>
      <w:r w:rsidRPr="00966B65">
        <w:t xml:space="preserve">hire purchase agreement is also a </w:t>
      </w:r>
      <w:r w:rsidRPr="00966B65">
        <w:rPr>
          <w:b/>
          <w:i/>
        </w:rPr>
        <w:t>limited recourse debt</w:t>
      </w:r>
      <w:r w:rsidRPr="00966B65">
        <w:t>.</w:t>
      </w:r>
    </w:p>
    <w:p w:rsidR="00343326" w:rsidRPr="00966B65" w:rsidRDefault="00343326" w:rsidP="00343326">
      <w:pPr>
        <w:pStyle w:val="subsection"/>
      </w:pPr>
      <w:r w:rsidRPr="00966B65">
        <w:tab/>
        <w:t>(5)</w:t>
      </w:r>
      <w:r w:rsidRPr="00966B65">
        <w:tab/>
        <w:t xml:space="preserve">However, an obligation that is covered by </w:t>
      </w:r>
      <w:r>
        <w:t>subsection (</w:t>
      </w:r>
      <w:r w:rsidRPr="00966B65">
        <w:t>1) is not a limited recourse debt if the creditor’s recourse is not in practice limited due to the creditor’s rights in respect of a mortgage or other security over property of the debtor (other than the financed property) the value of which exceeds, or is likely to exceed, the amount of the debt.</w:t>
      </w:r>
    </w:p>
    <w:p w:rsidR="00343326" w:rsidRPr="00966B65" w:rsidRDefault="00343326" w:rsidP="00343326">
      <w:pPr>
        <w:pStyle w:val="subsection"/>
      </w:pPr>
      <w:r w:rsidRPr="00966B65">
        <w:lastRenderedPageBreak/>
        <w:tab/>
        <w:t>(6)</w:t>
      </w:r>
      <w:r w:rsidRPr="00966B65">
        <w:tab/>
        <w:t xml:space="preserve">Also, an obligation that is covered by </w:t>
      </w:r>
      <w:r>
        <w:t>subsection (</w:t>
      </w:r>
      <w:r w:rsidRPr="00966B65">
        <w:t>1), (2) or (3) is not a limited recourse debt if, having regard to all relevant circumstances, it would be unreasonable for the obligation to be treated as limited recourse debt.</w:t>
      </w:r>
    </w:p>
    <w:p w:rsidR="00343326" w:rsidRPr="00966B65" w:rsidRDefault="00343326" w:rsidP="00343326">
      <w:pPr>
        <w:pStyle w:val="subsection"/>
      </w:pPr>
      <w:r w:rsidRPr="00966B65">
        <w:tab/>
        <w:t>(7)</w:t>
      </w:r>
      <w:r w:rsidRPr="00966B65">
        <w:tab/>
        <w:t xml:space="preserve">A </w:t>
      </w:r>
      <w:r w:rsidRPr="00966B65">
        <w:rPr>
          <w:position w:val="6"/>
          <w:sz w:val="16"/>
        </w:rPr>
        <w:t>*</w:t>
      </w:r>
      <w:r w:rsidRPr="00966B65">
        <w:t xml:space="preserve">limited recourse debt is a </w:t>
      </w:r>
      <w:r w:rsidRPr="00966B65">
        <w:rPr>
          <w:b/>
          <w:i/>
        </w:rPr>
        <w:t>non</w:t>
      </w:r>
      <w:r>
        <w:rPr>
          <w:b/>
          <w:i/>
        </w:rPr>
        <w:noBreakHyphen/>
      </w:r>
      <w:r w:rsidRPr="00966B65">
        <w:rPr>
          <w:b/>
          <w:i/>
        </w:rPr>
        <w:t>arm’s length limited recourse debt</w:t>
      </w:r>
      <w:r w:rsidRPr="00966B65">
        <w:t xml:space="preserve"> if the debtor and creditor do not deal with each other at </w:t>
      </w:r>
      <w:r w:rsidRPr="00966B65">
        <w:rPr>
          <w:position w:val="6"/>
          <w:sz w:val="16"/>
        </w:rPr>
        <w:t>*</w:t>
      </w:r>
      <w:r w:rsidRPr="00966B65">
        <w:t>arm’s length in relation to the debt.</w:t>
      </w:r>
    </w:p>
    <w:p w:rsidR="00343326" w:rsidRPr="00966B65" w:rsidRDefault="00343326" w:rsidP="00343326">
      <w:pPr>
        <w:pStyle w:val="ActHead5"/>
      </w:pPr>
      <w:bookmarkStart w:id="228" w:name="_Toc390174611"/>
      <w:r w:rsidRPr="00966B65">
        <w:rPr>
          <w:rStyle w:val="CharSectno"/>
        </w:rPr>
        <w:t>243</w:t>
      </w:r>
      <w:r>
        <w:rPr>
          <w:rStyle w:val="CharSectno"/>
        </w:rPr>
        <w:noBreakHyphen/>
      </w:r>
      <w:r w:rsidRPr="00966B65">
        <w:rPr>
          <w:rStyle w:val="CharSectno"/>
        </w:rPr>
        <w:t>25</w:t>
      </w:r>
      <w:r w:rsidRPr="00966B65">
        <w:t xml:space="preserve">  When is a debt arrangement terminated?</w:t>
      </w:r>
      <w:bookmarkEnd w:id="228"/>
    </w:p>
    <w:p w:rsidR="00343326" w:rsidRPr="00966B65" w:rsidRDefault="00343326" w:rsidP="00343326">
      <w:pPr>
        <w:pStyle w:val="subsection"/>
        <w:keepNext/>
        <w:keepLines/>
      </w:pPr>
      <w:r w:rsidRPr="00966B65">
        <w:tab/>
        <w:t>(1)</w:t>
      </w:r>
      <w:r w:rsidRPr="00966B65">
        <w:tab/>
        <w:t>A debt arrangement is taken to have terminated if:</w:t>
      </w:r>
    </w:p>
    <w:p w:rsidR="00343326" w:rsidRPr="00966B65" w:rsidRDefault="00343326" w:rsidP="00343326">
      <w:pPr>
        <w:pStyle w:val="paragraph"/>
        <w:keepNext/>
        <w:keepLines/>
      </w:pPr>
      <w:r w:rsidRPr="00966B65">
        <w:tab/>
        <w:t>(a)</w:t>
      </w:r>
      <w:r w:rsidRPr="00966B65">
        <w:tab/>
        <w:t>it is actually terminated; or</w:t>
      </w:r>
    </w:p>
    <w:p w:rsidR="00343326" w:rsidRPr="00966B65" w:rsidRDefault="00343326" w:rsidP="00343326">
      <w:pPr>
        <w:pStyle w:val="paragraph"/>
        <w:keepNext/>
        <w:keepLines/>
      </w:pPr>
      <w:r w:rsidRPr="00966B65">
        <w:tab/>
        <w:t>(b)</w:t>
      </w:r>
      <w:r w:rsidRPr="00966B65">
        <w:tab/>
        <w:t>the debtor’s obligation to repay the debt is waived, novated or otherwise varied so as to reduce, transfer or extinguish the debt; or</w:t>
      </w:r>
    </w:p>
    <w:p w:rsidR="00343326" w:rsidRPr="00966B65" w:rsidRDefault="00343326" w:rsidP="00343326">
      <w:pPr>
        <w:pStyle w:val="paragraph"/>
      </w:pPr>
      <w:r w:rsidRPr="00966B65">
        <w:tab/>
        <w:t>(c)</w:t>
      </w:r>
      <w:r w:rsidRPr="00966B65">
        <w:tab/>
        <w:t>an agreement is entered into to waive, novate or otherwise vary the debtor’s obligation to repay the debt so as to reduce, transfer or extinguish the debt; or</w:t>
      </w:r>
    </w:p>
    <w:p w:rsidR="00343326" w:rsidRPr="00966B65" w:rsidRDefault="00343326" w:rsidP="00343326">
      <w:pPr>
        <w:pStyle w:val="paragraph"/>
      </w:pPr>
      <w:r w:rsidRPr="00966B65">
        <w:tab/>
        <w:t>(d)</w:t>
      </w:r>
      <w:r w:rsidRPr="00966B65">
        <w:tab/>
        <w:t xml:space="preserve">the creditor ceases to have an entitlement to recover the debt from the debtor (other than as a result of an </w:t>
      </w:r>
      <w:r w:rsidRPr="00966B65">
        <w:rPr>
          <w:position w:val="6"/>
          <w:sz w:val="16"/>
        </w:rPr>
        <w:t>*</w:t>
      </w:r>
      <w:r w:rsidRPr="00966B65">
        <w:t>arm’s length assignment of some or all of the creditor’s rights under the debt arrangement); or</w:t>
      </w:r>
    </w:p>
    <w:p w:rsidR="00343326" w:rsidRPr="00966B65" w:rsidRDefault="00343326" w:rsidP="00343326">
      <w:pPr>
        <w:pStyle w:val="paragraph"/>
      </w:pPr>
      <w:r w:rsidRPr="00966B65">
        <w:tab/>
        <w:t>(e)</w:t>
      </w:r>
      <w:r w:rsidRPr="00966B65">
        <w:tab/>
        <w:t xml:space="preserve">the debtor ceases to be the owner or the </w:t>
      </w:r>
      <w:r w:rsidRPr="00966B65">
        <w:rPr>
          <w:position w:val="6"/>
          <w:sz w:val="16"/>
        </w:rPr>
        <w:t>*</w:t>
      </w:r>
      <w:r w:rsidRPr="00966B65">
        <w:t>quasi</w:t>
      </w:r>
      <w:r>
        <w:noBreakHyphen/>
      </w:r>
      <w:r w:rsidRPr="00966B65">
        <w:t xml:space="preserve">owner of some or all of the </w:t>
      </w:r>
      <w:r w:rsidRPr="00966B65">
        <w:rPr>
          <w:position w:val="6"/>
          <w:sz w:val="16"/>
        </w:rPr>
        <w:t>*</w:t>
      </w:r>
      <w:r w:rsidRPr="00966B65">
        <w:t>debt property because that property is surrendered to the creditor because of the debtor’s failure to pay the whole or a part of the debt; or</w:t>
      </w:r>
    </w:p>
    <w:p w:rsidR="00343326" w:rsidRPr="00966B65" w:rsidRDefault="00343326" w:rsidP="00343326">
      <w:pPr>
        <w:pStyle w:val="paragraph"/>
      </w:pPr>
      <w:r w:rsidRPr="00966B65">
        <w:tab/>
        <w:t>(f)</w:t>
      </w:r>
      <w:r w:rsidRPr="00966B65">
        <w:tab/>
        <w:t>the debtor ceases to be the owner of a beneficial interest in some or all of the debt property because the interest is surrendered to the creditor because of the debtor’s failure to pay the whole or a part of the debt; or</w:t>
      </w:r>
    </w:p>
    <w:p w:rsidR="00343326" w:rsidRPr="00966B65" w:rsidRDefault="00343326" w:rsidP="00343326">
      <w:pPr>
        <w:pStyle w:val="paragraph"/>
      </w:pPr>
      <w:r w:rsidRPr="00966B65">
        <w:tab/>
        <w:t>(g)</w:t>
      </w:r>
      <w:r w:rsidRPr="00966B65">
        <w:tab/>
        <w:t>the debt becomes a bad debt.</w:t>
      </w:r>
    </w:p>
    <w:p w:rsidR="00343326" w:rsidRPr="00966B65" w:rsidRDefault="00343326" w:rsidP="00343326">
      <w:pPr>
        <w:pStyle w:val="subsection"/>
      </w:pPr>
      <w:r w:rsidRPr="00966B65">
        <w:tab/>
        <w:t>(2)</w:t>
      </w:r>
      <w:r w:rsidRPr="00966B65">
        <w:tab/>
        <w:t>However, a debt arrangement that is a notional loan arising because of Division</w:t>
      </w:r>
      <w:r>
        <w:t> </w:t>
      </w:r>
      <w:r w:rsidRPr="00966B65">
        <w:t>240 (about arrangements treated as a sale and loan) is not taken to have terminated merely because it has been renewed or extended.</w:t>
      </w:r>
    </w:p>
    <w:p w:rsidR="00343326" w:rsidRPr="00966B65" w:rsidRDefault="00343326" w:rsidP="00343326">
      <w:pPr>
        <w:pStyle w:val="notetext"/>
      </w:pPr>
      <w:r w:rsidRPr="00966B65">
        <w:t>Note:</w:t>
      </w:r>
      <w:r w:rsidRPr="00966B65">
        <w:tab/>
        <w:t>Under Division</w:t>
      </w:r>
      <w:r>
        <w:t> </w:t>
      </w:r>
      <w:r w:rsidRPr="00966B65">
        <w:t>240, notional loans are taken to have ended if the relevant arrangement is renewed or extended.</w:t>
      </w:r>
    </w:p>
    <w:p w:rsidR="00343326" w:rsidRPr="00966B65" w:rsidRDefault="00343326" w:rsidP="00343326">
      <w:pPr>
        <w:pStyle w:val="subsection"/>
      </w:pPr>
      <w:r w:rsidRPr="00966B65">
        <w:lastRenderedPageBreak/>
        <w:tab/>
        <w:t>(3)</w:t>
      </w:r>
      <w:r w:rsidRPr="00966B65">
        <w:tab/>
        <w:t xml:space="preserve">Where a debt is terminated under </w:t>
      </w:r>
      <w:r>
        <w:t>paragraph (</w:t>
      </w:r>
      <w:r w:rsidRPr="00966B65">
        <w:t>1)(b) or (c) as a result of the debt being reduced, the remaining debt is taken to be a new debt to which section</w:t>
      </w:r>
      <w:r>
        <w:t> </w:t>
      </w:r>
      <w:r w:rsidRPr="00966B65">
        <w:t>243</w:t>
      </w:r>
      <w:r>
        <w:noBreakHyphen/>
      </w:r>
      <w:r w:rsidRPr="00966B65">
        <w:t>15 applies.</w:t>
      </w:r>
    </w:p>
    <w:p w:rsidR="00343326" w:rsidRPr="00966B65" w:rsidRDefault="00343326" w:rsidP="00343326">
      <w:pPr>
        <w:pStyle w:val="ActHead5"/>
      </w:pPr>
      <w:bookmarkStart w:id="229" w:name="_Toc390174612"/>
      <w:r w:rsidRPr="00966B65">
        <w:rPr>
          <w:rStyle w:val="CharSectno"/>
        </w:rPr>
        <w:t>243</w:t>
      </w:r>
      <w:r>
        <w:rPr>
          <w:rStyle w:val="CharSectno"/>
        </w:rPr>
        <w:noBreakHyphen/>
      </w:r>
      <w:r w:rsidRPr="00966B65">
        <w:rPr>
          <w:rStyle w:val="CharSectno"/>
        </w:rPr>
        <w:t>30</w:t>
      </w:r>
      <w:r w:rsidRPr="00966B65">
        <w:t xml:space="preserve">  What is the financed property and the debt property?</w:t>
      </w:r>
      <w:bookmarkEnd w:id="229"/>
    </w:p>
    <w:p w:rsidR="00343326" w:rsidRPr="00966B65" w:rsidRDefault="00343326" w:rsidP="00343326">
      <w:pPr>
        <w:pStyle w:val="subsection"/>
      </w:pPr>
      <w:r w:rsidRPr="00966B65">
        <w:tab/>
        <w:t>(1)</w:t>
      </w:r>
      <w:r w:rsidRPr="00966B65">
        <w:tab/>
        <w:t xml:space="preserve">Property is the </w:t>
      </w:r>
      <w:r w:rsidRPr="00966B65">
        <w:rPr>
          <w:b/>
          <w:i/>
        </w:rPr>
        <w:t>financed property</w:t>
      </w:r>
      <w:r w:rsidRPr="00966B65">
        <w:t xml:space="preserve"> if the expenditure referred to in paragraph</w:t>
      </w:r>
      <w:r>
        <w:t> </w:t>
      </w:r>
      <w:r w:rsidRPr="00966B65">
        <w:t>243</w:t>
      </w:r>
      <w:r>
        <w:noBreakHyphen/>
      </w:r>
      <w:r w:rsidRPr="00966B65">
        <w:t>15(1)(a) is on the property, is on the acquisition of the property, results in the creation of the property or is otherwise connected with the property.</w:t>
      </w:r>
    </w:p>
    <w:p w:rsidR="00343326" w:rsidRPr="00966B65" w:rsidRDefault="00343326" w:rsidP="00343326">
      <w:pPr>
        <w:pStyle w:val="subsection"/>
      </w:pPr>
      <w:r w:rsidRPr="00966B65">
        <w:tab/>
        <w:t>(2)</w:t>
      </w:r>
      <w:r w:rsidRPr="00966B65">
        <w:tab/>
        <w:t>If the debt agreement is a notional loan arising under Division</w:t>
      </w:r>
      <w:r>
        <w:t> </w:t>
      </w:r>
      <w:r w:rsidRPr="00966B65">
        <w:t xml:space="preserve">240 (about arrangements treated as a sale and loan), the property that is the subject of the agreement is the </w:t>
      </w:r>
      <w:r w:rsidRPr="00966B65">
        <w:rPr>
          <w:b/>
          <w:i/>
        </w:rPr>
        <w:t>financed property</w:t>
      </w:r>
      <w:r w:rsidRPr="00966B65">
        <w:t>.</w:t>
      </w:r>
    </w:p>
    <w:p w:rsidR="00343326" w:rsidRPr="00966B65" w:rsidRDefault="00343326" w:rsidP="00343326">
      <w:pPr>
        <w:pStyle w:val="subsection"/>
      </w:pPr>
      <w:r w:rsidRPr="00966B65">
        <w:tab/>
        <w:t>(3)</w:t>
      </w:r>
      <w:r w:rsidRPr="00966B65">
        <w:tab/>
        <w:t xml:space="preserve">Property is the </w:t>
      </w:r>
      <w:r w:rsidRPr="00966B65">
        <w:rPr>
          <w:b/>
          <w:i/>
        </w:rPr>
        <w:t>debt property</w:t>
      </w:r>
      <w:r w:rsidRPr="00966B65">
        <w:t xml:space="preserve"> if:</w:t>
      </w:r>
    </w:p>
    <w:p w:rsidR="00343326" w:rsidRPr="00966B65" w:rsidRDefault="00343326" w:rsidP="00343326">
      <w:pPr>
        <w:pStyle w:val="paragraph"/>
      </w:pPr>
      <w:r w:rsidRPr="00966B65">
        <w:tab/>
        <w:t>(a)</w:t>
      </w:r>
      <w:r w:rsidRPr="00966B65">
        <w:tab/>
        <w:t xml:space="preserve">it is the </w:t>
      </w:r>
      <w:r w:rsidRPr="00966B65">
        <w:rPr>
          <w:position w:val="6"/>
          <w:sz w:val="16"/>
        </w:rPr>
        <w:t>*</w:t>
      </w:r>
      <w:r w:rsidRPr="00966B65">
        <w:t>financed property; or</w:t>
      </w:r>
    </w:p>
    <w:p w:rsidR="00343326" w:rsidRPr="00966B65" w:rsidRDefault="00343326" w:rsidP="00343326">
      <w:pPr>
        <w:pStyle w:val="paragraph"/>
      </w:pPr>
      <w:r w:rsidRPr="00966B65">
        <w:tab/>
        <w:t>(b)</w:t>
      </w:r>
      <w:r w:rsidRPr="00966B65">
        <w:tab/>
        <w:t>the property is provided as security for the debt.</w:t>
      </w:r>
    </w:p>
    <w:p w:rsidR="00343326" w:rsidRPr="00966B65" w:rsidRDefault="00343326" w:rsidP="00343326">
      <w:pPr>
        <w:pStyle w:val="ActHead4"/>
      </w:pPr>
      <w:bookmarkStart w:id="230" w:name="_Toc390174613"/>
      <w:r w:rsidRPr="00966B65">
        <w:rPr>
          <w:rStyle w:val="CharSubdNo"/>
        </w:rPr>
        <w:t>Subdivision</w:t>
      </w:r>
      <w:r>
        <w:rPr>
          <w:rStyle w:val="CharSubdNo"/>
        </w:rPr>
        <w:t> </w:t>
      </w:r>
      <w:r w:rsidRPr="00966B65">
        <w:rPr>
          <w:rStyle w:val="CharSubdNo"/>
        </w:rPr>
        <w:t>243</w:t>
      </w:r>
      <w:r>
        <w:rPr>
          <w:rStyle w:val="CharSubdNo"/>
        </w:rPr>
        <w:noBreakHyphen/>
      </w:r>
      <w:r w:rsidRPr="00966B65">
        <w:rPr>
          <w:rStyle w:val="CharSubdNo"/>
        </w:rPr>
        <w:t>B</w:t>
      </w:r>
      <w:r w:rsidRPr="00966B65">
        <w:t>—</w:t>
      </w:r>
      <w:r w:rsidRPr="00966B65">
        <w:rPr>
          <w:rStyle w:val="CharSubdText"/>
        </w:rPr>
        <w:t>Working out the excessive deductions</w:t>
      </w:r>
      <w:bookmarkEnd w:id="230"/>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243</w:t>
      </w:r>
      <w:r>
        <w:noBreakHyphen/>
      </w:r>
      <w:r w:rsidRPr="00966B65">
        <w:t>35</w:t>
      </w:r>
      <w:r w:rsidRPr="00966B65">
        <w:tab/>
        <w:t>Working out the excessive deductions</w:t>
      </w:r>
    </w:p>
    <w:p w:rsidR="00343326" w:rsidRPr="00966B65" w:rsidRDefault="00343326" w:rsidP="00343326">
      <w:pPr>
        <w:pStyle w:val="ActHead4"/>
      </w:pPr>
      <w:bookmarkStart w:id="231" w:name="_Toc390174614"/>
      <w:r w:rsidRPr="00966B65">
        <w:t>Operative provisions</w:t>
      </w:r>
      <w:bookmarkEnd w:id="231"/>
    </w:p>
    <w:p w:rsidR="00343326" w:rsidRPr="00966B65" w:rsidRDefault="00343326" w:rsidP="00343326">
      <w:pPr>
        <w:pStyle w:val="ActHead5"/>
      </w:pPr>
      <w:bookmarkStart w:id="232" w:name="_Toc390174615"/>
      <w:r w:rsidRPr="00966B65">
        <w:rPr>
          <w:rStyle w:val="CharSectno"/>
        </w:rPr>
        <w:t>243</w:t>
      </w:r>
      <w:r>
        <w:rPr>
          <w:rStyle w:val="CharSectno"/>
        </w:rPr>
        <w:noBreakHyphen/>
      </w:r>
      <w:r w:rsidRPr="00966B65">
        <w:rPr>
          <w:rStyle w:val="CharSectno"/>
        </w:rPr>
        <w:t>35</w:t>
      </w:r>
      <w:r w:rsidRPr="00966B65">
        <w:t xml:space="preserve">  Working out the excessive deductions</w:t>
      </w:r>
      <w:bookmarkEnd w:id="232"/>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capital allowance deductions have been excessive having regard to the amount of the debt that remains unpaid if the amount worked out under </w:t>
      </w:r>
      <w:r>
        <w:t>subsection (</w:t>
      </w:r>
      <w:r w:rsidRPr="00966B65">
        <w:t xml:space="preserve">2) exceeds the amount worked out under </w:t>
      </w:r>
      <w:r>
        <w:t>subsection (</w:t>
      </w:r>
      <w:r w:rsidRPr="00966B65">
        <w:t>4).</w:t>
      </w:r>
    </w:p>
    <w:p w:rsidR="00343326" w:rsidRPr="00966B65" w:rsidRDefault="00343326" w:rsidP="00343326">
      <w:pPr>
        <w:pStyle w:val="subsection"/>
      </w:pPr>
      <w:r w:rsidRPr="00966B65">
        <w:tab/>
        <w:t>(2)</w:t>
      </w:r>
      <w:r w:rsidRPr="00966B65">
        <w:tab/>
        <w:t xml:space="preserve">This is how to work out the total net </w:t>
      </w:r>
      <w:r w:rsidRPr="00966B65">
        <w:rPr>
          <w:position w:val="6"/>
          <w:sz w:val="16"/>
        </w:rPr>
        <w:t>*</w:t>
      </w:r>
      <w:r w:rsidRPr="00966B65">
        <w:t>capital allowance deductions:</w:t>
      </w:r>
    </w:p>
    <w:p w:rsidR="00343326" w:rsidRPr="00966B65" w:rsidRDefault="00343326" w:rsidP="00343326">
      <w:pPr>
        <w:pStyle w:val="BoxHeadBold"/>
        <w:keepNext/>
        <w:keepLines/>
      </w:pPr>
      <w:r w:rsidRPr="00966B65">
        <w:lastRenderedPageBreak/>
        <w:t>Working out the total net capital allowance deductions</w:t>
      </w:r>
    </w:p>
    <w:p w:rsidR="00343326" w:rsidRPr="00966B65" w:rsidRDefault="00343326" w:rsidP="00343326">
      <w:pPr>
        <w:pStyle w:val="BoxStep"/>
        <w:keepNext/>
        <w:keepLines/>
      </w:pPr>
      <w:r w:rsidRPr="00966B65">
        <w:rPr>
          <w:szCs w:val="22"/>
        </w:rPr>
        <w:t>Step 1.</w:t>
      </w:r>
      <w:r w:rsidRPr="00966B65">
        <w:tab/>
        <w:t xml:space="preserve">Add up all of the debtor’s </w:t>
      </w:r>
      <w:r w:rsidRPr="00966B65">
        <w:rPr>
          <w:position w:val="6"/>
          <w:sz w:val="16"/>
        </w:rPr>
        <w:t>*</w:t>
      </w:r>
      <w:r w:rsidRPr="00966B65">
        <w:t xml:space="preserve">capital allowance deductions in respect of the expenditure or the </w:t>
      </w:r>
      <w:r w:rsidRPr="00966B65">
        <w:rPr>
          <w:position w:val="6"/>
          <w:sz w:val="16"/>
        </w:rPr>
        <w:t>*</w:t>
      </w:r>
      <w:r w:rsidRPr="00966B65">
        <w:t>financed property (including deductions because of balancing adjustments) for the income year in which the termination occurs or an earlier income year.</w:t>
      </w:r>
    </w:p>
    <w:p w:rsidR="00343326" w:rsidRPr="00966B65" w:rsidRDefault="00343326" w:rsidP="00343326">
      <w:pPr>
        <w:pStyle w:val="BoxNote"/>
      </w:pPr>
      <w:r w:rsidRPr="00966B65">
        <w:tab/>
        <w:t>Note:</w:t>
      </w:r>
      <w:r w:rsidRPr="00966B65">
        <w:tab/>
        <w:t>The amount of a capital allowance deduction may be reduced under section</w:t>
      </w:r>
      <w:r>
        <w:t> </w:t>
      </w:r>
      <w:r w:rsidRPr="00966B65">
        <w:t>707</w:t>
      </w:r>
      <w:r>
        <w:noBreakHyphen/>
      </w:r>
      <w:r w:rsidRPr="00966B65">
        <w:t>415.</w:t>
      </w:r>
    </w:p>
    <w:p w:rsidR="00343326" w:rsidRPr="00966B65" w:rsidRDefault="00343326" w:rsidP="00343326">
      <w:pPr>
        <w:pStyle w:val="BoxStep"/>
      </w:pPr>
      <w:r w:rsidRPr="00966B65">
        <w:rPr>
          <w:szCs w:val="22"/>
        </w:rPr>
        <w:t>Step 2.</w:t>
      </w:r>
      <w:r w:rsidRPr="00966B65">
        <w:tab/>
        <w:t xml:space="preserve">Deduct from that any amount that is included in the assessable income of the debtor of any income year by virtue of a provision of this Act (other than this Division) as a result of the disposal of the </w:t>
      </w:r>
      <w:r w:rsidRPr="00966B65">
        <w:rPr>
          <w:position w:val="6"/>
          <w:sz w:val="16"/>
        </w:rPr>
        <w:t>*</w:t>
      </w:r>
      <w:r w:rsidRPr="00966B65">
        <w:t>financed property the effect of which is to reverse a deduction covered by Step 1.</w:t>
      </w:r>
    </w:p>
    <w:p w:rsidR="00343326" w:rsidRPr="00966B65" w:rsidRDefault="00343326" w:rsidP="00343326">
      <w:pPr>
        <w:pStyle w:val="BoxStep"/>
        <w:keepNext/>
        <w:keepLines/>
      </w:pPr>
      <w:r w:rsidRPr="00966B65">
        <w:rPr>
          <w:szCs w:val="22"/>
        </w:rPr>
        <w:t>Step 3.</w:t>
      </w:r>
      <w:r w:rsidRPr="00966B65">
        <w:tab/>
        <w:t>Deduct from the result an amount equal to the sum of any amounts included in the entity’s assessable income as a result of an earlier application of this Division to the debt.</w:t>
      </w:r>
    </w:p>
    <w:p w:rsidR="00343326" w:rsidRPr="00966B65" w:rsidRDefault="00343326" w:rsidP="00343326">
      <w:pPr>
        <w:pStyle w:val="BoxStep"/>
      </w:pPr>
      <w:r w:rsidRPr="00966B65">
        <w:rPr>
          <w:szCs w:val="22"/>
        </w:rPr>
        <w:t>Step 4.</w:t>
      </w:r>
      <w:r w:rsidRPr="00966B65">
        <w:tab/>
        <w:t>Add to the result an amount equal to the sum of any deductions to which the entity is entitled under section</w:t>
      </w:r>
      <w:r>
        <w:t> </w:t>
      </w:r>
      <w:r w:rsidRPr="00966B65">
        <w:t>243</w:t>
      </w:r>
      <w:r>
        <w:noBreakHyphen/>
      </w:r>
      <w:r w:rsidRPr="00966B65">
        <w:t>45 (repayments of the original debt after termination) or 243</w:t>
      </w:r>
      <w:r>
        <w:noBreakHyphen/>
      </w:r>
      <w:r w:rsidRPr="00966B65">
        <w:t>50 (repayments of the replacement debt) because of payments in respect of the debt.</w:t>
      </w:r>
    </w:p>
    <w:p w:rsidR="00343326" w:rsidRPr="00966B65" w:rsidRDefault="00343326" w:rsidP="00343326">
      <w:pPr>
        <w:pStyle w:val="subsection"/>
      </w:pPr>
      <w:r w:rsidRPr="00966B65">
        <w:tab/>
        <w:t>(3)</w:t>
      </w:r>
      <w:r w:rsidRPr="00966B65">
        <w:tab/>
        <w:t xml:space="preserve">The reference in step 2 of the method statement in </w:t>
      </w:r>
      <w:r>
        <w:t>subsection (</w:t>
      </w:r>
      <w:r w:rsidRPr="00966B65">
        <w:t xml:space="preserve">2) to an amount that is included in the assessable income of a taxpayer as a result of the disposal of the </w:t>
      </w:r>
      <w:r w:rsidRPr="00966B65">
        <w:rPr>
          <w:position w:val="6"/>
          <w:sz w:val="16"/>
        </w:rPr>
        <w:t>*</w:t>
      </w:r>
      <w:r w:rsidRPr="00966B65">
        <w:t>financed property includes a reference to an amount that is included under section</w:t>
      </w:r>
      <w:r>
        <w:t> </w:t>
      </w:r>
      <w:r w:rsidRPr="00966B65">
        <w:t xml:space="preserve">26AG of the </w:t>
      </w:r>
      <w:r w:rsidRPr="00966B65">
        <w:rPr>
          <w:i/>
        </w:rPr>
        <w:t>Income Tax Assessment Act 1936</w:t>
      </w:r>
      <w:r w:rsidRPr="00966B65">
        <w:t xml:space="preserve"> as a result of the disposal of the financed property.</w:t>
      </w:r>
    </w:p>
    <w:p w:rsidR="00343326" w:rsidRPr="00966B65" w:rsidRDefault="00343326" w:rsidP="00343326">
      <w:pPr>
        <w:pStyle w:val="notetext"/>
      </w:pPr>
      <w:r w:rsidRPr="00966B65">
        <w:t>Note:</w:t>
      </w:r>
      <w:r w:rsidRPr="00966B65">
        <w:tab/>
        <w:t>Division</w:t>
      </w:r>
      <w:r>
        <w:t> </w:t>
      </w:r>
      <w:r w:rsidRPr="00966B65">
        <w:t>20 deals with amounts included to reverse the effect of past deductions.</w:t>
      </w:r>
    </w:p>
    <w:p w:rsidR="00343326" w:rsidRPr="00966B65" w:rsidRDefault="00343326" w:rsidP="00343326">
      <w:pPr>
        <w:pStyle w:val="subsection"/>
      </w:pPr>
      <w:r w:rsidRPr="00966B65">
        <w:tab/>
        <w:t>(4)</w:t>
      </w:r>
      <w:r w:rsidRPr="00966B65">
        <w:tab/>
        <w:t>This is how to work out the total net capital allowance deductions that would otherwise be allowable taking into account the amount of the debt that is unpaid:</w:t>
      </w:r>
    </w:p>
    <w:p w:rsidR="00343326" w:rsidRPr="00966B65" w:rsidRDefault="00343326" w:rsidP="00343326">
      <w:pPr>
        <w:pStyle w:val="BoxHeadBold"/>
      </w:pPr>
      <w:r w:rsidRPr="00966B65">
        <w:lastRenderedPageBreak/>
        <w:t>Working out the total net capital allowance deductions that would otherwise be allowable</w:t>
      </w:r>
    </w:p>
    <w:p w:rsidR="00343326" w:rsidRPr="00966B65" w:rsidRDefault="00343326" w:rsidP="00343326">
      <w:pPr>
        <w:pStyle w:val="BoxText"/>
      </w:pPr>
      <w:r w:rsidRPr="00966B65">
        <w:t xml:space="preserve">Work out the amount that would be worked out under </w:t>
      </w:r>
      <w:r>
        <w:t>subsection (</w:t>
      </w:r>
      <w:r w:rsidRPr="00966B65">
        <w:t>2) if the deductions and the amounts included in assessable income had been calculated using the following assumptions:</w:t>
      </w:r>
    </w:p>
    <w:p w:rsidR="00343326" w:rsidRPr="00966B65" w:rsidRDefault="00343326" w:rsidP="00343326">
      <w:pPr>
        <w:pStyle w:val="BoxList"/>
        <w:keepNext/>
        <w:keepLines/>
      </w:pPr>
      <w:r w:rsidRPr="00966B65">
        <w:t>(1)</w:t>
      </w:r>
      <w:r w:rsidRPr="00966B65">
        <w:tab/>
        <w:t>The original expenditure in respect of which deductions were calculated was reduced by the amount of the debt that was unpaid by the debtor when the debt was terminated. (In calculating the amount unpaid the following are to be disregarded:</w:t>
      </w:r>
    </w:p>
    <w:p w:rsidR="00343326" w:rsidRPr="00966B65" w:rsidRDefault="00343326" w:rsidP="00343326">
      <w:pPr>
        <w:pStyle w:val="BoxPara"/>
      </w:pPr>
      <w:r w:rsidRPr="00966B65">
        <w:tab/>
        <w:t>(a)</w:t>
      </w:r>
      <w:r w:rsidRPr="00966B65">
        <w:tab/>
        <w:t xml:space="preserve">any reduction in the amount as a result of the </w:t>
      </w:r>
      <w:r w:rsidRPr="00966B65">
        <w:rPr>
          <w:position w:val="6"/>
          <w:sz w:val="16"/>
        </w:rPr>
        <w:t>*</w:t>
      </w:r>
      <w:r w:rsidRPr="00966B65">
        <w:t>financed property being surrendered or returned to the creditor at the termination of the debt;</w:t>
      </w:r>
    </w:p>
    <w:p w:rsidR="00343326" w:rsidRPr="00966B65" w:rsidRDefault="00343326" w:rsidP="00343326">
      <w:pPr>
        <w:pStyle w:val="BoxPara"/>
      </w:pPr>
      <w:r w:rsidRPr="00966B65">
        <w:tab/>
        <w:t>(b)</w:t>
      </w:r>
      <w:r w:rsidRPr="00966B65">
        <w:tab/>
        <w:t xml:space="preserve">any reduction in the amount to the extent that it is funded directly or indirectly by </w:t>
      </w:r>
      <w:r w:rsidRPr="00966B65">
        <w:rPr>
          <w:position w:val="6"/>
          <w:sz w:val="16"/>
        </w:rPr>
        <w:t>*</w:t>
      </w:r>
      <w:r w:rsidRPr="00966B65">
        <w:t>non</w:t>
      </w:r>
      <w:r>
        <w:noBreakHyphen/>
      </w:r>
      <w:r w:rsidRPr="00966B65">
        <w:t>arm’s length limited recourse debt or by the consideration for the disposal of the debtor’s interest in the financed property.)</w:t>
      </w:r>
    </w:p>
    <w:p w:rsidR="00343326" w:rsidRPr="00966B65" w:rsidRDefault="00343326" w:rsidP="00343326">
      <w:pPr>
        <w:pStyle w:val="BoxList"/>
      </w:pPr>
      <w:r w:rsidRPr="00966B65">
        <w:t>(2)</w:t>
      </w:r>
      <w:r w:rsidRPr="00966B65">
        <w:tab/>
        <w:t>Deductions for income years after the income year in which the termination occurred were also taken into account.</w:t>
      </w:r>
    </w:p>
    <w:p w:rsidR="00343326" w:rsidRPr="00966B65" w:rsidRDefault="00343326" w:rsidP="00343326">
      <w:pPr>
        <w:pStyle w:val="BoxList"/>
      </w:pPr>
      <w:r w:rsidRPr="00966B65">
        <w:t>(3)</w:t>
      </w:r>
      <w:r w:rsidRPr="00966B65">
        <w:tab/>
        <w:t xml:space="preserve">The original expenditure in respect of which deductions were calculated was increased by any amount that is paid by the debtor as consideration for another person assuming a liability under the debt. (This assumption does not apply to the extent that the consideration is funded directly or indirectly by </w:t>
      </w:r>
      <w:r w:rsidRPr="00966B65">
        <w:rPr>
          <w:position w:val="6"/>
          <w:sz w:val="16"/>
        </w:rPr>
        <w:t>*</w:t>
      </w:r>
      <w:r w:rsidRPr="00966B65">
        <w:t>non</w:t>
      </w:r>
      <w:r>
        <w:noBreakHyphen/>
      </w:r>
      <w:r w:rsidRPr="00966B65">
        <w:t xml:space="preserve">arm’s length limited recourse debt or by the consideration for the disposal of the debtor’s interest in the </w:t>
      </w:r>
      <w:r w:rsidRPr="00966B65">
        <w:rPr>
          <w:position w:val="6"/>
          <w:sz w:val="16"/>
        </w:rPr>
        <w:t>*</w:t>
      </w:r>
      <w:r w:rsidRPr="00966B65">
        <w:t>financed property.)</w:t>
      </w:r>
    </w:p>
    <w:p w:rsidR="00343326" w:rsidRPr="00966B65" w:rsidRDefault="00343326" w:rsidP="00343326">
      <w:pPr>
        <w:pStyle w:val="BoxList"/>
      </w:pPr>
      <w:r w:rsidRPr="00966B65">
        <w:t>(4)</w:t>
      </w:r>
      <w:r w:rsidRPr="00966B65">
        <w:tab/>
        <w:t xml:space="preserve">Step 2 were omitted from </w:t>
      </w:r>
      <w:r>
        <w:t>subsection (</w:t>
      </w:r>
      <w:r w:rsidRPr="00966B65">
        <w:t>2).</w:t>
      </w:r>
    </w:p>
    <w:p w:rsidR="00343326" w:rsidRPr="00966B65" w:rsidRDefault="00343326" w:rsidP="00343326">
      <w:pPr>
        <w:pStyle w:val="ActHead4"/>
      </w:pPr>
      <w:bookmarkStart w:id="233" w:name="_Toc390174616"/>
      <w:r w:rsidRPr="00966B65">
        <w:rPr>
          <w:rStyle w:val="CharSubdNo"/>
        </w:rPr>
        <w:lastRenderedPageBreak/>
        <w:t>Subdivision</w:t>
      </w:r>
      <w:r>
        <w:rPr>
          <w:rStyle w:val="CharSubdNo"/>
        </w:rPr>
        <w:t> </w:t>
      </w:r>
      <w:r w:rsidRPr="00966B65">
        <w:rPr>
          <w:rStyle w:val="CharSubdNo"/>
        </w:rPr>
        <w:t>243</w:t>
      </w:r>
      <w:r>
        <w:rPr>
          <w:rStyle w:val="CharSubdNo"/>
        </w:rPr>
        <w:noBreakHyphen/>
      </w:r>
      <w:r w:rsidRPr="00966B65">
        <w:rPr>
          <w:rStyle w:val="CharSubdNo"/>
        </w:rPr>
        <w:t>C</w:t>
      </w:r>
      <w:r w:rsidRPr="00966B65">
        <w:t>—</w:t>
      </w:r>
      <w:r w:rsidRPr="00966B65">
        <w:rPr>
          <w:rStyle w:val="CharSubdText"/>
        </w:rPr>
        <w:t>Amounts included in assessable income and deductions</w:t>
      </w:r>
      <w:bookmarkEnd w:id="233"/>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243</w:t>
      </w:r>
      <w:r>
        <w:noBreakHyphen/>
      </w:r>
      <w:r w:rsidRPr="00966B65">
        <w:t>40</w:t>
      </w:r>
      <w:r w:rsidRPr="00966B65">
        <w:tab/>
        <w:t>Amount included in debtor’s assessable income</w:t>
      </w:r>
    </w:p>
    <w:p w:rsidR="00343326" w:rsidRPr="00966B65" w:rsidRDefault="00343326" w:rsidP="00343326">
      <w:pPr>
        <w:pStyle w:val="TofSectsSection"/>
      </w:pPr>
      <w:r w:rsidRPr="00966B65">
        <w:t>243</w:t>
      </w:r>
      <w:r>
        <w:noBreakHyphen/>
      </w:r>
      <w:r w:rsidRPr="00966B65">
        <w:t>45</w:t>
      </w:r>
      <w:r w:rsidRPr="00966B65">
        <w:tab/>
        <w:t>Deduction for later payments in respect of debt</w:t>
      </w:r>
    </w:p>
    <w:p w:rsidR="00343326" w:rsidRPr="00966B65" w:rsidRDefault="00343326" w:rsidP="00343326">
      <w:pPr>
        <w:pStyle w:val="TofSectsSection"/>
      </w:pPr>
      <w:r w:rsidRPr="00966B65">
        <w:t>243</w:t>
      </w:r>
      <w:r>
        <w:noBreakHyphen/>
      </w:r>
      <w:r w:rsidRPr="00966B65">
        <w:t>50</w:t>
      </w:r>
      <w:r w:rsidRPr="00966B65">
        <w:tab/>
        <w:t>Deduction for payments for replacement debt</w:t>
      </w:r>
    </w:p>
    <w:p w:rsidR="00343326" w:rsidRPr="00966B65" w:rsidRDefault="00343326" w:rsidP="00343326">
      <w:pPr>
        <w:pStyle w:val="TofSectsSection"/>
      </w:pPr>
      <w:r w:rsidRPr="00966B65">
        <w:t>243</w:t>
      </w:r>
      <w:r>
        <w:noBreakHyphen/>
      </w:r>
      <w:r w:rsidRPr="00966B65">
        <w:t>55</w:t>
      </w:r>
      <w:r w:rsidRPr="00966B65">
        <w:tab/>
        <w:t>Effect of Division on later capital allowance deductions</w:t>
      </w:r>
    </w:p>
    <w:p w:rsidR="00343326" w:rsidRPr="00966B65" w:rsidRDefault="00343326" w:rsidP="00343326">
      <w:pPr>
        <w:pStyle w:val="TofSectsSection"/>
      </w:pPr>
      <w:r w:rsidRPr="00966B65">
        <w:t>243</w:t>
      </w:r>
      <w:r>
        <w:noBreakHyphen/>
      </w:r>
      <w:r w:rsidRPr="00966B65">
        <w:t>57</w:t>
      </w:r>
      <w:r w:rsidRPr="00966B65">
        <w:tab/>
        <w:t>Effect of Division on later capital allowance balancing adjustments</w:t>
      </w:r>
    </w:p>
    <w:p w:rsidR="00343326" w:rsidRPr="00966B65" w:rsidRDefault="00343326" w:rsidP="00343326">
      <w:pPr>
        <w:pStyle w:val="TofSectsSection"/>
      </w:pPr>
      <w:r w:rsidRPr="00966B65">
        <w:t>243</w:t>
      </w:r>
      <w:r>
        <w:noBreakHyphen/>
      </w:r>
      <w:r w:rsidRPr="00966B65">
        <w:t>58</w:t>
      </w:r>
      <w:r w:rsidRPr="00966B65">
        <w:tab/>
        <w:t>Adjustment where debt only partially used for expenditure</w:t>
      </w:r>
    </w:p>
    <w:p w:rsidR="00343326" w:rsidRPr="00966B65" w:rsidRDefault="00343326" w:rsidP="00343326">
      <w:pPr>
        <w:pStyle w:val="ActHead4"/>
      </w:pPr>
      <w:bookmarkStart w:id="234" w:name="_Toc390174617"/>
      <w:r w:rsidRPr="00966B65">
        <w:t>Operative provisions</w:t>
      </w:r>
      <w:bookmarkEnd w:id="234"/>
    </w:p>
    <w:p w:rsidR="00343326" w:rsidRPr="00966B65" w:rsidRDefault="00343326" w:rsidP="00343326">
      <w:pPr>
        <w:pStyle w:val="ActHead5"/>
      </w:pPr>
      <w:bookmarkStart w:id="235" w:name="_Toc390174618"/>
      <w:r w:rsidRPr="00966B65">
        <w:rPr>
          <w:rStyle w:val="CharSectno"/>
        </w:rPr>
        <w:t>243</w:t>
      </w:r>
      <w:r>
        <w:rPr>
          <w:rStyle w:val="CharSectno"/>
        </w:rPr>
        <w:noBreakHyphen/>
      </w:r>
      <w:r w:rsidRPr="00966B65">
        <w:rPr>
          <w:rStyle w:val="CharSectno"/>
        </w:rPr>
        <w:t>40</w:t>
      </w:r>
      <w:r w:rsidRPr="00966B65">
        <w:t xml:space="preserve">  Amount included in debtor’s assessable income</w:t>
      </w:r>
      <w:bookmarkEnd w:id="235"/>
    </w:p>
    <w:p w:rsidR="00343326" w:rsidRPr="00966B65" w:rsidRDefault="00343326" w:rsidP="00343326">
      <w:pPr>
        <w:pStyle w:val="subsection"/>
      </w:pPr>
      <w:r w:rsidRPr="00966B65">
        <w:tab/>
      </w:r>
      <w:r w:rsidRPr="00966B65">
        <w:tab/>
        <w:t>The debtor’s assessable income for the income year in which the termination occurs is to include the excess referred to in subsection</w:t>
      </w:r>
      <w:r>
        <w:t> </w:t>
      </w:r>
      <w:r w:rsidRPr="00966B65">
        <w:t>243</w:t>
      </w:r>
      <w:r>
        <w:noBreakHyphen/>
      </w:r>
      <w:r w:rsidRPr="00966B65">
        <w:t>35(1).</w:t>
      </w:r>
    </w:p>
    <w:p w:rsidR="00343326" w:rsidRPr="00966B65" w:rsidRDefault="00343326" w:rsidP="00343326">
      <w:pPr>
        <w:pStyle w:val="notetext"/>
      </w:pPr>
      <w:r w:rsidRPr="00966B65">
        <w:t>Note:</w:t>
      </w:r>
      <w:r w:rsidRPr="00966B65">
        <w:tab/>
        <w:t>Section</w:t>
      </w:r>
      <w:r>
        <w:t> </w:t>
      </w:r>
      <w:r w:rsidRPr="00966B65">
        <w:t>243</w:t>
      </w:r>
      <w:r>
        <w:noBreakHyphen/>
      </w:r>
      <w:r w:rsidRPr="00966B65">
        <w:t>60 applies in relation to certain partnership debts.</w:t>
      </w:r>
    </w:p>
    <w:p w:rsidR="00343326" w:rsidRPr="00966B65" w:rsidRDefault="00343326" w:rsidP="00343326">
      <w:pPr>
        <w:pStyle w:val="ActHead5"/>
      </w:pPr>
      <w:bookmarkStart w:id="236" w:name="_Toc390174619"/>
      <w:r w:rsidRPr="00966B65">
        <w:rPr>
          <w:rStyle w:val="CharSectno"/>
        </w:rPr>
        <w:t>243</w:t>
      </w:r>
      <w:r>
        <w:rPr>
          <w:rStyle w:val="CharSectno"/>
        </w:rPr>
        <w:noBreakHyphen/>
      </w:r>
      <w:r w:rsidRPr="00966B65">
        <w:rPr>
          <w:rStyle w:val="CharSectno"/>
        </w:rPr>
        <w:t>45</w:t>
      </w:r>
      <w:r w:rsidRPr="00966B65">
        <w:t xml:space="preserve">  Deduction for later payments in respect of debt</w:t>
      </w:r>
      <w:bookmarkEnd w:id="236"/>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an amount was included in the debtor’s assessable income under section</w:t>
      </w:r>
      <w:r>
        <w:t> </w:t>
      </w:r>
      <w:r w:rsidRPr="00966B65">
        <w:t>243</w:t>
      </w:r>
      <w:r>
        <w:noBreakHyphen/>
      </w:r>
      <w:r w:rsidRPr="00966B65">
        <w:t>40 or a deduction was reduced under section</w:t>
      </w:r>
      <w:r>
        <w:t> </w:t>
      </w:r>
      <w:r w:rsidRPr="00966B65">
        <w:t>243</w:t>
      </w:r>
      <w:r>
        <w:noBreakHyphen/>
      </w:r>
      <w:r w:rsidRPr="00966B65">
        <w:t>55; and</w:t>
      </w:r>
    </w:p>
    <w:p w:rsidR="00343326" w:rsidRPr="00966B65" w:rsidRDefault="00343326" w:rsidP="00343326">
      <w:pPr>
        <w:pStyle w:val="paragraph"/>
      </w:pPr>
      <w:r w:rsidRPr="00966B65">
        <w:tab/>
        <w:t>(b)</w:t>
      </w:r>
      <w:r w:rsidRPr="00966B65">
        <w:tab/>
        <w:t xml:space="preserve">the debtor makes a payment to the creditor, after the termination of the debt arrangement, in respect of the debt (other than an amount to the extent to which it is a payment of interest, of </w:t>
      </w:r>
      <w:r w:rsidRPr="00966B65">
        <w:rPr>
          <w:position w:val="6"/>
          <w:sz w:val="16"/>
        </w:rPr>
        <w:t>*</w:t>
      </w:r>
      <w:r w:rsidRPr="00966B65">
        <w:t>notional interest or in the nature of interest).</w:t>
      </w:r>
    </w:p>
    <w:p w:rsidR="00343326" w:rsidRPr="00966B65" w:rsidRDefault="00343326" w:rsidP="00343326">
      <w:pPr>
        <w:pStyle w:val="subsection"/>
        <w:keepNext/>
        <w:keepLines/>
      </w:pPr>
      <w:r w:rsidRPr="00966B65">
        <w:lastRenderedPageBreak/>
        <w:tab/>
        <w:t>(2)</w:t>
      </w:r>
      <w:r w:rsidRPr="00966B65">
        <w:tab/>
        <w:t>This is how to work out the amount of the deduction:</w:t>
      </w:r>
    </w:p>
    <w:p w:rsidR="00343326" w:rsidRPr="00966B65" w:rsidRDefault="00343326" w:rsidP="00343326">
      <w:pPr>
        <w:pStyle w:val="BoxHeadBold"/>
        <w:keepNext/>
      </w:pPr>
      <w:r w:rsidRPr="00966B65">
        <w:t>Working out the amount of the deduction</w:t>
      </w:r>
    </w:p>
    <w:p w:rsidR="00343326" w:rsidRPr="00966B65" w:rsidRDefault="00343326" w:rsidP="00343326">
      <w:pPr>
        <w:pStyle w:val="BoxStep"/>
      </w:pPr>
      <w:r w:rsidRPr="00966B65">
        <w:rPr>
          <w:szCs w:val="22"/>
        </w:rPr>
        <w:t>Step 1.</w:t>
      </w:r>
      <w:r w:rsidRPr="00966B65">
        <w:rPr>
          <w:i/>
        </w:rPr>
        <w:tab/>
      </w:r>
      <w:r w:rsidRPr="00966B65">
        <w:t>Work out the amount that would be worked out under subsection</w:t>
      </w:r>
      <w:r>
        <w:t> </w:t>
      </w:r>
      <w:r w:rsidRPr="00966B65">
        <w:t>243</w:t>
      </w:r>
      <w:r>
        <w:noBreakHyphen/>
      </w:r>
      <w:r w:rsidRPr="00966B65">
        <w:t>35(2) if the debt were terminated immediately before the payment.</w:t>
      </w:r>
    </w:p>
    <w:p w:rsidR="00343326" w:rsidRPr="00966B65" w:rsidRDefault="00343326" w:rsidP="00343326">
      <w:pPr>
        <w:pStyle w:val="BoxStep"/>
      </w:pPr>
      <w:r w:rsidRPr="00966B65">
        <w:rPr>
          <w:szCs w:val="22"/>
        </w:rPr>
        <w:t>Step 2.</w:t>
      </w:r>
      <w:r w:rsidRPr="00966B65">
        <w:rPr>
          <w:i/>
        </w:rPr>
        <w:tab/>
      </w:r>
      <w:r w:rsidRPr="00966B65">
        <w:t>Work out the amount that would have been worked out under subsection</w:t>
      </w:r>
      <w:r>
        <w:t> </w:t>
      </w:r>
      <w:r w:rsidRPr="00966B65">
        <w:t>243</w:t>
      </w:r>
      <w:r>
        <w:noBreakHyphen/>
      </w:r>
      <w:r w:rsidRPr="00966B65">
        <w:t>35(4) at that time if the payment had been taken into account.</w:t>
      </w:r>
    </w:p>
    <w:p w:rsidR="00343326" w:rsidRPr="00966B65" w:rsidRDefault="00343326" w:rsidP="00343326">
      <w:pPr>
        <w:pStyle w:val="BoxStep"/>
      </w:pPr>
      <w:r w:rsidRPr="00966B65">
        <w:rPr>
          <w:szCs w:val="22"/>
        </w:rPr>
        <w:t>Step 3.</w:t>
      </w:r>
      <w:r w:rsidRPr="00966B65">
        <w:rPr>
          <w:i/>
        </w:rPr>
        <w:tab/>
      </w:r>
      <w:r w:rsidRPr="00966B65">
        <w:t xml:space="preserve">The </w:t>
      </w:r>
      <w:r w:rsidRPr="00966B65">
        <w:rPr>
          <w:b/>
          <w:i/>
        </w:rPr>
        <w:t>amount of the deduction</w:t>
      </w:r>
      <w:r w:rsidRPr="00966B65">
        <w:t xml:space="preserve"> is the amount (if any) by which the amount worked out under Step 2 exceeds the amount worked out under Step 1.</w:t>
      </w:r>
    </w:p>
    <w:p w:rsidR="00343326" w:rsidRPr="00966B65" w:rsidRDefault="00343326" w:rsidP="00343326">
      <w:pPr>
        <w:pStyle w:val="subsection"/>
      </w:pPr>
      <w:r w:rsidRPr="00966B65">
        <w:tab/>
        <w:t>(3)</w:t>
      </w:r>
      <w:r w:rsidRPr="00966B65">
        <w:tab/>
        <w:t>The amount can be deducted for the income year in which the payment is made.</w:t>
      </w:r>
    </w:p>
    <w:p w:rsidR="00343326" w:rsidRPr="00966B65" w:rsidRDefault="00343326" w:rsidP="00343326">
      <w:pPr>
        <w:pStyle w:val="SubsectionHead"/>
      </w:pPr>
      <w:r w:rsidRPr="00966B65">
        <w:t>Limit on deductions</w:t>
      </w:r>
    </w:p>
    <w:p w:rsidR="00343326" w:rsidRPr="00966B65" w:rsidRDefault="00343326" w:rsidP="00343326">
      <w:pPr>
        <w:pStyle w:val="subsection"/>
      </w:pPr>
      <w:r w:rsidRPr="00966B65">
        <w:tab/>
        <w:t>(4)</w:t>
      </w:r>
      <w:r w:rsidRPr="00966B65">
        <w:tab/>
        <w:t>The total amounts deducted under this section in respect of a debt, and under section</w:t>
      </w:r>
      <w:r>
        <w:t> </w:t>
      </w:r>
      <w:r w:rsidRPr="00966B65">
        <w:t>243</w:t>
      </w:r>
      <w:r>
        <w:noBreakHyphen/>
      </w:r>
      <w:r w:rsidRPr="00966B65">
        <w:t>50 in respect of a replacement debt, cannot exceed the sum of:</w:t>
      </w:r>
    </w:p>
    <w:p w:rsidR="00343326" w:rsidRPr="00966B65" w:rsidRDefault="00343326" w:rsidP="00343326">
      <w:pPr>
        <w:pStyle w:val="paragraph"/>
      </w:pPr>
      <w:r w:rsidRPr="00966B65">
        <w:tab/>
        <w:t>(a)</w:t>
      </w:r>
      <w:r w:rsidRPr="00966B65">
        <w:tab/>
        <w:t>any amounts included in the debtor’s assessable income under this Division in respect of the original debt; and</w:t>
      </w:r>
    </w:p>
    <w:p w:rsidR="00343326" w:rsidRPr="00966B65" w:rsidRDefault="00343326" w:rsidP="00343326">
      <w:pPr>
        <w:pStyle w:val="paragraph"/>
      </w:pPr>
      <w:r w:rsidRPr="00966B65">
        <w:tab/>
        <w:t>(b)</w:t>
      </w:r>
      <w:r w:rsidRPr="00966B65">
        <w:tab/>
        <w:t>any amount by which deductions in respect of the original debt were reduced under section</w:t>
      </w:r>
      <w:r>
        <w:t> </w:t>
      </w:r>
      <w:r w:rsidRPr="00966B65">
        <w:t>243</w:t>
      </w:r>
      <w:r>
        <w:noBreakHyphen/>
      </w:r>
      <w:r w:rsidRPr="00966B65">
        <w:t>55.</w:t>
      </w:r>
    </w:p>
    <w:p w:rsidR="00343326" w:rsidRPr="00966B65" w:rsidRDefault="00343326" w:rsidP="00343326">
      <w:pPr>
        <w:pStyle w:val="ActHead5"/>
      </w:pPr>
      <w:bookmarkStart w:id="237" w:name="_Toc390174620"/>
      <w:r w:rsidRPr="00966B65">
        <w:rPr>
          <w:rStyle w:val="CharSectno"/>
        </w:rPr>
        <w:t>243</w:t>
      </w:r>
      <w:r>
        <w:rPr>
          <w:rStyle w:val="CharSectno"/>
        </w:rPr>
        <w:noBreakHyphen/>
      </w:r>
      <w:r w:rsidRPr="00966B65">
        <w:rPr>
          <w:rStyle w:val="CharSectno"/>
        </w:rPr>
        <w:t>50</w:t>
      </w:r>
      <w:r w:rsidRPr="00966B65">
        <w:t xml:space="preserve">  Deduction for payments for replacement debt</w:t>
      </w:r>
      <w:bookmarkEnd w:id="237"/>
    </w:p>
    <w:p w:rsidR="00343326" w:rsidRPr="00966B65" w:rsidRDefault="00343326" w:rsidP="00343326">
      <w:pPr>
        <w:pStyle w:val="SubsectionHead"/>
      </w:pPr>
      <w:r w:rsidRPr="00966B65">
        <w:t>Payments where debt refinanced</w:t>
      </w:r>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an amount was included in the debtor’s assessable income under section</w:t>
      </w:r>
      <w:r>
        <w:t> </w:t>
      </w:r>
      <w:r w:rsidRPr="00966B65">
        <w:t>243</w:t>
      </w:r>
      <w:r>
        <w:noBreakHyphen/>
      </w:r>
      <w:r w:rsidRPr="00966B65">
        <w:t>40 or a deduction was reduced under section</w:t>
      </w:r>
      <w:r>
        <w:t> </w:t>
      </w:r>
      <w:r w:rsidRPr="00966B65">
        <w:t>243</w:t>
      </w:r>
      <w:r>
        <w:noBreakHyphen/>
      </w:r>
      <w:r w:rsidRPr="00966B65">
        <w:t>55; and</w:t>
      </w:r>
    </w:p>
    <w:p w:rsidR="00343326" w:rsidRPr="00966B65" w:rsidRDefault="00343326" w:rsidP="00343326">
      <w:pPr>
        <w:pStyle w:val="paragraph"/>
      </w:pPr>
      <w:r w:rsidRPr="00966B65">
        <w:lastRenderedPageBreak/>
        <w:tab/>
        <w:t>(b)</w:t>
      </w:r>
      <w:r w:rsidRPr="00966B65">
        <w:tab/>
        <w:t xml:space="preserve">an amount funded by a </w:t>
      </w:r>
      <w:r w:rsidRPr="00966B65">
        <w:rPr>
          <w:position w:val="6"/>
          <w:sz w:val="16"/>
        </w:rPr>
        <w:t>*</w:t>
      </w:r>
      <w:r w:rsidRPr="00966B65">
        <w:t>non</w:t>
      </w:r>
      <w:r>
        <w:noBreakHyphen/>
      </w:r>
      <w:r w:rsidRPr="00966B65">
        <w:t xml:space="preserve">arm’s length limited recourse debt (the </w:t>
      </w:r>
      <w:r w:rsidRPr="00966B65">
        <w:rPr>
          <w:b/>
          <w:i/>
        </w:rPr>
        <w:t>replacement debt</w:t>
      </w:r>
      <w:r w:rsidRPr="00966B65">
        <w:t>) was disregarded in calculations under subsection</w:t>
      </w:r>
      <w:r>
        <w:t> </w:t>
      </w:r>
      <w:r w:rsidRPr="00966B65">
        <w:t>243</w:t>
      </w:r>
      <w:r>
        <w:noBreakHyphen/>
      </w:r>
      <w:r w:rsidRPr="00966B65">
        <w:t>35(4); and</w:t>
      </w:r>
    </w:p>
    <w:p w:rsidR="00343326" w:rsidRPr="00966B65" w:rsidRDefault="00343326" w:rsidP="00343326">
      <w:pPr>
        <w:pStyle w:val="paragraph"/>
      </w:pPr>
      <w:r w:rsidRPr="00966B65">
        <w:tab/>
        <w:t>(c)</w:t>
      </w:r>
      <w:r w:rsidRPr="00966B65">
        <w:tab/>
        <w:t xml:space="preserve">the debtor makes a payment, after the termination of the original debt arrangement, in respect of the replacement debt (other than to the extent to which it is a payment of interest, of </w:t>
      </w:r>
      <w:r w:rsidRPr="00966B65">
        <w:rPr>
          <w:position w:val="6"/>
          <w:sz w:val="16"/>
        </w:rPr>
        <w:t>*</w:t>
      </w:r>
      <w:r w:rsidRPr="00966B65">
        <w:t>notional interest or in the nature of interest).</w:t>
      </w:r>
    </w:p>
    <w:p w:rsidR="00343326" w:rsidRPr="00966B65" w:rsidRDefault="00343326" w:rsidP="00343326">
      <w:pPr>
        <w:pStyle w:val="subsection"/>
      </w:pPr>
      <w:r w:rsidRPr="00966B65">
        <w:tab/>
        <w:t>(2)</w:t>
      </w:r>
      <w:r w:rsidRPr="00966B65">
        <w:tab/>
        <w:t>This is how to work out the amount of the deduction:</w:t>
      </w:r>
    </w:p>
    <w:p w:rsidR="00343326" w:rsidRPr="00966B65" w:rsidRDefault="00343326" w:rsidP="00343326">
      <w:pPr>
        <w:pStyle w:val="BoxHeadBold"/>
      </w:pPr>
      <w:r w:rsidRPr="00966B65">
        <w:t>Working out the amount of the deduction</w:t>
      </w:r>
    </w:p>
    <w:p w:rsidR="00343326" w:rsidRPr="00966B65" w:rsidRDefault="00343326" w:rsidP="00343326">
      <w:pPr>
        <w:pStyle w:val="BoxStep"/>
      </w:pPr>
      <w:r w:rsidRPr="00966B65">
        <w:rPr>
          <w:szCs w:val="22"/>
        </w:rPr>
        <w:t>Step 1.</w:t>
      </w:r>
      <w:r w:rsidRPr="00966B65">
        <w:rPr>
          <w:i/>
        </w:rPr>
        <w:tab/>
      </w:r>
      <w:r w:rsidRPr="00966B65">
        <w:t>Work out the amount that would be worked out under subsection</w:t>
      </w:r>
      <w:r>
        <w:t> </w:t>
      </w:r>
      <w:r w:rsidRPr="00966B65">
        <w:t>243</w:t>
      </w:r>
      <w:r>
        <w:noBreakHyphen/>
      </w:r>
      <w:r w:rsidRPr="00966B65">
        <w:t>35(2) if the replacement debt were terminated immediately before the payment.</w:t>
      </w:r>
    </w:p>
    <w:p w:rsidR="00343326" w:rsidRPr="00966B65" w:rsidRDefault="00343326" w:rsidP="00343326">
      <w:pPr>
        <w:pStyle w:val="BoxStep"/>
        <w:keepNext/>
        <w:keepLines/>
      </w:pPr>
      <w:r w:rsidRPr="00966B65">
        <w:rPr>
          <w:szCs w:val="22"/>
        </w:rPr>
        <w:t>Step 2.</w:t>
      </w:r>
      <w:r w:rsidRPr="00966B65">
        <w:rPr>
          <w:i/>
        </w:rPr>
        <w:tab/>
      </w:r>
      <w:r w:rsidRPr="00966B65">
        <w:t>Work out the amount that would have been worked out under subsection</w:t>
      </w:r>
      <w:r>
        <w:t> </w:t>
      </w:r>
      <w:r w:rsidRPr="00966B65">
        <w:t>243</w:t>
      </w:r>
      <w:r>
        <w:noBreakHyphen/>
      </w:r>
      <w:r w:rsidRPr="00966B65">
        <w:t>35(4) at that time if the payment had been made in respect of the original debt and it had been taken into account.</w:t>
      </w:r>
    </w:p>
    <w:p w:rsidR="00343326" w:rsidRPr="00966B65" w:rsidRDefault="00343326" w:rsidP="00343326">
      <w:pPr>
        <w:pStyle w:val="BoxStep"/>
      </w:pPr>
      <w:r w:rsidRPr="00966B65">
        <w:rPr>
          <w:szCs w:val="22"/>
        </w:rPr>
        <w:t>Step 3.</w:t>
      </w:r>
      <w:r w:rsidRPr="00966B65">
        <w:rPr>
          <w:i/>
        </w:rPr>
        <w:tab/>
      </w:r>
      <w:r w:rsidRPr="00966B65">
        <w:t xml:space="preserve">The </w:t>
      </w:r>
      <w:r w:rsidRPr="00966B65">
        <w:rPr>
          <w:b/>
          <w:i/>
        </w:rPr>
        <w:t>amount of the deduction</w:t>
      </w:r>
      <w:r w:rsidRPr="00966B65">
        <w:t xml:space="preserve"> is the amount (if any) by which the amount worked out under Step 2 exceeds the amount worked out under Step 1.</w:t>
      </w:r>
    </w:p>
    <w:p w:rsidR="00343326" w:rsidRPr="00966B65" w:rsidRDefault="00343326" w:rsidP="00343326">
      <w:pPr>
        <w:pStyle w:val="subsection"/>
      </w:pPr>
      <w:r w:rsidRPr="00966B65">
        <w:tab/>
        <w:t>(3)</w:t>
      </w:r>
      <w:r w:rsidRPr="00966B65">
        <w:tab/>
        <w:t>The amount can be deducted for the income year in which the payment is made.</w:t>
      </w:r>
    </w:p>
    <w:p w:rsidR="00343326" w:rsidRPr="00966B65" w:rsidRDefault="00343326" w:rsidP="00343326">
      <w:pPr>
        <w:pStyle w:val="SubsectionHead"/>
      </w:pPr>
      <w:r w:rsidRPr="00966B65">
        <w:t>Division not to apply to termination of replacement debt</w:t>
      </w:r>
    </w:p>
    <w:p w:rsidR="00343326" w:rsidRPr="00966B65" w:rsidRDefault="00343326" w:rsidP="00343326">
      <w:pPr>
        <w:pStyle w:val="subsection"/>
      </w:pPr>
      <w:r w:rsidRPr="00966B65">
        <w:tab/>
        <w:t>(4)</w:t>
      </w:r>
      <w:r w:rsidRPr="00966B65">
        <w:tab/>
        <w:t xml:space="preserve">This Division does not apply to termination of the replacement debt referred to in </w:t>
      </w:r>
      <w:r>
        <w:t>paragraph (</w:t>
      </w:r>
      <w:r w:rsidRPr="00966B65">
        <w:t>1)(b).</w:t>
      </w:r>
    </w:p>
    <w:p w:rsidR="00343326" w:rsidRPr="00966B65" w:rsidRDefault="00343326" w:rsidP="00343326">
      <w:pPr>
        <w:pStyle w:val="SubsectionHead"/>
      </w:pPr>
      <w:r w:rsidRPr="00966B65">
        <w:t>Limit on deductions</w:t>
      </w:r>
    </w:p>
    <w:p w:rsidR="00343326" w:rsidRPr="00966B65" w:rsidRDefault="00343326" w:rsidP="00343326">
      <w:pPr>
        <w:pStyle w:val="subsection"/>
      </w:pPr>
      <w:r w:rsidRPr="00966B65">
        <w:tab/>
        <w:t>(5)</w:t>
      </w:r>
      <w:r w:rsidRPr="00966B65">
        <w:tab/>
        <w:t>The total amounts deducted under section</w:t>
      </w:r>
      <w:r>
        <w:t> </w:t>
      </w:r>
      <w:r w:rsidRPr="00966B65">
        <w:t>243</w:t>
      </w:r>
      <w:r>
        <w:noBreakHyphen/>
      </w:r>
      <w:r w:rsidRPr="00966B65">
        <w:t>45 in respect of the original debt, or under this section in respect of the replacement debt, cannot exceed the sum of:</w:t>
      </w:r>
    </w:p>
    <w:p w:rsidR="00343326" w:rsidRPr="00966B65" w:rsidRDefault="00343326" w:rsidP="00343326">
      <w:pPr>
        <w:pStyle w:val="paragraph"/>
      </w:pPr>
      <w:r w:rsidRPr="00966B65">
        <w:tab/>
        <w:t>(a)</w:t>
      </w:r>
      <w:r w:rsidRPr="00966B65">
        <w:tab/>
        <w:t>any amounts included in the debtor’s assessable income under this Division in respect of the original debt; and</w:t>
      </w:r>
    </w:p>
    <w:p w:rsidR="00343326" w:rsidRPr="00966B65" w:rsidRDefault="00343326" w:rsidP="00343326">
      <w:pPr>
        <w:pStyle w:val="paragraph"/>
      </w:pPr>
      <w:r w:rsidRPr="00966B65">
        <w:lastRenderedPageBreak/>
        <w:tab/>
        <w:t>(b)</w:t>
      </w:r>
      <w:r w:rsidRPr="00966B65">
        <w:tab/>
        <w:t>any amount by which deductions in respect of the original debt were reduced under section</w:t>
      </w:r>
      <w:r>
        <w:t> </w:t>
      </w:r>
      <w:r w:rsidRPr="00966B65">
        <w:t>243</w:t>
      </w:r>
      <w:r>
        <w:noBreakHyphen/>
      </w:r>
      <w:r w:rsidRPr="00966B65">
        <w:t>55.</w:t>
      </w:r>
    </w:p>
    <w:p w:rsidR="00343326" w:rsidRPr="00966B65" w:rsidRDefault="00343326" w:rsidP="00343326">
      <w:pPr>
        <w:pStyle w:val="ActHead5"/>
      </w:pPr>
      <w:bookmarkStart w:id="238" w:name="_Toc390174621"/>
      <w:r w:rsidRPr="00966B65">
        <w:rPr>
          <w:rStyle w:val="CharSectno"/>
        </w:rPr>
        <w:t>243</w:t>
      </w:r>
      <w:r>
        <w:rPr>
          <w:rStyle w:val="CharSectno"/>
        </w:rPr>
        <w:noBreakHyphen/>
      </w:r>
      <w:r w:rsidRPr="00966B65">
        <w:rPr>
          <w:rStyle w:val="CharSectno"/>
        </w:rPr>
        <w:t>55</w:t>
      </w:r>
      <w:r w:rsidRPr="00966B65">
        <w:t xml:space="preserve">  Effect of Division on later capital allowance deductions</w:t>
      </w:r>
      <w:bookmarkEnd w:id="238"/>
    </w:p>
    <w:p w:rsidR="00343326" w:rsidRPr="00966B65" w:rsidRDefault="00343326" w:rsidP="00343326">
      <w:pPr>
        <w:pStyle w:val="subsection"/>
      </w:pPr>
      <w:r w:rsidRPr="00966B65">
        <w:tab/>
        <w:t>(1)</w:t>
      </w:r>
      <w:r w:rsidRPr="00966B65">
        <w:tab/>
        <w:t>This section applies where this Division (other than section</w:t>
      </w:r>
      <w:r>
        <w:t> </w:t>
      </w:r>
      <w:r w:rsidRPr="00966B65">
        <w:t>243</w:t>
      </w:r>
      <w:r>
        <w:noBreakHyphen/>
      </w:r>
      <w:r w:rsidRPr="00966B65">
        <w:t xml:space="preserve">65) has applied in relation to a debt and the debtor is entitled to a </w:t>
      </w:r>
      <w:r w:rsidRPr="00966B65">
        <w:rPr>
          <w:position w:val="6"/>
          <w:sz w:val="16"/>
        </w:rPr>
        <w:t>*</w:t>
      </w:r>
      <w:r w:rsidRPr="00966B65">
        <w:t xml:space="preserve">capital allowance deduction in respect of the expenditure or the </w:t>
      </w:r>
      <w:r w:rsidRPr="00966B65">
        <w:rPr>
          <w:position w:val="6"/>
          <w:sz w:val="16"/>
        </w:rPr>
        <w:t>*</w:t>
      </w:r>
      <w:r w:rsidRPr="00966B65">
        <w:t>financed property in relation to a time or period after the termination of the debt.</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capital allowance deduction is reduced if the amount that would have been worked out under subsection</w:t>
      </w:r>
      <w:r>
        <w:t> </w:t>
      </w:r>
      <w:r w:rsidRPr="00966B65">
        <w:t>243</w:t>
      </w:r>
      <w:r>
        <w:noBreakHyphen/>
      </w:r>
      <w:r w:rsidRPr="00966B65">
        <w:t>35(2) would have exceeded the amount worked out under subsection</w:t>
      </w:r>
      <w:r>
        <w:t> </w:t>
      </w:r>
      <w:r w:rsidRPr="00966B65">
        <w:t>243</w:t>
      </w:r>
      <w:r>
        <w:noBreakHyphen/>
      </w:r>
      <w:r w:rsidRPr="00966B65">
        <w:t>35(4) if the following assumptions were applied in both subsections:</w:t>
      </w:r>
    </w:p>
    <w:p w:rsidR="00343326" w:rsidRPr="00966B65" w:rsidRDefault="00343326" w:rsidP="00343326">
      <w:pPr>
        <w:pStyle w:val="BoxHeadBold"/>
      </w:pPr>
      <w:r w:rsidRPr="00966B65">
        <w:t>Assumptions to be applied</w:t>
      </w:r>
    </w:p>
    <w:p w:rsidR="00343326" w:rsidRPr="00966B65" w:rsidRDefault="00343326" w:rsidP="00343326">
      <w:pPr>
        <w:pStyle w:val="BoxList"/>
      </w:pPr>
      <w:r w:rsidRPr="00966B65">
        <w:t>(1)</w:t>
      </w:r>
      <w:r w:rsidRPr="00966B65">
        <w:tab/>
        <w:t xml:space="preserve">That the debt was terminated at the time, or at the end of the period, referred to in </w:t>
      </w:r>
      <w:r>
        <w:t>subsection (</w:t>
      </w:r>
      <w:r w:rsidRPr="00966B65">
        <w:t>1) of this section.</w:t>
      </w:r>
    </w:p>
    <w:p w:rsidR="00343326" w:rsidRPr="00966B65" w:rsidRDefault="00343326" w:rsidP="00343326">
      <w:pPr>
        <w:pStyle w:val="BoxList"/>
      </w:pPr>
      <w:r w:rsidRPr="00966B65">
        <w:t>(2)</w:t>
      </w:r>
      <w:r w:rsidRPr="00966B65">
        <w:tab/>
        <w:t>That the amount unpaid at the time, or at the end of the period, is reduced by any amounts paid under a replacement debt.</w:t>
      </w:r>
    </w:p>
    <w:p w:rsidR="00343326" w:rsidRPr="00966B65" w:rsidRDefault="00343326" w:rsidP="00343326">
      <w:pPr>
        <w:pStyle w:val="BoxList"/>
      </w:pPr>
      <w:r w:rsidRPr="00966B65">
        <w:t>(3)</w:t>
      </w:r>
      <w:r w:rsidRPr="00966B65">
        <w:tab/>
        <w:t xml:space="preserve">The debtor’s </w:t>
      </w:r>
      <w:r w:rsidRPr="00966B65">
        <w:rPr>
          <w:position w:val="6"/>
          <w:sz w:val="16"/>
        </w:rPr>
        <w:t>*</w:t>
      </w:r>
      <w:r w:rsidRPr="00966B65">
        <w:t xml:space="preserve">capital allowance deductions in respect of the expenditure or the </w:t>
      </w:r>
      <w:r w:rsidRPr="00966B65">
        <w:rPr>
          <w:position w:val="6"/>
          <w:sz w:val="16"/>
        </w:rPr>
        <w:t>*</w:t>
      </w:r>
      <w:r w:rsidRPr="00966B65">
        <w:t xml:space="preserve">financed property were increased by the amount of the capital allowance deduction referred to in </w:t>
      </w:r>
      <w:r>
        <w:t>subsection (</w:t>
      </w:r>
      <w:r w:rsidRPr="00966B65">
        <w:t>1) of this section.</w:t>
      </w:r>
    </w:p>
    <w:p w:rsidR="00343326" w:rsidRPr="00966B65" w:rsidRDefault="00343326" w:rsidP="00343326">
      <w:pPr>
        <w:pStyle w:val="subsection"/>
      </w:pPr>
      <w:r w:rsidRPr="00966B65">
        <w:tab/>
        <w:t>(3)</w:t>
      </w:r>
      <w:r w:rsidRPr="00966B65">
        <w:tab/>
        <w:t>The deduction is to be reduced by the amount of the excess.</w:t>
      </w:r>
    </w:p>
    <w:p w:rsidR="00343326" w:rsidRPr="00966B65" w:rsidRDefault="00343326" w:rsidP="00343326">
      <w:pPr>
        <w:pStyle w:val="ActHead5"/>
      </w:pPr>
      <w:bookmarkStart w:id="239" w:name="_Toc390174622"/>
      <w:r w:rsidRPr="00966B65">
        <w:rPr>
          <w:rStyle w:val="CharSectno"/>
        </w:rPr>
        <w:t>243</w:t>
      </w:r>
      <w:r>
        <w:rPr>
          <w:rStyle w:val="CharSectno"/>
        </w:rPr>
        <w:noBreakHyphen/>
      </w:r>
      <w:r w:rsidRPr="00966B65">
        <w:rPr>
          <w:rStyle w:val="CharSectno"/>
        </w:rPr>
        <w:t>57</w:t>
      </w:r>
      <w:r w:rsidRPr="00966B65">
        <w:t xml:space="preserve">  Effect of Division on later capital allowance balancing adjustments</w:t>
      </w:r>
      <w:bookmarkEnd w:id="239"/>
    </w:p>
    <w:p w:rsidR="00343326" w:rsidRPr="00966B65" w:rsidRDefault="00343326" w:rsidP="00343326">
      <w:pPr>
        <w:pStyle w:val="subsection"/>
      </w:pPr>
      <w:r w:rsidRPr="00966B65">
        <w:tab/>
        <w:t>(1)</w:t>
      </w:r>
      <w:r w:rsidRPr="00966B65">
        <w:tab/>
        <w:t>This section applies where this Division (other than section</w:t>
      </w:r>
      <w:r>
        <w:t> </w:t>
      </w:r>
      <w:r w:rsidRPr="00966B65">
        <w:t>243</w:t>
      </w:r>
      <w:r>
        <w:noBreakHyphen/>
      </w:r>
      <w:r w:rsidRPr="00966B65">
        <w:t xml:space="preserve">65) has applied in relation to a debt and an amount is later included in the assessable income of an entity by virtue of a provision of this Act (other than this Division) as a result of the disposal of the </w:t>
      </w:r>
      <w:r w:rsidRPr="00966B65">
        <w:rPr>
          <w:position w:val="6"/>
          <w:sz w:val="16"/>
        </w:rPr>
        <w:t>*</w:t>
      </w:r>
      <w:r w:rsidRPr="00966B65">
        <w:t>financed property the effect of which is to reverse a deduction covered by Step 1 in subsection</w:t>
      </w:r>
      <w:r>
        <w:t> </w:t>
      </w:r>
      <w:r w:rsidRPr="00966B65">
        <w:t>243</w:t>
      </w:r>
      <w:r>
        <w:noBreakHyphen/>
      </w:r>
      <w:r w:rsidRPr="00966B65">
        <w:t>35(2).</w:t>
      </w:r>
    </w:p>
    <w:p w:rsidR="00343326" w:rsidRPr="00966B65" w:rsidRDefault="00343326" w:rsidP="00343326">
      <w:pPr>
        <w:pStyle w:val="subsection"/>
      </w:pPr>
      <w:r w:rsidRPr="00966B65">
        <w:lastRenderedPageBreak/>
        <w:tab/>
        <w:t>(2)</w:t>
      </w:r>
      <w:r w:rsidRPr="00966B65">
        <w:tab/>
        <w:t>Any amount that would be included in the debtor’s assessable income is reduced if the amount that would have been worked out under subsection</w:t>
      </w:r>
      <w:r>
        <w:t> </w:t>
      </w:r>
      <w:r w:rsidRPr="00966B65">
        <w:t>243</w:t>
      </w:r>
      <w:r>
        <w:noBreakHyphen/>
      </w:r>
      <w:r w:rsidRPr="00966B65">
        <w:t>35(4) would have exceeded the amount worked out under subsection</w:t>
      </w:r>
      <w:r>
        <w:t> </w:t>
      </w:r>
      <w:r w:rsidRPr="00966B65">
        <w:t>243</w:t>
      </w:r>
      <w:r>
        <w:noBreakHyphen/>
      </w:r>
      <w:r w:rsidRPr="00966B65">
        <w:t>35(2) if the following assumptions were applied in both subsections:</w:t>
      </w:r>
    </w:p>
    <w:p w:rsidR="00343326" w:rsidRPr="00966B65" w:rsidRDefault="00343326" w:rsidP="00343326">
      <w:pPr>
        <w:pStyle w:val="BoxHeadBold"/>
      </w:pPr>
      <w:r w:rsidRPr="00966B65">
        <w:t>Assumptions to be applied</w:t>
      </w:r>
    </w:p>
    <w:p w:rsidR="00343326" w:rsidRPr="00966B65" w:rsidRDefault="00343326" w:rsidP="00343326">
      <w:pPr>
        <w:pStyle w:val="BoxList"/>
      </w:pPr>
      <w:r w:rsidRPr="00966B65">
        <w:t>(1)</w:t>
      </w:r>
      <w:r w:rsidRPr="00966B65">
        <w:tab/>
        <w:t xml:space="preserve">That the debt was terminated at the time of the disposal of the </w:t>
      </w:r>
      <w:r w:rsidRPr="00966B65">
        <w:rPr>
          <w:position w:val="6"/>
          <w:sz w:val="16"/>
        </w:rPr>
        <w:t>*</w:t>
      </w:r>
      <w:r w:rsidRPr="00966B65">
        <w:t xml:space="preserve">financed property, referred to in </w:t>
      </w:r>
      <w:r>
        <w:t>subsection (</w:t>
      </w:r>
      <w:r w:rsidRPr="00966B65">
        <w:t>1) of this section.</w:t>
      </w:r>
    </w:p>
    <w:p w:rsidR="00343326" w:rsidRPr="00966B65" w:rsidRDefault="00343326" w:rsidP="00343326">
      <w:pPr>
        <w:pStyle w:val="BoxList"/>
      </w:pPr>
      <w:r w:rsidRPr="00966B65">
        <w:t>(2)</w:t>
      </w:r>
      <w:r w:rsidRPr="00966B65">
        <w:tab/>
        <w:t>The amount in Step 2 in subsection</w:t>
      </w:r>
      <w:r>
        <w:t> </w:t>
      </w:r>
      <w:r w:rsidRPr="00966B65">
        <w:t>243</w:t>
      </w:r>
      <w:r>
        <w:noBreakHyphen/>
      </w:r>
      <w:r w:rsidRPr="00966B65">
        <w:t>35(2) were increased by the amount that would otherwise be included in the debtor’s assessable income.</w:t>
      </w:r>
    </w:p>
    <w:p w:rsidR="00343326" w:rsidRPr="00966B65" w:rsidRDefault="00343326" w:rsidP="00343326">
      <w:pPr>
        <w:pStyle w:val="BoxList"/>
      </w:pPr>
      <w:r w:rsidRPr="00966B65">
        <w:t>(3)</w:t>
      </w:r>
      <w:r w:rsidRPr="00966B65">
        <w:tab/>
        <w:t>The amount worked out under subsection</w:t>
      </w:r>
      <w:r>
        <w:t> </w:t>
      </w:r>
      <w:r w:rsidRPr="00966B65">
        <w:t>243</w:t>
      </w:r>
      <w:r>
        <w:noBreakHyphen/>
      </w:r>
      <w:r w:rsidRPr="00966B65">
        <w:t>35(4) were reduced by any amount by which:</w:t>
      </w:r>
    </w:p>
    <w:p w:rsidR="00343326" w:rsidRPr="00966B65" w:rsidRDefault="00343326" w:rsidP="00343326">
      <w:pPr>
        <w:pStyle w:val="BoxPara"/>
      </w:pPr>
      <w:r w:rsidRPr="00966B65">
        <w:tab/>
        <w:t>(a)</w:t>
      </w:r>
      <w:r w:rsidRPr="00966B65">
        <w:tab/>
        <w:t xml:space="preserve">the amount arising as a result of the disposal that is taken into account for the purposes of the provision mentioned in </w:t>
      </w:r>
      <w:r>
        <w:t>subsection (</w:t>
      </w:r>
      <w:r w:rsidRPr="00966B65">
        <w:t>1);</w:t>
      </w:r>
    </w:p>
    <w:p w:rsidR="00343326" w:rsidRPr="00966B65" w:rsidRDefault="00343326" w:rsidP="00343326">
      <w:pPr>
        <w:pStyle w:val="BoxList"/>
      </w:pPr>
      <w:r w:rsidRPr="00966B65">
        <w:tab/>
        <w:t>exceeds:</w:t>
      </w:r>
    </w:p>
    <w:p w:rsidR="00343326" w:rsidRPr="00966B65" w:rsidRDefault="00343326" w:rsidP="00343326">
      <w:pPr>
        <w:pStyle w:val="BoxPara"/>
      </w:pPr>
      <w:r w:rsidRPr="00966B65">
        <w:tab/>
        <w:t>(b)</w:t>
      </w:r>
      <w:r w:rsidRPr="00966B65">
        <w:tab/>
        <w:t xml:space="preserve">the unpaid amount of the debt immediately before the time of the disposal of the </w:t>
      </w:r>
      <w:r w:rsidRPr="00966B65">
        <w:rPr>
          <w:position w:val="6"/>
          <w:sz w:val="16"/>
        </w:rPr>
        <w:t>*</w:t>
      </w:r>
      <w:r w:rsidRPr="00966B65">
        <w:t xml:space="preserve">financed property, referred to in </w:t>
      </w:r>
      <w:r>
        <w:t>subsection (</w:t>
      </w:r>
      <w:r w:rsidRPr="00966B65">
        <w:t>1).</w:t>
      </w:r>
    </w:p>
    <w:p w:rsidR="00343326" w:rsidRPr="00966B65" w:rsidRDefault="00343326" w:rsidP="00343326">
      <w:pPr>
        <w:pStyle w:val="subsection"/>
      </w:pPr>
      <w:r w:rsidRPr="00966B65">
        <w:tab/>
        <w:t>(3)</w:t>
      </w:r>
      <w:r w:rsidRPr="00966B65">
        <w:tab/>
        <w:t>The amount is to be reduced by the amount of the excess.</w:t>
      </w:r>
    </w:p>
    <w:p w:rsidR="00343326" w:rsidRPr="00966B65" w:rsidRDefault="00343326" w:rsidP="00343326">
      <w:pPr>
        <w:pStyle w:val="ActHead5"/>
      </w:pPr>
      <w:bookmarkStart w:id="240" w:name="_Toc390174623"/>
      <w:r w:rsidRPr="00966B65">
        <w:rPr>
          <w:rStyle w:val="CharSectno"/>
        </w:rPr>
        <w:t>243</w:t>
      </w:r>
      <w:r>
        <w:rPr>
          <w:rStyle w:val="CharSectno"/>
        </w:rPr>
        <w:noBreakHyphen/>
      </w:r>
      <w:r w:rsidRPr="00966B65">
        <w:rPr>
          <w:rStyle w:val="CharSectno"/>
        </w:rPr>
        <w:t>58</w:t>
      </w:r>
      <w:r w:rsidRPr="00966B65">
        <w:t xml:space="preserve">  Adjustment where debt only partially used for expenditure</w:t>
      </w:r>
      <w:bookmarkEnd w:id="240"/>
    </w:p>
    <w:p w:rsidR="00343326" w:rsidRPr="00966B65" w:rsidRDefault="00343326" w:rsidP="00343326">
      <w:pPr>
        <w:pStyle w:val="subsection"/>
      </w:pPr>
      <w:r w:rsidRPr="00966B65">
        <w:tab/>
      </w:r>
      <w:r w:rsidRPr="00966B65">
        <w:tab/>
        <w:t xml:space="preserve">If the debt is only partially used to finance the expenditure, or the property, in respect of which the </w:t>
      </w:r>
      <w:r w:rsidRPr="00966B65">
        <w:rPr>
          <w:position w:val="6"/>
          <w:sz w:val="16"/>
        </w:rPr>
        <w:t>*</w:t>
      </w:r>
      <w:r w:rsidRPr="00966B65">
        <w:t>capital allowance deductions referred to in Step 1 in subsection</w:t>
      </w:r>
      <w:r>
        <w:t> </w:t>
      </w:r>
      <w:r w:rsidRPr="00966B65">
        <w:t>243</w:t>
      </w:r>
      <w:r>
        <w:noBreakHyphen/>
      </w:r>
      <w:r w:rsidRPr="00966B65">
        <w:t>35(2) are allowed, the amount of any deduction, any reduction in a deduction or any amount included in assessable income is to be so much as is reasonable taking into account the proportion of the debt that is used for that purpose.</w:t>
      </w:r>
    </w:p>
    <w:p w:rsidR="00343326" w:rsidRPr="00966B65" w:rsidRDefault="00343326" w:rsidP="00343326">
      <w:pPr>
        <w:pStyle w:val="ActHead4"/>
      </w:pPr>
      <w:bookmarkStart w:id="241" w:name="_Toc390174624"/>
      <w:r w:rsidRPr="00966B65">
        <w:rPr>
          <w:rStyle w:val="CharSubdNo"/>
        </w:rPr>
        <w:lastRenderedPageBreak/>
        <w:t>Subdivision</w:t>
      </w:r>
      <w:r>
        <w:rPr>
          <w:rStyle w:val="CharSubdNo"/>
        </w:rPr>
        <w:t> </w:t>
      </w:r>
      <w:r w:rsidRPr="00966B65">
        <w:rPr>
          <w:rStyle w:val="CharSubdNo"/>
        </w:rPr>
        <w:t>243</w:t>
      </w:r>
      <w:r>
        <w:rPr>
          <w:rStyle w:val="CharSubdNo"/>
        </w:rPr>
        <w:noBreakHyphen/>
      </w:r>
      <w:r w:rsidRPr="00966B65">
        <w:rPr>
          <w:rStyle w:val="CharSubdNo"/>
        </w:rPr>
        <w:t>D</w:t>
      </w:r>
      <w:r w:rsidRPr="00966B65">
        <w:t>—</w:t>
      </w:r>
      <w:r w:rsidRPr="00966B65">
        <w:rPr>
          <w:rStyle w:val="CharSubdText"/>
        </w:rPr>
        <w:t>Special provisions</w:t>
      </w:r>
      <w:bookmarkEnd w:id="241"/>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243</w:t>
      </w:r>
      <w:r>
        <w:noBreakHyphen/>
      </w:r>
      <w:r w:rsidRPr="00966B65">
        <w:t>60</w:t>
      </w:r>
      <w:r w:rsidRPr="00966B65">
        <w:tab/>
        <w:t>Application of Division to partnerships</w:t>
      </w:r>
    </w:p>
    <w:p w:rsidR="00343326" w:rsidRPr="00966B65" w:rsidRDefault="00343326" w:rsidP="00343326">
      <w:pPr>
        <w:pStyle w:val="TofSectsSection"/>
      </w:pPr>
      <w:r w:rsidRPr="00966B65">
        <w:t>243</w:t>
      </w:r>
      <w:r>
        <w:noBreakHyphen/>
      </w:r>
      <w:r w:rsidRPr="00966B65">
        <w:t>65</w:t>
      </w:r>
      <w:r w:rsidRPr="00966B65">
        <w:tab/>
        <w:t>Application where partner reduces liability</w:t>
      </w:r>
    </w:p>
    <w:p w:rsidR="00343326" w:rsidRPr="00966B65" w:rsidRDefault="00343326" w:rsidP="00343326">
      <w:pPr>
        <w:pStyle w:val="TofSectsSection"/>
      </w:pPr>
      <w:r w:rsidRPr="00966B65">
        <w:t>243</w:t>
      </w:r>
      <w:r>
        <w:noBreakHyphen/>
      </w:r>
      <w:r w:rsidRPr="00966B65">
        <w:t>70</w:t>
      </w:r>
      <w:r w:rsidRPr="00966B65">
        <w:tab/>
        <w:t>Application of Division to companies ceasing to be 100% subsidiary</w:t>
      </w:r>
    </w:p>
    <w:p w:rsidR="00343326" w:rsidRPr="00966B65" w:rsidRDefault="00343326" w:rsidP="00343326">
      <w:pPr>
        <w:pStyle w:val="TofSectsSection"/>
      </w:pPr>
      <w:r w:rsidRPr="00966B65">
        <w:t>243</w:t>
      </w:r>
      <w:r>
        <w:noBreakHyphen/>
      </w:r>
      <w:r w:rsidRPr="00966B65">
        <w:t>75</w:t>
      </w:r>
      <w:r w:rsidRPr="00966B65">
        <w:tab/>
        <w:t>Application of Division where debt forgiveness rules also apply</w:t>
      </w:r>
    </w:p>
    <w:p w:rsidR="00343326" w:rsidRPr="00966B65" w:rsidRDefault="00343326" w:rsidP="00343326">
      <w:pPr>
        <w:pStyle w:val="ActHead4"/>
      </w:pPr>
      <w:bookmarkStart w:id="242" w:name="_Toc390174625"/>
      <w:r w:rsidRPr="00966B65">
        <w:t>Operative provisions</w:t>
      </w:r>
      <w:bookmarkEnd w:id="242"/>
    </w:p>
    <w:p w:rsidR="00343326" w:rsidRPr="00966B65" w:rsidRDefault="00343326" w:rsidP="00343326">
      <w:pPr>
        <w:pStyle w:val="ActHead5"/>
      </w:pPr>
      <w:bookmarkStart w:id="243" w:name="_Toc390174626"/>
      <w:r w:rsidRPr="00966B65">
        <w:rPr>
          <w:rStyle w:val="CharSectno"/>
        </w:rPr>
        <w:t>243</w:t>
      </w:r>
      <w:r>
        <w:rPr>
          <w:rStyle w:val="CharSectno"/>
        </w:rPr>
        <w:noBreakHyphen/>
      </w:r>
      <w:r w:rsidRPr="00966B65">
        <w:rPr>
          <w:rStyle w:val="CharSectno"/>
        </w:rPr>
        <w:t>60</w:t>
      </w:r>
      <w:r w:rsidRPr="00966B65">
        <w:t xml:space="preserve">  Application of Division to partnerships</w:t>
      </w:r>
      <w:bookmarkEnd w:id="243"/>
    </w:p>
    <w:p w:rsidR="00343326" w:rsidRPr="00966B65" w:rsidRDefault="00343326" w:rsidP="00343326">
      <w:pPr>
        <w:pStyle w:val="subsection"/>
      </w:pPr>
      <w:r w:rsidRPr="00966B65">
        <w:tab/>
      </w:r>
      <w:r w:rsidRPr="00966B65">
        <w:tab/>
        <w:t>This Division applies to a partnership in respect of the partnership’s debts and in respect of debts of a partner, and references to a debtor include a reference to a partnership.</w:t>
      </w:r>
    </w:p>
    <w:p w:rsidR="00343326" w:rsidRPr="00966B65" w:rsidRDefault="00343326" w:rsidP="00343326">
      <w:pPr>
        <w:pStyle w:val="ActHead5"/>
      </w:pPr>
      <w:bookmarkStart w:id="244" w:name="_Toc390174627"/>
      <w:r w:rsidRPr="00966B65">
        <w:rPr>
          <w:rStyle w:val="CharSectno"/>
        </w:rPr>
        <w:t>243</w:t>
      </w:r>
      <w:r>
        <w:rPr>
          <w:rStyle w:val="CharSectno"/>
        </w:rPr>
        <w:noBreakHyphen/>
      </w:r>
      <w:r w:rsidRPr="00966B65">
        <w:rPr>
          <w:rStyle w:val="CharSectno"/>
        </w:rPr>
        <w:t>65</w:t>
      </w:r>
      <w:r w:rsidRPr="00966B65">
        <w:t xml:space="preserve">  Application where partner reduces liability</w:t>
      </w:r>
      <w:bookmarkEnd w:id="244"/>
    </w:p>
    <w:p w:rsidR="00343326" w:rsidRPr="00966B65" w:rsidRDefault="00343326" w:rsidP="00343326">
      <w:pPr>
        <w:pStyle w:val="subsection"/>
      </w:pPr>
      <w:r w:rsidRPr="00966B65">
        <w:tab/>
        <w:t>(1)</w:t>
      </w:r>
      <w:r w:rsidRPr="00966B65">
        <w:tab/>
        <w:t>This section applies to a debt in relation to a partner in a partnership if:</w:t>
      </w:r>
    </w:p>
    <w:p w:rsidR="00343326" w:rsidRPr="00966B65" w:rsidRDefault="00343326" w:rsidP="00343326">
      <w:pPr>
        <w:pStyle w:val="paragraph"/>
      </w:pPr>
      <w:r w:rsidRPr="00966B65">
        <w:tab/>
        <w:t>(a)</w:t>
      </w:r>
      <w:r w:rsidRPr="00966B65">
        <w:tab/>
        <w:t xml:space="preserve">in connection with an </w:t>
      </w:r>
      <w:r w:rsidRPr="00966B65">
        <w:rPr>
          <w:position w:val="6"/>
          <w:sz w:val="16"/>
        </w:rPr>
        <w:t>*</w:t>
      </w:r>
      <w:r w:rsidRPr="00966B65">
        <w:t>arrangement, the partner’s liability to pay the debt is reduced or eliminated and the partner’s interest in the partnership ceases or is varied or transferred; and</w:t>
      </w:r>
    </w:p>
    <w:p w:rsidR="00343326" w:rsidRPr="00966B65" w:rsidRDefault="00343326" w:rsidP="00343326">
      <w:pPr>
        <w:pStyle w:val="paragraph"/>
      </w:pPr>
      <w:r w:rsidRPr="00966B65">
        <w:tab/>
        <w:t>(b)</w:t>
      </w:r>
      <w:r w:rsidRPr="00966B65">
        <w:tab/>
        <w:t>an excess would have been worked out under subsection</w:t>
      </w:r>
      <w:r>
        <w:t> </w:t>
      </w:r>
      <w:r w:rsidRPr="00966B65">
        <w:t>243</w:t>
      </w:r>
      <w:r>
        <w:noBreakHyphen/>
      </w:r>
      <w:r w:rsidRPr="00966B65">
        <w:t>35(1) if, at the time when the debt is reduced or eliminated, the debt had been terminated and remained unpaid and this section had not applied.</w:t>
      </w:r>
    </w:p>
    <w:p w:rsidR="00343326" w:rsidRPr="00966B65" w:rsidRDefault="00343326" w:rsidP="00343326">
      <w:pPr>
        <w:pStyle w:val="subsection"/>
      </w:pPr>
      <w:r w:rsidRPr="00966B65">
        <w:tab/>
        <w:t>(2)</w:t>
      </w:r>
      <w:r w:rsidRPr="00966B65">
        <w:tab/>
        <w:t>If this section applies to a debt in relation to a partner in a partnership, an amount is to be included in his or her assessable income.</w:t>
      </w:r>
    </w:p>
    <w:p w:rsidR="00343326" w:rsidRPr="00966B65" w:rsidRDefault="00343326" w:rsidP="00343326">
      <w:pPr>
        <w:pStyle w:val="subsection"/>
      </w:pPr>
      <w:r w:rsidRPr="00966B65">
        <w:tab/>
        <w:t>(3)</w:t>
      </w:r>
      <w:r w:rsidRPr="00966B65">
        <w:tab/>
        <w:t>This is how to work out the amount to be included:</w:t>
      </w:r>
    </w:p>
    <w:p w:rsidR="00343326" w:rsidRPr="00966B65" w:rsidRDefault="00343326" w:rsidP="00343326">
      <w:pPr>
        <w:pStyle w:val="BoxHeadBold"/>
        <w:keepNext/>
      </w:pPr>
      <w:r w:rsidRPr="00966B65">
        <w:lastRenderedPageBreak/>
        <w:t>Working out the amount included</w:t>
      </w:r>
    </w:p>
    <w:p w:rsidR="00343326" w:rsidRPr="00966B65" w:rsidRDefault="00343326" w:rsidP="00343326">
      <w:pPr>
        <w:pStyle w:val="BoxStep"/>
      </w:pPr>
      <w:r w:rsidRPr="00966B65">
        <w:rPr>
          <w:szCs w:val="22"/>
        </w:rPr>
        <w:t>Step 1.</w:t>
      </w:r>
      <w:r w:rsidRPr="00966B65">
        <w:tab/>
        <w:t xml:space="preserve">Work out which income years the partner was a member of the partnership and the partnership was entitled to a </w:t>
      </w:r>
      <w:r w:rsidRPr="00966B65">
        <w:rPr>
          <w:position w:val="6"/>
          <w:sz w:val="16"/>
        </w:rPr>
        <w:t>*</w:t>
      </w:r>
      <w:r w:rsidRPr="00966B65">
        <w:t xml:space="preserve">capital allowance deduction in respect of the expenditure or the </w:t>
      </w:r>
      <w:r w:rsidRPr="00966B65">
        <w:rPr>
          <w:position w:val="6"/>
          <w:sz w:val="16"/>
        </w:rPr>
        <w:t>*</w:t>
      </w:r>
      <w:r w:rsidRPr="00966B65">
        <w:t>financed property (including deductions because of balancing adjustments).</w:t>
      </w:r>
    </w:p>
    <w:p w:rsidR="00343326" w:rsidRPr="00966B65" w:rsidRDefault="00343326" w:rsidP="00343326">
      <w:pPr>
        <w:pStyle w:val="BoxStep"/>
      </w:pPr>
      <w:r w:rsidRPr="00966B65">
        <w:rPr>
          <w:szCs w:val="22"/>
        </w:rPr>
        <w:t>Step 2.</w:t>
      </w:r>
      <w:r w:rsidRPr="00966B65">
        <w:tab/>
        <w:t>For each of those income years, work out the proportion of net income of the partnership or the partnership loss (as the case requires) that was included in the assessable income of the partner or which the partner could deduct.</w:t>
      </w:r>
    </w:p>
    <w:p w:rsidR="00343326" w:rsidRPr="00966B65" w:rsidRDefault="00343326" w:rsidP="00343326">
      <w:pPr>
        <w:pStyle w:val="BoxStep"/>
      </w:pPr>
      <w:r w:rsidRPr="00966B65">
        <w:rPr>
          <w:szCs w:val="22"/>
        </w:rPr>
        <w:t>Step 3.</w:t>
      </w:r>
      <w:r w:rsidRPr="00966B65">
        <w:tab/>
        <w:t xml:space="preserve">For each of those income years, multiply the </w:t>
      </w:r>
      <w:r w:rsidRPr="00966B65">
        <w:rPr>
          <w:position w:val="6"/>
          <w:sz w:val="16"/>
        </w:rPr>
        <w:t>*</w:t>
      </w:r>
      <w:r w:rsidRPr="00966B65">
        <w:t xml:space="preserve">capital allowance deductions in respect of the expenditure or the </w:t>
      </w:r>
      <w:r w:rsidRPr="00966B65">
        <w:rPr>
          <w:position w:val="6"/>
          <w:sz w:val="16"/>
        </w:rPr>
        <w:t>*</w:t>
      </w:r>
      <w:r w:rsidRPr="00966B65">
        <w:t>financed property (including deductions because of balancing adjustments) of the partnership by the corresponding proportion worked out under Step 2. Sum all of the amounts.</w:t>
      </w:r>
    </w:p>
    <w:p w:rsidR="00343326" w:rsidRPr="00966B65" w:rsidRDefault="00343326" w:rsidP="00343326">
      <w:pPr>
        <w:pStyle w:val="BoxStep"/>
        <w:keepNext/>
        <w:keepLines/>
      </w:pPr>
      <w:r w:rsidRPr="00966B65">
        <w:rPr>
          <w:szCs w:val="22"/>
        </w:rPr>
        <w:t>Step 4.</w:t>
      </w:r>
      <w:r w:rsidRPr="00966B65">
        <w:tab/>
        <w:t xml:space="preserve">Divide the sum by the total of the </w:t>
      </w:r>
      <w:r w:rsidRPr="00966B65">
        <w:rPr>
          <w:position w:val="6"/>
          <w:sz w:val="16"/>
        </w:rPr>
        <w:t>*</w:t>
      </w:r>
      <w:r w:rsidRPr="00966B65">
        <w:t xml:space="preserve">capital allowance deductions in respect of the expenditure or the </w:t>
      </w:r>
      <w:r w:rsidRPr="00966B65">
        <w:rPr>
          <w:position w:val="6"/>
          <w:sz w:val="16"/>
        </w:rPr>
        <w:t>*</w:t>
      </w:r>
      <w:r w:rsidRPr="00966B65">
        <w:t>financed property (including deductions because of balancing adjustments) of the partnership for all of those income years.</w:t>
      </w:r>
    </w:p>
    <w:p w:rsidR="00343326" w:rsidRPr="00966B65" w:rsidRDefault="00343326" w:rsidP="00343326">
      <w:pPr>
        <w:pStyle w:val="BoxStep"/>
      </w:pPr>
      <w:r w:rsidRPr="00966B65">
        <w:rPr>
          <w:szCs w:val="22"/>
        </w:rPr>
        <w:t>Step 5.</w:t>
      </w:r>
      <w:r w:rsidRPr="00966B65">
        <w:tab/>
        <w:t>Work out the amount that would have been included in the partnership’s assessable income under section</w:t>
      </w:r>
      <w:r>
        <w:t> </w:t>
      </w:r>
      <w:r w:rsidRPr="00966B65">
        <w:t>243</w:t>
      </w:r>
      <w:r>
        <w:noBreakHyphen/>
      </w:r>
      <w:r w:rsidRPr="00966B65">
        <w:t>40 if the debt had been terminated and remained unpaid and this section had not applied.</w:t>
      </w:r>
    </w:p>
    <w:p w:rsidR="00343326" w:rsidRPr="00966B65" w:rsidRDefault="00343326" w:rsidP="00343326">
      <w:pPr>
        <w:pStyle w:val="BoxStep"/>
      </w:pPr>
      <w:r w:rsidRPr="00966B65">
        <w:rPr>
          <w:szCs w:val="22"/>
        </w:rPr>
        <w:t>Step 6.</w:t>
      </w:r>
      <w:r w:rsidRPr="00966B65">
        <w:tab/>
        <w:t>Multiply the amount worked out in Step 5 by the factor worked out in Step 4. The result is the amount to be included in the partner’s assessable income.</w:t>
      </w:r>
    </w:p>
    <w:p w:rsidR="00343326" w:rsidRPr="00966B65" w:rsidRDefault="00343326" w:rsidP="00343326">
      <w:pPr>
        <w:pStyle w:val="ActHead5"/>
      </w:pPr>
      <w:bookmarkStart w:id="245" w:name="_Toc390174628"/>
      <w:r w:rsidRPr="00966B65">
        <w:rPr>
          <w:rStyle w:val="CharSectno"/>
        </w:rPr>
        <w:lastRenderedPageBreak/>
        <w:t>243</w:t>
      </w:r>
      <w:r>
        <w:rPr>
          <w:rStyle w:val="CharSectno"/>
        </w:rPr>
        <w:noBreakHyphen/>
      </w:r>
      <w:r w:rsidRPr="00966B65">
        <w:rPr>
          <w:rStyle w:val="CharSectno"/>
        </w:rPr>
        <w:t>70</w:t>
      </w:r>
      <w:r w:rsidRPr="00966B65">
        <w:t xml:space="preserve">  Application of Division to companies ceasing to be 100% subsidiary</w:t>
      </w:r>
      <w:bookmarkEnd w:id="245"/>
    </w:p>
    <w:p w:rsidR="00343326" w:rsidRPr="00966B65" w:rsidRDefault="00343326" w:rsidP="00343326">
      <w:pPr>
        <w:pStyle w:val="subsection"/>
        <w:keepNext/>
        <w:keepLines/>
      </w:pPr>
      <w:r w:rsidRPr="00966B65">
        <w:tab/>
        <w:t>(1)</w:t>
      </w:r>
      <w:r w:rsidRPr="00966B65">
        <w:tab/>
        <w:t>This section applies to a company if:</w:t>
      </w:r>
    </w:p>
    <w:p w:rsidR="00343326" w:rsidRPr="00966B65" w:rsidRDefault="00343326" w:rsidP="00343326">
      <w:pPr>
        <w:pStyle w:val="paragraph"/>
        <w:keepNext/>
        <w:keepLines/>
      </w:pPr>
      <w:r w:rsidRPr="00966B65">
        <w:tab/>
        <w:t>(a)</w:t>
      </w:r>
      <w:r w:rsidRPr="00966B65">
        <w:tab/>
        <w:t xml:space="preserve">the company ceases to be a </w:t>
      </w:r>
      <w:r w:rsidRPr="00966B65">
        <w:rPr>
          <w:position w:val="6"/>
          <w:sz w:val="16"/>
        </w:rPr>
        <w:t>*</w:t>
      </w:r>
      <w:r w:rsidRPr="00966B65">
        <w:t>100% subsidiary in relation to at least one other company; and</w:t>
      </w:r>
    </w:p>
    <w:p w:rsidR="00343326" w:rsidRPr="00966B65" w:rsidRDefault="00343326" w:rsidP="00343326">
      <w:pPr>
        <w:pStyle w:val="paragraph"/>
      </w:pPr>
      <w:r w:rsidRPr="00966B65">
        <w:tab/>
        <w:t>(b)</w:t>
      </w:r>
      <w:r w:rsidRPr="00966B65">
        <w:tab/>
        <w:t xml:space="preserve">at that time, the company is the debtor for a </w:t>
      </w:r>
      <w:r w:rsidRPr="00966B65">
        <w:rPr>
          <w:position w:val="6"/>
          <w:sz w:val="16"/>
        </w:rPr>
        <w:t>*</w:t>
      </w:r>
      <w:r w:rsidRPr="00966B65">
        <w:t>limited recourse debt that has not been paid in full by the company; and</w:t>
      </w:r>
    </w:p>
    <w:p w:rsidR="00343326" w:rsidRPr="00966B65" w:rsidRDefault="00343326" w:rsidP="00343326">
      <w:pPr>
        <w:pStyle w:val="paragraph"/>
      </w:pPr>
      <w:r w:rsidRPr="00966B65">
        <w:tab/>
        <w:t>(c)</w:t>
      </w:r>
      <w:r w:rsidRPr="00966B65">
        <w:tab/>
        <w:t>the creditor’s rights under the debt are transferred or assigned to another entity.</w:t>
      </w:r>
    </w:p>
    <w:p w:rsidR="00343326" w:rsidRPr="00966B65" w:rsidRDefault="00343326" w:rsidP="00343326">
      <w:pPr>
        <w:pStyle w:val="subsection"/>
      </w:pPr>
      <w:r w:rsidRPr="00966B65">
        <w:tab/>
        <w:t>(2)</w:t>
      </w:r>
      <w:r w:rsidRPr="00966B65">
        <w:tab/>
        <w:t xml:space="preserve">If this section applies, this Division applies as if the debt were terminated, and refinanced with </w:t>
      </w:r>
      <w:r w:rsidRPr="00966B65">
        <w:rPr>
          <w:position w:val="6"/>
          <w:sz w:val="16"/>
        </w:rPr>
        <w:t>*</w:t>
      </w:r>
      <w:r w:rsidRPr="00966B65">
        <w:t>non</w:t>
      </w:r>
      <w:r>
        <w:noBreakHyphen/>
      </w:r>
      <w:r w:rsidRPr="00966B65">
        <w:t xml:space="preserve">arm’s length limited recourse debt, at the time the company ceased to be a </w:t>
      </w:r>
      <w:r w:rsidRPr="00966B65">
        <w:rPr>
          <w:position w:val="6"/>
          <w:sz w:val="16"/>
        </w:rPr>
        <w:t>*</w:t>
      </w:r>
      <w:r w:rsidRPr="00966B65">
        <w:t>100% subsidiary of that other company.</w:t>
      </w:r>
    </w:p>
    <w:p w:rsidR="00343326" w:rsidRPr="00966B65" w:rsidRDefault="00343326" w:rsidP="00343326">
      <w:pPr>
        <w:pStyle w:val="ActHead5"/>
      </w:pPr>
      <w:bookmarkStart w:id="246" w:name="_Toc390174629"/>
      <w:r w:rsidRPr="00966B65">
        <w:rPr>
          <w:rStyle w:val="CharSectno"/>
        </w:rPr>
        <w:t>243</w:t>
      </w:r>
      <w:r>
        <w:rPr>
          <w:rStyle w:val="CharSectno"/>
        </w:rPr>
        <w:noBreakHyphen/>
      </w:r>
      <w:r w:rsidRPr="00966B65">
        <w:rPr>
          <w:rStyle w:val="CharSectno"/>
        </w:rPr>
        <w:t>75</w:t>
      </w:r>
      <w:r w:rsidRPr="00966B65">
        <w:t xml:space="preserve">  Application of Division where debt forgiveness rules also apply</w:t>
      </w:r>
      <w:bookmarkEnd w:id="246"/>
    </w:p>
    <w:p w:rsidR="00343326" w:rsidRPr="00966B65" w:rsidRDefault="00343326" w:rsidP="00343326">
      <w:pPr>
        <w:pStyle w:val="subsection"/>
      </w:pPr>
      <w:r w:rsidRPr="00966B65">
        <w:tab/>
        <w:t>(1)</w:t>
      </w:r>
      <w:r w:rsidRPr="00966B65">
        <w:tab/>
        <w:t>This section is to remove doubt about how this Division and Division</w:t>
      </w:r>
      <w:r>
        <w:t> </w:t>
      </w:r>
      <w:r w:rsidRPr="00966B65">
        <w:t>245 apply where both apply to the same debt.</w:t>
      </w:r>
    </w:p>
    <w:p w:rsidR="00343326" w:rsidRPr="00966B65" w:rsidRDefault="00343326" w:rsidP="00343326">
      <w:pPr>
        <w:pStyle w:val="subsection"/>
      </w:pPr>
      <w:r w:rsidRPr="00966B65">
        <w:tab/>
        <w:t>(2)</w:t>
      </w:r>
      <w:r w:rsidRPr="00966B65">
        <w:tab/>
        <w:t>Where both apply:</w:t>
      </w:r>
    </w:p>
    <w:p w:rsidR="00343326" w:rsidRPr="00966B65" w:rsidRDefault="00343326" w:rsidP="00343326">
      <w:pPr>
        <w:pStyle w:val="paragraph"/>
      </w:pPr>
      <w:r w:rsidRPr="00966B65">
        <w:tab/>
        <w:t>(a)</w:t>
      </w:r>
      <w:r w:rsidRPr="00966B65">
        <w:tab/>
        <w:t>this Division is to be applied first and is to be applied disregarding any operation of Division</w:t>
      </w:r>
      <w:r>
        <w:t> </w:t>
      </w:r>
      <w:r w:rsidRPr="00966B65">
        <w:t>245; and</w:t>
      </w:r>
    </w:p>
    <w:p w:rsidR="00343326" w:rsidRPr="00966B65" w:rsidRDefault="00343326" w:rsidP="00343326">
      <w:pPr>
        <w:pStyle w:val="paragraph"/>
      </w:pPr>
      <w:r w:rsidRPr="00966B65">
        <w:tab/>
        <w:t>(b)</w:t>
      </w:r>
      <w:r w:rsidRPr="00966B65">
        <w:tab/>
        <w:t>any amounts included in assessable income under this Division are taken into account under paragraph</w:t>
      </w:r>
      <w:r>
        <w:t> </w:t>
      </w:r>
      <w:r w:rsidRPr="00966B65">
        <w:t>245</w:t>
      </w:r>
      <w:r>
        <w:noBreakHyphen/>
      </w:r>
      <w:r w:rsidRPr="00966B65">
        <w:t>85(1)(a).</w:t>
      </w:r>
    </w:p>
    <w:p w:rsidR="00343326" w:rsidRPr="00966B65" w:rsidRDefault="00343326" w:rsidP="00343326">
      <w:pPr>
        <w:pStyle w:val="ActHead3"/>
        <w:pageBreakBefore/>
      </w:pPr>
      <w:bookmarkStart w:id="247" w:name="_Toc390174630"/>
      <w:r w:rsidRPr="00966B65">
        <w:rPr>
          <w:rStyle w:val="CharDivNo"/>
        </w:rPr>
        <w:lastRenderedPageBreak/>
        <w:t>Division</w:t>
      </w:r>
      <w:r>
        <w:rPr>
          <w:rStyle w:val="CharDivNo"/>
        </w:rPr>
        <w:t> </w:t>
      </w:r>
      <w:r w:rsidRPr="00966B65">
        <w:rPr>
          <w:rStyle w:val="CharDivNo"/>
        </w:rPr>
        <w:t>245</w:t>
      </w:r>
      <w:r w:rsidRPr="00966B65">
        <w:t>—</w:t>
      </w:r>
      <w:r w:rsidRPr="00966B65">
        <w:rPr>
          <w:rStyle w:val="CharDivText"/>
        </w:rPr>
        <w:t>Forgiveness of commercial debts</w:t>
      </w:r>
      <w:bookmarkEnd w:id="247"/>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245</w:t>
      </w:r>
    </w:p>
    <w:p w:rsidR="00343326" w:rsidRPr="00966B65" w:rsidRDefault="00343326" w:rsidP="00343326">
      <w:pPr>
        <w:pStyle w:val="TofSectsSubdiv"/>
      </w:pPr>
      <w:r w:rsidRPr="00966B65">
        <w:t>245</w:t>
      </w:r>
      <w:r>
        <w:noBreakHyphen/>
      </w:r>
      <w:r w:rsidRPr="00966B65">
        <w:t>A</w:t>
      </w:r>
      <w:r w:rsidRPr="00966B65">
        <w:tab/>
        <w:t>Debts to which operative rules apply</w:t>
      </w:r>
    </w:p>
    <w:p w:rsidR="00343326" w:rsidRPr="00966B65" w:rsidRDefault="00343326" w:rsidP="00343326">
      <w:pPr>
        <w:pStyle w:val="TofSectsSubdiv"/>
      </w:pPr>
      <w:r w:rsidRPr="00966B65">
        <w:t>245</w:t>
      </w:r>
      <w:r>
        <w:noBreakHyphen/>
      </w:r>
      <w:r w:rsidRPr="00966B65">
        <w:t>B</w:t>
      </w:r>
      <w:r w:rsidRPr="00966B65">
        <w:tab/>
        <w:t>What constitutes forgiveness of a debt</w:t>
      </w:r>
    </w:p>
    <w:p w:rsidR="00343326" w:rsidRPr="00966B65" w:rsidRDefault="00343326" w:rsidP="00343326">
      <w:pPr>
        <w:pStyle w:val="TofSectsSubdiv"/>
      </w:pPr>
      <w:r w:rsidRPr="00966B65">
        <w:t>245</w:t>
      </w:r>
      <w:r>
        <w:noBreakHyphen/>
      </w:r>
      <w:r w:rsidRPr="00966B65">
        <w:t>C</w:t>
      </w:r>
      <w:r w:rsidRPr="00966B65">
        <w:tab/>
        <w:t>Calculation of gross forgiven amount of a debt</w:t>
      </w:r>
    </w:p>
    <w:p w:rsidR="00343326" w:rsidRPr="00966B65" w:rsidRDefault="00343326" w:rsidP="00343326">
      <w:pPr>
        <w:pStyle w:val="TofSectsSubdiv"/>
      </w:pPr>
      <w:r w:rsidRPr="00966B65">
        <w:t>245</w:t>
      </w:r>
      <w:r>
        <w:noBreakHyphen/>
      </w:r>
      <w:r w:rsidRPr="00966B65">
        <w:t>D</w:t>
      </w:r>
      <w:r w:rsidRPr="00966B65">
        <w:tab/>
        <w:t>Calculation of net forgiven amount of a debt</w:t>
      </w:r>
    </w:p>
    <w:p w:rsidR="00343326" w:rsidRPr="00966B65" w:rsidRDefault="00343326" w:rsidP="00343326">
      <w:pPr>
        <w:pStyle w:val="TofSectsSubdiv"/>
      </w:pPr>
      <w:r w:rsidRPr="00966B65">
        <w:t>245</w:t>
      </w:r>
      <w:r>
        <w:noBreakHyphen/>
      </w:r>
      <w:r w:rsidRPr="00966B65">
        <w:t>E</w:t>
      </w:r>
      <w:r w:rsidRPr="00966B65">
        <w:tab/>
        <w:t>Application of net forgiven amounts</w:t>
      </w:r>
    </w:p>
    <w:p w:rsidR="00343326" w:rsidRPr="00966B65" w:rsidRDefault="00343326" w:rsidP="00343326">
      <w:pPr>
        <w:pStyle w:val="TofSectsSubdiv"/>
      </w:pPr>
      <w:r w:rsidRPr="00966B65">
        <w:t>245</w:t>
      </w:r>
      <w:r>
        <w:noBreakHyphen/>
      </w:r>
      <w:r w:rsidRPr="00966B65">
        <w:t>F</w:t>
      </w:r>
      <w:r w:rsidRPr="00966B65">
        <w:tab/>
        <w:t>Special rules relating to partnerships</w:t>
      </w:r>
    </w:p>
    <w:p w:rsidR="00343326" w:rsidRPr="00966B65" w:rsidRDefault="00343326" w:rsidP="00343326">
      <w:pPr>
        <w:pStyle w:val="TofSectsSubdiv"/>
      </w:pPr>
      <w:r w:rsidRPr="00966B65">
        <w:t>245</w:t>
      </w:r>
      <w:r>
        <w:noBreakHyphen/>
      </w:r>
      <w:r w:rsidRPr="00966B65">
        <w:t>G</w:t>
      </w:r>
      <w:r w:rsidRPr="00966B65">
        <w:tab/>
        <w:t>Record keeping</w:t>
      </w:r>
    </w:p>
    <w:p w:rsidR="00343326" w:rsidRPr="00966B65" w:rsidRDefault="00343326" w:rsidP="00343326">
      <w:pPr>
        <w:pStyle w:val="ActHead4"/>
      </w:pPr>
      <w:bookmarkStart w:id="248" w:name="_Toc390174631"/>
      <w:r w:rsidRPr="00966B65">
        <w:t>Guide to Division</w:t>
      </w:r>
      <w:r>
        <w:t> </w:t>
      </w:r>
      <w:r w:rsidRPr="00966B65">
        <w:t>245</w:t>
      </w:r>
      <w:bookmarkEnd w:id="248"/>
    </w:p>
    <w:p w:rsidR="00343326" w:rsidRPr="00966B65" w:rsidRDefault="00343326" w:rsidP="00343326">
      <w:pPr>
        <w:pStyle w:val="ActHead5"/>
      </w:pPr>
      <w:bookmarkStart w:id="249" w:name="_Toc390174632"/>
      <w:r w:rsidRPr="00966B65">
        <w:rPr>
          <w:rStyle w:val="CharSectno"/>
        </w:rPr>
        <w:t>245</w:t>
      </w:r>
      <w:r>
        <w:rPr>
          <w:rStyle w:val="CharSectno"/>
        </w:rPr>
        <w:noBreakHyphen/>
      </w:r>
      <w:r w:rsidRPr="00966B65">
        <w:rPr>
          <w:rStyle w:val="CharSectno"/>
        </w:rPr>
        <w:t>1</w:t>
      </w:r>
      <w:r w:rsidRPr="00966B65">
        <w:t xml:space="preserve">  What this Division is about</w:t>
      </w:r>
      <w:bookmarkEnd w:id="249"/>
    </w:p>
    <w:p w:rsidR="00343326" w:rsidRPr="00966B65" w:rsidRDefault="00343326" w:rsidP="00343326">
      <w:pPr>
        <w:pStyle w:val="BoxText"/>
      </w:pPr>
      <w:r w:rsidRPr="00966B65">
        <w:t>When a creditor forgives a commercial debt you owe, you make a gain. This is usually not included in your assessable income. Instead, this Division offsets the forgiven amount against amounts that could otherwise reduce your taxable income in the same or a later income year. Those amounts are:</w:t>
      </w:r>
    </w:p>
    <w:p w:rsidR="00343326" w:rsidRPr="00966B65" w:rsidRDefault="00343326" w:rsidP="00343326">
      <w:pPr>
        <w:pStyle w:val="BoxPara"/>
      </w:pPr>
      <w:r w:rsidRPr="00966B65">
        <w:tab/>
        <w:t>(a)</w:t>
      </w:r>
      <w:r w:rsidRPr="00966B65">
        <w:tab/>
        <w:t>your tax losses and net capital losses; and</w:t>
      </w:r>
    </w:p>
    <w:p w:rsidR="00343326" w:rsidRPr="00966B65" w:rsidRDefault="00343326" w:rsidP="00343326">
      <w:pPr>
        <w:pStyle w:val="BoxPara"/>
      </w:pPr>
      <w:r w:rsidRPr="00966B65">
        <w:tab/>
        <w:t>(b)</w:t>
      </w:r>
      <w:r w:rsidRPr="00966B65">
        <w:tab/>
        <w:t>capital allowances and some similar deductions; and</w:t>
      </w:r>
    </w:p>
    <w:p w:rsidR="00343326" w:rsidRPr="00966B65" w:rsidRDefault="00343326" w:rsidP="00343326">
      <w:pPr>
        <w:pStyle w:val="BoxPara"/>
      </w:pPr>
      <w:r w:rsidRPr="00966B65">
        <w:tab/>
        <w:t>(c)</w:t>
      </w:r>
      <w:r w:rsidRPr="00966B65">
        <w:tab/>
        <w:t>the cost bases of your CGT assets.</w:t>
      </w:r>
    </w:p>
    <w:p w:rsidR="00343326" w:rsidRPr="00966B65" w:rsidRDefault="00343326" w:rsidP="00343326">
      <w:pPr>
        <w:pStyle w:val="ActHead5"/>
      </w:pPr>
      <w:bookmarkStart w:id="250" w:name="_Toc390174633"/>
      <w:r w:rsidRPr="00966B65">
        <w:rPr>
          <w:rStyle w:val="CharSectno"/>
        </w:rPr>
        <w:t>245</w:t>
      </w:r>
      <w:r>
        <w:rPr>
          <w:rStyle w:val="CharSectno"/>
        </w:rPr>
        <w:noBreakHyphen/>
      </w:r>
      <w:r w:rsidRPr="00966B65">
        <w:rPr>
          <w:rStyle w:val="CharSectno"/>
        </w:rPr>
        <w:t>2</w:t>
      </w:r>
      <w:r w:rsidRPr="00966B65">
        <w:t xml:space="preserve">  Simplified outline of this Division</w:t>
      </w:r>
      <w:bookmarkEnd w:id="250"/>
    </w:p>
    <w:p w:rsidR="00343326" w:rsidRPr="00966B65" w:rsidRDefault="00343326" w:rsidP="00343326">
      <w:pPr>
        <w:pStyle w:val="subsection"/>
      </w:pPr>
      <w:r w:rsidRPr="00966B65">
        <w:tab/>
        <w:t>(1)</w:t>
      </w:r>
      <w:r w:rsidRPr="00966B65">
        <w:tab/>
        <w:t>This Division applies to any commercial debt (or part of a commercial debt) you owe that is forgiven.</w:t>
      </w:r>
    </w:p>
    <w:p w:rsidR="00343326" w:rsidRPr="00966B65" w:rsidRDefault="00343326" w:rsidP="00343326">
      <w:pPr>
        <w:pStyle w:val="notetext"/>
        <w:keepNext/>
        <w:keepLines/>
      </w:pPr>
      <w:r w:rsidRPr="00966B65">
        <w:t>Note:</w:t>
      </w:r>
      <w:r w:rsidRPr="00966B65">
        <w:tab/>
        <w:t>This Division does not apply if:</w:t>
      </w:r>
    </w:p>
    <w:p w:rsidR="00343326" w:rsidRPr="00966B65" w:rsidRDefault="00343326" w:rsidP="00343326">
      <w:pPr>
        <w:pStyle w:val="notepara"/>
      </w:pPr>
      <w:r w:rsidRPr="00966B65">
        <w:t>(a)</w:t>
      </w:r>
      <w:r w:rsidRPr="00966B65">
        <w:tab/>
        <w:t>the debt is waived and the waiver constitutes a fringe benefit; or</w:t>
      </w:r>
    </w:p>
    <w:p w:rsidR="00343326" w:rsidRPr="00966B65" w:rsidRDefault="00343326" w:rsidP="00343326">
      <w:pPr>
        <w:pStyle w:val="notepara"/>
      </w:pPr>
      <w:r w:rsidRPr="00966B65">
        <w:lastRenderedPageBreak/>
        <w:t>(b)</w:t>
      </w:r>
      <w:r w:rsidRPr="00966B65">
        <w:tab/>
        <w:t>the amount of the debt has been, or will be, included in your assessable income in any income year; or</w:t>
      </w:r>
    </w:p>
    <w:p w:rsidR="00343326" w:rsidRPr="00966B65" w:rsidRDefault="00343326" w:rsidP="00343326">
      <w:pPr>
        <w:pStyle w:val="notepara"/>
      </w:pPr>
      <w:r w:rsidRPr="00966B65">
        <w:t>(c)</w:t>
      </w:r>
      <w:r w:rsidRPr="00966B65">
        <w:tab/>
        <w:t>the debt is forgiven under an Act relating to bankruptcy; or</w:t>
      </w:r>
    </w:p>
    <w:p w:rsidR="00343326" w:rsidRPr="00966B65" w:rsidRDefault="00343326" w:rsidP="00343326">
      <w:pPr>
        <w:pStyle w:val="notepara"/>
      </w:pPr>
      <w:r w:rsidRPr="00966B65">
        <w:t>(d)</w:t>
      </w:r>
      <w:r w:rsidRPr="00966B65">
        <w:tab/>
        <w:t>the debt is forgiven by will; or</w:t>
      </w:r>
    </w:p>
    <w:p w:rsidR="00343326" w:rsidRPr="00966B65" w:rsidRDefault="00343326" w:rsidP="00343326">
      <w:pPr>
        <w:pStyle w:val="notepara"/>
      </w:pPr>
      <w:r w:rsidRPr="00966B65">
        <w:t>(e)</w:t>
      </w:r>
      <w:r w:rsidRPr="00966B65">
        <w:tab/>
        <w:t>the debt is forgiven for reasons of natural love and affection; or</w:t>
      </w:r>
    </w:p>
    <w:p w:rsidR="00343326" w:rsidRPr="00966B65" w:rsidRDefault="00343326" w:rsidP="00343326">
      <w:pPr>
        <w:pStyle w:val="notepara"/>
      </w:pPr>
      <w:r w:rsidRPr="00966B65">
        <w:t>(f)</w:t>
      </w:r>
      <w:r w:rsidRPr="00966B65">
        <w:tab/>
        <w:t>the debt is a tax</w:t>
      </w:r>
      <w:r>
        <w:noBreakHyphen/>
      </w:r>
      <w:r w:rsidRPr="00966B65">
        <w:t>related liability.</w:t>
      </w:r>
    </w:p>
    <w:p w:rsidR="00343326" w:rsidRPr="00966B65" w:rsidRDefault="00343326" w:rsidP="00343326">
      <w:pPr>
        <w:pStyle w:val="subsection"/>
      </w:pPr>
      <w:r w:rsidRPr="00966B65">
        <w:tab/>
        <w:t>(2)</w:t>
      </w:r>
      <w:r w:rsidRPr="00966B65">
        <w:tab/>
        <w:t>The net forgiven amount of a debt is worked out by reducing the value</w:t>
      </w:r>
      <w:r w:rsidRPr="00966B65">
        <w:rPr>
          <w:i/>
        </w:rPr>
        <w:t xml:space="preserve"> </w:t>
      </w:r>
      <w:r w:rsidRPr="00966B65">
        <w:t>of your forgiven debt by:</w:t>
      </w:r>
    </w:p>
    <w:p w:rsidR="00343326" w:rsidRPr="00966B65" w:rsidRDefault="00343326" w:rsidP="00343326">
      <w:pPr>
        <w:pStyle w:val="paragraph"/>
      </w:pPr>
      <w:r w:rsidRPr="00966B65">
        <w:tab/>
        <w:t>(a)</w:t>
      </w:r>
      <w:r w:rsidRPr="00966B65">
        <w:tab/>
        <w:t>any consideration you provided for the forgiveness; and</w:t>
      </w:r>
    </w:p>
    <w:p w:rsidR="00343326" w:rsidRPr="00966B65" w:rsidRDefault="00343326" w:rsidP="00343326">
      <w:pPr>
        <w:pStyle w:val="paragraph"/>
      </w:pPr>
      <w:r w:rsidRPr="00966B65">
        <w:tab/>
        <w:t>(b)</w:t>
      </w:r>
      <w:r w:rsidRPr="00966B65">
        <w:tab/>
        <w:t>any amounts that this Act already brings to account because of the forgiveness.</w:t>
      </w:r>
    </w:p>
    <w:p w:rsidR="00343326" w:rsidRPr="00966B65" w:rsidRDefault="00343326" w:rsidP="00343326">
      <w:pPr>
        <w:pStyle w:val="subsection"/>
      </w:pPr>
      <w:r w:rsidRPr="00966B65">
        <w:tab/>
        <w:t>(3)</w:t>
      </w:r>
      <w:r w:rsidRPr="00966B65">
        <w:tab/>
        <w:t>The net forgiven amounts of all your forgiven debts in an income year are added up. This total net forgiven amount is applied to reduce the following amounts (in the following order):</w:t>
      </w:r>
    </w:p>
    <w:p w:rsidR="00343326" w:rsidRPr="00966B65" w:rsidRDefault="00343326" w:rsidP="00343326">
      <w:pPr>
        <w:pStyle w:val="paragraph"/>
      </w:pPr>
      <w:r w:rsidRPr="00966B65">
        <w:tab/>
        <w:t>(a)</w:t>
      </w:r>
      <w:r w:rsidRPr="00966B65">
        <w:tab/>
        <w:t>your tax losses from previous income years;</w:t>
      </w:r>
    </w:p>
    <w:p w:rsidR="00343326" w:rsidRPr="00966B65" w:rsidRDefault="00343326" w:rsidP="00343326">
      <w:pPr>
        <w:pStyle w:val="paragraph"/>
      </w:pPr>
      <w:r w:rsidRPr="00966B65">
        <w:tab/>
        <w:t>(b)</w:t>
      </w:r>
      <w:r w:rsidRPr="00966B65">
        <w:tab/>
        <w:t>your net capital losses from previous income years;</w:t>
      </w:r>
    </w:p>
    <w:p w:rsidR="00343326" w:rsidRPr="00966B65" w:rsidRDefault="00343326" w:rsidP="00343326">
      <w:pPr>
        <w:pStyle w:val="paragraph"/>
      </w:pPr>
      <w:r w:rsidRPr="00966B65">
        <w:tab/>
        <w:t>(c)</w:t>
      </w:r>
      <w:r w:rsidRPr="00966B65">
        <w:tab/>
        <w:t>the deductions you would otherwise get in the income year, or in a later year, because of expenditure from a previous year (e.g. the capital allowance deductions you would get for the cost of a depreciating asset);</w:t>
      </w:r>
    </w:p>
    <w:p w:rsidR="00343326" w:rsidRPr="00966B65" w:rsidRDefault="00343326" w:rsidP="00343326">
      <w:pPr>
        <w:pStyle w:val="paragraph"/>
      </w:pPr>
      <w:r w:rsidRPr="00966B65">
        <w:tab/>
        <w:t>(d)</w:t>
      </w:r>
      <w:r w:rsidRPr="00966B65">
        <w:tab/>
        <w:t>the cost bases of your CGT assets.</w:t>
      </w:r>
    </w:p>
    <w:p w:rsidR="00343326" w:rsidRPr="00966B65" w:rsidRDefault="00343326" w:rsidP="00343326">
      <w:pPr>
        <w:pStyle w:val="subsection"/>
      </w:pPr>
      <w:r w:rsidRPr="00966B65">
        <w:tab/>
        <w:t>(4)</w:t>
      </w:r>
      <w:r w:rsidRPr="00966B65">
        <w:tab/>
        <w:t>Any unapplied total net forgiven amount is disregarded.</w:t>
      </w:r>
    </w:p>
    <w:p w:rsidR="00343326" w:rsidRPr="00966B65" w:rsidRDefault="00343326" w:rsidP="00343326">
      <w:pPr>
        <w:pStyle w:val="subsection"/>
      </w:pPr>
      <w:r w:rsidRPr="00966B65">
        <w:tab/>
        <w:t>(5)</w:t>
      </w:r>
      <w:r w:rsidRPr="00966B65">
        <w:tab/>
        <w:t>Special rules apply to debts of partnerships.</w:t>
      </w:r>
    </w:p>
    <w:p w:rsidR="00343326" w:rsidRPr="00966B65" w:rsidRDefault="00343326" w:rsidP="00343326">
      <w:pPr>
        <w:pStyle w:val="ActHead4"/>
      </w:pPr>
      <w:bookmarkStart w:id="251" w:name="_Toc390174634"/>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A</w:t>
      </w:r>
      <w:r w:rsidRPr="00966B65">
        <w:t>—</w:t>
      </w:r>
      <w:r w:rsidRPr="00966B65">
        <w:rPr>
          <w:rStyle w:val="CharSubdText"/>
        </w:rPr>
        <w:t>Debts to which operative rules apply</w:t>
      </w:r>
      <w:bookmarkEnd w:id="251"/>
    </w:p>
    <w:p w:rsidR="00343326" w:rsidRPr="00966B65" w:rsidRDefault="00343326" w:rsidP="00343326">
      <w:pPr>
        <w:pStyle w:val="ActHead4"/>
      </w:pPr>
      <w:bookmarkStart w:id="252" w:name="_Toc390174635"/>
      <w:r w:rsidRPr="00966B65">
        <w:t>Guide to Subdivision</w:t>
      </w:r>
      <w:r>
        <w:t> </w:t>
      </w:r>
      <w:r w:rsidRPr="00966B65">
        <w:t>245</w:t>
      </w:r>
      <w:r>
        <w:noBreakHyphen/>
      </w:r>
      <w:r w:rsidRPr="00966B65">
        <w:t>A</w:t>
      </w:r>
      <w:bookmarkEnd w:id="252"/>
    </w:p>
    <w:p w:rsidR="00343326" w:rsidRPr="00966B65" w:rsidRDefault="00343326" w:rsidP="00343326">
      <w:pPr>
        <w:pStyle w:val="ActHead5"/>
      </w:pPr>
      <w:bookmarkStart w:id="253" w:name="_Toc390174636"/>
      <w:r w:rsidRPr="00966B65">
        <w:rPr>
          <w:rStyle w:val="CharSectno"/>
        </w:rPr>
        <w:t>245</w:t>
      </w:r>
      <w:r>
        <w:rPr>
          <w:rStyle w:val="CharSectno"/>
        </w:rPr>
        <w:noBreakHyphen/>
      </w:r>
      <w:r w:rsidRPr="00966B65">
        <w:rPr>
          <w:rStyle w:val="CharSectno"/>
        </w:rPr>
        <w:t>5</w:t>
      </w:r>
      <w:r w:rsidRPr="00966B65">
        <w:t xml:space="preserve">  What this Subdivision is about</w:t>
      </w:r>
      <w:bookmarkEnd w:id="253"/>
    </w:p>
    <w:p w:rsidR="00343326" w:rsidRPr="00966B65" w:rsidRDefault="00343326" w:rsidP="00343326">
      <w:pPr>
        <w:pStyle w:val="BoxText"/>
      </w:pPr>
      <w:r w:rsidRPr="00966B65">
        <w:t>This Division applies to a debt if you can deduct interest payable on the debt.</w:t>
      </w:r>
    </w:p>
    <w:p w:rsidR="00343326" w:rsidRPr="00966B65" w:rsidRDefault="00343326" w:rsidP="00343326">
      <w:pPr>
        <w:pStyle w:val="TofSectsHeading"/>
        <w:keepNext/>
        <w:keepLines/>
      </w:pPr>
      <w:r w:rsidRPr="00966B65">
        <w:lastRenderedPageBreak/>
        <w:t>Table of sections</w:t>
      </w:r>
    </w:p>
    <w:p w:rsidR="00343326" w:rsidRPr="00966B65" w:rsidRDefault="00343326" w:rsidP="00343326">
      <w:pPr>
        <w:pStyle w:val="TofSectsGroupHeading"/>
        <w:keepNext/>
      </w:pPr>
      <w:r w:rsidRPr="00966B65">
        <w:t>Application of Division</w:t>
      </w:r>
    </w:p>
    <w:p w:rsidR="00343326" w:rsidRPr="00966B65" w:rsidRDefault="00343326" w:rsidP="00343326">
      <w:pPr>
        <w:pStyle w:val="TofSectsSection"/>
        <w:keepNext/>
      </w:pPr>
      <w:r w:rsidRPr="00966B65">
        <w:t>245</w:t>
      </w:r>
      <w:r>
        <w:noBreakHyphen/>
      </w:r>
      <w:r w:rsidRPr="00966B65">
        <w:t>10</w:t>
      </w:r>
      <w:r w:rsidRPr="00966B65">
        <w:tab/>
        <w:t>Commercial debts</w:t>
      </w:r>
    </w:p>
    <w:p w:rsidR="00343326" w:rsidRPr="00966B65" w:rsidRDefault="00343326" w:rsidP="00343326">
      <w:pPr>
        <w:pStyle w:val="TofSectsSection"/>
        <w:keepNext/>
      </w:pPr>
      <w:r w:rsidRPr="00966B65">
        <w:t>245</w:t>
      </w:r>
      <w:r>
        <w:noBreakHyphen/>
      </w:r>
      <w:r w:rsidRPr="00966B65">
        <w:t>15</w:t>
      </w:r>
      <w:r w:rsidRPr="00966B65">
        <w:tab/>
        <w:t>Non</w:t>
      </w:r>
      <w:r>
        <w:noBreakHyphen/>
      </w:r>
      <w:r w:rsidRPr="00966B65">
        <w:t>equity shares</w:t>
      </w:r>
    </w:p>
    <w:p w:rsidR="00343326" w:rsidRPr="00966B65" w:rsidRDefault="00343326" w:rsidP="00343326">
      <w:pPr>
        <w:pStyle w:val="TofSectsSection"/>
        <w:keepNext/>
      </w:pPr>
      <w:r w:rsidRPr="00966B65">
        <w:t>245</w:t>
      </w:r>
      <w:r>
        <w:noBreakHyphen/>
      </w:r>
      <w:r w:rsidRPr="00966B65">
        <w:t>20</w:t>
      </w:r>
      <w:r w:rsidRPr="00966B65">
        <w:tab/>
        <w:t>Parts of debts</w:t>
      </w:r>
    </w:p>
    <w:p w:rsidR="00343326" w:rsidRPr="00966B65" w:rsidRDefault="00343326" w:rsidP="00343326">
      <w:pPr>
        <w:pStyle w:val="ActHead4"/>
      </w:pPr>
      <w:bookmarkStart w:id="254" w:name="_Toc390174637"/>
      <w:r w:rsidRPr="00966B65">
        <w:t>Application of Division</w:t>
      </w:r>
      <w:bookmarkEnd w:id="254"/>
    </w:p>
    <w:p w:rsidR="00343326" w:rsidRPr="00966B65" w:rsidRDefault="00343326" w:rsidP="00343326">
      <w:pPr>
        <w:pStyle w:val="ActHead5"/>
      </w:pPr>
      <w:bookmarkStart w:id="255" w:name="_Toc390174638"/>
      <w:r w:rsidRPr="00966B65">
        <w:rPr>
          <w:rStyle w:val="CharSectno"/>
        </w:rPr>
        <w:t>245</w:t>
      </w:r>
      <w:r>
        <w:rPr>
          <w:rStyle w:val="CharSectno"/>
        </w:rPr>
        <w:noBreakHyphen/>
      </w:r>
      <w:r w:rsidRPr="00966B65">
        <w:rPr>
          <w:rStyle w:val="CharSectno"/>
        </w:rPr>
        <w:t>10</w:t>
      </w:r>
      <w:r w:rsidRPr="00966B65">
        <w:t xml:space="preserve">  Commercial debts</w:t>
      </w:r>
      <w:bookmarkEnd w:id="255"/>
    </w:p>
    <w:p w:rsidR="00343326" w:rsidRPr="00966B65" w:rsidRDefault="00343326" w:rsidP="00343326">
      <w:pPr>
        <w:pStyle w:val="subsection"/>
      </w:pPr>
      <w:r w:rsidRPr="00966B65">
        <w:tab/>
      </w:r>
      <w:r w:rsidRPr="00966B65">
        <w:tab/>
        <w:t>Subdivisions</w:t>
      </w:r>
      <w:r>
        <w:t> </w:t>
      </w:r>
      <w:r w:rsidRPr="00966B65">
        <w:t>245</w:t>
      </w:r>
      <w:r>
        <w:noBreakHyphen/>
      </w:r>
      <w:r w:rsidRPr="00966B65">
        <w:t>C to 245</w:t>
      </w:r>
      <w:r>
        <w:noBreakHyphen/>
      </w:r>
      <w:r w:rsidRPr="00966B65">
        <w:t>G apply to a debt of yours if:</w:t>
      </w:r>
    </w:p>
    <w:p w:rsidR="00343326" w:rsidRPr="00966B65" w:rsidRDefault="00343326" w:rsidP="00343326">
      <w:pPr>
        <w:pStyle w:val="paragraph"/>
      </w:pPr>
      <w:r w:rsidRPr="00966B65">
        <w:tab/>
        <w:t>(a)</w:t>
      </w:r>
      <w:r w:rsidRPr="00966B65">
        <w:tab/>
        <w:t>the whole or any part of interest, or of an amount in the nature of interest, paid or payable by you in respect of the debt has been deducted, or can be deducted, by you; or</w:t>
      </w:r>
    </w:p>
    <w:p w:rsidR="00343326" w:rsidRPr="00966B65" w:rsidRDefault="00343326" w:rsidP="00343326">
      <w:pPr>
        <w:pStyle w:val="paragraph"/>
      </w:pPr>
      <w:r w:rsidRPr="00966B65">
        <w:tab/>
        <w:t>(b)</w:t>
      </w:r>
      <w:r w:rsidRPr="00966B65">
        <w:tab/>
        <w:t>interest, or an amount in the nature of interest, is not payable by you in respect of the debt but, had interest or such an amount been payable, the whole or any part of the interest or amount could have been deducted by you; or</w:t>
      </w:r>
    </w:p>
    <w:p w:rsidR="00343326" w:rsidRPr="00966B65" w:rsidRDefault="00343326" w:rsidP="00343326">
      <w:pPr>
        <w:pStyle w:val="paragraph"/>
      </w:pPr>
      <w:r w:rsidRPr="00966B65">
        <w:tab/>
        <w:t>(c)</w:t>
      </w:r>
      <w:r w:rsidRPr="00966B65">
        <w:tab/>
        <w:t xml:space="preserve">interest or an amount mentioned in </w:t>
      </w:r>
      <w:r>
        <w:t>paragraph (</w:t>
      </w:r>
      <w:r w:rsidRPr="00966B65">
        <w:t>a) or (b) could have been deducted by you apart from the operation of a provision of this Act (other than paragraphs 8</w:t>
      </w:r>
      <w:r>
        <w:noBreakHyphen/>
      </w:r>
      <w:r w:rsidRPr="00966B65">
        <w:t>1(2)(a), (b) and (c)) that has the effect of preventing a deduction.</w:t>
      </w:r>
    </w:p>
    <w:p w:rsidR="00343326" w:rsidRPr="00966B65" w:rsidRDefault="00343326" w:rsidP="00343326">
      <w:pPr>
        <w:pStyle w:val="notetext"/>
      </w:pPr>
      <w:r w:rsidRPr="00966B65">
        <w:t>Note:</w:t>
      </w:r>
      <w:r w:rsidRPr="00966B65">
        <w:tab/>
        <w:t>Paragraphs 8</w:t>
      </w:r>
      <w:r>
        <w:noBreakHyphen/>
      </w:r>
      <w:r w:rsidRPr="00966B65">
        <w:t>1(2)(a), (b) and (c) prevent deductions for capital, private or domestic outgoings and for outgoings relating to exempt income or non</w:t>
      </w:r>
      <w:r>
        <w:noBreakHyphen/>
      </w:r>
      <w:r w:rsidRPr="00966B65">
        <w:t>assessable non</w:t>
      </w:r>
      <w:r>
        <w:noBreakHyphen/>
      </w:r>
      <w:r w:rsidRPr="00966B65">
        <w:t>exempt income.</w:t>
      </w:r>
    </w:p>
    <w:p w:rsidR="00343326" w:rsidRPr="00966B65" w:rsidRDefault="00343326" w:rsidP="00343326">
      <w:pPr>
        <w:pStyle w:val="ActHead5"/>
      </w:pPr>
      <w:bookmarkStart w:id="256" w:name="_Toc390174639"/>
      <w:r w:rsidRPr="00966B65">
        <w:rPr>
          <w:rStyle w:val="CharSectno"/>
        </w:rPr>
        <w:t>245</w:t>
      </w:r>
      <w:r>
        <w:rPr>
          <w:rStyle w:val="CharSectno"/>
        </w:rPr>
        <w:noBreakHyphen/>
      </w:r>
      <w:r w:rsidRPr="00966B65">
        <w:rPr>
          <w:rStyle w:val="CharSectno"/>
        </w:rPr>
        <w:t>15</w:t>
      </w:r>
      <w:r w:rsidRPr="00966B65">
        <w:t xml:space="preserve">  Non</w:t>
      </w:r>
      <w:r>
        <w:noBreakHyphen/>
      </w:r>
      <w:r w:rsidRPr="00966B65">
        <w:t>equity shares</w:t>
      </w:r>
      <w:bookmarkEnd w:id="256"/>
    </w:p>
    <w:p w:rsidR="00343326" w:rsidRPr="00966B65" w:rsidRDefault="00343326" w:rsidP="00343326">
      <w:pPr>
        <w:pStyle w:val="subsection"/>
      </w:pPr>
      <w:r w:rsidRPr="00966B65">
        <w:tab/>
      </w:r>
      <w:r w:rsidRPr="00966B65">
        <w:tab/>
        <w:t xml:space="preserve">This Division applies to a </w:t>
      </w:r>
      <w:r w:rsidRPr="00966B65">
        <w:rPr>
          <w:position w:val="6"/>
          <w:sz w:val="16"/>
        </w:rPr>
        <w:t>*</w:t>
      </w:r>
      <w:r w:rsidRPr="00966B65">
        <w:t>non</w:t>
      </w:r>
      <w:r>
        <w:noBreakHyphen/>
      </w:r>
      <w:r w:rsidRPr="00966B65">
        <w:t>equity share issued by a company as if it were a debt to which section</w:t>
      </w:r>
      <w:r>
        <w:t> </w:t>
      </w:r>
      <w:r w:rsidRPr="00966B65">
        <w:t>245</w:t>
      </w:r>
      <w:r>
        <w:noBreakHyphen/>
      </w:r>
      <w:r w:rsidRPr="00966B65">
        <w:t>10 applies that is owed by the company to the relevant shareholder.</w:t>
      </w:r>
    </w:p>
    <w:p w:rsidR="00343326" w:rsidRPr="00966B65" w:rsidRDefault="00343326" w:rsidP="00343326">
      <w:pPr>
        <w:pStyle w:val="ActHead5"/>
      </w:pPr>
      <w:bookmarkStart w:id="257" w:name="_Toc390174640"/>
      <w:r w:rsidRPr="00966B65">
        <w:rPr>
          <w:rStyle w:val="CharSectno"/>
        </w:rPr>
        <w:t>245</w:t>
      </w:r>
      <w:r>
        <w:rPr>
          <w:rStyle w:val="CharSectno"/>
        </w:rPr>
        <w:noBreakHyphen/>
      </w:r>
      <w:r w:rsidRPr="00966B65">
        <w:rPr>
          <w:rStyle w:val="CharSectno"/>
        </w:rPr>
        <w:t>20</w:t>
      </w:r>
      <w:r w:rsidRPr="00966B65">
        <w:t xml:space="preserve">  Parts of debts</w:t>
      </w:r>
      <w:bookmarkEnd w:id="257"/>
    </w:p>
    <w:p w:rsidR="00343326" w:rsidRPr="00966B65" w:rsidRDefault="00343326" w:rsidP="00343326">
      <w:pPr>
        <w:pStyle w:val="subsection"/>
      </w:pPr>
      <w:r w:rsidRPr="00966B65">
        <w:tab/>
      </w:r>
      <w:r w:rsidRPr="00966B65">
        <w:tab/>
        <w:t>This Division applies to part of a debt in the same way as it applies to a whole debt.</w:t>
      </w:r>
    </w:p>
    <w:p w:rsidR="00343326" w:rsidRPr="00966B65" w:rsidRDefault="00343326" w:rsidP="00343326">
      <w:pPr>
        <w:pStyle w:val="notetext"/>
      </w:pPr>
      <w:r w:rsidRPr="00966B65">
        <w:t>Note:</w:t>
      </w:r>
      <w:r w:rsidRPr="00966B65">
        <w:tab/>
        <w:t>This Division treats interest, or an amount in the nature of interest, payable on a debt as being a separate debt if the interest or amount has accrued but has not been paid.</w:t>
      </w:r>
    </w:p>
    <w:p w:rsidR="00343326" w:rsidRPr="00966B65" w:rsidRDefault="00343326" w:rsidP="00343326">
      <w:pPr>
        <w:pStyle w:val="ActHead4"/>
        <w:ind w:left="0" w:firstLine="0"/>
      </w:pPr>
      <w:bookmarkStart w:id="258" w:name="_Toc390174641"/>
      <w:r w:rsidRPr="00966B65">
        <w:rPr>
          <w:rStyle w:val="CharSubdNo"/>
        </w:rPr>
        <w:lastRenderedPageBreak/>
        <w:t>Subdivision</w:t>
      </w:r>
      <w:r>
        <w:rPr>
          <w:rStyle w:val="CharSubdNo"/>
        </w:rPr>
        <w:t> </w:t>
      </w:r>
      <w:r w:rsidRPr="00966B65">
        <w:rPr>
          <w:rStyle w:val="CharSubdNo"/>
        </w:rPr>
        <w:t>245</w:t>
      </w:r>
      <w:r>
        <w:rPr>
          <w:rStyle w:val="CharSubdNo"/>
        </w:rPr>
        <w:noBreakHyphen/>
      </w:r>
      <w:r w:rsidRPr="00966B65">
        <w:rPr>
          <w:rStyle w:val="CharSubdNo"/>
        </w:rPr>
        <w:t>B</w:t>
      </w:r>
      <w:r w:rsidRPr="00966B65">
        <w:t>—</w:t>
      </w:r>
      <w:r w:rsidRPr="00966B65">
        <w:rPr>
          <w:rStyle w:val="CharSubdText"/>
        </w:rPr>
        <w:t>What constitutes forgiveness of a debt</w:t>
      </w:r>
      <w:bookmarkEnd w:id="258"/>
    </w:p>
    <w:p w:rsidR="00343326" w:rsidRPr="00966B65" w:rsidRDefault="00343326" w:rsidP="00343326">
      <w:pPr>
        <w:pStyle w:val="ActHead4"/>
      </w:pPr>
      <w:bookmarkStart w:id="259" w:name="_Toc390174642"/>
      <w:r w:rsidRPr="00966B65">
        <w:t>Guide to Subdivision</w:t>
      </w:r>
      <w:r>
        <w:t> </w:t>
      </w:r>
      <w:r w:rsidRPr="00966B65">
        <w:t>245</w:t>
      </w:r>
      <w:r>
        <w:noBreakHyphen/>
      </w:r>
      <w:r w:rsidRPr="00966B65">
        <w:t>B</w:t>
      </w:r>
      <w:bookmarkEnd w:id="259"/>
    </w:p>
    <w:p w:rsidR="00343326" w:rsidRPr="00966B65" w:rsidRDefault="00343326" w:rsidP="00343326">
      <w:pPr>
        <w:pStyle w:val="ActHead5"/>
      </w:pPr>
      <w:bookmarkStart w:id="260" w:name="_Toc390174643"/>
      <w:r w:rsidRPr="00966B65">
        <w:rPr>
          <w:rStyle w:val="CharSectno"/>
        </w:rPr>
        <w:t>245</w:t>
      </w:r>
      <w:r>
        <w:rPr>
          <w:rStyle w:val="CharSectno"/>
        </w:rPr>
        <w:noBreakHyphen/>
      </w:r>
      <w:r w:rsidRPr="00966B65">
        <w:rPr>
          <w:rStyle w:val="CharSectno"/>
        </w:rPr>
        <w:t>30</w:t>
      </w:r>
      <w:r w:rsidRPr="00966B65">
        <w:t xml:space="preserve">  What this Subdivision is about</w:t>
      </w:r>
      <w:bookmarkEnd w:id="260"/>
    </w:p>
    <w:p w:rsidR="00343326" w:rsidRPr="00966B65" w:rsidRDefault="00343326" w:rsidP="00343326">
      <w:pPr>
        <w:pStyle w:val="BoxText"/>
      </w:pPr>
      <w:r w:rsidRPr="00966B65">
        <w:t xml:space="preserve">A debt is </w:t>
      </w:r>
      <w:r w:rsidRPr="00966B65">
        <w:rPr>
          <w:b/>
          <w:i/>
        </w:rPr>
        <w:t>forgiven</w:t>
      </w:r>
      <w:r w:rsidRPr="00966B65">
        <w:t xml:space="preserve"> if you no longer have to pay it.</w:t>
      </w:r>
    </w:p>
    <w:p w:rsidR="00343326" w:rsidRPr="00966B65" w:rsidRDefault="00343326" w:rsidP="00343326">
      <w:pPr>
        <w:pStyle w:val="BoxText"/>
      </w:pPr>
      <w:r w:rsidRPr="00966B65">
        <w:t>However, this Division does not apply to some cases of forgiveness, such as bankruptcy.</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245</w:t>
      </w:r>
      <w:r>
        <w:noBreakHyphen/>
      </w:r>
      <w:r w:rsidRPr="00966B65">
        <w:t>35</w:t>
      </w:r>
      <w:r w:rsidRPr="00966B65">
        <w:tab/>
        <w:t xml:space="preserve">What constitutes </w:t>
      </w:r>
      <w:r w:rsidRPr="00966B65">
        <w:rPr>
          <w:rStyle w:val="CharBoldItalic"/>
        </w:rPr>
        <w:t>forgiveness</w:t>
      </w:r>
      <w:r w:rsidRPr="00966B65">
        <w:t xml:space="preserve"> of a debt</w:t>
      </w:r>
    </w:p>
    <w:p w:rsidR="00343326" w:rsidRPr="00966B65" w:rsidRDefault="00343326" w:rsidP="00343326">
      <w:pPr>
        <w:pStyle w:val="TofSectsSection"/>
      </w:pPr>
      <w:r w:rsidRPr="00966B65">
        <w:t>245</w:t>
      </w:r>
      <w:r>
        <w:noBreakHyphen/>
      </w:r>
      <w:r w:rsidRPr="00966B65">
        <w:t>36</w:t>
      </w:r>
      <w:r w:rsidRPr="00966B65">
        <w:tab/>
        <w:t xml:space="preserve">What constitutes </w:t>
      </w:r>
      <w:r w:rsidRPr="00966B65">
        <w:rPr>
          <w:rStyle w:val="CharBoldItalic"/>
        </w:rPr>
        <w:t>forgiveness</w:t>
      </w:r>
      <w:r w:rsidRPr="00966B65">
        <w:t xml:space="preserve"> of a debt if the debt is assigned</w:t>
      </w:r>
    </w:p>
    <w:p w:rsidR="00343326" w:rsidRPr="00966B65" w:rsidRDefault="00343326" w:rsidP="00343326">
      <w:pPr>
        <w:pStyle w:val="TofSectsSection"/>
      </w:pPr>
      <w:r w:rsidRPr="00966B65">
        <w:t>245</w:t>
      </w:r>
      <w:r>
        <w:noBreakHyphen/>
      </w:r>
      <w:r w:rsidRPr="00966B65">
        <w:t>37</w:t>
      </w:r>
      <w:r w:rsidRPr="00966B65">
        <w:tab/>
        <w:t xml:space="preserve">What constitutes </w:t>
      </w:r>
      <w:r w:rsidRPr="00966B65">
        <w:rPr>
          <w:rStyle w:val="CharBoldItalic"/>
        </w:rPr>
        <w:t>forgiveness</w:t>
      </w:r>
      <w:r w:rsidRPr="00966B65">
        <w:t xml:space="preserve"> of a debt if a subscription for shares enables payment of the debt</w:t>
      </w:r>
    </w:p>
    <w:p w:rsidR="00343326" w:rsidRPr="00966B65" w:rsidRDefault="00343326" w:rsidP="00343326">
      <w:pPr>
        <w:pStyle w:val="TofSectsSection"/>
      </w:pPr>
      <w:r w:rsidRPr="00966B65">
        <w:t>245</w:t>
      </w:r>
      <w:r>
        <w:noBreakHyphen/>
      </w:r>
      <w:r w:rsidRPr="00966B65">
        <w:t>40</w:t>
      </w:r>
      <w:r w:rsidRPr="00966B65">
        <w:tab/>
        <w:t>Forgivenesses to which operative rules do not apply</w:t>
      </w:r>
    </w:p>
    <w:p w:rsidR="00343326" w:rsidRPr="00966B65" w:rsidRDefault="00343326" w:rsidP="00343326">
      <w:pPr>
        <w:pStyle w:val="TofSectsSection"/>
      </w:pPr>
      <w:r w:rsidRPr="00966B65">
        <w:t>245</w:t>
      </w:r>
      <w:r>
        <w:noBreakHyphen/>
      </w:r>
      <w:r w:rsidRPr="00966B65">
        <w:t>45</w:t>
      </w:r>
      <w:r w:rsidRPr="00966B65">
        <w:tab/>
        <w:t>Application of operative rules if forgiveness involves an arrangement</w:t>
      </w:r>
    </w:p>
    <w:p w:rsidR="00343326" w:rsidRPr="00966B65" w:rsidRDefault="00343326" w:rsidP="00343326">
      <w:pPr>
        <w:pStyle w:val="ActHead4"/>
      </w:pPr>
      <w:bookmarkStart w:id="261" w:name="_Toc390174644"/>
      <w:r w:rsidRPr="00966B65">
        <w:t>Operative provisions</w:t>
      </w:r>
      <w:bookmarkEnd w:id="261"/>
    </w:p>
    <w:p w:rsidR="00343326" w:rsidRPr="00966B65" w:rsidRDefault="00343326" w:rsidP="00343326">
      <w:pPr>
        <w:pStyle w:val="ActHead5"/>
      </w:pPr>
      <w:bookmarkStart w:id="262" w:name="_Toc390174645"/>
      <w:r w:rsidRPr="00966B65">
        <w:rPr>
          <w:rStyle w:val="CharSectno"/>
        </w:rPr>
        <w:t>245</w:t>
      </w:r>
      <w:r>
        <w:rPr>
          <w:rStyle w:val="CharSectno"/>
        </w:rPr>
        <w:noBreakHyphen/>
      </w:r>
      <w:r w:rsidRPr="00966B65">
        <w:rPr>
          <w:rStyle w:val="CharSectno"/>
        </w:rPr>
        <w:t>35</w:t>
      </w:r>
      <w:r w:rsidRPr="00966B65">
        <w:t xml:space="preserve">  What constitutes </w:t>
      </w:r>
      <w:r w:rsidRPr="00966B65">
        <w:rPr>
          <w:i/>
        </w:rPr>
        <w:t>forgiveness</w:t>
      </w:r>
      <w:r w:rsidRPr="00966B65">
        <w:t xml:space="preserve"> of a debt</w:t>
      </w:r>
      <w:bookmarkEnd w:id="262"/>
    </w:p>
    <w:p w:rsidR="00343326" w:rsidRPr="00966B65" w:rsidRDefault="00343326" w:rsidP="00343326">
      <w:pPr>
        <w:pStyle w:val="subsection"/>
      </w:pPr>
      <w:r w:rsidRPr="00966B65">
        <w:tab/>
      </w:r>
      <w:r w:rsidRPr="00966B65">
        <w:tab/>
        <w:t xml:space="preserve">A debt is </w:t>
      </w:r>
      <w:r w:rsidRPr="00966B65">
        <w:rPr>
          <w:b/>
          <w:i/>
        </w:rPr>
        <w:t>forgiven</w:t>
      </w:r>
      <w:r w:rsidRPr="00966B65">
        <w:t xml:space="preserve"> if and when:</w:t>
      </w:r>
    </w:p>
    <w:p w:rsidR="00343326" w:rsidRPr="00966B65" w:rsidRDefault="00343326" w:rsidP="00343326">
      <w:pPr>
        <w:pStyle w:val="paragraph"/>
      </w:pPr>
      <w:r w:rsidRPr="00966B65">
        <w:tab/>
        <w:t>(a)</w:t>
      </w:r>
      <w:r w:rsidRPr="00966B65">
        <w:tab/>
        <w:t>the debtor’s obligation to pay the debt is released or waived, or is otherwise extinguished other than by repaying the debt in full; or</w:t>
      </w:r>
    </w:p>
    <w:p w:rsidR="00343326" w:rsidRPr="00966B65" w:rsidRDefault="00343326" w:rsidP="00343326">
      <w:pPr>
        <w:pStyle w:val="paragraph"/>
      </w:pPr>
      <w:r w:rsidRPr="00966B65">
        <w:tab/>
        <w:t>(b)</w:t>
      </w:r>
      <w:r w:rsidRPr="00966B65">
        <w:tab/>
        <w:t>the period within which the creditor is entitled to sue for the recovery of the debt ends, because of the operation of a statute of limitations, without the debt having been paid.</w:t>
      </w:r>
    </w:p>
    <w:p w:rsidR="00343326" w:rsidRPr="00966B65" w:rsidRDefault="00343326" w:rsidP="00343326">
      <w:pPr>
        <w:pStyle w:val="ActHead5"/>
      </w:pPr>
      <w:bookmarkStart w:id="263" w:name="_Toc390174646"/>
      <w:r w:rsidRPr="00966B65">
        <w:rPr>
          <w:rStyle w:val="CharSectno"/>
        </w:rPr>
        <w:t>245</w:t>
      </w:r>
      <w:r>
        <w:rPr>
          <w:rStyle w:val="CharSectno"/>
        </w:rPr>
        <w:noBreakHyphen/>
      </w:r>
      <w:r w:rsidRPr="00966B65">
        <w:rPr>
          <w:rStyle w:val="CharSectno"/>
        </w:rPr>
        <w:t>36</w:t>
      </w:r>
      <w:r w:rsidRPr="00966B65">
        <w:t xml:space="preserve">  What constitutes </w:t>
      </w:r>
      <w:r w:rsidRPr="00966B65">
        <w:rPr>
          <w:i/>
        </w:rPr>
        <w:t>forgiveness</w:t>
      </w:r>
      <w:r w:rsidRPr="00966B65">
        <w:t xml:space="preserve"> of a debt if the debt is assigned</w:t>
      </w:r>
      <w:bookmarkEnd w:id="263"/>
    </w:p>
    <w:p w:rsidR="00343326" w:rsidRPr="00966B65" w:rsidRDefault="00343326" w:rsidP="00343326">
      <w:pPr>
        <w:pStyle w:val="subsection"/>
      </w:pPr>
      <w:r w:rsidRPr="00966B65">
        <w:tab/>
      </w:r>
      <w:r w:rsidRPr="00966B65">
        <w:tab/>
        <w:t xml:space="preserve">A debt is </w:t>
      </w:r>
      <w:r w:rsidRPr="00966B65">
        <w:rPr>
          <w:b/>
          <w:i/>
        </w:rPr>
        <w:t>forgiven</w:t>
      </w:r>
      <w:r w:rsidRPr="00966B65">
        <w:t xml:space="preserve"> if and when the creditor assigns the right to receive payment of the debt to another entity (the </w:t>
      </w:r>
      <w:r w:rsidRPr="00966B65">
        <w:rPr>
          <w:b/>
          <w:i/>
        </w:rPr>
        <w:t>new creditor</w:t>
      </w:r>
      <w:r w:rsidRPr="00966B65">
        <w:t>) and the following conditions are met:</w:t>
      </w:r>
    </w:p>
    <w:p w:rsidR="00343326" w:rsidRPr="00966B65" w:rsidRDefault="00343326" w:rsidP="00343326">
      <w:pPr>
        <w:pStyle w:val="paragraph"/>
      </w:pPr>
      <w:r w:rsidRPr="00966B65">
        <w:lastRenderedPageBreak/>
        <w:tab/>
        <w:t>(a)</w:t>
      </w:r>
      <w:r w:rsidRPr="00966B65">
        <w:tab/>
        <w:t xml:space="preserve">either the new creditor is the debtor’s </w:t>
      </w:r>
      <w:r w:rsidRPr="00966B65">
        <w:rPr>
          <w:position w:val="6"/>
          <w:sz w:val="16"/>
        </w:rPr>
        <w:t>*</w:t>
      </w:r>
      <w:r w:rsidRPr="00966B65">
        <w:t xml:space="preserve">associate or the assignment occurred under an </w:t>
      </w:r>
      <w:r w:rsidRPr="00966B65">
        <w:rPr>
          <w:position w:val="6"/>
          <w:sz w:val="16"/>
        </w:rPr>
        <w:t>*</w:t>
      </w:r>
      <w:r w:rsidRPr="00966B65">
        <w:t>arrangement to which the new creditor and debtor were parties;</w:t>
      </w:r>
    </w:p>
    <w:p w:rsidR="00343326" w:rsidRPr="00966B65" w:rsidRDefault="00343326" w:rsidP="00343326">
      <w:pPr>
        <w:pStyle w:val="paragraph"/>
      </w:pPr>
      <w:r w:rsidRPr="00966B65">
        <w:tab/>
        <w:t>(b)</w:t>
      </w:r>
      <w:r w:rsidRPr="00966B65">
        <w:tab/>
        <w:t xml:space="preserve">the right to receive payment of the debt was not acquired by the new creditor in the ordinary course of </w:t>
      </w:r>
      <w:r w:rsidRPr="00966B65">
        <w:rPr>
          <w:position w:val="6"/>
          <w:sz w:val="16"/>
        </w:rPr>
        <w:t>*</w:t>
      </w:r>
      <w:r w:rsidRPr="00966B65">
        <w:t>trading on a market, exchange or other place on which, or facility by means of which, offers to sell, buy or exchange securities (within the meaning of Division</w:t>
      </w:r>
      <w:r>
        <w:t> </w:t>
      </w:r>
      <w:r w:rsidRPr="00966B65">
        <w:t xml:space="preserve">16E of Part III of the </w:t>
      </w:r>
      <w:r w:rsidRPr="00966B65">
        <w:rPr>
          <w:i/>
        </w:rPr>
        <w:t>Income Tax Assessment Act 1936</w:t>
      </w:r>
      <w:r w:rsidRPr="00966B65">
        <w:t>)</w:t>
      </w:r>
      <w:r w:rsidRPr="00966B65">
        <w:rPr>
          <w:i/>
        </w:rPr>
        <w:t xml:space="preserve"> </w:t>
      </w:r>
      <w:r w:rsidRPr="00966B65">
        <w:t>are made or accepted.</w:t>
      </w:r>
    </w:p>
    <w:p w:rsidR="00343326" w:rsidRPr="00966B65" w:rsidRDefault="00343326" w:rsidP="00343326">
      <w:pPr>
        <w:pStyle w:val="notetext"/>
      </w:pPr>
      <w:r w:rsidRPr="00966B65">
        <w:t>Note 1:</w:t>
      </w:r>
      <w:r w:rsidRPr="00966B65">
        <w:tab/>
        <w:t>Division</w:t>
      </w:r>
      <w:r>
        <w:t> </w:t>
      </w:r>
      <w:r w:rsidRPr="00966B65">
        <w:t xml:space="preserve">16E of Part III of the </w:t>
      </w:r>
      <w:r w:rsidRPr="00966B65">
        <w:rPr>
          <w:i/>
        </w:rPr>
        <w:t>Income Tax Assessment Act 1936</w:t>
      </w:r>
      <w:r w:rsidRPr="00966B65">
        <w:t xml:space="preserve"> brings to account gains and losses on some securities on an accruals basis.</w:t>
      </w:r>
    </w:p>
    <w:p w:rsidR="00343326" w:rsidRPr="00966B65" w:rsidRDefault="00343326" w:rsidP="00343326">
      <w:pPr>
        <w:pStyle w:val="notetext"/>
      </w:pPr>
      <w:r w:rsidRPr="00966B65">
        <w:t>Note 2:</w:t>
      </w:r>
      <w:r w:rsidRPr="00966B65">
        <w:tab/>
        <w:t>This Division also applies if an assigned debt is subsequently forgiven by the new creditor. Section</w:t>
      </w:r>
      <w:r>
        <w:t> </w:t>
      </w:r>
      <w:r w:rsidRPr="00966B65">
        <w:t>245</w:t>
      </w:r>
      <w:r>
        <w:noBreakHyphen/>
      </w:r>
      <w:r w:rsidRPr="00966B65">
        <w:t>61 tells you how to work out the value of the debt in that case.</w:t>
      </w:r>
    </w:p>
    <w:p w:rsidR="00343326" w:rsidRPr="00966B65" w:rsidRDefault="00343326" w:rsidP="00343326">
      <w:pPr>
        <w:pStyle w:val="ActHead5"/>
      </w:pPr>
      <w:bookmarkStart w:id="264" w:name="_Toc390174647"/>
      <w:r w:rsidRPr="00966B65">
        <w:rPr>
          <w:rStyle w:val="CharSectno"/>
        </w:rPr>
        <w:t>245</w:t>
      </w:r>
      <w:r>
        <w:rPr>
          <w:rStyle w:val="CharSectno"/>
        </w:rPr>
        <w:noBreakHyphen/>
      </w:r>
      <w:r w:rsidRPr="00966B65">
        <w:rPr>
          <w:rStyle w:val="CharSectno"/>
        </w:rPr>
        <w:t>37</w:t>
      </w:r>
      <w:r w:rsidRPr="00966B65">
        <w:t xml:space="preserve">  What constitutes </w:t>
      </w:r>
      <w:r w:rsidRPr="00966B65">
        <w:rPr>
          <w:i/>
        </w:rPr>
        <w:t>forgiveness</w:t>
      </w:r>
      <w:r w:rsidRPr="00966B65">
        <w:t xml:space="preserve"> of a debt if a subscription for shares enables payment of the debt</w:t>
      </w:r>
      <w:bookmarkEnd w:id="264"/>
    </w:p>
    <w:p w:rsidR="00343326" w:rsidRPr="00966B65" w:rsidRDefault="00343326" w:rsidP="00343326">
      <w:pPr>
        <w:pStyle w:val="subsection"/>
      </w:pPr>
      <w:r w:rsidRPr="00966B65">
        <w:tab/>
      </w:r>
      <w:r w:rsidRPr="00966B65">
        <w:tab/>
        <w:t xml:space="preserve">If an entity subscribes for </w:t>
      </w:r>
      <w:r w:rsidRPr="00966B65">
        <w:rPr>
          <w:position w:val="6"/>
          <w:sz w:val="16"/>
        </w:rPr>
        <w:t>*</w:t>
      </w:r>
      <w:r w:rsidRPr="00966B65">
        <w:t xml:space="preserve">shares in a company to enable the company to make a payment in or towards discharge of a debt it owes to the entity, the debt is </w:t>
      </w:r>
      <w:r w:rsidRPr="00966B65">
        <w:rPr>
          <w:b/>
          <w:i/>
        </w:rPr>
        <w:t>forgiven</w:t>
      </w:r>
      <w:r w:rsidRPr="00966B65">
        <w:t xml:space="preserve"> when, and to the extent that, the company applies any of the money subscribed in or towards payment of the debt.</w:t>
      </w:r>
    </w:p>
    <w:p w:rsidR="00343326" w:rsidRPr="00966B65" w:rsidRDefault="00343326" w:rsidP="00343326">
      <w:pPr>
        <w:pStyle w:val="ActHead5"/>
      </w:pPr>
      <w:bookmarkStart w:id="265" w:name="_Toc390174648"/>
      <w:r w:rsidRPr="00966B65">
        <w:rPr>
          <w:rStyle w:val="CharSectno"/>
        </w:rPr>
        <w:t>245</w:t>
      </w:r>
      <w:r>
        <w:rPr>
          <w:rStyle w:val="CharSectno"/>
        </w:rPr>
        <w:noBreakHyphen/>
      </w:r>
      <w:r w:rsidRPr="00966B65">
        <w:rPr>
          <w:rStyle w:val="CharSectno"/>
        </w:rPr>
        <w:t>40</w:t>
      </w:r>
      <w:r w:rsidRPr="00966B65">
        <w:t xml:space="preserve">  Forgivenesses to which operative rules do not apply</w:t>
      </w:r>
      <w:bookmarkEnd w:id="265"/>
    </w:p>
    <w:p w:rsidR="00343326" w:rsidRPr="00966B65" w:rsidRDefault="00343326" w:rsidP="00343326">
      <w:pPr>
        <w:pStyle w:val="subsection"/>
      </w:pPr>
      <w:r w:rsidRPr="00966B65">
        <w:tab/>
      </w:r>
      <w:r w:rsidRPr="00966B65">
        <w:tab/>
        <w:t>Subdivisions</w:t>
      </w:r>
      <w:r>
        <w:t> </w:t>
      </w:r>
      <w:r w:rsidRPr="00966B65">
        <w:t>245</w:t>
      </w:r>
      <w:r>
        <w:noBreakHyphen/>
      </w:r>
      <w:r w:rsidRPr="00966B65">
        <w:t>C to 245</w:t>
      </w:r>
      <w:r>
        <w:noBreakHyphen/>
      </w:r>
      <w:r w:rsidRPr="00966B65">
        <w:t xml:space="preserve">G do not apply to a </w:t>
      </w:r>
      <w:r w:rsidRPr="00966B65">
        <w:rPr>
          <w:position w:val="6"/>
          <w:sz w:val="16"/>
        </w:rPr>
        <w:t>*</w:t>
      </w:r>
      <w:r w:rsidRPr="00966B65">
        <w:t>forgiveness of a debt if:</w:t>
      </w:r>
    </w:p>
    <w:p w:rsidR="00343326" w:rsidRPr="00966B65" w:rsidRDefault="00343326" w:rsidP="00343326">
      <w:pPr>
        <w:pStyle w:val="paragraph"/>
      </w:pPr>
      <w:r w:rsidRPr="00966B65">
        <w:tab/>
        <w:t>(a)</w:t>
      </w:r>
      <w:r w:rsidRPr="00966B65">
        <w:tab/>
        <w:t xml:space="preserve">the debt is waived and the waiver constitutes a </w:t>
      </w:r>
      <w:r w:rsidRPr="00966B65">
        <w:rPr>
          <w:position w:val="6"/>
          <w:sz w:val="16"/>
        </w:rPr>
        <w:t>*</w:t>
      </w:r>
      <w:r w:rsidRPr="00966B65">
        <w:t>fringe benefit; or</w:t>
      </w:r>
    </w:p>
    <w:p w:rsidR="00343326" w:rsidRPr="00966B65" w:rsidRDefault="00343326" w:rsidP="00343326">
      <w:pPr>
        <w:pStyle w:val="noteToPara"/>
      </w:pPr>
      <w:r w:rsidRPr="00966B65">
        <w:t>Note:</w:t>
      </w:r>
      <w:r w:rsidRPr="00966B65">
        <w:tab/>
        <w:t>The waiver by an employer of a debt owed by an employee is usually a fringe benefit: see section</w:t>
      </w:r>
      <w:r>
        <w:t> </w:t>
      </w:r>
      <w:r w:rsidRPr="00966B65">
        <w:t xml:space="preserve">14 of the </w:t>
      </w:r>
      <w:r w:rsidRPr="00966B65">
        <w:rPr>
          <w:i/>
        </w:rPr>
        <w:t>Fringe Benefits Tax Assessment Act 1986</w:t>
      </w:r>
      <w:r w:rsidRPr="00966B65">
        <w:t>.</w:t>
      </w:r>
    </w:p>
    <w:p w:rsidR="00343326" w:rsidRPr="00966B65" w:rsidRDefault="00343326" w:rsidP="00343326">
      <w:pPr>
        <w:pStyle w:val="paragraph"/>
      </w:pPr>
      <w:r w:rsidRPr="00966B65">
        <w:tab/>
        <w:t>(b)</w:t>
      </w:r>
      <w:r w:rsidRPr="00966B65">
        <w:tab/>
        <w:t>the amount of the debt has been, or will be, included in the assessable income of the debtor</w:t>
      </w:r>
      <w:r w:rsidRPr="00966B65">
        <w:rPr>
          <w:i/>
        </w:rPr>
        <w:t xml:space="preserve"> </w:t>
      </w:r>
      <w:r w:rsidRPr="00966B65">
        <w:t>in any income year; or</w:t>
      </w:r>
    </w:p>
    <w:p w:rsidR="00343326" w:rsidRPr="00966B65" w:rsidRDefault="00343326" w:rsidP="00343326">
      <w:pPr>
        <w:pStyle w:val="paragraph"/>
      </w:pPr>
      <w:r w:rsidRPr="00966B65">
        <w:tab/>
        <w:t>(c)</w:t>
      </w:r>
      <w:r w:rsidRPr="00966B65">
        <w:tab/>
        <w:t>the forgiveness is effected under an Act relating to bankruptcy; or</w:t>
      </w:r>
    </w:p>
    <w:p w:rsidR="00343326" w:rsidRPr="00966B65" w:rsidRDefault="00343326" w:rsidP="00343326">
      <w:pPr>
        <w:pStyle w:val="paragraph"/>
      </w:pPr>
      <w:r w:rsidRPr="00966B65">
        <w:tab/>
        <w:t>(d)</w:t>
      </w:r>
      <w:r w:rsidRPr="00966B65">
        <w:tab/>
        <w:t>the forgiveness is effected by will; or</w:t>
      </w:r>
    </w:p>
    <w:p w:rsidR="00343326" w:rsidRPr="00966B65" w:rsidRDefault="00343326" w:rsidP="00343326">
      <w:pPr>
        <w:pStyle w:val="paragraph"/>
      </w:pPr>
      <w:r w:rsidRPr="00966B65">
        <w:lastRenderedPageBreak/>
        <w:tab/>
        <w:t>(e)</w:t>
      </w:r>
      <w:r w:rsidRPr="00966B65">
        <w:tab/>
        <w:t>the forgiveness is for reasons of natural love and affection; or</w:t>
      </w:r>
    </w:p>
    <w:p w:rsidR="00343326" w:rsidRPr="00966B65" w:rsidRDefault="00343326" w:rsidP="00343326">
      <w:pPr>
        <w:pStyle w:val="paragraph"/>
      </w:pPr>
      <w:r w:rsidRPr="00966B65">
        <w:tab/>
        <w:t>(f)</w:t>
      </w:r>
      <w:r w:rsidRPr="00966B65">
        <w:tab/>
        <w:t xml:space="preserve">the debt is a </w:t>
      </w:r>
      <w:r w:rsidRPr="00966B65">
        <w:rPr>
          <w:position w:val="6"/>
          <w:sz w:val="16"/>
        </w:rPr>
        <w:t>*</w:t>
      </w:r>
      <w:r w:rsidRPr="00966B65">
        <w:t>tax</w:t>
      </w:r>
      <w:r>
        <w:noBreakHyphen/>
      </w:r>
      <w:r w:rsidRPr="00966B65">
        <w:t>related liability or a civil penalty under Division</w:t>
      </w:r>
      <w:r>
        <w:t> </w:t>
      </w:r>
      <w:r w:rsidRPr="00966B65">
        <w:t>290 in Schedule</w:t>
      </w:r>
      <w:r>
        <w:t> </w:t>
      </w:r>
      <w:r w:rsidRPr="00966B65">
        <w:t xml:space="preserve">1 to the </w:t>
      </w:r>
      <w:r w:rsidRPr="00966B65">
        <w:rPr>
          <w:i/>
        </w:rPr>
        <w:t>Taxation Administration Act 1953</w:t>
      </w:r>
      <w:r w:rsidRPr="00966B65">
        <w:t xml:space="preserve"> (about penalties for promoters and implementers of tax avoidance schemes).</w:t>
      </w:r>
    </w:p>
    <w:p w:rsidR="00343326" w:rsidRPr="00966B65" w:rsidRDefault="00343326" w:rsidP="00343326">
      <w:pPr>
        <w:pStyle w:val="notetext"/>
      </w:pPr>
      <w:r w:rsidRPr="00966B65">
        <w:t>Note:</w:t>
      </w:r>
      <w:r w:rsidRPr="00966B65">
        <w:tab/>
        <w:t>If the forgiveness of your debt involved an arrangement which was entered into before 28</w:t>
      </w:r>
      <w:r>
        <w:t> </w:t>
      </w:r>
      <w:r w:rsidRPr="00966B65">
        <w:t>June 1996, see section</w:t>
      </w:r>
      <w:r>
        <w:t> </w:t>
      </w:r>
      <w:r w:rsidRPr="00966B65">
        <w:t>245</w:t>
      </w:r>
      <w:r>
        <w:noBreakHyphen/>
      </w:r>
      <w:r w:rsidRPr="00966B65">
        <w:t xml:space="preserve">10 of the </w:t>
      </w:r>
      <w:r w:rsidRPr="00966B65">
        <w:rPr>
          <w:i/>
        </w:rPr>
        <w:t>Income Tax (Transitional Provisions) Act 1997</w:t>
      </w:r>
      <w:r w:rsidRPr="00966B65">
        <w:t>.</w:t>
      </w:r>
    </w:p>
    <w:p w:rsidR="00343326" w:rsidRPr="00966B65" w:rsidRDefault="00343326" w:rsidP="00343326">
      <w:pPr>
        <w:pStyle w:val="ActHead5"/>
      </w:pPr>
      <w:bookmarkStart w:id="266" w:name="_Toc390174649"/>
      <w:r w:rsidRPr="00966B65">
        <w:rPr>
          <w:rStyle w:val="CharSectno"/>
        </w:rPr>
        <w:t>245</w:t>
      </w:r>
      <w:r>
        <w:rPr>
          <w:rStyle w:val="CharSectno"/>
        </w:rPr>
        <w:noBreakHyphen/>
      </w:r>
      <w:r w:rsidRPr="00966B65">
        <w:rPr>
          <w:rStyle w:val="CharSectno"/>
        </w:rPr>
        <w:t>45</w:t>
      </w:r>
      <w:r w:rsidRPr="00966B65">
        <w:t xml:space="preserve">  Application of operative rules if forgiveness involves an arrangement</w:t>
      </w:r>
      <w:bookmarkEnd w:id="266"/>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 xml:space="preserve">the debtor and the creditor in relation to a debt enter into an </w:t>
      </w:r>
      <w:r w:rsidRPr="00966B65">
        <w:rPr>
          <w:position w:val="6"/>
          <w:sz w:val="16"/>
        </w:rPr>
        <w:t>*</w:t>
      </w:r>
      <w:r w:rsidRPr="00966B65">
        <w:t>arrangement; and</w:t>
      </w:r>
    </w:p>
    <w:p w:rsidR="00343326" w:rsidRPr="00966B65" w:rsidRDefault="00343326" w:rsidP="00343326">
      <w:pPr>
        <w:pStyle w:val="paragraph"/>
      </w:pPr>
      <w:r w:rsidRPr="00966B65">
        <w:tab/>
        <w:t>(b)</w:t>
      </w:r>
      <w:r w:rsidRPr="00966B65">
        <w:tab/>
        <w:t>under the arrangement, the debtor’s obligation to pay the debt is to cease at a particular future time; and</w:t>
      </w:r>
    </w:p>
    <w:p w:rsidR="00343326" w:rsidRPr="00966B65" w:rsidRDefault="00343326" w:rsidP="00343326">
      <w:pPr>
        <w:pStyle w:val="paragraph"/>
      </w:pPr>
      <w:r w:rsidRPr="00966B65">
        <w:tab/>
        <w:t>(c)</w:t>
      </w:r>
      <w:r w:rsidRPr="00966B65">
        <w:tab/>
        <w:t>the cessation of the obligation is to occur without the debtor incurring any financial or other obligation (other than an obligation that, having regard to the debtor’s</w:t>
      </w:r>
      <w:r w:rsidRPr="00966B65">
        <w:rPr>
          <w:i/>
        </w:rPr>
        <w:t xml:space="preserve"> </w:t>
      </w:r>
      <w:r w:rsidRPr="00966B65">
        <w:t>circumstances, is of a nominal or insignificant amount or kind);</w:t>
      </w:r>
    </w:p>
    <w:p w:rsidR="00343326" w:rsidRPr="00966B65" w:rsidRDefault="00343326" w:rsidP="00343326">
      <w:pPr>
        <w:pStyle w:val="subsection2"/>
      </w:pPr>
      <w:r w:rsidRPr="00966B65">
        <w:t>Subdivisions</w:t>
      </w:r>
      <w:r>
        <w:t> </w:t>
      </w:r>
      <w:r w:rsidRPr="00966B65">
        <w:t>245</w:t>
      </w:r>
      <w:r>
        <w:noBreakHyphen/>
      </w:r>
      <w:r w:rsidRPr="00966B65">
        <w:t>C to 245</w:t>
      </w:r>
      <w:r>
        <w:noBreakHyphen/>
      </w:r>
      <w:r w:rsidRPr="00966B65">
        <w:t xml:space="preserve">G apply as if the debt were </w:t>
      </w:r>
      <w:r w:rsidRPr="00966B65">
        <w:rPr>
          <w:position w:val="6"/>
          <w:sz w:val="16"/>
        </w:rPr>
        <w:t>*</w:t>
      </w:r>
      <w:r w:rsidRPr="00966B65">
        <w:t>forgiven when the arrangement is entered into.</w:t>
      </w:r>
    </w:p>
    <w:p w:rsidR="00343326" w:rsidRPr="00966B65" w:rsidRDefault="00343326" w:rsidP="00343326">
      <w:pPr>
        <w:pStyle w:val="subsection"/>
      </w:pPr>
      <w:r w:rsidRPr="00966B65">
        <w:tab/>
        <w:t>(2)</w:t>
      </w:r>
      <w:r w:rsidRPr="00966B65">
        <w:tab/>
        <w:t>If, after the arrangement is entered into, the debt is forgiven, the later forgiveness is disregarded for the purposes of those Subdivisions.</w:t>
      </w:r>
    </w:p>
    <w:p w:rsidR="00343326" w:rsidRPr="00966B65" w:rsidRDefault="00343326" w:rsidP="00343326">
      <w:pPr>
        <w:pStyle w:val="ActHead4"/>
      </w:pPr>
      <w:bookmarkStart w:id="267" w:name="_Toc390174650"/>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C</w:t>
      </w:r>
      <w:r w:rsidRPr="00966B65">
        <w:t>—</w:t>
      </w:r>
      <w:r w:rsidRPr="00966B65">
        <w:rPr>
          <w:rStyle w:val="CharSubdText"/>
        </w:rPr>
        <w:t>Calculation of gross forgiven amount of a debt</w:t>
      </w:r>
      <w:bookmarkEnd w:id="267"/>
    </w:p>
    <w:p w:rsidR="00343326" w:rsidRPr="00966B65" w:rsidRDefault="00343326" w:rsidP="00343326">
      <w:pPr>
        <w:pStyle w:val="ActHead4"/>
      </w:pPr>
      <w:bookmarkStart w:id="268" w:name="_Toc390174651"/>
      <w:r w:rsidRPr="00966B65">
        <w:t>Guide to Subdivision</w:t>
      </w:r>
      <w:r>
        <w:t> </w:t>
      </w:r>
      <w:r w:rsidRPr="00966B65">
        <w:t>245</w:t>
      </w:r>
      <w:r>
        <w:noBreakHyphen/>
      </w:r>
      <w:r w:rsidRPr="00966B65">
        <w:t>C</w:t>
      </w:r>
      <w:bookmarkEnd w:id="268"/>
    </w:p>
    <w:p w:rsidR="00343326" w:rsidRPr="00966B65" w:rsidRDefault="00343326" w:rsidP="00343326">
      <w:pPr>
        <w:pStyle w:val="ActHead5"/>
      </w:pPr>
      <w:bookmarkStart w:id="269" w:name="_Toc390174652"/>
      <w:r w:rsidRPr="00966B65">
        <w:rPr>
          <w:rStyle w:val="CharSectno"/>
        </w:rPr>
        <w:t>245</w:t>
      </w:r>
      <w:r>
        <w:rPr>
          <w:rStyle w:val="CharSectno"/>
        </w:rPr>
        <w:noBreakHyphen/>
      </w:r>
      <w:r w:rsidRPr="00966B65">
        <w:rPr>
          <w:rStyle w:val="CharSectno"/>
        </w:rPr>
        <w:t>48</w:t>
      </w:r>
      <w:r w:rsidRPr="00966B65">
        <w:t xml:space="preserve">  What this Subdivision is about</w:t>
      </w:r>
      <w:bookmarkEnd w:id="269"/>
    </w:p>
    <w:p w:rsidR="00343326" w:rsidRPr="00966B65" w:rsidRDefault="00343326" w:rsidP="00343326">
      <w:pPr>
        <w:pStyle w:val="BoxText"/>
      </w:pPr>
      <w:r w:rsidRPr="00966B65">
        <w:t>The amount of forgiveness (called the gross forgiven amount) for the debtor reflects the loss that the creditor makes for tax purposes. It is worked out in 2 steps:</w:t>
      </w:r>
    </w:p>
    <w:p w:rsidR="00343326" w:rsidRPr="00966B65" w:rsidRDefault="00343326" w:rsidP="00343326">
      <w:pPr>
        <w:pStyle w:val="BoxPara"/>
      </w:pPr>
      <w:r w:rsidRPr="00966B65">
        <w:lastRenderedPageBreak/>
        <w:tab/>
        <w:t>(a)</w:t>
      </w:r>
      <w:r w:rsidRPr="00966B65">
        <w:tab/>
        <w:t>the value of the debt when it was forgiven is worked out on the basis that you were solvent both then and when you incurred the debt; and</w:t>
      </w:r>
    </w:p>
    <w:p w:rsidR="00343326" w:rsidRPr="00966B65" w:rsidRDefault="00343326" w:rsidP="00343326">
      <w:pPr>
        <w:pStyle w:val="BoxPara"/>
      </w:pPr>
      <w:r w:rsidRPr="00966B65">
        <w:tab/>
        <w:t>(b)</w:t>
      </w:r>
      <w:r w:rsidRPr="00966B65">
        <w:tab/>
        <w:t>the value of the debt is then offset by any consideration given for the forgiveness of the debt.</w:t>
      </w:r>
    </w:p>
    <w:p w:rsidR="00343326" w:rsidRPr="00966B65" w:rsidRDefault="00343326" w:rsidP="00343326">
      <w:pPr>
        <w:pStyle w:val="BoxText"/>
      </w:pPr>
      <w:r w:rsidRPr="00966B65">
        <w:t>The difference between the value of the debt and the amount offset is the gross forgiven amount.</w:t>
      </w:r>
    </w:p>
    <w:p w:rsidR="00343326" w:rsidRPr="00966B65" w:rsidRDefault="00343326" w:rsidP="00343326">
      <w:pPr>
        <w:pStyle w:val="BoxText"/>
      </w:pPr>
      <w:r w:rsidRPr="00966B65">
        <w:t>If the debt was owed by several debtors, the gross forgiven amount is divided between them equally</w:t>
      </w:r>
      <w:r w:rsidRPr="00966B65">
        <w:rPr>
          <w:i/>
        </w:rPr>
        <w:t>.</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Working out the value of a debt</w:t>
      </w:r>
    </w:p>
    <w:p w:rsidR="00343326" w:rsidRPr="00966B65" w:rsidRDefault="00343326" w:rsidP="00343326">
      <w:pPr>
        <w:pStyle w:val="TofSectsSection"/>
      </w:pPr>
      <w:r w:rsidRPr="00966B65">
        <w:t>245</w:t>
      </w:r>
      <w:r>
        <w:noBreakHyphen/>
      </w:r>
      <w:r w:rsidRPr="00966B65">
        <w:t>50</w:t>
      </w:r>
      <w:r w:rsidRPr="00966B65">
        <w:tab/>
        <w:t>Extent of forgiveness if consideration is given</w:t>
      </w:r>
    </w:p>
    <w:p w:rsidR="00343326" w:rsidRPr="00966B65" w:rsidRDefault="00343326" w:rsidP="00343326">
      <w:pPr>
        <w:pStyle w:val="TofSectsSection"/>
      </w:pPr>
      <w:r w:rsidRPr="00966B65">
        <w:t>245</w:t>
      </w:r>
      <w:r>
        <w:noBreakHyphen/>
      </w:r>
      <w:r w:rsidRPr="00966B65">
        <w:t>55</w:t>
      </w:r>
      <w:r w:rsidRPr="00966B65">
        <w:tab/>
        <w:t>General rule for working out the value</w:t>
      </w:r>
      <w:r w:rsidRPr="00966B65">
        <w:rPr>
          <w:rStyle w:val="CharBoldItalic"/>
        </w:rPr>
        <w:t xml:space="preserve"> </w:t>
      </w:r>
      <w:r w:rsidRPr="00966B65">
        <w:t>of a debt</w:t>
      </w:r>
    </w:p>
    <w:p w:rsidR="00343326" w:rsidRPr="00966B65" w:rsidRDefault="00343326" w:rsidP="00343326">
      <w:pPr>
        <w:pStyle w:val="TofSectsSection"/>
      </w:pPr>
      <w:r w:rsidRPr="00966B65">
        <w:t>245</w:t>
      </w:r>
      <w:r>
        <w:noBreakHyphen/>
      </w:r>
      <w:r w:rsidRPr="00966B65">
        <w:t>60</w:t>
      </w:r>
      <w:r w:rsidRPr="00966B65">
        <w:tab/>
        <w:t>Special rule for working out the value of a non</w:t>
      </w:r>
      <w:r>
        <w:noBreakHyphen/>
      </w:r>
      <w:r w:rsidRPr="00966B65">
        <w:t>recourse debt</w:t>
      </w:r>
    </w:p>
    <w:p w:rsidR="00343326" w:rsidRPr="00966B65" w:rsidRDefault="00343326" w:rsidP="00343326">
      <w:pPr>
        <w:pStyle w:val="TofSectsSection"/>
      </w:pPr>
      <w:r w:rsidRPr="00966B65">
        <w:t>245</w:t>
      </w:r>
      <w:r>
        <w:noBreakHyphen/>
      </w:r>
      <w:r w:rsidRPr="00966B65">
        <w:t>61</w:t>
      </w:r>
      <w:r w:rsidRPr="00966B65">
        <w:tab/>
        <w:t>Special rule for working out the value of a previously assigned debt</w:t>
      </w:r>
    </w:p>
    <w:p w:rsidR="00343326" w:rsidRPr="00966B65" w:rsidRDefault="00343326" w:rsidP="00343326">
      <w:pPr>
        <w:pStyle w:val="TofSectsGroupHeading"/>
      </w:pPr>
      <w:r w:rsidRPr="00966B65">
        <w:t>Working out if an amount is offset against the value of the debt</w:t>
      </w:r>
    </w:p>
    <w:p w:rsidR="00343326" w:rsidRPr="00966B65" w:rsidRDefault="00343326" w:rsidP="00343326">
      <w:pPr>
        <w:pStyle w:val="TofSectsSection"/>
      </w:pPr>
      <w:r w:rsidRPr="00966B65">
        <w:t>245</w:t>
      </w:r>
      <w:r>
        <w:noBreakHyphen/>
      </w:r>
      <w:r w:rsidRPr="00966B65">
        <w:t>65</w:t>
      </w:r>
      <w:r w:rsidRPr="00966B65">
        <w:tab/>
        <w:t>Amount offset against amount of debt</w:t>
      </w:r>
    </w:p>
    <w:p w:rsidR="00343326" w:rsidRPr="00966B65" w:rsidRDefault="00343326" w:rsidP="00343326">
      <w:pPr>
        <w:pStyle w:val="TofSectsGroupHeading"/>
        <w:keepNext/>
      </w:pPr>
      <w:r w:rsidRPr="00966B65">
        <w:t>Working out the gross forgiven amount</w:t>
      </w:r>
    </w:p>
    <w:p w:rsidR="00343326" w:rsidRPr="00966B65" w:rsidRDefault="00343326" w:rsidP="00343326">
      <w:pPr>
        <w:pStyle w:val="TofSectsSection"/>
        <w:keepNext/>
      </w:pPr>
      <w:r w:rsidRPr="00966B65">
        <w:t>245</w:t>
      </w:r>
      <w:r>
        <w:noBreakHyphen/>
      </w:r>
      <w:r w:rsidRPr="00966B65">
        <w:t>75</w:t>
      </w:r>
      <w:r w:rsidRPr="00966B65">
        <w:tab/>
      </w:r>
      <w:r w:rsidRPr="00966B65">
        <w:rPr>
          <w:rStyle w:val="CharBoldItalic"/>
        </w:rPr>
        <w:t>Gross forgiven amount</w:t>
      </w:r>
      <w:r w:rsidRPr="00966B65">
        <w:t xml:space="preserve"> of a debt</w:t>
      </w:r>
    </w:p>
    <w:p w:rsidR="00343326" w:rsidRPr="00966B65" w:rsidRDefault="00343326" w:rsidP="00343326">
      <w:pPr>
        <w:pStyle w:val="TofSectsSection"/>
      </w:pPr>
      <w:r w:rsidRPr="00966B65">
        <w:t>245</w:t>
      </w:r>
      <w:r>
        <w:noBreakHyphen/>
      </w:r>
      <w:r w:rsidRPr="00966B65">
        <w:t>77</w:t>
      </w:r>
      <w:r w:rsidRPr="00966B65">
        <w:tab/>
        <w:t>Gross forgiven amount shared between debtors</w:t>
      </w:r>
    </w:p>
    <w:p w:rsidR="00343326" w:rsidRPr="00966B65" w:rsidRDefault="00343326" w:rsidP="00343326">
      <w:pPr>
        <w:pStyle w:val="ActHead4"/>
      </w:pPr>
      <w:bookmarkStart w:id="270" w:name="_Toc390174653"/>
      <w:r w:rsidRPr="00966B65">
        <w:t>Working out the value of a debt</w:t>
      </w:r>
      <w:bookmarkEnd w:id="270"/>
    </w:p>
    <w:p w:rsidR="00343326" w:rsidRPr="00966B65" w:rsidRDefault="00343326" w:rsidP="00343326">
      <w:pPr>
        <w:pStyle w:val="ActHead5"/>
      </w:pPr>
      <w:bookmarkStart w:id="271" w:name="_Toc390174654"/>
      <w:r w:rsidRPr="00966B65">
        <w:rPr>
          <w:rStyle w:val="CharSectno"/>
        </w:rPr>
        <w:t>245</w:t>
      </w:r>
      <w:r>
        <w:rPr>
          <w:rStyle w:val="CharSectno"/>
        </w:rPr>
        <w:noBreakHyphen/>
      </w:r>
      <w:r w:rsidRPr="00966B65">
        <w:rPr>
          <w:rStyle w:val="CharSectno"/>
        </w:rPr>
        <w:t>50</w:t>
      </w:r>
      <w:r w:rsidRPr="00966B65">
        <w:t xml:space="preserve">  Extent of forgiveness if consideration is given</w:t>
      </w:r>
      <w:bookmarkEnd w:id="271"/>
    </w:p>
    <w:p w:rsidR="00343326" w:rsidRPr="00966B65" w:rsidRDefault="00343326" w:rsidP="00343326">
      <w:pPr>
        <w:pStyle w:val="subsection"/>
      </w:pPr>
      <w:r w:rsidRPr="00966B65">
        <w:tab/>
      </w:r>
      <w:r w:rsidRPr="00966B65">
        <w:tab/>
        <w:t xml:space="preserve">If any consideration is paid or given in respect of the </w:t>
      </w:r>
      <w:r w:rsidRPr="00966B65">
        <w:rPr>
          <w:position w:val="6"/>
          <w:sz w:val="16"/>
        </w:rPr>
        <w:t>*</w:t>
      </w:r>
      <w:r w:rsidRPr="00966B65">
        <w:t>forgiveness of a debt, the debt that is forgiven is:</w:t>
      </w:r>
    </w:p>
    <w:p w:rsidR="00343326" w:rsidRPr="00966B65" w:rsidRDefault="00343326" w:rsidP="00343326">
      <w:pPr>
        <w:pStyle w:val="paragraph"/>
      </w:pPr>
      <w:r w:rsidRPr="00966B65">
        <w:tab/>
        <w:t>(a)</w:t>
      </w:r>
      <w:r w:rsidRPr="00966B65">
        <w:tab/>
        <w:t>the obligation that existed before the forgiveness to pay so much of the debt as is expressed, or is taken, to be forgiven; and</w:t>
      </w:r>
    </w:p>
    <w:p w:rsidR="00343326" w:rsidRPr="00966B65" w:rsidRDefault="00343326" w:rsidP="00343326">
      <w:pPr>
        <w:pStyle w:val="paragraph"/>
      </w:pPr>
      <w:r w:rsidRPr="00966B65">
        <w:tab/>
        <w:t>(b)</w:t>
      </w:r>
      <w:r w:rsidRPr="00966B65">
        <w:tab/>
        <w:t xml:space="preserve">the obligation that existed before the forgiveness to pay any part of the debt to which </w:t>
      </w:r>
      <w:r>
        <w:t>paragraph (</w:t>
      </w:r>
      <w:r w:rsidRPr="00966B65">
        <w:t xml:space="preserve">a) does not apply but </w:t>
      </w:r>
      <w:r w:rsidRPr="00966B65">
        <w:lastRenderedPageBreak/>
        <w:t>which ceases to be payable as a result of the payment or giving of the consideration.</w:t>
      </w:r>
    </w:p>
    <w:p w:rsidR="00343326" w:rsidRPr="00966B65" w:rsidRDefault="00343326" w:rsidP="00343326">
      <w:pPr>
        <w:pStyle w:val="notetext"/>
      </w:pPr>
      <w:r w:rsidRPr="00966B65">
        <w:t>Example:</w:t>
      </w:r>
      <w:r w:rsidRPr="00966B65">
        <w:tab/>
        <w:t>Daniel owes Samara $100. Samara agrees to accept $60 in full payment of the debt.</w:t>
      </w:r>
    </w:p>
    <w:p w:rsidR="00343326" w:rsidRPr="00966B65" w:rsidRDefault="00343326" w:rsidP="00343326">
      <w:pPr>
        <w:pStyle w:val="notetext"/>
      </w:pPr>
      <w:r w:rsidRPr="00966B65">
        <w:tab/>
        <w:t xml:space="preserve">If their agreement specifies that Samara forgives the whole debt in return for $60, </w:t>
      </w:r>
      <w:r>
        <w:t>paragraph (</w:t>
      </w:r>
      <w:r w:rsidRPr="00966B65">
        <w:t>a) provides that the forgiven debt is $100.</w:t>
      </w:r>
    </w:p>
    <w:p w:rsidR="00343326" w:rsidRPr="00966B65" w:rsidRDefault="00343326" w:rsidP="00343326">
      <w:pPr>
        <w:pStyle w:val="notetext"/>
      </w:pPr>
      <w:r w:rsidRPr="00966B65">
        <w:tab/>
        <w:t xml:space="preserve">If their agreement instead requires Daniel to repay $60 and specifies that Samara forgives the remaining $40, </w:t>
      </w:r>
      <w:r>
        <w:t>paragraph (</w:t>
      </w:r>
      <w:r w:rsidRPr="00966B65">
        <w:t xml:space="preserve">a) would deal with the $40 and </w:t>
      </w:r>
      <w:r>
        <w:t>paragraph (</w:t>
      </w:r>
      <w:r w:rsidRPr="00966B65">
        <w:t>b) would add the remaining $60, again producing a forgiven amount of $100.</w:t>
      </w:r>
    </w:p>
    <w:p w:rsidR="00343326" w:rsidRPr="00966B65" w:rsidRDefault="00343326" w:rsidP="00343326">
      <w:pPr>
        <w:pStyle w:val="notetext"/>
      </w:pPr>
      <w:r w:rsidRPr="00966B65">
        <w:tab/>
        <w:t>In either case, the $60 Daniel pays is offset against the forgiven amount of $100 in working out the gross forgiven amount of the debt: see sections</w:t>
      </w:r>
      <w:r>
        <w:t> </w:t>
      </w:r>
      <w:r w:rsidRPr="00966B65">
        <w:t>245</w:t>
      </w:r>
      <w:r>
        <w:noBreakHyphen/>
      </w:r>
      <w:r w:rsidRPr="00966B65">
        <w:t>65 and 245</w:t>
      </w:r>
      <w:r>
        <w:noBreakHyphen/>
      </w:r>
      <w:r w:rsidRPr="00966B65">
        <w:t>75.</w:t>
      </w:r>
    </w:p>
    <w:p w:rsidR="00343326" w:rsidRPr="00966B65" w:rsidRDefault="00343326" w:rsidP="00343326">
      <w:pPr>
        <w:pStyle w:val="ActHead5"/>
      </w:pPr>
      <w:bookmarkStart w:id="272" w:name="_Toc390174655"/>
      <w:r w:rsidRPr="00966B65">
        <w:rPr>
          <w:rStyle w:val="CharSectno"/>
        </w:rPr>
        <w:t>245</w:t>
      </w:r>
      <w:r>
        <w:rPr>
          <w:rStyle w:val="CharSectno"/>
        </w:rPr>
        <w:noBreakHyphen/>
      </w:r>
      <w:r w:rsidRPr="00966B65">
        <w:rPr>
          <w:rStyle w:val="CharSectno"/>
        </w:rPr>
        <w:t>55</w:t>
      </w:r>
      <w:r w:rsidRPr="00966B65">
        <w:t xml:space="preserve">  General rule for working out the value</w:t>
      </w:r>
      <w:r w:rsidRPr="00966B65">
        <w:rPr>
          <w:i/>
        </w:rPr>
        <w:t xml:space="preserve"> </w:t>
      </w:r>
      <w:r w:rsidRPr="00966B65">
        <w:t>of a debt</w:t>
      </w:r>
      <w:bookmarkEnd w:id="272"/>
    </w:p>
    <w:p w:rsidR="00343326" w:rsidRPr="00966B65" w:rsidRDefault="00343326" w:rsidP="00343326">
      <w:pPr>
        <w:pStyle w:val="subsection"/>
      </w:pPr>
      <w:r w:rsidRPr="00966B65">
        <w:tab/>
        <w:t>(1)</w:t>
      </w:r>
      <w:r w:rsidRPr="00966B65">
        <w:tab/>
        <w:t>The</w:t>
      </w:r>
      <w:r w:rsidRPr="00966B65">
        <w:rPr>
          <w:b/>
          <w:i/>
        </w:rPr>
        <w:t xml:space="preserve"> </w:t>
      </w:r>
      <w:r w:rsidRPr="00966B65">
        <w:t>value</w:t>
      </w:r>
      <w:r w:rsidRPr="00966B65">
        <w:rPr>
          <w:b/>
          <w:i/>
        </w:rPr>
        <w:t xml:space="preserve"> </w:t>
      </w:r>
      <w:r w:rsidRPr="00966B65">
        <w:t xml:space="preserve">of your debt at the time (the </w:t>
      </w:r>
      <w:r w:rsidRPr="00966B65">
        <w:rPr>
          <w:b/>
          <w:i/>
        </w:rPr>
        <w:t>forgiveness time</w:t>
      </w:r>
      <w:r w:rsidRPr="00966B65">
        <w:t xml:space="preserve">) when it is </w:t>
      </w:r>
      <w:r w:rsidRPr="00966B65">
        <w:rPr>
          <w:position w:val="6"/>
          <w:sz w:val="16"/>
        </w:rPr>
        <w:t>*</w:t>
      </w:r>
      <w:r w:rsidRPr="00966B65">
        <w:t xml:space="preserve">forgiven is the amount that would have been its </w:t>
      </w:r>
      <w:r w:rsidRPr="00966B65">
        <w:rPr>
          <w:position w:val="6"/>
          <w:sz w:val="16"/>
        </w:rPr>
        <w:t>*</w:t>
      </w:r>
      <w:r w:rsidRPr="00966B65">
        <w:t>market value (considered as an asset of the creditor) at the forgiveness time, assuming that:</w:t>
      </w:r>
    </w:p>
    <w:p w:rsidR="00343326" w:rsidRPr="00966B65" w:rsidRDefault="00343326" w:rsidP="00343326">
      <w:pPr>
        <w:pStyle w:val="paragraph"/>
      </w:pPr>
      <w:r w:rsidRPr="00966B65">
        <w:tab/>
        <w:t>(a)</w:t>
      </w:r>
      <w:r w:rsidRPr="00966B65">
        <w:tab/>
        <w:t>when you incurred the debt, you were able to pay all your debts (including that one) as and when they fell due; and</w:t>
      </w:r>
    </w:p>
    <w:p w:rsidR="00343326" w:rsidRPr="00966B65" w:rsidRDefault="00343326" w:rsidP="00343326">
      <w:pPr>
        <w:pStyle w:val="paragraph"/>
      </w:pPr>
      <w:r w:rsidRPr="00966B65">
        <w:tab/>
        <w:t>(b)</w:t>
      </w:r>
      <w:r w:rsidRPr="00966B65">
        <w:tab/>
        <w:t>your capacity to pay the debt is the same at the forgiveness time as when you incurred it.</w:t>
      </w:r>
    </w:p>
    <w:p w:rsidR="00343326" w:rsidRPr="00966B65" w:rsidRDefault="00343326" w:rsidP="00343326">
      <w:pPr>
        <w:pStyle w:val="subsection"/>
      </w:pPr>
      <w:r w:rsidRPr="00966B65">
        <w:tab/>
        <w:t>(2)</w:t>
      </w:r>
      <w:r w:rsidRPr="00966B65">
        <w:tab/>
        <w:t xml:space="preserve">However, the value of the debt at the forgiveness time is the sum of the following amounts, if that sum is less than the amount applicable under </w:t>
      </w:r>
      <w:r>
        <w:t>subsection (</w:t>
      </w:r>
      <w:r w:rsidRPr="00966B65">
        <w:t>1):</w:t>
      </w:r>
    </w:p>
    <w:p w:rsidR="00343326" w:rsidRPr="00966B65" w:rsidRDefault="00343326" w:rsidP="00343326">
      <w:pPr>
        <w:pStyle w:val="paragraph"/>
      </w:pPr>
      <w:r w:rsidRPr="00966B65">
        <w:tab/>
        <w:t>(a)</w:t>
      </w:r>
      <w:r w:rsidRPr="00966B65">
        <w:tab/>
        <w:t xml:space="preserve">what would have been the amount applicable under </w:t>
      </w:r>
      <w:r>
        <w:t>subsection (</w:t>
      </w:r>
      <w:r w:rsidRPr="00966B65">
        <w:t xml:space="preserve">1) if there had been no change, from the time the debt was incurred until the forgiveness time, in any rate of interest, or rate of exchange between currencies, that affects the </w:t>
      </w:r>
      <w:r w:rsidRPr="00966B65">
        <w:rPr>
          <w:position w:val="6"/>
          <w:sz w:val="16"/>
        </w:rPr>
        <w:t>*</w:t>
      </w:r>
      <w:r w:rsidRPr="00966B65">
        <w:t>market value of the debt;</w:t>
      </w:r>
    </w:p>
    <w:p w:rsidR="00343326" w:rsidRPr="00966B65" w:rsidRDefault="00343326" w:rsidP="00343326">
      <w:pPr>
        <w:pStyle w:val="paragraph"/>
      </w:pPr>
      <w:r w:rsidRPr="00966B65">
        <w:tab/>
        <w:t>(b)</w:t>
      </w:r>
      <w:r w:rsidRPr="00966B65">
        <w:tab/>
        <w:t>each amount:</w:t>
      </w:r>
    </w:p>
    <w:p w:rsidR="00343326" w:rsidRPr="00966B65" w:rsidRDefault="00343326" w:rsidP="00343326">
      <w:pPr>
        <w:pStyle w:val="paragraphsub"/>
      </w:pPr>
      <w:r w:rsidRPr="00966B65">
        <w:tab/>
        <w:t>(i)</w:t>
      </w:r>
      <w:r w:rsidRPr="00966B65">
        <w:tab/>
        <w:t xml:space="preserve">that you have deducted or can deduct as a result of the </w:t>
      </w:r>
      <w:r w:rsidRPr="00966B65">
        <w:rPr>
          <w:position w:val="6"/>
          <w:sz w:val="16"/>
        </w:rPr>
        <w:t>*</w:t>
      </w:r>
      <w:r w:rsidRPr="00966B65">
        <w:t>forgiveness of the debt; and</w:t>
      </w:r>
    </w:p>
    <w:p w:rsidR="00343326" w:rsidRPr="00966B65" w:rsidRDefault="00343326" w:rsidP="00343326">
      <w:pPr>
        <w:pStyle w:val="paragraphsub"/>
      </w:pPr>
      <w:r w:rsidRPr="00966B65">
        <w:tab/>
        <w:t>(ii)</w:t>
      </w:r>
      <w:r w:rsidRPr="00966B65">
        <w:tab/>
        <w:t>that is attributable to such a change.</w:t>
      </w:r>
    </w:p>
    <w:p w:rsidR="00343326" w:rsidRPr="00966B65" w:rsidRDefault="00343326" w:rsidP="00343326">
      <w:pPr>
        <w:pStyle w:val="subsection"/>
      </w:pPr>
      <w:r w:rsidRPr="00966B65">
        <w:tab/>
        <w:t>(3)</w:t>
      </w:r>
      <w:r w:rsidRPr="00966B65">
        <w:tab/>
      </w:r>
      <w:r>
        <w:t>Paragraph (</w:t>
      </w:r>
      <w:r w:rsidRPr="00966B65">
        <w:t>1)(a) does not apply to the debt if:</w:t>
      </w:r>
    </w:p>
    <w:p w:rsidR="00343326" w:rsidRPr="00966B65" w:rsidRDefault="00343326" w:rsidP="00343326">
      <w:pPr>
        <w:pStyle w:val="paragraph"/>
      </w:pPr>
      <w:r w:rsidRPr="00966B65">
        <w:tab/>
        <w:t>(a)</w:t>
      </w:r>
      <w:r w:rsidRPr="00966B65">
        <w:tab/>
        <w:t>either:</w:t>
      </w:r>
    </w:p>
    <w:p w:rsidR="00343326" w:rsidRPr="00966B65" w:rsidRDefault="00343326" w:rsidP="00343326">
      <w:pPr>
        <w:pStyle w:val="paragraphsub"/>
      </w:pPr>
      <w:r w:rsidRPr="00966B65">
        <w:lastRenderedPageBreak/>
        <w:tab/>
        <w:t>(i)</w:t>
      </w:r>
      <w:r w:rsidRPr="00966B65">
        <w:tab/>
        <w:t>the creditor was an Australian resident at the forgiveness time; or</w:t>
      </w:r>
    </w:p>
    <w:p w:rsidR="00343326" w:rsidRPr="00966B65" w:rsidRDefault="00343326" w:rsidP="00343326">
      <w:pPr>
        <w:pStyle w:val="paragraphsub"/>
      </w:pPr>
      <w:r w:rsidRPr="00966B65">
        <w:tab/>
        <w:t>(ii)</w:t>
      </w:r>
      <w:r w:rsidRPr="00966B65">
        <w:tab/>
        <w:t xml:space="preserve">the </w:t>
      </w:r>
      <w:r w:rsidRPr="00966B65">
        <w:rPr>
          <w:position w:val="6"/>
          <w:sz w:val="16"/>
        </w:rPr>
        <w:t>*</w:t>
      </w:r>
      <w:r w:rsidRPr="00966B65">
        <w:t xml:space="preserve">forgiveness of the debt was a </w:t>
      </w:r>
      <w:r w:rsidRPr="00966B65">
        <w:rPr>
          <w:position w:val="6"/>
          <w:sz w:val="16"/>
        </w:rPr>
        <w:t>*</w:t>
      </w:r>
      <w:r w:rsidRPr="00966B65">
        <w:t xml:space="preserve">CGT event involving a </w:t>
      </w:r>
      <w:r w:rsidRPr="00966B65">
        <w:rPr>
          <w:position w:val="6"/>
          <w:sz w:val="16"/>
        </w:rPr>
        <w:t>*</w:t>
      </w:r>
      <w:r w:rsidRPr="00966B65">
        <w:t xml:space="preserve">CGT asset that was </w:t>
      </w:r>
      <w:r w:rsidRPr="00966B65">
        <w:rPr>
          <w:position w:val="6"/>
          <w:sz w:val="16"/>
        </w:rPr>
        <w:t>*</w:t>
      </w:r>
      <w:r w:rsidRPr="00966B65">
        <w:t>taxable Australian property; and</w:t>
      </w:r>
    </w:p>
    <w:p w:rsidR="00343326" w:rsidRPr="00966B65" w:rsidRDefault="00343326" w:rsidP="00343326">
      <w:pPr>
        <w:pStyle w:val="paragraph"/>
      </w:pPr>
      <w:r w:rsidRPr="00966B65">
        <w:tab/>
        <w:t>(b)</w:t>
      </w:r>
      <w:r w:rsidRPr="00966B65">
        <w:tab/>
        <w:t xml:space="preserve">you and the creditor were not dealing with each other at </w:t>
      </w:r>
      <w:r w:rsidRPr="00966B65">
        <w:rPr>
          <w:position w:val="6"/>
          <w:sz w:val="16"/>
        </w:rPr>
        <w:t>*</w:t>
      </w:r>
      <w:r w:rsidRPr="00966B65">
        <w:t>arm’s length in respect of you incurring the debt; and</w:t>
      </w:r>
    </w:p>
    <w:p w:rsidR="00343326" w:rsidRPr="00966B65" w:rsidRDefault="00343326" w:rsidP="00343326">
      <w:pPr>
        <w:pStyle w:val="paragraph"/>
      </w:pPr>
      <w:r w:rsidRPr="00966B65">
        <w:tab/>
        <w:t>(c)</w:t>
      </w:r>
      <w:r w:rsidRPr="00966B65">
        <w:tab/>
        <w:t xml:space="preserve">the debt was not a </w:t>
      </w:r>
      <w:r w:rsidRPr="00966B65">
        <w:rPr>
          <w:position w:val="6"/>
          <w:sz w:val="16"/>
        </w:rPr>
        <w:t>*</w:t>
      </w:r>
      <w:r w:rsidRPr="00966B65">
        <w:t>moneylending debt.</w:t>
      </w:r>
    </w:p>
    <w:p w:rsidR="00343326" w:rsidRPr="00966B65" w:rsidRDefault="00343326" w:rsidP="00343326">
      <w:pPr>
        <w:pStyle w:val="notetext"/>
      </w:pPr>
      <w:r w:rsidRPr="00966B65">
        <w:t>Note:</w:t>
      </w:r>
      <w:r w:rsidRPr="00966B65">
        <w:tab/>
        <w:t>This subsection reduces your gross forgiven amount to reflect the reduction in the creditor’s loss on the forgiven debt under the capital gains tax regime.</w:t>
      </w:r>
    </w:p>
    <w:p w:rsidR="00343326" w:rsidRPr="00966B65" w:rsidRDefault="00343326" w:rsidP="00343326">
      <w:pPr>
        <w:pStyle w:val="subsection"/>
      </w:pPr>
      <w:r w:rsidRPr="00966B65">
        <w:tab/>
        <w:t>(4)</w:t>
      </w:r>
      <w:r w:rsidRPr="00966B65">
        <w:tab/>
        <w:t>This section has effect subject to sections</w:t>
      </w:r>
      <w:r>
        <w:t> </w:t>
      </w:r>
      <w:r w:rsidRPr="00966B65">
        <w:t>245</w:t>
      </w:r>
      <w:r>
        <w:noBreakHyphen/>
      </w:r>
      <w:r w:rsidRPr="00966B65">
        <w:t>60 and 245</w:t>
      </w:r>
      <w:r>
        <w:noBreakHyphen/>
      </w:r>
      <w:r w:rsidRPr="00966B65">
        <w:t>61 (about non</w:t>
      </w:r>
      <w:r>
        <w:noBreakHyphen/>
      </w:r>
      <w:r w:rsidRPr="00966B65">
        <w:t>recourse and assigned debts).</w:t>
      </w:r>
    </w:p>
    <w:p w:rsidR="00343326" w:rsidRPr="00966B65" w:rsidRDefault="00343326" w:rsidP="00343326">
      <w:pPr>
        <w:pStyle w:val="ActHead5"/>
      </w:pPr>
      <w:bookmarkStart w:id="273" w:name="_Toc390174656"/>
      <w:r w:rsidRPr="00966B65">
        <w:rPr>
          <w:rStyle w:val="CharSectno"/>
        </w:rPr>
        <w:t>245</w:t>
      </w:r>
      <w:r>
        <w:rPr>
          <w:rStyle w:val="CharSectno"/>
        </w:rPr>
        <w:noBreakHyphen/>
      </w:r>
      <w:r w:rsidRPr="00966B65">
        <w:rPr>
          <w:rStyle w:val="CharSectno"/>
        </w:rPr>
        <w:t>60</w:t>
      </w:r>
      <w:r w:rsidRPr="00966B65">
        <w:t xml:space="preserve">  Special rule for working out the value of a non</w:t>
      </w:r>
      <w:r>
        <w:noBreakHyphen/>
      </w:r>
      <w:r w:rsidRPr="00966B65">
        <w:t>recourse debt</w:t>
      </w:r>
      <w:bookmarkEnd w:id="273"/>
    </w:p>
    <w:p w:rsidR="00343326" w:rsidRPr="00966B65" w:rsidRDefault="00343326" w:rsidP="00343326">
      <w:pPr>
        <w:pStyle w:val="subsection"/>
      </w:pPr>
      <w:r w:rsidRPr="00966B65">
        <w:tab/>
        <w:t>(1)</w:t>
      </w:r>
      <w:r w:rsidRPr="00966B65">
        <w:tab/>
        <w:t>The value</w:t>
      </w:r>
      <w:r w:rsidRPr="00966B65">
        <w:rPr>
          <w:b/>
          <w:i/>
        </w:rPr>
        <w:t xml:space="preserve"> </w:t>
      </w:r>
      <w:r w:rsidRPr="00966B65">
        <w:t xml:space="preserve">of a debt when it is </w:t>
      </w:r>
      <w:r w:rsidRPr="00966B65">
        <w:rPr>
          <w:position w:val="6"/>
          <w:sz w:val="16"/>
        </w:rPr>
        <w:t>*</w:t>
      </w:r>
      <w:r w:rsidRPr="00966B65">
        <w:t>forgiven is the lesser of:</w:t>
      </w:r>
    </w:p>
    <w:p w:rsidR="00343326" w:rsidRPr="00966B65" w:rsidRDefault="00343326" w:rsidP="00343326">
      <w:pPr>
        <w:pStyle w:val="paragraph"/>
      </w:pPr>
      <w:r w:rsidRPr="00966B65">
        <w:tab/>
        <w:t>(a)</w:t>
      </w:r>
      <w:r w:rsidRPr="00966B65">
        <w:tab/>
        <w:t>the amount of the debt outstanding at that time;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market value at that time of the creditor’s rights mentioned in </w:t>
      </w:r>
      <w:r>
        <w:t>paragraph (</w:t>
      </w:r>
      <w:r w:rsidRPr="00966B65">
        <w:t>2)(b).</w:t>
      </w:r>
    </w:p>
    <w:p w:rsidR="00343326" w:rsidRPr="00966B65" w:rsidRDefault="00343326" w:rsidP="00343326">
      <w:pPr>
        <w:pStyle w:val="subsection"/>
      </w:pPr>
      <w:r w:rsidRPr="00966B65">
        <w:tab/>
        <w:t>(2)</w:t>
      </w:r>
      <w:r w:rsidRPr="00966B65">
        <w:tab/>
      </w:r>
      <w:r>
        <w:t>Subsection (</w:t>
      </w:r>
      <w:r w:rsidRPr="00966B65">
        <w:t>1) applies to a debt if:</w:t>
      </w:r>
    </w:p>
    <w:p w:rsidR="00343326" w:rsidRPr="00966B65" w:rsidRDefault="00343326" w:rsidP="00343326">
      <w:pPr>
        <w:pStyle w:val="paragraph"/>
      </w:pPr>
      <w:r w:rsidRPr="00966B65">
        <w:tab/>
        <w:t>(a)</w:t>
      </w:r>
      <w:r w:rsidRPr="00966B65">
        <w:tab/>
        <w:t>you incurred the debt directly in respect of financing:</w:t>
      </w:r>
    </w:p>
    <w:p w:rsidR="00343326" w:rsidRPr="00966B65" w:rsidRDefault="00343326" w:rsidP="00343326">
      <w:pPr>
        <w:pStyle w:val="paragraphsub"/>
      </w:pPr>
      <w:r w:rsidRPr="00966B65">
        <w:tab/>
        <w:t>(i)</w:t>
      </w:r>
      <w:r w:rsidRPr="00966B65">
        <w:tab/>
        <w:t>the acquisition of property by you; or</w:t>
      </w:r>
    </w:p>
    <w:p w:rsidR="00343326" w:rsidRPr="00966B65" w:rsidRDefault="00343326" w:rsidP="00343326">
      <w:pPr>
        <w:pStyle w:val="paragraphsub"/>
      </w:pPr>
      <w:r w:rsidRPr="00966B65">
        <w:tab/>
        <w:t>(ii)</w:t>
      </w:r>
      <w:r w:rsidRPr="00966B65">
        <w:tab/>
        <w:t>the construction or development of property by you;</w:t>
      </w:r>
    </w:p>
    <w:p w:rsidR="00343326" w:rsidRPr="00966B65" w:rsidRDefault="00343326" w:rsidP="00343326">
      <w:pPr>
        <w:pStyle w:val="paragraph"/>
      </w:pPr>
      <w:r w:rsidRPr="00966B65">
        <w:tab/>
      </w:r>
      <w:r w:rsidRPr="00966B65">
        <w:tab/>
        <w:t>(but not including the manufacture of goods); and</w:t>
      </w:r>
    </w:p>
    <w:p w:rsidR="00343326" w:rsidRPr="00966B65" w:rsidRDefault="00343326" w:rsidP="00343326">
      <w:pPr>
        <w:pStyle w:val="paragraph"/>
      </w:pPr>
      <w:r w:rsidRPr="00966B65">
        <w:tab/>
        <w:t>(b)</w:t>
      </w:r>
      <w:r w:rsidRPr="00966B65">
        <w:tab/>
        <w:t>the creditor’s rights against you in the event of default in the payment of the debt or interest were, just before the debt was forgiven, limited to all or any of the following:</w:t>
      </w:r>
    </w:p>
    <w:p w:rsidR="00343326" w:rsidRPr="00966B65" w:rsidRDefault="00343326" w:rsidP="00343326">
      <w:pPr>
        <w:pStyle w:val="paragraphsub"/>
      </w:pPr>
      <w:r w:rsidRPr="00966B65">
        <w:tab/>
        <w:t>(i)</w:t>
      </w:r>
      <w:r w:rsidRPr="00966B65">
        <w:tab/>
        <w:t xml:space="preserve">rights (including the right to money payable) in relation to all or any of the matters mentioned in </w:t>
      </w:r>
      <w:r>
        <w:t>subsection (</w:t>
      </w:r>
      <w:r w:rsidRPr="00966B65">
        <w:t>3);</w:t>
      </w:r>
    </w:p>
    <w:p w:rsidR="00343326" w:rsidRPr="00966B65" w:rsidRDefault="00343326" w:rsidP="00343326">
      <w:pPr>
        <w:pStyle w:val="paragraphsub"/>
      </w:pPr>
      <w:r w:rsidRPr="00966B65">
        <w:tab/>
        <w:t>(ii)</w:t>
      </w:r>
      <w:r w:rsidRPr="00966B65">
        <w:tab/>
        <w:t>rights in respect of a mortgage or other security over the property;</w:t>
      </w:r>
    </w:p>
    <w:p w:rsidR="00343326" w:rsidRPr="00966B65" w:rsidRDefault="00343326" w:rsidP="00343326">
      <w:pPr>
        <w:pStyle w:val="paragraphsub"/>
      </w:pPr>
      <w:r w:rsidRPr="00966B65">
        <w:tab/>
        <w:t>(iii)</w:t>
      </w:r>
      <w:r w:rsidRPr="00966B65">
        <w:tab/>
        <w:t xml:space="preserve">rights arising out of any </w:t>
      </w:r>
      <w:r w:rsidRPr="00966B65">
        <w:rPr>
          <w:position w:val="6"/>
          <w:sz w:val="16"/>
        </w:rPr>
        <w:t>*</w:t>
      </w:r>
      <w:r w:rsidRPr="00966B65">
        <w:t xml:space="preserve">arrangement relating to the financial obligations, in relation to the property, of the </w:t>
      </w:r>
      <w:r w:rsidRPr="00966B65">
        <w:rPr>
          <w:position w:val="6"/>
          <w:sz w:val="16"/>
        </w:rPr>
        <w:t>*</w:t>
      </w:r>
      <w:r w:rsidRPr="00966B65">
        <w:t>end user of the property to you.</w:t>
      </w:r>
    </w:p>
    <w:p w:rsidR="00343326" w:rsidRPr="00966B65" w:rsidRDefault="00343326" w:rsidP="00343326">
      <w:pPr>
        <w:pStyle w:val="subsection"/>
      </w:pPr>
      <w:r w:rsidRPr="00966B65">
        <w:tab/>
        <w:t>(3)</w:t>
      </w:r>
      <w:r w:rsidRPr="00966B65">
        <w:tab/>
        <w:t xml:space="preserve">For the purposes of </w:t>
      </w:r>
      <w:r>
        <w:t>subparagraph (</w:t>
      </w:r>
      <w:r w:rsidRPr="00966B65">
        <w:t>2)(b)(i), the matters are as follows:</w:t>
      </w:r>
    </w:p>
    <w:p w:rsidR="00343326" w:rsidRPr="00966B65" w:rsidRDefault="00343326" w:rsidP="00343326">
      <w:pPr>
        <w:pStyle w:val="paragraph"/>
      </w:pPr>
      <w:r w:rsidRPr="00966B65">
        <w:lastRenderedPageBreak/>
        <w:tab/>
        <w:t>(a)</w:t>
      </w:r>
      <w:r w:rsidRPr="00966B65">
        <w:tab/>
        <w:t>the property or the use of the property;</w:t>
      </w:r>
    </w:p>
    <w:p w:rsidR="00343326" w:rsidRPr="00966B65" w:rsidRDefault="00343326" w:rsidP="00343326">
      <w:pPr>
        <w:pStyle w:val="paragraph"/>
      </w:pPr>
      <w:r w:rsidRPr="00966B65">
        <w:tab/>
        <w:t>(b)</w:t>
      </w:r>
      <w:r w:rsidRPr="00966B65">
        <w:tab/>
        <w:t>goods produced, supplied, carried, transmitted or delivered by means of the property;</w:t>
      </w:r>
    </w:p>
    <w:p w:rsidR="00343326" w:rsidRPr="00966B65" w:rsidRDefault="00343326" w:rsidP="00343326">
      <w:pPr>
        <w:pStyle w:val="paragraph"/>
      </w:pPr>
      <w:r w:rsidRPr="00966B65">
        <w:tab/>
        <w:t>(c)</w:t>
      </w:r>
      <w:r w:rsidRPr="00966B65">
        <w:tab/>
        <w:t>services provided by means of the property;</w:t>
      </w:r>
    </w:p>
    <w:p w:rsidR="00343326" w:rsidRPr="00966B65" w:rsidRDefault="00343326" w:rsidP="00343326">
      <w:pPr>
        <w:pStyle w:val="paragraph"/>
      </w:pPr>
      <w:r w:rsidRPr="00966B65">
        <w:tab/>
        <w:t>(d)</w:t>
      </w:r>
      <w:r w:rsidRPr="00966B65">
        <w:tab/>
        <w:t xml:space="preserve">the loss or </w:t>
      </w:r>
      <w:r w:rsidRPr="00966B65">
        <w:rPr>
          <w:position w:val="6"/>
          <w:sz w:val="16"/>
        </w:rPr>
        <w:t>*</w:t>
      </w:r>
      <w:r w:rsidRPr="00966B65">
        <w:t>disposal of the whole or a part of the property or of your interest in the property.</w:t>
      </w:r>
    </w:p>
    <w:p w:rsidR="00343326" w:rsidRPr="00966B65" w:rsidRDefault="00343326" w:rsidP="00343326">
      <w:pPr>
        <w:pStyle w:val="ActHead5"/>
      </w:pPr>
      <w:bookmarkStart w:id="274" w:name="_Toc390174657"/>
      <w:r w:rsidRPr="00966B65">
        <w:rPr>
          <w:rStyle w:val="CharSectno"/>
        </w:rPr>
        <w:t>245</w:t>
      </w:r>
      <w:r>
        <w:rPr>
          <w:rStyle w:val="CharSectno"/>
        </w:rPr>
        <w:noBreakHyphen/>
      </w:r>
      <w:r w:rsidRPr="00966B65">
        <w:rPr>
          <w:rStyle w:val="CharSectno"/>
        </w:rPr>
        <w:t>61</w:t>
      </w:r>
      <w:r w:rsidRPr="00966B65">
        <w:t xml:space="preserve">  Special rule for working out the value of a previously assigned debt</w:t>
      </w:r>
      <w:bookmarkEnd w:id="274"/>
    </w:p>
    <w:p w:rsidR="00343326" w:rsidRPr="00966B65" w:rsidRDefault="00343326" w:rsidP="00343326">
      <w:pPr>
        <w:pStyle w:val="subsection"/>
      </w:pPr>
      <w:r w:rsidRPr="00966B65">
        <w:tab/>
      </w:r>
      <w:r w:rsidRPr="00966B65">
        <w:tab/>
        <w:t>If your debt has been assigned as mentioned in section</w:t>
      </w:r>
      <w:r>
        <w:t> </w:t>
      </w:r>
      <w:r w:rsidRPr="00966B65">
        <w:t>245</w:t>
      </w:r>
      <w:r>
        <w:noBreakHyphen/>
      </w:r>
      <w:r w:rsidRPr="00966B65">
        <w:t xml:space="preserve">36 and is later </w:t>
      </w:r>
      <w:r w:rsidRPr="00966B65">
        <w:rPr>
          <w:position w:val="6"/>
          <w:sz w:val="16"/>
        </w:rPr>
        <w:t>*</w:t>
      </w:r>
      <w:r w:rsidRPr="00966B65">
        <w:t>forgiven by the new creditor, the value of that debt when it is later forgiven is:</w:t>
      </w:r>
    </w:p>
    <w:p w:rsidR="00343326" w:rsidRPr="00966B65" w:rsidRDefault="00343326" w:rsidP="00343326">
      <w:pPr>
        <w:pStyle w:val="paragraph"/>
      </w:pPr>
      <w:r w:rsidRPr="00966B65">
        <w:tab/>
        <w:t>(a)</w:t>
      </w:r>
      <w:r w:rsidRPr="00966B65">
        <w:tab/>
        <w:t xml:space="preserve">if the debt was not a </w:t>
      </w:r>
      <w:r w:rsidRPr="00966B65">
        <w:rPr>
          <w:position w:val="6"/>
          <w:sz w:val="16"/>
        </w:rPr>
        <w:t>*</w:t>
      </w:r>
      <w:r w:rsidRPr="00966B65">
        <w:t xml:space="preserve">moneylending debt and the creditor and the new creditor were not dealing with each other at </w:t>
      </w:r>
      <w:r w:rsidRPr="00966B65">
        <w:rPr>
          <w:position w:val="6"/>
          <w:sz w:val="16"/>
        </w:rPr>
        <w:t>*</w:t>
      </w:r>
      <w:r w:rsidRPr="00966B65">
        <w:t xml:space="preserve">arm’s length in connection with the assignment—the </w:t>
      </w:r>
      <w:r w:rsidRPr="00966B65">
        <w:rPr>
          <w:position w:val="6"/>
          <w:sz w:val="16"/>
        </w:rPr>
        <w:t>*</w:t>
      </w:r>
      <w:r w:rsidRPr="00966B65">
        <w:t>market value of the debt at the time of the assignment; or</w:t>
      </w:r>
    </w:p>
    <w:p w:rsidR="00343326" w:rsidRPr="00966B65" w:rsidRDefault="00343326" w:rsidP="00343326">
      <w:pPr>
        <w:pStyle w:val="paragraph"/>
      </w:pPr>
      <w:r w:rsidRPr="00966B65">
        <w:tab/>
        <w:t>(b)</w:t>
      </w:r>
      <w:r w:rsidRPr="00966B65">
        <w:tab/>
        <w:t>in any other case—the sum of:</w:t>
      </w:r>
    </w:p>
    <w:p w:rsidR="00343326" w:rsidRPr="00966B65" w:rsidRDefault="00343326" w:rsidP="00343326">
      <w:pPr>
        <w:pStyle w:val="paragraphsub"/>
      </w:pPr>
      <w:r w:rsidRPr="00966B65">
        <w:tab/>
        <w:t>(i)</w:t>
      </w:r>
      <w:r w:rsidRPr="00966B65">
        <w:tab/>
        <w:t>the amount or market value of the consideration (if any) you paid or gave, or are required to pay or give, to the creditor in respect of the assignment; and</w:t>
      </w:r>
    </w:p>
    <w:p w:rsidR="00343326" w:rsidRPr="00966B65" w:rsidRDefault="00343326" w:rsidP="00343326">
      <w:pPr>
        <w:pStyle w:val="paragraphsub"/>
      </w:pPr>
      <w:r w:rsidRPr="00966B65">
        <w:tab/>
        <w:t>(ii)</w:t>
      </w:r>
      <w:r w:rsidRPr="00966B65">
        <w:tab/>
        <w:t>the amount or market value of the consideration (if any) the new creditor paid or gave in respect of the assignment.</w:t>
      </w:r>
    </w:p>
    <w:p w:rsidR="00343326" w:rsidRPr="00966B65" w:rsidRDefault="00343326" w:rsidP="00343326">
      <w:pPr>
        <w:pStyle w:val="ActHead4"/>
      </w:pPr>
      <w:bookmarkStart w:id="275" w:name="_Toc390174658"/>
      <w:r w:rsidRPr="00966B65">
        <w:t>Working out if an amount is offset against the value of the debt</w:t>
      </w:r>
      <w:bookmarkEnd w:id="275"/>
    </w:p>
    <w:p w:rsidR="00343326" w:rsidRPr="00966B65" w:rsidRDefault="00343326" w:rsidP="00343326">
      <w:pPr>
        <w:pStyle w:val="ActHead5"/>
      </w:pPr>
      <w:bookmarkStart w:id="276" w:name="_Toc390174659"/>
      <w:r w:rsidRPr="00966B65">
        <w:rPr>
          <w:rStyle w:val="CharSectno"/>
        </w:rPr>
        <w:t>245</w:t>
      </w:r>
      <w:r>
        <w:rPr>
          <w:rStyle w:val="CharSectno"/>
        </w:rPr>
        <w:noBreakHyphen/>
      </w:r>
      <w:r w:rsidRPr="00966B65">
        <w:rPr>
          <w:rStyle w:val="CharSectno"/>
        </w:rPr>
        <w:t>65</w:t>
      </w:r>
      <w:r w:rsidRPr="00966B65">
        <w:t xml:space="preserve">  Amount offset against amount of debt</w:t>
      </w:r>
      <w:bookmarkEnd w:id="276"/>
    </w:p>
    <w:p w:rsidR="00343326" w:rsidRPr="00966B65" w:rsidRDefault="00343326" w:rsidP="00343326">
      <w:pPr>
        <w:pStyle w:val="subsection"/>
      </w:pPr>
      <w:r w:rsidRPr="00966B65">
        <w:tab/>
        <w:t>(1)</w:t>
      </w:r>
      <w:r w:rsidRPr="00966B65">
        <w:tab/>
        <w:t>The table explains how to work out the amount (if any) that is offset against the value of a debt when it is forgiven (calculated under section</w:t>
      </w:r>
      <w:r>
        <w:t> </w:t>
      </w:r>
      <w:r w:rsidRPr="00966B65">
        <w:t>245</w:t>
      </w:r>
      <w:r>
        <w:noBreakHyphen/>
      </w:r>
      <w:r w:rsidRPr="00966B65">
        <w:t>55, 245</w:t>
      </w:r>
      <w:r>
        <w:noBreakHyphen/>
      </w:r>
      <w:r w:rsidRPr="00966B65">
        <w:t>60 or 245</w:t>
      </w:r>
      <w:r>
        <w:noBreakHyphen/>
      </w:r>
      <w:r w:rsidRPr="00966B65">
        <w:t xml:space="preserve">61) in working out the </w:t>
      </w:r>
      <w:r w:rsidRPr="00966B65">
        <w:rPr>
          <w:position w:val="6"/>
          <w:sz w:val="16"/>
        </w:rPr>
        <w:t>*</w:t>
      </w:r>
      <w:r w:rsidRPr="00966B65">
        <w:t>gross forgiven amount of the debt.</w:t>
      </w:r>
    </w:p>
    <w:p w:rsidR="00343326" w:rsidRPr="00966B65" w:rsidRDefault="00343326" w:rsidP="00343326">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343326" w:rsidRPr="00966B65" w:rsidTr="00343326">
        <w:trPr>
          <w:tblHeader/>
        </w:trPr>
        <w:tc>
          <w:tcPr>
            <w:tcW w:w="7086"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rPr>
                <w:b/>
              </w:rPr>
            </w:pPr>
            <w:r w:rsidRPr="00966B65">
              <w:rPr>
                <w:b/>
              </w:rPr>
              <w:lastRenderedPageBreak/>
              <w:t>Amount offset against value of debt</w:t>
            </w:r>
          </w:p>
        </w:tc>
      </w:tr>
      <w:tr w:rsidR="00343326" w:rsidRPr="00966B65" w:rsidTr="00343326">
        <w:trPr>
          <w:tblHeader/>
        </w:trPr>
        <w:tc>
          <w:tcPr>
            <w:tcW w:w="714"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Item</w:t>
            </w:r>
          </w:p>
        </w:tc>
        <w:tc>
          <w:tcPr>
            <w:tcW w:w="3186"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1</w:t>
            </w:r>
          </w:p>
          <w:p w:rsidR="00343326" w:rsidRPr="00966B65" w:rsidRDefault="00343326" w:rsidP="00343326">
            <w:pPr>
              <w:pStyle w:val="Tabletext"/>
              <w:keepNext/>
              <w:rPr>
                <w:b/>
              </w:rPr>
            </w:pPr>
            <w:r w:rsidRPr="00966B65">
              <w:rPr>
                <w:b/>
              </w:rPr>
              <w:t>In this case:</w:t>
            </w:r>
          </w:p>
        </w:tc>
        <w:tc>
          <w:tcPr>
            <w:tcW w:w="3186"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2</w:t>
            </w:r>
          </w:p>
          <w:p w:rsidR="00343326" w:rsidRPr="00966B65" w:rsidRDefault="00343326" w:rsidP="00343326">
            <w:pPr>
              <w:pStyle w:val="Tabletext"/>
              <w:keepNext/>
              <w:rPr>
                <w:b/>
              </w:rPr>
            </w:pPr>
            <w:r w:rsidRPr="00966B65">
              <w:rPr>
                <w:b/>
              </w:rPr>
              <w:t>the amount offset is:</w:t>
            </w:r>
          </w:p>
        </w:tc>
      </w:tr>
      <w:tr w:rsidR="00343326" w:rsidRPr="00966B65" w:rsidTr="00343326">
        <w:trPr>
          <w:cantSplit/>
        </w:trPr>
        <w:tc>
          <w:tcPr>
            <w:tcW w:w="71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318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the debt is a </w:t>
            </w:r>
            <w:r w:rsidRPr="00966B65">
              <w:rPr>
                <w:position w:val="6"/>
                <w:sz w:val="16"/>
              </w:rPr>
              <w:t>*</w:t>
            </w:r>
            <w:r w:rsidRPr="00966B65">
              <w:t>moneylending debt, and neither of items</w:t>
            </w:r>
            <w:r>
              <w:t> </w:t>
            </w:r>
            <w:r w:rsidRPr="00966B65">
              <w:t>4 and 6 applies</w:t>
            </w:r>
          </w:p>
        </w:tc>
        <w:tc>
          <w:tcPr>
            <w:tcW w:w="318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the sum of:</w:t>
            </w:r>
          </w:p>
          <w:p w:rsidR="00343326" w:rsidRPr="00966B65" w:rsidRDefault="00343326" w:rsidP="00343326">
            <w:pPr>
              <w:pStyle w:val="Tablea"/>
            </w:pPr>
            <w:r w:rsidRPr="00966B65">
              <w:t>(a) each amount that the debtor has paid; and</w:t>
            </w:r>
          </w:p>
          <w:p w:rsidR="00343326" w:rsidRPr="00966B65" w:rsidRDefault="00343326" w:rsidP="00343326">
            <w:pPr>
              <w:pStyle w:val="Tablea"/>
            </w:pPr>
            <w:r w:rsidRPr="00966B65">
              <w:t xml:space="preserve">(b) the </w:t>
            </w:r>
            <w:r w:rsidRPr="00966B65">
              <w:rPr>
                <w:position w:val="6"/>
                <w:sz w:val="16"/>
              </w:rPr>
              <w:t>*</w:t>
            </w:r>
            <w:r w:rsidRPr="00966B65">
              <w:t xml:space="preserve">market value, at the time of the </w:t>
            </w:r>
            <w:r w:rsidRPr="00966B65">
              <w:rPr>
                <w:position w:val="6"/>
                <w:sz w:val="16"/>
              </w:rPr>
              <w:t>*</w:t>
            </w:r>
            <w:r w:rsidRPr="00966B65">
              <w:t>forgiveness, of each item of property (other than money) that the debtor has given; and</w:t>
            </w:r>
          </w:p>
          <w:p w:rsidR="00343326" w:rsidRPr="00966B65" w:rsidRDefault="00343326" w:rsidP="00343326">
            <w:pPr>
              <w:pStyle w:val="Tablea"/>
            </w:pPr>
            <w:r w:rsidRPr="00966B65">
              <w:t>(c) the market value, at that time, of each obligation of the debtor to pay an amount, or to give such an item of property;</w:t>
            </w:r>
          </w:p>
          <w:p w:rsidR="00343326" w:rsidRPr="00966B65" w:rsidRDefault="00343326" w:rsidP="00343326">
            <w:pPr>
              <w:pStyle w:val="Tabletext"/>
            </w:pPr>
            <w:r w:rsidRPr="00966B65">
              <w:t>as a result of, or in respect of, the forgiveness of the debt.</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debt is </w:t>
            </w:r>
            <w:r w:rsidRPr="00966B65">
              <w:rPr>
                <w:i/>
              </w:rPr>
              <w:t xml:space="preserve">not </w:t>
            </w:r>
            <w:r w:rsidRPr="00966B65">
              <w:t xml:space="preserve">a </w:t>
            </w:r>
            <w:r w:rsidRPr="00966B65">
              <w:rPr>
                <w:position w:val="6"/>
                <w:sz w:val="16"/>
              </w:rPr>
              <w:t>*</w:t>
            </w:r>
            <w:r w:rsidRPr="00966B65">
              <w:t>moneylending debt, and none of items</w:t>
            </w:r>
            <w:r>
              <w:t> </w:t>
            </w:r>
            <w:r w:rsidRPr="00966B65">
              <w:t>3,</w:t>
            </w:r>
            <w:r w:rsidRPr="00966B65">
              <w:rPr>
                <w:i/>
              </w:rPr>
              <w:t xml:space="preserve"> </w:t>
            </w:r>
            <w:r w:rsidRPr="00966B65">
              <w:t>4, 5 and 6 applies</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sum of:</w:t>
            </w:r>
          </w:p>
          <w:p w:rsidR="00343326" w:rsidRPr="00966B65" w:rsidRDefault="00343326" w:rsidP="00343326">
            <w:pPr>
              <w:pStyle w:val="Tablea"/>
            </w:pPr>
            <w:r w:rsidRPr="00966B65">
              <w:t>(a) each amount that the debtor has paid, or is required to pay; and</w:t>
            </w:r>
          </w:p>
          <w:p w:rsidR="00343326" w:rsidRPr="00966B65" w:rsidRDefault="00343326" w:rsidP="00343326">
            <w:pPr>
              <w:pStyle w:val="Tablea"/>
            </w:pPr>
            <w:r w:rsidRPr="00966B65">
              <w:t xml:space="preserve">(b) the </w:t>
            </w:r>
            <w:r w:rsidRPr="00966B65">
              <w:rPr>
                <w:position w:val="6"/>
                <w:sz w:val="16"/>
              </w:rPr>
              <w:t>*</w:t>
            </w:r>
            <w:r w:rsidRPr="00966B65">
              <w:t xml:space="preserve">market value, at the time of the </w:t>
            </w:r>
            <w:r w:rsidRPr="00966B65">
              <w:rPr>
                <w:position w:val="6"/>
                <w:sz w:val="16"/>
              </w:rPr>
              <w:t>*</w:t>
            </w:r>
            <w:r w:rsidRPr="00966B65">
              <w:t>forgiveness, of each item of property (other than money) that the debtor has given, or is required to give;</w:t>
            </w:r>
          </w:p>
          <w:p w:rsidR="00343326" w:rsidRPr="00966B65" w:rsidRDefault="00343326" w:rsidP="00343326">
            <w:pPr>
              <w:pStyle w:val="Tabletext"/>
            </w:pPr>
            <w:r w:rsidRPr="00966B65">
              <w:t>as a result of, or in respect of, the forgiveness of the debt.</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debt is </w:t>
            </w:r>
            <w:r w:rsidRPr="00966B65">
              <w:rPr>
                <w:i/>
              </w:rPr>
              <w:t>not</w:t>
            </w:r>
            <w:r w:rsidRPr="00966B65">
              <w:t xml:space="preserve"> a </w:t>
            </w:r>
            <w:r w:rsidRPr="00966B65">
              <w:rPr>
                <w:position w:val="6"/>
                <w:sz w:val="16"/>
              </w:rPr>
              <w:t>*</w:t>
            </w:r>
            <w:r w:rsidRPr="00966B65">
              <w:t xml:space="preserve">moneylending debt, the conditions in </w:t>
            </w:r>
            <w:r>
              <w:t>subsection (</w:t>
            </w:r>
            <w:r w:rsidRPr="00966B65">
              <w:t>2) are met and none of items</w:t>
            </w:r>
            <w:r>
              <w:t> </w:t>
            </w:r>
            <w:r w:rsidRPr="00966B65">
              <w:t>4, 5 and 6 applies</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 xml:space="preserve">market value of the debt at the time of the </w:t>
            </w:r>
            <w:r w:rsidRPr="00966B65">
              <w:rPr>
                <w:position w:val="6"/>
                <w:sz w:val="16"/>
              </w:rPr>
              <w:t>*</w:t>
            </w:r>
            <w:r w:rsidRPr="00966B65">
              <w:t>forgiveness.</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4</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debt is assigned as mentioned in section</w:t>
            </w:r>
            <w:r>
              <w:t> </w:t>
            </w:r>
            <w:r w:rsidRPr="00966B65">
              <w:t>245</w:t>
            </w:r>
            <w:r>
              <w:noBreakHyphen/>
            </w:r>
            <w:r w:rsidRPr="00966B65">
              <w:t>36, and item</w:t>
            </w:r>
            <w:r>
              <w:t> </w:t>
            </w:r>
            <w:r w:rsidRPr="00966B65">
              <w:t>5 does not apply</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sum of:</w:t>
            </w:r>
          </w:p>
          <w:p w:rsidR="00343326" w:rsidRPr="00966B65" w:rsidRDefault="00343326" w:rsidP="00343326">
            <w:pPr>
              <w:pStyle w:val="Tablea"/>
            </w:pPr>
            <w:r w:rsidRPr="00966B65">
              <w:t xml:space="preserve">(a) the amount or </w:t>
            </w:r>
            <w:r w:rsidRPr="00966B65">
              <w:rPr>
                <w:position w:val="6"/>
                <w:sz w:val="16"/>
              </w:rPr>
              <w:t>*</w:t>
            </w:r>
            <w:r w:rsidRPr="00966B65">
              <w:t>market value of the consideration (if any) that the debtor has paid or given, or is required to pay or give, in respect of the assignment; and</w:t>
            </w:r>
          </w:p>
          <w:p w:rsidR="00343326" w:rsidRPr="00966B65" w:rsidRDefault="00343326" w:rsidP="00343326">
            <w:pPr>
              <w:pStyle w:val="Tablea"/>
            </w:pPr>
            <w:r w:rsidRPr="00966B65">
              <w:t>(b) the amount or market value of the consideration (if any) paid or given by the new creditor in respect of the assignment.</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5</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debt is assigned as mentioned in section</w:t>
            </w:r>
            <w:r>
              <w:t> </w:t>
            </w:r>
            <w:r w:rsidRPr="00966B65">
              <w:t>245</w:t>
            </w:r>
            <w:r>
              <w:noBreakHyphen/>
            </w:r>
            <w:r w:rsidRPr="00966B65">
              <w:t>36, and:</w:t>
            </w:r>
          </w:p>
          <w:p w:rsidR="00343326" w:rsidRPr="00966B65" w:rsidRDefault="00343326" w:rsidP="00343326">
            <w:pPr>
              <w:pStyle w:val="Tablea"/>
            </w:pPr>
            <w:r w:rsidRPr="00966B65">
              <w:t xml:space="preserve">(a) the debt is </w:t>
            </w:r>
            <w:r w:rsidRPr="00966B65">
              <w:rPr>
                <w:i/>
              </w:rPr>
              <w:t>not</w:t>
            </w:r>
            <w:r w:rsidRPr="00966B65">
              <w:t xml:space="preserve"> a </w:t>
            </w:r>
            <w:r w:rsidRPr="00966B65">
              <w:rPr>
                <w:position w:val="6"/>
                <w:sz w:val="16"/>
              </w:rPr>
              <w:t>*</w:t>
            </w:r>
            <w:r w:rsidRPr="00966B65">
              <w:t>moneylending debt; and</w:t>
            </w:r>
          </w:p>
          <w:p w:rsidR="00343326" w:rsidRPr="00966B65" w:rsidRDefault="00343326" w:rsidP="00343326">
            <w:pPr>
              <w:pStyle w:val="Tablea"/>
            </w:pPr>
            <w:r w:rsidRPr="00966B65">
              <w:t xml:space="preserve">(b) the creditor and the new creditor were not dealing with each other at </w:t>
            </w:r>
            <w:r w:rsidRPr="00966B65">
              <w:rPr>
                <w:position w:val="6"/>
                <w:sz w:val="16"/>
              </w:rPr>
              <w:t>*</w:t>
            </w:r>
            <w:r w:rsidRPr="00966B65">
              <w:t>arm’s length in connection with the assignment</w:t>
            </w:r>
          </w:p>
        </w:tc>
        <w:tc>
          <w:tcPr>
            <w:tcW w:w="318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market value of the debt at the time of the assignment.</w:t>
            </w:r>
          </w:p>
        </w:tc>
      </w:tr>
      <w:tr w:rsidR="00343326" w:rsidRPr="00966B65" w:rsidTr="00343326">
        <w:tc>
          <w:tcPr>
            <w:tcW w:w="71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6</w:t>
            </w:r>
          </w:p>
        </w:tc>
        <w:tc>
          <w:tcPr>
            <w:tcW w:w="318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the debt is </w:t>
            </w:r>
            <w:r w:rsidRPr="00966B65">
              <w:rPr>
                <w:position w:val="6"/>
                <w:sz w:val="16"/>
              </w:rPr>
              <w:t>*</w:t>
            </w:r>
            <w:r w:rsidRPr="00966B65">
              <w:t xml:space="preserve">forgiven by subscribing for </w:t>
            </w:r>
            <w:r w:rsidRPr="00966B65">
              <w:rPr>
                <w:position w:val="6"/>
                <w:sz w:val="16"/>
              </w:rPr>
              <w:t>*</w:t>
            </w:r>
            <w:r w:rsidRPr="00966B65">
              <w:t>shares in a company as mentioned in section</w:t>
            </w:r>
            <w:r>
              <w:t> </w:t>
            </w:r>
            <w:r w:rsidRPr="00966B65">
              <w:t>245</w:t>
            </w:r>
            <w:r>
              <w:noBreakHyphen/>
            </w:r>
            <w:r w:rsidRPr="00966B65">
              <w:t>37</w:t>
            </w:r>
          </w:p>
        </w:tc>
        <w:tc>
          <w:tcPr>
            <w:tcW w:w="318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the amount worked out using the formula in </w:t>
            </w:r>
            <w:r>
              <w:t>subsection (</w:t>
            </w:r>
            <w:r w:rsidRPr="00966B65">
              <w:t>3).</w:t>
            </w:r>
          </w:p>
        </w:tc>
      </w:tr>
    </w:tbl>
    <w:p w:rsidR="00343326" w:rsidRPr="00966B65" w:rsidRDefault="00343326" w:rsidP="00343326">
      <w:pPr>
        <w:pStyle w:val="subsection"/>
      </w:pPr>
      <w:r w:rsidRPr="00966B65">
        <w:tab/>
        <w:t>(2)</w:t>
      </w:r>
      <w:r w:rsidRPr="00966B65">
        <w:tab/>
        <w:t>The conditions for the purposes of item</w:t>
      </w:r>
      <w:r>
        <w:t> </w:t>
      </w:r>
      <w:r w:rsidRPr="00966B65">
        <w:t xml:space="preserve">3 of the table in </w:t>
      </w:r>
      <w:r>
        <w:t>subsection (</w:t>
      </w:r>
      <w:r w:rsidRPr="00966B65">
        <w:t>1) are:</w:t>
      </w:r>
    </w:p>
    <w:p w:rsidR="00343326" w:rsidRPr="00966B65" w:rsidRDefault="00343326" w:rsidP="00343326">
      <w:pPr>
        <w:pStyle w:val="paragraph"/>
      </w:pPr>
      <w:r w:rsidRPr="00966B65">
        <w:tab/>
        <w:t>(a)</w:t>
      </w:r>
      <w:r w:rsidRPr="00966B65">
        <w:tab/>
        <w:t>at least one of the following is satisfied:</w:t>
      </w:r>
    </w:p>
    <w:p w:rsidR="00343326" w:rsidRPr="00966B65" w:rsidRDefault="00343326" w:rsidP="00343326">
      <w:pPr>
        <w:pStyle w:val="paragraphsub"/>
      </w:pPr>
      <w:r w:rsidRPr="00966B65">
        <w:tab/>
        <w:t>(i)</w:t>
      </w:r>
      <w:r w:rsidRPr="00966B65">
        <w:tab/>
        <w:t xml:space="preserve">at the time when the debt was </w:t>
      </w:r>
      <w:r w:rsidRPr="00966B65">
        <w:rPr>
          <w:position w:val="6"/>
          <w:sz w:val="16"/>
        </w:rPr>
        <w:t>*</w:t>
      </w:r>
      <w:r w:rsidRPr="00966B65">
        <w:t>forgiven, the creditor was an Australian resident;</w:t>
      </w:r>
    </w:p>
    <w:p w:rsidR="00343326" w:rsidRPr="00966B65" w:rsidRDefault="00343326" w:rsidP="00343326">
      <w:pPr>
        <w:pStyle w:val="paragraphsub"/>
      </w:pPr>
      <w:r w:rsidRPr="00966B65">
        <w:tab/>
        <w:t>(ii)</w:t>
      </w:r>
      <w:r w:rsidRPr="00966B65">
        <w:tab/>
        <w:t xml:space="preserve">the forgiveness of the debt was a </w:t>
      </w:r>
      <w:r w:rsidRPr="00966B65">
        <w:rPr>
          <w:position w:val="6"/>
          <w:sz w:val="16"/>
        </w:rPr>
        <w:t>*</w:t>
      </w:r>
      <w:r w:rsidRPr="00966B65">
        <w:t xml:space="preserve">CGT event involving a </w:t>
      </w:r>
      <w:r w:rsidRPr="00966B65">
        <w:rPr>
          <w:position w:val="6"/>
          <w:sz w:val="16"/>
        </w:rPr>
        <w:t>*</w:t>
      </w:r>
      <w:r w:rsidRPr="00966B65">
        <w:t xml:space="preserve">CGT asset that was </w:t>
      </w:r>
      <w:r w:rsidRPr="00966B65">
        <w:rPr>
          <w:position w:val="6"/>
          <w:sz w:val="16"/>
        </w:rPr>
        <w:t>*</w:t>
      </w:r>
      <w:r w:rsidRPr="00966B65">
        <w:t>taxable Australian property; and</w:t>
      </w:r>
    </w:p>
    <w:p w:rsidR="00343326" w:rsidRPr="00966B65" w:rsidRDefault="00343326" w:rsidP="00343326">
      <w:pPr>
        <w:pStyle w:val="paragraph"/>
      </w:pPr>
      <w:r w:rsidRPr="00966B65">
        <w:tab/>
        <w:t>(b)</w:t>
      </w:r>
      <w:r w:rsidRPr="00966B65">
        <w:tab/>
        <w:t>at least one of the following is satisfied:</w:t>
      </w:r>
    </w:p>
    <w:p w:rsidR="00343326" w:rsidRPr="00966B65" w:rsidRDefault="00343326" w:rsidP="00343326">
      <w:pPr>
        <w:pStyle w:val="paragraphsub"/>
      </w:pPr>
      <w:r w:rsidRPr="00966B65">
        <w:tab/>
        <w:t>(i)</w:t>
      </w:r>
      <w:r w:rsidRPr="00966B65">
        <w:tab/>
        <w:t>there is no amount, and no property, covered by column 2 of item</w:t>
      </w:r>
      <w:r>
        <w:t> </w:t>
      </w:r>
      <w:r w:rsidRPr="00966B65">
        <w:t>2 of the table;</w:t>
      </w:r>
    </w:p>
    <w:p w:rsidR="00343326" w:rsidRPr="00966B65" w:rsidRDefault="00343326" w:rsidP="00343326">
      <w:pPr>
        <w:pStyle w:val="paragraphsub"/>
      </w:pPr>
      <w:r w:rsidRPr="00966B65">
        <w:tab/>
        <w:t>(ii)</w:t>
      </w:r>
      <w:r w:rsidRPr="00966B65">
        <w:tab/>
        <w:t>the amount worked out under item</w:t>
      </w:r>
      <w:r>
        <w:t> </w:t>
      </w:r>
      <w:r w:rsidRPr="00966B65">
        <w:t xml:space="preserve">2 of the table is greater or less than the </w:t>
      </w:r>
      <w:r w:rsidRPr="00966B65">
        <w:rPr>
          <w:position w:val="6"/>
          <w:sz w:val="16"/>
        </w:rPr>
        <w:t>*</w:t>
      </w:r>
      <w:r w:rsidRPr="00966B65">
        <w:t xml:space="preserve">market value of the debt at the time of the forgiveness and the debtor and creditor did </w:t>
      </w:r>
      <w:r w:rsidRPr="00966B65">
        <w:lastRenderedPageBreak/>
        <w:t xml:space="preserve">not deal with each other at </w:t>
      </w:r>
      <w:r w:rsidRPr="00966B65">
        <w:rPr>
          <w:position w:val="6"/>
          <w:sz w:val="16"/>
        </w:rPr>
        <w:t>*</w:t>
      </w:r>
      <w:r w:rsidRPr="00966B65">
        <w:t>arm’s length in connection with the forgiveness.</w:t>
      </w:r>
    </w:p>
    <w:p w:rsidR="00343326" w:rsidRPr="00966B65" w:rsidRDefault="00343326" w:rsidP="00343326">
      <w:pPr>
        <w:pStyle w:val="subsection"/>
      </w:pPr>
      <w:r w:rsidRPr="00966B65">
        <w:tab/>
        <w:t>(3)</w:t>
      </w:r>
      <w:r w:rsidRPr="00966B65">
        <w:tab/>
        <w:t>The formula for the purposes of item</w:t>
      </w:r>
      <w:r>
        <w:t> </w:t>
      </w:r>
      <w:r w:rsidRPr="00966B65">
        <w:t xml:space="preserve">6 of the table in </w:t>
      </w:r>
      <w:r>
        <w:t>subsection (</w:t>
      </w:r>
      <w:r w:rsidRPr="00966B65">
        <w:t>1) is:</w:t>
      </w:r>
    </w:p>
    <w:p w:rsidR="00343326" w:rsidRPr="00966B65" w:rsidRDefault="00343326" w:rsidP="00343326">
      <w:pPr>
        <w:pStyle w:val="Formula"/>
      </w:pPr>
      <w:r w:rsidRPr="00966B65">
        <w:rPr>
          <w:noProof/>
        </w:rPr>
        <w:drawing>
          <wp:inline distT="0" distB="0" distL="0" distR="0" wp14:anchorId="61484032" wp14:editId="2BD3AA5D">
            <wp:extent cx="3152775"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52775" cy="542925"/>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amount applied</w:t>
      </w:r>
      <w:r w:rsidRPr="00966B65">
        <w:t xml:space="preserve"> means the amount applied by the company as mentioned in section</w:t>
      </w:r>
      <w:r>
        <w:t> </w:t>
      </w:r>
      <w:r w:rsidRPr="00966B65">
        <w:t>245</w:t>
      </w:r>
      <w:r>
        <w:noBreakHyphen/>
      </w:r>
      <w:r w:rsidRPr="00966B65">
        <w:t>37.</w:t>
      </w:r>
    </w:p>
    <w:p w:rsidR="00343326" w:rsidRPr="00966B65" w:rsidRDefault="00343326" w:rsidP="00343326">
      <w:pPr>
        <w:pStyle w:val="Definition"/>
      </w:pPr>
      <w:r w:rsidRPr="00966B65">
        <w:rPr>
          <w:b/>
          <w:i/>
        </w:rPr>
        <w:t>amount subscribed</w:t>
      </w:r>
      <w:r w:rsidRPr="00966B65">
        <w:t xml:space="preserve"> means the amount subscribed as mentioned in section</w:t>
      </w:r>
      <w:r>
        <w:t> </w:t>
      </w:r>
      <w:r w:rsidRPr="00966B65">
        <w:t>245</w:t>
      </w:r>
      <w:r>
        <w:noBreakHyphen/>
      </w:r>
      <w:r w:rsidRPr="00966B65">
        <w:t>37.</w:t>
      </w:r>
    </w:p>
    <w:p w:rsidR="00343326" w:rsidRPr="00966B65" w:rsidRDefault="00343326" w:rsidP="00343326">
      <w:pPr>
        <w:pStyle w:val="Definition"/>
      </w:pPr>
      <w:r w:rsidRPr="00966B65">
        <w:rPr>
          <w:b/>
          <w:i/>
        </w:rPr>
        <w:t>market value of shares subscribed for</w:t>
      </w:r>
      <w:r w:rsidRPr="00966B65">
        <w:t xml:space="preserve"> means the </w:t>
      </w:r>
      <w:r w:rsidRPr="00966B65">
        <w:rPr>
          <w:position w:val="6"/>
          <w:sz w:val="16"/>
        </w:rPr>
        <w:t>*</w:t>
      </w:r>
      <w:r w:rsidRPr="00966B65">
        <w:t>market value of all the shares in the company that were subscribed for as mentioned in section</w:t>
      </w:r>
      <w:r>
        <w:t> </w:t>
      </w:r>
      <w:r w:rsidRPr="00966B65">
        <w:t>245</w:t>
      </w:r>
      <w:r>
        <w:noBreakHyphen/>
      </w:r>
      <w:r w:rsidRPr="00966B65">
        <w:t>37, immediately after those shares were issued.</w:t>
      </w:r>
    </w:p>
    <w:p w:rsidR="00343326" w:rsidRPr="00966B65" w:rsidRDefault="00343326" w:rsidP="00343326">
      <w:pPr>
        <w:pStyle w:val="ActHead4"/>
      </w:pPr>
      <w:bookmarkStart w:id="277" w:name="_Toc390174660"/>
      <w:r w:rsidRPr="00966B65">
        <w:t>Working out the gross forgiven amount</w:t>
      </w:r>
      <w:bookmarkEnd w:id="277"/>
    </w:p>
    <w:p w:rsidR="00343326" w:rsidRPr="00966B65" w:rsidRDefault="00343326" w:rsidP="00343326">
      <w:pPr>
        <w:pStyle w:val="ActHead5"/>
      </w:pPr>
      <w:bookmarkStart w:id="278" w:name="_Toc390174661"/>
      <w:r w:rsidRPr="00966B65">
        <w:rPr>
          <w:rStyle w:val="CharSectno"/>
        </w:rPr>
        <w:t>245</w:t>
      </w:r>
      <w:r>
        <w:rPr>
          <w:rStyle w:val="CharSectno"/>
        </w:rPr>
        <w:noBreakHyphen/>
      </w:r>
      <w:r w:rsidRPr="00966B65">
        <w:rPr>
          <w:rStyle w:val="CharSectno"/>
        </w:rPr>
        <w:t>75</w:t>
      </w:r>
      <w:r w:rsidRPr="00966B65">
        <w:t xml:space="preserve">  </w:t>
      </w:r>
      <w:r w:rsidRPr="00966B65">
        <w:rPr>
          <w:i/>
        </w:rPr>
        <w:t>Gross forgiven amount</w:t>
      </w:r>
      <w:r w:rsidRPr="00966B65">
        <w:t xml:space="preserve"> of a debt</w:t>
      </w:r>
      <w:bookmarkEnd w:id="278"/>
    </w:p>
    <w:p w:rsidR="00343326" w:rsidRPr="00966B65" w:rsidRDefault="00343326" w:rsidP="00343326">
      <w:pPr>
        <w:pStyle w:val="subsection"/>
      </w:pPr>
      <w:r w:rsidRPr="00966B65">
        <w:tab/>
        <w:t>(1)</w:t>
      </w:r>
      <w:r w:rsidRPr="00966B65">
        <w:tab/>
        <w:t xml:space="preserve">The </w:t>
      </w:r>
      <w:r w:rsidRPr="00966B65">
        <w:rPr>
          <w:b/>
          <w:i/>
        </w:rPr>
        <w:t>gross forgiven amount</w:t>
      </w:r>
      <w:r w:rsidRPr="00966B65">
        <w:t xml:space="preserve"> of a debt is:</w:t>
      </w:r>
    </w:p>
    <w:p w:rsidR="00343326" w:rsidRPr="00966B65" w:rsidRDefault="00343326" w:rsidP="00343326">
      <w:pPr>
        <w:pStyle w:val="paragraph"/>
      </w:pPr>
      <w:r w:rsidRPr="00966B65">
        <w:tab/>
        <w:t>(a)</w:t>
      </w:r>
      <w:r w:rsidRPr="00966B65">
        <w:tab/>
        <w:t>if section</w:t>
      </w:r>
      <w:r>
        <w:t> </w:t>
      </w:r>
      <w:r w:rsidRPr="00966B65">
        <w:t>245</w:t>
      </w:r>
      <w:r>
        <w:noBreakHyphen/>
      </w:r>
      <w:r w:rsidRPr="00966B65">
        <w:t xml:space="preserve">65 does not apply to the debt—the value of the debt when it was </w:t>
      </w:r>
      <w:r w:rsidRPr="00966B65">
        <w:rPr>
          <w:position w:val="6"/>
          <w:sz w:val="16"/>
        </w:rPr>
        <w:t>*</w:t>
      </w:r>
      <w:r w:rsidRPr="00966B65">
        <w:t>forgiven (worked out under section</w:t>
      </w:r>
      <w:r>
        <w:t> </w:t>
      </w:r>
      <w:r w:rsidRPr="00966B65">
        <w:t>245</w:t>
      </w:r>
      <w:r>
        <w:noBreakHyphen/>
      </w:r>
      <w:r w:rsidRPr="00966B65">
        <w:t>55, 245</w:t>
      </w:r>
      <w:r>
        <w:noBreakHyphen/>
      </w:r>
      <w:r w:rsidRPr="00966B65">
        <w:t>60 or 245</w:t>
      </w:r>
      <w:r>
        <w:noBreakHyphen/>
      </w:r>
      <w:r w:rsidRPr="00966B65">
        <w:t>61); or</w:t>
      </w:r>
    </w:p>
    <w:p w:rsidR="00343326" w:rsidRPr="00966B65" w:rsidRDefault="00343326" w:rsidP="00343326">
      <w:pPr>
        <w:pStyle w:val="paragraph"/>
      </w:pPr>
      <w:r w:rsidRPr="00966B65">
        <w:tab/>
        <w:t>(b)</w:t>
      </w:r>
      <w:r w:rsidRPr="00966B65">
        <w:tab/>
        <w:t>if the value of the debt when it was forgiven exceeds the amount offset under section</w:t>
      </w:r>
      <w:r>
        <w:t> </w:t>
      </w:r>
      <w:r w:rsidRPr="00966B65">
        <w:t>245</w:t>
      </w:r>
      <w:r>
        <w:noBreakHyphen/>
      </w:r>
      <w:r w:rsidRPr="00966B65">
        <w:t>65 in relation to the debt—the excess.</w:t>
      </w:r>
    </w:p>
    <w:p w:rsidR="00343326" w:rsidRPr="00966B65" w:rsidRDefault="00343326" w:rsidP="00343326">
      <w:pPr>
        <w:pStyle w:val="subsection"/>
      </w:pPr>
      <w:r w:rsidRPr="00966B65">
        <w:tab/>
        <w:t>(2)</w:t>
      </w:r>
      <w:r w:rsidRPr="00966B65">
        <w:tab/>
        <w:t xml:space="preserve">If the value of the debt when it was </w:t>
      </w:r>
      <w:r w:rsidRPr="00966B65">
        <w:rPr>
          <w:position w:val="6"/>
          <w:sz w:val="16"/>
        </w:rPr>
        <w:t>*</w:t>
      </w:r>
      <w:r w:rsidRPr="00966B65">
        <w:t>forgiven is equal to or less than the amount offset:</w:t>
      </w:r>
    </w:p>
    <w:p w:rsidR="00343326" w:rsidRPr="00966B65" w:rsidRDefault="00343326" w:rsidP="00343326">
      <w:pPr>
        <w:pStyle w:val="paragraph"/>
      </w:pPr>
      <w:r w:rsidRPr="00966B65">
        <w:tab/>
        <w:t>(a)</w:t>
      </w:r>
      <w:r w:rsidRPr="00966B65">
        <w:tab/>
        <w:t xml:space="preserve">there is no </w:t>
      </w:r>
      <w:r w:rsidRPr="00966B65">
        <w:rPr>
          <w:b/>
          <w:i/>
        </w:rPr>
        <w:t>gross forgiven amount</w:t>
      </w:r>
      <w:r w:rsidRPr="00966B65">
        <w:t xml:space="preserve"> in respect of the debt; and</w:t>
      </w:r>
    </w:p>
    <w:p w:rsidR="00343326" w:rsidRPr="00966B65" w:rsidRDefault="00343326" w:rsidP="00343326">
      <w:pPr>
        <w:pStyle w:val="paragraph"/>
      </w:pPr>
      <w:r w:rsidRPr="00966B65">
        <w:tab/>
        <w:t>(b)</w:t>
      </w:r>
      <w:r w:rsidRPr="00966B65">
        <w:tab/>
        <w:t>Subdivisions</w:t>
      </w:r>
      <w:r>
        <w:t> </w:t>
      </w:r>
      <w:r w:rsidRPr="00966B65">
        <w:t>245</w:t>
      </w:r>
      <w:r>
        <w:noBreakHyphen/>
      </w:r>
      <w:r w:rsidRPr="00966B65">
        <w:t>D to 245</w:t>
      </w:r>
      <w:r>
        <w:noBreakHyphen/>
      </w:r>
      <w:r w:rsidRPr="00966B65">
        <w:t>F (about how to work out the net forgiven amount of a debt and how to treat it) do not apply in respect of the debt.</w:t>
      </w:r>
    </w:p>
    <w:p w:rsidR="00343326" w:rsidRPr="00966B65" w:rsidRDefault="00343326" w:rsidP="00343326">
      <w:pPr>
        <w:pStyle w:val="ActHead5"/>
      </w:pPr>
      <w:bookmarkStart w:id="279" w:name="_Toc390174662"/>
      <w:r w:rsidRPr="00966B65">
        <w:rPr>
          <w:rStyle w:val="CharSectno"/>
        </w:rPr>
        <w:lastRenderedPageBreak/>
        <w:t>245</w:t>
      </w:r>
      <w:r>
        <w:rPr>
          <w:rStyle w:val="CharSectno"/>
        </w:rPr>
        <w:noBreakHyphen/>
      </w:r>
      <w:r w:rsidRPr="00966B65">
        <w:rPr>
          <w:rStyle w:val="CharSectno"/>
        </w:rPr>
        <w:t>77</w:t>
      </w:r>
      <w:r w:rsidRPr="00966B65">
        <w:t xml:space="preserve">  Gross forgiven amount shared between debtors</w:t>
      </w:r>
      <w:bookmarkEnd w:id="279"/>
    </w:p>
    <w:p w:rsidR="00343326" w:rsidRPr="00966B65" w:rsidRDefault="00343326" w:rsidP="00343326">
      <w:pPr>
        <w:pStyle w:val="subsection"/>
      </w:pPr>
      <w:r w:rsidRPr="00966B65">
        <w:tab/>
      </w:r>
      <w:r w:rsidRPr="00966B65">
        <w:tab/>
        <w:t xml:space="preserve">If 2 or more entities were liable (except as partners in a partnership) to pay a debt, whether their liability was joint or several, or joint and several, this Subdivision applies as if each entity had a </w:t>
      </w:r>
      <w:r w:rsidRPr="00966B65">
        <w:rPr>
          <w:position w:val="6"/>
          <w:sz w:val="16"/>
        </w:rPr>
        <w:t>*</w:t>
      </w:r>
      <w:r w:rsidRPr="00966B65">
        <w:t>gross forgiven amount worked out using the formula:</w:t>
      </w:r>
    </w:p>
    <w:p w:rsidR="00343326" w:rsidRPr="00966B65" w:rsidRDefault="00343326" w:rsidP="00343326">
      <w:pPr>
        <w:pStyle w:val="Formula"/>
      </w:pPr>
      <w:r w:rsidRPr="00966B65">
        <w:rPr>
          <w:noProof/>
        </w:rPr>
        <w:drawing>
          <wp:inline distT="0" distB="0" distL="0" distR="0" wp14:anchorId="723B7059" wp14:editId="6D51F9DE">
            <wp:extent cx="2428875" cy="523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28875" cy="523875"/>
                    </a:xfrm>
                    <a:prstGeom prst="rect">
                      <a:avLst/>
                    </a:prstGeom>
                    <a:noFill/>
                    <a:ln>
                      <a:noFill/>
                    </a:ln>
                  </pic:spPr>
                </pic:pic>
              </a:graphicData>
            </a:graphic>
          </wp:inline>
        </w:drawing>
      </w:r>
    </w:p>
    <w:p w:rsidR="00343326" w:rsidRPr="00966B65" w:rsidRDefault="00343326" w:rsidP="00343326">
      <w:pPr>
        <w:pStyle w:val="ActHead4"/>
      </w:pPr>
      <w:bookmarkStart w:id="280" w:name="_Toc390174663"/>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D</w:t>
      </w:r>
      <w:r w:rsidRPr="00966B65">
        <w:t>—</w:t>
      </w:r>
      <w:r w:rsidRPr="00966B65">
        <w:rPr>
          <w:rStyle w:val="CharSubdText"/>
        </w:rPr>
        <w:t>Calculation of net forgiven amount of a debt</w:t>
      </w:r>
      <w:bookmarkEnd w:id="280"/>
    </w:p>
    <w:p w:rsidR="00343326" w:rsidRPr="00966B65" w:rsidRDefault="00343326" w:rsidP="00343326">
      <w:pPr>
        <w:pStyle w:val="ActHead4"/>
      </w:pPr>
      <w:bookmarkStart w:id="281" w:name="_Toc390174664"/>
      <w:r w:rsidRPr="00966B65">
        <w:t>Guide to Subdivision</w:t>
      </w:r>
      <w:r>
        <w:t> </w:t>
      </w:r>
      <w:r w:rsidRPr="00966B65">
        <w:t>245</w:t>
      </w:r>
      <w:r>
        <w:noBreakHyphen/>
      </w:r>
      <w:r w:rsidRPr="00966B65">
        <w:t>D</w:t>
      </w:r>
      <w:bookmarkEnd w:id="281"/>
    </w:p>
    <w:p w:rsidR="00343326" w:rsidRPr="00966B65" w:rsidRDefault="00343326" w:rsidP="00343326">
      <w:pPr>
        <w:pStyle w:val="ActHead5"/>
      </w:pPr>
      <w:bookmarkStart w:id="282" w:name="_Toc390174665"/>
      <w:r w:rsidRPr="00966B65">
        <w:rPr>
          <w:rStyle w:val="CharSectno"/>
        </w:rPr>
        <w:t>245</w:t>
      </w:r>
      <w:r>
        <w:rPr>
          <w:rStyle w:val="CharSectno"/>
        </w:rPr>
        <w:noBreakHyphen/>
      </w:r>
      <w:r w:rsidRPr="00966B65">
        <w:rPr>
          <w:rStyle w:val="CharSectno"/>
        </w:rPr>
        <w:t>80</w:t>
      </w:r>
      <w:r w:rsidRPr="00966B65">
        <w:t xml:space="preserve">  What this Subdivision is about</w:t>
      </w:r>
      <w:bookmarkEnd w:id="282"/>
    </w:p>
    <w:p w:rsidR="00343326" w:rsidRPr="00966B65" w:rsidRDefault="00343326" w:rsidP="00343326">
      <w:pPr>
        <w:pStyle w:val="BoxText"/>
      </w:pPr>
      <w:r w:rsidRPr="00966B65">
        <w:t>The net forgiven amount of a debt is worked out by subtracting, from the gross forgiven amount of the debt, any amount that this Act already takes into account for the debtor because the debt was forgiven (for example, if some part of the forgiven amount is treated as the debtor’s ordinary income).</w:t>
      </w:r>
    </w:p>
    <w:p w:rsidR="00343326" w:rsidRPr="00966B65" w:rsidRDefault="00343326" w:rsidP="00343326">
      <w:pPr>
        <w:pStyle w:val="BoxText"/>
      </w:pPr>
      <w:r w:rsidRPr="00966B65">
        <w:t>If the debtor and creditor were companies under common ownership, they may agree to transfer some of the net forgiven amount from the debtor to the creditor. The creditor must apply that amount to reduce the capital loss or deduction it has because of the forgiveness.</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245</w:t>
      </w:r>
      <w:r>
        <w:noBreakHyphen/>
      </w:r>
      <w:r w:rsidRPr="00966B65">
        <w:t>85</w:t>
      </w:r>
      <w:r w:rsidRPr="00966B65">
        <w:tab/>
        <w:t>Reduction of gross forgiven amount</w:t>
      </w:r>
    </w:p>
    <w:p w:rsidR="00343326" w:rsidRPr="00966B65" w:rsidRDefault="00343326" w:rsidP="00343326">
      <w:pPr>
        <w:pStyle w:val="TofSectsSection"/>
      </w:pPr>
      <w:r w:rsidRPr="00966B65">
        <w:t>245</w:t>
      </w:r>
      <w:r>
        <w:noBreakHyphen/>
      </w:r>
      <w:r w:rsidRPr="00966B65">
        <w:t>90</w:t>
      </w:r>
      <w:r w:rsidRPr="00966B65">
        <w:tab/>
        <w:t>Agreement between companies under common ownership for creditor to forgo capital loss or deduction</w:t>
      </w:r>
    </w:p>
    <w:p w:rsidR="00343326" w:rsidRPr="00966B65" w:rsidRDefault="00343326" w:rsidP="00343326">
      <w:pPr>
        <w:pStyle w:val="ActHead4"/>
      </w:pPr>
      <w:bookmarkStart w:id="283" w:name="_Toc390174666"/>
      <w:r w:rsidRPr="00966B65">
        <w:lastRenderedPageBreak/>
        <w:t>Operative provisions</w:t>
      </w:r>
      <w:bookmarkEnd w:id="283"/>
    </w:p>
    <w:p w:rsidR="00343326" w:rsidRPr="00966B65" w:rsidRDefault="00343326" w:rsidP="00343326">
      <w:pPr>
        <w:pStyle w:val="ActHead5"/>
      </w:pPr>
      <w:bookmarkStart w:id="284" w:name="_Toc390174667"/>
      <w:r w:rsidRPr="00966B65">
        <w:rPr>
          <w:rStyle w:val="CharSectno"/>
        </w:rPr>
        <w:t>245</w:t>
      </w:r>
      <w:r>
        <w:rPr>
          <w:rStyle w:val="CharSectno"/>
        </w:rPr>
        <w:noBreakHyphen/>
      </w:r>
      <w:r w:rsidRPr="00966B65">
        <w:rPr>
          <w:rStyle w:val="CharSectno"/>
        </w:rPr>
        <w:t>85</w:t>
      </w:r>
      <w:r w:rsidRPr="00966B65">
        <w:t xml:space="preserve">  Reduction of gross forgiven amount</w:t>
      </w:r>
      <w:bookmarkEnd w:id="284"/>
    </w:p>
    <w:p w:rsidR="00343326" w:rsidRPr="00966B65" w:rsidRDefault="00343326" w:rsidP="00343326">
      <w:pPr>
        <w:pStyle w:val="subsection"/>
        <w:keepNext/>
        <w:keepLines/>
      </w:pPr>
      <w:r w:rsidRPr="00966B65">
        <w:tab/>
        <w:t>(1)</w:t>
      </w:r>
      <w:r w:rsidRPr="00966B65">
        <w:tab/>
        <w:t xml:space="preserve">The </w:t>
      </w:r>
      <w:r w:rsidRPr="00966B65">
        <w:rPr>
          <w:position w:val="6"/>
          <w:sz w:val="16"/>
        </w:rPr>
        <w:t>*</w:t>
      </w:r>
      <w:r w:rsidRPr="00966B65">
        <w:t>gross forgiven amount of your debt is reduced by the sum of the following amounts:</w:t>
      </w:r>
    </w:p>
    <w:p w:rsidR="00343326" w:rsidRPr="00966B65" w:rsidRDefault="00343326" w:rsidP="00343326">
      <w:pPr>
        <w:pStyle w:val="paragraph"/>
      </w:pPr>
      <w:r w:rsidRPr="00966B65">
        <w:tab/>
        <w:t>(a)</w:t>
      </w:r>
      <w:r w:rsidRPr="00966B65">
        <w:tab/>
        <w:t xml:space="preserve">any amount that, under a provision of this Act other than this Division, has been, or will be, included in your assessable income for any income year as a result of the </w:t>
      </w:r>
      <w:r w:rsidRPr="00966B65">
        <w:rPr>
          <w:position w:val="6"/>
          <w:sz w:val="16"/>
        </w:rPr>
        <w:t>*</w:t>
      </w:r>
      <w:r w:rsidRPr="00966B65">
        <w:t>forgiveness of the debt;</w:t>
      </w:r>
    </w:p>
    <w:p w:rsidR="00343326" w:rsidRPr="00966B65" w:rsidRDefault="00343326" w:rsidP="00343326">
      <w:pPr>
        <w:pStyle w:val="paragraph"/>
      </w:pPr>
      <w:r w:rsidRPr="00966B65">
        <w:tab/>
        <w:t>(b)</w:t>
      </w:r>
      <w:r w:rsidRPr="00966B65">
        <w:tab/>
        <w:t>any amount by which, under a provision of this Act other than this Division, an amount you could otherwise have deducted for any income year has been, or will be, reduced as a result of the forgiveness of the debt (except a reduction under Division</w:t>
      </w:r>
      <w:r>
        <w:t> </w:t>
      </w:r>
      <w:r w:rsidRPr="00966B65">
        <w:t>727 (about indirect value shifting));</w:t>
      </w:r>
    </w:p>
    <w:p w:rsidR="00343326" w:rsidRPr="00966B65" w:rsidRDefault="00343326" w:rsidP="00343326">
      <w:pPr>
        <w:pStyle w:val="paragraph"/>
      </w:pPr>
      <w:r w:rsidRPr="00966B65">
        <w:tab/>
        <w:t>(c)</w:t>
      </w:r>
      <w:r w:rsidRPr="00966B65">
        <w:tab/>
        <w:t xml:space="preserve">any amount by which the </w:t>
      </w:r>
      <w:r w:rsidRPr="00966B65">
        <w:rPr>
          <w:position w:val="6"/>
          <w:sz w:val="16"/>
        </w:rPr>
        <w:t>*</w:t>
      </w:r>
      <w:r w:rsidRPr="00966B65">
        <w:t xml:space="preserve">cost base of any of your </w:t>
      </w:r>
      <w:r w:rsidRPr="00966B65">
        <w:rPr>
          <w:position w:val="6"/>
          <w:sz w:val="16"/>
        </w:rPr>
        <w:t>*</w:t>
      </w:r>
      <w:r w:rsidRPr="00966B65">
        <w:t>CGT assets has been, or will be, reduced under Part</w:t>
      </w:r>
      <w:r>
        <w:t> </w:t>
      </w:r>
      <w:r w:rsidRPr="00966B65">
        <w:t>3</w:t>
      </w:r>
      <w:r>
        <w:noBreakHyphen/>
      </w:r>
      <w:r w:rsidRPr="00966B65">
        <w:t>1 or 3</w:t>
      </w:r>
      <w:r>
        <w:noBreakHyphen/>
      </w:r>
      <w:r w:rsidRPr="00966B65">
        <w:t>3 as a result of the forgiveness of the debt.</w:t>
      </w:r>
    </w:p>
    <w:p w:rsidR="00343326" w:rsidRPr="00966B65" w:rsidRDefault="00343326" w:rsidP="00343326">
      <w:pPr>
        <w:pStyle w:val="notetext"/>
      </w:pPr>
      <w:r w:rsidRPr="00966B65">
        <w:t>Note:</w:t>
      </w:r>
      <w:r w:rsidRPr="00966B65">
        <w:tab/>
      </w:r>
      <w:r>
        <w:t>Paragraph (</w:t>
      </w:r>
      <w:r w:rsidRPr="00966B65">
        <w:t>1)(c) does not cover a reduction under Division</w:t>
      </w:r>
      <w:r>
        <w:t> </w:t>
      </w:r>
      <w:r w:rsidRPr="00966B65">
        <w:t>727 (indirect value shifting) because that Division is not in Part</w:t>
      </w:r>
      <w:r>
        <w:t> </w:t>
      </w:r>
      <w:r w:rsidRPr="00966B65">
        <w:t>3</w:t>
      </w:r>
      <w:r>
        <w:noBreakHyphen/>
      </w:r>
      <w:r w:rsidRPr="00966B65">
        <w:t>1 or 3</w:t>
      </w:r>
      <w:r>
        <w:noBreakHyphen/>
      </w:r>
      <w:r w:rsidRPr="00966B65">
        <w:t>3.</w:t>
      </w:r>
    </w:p>
    <w:p w:rsidR="00343326" w:rsidRPr="00966B65" w:rsidRDefault="00343326" w:rsidP="00343326">
      <w:pPr>
        <w:pStyle w:val="subsection"/>
      </w:pPr>
      <w:r w:rsidRPr="00966B65">
        <w:tab/>
        <w:t>(2)</w:t>
      </w:r>
      <w:r w:rsidRPr="00966B65">
        <w:tab/>
        <w:t>Subject to section</w:t>
      </w:r>
      <w:r>
        <w:t> </w:t>
      </w:r>
      <w:r w:rsidRPr="00966B65">
        <w:t>245</w:t>
      </w:r>
      <w:r>
        <w:noBreakHyphen/>
      </w:r>
      <w:r w:rsidRPr="00966B65">
        <w:t xml:space="preserve">90, the amount remaining after reducing the </w:t>
      </w:r>
      <w:r w:rsidRPr="00966B65">
        <w:rPr>
          <w:position w:val="6"/>
          <w:sz w:val="16"/>
        </w:rPr>
        <w:t>*</w:t>
      </w:r>
      <w:r w:rsidRPr="00966B65">
        <w:t xml:space="preserve">gross forgiven amount under </w:t>
      </w:r>
      <w:r>
        <w:t>subsection (</w:t>
      </w:r>
      <w:r w:rsidRPr="00966B65">
        <w:t xml:space="preserve">1) is the </w:t>
      </w:r>
      <w:r w:rsidRPr="00966B65">
        <w:rPr>
          <w:b/>
          <w:i/>
        </w:rPr>
        <w:t xml:space="preserve">net forgiven amount </w:t>
      </w:r>
      <w:r w:rsidRPr="00966B65">
        <w:t>of the debt.</w:t>
      </w:r>
    </w:p>
    <w:p w:rsidR="00343326" w:rsidRPr="00966B65" w:rsidRDefault="00343326" w:rsidP="00343326">
      <w:pPr>
        <w:pStyle w:val="ActHead5"/>
      </w:pPr>
      <w:bookmarkStart w:id="285" w:name="_Toc390174668"/>
      <w:r w:rsidRPr="00966B65">
        <w:rPr>
          <w:rStyle w:val="CharSectno"/>
        </w:rPr>
        <w:t>245</w:t>
      </w:r>
      <w:r>
        <w:rPr>
          <w:rStyle w:val="CharSectno"/>
        </w:rPr>
        <w:noBreakHyphen/>
      </w:r>
      <w:r w:rsidRPr="00966B65">
        <w:rPr>
          <w:rStyle w:val="CharSectno"/>
        </w:rPr>
        <w:t>90</w:t>
      </w:r>
      <w:r w:rsidRPr="00966B65">
        <w:t xml:space="preserve">  Agreement between companies under common ownership for creditor to forgo capital loss or deduction</w:t>
      </w:r>
      <w:bookmarkEnd w:id="285"/>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a debt owed by a company to another company is </w:t>
      </w:r>
      <w:r w:rsidRPr="00966B65">
        <w:rPr>
          <w:position w:val="6"/>
          <w:sz w:val="16"/>
        </w:rPr>
        <w:t>*</w:t>
      </w:r>
      <w:r w:rsidRPr="00966B65">
        <w:t>forgiven; and</w:t>
      </w:r>
    </w:p>
    <w:p w:rsidR="00343326" w:rsidRPr="00966B65" w:rsidRDefault="00343326" w:rsidP="00343326">
      <w:pPr>
        <w:pStyle w:val="paragraph"/>
      </w:pPr>
      <w:r w:rsidRPr="00966B65">
        <w:tab/>
        <w:t>(b)</w:t>
      </w:r>
      <w:r w:rsidRPr="00966B65">
        <w:tab/>
        <w:t xml:space="preserve">from the time when the debt was incurred until the time when the debt is forgiven, the companies were </w:t>
      </w:r>
      <w:r w:rsidRPr="00966B65">
        <w:rPr>
          <w:position w:val="6"/>
          <w:sz w:val="16"/>
        </w:rPr>
        <w:t>*</w:t>
      </w:r>
      <w:r w:rsidRPr="00966B65">
        <w:t>under common ownership.</w:t>
      </w:r>
    </w:p>
    <w:p w:rsidR="00343326" w:rsidRPr="00966B65" w:rsidRDefault="00343326" w:rsidP="00343326">
      <w:pPr>
        <w:pStyle w:val="subsection"/>
      </w:pPr>
      <w:r w:rsidRPr="00966B65">
        <w:tab/>
        <w:t>(2)</w:t>
      </w:r>
      <w:r w:rsidRPr="00966B65">
        <w:tab/>
        <w:t xml:space="preserve">If, apart from this subsection, the creditor would have made a </w:t>
      </w:r>
      <w:r w:rsidRPr="00966B65">
        <w:rPr>
          <w:position w:val="6"/>
          <w:sz w:val="16"/>
        </w:rPr>
        <w:t>*</w:t>
      </w:r>
      <w:r w:rsidRPr="00966B65">
        <w:t xml:space="preserve">capital loss as a result of the </w:t>
      </w:r>
      <w:r w:rsidRPr="00966B65">
        <w:rPr>
          <w:position w:val="6"/>
          <w:sz w:val="16"/>
        </w:rPr>
        <w:t>*</w:t>
      </w:r>
      <w:r w:rsidRPr="00966B65">
        <w:t>forgiveness of the debt:</w:t>
      </w:r>
    </w:p>
    <w:p w:rsidR="00343326" w:rsidRPr="00966B65" w:rsidRDefault="00343326" w:rsidP="00343326">
      <w:pPr>
        <w:pStyle w:val="paragraph"/>
      </w:pPr>
      <w:r w:rsidRPr="00966B65">
        <w:tab/>
        <w:t>(a)</w:t>
      </w:r>
      <w:r w:rsidRPr="00966B65">
        <w:tab/>
        <w:t xml:space="preserve">the debtor and creditor may agree that the creditor is to forgo so much of the loss as is stated in the agreement and does not </w:t>
      </w:r>
      <w:r w:rsidRPr="00966B65">
        <w:lastRenderedPageBreak/>
        <w:t xml:space="preserve">exceed the amount that would be the net forgiven amount of the debt apart from this section (the </w:t>
      </w:r>
      <w:r w:rsidRPr="00966B65">
        <w:rPr>
          <w:b/>
          <w:i/>
        </w:rPr>
        <w:t>provisional net forgiven amount</w:t>
      </w:r>
      <w:r w:rsidRPr="00966B65">
        <w:t xml:space="preserve"> of the debt); and</w:t>
      </w:r>
    </w:p>
    <w:p w:rsidR="00343326" w:rsidRPr="00966B65" w:rsidRDefault="00343326" w:rsidP="00343326">
      <w:pPr>
        <w:pStyle w:val="paragraph"/>
      </w:pPr>
      <w:r w:rsidRPr="00966B65">
        <w:tab/>
        <w:t>(b)</w:t>
      </w:r>
      <w:r w:rsidRPr="00966B65">
        <w:tab/>
        <w:t>if such an agreement is made:</w:t>
      </w:r>
    </w:p>
    <w:p w:rsidR="00343326" w:rsidRPr="00966B65" w:rsidRDefault="00343326" w:rsidP="00343326">
      <w:pPr>
        <w:pStyle w:val="paragraphsub"/>
      </w:pPr>
      <w:r w:rsidRPr="00966B65">
        <w:tab/>
        <w:t>(i)</w:t>
      </w:r>
      <w:r w:rsidRPr="00966B65">
        <w:tab/>
        <w:t>the creditor’s capital loss is reduced by the agreed amount; and</w:t>
      </w:r>
    </w:p>
    <w:p w:rsidR="00343326" w:rsidRPr="00966B65" w:rsidRDefault="00343326" w:rsidP="00343326">
      <w:pPr>
        <w:pStyle w:val="paragraphsub"/>
      </w:pPr>
      <w:r w:rsidRPr="00966B65">
        <w:tab/>
        <w:t>(ii)</w:t>
      </w:r>
      <w:r w:rsidRPr="00966B65">
        <w:tab/>
        <w:t>the provisional net forgiven amount of the debt is also reduced by the agreed amount; and</w:t>
      </w:r>
    </w:p>
    <w:p w:rsidR="00343326" w:rsidRPr="00966B65" w:rsidRDefault="00343326" w:rsidP="00343326">
      <w:pPr>
        <w:pStyle w:val="paragraphsub"/>
      </w:pPr>
      <w:r w:rsidRPr="00966B65">
        <w:tab/>
        <w:t>(iii)</w:t>
      </w:r>
      <w:r w:rsidRPr="00966B65">
        <w:tab/>
        <w:t xml:space="preserve">the amount remaining after the reduction of the provisional net forgiven amount of the debt under </w:t>
      </w:r>
      <w:r>
        <w:t>subparagraph (</w:t>
      </w:r>
      <w:r w:rsidRPr="00966B65">
        <w:t xml:space="preserve">ii) is the </w:t>
      </w:r>
      <w:r w:rsidRPr="00966B65">
        <w:rPr>
          <w:b/>
          <w:i/>
        </w:rPr>
        <w:t xml:space="preserve">net forgiven amount </w:t>
      </w:r>
      <w:r w:rsidRPr="00966B65">
        <w:t>of the debt.</w:t>
      </w:r>
    </w:p>
    <w:p w:rsidR="00343326" w:rsidRPr="00966B65" w:rsidRDefault="00343326" w:rsidP="00343326">
      <w:pPr>
        <w:pStyle w:val="subsection"/>
      </w:pPr>
      <w:r w:rsidRPr="00966B65">
        <w:tab/>
        <w:t>(3)</w:t>
      </w:r>
      <w:r w:rsidRPr="00966B65">
        <w:tab/>
        <w:t>If, apart from this subsection, the creditor could deduct an amount in respect of the debt under section</w:t>
      </w:r>
      <w:r>
        <w:t> </w:t>
      </w:r>
      <w:r w:rsidRPr="00966B65">
        <w:t>8</w:t>
      </w:r>
      <w:r>
        <w:noBreakHyphen/>
      </w:r>
      <w:r w:rsidRPr="00966B65">
        <w:t>1 (about general deductions) or section</w:t>
      </w:r>
      <w:r>
        <w:t> </w:t>
      </w:r>
      <w:r w:rsidRPr="00966B65">
        <w:t>25</w:t>
      </w:r>
      <w:r>
        <w:noBreakHyphen/>
      </w:r>
      <w:r w:rsidRPr="00966B65">
        <w:t xml:space="preserve">35 (about bad debts) for the </w:t>
      </w:r>
      <w:r w:rsidRPr="00966B65">
        <w:rPr>
          <w:position w:val="6"/>
          <w:sz w:val="16"/>
        </w:rPr>
        <w:t>*</w:t>
      </w:r>
      <w:r w:rsidRPr="00966B65">
        <w:t>forgiveness income year:</w:t>
      </w:r>
    </w:p>
    <w:p w:rsidR="00343326" w:rsidRPr="00966B65" w:rsidRDefault="00343326" w:rsidP="00343326">
      <w:pPr>
        <w:pStyle w:val="paragraph"/>
      </w:pPr>
      <w:r w:rsidRPr="00966B65">
        <w:tab/>
        <w:t>(a)</w:t>
      </w:r>
      <w:r w:rsidRPr="00966B65">
        <w:tab/>
        <w:t xml:space="preserve">the debtor and creditor may agree that the creditor is to forgo so much of the deduction as is stated in the agreement and does not exceed the amount that would be the net forgiven amount of the debt apart from this section (the </w:t>
      </w:r>
      <w:r w:rsidRPr="00966B65">
        <w:rPr>
          <w:b/>
          <w:i/>
        </w:rPr>
        <w:t>provisional net forgiven amount</w:t>
      </w:r>
      <w:r w:rsidRPr="00966B65">
        <w:t xml:space="preserve"> of the debt); and</w:t>
      </w:r>
    </w:p>
    <w:p w:rsidR="00343326" w:rsidRPr="00966B65" w:rsidRDefault="00343326" w:rsidP="00343326">
      <w:pPr>
        <w:pStyle w:val="paragraph"/>
      </w:pPr>
      <w:r w:rsidRPr="00966B65">
        <w:tab/>
        <w:t>(b)</w:t>
      </w:r>
      <w:r w:rsidRPr="00966B65">
        <w:tab/>
        <w:t>if such an agreement is made:</w:t>
      </w:r>
    </w:p>
    <w:p w:rsidR="00343326" w:rsidRPr="00966B65" w:rsidRDefault="00343326" w:rsidP="00343326">
      <w:pPr>
        <w:pStyle w:val="paragraphsub"/>
      </w:pPr>
      <w:r w:rsidRPr="00966B65">
        <w:tab/>
        <w:t>(i)</w:t>
      </w:r>
      <w:r w:rsidRPr="00966B65">
        <w:tab/>
        <w:t>the amount the creditor can deduct is reduced by the agreed amount; and</w:t>
      </w:r>
    </w:p>
    <w:p w:rsidR="00343326" w:rsidRPr="00966B65" w:rsidRDefault="00343326" w:rsidP="00343326">
      <w:pPr>
        <w:pStyle w:val="paragraphsub"/>
      </w:pPr>
      <w:r w:rsidRPr="00966B65">
        <w:tab/>
        <w:t>(ii)</w:t>
      </w:r>
      <w:r w:rsidRPr="00966B65">
        <w:tab/>
        <w:t>the provisional net forgiven amount of the debt is also reduced by the agreed amount; and</w:t>
      </w:r>
    </w:p>
    <w:p w:rsidR="00343326" w:rsidRPr="00966B65" w:rsidRDefault="00343326" w:rsidP="00343326">
      <w:pPr>
        <w:pStyle w:val="paragraphsub"/>
      </w:pPr>
      <w:r w:rsidRPr="00966B65">
        <w:tab/>
        <w:t>(iii)</w:t>
      </w:r>
      <w:r w:rsidRPr="00966B65">
        <w:tab/>
        <w:t xml:space="preserve">the amount remaining after the reduction of the provisional net forgiven amount of the debt under </w:t>
      </w:r>
      <w:r>
        <w:t>subparagraph (</w:t>
      </w:r>
      <w:r w:rsidRPr="00966B65">
        <w:t xml:space="preserve">ii) is the </w:t>
      </w:r>
      <w:r w:rsidRPr="00966B65">
        <w:rPr>
          <w:b/>
          <w:i/>
        </w:rPr>
        <w:t xml:space="preserve">net forgiven amount </w:t>
      </w:r>
      <w:r w:rsidRPr="00966B65">
        <w:t>of the debt.</w:t>
      </w:r>
    </w:p>
    <w:p w:rsidR="00343326" w:rsidRPr="00966B65" w:rsidRDefault="00343326" w:rsidP="00343326">
      <w:pPr>
        <w:pStyle w:val="subsection"/>
      </w:pPr>
      <w:r w:rsidRPr="00966B65">
        <w:tab/>
        <w:t>(4)</w:t>
      </w:r>
      <w:r w:rsidRPr="00966B65">
        <w:tab/>
        <w:t xml:space="preserve">Neither </w:t>
      </w:r>
      <w:r>
        <w:t>subsection (</w:t>
      </w:r>
      <w:r w:rsidRPr="00966B65">
        <w:t>2) nor (3) applies in relation to an agreement unless the agreement:</w:t>
      </w:r>
    </w:p>
    <w:p w:rsidR="00343326" w:rsidRPr="00966B65" w:rsidRDefault="00343326" w:rsidP="00343326">
      <w:pPr>
        <w:pStyle w:val="paragraph"/>
      </w:pPr>
      <w:r w:rsidRPr="00966B65">
        <w:tab/>
        <w:t>(a)</w:t>
      </w:r>
      <w:r w:rsidRPr="00966B65">
        <w:tab/>
        <w:t>is in writing and signed by the public officer of each company; and</w:t>
      </w:r>
    </w:p>
    <w:p w:rsidR="00343326" w:rsidRPr="00966B65" w:rsidRDefault="00343326" w:rsidP="00343326">
      <w:pPr>
        <w:pStyle w:val="paragraph"/>
      </w:pPr>
      <w:r w:rsidRPr="00966B65">
        <w:tab/>
        <w:t>(b)</w:t>
      </w:r>
      <w:r w:rsidRPr="00966B65">
        <w:tab/>
        <w:t>is made before:</w:t>
      </w:r>
    </w:p>
    <w:p w:rsidR="00343326" w:rsidRPr="00966B65" w:rsidRDefault="00343326" w:rsidP="00343326">
      <w:pPr>
        <w:pStyle w:val="paragraphsub"/>
      </w:pPr>
      <w:r w:rsidRPr="00966B65">
        <w:tab/>
        <w:t>(i)</w:t>
      </w:r>
      <w:r w:rsidRPr="00966B65">
        <w:tab/>
        <w:t xml:space="preserve">the first of those companies lodges its </w:t>
      </w:r>
      <w:r w:rsidRPr="00966B65">
        <w:rPr>
          <w:position w:val="6"/>
          <w:sz w:val="16"/>
        </w:rPr>
        <w:t>*</w:t>
      </w:r>
      <w:r w:rsidRPr="00966B65">
        <w:t xml:space="preserve">income tax return for the </w:t>
      </w:r>
      <w:r w:rsidRPr="00966B65">
        <w:rPr>
          <w:position w:val="6"/>
          <w:sz w:val="16"/>
        </w:rPr>
        <w:t>*</w:t>
      </w:r>
      <w:r w:rsidRPr="00966B65">
        <w:t>forgiveness income year; or</w:t>
      </w:r>
    </w:p>
    <w:p w:rsidR="00343326" w:rsidRPr="00966B65" w:rsidRDefault="00343326" w:rsidP="00343326">
      <w:pPr>
        <w:pStyle w:val="paragraphsub"/>
      </w:pPr>
      <w:r w:rsidRPr="00966B65">
        <w:tab/>
        <w:t>(ii)</w:t>
      </w:r>
      <w:r w:rsidRPr="00966B65">
        <w:tab/>
        <w:t>any later day that the Commissioner determines in writing.</w:t>
      </w:r>
    </w:p>
    <w:p w:rsidR="00343326" w:rsidRPr="00966B65" w:rsidRDefault="00343326" w:rsidP="00343326">
      <w:pPr>
        <w:pStyle w:val="subsection"/>
      </w:pPr>
      <w:r w:rsidRPr="00966B65">
        <w:lastRenderedPageBreak/>
        <w:tab/>
        <w:t>(5)</w:t>
      </w:r>
      <w:r w:rsidRPr="00966B65">
        <w:tab/>
        <w:t xml:space="preserve">A determination made under </w:t>
      </w:r>
      <w:r>
        <w:t>subparagraph (</w:t>
      </w:r>
      <w:r w:rsidRPr="00966B65">
        <w:t>4)(b)(ii) is not a legislative instrument.</w:t>
      </w:r>
    </w:p>
    <w:p w:rsidR="00343326" w:rsidRPr="00966B65" w:rsidRDefault="00343326" w:rsidP="00343326">
      <w:pPr>
        <w:pStyle w:val="ActHead4"/>
      </w:pPr>
      <w:bookmarkStart w:id="286" w:name="_Toc390174669"/>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E</w:t>
      </w:r>
      <w:r w:rsidRPr="00966B65">
        <w:t>—</w:t>
      </w:r>
      <w:r w:rsidRPr="00966B65">
        <w:rPr>
          <w:rStyle w:val="CharSubdText"/>
        </w:rPr>
        <w:t>Application of net forgiven amounts</w:t>
      </w:r>
      <w:bookmarkEnd w:id="286"/>
    </w:p>
    <w:p w:rsidR="00343326" w:rsidRPr="00966B65" w:rsidRDefault="00343326" w:rsidP="00343326">
      <w:pPr>
        <w:pStyle w:val="ActHead4"/>
      </w:pPr>
      <w:bookmarkStart w:id="287" w:name="_Toc390174670"/>
      <w:r w:rsidRPr="00966B65">
        <w:t>Guide to Subdivision</w:t>
      </w:r>
      <w:r>
        <w:t> </w:t>
      </w:r>
      <w:r w:rsidRPr="00966B65">
        <w:t>245</w:t>
      </w:r>
      <w:r>
        <w:noBreakHyphen/>
      </w:r>
      <w:r w:rsidRPr="00966B65">
        <w:t>E</w:t>
      </w:r>
      <w:bookmarkEnd w:id="287"/>
    </w:p>
    <w:p w:rsidR="00343326" w:rsidRPr="00966B65" w:rsidRDefault="00343326" w:rsidP="00343326">
      <w:pPr>
        <w:pStyle w:val="ActHead5"/>
      </w:pPr>
      <w:bookmarkStart w:id="288" w:name="_Toc390174671"/>
      <w:r w:rsidRPr="00966B65">
        <w:rPr>
          <w:rStyle w:val="CharSectno"/>
        </w:rPr>
        <w:t>245</w:t>
      </w:r>
      <w:r>
        <w:rPr>
          <w:rStyle w:val="CharSectno"/>
        </w:rPr>
        <w:noBreakHyphen/>
      </w:r>
      <w:r w:rsidRPr="00966B65">
        <w:rPr>
          <w:rStyle w:val="CharSectno"/>
        </w:rPr>
        <w:t>95</w:t>
      </w:r>
      <w:r w:rsidRPr="00966B65">
        <w:t xml:space="preserve">  What this Subdivision is about</w:t>
      </w:r>
      <w:bookmarkEnd w:id="288"/>
    </w:p>
    <w:p w:rsidR="00343326" w:rsidRPr="00966B65" w:rsidRDefault="00343326" w:rsidP="00343326">
      <w:pPr>
        <w:pStyle w:val="BoxText"/>
        <w:spacing w:before="120"/>
      </w:pPr>
      <w:r w:rsidRPr="00966B65">
        <w:t>The total of the net forgiven amounts of all your debts forgiven in an income year is applied to reduce 4 classes of amounts that could otherwise reduce your taxable income in the same or a later income year. It is applied in the following order:</w:t>
      </w:r>
    </w:p>
    <w:p w:rsidR="00343326" w:rsidRPr="00966B65" w:rsidRDefault="00343326" w:rsidP="00343326">
      <w:pPr>
        <w:pStyle w:val="BoxPara"/>
      </w:pPr>
      <w:r w:rsidRPr="00966B65">
        <w:tab/>
        <w:t>(a)</w:t>
      </w:r>
      <w:r w:rsidRPr="00966B65">
        <w:tab/>
        <w:t>to your tax losses from previous income years;</w:t>
      </w:r>
    </w:p>
    <w:p w:rsidR="00343326" w:rsidRPr="00966B65" w:rsidRDefault="00343326" w:rsidP="00343326">
      <w:pPr>
        <w:pStyle w:val="BoxPara"/>
      </w:pPr>
      <w:r w:rsidRPr="00966B65">
        <w:tab/>
        <w:t>(b)</w:t>
      </w:r>
      <w:r w:rsidRPr="00966B65">
        <w:tab/>
        <w:t>to your net capital losses from previous income years;</w:t>
      </w:r>
    </w:p>
    <w:p w:rsidR="00343326" w:rsidRPr="00966B65" w:rsidRDefault="00343326" w:rsidP="00343326">
      <w:pPr>
        <w:pStyle w:val="BoxPara"/>
        <w:keepNext/>
        <w:keepLines/>
      </w:pPr>
      <w:r w:rsidRPr="00966B65">
        <w:tab/>
        <w:t>(c)</w:t>
      </w:r>
      <w:r w:rsidRPr="00966B65">
        <w:tab/>
        <w:t>to the deductions you would otherwise get in the income year, or in a later income year, because of expenditure from a previous year (for example, the capital allowance deductions you would get for expenditure on acquiring a depreciating asset);</w:t>
      </w:r>
    </w:p>
    <w:p w:rsidR="00343326" w:rsidRPr="00966B65" w:rsidRDefault="00343326" w:rsidP="00343326">
      <w:pPr>
        <w:pStyle w:val="BoxPara"/>
      </w:pPr>
      <w:r w:rsidRPr="00966B65">
        <w:tab/>
        <w:t>(d)</w:t>
      </w:r>
      <w:r w:rsidRPr="00966B65">
        <w:tab/>
        <w:t>to the cost bases of your CGT assets.</w:t>
      </w:r>
    </w:p>
    <w:p w:rsidR="00343326" w:rsidRPr="00966B65" w:rsidRDefault="00343326" w:rsidP="00343326">
      <w:pPr>
        <w:pStyle w:val="BoxText"/>
        <w:spacing w:before="120"/>
      </w:pPr>
      <w:r w:rsidRPr="00966B65">
        <w:t>You can choose the order in which the net forgiven amounts reduce the amounts within each class.</w:t>
      </w:r>
    </w:p>
    <w:p w:rsidR="00343326" w:rsidRPr="00966B65" w:rsidRDefault="00343326" w:rsidP="00343326">
      <w:pPr>
        <w:pStyle w:val="BoxText"/>
        <w:spacing w:before="120"/>
      </w:pPr>
      <w:r w:rsidRPr="00966B65">
        <w:t>If all the amounts in the 4 classes are reduced to nil, any remaining net forgiven amounts are disregarded.</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General operative provisions</w:t>
      </w:r>
    </w:p>
    <w:p w:rsidR="00343326" w:rsidRPr="00966B65" w:rsidRDefault="00343326" w:rsidP="00343326">
      <w:pPr>
        <w:pStyle w:val="TofSectsSection"/>
      </w:pPr>
      <w:r w:rsidRPr="00966B65">
        <w:t>245</w:t>
      </w:r>
      <w:r>
        <w:noBreakHyphen/>
      </w:r>
      <w:r w:rsidRPr="00966B65">
        <w:t>100</w:t>
      </w:r>
      <w:r w:rsidRPr="00966B65">
        <w:tab/>
        <w:t>Subdivision not to apply to calculation of attributable income</w:t>
      </w:r>
    </w:p>
    <w:p w:rsidR="00343326" w:rsidRPr="00966B65" w:rsidRDefault="00343326" w:rsidP="00343326">
      <w:pPr>
        <w:pStyle w:val="TofSectsSection"/>
      </w:pPr>
      <w:r w:rsidRPr="00966B65">
        <w:t>245</w:t>
      </w:r>
      <w:r>
        <w:noBreakHyphen/>
      </w:r>
      <w:r w:rsidRPr="00966B65">
        <w:t>105</w:t>
      </w:r>
      <w:r w:rsidRPr="00966B65">
        <w:tab/>
        <w:t xml:space="preserve">How </w:t>
      </w:r>
      <w:r w:rsidRPr="00966B65">
        <w:rPr>
          <w:rStyle w:val="CharBoldItalic"/>
        </w:rPr>
        <w:t xml:space="preserve">total net forgiven amount </w:t>
      </w:r>
      <w:r w:rsidRPr="00966B65">
        <w:t>is applied</w:t>
      </w:r>
    </w:p>
    <w:p w:rsidR="00343326" w:rsidRPr="00966B65" w:rsidRDefault="00343326" w:rsidP="00343326">
      <w:pPr>
        <w:pStyle w:val="TofSectsGroupHeading"/>
        <w:keepNext/>
      </w:pPr>
      <w:r w:rsidRPr="00966B65">
        <w:lastRenderedPageBreak/>
        <w:t>Reduction of tax losses</w:t>
      </w:r>
    </w:p>
    <w:p w:rsidR="00343326" w:rsidRPr="00966B65" w:rsidRDefault="00343326" w:rsidP="00343326">
      <w:pPr>
        <w:pStyle w:val="TofSectsSection"/>
      </w:pPr>
      <w:r w:rsidRPr="00966B65">
        <w:t>245</w:t>
      </w:r>
      <w:r>
        <w:noBreakHyphen/>
      </w:r>
      <w:r w:rsidRPr="00966B65">
        <w:t>115</w:t>
      </w:r>
      <w:r w:rsidRPr="00966B65">
        <w:tab/>
        <w:t>Total net forgiven amount is applied in reduction of tax losses</w:t>
      </w:r>
    </w:p>
    <w:p w:rsidR="00343326" w:rsidRPr="00966B65" w:rsidRDefault="00343326" w:rsidP="00343326">
      <w:pPr>
        <w:pStyle w:val="TofSectsSection"/>
      </w:pPr>
      <w:r w:rsidRPr="00966B65">
        <w:t>245</w:t>
      </w:r>
      <w:r>
        <w:noBreakHyphen/>
      </w:r>
      <w:r w:rsidRPr="00966B65">
        <w:t>120</w:t>
      </w:r>
      <w:r w:rsidRPr="00966B65">
        <w:tab/>
        <w:t>Allocation of total net forgiven amount in respect of tax losses</w:t>
      </w:r>
    </w:p>
    <w:p w:rsidR="00343326" w:rsidRPr="00966B65" w:rsidRDefault="00343326" w:rsidP="00343326">
      <w:pPr>
        <w:pStyle w:val="TofSectsGroupHeading"/>
      </w:pPr>
      <w:r w:rsidRPr="00966B65">
        <w:t>Reduction of net capital losses</w:t>
      </w:r>
    </w:p>
    <w:p w:rsidR="00343326" w:rsidRPr="00966B65" w:rsidRDefault="00343326" w:rsidP="00343326">
      <w:pPr>
        <w:pStyle w:val="TofSectsSection"/>
      </w:pPr>
      <w:r w:rsidRPr="00966B65">
        <w:t>245</w:t>
      </w:r>
      <w:r>
        <w:noBreakHyphen/>
      </w:r>
      <w:r w:rsidRPr="00966B65">
        <w:t>130</w:t>
      </w:r>
      <w:r w:rsidRPr="00966B65">
        <w:tab/>
        <w:t>Remaining total net forgiven amount is applied in reduction of net capital losses</w:t>
      </w:r>
    </w:p>
    <w:p w:rsidR="00343326" w:rsidRPr="00966B65" w:rsidRDefault="00343326" w:rsidP="00343326">
      <w:pPr>
        <w:pStyle w:val="TofSectsSection"/>
      </w:pPr>
      <w:r w:rsidRPr="00966B65">
        <w:t>245</w:t>
      </w:r>
      <w:r>
        <w:noBreakHyphen/>
      </w:r>
      <w:r w:rsidRPr="00966B65">
        <w:t>135</w:t>
      </w:r>
      <w:r w:rsidRPr="00966B65">
        <w:tab/>
        <w:t>Allocation of remaining total net forgiven amount in respect of net capital losses</w:t>
      </w:r>
    </w:p>
    <w:p w:rsidR="00343326" w:rsidRPr="00966B65" w:rsidRDefault="00343326" w:rsidP="00343326">
      <w:pPr>
        <w:pStyle w:val="TofSectsGroupHeading"/>
      </w:pPr>
      <w:r w:rsidRPr="00966B65">
        <w:t>Reduction of expenditure</w:t>
      </w:r>
    </w:p>
    <w:p w:rsidR="00343326" w:rsidRPr="00966B65" w:rsidRDefault="00343326" w:rsidP="00343326">
      <w:pPr>
        <w:pStyle w:val="TofSectsSection"/>
      </w:pPr>
      <w:r w:rsidRPr="00966B65">
        <w:t>245</w:t>
      </w:r>
      <w:r>
        <w:noBreakHyphen/>
      </w:r>
      <w:r w:rsidRPr="00966B65">
        <w:t>145</w:t>
      </w:r>
      <w:r w:rsidRPr="00966B65">
        <w:tab/>
        <w:t>Remaining total net forgiven amount is applied in reduction of expenditure</w:t>
      </w:r>
    </w:p>
    <w:p w:rsidR="00343326" w:rsidRPr="00966B65" w:rsidRDefault="00343326" w:rsidP="00343326">
      <w:pPr>
        <w:pStyle w:val="TofSectsSection"/>
      </w:pPr>
      <w:r w:rsidRPr="00966B65">
        <w:t>245</w:t>
      </w:r>
      <w:r>
        <w:noBreakHyphen/>
      </w:r>
      <w:r w:rsidRPr="00966B65">
        <w:t>150</w:t>
      </w:r>
      <w:r w:rsidRPr="00966B65">
        <w:tab/>
        <w:t>Allocation of remaining total net forgiven amount in respect of expenditures</w:t>
      </w:r>
    </w:p>
    <w:p w:rsidR="00343326" w:rsidRPr="00966B65" w:rsidRDefault="00343326" w:rsidP="00343326">
      <w:pPr>
        <w:pStyle w:val="TofSectsSection"/>
      </w:pPr>
      <w:r w:rsidRPr="00966B65">
        <w:t>245</w:t>
      </w:r>
      <w:r>
        <w:noBreakHyphen/>
      </w:r>
      <w:r w:rsidRPr="00966B65">
        <w:t>155</w:t>
      </w:r>
      <w:r w:rsidRPr="00966B65">
        <w:tab/>
        <w:t>How expenditure is reduced—straight line deductions</w:t>
      </w:r>
    </w:p>
    <w:p w:rsidR="00343326" w:rsidRPr="00966B65" w:rsidRDefault="00343326" w:rsidP="00343326">
      <w:pPr>
        <w:pStyle w:val="TofSectsSection"/>
      </w:pPr>
      <w:r w:rsidRPr="00966B65">
        <w:t>245</w:t>
      </w:r>
      <w:r>
        <w:noBreakHyphen/>
      </w:r>
      <w:r w:rsidRPr="00966B65">
        <w:t>157</w:t>
      </w:r>
      <w:r w:rsidRPr="00966B65">
        <w:tab/>
        <w:t>How expenditure is reduced—diminishing balance deductions</w:t>
      </w:r>
    </w:p>
    <w:p w:rsidR="00343326" w:rsidRPr="00966B65" w:rsidRDefault="00343326" w:rsidP="00343326">
      <w:pPr>
        <w:pStyle w:val="TofSectsSection"/>
      </w:pPr>
      <w:r w:rsidRPr="00966B65">
        <w:t>245</w:t>
      </w:r>
      <w:r>
        <w:noBreakHyphen/>
      </w:r>
      <w:r w:rsidRPr="00966B65">
        <w:t>160</w:t>
      </w:r>
      <w:r w:rsidRPr="00966B65">
        <w:tab/>
        <w:t>Amount applied in reduction of expenditure included in assessable income in certain circumstances</w:t>
      </w:r>
    </w:p>
    <w:p w:rsidR="00343326" w:rsidRPr="00966B65" w:rsidRDefault="00343326" w:rsidP="00343326">
      <w:pPr>
        <w:pStyle w:val="TofSectsGroupHeading"/>
      </w:pPr>
      <w:r w:rsidRPr="00966B65">
        <w:t>Reduction of cost bases of assets</w:t>
      </w:r>
    </w:p>
    <w:p w:rsidR="00343326" w:rsidRPr="00966B65" w:rsidRDefault="00343326" w:rsidP="00343326">
      <w:pPr>
        <w:pStyle w:val="TofSectsSection"/>
      </w:pPr>
      <w:r w:rsidRPr="00966B65">
        <w:t>245</w:t>
      </w:r>
      <w:r>
        <w:noBreakHyphen/>
      </w:r>
      <w:r w:rsidRPr="00966B65">
        <w:t>175</w:t>
      </w:r>
      <w:r w:rsidRPr="00966B65">
        <w:tab/>
        <w:t>Remaining total net forgiven amount is applied in reduction of cost bases of CGT assets</w:t>
      </w:r>
    </w:p>
    <w:p w:rsidR="00343326" w:rsidRPr="00966B65" w:rsidRDefault="00343326" w:rsidP="00343326">
      <w:pPr>
        <w:pStyle w:val="TofSectsSection"/>
      </w:pPr>
      <w:r w:rsidRPr="00966B65">
        <w:t>245</w:t>
      </w:r>
      <w:r>
        <w:noBreakHyphen/>
      </w:r>
      <w:r w:rsidRPr="00966B65">
        <w:t>180</w:t>
      </w:r>
      <w:r w:rsidRPr="00966B65">
        <w:tab/>
        <w:t>Allocation of remaining total net forgiven amount among relevant cost bases of CGT assets</w:t>
      </w:r>
    </w:p>
    <w:p w:rsidR="00343326" w:rsidRPr="00966B65" w:rsidRDefault="00343326" w:rsidP="00343326">
      <w:pPr>
        <w:pStyle w:val="TofSectsSection"/>
      </w:pPr>
      <w:r w:rsidRPr="00966B65">
        <w:t>245</w:t>
      </w:r>
      <w:r>
        <w:noBreakHyphen/>
      </w:r>
      <w:r w:rsidRPr="00966B65">
        <w:t>185</w:t>
      </w:r>
      <w:r w:rsidRPr="00966B65">
        <w:tab/>
        <w:t>Relevant cost bases of investments in associated entities are reduced last</w:t>
      </w:r>
    </w:p>
    <w:p w:rsidR="00343326" w:rsidRPr="00966B65" w:rsidRDefault="00343326" w:rsidP="00343326">
      <w:pPr>
        <w:pStyle w:val="TofSectsSection"/>
      </w:pPr>
      <w:r w:rsidRPr="00966B65">
        <w:t>245</w:t>
      </w:r>
      <w:r>
        <w:noBreakHyphen/>
      </w:r>
      <w:r w:rsidRPr="00966B65">
        <w:t>190</w:t>
      </w:r>
      <w:r w:rsidRPr="00966B65">
        <w:tab/>
        <w:t>Reduction of the relevant cost bases of a CGT asset</w:t>
      </w:r>
    </w:p>
    <w:p w:rsidR="00343326" w:rsidRPr="00966B65" w:rsidRDefault="00343326" w:rsidP="00343326">
      <w:pPr>
        <w:pStyle w:val="TofSectsGroupHeading"/>
      </w:pPr>
      <w:r w:rsidRPr="00966B65">
        <w:t>Unapplied total net forgiven amount</w:t>
      </w:r>
    </w:p>
    <w:p w:rsidR="00343326" w:rsidRPr="00966B65" w:rsidRDefault="00343326" w:rsidP="00343326">
      <w:pPr>
        <w:pStyle w:val="TofSectsSection"/>
      </w:pPr>
      <w:r w:rsidRPr="00966B65">
        <w:t>245</w:t>
      </w:r>
      <w:r>
        <w:noBreakHyphen/>
      </w:r>
      <w:r w:rsidRPr="00966B65">
        <w:t>195</w:t>
      </w:r>
      <w:r w:rsidRPr="00966B65">
        <w:tab/>
        <w:t>No further consequences if there is any remaining unapplied total net forgiven amount</w:t>
      </w:r>
    </w:p>
    <w:p w:rsidR="00343326" w:rsidRPr="00966B65" w:rsidRDefault="00343326" w:rsidP="00343326">
      <w:pPr>
        <w:pStyle w:val="ActHead4"/>
      </w:pPr>
      <w:bookmarkStart w:id="289" w:name="_Toc390174672"/>
      <w:r w:rsidRPr="00966B65">
        <w:t>General operative provisions</w:t>
      </w:r>
      <w:bookmarkEnd w:id="289"/>
    </w:p>
    <w:p w:rsidR="00343326" w:rsidRPr="00966B65" w:rsidRDefault="00343326" w:rsidP="00343326">
      <w:pPr>
        <w:pStyle w:val="ActHead5"/>
      </w:pPr>
      <w:bookmarkStart w:id="290" w:name="_Toc390174673"/>
      <w:r w:rsidRPr="00966B65">
        <w:rPr>
          <w:rStyle w:val="CharSectno"/>
        </w:rPr>
        <w:t>245</w:t>
      </w:r>
      <w:r>
        <w:rPr>
          <w:rStyle w:val="CharSectno"/>
        </w:rPr>
        <w:noBreakHyphen/>
      </w:r>
      <w:r w:rsidRPr="00966B65">
        <w:rPr>
          <w:rStyle w:val="CharSectno"/>
        </w:rPr>
        <w:t>100</w:t>
      </w:r>
      <w:r w:rsidRPr="00966B65">
        <w:t xml:space="preserve">  Subdivision not to apply to calculation of attributable income</w:t>
      </w:r>
      <w:bookmarkEnd w:id="290"/>
    </w:p>
    <w:p w:rsidR="00343326" w:rsidRPr="00966B65" w:rsidRDefault="00343326" w:rsidP="00343326">
      <w:pPr>
        <w:pStyle w:val="subsection"/>
      </w:pPr>
      <w:r w:rsidRPr="00966B65">
        <w:tab/>
      </w:r>
      <w:r w:rsidRPr="00966B65">
        <w:tab/>
        <w:t>This Subdivision does not apply to the calculation of:</w:t>
      </w:r>
    </w:p>
    <w:p w:rsidR="00343326" w:rsidRPr="00966B65" w:rsidRDefault="00343326" w:rsidP="00343326">
      <w:pPr>
        <w:pStyle w:val="paragraph"/>
      </w:pPr>
      <w:r w:rsidRPr="00966B65">
        <w:tab/>
        <w:t>(a)</w:t>
      </w:r>
      <w:r w:rsidRPr="00966B65">
        <w:tab/>
        <w:t>attributable income of a non</w:t>
      </w:r>
      <w:r>
        <w:noBreakHyphen/>
      </w:r>
      <w:r w:rsidRPr="00966B65">
        <w:t>resident trust estate within the meaning of section</w:t>
      </w:r>
      <w:r>
        <w:t> </w:t>
      </w:r>
      <w:r w:rsidRPr="00966B65">
        <w:t xml:space="preserve">102AAB of the </w:t>
      </w:r>
      <w:r w:rsidRPr="00966B65">
        <w:rPr>
          <w:i/>
        </w:rPr>
        <w:t>Income Tax Assessment Act 1936</w:t>
      </w:r>
      <w:r w:rsidRPr="00966B65">
        <w:t>; or</w:t>
      </w:r>
    </w:p>
    <w:p w:rsidR="00343326" w:rsidRPr="00966B65" w:rsidRDefault="00343326" w:rsidP="00343326">
      <w:pPr>
        <w:pStyle w:val="paragraph"/>
      </w:pPr>
      <w:r w:rsidRPr="00966B65">
        <w:rPr>
          <w:b/>
        </w:rPr>
        <w:lastRenderedPageBreak/>
        <w:tab/>
      </w:r>
      <w:r w:rsidRPr="00966B65">
        <w:t>(b)</w:t>
      </w:r>
      <w:r w:rsidRPr="00966B65">
        <w:tab/>
      </w:r>
      <w:r w:rsidRPr="00966B65">
        <w:rPr>
          <w:position w:val="6"/>
          <w:sz w:val="16"/>
        </w:rPr>
        <w:t>*</w:t>
      </w:r>
      <w:r w:rsidRPr="00966B65">
        <w:t xml:space="preserve">attributable income of a </w:t>
      </w:r>
      <w:r w:rsidRPr="00966B65">
        <w:rPr>
          <w:position w:val="6"/>
          <w:sz w:val="16"/>
        </w:rPr>
        <w:t>*</w:t>
      </w:r>
      <w:r w:rsidRPr="00966B65">
        <w:t>CFC.</w:t>
      </w:r>
    </w:p>
    <w:p w:rsidR="00343326" w:rsidRPr="00966B65" w:rsidRDefault="00343326" w:rsidP="00343326">
      <w:pPr>
        <w:pStyle w:val="ActHead5"/>
      </w:pPr>
      <w:bookmarkStart w:id="291" w:name="_Toc390174674"/>
      <w:r w:rsidRPr="00966B65">
        <w:rPr>
          <w:rStyle w:val="CharSectno"/>
        </w:rPr>
        <w:t>245</w:t>
      </w:r>
      <w:r>
        <w:rPr>
          <w:rStyle w:val="CharSectno"/>
        </w:rPr>
        <w:noBreakHyphen/>
      </w:r>
      <w:r w:rsidRPr="00966B65">
        <w:rPr>
          <w:rStyle w:val="CharSectno"/>
        </w:rPr>
        <w:t>105</w:t>
      </w:r>
      <w:r w:rsidRPr="00966B65">
        <w:t xml:space="preserve">  How </w:t>
      </w:r>
      <w:r w:rsidRPr="00966B65">
        <w:rPr>
          <w:i/>
        </w:rPr>
        <w:t xml:space="preserve">total net forgiven amount </w:t>
      </w:r>
      <w:r w:rsidRPr="00966B65">
        <w:t>is applied</w:t>
      </w:r>
      <w:bookmarkEnd w:id="291"/>
    </w:p>
    <w:p w:rsidR="00343326" w:rsidRPr="00966B65" w:rsidRDefault="00343326" w:rsidP="00343326">
      <w:pPr>
        <w:pStyle w:val="subsection"/>
        <w:rPr>
          <w:lang w:eastAsia="en-US"/>
        </w:rPr>
      </w:pPr>
      <w:r w:rsidRPr="00966B65">
        <w:tab/>
        <w:t>(1)</w:t>
      </w:r>
      <w:r w:rsidRPr="00966B65">
        <w:tab/>
        <w:t xml:space="preserve">Your </w:t>
      </w:r>
      <w:r w:rsidRPr="00966B65">
        <w:rPr>
          <w:b/>
          <w:i/>
        </w:rPr>
        <w:t>total net forgiven amount</w:t>
      </w:r>
      <w:r w:rsidRPr="00966B65">
        <w:t xml:space="preserve"> for the </w:t>
      </w:r>
      <w:r w:rsidRPr="00966B65">
        <w:rPr>
          <w:position w:val="6"/>
          <w:sz w:val="16"/>
        </w:rPr>
        <w:t>*</w:t>
      </w:r>
      <w:r w:rsidRPr="00966B65">
        <w:t xml:space="preserve">forgiveness income year is the total of the </w:t>
      </w:r>
      <w:r w:rsidRPr="00966B65">
        <w:rPr>
          <w:position w:val="6"/>
          <w:sz w:val="16"/>
        </w:rPr>
        <w:t>*</w:t>
      </w:r>
      <w:r w:rsidRPr="00966B65">
        <w:t xml:space="preserve">net forgiven amounts of all your debts that are </w:t>
      </w:r>
      <w:r w:rsidRPr="00966B65">
        <w:rPr>
          <w:position w:val="6"/>
          <w:sz w:val="16"/>
        </w:rPr>
        <w:t>*</w:t>
      </w:r>
      <w:r w:rsidRPr="00966B65">
        <w:t xml:space="preserve">forgiven in </w:t>
      </w:r>
      <w:r w:rsidRPr="00966B65">
        <w:rPr>
          <w:lang w:eastAsia="en-US"/>
        </w:rPr>
        <w:t>that year.</w:t>
      </w:r>
    </w:p>
    <w:p w:rsidR="00343326" w:rsidRPr="00966B65" w:rsidRDefault="00343326" w:rsidP="00343326">
      <w:pPr>
        <w:pStyle w:val="notetext"/>
      </w:pPr>
      <w:r w:rsidRPr="00966B65">
        <w:t>Note 1:</w:t>
      </w:r>
      <w:r w:rsidRPr="00966B65">
        <w:tab/>
        <w:t>The total net forgiven amount may be reduced under section</w:t>
      </w:r>
      <w:r>
        <w:t> </w:t>
      </w:r>
      <w:r w:rsidRPr="00966B65">
        <w:t>707</w:t>
      </w:r>
      <w:r>
        <w:noBreakHyphen/>
      </w:r>
      <w:r w:rsidRPr="00966B65">
        <w:t>415.</w:t>
      </w:r>
    </w:p>
    <w:p w:rsidR="00343326" w:rsidRPr="00966B65" w:rsidRDefault="00343326" w:rsidP="00343326">
      <w:pPr>
        <w:pStyle w:val="notetext"/>
      </w:pPr>
      <w:r w:rsidRPr="00966B65">
        <w:t>Note 2:</w:t>
      </w:r>
      <w:r w:rsidRPr="00966B65">
        <w:tab/>
        <w:t>The total net forgiven amount of a partner in a partnership is affected by section</w:t>
      </w:r>
      <w:r>
        <w:t> </w:t>
      </w:r>
      <w:r w:rsidRPr="00966B65">
        <w:t>245</w:t>
      </w:r>
      <w:r>
        <w:noBreakHyphen/>
      </w:r>
      <w:r w:rsidRPr="00966B65">
        <w:t>215.</w:t>
      </w:r>
    </w:p>
    <w:p w:rsidR="00343326" w:rsidRPr="00966B65" w:rsidRDefault="00343326" w:rsidP="00343326">
      <w:pPr>
        <w:pStyle w:val="subsection"/>
      </w:pPr>
      <w:r w:rsidRPr="00966B65">
        <w:tab/>
        <w:t>(2)</w:t>
      </w:r>
      <w:r w:rsidRPr="00966B65">
        <w:tab/>
        <w:t xml:space="preserve">Your </w:t>
      </w:r>
      <w:r w:rsidRPr="00966B65">
        <w:rPr>
          <w:position w:val="6"/>
          <w:sz w:val="16"/>
        </w:rPr>
        <w:t>*</w:t>
      </w:r>
      <w:r w:rsidRPr="00966B65">
        <w:t>total net forgiven amount is applied, in accordance with sections</w:t>
      </w:r>
      <w:r>
        <w:t> </w:t>
      </w:r>
      <w:r w:rsidRPr="00966B65">
        <w:t>245</w:t>
      </w:r>
      <w:r>
        <w:noBreakHyphen/>
      </w:r>
      <w:r w:rsidRPr="00966B65">
        <w:t>115 to 245</w:t>
      </w:r>
      <w:r>
        <w:noBreakHyphen/>
      </w:r>
      <w:r w:rsidRPr="00966B65">
        <w:t xml:space="preserve">195, for the </w:t>
      </w:r>
      <w:r w:rsidRPr="00966B65">
        <w:rPr>
          <w:position w:val="6"/>
          <w:sz w:val="16"/>
        </w:rPr>
        <w:t>*</w:t>
      </w:r>
      <w:r w:rsidRPr="00966B65">
        <w:t>forgiveness income year.</w:t>
      </w:r>
    </w:p>
    <w:p w:rsidR="00343326" w:rsidRPr="00966B65" w:rsidRDefault="00343326" w:rsidP="00343326">
      <w:pPr>
        <w:pStyle w:val="ActHead4"/>
      </w:pPr>
      <w:bookmarkStart w:id="292" w:name="_Toc390174675"/>
      <w:r w:rsidRPr="00966B65">
        <w:t>Reduction of tax losses</w:t>
      </w:r>
      <w:bookmarkEnd w:id="292"/>
    </w:p>
    <w:p w:rsidR="00343326" w:rsidRPr="00966B65" w:rsidRDefault="00343326" w:rsidP="00343326">
      <w:pPr>
        <w:pStyle w:val="ActHead5"/>
      </w:pPr>
      <w:bookmarkStart w:id="293" w:name="_Toc390174676"/>
      <w:r w:rsidRPr="00966B65">
        <w:rPr>
          <w:rStyle w:val="CharSectno"/>
        </w:rPr>
        <w:t>245</w:t>
      </w:r>
      <w:r>
        <w:rPr>
          <w:rStyle w:val="CharSectno"/>
        </w:rPr>
        <w:noBreakHyphen/>
      </w:r>
      <w:r w:rsidRPr="00966B65">
        <w:rPr>
          <w:rStyle w:val="CharSectno"/>
        </w:rPr>
        <w:t>115</w:t>
      </w:r>
      <w:r w:rsidRPr="00966B65">
        <w:t xml:space="preserve">  Total net forgiven amount is applied in reduction of tax losses</w:t>
      </w:r>
      <w:bookmarkEnd w:id="293"/>
    </w:p>
    <w:p w:rsidR="00343326" w:rsidRPr="00966B65" w:rsidRDefault="00343326" w:rsidP="00343326">
      <w:pPr>
        <w:pStyle w:val="subsection"/>
      </w:pPr>
      <w:r w:rsidRPr="00966B65">
        <w:tab/>
      </w:r>
      <w:r w:rsidRPr="00966B65">
        <w:tab/>
        <w:t xml:space="preserve">The </w:t>
      </w:r>
      <w:r w:rsidRPr="00966B65">
        <w:rPr>
          <w:position w:val="6"/>
          <w:sz w:val="16"/>
        </w:rPr>
        <w:t>*</w:t>
      </w:r>
      <w:r w:rsidRPr="00966B65">
        <w:t>total net forgiven amount is applied first, to the maximum extent possible, in reduction, in accordance with section</w:t>
      </w:r>
      <w:r>
        <w:t> </w:t>
      </w:r>
      <w:r w:rsidRPr="00966B65">
        <w:t>245</w:t>
      </w:r>
      <w:r>
        <w:noBreakHyphen/>
      </w:r>
      <w:r w:rsidRPr="00966B65">
        <w:t xml:space="preserve">120, of your </w:t>
      </w:r>
      <w:r w:rsidRPr="00966B65">
        <w:rPr>
          <w:position w:val="6"/>
          <w:sz w:val="16"/>
        </w:rPr>
        <w:t>*</w:t>
      </w:r>
      <w:r w:rsidRPr="00966B65">
        <w:t>tax losses (if any) for any income years, if the tax losses could, if you had enough assessable income, be deducted in:</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forgiveness income year; or</w:t>
      </w:r>
    </w:p>
    <w:p w:rsidR="00343326" w:rsidRPr="00966B65" w:rsidRDefault="00343326" w:rsidP="00343326">
      <w:pPr>
        <w:pStyle w:val="paragraph"/>
      </w:pPr>
      <w:r w:rsidRPr="00966B65">
        <w:tab/>
        <w:t>(b)</w:t>
      </w:r>
      <w:r w:rsidRPr="00966B65">
        <w:tab/>
        <w:t>a later income year.</w:t>
      </w:r>
    </w:p>
    <w:p w:rsidR="00343326" w:rsidRPr="00966B65" w:rsidRDefault="00343326" w:rsidP="00343326">
      <w:pPr>
        <w:pStyle w:val="ActHead5"/>
      </w:pPr>
      <w:bookmarkStart w:id="294" w:name="_Toc390174677"/>
      <w:r w:rsidRPr="00966B65">
        <w:rPr>
          <w:rStyle w:val="CharSectno"/>
        </w:rPr>
        <w:t>245</w:t>
      </w:r>
      <w:r>
        <w:rPr>
          <w:rStyle w:val="CharSectno"/>
        </w:rPr>
        <w:noBreakHyphen/>
      </w:r>
      <w:r w:rsidRPr="00966B65">
        <w:rPr>
          <w:rStyle w:val="CharSectno"/>
        </w:rPr>
        <w:t>120</w:t>
      </w:r>
      <w:r w:rsidRPr="00966B65">
        <w:t xml:space="preserve">  Allocation of total net forgiven amount in respect of tax losses</w:t>
      </w:r>
      <w:bookmarkEnd w:id="294"/>
    </w:p>
    <w:p w:rsidR="00343326" w:rsidRPr="00966B65" w:rsidRDefault="00343326" w:rsidP="00343326">
      <w:pPr>
        <w:pStyle w:val="subsection"/>
      </w:pPr>
      <w:r w:rsidRPr="00966B65">
        <w:tab/>
        <w:t>(1)</w:t>
      </w:r>
      <w:r w:rsidRPr="00966B65">
        <w:tab/>
        <w:t>You may choose:</w:t>
      </w:r>
    </w:p>
    <w:p w:rsidR="00343326" w:rsidRPr="00966B65" w:rsidRDefault="00343326" w:rsidP="00343326">
      <w:pPr>
        <w:pStyle w:val="paragraph"/>
      </w:pPr>
      <w:r w:rsidRPr="00966B65">
        <w:tab/>
        <w:t>(a)</w:t>
      </w:r>
      <w:r w:rsidRPr="00966B65">
        <w:tab/>
        <w:t xml:space="preserve">the order in which your </w:t>
      </w:r>
      <w:r w:rsidRPr="00966B65">
        <w:rPr>
          <w:i/>
          <w:position w:val="6"/>
          <w:sz w:val="16"/>
        </w:rPr>
        <w:t>*</w:t>
      </w:r>
      <w:r w:rsidRPr="00966B65">
        <w:t>tax losses are reduced; and</w:t>
      </w:r>
    </w:p>
    <w:p w:rsidR="00343326" w:rsidRPr="00966B65" w:rsidRDefault="00343326" w:rsidP="00343326">
      <w:pPr>
        <w:pStyle w:val="paragraph"/>
      </w:pPr>
      <w:r w:rsidRPr="00966B65">
        <w:tab/>
        <w:t>(b)</w:t>
      </w:r>
      <w:r w:rsidRPr="00966B65">
        <w:tab/>
        <w:t>the amount applied to reduce each of those losses;</w:t>
      </w:r>
    </w:p>
    <w:p w:rsidR="00343326" w:rsidRPr="00966B65" w:rsidRDefault="00343326" w:rsidP="00343326">
      <w:pPr>
        <w:pStyle w:val="subsection2"/>
      </w:pPr>
      <w:r w:rsidRPr="00966B65">
        <w:t xml:space="preserve">so long as the </w:t>
      </w:r>
      <w:r w:rsidRPr="00966B65">
        <w:rPr>
          <w:position w:val="6"/>
          <w:sz w:val="16"/>
        </w:rPr>
        <w:t>*</w:t>
      </w:r>
      <w:r w:rsidRPr="00966B65">
        <w:t>total net forgiven amount is applied, to the maximum extent possible, in reduction of those losses.</w:t>
      </w:r>
    </w:p>
    <w:p w:rsidR="00343326" w:rsidRPr="00966B65" w:rsidRDefault="00343326" w:rsidP="00343326">
      <w:pPr>
        <w:pStyle w:val="subsection"/>
      </w:pPr>
      <w:r w:rsidRPr="00966B65">
        <w:tab/>
        <w:t>(2)</w:t>
      </w:r>
      <w:r w:rsidRPr="00966B65">
        <w:tab/>
        <w:t xml:space="preserve">If you do not make a choice for the purposes of </w:t>
      </w:r>
      <w:r>
        <w:t>subsection (</w:t>
      </w:r>
      <w:r w:rsidRPr="00966B65">
        <w:t>1), the Commissioner may make the choice on your behalf in a reasonable way.</w:t>
      </w:r>
    </w:p>
    <w:p w:rsidR="00343326" w:rsidRPr="00966B65" w:rsidRDefault="00343326" w:rsidP="00343326">
      <w:pPr>
        <w:pStyle w:val="ActHead4"/>
      </w:pPr>
      <w:bookmarkStart w:id="295" w:name="_Toc390174678"/>
      <w:r w:rsidRPr="00966B65">
        <w:lastRenderedPageBreak/>
        <w:t>Reduction of net capital losses</w:t>
      </w:r>
      <w:bookmarkEnd w:id="295"/>
    </w:p>
    <w:p w:rsidR="00343326" w:rsidRPr="00966B65" w:rsidRDefault="00343326" w:rsidP="00343326">
      <w:pPr>
        <w:pStyle w:val="ActHead5"/>
      </w:pPr>
      <w:bookmarkStart w:id="296" w:name="_Toc390174679"/>
      <w:r w:rsidRPr="00966B65">
        <w:rPr>
          <w:rStyle w:val="CharSectno"/>
        </w:rPr>
        <w:t>245</w:t>
      </w:r>
      <w:r>
        <w:rPr>
          <w:rStyle w:val="CharSectno"/>
        </w:rPr>
        <w:noBreakHyphen/>
      </w:r>
      <w:r w:rsidRPr="00966B65">
        <w:rPr>
          <w:rStyle w:val="CharSectno"/>
        </w:rPr>
        <w:t>130</w:t>
      </w:r>
      <w:r w:rsidRPr="00966B65">
        <w:t xml:space="preserve">  Remaining total net forgiven amount is applied in reduction of net capital losses</w:t>
      </w:r>
      <w:bookmarkEnd w:id="296"/>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total net forgiven amount (if any) remaining after being applied under section</w:t>
      </w:r>
      <w:r>
        <w:t> </w:t>
      </w:r>
      <w:r w:rsidRPr="00966B65">
        <w:t>245</w:t>
      </w:r>
      <w:r>
        <w:noBreakHyphen/>
      </w:r>
      <w:r w:rsidRPr="00966B65">
        <w:t>115 is applied, to the maximum extent possible, in reduction, in accordance with section</w:t>
      </w:r>
      <w:r>
        <w:t> </w:t>
      </w:r>
      <w:r w:rsidRPr="00966B65">
        <w:t>245</w:t>
      </w:r>
      <w:r>
        <w:noBreakHyphen/>
      </w:r>
      <w:r w:rsidRPr="00966B65">
        <w:t xml:space="preserve">135, of your </w:t>
      </w:r>
      <w:r w:rsidRPr="00966B65">
        <w:rPr>
          <w:position w:val="6"/>
          <w:sz w:val="16"/>
        </w:rPr>
        <w:t>*</w:t>
      </w:r>
      <w:r w:rsidRPr="00966B65">
        <w:t xml:space="preserve">net capital losses (if any) specified in </w:t>
      </w:r>
      <w:r>
        <w:t>subsection (</w:t>
      </w:r>
      <w:r w:rsidRPr="00966B65">
        <w:t>2).</w:t>
      </w:r>
    </w:p>
    <w:p w:rsidR="00343326" w:rsidRPr="00966B65" w:rsidRDefault="00343326" w:rsidP="00343326">
      <w:pPr>
        <w:pStyle w:val="subsection"/>
      </w:pPr>
      <w:r w:rsidRPr="00966B65">
        <w:tab/>
        <w:t>(2)</w:t>
      </w:r>
      <w:r w:rsidRPr="00966B65">
        <w:tab/>
        <w:t xml:space="preserve">Those </w:t>
      </w:r>
      <w:r w:rsidRPr="00966B65">
        <w:rPr>
          <w:position w:val="6"/>
          <w:sz w:val="16"/>
        </w:rPr>
        <w:t>*</w:t>
      </w:r>
      <w:r w:rsidRPr="00966B65">
        <w:t xml:space="preserve">net capital losses are your net capital losses for income years before the </w:t>
      </w:r>
      <w:r w:rsidRPr="00966B65">
        <w:rPr>
          <w:position w:val="6"/>
          <w:sz w:val="16"/>
        </w:rPr>
        <w:t>*</w:t>
      </w:r>
      <w:r w:rsidRPr="00966B65">
        <w:t xml:space="preserve">forgiveness income year that you could apply in working out your </w:t>
      </w:r>
      <w:r w:rsidRPr="00966B65">
        <w:rPr>
          <w:position w:val="6"/>
          <w:sz w:val="16"/>
        </w:rPr>
        <w:t>*</w:t>
      </w:r>
      <w:r w:rsidRPr="00966B65">
        <w:t>net capital gain for the forgiveness income year if you had enough capital gains.</w:t>
      </w:r>
    </w:p>
    <w:p w:rsidR="00343326" w:rsidRPr="00966B65" w:rsidRDefault="00343326" w:rsidP="00343326">
      <w:pPr>
        <w:pStyle w:val="ActHead5"/>
      </w:pPr>
      <w:bookmarkStart w:id="297" w:name="_Toc390174680"/>
      <w:r w:rsidRPr="00966B65">
        <w:rPr>
          <w:rStyle w:val="CharSectno"/>
        </w:rPr>
        <w:t>245</w:t>
      </w:r>
      <w:r>
        <w:rPr>
          <w:rStyle w:val="CharSectno"/>
        </w:rPr>
        <w:noBreakHyphen/>
      </w:r>
      <w:r w:rsidRPr="00966B65">
        <w:rPr>
          <w:rStyle w:val="CharSectno"/>
        </w:rPr>
        <w:t>135</w:t>
      </w:r>
      <w:r w:rsidRPr="00966B65">
        <w:t xml:space="preserve">  Allocation of remaining total net forgiven amount in respect of net capital losses</w:t>
      </w:r>
      <w:bookmarkEnd w:id="297"/>
    </w:p>
    <w:p w:rsidR="00343326" w:rsidRPr="00966B65" w:rsidRDefault="00343326" w:rsidP="00343326">
      <w:pPr>
        <w:pStyle w:val="subsection"/>
      </w:pPr>
      <w:r w:rsidRPr="00966B65">
        <w:tab/>
        <w:t>(1)</w:t>
      </w:r>
      <w:r w:rsidRPr="00966B65">
        <w:tab/>
        <w:t>You may choose:</w:t>
      </w:r>
    </w:p>
    <w:p w:rsidR="00343326" w:rsidRPr="00966B65" w:rsidRDefault="00343326" w:rsidP="00343326">
      <w:pPr>
        <w:pStyle w:val="paragraph"/>
      </w:pPr>
      <w:r w:rsidRPr="00966B65">
        <w:tab/>
        <w:t>(a)</w:t>
      </w:r>
      <w:r w:rsidRPr="00966B65">
        <w:tab/>
        <w:t xml:space="preserve">the order in which your </w:t>
      </w:r>
      <w:r w:rsidRPr="00966B65">
        <w:rPr>
          <w:position w:val="6"/>
          <w:sz w:val="16"/>
        </w:rPr>
        <w:t>*</w:t>
      </w:r>
      <w:r w:rsidRPr="00966B65">
        <w:t>net capital losses are reduced; and</w:t>
      </w:r>
    </w:p>
    <w:p w:rsidR="00343326" w:rsidRPr="00966B65" w:rsidRDefault="00343326" w:rsidP="00343326">
      <w:pPr>
        <w:pStyle w:val="paragraph"/>
      </w:pPr>
      <w:r w:rsidRPr="00966B65">
        <w:tab/>
        <w:t>(b)</w:t>
      </w:r>
      <w:r w:rsidRPr="00966B65">
        <w:tab/>
        <w:t>the amount applied in reduction of each of those losses;</w:t>
      </w:r>
    </w:p>
    <w:p w:rsidR="00343326" w:rsidRPr="00966B65" w:rsidRDefault="00343326" w:rsidP="00343326">
      <w:pPr>
        <w:pStyle w:val="subsection2"/>
      </w:pPr>
      <w:r w:rsidRPr="00966B65">
        <w:t xml:space="preserve">so long as the </w:t>
      </w:r>
      <w:r w:rsidRPr="00966B65">
        <w:rPr>
          <w:position w:val="6"/>
          <w:sz w:val="16"/>
        </w:rPr>
        <w:t>*</w:t>
      </w:r>
      <w:r w:rsidRPr="00966B65">
        <w:t>total net forgiven amount remaining is applied, to the maximum extent possible, in reduction of those losses.</w:t>
      </w:r>
    </w:p>
    <w:p w:rsidR="00343326" w:rsidRPr="00966B65" w:rsidRDefault="00343326" w:rsidP="00343326">
      <w:pPr>
        <w:pStyle w:val="subsection"/>
      </w:pPr>
      <w:r w:rsidRPr="00966B65">
        <w:tab/>
        <w:t>(2)</w:t>
      </w:r>
      <w:r w:rsidRPr="00966B65">
        <w:tab/>
        <w:t xml:space="preserve">If you do not make a choice for the purposes of </w:t>
      </w:r>
      <w:r>
        <w:t>subsection (</w:t>
      </w:r>
      <w:r w:rsidRPr="00966B65">
        <w:t>1), the Commissioner may make the choice on your behalf in a reasonable way.</w:t>
      </w:r>
    </w:p>
    <w:p w:rsidR="00343326" w:rsidRPr="00966B65" w:rsidRDefault="00343326" w:rsidP="00343326">
      <w:pPr>
        <w:pStyle w:val="ActHead4"/>
      </w:pPr>
      <w:bookmarkStart w:id="298" w:name="_Toc390174681"/>
      <w:r w:rsidRPr="00966B65">
        <w:t>Reduction of expenditure</w:t>
      </w:r>
      <w:bookmarkEnd w:id="298"/>
    </w:p>
    <w:p w:rsidR="00343326" w:rsidRPr="00966B65" w:rsidRDefault="00343326" w:rsidP="00343326">
      <w:pPr>
        <w:pStyle w:val="ActHead5"/>
      </w:pPr>
      <w:bookmarkStart w:id="299" w:name="_Toc390174682"/>
      <w:r w:rsidRPr="00966B65">
        <w:rPr>
          <w:rStyle w:val="CharSectno"/>
        </w:rPr>
        <w:t>245</w:t>
      </w:r>
      <w:r>
        <w:rPr>
          <w:rStyle w:val="CharSectno"/>
        </w:rPr>
        <w:noBreakHyphen/>
      </w:r>
      <w:r w:rsidRPr="00966B65">
        <w:rPr>
          <w:rStyle w:val="CharSectno"/>
        </w:rPr>
        <w:t>145</w:t>
      </w:r>
      <w:r w:rsidRPr="00966B65">
        <w:t xml:space="preserve">  Remaining total net forgiven amount is applied in reduction of expenditure</w:t>
      </w:r>
      <w:bookmarkEnd w:id="299"/>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total net forgiven amount (if any) remaining after being applied under sections</w:t>
      </w:r>
      <w:r>
        <w:t> </w:t>
      </w:r>
      <w:r w:rsidRPr="00966B65">
        <w:t>245</w:t>
      </w:r>
      <w:r>
        <w:noBreakHyphen/>
      </w:r>
      <w:r w:rsidRPr="00966B65">
        <w:t>115 and 245</w:t>
      </w:r>
      <w:r>
        <w:noBreakHyphen/>
      </w:r>
      <w:r w:rsidRPr="00966B65">
        <w:t>130 is applied, to the maximum extent possible, in reduction, in accordance with sections</w:t>
      </w:r>
      <w:r>
        <w:t> </w:t>
      </w:r>
      <w:r w:rsidRPr="00966B65">
        <w:t>245</w:t>
      </w:r>
      <w:r>
        <w:noBreakHyphen/>
      </w:r>
      <w:r w:rsidRPr="00966B65">
        <w:t>150, 245</w:t>
      </w:r>
      <w:r>
        <w:noBreakHyphen/>
      </w:r>
      <w:r w:rsidRPr="00966B65">
        <w:t>155 and 245</w:t>
      </w:r>
      <w:r>
        <w:noBreakHyphen/>
      </w:r>
      <w:r w:rsidRPr="00966B65">
        <w:t>157, of your expenditure that:</w:t>
      </w:r>
    </w:p>
    <w:p w:rsidR="00343326" w:rsidRPr="00966B65" w:rsidRDefault="00343326" w:rsidP="00343326">
      <w:pPr>
        <w:pStyle w:val="paragraph"/>
      </w:pPr>
      <w:r w:rsidRPr="00966B65">
        <w:tab/>
        <w:t>(a)</w:t>
      </w:r>
      <w:r w:rsidRPr="00966B65">
        <w:tab/>
        <w:t xml:space="preserve">is mentioned in the following table (other than expenditure covered by </w:t>
      </w:r>
      <w:r>
        <w:t>subsection (</w:t>
      </w:r>
      <w:r w:rsidRPr="00966B65">
        <w:t xml:space="preserve">2)) and was incurred by you before the </w:t>
      </w:r>
      <w:r w:rsidRPr="00966B65">
        <w:rPr>
          <w:position w:val="6"/>
          <w:sz w:val="16"/>
        </w:rPr>
        <w:t>*</w:t>
      </w:r>
      <w:r w:rsidRPr="00966B65">
        <w:t>forgiveness income year; and</w:t>
      </w:r>
    </w:p>
    <w:p w:rsidR="00343326" w:rsidRPr="00966B65" w:rsidRDefault="00343326" w:rsidP="00343326">
      <w:pPr>
        <w:pStyle w:val="paragraph"/>
      </w:pPr>
      <w:r w:rsidRPr="00966B65">
        <w:lastRenderedPageBreak/>
        <w:tab/>
        <w:t>(b)</w:t>
      </w:r>
      <w:r w:rsidRPr="00966B65">
        <w:tab/>
        <w:t xml:space="preserve">apart from this Subdivision, could be deducted by you for the forgiveness income year or a later income year if no event or circumstance (other than a </w:t>
      </w:r>
      <w:r w:rsidRPr="00966B65">
        <w:rPr>
          <w:position w:val="6"/>
          <w:sz w:val="16"/>
        </w:rPr>
        <w:t>*</w:t>
      </w:r>
      <w:r w:rsidRPr="00966B65">
        <w:t>recoupment of the expenditure by you in the forgiveness income year) occurred that would affect its deductibility.</w:t>
      </w:r>
    </w:p>
    <w:p w:rsidR="00343326" w:rsidRPr="00966B65" w:rsidRDefault="00343326" w:rsidP="00343326">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14"/>
        <w:gridCol w:w="3186"/>
        <w:gridCol w:w="3187"/>
      </w:tblGrid>
      <w:tr w:rsidR="00343326" w:rsidRPr="00966B65" w:rsidTr="00343326">
        <w:trPr>
          <w:cantSplit/>
          <w:tblHeader/>
        </w:trPr>
        <w:tc>
          <w:tcPr>
            <w:tcW w:w="7087" w:type="dxa"/>
            <w:gridSpan w:val="3"/>
            <w:tcBorders>
              <w:top w:val="single" w:sz="12" w:space="0" w:color="auto"/>
              <w:left w:val="nil"/>
              <w:bottom w:val="single" w:sz="4" w:space="0" w:color="auto"/>
              <w:right w:val="nil"/>
            </w:tcBorders>
          </w:tcPr>
          <w:p w:rsidR="00343326" w:rsidRPr="00966B65" w:rsidRDefault="00343326" w:rsidP="00343326">
            <w:pPr>
              <w:pStyle w:val="Tabletext"/>
              <w:keepNext/>
            </w:pPr>
            <w:r w:rsidRPr="00966B65">
              <w:rPr>
                <w:b/>
              </w:rPr>
              <w:t>Table of expenditure</w:t>
            </w:r>
          </w:p>
        </w:tc>
      </w:tr>
      <w:tr w:rsidR="00343326" w:rsidRPr="00966B65" w:rsidTr="00343326">
        <w:trPr>
          <w:cantSplit/>
          <w:tblHeader/>
        </w:trPr>
        <w:tc>
          <w:tcPr>
            <w:tcW w:w="714" w:type="dxa"/>
            <w:tcBorders>
              <w:top w:val="single" w:sz="6" w:space="0" w:color="auto"/>
              <w:left w:val="nil"/>
              <w:bottom w:val="single" w:sz="12" w:space="0" w:color="auto"/>
              <w:right w:val="nil"/>
            </w:tcBorders>
          </w:tcPr>
          <w:p w:rsidR="00343326" w:rsidRPr="00966B65" w:rsidRDefault="00343326" w:rsidP="00343326">
            <w:pPr>
              <w:pStyle w:val="Tabletext"/>
            </w:pPr>
            <w:r w:rsidRPr="00966B65">
              <w:rPr>
                <w:b/>
              </w:rPr>
              <w:t>Item</w:t>
            </w:r>
          </w:p>
        </w:tc>
        <w:tc>
          <w:tcPr>
            <w:tcW w:w="3186" w:type="dxa"/>
            <w:tcBorders>
              <w:top w:val="single" w:sz="6" w:space="0" w:color="auto"/>
              <w:left w:val="nil"/>
              <w:bottom w:val="single" w:sz="12" w:space="0" w:color="auto"/>
              <w:right w:val="nil"/>
            </w:tcBorders>
          </w:tcPr>
          <w:p w:rsidR="00343326" w:rsidRPr="00966B65" w:rsidRDefault="00343326" w:rsidP="00343326">
            <w:pPr>
              <w:pStyle w:val="Tabletext"/>
              <w:rPr>
                <w:b/>
              </w:rPr>
            </w:pPr>
            <w:r w:rsidRPr="00966B65">
              <w:rPr>
                <w:b/>
              </w:rPr>
              <w:t>Column 1</w:t>
            </w:r>
          </w:p>
          <w:p w:rsidR="00343326" w:rsidRPr="00966B65" w:rsidRDefault="00343326" w:rsidP="00343326">
            <w:pPr>
              <w:pStyle w:val="Tabletext"/>
            </w:pPr>
            <w:r w:rsidRPr="00966B65">
              <w:rPr>
                <w:b/>
              </w:rPr>
              <w:t>General description of expenditure</w:t>
            </w:r>
          </w:p>
        </w:tc>
        <w:tc>
          <w:tcPr>
            <w:tcW w:w="3187" w:type="dxa"/>
            <w:tcBorders>
              <w:top w:val="single" w:sz="6" w:space="0" w:color="auto"/>
              <w:left w:val="nil"/>
              <w:bottom w:val="single" w:sz="12" w:space="0" w:color="auto"/>
              <w:right w:val="nil"/>
            </w:tcBorders>
          </w:tcPr>
          <w:p w:rsidR="00343326" w:rsidRPr="00966B65" w:rsidRDefault="00343326" w:rsidP="00343326">
            <w:pPr>
              <w:pStyle w:val="Tabletext"/>
              <w:rPr>
                <w:b/>
              </w:rPr>
            </w:pPr>
            <w:r w:rsidRPr="00966B65">
              <w:rPr>
                <w:b/>
              </w:rPr>
              <w:t>Column 2</w:t>
            </w:r>
          </w:p>
          <w:p w:rsidR="00343326" w:rsidRPr="00966B65" w:rsidRDefault="00343326" w:rsidP="00343326">
            <w:pPr>
              <w:pStyle w:val="Tabletext"/>
            </w:pPr>
            <w:r w:rsidRPr="00966B65">
              <w:rPr>
                <w:b/>
              </w:rPr>
              <w:t>Provision under which a deduction is available for the expenditure</w:t>
            </w:r>
          </w:p>
        </w:tc>
      </w:tr>
      <w:tr w:rsidR="00343326" w:rsidRPr="00966B65" w:rsidTr="00343326">
        <w:trPr>
          <w:cantSplit/>
        </w:trPr>
        <w:tc>
          <w:tcPr>
            <w:tcW w:w="714"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1</w:t>
            </w:r>
          </w:p>
        </w:tc>
        <w:tc>
          <w:tcPr>
            <w:tcW w:w="3186"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Expenditure deductible under Division</w:t>
            </w:r>
            <w:r>
              <w:t> </w:t>
            </w:r>
            <w:r w:rsidRPr="00966B65">
              <w:t>40 (Capital allowances)</w:t>
            </w:r>
          </w:p>
        </w:tc>
        <w:tc>
          <w:tcPr>
            <w:tcW w:w="3187"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Division</w:t>
            </w:r>
            <w:r>
              <w:t> </w:t>
            </w:r>
            <w:r w:rsidRPr="00966B65">
              <w:t>40 of this Act</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2</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 xml:space="preserve">Expenditure incurred in </w:t>
            </w:r>
            <w:r w:rsidRPr="00966B65">
              <w:rPr>
                <w:position w:val="6"/>
                <w:sz w:val="16"/>
              </w:rPr>
              <w:t>*</w:t>
            </w:r>
            <w:r w:rsidRPr="00966B65">
              <w:t>borrowing money to produce assessable income</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25</w:t>
            </w:r>
            <w:r>
              <w:noBreakHyphen/>
            </w:r>
            <w:r w:rsidRPr="00966B65">
              <w:t>25 of this Act</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3</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Expenditure on scientific research</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Subsection</w:t>
            </w:r>
            <w:r>
              <w:t> </w:t>
            </w:r>
            <w:r w:rsidRPr="00966B65">
              <w:t xml:space="preserve">73A(2) of the </w:t>
            </w:r>
            <w:r w:rsidRPr="00966B65">
              <w:rPr>
                <w:i/>
              </w:rPr>
              <w:t>Income Tax Assessment Act 1936</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4</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Expenditure deductible under Division</w:t>
            </w:r>
            <w:r>
              <w:t> </w:t>
            </w:r>
            <w:r w:rsidRPr="00966B65">
              <w:t>355 (R&amp;D)</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Division</w:t>
            </w:r>
            <w:r>
              <w:t> </w:t>
            </w:r>
            <w:r w:rsidRPr="00966B65">
              <w:t>355 of this Act</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5</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Advance revenue expenditure</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Subdivision H of Division</w:t>
            </w:r>
            <w:r>
              <w:t> </w:t>
            </w:r>
            <w:r w:rsidRPr="00966B65">
              <w:t xml:space="preserve">3 of Part III of the </w:t>
            </w:r>
            <w:r w:rsidRPr="00966B65">
              <w:rPr>
                <w:i/>
              </w:rPr>
              <w:t>Income Tax Assessment Act 1936</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6</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Expenditure on acquiring a unit of industrial property to produce assessable income</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Subsection</w:t>
            </w:r>
            <w:r>
              <w:t> </w:t>
            </w:r>
            <w:r w:rsidRPr="00966B65">
              <w:t xml:space="preserve">124M(1) of the </w:t>
            </w:r>
            <w:r w:rsidRPr="00966B65">
              <w:rPr>
                <w:i/>
              </w:rPr>
              <w:t>Income Tax Assessment Act 1936</w:t>
            </w:r>
          </w:p>
        </w:tc>
      </w:tr>
      <w:tr w:rsidR="00343326" w:rsidRPr="00966B65" w:rsidTr="00343326">
        <w:trPr>
          <w:cantSplit/>
        </w:trPr>
        <w:tc>
          <w:tcPr>
            <w:tcW w:w="714"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7</w:t>
            </w:r>
          </w:p>
        </w:tc>
        <w:tc>
          <w:tcPr>
            <w:tcW w:w="3186"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Expenditure on Australian films</w:t>
            </w:r>
          </w:p>
        </w:tc>
        <w:tc>
          <w:tcPr>
            <w:tcW w:w="3187"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 xml:space="preserve">124ZAFA of the </w:t>
            </w:r>
            <w:r w:rsidRPr="00966B65">
              <w:rPr>
                <w:i/>
              </w:rPr>
              <w:t>Income Tax Assessment Act 1936</w:t>
            </w:r>
          </w:p>
        </w:tc>
      </w:tr>
      <w:tr w:rsidR="00343326" w:rsidRPr="00966B65" w:rsidTr="00343326">
        <w:trPr>
          <w:cantSplit/>
        </w:trPr>
        <w:tc>
          <w:tcPr>
            <w:tcW w:w="714" w:type="dxa"/>
            <w:tcBorders>
              <w:top w:val="single" w:sz="2" w:space="0" w:color="auto"/>
              <w:left w:val="nil"/>
              <w:bottom w:val="single" w:sz="12" w:space="0" w:color="auto"/>
              <w:right w:val="nil"/>
            </w:tcBorders>
          </w:tcPr>
          <w:p w:rsidR="00343326" w:rsidRPr="00966B65" w:rsidRDefault="00343326" w:rsidP="00343326">
            <w:pPr>
              <w:pStyle w:val="Tabletext"/>
            </w:pPr>
            <w:r w:rsidRPr="00966B65">
              <w:t>8</w:t>
            </w:r>
          </w:p>
        </w:tc>
        <w:tc>
          <w:tcPr>
            <w:tcW w:w="3186" w:type="dxa"/>
            <w:tcBorders>
              <w:top w:val="single" w:sz="2" w:space="0" w:color="auto"/>
              <w:left w:val="nil"/>
              <w:bottom w:val="single" w:sz="12" w:space="0" w:color="auto"/>
              <w:right w:val="nil"/>
            </w:tcBorders>
          </w:tcPr>
          <w:p w:rsidR="00343326" w:rsidRPr="00966B65" w:rsidRDefault="00343326" w:rsidP="00343326">
            <w:pPr>
              <w:pStyle w:val="Tabletext"/>
            </w:pPr>
            <w:r w:rsidRPr="00966B65">
              <w:t>Expenditure on assessable income</w:t>
            </w:r>
            <w:r>
              <w:noBreakHyphen/>
            </w:r>
            <w:r w:rsidRPr="00966B65">
              <w:t>producing buildings and other capital works</w:t>
            </w:r>
          </w:p>
        </w:tc>
        <w:tc>
          <w:tcPr>
            <w:tcW w:w="3187" w:type="dxa"/>
            <w:tcBorders>
              <w:top w:val="single" w:sz="2" w:space="0" w:color="auto"/>
              <w:left w:val="nil"/>
              <w:bottom w:val="single" w:sz="12" w:space="0" w:color="auto"/>
              <w:right w:val="nil"/>
            </w:tcBorders>
          </w:tcPr>
          <w:p w:rsidR="00343326" w:rsidRPr="00966B65" w:rsidRDefault="00343326" w:rsidP="00343326">
            <w:pPr>
              <w:pStyle w:val="Tabletext"/>
            </w:pPr>
            <w:r w:rsidRPr="00966B65">
              <w:t>Section</w:t>
            </w:r>
            <w:r>
              <w:t> </w:t>
            </w:r>
            <w:r w:rsidRPr="00966B65">
              <w:t>43</w:t>
            </w:r>
            <w:r>
              <w:noBreakHyphen/>
            </w:r>
            <w:r w:rsidRPr="00966B65">
              <w:t>10 of this Act</w:t>
            </w:r>
          </w:p>
        </w:tc>
      </w:tr>
    </w:tbl>
    <w:p w:rsidR="00343326" w:rsidRPr="00966B65" w:rsidRDefault="00343326" w:rsidP="00343326">
      <w:pPr>
        <w:pStyle w:val="notetext"/>
      </w:pPr>
      <w:r w:rsidRPr="00966B65">
        <w:t>Note:</w:t>
      </w:r>
      <w:r w:rsidRPr="00966B65">
        <w:tab/>
        <w:t>If the asset to which the expenditure relates was disposed of, lost or destroyed before 28</w:t>
      </w:r>
      <w:r>
        <w:t> </w:t>
      </w:r>
      <w:r w:rsidRPr="00966B65">
        <w:t>June 1996 or the expenditure was recouped before 28</w:t>
      </w:r>
      <w:r>
        <w:t> </w:t>
      </w:r>
      <w:r w:rsidRPr="00966B65">
        <w:t>June 1996, see section</w:t>
      </w:r>
      <w:r>
        <w:t> </w:t>
      </w:r>
      <w:r w:rsidRPr="00966B65">
        <w:t>245</w:t>
      </w:r>
      <w:r>
        <w:noBreakHyphen/>
      </w:r>
      <w:r w:rsidRPr="00966B65">
        <w:t>10 of the</w:t>
      </w:r>
      <w:r w:rsidRPr="00966B65">
        <w:rPr>
          <w:i/>
        </w:rPr>
        <w:t xml:space="preserve"> Income Tax (Transitional Provisions) Act 1997</w:t>
      </w:r>
      <w:r w:rsidRPr="00966B65">
        <w:t>.</w:t>
      </w:r>
    </w:p>
    <w:p w:rsidR="00343326" w:rsidRPr="00966B65" w:rsidRDefault="00343326" w:rsidP="00343326">
      <w:pPr>
        <w:pStyle w:val="subsection"/>
      </w:pPr>
      <w:r w:rsidRPr="00966B65">
        <w:tab/>
        <w:t>(2)</w:t>
      </w:r>
      <w:r w:rsidRPr="00966B65">
        <w:tab/>
        <w:t>Expenditure is covered by this subsection if:</w:t>
      </w:r>
    </w:p>
    <w:p w:rsidR="00343326" w:rsidRPr="00966B65" w:rsidRDefault="00343326" w:rsidP="00343326">
      <w:pPr>
        <w:pStyle w:val="paragraph"/>
      </w:pPr>
      <w:r w:rsidRPr="00966B65">
        <w:lastRenderedPageBreak/>
        <w:tab/>
        <w:t>(a)</w:t>
      </w:r>
      <w:r w:rsidRPr="00966B65">
        <w:tab/>
        <w:t xml:space="preserve">it was incurred in respect of an asset you </w:t>
      </w:r>
      <w:r w:rsidRPr="00966B65">
        <w:rPr>
          <w:position w:val="6"/>
          <w:sz w:val="16"/>
        </w:rPr>
        <w:t>*</w:t>
      </w:r>
      <w:r w:rsidRPr="00966B65">
        <w:t xml:space="preserve">disposed of to an entity that you dealt with at </w:t>
      </w:r>
      <w:r w:rsidRPr="00966B65">
        <w:rPr>
          <w:position w:val="6"/>
          <w:sz w:val="16"/>
        </w:rPr>
        <w:t>*</w:t>
      </w:r>
      <w:r w:rsidRPr="00966B65">
        <w:t>arm’s length in respect of the disposal; and</w:t>
      </w:r>
    </w:p>
    <w:p w:rsidR="00343326" w:rsidRPr="00966B65" w:rsidRDefault="00343326" w:rsidP="00343326">
      <w:pPr>
        <w:pStyle w:val="paragraph"/>
      </w:pPr>
      <w:r w:rsidRPr="00966B65">
        <w:tab/>
        <w:t>(b)</w:t>
      </w:r>
      <w:r w:rsidRPr="00966B65">
        <w:tab/>
        <w:t xml:space="preserve">the disposal occurred during the </w:t>
      </w:r>
      <w:r w:rsidRPr="00966B65">
        <w:rPr>
          <w:position w:val="6"/>
          <w:sz w:val="16"/>
        </w:rPr>
        <w:t>*</w:t>
      </w:r>
      <w:r w:rsidRPr="00966B65">
        <w:t xml:space="preserve">forgiveness income year before the </w:t>
      </w:r>
      <w:r w:rsidRPr="00966B65">
        <w:rPr>
          <w:position w:val="6"/>
          <w:sz w:val="16"/>
        </w:rPr>
        <w:t>*</w:t>
      </w:r>
      <w:r w:rsidRPr="00966B65">
        <w:t xml:space="preserve">forgiveness of any debt owed by you, and the forgiveness resulted in a </w:t>
      </w:r>
      <w:r w:rsidRPr="00966B65">
        <w:rPr>
          <w:position w:val="6"/>
          <w:sz w:val="16"/>
        </w:rPr>
        <w:t>*</w:t>
      </w:r>
      <w:r w:rsidRPr="00966B65">
        <w:t>net forgiven amount; and</w:t>
      </w:r>
    </w:p>
    <w:p w:rsidR="00343326" w:rsidRPr="00966B65" w:rsidRDefault="00343326" w:rsidP="00343326">
      <w:pPr>
        <w:pStyle w:val="paragraph"/>
      </w:pPr>
      <w:r w:rsidRPr="00966B65">
        <w:tab/>
        <w:t>(c)</w:t>
      </w:r>
      <w:r w:rsidRPr="00966B65">
        <w:tab/>
        <w:t>no provision of this Act includes an amount in your assessable income, or allows you a deduction, as a result of the disposal.</w:t>
      </w:r>
    </w:p>
    <w:p w:rsidR="00343326" w:rsidRPr="00966B65" w:rsidRDefault="00343326" w:rsidP="00343326">
      <w:pPr>
        <w:pStyle w:val="ActHead5"/>
      </w:pPr>
      <w:bookmarkStart w:id="300" w:name="_Toc390174683"/>
      <w:r w:rsidRPr="00966B65">
        <w:rPr>
          <w:rStyle w:val="CharSectno"/>
        </w:rPr>
        <w:t>245</w:t>
      </w:r>
      <w:r>
        <w:rPr>
          <w:rStyle w:val="CharSectno"/>
        </w:rPr>
        <w:noBreakHyphen/>
      </w:r>
      <w:r w:rsidRPr="00966B65">
        <w:rPr>
          <w:rStyle w:val="CharSectno"/>
        </w:rPr>
        <w:t>150</w:t>
      </w:r>
      <w:r w:rsidRPr="00966B65">
        <w:t xml:space="preserve">  Allocation of remaining total net forgiven amount in respect of expenditures</w:t>
      </w:r>
      <w:bookmarkEnd w:id="300"/>
    </w:p>
    <w:p w:rsidR="00343326" w:rsidRPr="00966B65" w:rsidRDefault="00343326" w:rsidP="00343326">
      <w:pPr>
        <w:pStyle w:val="subsection"/>
      </w:pPr>
      <w:r w:rsidRPr="00966B65">
        <w:tab/>
        <w:t>(1)</w:t>
      </w:r>
      <w:r w:rsidRPr="00966B65">
        <w:tab/>
        <w:t>You may choose:</w:t>
      </w:r>
    </w:p>
    <w:p w:rsidR="00343326" w:rsidRPr="00966B65" w:rsidRDefault="00343326" w:rsidP="00343326">
      <w:pPr>
        <w:pStyle w:val="paragraph"/>
      </w:pPr>
      <w:r w:rsidRPr="00966B65">
        <w:tab/>
        <w:t>(a)</w:t>
      </w:r>
      <w:r w:rsidRPr="00966B65">
        <w:tab/>
        <w:t>the order in which your expenditures are reduced; and</w:t>
      </w:r>
    </w:p>
    <w:p w:rsidR="00343326" w:rsidRPr="00966B65" w:rsidRDefault="00343326" w:rsidP="00343326">
      <w:pPr>
        <w:pStyle w:val="paragraph"/>
      </w:pPr>
      <w:r w:rsidRPr="00966B65">
        <w:tab/>
        <w:t>(b)</w:t>
      </w:r>
      <w:r w:rsidRPr="00966B65">
        <w:tab/>
        <w:t>the amount applied in reduction of each of those expenditures;</w:t>
      </w:r>
    </w:p>
    <w:p w:rsidR="00343326" w:rsidRPr="00966B65" w:rsidRDefault="00343326" w:rsidP="00343326">
      <w:pPr>
        <w:pStyle w:val="subsection2"/>
      </w:pPr>
      <w:r w:rsidRPr="00966B65">
        <w:t xml:space="preserve">so long as that the </w:t>
      </w:r>
      <w:r w:rsidRPr="00966B65">
        <w:rPr>
          <w:position w:val="6"/>
          <w:sz w:val="16"/>
        </w:rPr>
        <w:t>*</w:t>
      </w:r>
      <w:r w:rsidRPr="00966B65">
        <w:t>total net forgiven amount remaining is applied, to the maximum extent possible, in reduction of your expenditures.</w:t>
      </w:r>
    </w:p>
    <w:p w:rsidR="00343326" w:rsidRPr="00966B65" w:rsidRDefault="00343326" w:rsidP="00343326">
      <w:pPr>
        <w:pStyle w:val="subsection"/>
      </w:pPr>
      <w:r w:rsidRPr="00966B65">
        <w:tab/>
        <w:t>(2)</w:t>
      </w:r>
      <w:r w:rsidRPr="00966B65">
        <w:tab/>
        <w:t xml:space="preserve">If you do not make a choice for the purposes of </w:t>
      </w:r>
      <w:r>
        <w:t>subsection (</w:t>
      </w:r>
      <w:r w:rsidRPr="00966B65">
        <w:t>1), the Commissioner may make the choice on your behalf in a reasonable way.</w:t>
      </w:r>
    </w:p>
    <w:p w:rsidR="00343326" w:rsidRPr="00966B65" w:rsidRDefault="00343326" w:rsidP="00343326">
      <w:pPr>
        <w:pStyle w:val="ActHead5"/>
      </w:pPr>
      <w:bookmarkStart w:id="301" w:name="_Toc390174684"/>
      <w:r w:rsidRPr="00966B65">
        <w:rPr>
          <w:rStyle w:val="CharSectno"/>
        </w:rPr>
        <w:t>245</w:t>
      </w:r>
      <w:r>
        <w:rPr>
          <w:rStyle w:val="CharSectno"/>
        </w:rPr>
        <w:noBreakHyphen/>
      </w:r>
      <w:r w:rsidRPr="00966B65">
        <w:rPr>
          <w:rStyle w:val="CharSectno"/>
        </w:rPr>
        <w:t>155</w:t>
      </w:r>
      <w:r w:rsidRPr="00966B65">
        <w:t xml:space="preserve">  How expenditure is reduced—straight line deductions</w:t>
      </w:r>
      <w:bookmarkEnd w:id="301"/>
    </w:p>
    <w:p w:rsidR="00343326" w:rsidRPr="00966B65" w:rsidRDefault="00343326" w:rsidP="00343326">
      <w:pPr>
        <w:pStyle w:val="subsection"/>
      </w:pPr>
      <w:r w:rsidRPr="00966B65">
        <w:tab/>
        <w:t>(1)</w:t>
      </w:r>
      <w:r w:rsidRPr="00966B65">
        <w:tab/>
        <w:t>This section applies in respect of the reduction under section</w:t>
      </w:r>
      <w:r>
        <w:t> </w:t>
      </w:r>
      <w:r w:rsidRPr="00966B65">
        <w:t>245</w:t>
      </w:r>
      <w:r>
        <w:noBreakHyphen/>
      </w:r>
      <w:r w:rsidRPr="00966B65">
        <w:t>145 of an expenditure of yours, if:</w:t>
      </w:r>
    </w:p>
    <w:p w:rsidR="00343326" w:rsidRPr="00966B65" w:rsidRDefault="00343326" w:rsidP="00343326">
      <w:pPr>
        <w:pStyle w:val="paragraph"/>
      </w:pPr>
      <w:r w:rsidRPr="00966B65">
        <w:tab/>
        <w:t>(a)</w:t>
      </w:r>
      <w:r w:rsidRPr="00966B65">
        <w:tab/>
        <w:t xml:space="preserve">the amount that you could deduct, apart from this Subdivision, in respect of the expenditure is a percentage, fraction or proportion of an amount (the </w:t>
      </w:r>
      <w:r w:rsidRPr="00966B65">
        <w:rPr>
          <w:b/>
          <w:i/>
        </w:rPr>
        <w:t>base amount</w:t>
      </w:r>
      <w:r w:rsidRPr="00966B65">
        <w:t>); and</w:t>
      </w:r>
    </w:p>
    <w:p w:rsidR="00343326" w:rsidRPr="00966B65" w:rsidRDefault="00343326" w:rsidP="00343326">
      <w:pPr>
        <w:pStyle w:val="paragraph"/>
      </w:pPr>
      <w:r w:rsidRPr="00966B65">
        <w:tab/>
        <w:t>(b)</w:t>
      </w:r>
      <w:r w:rsidRPr="00966B65">
        <w:tab/>
        <w:t>the base amount is worked out without regard to any amount or amounts you previously deducted in respect of that expenditure.</w:t>
      </w:r>
    </w:p>
    <w:p w:rsidR="00343326" w:rsidRPr="00966B65" w:rsidRDefault="00343326" w:rsidP="00343326">
      <w:pPr>
        <w:pStyle w:val="subsection"/>
      </w:pPr>
      <w:r w:rsidRPr="00966B65">
        <w:tab/>
        <w:t>(2)</w:t>
      </w:r>
      <w:r w:rsidRPr="00966B65">
        <w:tab/>
        <w:t>The amount of the reduction of the expenditure must not exceed:</w:t>
      </w:r>
    </w:p>
    <w:p w:rsidR="00343326" w:rsidRPr="00966B65" w:rsidRDefault="00343326" w:rsidP="00343326">
      <w:pPr>
        <w:pStyle w:val="paragraph"/>
      </w:pPr>
      <w:r w:rsidRPr="00966B65">
        <w:tab/>
        <w:t>(a)</w:t>
      </w:r>
      <w:r w:rsidRPr="00966B65">
        <w:tab/>
        <w:t>the base amount; less</w:t>
      </w:r>
    </w:p>
    <w:p w:rsidR="00343326" w:rsidRPr="00966B65" w:rsidRDefault="00343326" w:rsidP="00343326">
      <w:pPr>
        <w:pStyle w:val="paragraph"/>
      </w:pPr>
      <w:r w:rsidRPr="00966B65">
        <w:tab/>
        <w:t>(b)</w:t>
      </w:r>
      <w:r w:rsidRPr="00966B65">
        <w:tab/>
        <w:t xml:space="preserve">the amount of that part of the expenditure in respect of which you have deducted (disregarding </w:t>
      </w:r>
      <w:r>
        <w:t>subsection (</w:t>
      </w:r>
      <w:r w:rsidRPr="00966B65">
        <w:t xml:space="preserve">4)), or can </w:t>
      </w:r>
      <w:r w:rsidRPr="00966B65">
        <w:lastRenderedPageBreak/>
        <w:t xml:space="preserve">deduct, an amount for any income year before the </w:t>
      </w:r>
      <w:r w:rsidRPr="00966B65">
        <w:rPr>
          <w:position w:val="6"/>
          <w:sz w:val="16"/>
        </w:rPr>
        <w:t>*</w:t>
      </w:r>
      <w:r w:rsidRPr="00966B65">
        <w:t>forgiveness income year.</w:t>
      </w:r>
    </w:p>
    <w:p w:rsidR="00343326" w:rsidRPr="00966B65" w:rsidRDefault="00343326" w:rsidP="00343326">
      <w:pPr>
        <w:pStyle w:val="subsection"/>
      </w:pPr>
      <w:r w:rsidRPr="00966B65">
        <w:tab/>
        <w:t>(3)</w:t>
      </w:r>
      <w:r w:rsidRPr="00966B65">
        <w:tab/>
        <w:t xml:space="preserve">For the purpose of working out your deductions for the </w:t>
      </w:r>
      <w:r w:rsidRPr="00966B65">
        <w:rPr>
          <w:position w:val="6"/>
          <w:sz w:val="16"/>
        </w:rPr>
        <w:t>*</w:t>
      </w:r>
      <w:r w:rsidRPr="00966B65">
        <w:t>forgiveness income year and later income years, any amount that is applied in reduction of your expenditure is taken to reduce the base amount.</w:t>
      </w:r>
    </w:p>
    <w:p w:rsidR="00343326" w:rsidRPr="00966B65" w:rsidRDefault="00343326" w:rsidP="00343326">
      <w:pPr>
        <w:pStyle w:val="subsection"/>
      </w:pPr>
      <w:r w:rsidRPr="00966B65">
        <w:tab/>
        <w:t>(4)</w:t>
      </w:r>
      <w:r w:rsidRPr="00966B65">
        <w:tab/>
        <w:t>You are taken to have deducted the amount of the reduction in respect of the expenditure:</w:t>
      </w:r>
    </w:p>
    <w:p w:rsidR="00343326" w:rsidRPr="00966B65" w:rsidRDefault="00343326" w:rsidP="00343326">
      <w:pPr>
        <w:pStyle w:val="paragraph"/>
      </w:pPr>
      <w:r w:rsidRPr="00966B65">
        <w:tab/>
        <w:t>(a)</w:t>
      </w:r>
      <w:r w:rsidRPr="00966B65">
        <w:tab/>
        <w:t xml:space="preserve">before the </w:t>
      </w:r>
      <w:r w:rsidRPr="00966B65">
        <w:rPr>
          <w:position w:val="6"/>
          <w:sz w:val="16"/>
        </w:rPr>
        <w:t>*</w:t>
      </w:r>
      <w:r w:rsidRPr="00966B65">
        <w:t>forgiveness income year; and</w:t>
      </w:r>
    </w:p>
    <w:p w:rsidR="00343326" w:rsidRPr="00966B65" w:rsidRDefault="00343326" w:rsidP="00343326">
      <w:pPr>
        <w:pStyle w:val="paragraph"/>
      </w:pPr>
      <w:r w:rsidRPr="00966B65">
        <w:tab/>
        <w:t>(b)</w:t>
      </w:r>
      <w:r w:rsidRPr="00966B65">
        <w:tab/>
        <w:t>for the purposes of any provision of this Act that includes an amount in your assessable income or allows you a deduction:</w:t>
      </w:r>
    </w:p>
    <w:p w:rsidR="00343326" w:rsidRPr="00966B65" w:rsidRDefault="00343326" w:rsidP="00343326">
      <w:pPr>
        <w:pStyle w:val="paragraphsub"/>
      </w:pPr>
      <w:r w:rsidRPr="00966B65">
        <w:tab/>
        <w:t>(i)</w:t>
      </w:r>
      <w:r w:rsidRPr="00966B65">
        <w:tab/>
        <w:t xml:space="preserve">because of the </w:t>
      </w:r>
      <w:r w:rsidRPr="00966B65">
        <w:rPr>
          <w:position w:val="6"/>
          <w:sz w:val="16"/>
        </w:rPr>
        <w:t>*</w:t>
      </w:r>
      <w:r w:rsidRPr="00966B65">
        <w:t>disposal, loss or destruction of the asset in respect of which the expenditure was incurred; or</w:t>
      </w:r>
    </w:p>
    <w:p w:rsidR="00343326" w:rsidRPr="00966B65" w:rsidRDefault="00343326" w:rsidP="00343326">
      <w:pPr>
        <w:pStyle w:val="paragraphsub"/>
      </w:pPr>
      <w:r w:rsidRPr="00966B65">
        <w:tab/>
        <w:t>(ii)</w:t>
      </w:r>
      <w:r w:rsidRPr="00966B65">
        <w:tab/>
        <w:t xml:space="preserve">because of the </w:t>
      </w:r>
      <w:r w:rsidRPr="00966B65">
        <w:rPr>
          <w:position w:val="6"/>
          <w:sz w:val="16"/>
        </w:rPr>
        <w:t>*</w:t>
      </w:r>
      <w:r w:rsidRPr="00966B65">
        <w:t>recoupment of any of the expenditure; or</w:t>
      </w:r>
    </w:p>
    <w:p w:rsidR="00343326" w:rsidRPr="00966B65" w:rsidRDefault="00343326" w:rsidP="00343326">
      <w:pPr>
        <w:pStyle w:val="paragraphsub"/>
      </w:pPr>
      <w:r w:rsidRPr="00966B65">
        <w:tab/>
        <w:t>(iii)</w:t>
      </w:r>
      <w:r w:rsidRPr="00966B65">
        <w:tab/>
        <w:t>because use of the asset for a particular purpose has been otherwise terminated; or</w:t>
      </w:r>
    </w:p>
    <w:p w:rsidR="00343326" w:rsidRPr="00966B65" w:rsidRDefault="00343326" w:rsidP="00343326">
      <w:pPr>
        <w:pStyle w:val="paragraphsub"/>
      </w:pPr>
      <w:r w:rsidRPr="00966B65">
        <w:tab/>
        <w:t>(iv)</w:t>
      </w:r>
      <w:r w:rsidRPr="00966B65">
        <w:tab/>
        <w:t xml:space="preserve">because a </w:t>
      </w:r>
      <w:r w:rsidRPr="00966B65">
        <w:rPr>
          <w:position w:val="6"/>
          <w:sz w:val="16"/>
        </w:rPr>
        <w:t>*</w:t>
      </w:r>
      <w:r w:rsidRPr="00966B65">
        <w:t>balancing adjustment event occurs for that asset.</w:t>
      </w:r>
    </w:p>
    <w:p w:rsidR="00343326" w:rsidRPr="00966B65" w:rsidRDefault="00343326" w:rsidP="00343326">
      <w:pPr>
        <w:pStyle w:val="subsection"/>
      </w:pPr>
      <w:r w:rsidRPr="00966B65">
        <w:tab/>
        <w:t>(5)</w:t>
      </w:r>
      <w:r w:rsidRPr="00966B65">
        <w:tab/>
        <w:t xml:space="preserve">The amount of that part of the expenditure in respect of which you have deducted (disregarding </w:t>
      </w:r>
      <w:r>
        <w:t>subsection (</w:t>
      </w:r>
      <w:r w:rsidRPr="00966B65">
        <w:t xml:space="preserve">4), or can deduct, an amount for all income years (including income years before the </w:t>
      </w:r>
      <w:r w:rsidRPr="00966B65">
        <w:rPr>
          <w:position w:val="6"/>
          <w:sz w:val="16"/>
        </w:rPr>
        <w:t>*</w:t>
      </w:r>
      <w:r w:rsidRPr="00966B65">
        <w:t xml:space="preserve">forgiveness income year) must not exceed the base amount as reduced under </w:t>
      </w:r>
      <w:r>
        <w:t>subsection (</w:t>
      </w:r>
      <w:r w:rsidRPr="00966B65">
        <w:t>3).</w:t>
      </w:r>
    </w:p>
    <w:p w:rsidR="00343326" w:rsidRPr="00966B65" w:rsidRDefault="00343326" w:rsidP="00343326">
      <w:pPr>
        <w:pStyle w:val="ActHead5"/>
      </w:pPr>
      <w:bookmarkStart w:id="302" w:name="_Toc390174685"/>
      <w:r w:rsidRPr="00966B65">
        <w:rPr>
          <w:rStyle w:val="CharSectno"/>
        </w:rPr>
        <w:t>245</w:t>
      </w:r>
      <w:r>
        <w:rPr>
          <w:rStyle w:val="CharSectno"/>
        </w:rPr>
        <w:noBreakHyphen/>
      </w:r>
      <w:r w:rsidRPr="00966B65">
        <w:rPr>
          <w:rStyle w:val="CharSectno"/>
        </w:rPr>
        <w:t>157</w:t>
      </w:r>
      <w:r w:rsidRPr="00966B65">
        <w:t xml:space="preserve">  How expenditure is reduced—diminishing balance deductions</w:t>
      </w:r>
      <w:bookmarkEnd w:id="302"/>
    </w:p>
    <w:p w:rsidR="00343326" w:rsidRPr="00966B65" w:rsidRDefault="00343326" w:rsidP="00343326">
      <w:pPr>
        <w:pStyle w:val="subsection"/>
      </w:pPr>
      <w:r w:rsidRPr="00966B65">
        <w:tab/>
      </w:r>
      <w:r w:rsidRPr="00966B65">
        <w:tab/>
        <w:t>Any amount applied in reduction under section</w:t>
      </w:r>
      <w:r>
        <w:t> </w:t>
      </w:r>
      <w:r w:rsidRPr="00966B65">
        <w:t>245</w:t>
      </w:r>
      <w:r>
        <w:noBreakHyphen/>
      </w:r>
      <w:r w:rsidRPr="00966B65">
        <w:t xml:space="preserve">145 of an expenditure of yours is taken to have been deducted by you in respect of the expenditure before the </w:t>
      </w:r>
      <w:r w:rsidRPr="00966B65">
        <w:rPr>
          <w:position w:val="6"/>
          <w:sz w:val="16"/>
        </w:rPr>
        <w:t>*</w:t>
      </w:r>
      <w:r w:rsidRPr="00966B65">
        <w:t>forgiveness income year, if the amount you could deduct, apart from this Subdivision, in respect of the expenditure is a percentage, fraction or proportion of an amount that is worked out after taking into account any amount previously deducted by you in respect of the expenditure.</w:t>
      </w:r>
    </w:p>
    <w:p w:rsidR="00343326" w:rsidRPr="00966B65" w:rsidRDefault="00343326" w:rsidP="00343326">
      <w:pPr>
        <w:pStyle w:val="ActHead5"/>
      </w:pPr>
      <w:bookmarkStart w:id="303" w:name="_Toc390174686"/>
      <w:r w:rsidRPr="00966B65">
        <w:rPr>
          <w:rStyle w:val="CharSectno"/>
        </w:rPr>
        <w:lastRenderedPageBreak/>
        <w:t>245</w:t>
      </w:r>
      <w:r>
        <w:rPr>
          <w:rStyle w:val="CharSectno"/>
        </w:rPr>
        <w:noBreakHyphen/>
      </w:r>
      <w:r w:rsidRPr="00966B65">
        <w:rPr>
          <w:rStyle w:val="CharSectno"/>
        </w:rPr>
        <w:t>160</w:t>
      </w:r>
      <w:r w:rsidRPr="00966B65">
        <w:t xml:space="preserve">  Amount applied in reduction of expenditure included in assessable income in certain circumstances</w:t>
      </w:r>
      <w:bookmarkEnd w:id="303"/>
    </w:p>
    <w:p w:rsidR="00343326" w:rsidRPr="00966B65" w:rsidRDefault="00343326" w:rsidP="00343326">
      <w:pPr>
        <w:pStyle w:val="subsection"/>
        <w:keepNext/>
      </w:pPr>
      <w:r w:rsidRPr="00966B65">
        <w:tab/>
      </w:r>
      <w:r w:rsidRPr="00966B65">
        <w:tab/>
        <w:t>If:</w:t>
      </w:r>
    </w:p>
    <w:p w:rsidR="00343326" w:rsidRPr="00966B65" w:rsidRDefault="00343326" w:rsidP="00343326">
      <w:pPr>
        <w:pStyle w:val="paragraph"/>
      </w:pPr>
      <w:r w:rsidRPr="00966B65">
        <w:tab/>
        <w:t>(a)</w:t>
      </w:r>
      <w:r w:rsidRPr="00966B65">
        <w:tab/>
        <w:t xml:space="preserve">after the </w:t>
      </w:r>
      <w:r w:rsidRPr="00966B65">
        <w:rPr>
          <w:position w:val="6"/>
          <w:sz w:val="16"/>
        </w:rPr>
        <w:t>*</w:t>
      </w:r>
      <w:r w:rsidRPr="00966B65">
        <w:t xml:space="preserve">forgiveness income year you </w:t>
      </w:r>
      <w:r w:rsidRPr="00966B65">
        <w:rPr>
          <w:position w:val="6"/>
          <w:sz w:val="16"/>
        </w:rPr>
        <w:t>*</w:t>
      </w:r>
      <w:r w:rsidRPr="00966B65">
        <w:t>recoup an amount of expenditure that is subject to reduction under section</w:t>
      </w:r>
      <w:r>
        <w:t> </w:t>
      </w:r>
      <w:r w:rsidRPr="00966B65">
        <w:t>245</w:t>
      </w:r>
      <w:r>
        <w:noBreakHyphen/>
      </w:r>
      <w:r w:rsidRPr="00966B65">
        <w:t>145; and</w:t>
      </w:r>
    </w:p>
    <w:p w:rsidR="00343326" w:rsidRPr="00966B65" w:rsidRDefault="00343326" w:rsidP="00343326">
      <w:pPr>
        <w:pStyle w:val="paragraph"/>
      </w:pPr>
      <w:r w:rsidRPr="00966B65">
        <w:tab/>
        <w:t>(b)</w:t>
      </w:r>
      <w:r w:rsidRPr="00966B65">
        <w:tab/>
        <w:t>as a result of the recoupment, this Act applies to disallow any amount you have deducted in respect of the expenditure;</w:t>
      </w:r>
    </w:p>
    <w:p w:rsidR="00343326" w:rsidRPr="00966B65" w:rsidRDefault="00343326" w:rsidP="00343326">
      <w:pPr>
        <w:pStyle w:val="subsection2"/>
      </w:pPr>
      <w:r w:rsidRPr="00966B65">
        <w:t>an amount equal to the amount, or the sum of the amounts, applied under this Subdivision in reduction of the expenditure is included in your assessable income in the income year in which the expenditure is recouped.</w:t>
      </w:r>
    </w:p>
    <w:p w:rsidR="00343326" w:rsidRPr="00966B65" w:rsidRDefault="00343326" w:rsidP="00343326">
      <w:pPr>
        <w:pStyle w:val="ActHead4"/>
      </w:pPr>
      <w:bookmarkStart w:id="304" w:name="_Toc390174687"/>
      <w:r w:rsidRPr="00966B65">
        <w:t>Reduction of cost bases of assets</w:t>
      </w:r>
      <w:bookmarkEnd w:id="304"/>
    </w:p>
    <w:p w:rsidR="00343326" w:rsidRPr="00966B65" w:rsidRDefault="00343326" w:rsidP="00343326">
      <w:pPr>
        <w:pStyle w:val="ActHead5"/>
      </w:pPr>
      <w:bookmarkStart w:id="305" w:name="_Toc390174688"/>
      <w:r w:rsidRPr="00966B65">
        <w:rPr>
          <w:rStyle w:val="CharSectno"/>
        </w:rPr>
        <w:t>245</w:t>
      </w:r>
      <w:r>
        <w:rPr>
          <w:rStyle w:val="CharSectno"/>
        </w:rPr>
        <w:noBreakHyphen/>
      </w:r>
      <w:r w:rsidRPr="00966B65">
        <w:rPr>
          <w:rStyle w:val="CharSectno"/>
        </w:rPr>
        <w:t>175</w:t>
      </w:r>
      <w:r w:rsidRPr="00966B65">
        <w:t xml:space="preserve">  Remaining total net forgiven amount is applied in reduction of cost bases of CGT assets</w:t>
      </w:r>
      <w:bookmarkEnd w:id="305"/>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total net forgiven amount (if any) remaining after being applied under sections</w:t>
      </w:r>
      <w:r>
        <w:t> </w:t>
      </w:r>
      <w:r w:rsidRPr="00966B65">
        <w:t>245</w:t>
      </w:r>
      <w:r>
        <w:noBreakHyphen/>
      </w:r>
      <w:r w:rsidRPr="00966B65">
        <w:t>115, 245</w:t>
      </w:r>
      <w:r>
        <w:noBreakHyphen/>
      </w:r>
      <w:r w:rsidRPr="00966B65">
        <w:t>130 and 245</w:t>
      </w:r>
      <w:r>
        <w:noBreakHyphen/>
      </w:r>
      <w:r w:rsidRPr="00966B65">
        <w:t>145 is applied, to the maximum extent possible, in reduction, in accordance with sections</w:t>
      </w:r>
      <w:r>
        <w:t> </w:t>
      </w:r>
      <w:r w:rsidRPr="00966B65">
        <w:t>245</w:t>
      </w:r>
      <w:r>
        <w:noBreakHyphen/>
      </w:r>
      <w:r w:rsidRPr="00966B65">
        <w:t>180 to 245</w:t>
      </w:r>
      <w:r>
        <w:noBreakHyphen/>
      </w:r>
      <w:r w:rsidRPr="00966B65">
        <w:t xml:space="preserve">190, of the </w:t>
      </w:r>
      <w:r w:rsidRPr="00966B65">
        <w:rPr>
          <w:position w:val="6"/>
          <w:sz w:val="16"/>
        </w:rPr>
        <w:t>*</w:t>
      </w:r>
      <w:r w:rsidRPr="00966B65">
        <w:t xml:space="preserve">cost base and </w:t>
      </w:r>
      <w:r w:rsidRPr="00966B65">
        <w:rPr>
          <w:position w:val="6"/>
          <w:sz w:val="16"/>
        </w:rPr>
        <w:t>*</w:t>
      </w:r>
      <w:r w:rsidRPr="00966B65">
        <w:t xml:space="preserve">reduced cost base of your </w:t>
      </w:r>
      <w:r w:rsidRPr="00966B65">
        <w:rPr>
          <w:position w:val="6"/>
          <w:sz w:val="16"/>
        </w:rPr>
        <w:t>*</w:t>
      </w:r>
      <w:r w:rsidRPr="00966B65">
        <w:t>CGT assets.</w:t>
      </w:r>
    </w:p>
    <w:p w:rsidR="00343326" w:rsidRPr="00966B65" w:rsidRDefault="00343326" w:rsidP="00343326">
      <w:pPr>
        <w:pStyle w:val="subsection"/>
      </w:pPr>
      <w:r w:rsidRPr="00966B65">
        <w:tab/>
        <w:t>(2)</w:t>
      </w:r>
      <w:r w:rsidRPr="00966B65">
        <w:tab/>
      </w:r>
      <w:r>
        <w:t>Subsection (</w:t>
      </w:r>
      <w:r w:rsidRPr="00966B65">
        <w:t xml:space="preserve">1) does not apply to the following </w:t>
      </w:r>
      <w:r w:rsidRPr="00966B65">
        <w:rPr>
          <w:position w:val="6"/>
          <w:sz w:val="16"/>
        </w:rPr>
        <w:t>*</w:t>
      </w:r>
      <w:r w:rsidRPr="00966B65">
        <w:t>CGT assets: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pre</w:t>
      </w:r>
      <w:r>
        <w:noBreakHyphen/>
      </w:r>
      <w:r w:rsidRPr="00966B65">
        <w:t>CGT asset;</w:t>
      </w:r>
    </w:p>
    <w:p w:rsidR="00343326" w:rsidRPr="00966B65" w:rsidRDefault="00343326" w:rsidP="00343326">
      <w:pPr>
        <w:pStyle w:val="paragraph"/>
      </w:pPr>
      <w:r w:rsidRPr="00966B65">
        <w:tab/>
        <w:t>(b)</w:t>
      </w:r>
      <w:r w:rsidRPr="00966B65">
        <w:tab/>
        <w:t xml:space="preserve">a CGT asset you </w:t>
      </w:r>
      <w:r w:rsidRPr="00966B65">
        <w:rPr>
          <w:position w:val="6"/>
          <w:sz w:val="16"/>
        </w:rPr>
        <w:t>*</w:t>
      </w:r>
      <w:r w:rsidRPr="00966B65">
        <w:t xml:space="preserve">acquire after the start of the </w:t>
      </w:r>
      <w:r w:rsidRPr="00966B65">
        <w:rPr>
          <w:position w:val="6"/>
          <w:sz w:val="16"/>
        </w:rPr>
        <w:t>*</w:t>
      </w:r>
      <w:r w:rsidRPr="00966B65">
        <w:t>forgiveness income year;</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personal use asset;</w:t>
      </w:r>
    </w:p>
    <w:p w:rsidR="00343326" w:rsidRPr="00966B65" w:rsidRDefault="00343326" w:rsidP="00343326">
      <w:pPr>
        <w:pStyle w:val="paragraph"/>
      </w:pPr>
      <w:r w:rsidRPr="00966B65">
        <w:tab/>
        <w:t>(d)</w:t>
      </w:r>
      <w:r w:rsidRPr="00966B65">
        <w:tab/>
        <w:t xml:space="preserve">a </w:t>
      </w:r>
      <w:r w:rsidRPr="00966B65">
        <w:rPr>
          <w:position w:val="6"/>
          <w:sz w:val="16"/>
        </w:rPr>
        <w:t>*</w:t>
      </w:r>
      <w:r w:rsidRPr="00966B65">
        <w:t>dwelling that was your main residence at any time before the forgiveness income year;</w:t>
      </w:r>
    </w:p>
    <w:p w:rsidR="00343326" w:rsidRPr="00966B65" w:rsidRDefault="00343326" w:rsidP="00343326">
      <w:pPr>
        <w:pStyle w:val="paragraph"/>
      </w:pPr>
      <w:r w:rsidRPr="00966B65">
        <w:tab/>
        <w:t>(e)</w:t>
      </w:r>
      <w:r w:rsidRPr="00966B65">
        <w:tab/>
        <w:t>goodwill;</w:t>
      </w:r>
    </w:p>
    <w:p w:rsidR="00343326" w:rsidRPr="00966B65" w:rsidRDefault="00343326" w:rsidP="00343326">
      <w:pPr>
        <w:pStyle w:val="paragraph"/>
      </w:pPr>
      <w:r w:rsidRPr="00966B65">
        <w:tab/>
        <w:t>(f)</w:t>
      </w:r>
      <w:r w:rsidRPr="00966B65">
        <w:tab/>
        <w:t>a right of yours covered by section</w:t>
      </w:r>
      <w:r>
        <w:t> </w:t>
      </w:r>
      <w:r w:rsidRPr="00966B65">
        <w:t>118</w:t>
      </w:r>
      <w:r>
        <w:noBreakHyphen/>
      </w:r>
      <w:r w:rsidRPr="00966B65">
        <w:t>305 (which exempts from CGT certain rights relating to a superannuation fund or approved deposit fund);</w:t>
      </w:r>
    </w:p>
    <w:p w:rsidR="00343326" w:rsidRPr="00966B65" w:rsidRDefault="00343326" w:rsidP="00343326">
      <w:pPr>
        <w:pStyle w:val="paragraph"/>
      </w:pPr>
      <w:r w:rsidRPr="00966B65">
        <w:tab/>
        <w:t>(g)</w:t>
      </w:r>
      <w:r w:rsidRPr="00966B65">
        <w:tab/>
        <w:t xml:space="preserve">a CGT asset that, throughout the period before the forgiveness income year when it was owned by you, was your </w:t>
      </w:r>
      <w:r w:rsidRPr="00966B65">
        <w:rPr>
          <w:position w:val="6"/>
          <w:sz w:val="16"/>
        </w:rPr>
        <w:t>*</w:t>
      </w:r>
      <w:r w:rsidRPr="00966B65">
        <w:t>trading stock;</w:t>
      </w:r>
    </w:p>
    <w:p w:rsidR="00343326" w:rsidRPr="00966B65" w:rsidRDefault="00343326" w:rsidP="00343326">
      <w:pPr>
        <w:pStyle w:val="paragraph"/>
      </w:pPr>
      <w:r w:rsidRPr="00966B65">
        <w:lastRenderedPageBreak/>
        <w:tab/>
        <w:t>(h)</w:t>
      </w:r>
      <w:r w:rsidRPr="00966B65">
        <w:tab/>
        <w:t>a CGT asset if:</w:t>
      </w:r>
    </w:p>
    <w:p w:rsidR="00343326" w:rsidRPr="00966B65" w:rsidRDefault="00343326" w:rsidP="00343326">
      <w:pPr>
        <w:pStyle w:val="paragraphsub"/>
      </w:pPr>
      <w:r w:rsidRPr="00966B65">
        <w:tab/>
        <w:t>(i)</w:t>
      </w:r>
      <w:r w:rsidRPr="00966B65">
        <w:tab/>
        <w:t>expenditure by you (of a kind which is subject to reduction under section</w:t>
      </w:r>
      <w:r>
        <w:t> </w:t>
      </w:r>
      <w:r w:rsidRPr="00966B65">
        <w:t>245</w:t>
      </w:r>
      <w:r>
        <w:noBreakHyphen/>
      </w:r>
      <w:r w:rsidRPr="00966B65">
        <w:t>145) relates to the asset; and</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CGT event in relation to the asset would result in an amount being included in your assessable income, or in you being able to deduct an amount;</w:t>
      </w:r>
    </w:p>
    <w:p w:rsidR="00343326" w:rsidRPr="00966B65" w:rsidRDefault="00343326" w:rsidP="00343326">
      <w:pPr>
        <w:pStyle w:val="paragraph"/>
      </w:pPr>
      <w:r w:rsidRPr="00966B65">
        <w:tab/>
        <w:t>(i)</w:t>
      </w:r>
      <w:r w:rsidRPr="00966B65">
        <w:tab/>
        <w:t xml:space="preserve">if you are a foreign resident at the beginning of the forgiveness income year—an asset of yours that is not </w:t>
      </w:r>
      <w:r w:rsidRPr="00966B65">
        <w:rPr>
          <w:position w:val="6"/>
          <w:sz w:val="16"/>
        </w:rPr>
        <w:t>*</w:t>
      </w:r>
      <w:r w:rsidRPr="00966B65">
        <w:t>taxable Australian property.</w:t>
      </w:r>
    </w:p>
    <w:p w:rsidR="00343326" w:rsidRPr="00966B65" w:rsidRDefault="00343326" w:rsidP="00343326">
      <w:pPr>
        <w:pStyle w:val="ActHead5"/>
      </w:pPr>
      <w:bookmarkStart w:id="306" w:name="_Toc390174689"/>
      <w:r w:rsidRPr="00966B65">
        <w:rPr>
          <w:rStyle w:val="CharSectno"/>
        </w:rPr>
        <w:t>245</w:t>
      </w:r>
      <w:r>
        <w:rPr>
          <w:rStyle w:val="CharSectno"/>
        </w:rPr>
        <w:noBreakHyphen/>
      </w:r>
      <w:r w:rsidRPr="00966B65">
        <w:rPr>
          <w:rStyle w:val="CharSectno"/>
        </w:rPr>
        <w:t>180</w:t>
      </w:r>
      <w:r w:rsidRPr="00966B65">
        <w:t xml:space="preserve">  Allocation of remaining total net forgiven amount among relevant cost bases of CGT assets</w:t>
      </w:r>
      <w:bookmarkEnd w:id="306"/>
    </w:p>
    <w:p w:rsidR="00343326" w:rsidRPr="00966B65" w:rsidRDefault="00343326" w:rsidP="00343326">
      <w:pPr>
        <w:pStyle w:val="subsection"/>
      </w:pPr>
      <w:r w:rsidRPr="00966B65">
        <w:tab/>
        <w:t>(1)</w:t>
      </w:r>
      <w:r w:rsidRPr="00966B65">
        <w:tab/>
        <w:t>Subject to section</w:t>
      </w:r>
      <w:r>
        <w:t> </w:t>
      </w:r>
      <w:r w:rsidRPr="00966B65">
        <w:t>245</w:t>
      </w:r>
      <w:r>
        <w:noBreakHyphen/>
      </w:r>
      <w:r w:rsidRPr="00966B65">
        <w:t>185, you may choose:</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 xml:space="preserve">CGT assets whose </w:t>
      </w:r>
      <w:r w:rsidRPr="00966B65">
        <w:rPr>
          <w:position w:val="6"/>
          <w:sz w:val="16"/>
        </w:rPr>
        <w:t>*</w:t>
      </w:r>
      <w:r w:rsidRPr="00966B65">
        <w:t xml:space="preserve">cost base and </w:t>
      </w:r>
      <w:r w:rsidRPr="00966B65">
        <w:rPr>
          <w:position w:val="6"/>
          <w:sz w:val="16"/>
        </w:rPr>
        <w:t>*</w:t>
      </w:r>
      <w:r w:rsidRPr="00966B65">
        <w:t>reduced cost base are subject to reduction under section</w:t>
      </w:r>
      <w:r>
        <w:t> </w:t>
      </w:r>
      <w:r w:rsidRPr="00966B65">
        <w:t>245</w:t>
      </w:r>
      <w:r>
        <w:noBreakHyphen/>
      </w:r>
      <w:r w:rsidRPr="00966B65">
        <w:t>175; and</w:t>
      </w:r>
    </w:p>
    <w:p w:rsidR="00343326" w:rsidRPr="00966B65" w:rsidRDefault="00343326" w:rsidP="00343326">
      <w:pPr>
        <w:pStyle w:val="paragraph"/>
      </w:pPr>
      <w:r w:rsidRPr="00966B65">
        <w:tab/>
        <w:t>(b)</w:t>
      </w:r>
      <w:r w:rsidRPr="00966B65">
        <w:tab/>
        <w:t>the amount applied in reduction of the cost base and reduced cost base of each of those assets;</w:t>
      </w:r>
    </w:p>
    <w:p w:rsidR="00343326" w:rsidRPr="00966B65" w:rsidRDefault="00343326" w:rsidP="00343326">
      <w:pPr>
        <w:pStyle w:val="subsection2"/>
      </w:pPr>
      <w:r w:rsidRPr="00966B65">
        <w:t xml:space="preserve">so long as the </w:t>
      </w:r>
      <w:r w:rsidRPr="00966B65">
        <w:rPr>
          <w:position w:val="6"/>
          <w:sz w:val="16"/>
        </w:rPr>
        <w:t>*</w:t>
      </w:r>
      <w:r w:rsidRPr="00966B65">
        <w:t>total net forgiven amount remaining is applied, to the maximum extent possible, in reduction of the cost base and reduced cost base of such assets.</w:t>
      </w:r>
    </w:p>
    <w:p w:rsidR="00343326" w:rsidRPr="00966B65" w:rsidRDefault="00343326" w:rsidP="00343326">
      <w:pPr>
        <w:pStyle w:val="subsection"/>
      </w:pPr>
      <w:r w:rsidRPr="00966B65">
        <w:tab/>
        <w:t>(2)</w:t>
      </w:r>
      <w:r w:rsidRPr="00966B65">
        <w:tab/>
        <w:t xml:space="preserve">If you do not make a choice for the purposes of </w:t>
      </w:r>
      <w:r>
        <w:t>subsection (</w:t>
      </w:r>
      <w:r w:rsidRPr="00966B65">
        <w:t>1), the Commissioner may make the choice on your behalf in a reasonable way.</w:t>
      </w:r>
    </w:p>
    <w:p w:rsidR="00343326" w:rsidRPr="00966B65" w:rsidRDefault="00343326" w:rsidP="00343326">
      <w:pPr>
        <w:pStyle w:val="ActHead5"/>
      </w:pPr>
      <w:bookmarkStart w:id="307" w:name="_Toc390174690"/>
      <w:r w:rsidRPr="00966B65">
        <w:rPr>
          <w:rStyle w:val="CharSectno"/>
        </w:rPr>
        <w:t>245</w:t>
      </w:r>
      <w:r>
        <w:rPr>
          <w:rStyle w:val="CharSectno"/>
        </w:rPr>
        <w:noBreakHyphen/>
      </w:r>
      <w:r w:rsidRPr="00966B65">
        <w:rPr>
          <w:rStyle w:val="CharSectno"/>
        </w:rPr>
        <w:t>185</w:t>
      </w:r>
      <w:r w:rsidRPr="00966B65">
        <w:t xml:space="preserve">  Relevant cost bases of investments in associated entities are reduced last</w:t>
      </w:r>
      <w:bookmarkEnd w:id="307"/>
    </w:p>
    <w:p w:rsidR="00343326" w:rsidRPr="00966B65" w:rsidRDefault="00343326" w:rsidP="00343326">
      <w:pPr>
        <w:pStyle w:val="subsection"/>
      </w:pPr>
      <w:r w:rsidRPr="00966B65">
        <w:tab/>
      </w:r>
      <w:r w:rsidRPr="00966B65">
        <w:tab/>
        <w:t xml:space="preserve">If your </w:t>
      </w:r>
      <w:r w:rsidRPr="00966B65">
        <w:rPr>
          <w:position w:val="6"/>
          <w:sz w:val="16"/>
        </w:rPr>
        <w:t>*</w:t>
      </w:r>
      <w:r w:rsidRPr="00966B65">
        <w:t>CGT assets that are subject to reduction under section</w:t>
      </w:r>
      <w:r>
        <w:t> </w:t>
      </w:r>
      <w:r w:rsidRPr="00966B65">
        <w:t>245</w:t>
      </w:r>
      <w:r>
        <w:noBreakHyphen/>
      </w:r>
      <w:r w:rsidRPr="00966B65">
        <w:t xml:space="preserve">175 include investments in, or in relation to, an </w:t>
      </w:r>
      <w:r w:rsidRPr="00966B65">
        <w:rPr>
          <w:position w:val="6"/>
          <w:sz w:val="16"/>
        </w:rPr>
        <w:t>*</w:t>
      </w:r>
      <w:r w:rsidRPr="00966B65">
        <w:t xml:space="preserve">associate of yours (including </w:t>
      </w:r>
      <w:r w:rsidRPr="00966B65">
        <w:rPr>
          <w:position w:val="6"/>
          <w:sz w:val="16"/>
        </w:rPr>
        <w:t>*</w:t>
      </w:r>
      <w:r w:rsidRPr="00966B65">
        <w:t xml:space="preserve">membership interests, or </w:t>
      </w:r>
      <w:r w:rsidRPr="00966B65">
        <w:rPr>
          <w:position w:val="6"/>
          <w:sz w:val="16"/>
        </w:rPr>
        <w:t>*</w:t>
      </w:r>
      <w:r w:rsidRPr="00966B65">
        <w:t>debt interests, in your associate), the:</w:t>
      </w:r>
    </w:p>
    <w:p w:rsidR="00343326" w:rsidRPr="00966B65" w:rsidRDefault="00343326" w:rsidP="00343326">
      <w:pPr>
        <w:pStyle w:val="paragraph"/>
      </w:pPr>
      <w:r w:rsidRPr="00966B65">
        <w:tab/>
        <w:t>(a)</w:t>
      </w:r>
      <w:r w:rsidRPr="00966B65">
        <w:tab/>
      </w:r>
      <w:r w:rsidRPr="00966B65">
        <w:rPr>
          <w:position w:val="6"/>
          <w:sz w:val="16"/>
        </w:rPr>
        <w:t>*</w:t>
      </w:r>
      <w:r w:rsidRPr="00966B65">
        <w:t>cost base; and</w:t>
      </w:r>
    </w:p>
    <w:p w:rsidR="00343326" w:rsidRPr="00966B65" w:rsidRDefault="00343326" w:rsidP="00343326">
      <w:pPr>
        <w:pStyle w:val="paragraph"/>
      </w:pPr>
      <w:r w:rsidRPr="00966B65">
        <w:tab/>
        <w:t>(b)</w:t>
      </w:r>
      <w:r w:rsidRPr="00966B65">
        <w:tab/>
      </w:r>
      <w:r w:rsidRPr="00966B65">
        <w:rPr>
          <w:position w:val="6"/>
          <w:sz w:val="16"/>
        </w:rPr>
        <w:t>*</w:t>
      </w:r>
      <w:r w:rsidRPr="00966B65">
        <w:t>reduced cost base;</w:t>
      </w:r>
    </w:p>
    <w:p w:rsidR="00343326" w:rsidRPr="00966B65" w:rsidRDefault="00343326" w:rsidP="00343326">
      <w:pPr>
        <w:pStyle w:val="subsection2"/>
      </w:pPr>
      <w:r w:rsidRPr="00966B65">
        <w:t>of those assets are not subject to reduction under section</w:t>
      </w:r>
      <w:r>
        <w:t> </w:t>
      </w:r>
      <w:r w:rsidRPr="00966B65">
        <w:t>245</w:t>
      </w:r>
      <w:r>
        <w:noBreakHyphen/>
      </w:r>
      <w:r w:rsidRPr="00966B65">
        <w:t xml:space="preserve">175 until the </w:t>
      </w:r>
      <w:r w:rsidRPr="00966B65">
        <w:rPr>
          <w:position w:val="6"/>
          <w:sz w:val="16"/>
        </w:rPr>
        <w:t>*</w:t>
      </w:r>
      <w:r w:rsidRPr="00966B65">
        <w:t xml:space="preserve">total net forgiven amount (if any) remaining has been </w:t>
      </w:r>
      <w:r w:rsidRPr="00966B65">
        <w:lastRenderedPageBreak/>
        <w:t>applied, to the maximum extent possible, in reduction of the cost bases of your other CGT assets.</w:t>
      </w:r>
    </w:p>
    <w:p w:rsidR="00343326" w:rsidRPr="00966B65" w:rsidRDefault="00343326" w:rsidP="00343326">
      <w:pPr>
        <w:pStyle w:val="ActHead5"/>
      </w:pPr>
      <w:bookmarkStart w:id="308" w:name="_Toc390174691"/>
      <w:r w:rsidRPr="00966B65">
        <w:rPr>
          <w:rStyle w:val="CharSectno"/>
        </w:rPr>
        <w:t>245</w:t>
      </w:r>
      <w:r>
        <w:rPr>
          <w:rStyle w:val="CharSectno"/>
        </w:rPr>
        <w:noBreakHyphen/>
      </w:r>
      <w:r w:rsidRPr="00966B65">
        <w:rPr>
          <w:rStyle w:val="CharSectno"/>
        </w:rPr>
        <w:t>190</w:t>
      </w:r>
      <w:r w:rsidRPr="00966B65">
        <w:t xml:space="preserve">  Reduction of the relevant cost bases of a CGT asset</w:t>
      </w:r>
      <w:bookmarkEnd w:id="308"/>
    </w:p>
    <w:p w:rsidR="00343326" w:rsidRPr="00966B65" w:rsidRDefault="00343326" w:rsidP="00343326">
      <w:pPr>
        <w:pStyle w:val="subsection"/>
      </w:pPr>
      <w:r w:rsidRPr="00966B65">
        <w:tab/>
        <w:t>(1)</w:t>
      </w:r>
      <w:r w:rsidRPr="00966B65">
        <w:tab/>
        <w:t xml:space="preserve">Subject to </w:t>
      </w:r>
      <w:r>
        <w:t>subsection (</w:t>
      </w:r>
      <w:r w:rsidRPr="00966B65">
        <w:t xml:space="preserve">3), if you choose to apply an amount in reduction of the </w:t>
      </w:r>
      <w:r w:rsidRPr="00966B65">
        <w:rPr>
          <w:position w:val="6"/>
          <w:sz w:val="16"/>
        </w:rPr>
        <w:t>*</w:t>
      </w:r>
      <w:r w:rsidRPr="00966B65">
        <w:t xml:space="preserve">cost base and </w:t>
      </w:r>
      <w:r w:rsidRPr="00966B65">
        <w:rPr>
          <w:position w:val="6"/>
          <w:sz w:val="16"/>
        </w:rPr>
        <w:t>*</w:t>
      </w:r>
      <w:r w:rsidRPr="00966B65">
        <w:t xml:space="preserve">reduced cost base of a particular </w:t>
      </w:r>
      <w:r w:rsidRPr="00966B65">
        <w:rPr>
          <w:position w:val="6"/>
          <w:sz w:val="16"/>
        </w:rPr>
        <w:t>*</w:t>
      </w:r>
      <w:r w:rsidRPr="00966B65">
        <w:t xml:space="preserve">CGT asset, the cost base and reduced cost base of the asset, as at any time on or after the beginning of the </w:t>
      </w:r>
      <w:r w:rsidRPr="00966B65">
        <w:rPr>
          <w:position w:val="6"/>
          <w:sz w:val="16"/>
        </w:rPr>
        <w:t>*</w:t>
      </w:r>
      <w:r w:rsidRPr="00966B65">
        <w:t>forgiveness income year, are reduced by that amount.</w:t>
      </w:r>
    </w:p>
    <w:p w:rsidR="00343326" w:rsidRPr="00966B65" w:rsidRDefault="00343326" w:rsidP="00343326">
      <w:pPr>
        <w:pStyle w:val="subsection"/>
        <w:keepNext/>
        <w:keepLines/>
      </w:pPr>
      <w:r w:rsidRPr="00966B65">
        <w:tab/>
        <w:t>(2)</w:t>
      </w:r>
      <w:r w:rsidRPr="00966B65">
        <w:tab/>
        <w:t xml:space="preserve">The reduction by a particular amount of the </w:t>
      </w:r>
      <w:r w:rsidRPr="00966B65">
        <w:rPr>
          <w:position w:val="6"/>
          <w:sz w:val="16"/>
        </w:rPr>
        <w:t>*</w:t>
      </w:r>
      <w:r w:rsidRPr="00966B65">
        <w:t xml:space="preserve">cost base and </w:t>
      </w:r>
      <w:r w:rsidRPr="00966B65">
        <w:rPr>
          <w:position w:val="6"/>
          <w:sz w:val="16"/>
        </w:rPr>
        <w:t>*</w:t>
      </w:r>
      <w:r w:rsidRPr="00966B65">
        <w:t xml:space="preserve">reduced cost base of a particular </w:t>
      </w:r>
      <w:r w:rsidRPr="00966B65">
        <w:rPr>
          <w:position w:val="6"/>
          <w:sz w:val="16"/>
        </w:rPr>
        <w:t>*</w:t>
      </w:r>
      <w:r w:rsidRPr="00966B65">
        <w:t xml:space="preserve">CGT asset is, for the purpose of working out the amount by which the </w:t>
      </w:r>
      <w:r w:rsidRPr="00966B65">
        <w:rPr>
          <w:position w:val="6"/>
          <w:sz w:val="16"/>
        </w:rPr>
        <w:t>*</w:t>
      </w:r>
      <w:r w:rsidRPr="00966B65">
        <w:t>total net forgiven amount remaining is applied, taken to be a reduction by the particular amount (and not by the sum of the amounts by which those cost bases are reduced).</w:t>
      </w:r>
    </w:p>
    <w:p w:rsidR="00343326" w:rsidRPr="00966B65" w:rsidRDefault="00343326" w:rsidP="00343326">
      <w:pPr>
        <w:pStyle w:val="subsection"/>
      </w:pPr>
      <w:r w:rsidRPr="00966B65">
        <w:tab/>
        <w:t>(3)</w:t>
      </w:r>
      <w:r w:rsidRPr="00966B65">
        <w:tab/>
        <w:t xml:space="preserve">The maximum amount by which the </w:t>
      </w:r>
      <w:r w:rsidRPr="00966B65">
        <w:rPr>
          <w:position w:val="6"/>
          <w:sz w:val="16"/>
        </w:rPr>
        <w:t>*</w:t>
      </w:r>
      <w:r w:rsidRPr="00966B65">
        <w:t xml:space="preserve">cost base and </w:t>
      </w:r>
      <w:r w:rsidRPr="00966B65">
        <w:rPr>
          <w:position w:val="6"/>
          <w:sz w:val="16"/>
        </w:rPr>
        <w:t>*</w:t>
      </w:r>
      <w:r w:rsidRPr="00966B65">
        <w:t xml:space="preserve">reduced cost base of a </w:t>
      </w:r>
      <w:r w:rsidRPr="00966B65">
        <w:rPr>
          <w:position w:val="6"/>
          <w:sz w:val="16"/>
        </w:rPr>
        <w:t>*</w:t>
      </w:r>
      <w:r w:rsidRPr="00966B65">
        <w:t>CGT asset may be reduced is the amount that, apart from sections</w:t>
      </w:r>
      <w:r>
        <w:t> </w:t>
      </w:r>
      <w:r w:rsidRPr="00966B65">
        <w:t>245</w:t>
      </w:r>
      <w:r>
        <w:noBreakHyphen/>
      </w:r>
      <w:r w:rsidRPr="00966B65">
        <w:t>175 to 245</w:t>
      </w:r>
      <w:r>
        <w:noBreakHyphen/>
      </w:r>
      <w:r w:rsidRPr="00966B65">
        <w:t xml:space="preserve">185, would be the reduced cost base of the asset calculated as if a </w:t>
      </w:r>
      <w:r w:rsidRPr="00966B65">
        <w:rPr>
          <w:position w:val="6"/>
          <w:sz w:val="16"/>
        </w:rPr>
        <w:t>*</w:t>
      </w:r>
      <w:r w:rsidRPr="00966B65">
        <w:t>CGT event had happened to the asset:</w:t>
      </w:r>
    </w:p>
    <w:p w:rsidR="00343326" w:rsidRPr="00966B65" w:rsidRDefault="00343326" w:rsidP="00343326">
      <w:pPr>
        <w:pStyle w:val="paragraph"/>
      </w:pPr>
      <w:r w:rsidRPr="00966B65">
        <w:tab/>
        <w:t>(a)</w:t>
      </w:r>
      <w:r w:rsidRPr="00966B65">
        <w:tab/>
        <w:t xml:space="preserve">subject to </w:t>
      </w:r>
      <w:r>
        <w:t>paragraph (</w:t>
      </w:r>
      <w:r w:rsidRPr="00966B65">
        <w:t xml:space="preserve">b), on the first day of the </w:t>
      </w:r>
      <w:r w:rsidRPr="00966B65">
        <w:rPr>
          <w:position w:val="6"/>
          <w:sz w:val="16"/>
        </w:rPr>
        <w:t>*</w:t>
      </w:r>
      <w:r w:rsidRPr="00966B65">
        <w:t>forgiveness income year; or</w:t>
      </w:r>
    </w:p>
    <w:p w:rsidR="00343326" w:rsidRPr="00966B65" w:rsidRDefault="00343326" w:rsidP="00343326">
      <w:pPr>
        <w:pStyle w:val="paragraph"/>
      </w:pPr>
      <w:r w:rsidRPr="00966B65">
        <w:tab/>
        <w:t>(b)</w:t>
      </w:r>
      <w:r w:rsidRPr="00966B65">
        <w:tab/>
        <w:t>if, after the beginning of that income year, an event occurred that would cause the reduced cost base of the asset to be reduced—on the day on which the event occurred;</w:t>
      </w:r>
    </w:p>
    <w:p w:rsidR="00343326" w:rsidRPr="00966B65" w:rsidRDefault="00343326" w:rsidP="00343326">
      <w:pPr>
        <w:pStyle w:val="subsection2"/>
      </w:pPr>
      <w:r w:rsidRPr="00966B65">
        <w:t xml:space="preserve">and the asset had been </w:t>
      </w:r>
      <w:r w:rsidRPr="00966B65">
        <w:rPr>
          <w:position w:val="6"/>
          <w:sz w:val="16"/>
        </w:rPr>
        <w:t>*</w:t>
      </w:r>
      <w:r w:rsidRPr="00966B65">
        <w:t xml:space="preserve">disposed of at its </w:t>
      </w:r>
      <w:r w:rsidRPr="00966B65">
        <w:rPr>
          <w:position w:val="6"/>
          <w:sz w:val="16"/>
        </w:rPr>
        <w:t>*</w:t>
      </w:r>
      <w:r w:rsidRPr="00966B65">
        <w:t>market value on the day concerned.</w:t>
      </w:r>
    </w:p>
    <w:p w:rsidR="00343326" w:rsidRPr="00966B65" w:rsidRDefault="00343326" w:rsidP="00343326">
      <w:pPr>
        <w:pStyle w:val="ActHead4"/>
      </w:pPr>
      <w:bookmarkStart w:id="309" w:name="_Toc390174692"/>
      <w:r w:rsidRPr="00966B65">
        <w:t>Unapplied total net forgiven amount</w:t>
      </w:r>
      <w:bookmarkEnd w:id="309"/>
    </w:p>
    <w:p w:rsidR="00343326" w:rsidRPr="00966B65" w:rsidRDefault="00343326" w:rsidP="00343326">
      <w:pPr>
        <w:pStyle w:val="ActHead5"/>
      </w:pPr>
      <w:bookmarkStart w:id="310" w:name="_Toc390174693"/>
      <w:r w:rsidRPr="00966B65">
        <w:rPr>
          <w:rStyle w:val="CharSectno"/>
        </w:rPr>
        <w:t>245</w:t>
      </w:r>
      <w:r>
        <w:rPr>
          <w:rStyle w:val="CharSectno"/>
        </w:rPr>
        <w:noBreakHyphen/>
      </w:r>
      <w:r w:rsidRPr="00966B65">
        <w:rPr>
          <w:rStyle w:val="CharSectno"/>
        </w:rPr>
        <w:t>195</w:t>
      </w:r>
      <w:r w:rsidRPr="00966B65">
        <w:t xml:space="preserve">  No further consequences if there is any remaining unapplied total net forgiven amount</w:t>
      </w:r>
      <w:bookmarkEnd w:id="310"/>
    </w:p>
    <w:p w:rsidR="00343326" w:rsidRPr="00966B65" w:rsidRDefault="00343326" w:rsidP="00343326">
      <w:pPr>
        <w:pStyle w:val="subsection"/>
      </w:pPr>
      <w:r w:rsidRPr="00966B65">
        <w:tab/>
        <w:t>(1)</w:t>
      </w:r>
      <w:r w:rsidRPr="00966B65">
        <w:tab/>
        <w:t xml:space="preserve">If any part of the </w:t>
      </w:r>
      <w:r w:rsidRPr="00966B65">
        <w:rPr>
          <w:position w:val="6"/>
          <w:sz w:val="16"/>
        </w:rPr>
        <w:t>*</w:t>
      </w:r>
      <w:r w:rsidRPr="00966B65">
        <w:t>total net forgiven amount remains after the application of that amount in making reductions under the preceding provisions of this Subdivision, the remaining part is disregarded.</w:t>
      </w:r>
    </w:p>
    <w:p w:rsidR="00343326" w:rsidRPr="00966B65" w:rsidRDefault="00343326" w:rsidP="00343326">
      <w:pPr>
        <w:pStyle w:val="subsection"/>
      </w:pPr>
      <w:r w:rsidRPr="00966B65">
        <w:lastRenderedPageBreak/>
        <w:tab/>
        <w:t>(2)</w:t>
      </w:r>
      <w:r w:rsidRPr="00966B65">
        <w:tab/>
        <w:t>This section has effect subject to section</w:t>
      </w:r>
      <w:r>
        <w:t> </w:t>
      </w:r>
      <w:r w:rsidRPr="00966B65">
        <w:t>245</w:t>
      </w:r>
      <w:r>
        <w:noBreakHyphen/>
      </w:r>
      <w:r w:rsidRPr="00966B65">
        <w:t>215 (about partnerships and transferring the remaining part to the partners).</w:t>
      </w:r>
    </w:p>
    <w:p w:rsidR="00343326" w:rsidRPr="00966B65" w:rsidRDefault="00343326" w:rsidP="00343326">
      <w:pPr>
        <w:pStyle w:val="ActHead4"/>
      </w:pPr>
      <w:bookmarkStart w:id="311" w:name="_Toc390174694"/>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F</w:t>
      </w:r>
      <w:r w:rsidRPr="00966B65">
        <w:t>—</w:t>
      </w:r>
      <w:r w:rsidRPr="00966B65">
        <w:rPr>
          <w:rStyle w:val="CharSubdText"/>
        </w:rPr>
        <w:t>Special rules relating to partnerships</w:t>
      </w:r>
      <w:bookmarkEnd w:id="311"/>
    </w:p>
    <w:p w:rsidR="00343326" w:rsidRPr="00966B65" w:rsidRDefault="00343326" w:rsidP="00343326">
      <w:pPr>
        <w:pStyle w:val="ActHead4"/>
      </w:pPr>
      <w:bookmarkStart w:id="312" w:name="_Toc390174695"/>
      <w:r w:rsidRPr="00966B65">
        <w:t>Guide to Subdivision</w:t>
      </w:r>
      <w:r>
        <w:t> </w:t>
      </w:r>
      <w:r w:rsidRPr="00966B65">
        <w:t>245</w:t>
      </w:r>
      <w:r>
        <w:noBreakHyphen/>
      </w:r>
      <w:r w:rsidRPr="00966B65">
        <w:t>F</w:t>
      </w:r>
      <w:bookmarkEnd w:id="312"/>
    </w:p>
    <w:p w:rsidR="00343326" w:rsidRPr="00966B65" w:rsidRDefault="00343326" w:rsidP="00343326">
      <w:pPr>
        <w:pStyle w:val="ActHead5"/>
      </w:pPr>
      <w:bookmarkStart w:id="313" w:name="_Toc390174696"/>
      <w:r w:rsidRPr="00966B65">
        <w:rPr>
          <w:rStyle w:val="CharSectno"/>
        </w:rPr>
        <w:t>245</w:t>
      </w:r>
      <w:r>
        <w:rPr>
          <w:rStyle w:val="CharSectno"/>
        </w:rPr>
        <w:noBreakHyphen/>
      </w:r>
      <w:r w:rsidRPr="00966B65">
        <w:rPr>
          <w:rStyle w:val="CharSectno"/>
        </w:rPr>
        <w:t>200</w:t>
      </w:r>
      <w:r w:rsidRPr="00966B65">
        <w:t xml:space="preserve">  What this Subdivision is about</w:t>
      </w:r>
      <w:bookmarkEnd w:id="313"/>
    </w:p>
    <w:p w:rsidR="00343326" w:rsidRPr="00966B65" w:rsidRDefault="00343326" w:rsidP="00343326">
      <w:pPr>
        <w:pStyle w:val="BoxText"/>
        <w:keepNext/>
        <w:keepLines/>
        <w:spacing w:before="120"/>
      </w:pPr>
      <w:r w:rsidRPr="00966B65">
        <w:t>Any part of a partnership’s total net forgiven amount left over after applying it under Subdivision</w:t>
      </w:r>
      <w:r>
        <w:t> </w:t>
      </w:r>
      <w:r w:rsidRPr="00966B65">
        <w:t>245</w:t>
      </w:r>
      <w:r>
        <w:noBreakHyphen/>
      </w:r>
      <w:r w:rsidRPr="00966B65">
        <w:t>E is divided between the partners. Each partner treats the partner’s share as a net forgiven amount the partner has for the income year.</w:t>
      </w:r>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keepNext/>
      </w:pPr>
      <w:r w:rsidRPr="00966B65">
        <w:t>Operative provisions</w:t>
      </w:r>
    </w:p>
    <w:p w:rsidR="00343326" w:rsidRPr="00966B65" w:rsidRDefault="00343326" w:rsidP="00343326">
      <w:pPr>
        <w:pStyle w:val="TofSectsSection"/>
      </w:pPr>
      <w:r w:rsidRPr="00966B65">
        <w:t>245</w:t>
      </w:r>
      <w:r>
        <w:noBreakHyphen/>
      </w:r>
      <w:r w:rsidRPr="00966B65">
        <w:t>215</w:t>
      </w:r>
      <w:r w:rsidRPr="00966B65">
        <w:tab/>
        <w:t>Unapplied total net forgiven amount of a partnership is transferred to partners</w:t>
      </w:r>
    </w:p>
    <w:p w:rsidR="00343326" w:rsidRPr="00966B65" w:rsidRDefault="00343326" w:rsidP="00343326">
      <w:pPr>
        <w:pStyle w:val="ActHead4"/>
      </w:pPr>
      <w:bookmarkStart w:id="314" w:name="_Toc390174697"/>
      <w:r w:rsidRPr="00966B65">
        <w:t>Operative provisions</w:t>
      </w:r>
      <w:bookmarkEnd w:id="314"/>
    </w:p>
    <w:p w:rsidR="00343326" w:rsidRPr="00966B65" w:rsidRDefault="00343326" w:rsidP="00343326">
      <w:pPr>
        <w:pStyle w:val="ActHead5"/>
      </w:pPr>
      <w:bookmarkStart w:id="315" w:name="_Toc390174698"/>
      <w:r w:rsidRPr="00966B65">
        <w:rPr>
          <w:rStyle w:val="CharSectno"/>
        </w:rPr>
        <w:t>245</w:t>
      </w:r>
      <w:r>
        <w:rPr>
          <w:rStyle w:val="CharSectno"/>
        </w:rPr>
        <w:noBreakHyphen/>
      </w:r>
      <w:r w:rsidRPr="00966B65">
        <w:rPr>
          <w:rStyle w:val="CharSectno"/>
        </w:rPr>
        <w:t>215</w:t>
      </w:r>
      <w:r w:rsidRPr="00966B65">
        <w:t xml:space="preserve">  Unapplied total net forgiven amount of a partnership is transferred to partners</w:t>
      </w:r>
      <w:bookmarkEnd w:id="315"/>
    </w:p>
    <w:p w:rsidR="00343326" w:rsidRPr="00966B65" w:rsidRDefault="00343326" w:rsidP="00343326">
      <w:pPr>
        <w:pStyle w:val="subsection"/>
      </w:pPr>
      <w:r w:rsidRPr="00966B65">
        <w:tab/>
        <w:t>(1)</w:t>
      </w:r>
      <w:r w:rsidRPr="00966B65">
        <w:tab/>
        <w:t xml:space="preserve">This section applies if any part (the </w:t>
      </w:r>
      <w:r w:rsidRPr="00966B65">
        <w:rPr>
          <w:b/>
          <w:i/>
        </w:rPr>
        <w:t>residual amount</w:t>
      </w:r>
      <w:r w:rsidRPr="00966B65">
        <w:t xml:space="preserve">) of the </w:t>
      </w:r>
      <w:r w:rsidRPr="00966B65">
        <w:rPr>
          <w:position w:val="6"/>
          <w:sz w:val="16"/>
        </w:rPr>
        <w:t>*</w:t>
      </w:r>
      <w:r w:rsidRPr="00966B65">
        <w:t xml:space="preserve">total net forgiven amount in relation to a partnership in respect of the </w:t>
      </w:r>
      <w:r w:rsidRPr="00966B65">
        <w:rPr>
          <w:position w:val="6"/>
          <w:sz w:val="16"/>
        </w:rPr>
        <w:t>*</w:t>
      </w:r>
      <w:r w:rsidRPr="00966B65">
        <w:t>forgiveness income year remains after the total net forgiven amount has been applied in accordance with Subdivision</w:t>
      </w:r>
      <w:r>
        <w:t> </w:t>
      </w:r>
      <w:r w:rsidRPr="00966B65">
        <w:t>245</w:t>
      </w:r>
      <w:r>
        <w:noBreakHyphen/>
      </w:r>
      <w:r w:rsidRPr="00966B65">
        <w:t>E.</w:t>
      </w:r>
    </w:p>
    <w:p w:rsidR="00343326" w:rsidRPr="00966B65" w:rsidRDefault="00343326" w:rsidP="00343326">
      <w:pPr>
        <w:pStyle w:val="subsection"/>
      </w:pPr>
      <w:r w:rsidRPr="00966B65">
        <w:tab/>
        <w:t>(2)</w:t>
      </w:r>
      <w:r w:rsidRPr="00966B65">
        <w:tab/>
        <w:t xml:space="preserve">If there is a </w:t>
      </w:r>
      <w:r w:rsidRPr="00966B65">
        <w:rPr>
          <w:position w:val="6"/>
          <w:sz w:val="16"/>
        </w:rPr>
        <w:t>*</w:t>
      </w:r>
      <w:r w:rsidRPr="00966B65">
        <w:t xml:space="preserve">net income in relation to the partnership in respect of the </w:t>
      </w:r>
      <w:r w:rsidRPr="00966B65">
        <w:rPr>
          <w:position w:val="6"/>
          <w:sz w:val="16"/>
        </w:rPr>
        <w:t>*</w:t>
      </w:r>
      <w:r w:rsidRPr="00966B65">
        <w:t>forgiveness income year:</w:t>
      </w:r>
    </w:p>
    <w:p w:rsidR="00343326" w:rsidRPr="00966B65" w:rsidRDefault="00343326" w:rsidP="00343326">
      <w:pPr>
        <w:pStyle w:val="paragraph"/>
      </w:pPr>
      <w:r w:rsidRPr="00966B65">
        <w:tab/>
        <w:t>(a)</w:t>
      </w:r>
      <w:r w:rsidRPr="00966B65">
        <w:tab/>
        <w:t xml:space="preserve">each partner is taken to have had a debt </w:t>
      </w:r>
      <w:r w:rsidRPr="00966B65">
        <w:rPr>
          <w:position w:val="6"/>
          <w:sz w:val="16"/>
        </w:rPr>
        <w:t>*</w:t>
      </w:r>
      <w:r w:rsidRPr="00966B65">
        <w:t>forgiven during the forgiveness income year; and</w:t>
      </w:r>
    </w:p>
    <w:p w:rsidR="00343326" w:rsidRPr="00966B65" w:rsidRDefault="00343326" w:rsidP="00343326">
      <w:pPr>
        <w:pStyle w:val="paragraph"/>
      </w:pPr>
      <w:r w:rsidRPr="00966B65">
        <w:tab/>
        <w:t>(b)</w:t>
      </w:r>
      <w:r w:rsidRPr="00966B65">
        <w:tab/>
        <w:t xml:space="preserve">there is taken to be, in respect of the debt of each partner, a </w:t>
      </w:r>
      <w:r w:rsidRPr="00966B65">
        <w:rPr>
          <w:position w:val="6"/>
          <w:sz w:val="16"/>
        </w:rPr>
        <w:t>*</w:t>
      </w:r>
      <w:r w:rsidRPr="00966B65">
        <w:t>net forgiven amount worked out in accordance with the following formula:</w:t>
      </w:r>
    </w:p>
    <w:p w:rsidR="00343326" w:rsidRPr="00966B65" w:rsidRDefault="00343326" w:rsidP="00343326">
      <w:pPr>
        <w:pStyle w:val="Formula"/>
        <w:ind w:left="1644"/>
      </w:pPr>
      <w:r w:rsidRPr="00966B65">
        <w:rPr>
          <w:noProof/>
        </w:rPr>
        <w:lastRenderedPageBreak/>
        <w:drawing>
          <wp:inline distT="0" distB="0" distL="0" distR="0" wp14:anchorId="716D706C" wp14:editId="0E7ECE0F">
            <wp:extent cx="260985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09850" cy="476250"/>
                    </a:xfrm>
                    <a:prstGeom prst="rect">
                      <a:avLst/>
                    </a:prstGeom>
                    <a:noFill/>
                    <a:ln>
                      <a:noFill/>
                    </a:ln>
                  </pic:spPr>
                </pic:pic>
              </a:graphicData>
            </a:graphic>
          </wp:inline>
        </w:drawing>
      </w:r>
    </w:p>
    <w:p w:rsidR="00343326" w:rsidRPr="00966B65" w:rsidRDefault="00343326" w:rsidP="00343326">
      <w:pPr>
        <w:pStyle w:val="paragraph"/>
        <w:keepNext/>
        <w:keepLines/>
      </w:pPr>
      <w:r w:rsidRPr="00966B65">
        <w:tab/>
      </w:r>
      <w:r w:rsidRPr="00966B65">
        <w:tab/>
        <w:t>where:</w:t>
      </w:r>
    </w:p>
    <w:p w:rsidR="00343326" w:rsidRPr="00966B65" w:rsidRDefault="00343326" w:rsidP="00343326">
      <w:pPr>
        <w:pStyle w:val="paragraph"/>
      </w:pPr>
      <w:r w:rsidRPr="00966B65">
        <w:tab/>
      </w:r>
      <w:r w:rsidRPr="00966B65">
        <w:tab/>
      </w:r>
      <w:r w:rsidRPr="00966B65">
        <w:rPr>
          <w:b/>
          <w:i/>
        </w:rPr>
        <w:t>partner’s share of net income</w:t>
      </w:r>
      <w:r w:rsidRPr="00966B65">
        <w:t xml:space="preserve"> means the part of the net income of the partnership for the forgiveness income year that is included in the partner’s assessable income.</w:t>
      </w:r>
    </w:p>
    <w:p w:rsidR="00343326" w:rsidRPr="00966B65" w:rsidRDefault="00343326" w:rsidP="00343326">
      <w:pPr>
        <w:pStyle w:val="subsection"/>
      </w:pPr>
      <w:r w:rsidRPr="00966B65">
        <w:tab/>
        <w:t>(3)</w:t>
      </w:r>
      <w:r w:rsidRPr="00966B65">
        <w:tab/>
        <w:t xml:space="preserve">If there is a </w:t>
      </w:r>
      <w:r w:rsidRPr="00966B65">
        <w:rPr>
          <w:position w:val="6"/>
          <w:sz w:val="16"/>
        </w:rPr>
        <w:t>*</w:t>
      </w:r>
      <w:r w:rsidRPr="00966B65">
        <w:t xml:space="preserve">partnership loss in relation to the partnership in respect of the </w:t>
      </w:r>
      <w:r w:rsidRPr="00966B65">
        <w:rPr>
          <w:position w:val="6"/>
          <w:sz w:val="16"/>
        </w:rPr>
        <w:t>*</w:t>
      </w:r>
      <w:r w:rsidRPr="00966B65">
        <w:t>forgiveness income year:</w:t>
      </w:r>
    </w:p>
    <w:p w:rsidR="00343326" w:rsidRPr="00966B65" w:rsidRDefault="00343326" w:rsidP="00343326">
      <w:pPr>
        <w:pStyle w:val="paragraph"/>
      </w:pPr>
      <w:r w:rsidRPr="00966B65">
        <w:tab/>
        <w:t>(a)</w:t>
      </w:r>
      <w:r w:rsidRPr="00966B65">
        <w:tab/>
        <w:t xml:space="preserve">each partner is taken to have had a debt </w:t>
      </w:r>
      <w:r w:rsidRPr="00966B65">
        <w:rPr>
          <w:position w:val="6"/>
          <w:sz w:val="16"/>
        </w:rPr>
        <w:t>*</w:t>
      </w:r>
      <w:r w:rsidRPr="00966B65">
        <w:t>forgiven during the forgiveness income year; and</w:t>
      </w:r>
    </w:p>
    <w:p w:rsidR="00343326" w:rsidRPr="00966B65" w:rsidRDefault="00343326" w:rsidP="00343326">
      <w:pPr>
        <w:pStyle w:val="paragraph"/>
      </w:pPr>
      <w:r w:rsidRPr="00966B65">
        <w:tab/>
        <w:t>(b)</w:t>
      </w:r>
      <w:r w:rsidRPr="00966B65">
        <w:tab/>
        <w:t xml:space="preserve">there is taken to be, in respect of the debt of each partner, a </w:t>
      </w:r>
      <w:r w:rsidRPr="00966B65">
        <w:rPr>
          <w:position w:val="6"/>
          <w:sz w:val="16"/>
        </w:rPr>
        <w:t>*</w:t>
      </w:r>
      <w:r w:rsidRPr="00966B65">
        <w:t>net forgiven amount worked out in accordance with the following formula:</w:t>
      </w:r>
    </w:p>
    <w:p w:rsidR="00343326" w:rsidRPr="00966B65" w:rsidRDefault="00343326" w:rsidP="00343326">
      <w:pPr>
        <w:pStyle w:val="Formula"/>
        <w:ind w:left="1644"/>
      </w:pPr>
      <w:r w:rsidRPr="00966B65">
        <w:rPr>
          <w:noProof/>
        </w:rPr>
        <w:drawing>
          <wp:inline distT="0" distB="0" distL="0" distR="0" wp14:anchorId="31B3BB70" wp14:editId="572A950C">
            <wp:extent cx="2847975"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7975" cy="523875"/>
                    </a:xfrm>
                    <a:prstGeom prst="rect">
                      <a:avLst/>
                    </a:prstGeom>
                    <a:noFill/>
                    <a:ln>
                      <a:noFill/>
                    </a:ln>
                  </pic:spPr>
                </pic:pic>
              </a:graphicData>
            </a:graphic>
          </wp:inline>
        </w:drawing>
      </w:r>
    </w:p>
    <w:p w:rsidR="00343326" w:rsidRPr="00966B65" w:rsidRDefault="00343326" w:rsidP="00343326">
      <w:pPr>
        <w:pStyle w:val="paragraph"/>
      </w:pPr>
      <w:r w:rsidRPr="00966B65">
        <w:tab/>
      </w:r>
      <w:r w:rsidRPr="00966B65">
        <w:tab/>
        <w:t>where:</w:t>
      </w:r>
    </w:p>
    <w:p w:rsidR="00343326" w:rsidRPr="00966B65" w:rsidRDefault="00343326" w:rsidP="00343326">
      <w:pPr>
        <w:pStyle w:val="paragraph"/>
      </w:pPr>
      <w:r w:rsidRPr="00966B65">
        <w:tab/>
      </w:r>
      <w:r w:rsidRPr="00966B65">
        <w:tab/>
      </w:r>
      <w:r w:rsidRPr="00966B65">
        <w:rPr>
          <w:b/>
          <w:i/>
        </w:rPr>
        <w:t>partner’s share of partnership loss</w:t>
      </w:r>
      <w:r w:rsidRPr="00966B65">
        <w:t xml:space="preserve"> means the part of the partnership loss that the partner has deducted or can deduct.</w:t>
      </w:r>
    </w:p>
    <w:p w:rsidR="00343326" w:rsidRPr="00966B65" w:rsidRDefault="00343326" w:rsidP="00343326">
      <w:pPr>
        <w:pStyle w:val="subsection"/>
      </w:pPr>
      <w:r w:rsidRPr="00966B65">
        <w:tab/>
        <w:t>(4)</w:t>
      </w:r>
      <w:r w:rsidRPr="00966B65">
        <w:tab/>
        <w:t xml:space="preserve">The </w:t>
      </w:r>
      <w:r w:rsidRPr="00966B65">
        <w:rPr>
          <w:position w:val="6"/>
          <w:sz w:val="16"/>
        </w:rPr>
        <w:t>*</w:t>
      </w:r>
      <w:r w:rsidRPr="00966B65">
        <w:t xml:space="preserve">total net forgiven amount of a partner for the </w:t>
      </w:r>
      <w:r w:rsidRPr="00966B65">
        <w:rPr>
          <w:position w:val="6"/>
          <w:sz w:val="16"/>
        </w:rPr>
        <w:t>*</w:t>
      </w:r>
      <w:r w:rsidRPr="00966B65">
        <w:t>forgiveness income year as worked out under subsection</w:t>
      </w:r>
      <w:r>
        <w:t> </w:t>
      </w:r>
      <w:r w:rsidRPr="00966B65">
        <w:t>245</w:t>
      </w:r>
      <w:r>
        <w:noBreakHyphen/>
      </w:r>
      <w:r w:rsidRPr="00966B65">
        <w:t xml:space="preserve">105(1) includes the </w:t>
      </w:r>
      <w:r w:rsidRPr="00966B65">
        <w:rPr>
          <w:position w:val="6"/>
          <w:sz w:val="16"/>
        </w:rPr>
        <w:t>*</w:t>
      </w:r>
      <w:r w:rsidRPr="00966B65">
        <w:t>net forgiven amount worked out in relation to the partner under this section.</w:t>
      </w:r>
    </w:p>
    <w:p w:rsidR="00343326" w:rsidRPr="00966B65" w:rsidRDefault="00343326" w:rsidP="00343326">
      <w:pPr>
        <w:pStyle w:val="subsection"/>
      </w:pPr>
      <w:r w:rsidRPr="00966B65">
        <w:tab/>
        <w:t>(5)</w:t>
      </w:r>
      <w:r w:rsidRPr="00966B65">
        <w:tab/>
        <w:t>This section has effect in relation to a partnership irrespective of any agreement between the partners as to the operation of this section.</w:t>
      </w:r>
    </w:p>
    <w:p w:rsidR="00343326" w:rsidRPr="00966B65" w:rsidRDefault="00343326" w:rsidP="00343326">
      <w:pPr>
        <w:pStyle w:val="ActHead4"/>
      </w:pPr>
      <w:bookmarkStart w:id="316" w:name="_Toc390174699"/>
      <w:r w:rsidRPr="00966B65">
        <w:rPr>
          <w:rStyle w:val="CharSubdNo"/>
        </w:rPr>
        <w:t>Subdivision</w:t>
      </w:r>
      <w:r>
        <w:rPr>
          <w:rStyle w:val="CharSubdNo"/>
        </w:rPr>
        <w:t> </w:t>
      </w:r>
      <w:r w:rsidRPr="00966B65">
        <w:rPr>
          <w:rStyle w:val="CharSubdNo"/>
        </w:rPr>
        <w:t>245</w:t>
      </w:r>
      <w:r>
        <w:rPr>
          <w:rStyle w:val="CharSubdNo"/>
        </w:rPr>
        <w:noBreakHyphen/>
      </w:r>
      <w:r w:rsidRPr="00966B65">
        <w:rPr>
          <w:rStyle w:val="CharSubdNo"/>
        </w:rPr>
        <w:t>G</w:t>
      </w:r>
      <w:r w:rsidRPr="00966B65">
        <w:t>—</w:t>
      </w:r>
      <w:r w:rsidRPr="00966B65">
        <w:rPr>
          <w:rStyle w:val="CharSubdText"/>
        </w:rPr>
        <w:t>Record keeping</w:t>
      </w:r>
      <w:bookmarkEnd w:id="316"/>
    </w:p>
    <w:p w:rsidR="00343326" w:rsidRPr="00966B65" w:rsidRDefault="00343326" w:rsidP="00343326">
      <w:pPr>
        <w:pStyle w:val="ActHead5"/>
      </w:pPr>
      <w:bookmarkStart w:id="317" w:name="_Toc390174700"/>
      <w:r w:rsidRPr="00966B65">
        <w:rPr>
          <w:rStyle w:val="CharSectno"/>
        </w:rPr>
        <w:t>245</w:t>
      </w:r>
      <w:r>
        <w:rPr>
          <w:rStyle w:val="CharSectno"/>
        </w:rPr>
        <w:noBreakHyphen/>
      </w:r>
      <w:r w:rsidRPr="00966B65">
        <w:rPr>
          <w:rStyle w:val="CharSectno"/>
        </w:rPr>
        <w:t>265</w:t>
      </w:r>
      <w:r w:rsidRPr="00966B65">
        <w:t xml:space="preserve">  Keeping and retaining records</w:t>
      </w:r>
      <w:bookmarkEnd w:id="317"/>
    </w:p>
    <w:p w:rsidR="00343326" w:rsidRPr="00966B65" w:rsidRDefault="00343326" w:rsidP="00343326">
      <w:pPr>
        <w:pStyle w:val="subsection"/>
      </w:pPr>
      <w:r w:rsidRPr="00966B65">
        <w:tab/>
        <w:t>(1)</w:t>
      </w:r>
      <w:r w:rsidRPr="00966B65">
        <w:tab/>
        <w:t>If you incur a debt, you must keep any records that are necessary to enable the following matters to be readily found out:</w:t>
      </w:r>
    </w:p>
    <w:p w:rsidR="00343326" w:rsidRPr="00966B65" w:rsidRDefault="00343326" w:rsidP="00343326">
      <w:pPr>
        <w:pStyle w:val="paragraph"/>
      </w:pPr>
      <w:r w:rsidRPr="00966B65">
        <w:tab/>
        <w:t>(a)</w:t>
      </w:r>
      <w:r w:rsidRPr="00966B65">
        <w:tab/>
        <w:t>the date on which you incurred the debt;</w:t>
      </w:r>
    </w:p>
    <w:p w:rsidR="00343326" w:rsidRPr="00966B65" w:rsidRDefault="00343326" w:rsidP="00343326">
      <w:pPr>
        <w:pStyle w:val="paragraph"/>
      </w:pPr>
      <w:r w:rsidRPr="00966B65">
        <w:tab/>
        <w:t>(b)</w:t>
      </w:r>
      <w:r w:rsidRPr="00966B65">
        <w:tab/>
        <w:t>the identity of the creditor;</w:t>
      </w:r>
    </w:p>
    <w:p w:rsidR="00343326" w:rsidRPr="00966B65" w:rsidRDefault="00343326" w:rsidP="00343326">
      <w:pPr>
        <w:pStyle w:val="paragraph"/>
      </w:pPr>
      <w:r w:rsidRPr="00966B65">
        <w:lastRenderedPageBreak/>
        <w:tab/>
        <w:t>(c)</w:t>
      </w:r>
      <w:r w:rsidRPr="00966B65">
        <w:tab/>
        <w:t>the amount of the debt;</w:t>
      </w:r>
    </w:p>
    <w:p w:rsidR="00343326" w:rsidRPr="00966B65" w:rsidRDefault="00343326" w:rsidP="00343326">
      <w:pPr>
        <w:pStyle w:val="paragraph"/>
      </w:pPr>
      <w:r w:rsidRPr="00966B65">
        <w:tab/>
        <w:t>(d)</w:t>
      </w:r>
      <w:r w:rsidRPr="00966B65">
        <w:tab/>
        <w:t>the terms of repayment of the debt;</w:t>
      </w:r>
    </w:p>
    <w:p w:rsidR="00343326" w:rsidRPr="00966B65" w:rsidRDefault="00343326" w:rsidP="00343326">
      <w:pPr>
        <w:pStyle w:val="paragraph"/>
      </w:pPr>
      <w:r w:rsidRPr="00966B65">
        <w:tab/>
        <w:t>(e)</w:t>
      </w:r>
      <w:r w:rsidRPr="00966B65">
        <w:tab/>
        <w:t xml:space="preserve">if the debt is not a </w:t>
      </w:r>
      <w:r w:rsidRPr="00966B65">
        <w:rPr>
          <w:position w:val="6"/>
          <w:sz w:val="16"/>
        </w:rPr>
        <w:t>*</w:t>
      </w:r>
      <w:r w:rsidRPr="00966B65">
        <w:t xml:space="preserve">moneylending debt and you and the creditor were not dealing with each other at </w:t>
      </w:r>
      <w:r w:rsidRPr="00966B65">
        <w:rPr>
          <w:position w:val="6"/>
          <w:sz w:val="16"/>
        </w:rPr>
        <w:t>*</w:t>
      </w:r>
      <w:r w:rsidRPr="00966B65">
        <w:t>arm’s length in respect of the incurring of the debt—your capacity at the time when the debt was incurred to pay the debt when it falls due;</w:t>
      </w:r>
    </w:p>
    <w:p w:rsidR="00343326" w:rsidRPr="00966B65" w:rsidRDefault="00343326" w:rsidP="00343326">
      <w:pPr>
        <w:pStyle w:val="paragraph"/>
      </w:pPr>
      <w:r w:rsidRPr="00966B65">
        <w:tab/>
        <w:t>(f)</w:t>
      </w:r>
      <w:r w:rsidRPr="00966B65">
        <w:tab/>
        <w:t xml:space="preserve">if your debt is </w:t>
      </w:r>
      <w:r w:rsidRPr="00966B65">
        <w:rPr>
          <w:position w:val="6"/>
          <w:sz w:val="16"/>
        </w:rPr>
        <w:t>*</w:t>
      </w:r>
      <w:r w:rsidRPr="00966B65">
        <w:t>forgiven—the date of the forgiveness and the amount offset under section</w:t>
      </w:r>
      <w:r>
        <w:t> </w:t>
      </w:r>
      <w:r w:rsidRPr="00966B65">
        <w:t>245</w:t>
      </w:r>
      <w:r>
        <w:noBreakHyphen/>
      </w:r>
      <w:r w:rsidRPr="00966B65">
        <w:t>65 (if any) in respect of the debt.</w:t>
      </w:r>
    </w:p>
    <w:p w:rsidR="00343326" w:rsidRPr="00966B65" w:rsidRDefault="00343326" w:rsidP="00343326">
      <w:pPr>
        <w:pStyle w:val="notetext"/>
      </w:pPr>
      <w:r w:rsidRPr="00966B65">
        <w:t>Note:</w:t>
      </w:r>
      <w:r w:rsidRPr="00966B65">
        <w:tab/>
        <w:t>There is an administrative penalty if you do not keep or retain records as required by this section: see section</w:t>
      </w:r>
      <w:r>
        <w:t> </w:t>
      </w:r>
      <w:r w:rsidRPr="00966B65">
        <w:t>288</w:t>
      </w:r>
      <w:r>
        <w:noBreakHyphen/>
      </w:r>
      <w:r w:rsidRPr="00966B65">
        <w:t>25 in Schedule</w:t>
      </w:r>
      <w:r>
        <w:t> </w:t>
      </w:r>
      <w:r w:rsidRPr="00966B65">
        <w:t xml:space="preserve">1 to the </w:t>
      </w:r>
      <w:r w:rsidRPr="00966B65">
        <w:rPr>
          <w:i/>
        </w:rPr>
        <w:t>Taxation Administration Act 1953</w:t>
      </w:r>
      <w:r w:rsidRPr="00966B65">
        <w:t>.</w:t>
      </w:r>
    </w:p>
    <w:p w:rsidR="00343326" w:rsidRPr="00966B65" w:rsidRDefault="00343326" w:rsidP="00343326">
      <w:pPr>
        <w:pStyle w:val="subsection"/>
      </w:pPr>
      <w:r w:rsidRPr="00966B65">
        <w:tab/>
        <w:t>(2)</w:t>
      </w:r>
      <w:r w:rsidRPr="00966B65">
        <w:tab/>
        <w:t xml:space="preserve">If a company and another company that are </w:t>
      </w:r>
      <w:r w:rsidRPr="00966B65">
        <w:rPr>
          <w:position w:val="6"/>
          <w:sz w:val="16"/>
        </w:rPr>
        <w:t>*</w:t>
      </w:r>
      <w:r w:rsidRPr="00966B65">
        <w:t>under common ownership cease to be under common ownership, each company must keep any records that are necessary to enable the following matters to be readily found out:</w:t>
      </w:r>
    </w:p>
    <w:p w:rsidR="00343326" w:rsidRPr="00966B65" w:rsidRDefault="00343326" w:rsidP="00343326">
      <w:pPr>
        <w:pStyle w:val="paragraph"/>
      </w:pPr>
      <w:r w:rsidRPr="00966B65">
        <w:tab/>
        <w:t>(a)</w:t>
      </w:r>
      <w:r w:rsidRPr="00966B65">
        <w:tab/>
        <w:t>the date on which the companies ceased to be under common ownership;</w:t>
      </w:r>
    </w:p>
    <w:p w:rsidR="00343326" w:rsidRPr="00966B65" w:rsidRDefault="00343326" w:rsidP="00343326">
      <w:pPr>
        <w:pStyle w:val="paragraph"/>
      </w:pPr>
      <w:r w:rsidRPr="00966B65">
        <w:tab/>
        <w:t>(b)</w:t>
      </w:r>
      <w:r w:rsidRPr="00966B65">
        <w:tab/>
        <w:t xml:space="preserve">the identity of each entity that was a </w:t>
      </w:r>
      <w:r w:rsidRPr="00966B65">
        <w:rPr>
          <w:position w:val="6"/>
          <w:sz w:val="16"/>
        </w:rPr>
        <w:t>*</w:t>
      </w:r>
      <w:r w:rsidRPr="00966B65">
        <w:t>controller (for CGT purposes) of the company immediately before the companies ceased to be under common ownership;</w:t>
      </w:r>
    </w:p>
    <w:p w:rsidR="00343326" w:rsidRPr="00966B65" w:rsidRDefault="00343326" w:rsidP="00343326">
      <w:pPr>
        <w:pStyle w:val="paragraph"/>
      </w:pPr>
      <w:r w:rsidRPr="00966B65">
        <w:tab/>
        <w:t>(c)</w:t>
      </w:r>
      <w:r w:rsidRPr="00966B65">
        <w:tab/>
        <w:t>the identity of each entity that was a controller (for CGT purposes) of the company immediately after the companies ceased to be under common ownership.</w:t>
      </w:r>
    </w:p>
    <w:p w:rsidR="00343326" w:rsidRPr="00966B65" w:rsidRDefault="00343326" w:rsidP="00343326">
      <w:pPr>
        <w:pStyle w:val="subsection"/>
      </w:pPr>
      <w:r w:rsidRPr="00966B65">
        <w:tab/>
        <w:t>(3)</w:t>
      </w:r>
      <w:r w:rsidRPr="00966B65">
        <w:tab/>
        <w:t xml:space="preserve">You must keep the records required by </w:t>
      </w:r>
      <w:r>
        <w:t>subsection (</w:t>
      </w:r>
      <w:r w:rsidRPr="00966B65">
        <w:t>1) or (2) in writing in the English language or so as to enable them to be readily accessible and convertible into writing in the English language.</w:t>
      </w:r>
    </w:p>
    <w:p w:rsidR="00343326" w:rsidRPr="00966B65" w:rsidRDefault="00343326" w:rsidP="00343326">
      <w:pPr>
        <w:pStyle w:val="subsection"/>
      </w:pPr>
      <w:r w:rsidRPr="00966B65">
        <w:tab/>
        <w:t>(4)</w:t>
      </w:r>
      <w:r w:rsidRPr="00966B65">
        <w:tab/>
        <w:t xml:space="preserve">Subject to </w:t>
      </w:r>
      <w:r>
        <w:t>subsection (</w:t>
      </w:r>
      <w:r w:rsidRPr="00966B65">
        <w:t xml:space="preserve">5), you must keep the records required by </w:t>
      </w:r>
      <w:r>
        <w:t>subsection (</w:t>
      </w:r>
      <w:r w:rsidRPr="00966B65">
        <w:t>1) until:</w:t>
      </w:r>
    </w:p>
    <w:p w:rsidR="00343326" w:rsidRPr="00966B65" w:rsidRDefault="00343326" w:rsidP="00343326">
      <w:pPr>
        <w:pStyle w:val="paragraph"/>
      </w:pPr>
      <w:r w:rsidRPr="00966B65">
        <w:tab/>
        <w:t>(a)</w:t>
      </w:r>
      <w:r w:rsidRPr="00966B65">
        <w:tab/>
        <w:t xml:space="preserve">if </w:t>
      </w:r>
      <w:r>
        <w:t>paragraph (</w:t>
      </w:r>
      <w:r w:rsidRPr="00966B65">
        <w:t xml:space="preserve">b) does not apply—the end of 5 years after the debt was </w:t>
      </w:r>
      <w:r w:rsidRPr="00966B65">
        <w:rPr>
          <w:position w:val="6"/>
          <w:sz w:val="16"/>
        </w:rPr>
        <w:t>*</w:t>
      </w:r>
      <w:r w:rsidRPr="00966B65">
        <w:t>forgiven; or</w:t>
      </w:r>
    </w:p>
    <w:p w:rsidR="00343326" w:rsidRPr="00966B65" w:rsidRDefault="00343326" w:rsidP="00343326">
      <w:pPr>
        <w:pStyle w:val="paragraph"/>
      </w:pPr>
      <w:r w:rsidRPr="00966B65">
        <w:tab/>
        <w:t>(b)</w:t>
      </w:r>
      <w:r w:rsidRPr="00966B65">
        <w:tab/>
        <w:t>if the period within which the Commissioner may, under section</w:t>
      </w:r>
      <w:r>
        <w:t> </w:t>
      </w:r>
      <w:r w:rsidRPr="00966B65">
        <w:t xml:space="preserve">170 of the </w:t>
      </w:r>
      <w:r w:rsidRPr="00966B65">
        <w:rPr>
          <w:i/>
        </w:rPr>
        <w:t>Income Tax Assessment Act 1936</w:t>
      </w:r>
      <w:r w:rsidRPr="00966B65">
        <w:t xml:space="preserve">, amend your assessment for the income year to which the records relate, or in which a transaction or act to which the records </w:t>
      </w:r>
      <w:r w:rsidRPr="00966B65">
        <w:lastRenderedPageBreak/>
        <w:t>relate was completed, is extended under subsection</w:t>
      </w:r>
      <w:r>
        <w:t> </w:t>
      </w:r>
      <w:r w:rsidRPr="00966B65">
        <w:t>170(7) of that Act—the later of:</w:t>
      </w:r>
    </w:p>
    <w:p w:rsidR="00343326" w:rsidRPr="00966B65" w:rsidRDefault="00343326" w:rsidP="00343326">
      <w:pPr>
        <w:pStyle w:val="paragraphsub"/>
      </w:pPr>
      <w:r w:rsidRPr="00966B65">
        <w:tab/>
        <w:t>(i)</w:t>
      </w:r>
      <w:r w:rsidRPr="00966B65">
        <w:tab/>
        <w:t>the end of the assessment period as so extended; and</w:t>
      </w:r>
    </w:p>
    <w:p w:rsidR="00343326" w:rsidRPr="00966B65" w:rsidRDefault="00343326" w:rsidP="00343326">
      <w:pPr>
        <w:pStyle w:val="paragraphsub"/>
      </w:pPr>
      <w:r w:rsidRPr="00966B65">
        <w:tab/>
        <w:t>(ii)</w:t>
      </w:r>
      <w:r w:rsidRPr="00966B65">
        <w:tab/>
        <w:t xml:space="preserve">the end of the period of 5 years mentioned in </w:t>
      </w:r>
      <w:r>
        <w:t>paragraph (</w:t>
      </w:r>
      <w:r w:rsidRPr="00966B65">
        <w:t>a).</w:t>
      </w:r>
    </w:p>
    <w:p w:rsidR="00343326" w:rsidRPr="00966B65" w:rsidRDefault="00343326" w:rsidP="00343326">
      <w:pPr>
        <w:pStyle w:val="subsection"/>
      </w:pPr>
      <w:r w:rsidRPr="00966B65">
        <w:tab/>
        <w:t>(5)</w:t>
      </w:r>
      <w:r w:rsidRPr="00966B65">
        <w:tab/>
      </w:r>
      <w:r>
        <w:t>Subsection (</w:t>
      </w:r>
      <w:r w:rsidRPr="00966B65">
        <w:t>4) does not require you to keep records after the debt is paid.</w:t>
      </w:r>
    </w:p>
    <w:p w:rsidR="00343326" w:rsidRPr="00966B65" w:rsidRDefault="00343326" w:rsidP="00343326">
      <w:pPr>
        <w:pStyle w:val="subsection"/>
      </w:pPr>
      <w:r w:rsidRPr="00966B65">
        <w:tab/>
        <w:t>(6)</w:t>
      </w:r>
      <w:r w:rsidRPr="00966B65">
        <w:tab/>
        <w:t xml:space="preserve">Subject to </w:t>
      </w:r>
      <w:r>
        <w:t>subsection (</w:t>
      </w:r>
      <w:r w:rsidRPr="00966B65">
        <w:t xml:space="preserve">7), each company that keeps any records required by </w:t>
      </w:r>
      <w:r>
        <w:t>subsection (</w:t>
      </w:r>
      <w:r w:rsidRPr="00966B65">
        <w:t xml:space="preserve">2) must retain the records until the end of the second income year after the income year in which the companies ceased to be </w:t>
      </w:r>
      <w:r w:rsidRPr="00966B65">
        <w:rPr>
          <w:position w:val="6"/>
          <w:sz w:val="16"/>
        </w:rPr>
        <w:t>*</w:t>
      </w:r>
      <w:r w:rsidRPr="00966B65">
        <w:t>under common ownership.</w:t>
      </w:r>
    </w:p>
    <w:p w:rsidR="00343326" w:rsidRPr="00966B65" w:rsidRDefault="00343326" w:rsidP="00343326">
      <w:pPr>
        <w:pStyle w:val="subsection"/>
      </w:pPr>
      <w:r w:rsidRPr="00966B65">
        <w:tab/>
        <w:t>(7)</w:t>
      </w:r>
      <w:r w:rsidRPr="00966B65">
        <w:tab/>
        <w:t xml:space="preserve">If a debt of one of the companies mentioned in </w:t>
      </w:r>
      <w:r>
        <w:t>subsection (</w:t>
      </w:r>
      <w:r w:rsidRPr="00966B65">
        <w:t xml:space="preserve">2) was </w:t>
      </w:r>
      <w:r w:rsidRPr="00966B65">
        <w:rPr>
          <w:position w:val="6"/>
          <w:sz w:val="16"/>
        </w:rPr>
        <w:t>*</w:t>
      </w:r>
      <w:r w:rsidRPr="00966B65">
        <w:t xml:space="preserve">forgiven at any time after the companies ceased to be </w:t>
      </w:r>
      <w:r w:rsidRPr="00966B65">
        <w:rPr>
          <w:position w:val="6"/>
          <w:sz w:val="16"/>
        </w:rPr>
        <w:t>*</w:t>
      </w:r>
      <w:r w:rsidRPr="00966B65">
        <w:t xml:space="preserve">under common ownership and before the end of the second income year after the income year in which the cessation occurred, each company that keeps records required by that subsection must retain the records until the time specified in </w:t>
      </w:r>
      <w:r>
        <w:t>subsection (</w:t>
      </w:r>
      <w:r w:rsidRPr="00966B65">
        <w:t>4).</w:t>
      </w:r>
    </w:p>
    <w:p w:rsidR="00343326" w:rsidRPr="00966B65" w:rsidRDefault="00343326" w:rsidP="00343326">
      <w:pPr>
        <w:pStyle w:val="subsection"/>
      </w:pPr>
      <w:r w:rsidRPr="00966B65">
        <w:tab/>
        <w:t>(8)</w:t>
      </w:r>
      <w:r w:rsidRPr="00966B65">
        <w:tab/>
        <w:t>You commit an offence if you fail to comply with a provision of this section.</w:t>
      </w:r>
    </w:p>
    <w:p w:rsidR="00343326" w:rsidRPr="00966B65" w:rsidRDefault="00343326" w:rsidP="00343326">
      <w:pPr>
        <w:pStyle w:val="Penalty"/>
      </w:pPr>
      <w:r w:rsidRPr="00966B65">
        <w:t>Penalty:</w:t>
      </w:r>
      <w:r w:rsidRPr="00966B65">
        <w:tab/>
        <w:t>30 penalty units.</w:t>
      </w:r>
    </w:p>
    <w:p w:rsidR="00343326" w:rsidRPr="00966B65" w:rsidRDefault="00343326" w:rsidP="00343326">
      <w:pPr>
        <w:pStyle w:val="subsection"/>
      </w:pPr>
      <w:r w:rsidRPr="00966B65">
        <w:tab/>
        <w:t>(9)</w:t>
      </w:r>
      <w:r w:rsidRPr="00966B65">
        <w:tab/>
        <w:t xml:space="preserve">An offence against </w:t>
      </w:r>
      <w:r>
        <w:t>subsection (</w:t>
      </w:r>
      <w:r w:rsidRPr="00966B65">
        <w:t>8) is an offence of strict liability.</w:t>
      </w:r>
    </w:p>
    <w:p w:rsidR="00343326" w:rsidRPr="00966B65" w:rsidRDefault="00343326" w:rsidP="00343326">
      <w:pPr>
        <w:pStyle w:val="notetext"/>
      </w:pPr>
      <w:r w:rsidRPr="00966B65">
        <w:t>Note:</w:t>
      </w:r>
      <w:r w:rsidRPr="00966B65">
        <w:tab/>
        <w:t>For strict liability, see section</w:t>
      </w:r>
      <w:r>
        <w:t> </w:t>
      </w:r>
      <w:r w:rsidRPr="00966B65">
        <w:t xml:space="preserve">6.1 of the </w:t>
      </w:r>
      <w:r w:rsidRPr="00966B65">
        <w:rPr>
          <w:i/>
        </w:rPr>
        <w:t>Criminal Code</w:t>
      </w:r>
      <w:r w:rsidRPr="00966B65">
        <w:t>.</w:t>
      </w:r>
    </w:p>
    <w:p w:rsidR="00343326" w:rsidRPr="00966B65" w:rsidRDefault="00343326" w:rsidP="00343326">
      <w:pPr>
        <w:pStyle w:val="subsection"/>
      </w:pPr>
      <w:r w:rsidRPr="00966B65">
        <w:tab/>
        <w:t>(10)</w:t>
      </w:r>
      <w:r w:rsidRPr="00966B65">
        <w:tab/>
        <w:t>This section does not limit the application of any other provision of this Act relating to the keeping or retention of records.</w:t>
      </w:r>
    </w:p>
    <w:p w:rsidR="00343326" w:rsidRPr="00966B65" w:rsidRDefault="00343326" w:rsidP="00343326">
      <w:pPr>
        <w:pStyle w:val="ActHead3"/>
        <w:pageBreakBefore/>
      </w:pPr>
      <w:bookmarkStart w:id="318" w:name="_Toc390174701"/>
      <w:r w:rsidRPr="00966B65">
        <w:rPr>
          <w:rStyle w:val="CharDivNo"/>
        </w:rPr>
        <w:lastRenderedPageBreak/>
        <w:t>Division</w:t>
      </w:r>
      <w:r>
        <w:rPr>
          <w:rStyle w:val="CharDivNo"/>
        </w:rPr>
        <w:t> </w:t>
      </w:r>
      <w:r w:rsidRPr="00966B65">
        <w:rPr>
          <w:rStyle w:val="CharDivNo"/>
        </w:rPr>
        <w:t>247</w:t>
      </w:r>
      <w:r w:rsidRPr="00966B65">
        <w:t>—</w:t>
      </w:r>
      <w:r w:rsidRPr="00966B65">
        <w:rPr>
          <w:rStyle w:val="CharDivText"/>
        </w:rPr>
        <w:t>Capital protected borrowings</w:t>
      </w:r>
      <w:bookmarkEnd w:id="318"/>
    </w:p>
    <w:p w:rsidR="00343326" w:rsidRPr="00966B65" w:rsidRDefault="00343326" w:rsidP="00343326">
      <w:pPr>
        <w:pStyle w:val="ActHead4"/>
      </w:pPr>
      <w:bookmarkStart w:id="319" w:name="_Toc390174702"/>
      <w:r w:rsidRPr="00966B65">
        <w:t>Guide to Division</w:t>
      </w:r>
      <w:r>
        <w:t> </w:t>
      </w:r>
      <w:r w:rsidRPr="00966B65">
        <w:t>247</w:t>
      </w:r>
      <w:bookmarkEnd w:id="319"/>
    </w:p>
    <w:p w:rsidR="00343326" w:rsidRPr="00966B65" w:rsidRDefault="00343326" w:rsidP="00343326">
      <w:pPr>
        <w:pStyle w:val="ActHead5"/>
      </w:pPr>
      <w:bookmarkStart w:id="320" w:name="_Toc390174703"/>
      <w:r w:rsidRPr="00966B65">
        <w:rPr>
          <w:rStyle w:val="CharSectno"/>
        </w:rPr>
        <w:t>247</w:t>
      </w:r>
      <w:r>
        <w:rPr>
          <w:rStyle w:val="CharSectno"/>
        </w:rPr>
        <w:noBreakHyphen/>
      </w:r>
      <w:r w:rsidRPr="00966B65">
        <w:rPr>
          <w:rStyle w:val="CharSectno"/>
        </w:rPr>
        <w:t>1</w:t>
      </w:r>
      <w:r w:rsidRPr="00966B65">
        <w:t xml:space="preserve">  What this Division is about</w:t>
      </w:r>
      <w:bookmarkEnd w:id="320"/>
    </w:p>
    <w:p w:rsidR="00343326" w:rsidRPr="00966B65" w:rsidRDefault="00343326" w:rsidP="00343326">
      <w:pPr>
        <w:pStyle w:val="BoxText"/>
      </w:pPr>
      <w:r w:rsidRPr="00966B65">
        <w:t>Capital protection provided under a relevant capital protected borrowing to the extent that it is not provided by an explicit put option is treated (for the borrower) as if it were a put option.</w:t>
      </w:r>
    </w:p>
    <w:p w:rsidR="00343326" w:rsidRPr="00966B65" w:rsidRDefault="00343326" w:rsidP="00343326">
      <w:pPr>
        <w:pStyle w:val="BoxText"/>
      </w:pPr>
      <w:r w:rsidRPr="00966B65">
        <w:t>An amount attributable to capital protection under any relevant capital protected borrowing is treated (for the borrower) as a payment for a put option.</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247</w:t>
      </w:r>
      <w:r>
        <w:noBreakHyphen/>
      </w:r>
      <w:r w:rsidRPr="00966B65">
        <w:t>5</w:t>
      </w:r>
      <w:r w:rsidRPr="00966B65">
        <w:tab/>
        <w:t>Object of Division</w:t>
      </w:r>
    </w:p>
    <w:p w:rsidR="00343326" w:rsidRPr="00966B65" w:rsidRDefault="00343326" w:rsidP="00343326">
      <w:pPr>
        <w:pStyle w:val="TofSectsSection"/>
      </w:pPr>
      <w:r w:rsidRPr="00966B65">
        <w:t>247</w:t>
      </w:r>
      <w:r>
        <w:noBreakHyphen/>
      </w:r>
      <w:r w:rsidRPr="00966B65">
        <w:t>10</w:t>
      </w:r>
      <w:r w:rsidRPr="00966B65">
        <w:tab/>
        <w:t xml:space="preserve">What </w:t>
      </w:r>
      <w:r w:rsidRPr="00966B65">
        <w:rPr>
          <w:i/>
        </w:rPr>
        <w:t xml:space="preserve">capital protected borrowing </w:t>
      </w:r>
      <w:r w:rsidRPr="00966B65">
        <w:t xml:space="preserve">and </w:t>
      </w:r>
      <w:r w:rsidRPr="00966B65">
        <w:rPr>
          <w:i/>
        </w:rPr>
        <w:t>capital protection</w:t>
      </w:r>
      <w:r w:rsidRPr="00966B65">
        <w:t xml:space="preserve"> are</w:t>
      </w:r>
    </w:p>
    <w:p w:rsidR="00343326" w:rsidRPr="00966B65" w:rsidRDefault="00343326" w:rsidP="00343326">
      <w:pPr>
        <w:pStyle w:val="TofSectsSection"/>
      </w:pPr>
      <w:r w:rsidRPr="00966B65">
        <w:t>247</w:t>
      </w:r>
      <w:r>
        <w:noBreakHyphen/>
      </w:r>
      <w:r w:rsidRPr="00966B65">
        <w:t>15</w:t>
      </w:r>
      <w:r w:rsidRPr="00966B65">
        <w:tab/>
        <w:t>Application of this Division</w:t>
      </w:r>
    </w:p>
    <w:p w:rsidR="00343326" w:rsidRPr="00966B65" w:rsidRDefault="00343326" w:rsidP="00343326">
      <w:pPr>
        <w:pStyle w:val="TofSectsSection"/>
      </w:pPr>
      <w:r w:rsidRPr="00966B65">
        <w:t>247</w:t>
      </w:r>
      <w:r>
        <w:noBreakHyphen/>
      </w:r>
      <w:r w:rsidRPr="00966B65">
        <w:t>20</w:t>
      </w:r>
      <w:r w:rsidRPr="00966B65">
        <w:tab/>
        <w:t>Treating capital protection as a put option</w:t>
      </w:r>
    </w:p>
    <w:p w:rsidR="00343326" w:rsidRPr="00966B65" w:rsidRDefault="00343326" w:rsidP="00343326">
      <w:pPr>
        <w:pStyle w:val="TofSectsSection"/>
      </w:pPr>
      <w:r w:rsidRPr="00966B65">
        <w:t>247</w:t>
      </w:r>
      <w:r>
        <w:noBreakHyphen/>
      </w:r>
      <w:r w:rsidRPr="00966B65">
        <w:t>25</w:t>
      </w:r>
      <w:r w:rsidRPr="00966B65">
        <w:tab/>
        <w:t>Number of put options</w:t>
      </w:r>
    </w:p>
    <w:p w:rsidR="00343326" w:rsidRPr="00966B65" w:rsidRDefault="00343326" w:rsidP="00343326">
      <w:pPr>
        <w:pStyle w:val="TofSectsSection"/>
      </w:pPr>
      <w:r w:rsidRPr="00966B65">
        <w:t>247</w:t>
      </w:r>
      <w:r>
        <w:noBreakHyphen/>
      </w:r>
      <w:r w:rsidRPr="00966B65">
        <w:t>30</w:t>
      </w:r>
      <w:r w:rsidRPr="00966B65">
        <w:tab/>
        <w:t>Exercise or expiry of option</w:t>
      </w:r>
    </w:p>
    <w:p w:rsidR="00343326" w:rsidRPr="00966B65" w:rsidRDefault="00343326" w:rsidP="00343326">
      <w:pPr>
        <w:pStyle w:val="ActHead4"/>
      </w:pPr>
      <w:bookmarkStart w:id="321" w:name="_Toc390174704"/>
      <w:r w:rsidRPr="00966B65">
        <w:t>Operative provisions</w:t>
      </w:r>
      <w:bookmarkEnd w:id="321"/>
    </w:p>
    <w:p w:rsidR="00343326" w:rsidRPr="00966B65" w:rsidRDefault="00343326" w:rsidP="00343326">
      <w:pPr>
        <w:pStyle w:val="ActHead5"/>
      </w:pPr>
      <w:bookmarkStart w:id="322" w:name="_Toc390174705"/>
      <w:r w:rsidRPr="00966B65">
        <w:rPr>
          <w:rStyle w:val="CharSectno"/>
        </w:rPr>
        <w:t>247</w:t>
      </w:r>
      <w:r>
        <w:rPr>
          <w:rStyle w:val="CharSectno"/>
        </w:rPr>
        <w:noBreakHyphen/>
      </w:r>
      <w:r w:rsidRPr="00966B65">
        <w:rPr>
          <w:rStyle w:val="CharSectno"/>
        </w:rPr>
        <w:t>5</w:t>
      </w:r>
      <w:r w:rsidRPr="00966B65">
        <w:t xml:space="preserve">  Object of Division</w:t>
      </w:r>
      <w:bookmarkEnd w:id="322"/>
    </w:p>
    <w:p w:rsidR="00343326" w:rsidRPr="00966B65" w:rsidRDefault="00343326" w:rsidP="00343326">
      <w:pPr>
        <w:pStyle w:val="subsection"/>
      </w:pPr>
      <w:r w:rsidRPr="00966B65">
        <w:tab/>
      </w:r>
      <w:r w:rsidRPr="00966B65">
        <w:tab/>
        <w:t xml:space="preserve">The object of this Division is to ensure that amounts for </w:t>
      </w:r>
      <w:r w:rsidRPr="00966B65">
        <w:rPr>
          <w:position w:val="6"/>
          <w:sz w:val="16"/>
        </w:rPr>
        <w:t>*</w:t>
      </w:r>
      <w:r w:rsidRPr="00966B65">
        <w:t xml:space="preserve">capital protection under all relevant </w:t>
      </w:r>
      <w:r w:rsidRPr="00966B65">
        <w:rPr>
          <w:position w:val="6"/>
          <w:sz w:val="16"/>
        </w:rPr>
        <w:t>*</w:t>
      </w:r>
      <w:r w:rsidRPr="00966B65">
        <w:t>capital protected borrowings are treated (for the borrower) under this Act as a payment for a put option.</w:t>
      </w:r>
    </w:p>
    <w:p w:rsidR="00343326" w:rsidRPr="00966B65" w:rsidRDefault="00343326" w:rsidP="00343326">
      <w:pPr>
        <w:pStyle w:val="ActHead5"/>
      </w:pPr>
      <w:bookmarkStart w:id="323" w:name="_Toc390174706"/>
      <w:r w:rsidRPr="00966B65">
        <w:rPr>
          <w:rStyle w:val="CharSectno"/>
        </w:rPr>
        <w:lastRenderedPageBreak/>
        <w:t>247</w:t>
      </w:r>
      <w:r>
        <w:rPr>
          <w:rStyle w:val="CharSectno"/>
        </w:rPr>
        <w:noBreakHyphen/>
      </w:r>
      <w:r w:rsidRPr="00966B65">
        <w:rPr>
          <w:rStyle w:val="CharSectno"/>
        </w:rPr>
        <w:t>10</w:t>
      </w:r>
      <w:r w:rsidRPr="00966B65">
        <w:t xml:space="preserve">  What </w:t>
      </w:r>
      <w:r w:rsidRPr="00966B65">
        <w:rPr>
          <w:i/>
        </w:rPr>
        <w:t xml:space="preserve">capital protected borrowing </w:t>
      </w:r>
      <w:r w:rsidRPr="00966B65">
        <w:t xml:space="preserve">and </w:t>
      </w:r>
      <w:r w:rsidRPr="00966B65">
        <w:rPr>
          <w:i/>
        </w:rPr>
        <w:t>capital protection</w:t>
      </w:r>
      <w:r w:rsidRPr="00966B65">
        <w:t xml:space="preserve"> are</w:t>
      </w:r>
      <w:bookmarkEnd w:id="323"/>
    </w:p>
    <w:p w:rsidR="00343326" w:rsidRPr="00966B65" w:rsidRDefault="00343326" w:rsidP="00343326">
      <w:pPr>
        <w:pStyle w:val="subsection"/>
        <w:keepNext/>
        <w:keepLines/>
      </w:pPr>
      <w:r w:rsidRPr="00966B65">
        <w:tab/>
        <w:t>(1)</w:t>
      </w:r>
      <w:r w:rsidRPr="00966B65">
        <w:tab/>
        <w:t xml:space="preserve">An </w:t>
      </w:r>
      <w:r w:rsidRPr="00966B65">
        <w:rPr>
          <w:position w:val="6"/>
          <w:sz w:val="16"/>
        </w:rPr>
        <w:t>*</w:t>
      </w:r>
      <w:r w:rsidRPr="00966B65">
        <w:t xml:space="preserve">arrangement under which a </w:t>
      </w:r>
      <w:r w:rsidRPr="00966B65">
        <w:rPr>
          <w:position w:val="6"/>
          <w:sz w:val="16"/>
        </w:rPr>
        <w:t>*</w:t>
      </w:r>
      <w:r w:rsidRPr="00966B65">
        <w:t xml:space="preserve">borrowing is made, or credit is provided, is a </w:t>
      </w:r>
      <w:r w:rsidRPr="00966B65">
        <w:rPr>
          <w:b/>
          <w:i/>
        </w:rPr>
        <w:t>capital protected borrowing</w:t>
      </w:r>
      <w:r w:rsidRPr="00966B65">
        <w:t xml:space="preserve"> if the borrower is wholly or partly protected against a fall in the </w:t>
      </w:r>
      <w:r w:rsidRPr="00966B65">
        <w:rPr>
          <w:position w:val="6"/>
          <w:sz w:val="16"/>
        </w:rPr>
        <w:t>*</w:t>
      </w:r>
      <w:r w:rsidRPr="00966B65">
        <w:t xml:space="preserve">market value of a thing (the </w:t>
      </w:r>
      <w:r w:rsidRPr="00966B65">
        <w:rPr>
          <w:b/>
          <w:i/>
        </w:rPr>
        <w:t>protected thing</w:t>
      </w:r>
      <w:r w:rsidRPr="00966B65">
        <w:t>) to the extent that:</w:t>
      </w:r>
    </w:p>
    <w:p w:rsidR="00343326" w:rsidRPr="00966B65" w:rsidRDefault="00343326" w:rsidP="00343326">
      <w:pPr>
        <w:pStyle w:val="paragraph"/>
      </w:pPr>
      <w:r w:rsidRPr="00966B65">
        <w:tab/>
        <w:t>(a)</w:t>
      </w:r>
      <w:r w:rsidRPr="00966B65">
        <w:tab/>
        <w:t>the borrower uses the amount borrowed or credit provided to acquire the protected thing; or</w:t>
      </w:r>
    </w:p>
    <w:p w:rsidR="00343326" w:rsidRPr="00966B65" w:rsidRDefault="00343326" w:rsidP="00343326">
      <w:pPr>
        <w:pStyle w:val="paragraph"/>
      </w:pPr>
      <w:r w:rsidRPr="00966B65">
        <w:tab/>
        <w:t>(b)</w:t>
      </w:r>
      <w:r w:rsidRPr="00966B65">
        <w:tab/>
        <w:t>the borrower uses the protected thing as security for the borrowing or provision of credit.</w:t>
      </w:r>
    </w:p>
    <w:p w:rsidR="00343326" w:rsidRPr="00966B65" w:rsidRDefault="00343326" w:rsidP="00343326">
      <w:pPr>
        <w:pStyle w:val="subsection"/>
      </w:pPr>
      <w:r w:rsidRPr="00966B65">
        <w:tab/>
        <w:t>(2)</w:t>
      </w:r>
      <w:r w:rsidRPr="00966B65">
        <w:tab/>
        <w:t xml:space="preserve">That protection is called </w:t>
      </w:r>
      <w:r w:rsidRPr="00966B65">
        <w:rPr>
          <w:b/>
          <w:i/>
        </w:rPr>
        <w:t>capital protection</w:t>
      </w:r>
      <w:r w:rsidRPr="00966B65">
        <w:t>.</w:t>
      </w:r>
    </w:p>
    <w:p w:rsidR="00343326" w:rsidRPr="00966B65" w:rsidRDefault="00343326" w:rsidP="00343326">
      <w:pPr>
        <w:pStyle w:val="ActHead5"/>
      </w:pPr>
      <w:bookmarkStart w:id="324" w:name="_Toc390174707"/>
      <w:r w:rsidRPr="00966B65">
        <w:rPr>
          <w:rStyle w:val="CharSectno"/>
        </w:rPr>
        <w:t>247</w:t>
      </w:r>
      <w:r>
        <w:rPr>
          <w:rStyle w:val="CharSectno"/>
        </w:rPr>
        <w:noBreakHyphen/>
      </w:r>
      <w:r w:rsidRPr="00966B65">
        <w:rPr>
          <w:rStyle w:val="CharSectno"/>
        </w:rPr>
        <w:t>15</w:t>
      </w:r>
      <w:r w:rsidRPr="00966B65">
        <w:t xml:space="preserve">  Application of this Division</w:t>
      </w:r>
      <w:bookmarkEnd w:id="324"/>
    </w:p>
    <w:p w:rsidR="00343326" w:rsidRPr="00966B65" w:rsidRDefault="00343326" w:rsidP="00343326">
      <w:pPr>
        <w:pStyle w:val="subsection"/>
      </w:pPr>
      <w:r w:rsidRPr="00966B65">
        <w:tab/>
        <w:t>(1)</w:t>
      </w:r>
      <w:r w:rsidRPr="00966B65">
        <w:tab/>
        <w:t xml:space="preserve">This Division applies to a </w:t>
      </w:r>
      <w:r w:rsidRPr="00966B65">
        <w:rPr>
          <w:position w:val="6"/>
          <w:sz w:val="16"/>
        </w:rPr>
        <w:t>*</w:t>
      </w:r>
      <w:r w:rsidRPr="00966B65">
        <w:t>capital protected borrowing only if the protected thing is a beneficial interest in:</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share, a unit in a unit trust or a stapled security; or</w:t>
      </w:r>
    </w:p>
    <w:p w:rsidR="00343326" w:rsidRPr="00966B65" w:rsidRDefault="00343326" w:rsidP="00343326">
      <w:pPr>
        <w:pStyle w:val="paragraph"/>
      </w:pPr>
      <w:r w:rsidRPr="00966B65">
        <w:tab/>
        <w:t>(b)</w:t>
      </w:r>
      <w:r w:rsidRPr="00966B65">
        <w:tab/>
        <w:t>an entity that holds a beneficial interest in a share, unit in a unit trust or stapled security either directly, or indirectly through one or more interposed entities.</w:t>
      </w:r>
    </w:p>
    <w:p w:rsidR="00343326" w:rsidRPr="00966B65" w:rsidRDefault="00343326" w:rsidP="00343326">
      <w:pPr>
        <w:pStyle w:val="subsection"/>
      </w:pPr>
      <w:r w:rsidRPr="00966B65">
        <w:tab/>
        <w:t>(2)</w:t>
      </w:r>
      <w:r w:rsidRPr="00966B65">
        <w:tab/>
        <w:t xml:space="preserve">This Division applies only to borrowers under </w:t>
      </w:r>
      <w:r w:rsidRPr="00966B65">
        <w:rPr>
          <w:position w:val="6"/>
          <w:sz w:val="16"/>
        </w:rPr>
        <w:t>*</w:t>
      </w:r>
      <w:r w:rsidRPr="00966B65">
        <w:t>capital protected borrowings.</w:t>
      </w:r>
    </w:p>
    <w:p w:rsidR="00343326" w:rsidRPr="00966B65" w:rsidRDefault="00343326" w:rsidP="00343326">
      <w:pPr>
        <w:pStyle w:val="subsection"/>
      </w:pPr>
      <w:r w:rsidRPr="00966B65">
        <w:tab/>
        <w:t>(3)</w:t>
      </w:r>
      <w:r w:rsidRPr="00966B65">
        <w:tab/>
        <w:t xml:space="preserve">This Division does not apply to a </w:t>
      </w:r>
      <w:r w:rsidRPr="00966B65">
        <w:rPr>
          <w:position w:val="6"/>
          <w:sz w:val="16"/>
        </w:rPr>
        <w:t>*</w:t>
      </w:r>
      <w:r w:rsidRPr="00966B65">
        <w:t>capital protected borrowing if:</w:t>
      </w:r>
    </w:p>
    <w:p w:rsidR="00343326" w:rsidRPr="00966B65" w:rsidRDefault="00343326" w:rsidP="00343326">
      <w:pPr>
        <w:pStyle w:val="paragraph"/>
      </w:pPr>
      <w:r w:rsidRPr="00966B65">
        <w:tab/>
        <w:t>(a)</w:t>
      </w:r>
      <w:r w:rsidRPr="00966B65">
        <w:tab/>
        <w:t xml:space="preserve">an </w:t>
      </w:r>
      <w:r w:rsidRPr="00966B65">
        <w:rPr>
          <w:position w:val="6"/>
          <w:sz w:val="16"/>
        </w:rPr>
        <w:t>*</w:t>
      </w:r>
      <w:r w:rsidRPr="00966B65">
        <w:t>ESS interest is acquired under the borrowing; and</w:t>
      </w:r>
    </w:p>
    <w:p w:rsidR="00343326" w:rsidRPr="00966B65" w:rsidRDefault="00343326" w:rsidP="00343326">
      <w:pPr>
        <w:pStyle w:val="paragraph"/>
      </w:pPr>
      <w:r w:rsidRPr="00966B65">
        <w:tab/>
        <w:t>(b)</w:t>
      </w:r>
      <w:r w:rsidRPr="00966B65">
        <w:tab/>
        <w:t>Subdivision</w:t>
      </w:r>
      <w:r>
        <w:t> </w:t>
      </w:r>
      <w:r w:rsidRPr="00966B65">
        <w:t>83A</w:t>
      </w:r>
      <w:r>
        <w:noBreakHyphen/>
      </w:r>
      <w:r w:rsidRPr="00966B65">
        <w:t>B or 83A</w:t>
      </w:r>
      <w:r>
        <w:noBreakHyphen/>
      </w:r>
      <w:r w:rsidRPr="00966B65">
        <w:t>C (about employee share schemes) applies to the ESS interest.</w:t>
      </w:r>
    </w:p>
    <w:p w:rsidR="00343326" w:rsidRPr="00966B65" w:rsidRDefault="00343326" w:rsidP="00343326">
      <w:pPr>
        <w:pStyle w:val="subsection"/>
      </w:pPr>
      <w:r w:rsidRPr="00966B65">
        <w:tab/>
        <w:t>(4)</w:t>
      </w:r>
      <w:r w:rsidRPr="00966B65">
        <w:tab/>
        <w:t xml:space="preserve">This Division does not apply to a </w:t>
      </w:r>
      <w:r w:rsidRPr="00966B65">
        <w:rPr>
          <w:position w:val="6"/>
          <w:sz w:val="16"/>
        </w:rPr>
        <w:t>*</w:t>
      </w:r>
      <w:r w:rsidRPr="00966B65">
        <w:t>capital protected borrowing entered into before 1</w:t>
      </w:r>
      <w:r>
        <w:t> </w:t>
      </w:r>
      <w:r w:rsidRPr="00966B65">
        <w:t xml:space="preserve">July 2007 (except to the extent that it is extended on or after that day) unless the </w:t>
      </w:r>
      <w:r w:rsidRPr="00966B65">
        <w:rPr>
          <w:position w:val="6"/>
          <w:sz w:val="16"/>
        </w:rPr>
        <w:t>*</w:t>
      </w:r>
      <w:r w:rsidRPr="00966B65">
        <w:t xml:space="preserve">share, unit in a unit trust or stapled security is listed for quotation in the official list of an </w:t>
      </w:r>
      <w:r w:rsidRPr="00966B65">
        <w:rPr>
          <w:position w:val="6"/>
          <w:sz w:val="16"/>
        </w:rPr>
        <w:t>*</w:t>
      </w:r>
      <w:r w:rsidRPr="00966B65">
        <w:t>approved stock exchange.</w:t>
      </w:r>
    </w:p>
    <w:p w:rsidR="00343326" w:rsidRPr="00966B65" w:rsidRDefault="00343326" w:rsidP="00343326">
      <w:pPr>
        <w:pStyle w:val="subsection"/>
      </w:pPr>
      <w:r w:rsidRPr="00966B65">
        <w:tab/>
        <w:t>(5)</w:t>
      </w:r>
      <w:r w:rsidRPr="00966B65">
        <w:tab/>
        <w:t xml:space="preserve">This Division does not apply to a </w:t>
      </w:r>
      <w:r w:rsidRPr="00966B65">
        <w:rPr>
          <w:position w:val="6"/>
          <w:sz w:val="16"/>
        </w:rPr>
        <w:t>*</w:t>
      </w:r>
      <w:r w:rsidRPr="00966B65">
        <w:t>capital protected borrowing entered into on or after 1</w:t>
      </w:r>
      <w:r>
        <w:t> </w:t>
      </w:r>
      <w:r w:rsidRPr="00966B65">
        <w:t>July 2007 if:</w:t>
      </w:r>
    </w:p>
    <w:p w:rsidR="00343326" w:rsidRPr="00966B65" w:rsidRDefault="00343326" w:rsidP="00343326">
      <w:pPr>
        <w:pStyle w:val="paragraph"/>
      </w:pPr>
      <w:r w:rsidRPr="00966B65">
        <w:tab/>
        <w:t>(a)</w:t>
      </w:r>
      <w:r w:rsidRPr="00966B65">
        <w:tab/>
        <w:t>the protected thing is a beneficial interest in:</w:t>
      </w:r>
    </w:p>
    <w:p w:rsidR="00343326" w:rsidRPr="00966B65" w:rsidRDefault="00343326" w:rsidP="00343326">
      <w:pPr>
        <w:pStyle w:val="paragraphsub"/>
      </w:pPr>
      <w:r w:rsidRPr="00966B65">
        <w:lastRenderedPageBreak/>
        <w:tab/>
        <w:t>(i)</w:t>
      </w:r>
      <w:r w:rsidRPr="00966B65">
        <w:tab/>
        <w:t xml:space="preserve">a </w:t>
      </w:r>
      <w:r w:rsidRPr="00966B65">
        <w:rPr>
          <w:position w:val="6"/>
          <w:sz w:val="16"/>
        </w:rPr>
        <w:t>*</w:t>
      </w:r>
      <w:r w:rsidRPr="00966B65">
        <w:t xml:space="preserve">share, unit or stapled security that is not listed for quotation in the official list of an </w:t>
      </w:r>
      <w:r w:rsidRPr="00966B65">
        <w:rPr>
          <w:position w:val="6"/>
          <w:sz w:val="16"/>
        </w:rPr>
        <w:t>*</w:t>
      </w:r>
      <w:r w:rsidRPr="00966B65">
        <w:t>approved stock exchange; or</w:t>
      </w:r>
    </w:p>
    <w:p w:rsidR="00343326" w:rsidRPr="00966B65" w:rsidRDefault="00343326" w:rsidP="00343326">
      <w:pPr>
        <w:pStyle w:val="paragraphsub"/>
      </w:pPr>
      <w:r w:rsidRPr="00966B65">
        <w:tab/>
        <w:t>(ii)</w:t>
      </w:r>
      <w:r w:rsidRPr="00966B65">
        <w:tab/>
        <w:t>an entity that holds a beneficial interest in a share, unit in a unit trust or stapled security either directly, or indirectly through one or more interposed entities, that is not so listed; and</w:t>
      </w:r>
    </w:p>
    <w:p w:rsidR="00343326" w:rsidRPr="00966B65" w:rsidRDefault="00343326" w:rsidP="00343326">
      <w:pPr>
        <w:pStyle w:val="paragraph"/>
      </w:pPr>
      <w:r w:rsidRPr="00966B65">
        <w:tab/>
        <w:t>(b)</w:t>
      </w:r>
      <w:r w:rsidRPr="00966B65">
        <w:tab/>
        <w:t>one of these conditions is satisfied:</w:t>
      </w:r>
    </w:p>
    <w:p w:rsidR="00343326" w:rsidRPr="00966B65" w:rsidRDefault="00343326" w:rsidP="00343326">
      <w:pPr>
        <w:pStyle w:val="paragraphsub"/>
      </w:pPr>
      <w:r w:rsidRPr="00966B65">
        <w:tab/>
        <w:t>(i)</w:t>
      </w:r>
      <w:r w:rsidRPr="00966B65">
        <w:tab/>
        <w:t>for a non</w:t>
      </w:r>
      <w:r>
        <w:noBreakHyphen/>
      </w:r>
      <w:r w:rsidRPr="00966B65">
        <w:t xml:space="preserve">listed share—the company is not a </w:t>
      </w:r>
      <w:r w:rsidRPr="00966B65">
        <w:rPr>
          <w:position w:val="6"/>
          <w:sz w:val="16"/>
        </w:rPr>
        <w:t>*</w:t>
      </w:r>
      <w:r w:rsidRPr="00966B65">
        <w:t>widely held company;</w:t>
      </w:r>
    </w:p>
    <w:p w:rsidR="00343326" w:rsidRPr="00966B65" w:rsidRDefault="00343326" w:rsidP="00343326">
      <w:pPr>
        <w:pStyle w:val="paragraphsub"/>
      </w:pPr>
      <w:r w:rsidRPr="00966B65">
        <w:tab/>
        <w:t>(ii)</w:t>
      </w:r>
      <w:r w:rsidRPr="00966B65">
        <w:tab/>
        <w:t>for a non</w:t>
      </w:r>
      <w:r>
        <w:noBreakHyphen/>
      </w:r>
      <w:r w:rsidRPr="00966B65">
        <w:t>listed unit—the trust is not a widely held unit trust as defined in section</w:t>
      </w:r>
      <w:r>
        <w:t> </w:t>
      </w:r>
      <w:r w:rsidRPr="00966B65">
        <w:t>272</w:t>
      </w:r>
      <w:r>
        <w:noBreakHyphen/>
      </w:r>
      <w:r w:rsidRPr="00966B65">
        <w:t>105 in Schedule</w:t>
      </w:r>
      <w:r>
        <w:t> </w:t>
      </w:r>
      <w:r w:rsidRPr="00966B65">
        <w:t xml:space="preserve">2F to the </w:t>
      </w:r>
      <w:r w:rsidRPr="00966B65">
        <w:rPr>
          <w:i/>
        </w:rPr>
        <w:t>Income Tax Assessment Act 1936</w:t>
      </w:r>
      <w:r w:rsidRPr="00966B65">
        <w:t>;</w:t>
      </w:r>
    </w:p>
    <w:p w:rsidR="00343326" w:rsidRPr="00966B65" w:rsidRDefault="00343326" w:rsidP="00343326">
      <w:pPr>
        <w:pStyle w:val="paragraphsub"/>
      </w:pPr>
      <w:r w:rsidRPr="00966B65">
        <w:tab/>
        <w:t>(iii)</w:t>
      </w:r>
      <w:r w:rsidRPr="00966B65">
        <w:tab/>
        <w:t>for a non</w:t>
      </w:r>
      <w:r>
        <w:noBreakHyphen/>
      </w:r>
      <w:r w:rsidRPr="00966B65">
        <w:t>listed stapled security—any company involved is not a widely held company and any trust involved is not such a widely held unit trust.</w:t>
      </w:r>
    </w:p>
    <w:p w:rsidR="00343326" w:rsidRPr="00966B65" w:rsidRDefault="00343326" w:rsidP="00343326">
      <w:pPr>
        <w:pStyle w:val="ActHead5"/>
      </w:pPr>
      <w:bookmarkStart w:id="325" w:name="_Toc390174708"/>
      <w:r w:rsidRPr="00966B65">
        <w:rPr>
          <w:rStyle w:val="CharSectno"/>
        </w:rPr>
        <w:t>247</w:t>
      </w:r>
      <w:r>
        <w:rPr>
          <w:rStyle w:val="CharSectno"/>
        </w:rPr>
        <w:noBreakHyphen/>
      </w:r>
      <w:r w:rsidRPr="00966B65">
        <w:rPr>
          <w:rStyle w:val="CharSectno"/>
        </w:rPr>
        <w:t>20</w:t>
      </w:r>
      <w:r w:rsidRPr="00966B65">
        <w:t xml:space="preserve">  Treating capital protection as a put option</w:t>
      </w:r>
      <w:bookmarkEnd w:id="325"/>
    </w:p>
    <w:p w:rsidR="00343326" w:rsidRPr="00966B65" w:rsidRDefault="00343326" w:rsidP="00343326">
      <w:pPr>
        <w:pStyle w:val="subsection"/>
      </w:pPr>
      <w:r w:rsidRPr="00966B65">
        <w:tab/>
        <w:t>(1)</w:t>
      </w:r>
      <w:r w:rsidRPr="00966B65">
        <w:tab/>
        <w:t>This section applies to a borrower if:</w:t>
      </w:r>
    </w:p>
    <w:p w:rsidR="00343326" w:rsidRPr="00966B65" w:rsidRDefault="00343326" w:rsidP="00343326">
      <w:pPr>
        <w:pStyle w:val="paragraph"/>
      </w:pPr>
      <w:r w:rsidRPr="00966B65">
        <w:tab/>
        <w:t>(aa)</w:t>
      </w:r>
      <w:r w:rsidRPr="00966B65">
        <w:tab/>
        <w:t xml:space="preserve">the borrower has an excess using the method statement in </w:t>
      </w:r>
      <w:r>
        <w:t>subsection (</w:t>
      </w:r>
      <w:r w:rsidRPr="00966B65">
        <w:t>3) for:</w:t>
      </w:r>
    </w:p>
    <w:p w:rsidR="00343326" w:rsidRPr="00966B65" w:rsidRDefault="00343326" w:rsidP="00343326">
      <w:pPr>
        <w:pStyle w:val="paragraphsub"/>
      </w:pPr>
      <w:r w:rsidRPr="00966B65">
        <w:tab/>
        <w:t>(i)</w:t>
      </w:r>
      <w:r w:rsidRPr="00966B65">
        <w:tab/>
        <w:t xml:space="preserve">a </w:t>
      </w:r>
      <w:r w:rsidRPr="00966B65">
        <w:rPr>
          <w:position w:val="6"/>
          <w:sz w:val="16"/>
        </w:rPr>
        <w:t>*</w:t>
      </w:r>
      <w:r w:rsidRPr="00966B65">
        <w:t>capital protected borrowing entered into after 7.30 pm, by legal time in the Australian Capital Territory, on 13</w:t>
      </w:r>
      <w:r>
        <w:t> </w:t>
      </w:r>
      <w:r w:rsidRPr="00966B65">
        <w:t xml:space="preserve">May 2008 (the </w:t>
      </w:r>
      <w:r w:rsidRPr="00966B65">
        <w:rPr>
          <w:b/>
          <w:i/>
        </w:rPr>
        <w:t>2008 Budget time</w:t>
      </w:r>
      <w:r w:rsidRPr="00966B65">
        <w:t>); or</w:t>
      </w:r>
    </w:p>
    <w:p w:rsidR="00343326" w:rsidRPr="00966B65" w:rsidRDefault="00343326" w:rsidP="00343326">
      <w:pPr>
        <w:pStyle w:val="paragraphsub"/>
      </w:pPr>
      <w:r w:rsidRPr="00966B65">
        <w:tab/>
        <w:t>(ii)</w:t>
      </w:r>
      <w:r w:rsidRPr="00966B65">
        <w:tab/>
        <w:t>an extension of the capital protected borrowing; or</w:t>
      </w:r>
    </w:p>
    <w:p w:rsidR="00343326" w:rsidRPr="00966B65" w:rsidRDefault="00343326" w:rsidP="00343326">
      <w:pPr>
        <w:pStyle w:val="paragraph"/>
      </w:pPr>
      <w:r w:rsidRPr="00966B65">
        <w:tab/>
        <w:t>(a)</w:t>
      </w:r>
      <w:r w:rsidRPr="00966B65">
        <w:tab/>
        <w:t xml:space="preserve">the borrower has an amount that is reasonably attributable to the </w:t>
      </w:r>
      <w:r w:rsidRPr="00966B65">
        <w:rPr>
          <w:position w:val="6"/>
          <w:sz w:val="16"/>
        </w:rPr>
        <w:t>*</w:t>
      </w:r>
      <w:r w:rsidRPr="00966B65">
        <w:t xml:space="preserve">capital protection as mentioned in </w:t>
      </w:r>
      <w:r>
        <w:t>subsection (</w:t>
      </w:r>
      <w:r w:rsidRPr="00966B65">
        <w:t>2) for a capital protected borrowing entered into or extended on or after 1</w:t>
      </w:r>
      <w:r>
        <w:t> </w:t>
      </w:r>
      <w:r w:rsidRPr="00966B65">
        <w:t>July 2007 and at or before the 2008 Budget time; or</w:t>
      </w:r>
    </w:p>
    <w:p w:rsidR="00343326" w:rsidRPr="00966B65" w:rsidRDefault="00343326" w:rsidP="00343326">
      <w:pPr>
        <w:pStyle w:val="paragraph"/>
      </w:pPr>
      <w:r w:rsidRPr="00966B65">
        <w:tab/>
        <w:t>(b)</w:t>
      </w:r>
      <w:r w:rsidRPr="00966B65">
        <w:tab/>
        <w:t xml:space="preserve">the borrower has an amount that is reasonably attributable to the capital protection as mentioned in </w:t>
      </w:r>
      <w:r>
        <w:t>subsection (</w:t>
      </w:r>
      <w:r w:rsidRPr="00966B65">
        <w:t>2) for a capital protected borrowing entered into or extended at or after 9.30 am, by legal time in the Australian Capital Territory, on 16</w:t>
      </w:r>
      <w:r>
        <w:t> </w:t>
      </w:r>
      <w:r w:rsidRPr="00966B65">
        <w:t>April 2003 and before 1</w:t>
      </w:r>
      <w:r>
        <w:t> </w:t>
      </w:r>
      <w:r w:rsidRPr="00966B65">
        <w:t>July 2007.</w:t>
      </w:r>
    </w:p>
    <w:p w:rsidR="00343326" w:rsidRPr="00966B65" w:rsidRDefault="00343326" w:rsidP="00343326">
      <w:pPr>
        <w:pStyle w:val="notetext"/>
      </w:pPr>
      <w:r w:rsidRPr="00966B65">
        <w:t>Note:</w:t>
      </w:r>
      <w:r w:rsidRPr="00966B65">
        <w:tab/>
        <w:t xml:space="preserve">If a capital protected borrowing covered by </w:t>
      </w:r>
      <w:r>
        <w:t>paragraph (</w:t>
      </w:r>
      <w:r w:rsidRPr="00966B65">
        <w:t>1)(a) or (b) is extended or otherwise changed after the 2008 Budget time, section</w:t>
      </w:r>
      <w:r>
        <w:t> </w:t>
      </w:r>
      <w:r w:rsidRPr="00966B65">
        <w:t>247</w:t>
      </w:r>
      <w:r>
        <w:noBreakHyphen/>
      </w:r>
      <w:r w:rsidRPr="00966B65">
        <w:t xml:space="preserve">85 of the </w:t>
      </w:r>
      <w:r w:rsidRPr="00966B65">
        <w:rPr>
          <w:i/>
        </w:rPr>
        <w:t>Income Tax (Transitional Provisions) Act 1997</w:t>
      </w:r>
      <w:r w:rsidRPr="00966B65">
        <w:t xml:space="preserve"> applies to the capital protected borrowing.</w:t>
      </w:r>
    </w:p>
    <w:p w:rsidR="00343326" w:rsidRPr="00966B65" w:rsidRDefault="00343326" w:rsidP="00343326">
      <w:pPr>
        <w:pStyle w:val="subsection"/>
      </w:pPr>
      <w:r w:rsidRPr="00966B65">
        <w:lastRenderedPageBreak/>
        <w:tab/>
        <w:t>(2)</w:t>
      </w:r>
      <w:r w:rsidRPr="00966B65">
        <w:tab/>
        <w:t xml:space="preserve">For </w:t>
      </w:r>
      <w:r>
        <w:t>paragraphs (</w:t>
      </w:r>
      <w:r w:rsidRPr="00966B65">
        <w:t xml:space="preserve">1)(a) and (b), the amount that is reasonably attributable to the </w:t>
      </w:r>
      <w:r w:rsidRPr="00966B65">
        <w:rPr>
          <w:position w:val="6"/>
          <w:sz w:val="16"/>
        </w:rPr>
        <w:t>*</w:t>
      </w:r>
      <w:r w:rsidRPr="00966B65">
        <w:t>capital protection is worked out under Division</w:t>
      </w:r>
      <w:r>
        <w:t> </w:t>
      </w:r>
      <w:r w:rsidRPr="00966B65">
        <w:t xml:space="preserve">247 of the </w:t>
      </w:r>
      <w:r w:rsidRPr="00966B65">
        <w:rPr>
          <w:i/>
        </w:rPr>
        <w:t>Income Tax (Transitional Provisions) Act 1997</w:t>
      </w:r>
      <w:r w:rsidRPr="00966B65">
        <w:t>.</w:t>
      </w:r>
    </w:p>
    <w:p w:rsidR="00343326" w:rsidRPr="00966B65" w:rsidRDefault="00343326" w:rsidP="00343326">
      <w:pPr>
        <w:pStyle w:val="subsection"/>
        <w:keepNext/>
        <w:keepLines/>
      </w:pPr>
      <w:r w:rsidRPr="00966B65">
        <w:tab/>
        <w:t>(3)</w:t>
      </w:r>
      <w:r w:rsidRPr="00966B65">
        <w:tab/>
        <w:t>This is the method statement.</w:t>
      </w:r>
    </w:p>
    <w:p w:rsidR="00343326" w:rsidRPr="00966B65" w:rsidRDefault="00343326" w:rsidP="00343326">
      <w:pPr>
        <w:pStyle w:val="BoxHeadItalic"/>
        <w:keepNext/>
        <w:keepLines/>
      </w:pPr>
      <w:r w:rsidRPr="00966B65">
        <w:t>Method statement</w:t>
      </w:r>
    </w:p>
    <w:p w:rsidR="00343326" w:rsidRPr="00966B65" w:rsidRDefault="00343326" w:rsidP="00343326">
      <w:pPr>
        <w:pStyle w:val="BoxStep"/>
        <w:keepNext/>
        <w:keepLines/>
      </w:pPr>
      <w:r w:rsidRPr="00966B65">
        <w:rPr>
          <w:szCs w:val="22"/>
        </w:rPr>
        <w:t>Step 1.</w:t>
      </w:r>
      <w:r w:rsidRPr="00966B65">
        <w:rPr>
          <w:i/>
        </w:rPr>
        <w:tab/>
      </w:r>
      <w:r w:rsidRPr="00966B65">
        <w:t xml:space="preserve">Work out the total amount incurred by the borrower under or in respect of the </w:t>
      </w:r>
      <w:r w:rsidRPr="00966B65">
        <w:rPr>
          <w:position w:val="6"/>
          <w:sz w:val="16"/>
        </w:rPr>
        <w:t>*</w:t>
      </w:r>
      <w:r w:rsidRPr="00966B65">
        <w:t xml:space="preserve">capital protected borrowing for the income year, ignoring amounts that are not in substance for </w:t>
      </w:r>
      <w:r w:rsidRPr="00966B65">
        <w:rPr>
          <w:position w:val="6"/>
          <w:sz w:val="16"/>
        </w:rPr>
        <w:t>*</w:t>
      </w:r>
      <w:r w:rsidRPr="00966B65">
        <w:t>capital protection or interest.</w:t>
      </w:r>
    </w:p>
    <w:p w:rsidR="00343326" w:rsidRPr="00966B65" w:rsidRDefault="00343326" w:rsidP="00343326">
      <w:pPr>
        <w:pStyle w:val="BoxStep"/>
      </w:pPr>
      <w:r w:rsidRPr="00966B65">
        <w:rPr>
          <w:szCs w:val="22"/>
        </w:rPr>
        <w:t>Step 2.</w:t>
      </w:r>
      <w:r w:rsidRPr="00966B65">
        <w:rPr>
          <w:i/>
        </w:rPr>
        <w:tab/>
      </w:r>
      <w:r w:rsidRPr="00966B65">
        <w:t xml:space="preserve">Work out the total interest that would have been incurred for the income year on a </w:t>
      </w:r>
      <w:r w:rsidRPr="00966B65">
        <w:rPr>
          <w:position w:val="6"/>
          <w:sz w:val="16"/>
        </w:rPr>
        <w:t>*</w:t>
      </w:r>
      <w:r w:rsidRPr="00966B65">
        <w:t xml:space="preserve">borrowing or provision of credit of the same amount as under the </w:t>
      </w:r>
      <w:r w:rsidRPr="00966B65">
        <w:rPr>
          <w:position w:val="6"/>
          <w:sz w:val="16"/>
        </w:rPr>
        <w:t>*</w:t>
      </w:r>
      <w:r w:rsidRPr="00966B65">
        <w:t xml:space="preserve">capital protected borrowing at the rate applicable under either or both of </w:t>
      </w:r>
      <w:r>
        <w:t>subsections (</w:t>
      </w:r>
      <w:r w:rsidRPr="00966B65">
        <w:t>4) and (5A).</w:t>
      </w:r>
    </w:p>
    <w:p w:rsidR="00343326" w:rsidRPr="00966B65" w:rsidRDefault="00343326" w:rsidP="00343326">
      <w:pPr>
        <w:pStyle w:val="BoxStep"/>
      </w:pPr>
      <w:r w:rsidRPr="00966B65">
        <w:rPr>
          <w:szCs w:val="22"/>
        </w:rPr>
        <w:t>Step 3.</w:t>
      </w:r>
      <w:r w:rsidRPr="00966B65">
        <w:tab/>
        <w:t xml:space="preserve">If the step 1 amount exceeds the step 2 amount, the excess is reasonably attributable to the </w:t>
      </w:r>
      <w:r w:rsidRPr="00966B65">
        <w:rPr>
          <w:position w:val="6"/>
          <w:sz w:val="16"/>
        </w:rPr>
        <w:t>*</w:t>
      </w:r>
      <w:r w:rsidRPr="00966B65">
        <w:t>capital protection for the income year.</w:t>
      </w:r>
    </w:p>
    <w:p w:rsidR="00343326" w:rsidRPr="00966B65" w:rsidRDefault="00343326" w:rsidP="00343326">
      <w:pPr>
        <w:pStyle w:val="notetext"/>
      </w:pPr>
      <w:r w:rsidRPr="00966B65">
        <w:t>Example:</w:t>
      </w:r>
      <w:r w:rsidRPr="00966B65">
        <w:tab/>
        <w:t>Amounts that would be ignored under step 1 include amounts that are in substance the repayment of a loan or credit, the payment of an application fee or brokerage commission and the payment of stamp duty or other tax.</w:t>
      </w:r>
    </w:p>
    <w:p w:rsidR="00343326" w:rsidRPr="00966B65" w:rsidRDefault="00343326" w:rsidP="00343326">
      <w:pPr>
        <w:pStyle w:val="subsection"/>
      </w:pPr>
      <w:r w:rsidRPr="00966B65">
        <w:tab/>
        <w:t>(4)</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capital protected borrowing is at a fixed rate for all or part of the term of the capital protected borrowing; and</w:t>
      </w:r>
    </w:p>
    <w:p w:rsidR="00343326" w:rsidRPr="00966B65" w:rsidRDefault="00343326" w:rsidP="00343326">
      <w:pPr>
        <w:pStyle w:val="paragraph"/>
      </w:pPr>
      <w:r w:rsidRPr="00966B65">
        <w:tab/>
        <w:t>(b)</w:t>
      </w:r>
      <w:r w:rsidRPr="00966B65">
        <w:tab/>
        <w:t>that fixed rate is applicable to the capital protected borrowing for all or part of the income year;</w:t>
      </w:r>
    </w:p>
    <w:p w:rsidR="00343326" w:rsidRPr="00966B65" w:rsidRDefault="00343326" w:rsidP="00343326">
      <w:pPr>
        <w:pStyle w:val="subsection2"/>
      </w:pPr>
      <w:r w:rsidRPr="00966B65">
        <w:t xml:space="preserve">use the rate worked out under </w:t>
      </w:r>
      <w:r>
        <w:t>subsection (</w:t>
      </w:r>
      <w:r w:rsidRPr="00966B65">
        <w:t xml:space="preserve">5) at the first time an amount covered by step 1 of the method statement in </w:t>
      </w:r>
      <w:r>
        <w:t>subsection (</w:t>
      </w:r>
      <w:r w:rsidRPr="00966B65">
        <w:t>3) was incurred, in any income year, during the term of the capital protected borrowing or that part of the term.</w:t>
      </w:r>
    </w:p>
    <w:p w:rsidR="00343326" w:rsidRPr="00966B65" w:rsidRDefault="00343326" w:rsidP="00343326">
      <w:pPr>
        <w:pStyle w:val="subsection"/>
      </w:pPr>
      <w:r w:rsidRPr="00966B65">
        <w:tab/>
        <w:t>(5)</w:t>
      </w:r>
      <w:r w:rsidRPr="00966B65">
        <w:tab/>
        <w:t xml:space="preserve">The rate (the </w:t>
      </w:r>
      <w:r w:rsidRPr="00966B65">
        <w:rPr>
          <w:b/>
          <w:i/>
        </w:rPr>
        <w:t>adjusted loan rate</w:t>
      </w:r>
      <w:r w:rsidRPr="00966B65">
        <w:t>), at a particular time, is the sum of:</w:t>
      </w:r>
    </w:p>
    <w:p w:rsidR="00343326" w:rsidRPr="00966B65" w:rsidRDefault="00343326" w:rsidP="00343326">
      <w:pPr>
        <w:pStyle w:val="paragraph"/>
      </w:pPr>
      <w:r w:rsidRPr="00966B65">
        <w:lastRenderedPageBreak/>
        <w:tab/>
        <w:t>(a)</w:t>
      </w:r>
      <w:r w:rsidRPr="00966B65">
        <w:tab/>
        <w:t>the Reserve Bank of Australia’s Indicator Lending Rate for Standard Variable Housing Loans at that time; and</w:t>
      </w:r>
    </w:p>
    <w:p w:rsidR="00343326" w:rsidRPr="00966B65" w:rsidRDefault="00343326" w:rsidP="00343326">
      <w:pPr>
        <w:pStyle w:val="paragraph"/>
      </w:pPr>
      <w:r w:rsidRPr="00966B65">
        <w:tab/>
        <w:t>(b)</w:t>
      </w:r>
      <w:r w:rsidRPr="00966B65">
        <w:tab/>
        <w:t>100 basis points.</w:t>
      </w:r>
    </w:p>
    <w:p w:rsidR="00343326" w:rsidRPr="00966B65" w:rsidRDefault="00343326" w:rsidP="00343326">
      <w:pPr>
        <w:pStyle w:val="subsection"/>
      </w:pPr>
      <w:r w:rsidRPr="00966B65">
        <w:tab/>
        <w:t>(5A)</w:t>
      </w:r>
      <w:r w:rsidRPr="00966B65">
        <w:tab/>
        <w:t>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capital protected borrowing is at a variable rate for all or part of the term of the capital protected borrowing; and</w:t>
      </w:r>
    </w:p>
    <w:p w:rsidR="00343326" w:rsidRPr="00966B65" w:rsidRDefault="00343326" w:rsidP="00343326">
      <w:pPr>
        <w:pStyle w:val="paragraph"/>
      </w:pPr>
      <w:r w:rsidRPr="00966B65">
        <w:tab/>
        <w:t>(b)</w:t>
      </w:r>
      <w:r w:rsidRPr="00966B65">
        <w:tab/>
        <w:t>a variable rate is applicable to the capital protected borrowing for all or part of the income year;</w:t>
      </w:r>
    </w:p>
    <w:p w:rsidR="00343326" w:rsidRPr="00966B65" w:rsidRDefault="00343326" w:rsidP="00343326">
      <w:pPr>
        <w:pStyle w:val="subsection2"/>
      </w:pPr>
      <w:r w:rsidRPr="00966B65">
        <w:t>use the average of the adjusted loan rates applicable during those parts of the income year when the capital protected borrowing is at a variable rate.</w:t>
      </w:r>
    </w:p>
    <w:p w:rsidR="00343326" w:rsidRPr="00966B65" w:rsidRDefault="00343326" w:rsidP="00343326">
      <w:pPr>
        <w:pStyle w:val="subsection"/>
      </w:pPr>
      <w:r w:rsidRPr="00966B65">
        <w:tab/>
        <w:t>(6)</w:t>
      </w:r>
      <w:r w:rsidRPr="00966B65">
        <w:tab/>
        <w:t>If this section applies to a borrower, this Act applies as if:</w:t>
      </w:r>
    </w:p>
    <w:p w:rsidR="00343326" w:rsidRPr="00966B65" w:rsidRDefault="00343326" w:rsidP="00343326">
      <w:pPr>
        <w:pStyle w:val="paragraph"/>
      </w:pPr>
      <w:r w:rsidRPr="00966B65">
        <w:tab/>
        <w:t>(a)</w:t>
      </w:r>
      <w:r w:rsidRPr="00966B65">
        <w:tab/>
        <w:t xml:space="preserve">the borrower’s excess from the method statement in </w:t>
      </w:r>
      <w:r>
        <w:t>subsection (</w:t>
      </w:r>
      <w:r w:rsidRPr="00966B65">
        <w:t>3); or</w:t>
      </w:r>
    </w:p>
    <w:p w:rsidR="00343326" w:rsidRPr="00966B65" w:rsidRDefault="00343326" w:rsidP="00343326">
      <w:pPr>
        <w:pStyle w:val="paragraph"/>
        <w:keepNext/>
        <w:keepLines/>
      </w:pPr>
      <w:r w:rsidRPr="00966B65">
        <w:tab/>
        <w:t>(b)</w:t>
      </w:r>
      <w:r w:rsidRPr="00966B65">
        <w:tab/>
        <w:t xml:space="preserve">the amount that is reasonably attributable to </w:t>
      </w:r>
      <w:r w:rsidRPr="00966B65">
        <w:rPr>
          <w:position w:val="6"/>
          <w:sz w:val="16"/>
        </w:rPr>
        <w:t>*</w:t>
      </w:r>
      <w:r w:rsidRPr="00966B65">
        <w:t xml:space="preserve">capital protection as mentioned in </w:t>
      </w:r>
      <w:r>
        <w:t>paragraph (</w:t>
      </w:r>
      <w:r w:rsidRPr="00966B65">
        <w:t>1)(a) or (b);</w:t>
      </w:r>
    </w:p>
    <w:p w:rsidR="00343326" w:rsidRPr="00966B65" w:rsidRDefault="00343326" w:rsidP="00343326">
      <w:pPr>
        <w:pStyle w:val="subsection2"/>
      </w:pPr>
      <w:r w:rsidRPr="00966B65">
        <w:t xml:space="preserve">(reduced by any amount the borrower incurred under or in respect of the </w:t>
      </w:r>
      <w:r w:rsidRPr="00966B65">
        <w:rPr>
          <w:position w:val="6"/>
          <w:sz w:val="16"/>
        </w:rPr>
        <w:t>*</w:t>
      </w:r>
      <w:r w:rsidRPr="00966B65">
        <w:t xml:space="preserve">capital protected borrowing for an explicit put option) were incurred only for a put option granted by the lender or by another entity under the </w:t>
      </w:r>
      <w:r w:rsidRPr="00966B65">
        <w:rPr>
          <w:position w:val="6"/>
          <w:sz w:val="16"/>
        </w:rPr>
        <w:t>*</w:t>
      </w:r>
      <w:r w:rsidRPr="00966B65">
        <w:t>arrangement.</w:t>
      </w:r>
    </w:p>
    <w:p w:rsidR="00343326" w:rsidRPr="00966B65" w:rsidRDefault="00343326" w:rsidP="00343326">
      <w:pPr>
        <w:pStyle w:val="ActHead5"/>
      </w:pPr>
      <w:bookmarkStart w:id="326" w:name="_Toc390174709"/>
      <w:r w:rsidRPr="00966B65">
        <w:rPr>
          <w:rStyle w:val="CharSectno"/>
        </w:rPr>
        <w:t>247</w:t>
      </w:r>
      <w:r>
        <w:rPr>
          <w:rStyle w:val="CharSectno"/>
        </w:rPr>
        <w:noBreakHyphen/>
      </w:r>
      <w:r w:rsidRPr="00966B65">
        <w:rPr>
          <w:rStyle w:val="CharSectno"/>
        </w:rPr>
        <w:t>25</w:t>
      </w:r>
      <w:r w:rsidRPr="00966B65">
        <w:t xml:space="preserve">  Number of put options</w:t>
      </w:r>
      <w:bookmarkEnd w:id="326"/>
    </w:p>
    <w:p w:rsidR="00343326" w:rsidRPr="00966B65" w:rsidRDefault="00343326" w:rsidP="00343326">
      <w:pPr>
        <w:pStyle w:val="subsection"/>
        <w:keepNext/>
        <w:keepLines/>
      </w:pPr>
      <w:r w:rsidRPr="00966B65">
        <w:tab/>
        <w:t>(1)</w:t>
      </w:r>
      <w:r w:rsidRPr="00966B65">
        <w:tab/>
        <w:t xml:space="preserve">If a </w:t>
      </w:r>
      <w:r w:rsidRPr="00966B65">
        <w:rPr>
          <w:position w:val="6"/>
          <w:sz w:val="16"/>
        </w:rPr>
        <w:t>*</w:t>
      </w:r>
      <w:r w:rsidRPr="00966B65">
        <w:t xml:space="preserve">capital protected borrowing specifies more than one occasion on which the </w:t>
      </w:r>
      <w:r w:rsidRPr="00966B65">
        <w:rPr>
          <w:position w:val="6"/>
          <w:sz w:val="16"/>
        </w:rPr>
        <w:t>*</w:t>
      </w:r>
      <w:r w:rsidRPr="00966B65">
        <w:t>capital protection can be invoked, this Act applies as if there were a separate put option for each of those occasions. So much of the amount to which subsection</w:t>
      </w:r>
      <w:r>
        <w:t> </w:t>
      </w:r>
      <w:r w:rsidRPr="00966B65">
        <w:t>247</w:t>
      </w:r>
      <w:r>
        <w:noBreakHyphen/>
      </w:r>
      <w:r w:rsidRPr="00966B65">
        <w:t>20(6) applies as is reasonably attributable to each option is taken to have been incurred for that option.</w:t>
      </w:r>
    </w:p>
    <w:p w:rsidR="00343326" w:rsidRPr="00966B65" w:rsidRDefault="00343326" w:rsidP="00343326">
      <w:pPr>
        <w:pStyle w:val="subsection"/>
      </w:pPr>
      <w:r w:rsidRPr="00966B65">
        <w:tab/>
        <w:t>(2)</w:t>
      </w:r>
      <w:r w:rsidRPr="00966B65">
        <w:tab/>
        <w:t xml:space="preserve">However, if a borrower may invoke the </w:t>
      </w:r>
      <w:r w:rsidRPr="00966B65">
        <w:rPr>
          <w:position w:val="6"/>
          <w:sz w:val="16"/>
        </w:rPr>
        <w:t>*</w:t>
      </w:r>
      <w:r w:rsidRPr="00966B65">
        <w:t xml:space="preserve">capital protection under a </w:t>
      </w:r>
      <w:r w:rsidRPr="00966B65">
        <w:rPr>
          <w:position w:val="6"/>
          <w:sz w:val="16"/>
        </w:rPr>
        <w:t>*</w:t>
      </w:r>
      <w:r w:rsidRPr="00966B65">
        <w:t>capital protected borrowing at any time up to the end of a period, or only at the end of a period, for which there is capital protection, this Act applies as if there were a single put option for that period.</w:t>
      </w:r>
    </w:p>
    <w:p w:rsidR="00343326" w:rsidRPr="00966B65" w:rsidRDefault="00343326" w:rsidP="00343326">
      <w:pPr>
        <w:pStyle w:val="ActHead5"/>
      </w:pPr>
      <w:bookmarkStart w:id="327" w:name="_Toc390174710"/>
      <w:r w:rsidRPr="00966B65">
        <w:rPr>
          <w:rStyle w:val="CharSectno"/>
        </w:rPr>
        <w:lastRenderedPageBreak/>
        <w:t>247</w:t>
      </w:r>
      <w:r>
        <w:rPr>
          <w:rStyle w:val="CharSectno"/>
        </w:rPr>
        <w:noBreakHyphen/>
      </w:r>
      <w:r w:rsidRPr="00966B65">
        <w:rPr>
          <w:rStyle w:val="CharSectno"/>
        </w:rPr>
        <w:t>30</w:t>
      </w:r>
      <w:r w:rsidRPr="00966B65">
        <w:t xml:space="preserve">  Exercise or expiry of option</w:t>
      </w:r>
      <w:bookmarkEnd w:id="327"/>
    </w:p>
    <w:p w:rsidR="00343326" w:rsidRPr="00966B65" w:rsidRDefault="00343326" w:rsidP="00343326">
      <w:pPr>
        <w:pStyle w:val="subsection"/>
      </w:pPr>
      <w:r w:rsidRPr="00966B65">
        <w:tab/>
        <w:t>(1)</w:t>
      </w:r>
      <w:r w:rsidRPr="00966B65">
        <w:tab/>
        <w:t xml:space="preserve">If the </w:t>
      </w:r>
      <w:r w:rsidRPr="00966B65">
        <w:rPr>
          <w:position w:val="6"/>
          <w:sz w:val="16"/>
        </w:rPr>
        <w:t>*</w:t>
      </w:r>
      <w:r w:rsidRPr="00966B65">
        <w:t xml:space="preserve">capital protection under a </w:t>
      </w:r>
      <w:r w:rsidRPr="00966B65">
        <w:rPr>
          <w:position w:val="6"/>
          <w:sz w:val="16"/>
        </w:rPr>
        <w:t>*</w:t>
      </w:r>
      <w:r w:rsidRPr="00966B65">
        <w:t>capital protected borrowing is invoked:</w:t>
      </w:r>
    </w:p>
    <w:p w:rsidR="00343326" w:rsidRPr="00966B65" w:rsidRDefault="00343326" w:rsidP="00343326">
      <w:pPr>
        <w:pStyle w:val="paragraph"/>
      </w:pPr>
      <w:r w:rsidRPr="00966B65">
        <w:tab/>
        <w:t>(a)</w:t>
      </w:r>
      <w:r w:rsidRPr="00966B65">
        <w:tab/>
        <w:t>the borrower is taken to have exercised the put option; and</w:t>
      </w:r>
    </w:p>
    <w:p w:rsidR="00343326" w:rsidRPr="00966B65" w:rsidRDefault="00343326" w:rsidP="00343326">
      <w:pPr>
        <w:pStyle w:val="paragraph"/>
      </w:pPr>
      <w:r w:rsidRPr="00966B65">
        <w:tab/>
        <w:t>(b)</w:t>
      </w:r>
      <w:r w:rsidRPr="00966B65">
        <w:tab/>
        <w:t xml:space="preserve">any interest in a </w:t>
      </w:r>
      <w:r w:rsidRPr="00966B65">
        <w:rPr>
          <w:position w:val="6"/>
          <w:sz w:val="16"/>
        </w:rPr>
        <w:t>*</w:t>
      </w:r>
      <w:r w:rsidRPr="00966B65">
        <w:t xml:space="preserve">share, unit in a unit trust or stapled security that is acquired by the lender or another entity under the </w:t>
      </w:r>
      <w:r w:rsidRPr="00966B65">
        <w:rPr>
          <w:position w:val="6"/>
          <w:sz w:val="16"/>
        </w:rPr>
        <w:t>*</w:t>
      </w:r>
      <w:r w:rsidRPr="00966B65">
        <w:t>arrangement as a result of that capital protection being invoked is taken to have been disposed of by the borrower as a result of the exercise of the option.</w:t>
      </w:r>
    </w:p>
    <w:p w:rsidR="00343326" w:rsidRPr="00966B65" w:rsidRDefault="00343326" w:rsidP="00343326">
      <w:pPr>
        <w:pStyle w:val="subsection"/>
      </w:pPr>
      <w:r w:rsidRPr="00966B65">
        <w:tab/>
        <w:t>(2)</w:t>
      </w:r>
      <w:r w:rsidRPr="00966B65">
        <w:tab/>
        <w:t xml:space="preserve">If the </w:t>
      </w:r>
      <w:r w:rsidRPr="00966B65">
        <w:rPr>
          <w:position w:val="6"/>
          <w:sz w:val="16"/>
        </w:rPr>
        <w:t>*</w:t>
      </w:r>
      <w:r w:rsidRPr="00966B65">
        <w:t xml:space="preserve">capital protection under a </w:t>
      </w:r>
      <w:r w:rsidRPr="00966B65">
        <w:rPr>
          <w:position w:val="6"/>
          <w:sz w:val="16"/>
        </w:rPr>
        <w:t>*</w:t>
      </w:r>
      <w:r w:rsidRPr="00966B65">
        <w:t>capital protected borrowing is not invoked on or before the last occasion on which it could have been, the put option is taken to have expired.</w:t>
      </w:r>
    </w:p>
    <w:p w:rsidR="00343326" w:rsidRPr="00966B65" w:rsidRDefault="00343326" w:rsidP="00343326">
      <w:pPr>
        <w:pStyle w:val="notetext"/>
      </w:pPr>
      <w:r w:rsidRPr="00966B65">
        <w:t>Note:</w:t>
      </w:r>
      <w:r w:rsidRPr="00966B65">
        <w:tab/>
        <w:t>If a borrower under a capital protected borrowing holds the protected things on capital account, the exercise or expiry of the put option may give rise to a capital gain or capital loss: see sections</w:t>
      </w:r>
      <w:r>
        <w:t> </w:t>
      </w:r>
      <w:r w:rsidRPr="00966B65">
        <w:t>104</w:t>
      </w:r>
      <w:r>
        <w:noBreakHyphen/>
      </w:r>
      <w:r w:rsidRPr="00966B65">
        <w:t>25 (CGT event C2) and 134</w:t>
      </w:r>
      <w:r>
        <w:noBreakHyphen/>
      </w:r>
      <w:r w:rsidRPr="00966B65">
        <w:t>1 (exercise of options).</w:t>
      </w:r>
    </w:p>
    <w:p w:rsidR="00343326" w:rsidRPr="00966B65" w:rsidRDefault="00343326" w:rsidP="00343326">
      <w:pPr>
        <w:pStyle w:val="ActHead3"/>
        <w:pageBreakBefore/>
      </w:pPr>
      <w:bookmarkStart w:id="328" w:name="_Toc390174711"/>
      <w:r w:rsidRPr="00966B65">
        <w:rPr>
          <w:rStyle w:val="CharDivNo"/>
        </w:rPr>
        <w:lastRenderedPageBreak/>
        <w:t>Division</w:t>
      </w:r>
      <w:r>
        <w:rPr>
          <w:rStyle w:val="CharDivNo"/>
        </w:rPr>
        <w:t> </w:t>
      </w:r>
      <w:r w:rsidRPr="00966B65">
        <w:rPr>
          <w:rStyle w:val="CharDivNo"/>
        </w:rPr>
        <w:t>250</w:t>
      </w:r>
      <w:r w:rsidRPr="00966B65">
        <w:t>—</w:t>
      </w:r>
      <w:r w:rsidRPr="00966B65">
        <w:rPr>
          <w:rStyle w:val="CharDivText"/>
        </w:rPr>
        <w:t>Assets put to tax preferred use</w:t>
      </w:r>
      <w:bookmarkEnd w:id="328"/>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250</w:t>
      </w:r>
    </w:p>
    <w:p w:rsidR="00343326" w:rsidRPr="00966B65" w:rsidRDefault="00343326" w:rsidP="00343326">
      <w:pPr>
        <w:pStyle w:val="TofSectsSubdiv"/>
      </w:pPr>
      <w:r w:rsidRPr="00966B65">
        <w:t>250</w:t>
      </w:r>
      <w:r>
        <w:noBreakHyphen/>
      </w:r>
      <w:r w:rsidRPr="00966B65">
        <w:t>A</w:t>
      </w:r>
      <w:r w:rsidRPr="00966B65">
        <w:tab/>
        <w:t>Objects</w:t>
      </w:r>
    </w:p>
    <w:p w:rsidR="00343326" w:rsidRPr="00966B65" w:rsidRDefault="00343326" w:rsidP="00343326">
      <w:pPr>
        <w:pStyle w:val="TofSectsSubdiv"/>
      </w:pPr>
      <w:r w:rsidRPr="00966B65">
        <w:t>250</w:t>
      </w:r>
      <w:r>
        <w:noBreakHyphen/>
      </w:r>
      <w:r w:rsidRPr="00966B65">
        <w:t>B</w:t>
      </w:r>
      <w:r w:rsidRPr="00966B65">
        <w:tab/>
        <w:t>When this Division applies to you and an asset</w:t>
      </w:r>
    </w:p>
    <w:p w:rsidR="00343326" w:rsidRPr="00966B65" w:rsidRDefault="00343326" w:rsidP="00343326">
      <w:pPr>
        <w:pStyle w:val="TofSectsSubdiv"/>
      </w:pPr>
      <w:r w:rsidRPr="00966B65">
        <w:t>250</w:t>
      </w:r>
      <w:r>
        <w:noBreakHyphen/>
      </w:r>
      <w:r w:rsidRPr="00966B65">
        <w:t>C</w:t>
      </w:r>
      <w:r w:rsidRPr="00966B65">
        <w:tab/>
        <w:t>Denial of, or reduction in, capital allowance deductions</w:t>
      </w:r>
    </w:p>
    <w:p w:rsidR="00343326" w:rsidRPr="00966B65" w:rsidRDefault="00343326" w:rsidP="00343326">
      <w:pPr>
        <w:pStyle w:val="TofSectsSubdiv"/>
      </w:pPr>
      <w:r w:rsidRPr="00966B65">
        <w:t>250</w:t>
      </w:r>
      <w:r>
        <w:noBreakHyphen/>
      </w:r>
      <w:r w:rsidRPr="00966B65">
        <w:t>D</w:t>
      </w:r>
      <w:r w:rsidRPr="00966B65">
        <w:tab/>
        <w:t>Deemed loan treatment of financial benefits provided for tax preferred use</w:t>
      </w:r>
    </w:p>
    <w:p w:rsidR="00343326" w:rsidRPr="00966B65" w:rsidRDefault="00343326" w:rsidP="00343326">
      <w:pPr>
        <w:pStyle w:val="TofSectsSubdiv"/>
      </w:pPr>
      <w:r w:rsidRPr="00966B65">
        <w:t>250</w:t>
      </w:r>
      <w:r>
        <w:noBreakHyphen/>
      </w:r>
      <w:r w:rsidRPr="00966B65">
        <w:t>E</w:t>
      </w:r>
      <w:r w:rsidRPr="00966B65">
        <w:tab/>
        <w:t>Taxation of deemed loan</w:t>
      </w:r>
    </w:p>
    <w:p w:rsidR="00343326" w:rsidRPr="00966B65" w:rsidRDefault="00343326" w:rsidP="00343326">
      <w:pPr>
        <w:pStyle w:val="TofSectsSubdiv"/>
      </w:pPr>
      <w:r w:rsidRPr="00966B65">
        <w:t>250</w:t>
      </w:r>
      <w:r>
        <w:noBreakHyphen/>
      </w:r>
      <w:r w:rsidRPr="00966B65">
        <w:t>F</w:t>
      </w:r>
      <w:r w:rsidRPr="00966B65">
        <w:tab/>
        <w:t>Treatment of asset when Division ceases to apply to the asset</w:t>
      </w:r>
    </w:p>
    <w:p w:rsidR="00343326" w:rsidRPr="00966B65" w:rsidRDefault="00343326" w:rsidP="00343326">
      <w:pPr>
        <w:pStyle w:val="TofSectsSubdiv"/>
      </w:pPr>
      <w:r w:rsidRPr="00966B65">
        <w:t>250</w:t>
      </w:r>
      <w:r>
        <w:noBreakHyphen/>
      </w:r>
      <w:r w:rsidRPr="00966B65">
        <w:t>G</w:t>
      </w:r>
      <w:r w:rsidRPr="00966B65">
        <w:tab/>
        <w:t>Objections against determinations and decisions by the Commissioner</w:t>
      </w:r>
    </w:p>
    <w:p w:rsidR="00343326" w:rsidRPr="00966B65" w:rsidRDefault="00343326" w:rsidP="00343326">
      <w:pPr>
        <w:pStyle w:val="ActHead4"/>
      </w:pPr>
      <w:bookmarkStart w:id="329" w:name="_Toc390174712"/>
      <w:r w:rsidRPr="00966B65">
        <w:t>Guide to Division</w:t>
      </w:r>
      <w:r>
        <w:t> </w:t>
      </w:r>
      <w:r w:rsidRPr="00966B65">
        <w:t>250</w:t>
      </w:r>
      <w:bookmarkEnd w:id="329"/>
    </w:p>
    <w:p w:rsidR="00343326" w:rsidRPr="00966B65" w:rsidRDefault="00343326" w:rsidP="00343326">
      <w:pPr>
        <w:pStyle w:val="ActHead5"/>
      </w:pPr>
      <w:bookmarkStart w:id="330" w:name="_Toc390174713"/>
      <w:r w:rsidRPr="00966B65">
        <w:rPr>
          <w:rStyle w:val="CharSectno"/>
        </w:rPr>
        <w:t>250</w:t>
      </w:r>
      <w:r>
        <w:rPr>
          <w:rStyle w:val="CharSectno"/>
        </w:rPr>
        <w:noBreakHyphen/>
      </w:r>
      <w:r w:rsidRPr="00966B65">
        <w:rPr>
          <w:rStyle w:val="CharSectno"/>
        </w:rPr>
        <w:t>1</w:t>
      </w:r>
      <w:r w:rsidRPr="00966B65">
        <w:t xml:space="preserve">  What this Division is about</w:t>
      </w:r>
      <w:bookmarkEnd w:id="330"/>
    </w:p>
    <w:p w:rsidR="00343326" w:rsidRPr="00966B65" w:rsidRDefault="00343326" w:rsidP="00343326">
      <w:pPr>
        <w:pStyle w:val="BoxText"/>
      </w:pPr>
      <w:r w:rsidRPr="00966B65">
        <w:t>This Division denies or reduces certain capital allowance deductions that would otherwise be available to you in relation to an asset if the asset is put to a tax preferred use in certain circumstances.</w:t>
      </w:r>
    </w:p>
    <w:p w:rsidR="00343326" w:rsidRPr="00966B65" w:rsidRDefault="00343326" w:rsidP="00343326">
      <w:pPr>
        <w:pStyle w:val="BoxText"/>
      </w:pPr>
      <w:r w:rsidRPr="00966B65">
        <w:t>If the capital allowance deductions are denied or reduced, certain financial benefits in relation to the tax preferred use of the asset are assessed only to the extent of a notional gain component. This component is worked out on the basis of treating the arrangements under which the asset is put to a tax preferred use, and financial benefits are provided in relation to that tax preferred use, as a loan. Subdivision</w:t>
      </w:r>
      <w:r>
        <w:t> </w:t>
      </w:r>
      <w:r w:rsidRPr="00966B65">
        <w:t>250</w:t>
      </w:r>
      <w:r>
        <w:noBreakHyphen/>
      </w:r>
      <w:r w:rsidRPr="00966B65">
        <w:t>E then applies to determine the amounts that are to be assessed.</w:t>
      </w:r>
    </w:p>
    <w:p w:rsidR="00343326" w:rsidRPr="00966B65" w:rsidRDefault="00343326" w:rsidP="00343326">
      <w:pPr>
        <w:pStyle w:val="ActHead4"/>
      </w:pPr>
      <w:bookmarkStart w:id="331" w:name="_Toc390174714"/>
      <w:r w:rsidRPr="00966B65">
        <w:rPr>
          <w:rStyle w:val="CharSubdNo"/>
        </w:rPr>
        <w:lastRenderedPageBreak/>
        <w:t>Subdivision</w:t>
      </w:r>
      <w:r>
        <w:rPr>
          <w:rStyle w:val="CharSubdNo"/>
        </w:rPr>
        <w:t> </w:t>
      </w:r>
      <w:r w:rsidRPr="00966B65">
        <w:rPr>
          <w:rStyle w:val="CharSubdNo"/>
        </w:rPr>
        <w:t>250</w:t>
      </w:r>
      <w:r>
        <w:rPr>
          <w:rStyle w:val="CharSubdNo"/>
        </w:rPr>
        <w:noBreakHyphen/>
      </w:r>
      <w:r w:rsidRPr="00966B65">
        <w:rPr>
          <w:rStyle w:val="CharSubdNo"/>
        </w:rPr>
        <w:t>A</w:t>
      </w:r>
      <w:r w:rsidRPr="00966B65">
        <w:t>—</w:t>
      </w:r>
      <w:r w:rsidRPr="00966B65">
        <w:rPr>
          <w:rStyle w:val="CharSubdText"/>
        </w:rPr>
        <w:t>Objects</w:t>
      </w:r>
      <w:bookmarkEnd w:id="331"/>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250</w:t>
      </w:r>
      <w:r>
        <w:noBreakHyphen/>
      </w:r>
      <w:r w:rsidRPr="00966B65">
        <w:t>5</w:t>
      </w:r>
      <w:r w:rsidRPr="00966B65">
        <w:tab/>
        <w:t>Main objects</w:t>
      </w:r>
    </w:p>
    <w:p w:rsidR="00343326" w:rsidRPr="00966B65" w:rsidRDefault="00343326" w:rsidP="00343326">
      <w:pPr>
        <w:pStyle w:val="ActHead5"/>
      </w:pPr>
      <w:bookmarkStart w:id="332" w:name="_Toc390174715"/>
      <w:r w:rsidRPr="00966B65">
        <w:rPr>
          <w:rStyle w:val="CharSectno"/>
        </w:rPr>
        <w:t>250</w:t>
      </w:r>
      <w:r>
        <w:rPr>
          <w:rStyle w:val="CharSectno"/>
        </w:rPr>
        <w:noBreakHyphen/>
      </w:r>
      <w:r w:rsidRPr="00966B65">
        <w:rPr>
          <w:rStyle w:val="CharSectno"/>
        </w:rPr>
        <w:t>5</w:t>
      </w:r>
      <w:r w:rsidRPr="00966B65">
        <w:t xml:space="preserve">  Main objects</w:t>
      </w:r>
      <w:bookmarkEnd w:id="332"/>
    </w:p>
    <w:p w:rsidR="00343326" w:rsidRPr="00966B65" w:rsidRDefault="00343326" w:rsidP="00343326">
      <w:pPr>
        <w:pStyle w:val="subsection"/>
      </w:pPr>
      <w:r w:rsidRPr="00966B65">
        <w:tab/>
      </w:r>
      <w:r w:rsidRPr="00966B65">
        <w:tab/>
        <w:t>The main objects of this Division are:</w:t>
      </w:r>
    </w:p>
    <w:p w:rsidR="00343326" w:rsidRPr="00966B65" w:rsidRDefault="00343326" w:rsidP="00343326">
      <w:pPr>
        <w:pStyle w:val="paragraph"/>
      </w:pPr>
      <w:r w:rsidRPr="00966B65">
        <w:tab/>
        <w:t>(a)</w:t>
      </w:r>
      <w:r w:rsidRPr="00966B65">
        <w:tab/>
        <w:t xml:space="preserve">to deny or reduce your </w:t>
      </w:r>
      <w:r w:rsidRPr="00966B65">
        <w:rPr>
          <w:position w:val="6"/>
          <w:sz w:val="16"/>
        </w:rPr>
        <w:t>*</w:t>
      </w:r>
      <w:r w:rsidRPr="00966B65">
        <w:t xml:space="preserve">capital allowance deductions in respect of an asset if the asset is put to a </w:t>
      </w:r>
      <w:r w:rsidRPr="00966B65">
        <w:rPr>
          <w:position w:val="6"/>
          <w:sz w:val="16"/>
        </w:rPr>
        <w:t>*</w:t>
      </w:r>
      <w:r w:rsidRPr="00966B65">
        <w:t>tax preferred use and you have insufficient economic interest in the asset; and</w:t>
      </w:r>
    </w:p>
    <w:p w:rsidR="00343326" w:rsidRPr="00966B65" w:rsidRDefault="00343326" w:rsidP="00343326">
      <w:pPr>
        <w:pStyle w:val="paragraph"/>
      </w:pPr>
      <w:r w:rsidRPr="00966B65">
        <w:tab/>
        <w:t>(b)</w:t>
      </w:r>
      <w:r w:rsidRPr="00966B65">
        <w:tab/>
        <w:t xml:space="preserve">if your capital allowance deductions are denied or reduced, to treat the </w:t>
      </w:r>
      <w:r w:rsidRPr="00966B65">
        <w:rPr>
          <w:position w:val="6"/>
          <w:sz w:val="16"/>
        </w:rPr>
        <w:t>*</w:t>
      </w:r>
      <w:r w:rsidRPr="00966B65">
        <w:t>arrangement for the tax preferred use of the asset as a loan that is taxed as a financial arrangement (on a compounding accruals basis).</w:t>
      </w:r>
    </w:p>
    <w:p w:rsidR="00343326" w:rsidRPr="00966B65" w:rsidRDefault="00343326" w:rsidP="00343326">
      <w:pPr>
        <w:pStyle w:val="ActHead4"/>
      </w:pPr>
      <w:bookmarkStart w:id="333" w:name="_Toc390174716"/>
      <w:r w:rsidRPr="00966B65">
        <w:rPr>
          <w:rStyle w:val="CharSubdNo"/>
        </w:rPr>
        <w:t>Subdivision</w:t>
      </w:r>
      <w:r>
        <w:rPr>
          <w:rStyle w:val="CharSubdNo"/>
        </w:rPr>
        <w:t> </w:t>
      </w:r>
      <w:r w:rsidRPr="00966B65">
        <w:rPr>
          <w:rStyle w:val="CharSubdNo"/>
        </w:rPr>
        <w:t>250</w:t>
      </w:r>
      <w:r>
        <w:rPr>
          <w:rStyle w:val="CharSubdNo"/>
        </w:rPr>
        <w:noBreakHyphen/>
      </w:r>
      <w:r w:rsidRPr="00966B65">
        <w:rPr>
          <w:rStyle w:val="CharSubdNo"/>
        </w:rPr>
        <w:t>B</w:t>
      </w:r>
      <w:r w:rsidRPr="00966B65">
        <w:t>—</w:t>
      </w:r>
      <w:r w:rsidRPr="00966B65">
        <w:rPr>
          <w:rStyle w:val="CharSubdText"/>
        </w:rPr>
        <w:t>When this Division applies to you and an asset</w:t>
      </w:r>
      <w:bookmarkEnd w:id="333"/>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Overall test</w:t>
      </w:r>
    </w:p>
    <w:p w:rsidR="00343326" w:rsidRPr="00966B65" w:rsidRDefault="00343326" w:rsidP="00343326">
      <w:pPr>
        <w:pStyle w:val="TofSectsSection"/>
      </w:pPr>
      <w:r w:rsidRPr="00966B65">
        <w:t>250</w:t>
      </w:r>
      <w:r>
        <w:noBreakHyphen/>
      </w:r>
      <w:r w:rsidRPr="00966B65">
        <w:t>10</w:t>
      </w:r>
      <w:r w:rsidRPr="00966B65">
        <w:tab/>
        <w:t>When this Division applies to you and an asset</w:t>
      </w:r>
    </w:p>
    <w:p w:rsidR="00343326" w:rsidRPr="00966B65" w:rsidRDefault="00343326" w:rsidP="00343326">
      <w:pPr>
        <w:pStyle w:val="TofSectsSection"/>
      </w:pPr>
      <w:r w:rsidRPr="00966B65">
        <w:t>250</w:t>
      </w:r>
      <w:r>
        <w:noBreakHyphen/>
      </w:r>
      <w:r w:rsidRPr="00966B65">
        <w:t>15</w:t>
      </w:r>
      <w:r w:rsidRPr="00966B65">
        <w:tab/>
        <w:t>General test</w:t>
      </w:r>
    </w:p>
    <w:p w:rsidR="00343326" w:rsidRPr="00966B65" w:rsidRDefault="00343326" w:rsidP="00343326">
      <w:pPr>
        <w:pStyle w:val="TofSectsSection"/>
      </w:pPr>
      <w:r w:rsidRPr="00966B65">
        <w:t>250</w:t>
      </w:r>
      <w:r>
        <w:noBreakHyphen/>
      </w:r>
      <w:r w:rsidRPr="00966B65">
        <w:t>20</w:t>
      </w:r>
      <w:r w:rsidRPr="00966B65">
        <w:tab/>
        <w:t>First exclusion—small business entities</w:t>
      </w:r>
    </w:p>
    <w:p w:rsidR="00343326" w:rsidRPr="00966B65" w:rsidRDefault="00343326" w:rsidP="00343326">
      <w:pPr>
        <w:pStyle w:val="TofSectsSection"/>
      </w:pPr>
      <w:r w:rsidRPr="00966B65">
        <w:t>250</w:t>
      </w:r>
      <w:r>
        <w:noBreakHyphen/>
      </w:r>
      <w:r w:rsidRPr="00966B65">
        <w:t>25</w:t>
      </w:r>
      <w:r w:rsidRPr="00966B65">
        <w:tab/>
        <w:t>Second exclusion—financial benefits under minimum value limit</w:t>
      </w:r>
    </w:p>
    <w:p w:rsidR="00343326" w:rsidRPr="00966B65" w:rsidRDefault="00343326" w:rsidP="00343326">
      <w:pPr>
        <w:pStyle w:val="TofSectsSection"/>
      </w:pPr>
      <w:r w:rsidRPr="00966B65">
        <w:t>250</w:t>
      </w:r>
      <w:r>
        <w:noBreakHyphen/>
      </w:r>
      <w:r w:rsidRPr="00966B65">
        <w:t>30</w:t>
      </w:r>
      <w:r w:rsidRPr="00966B65">
        <w:tab/>
        <w:t>Third exclusion—certain short term or low value arrangements</w:t>
      </w:r>
    </w:p>
    <w:p w:rsidR="00343326" w:rsidRPr="00966B65" w:rsidRDefault="00343326" w:rsidP="00343326">
      <w:pPr>
        <w:pStyle w:val="TofSectsSection"/>
      </w:pPr>
      <w:r w:rsidRPr="00966B65">
        <w:t>250</w:t>
      </w:r>
      <w:r>
        <w:noBreakHyphen/>
      </w:r>
      <w:r w:rsidRPr="00966B65">
        <w:t>35</w:t>
      </w:r>
      <w:r w:rsidRPr="00966B65">
        <w:tab/>
        <w:t>Exceptions to section</w:t>
      </w:r>
      <w:r>
        <w:t> </w:t>
      </w:r>
      <w:r w:rsidRPr="00966B65">
        <w:t>250</w:t>
      </w:r>
      <w:r>
        <w:noBreakHyphen/>
      </w:r>
      <w:r w:rsidRPr="00966B65">
        <w:t>30</w:t>
      </w:r>
    </w:p>
    <w:p w:rsidR="00343326" w:rsidRPr="00966B65" w:rsidRDefault="00343326" w:rsidP="00343326">
      <w:pPr>
        <w:pStyle w:val="TofSectsSection"/>
      </w:pPr>
      <w:r w:rsidRPr="00966B65">
        <w:t>250</w:t>
      </w:r>
      <w:r>
        <w:noBreakHyphen/>
      </w:r>
      <w:r w:rsidRPr="00966B65">
        <w:t>40</w:t>
      </w:r>
      <w:r w:rsidRPr="00966B65">
        <w:tab/>
        <w:t>Fourth exclusion—sum of present values of financial benefits less that amount otherwise assessable</w:t>
      </w:r>
    </w:p>
    <w:p w:rsidR="00343326" w:rsidRPr="00966B65" w:rsidRDefault="00343326" w:rsidP="00343326">
      <w:pPr>
        <w:pStyle w:val="TofSectsSection"/>
      </w:pPr>
      <w:r w:rsidRPr="00966B65">
        <w:t>250</w:t>
      </w:r>
      <w:r>
        <w:noBreakHyphen/>
      </w:r>
      <w:r w:rsidRPr="00966B65">
        <w:t>45</w:t>
      </w:r>
      <w:r w:rsidRPr="00966B65">
        <w:tab/>
        <w:t>Fifth exclusion—Commissioner determination</w:t>
      </w:r>
    </w:p>
    <w:p w:rsidR="00343326" w:rsidRPr="00966B65" w:rsidRDefault="00343326" w:rsidP="00343326">
      <w:pPr>
        <w:pStyle w:val="TofSectsGroupHeading"/>
      </w:pPr>
      <w:r w:rsidRPr="00966B65">
        <w:t>Tax preferred use of asset</w:t>
      </w:r>
    </w:p>
    <w:p w:rsidR="00343326" w:rsidRPr="00966B65" w:rsidRDefault="00343326" w:rsidP="00343326">
      <w:pPr>
        <w:pStyle w:val="TofSectsSection"/>
      </w:pPr>
      <w:r w:rsidRPr="00966B65">
        <w:t>250</w:t>
      </w:r>
      <w:r>
        <w:noBreakHyphen/>
      </w:r>
      <w:r w:rsidRPr="00966B65">
        <w:t>50</w:t>
      </w:r>
      <w:r w:rsidRPr="00966B65">
        <w:tab/>
      </w:r>
      <w:r w:rsidRPr="00966B65">
        <w:rPr>
          <w:rStyle w:val="CharBoldItalic"/>
        </w:rPr>
        <w:t>End user</w:t>
      </w:r>
      <w:r w:rsidRPr="00966B65">
        <w:t xml:space="preserve"> of an asset</w:t>
      </w:r>
    </w:p>
    <w:p w:rsidR="00343326" w:rsidRPr="00966B65" w:rsidRDefault="00343326" w:rsidP="00343326">
      <w:pPr>
        <w:pStyle w:val="TofSectsSection"/>
      </w:pPr>
      <w:r w:rsidRPr="00966B65">
        <w:t>250</w:t>
      </w:r>
      <w:r>
        <w:noBreakHyphen/>
      </w:r>
      <w:r w:rsidRPr="00966B65">
        <w:t>55</w:t>
      </w:r>
      <w:r w:rsidRPr="00966B65">
        <w:tab/>
      </w:r>
      <w:r w:rsidRPr="00966B65">
        <w:rPr>
          <w:rStyle w:val="CharBoldItalic"/>
        </w:rPr>
        <w:t>Tax preferred end user</w:t>
      </w:r>
    </w:p>
    <w:p w:rsidR="00343326" w:rsidRPr="00966B65" w:rsidRDefault="00343326" w:rsidP="00343326">
      <w:pPr>
        <w:pStyle w:val="TofSectsSection"/>
      </w:pPr>
      <w:r w:rsidRPr="00966B65">
        <w:t>250</w:t>
      </w:r>
      <w:r>
        <w:noBreakHyphen/>
      </w:r>
      <w:r w:rsidRPr="00966B65">
        <w:t>60</w:t>
      </w:r>
      <w:r w:rsidRPr="00966B65">
        <w:tab/>
      </w:r>
      <w:r w:rsidRPr="00966B65">
        <w:rPr>
          <w:rStyle w:val="CharBoldItalic"/>
        </w:rPr>
        <w:t>Tax preferred use</w:t>
      </w:r>
      <w:r w:rsidRPr="00966B65">
        <w:t xml:space="preserve"> of an asset</w:t>
      </w:r>
    </w:p>
    <w:p w:rsidR="00343326" w:rsidRPr="00966B65" w:rsidRDefault="00343326" w:rsidP="00343326">
      <w:pPr>
        <w:pStyle w:val="TofSectsSection"/>
      </w:pPr>
      <w:r w:rsidRPr="00966B65">
        <w:t>250</w:t>
      </w:r>
      <w:r>
        <w:noBreakHyphen/>
      </w:r>
      <w:r w:rsidRPr="00966B65">
        <w:t>65</w:t>
      </w:r>
      <w:r w:rsidRPr="00966B65">
        <w:tab/>
      </w:r>
      <w:r w:rsidRPr="00966B65">
        <w:rPr>
          <w:rStyle w:val="CharBoldItalic"/>
        </w:rPr>
        <w:t>Arrangement period</w:t>
      </w:r>
      <w:r w:rsidRPr="00966B65">
        <w:t xml:space="preserve"> for tax preferred use</w:t>
      </w:r>
    </w:p>
    <w:p w:rsidR="00343326" w:rsidRPr="00966B65" w:rsidRDefault="00343326" w:rsidP="00343326">
      <w:pPr>
        <w:pStyle w:val="TofSectsSection"/>
      </w:pPr>
      <w:r w:rsidRPr="00966B65">
        <w:t>250</w:t>
      </w:r>
      <w:r>
        <w:noBreakHyphen/>
      </w:r>
      <w:r w:rsidRPr="00966B65">
        <w:t>70</w:t>
      </w:r>
      <w:r w:rsidRPr="00966B65">
        <w:tab/>
        <w:t>New tax preferred use at end of arrangement period if tax preferred use continues</w:t>
      </w:r>
    </w:p>
    <w:p w:rsidR="00343326" w:rsidRPr="00966B65" w:rsidRDefault="00343326" w:rsidP="00343326">
      <w:pPr>
        <w:pStyle w:val="TofSectsSection"/>
      </w:pPr>
      <w:r w:rsidRPr="00966B65">
        <w:lastRenderedPageBreak/>
        <w:t>250</w:t>
      </w:r>
      <w:r>
        <w:noBreakHyphen/>
      </w:r>
      <w:r w:rsidRPr="00966B65">
        <w:t>75</w:t>
      </w:r>
      <w:r w:rsidRPr="00966B65">
        <w:tab/>
        <w:t>What constitutes a separate asset for the purposes of this Division</w:t>
      </w:r>
    </w:p>
    <w:p w:rsidR="00343326" w:rsidRPr="00966B65" w:rsidRDefault="00343326" w:rsidP="00343326">
      <w:pPr>
        <w:pStyle w:val="TofSectsSection"/>
      </w:pPr>
      <w:r w:rsidRPr="00966B65">
        <w:t>250</w:t>
      </w:r>
      <w:r>
        <w:noBreakHyphen/>
      </w:r>
      <w:r w:rsidRPr="00966B65">
        <w:t>80</w:t>
      </w:r>
      <w:r w:rsidRPr="00966B65">
        <w:tab/>
        <w:t>Treatment of particular arrangements in the same way as leases</w:t>
      </w:r>
    </w:p>
    <w:p w:rsidR="00343326" w:rsidRPr="00966B65" w:rsidRDefault="00343326" w:rsidP="00343326">
      <w:pPr>
        <w:pStyle w:val="TofSectsGroupHeading"/>
      </w:pPr>
      <w:r w:rsidRPr="00966B65">
        <w:t>Financial benefits in relation to tax preferred use</w:t>
      </w:r>
    </w:p>
    <w:p w:rsidR="00343326" w:rsidRPr="00966B65" w:rsidRDefault="00343326" w:rsidP="00343326">
      <w:pPr>
        <w:pStyle w:val="TofSectsSection"/>
      </w:pPr>
      <w:r w:rsidRPr="00966B65">
        <w:t>250</w:t>
      </w:r>
      <w:r>
        <w:noBreakHyphen/>
      </w:r>
      <w:r w:rsidRPr="00966B65">
        <w:t>85</w:t>
      </w:r>
      <w:r w:rsidRPr="00966B65">
        <w:tab/>
        <w:t>Financial benefits in relation to tax preferred use of an asset</w:t>
      </w:r>
    </w:p>
    <w:p w:rsidR="00343326" w:rsidRPr="00966B65" w:rsidRDefault="00343326" w:rsidP="00343326">
      <w:pPr>
        <w:pStyle w:val="TofSectsSection"/>
      </w:pPr>
      <w:r w:rsidRPr="00966B65">
        <w:t>250</w:t>
      </w:r>
      <w:r>
        <w:noBreakHyphen/>
      </w:r>
      <w:r w:rsidRPr="00966B65">
        <w:t>90</w:t>
      </w:r>
      <w:r w:rsidRPr="00966B65">
        <w:tab/>
        <w:t>Financial benefit provided directly or indirectly</w:t>
      </w:r>
    </w:p>
    <w:p w:rsidR="00343326" w:rsidRPr="00966B65" w:rsidRDefault="00343326" w:rsidP="00343326">
      <w:pPr>
        <w:pStyle w:val="TofSectsSection"/>
      </w:pPr>
      <w:r w:rsidRPr="00966B65">
        <w:t>250</w:t>
      </w:r>
      <w:r>
        <w:noBreakHyphen/>
      </w:r>
      <w:r w:rsidRPr="00966B65">
        <w:t>95</w:t>
      </w:r>
      <w:r w:rsidRPr="00966B65">
        <w:tab/>
        <w:t>Expected financial benefits in relation to an asset put to tax preferred use</w:t>
      </w:r>
    </w:p>
    <w:p w:rsidR="00343326" w:rsidRPr="00966B65" w:rsidRDefault="00343326" w:rsidP="00343326">
      <w:pPr>
        <w:pStyle w:val="TofSectsSection"/>
      </w:pPr>
      <w:r w:rsidRPr="00966B65">
        <w:t>250</w:t>
      </w:r>
      <w:r>
        <w:noBreakHyphen/>
      </w:r>
      <w:r w:rsidRPr="00966B65">
        <w:t>100</w:t>
      </w:r>
      <w:r w:rsidRPr="00966B65">
        <w:tab/>
        <w:t>Present value of financial benefit that has already been provided</w:t>
      </w:r>
    </w:p>
    <w:p w:rsidR="00343326" w:rsidRPr="00966B65" w:rsidRDefault="00343326" w:rsidP="00343326">
      <w:pPr>
        <w:pStyle w:val="TofSectsGroupHeading"/>
      </w:pPr>
      <w:r w:rsidRPr="00966B65">
        <w:t>Discount rate to be used in working out present values</w:t>
      </w:r>
    </w:p>
    <w:p w:rsidR="00343326" w:rsidRPr="00966B65" w:rsidRDefault="00343326" w:rsidP="00343326">
      <w:pPr>
        <w:pStyle w:val="TofSectsSection"/>
      </w:pPr>
      <w:r w:rsidRPr="00966B65">
        <w:t>250</w:t>
      </w:r>
      <w:r>
        <w:noBreakHyphen/>
      </w:r>
      <w:r w:rsidRPr="00966B65">
        <w:t>105</w:t>
      </w:r>
      <w:r w:rsidRPr="00966B65">
        <w:tab/>
        <w:t>Discount rate to be used in working out present values</w:t>
      </w:r>
    </w:p>
    <w:p w:rsidR="00343326" w:rsidRPr="00966B65" w:rsidRDefault="00343326" w:rsidP="00343326">
      <w:pPr>
        <w:pStyle w:val="TofSectsGroupHeading"/>
      </w:pPr>
      <w:r w:rsidRPr="00966B65">
        <w:t>Predominant economic interest</w:t>
      </w:r>
    </w:p>
    <w:p w:rsidR="00343326" w:rsidRPr="00966B65" w:rsidRDefault="00343326" w:rsidP="00343326">
      <w:pPr>
        <w:pStyle w:val="TofSectsSection"/>
      </w:pPr>
      <w:r w:rsidRPr="00966B65">
        <w:t>250</w:t>
      </w:r>
      <w:r>
        <w:noBreakHyphen/>
      </w:r>
      <w:r w:rsidRPr="00966B65">
        <w:t>110</w:t>
      </w:r>
      <w:r w:rsidRPr="00966B65">
        <w:tab/>
        <w:t>Predominant economic interest</w:t>
      </w:r>
    </w:p>
    <w:p w:rsidR="00343326" w:rsidRPr="00966B65" w:rsidRDefault="00343326" w:rsidP="00343326">
      <w:pPr>
        <w:pStyle w:val="TofSectsSection"/>
      </w:pPr>
      <w:r w:rsidRPr="00966B65">
        <w:t>250</w:t>
      </w:r>
      <w:r>
        <w:noBreakHyphen/>
      </w:r>
      <w:r w:rsidRPr="00966B65">
        <w:t>115</w:t>
      </w:r>
      <w:r w:rsidRPr="00966B65">
        <w:tab/>
        <w:t>Limited recourse debt test</w:t>
      </w:r>
    </w:p>
    <w:p w:rsidR="00343326" w:rsidRPr="00966B65" w:rsidRDefault="00343326" w:rsidP="00343326">
      <w:pPr>
        <w:pStyle w:val="TofSectsSection"/>
      </w:pPr>
      <w:r w:rsidRPr="00966B65">
        <w:t>250</w:t>
      </w:r>
      <w:r>
        <w:noBreakHyphen/>
      </w:r>
      <w:r w:rsidRPr="00966B65">
        <w:t>120</w:t>
      </w:r>
      <w:r w:rsidRPr="00966B65">
        <w:tab/>
        <w:t>Right to acquire asset test</w:t>
      </w:r>
    </w:p>
    <w:p w:rsidR="00343326" w:rsidRPr="00966B65" w:rsidRDefault="00343326" w:rsidP="00343326">
      <w:pPr>
        <w:pStyle w:val="TofSectsSection"/>
      </w:pPr>
      <w:r w:rsidRPr="00966B65">
        <w:t>250</w:t>
      </w:r>
      <w:r>
        <w:noBreakHyphen/>
      </w:r>
      <w:r w:rsidRPr="00966B65">
        <w:t>125</w:t>
      </w:r>
      <w:r w:rsidRPr="00966B65">
        <w:tab/>
        <w:t>Effectively non</w:t>
      </w:r>
      <w:r>
        <w:noBreakHyphen/>
      </w:r>
      <w:r w:rsidRPr="00966B65">
        <w:t>cancellable, long term arrangement test</w:t>
      </w:r>
    </w:p>
    <w:p w:rsidR="00343326" w:rsidRPr="00966B65" w:rsidRDefault="00343326" w:rsidP="00343326">
      <w:pPr>
        <w:pStyle w:val="TofSectsSection"/>
      </w:pPr>
      <w:r w:rsidRPr="00966B65">
        <w:t>250</w:t>
      </w:r>
      <w:r>
        <w:noBreakHyphen/>
      </w:r>
      <w:r w:rsidRPr="00966B65">
        <w:t>130</w:t>
      </w:r>
      <w:r w:rsidRPr="00966B65">
        <w:rPr>
          <w:szCs w:val="24"/>
        </w:rPr>
        <w:tab/>
        <w:t xml:space="preserve">Meaning of </w:t>
      </w:r>
      <w:r w:rsidRPr="00966B65">
        <w:rPr>
          <w:rStyle w:val="CharBoldItalic"/>
        </w:rPr>
        <w:t>effectively non</w:t>
      </w:r>
      <w:r>
        <w:rPr>
          <w:rStyle w:val="CharBoldItalic"/>
        </w:rPr>
        <w:noBreakHyphen/>
      </w:r>
      <w:r w:rsidRPr="00966B65">
        <w:rPr>
          <w:rStyle w:val="CharBoldItalic"/>
        </w:rPr>
        <w:t xml:space="preserve">cancellable </w:t>
      </w:r>
      <w:r w:rsidRPr="00966B65">
        <w:rPr>
          <w:szCs w:val="24"/>
        </w:rPr>
        <w:t>arrangement</w:t>
      </w:r>
    </w:p>
    <w:p w:rsidR="00343326" w:rsidRPr="00966B65" w:rsidRDefault="00343326" w:rsidP="00343326">
      <w:pPr>
        <w:pStyle w:val="TofSectsSection"/>
      </w:pPr>
      <w:r w:rsidRPr="00966B65">
        <w:t>250</w:t>
      </w:r>
      <w:r>
        <w:noBreakHyphen/>
      </w:r>
      <w:r w:rsidRPr="00966B65">
        <w:t>135</w:t>
      </w:r>
      <w:r w:rsidRPr="00966B65">
        <w:tab/>
        <w:t>Level of expected financial benefits test</w:t>
      </w:r>
    </w:p>
    <w:p w:rsidR="00343326" w:rsidRPr="00966B65" w:rsidRDefault="00343326" w:rsidP="00343326">
      <w:pPr>
        <w:pStyle w:val="TofSectsSection"/>
      </w:pPr>
      <w:r w:rsidRPr="00966B65">
        <w:t>250</w:t>
      </w:r>
      <w:r>
        <w:noBreakHyphen/>
      </w:r>
      <w:r w:rsidRPr="00966B65">
        <w:t>140</w:t>
      </w:r>
      <w:r w:rsidRPr="00966B65">
        <w:tab/>
        <w:t>When to retest predominant economic interest under section</w:t>
      </w:r>
      <w:r>
        <w:t> </w:t>
      </w:r>
      <w:r w:rsidRPr="00966B65">
        <w:t>250</w:t>
      </w:r>
      <w:r>
        <w:noBreakHyphen/>
      </w:r>
      <w:r w:rsidRPr="00966B65">
        <w:t>135</w:t>
      </w:r>
    </w:p>
    <w:p w:rsidR="00343326" w:rsidRPr="00966B65" w:rsidRDefault="00343326" w:rsidP="00343326">
      <w:pPr>
        <w:pStyle w:val="ActHead4"/>
      </w:pPr>
      <w:bookmarkStart w:id="334" w:name="_Toc390174717"/>
      <w:r w:rsidRPr="00966B65">
        <w:t>Overall test</w:t>
      </w:r>
      <w:bookmarkEnd w:id="334"/>
    </w:p>
    <w:p w:rsidR="00343326" w:rsidRPr="00966B65" w:rsidRDefault="00343326" w:rsidP="00343326">
      <w:pPr>
        <w:pStyle w:val="ActHead5"/>
      </w:pPr>
      <w:bookmarkStart w:id="335" w:name="_Toc390174718"/>
      <w:r w:rsidRPr="00966B65">
        <w:rPr>
          <w:rStyle w:val="CharSectno"/>
        </w:rPr>
        <w:t>250</w:t>
      </w:r>
      <w:r>
        <w:rPr>
          <w:rStyle w:val="CharSectno"/>
        </w:rPr>
        <w:noBreakHyphen/>
      </w:r>
      <w:r w:rsidRPr="00966B65">
        <w:rPr>
          <w:rStyle w:val="CharSectno"/>
        </w:rPr>
        <w:t>10</w:t>
      </w:r>
      <w:r w:rsidRPr="00966B65">
        <w:t xml:space="preserve">  When this Division applies to you and an asset</w:t>
      </w:r>
      <w:bookmarkEnd w:id="335"/>
    </w:p>
    <w:p w:rsidR="00343326" w:rsidRPr="00966B65" w:rsidRDefault="00343326" w:rsidP="00343326">
      <w:pPr>
        <w:pStyle w:val="subsection"/>
      </w:pPr>
      <w:r w:rsidRPr="00966B65">
        <w:tab/>
      </w:r>
      <w:r w:rsidRPr="00966B65">
        <w:tab/>
        <w:t>This Division applies to you and an asset at a particular time if:</w:t>
      </w:r>
    </w:p>
    <w:p w:rsidR="00343326" w:rsidRPr="00966B65" w:rsidRDefault="00343326" w:rsidP="00343326">
      <w:pPr>
        <w:pStyle w:val="paragraph"/>
      </w:pPr>
      <w:r w:rsidRPr="00966B65">
        <w:tab/>
        <w:t>(a)</w:t>
      </w:r>
      <w:r w:rsidRPr="00966B65">
        <w:tab/>
        <w:t>the general test in section</w:t>
      </w:r>
      <w:r>
        <w:t> </w:t>
      </w:r>
      <w:r w:rsidRPr="00966B65">
        <w:t>250</w:t>
      </w:r>
      <w:r>
        <w:noBreakHyphen/>
      </w:r>
      <w:r w:rsidRPr="00966B65">
        <w:t>15 is satisfied in relation to you and the asset; and</w:t>
      </w:r>
    </w:p>
    <w:p w:rsidR="00343326" w:rsidRPr="00966B65" w:rsidRDefault="00343326" w:rsidP="00343326">
      <w:pPr>
        <w:pStyle w:val="paragraph"/>
      </w:pPr>
      <w:r w:rsidRPr="00966B65">
        <w:tab/>
        <w:t>(b)</w:t>
      </w:r>
      <w:r w:rsidRPr="00966B65">
        <w:tab/>
        <w:t>none of the exclusions in sections</w:t>
      </w:r>
      <w:r>
        <w:t> </w:t>
      </w:r>
      <w:r w:rsidRPr="00966B65">
        <w:t>250</w:t>
      </w:r>
      <w:r>
        <w:noBreakHyphen/>
      </w:r>
      <w:r w:rsidRPr="00966B65">
        <w:t>20, 250</w:t>
      </w:r>
      <w:r>
        <w:noBreakHyphen/>
      </w:r>
      <w:r w:rsidRPr="00966B65">
        <w:t>25, 250</w:t>
      </w:r>
      <w:r>
        <w:noBreakHyphen/>
      </w:r>
      <w:r w:rsidRPr="00966B65">
        <w:t>30, 250</w:t>
      </w:r>
      <w:r>
        <w:noBreakHyphen/>
      </w:r>
      <w:r w:rsidRPr="00966B65">
        <w:t>40 and 250</w:t>
      </w:r>
      <w:r>
        <w:noBreakHyphen/>
      </w:r>
      <w:r w:rsidRPr="00966B65">
        <w:t>45 apply.</w:t>
      </w:r>
    </w:p>
    <w:p w:rsidR="00343326" w:rsidRPr="00966B65" w:rsidRDefault="00343326" w:rsidP="00343326">
      <w:pPr>
        <w:pStyle w:val="ActHead5"/>
      </w:pPr>
      <w:bookmarkStart w:id="336" w:name="_Toc390174719"/>
      <w:r w:rsidRPr="00966B65">
        <w:rPr>
          <w:rStyle w:val="CharSectno"/>
        </w:rPr>
        <w:t>250</w:t>
      </w:r>
      <w:r>
        <w:rPr>
          <w:rStyle w:val="CharSectno"/>
        </w:rPr>
        <w:noBreakHyphen/>
      </w:r>
      <w:r w:rsidRPr="00966B65">
        <w:rPr>
          <w:rStyle w:val="CharSectno"/>
        </w:rPr>
        <w:t>15</w:t>
      </w:r>
      <w:r w:rsidRPr="00966B65">
        <w:rPr>
          <w:szCs w:val="24"/>
        </w:rPr>
        <w:t xml:space="preserve">  General test</w:t>
      </w:r>
      <w:bookmarkEnd w:id="336"/>
    </w:p>
    <w:p w:rsidR="00343326" w:rsidRPr="00966B65" w:rsidRDefault="00343326" w:rsidP="00343326">
      <w:pPr>
        <w:pStyle w:val="subsection"/>
      </w:pPr>
      <w:r w:rsidRPr="00966B65">
        <w:tab/>
      </w:r>
      <w:r w:rsidRPr="00966B65">
        <w:tab/>
        <w:t>This Division applies to you and an asset at a particular time if:</w:t>
      </w:r>
    </w:p>
    <w:p w:rsidR="00343326" w:rsidRPr="00966B65" w:rsidRDefault="00343326" w:rsidP="00343326">
      <w:pPr>
        <w:pStyle w:val="paragraph"/>
      </w:pPr>
      <w:r w:rsidRPr="00966B65">
        <w:tab/>
        <w:t>(a)</w:t>
      </w:r>
      <w:r w:rsidRPr="00966B65">
        <w:tab/>
        <w:t xml:space="preserve">the asset is being </w:t>
      </w:r>
      <w:r w:rsidRPr="00966B65">
        <w:rPr>
          <w:position w:val="6"/>
          <w:sz w:val="16"/>
        </w:rPr>
        <w:t>*</w:t>
      </w:r>
      <w:r w:rsidRPr="00966B65">
        <w:t>put to a tax preferred use;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is greater than 12 months; and</w:t>
      </w:r>
    </w:p>
    <w:p w:rsidR="00343326" w:rsidRPr="00966B65" w:rsidRDefault="00343326" w:rsidP="00343326">
      <w:pPr>
        <w:pStyle w:val="paragraph"/>
      </w:pPr>
      <w:r w:rsidRPr="00966B65">
        <w:lastRenderedPageBreak/>
        <w:tab/>
        <w:t>(c)</w:t>
      </w:r>
      <w:r w:rsidRPr="00966B65">
        <w:tab/>
      </w:r>
      <w:r w:rsidRPr="00966B65">
        <w:rPr>
          <w:position w:val="6"/>
          <w:sz w:val="16"/>
        </w:rPr>
        <w:t>*</w:t>
      </w:r>
      <w:r w:rsidRPr="00966B65">
        <w:t xml:space="preserve">financial benefits in relation to the tax preferred use of the asset have been, will be or can reasonably be expected to be, </w:t>
      </w:r>
      <w:r w:rsidRPr="00966B65">
        <w:rPr>
          <w:position w:val="6"/>
          <w:sz w:val="16"/>
        </w:rPr>
        <w:t>*</w:t>
      </w:r>
      <w:r w:rsidRPr="00966B65">
        <w:t xml:space="preserve">provided to you (or a </w:t>
      </w:r>
      <w:r w:rsidRPr="00966B65">
        <w:rPr>
          <w:position w:val="6"/>
          <w:sz w:val="16"/>
        </w:rPr>
        <w:t>*</w:t>
      </w:r>
      <w:r w:rsidRPr="00966B65">
        <w:t>connected entity) by:</w:t>
      </w:r>
    </w:p>
    <w:p w:rsidR="00343326" w:rsidRPr="00966B65" w:rsidRDefault="00343326" w:rsidP="00343326">
      <w:pPr>
        <w:pStyle w:val="paragraphsub"/>
      </w:pPr>
      <w:r w:rsidRPr="00966B65">
        <w:tab/>
        <w:t>(i)</w:t>
      </w:r>
      <w:r w:rsidRPr="00966B65">
        <w:tab/>
        <w:t xml:space="preserve">a </w:t>
      </w:r>
      <w:r w:rsidRPr="00966B65">
        <w:rPr>
          <w:position w:val="6"/>
          <w:sz w:val="16"/>
        </w:rPr>
        <w:t>*</w:t>
      </w:r>
      <w:r w:rsidRPr="00966B65">
        <w:t>tax preferred end user (or a connected entity); or</w:t>
      </w:r>
    </w:p>
    <w:p w:rsidR="00343326" w:rsidRPr="00966B65" w:rsidRDefault="00343326" w:rsidP="00343326">
      <w:pPr>
        <w:pStyle w:val="paragraphsub"/>
      </w:pPr>
      <w:r w:rsidRPr="00966B65">
        <w:tab/>
        <w:t>(ii)</w:t>
      </w:r>
      <w:r w:rsidRPr="00966B65">
        <w:tab/>
        <w:t xml:space="preserve">any </w:t>
      </w:r>
      <w:r w:rsidRPr="00966B65">
        <w:rPr>
          <w:position w:val="6"/>
          <w:sz w:val="16"/>
        </w:rPr>
        <w:t>*</w:t>
      </w:r>
      <w:r w:rsidRPr="00966B65">
        <w:t>tax preferred entity (or a connected entity); or</w:t>
      </w:r>
    </w:p>
    <w:p w:rsidR="00343326" w:rsidRPr="00966B65" w:rsidRDefault="00343326" w:rsidP="00343326">
      <w:pPr>
        <w:pStyle w:val="paragraphsub"/>
      </w:pPr>
      <w:r w:rsidRPr="00966B65">
        <w:tab/>
        <w:t>(iii)</w:t>
      </w:r>
      <w:r w:rsidRPr="00966B65">
        <w:tab/>
        <w:t>any entity that is a foreign resident; and</w:t>
      </w:r>
    </w:p>
    <w:p w:rsidR="00343326" w:rsidRPr="00966B65" w:rsidRDefault="00343326" w:rsidP="00343326">
      <w:pPr>
        <w:pStyle w:val="paragraph"/>
      </w:pPr>
      <w:r w:rsidRPr="00966B65">
        <w:tab/>
        <w:t>(d)</w:t>
      </w:r>
      <w:r w:rsidRPr="00966B65">
        <w:tab/>
        <w:t xml:space="preserve">disregarding this Division, you would be entitled to a </w:t>
      </w:r>
      <w:r w:rsidRPr="00966B65">
        <w:rPr>
          <w:position w:val="6"/>
          <w:sz w:val="16"/>
        </w:rPr>
        <w:t>*</w:t>
      </w:r>
      <w:r w:rsidRPr="00966B65">
        <w:t>capital allowance in relation to:</w:t>
      </w:r>
    </w:p>
    <w:p w:rsidR="00343326" w:rsidRPr="00966B65" w:rsidRDefault="00343326" w:rsidP="00343326">
      <w:pPr>
        <w:pStyle w:val="paragraphsub"/>
      </w:pPr>
      <w:r w:rsidRPr="00966B65">
        <w:tab/>
        <w:t>(i)</w:t>
      </w:r>
      <w:r w:rsidRPr="00966B65">
        <w:tab/>
        <w:t>a decline in the value of the asset; or</w:t>
      </w:r>
    </w:p>
    <w:p w:rsidR="00343326" w:rsidRPr="00966B65" w:rsidRDefault="00343326" w:rsidP="00343326">
      <w:pPr>
        <w:pStyle w:val="paragraphsub"/>
      </w:pPr>
      <w:r w:rsidRPr="00966B65">
        <w:tab/>
        <w:t>(ii)</w:t>
      </w:r>
      <w:r w:rsidRPr="00966B65">
        <w:tab/>
        <w:t>expenditure in relation to the asset; and</w:t>
      </w:r>
    </w:p>
    <w:p w:rsidR="00343326" w:rsidRPr="00966B65" w:rsidRDefault="00343326" w:rsidP="00343326">
      <w:pPr>
        <w:pStyle w:val="paragraph"/>
        <w:rPr>
          <w:szCs w:val="22"/>
        </w:rPr>
      </w:pPr>
      <w:r w:rsidRPr="00966B65">
        <w:tab/>
        <w:t>(e)</w:t>
      </w:r>
      <w:r w:rsidRPr="00966B65">
        <w:tab/>
      </w:r>
      <w:r w:rsidRPr="00966B65">
        <w:rPr>
          <w:szCs w:val="22"/>
        </w:rPr>
        <w:t xml:space="preserve">you lack a </w:t>
      </w:r>
      <w:r w:rsidRPr="00966B65">
        <w:rPr>
          <w:position w:val="6"/>
          <w:sz w:val="16"/>
          <w:szCs w:val="22"/>
        </w:rPr>
        <w:t>*</w:t>
      </w:r>
      <w:r w:rsidRPr="00966B65">
        <w:rPr>
          <w:szCs w:val="22"/>
        </w:rPr>
        <w:t>predominant economic interest in the asset at that time.</w:t>
      </w:r>
    </w:p>
    <w:p w:rsidR="00343326" w:rsidRPr="00966B65" w:rsidRDefault="00343326" w:rsidP="00343326">
      <w:pPr>
        <w:pStyle w:val="ActHead5"/>
      </w:pPr>
      <w:bookmarkStart w:id="337" w:name="_Toc390174720"/>
      <w:r w:rsidRPr="00966B65">
        <w:rPr>
          <w:rStyle w:val="CharSectno"/>
        </w:rPr>
        <w:t>250</w:t>
      </w:r>
      <w:r>
        <w:rPr>
          <w:rStyle w:val="CharSectno"/>
        </w:rPr>
        <w:noBreakHyphen/>
      </w:r>
      <w:r w:rsidRPr="00966B65">
        <w:rPr>
          <w:rStyle w:val="CharSectno"/>
        </w:rPr>
        <w:t>20</w:t>
      </w:r>
      <w:r w:rsidRPr="00966B65">
        <w:t xml:space="preserve">  First exclusion—small business entities</w:t>
      </w:r>
      <w:bookmarkEnd w:id="337"/>
    </w:p>
    <w:p w:rsidR="00343326" w:rsidRPr="00966B65" w:rsidRDefault="00343326" w:rsidP="00343326">
      <w:pPr>
        <w:pStyle w:val="subsection"/>
      </w:pPr>
      <w:r w:rsidRPr="00966B65">
        <w:tab/>
      </w:r>
      <w:r w:rsidRPr="00966B65">
        <w:tab/>
        <w:t>This Division does not apply to you and an asset if:</w:t>
      </w:r>
    </w:p>
    <w:p w:rsidR="00343326" w:rsidRPr="00966B65" w:rsidRDefault="00343326" w:rsidP="00343326">
      <w:pPr>
        <w:pStyle w:val="paragraph"/>
      </w:pPr>
      <w:r w:rsidRPr="00966B65">
        <w:tab/>
        <w:t>(a)</w:t>
      </w:r>
      <w:r w:rsidRPr="00966B65">
        <w:tab/>
        <w:t xml:space="preserve">you are a </w:t>
      </w:r>
      <w:r w:rsidRPr="00966B65">
        <w:rPr>
          <w:position w:val="6"/>
          <w:sz w:val="16"/>
        </w:rPr>
        <w:t>*</w:t>
      </w:r>
      <w:r w:rsidRPr="00966B65">
        <w:t xml:space="preserve">small business entity for the income year in which the </w:t>
      </w:r>
      <w:r w:rsidRPr="00966B65">
        <w:rPr>
          <w:position w:val="6"/>
          <w:sz w:val="16"/>
        </w:rPr>
        <w:t>*</w:t>
      </w:r>
      <w:r w:rsidRPr="00966B65">
        <w:t xml:space="preserve">arrangement period for the </w:t>
      </w:r>
      <w:r w:rsidRPr="00966B65">
        <w:rPr>
          <w:position w:val="6"/>
          <w:sz w:val="16"/>
        </w:rPr>
        <w:t>*</w:t>
      </w:r>
      <w:r w:rsidRPr="00966B65">
        <w:t>tax preferred use of the asset starts; and</w:t>
      </w:r>
    </w:p>
    <w:p w:rsidR="00343326" w:rsidRPr="00966B65" w:rsidRDefault="00343326" w:rsidP="00343326">
      <w:pPr>
        <w:pStyle w:val="paragraph"/>
      </w:pPr>
      <w:r w:rsidRPr="00966B65">
        <w:tab/>
        <w:t>(b)</w:t>
      </w:r>
      <w:r w:rsidRPr="00966B65">
        <w:tab/>
        <w:t>you choose to deduct amounts under Subdivision</w:t>
      </w:r>
      <w:r>
        <w:t> </w:t>
      </w:r>
      <w:r w:rsidRPr="00966B65">
        <w:t>328</w:t>
      </w:r>
      <w:r>
        <w:noBreakHyphen/>
      </w:r>
      <w:r w:rsidRPr="00966B65">
        <w:t>D for the asset for that income year.</w:t>
      </w:r>
    </w:p>
    <w:p w:rsidR="00343326" w:rsidRPr="00966B65" w:rsidRDefault="00343326" w:rsidP="00343326">
      <w:pPr>
        <w:pStyle w:val="ActHead5"/>
      </w:pPr>
      <w:bookmarkStart w:id="338" w:name="_Toc390174721"/>
      <w:r w:rsidRPr="00966B65">
        <w:rPr>
          <w:rStyle w:val="CharSectno"/>
        </w:rPr>
        <w:t>250</w:t>
      </w:r>
      <w:r>
        <w:rPr>
          <w:rStyle w:val="CharSectno"/>
        </w:rPr>
        <w:noBreakHyphen/>
      </w:r>
      <w:r w:rsidRPr="00966B65">
        <w:rPr>
          <w:rStyle w:val="CharSectno"/>
        </w:rPr>
        <w:t>25</w:t>
      </w:r>
      <w:r w:rsidRPr="00966B65">
        <w:t xml:space="preserve">  Second exclusion—financial benefits under minimum value limit</w:t>
      </w:r>
      <w:bookmarkEnd w:id="338"/>
    </w:p>
    <w:p w:rsidR="00343326" w:rsidRPr="00966B65" w:rsidRDefault="00343326" w:rsidP="00343326">
      <w:pPr>
        <w:pStyle w:val="subsection"/>
      </w:pPr>
      <w:r w:rsidRPr="00966B65">
        <w:tab/>
        <w:t>(1)</w:t>
      </w:r>
      <w:r w:rsidRPr="00966B65">
        <w:tab/>
        <w:t xml:space="preserve">This Division does not apply to you and an asset that is being </w:t>
      </w:r>
      <w:r w:rsidRPr="00966B65">
        <w:rPr>
          <w:position w:val="6"/>
          <w:sz w:val="16"/>
        </w:rPr>
        <w:t>*</w:t>
      </w:r>
      <w:r w:rsidRPr="00966B65">
        <w:t xml:space="preserve">put to a tax preferred use under a particular </w:t>
      </w:r>
      <w:r w:rsidRPr="00966B65">
        <w:rPr>
          <w:position w:val="6"/>
          <w:sz w:val="16"/>
        </w:rPr>
        <w:t>*</w:t>
      </w:r>
      <w:r w:rsidRPr="00966B65">
        <w:t xml:space="preserve">arrangement if, at the start of the </w:t>
      </w:r>
      <w:r w:rsidRPr="00966B65">
        <w:rPr>
          <w:position w:val="6"/>
          <w:sz w:val="16"/>
        </w:rPr>
        <w:t>*</w:t>
      </w:r>
      <w:r w:rsidRPr="00966B65">
        <w:t xml:space="preserve">arrangement period, the total of the nominal values of all the </w:t>
      </w:r>
      <w:r w:rsidRPr="00966B65">
        <w:rPr>
          <w:position w:val="6"/>
          <w:sz w:val="16"/>
        </w:rPr>
        <w:t>*</w:t>
      </w:r>
      <w:r w:rsidRPr="00966B65">
        <w:t xml:space="preserve">financial benefits that have been, or will be or can reasonably be expected to be, provided to you (or a </w:t>
      </w:r>
      <w:r w:rsidRPr="00966B65">
        <w:rPr>
          <w:position w:val="6"/>
          <w:sz w:val="16"/>
        </w:rPr>
        <w:t>*</w:t>
      </w:r>
      <w:r w:rsidRPr="00966B65">
        <w:t>connected entity):</w:t>
      </w:r>
    </w:p>
    <w:p w:rsidR="00343326" w:rsidRPr="00966B65" w:rsidRDefault="00343326" w:rsidP="00343326">
      <w:pPr>
        <w:pStyle w:val="paragraph"/>
      </w:pPr>
      <w:r w:rsidRPr="00966B65">
        <w:tab/>
        <w:t>(a)</w:t>
      </w:r>
      <w:r w:rsidRPr="00966B65">
        <w:tab/>
        <w:t xml:space="preserve">by </w:t>
      </w:r>
      <w:r w:rsidRPr="00966B65">
        <w:rPr>
          <w:position w:val="6"/>
          <w:sz w:val="16"/>
        </w:rPr>
        <w:t>*</w:t>
      </w:r>
      <w:r w:rsidRPr="00966B65">
        <w:t>members of the tax preferred sector; and</w:t>
      </w:r>
    </w:p>
    <w:p w:rsidR="00343326" w:rsidRPr="00966B65" w:rsidRDefault="00343326" w:rsidP="00343326">
      <w:pPr>
        <w:pStyle w:val="paragraph"/>
      </w:pPr>
      <w:r w:rsidRPr="00966B65">
        <w:tab/>
        <w:t>(b)</w:t>
      </w:r>
      <w:r w:rsidRPr="00966B65">
        <w:tab/>
        <w:t xml:space="preserve">in relation to the </w:t>
      </w:r>
      <w:r w:rsidRPr="00966B65">
        <w:rPr>
          <w:position w:val="6"/>
          <w:sz w:val="16"/>
        </w:rPr>
        <w:t>*</w:t>
      </w:r>
      <w:r w:rsidRPr="00966B65">
        <w:t>tax preferred use of the asset or any other asset that is being, or is to be, put to a tax preferred use under the arrangement;</w:t>
      </w:r>
    </w:p>
    <w:p w:rsidR="00343326" w:rsidRPr="00966B65" w:rsidRDefault="00343326" w:rsidP="00343326">
      <w:pPr>
        <w:pStyle w:val="subsection2"/>
      </w:pPr>
      <w:r w:rsidRPr="00966B65">
        <w:t>does not exceed $5 million.</w:t>
      </w:r>
    </w:p>
    <w:p w:rsidR="00343326" w:rsidRPr="00966B65" w:rsidRDefault="00343326" w:rsidP="00343326">
      <w:pPr>
        <w:pStyle w:val="subsection"/>
      </w:pPr>
      <w:r w:rsidRPr="00966B65">
        <w:tab/>
        <w:t>(2)</w:t>
      </w:r>
      <w:r w:rsidRPr="00966B65">
        <w:tab/>
        <w:t xml:space="preserve">The amount referred to in </w:t>
      </w:r>
      <w:r>
        <w:t>subsection (</w:t>
      </w:r>
      <w:r w:rsidRPr="00966B65">
        <w:t>1) is indexed annually.</w:t>
      </w:r>
    </w:p>
    <w:p w:rsidR="00343326" w:rsidRPr="00966B65" w:rsidRDefault="00343326" w:rsidP="00343326">
      <w:pPr>
        <w:pStyle w:val="notetext"/>
      </w:pPr>
      <w:r w:rsidRPr="00966B65">
        <w:t>Note:</w:t>
      </w:r>
      <w:r w:rsidRPr="00966B65">
        <w:tab/>
        <w:t>Subdivision</w:t>
      </w:r>
      <w:r>
        <w:t> </w:t>
      </w:r>
      <w:r w:rsidRPr="00966B65">
        <w:t>960</w:t>
      </w:r>
      <w:r>
        <w:noBreakHyphen/>
      </w:r>
      <w:r w:rsidRPr="00966B65">
        <w:t>M shows you how to index amounts.</w:t>
      </w:r>
    </w:p>
    <w:p w:rsidR="00343326" w:rsidRPr="00966B65" w:rsidRDefault="00343326" w:rsidP="00343326">
      <w:pPr>
        <w:pStyle w:val="ActHead5"/>
      </w:pPr>
      <w:bookmarkStart w:id="339" w:name="_Toc390174722"/>
      <w:r w:rsidRPr="00966B65">
        <w:rPr>
          <w:rStyle w:val="CharSectno"/>
        </w:rPr>
        <w:lastRenderedPageBreak/>
        <w:t>250</w:t>
      </w:r>
      <w:r>
        <w:rPr>
          <w:rStyle w:val="CharSectno"/>
        </w:rPr>
        <w:noBreakHyphen/>
      </w:r>
      <w:r w:rsidRPr="00966B65">
        <w:rPr>
          <w:rStyle w:val="CharSectno"/>
        </w:rPr>
        <w:t>30</w:t>
      </w:r>
      <w:r w:rsidRPr="00966B65">
        <w:t xml:space="preserve">  Third exclusion—certain short term or low value arrangements</w:t>
      </w:r>
      <w:bookmarkEnd w:id="339"/>
    </w:p>
    <w:p w:rsidR="00343326" w:rsidRPr="00966B65" w:rsidRDefault="00343326" w:rsidP="00343326">
      <w:pPr>
        <w:pStyle w:val="SubsectionHead"/>
      </w:pPr>
      <w:r w:rsidRPr="00966B65">
        <w:t>Certain short term or low value arrangements generally excluded</w:t>
      </w:r>
    </w:p>
    <w:p w:rsidR="00343326" w:rsidRPr="00966B65" w:rsidRDefault="00343326" w:rsidP="00343326">
      <w:pPr>
        <w:pStyle w:val="subsection"/>
      </w:pPr>
      <w:r w:rsidRPr="00966B65">
        <w:tab/>
        <w:t>(1)</w:t>
      </w:r>
      <w:r w:rsidRPr="00966B65">
        <w:tab/>
        <w:t xml:space="preserve">This Division does not apply to you and an asset that is being </w:t>
      </w:r>
      <w:r w:rsidRPr="00966B65">
        <w:rPr>
          <w:position w:val="6"/>
          <w:sz w:val="16"/>
        </w:rPr>
        <w:t>*</w:t>
      </w:r>
      <w:r w:rsidRPr="00966B65">
        <w:t xml:space="preserve">put to a tax preferred use under a particular </w:t>
      </w:r>
      <w:r w:rsidRPr="00966B65">
        <w:rPr>
          <w:position w:val="6"/>
          <w:sz w:val="16"/>
        </w:rPr>
        <w:t>*</w:t>
      </w:r>
      <w:r w:rsidRPr="00966B65">
        <w:t>arrangement if: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does not exceed:</w:t>
      </w:r>
    </w:p>
    <w:p w:rsidR="00343326" w:rsidRPr="00966B65" w:rsidRDefault="00343326" w:rsidP="00343326">
      <w:pPr>
        <w:pStyle w:val="paragraphsub"/>
      </w:pPr>
      <w:r w:rsidRPr="00966B65">
        <w:tab/>
        <w:t>(i)</w:t>
      </w:r>
      <w:r w:rsidRPr="00966B65">
        <w:tab/>
        <w:t>5 years if the asset is real property and the tax preferred use of the asset is a lease; or</w:t>
      </w:r>
    </w:p>
    <w:p w:rsidR="00343326" w:rsidRPr="00966B65" w:rsidRDefault="00343326" w:rsidP="00343326">
      <w:pPr>
        <w:pStyle w:val="paragraphsub"/>
      </w:pPr>
      <w:r w:rsidRPr="00966B65">
        <w:tab/>
        <w:t>(ii)</w:t>
      </w:r>
      <w:r w:rsidRPr="00966B65">
        <w:tab/>
        <w:t>3 years in any other case; or</w:t>
      </w:r>
    </w:p>
    <w:p w:rsidR="00343326" w:rsidRPr="00966B65" w:rsidRDefault="00343326" w:rsidP="00343326">
      <w:pPr>
        <w:pStyle w:val="paragraph"/>
      </w:pPr>
      <w:r w:rsidRPr="00966B65">
        <w:tab/>
        <w:t>(b)</w:t>
      </w:r>
      <w:r w:rsidRPr="00966B65">
        <w:tab/>
        <w:t xml:space="preserve">at the start of the arrangement period, the total of the nominal values of all the </w:t>
      </w:r>
      <w:r w:rsidRPr="00966B65">
        <w:rPr>
          <w:position w:val="6"/>
          <w:sz w:val="16"/>
        </w:rPr>
        <w:t>*</w:t>
      </w:r>
      <w:r w:rsidRPr="00966B65">
        <w:t xml:space="preserve">financial benefits that have been, will be or can reasonably be expected to be, provided to you (or a </w:t>
      </w:r>
      <w:r w:rsidRPr="00966B65">
        <w:rPr>
          <w:position w:val="6"/>
          <w:sz w:val="16"/>
        </w:rPr>
        <w:t>*</w:t>
      </w:r>
      <w:r w:rsidRPr="00966B65">
        <w:t>connected entity):</w:t>
      </w:r>
    </w:p>
    <w:p w:rsidR="00343326" w:rsidRPr="00966B65" w:rsidRDefault="00343326" w:rsidP="00343326">
      <w:pPr>
        <w:pStyle w:val="paragraphsub"/>
      </w:pPr>
      <w:r w:rsidRPr="00966B65">
        <w:tab/>
        <w:t>(i)</w:t>
      </w:r>
      <w:r w:rsidRPr="00966B65">
        <w:tab/>
        <w:t xml:space="preserve">by </w:t>
      </w:r>
      <w:r w:rsidRPr="00966B65">
        <w:rPr>
          <w:position w:val="6"/>
          <w:sz w:val="16"/>
        </w:rPr>
        <w:t>*</w:t>
      </w:r>
      <w:r w:rsidRPr="00966B65">
        <w:t>members of the tax preferred sector; and</w:t>
      </w:r>
    </w:p>
    <w:p w:rsidR="00343326" w:rsidRPr="00966B65" w:rsidRDefault="00343326" w:rsidP="00343326">
      <w:pPr>
        <w:pStyle w:val="paragraphsub"/>
      </w:pPr>
      <w:r w:rsidRPr="00966B65">
        <w:tab/>
        <w:t>(ii)</w:t>
      </w:r>
      <w:r w:rsidRPr="00966B65">
        <w:tab/>
        <w:t>in relation to the tax preferred use of the asset or any other asset that is being, or is to be, put to a tax preferred use under the arrangement;</w:t>
      </w:r>
    </w:p>
    <w:p w:rsidR="00343326" w:rsidRPr="00966B65" w:rsidRDefault="00343326" w:rsidP="00343326">
      <w:pPr>
        <w:pStyle w:val="paragraph"/>
      </w:pPr>
      <w:r w:rsidRPr="00966B65">
        <w:tab/>
      </w:r>
      <w:r w:rsidRPr="00966B65">
        <w:tab/>
        <w:t>does not exceed:</w:t>
      </w:r>
    </w:p>
    <w:p w:rsidR="00343326" w:rsidRPr="00966B65" w:rsidRDefault="00343326" w:rsidP="00343326">
      <w:pPr>
        <w:pStyle w:val="paragraphsub"/>
      </w:pPr>
      <w:r w:rsidRPr="00966B65">
        <w:tab/>
        <w:t>(iii)</w:t>
      </w:r>
      <w:r w:rsidRPr="00966B65">
        <w:tab/>
        <w:t>$50 million if the asset is real property and the tax preferred use of the asset is a lease; or</w:t>
      </w:r>
    </w:p>
    <w:p w:rsidR="00343326" w:rsidRPr="00966B65" w:rsidRDefault="00343326" w:rsidP="00343326">
      <w:pPr>
        <w:pStyle w:val="paragraphsub"/>
      </w:pPr>
      <w:r w:rsidRPr="00966B65">
        <w:tab/>
        <w:t>(iv)</w:t>
      </w:r>
      <w:r w:rsidRPr="00966B65">
        <w:tab/>
        <w:t>$30 million in any other case; or</w:t>
      </w:r>
    </w:p>
    <w:p w:rsidR="00343326" w:rsidRPr="00966B65" w:rsidRDefault="00343326" w:rsidP="00343326">
      <w:pPr>
        <w:pStyle w:val="paragraph"/>
      </w:pPr>
      <w:r w:rsidRPr="00966B65">
        <w:tab/>
        <w:t>(c)</w:t>
      </w:r>
      <w:r w:rsidRPr="00966B65">
        <w:tab/>
        <w:t>at the start of the arrangement period, the total of the values of all the assets that are put to a tax preferred use under the arrangement does not exceed:</w:t>
      </w:r>
    </w:p>
    <w:p w:rsidR="00343326" w:rsidRPr="00966B65" w:rsidRDefault="00343326" w:rsidP="00343326">
      <w:pPr>
        <w:pStyle w:val="paragraphsub"/>
      </w:pPr>
      <w:r w:rsidRPr="00966B65">
        <w:tab/>
        <w:t>(i)</w:t>
      </w:r>
      <w:r w:rsidRPr="00966B65">
        <w:tab/>
        <w:t>$40 million if the asset is real property and the tax preferred use of the asset is a lease; or</w:t>
      </w:r>
    </w:p>
    <w:p w:rsidR="00343326" w:rsidRPr="00966B65" w:rsidRDefault="00343326" w:rsidP="00343326">
      <w:pPr>
        <w:pStyle w:val="paragraphsub"/>
      </w:pPr>
      <w:r w:rsidRPr="00966B65">
        <w:tab/>
        <w:t>(ii)</w:t>
      </w:r>
      <w:r w:rsidRPr="00966B65">
        <w:tab/>
        <w:t>$20 million in any other case.</w:t>
      </w:r>
    </w:p>
    <w:p w:rsidR="00343326" w:rsidRPr="00966B65" w:rsidRDefault="00343326" w:rsidP="00343326">
      <w:pPr>
        <w:pStyle w:val="subsection2"/>
      </w:pPr>
      <w:r w:rsidRPr="00966B65">
        <w:t>This subsection has effect subject to section</w:t>
      </w:r>
      <w:r>
        <w:t> </w:t>
      </w:r>
      <w:r w:rsidRPr="00966B65">
        <w:t>250</w:t>
      </w:r>
      <w:r>
        <w:noBreakHyphen/>
      </w:r>
      <w:r w:rsidRPr="00966B65">
        <w:t>35.</w:t>
      </w:r>
    </w:p>
    <w:p w:rsidR="00343326" w:rsidRPr="00966B65" w:rsidRDefault="00343326" w:rsidP="00343326">
      <w:pPr>
        <w:pStyle w:val="subsection"/>
      </w:pPr>
      <w:r w:rsidRPr="00966B65">
        <w:tab/>
        <w:t>(2)</w:t>
      </w:r>
      <w:r w:rsidRPr="00966B65">
        <w:tab/>
        <w:t xml:space="preserve">The amounts referred to in </w:t>
      </w:r>
      <w:r>
        <w:t>paragraphs (</w:t>
      </w:r>
      <w:r w:rsidRPr="00966B65">
        <w:t>1)(b) and (c) are indexed annually.</w:t>
      </w:r>
    </w:p>
    <w:p w:rsidR="00343326" w:rsidRPr="00966B65" w:rsidRDefault="00343326" w:rsidP="00343326">
      <w:pPr>
        <w:pStyle w:val="notetext"/>
      </w:pPr>
      <w:r w:rsidRPr="00966B65">
        <w:t>Note:</w:t>
      </w:r>
      <w:r w:rsidRPr="00966B65">
        <w:tab/>
        <w:t>Subdivision</w:t>
      </w:r>
      <w:r>
        <w:t> </w:t>
      </w:r>
      <w:r w:rsidRPr="00966B65">
        <w:t>960</w:t>
      </w:r>
      <w:r>
        <w:noBreakHyphen/>
      </w:r>
      <w:r w:rsidRPr="00966B65">
        <w:t>M shows you how to index amounts.</w:t>
      </w:r>
    </w:p>
    <w:p w:rsidR="00343326" w:rsidRPr="00966B65" w:rsidRDefault="00343326" w:rsidP="00343326">
      <w:pPr>
        <w:pStyle w:val="ActHead5"/>
      </w:pPr>
      <w:bookmarkStart w:id="340" w:name="_Toc390174723"/>
      <w:r w:rsidRPr="00966B65">
        <w:rPr>
          <w:rStyle w:val="CharSectno"/>
        </w:rPr>
        <w:lastRenderedPageBreak/>
        <w:t>250</w:t>
      </w:r>
      <w:r>
        <w:rPr>
          <w:rStyle w:val="CharSectno"/>
        </w:rPr>
        <w:noBreakHyphen/>
      </w:r>
      <w:r w:rsidRPr="00966B65">
        <w:rPr>
          <w:rStyle w:val="CharSectno"/>
        </w:rPr>
        <w:t>35</w:t>
      </w:r>
      <w:r w:rsidRPr="00966B65">
        <w:t xml:space="preserve">  Exceptions to section</w:t>
      </w:r>
      <w:r>
        <w:t> </w:t>
      </w:r>
      <w:r w:rsidRPr="00966B65">
        <w:t>250</w:t>
      </w:r>
      <w:r>
        <w:noBreakHyphen/>
      </w:r>
      <w:r w:rsidRPr="00966B65">
        <w:t>30</w:t>
      </w:r>
      <w:bookmarkEnd w:id="340"/>
    </w:p>
    <w:p w:rsidR="00343326" w:rsidRPr="00966B65" w:rsidRDefault="00343326" w:rsidP="00343326">
      <w:pPr>
        <w:pStyle w:val="SubsectionHead"/>
      </w:pPr>
      <w:r w:rsidRPr="00966B65">
        <w:t>Debt interests</w:t>
      </w:r>
    </w:p>
    <w:p w:rsidR="00343326" w:rsidRPr="00966B65" w:rsidRDefault="00343326" w:rsidP="00343326">
      <w:pPr>
        <w:pStyle w:val="subsection"/>
      </w:pPr>
      <w:r w:rsidRPr="00966B65">
        <w:tab/>
        <w:t>(1)</w:t>
      </w:r>
      <w:r w:rsidRPr="00966B65">
        <w:tab/>
        <w:t>Section</w:t>
      </w:r>
      <w:r>
        <w:t> </w:t>
      </w:r>
      <w:r w:rsidRPr="00966B65">
        <w:t>250</w:t>
      </w:r>
      <w:r>
        <w:noBreakHyphen/>
      </w:r>
      <w:r w:rsidRPr="00966B65">
        <w:t xml:space="preserve">30 does not apply if the </w:t>
      </w:r>
      <w:r w:rsidRPr="00966B65">
        <w:rPr>
          <w:position w:val="6"/>
          <w:sz w:val="16"/>
        </w:rPr>
        <w:t>*</w:t>
      </w:r>
      <w:r w:rsidRPr="00966B65">
        <w:t xml:space="preserve">arrangement (either alone or together with any arrangement in relation to the </w:t>
      </w:r>
      <w:r w:rsidRPr="00966B65">
        <w:rPr>
          <w:position w:val="6"/>
          <w:sz w:val="16"/>
        </w:rPr>
        <w:t>*</w:t>
      </w:r>
      <w:r w:rsidRPr="00966B65">
        <w:t xml:space="preserve">tax preferred use of the asset or the provision of </w:t>
      </w:r>
      <w:r w:rsidRPr="00966B65">
        <w:rPr>
          <w:position w:val="6"/>
          <w:sz w:val="16"/>
        </w:rPr>
        <w:t>*</w:t>
      </w:r>
      <w:r w:rsidRPr="00966B65">
        <w:t xml:space="preserve">financial benefits in relation to the tax preferred use of the asset) is a </w:t>
      </w:r>
      <w:r w:rsidRPr="00966B65">
        <w:rPr>
          <w:position w:val="6"/>
          <w:sz w:val="16"/>
        </w:rPr>
        <w:t>*</w:t>
      </w:r>
      <w:r w:rsidRPr="00966B65">
        <w:t>debt interest.</w:t>
      </w:r>
    </w:p>
    <w:p w:rsidR="00343326" w:rsidRPr="00966B65" w:rsidRDefault="00343326" w:rsidP="00343326">
      <w:pPr>
        <w:pStyle w:val="subsection"/>
      </w:pPr>
      <w:r w:rsidRPr="00966B65">
        <w:tab/>
        <w:t>(2)</w:t>
      </w:r>
      <w:r w:rsidRPr="00966B65">
        <w:tab/>
        <w:t xml:space="preserve">In applying </w:t>
      </w:r>
      <w:r>
        <w:t>subsection (</w:t>
      </w:r>
      <w:r w:rsidRPr="00966B65">
        <w:t>1), disregard subsection</w:t>
      </w:r>
      <w:r>
        <w:t> </w:t>
      </w:r>
      <w:r w:rsidRPr="00966B65">
        <w:t>974</w:t>
      </w:r>
      <w:r>
        <w:noBreakHyphen/>
      </w:r>
      <w:r w:rsidRPr="00966B65">
        <w:t>130(4).</w:t>
      </w:r>
    </w:p>
    <w:p w:rsidR="00343326" w:rsidRPr="00966B65" w:rsidRDefault="00343326" w:rsidP="00343326">
      <w:pPr>
        <w:pStyle w:val="SubsectionHead"/>
      </w:pPr>
      <w:r w:rsidRPr="00966B65">
        <w:t>Member of tax preferred sector having certain rights in relation to the asset</w:t>
      </w:r>
    </w:p>
    <w:p w:rsidR="00343326" w:rsidRPr="00966B65" w:rsidRDefault="00343326" w:rsidP="00343326">
      <w:pPr>
        <w:pStyle w:val="subsection"/>
      </w:pPr>
      <w:r w:rsidRPr="00966B65">
        <w:tab/>
        <w:t>(3)</w:t>
      </w:r>
      <w:r w:rsidRPr="00966B65">
        <w:tab/>
        <w:t>Section</w:t>
      </w:r>
      <w:r>
        <w:t> </w:t>
      </w:r>
      <w:r w:rsidRPr="00966B65">
        <w:t>250</w:t>
      </w:r>
      <w:r>
        <w:noBreakHyphen/>
      </w:r>
      <w:r w:rsidRPr="00966B65">
        <w:t>30 does not apply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member of the tax preferred sector has:</w:t>
      </w:r>
    </w:p>
    <w:p w:rsidR="00343326" w:rsidRPr="00966B65" w:rsidRDefault="00343326" w:rsidP="00343326">
      <w:pPr>
        <w:pStyle w:val="paragraphsub"/>
      </w:pPr>
      <w:r w:rsidRPr="00966B65">
        <w:tab/>
        <w:t>(i)</w:t>
      </w:r>
      <w:r w:rsidRPr="00966B65">
        <w:tab/>
        <w:t>a right, obligation or contingent obligation to purchase or acquire the asset or a legal or equitable interest in the asset; or</w:t>
      </w:r>
    </w:p>
    <w:p w:rsidR="00343326" w:rsidRPr="00966B65" w:rsidRDefault="00343326" w:rsidP="00343326">
      <w:pPr>
        <w:pStyle w:val="paragraphsub"/>
      </w:pPr>
      <w:r w:rsidRPr="00966B65">
        <w:tab/>
        <w:t>(ii)</w:t>
      </w:r>
      <w:r w:rsidRPr="00966B65">
        <w:tab/>
        <w:t>a right to require the transfer of the asset or a legal or equitable interest in the asset; or</w:t>
      </w:r>
    </w:p>
    <w:p w:rsidR="00343326" w:rsidRPr="00966B65" w:rsidRDefault="00343326" w:rsidP="00343326">
      <w:pPr>
        <w:pStyle w:val="paragraphsub"/>
      </w:pPr>
      <w:r w:rsidRPr="00966B65">
        <w:tab/>
        <w:t>(iii)</w:t>
      </w:r>
      <w:r w:rsidRPr="00966B65">
        <w:tab/>
        <w:t xml:space="preserve">a residual or reversionary interest in the asset that will arise or become exercisable at or after the end of the </w:t>
      </w:r>
      <w:r w:rsidRPr="00966B65">
        <w:rPr>
          <w:position w:val="6"/>
          <w:sz w:val="16"/>
        </w:rPr>
        <w:t>*</w:t>
      </w:r>
      <w:r w:rsidRPr="00966B65">
        <w:t>arrangement period; and</w:t>
      </w:r>
    </w:p>
    <w:p w:rsidR="00343326" w:rsidRPr="00966B65" w:rsidRDefault="00343326" w:rsidP="00343326">
      <w:pPr>
        <w:pStyle w:val="paragraph"/>
      </w:pPr>
      <w:r w:rsidRPr="00966B65">
        <w:tab/>
        <w:t>(b)</w:t>
      </w:r>
      <w:r w:rsidRPr="00966B65">
        <w:tab/>
        <w:t xml:space="preserve">the consideration for the purchase, acquisition or transfer of the right, obligation or interest is not fixed as the </w:t>
      </w:r>
      <w:r w:rsidRPr="00966B65">
        <w:rPr>
          <w:position w:val="6"/>
          <w:sz w:val="16"/>
        </w:rPr>
        <w:t>*</w:t>
      </w:r>
      <w:r w:rsidRPr="00966B65">
        <w:t>market value of the asset at the time of the purchase, acquisition or transfer.</w:t>
      </w:r>
    </w:p>
    <w:p w:rsidR="00343326" w:rsidRPr="00966B65" w:rsidRDefault="00343326" w:rsidP="00343326">
      <w:pPr>
        <w:pStyle w:val="subsection2"/>
      </w:pPr>
      <w:r w:rsidRPr="00966B65">
        <w:t>To avoid doubt, this subsection does not apply to the asset merely because your interest in the asset is one that ceases to exist after the passage of a particular period of time.</w:t>
      </w:r>
    </w:p>
    <w:p w:rsidR="00343326" w:rsidRPr="00966B65" w:rsidRDefault="00343326" w:rsidP="00343326">
      <w:pPr>
        <w:pStyle w:val="SubsectionHead"/>
      </w:pPr>
      <w:r w:rsidRPr="00966B65">
        <w:t>Member of tax preferred sector providing financing</w:t>
      </w:r>
    </w:p>
    <w:p w:rsidR="00343326" w:rsidRPr="00966B65" w:rsidRDefault="00343326" w:rsidP="00343326">
      <w:pPr>
        <w:pStyle w:val="subsection"/>
      </w:pPr>
      <w:r w:rsidRPr="00966B65">
        <w:tab/>
        <w:t>(4)</w:t>
      </w:r>
      <w:r w:rsidRPr="00966B65">
        <w:tab/>
        <w:t>Section</w:t>
      </w:r>
      <w:r>
        <w:t> </w:t>
      </w:r>
      <w:r w:rsidRPr="00966B65">
        <w:t>250</w:t>
      </w:r>
      <w:r>
        <w:noBreakHyphen/>
      </w:r>
      <w:r w:rsidRPr="00966B65">
        <w:t xml:space="preserve">30 does not apply if a </w:t>
      </w:r>
      <w:r w:rsidRPr="00966B65">
        <w:rPr>
          <w:position w:val="6"/>
          <w:sz w:val="16"/>
        </w:rPr>
        <w:t>*</w:t>
      </w:r>
      <w:r w:rsidRPr="00966B65">
        <w:t xml:space="preserve">member of the tax preferred sector provides financing, or support for financing, in relation to your interest in the asset (including by way of a loan, a guarantee, an indemnity, a security, hedging or undertaking to provide </w:t>
      </w:r>
      <w:r w:rsidRPr="00966B65">
        <w:rPr>
          <w:position w:val="6"/>
          <w:sz w:val="16"/>
        </w:rPr>
        <w:t>*</w:t>
      </w:r>
      <w:r w:rsidRPr="00966B65">
        <w:t xml:space="preserve">financial benefits in the event of the termination of an </w:t>
      </w:r>
      <w:r w:rsidRPr="00966B65">
        <w:rPr>
          <w:position w:val="6"/>
          <w:sz w:val="16"/>
        </w:rPr>
        <w:t>*</w:t>
      </w:r>
      <w:r w:rsidRPr="00966B65">
        <w:t>arrangement).</w:t>
      </w:r>
    </w:p>
    <w:p w:rsidR="00343326" w:rsidRPr="00966B65" w:rsidRDefault="00343326" w:rsidP="00343326">
      <w:pPr>
        <w:pStyle w:val="SubsectionHead"/>
      </w:pPr>
      <w:r w:rsidRPr="00966B65">
        <w:lastRenderedPageBreak/>
        <w:t>Finance leases, non</w:t>
      </w:r>
      <w:r>
        <w:noBreakHyphen/>
      </w:r>
      <w:r w:rsidRPr="00966B65">
        <w:t>cancellable operating leases, service concessions and similar arrangements</w:t>
      </w:r>
    </w:p>
    <w:p w:rsidR="00343326" w:rsidRPr="00966B65" w:rsidRDefault="00343326" w:rsidP="00343326">
      <w:pPr>
        <w:pStyle w:val="subsection"/>
      </w:pPr>
      <w:r w:rsidRPr="00966B65">
        <w:tab/>
        <w:t>(5)</w:t>
      </w:r>
      <w:r w:rsidRPr="00966B65">
        <w:tab/>
        <w:t>Section</w:t>
      </w:r>
      <w:r>
        <w:t> </w:t>
      </w:r>
      <w:r w:rsidRPr="00966B65">
        <w:t>250</w:t>
      </w:r>
      <w:r>
        <w:noBreakHyphen/>
      </w:r>
      <w:r w:rsidRPr="00966B65">
        <w:t xml:space="preserve">30 does not apply if an </w:t>
      </w:r>
      <w:r w:rsidRPr="00966B65">
        <w:rPr>
          <w:position w:val="6"/>
          <w:sz w:val="16"/>
        </w:rPr>
        <w:t>*</w:t>
      </w:r>
      <w:r w:rsidRPr="00966B65">
        <w:t xml:space="preserve">arrangement in relation to the </w:t>
      </w:r>
      <w:r w:rsidRPr="00966B65">
        <w:rPr>
          <w:position w:val="6"/>
          <w:sz w:val="16"/>
        </w:rPr>
        <w:t>*</w:t>
      </w:r>
      <w:r w:rsidRPr="00966B65">
        <w:t xml:space="preserve">tax preferred use of the asset, or the provision of </w:t>
      </w:r>
      <w:r w:rsidRPr="00966B65">
        <w:rPr>
          <w:position w:val="6"/>
          <w:sz w:val="16"/>
        </w:rPr>
        <w:t>*</w:t>
      </w:r>
      <w:r w:rsidRPr="00966B65">
        <w:t>financial benefits in relation to the tax preferred use of the asset, is or involves:</w:t>
      </w:r>
    </w:p>
    <w:p w:rsidR="00343326" w:rsidRPr="00966B65" w:rsidRDefault="00343326" w:rsidP="00343326">
      <w:pPr>
        <w:pStyle w:val="paragraph"/>
      </w:pPr>
      <w:r w:rsidRPr="00966B65">
        <w:tab/>
        <w:t>(a)</w:t>
      </w:r>
      <w:r w:rsidRPr="00966B65">
        <w:tab/>
        <w:t>a finance lease; or</w:t>
      </w:r>
    </w:p>
    <w:p w:rsidR="00343326" w:rsidRPr="00966B65" w:rsidRDefault="00343326" w:rsidP="00343326">
      <w:pPr>
        <w:pStyle w:val="paragraph"/>
      </w:pPr>
      <w:r w:rsidRPr="00966B65">
        <w:tab/>
        <w:t>(b)</w:t>
      </w:r>
      <w:r w:rsidRPr="00966B65">
        <w:tab/>
        <w:t>a non</w:t>
      </w:r>
      <w:r>
        <w:noBreakHyphen/>
      </w:r>
      <w:r w:rsidRPr="00966B65">
        <w:t>cancellable operating lease; or</w:t>
      </w:r>
    </w:p>
    <w:p w:rsidR="00343326" w:rsidRPr="00966B65" w:rsidRDefault="00343326" w:rsidP="00343326">
      <w:pPr>
        <w:pStyle w:val="paragraph"/>
      </w:pPr>
      <w:r w:rsidRPr="00966B65">
        <w:tab/>
        <w:t>(c)</w:t>
      </w:r>
      <w:r w:rsidRPr="00966B65">
        <w:tab/>
        <w:t>a service concession or similar arrangement;</w:t>
      </w:r>
    </w:p>
    <w:p w:rsidR="00343326" w:rsidRPr="00966B65" w:rsidRDefault="00343326" w:rsidP="00343326">
      <w:pPr>
        <w:pStyle w:val="subsection2"/>
      </w:pPr>
      <w:r w:rsidRPr="00966B65">
        <w:t xml:space="preserve">that generally accepted accounting principles, as in force at the start of the </w:t>
      </w:r>
      <w:r w:rsidRPr="00966B65">
        <w:rPr>
          <w:position w:val="6"/>
          <w:sz w:val="16"/>
        </w:rPr>
        <w:t>*</w:t>
      </w:r>
      <w:r w:rsidRPr="00966B65">
        <w:t>arrangement period, require to be included as an asset or a liability in your balance sheet.</w:t>
      </w:r>
    </w:p>
    <w:p w:rsidR="00343326" w:rsidRPr="00966B65" w:rsidRDefault="00343326" w:rsidP="00343326">
      <w:pPr>
        <w:pStyle w:val="SubsectionHead"/>
      </w:pPr>
      <w:r w:rsidRPr="00966B65">
        <w:t>Financial benefits irregular, not based on comparable market</w:t>
      </w:r>
      <w:r>
        <w:noBreakHyphen/>
      </w:r>
      <w:r w:rsidRPr="00966B65">
        <w:t>based rates or not reflecting value of tax preferred use of asset</w:t>
      </w:r>
    </w:p>
    <w:p w:rsidR="00343326" w:rsidRPr="00966B65" w:rsidRDefault="00343326" w:rsidP="00343326">
      <w:pPr>
        <w:pStyle w:val="subsection"/>
      </w:pPr>
      <w:r w:rsidRPr="00966B65">
        <w:tab/>
        <w:t>(6)</w:t>
      </w:r>
      <w:r w:rsidRPr="00966B65">
        <w:tab/>
        <w:t>Section</w:t>
      </w:r>
      <w:r>
        <w:t> </w:t>
      </w:r>
      <w:r w:rsidRPr="00966B65">
        <w:t>250</w:t>
      </w:r>
      <w:r>
        <w:noBreakHyphen/>
      </w:r>
      <w:r w:rsidRPr="00966B65">
        <w:t xml:space="preserve">30 does not apply if the </w:t>
      </w:r>
      <w:r w:rsidRPr="00966B65">
        <w:rPr>
          <w:position w:val="6"/>
          <w:sz w:val="16"/>
        </w:rPr>
        <w:t>*</w:t>
      </w:r>
      <w:r w:rsidRPr="00966B65">
        <w:t xml:space="preserve">financial benefits that have been, or are to be provided, to you (or a </w:t>
      </w:r>
      <w:r w:rsidRPr="00966B65">
        <w:rPr>
          <w:position w:val="6"/>
          <w:sz w:val="16"/>
        </w:rPr>
        <w:t>*</w:t>
      </w:r>
      <w:r w:rsidRPr="00966B65">
        <w:t xml:space="preserve">connected entity) by </w:t>
      </w:r>
      <w:r w:rsidRPr="00966B65">
        <w:rPr>
          <w:position w:val="6"/>
          <w:sz w:val="16"/>
        </w:rPr>
        <w:t>*</w:t>
      </w:r>
      <w:r w:rsidRPr="00966B65">
        <w:t xml:space="preserve">members of the tax preferred sector in relation to the </w:t>
      </w:r>
      <w:r w:rsidRPr="00966B65">
        <w:rPr>
          <w:position w:val="6"/>
          <w:sz w:val="16"/>
        </w:rPr>
        <w:t>*</w:t>
      </w:r>
      <w:r w:rsidRPr="00966B65">
        <w:t>tax preferred use of the asset:</w:t>
      </w:r>
    </w:p>
    <w:p w:rsidR="00343326" w:rsidRPr="00966B65" w:rsidRDefault="00343326" w:rsidP="00343326">
      <w:pPr>
        <w:pStyle w:val="paragraph"/>
      </w:pPr>
      <w:r w:rsidRPr="00966B65">
        <w:tab/>
        <w:t>(a)</w:t>
      </w:r>
      <w:r w:rsidRPr="00966B65">
        <w:tab/>
        <w:t>are not provided on a regular periodic basis (and at least annually); or</w:t>
      </w:r>
    </w:p>
    <w:p w:rsidR="00343326" w:rsidRPr="00966B65" w:rsidRDefault="00343326" w:rsidP="00343326">
      <w:pPr>
        <w:pStyle w:val="paragraph"/>
      </w:pPr>
      <w:r w:rsidRPr="00966B65">
        <w:tab/>
        <w:t>(b)</w:t>
      </w:r>
      <w:r w:rsidRPr="00966B65">
        <w:tab/>
        <w:t>are not based on comparable market</w:t>
      </w:r>
      <w:r>
        <w:noBreakHyphen/>
      </w:r>
      <w:r w:rsidRPr="00966B65">
        <w:t>based rates; or</w:t>
      </w:r>
    </w:p>
    <w:p w:rsidR="00343326" w:rsidRPr="00966B65" w:rsidRDefault="00343326" w:rsidP="00343326">
      <w:pPr>
        <w:pStyle w:val="paragraph"/>
      </w:pPr>
      <w:r w:rsidRPr="00966B65">
        <w:tab/>
        <w:t>(c)</w:t>
      </w:r>
      <w:r w:rsidRPr="00966B65">
        <w:tab/>
        <w:t>do not reflect the value of the tax preferred use of the asset.</w:t>
      </w:r>
    </w:p>
    <w:p w:rsidR="00343326" w:rsidRPr="00966B65" w:rsidRDefault="00343326" w:rsidP="00343326">
      <w:pPr>
        <w:pStyle w:val="SubsectionHead"/>
      </w:pPr>
      <w:r w:rsidRPr="00966B65">
        <w:t>Special rules if tax preferred use is a lease or hire of the asset</w:t>
      </w:r>
    </w:p>
    <w:p w:rsidR="00343326" w:rsidRPr="00966B65" w:rsidRDefault="00343326" w:rsidP="00343326">
      <w:pPr>
        <w:pStyle w:val="subsection"/>
      </w:pPr>
      <w:r w:rsidRPr="00966B65">
        <w:tab/>
        <w:t>(7)</w:t>
      </w:r>
      <w:r w:rsidRPr="00966B65">
        <w:tab/>
        <w:t xml:space="preserve">If the </w:t>
      </w:r>
      <w:r w:rsidRPr="00966B65">
        <w:rPr>
          <w:position w:val="6"/>
          <w:sz w:val="16"/>
        </w:rPr>
        <w:t>*</w:t>
      </w:r>
      <w:r w:rsidRPr="00966B65">
        <w:t>tax preferred use of the asset is a lease or hire of the asset (or the use of the asset under a lease or hire arrangement), section</w:t>
      </w:r>
      <w:r>
        <w:t> </w:t>
      </w:r>
      <w:r w:rsidRPr="00966B65">
        <w:t>250</w:t>
      </w:r>
      <w:r>
        <w:noBreakHyphen/>
      </w:r>
      <w:r w:rsidRPr="00966B65">
        <w:t>30 does not apply if:</w:t>
      </w:r>
    </w:p>
    <w:p w:rsidR="00343326" w:rsidRPr="00966B65" w:rsidRDefault="00343326" w:rsidP="00343326">
      <w:pPr>
        <w:pStyle w:val="paragraph"/>
      </w:pPr>
      <w:r w:rsidRPr="00966B65">
        <w:tab/>
        <w:t>(a)</w:t>
      </w:r>
      <w:r w:rsidRPr="00966B65">
        <w:tab/>
        <w:t xml:space="preserve">the asset is so specialised that the </w:t>
      </w:r>
      <w:r w:rsidRPr="00966B65">
        <w:rPr>
          <w:position w:val="6"/>
          <w:sz w:val="16"/>
        </w:rPr>
        <w:t>*</w:t>
      </w:r>
      <w:r w:rsidRPr="00966B65">
        <w:t>end user could not carry out one or more of its functions effectively without the asset; and</w:t>
      </w:r>
    </w:p>
    <w:p w:rsidR="00343326" w:rsidRPr="00966B65" w:rsidRDefault="00343326" w:rsidP="00343326">
      <w:pPr>
        <w:pStyle w:val="paragraph"/>
      </w:pPr>
      <w:r w:rsidRPr="00966B65">
        <w:tab/>
        <w:t>(b)</w:t>
      </w:r>
      <w:r w:rsidRPr="00966B65">
        <w:tab/>
        <w:t>you would be unlikely to be able to re</w:t>
      </w:r>
      <w:r>
        <w:noBreakHyphen/>
      </w:r>
      <w:r w:rsidRPr="00966B65">
        <w:t>lease, re</w:t>
      </w:r>
      <w:r>
        <w:noBreakHyphen/>
      </w:r>
      <w:r w:rsidRPr="00966B65">
        <w:t xml:space="preserve">hire or resell the asset to another person who is not a </w:t>
      </w:r>
      <w:r w:rsidRPr="00966B65">
        <w:rPr>
          <w:position w:val="6"/>
          <w:sz w:val="16"/>
        </w:rPr>
        <w:t>*</w:t>
      </w:r>
      <w:r w:rsidRPr="00966B65">
        <w:t>member of the tax preferred end user group.</w:t>
      </w:r>
    </w:p>
    <w:p w:rsidR="00343326" w:rsidRPr="00966B65" w:rsidRDefault="00343326" w:rsidP="00343326">
      <w:pPr>
        <w:pStyle w:val="notetext"/>
      </w:pPr>
      <w:r w:rsidRPr="00966B65">
        <w:lastRenderedPageBreak/>
        <w:t>Note:</w:t>
      </w:r>
      <w:r w:rsidRPr="00966B65">
        <w:tab/>
        <w:t>For particular arrangements that are treated as leases, see section</w:t>
      </w:r>
      <w:r>
        <w:t> </w:t>
      </w:r>
      <w:r w:rsidRPr="00966B65">
        <w:t>250</w:t>
      </w:r>
      <w:r>
        <w:noBreakHyphen/>
      </w:r>
      <w:r w:rsidRPr="00966B65">
        <w:t>80.</w:t>
      </w:r>
    </w:p>
    <w:p w:rsidR="00343326" w:rsidRPr="00966B65" w:rsidRDefault="00343326" w:rsidP="00343326">
      <w:pPr>
        <w:pStyle w:val="SubsectionHead"/>
      </w:pPr>
      <w:r w:rsidRPr="00966B65">
        <w:t>Special rules if tax preferred use is not a lease or hire of the asset</w:t>
      </w:r>
    </w:p>
    <w:p w:rsidR="00343326" w:rsidRPr="00966B65" w:rsidRDefault="00343326" w:rsidP="00343326">
      <w:pPr>
        <w:pStyle w:val="subsection"/>
      </w:pPr>
      <w:r w:rsidRPr="00966B65">
        <w:tab/>
        <w:t>(8)</w:t>
      </w:r>
      <w:r w:rsidRPr="00966B65">
        <w:tab/>
        <w:t xml:space="preserve">If the </w:t>
      </w:r>
      <w:r w:rsidRPr="00966B65">
        <w:rPr>
          <w:position w:val="6"/>
          <w:sz w:val="16"/>
        </w:rPr>
        <w:t>*</w:t>
      </w:r>
      <w:r w:rsidRPr="00966B65">
        <w:t>tax preferred use of the asset is not the lease or hire of the asset (or the use of the asset under a lease or hire arrangement), section</w:t>
      </w:r>
      <w:r>
        <w:t> </w:t>
      </w:r>
      <w:r w:rsidRPr="00966B65">
        <w:t>250</w:t>
      </w:r>
      <w:r>
        <w:noBreakHyphen/>
      </w:r>
      <w:r w:rsidRPr="00966B65">
        <w:t>30 does not apply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member of the tax preferred sector has a right, if particular circumstances occur, to manage, or to assume control over, the asset (other than temporarily for the purpose of ensuring public health or safety, protecting the environment or continuing the supply of an essential service); or</w:t>
      </w:r>
    </w:p>
    <w:p w:rsidR="00343326" w:rsidRPr="00966B65" w:rsidRDefault="00343326" w:rsidP="00343326">
      <w:pPr>
        <w:pStyle w:val="paragraph"/>
      </w:pPr>
      <w:r w:rsidRPr="00966B65">
        <w:tab/>
        <w:t>(b)</w:t>
      </w:r>
      <w:r w:rsidRPr="00966B65">
        <w:tab/>
        <w:t>the asset is so specialised that it is unlikely that it could effectively be put to any use other than the tax preferred use; or</w:t>
      </w:r>
    </w:p>
    <w:p w:rsidR="00343326" w:rsidRPr="00966B65" w:rsidRDefault="00343326" w:rsidP="00343326">
      <w:pPr>
        <w:pStyle w:val="paragraph"/>
      </w:pPr>
      <w:r w:rsidRPr="00966B65">
        <w:tab/>
        <w:t>(c)</w:t>
      </w:r>
      <w:r w:rsidRPr="00966B65">
        <w:tab/>
        <w:t xml:space="preserve">neither you (nor a </w:t>
      </w:r>
      <w:r w:rsidRPr="00966B65">
        <w:rPr>
          <w:position w:val="6"/>
          <w:sz w:val="16"/>
        </w:rPr>
        <w:t>*</w:t>
      </w:r>
      <w:r w:rsidRPr="00966B65">
        <w:t>connected entity) has effective day to day control and physical possession of the asset.</w:t>
      </w:r>
    </w:p>
    <w:p w:rsidR="00343326" w:rsidRPr="00966B65" w:rsidRDefault="00343326" w:rsidP="00343326">
      <w:pPr>
        <w:pStyle w:val="notetext"/>
      </w:pPr>
      <w:r w:rsidRPr="00966B65">
        <w:t>Note:</w:t>
      </w:r>
      <w:r w:rsidRPr="00966B65">
        <w:tab/>
        <w:t>For particular arrangements that are treated as leases, see section</w:t>
      </w:r>
      <w:r>
        <w:t> </w:t>
      </w:r>
      <w:r w:rsidRPr="00966B65">
        <w:t>250</w:t>
      </w:r>
      <w:r>
        <w:noBreakHyphen/>
      </w:r>
      <w:r w:rsidRPr="00966B65">
        <w:t>80.</w:t>
      </w:r>
    </w:p>
    <w:p w:rsidR="00343326" w:rsidRPr="00966B65" w:rsidRDefault="00343326" w:rsidP="00343326">
      <w:pPr>
        <w:pStyle w:val="ActHead5"/>
      </w:pPr>
      <w:bookmarkStart w:id="341" w:name="_Toc390174724"/>
      <w:r w:rsidRPr="00966B65">
        <w:rPr>
          <w:rStyle w:val="CharSectno"/>
        </w:rPr>
        <w:t>250</w:t>
      </w:r>
      <w:r>
        <w:rPr>
          <w:rStyle w:val="CharSectno"/>
        </w:rPr>
        <w:noBreakHyphen/>
      </w:r>
      <w:r w:rsidRPr="00966B65">
        <w:rPr>
          <w:rStyle w:val="CharSectno"/>
        </w:rPr>
        <w:t>40</w:t>
      </w:r>
      <w:r w:rsidRPr="00966B65">
        <w:t xml:space="preserve">  Fourth exclusion—sum of present values of financial benefits less than amount otherwise assessable</w:t>
      </w:r>
      <w:bookmarkEnd w:id="341"/>
    </w:p>
    <w:p w:rsidR="00343326" w:rsidRPr="00966B65" w:rsidRDefault="00343326" w:rsidP="00343326">
      <w:pPr>
        <w:pStyle w:val="subsection"/>
      </w:pPr>
      <w:r w:rsidRPr="00966B65">
        <w:tab/>
        <w:t>(1)</w:t>
      </w:r>
      <w:r w:rsidRPr="00966B65">
        <w:tab/>
        <w:t xml:space="preserve">This Division does not apply to you and an asset that is being </w:t>
      </w:r>
      <w:r w:rsidRPr="00966B65">
        <w:rPr>
          <w:position w:val="6"/>
          <w:sz w:val="16"/>
        </w:rPr>
        <w:t>*</w:t>
      </w:r>
      <w:r w:rsidRPr="00966B65">
        <w:t xml:space="preserve">put to a tax preferred use under a particular </w:t>
      </w:r>
      <w:r w:rsidRPr="00966B65">
        <w:rPr>
          <w:position w:val="6"/>
          <w:sz w:val="16"/>
        </w:rPr>
        <w:t>*</w:t>
      </w:r>
      <w:r w:rsidRPr="00966B65">
        <w:t xml:space="preserve">arrangement if, when that </w:t>
      </w:r>
      <w:r w:rsidRPr="00966B65">
        <w:rPr>
          <w:position w:val="6"/>
          <w:sz w:val="16"/>
        </w:rPr>
        <w:t>*</w:t>
      </w:r>
      <w:r w:rsidRPr="00966B65">
        <w:t>tax preferred use of the asset starts, the Division</w:t>
      </w:r>
      <w:r>
        <w:t> </w:t>
      </w:r>
      <w:r w:rsidRPr="00966B65">
        <w:t>250 assessable amount is less than the alternative assessable amount.</w:t>
      </w:r>
    </w:p>
    <w:p w:rsidR="00343326" w:rsidRPr="00966B65" w:rsidRDefault="00343326" w:rsidP="00343326">
      <w:pPr>
        <w:pStyle w:val="subsection"/>
      </w:pPr>
      <w:r w:rsidRPr="00966B65">
        <w:tab/>
        <w:t>(2)</w:t>
      </w:r>
      <w:r w:rsidRPr="00966B65">
        <w:tab/>
        <w:t xml:space="preserve">For the purposes of </w:t>
      </w:r>
      <w:r>
        <w:t>subsection (</w:t>
      </w:r>
      <w:r w:rsidRPr="00966B65">
        <w:t xml:space="preserve">1), the </w:t>
      </w:r>
      <w:r w:rsidRPr="00966B65">
        <w:rPr>
          <w:b/>
          <w:i/>
        </w:rPr>
        <w:t>Division</w:t>
      </w:r>
      <w:r>
        <w:rPr>
          <w:b/>
          <w:i/>
        </w:rPr>
        <w:t> </w:t>
      </w:r>
      <w:r w:rsidRPr="00966B65">
        <w:rPr>
          <w:b/>
          <w:i/>
        </w:rPr>
        <w:t>250 assessable amount</w:t>
      </w:r>
      <w:r w:rsidRPr="00966B65">
        <w:t xml:space="preserve"> is the sum of the present values of all the amounts that would be likely to be included in your assessable income under this Division in relation to the </w:t>
      </w:r>
      <w:r w:rsidRPr="00966B65">
        <w:rPr>
          <w:position w:val="6"/>
          <w:sz w:val="16"/>
        </w:rPr>
        <w:t>*</w:t>
      </w:r>
      <w:r w:rsidRPr="00966B65">
        <w:t>tax preferred use of the asset if this Division applied to you and the asset.</w:t>
      </w:r>
    </w:p>
    <w:p w:rsidR="00343326" w:rsidRPr="00966B65" w:rsidRDefault="00343326" w:rsidP="00343326">
      <w:pPr>
        <w:pStyle w:val="subsection"/>
      </w:pPr>
      <w:r w:rsidRPr="00966B65">
        <w:tab/>
        <w:t>(3)</w:t>
      </w:r>
      <w:r w:rsidRPr="00966B65">
        <w:tab/>
        <w:t xml:space="preserve">This is how to work out the </w:t>
      </w:r>
      <w:r w:rsidRPr="00966B65">
        <w:rPr>
          <w:b/>
          <w:i/>
        </w:rPr>
        <w:t>alternative assessable amount</w:t>
      </w:r>
      <w:r w:rsidRPr="00966B65">
        <w:t xml:space="preserve"> for the purposes of </w:t>
      </w:r>
      <w:r>
        <w:t>subsection (</w:t>
      </w:r>
      <w:r w:rsidRPr="00966B65">
        <w:t>1):</w:t>
      </w:r>
    </w:p>
    <w:p w:rsidR="00343326" w:rsidRPr="00966B65" w:rsidRDefault="00343326" w:rsidP="00343326">
      <w:pPr>
        <w:pStyle w:val="BoxHeadItalic"/>
        <w:keepNext/>
      </w:pPr>
      <w:r w:rsidRPr="00966B65">
        <w:lastRenderedPageBreak/>
        <w:t>Method statement</w:t>
      </w:r>
    </w:p>
    <w:p w:rsidR="00343326" w:rsidRPr="00966B65" w:rsidRDefault="00343326" w:rsidP="00343326">
      <w:pPr>
        <w:pStyle w:val="BoxStep"/>
      </w:pPr>
      <w:r w:rsidRPr="00966B65">
        <w:rPr>
          <w:szCs w:val="22"/>
        </w:rPr>
        <w:t>Step 1.</w:t>
      </w:r>
      <w:r w:rsidRPr="00966B65">
        <w:tab/>
        <w:t xml:space="preserve">Add up the present values of the amounts that would be included in your assessable income in relation to the </w:t>
      </w:r>
      <w:r w:rsidRPr="00966B65">
        <w:rPr>
          <w:position w:val="6"/>
          <w:sz w:val="16"/>
        </w:rPr>
        <w:t>*</w:t>
      </w:r>
      <w:r w:rsidRPr="00966B65">
        <w:t xml:space="preserve">financial benefits </w:t>
      </w:r>
      <w:r w:rsidRPr="00966B65">
        <w:rPr>
          <w:position w:val="6"/>
          <w:sz w:val="16"/>
        </w:rPr>
        <w:t>*</w:t>
      </w:r>
      <w:r w:rsidRPr="00966B65">
        <w:t xml:space="preserve">provided in relation to the tax preferred use of the asset during the </w:t>
      </w:r>
      <w:r w:rsidRPr="00966B65">
        <w:rPr>
          <w:position w:val="6"/>
          <w:sz w:val="16"/>
        </w:rPr>
        <w:t>*</w:t>
      </w:r>
      <w:r w:rsidRPr="00966B65">
        <w:t>arrangement period if this Division did not apply to you and the asset.</w:t>
      </w:r>
    </w:p>
    <w:p w:rsidR="00343326" w:rsidRPr="00966B65" w:rsidRDefault="00343326" w:rsidP="00343326">
      <w:pPr>
        <w:pStyle w:val="BoxStep"/>
      </w:pPr>
      <w:r w:rsidRPr="00966B65">
        <w:rPr>
          <w:szCs w:val="22"/>
        </w:rPr>
        <w:t>Step 2.</w:t>
      </w:r>
      <w:r w:rsidRPr="00966B65">
        <w:tab/>
        <w:t>Add up the present values of the amounts that you would be able to deduct in relation to the asset, or expenditure in relation to the asset, under Division</w:t>
      </w:r>
      <w:r>
        <w:t> </w:t>
      </w:r>
      <w:r w:rsidRPr="00966B65">
        <w:t>40 or Division</w:t>
      </w:r>
      <w:r>
        <w:t> </w:t>
      </w:r>
      <w:r w:rsidRPr="00966B65">
        <w:t xml:space="preserve">43 in relation to the </w:t>
      </w:r>
      <w:r w:rsidRPr="00966B65">
        <w:rPr>
          <w:position w:val="6"/>
          <w:sz w:val="16"/>
        </w:rPr>
        <w:t>*</w:t>
      </w:r>
      <w:r w:rsidRPr="00966B65">
        <w:t>arrangement period if this Division did not apply to you and the asset.</w:t>
      </w:r>
    </w:p>
    <w:p w:rsidR="00343326" w:rsidRPr="00966B65" w:rsidRDefault="00343326" w:rsidP="00343326">
      <w:pPr>
        <w:pStyle w:val="BoxStep"/>
      </w:pPr>
      <w:r w:rsidRPr="00966B65">
        <w:rPr>
          <w:szCs w:val="22"/>
        </w:rPr>
        <w:t>Step 3.</w:t>
      </w:r>
      <w:r w:rsidRPr="00966B65">
        <w:tab/>
        <w:t xml:space="preserve">Deduct the amount obtained in Step 2 from the amount obtained in Step 1. The result is the </w:t>
      </w:r>
      <w:r w:rsidRPr="00966B65">
        <w:rPr>
          <w:b/>
          <w:i/>
        </w:rPr>
        <w:t>alternative assessable amount</w:t>
      </w:r>
      <w:r w:rsidRPr="00966B65">
        <w:t>.</w:t>
      </w:r>
    </w:p>
    <w:p w:rsidR="00343326" w:rsidRPr="00966B65" w:rsidRDefault="00343326" w:rsidP="00343326">
      <w:pPr>
        <w:pStyle w:val="subsection"/>
      </w:pPr>
      <w:r w:rsidRPr="00966B65">
        <w:tab/>
        <w:t>(4)</w:t>
      </w:r>
      <w:r w:rsidRPr="00966B65">
        <w:tab/>
        <w:t xml:space="preserve">To avoid doubt, the amounts referred to in </w:t>
      </w:r>
      <w:r>
        <w:t>subsections (</w:t>
      </w:r>
      <w:r w:rsidRPr="00966B65">
        <w:t xml:space="preserve">2) and (3) are all the amounts that would be likely to be included in your assessable income, or deducted, for all the income years during the whole, or a part, of which the asset is </w:t>
      </w:r>
      <w:r w:rsidRPr="00966B65">
        <w:rPr>
          <w:position w:val="6"/>
          <w:sz w:val="16"/>
        </w:rPr>
        <w:t>*</w:t>
      </w:r>
      <w:r w:rsidRPr="00966B65">
        <w:t>put to the tax preferred use.</w:t>
      </w:r>
    </w:p>
    <w:p w:rsidR="00343326" w:rsidRPr="00966B65" w:rsidRDefault="00343326" w:rsidP="00343326">
      <w:pPr>
        <w:pStyle w:val="subsection"/>
      </w:pPr>
      <w:r w:rsidRPr="00966B65">
        <w:tab/>
        <w:t>(5)</w:t>
      </w:r>
      <w:r w:rsidRPr="00966B65">
        <w:tab/>
        <w:t>The point in time to be used in determining, for the purposes of this section:</w:t>
      </w:r>
    </w:p>
    <w:p w:rsidR="00343326" w:rsidRPr="00966B65" w:rsidRDefault="00343326" w:rsidP="00343326">
      <w:pPr>
        <w:pStyle w:val="paragraph"/>
      </w:pPr>
      <w:r w:rsidRPr="00966B65">
        <w:tab/>
        <w:t>(a)</w:t>
      </w:r>
      <w:r w:rsidRPr="00966B65">
        <w:tab/>
        <w:t>the present value of an amount that is included in your assessable income for an income year; or</w:t>
      </w:r>
    </w:p>
    <w:p w:rsidR="00343326" w:rsidRPr="00966B65" w:rsidRDefault="00343326" w:rsidP="00343326">
      <w:pPr>
        <w:pStyle w:val="paragraph"/>
      </w:pPr>
      <w:r w:rsidRPr="00966B65">
        <w:tab/>
        <w:t>(b)</w:t>
      </w:r>
      <w:r w:rsidRPr="00966B65">
        <w:tab/>
        <w:t>the present value of an amount that you would be able to deduct for an income year;</w:t>
      </w:r>
    </w:p>
    <w:p w:rsidR="00343326" w:rsidRPr="00966B65" w:rsidRDefault="00343326" w:rsidP="00343326">
      <w:pPr>
        <w:pStyle w:val="subsection2"/>
      </w:pPr>
      <w:r w:rsidRPr="00966B65">
        <w:t>is the end of the income year.</w:t>
      </w:r>
    </w:p>
    <w:p w:rsidR="00343326" w:rsidRPr="00966B65" w:rsidRDefault="00343326" w:rsidP="00343326">
      <w:pPr>
        <w:pStyle w:val="ActHead5"/>
      </w:pPr>
      <w:bookmarkStart w:id="342" w:name="_Toc390174725"/>
      <w:r w:rsidRPr="00966B65">
        <w:rPr>
          <w:rStyle w:val="CharSectno"/>
        </w:rPr>
        <w:t>250</w:t>
      </w:r>
      <w:r>
        <w:rPr>
          <w:rStyle w:val="CharSectno"/>
        </w:rPr>
        <w:noBreakHyphen/>
      </w:r>
      <w:r w:rsidRPr="00966B65">
        <w:rPr>
          <w:rStyle w:val="CharSectno"/>
        </w:rPr>
        <w:t>45</w:t>
      </w:r>
      <w:r w:rsidRPr="00966B65">
        <w:t xml:space="preserve">  Fifth exclusion—Commissioner determination</w:t>
      </w:r>
      <w:bookmarkEnd w:id="342"/>
    </w:p>
    <w:p w:rsidR="00343326" w:rsidRPr="00966B65" w:rsidRDefault="00343326" w:rsidP="00343326">
      <w:pPr>
        <w:pStyle w:val="subsection"/>
      </w:pPr>
      <w:r w:rsidRPr="00966B65">
        <w:tab/>
      </w:r>
      <w:r w:rsidRPr="00966B65">
        <w:tab/>
        <w:t>This Division does not apply to you and an asset at a particular time if:</w:t>
      </w:r>
    </w:p>
    <w:p w:rsidR="00343326" w:rsidRPr="00966B65" w:rsidRDefault="00343326" w:rsidP="00343326">
      <w:pPr>
        <w:pStyle w:val="paragraph"/>
      </w:pPr>
      <w:r w:rsidRPr="00966B65">
        <w:tab/>
        <w:t>(a)</w:t>
      </w:r>
      <w:r w:rsidRPr="00966B65">
        <w:tab/>
        <w:t>you request the Commissioner to make a determination under this subsection; and</w:t>
      </w:r>
    </w:p>
    <w:p w:rsidR="00343326" w:rsidRPr="00966B65" w:rsidRDefault="00343326" w:rsidP="00343326">
      <w:pPr>
        <w:pStyle w:val="paragraph"/>
      </w:pPr>
      <w:r w:rsidRPr="00966B65">
        <w:lastRenderedPageBreak/>
        <w:tab/>
        <w:t>(b)</w:t>
      </w:r>
      <w:r w:rsidRPr="00966B65">
        <w:tab/>
        <w:t>the Commissioner determines that it is unreasonable that the Division should apply to you and the asset at that time, having regard to:</w:t>
      </w:r>
    </w:p>
    <w:p w:rsidR="00343326" w:rsidRPr="00966B65" w:rsidRDefault="00343326" w:rsidP="00343326">
      <w:pPr>
        <w:pStyle w:val="paragraphsub"/>
      </w:pPr>
      <w:r w:rsidRPr="00966B65">
        <w:tab/>
        <w:t>(i)</w:t>
      </w:r>
      <w:r w:rsidRPr="00966B65">
        <w:tab/>
        <w:t>the circumstances because of which this Division would apply to you and the asset; and</w:t>
      </w:r>
    </w:p>
    <w:p w:rsidR="00343326" w:rsidRPr="00966B65" w:rsidRDefault="00343326" w:rsidP="00343326">
      <w:pPr>
        <w:pStyle w:val="paragraphsub"/>
      </w:pPr>
      <w:r w:rsidRPr="00966B65">
        <w:tab/>
        <w:t>(ii)</w:t>
      </w:r>
      <w:r w:rsidRPr="00966B65">
        <w:tab/>
        <w:t>any other relevant circumstances.</w:t>
      </w:r>
    </w:p>
    <w:p w:rsidR="00343326" w:rsidRPr="00966B65" w:rsidRDefault="00343326" w:rsidP="00343326">
      <w:pPr>
        <w:pStyle w:val="ActHead4"/>
      </w:pPr>
      <w:bookmarkStart w:id="343" w:name="_Toc390174726"/>
      <w:r w:rsidRPr="00966B65">
        <w:t>Tax preferred use of asset</w:t>
      </w:r>
      <w:bookmarkEnd w:id="343"/>
    </w:p>
    <w:p w:rsidR="00343326" w:rsidRPr="00966B65" w:rsidRDefault="00343326" w:rsidP="00343326">
      <w:pPr>
        <w:pStyle w:val="ActHead5"/>
      </w:pPr>
      <w:bookmarkStart w:id="344" w:name="_Toc390174727"/>
      <w:r w:rsidRPr="00966B65">
        <w:rPr>
          <w:rStyle w:val="CharSectno"/>
        </w:rPr>
        <w:t>250</w:t>
      </w:r>
      <w:r>
        <w:rPr>
          <w:rStyle w:val="CharSectno"/>
        </w:rPr>
        <w:noBreakHyphen/>
      </w:r>
      <w:r w:rsidRPr="00966B65">
        <w:rPr>
          <w:rStyle w:val="CharSectno"/>
        </w:rPr>
        <w:t>50</w:t>
      </w:r>
      <w:r w:rsidRPr="00966B65">
        <w:t xml:space="preserve">  </w:t>
      </w:r>
      <w:r w:rsidRPr="00966B65">
        <w:rPr>
          <w:i/>
        </w:rPr>
        <w:t>End user</w:t>
      </w:r>
      <w:r w:rsidRPr="00966B65">
        <w:t xml:space="preserve"> of an asset</w:t>
      </w:r>
      <w:bookmarkEnd w:id="344"/>
    </w:p>
    <w:p w:rsidR="00343326" w:rsidRPr="00966B65" w:rsidRDefault="00343326" w:rsidP="00343326">
      <w:pPr>
        <w:pStyle w:val="subsection"/>
      </w:pPr>
      <w:r w:rsidRPr="00966B65">
        <w:tab/>
        <w:t>(1)</w:t>
      </w:r>
      <w:r w:rsidRPr="00966B65">
        <w:tab/>
        <w:t xml:space="preserve">An entity (other than you) is an </w:t>
      </w:r>
      <w:r w:rsidRPr="00966B65">
        <w:rPr>
          <w:b/>
          <w:i/>
        </w:rPr>
        <w:t xml:space="preserve">end user </w:t>
      </w:r>
      <w:r w:rsidRPr="00966B65">
        <w:t xml:space="preserve">of an asset if the entity (or a </w:t>
      </w:r>
      <w:r w:rsidRPr="00966B65">
        <w:rPr>
          <w:position w:val="6"/>
          <w:sz w:val="16"/>
        </w:rPr>
        <w:t>*</w:t>
      </w:r>
      <w:r w:rsidRPr="00966B65">
        <w:t>connected entity):</w:t>
      </w:r>
    </w:p>
    <w:p w:rsidR="00343326" w:rsidRPr="00966B65" w:rsidRDefault="00343326" w:rsidP="00343326">
      <w:pPr>
        <w:pStyle w:val="paragraph"/>
      </w:pPr>
      <w:r w:rsidRPr="00966B65">
        <w:tab/>
        <w:t>(a)</w:t>
      </w:r>
      <w:r w:rsidRPr="00966B65">
        <w:tab/>
        <w:t>uses, or effectively controls the use of, the asset; or</w:t>
      </w:r>
    </w:p>
    <w:p w:rsidR="00343326" w:rsidRPr="00966B65" w:rsidRDefault="00343326" w:rsidP="00343326">
      <w:pPr>
        <w:pStyle w:val="paragraph"/>
      </w:pPr>
      <w:r w:rsidRPr="00966B65">
        <w:tab/>
        <w:t>(b)</w:t>
      </w:r>
      <w:r w:rsidRPr="00966B65">
        <w:tab/>
        <w:t>will use, or effectively control the use of, the asset; or</w:t>
      </w:r>
    </w:p>
    <w:p w:rsidR="00343326" w:rsidRPr="00966B65" w:rsidRDefault="00343326" w:rsidP="00343326">
      <w:pPr>
        <w:pStyle w:val="paragraph"/>
      </w:pPr>
      <w:r w:rsidRPr="00966B65">
        <w:tab/>
        <w:t>(c)</w:t>
      </w:r>
      <w:r w:rsidRPr="00966B65">
        <w:tab/>
        <w:t>is able to use, or effectively control the use of, the asset; or</w:t>
      </w:r>
    </w:p>
    <w:p w:rsidR="00343326" w:rsidRPr="00966B65" w:rsidRDefault="00343326" w:rsidP="00343326">
      <w:pPr>
        <w:pStyle w:val="paragraph"/>
      </w:pPr>
      <w:r w:rsidRPr="00966B65">
        <w:tab/>
        <w:t>(d)</w:t>
      </w:r>
      <w:r w:rsidRPr="00966B65">
        <w:tab/>
        <w:t>will be able to use, or effectively control the use of, the asset.</w:t>
      </w:r>
    </w:p>
    <w:p w:rsidR="00343326" w:rsidRPr="00966B65" w:rsidRDefault="00343326" w:rsidP="00343326">
      <w:pPr>
        <w:pStyle w:val="subsection"/>
      </w:pPr>
      <w:r w:rsidRPr="00966B65">
        <w:tab/>
        <w:t>(2)</w:t>
      </w:r>
      <w:r w:rsidRPr="00966B65">
        <w:tab/>
        <w:t xml:space="preserve">The control referred to in </w:t>
      </w:r>
      <w:r>
        <w:t>subsection (</w:t>
      </w:r>
      <w:r w:rsidRPr="00966B65">
        <w:t>1) may be direct or indirect.</w:t>
      </w:r>
    </w:p>
    <w:p w:rsidR="00343326" w:rsidRPr="00966B65" w:rsidRDefault="00343326" w:rsidP="00343326">
      <w:pPr>
        <w:pStyle w:val="subsection"/>
      </w:pPr>
      <w:r w:rsidRPr="00966B65">
        <w:tab/>
        <w:t>(3)</w:t>
      </w:r>
      <w:r w:rsidRPr="00966B65">
        <w:tab/>
        <w:t xml:space="preserve">For the purposes of </w:t>
      </w:r>
      <w:r>
        <w:t>subsection (</w:t>
      </w:r>
      <w:r w:rsidRPr="00966B65">
        <w:t>1), disregard any temporary control of the asset that is for the purpose of ensuring public health or safety, protecting the environment or continuing the supply of an essential service.</w:t>
      </w:r>
    </w:p>
    <w:p w:rsidR="00343326" w:rsidRPr="00966B65" w:rsidRDefault="00343326" w:rsidP="00343326">
      <w:pPr>
        <w:pStyle w:val="subsection"/>
      </w:pPr>
      <w:r w:rsidRPr="00966B65">
        <w:tab/>
        <w:t>(4)</w:t>
      </w:r>
      <w:r w:rsidRPr="00966B65">
        <w:tab/>
        <w:t xml:space="preserve">To avoid doubt, an entity is taken to be an </w:t>
      </w:r>
      <w:r w:rsidRPr="00966B65">
        <w:rPr>
          <w:b/>
          <w:i/>
        </w:rPr>
        <w:t xml:space="preserve">end user </w:t>
      </w:r>
      <w:r w:rsidRPr="00966B65">
        <w:t xml:space="preserve">of an asset if the entity (or a </w:t>
      </w:r>
      <w:r w:rsidRPr="00966B65">
        <w:rPr>
          <w:position w:val="6"/>
          <w:sz w:val="16"/>
        </w:rPr>
        <w:t>*</w:t>
      </w:r>
      <w:r w:rsidRPr="00966B65">
        <w:t>connected entity) holds rights as a lessee under a lease of the asset.</w:t>
      </w:r>
    </w:p>
    <w:p w:rsidR="00343326" w:rsidRPr="00966B65" w:rsidRDefault="00343326" w:rsidP="00343326">
      <w:pPr>
        <w:pStyle w:val="notetext"/>
      </w:pPr>
      <w:r w:rsidRPr="00966B65">
        <w:t>Note:</w:t>
      </w:r>
      <w:r w:rsidRPr="00966B65">
        <w:tab/>
        <w:t>For particular arrangements that are treated as leases, see section</w:t>
      </w:r>
      <w:r>
        <w:t> </w:t>
      </w:r>
      <w:r w:rsidRPr="00966B65">
        <w:t>250</w:t>
      </w:r>
      <w:r>
        <w:noBreakHyphen/>
      </w:r>
      <w:r w:rsidRPr="00966B65">
        <w:t>80.</w:t>
      </w:r>
    </w:p>
    <w:p w:rsidR="00343326" w:rsidRPr="00966B65" w:rsidRDefault="00343326" w:rsidP="00343326">
      <w:pPr>
        <w:pStyle w:val="ActHead5"/>
      </w:pPr>
      <w:bookmarkStart w:id="345" w:name="_Toc390174728"/>
      <w:r w:rsidRPr="00966B65">
        <w:rPr>
          <w:rStyle w:val="CharSectno"/>
        </w:rPr>
        <w:t>250</w:t>
      </w:r>
      <w:r>
        <w:rPr>
          <w:rStyle w:val="CharSectno"/>
        </w:rPr>
        <w:noBreakHyphen/>
      </w:r>
      <w:r w:rsidRPr="00966B65">
        <w:rPr>
          <w:rStyle w:val="CharSectno"/>
        </w:rPr>
        <w:t>55</w:t>
      </w:r>
      <w:r w:rsidRPr="00966B65">
        <w:t xml:space="preserve">  </w:t>
      </w:r>
      <w:r w:rsidRPr="00966B65">
        <w:rPr>
          <w:i/>
        </w:rPr>
        <w:t>Tax preferred end user</w:t>
      </w:r>
      <w:bookmarkEnd w:id="345"/>
    </w:p>
    <w:p w:rsidR="00343326" w:rsidRPr="00966B65" w:rsidRDefault="00343326" w:rsidP="00343326">
      <w:pPr>
        <w:pStyle w:val="subsection"/>
      </w:pPr>
      <w:r w:rsidRPr="00966B65">
        <w:tab/>
      </w:r>
      <w:r w:rsidRPr="00966B65">
        <w:tab/>
        <w:t xml:space="preserve">An </w:t>
      </w:r>
      <w:r w:rsidRPr="00966B65">
        <w:rPr>
          <w:position w:val="6"/>
          <w:sz w:val="16"/>
        </w:rPr>
        <w:t>*</w:t>
      </w:r>
      <w:r w:rsidRPr="00966B65">
        <w:t xml:space="preserve">end user of an asset is a </w:t>
      </w:r>
      <w:r w:rsidRPr="00966B65">
        <w:rPr>
          <w:b/>
          <w:i/>
        </w:rPr>
        <w:t>tax preferred end user</w:t>
      </w:r>
      <w:r w:rsidRPr="00966B65">
        <w:t xml:space="preserve"> if:</w:t>
      </w:r>
    </w:p>
    <w:p w:rsidR="00343326" w:rsidRPr="00966B65" w:rsidRDefault="00343326" w:rsidP="00343326">
      <w:pPr>
        <w:pStyle w:val="paragraph"/>
      </w:pPr>
      <w:r w:rsidRPr="00966B65">
        <w:tab/>
        <w:t>(a)</w:t>
      </w:r>
      <w:r w:rsidRPr="00966B65">
        <w:tab/>
        <w:t xml:space="preserve">the end user (or a </w:t>
      </w:r>
      <w:r w:rsidRPr="00966B65">
        <w:rPr>
          <w:position w:val="6"/>
          <w:sz w:val="16"/>
        </w:rPr>
        <w:t>*</w:t>
      </w:r>
      <w:r w:rsidRPr="00966B65">
        <w:t xml:space="preserve">connected entity) is a </w:t>
      </w:r>
      <w:r w:rsidRPr="00966B65">
        <w:rPr>
          <w:position w:val="6"/>
          <w:sz w:val="16"/>
        </w:rPr>
        <w:t>*</w:t>
      </w:r>
      <w:r w:rsidRPr="00966B65">
        <w:t>tax preferred entity; or</w:t>
      </w:r>
    </w:p>
    <w:p w:rsidR="00343326" w:rsidRPr="00966B65" w:rsidRDefault="00343326" w:rsidP="00343326">
      <w:pPr>
        <w:pStyle w:val="paragraph"/>
      </w:pPr>
      <w:r w:rsidRPr="00966B65">
        <w:tab/>
        <w:t>(b)</w:t>
      </w:r>
      <w:r w:rsidRPr="00966B65">
        <w:tab/>
        <w:t>the end user is:</w:t>
      </w:r>
    </w:p>
    <w:p w:rsidR="00343326" w:rsidRPr="00966B65" w:rsidRDefault="00343326" w:rsidP="00343326">
      <w:pPr>
        <w:pStyle w:val="paragraphsub"/>
      </w:pPr>
      <w:r w:rsidRPr="00966B65">
        <w:tab/>
        <w:t>(i)</w:t>
      </w:r>
      <w:r w:rsidRPr="00966B65">
        <w:tab/>
        <w:t>an entity that is a foreign resident; or</w:t>
      </w:r>
    </w:p>
    <w:p w:rsidR="00343326" w:rsidRPr="00966B65" w:rsidRDefault="00343326" w:rsidP="00343326">
      <w:pPr>
        <w:pStyle w:val="paragraphsub"/>
        <w:rPr>
          <w:szCs w:val="22"/>
        </w:rPr>
      </w:pPr>
      <w:r w:rsidRPr="00966B65">
        <w:lastRenderedPageBreak/>
        <w:tab/>
        <w:t>(ii)</w:t>
      </w:r>
      <w:r w:rsidRPr="00966B65">
        <w:tab/>
      </w:r>
      <w:r w:rsidRPr="00966B65">
        <w:rPr>
          <w:szCs w:val="22"/>
        </w:rPr>
        <w:t xml:space="preserve">an entity that is an Australian resident, to the extent that the entity carries on </w:t>
      </w:r>
      <w:r w:rsidRPr="00966B65">
        <w:rPr>
          <w:position w:val="6"/>
          <w:sz w:val="16"/>
          <w:szCs w:val="22"/>
        </w:rPr>
        <w:t>*</w:t>
      </w:r>
      <w:r w:rsidRPr="00966B65">
        <w:rPr>
          <w:szCs w:val="22"/>
        </w:rPr>
        <w:t xml:space="preserve">business in a foreign country at or through a </w:t>
      </w:r>
      <w:r w:rsidRPr="00966B65">
        <w:rPr>
          <w:position w:val="6"/>
          <w:sz w:val="16"/>
          <w:szCs w:val="22"/>
        </w:rPr>
        <w:t>*</w:t>
      </w:r>
      <w:r w:rsidRPr="00966B65">
        <w:rPr>
          <w:szCs w:val="22"/>
        </w:rPr>
        <w:t>permanent establishment of the entity in that country.</w:t>
      </w:r>
    </w:p>
    <w:p w:rsidR="00343326" w:rsidRPr="00966B65" w:rsidRDefault="00343326" w:rsidP="00343326">
      <w:pPr>
        <w:pStyle w:val="ActHead5"/>
      </w:pPr>
      <w:bookmarkStart w:id="346" w:name="_Toc390174729"/>
      <w:r w:rsidRPr="00966B65">
        <w:rPr>
          <w:rStyle w:val="CharSectno"/>
        </w:rPr>
        <w:t>250</w:t>
      </w:r>
      <w:r>
        <w:rPr>
          <w:rStyle w:val="CharSectno"/>
        </w:rPr>
        <w:noBreakHyphen/>
      </w:r>
      <w:r w:rsidRPr="00966B65">
        <w:rPr>
          <w:rStyle w:val="CharSectno"/>
        </w:rPr>
        <w:t>60</w:t>
      </w:r>
      <w:r w:rsidRPr="00966B65">
        <w:t xml:space="preserve">  </w:t>
      </w:r>
      <w:r w:rsidRPr="00966B65">
        <w:rPr>
          <w:i/>
        </w:rPr>
        <w:t>Tax preferred use</w:t>
      </w:r>
      <w:r w:rsidRPr="00966B65">
        <w:t xml:space="preserve"> of an asset</w:t>
      </w:r>
      <w:bookmarkEnd w:id="346"/>
    </w:p>
    <w:p w:rsidR="00343326" w:rsidRPr="00966B65" w:rsidRDefault="00343326" w:rsidP="00343326">
      <w:pPr>
        <w:pStyle w:val="subsection"/>
      </w:pPr>
      <w:r w:rsidRPr="00966B65">
        <w:tab/>
        <w:t>(1)</w:t>
      </w:r>
      <w:r w:rsidRPr="00966B65">
        <w:tab/>
        <w:t xml:space="preserve">An asset is </w:t>
      </w:r>
      <w:r w:rsidRPr="00966B65">
        <w:rPr>
          <w:b/>
          <w:i/>
        </w:rPr>
        <w:t>put to a tax preferred use</w:t>
      </w:r>
      <w:r w:rsidRPr="00966B65">
        <w:t xml:space="preserve"> at a particular time if:</w:t>
      </w:r>
    </w:p>
    <w:p w:rsidR="00343326" w:rsidRPr="00966B65" w:rsidRDefault="00343326" w:rsidP="00343326">
      <w:pPr>
        <w:pStyle w:val="paragraph"/>
      </w:pPr>
      <w:r w:rsidRPr="00966B65">
        <w:tab/>
        <w:t>(a)</w:t>
      </w:r>
      <w:r w:rsidRPr="00966B65">
        <w:tab/>
        <w:t xml:space="preserve">an </w:t>
      </w:r>
      <w:r w:rsidRPr="00966B65">
        <w:rPr>
          <w:position w:val="6"/>
          <w:sz w:val="16"/>
        </w:rPr>
        <w:t>*</w:t>
      </w:r>
      <w:r w:rsidRPr="00966B65">
        <w:t xml:space="preserve">end user (or a </w:t>
      </w:r>
      <w:r w:rsidRPr="00966B65">
        <w:rPr>
          <w:position w:val="6"/>
          <w:sz w:val="16"/>
        </w:rPr>
        <w:t>*</w:t>
      </w:r>
      <w:r w:rsidRPr="00966B65">
        <w:t>connected entity) holds, at that time, rights as lessee under a lease of the asset; and</w:t>
      </w:r>
    </w:p>
    <w:p w:rsidR="00343326" w:rsidRPr="00966B65" w:rsidRDefault="00343326" w:rsidP="00343326">
      <w:pPr>
        <w:pStyle w:val="paragraph"/>
      </w:pPr>
      <w:r w:rsidRPr="00966B65">
        <w:tab/>
        <w:t>(b)</w:t>
      </w:r>
      <w:r w:rsidRPr="00966B65">
        <w:tab/>
        <w:t>either or both of the following subparagraphs is satisfied at that time:</w:t>
      </w:r>
    </w:p>
    <w:p w:rsidR="00343326" w:rsidRPr="00966B65" w:rsidRDefault="00343326" w:rsidP="00343326">
      <w:pPr>
        <w:pStyle w:val="paragraphsub"/>
      </w:pPr>
      <w:r w:rsidRPr="00966B65">
        <w:tab/>
        <w:t>(i)</w:t>
      </w:r>
      <w:r w:rsidRPr="00966B65">
        <w:tab/>
        <w:t xml:space="preserve">the asset is, or is to be, used by or on behalf of an end user who is a </w:t>
      </w:r>
      <w:r w:rsidRPr="00966B65">
        <w:rPr>
          <w:position w:val="6"/>
          <w:sz w:val="16"/>
        </w:rPr>
        <w:t>*</w:t>
      </w:r>
      <w:r w:rsidRPr="00966B65">
        <w:t>tax preferred end user because of paragraph</w:t>
      </w:r>
      <w:r>
        <w:t> </w:t>
      </w:r>
      <w:r w:rsidRPr="00966B65">
        <w:t>250</w:t>
      </w:r>
      <w:r>
        <w:noBreakHyphen/>
      </w:r>
      <w:r w:rsidRPr="00966B65">
        <w:t>55(a) (tax preferred entity);</w:t>
      </w:r>
    </w:p>
    <w:p w:rsidR="00343326" w:rsidRPr="00966B65" w:rsidRDefault="00343326" w:rsidP="00343326">
      <w:pPr>
        <w:pStyle w:val="paragraphsub"/>
      </w:pPr>
      <w:r w:rsidRPr="00966B65">
        <w:tab/>
        <w:t>(ii)</w:t>
      </w:r>
      <w:r w:rsidRPr="00966B65">
        <w:tab/>
        <w:t xml:space="preserve">the asset is, or is to be, used wholly or principally outside </w:t>
      </w:r>
      <w:smartTag w:uri="urn:schemas-microsoft-com:office:smarttags" w:element="country-region">
        <w:smartTag w:uri="urn:schemas-microsoft-com:office:smarttags" w:element="place">
          <w:r w:rsidRPr="00966B65">
            <w:t>Australia</w:t>
          </w:r>
        </w:smartTag>
      </w:smartTag>
      <w:r w:rsidRPr="00966B65">
        <w:t xml:space="preserve"> and an end user of the asset is a tax preferred end user because of paragraph</w:t>
      </w:r>
      <w:r>
        <w:t> </w:t>
      </w:r>
      <w:r w:rsidRPr="00966B65">
        <w:t>250</w:t>
      </w:r>
      <w:r>
        <w:noBreakHyphen/>
      </w:r>
      <w:r w:rsidRPr="00966B65">
        <w:t>55(b) (foreign resident or business).</w:t>
      </w:r>
    </w:p>
    <w:p w:rsidR="00343326" w:rsidRPr="00966B65" w:rsidRDefault="00343326" w:rsidP="00343326">
      <w:pPr>
        <w:pStyle w:val="subsection2"/>
      </w:pPr>
      <w:r w:rsidRPr="00966B65">
        <w:t xml:space="preserve">If this subsection applies, the </w:t>
      </w:r>
      <w:r w:rsidRPr="00966B65">
        <w:rPr>
          <w:b/>
          <w:i/>
        </w:rPr>
        <w:t xml:space="preserve">tax preferred use </w:t>
      </w:r>
      <w:r w:rsidRPr="00966B65">
        <w:t xml:space="preserve">of the asset is the lease referred to in </w:t>
      </w:r>
      <w:r>
        <w:t>paragraph (</w:t>
      </w:r>
      <w:r w:rsidRPr="00966B65">
        <w:t>a).</w:t>
      </w:r>
    </w:p>
    <w:p w:rsidR="00343326" w:rsidRPr="00966B65" w:rsidRDefault="00343326" w:rsidP="00343326">
      <w:pPr>
        <w:pStyle w:val="notetext"/>
      </w:pPr>
      <w:r w:rsidRPr="00966B65">
        <w:t>Note:</w:t>
      </w:r>
      <w:r w:rsidRPr="00966B65">
        <w:tab/>
        <w:t>For particular arrangements that are treated as leases, see section</w:t>
      </w:r>
      <w:r>
        <w:t> </w:t>
      </w:r>
      <w:r w:rsidRPr="00966B65">
        <w:t>250</w:t>
      </w:r>
      <w:r>
        <w:noBreakHyphen/>
      </w:r>
      <w:r w:rsidRPr="00966B65">
        <w:t>80.</w:t>
      </w:r>
    </w:p>
    <w:p w:rsidR="00343326" w:rsidRPr="00966B65" w:rsidRDefault="00343326" w:rsidP="00343326">
      <w:pPr>
        <w:pStyle w:val="subsection"/>
      </w:pPr>
      <w:r w:rsidRPr="00966B65">
        <w:tab/>
        <w:t>(2)</w:t>
      </w:r>
      <w:r w:rsidRPr="00966B65">
        <w:tab/>
        <w:t xml:space="preserve">An asset is also </w:t>
      </w:r>
      <w:r w:rsidRPr="00966B65">
        <w:rPr>
          <w:b/>
          <w:i/>
        </w:rPr>
        <w:t>put to a tax preferred use</w:t>
      </w:r>
      <w:r w:rsidRPr="00966B65">
        <w:t xml:space="preserve"> at a particular time if:</w:t>
      </w:r>
    </w:p>
    <w:p w:rsidR="00343326" w:rsidRPr="00966B65" w:rsidRDefault="00343326" w:rsidP="00343326">
      <w:pPr>
        <w:pStyle w:val="paragraph"/>
      </w:pPr>
      <w:r w:rsidRPr="00966B65">
        <w:tab/>
        <w:t>(a)</w:t>
      </w:r>
      <w:r w:rsidRPr="00966B65">
        <w:tab/>
        <w:t>at that time the asset is, or is to be, used (whether or not by you) wholly or partly in connection with:</w:t>
      </w:r>
    </w:p>
    <w:p w:rsidR="00343326" w:rsidRPr="00966B65" w:rsidRDefault="00343326" w:rsidP="00343326">
      <w:pPr>
        <w:pStyle w:val="paragraphsub"/>
      </w:pPr>
      <w:r w:rsidRPr="00966B65">
        <w:tab/>
        <w:t>(i)</w:t>
      </w:r>
      <w:r w:rsidRPr="00966B65">
        <w:tab/>
        <w:t>the production, supply, carriage, transmission or delivery of goods; or</w:t>
      </w:r>
    </w:p>
    <w:p w:rsidR="00343326" w:rsidRPr="00966B65" w:rsidRDefault="00343326" w:rsidP="00343326">
      <w:pPr>
        <w:pStyle w:val="paragraphsub"/>
      </w:pPr>
      <w:r w:rsidRPr="00966B65">
        <w:tab/>
        <w:t>(ii)</w:t>
      </w:r>
      <w:r w:rsidRPr="00966B65">
        <w:tab/>
        <w:t>the provision of services or facilities; and</w:t>
      </w:r>
    </w:p>
    <w:p w:rsidR="00343326" w:rsidRPr="00966B65" w:rsidRDefault="00343326" w:rsidP="00343326">
      <w:pPr>
        <w:pStyle w:val="paragraph"/>
      </w:pPr>
      <w:r w:rsidRPr="00966B65">
        <w:tab/>
        <w:t>(b)</w:t>
      </w:r>
      <w:r w:rsidRPr="00966B65">
        <w:tab/>
        <w:t>either or both of the following subparagraphs is satisfied at that time:</w:t>
      </w:r>
    </w:p>
    <w:p w:rsidR="00343326" w:rsidRPr="00966B65" w:rsidRDefault="00343326" w:rsidP="00343326">
      <w:pPr>
        <w:pStyle w:val="paragraphsub"/>
      </w:pPr>
      <w:r w:rsidRPr="00966B65">
        <w:tab/>
        <w:t>(i)</w:t>
      </w:r>
      <w:r w:rsidRPr="00966B65">
        <w:tab/>
        <w:t xml:space="preserve">some or all of the goods, services or facilities are, or are to be, produced for or supplied, carried, transmitted or delivered to or for an </w:t>
      </w:r>
      <w:r w:rsidRPr="00966B65">
        <w:rPr>
          <w:position w:val="6"/>
          <w:sz w:val="16"/>
        </w:rPr>
        <w:t>*</w:t>
      </w:r>
      <w:r w:rsidRPr="00966B65">
        <w:t xml:space="preserve">end user who is a </w:t>
      </w:r>
      <w:r w:rsidRPr="00966B65">
        <w:rPr>
          <w:position w:val="6"/>
          <w:sz w:val="16"/>
        </w:rPr>
        <w:t>*</w:t>
      </w:r>
      <w:r w:rsidRPr="00966B65">
        <w:t>tax preferred end user because of paragraph</w:t>
      </w:r>
      <w:r>
        <w:t> </w:t>
      </w:r>
      <w:r w:rsidRPr="00966B65">
        <w:t>250</w:t>
      </w:r>
      <w:r>
        <w:noBreakHyphen/>
      </w:r>
      <w:r w:rsidRPr="00966B65">
        <w:t xml:space="preserve">55(a) (tax preferred entity) but is not an </w:t>
      </w:r>
      <w:r w:rsidRPr="00966B65">
        <w:rPr>
          <w:position w:val="6"/>
          <w:sz w:val="16"/>
        </w:rPr>
        <w:t>*</w:t>
      </w:r>
      <w:r w:rsidRPr="00966B65">
        <w:t>exempt foreign government agency;</w:t>
      </w:r>
    </w:p>
    <w:p w:rsidR="00343326" w:rsidRPr="00966B65" w:rsidRDefault="00343326" w:rsidP="00343326">
      <w:pPr>
        <w:pStyle w:val="paragraphsub"/>
      </w:pPr>
      <w:r w:rsidRPr="00966B65">
        <w:lastRenderedPageBreak/>
        <w:tab/>
        <w:t>(ii)</w:t>
      </w:r>
      <w:r w:rsidRPr="00966B65">
        <w:tab/>
        <w:t xml:space="preserve">the asset is, or is to be, used wholly or principally outside </w:t>
      </w:r>
      <w:smartTag w:uri="urn:schemas-microsoft-com:office:smarttags" w:element="country-region">
        <w:smartTag w:uri="urn:schemas-microsoft-com:office:smarttags" w:element="place">
          <w:r w:rsidRPr="00966B65">
            <w:t>Australia</w:t>
          </w:r>
        </w:smartTag>
      </w:smartTag>
      <w:r w:rsidRPr="00966B65">
        <w:t xml:space="preserve"> and an end user of the asset is a tax preferred end user because of paragraph</w:t>
      </w:r>
      <w:r>
        <w:t> </w:t>
      </w:r>
      <w:r w:rsidRPr="00966B65">
        <w:t>250</w:t>
      </w:r>
      <w:r>
        <w:noBreakHyphen/>
      </w:r>
      <w:r w:rsidRPr="00966B65">
        <w:t>55(b) (foreign resident or business).</w:t>
      </w:r>
    </w:p>
    <w:p w:rsidR="00343326" w:rsidRPr="00966B65" w:rsidRDefault="00343326" w:rsidP="00343326">
      <w:pPr>
        <w:pStyle w:val="subsection2"/>
      </w:pPr>
      <w:r w:rsidRPr="00966B65">
        <w:t xml:space="preserve">If this subsection applies, the </w:t>
      </w:r>
      <w:r w:rsidRPr="00966B65">
        <w:rPr>
          <w:b/>
          <w:i/>
        </w:rPr>
        <w:t>tax preferred use</w:t>
      </w:r>
      <w:r w:rsidRPr="00966B65">
        <w:t xml:space="preserve"> of the asset is the production, supply, carriage, transmission, delivery or provision referred to in </w:t>
      </w:r>
      <w:r>
        <w:t>paragraph (</w:t>
      </w:r>
      <w:r w:rsidRPr="00966B65">
        <w:t>a).</w:t>
      </w:r>
    </w:p>
    <w:p w:rsidR="00343326" w:rsidRPr="00966B65" w:rsidRDefault="00343326" w:rsidP="00343326">
      <w:pPr>
        <w:pStyle w:val="subsection"/>
      </w:pPr>
      <w:r w:rsidRPr="00966B65">
        <w:tab/>
        <w:t>(3)</w:t>
      </w:r>
      <w:r w:rsidRPr="00966B65">
        <w:tab/>
        <w:t xml:space="preserve">To avoid doubt, the facilities referred to in </w:t>
      </w:r>
      <w:r>
        <w:t>subsection (</w:t>
      </w:r>
      <w:r w:rsidRPr="00966B65">
        <w:t>2) include:</w:t>
      </w:r>
    </w:p>
    <w:p w:rsidR="00343326" w:rsidRPr="00966B65" w:rsidRDefault="00343326" w:rsidP="00343326">
      <w:pPr>
        <w:pStyle w:val="paragraph"/>
      </w:pPr>
      <w:r w:rsidRPr="00966B65">
        <w:tab/>
        <w:t>(a)</w:t>
      </w:r>
      <w:r w:rsidRPr="00966B65">
        <w:tab/>
        <w:t>hospital or medical facilities; or</w:t>
      </w:r>
    </w:p>
    <w:p w:rsidR="00343326" w:rsidRPr="00966B65" w:rsidRDefault="00343326" w:rsidP="00343326">
      <w:pPr>
        <w:pStyle w:val="paragraph"/>
      </w:pPr>
      <w:r w:rsidRPr="00966B65">
        <w:tab/>
        <w:t>(b)</w:t>
      </w:r>
      <w:r w:rsidRPr="00966B65">
        <w:tab/>
        <w:t>prison facilities; or</w:t>
      </w:r>
    </w:p>
    <w:p w:rsidR="00343326" w:rsidRPr="00966B65" w:rsidRDefault="00343326" w:rsidP="00343326">
      <w:pPr>
        <w:pStyle w:val="paragraph"/>
      </w:pPr>
      <w:r w:rsidRPr="00966B65">
        <w:tab/>
        <w:t>(c)</w:t>
      </w:r>
      <w:r w:rsidRPr="00966B65">
        <w:tab/>
        <w:t>educational facilities; or</w:t>
      </w:r>
    </w:p>
    <w:p w:rsidR="00343326" w:rsidRPr="00966B65" w:rsidRDefault="00343326" w:rsidP="00343326">
      <w:pPr>
        <w:pStyle w:val="paragraph"/>
      </w:pPr>
      <w:r w:rsidRPr="00966B65">
        <w:tab/>
        <w:t>(e)</w:t>
      </w:r>
      <w:r w:rsidRPr="00966B65">
        <w:tab/>
        <w:t>transport facilities; or</w:t>
      </w:r>
    </w:p>
    <w:p w:rsidR="00343326" w:rsidRPr="00966B65" w:rsidRDefault="00343326" w:rsidP="00343326">
      <w:pPr>
        <w:pStyle w:val="paragraph"/>
      </w:pPr>
      <w:r w:rsidRPr="00966B65">
        <w:tab/>
        <w:t>(f)</w:t>
      </w:r>
      <w:r w:rsidRPr="00966B65">
        <w:tab/>
        <w:t>the supply of water, gas or electricity; or</w:t>
      </w:r>
    </w:p>
    <w:p w:rsidR="00343326" w:rsidRPr="00966B65" w:rsidRDefault="00343326" w:rsidP="00343326">
      <w:pPr>
        <w:pStyle w:val="paragraph"/>
      </w:pPr>
      <w:r w:rsidRPr="00966B65">
        <w:tab/>
        <w:t>(g)</w:t>
      </w:r>
      <w:r w:rsidRPr="00966B65">
        <w:tab/>
        <w:t>housing or accommodation; or</w:t>
      </w:r>
    </w:p>
    <w:p w:rsidR="00343326" w:rsidRPr="00966B65" w:rsidRDefault="00343326" w:rsidP="00343326">
      <w:pPr>
        <w:pStyle w:val="paragraph"/>
      </w:pPr>
      <w:r w:rsidRPr="00966B65">
        <w:tab/>
        <w:t>(h)</w:t>
      </w:r>
      <w:r w:rsidRPr="00966B65">
        <w:tab/>
        <w:t xml:space="preserve">premises from which to operate a </w:t>
      </w:r>
      <w:r w:rsidRPr="00966B65">
        <w:rPr>
          <w:position w:val="6"/>
          <w:sz w:val="16"/>
        </w:rPr>
        <w:t>*</w:t>
      </w:r>
      <w:r w:rsidRPr="00966B65">
        <w:t>business or other undertaking.</w:t>
      </w:r>
    </w:p>
    <w:p w:rsidR="00343326" w:rsidRPr="00966B65" w:rsidRDefault="00343326" w:rsidP="00343326">
      <w:pPr>
        <w:pStyle w:val="subsection"/>
      </w:pPr>
      <w:r w:rsidRPr="00966B65">
        <w:tab/>
        <w:t>(4)</w:t>
      </w:r>
      <w:r w:rsidRPr="00966B65">
        <w:tab/>
        <w:t xml:space="preserve">If the asset is being </w:t>
      </w:r>
      <w:r w:rsidRPr="00966B65">
        <w:rPr>
          <w:position w:val="6"/>
          <w:sz w:val="16"/>
        </w:rPr>
        <w:t>*</w:t>
      </w:r>
      <w:r w:rsidRPr="00966B65">
        <w:t>put to a tax preferred use:</w:t>
      </w:r>
    </w:p>
    <w:p w:rsidR="00343326" w:rsidRPr="00966B65" w:rsidRDefault="00343326" w:rsidP="00343326">
      <w:pPr>
        <w:pStyle w:val="paragraph"/>
      </w:pPr>
      <w:r w:rsidRPr="00966B65">
        <w:tab/>
        <w:t>(a)</w:t>
      </w:r>
      <w:r w:rsidRPr="00966B65">
        <w:tab/>
        <w:t xml:space="preserve">the </w:t>
      </w:r>
      <w:r w:rsidRPr="00966B65">
        <w:rPr>
          <w:b/>
          <w:i/>
        </w:rPr>
        <w:t>members of the tax preferred end user group</w:t>
      </w:r>
      <w:r w:rsidRPr="00966B65">
        <w:t xml:space="preserve"> are:</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tax preferred end user; and</w:t>
      </w:r>
    </w:p>
    <w:p w:rsidR="00343326" w:rsidRPr="00966B65" w:rsidRDefault="00343326" w:rsidP="00343326">
      <w:pPr>
        <w:pStyle w:val="paragraphsub"/>
      </w:pPr>
      <w:r w:rsidRPr="00966B65">
        <w:tab/>
        <w:t>(ii)</w:t>
      </w:r>
      <w:r w:rsidRPr="00966B65">
        <w:tab/>
        <w:t xml:space="preserve">the </w:t>
      </w:r>
      <w:r w:rsidRPr="00966B65">
        <w:rPr>
          <w:position w:val="6"/>
          <w:sz w:val="16"/>
        </w:rPr>
        <w:t>*</w:t>
      </w:r>
      <w:r w:rsidRPr="00966B65">
        <w:t>connected entities of the tax preferred end user; and</w:t>
      </w:r>
    </w:p>
    <w:p w:rsidR="00343326" w:rsidRPr="00966B65" w:rsidRDefault="00343326" w:rsidP="00343326">
      <w:pPr>
        <w:pStyle w:val="paragraph"/>
      </w:pPr>
      <w:r w:rsidRPr="00966B65">
        <w:tab/>
        <w:t>(b)</w:t>
      </w:r>
      <w:r w:rsidRPr="00966B65">
        <w:tab/>
        <w:t xml:space="preserve">the </w:t>
      </w:r>
      <w:r w:rsidRPr="00966B65">
        <w:rPr>
          <w:b/>
          <w:i/>
        </w:rPr>
        <w:t>members of the tax preferred sector</w:t>
      </w:r>
      <w:r w:rsidRPr="00966B65">
        <w:t xml:space="preserve"> are:</w:t>
      </w:r>
    </w:p>
    <w:p w:rsidR="00343326" w:rsidRPr="00966B65" w:rsidRDefault="00343326" w:rsidP="00343326">
      <w:pPr>
        <w:pStyle w:val="paragraphsub"/>
      </w:pPr>
      <w:r w:rsidRPr="00966B65">
        <w:tab/>
        <w:t>(i)</w:t>
      </w:r>
      <w:r w:rsidRPr="00966B65">
        <w:tab/>
        <w:t>the tax preferred end user (and connected entities); and</w:t>
      </w:r>
    </w:p>
    <w:p w:rsidR="00343326" w:rsidRPr="00966B65" w:rsidRDefault="00343326" w:rsidP="00343326">
      <w:pPr>
        <w:pStyle w:val="paragraphsub"/>
      </w:pPr>
      <w:r w:rsidRPr="00966B65">
        <w:tab/>
        <w:t>(ii)</w:t>
      </w:r>
      <w:r w:rsidRPr="00966B65">
        <w:tab/>
        <w:t xml:space="preserve">any </w:t>
      </w:r>
      <w:r w:rsidRPr="00966B65">
        <w:rPr>
          <w:position w:val="6"/>
          <w:sz w:val="16"/>
        </w:rPr>
        <w:t>*</w:t>
      </w:r>
      <w:r w:rsidRPr="00966B65">
        <w:t>tax preferred entity (or a connected entity); and</w:t>
      </w:r>
    </w:p>
    <w:p w:rsidR="00343326" w:rsidRPr="00966B65" w:rsidRDefault="00343326" w:rsidP="00343326">
      <w:pPr>
        <w:pStyle w:val="paragraphsub"/>
      </w:pPr>
      <w:r w:rsidRPr="00966B65">
        <w:tab/>
        <w:t>(iii)</w:t>
      </w:r>
      <w:r w:rsidRPr="00966B65">
        <w:tab/>
        <w:t>any entity that is a foreign resident.</w:t>
      </w:r>
    </w:p>
    <w:p w:rsidR="00343326" w:rsidRPr="00966B65" w:rsidRDefault="00343326" w:rsidP="00343326">
      <w:pPr>
        <w:pStyle w:val="ActHead5"/>
      </w:pPr>
      <w:bookmarkStart w:id="347" w:name="_Toc390174730"/>
      <w:r w:rsidRPr="00966B65">
        <w:rPr>
          <w:rStyle w:val="CharSectno"/>
        </w:rPr>
        <w:t>250</w:t>
      </w:r>
      <w:r>
        <w:rPr>
          <w:rStyle w:val="CharSectno"/>
        </w:rPr>
        <w:noBreakHyphen/>
      </w:r>
      <w:r w:rsidRPr="00966B65">
        <w:rPr>
          <w:rStyle w:val="CharSectno"/>
        </w:rPr>
        <w:t>65</w:t>
      </w:r>
      <w:r w:rsidRPr="00966B65">
        <w:t xml:space="preserve">  </w:t>
      </w:r>
      <w:r w:rsidRPr="00966B65">
        <w:rPr>
          <w:i/>
        </w:rPr>
        <w:t>Arrangement period</w:t>
      </w:r>
      <w:r w:rsidRPr="00966B65">
        <w:t xml:space="preserve"> for tax preferred use</w:t>
      </w:r>
      <w:bookmarkEnd w:id="347"/>
    </w:p>
    <w:p w:rsidR="00343326" w:rsidRPr="00966B65" w:rsidRDefault="00343326" w:rsidP="00343326">
      <w:pPr>
        <w:pStyle w:val="SubsectionHead"/>
      </w:pPr>
      <w:r w:rsidRPr="00966B65">
        <w:t>Start of the arrangement period</w:t>
      </w:r>
    </w:p>
    <w:p w:rsidR="00343326" w:rsidRPr="00966B65" w:rsidRDefault="00343326" w:rsidP="00343326">
      <w:pPr>
        <w:pStyle w:val="subsection"/>
      </w:pPr>
      <w:r w:rsidRPr="00966B65">
        <w:tab/>
        <w:t>(1)</w:t>
      </w:r>
      <w:r w:rsidRPr="00966B65">
        <w:tab/>
        <w:t xml:space="preserve">The </w:t>
      </w:r>
      <w:r w:rsidRPr="00966B65">
        <w:rPr>
          <w:b/>
          <w:i/>
        </w:rPr>
        <w:t xml:space="preserve">arrangement period </w:t>
      </w:r>
      <w:r w:rsidRPr="00966B65">
        <w:t xml:space="preserve">for a particular </w:t>
      </w:r>
      <w:r w:rsidRPr="00966B65">
        <w:rPr>
          <w:position w:val="6"/>
          <w:sz w:val="16"/>
        </w:rPr>
        <w:t>*</w:t>
      </w:r>
      <w:r w:rsidRPr="00966B65">
        <w:t>tax preferred use of an asset starts when that tax preferred use of the asset starts.</w:t>
      </w:r>
    </w:p>
    <w:p w:rsidR="00343326" w:rsidRPr="00966B65" w:rsidRDefault="00343326" w:rsidP="00343326">
      <w:pPr>
        <w:pStyle w:val="SubsectionHead"/>
      </w:pPr>
      <w:r w:rsidRPr="00966B65">
        <w:t>End of the arrangement period</w:t>
      </w:r>
    </w:p>
    <w:p w:rsidR="00343326" w:rsidRPr="00966B65" w:rsidRDefault="00343326" w:rsidP="00343326">
      <w:pPr>
        <w:pStyle w:val="subsection"/>
      </w:pPr>
      <w:r w:rsidRPr="00966B65">
        <w:tab/>
        <w:t>(2)</w:t>
      </w:r>
      <w:r w:rsidRPr="00966B65">
        <w:tab/>
        <w:t xml:space="preserve">Subject to </w:t>
      </w:r>
      <w:r>
        <w:t>subsection (</w:t>
      </w:r>
      <w:r w:rsidRPr="00966B65">
        <w:t xml:space="preserve">3), the </w:t>
      </w:r>
      <w:r w:rsidRPr="00966B65">
        <w:rPr>
          <w:b/>
          <w:i/>
        </w:rPr>
        <w:t>arrangement period</w:t>
      </w:r>
      <w:r w:rsidRPr="00966B65">
        <w:t xml:space="preserve"> for a particular </w:t>
      </w:r>
      <w:r w:rsidRPr="00966B65">
        <w:rPr>
          <w:position w:val="6"/>
          <w:sz w:val="16"/>
        </w:rPr>
        <w:t>*</w:t>
      </w:r>
      <w:r w:rsidRPr="00966B65">
        <w:t xml:space="preserve">tax preferred use of an asset is taken to end on the day that is the </w:t>
      </w:r>
      <w:r w:rsidRPr="00966B65">
        <w:lastRenderedPageBreak/>
        <w:t>date on which the tax preferred use of the asset may reasonably be expected, or is likely, to end.</w:t>
      </w:r>
    </w:p>
    <w:p w:rsidR="00343326" w:rsidRPr="00966B65" w:rsidRDefault="00343326" w:rsidP="00343326">
      <w:pPr>
        <w:pStyle w:val="subsection"/>
      </w:pPr>
      <w:r w:rsidRPr="00966B65">
        <w:tab/>
        <w:t>(3)</w:t>
      </w:r>
      <w:r w:rsidRPr="00966B65">
        <w:tab/>
        <w:t xml:space="preserve">The </w:t>
      </w:r>
      <w:r w:rsidRPr="00966B65">
        <w:rPr>
          <w:b/>
          <w:i/>
        </w:rPr>
        <w:t>arrangement period</w:t>
      </w:r>
      <w:r w:rsidRPr="00966B65">
        <w:t xml:space="preserve"> for the </w:t>
      </w:r>
      <w:r w:rsidRPr="00966B65">
        <w:rPr>
          <w:position w:val="6"/>
          <w:sz w:val="16"/>
        </w:rPr>
        <w:t>*</w:t>
      </w:r>
      <w:r w:rsidRPr="00966B65">
        <w:t xml:space="preserve">tax preferred use of the asset ends when this Division ceases to apply to you and the asset if that happens before the day referred to in </w:t>
      </w:r>
      <w:r>
        <w:t>subsection (</w:t>
      </w:r>
      <w:r w:rsidRPr="00966B65">
        <w:t>2).</w:t>
      </w:r>
    </w:p>
    <w:p w:rsidR="00343326" w:rsidRPr="00966B65" w:rsidRDefault="00343326" w:rsidP="00343326">
      <w:pPr>
        <w:pStyle w:val="subsection"/>
      </w:pPr>
      <w:r w:rsidRPr="00966B65">
        <w:tab/>
        <w:t>(4)</w:t>
      </w:r>
      <w:r w:rsidRPr="00966B65">
        <w:tab/>
        <w:t xml:space="preserve">In determining when a particular </w:t>
      </w:r>
      <w:r w:rsidRPr="00966B65">
        <w:rPr>
          <w:position w:val="6"/>
          <w:sz w:val="16"/>
        </w:rPr>
        <w:t>*</w:t>
      </w:r>
      <w:r w:rsidRPr="00966B65">
        <w:t>tax preferred use of an asset is likely to end:</w:t>
      </w:r>
    </w:p>
    <w:p w:rsidR="00343326" w:rsidRPr="00966B65" w:rsidRDefault="00343326" w:rsidP="00343326">
      <w:pPr>
        <w:pStyle w:val="paragraph"/>
      </w:pPr>
      <w:r w:rsidRPr="00966B65">
        <w:tab/>
        <w:t>(a)</w:t>
      </w:r>
      <w:r w:rsidRPr="00966B65">
        <w:tab/>
        <w:t>regard must be had to:</w:t>
      </w:r>
    </w:p>
    <w:p w:rsidR="00343326" w:rsidRPr="00966B65" w:rsidRDefault="00343326" w:rsidP="00343326">
      <w:pPr>
        <w:pStyle w:val="paragraphsub"/>
      </w:pPr>
      <w:r w:rsidRPr="00966B65">
        <w:tab/>
        <w:t>(i)</w:t>
      </w:r>
      <w:r w:rsidRPr="00966B65">
        <w:tab/>
        <w:t xml:space="preserve">the terms of, and any other circumstances relating to, any </w:t>
      </w:r>
      <w:r w:rsidRPr="00966B65">
        <w:rPr>
          <w:position w:val="6"/>
          <w:sz w:val="16"/>
        </w:rPr>
        <w:t>*</w:t>
      </w:r>
      <w:r w:rsidRPr="00966B65">
        <w:t>arrangement dealing with that tax preferred use of the asset; and</w:t>
      </w:r>
    </w:p>
    <w:p w:rsidR="00343326" w:rsidRPr="00966B65" w:rsidRDefault="00343326" w:rsidP="00343326">
      <w:pPr>
        <w:pStyle w:val="paragraphsub"/>
      </w:pPr>
      <w:r w:rsidRPr="00966B65">
        <w:tab/>
        <w:t>(ii)</w:t>
      </w:r>
      <w:r w:rsidRPr="00966B65">
        <w:tab/>
        <w:t xml:space="preserve">the terms of, and any other circumstances relating to, any arrangement dealing with the </w:t>
      </w:r>
      <w:r w:rsidRPr="00966B65">
        <w:rPr>
          <w:position w:val="6"/>
          <w:sz w:val="16"/>
        </w:rPr>
        <w:t>*</w:t>
      </w:r>
      <w:r w:rsidRPr="00966B65">
        <w:t xml:space="preserve">provision of </w:t>
      </w:r>
      <w:r w:rsidRPr="00966B65">
        <w:rPr>
          <w:position w:val="6"/>
          <w:sz w:val="16"/>
        </w:rPr>
        <w:t>*</w:t>
      </w:r>
      <w:r w:rsidRPr="00966B65">
        <w:t>financial benefits in relation to that tax preferred use of the asset; and</w:t>
      </w:r>
    </w:p>
    <w:p w:rsidR="00343326" w:rsidRPr="00966B65" w:rsidRDefault="00343326" w:rsidP="00343326">
      <w:pPr>
        <w:pStyle w:val="paragraph"/>
      </w:pPr>
      <w:r w:rsidRPr="00966B65">
        <w:tab/>
        <w:t>(b)</w:t>
      </w:r>
      <w:r w:rsidRPr="00966B65">
        <w:tab/>
        <w:t xml:space="preserve">it must be assumed that any right that an entity has to renew or extend such an arrangement will not be exercised (unless it is reasonable to assume that the right will be exercised because of the commercial consequences for the entity (or a </w:t>
      </w:r>
      <w:r w:rsidRPr="00966B65">
        <w:rPr>
          <w:position w:val="6"/>
          <w:sz w:val="16"/>
        </w:rPr>
        <w:t>*</w:t>
      </w:r>
      <w:r w:rsidRPr="00966B65">
        <w:t>connected entity) of not exercising the right).</w:t>
      </w:r>
    </w:p>
    <w:p w:rsidR="00343326" w:rsidRPr="00966B65" w:rsidRDefault="00343326" w:rsidP="00343326">
      <w:pPr>
        <w:pStyle w:val="SubsectionHead"/>
      </w:pPr>
      <w:r w:rsidRPr="00966B65">
        <w:t>Tax preferred uses of asset by entity and connected entity</w:t>
      </w:r>
    </w:p>
    <w:p w:rsidR="00343326" w:rsidRPr="00966B65" w:rsidRDefault="00343326" w:rsidP="00343326">
      <w:pPr>
        <w:pStyle w:val="subsection"/>
      </w:pPr>
      <w:r w:rsidRPr="00966B65">
        <w:tab/>
        <w:t>(5)</w:t>
      </w:r>
      <w:r w:rsidRPr="00966B65">
        <w:tab/>
        <w:t>For the purposes of this section:</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preferred use of an asset by an entity; and</w:t>
      </w:r>
    </w:p>
    <w:p w:rsidR="00343326" w:rsidRPr="00966B65" w:rsidRDefault="00343326" w:rsidP="00343326">
      <w:pPr>
        <w:pStyle w:val="paragraph"/>
      </w:pPr>
      <w:r w:rsidRPr="00966B65">
        <w:tab/>
        <w:t>(b)</w:t>
      </w:r>
      <w:r w:rsidRPr="00966B65">
        <w:tab/>
        <w:t xml:space="preserve">the tax preferred use of the asset by a </w:t>
      </w:r>
      <w:r w:rsidRPr="00966B65">
        <w:rPr>
          <w:position w:val="6"/>
          <w:sz w:val="16"/>
        </w:rPr>
        <w:t>*</w:t>
      </w:r>
      <w:r w:rsidRPr="00966B65">
        <w:t>connected entity of that entity;</w:t>
      </w:r>
    </w:p>
    <w:p w:rsidR="00343326" w:rsidRPr="00966B65" w:rsidRDefault="00343326" w:rsidP="00343326">
      <w:pPr>
        <w:pStyle w:val="subsection2"/>
      </w:pPr>
      <w:r w:rsidRPr="00966B65">
        <w:t>are taken to constitute a single tax preferred use of the asset.</w:t>
      </w:r>
    </w:p>
    <w:p w:rsidR="00343326" w:rsidRPr="00966B65" w:rsidRDefault="00343326" w:rsidP="00343326">
      <w:pPr>
        <w:pStyle w:val="ActHead5"/>
      </w:pPr>
      <w:bookmarkStart w:id="348" w:name="_Toc390174731"/>
      <w:r w:rsidRPr="00966B65">
        <w:rPr>
          <w:rStyle w:val="CharSectno"/>
        </w:rPr>
        <w:t>250</w:t>
      </w:r>
      <w:r>
        <w:rPr>
          <w:rStyle w:val="CharSectno"/>
        </w:rPr>
        <w:noBreakHyphen/>
      </w:r>
      <w:r w:rsidRPr="00966B65">
        <w:rPr>
          <w:rStyle w:val="CharSectno"/>
        </w:rPr>
        <w:t>70</w:t>
      </w:r>
      <w:r w:rsidRPr="00966B65">
        <w:t xml:space="preserve">  New tax preferred use at end of arrangement period if tax preferred use continues</w:t>
      </w:r>
      <w:bookmarkEnd w:id="348"/>
    </w:p>
    <w:p w:rsidR="00343326" w:rsidRPr="00966B65" w:rsidRDefault="00343326" w:rsidP="00343326">
      <w:pPr>
        <w:pStyle w:val="subsection"/>
      </w:pPr>
      <w:r w:rsidRPr="00966B65">
        <w:tab/>
      </w:r>
      <w:r w:rsidRPr="00966B65">
        <w:tab/>
        <w:t>If:</w:t>
      </w:r>
    </w:p>
    <w:p w:rsidR="00343326" w:rsidRPr="00966B65" w:rsidRDefault="00343326" w:rsidP="00343326">
      <w:pPr>
        <w:pStyle w:val="paragraph"/>
      </w:pPr>
      <w:r w:rsidRPr="00966B65">
        <w:tab/>
        <w:t>(a)</w:t>
      </w:r>
      <w:r w:rsidRPr="00966B65">
        <w:tab/>
        <w:t xml:space="preserve">this Division applies to you and an asset because the asset is </w:t>
      </w:r>
      <w:r w:rsidRPr="00966B65">
        <w:rPr>
          <w:position w:val="6"/>
          <w:sz w:val="16"/>
        </w:rPr>
        <w:t>*</w:t>
      </w:r>
      <w:r w:rsidRPr="00966B65">
        <w:t>put to a tax preferred use;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 xml:space="preserve">tax preferred use of the asset ends on a particular date (the </w:t>
      </w:r>
      <w:r w:rsidRPr="00966B65">
        <w:rPr>
          <w:b/>
          <w:i/>
        </w:rPr>
        <w:t>termination date</w:t>
      </w:r>
      <w:r w:rsidRPr="00966B65">
        <w:t>); and</w:t>
      </w:r>
    </w:p>
    <w:p w:rsidR="00343326" w:rsidRPr="00966B65" w:rsidRDefault="00343326" w:rsidP="00343326">
      <w:pPr>
        <w:pStyle w:val="paragraph"/>
      </w:pPr>
      <w:r w:rsidRPr="00966B65">
        <w:lastRenderedPageBreak/>
        <w:tab/>
        <w:t>(c)</w:t>
      </w:r>
      <w:r w:rsidRPr="00966B65">
        <w:tab/>
        <w:t>the asset continues to be put to the tax preferred use after the termination date;</w:t>
      </w:r>
    </w:p>
    <w:p w:rsidR="00343326" w:rsidRPr="00966B65" w:rsidRDefault="00343326" w:rsidP="00343326">
      <w:pPr>
        <w:pStyle w:val="subsection2"/>
      </w:pPr>
      <w:r w:rsidRPr="00966B65">
        <w:t>the tax preferred use of the asset after the termination date is taken to be a separate and distinct tax preferred use of the asset from the tax preferred use of the asset before the termination date.</w:t>
      </w:r>
    </w:p>
    <w:p w:rsidR="00343326" w:rsidRPr="00966B65" w:rsidRDefault="00343326" w:rsidP="00343326">
      <w:pPr>
        <w:pStyle w:val="notetext"/>
      </w:pPr>
      <w:r w:rsidRPr="00966B65">
        <w:t>Note:</w:t>
      </w:r>
      <w:r w:rsidRPr="00966B65">
        <w:tab/>
        <w:t>This means, among other things, that there is a new arrangement period for the tax preferred use after the termination date and that the arrangement is retested under section</w:t>
      </w:r>
      <w:r>
        <w:t> </w:t>
      </w:r>
      <w:r w:rsidRPr="00966B65">
        <w:t>250</w:t>
      </w:r>
      <w:r>
        <w:noBreakHyphen/>
      </w:r>
      <w:r w:rsidRPr="00966B65">
        <w:t>15 against circumstances as they stand immediately after the termination date.</w:t>
      </w:r>
    </w:p>
    <w:p w:rsidR="00343326" w:rsidRPr="00966B65" w:rsidRDefault="00343326" w:rsidP="00343326">
      <w:pPr>
        <w:pStyle w:val="ActHead5"/>
      </w:pPr>
      <w:bookmarkStart w:id="349" w:name="_Toc390174732"/>
      <w:r w:rsidRPr="00966B65">
        <w:rPr>
          <w:rStyle w:val="CharSectno"/>
        </w:rPr>
        <w:t>250</w:t>
      </w:r>
      <w:r>
        <w:rPr>
          <w:rStyle w:val="CharSectno"/>
        </w:rPr>
        <w:noBreakHyphen/>
      </w:r>
      <w:r w:rsidRPr="00966B65">
        <w:rPr>
          <w:rStyle w:val="CharSectno"/>
        </w:rPr>
        <w:t>75</w:t>
      </w:r>
      <w:r w:rsidRPr="00966B65">
        <w:t xml:space="preserve">  What constitutes a separate asset for the purposes of this Division</w:t>
      </w:r>
      <w:bookmarkEnd w:id="349"/>
    </w:p>
    <w:p w:rsidR="00343326" w:rsidRPr="00966B65" w:rsidRDefault="00343326" w:rsidP="00343326">
      <w:pPr>
        <w:pStyle w:val="subsection"/>
      </w:pPr>
      <w:r w:rsidRPr="00966B65">
        <w:tab/>
        <w:t>(1)</w:t>
      </w:r>
      <w:r w:rsidRPr="00966B65">
        <w:tab/>
        <w:t>This Division applies to:</w:t>
      </w:r>
    </w:p>
    <w:p w:rsidR="00343326" w:rsidRPr="00966B65" w:rsidRDefault="00343326" w:rsidP="00343326">
      <w:pPr>
        <w:pStyle w:val="paragraph"/>
      </w:pPr>
      <w:r w:rsidRPr="00966B65">
        <w:tab/>
        <w:t>(a)</w:t>
      </w:r>
      <w:r w:rsidRPr="00966B65">
        <w:tab/>
        <w:t>an improvement to land; or</w:t>
      </w:r>
    </w:p>
    <w:p w:rsidR="00343326" w:rsidRPr="00966B65" w:rsidRDefault="00343326" w:rsidP="00343326">
      <w:pPr>
        <w:pStyle w:val="paragraph"/>
      </w:pPr>
      <w:r w:rsidRPr="00966B65">
        <w:tab/>
        <w:t>(b)</w:t>
      </w:r>
      <w:r w:rsidRPr="00966B65">
        <w:tab/>
        <w:t>a fixture on land;</w:t>
      </w:r>
    </w:p>
    <w:p w:rsidR="00343326" w:rsidRPr="00966B65" w:rsidRDefault="00343326" w:rsidP="00343326">
      <w:pPr>
        <w:pStyle w:val="subsection2"/>
      </w:pPr>
      <w:r w:rsidRPr="00966B65">
        <w:t>whether the improvement or fixture is removable or not, as if it were an asset separate from the land.</w:t>
      </w:r>
    </w:p>
    <w:p w:rsidR="00343326" w:rsidRPr="00966B65" w:rsidRDefault="00343326" w:rsidP="00343326">
      <w:pPr>
        <w:pStyle w:val="subsection"/>
      </w:pPr>
      <w:r w:rsidRPr="00966B65">
        <w:tab/>
        <w:t>(2)</w:t>
      </w:r>
      <w:r w:rsidRPr="00966B65">
        <w:tab/>
        <w:t>Whether a particular composite item is itself an asset or whether its components are separate assets is a question of fact and degree which can only be determined in the light of all the circumstances of the particular case.</w:t>
      </w:r>
    </w:p>
    <w:p w:rsidR="00343326" w:rsidRPr="00966B65" w:rsidRDefault="00343326" w:rsidP="00343326">
      <w:pPr>
        <w:pStyle w:val="notetext"/>
      </w:pPr>
      <w:r w:rsidRPr="00966B65">
        <w:t>Example 1:</w:t>
      </w:r>
      <w:r w:rsidRPr="00966B65">
        <w:tab/>
        <w:t>A car is made up of many separate components, but usually the car is an asset rather than each component.</w:t>
      </w:r>
    </w:p>
    <w:p w:rsidR="00343326" w:rsidRPr="00966B65" w:rsidRDefault="00343326" w:rsidP="00343326">
      <w:pPr>
        <w:pStyle w:val="notetext"/>
      </w:pPr>
      <w:r w:rsidRPr="00966B65">
        <w:t>Example 2:</w:t>
      </w:r>
      <w:r w:rsidRPr="00966B65">
        <w:tab/>
        <w:t>A floating restaurant consists of many separate components (like the ship itself, stoves, fridges, furniture, crockery and cutlery), but usually these components are treated as separate assets.</w:t>
      </w:r>
    </w:p>
    <w:p w:rsidR="00343326" w:rsidRPr="00966B65" w:rsidRDefault="00343326" w:rsidP="00343326">
      <w:pPr>
        <w:pStyle w:val="subsection"/>
      </w:pPr>
      <w:r w:rsidRPr="00966B65">
        <w:tab/>
        <w:t>(3)</w:t>
      </w:r>
      <w:r w:rsidRPr="00966B65">
        <w:tab/>
        <w:t>This Division applies to a renewal or extension of an asset that is a right as if the renewal or extension were a continuation of the original right.</w:t>
      </w:r>
    </w:p>
    <w:p w:rsidR="00343326" w:rsidRPr="00966B65" w:rsidRDefault="00343326" w:rsidP="00343326">
      <w:pPr>
        <w:pStyle w:val="subsection"/>
      </w:pPr>
      <w:r w:rsidRPr="00966B65">
        <w:tab/>
        <w:t>(4)</w:t>
      </w:r>
      <w:r w:rsidRPr="00966B65">
        <w:tab/>
        <w:t xml:space="preserve">This Division applies to an asset (the </w:t>
      </w:r>
      <w:r w:rsidRPr="00966B65">
        <w:rPr>
          <w:b/>
          <w:i/>
        </w:rPr>
        <w:t>underlying asset</w:t>
      </w:r>
      <w:r w:rsidRPr="00966B65">
        <w:t>) in which:</w:t>
      </w:r>
    </w:p>
    <w:p w:rsidR="00343326" w:rsidRPr="00966B65" w:rsidRDefault="00343326" w:rsidP="00343326">
      <w:pPr>
        <w:pStyle w:val="paragraph"/>
      </w:pPr>
      <w:r w:rsidRPr="00966B65">
        <w:tab/>
        <w:t>(a)</w:t>
      </w:r>
      <w:r w:rsidRPr="00966B65">
        <w:tab/>
        <w:t>you have an interest; and</w:t>
      </w:r>
    </w:p>
    <w:p w:rsidR="00343326" w:rsidRPr="00966B65" w:rsidRDefault="00343326" w:rsidP="00343326">
      <w:pPr>
        <w:pStyle w:val="paragraph"/>
      </w:pPr>
      <w:r w:rsidRPr="00966B65">
        <w:tab/>
        <w:t>(b)</w:t>
      </w:r>
      <w:r w:rsidRPr="00966B65">
        <w:tab/>
        <w:t>one or more other entities also have an interest;</w:t>
      </w:r>
    </w:p>
    <w:p w:rsidR="00343326" w:rsidRPr="00966B65" w:rsidRDefault="00343326" w:rsidP="00343326">
      <w:pPr>
        <w:pStyle w:val="subsection2"/>
      </w:pPr>
      <w:r w:rsidRPr="00966B65">
        <w:t>as if your interest in the underlying asset were itself the underlying asset.</w:t>
      </w:r>
    </w:p>
    <w:p w:rsidR="00343326" w:rsidRPr="00966B65" w:rsidRDefault="00343326" w:rsidP="00343326">
      <w:pPr>
        <w:pStyle w:val="ActHead5"/>
      </w:pPr>
      <w:bookmarkStart w:id="350" w:name="_Toc390174733"/>
      <w:r w:rsidRPr="00966B65">
        <w:rPr>
          <w:rStyle w:val="CharSectno"/>
        </w:rPr>
        <w:lastRenderedPageBreak/>
        <w:t>250</w:t>
      </w:r>
      <w:r>
        <w:rPr>
          <w:rStyle w:val="CharSectno"/>
        </w:rPr>
        <w:noBreakHyphen/>
      </w:r>
      <w:r w:rsidRPr="00966B65">
        <w:rPr>
          <w:rStyle w:val="CharSectno"/>
        </w:rPr>
        <w:t>80</w:t>
      </w:r>
      <w:r w:rsidRPr="00966B65">
        <w:t xml:space="preserve">  Treatment of particular arrangements in the same way as leases</w:t>
      </w:r>
      <w:bookmarkEnd w:id="350"/>
    </w:p>
    <w:p w:rsidR="00343326" w:rsidRPr="00966B65" w:rsidRDefault="00343326" w:rsidP="00343326">
      <w:pPr>
        <w:pStyle w:val="subsection"/>
      </w:pPr>
      <w:r w:rsidRPr="00966B65">
        <w:tab/>
      </w:r>
      <w:r w:rsidRPr="00966B65">
        <w:tab/>
        <w:t xml:space="preserve">This Division applies to an </w:t>
      </w:r>
      <w:r w:rsidRPr="00966B65">
        <w:rPr>
          <w:position w:val="6"/>
          <w:sz w:val="16"/>
        </w:rPr>
        <w:t>*</w:t>
      </w:r>
      <w:r w:rsidRPr="00966B65">
        <w:t>arrangement that:</w:t>
      </w:r>
    </w:p>
    <w:p w:rsidR="00343326" w:rsidRPr="00966B65" w:rsidRDefault="00343326" w:rsidP="00343326">
      <w:pPr>
        <w:pStyle w:val="paragraph"/>
      </w:pPr>
      <w:r w:rsidRPr="00966B65">
        <w:tab/>
        <w:t>(a)</w:t>
      </w:r>
      <w:r w:rsidRPr="00966B65">
        <w:tab/>
        <w:t>in substance or effect, depends on the use of a specific asset that is:</w:t>
      </w:r>
    </w:p>
    <w:p w:rsidR="00343326" w:rsidRPr="00966B65" w:rsidRDefault="00343326" w:rsidP="00343326">
      <w:pPr>
        <w:pStyle w:val="paragraphsub"/>
      </w:pPr>
      <w:r w:rsidRPr="00966B65">
        <w:tab/>
        <w:t>(i)</w:t>
      </w:r>
      <w:r w:rsidRPr="00966B65">
        <w:tab/>
        <w:t>real property; or</w:t>
      </w:r>
    </w:p>
    <w:p w:rsidR="00343326" w:rsidRPr="00966B65" w:rsidRDefault="00343326" w:rsidP="00343326">
      <w:pPr>
        <w:pStyle w:val="paragraphsub"/>
      </w:pPr>
      <w:r w:rsidRPr="00966B65">
        <w:tab/>
        <w:t>(ii)</w:t>
      </w:r>
      <w:r w:rsidRPr="00966B65">
        <w:tab/>
        <w:t>goods or a personal chattel (other than money or a money equivalent); and</w:t>
      </w:r>
    </w:p>
    <w:p w:rsidR="00343326" w:rsidRPr="00966B65" w:rsidRDefault="00343326" w:rsidP="00343326">
      <w:pPr>
        <w:pStyle w:val="paragraph"/>
      </w:pPr>
      <w:r w:rsidRPr="00966B65">
        <w:tab/>
        <w:t>(b)</w:t>
      </w:r>
      <w:r w:rsidRPr="00966B65">
        <w:tab/>
        <w:t>gives a right to control the use of the asset (other than temporarily for the purpose of ensuring public health or safety, protecting the environment or continuing the supply of an essential service); and</w:t>
      </w:r>
    </w:p>
    <w:p w:rsidR="00343326" w:rsidRPr="00966B65" w:rsidRDefault="00343326" w:rsidP="00343326">
      <w:pPr>
        <w:pStyle w:val="paragraph"/>
      </w:pPr>
      <w:r w:rsidRPr="00966B65">
        <w:tab/>
        <w:t>(c)</w:t>
      </w:r>
      <w:r w:rsidRPr="00966B65">
        <w:tab/>
        <w:t>is not a lease;</w:t>
      </w:r>
    </w:p>
    <w:p w:rsidR="00343326" w:rsidRPr="00966B65" w:rsidRDefault="00343326" w:rsidP="00343326">
      <w:pPr>
        <w:pStyle w:val="subsection2"/>
      </w:pPr>
      <w:r w:rsidRPr="00966B65">
        <w:t>in the same way as it applies to a lease.</w:t>
      </w:r>
    </w:p>
    <w:p w:rsidR="00343326" w:rsidRPr="00966B65" w:rsidRDefault="00343326" w:rsidP="00343326">
      <w:pPr>
        <w:pStyle w:val="notetext"/>
      </w:pPr>
      <w:r w:rsidRPr="00966B65">
        <w:t>Note:</w:t>
      </w:r>
      <w:r w:rsidRPr="00966B65">
        <w:tab/>
        <w:t>Even if this section applies to treat an arrangement in relation to an asset as a lease, the requirements in section</w:t>
      </w:r>
      <w:r>
        <w:t> </w:t>
      </w:r>
      <w:r w:rsidRPr="00966B65">
        <w:t>250</w:t>
      </w:r>
      <w:r>
        <w:noBreakHyphen/>
      </w:r>
      <w:r w:rsidRPr="00966B65">
        <w:t>50 still need to be satisfied before an entity can be an end user of the asset.</w:t>
      </w:r>
    </w:p>
    <w:p w:rsidR="00343326" w:rsidRPr="00966B65" w:rsidRDefault="00343326" w:rsidP="00343326">
      <w:pPr>
        <w:pStyle w:val="ActHead4"/>
      </w:pPr>
      <w:bookmarkStart w:id="351" w:name="_Toc390174734"/>
      <w:r w:rsidRPr="00966B65">
        <w:t>Financial benefits in relation to tax preferred use</w:t>
      </w:r>
      <w:bookmarkEnd w:id="351"/>
    </w:p>
    <w:p w:rsidR="00343326" w:rsidRPr="00966B65" w:rsidRDefault="00343326" w:rsidP="00343326">
      <w:pPr>
        <w:pStyle w:val="ActHead5"/>
      </w:pPr>
      <w:bookmarkStart w:id="352" w:name="_Toc390174735"/>
      <w:r w:rsidRPr="00966B65">
        <w:rPr>
          <w:rStyle w:val="CharSectno"/>
        </w:rPr>
        <w:t>250</w:t>
      </w:r>
      <w:r>
        <w:rPr>
          <w:rStyle w:val="CharSectno"/>
        </w:rPr>
        <w:noBreakHyphen/>
      </w:r>
      <w:r w:rsidRPr="00966B65">
        <w:rPr>
          <w:rStyle w:val="CharSectno"/>
        </w:rPr>
        <w:t>85</w:t>
      </w:r>
      <w:r w:rsidRPr="00966B65">
        <w:t xml:space="preserve">  Financial benefits in relation to tax preferred use of an asset</w:t>
      </w:r>
      <w:bookmarkEnd w:id="352"/>
    </w:p>
    <w:p w:rsidR="00343326" w:rsidRPr="00966B65" w:rsidRDefault="00343326" w:rsidP="00343326">
      <w:pPr>
        <w:pStyle w:val="subsection"/>
      </w:pPr>
      <w:r w:rsidRPr="00966B65">
        <w:tab/>
        <w:t>(1)</w:t>
      </w:r>
      <w:r w:rsidRPr="00966B65">
        <w:tab/>
        <w:t xml:space="preserve">For the purposes of this Division, the </w:t>
      </w:r>
      <w:r w:rsidRPr="00966B65">
        <w:rPr>
          <w:position w:val="6"/>
          <w:sz w:val="16"/>
        </w:rPr>
        <w:t>*</w:t>
      </w:r>
      <w:r w:rsidRPr="00966B65">
        <w:t xml:space="preserve">financial benefits </w:t>
      </w:r>
      <w:r w:rsidRPr="00966B65">
        <w:rPr>
          <w:b/>
          <w:i/>
        </w:rPr>
        <w:t>provided in relation to a tax preferred use of an asset</w:t>
      </w:r>
      <w:r w:rsidRPr="00966B65">
        <w:t xml:space="preserve"> include (but are not limited to):</w:t>
      </w:r>
    </w:p>
    <w:p w:rsidR="00343326" w:rsidRPr="00966B65" w:rsidRDefault="00343326" w:rsidP="00343326">
      <w:pPr>
        <w:pStyle w:val="paragraph"/>
      </w:pPr>
      <w:r w:rsidRPr="00966B65">
        <w:tab/>
        <w:t>(a)</w:t>
      </w:r>
      <w:r w:rsidRPr="00966B65">
        <w:tab/>
        <w:t>a financial benefit provided in relation to:</w:t>
      </w:r>
    </w:p>
    <w:p w:rsidR="00343326" w:rsidRPr="00966B65" w:rsidRDefault="00343326" w:rsidP="00343326">
      <w:pPr>
        <w:pStyle w:val="paragraphsub"/>
      </w:pPr>
      <w:r w:rsidRPr="00966B65">
        <w:tab/>
        <w:t>(i)</w:t>
      </w:r>
      <w:r w:rsidRPr="00966B65">
        <w:tab/>
        <w:t xml:space="preserve">bringing the asset into a state, condition or location in which it can be </w:t>
      </w:r>
      <w:r w:rsidRPr="00966B65">
        <w:rPr>
          <w:position w:val="6"/>
          <w:sz w:val="16"/>
        </w:rPr>
        <w:t>*</w:t>
      </w:r>
      <w:r w:rsidRPr="00966B65">
        <w:t>put to the tax preferred use; or</w:t>
      </w:r>
    </w:p>
    <w:p w:rsidR="00343326" w:rsidRPr="00966B65" w:rsidRDefault="00343326" w:rsidP="00343326">
      <w:pPr>
        <w:pStyle w:val="paragraphsub"/>
      </w:pPr>
      <w:r w:rsidRPr="00966B65">
        <w:tab/>
        <w:t>(ii)</w:t>
      </w:r>
      <w:r w:rsidRPr="00966B65">
        <w:tab/>
        <w:t xml:space="preserve">the start of the </w:t>
      </w:r>
      <w:r w:rsidRPr="00966B65">
        <w:rPr>
          <w:position w:val="6"/>
          <w:sz w:val="16"/>
        </w:rPr>
        <w:t>*</w:t>
      </w:r>
      <w:r w:rsidRPr="00966B65">
        <w:t>tax preferred use of the asset; and</w:t>
      </w:r>
    </w:p>
    <w:p w:rsidR="00343326" w:rsidRPr="00966B65" w:rsidRDefault="00343326" w:rsidP="00343326">
      <w:pPr>
        <w:pStyle w:val="paragraph"/>
      </w:pPr>
      <w:r w:rsidRPr="00966B65">
        <w:tab/>
        <w:t>(b)</w:t>
      </w:r>
      <w:r w:rsidRPr="00966B65">
        <w:tab/>
        <w:t>a financial benefit provided in relation to the end of the tax preferred use of the asset; and</w:t>
      </w:r>
    </w:p>
    <w:p w:rsidR="00343326" w:rsidRPr="00966B65" w:rsidRDefault="00343326" w:rsidP="00343326">
      <w:pPr>
        <w:pStyle w:val="paragraph"/>
      </w:pPr>
      <w:r w:rsidRPr="00966B65">
        <w:tab/>
        <w:t>(c)</w:t>
      </w:r>
      <w:r w:rsidRPr="00966B65">
        <w:tab/>
        <w:t xml:space="preserve">a financial benefit provided in relation to the termination or expiration of an </w:t>
      </w:r>
      <w:r w:rsidRPr="00966B65">
        <w:rPr>
          <w:position w:val="6"/>
          <w:sz w:val="16"/>
        </w:rPr>
        <w:t>*</w:t>
      </w:r>
      <w:r w:rsidRPr="00966B65">
        <w:t>arrangement that deals with:</w:t>
      </w:r>
    </w:p>
    <w:p w:rsidR="00343326" w:rsidRPr="00966B65" w:rsidRDefault="00343326" w:rsidP="00343326">
      <w:pPr>
        <w:pStyle w:val="paragraphsub"/>
      </w:pPr>
      <w:r w:rsidRPr="00966B65">
        <w:tab/>
        <w:t>(i)</w:t>
      </w:r>
      <w:r w:rsidRPr="00966B65">
        <w:tab/>
        <w:t>the tax preferred use of the asset; or</w:t>
      </w:r>
    </w:p>
    <w:p w:rsidR="00343326" w:rsidRPr="00966B65" w:rsidRDefault="00343326" w:rsidP="00343326">
      <w:pPr>
        <w:pStyle w:val="paragraphsub"/>
      </w:pPr>
      <w:r w:rsidRPr="00966B65">
        <w:tab/>
        <w:t>(ii)</w:t>
      </w:r>
      <w:r w:rsidRPr="00966B65">
        <w:tab/>
        <w:t>the provision of financial benefits in relation to the tax preferred use of the asset; and</w:t>
      </w:r>
    </w:p>
    <w:p w:rsidR="00343326" w:rsidRPr="00966B65" w:rsidRDefault="00343326" w:rsidP="00343326">
      <w:pPr>
        <w:pStyle w:val="paragraph"/>
      </w:pPr>
      <w:r w:rsidRPr="00966B65">
        <w:lastRenderedPageBreak/>
        <w:tab/>
        <w:t>(d)</w:t>
      </w:r>
      <w:r w:rsidRPr="00966B65">
        <w:tab/>
        <w:t xml:space="preserve">a financial benefit provided in relation to the purchase or acquisition of the asset by, or transfer of the asset to, the </w:t>
      </w:r>
      <w:r w:rsidRPr="00966B65">
        <w:rPr>
          <w:position w:val="6"/>
          <w:sz w:val="16"/>
        </w:rPr>
        <w:t>*</w:t>
      </w:r>
      <w:r w:rsidRPr="00966B65">
        <w:t xml:space="preserve">tax preferred end user (or a </w:t>
      </w:r>
      <w:r w:rsidRPr="00966B65">
        <w:rPr>
          <w:position w:val="6"/>
          <w:sz w:val="16"/>
        </w:rPr>
        <w:t>*</w:t>
      </w:r>
      <w:r w:rsidRPr="00966B65">
        <w:t>connected entity).</w:t>
      </w:r>
    </w:p>
    <w:p w:rsidR="00343326" w:rsidRPr="00966B65" w:rsidRDefault="00343326" w:rsidP="00343326">
      <w:pPr>
        <w:pStyle w:val="subsection"/>
      </w:pPr>
      <w:r w:rsidRPr="00966B65">
        <w:tab/>
        <w:t>(2)</w:t>
      </w:r>
      <w:r w:rsidRPr="00966B65">
        <w:tab/>
        <w:t xml:space="preserve">Without limiting </w:t>
      </w:r>
      <w:r>
        <w:t>paragraph (</w:t>
      </w:r>
      <w:r w:rsidRPr="00966B65">
        <w:t xml:space="preserve">1)(b), if the asset has a </w:t>
      </w:r>
      <w:r w:rsidRPr="00966B65">
        <w:rPr>
          <w:position w:val="6"/>
          <w:sz w:val="16"/>
        </w:rPr>
        <w:t>*</w:t>
      </w:r>
      <w:r w:rsidRPr="00966B65">
        <w:t>guaranteed residual value:</w:t>
      </w:r>
    </w:p>
    <w:p w:rsidR="00343326" w:rsidRPr="00966B65" w:rsidRDefault="00343326" w:rsidP="00343326">
      <w:pPr>
        <w:pStyle w:val="paragraph"/>
      </w:pPr>
      <w:r w:rsidRPr="00966B65">
        <w:tab/>
        <w:t>(a)</w:t>
      </w:r>
      <w:r w:rsidRPr="00966B65">
        <w:tab/>
        <w:t xml:space="preserve">the amount of the guaranteed residual value is taken to be a </w:t>
      </w:r>
      <w:r w:rsidRPr="00966B65">
        <w:rPr>
          <w:position w:val="6"/>
          <w:sz w:val="16"/>
        </w:rPr>
        <w:t>*</w:t>
      </w:r>
      <w:r w:rsidRPr="00966B65">
        <w:t xml:space="preserve">financial benefit </w:t>
      </w:r>
      <w:r w:rsidRPr="00966B65">
        <w:rPr>
          <w:b/>
          <w:i/>
        </w:rPr>
        <w:t>provided in relation to the tax preferred use of the asset</w:t>
      </w:r>
      <w:r w:rsidRPr="00966B65">
        <w:t>; and</w:t>
      </w:r>
    </w:p>
    <w:p w:rsidR="00343326" w:rsidRPr="00966B65" w:rsidRDefault="00343326" w:rsidP="00343326">
      <w:pPr>
        <w:pStyle w:val="paragraph"/>
      </w:pPr>
      <w:r w:rsidRPr="00966B65">
        <w:tab/>
        <w:t>(b)</w:t>
      </w:r>
      <w:r w:rsidRPr="00966B65">
        <w:tab/>
        <w:t>that financial benefit is taken to be provided when the relevant payment is made in relation to the guaranteed residual value.</w:t>
      </w:r>
    </w:p>
    <w:p w:rsidR="00343326" w:rsidRPr="00966B65" w:rsidRDefault="00343326" w:rsidP="00343326">
      <w:pPr>
        <w:pStyle w:val="subsection"/>
      </w:pPr>
      <w:r w:rsidRPr="00966B65">
        <w:tab/>
        <w:t>(3)</w:t>
      </w:r>
      <w:r w:rsidRPr="00966B65">
        <w:tab/>
        <w:t xml:space="preserve">The asset has a </w:t>
      </w:r>
      <w:r w:rsidRPr="00966B65">
        <w:rPr>
          <w:b/>
          <w:i/>
        </w:rPr>
        <w:t>guaranteed residual value</w:t>
      </w:r>
      <w:r w:rsidRPr="00966B65">
        <w:t xml:space="preserve"> if there is an </w:t>
      </w:r>
      <w:r w:rsidRPr="00966B65">
        <w:rPr>
          <w:position w:val="6"/>
          <w:sz w:val="16"/>
        </w:rPr>
        <w:t>*</w:t>
      </w:r>
      <w:r w:rsidRPr="00966B65">
        <w:t>arrangement that provides to the effect that if:</w:t>
      </w:r>
    </w:p>
    <w:p w:rsidR="00343326" w:rsidRPr="00966B65" w:rsidRDefault="00343326" w:rsidP="00343326">
      <w:pPr>
        <w:pStyle w:val="paragraph"/>
      </w:pPr>
      <w:r w:rsidRPr="00966B65">
        <w:tab/>
        <w:t>(a)</w:t>
      </w:r>
      <w:r w:rsidRPr="00966B65">
        <w:tab/>
        <w:t xml:space="preserve">on or after the end of the </w:t>
      </w:r>
      <w:r w:rsidRPr="00966B65">
        <w:rPr>
          <w:position w:val="6"/>
          <w:sz w:val="16"/>
        </w:rPr>
        <w:t>*</w:t>
      </w:r>
      <w:r w:rsidRPr="00966B65">
        <w:t xml:space="preserve">arrangement period, you (or a </w:t>
      </w:r>
      <w:r w:rsidRPr="00966B65">
        <w:rPr>
          <w:position w:val="6"/>
          <w:sz w:val="16"/>
        </w:rPr>
        <w:t>*</w:t>
      </w:r>
      <w:r w:rsidRPr="00966B65">
        <w:t>connected entity) sell or otherwise dispose of the asset to any person; and</w:t>
      </w:r>
    </w:p>
    <w:p w:rsidR="00343326" w:rsidRPr="00966B65" w:rsidRDefault="00343326" w:rsidP="00343326">
      <w:pPr>
        <w:pStyle w:val="paragraph"/>
      </w:pPr>
      <w:r w:rsidRPr="00966B65">
        <w:tab/>
        <w:t>(b)</w:t>
      </w:r>
      <w:r w:rsidRPr="00966B65">
        <w:tab/>
        <w:t>you (or a connected entity) receives in respect of the sale or disposal:</w:t>
      </w:r>
    </w:p>
    <w:p w:rsidR="00343326" w:rsidRPr="00966B65" w:rsidRDefault="00343326" w:rsidP="00343326">
      <w:pPr>
        <w:pStyle w:val="paragraphsub"/>
      </w:pPr>
      <w:r w:rsidRPr="00966B65">
        <w:tab/>
        <w:t>(i)</w:t>
      </w:r>
      <w:r w:rsidRPr="00966B65">
        <w:tab/>
        <w:t>no consideration; or</w:t>
      </w:r>
    </w:p>
    <w:p w:rsidR="00343326" w:rsidRPr="00966B65" w:rsidRDefault="00343326" w:rsidP="00343326">
      <w:pPr>
        <w:pStyle w:val="paragraphsub"/>
      </w:pPr>
      <w:r w:rsidRPr="00966B65">
        <w:tab/>
        <w:t>(ii)</w:t>
      </w:r>
      <w:r w:rsidRPr="00966B65">
        <w:tab/>
        <w:t xml:space="preserve">consideration that is less than an amount (the </w:t>
      </w:r>
      <w:r w:rsidRPr="00966B65">
        <w:rPr>
          <w:b/>
          <w:i/>
        </w:rPr>
        <w:t>guaranteed amount</w:t>
      </w:r>
      <w:r w:rsidRPr="00966B65">
        <w:t>) specified in, or ascertainable under, the provision;</w:t>
      </w:r>
    </w:p>
    <w:p w:rsidR="00343326" w:rsidRPr="00966B65" w:rsidRDefault="00343326" w:rsidP="00343326">
      <w:pPr>
        <w:pStyle w:val="subsection2"/>
      </w:pPr>
      <w:r w:rsidRPr="00966B65">
        <w:t xml:space="preserve">a </w:t>
      </w:r>
      <w:r w:rsidRPr="00966B65">
        <w:rPr>
          <w:position w:val="6"/>
          <w:sz w:val="16"/>
        </w:rPr>
        <w:t>*</w:t>
      </w:r>
      <w:r w:rsidRPr="00966B65">
        <w:t>member of the tax preferred sector will pay to you (or a connected entity), or to someone else for your benefit (or for the benefit of a connected entity), an amount equal to:</w:t>
      </w:r>
    </w:p>
    <w:p w:rsidR="00343326" w:rsidRPr="00966B65" w:rsidRDefault="00343326" w:rsidP="00343326">
      <w:pPr>
        <w:pStyle w:val="paragraph"/>
      </w:pPr>
      <w:r w:rsidRPr="00966B65">
        <w:tab/>
        <w:t>(c)</w:t>
      </w:r>
      <w:r w:rsidRPr="00966B65">
        <w:tab/>
        <w:t xml:space="preserve">the guaranteed amount if </w:t>
      </w:r>
      <w:r>
        <w:t>subparagraph (</w:t>
      </w:r>
      <w:r w:rsidRPr="00966B65">
        <w:t>b)(i) applies; or</w:t>
      </w:r>
    </w:p>
    <w:p w:rsidR="00343326" w:rsidRPr="00966B65" w:rsidRDefault="00343326" w:rsidP="00343326">
      <w:pPr>
        <w:pStyle w:val="paragraph"/>
      </w:pPr>
      <w:r w:rsidRPr="00966B65">
        <w:tab/>
        <w:t>(d)</w:t>
      </w:r>
      <w:r w:rsidRPr="00966B65">
        <w:tab/>
        <w:t xml:space="preserve">the amount by which the guaranteed amount exceeds the consideration if </w:t>
      </w:r>
      <w:r>
        <w:t>subparagraph (</w:t>
      </w:r>
      <w:r w:rsidRPr="00966B65">
        <w:t>b)(ii) applies.</w:t>
      </w:r>
    </w:p>
    <w:p w:rsidR="00343326" w:rsidRPr="00966B65" w:rsidRDefault="00343326" w:rsidP="00343326">
      <w:pPr>
        <w:pStyle w:val="subsection2"/>
      </w:pPr>
      <w:r w:rsidRPr="00966B65">
        <w:t>The amount of the guaranteed residual value is taken to be the guaranteed amount.</w:t>
      </w:r>
    </w:p>
    <w:p w:rsidR="00343326" w:rsidRPr="00966B65" w:rsidRDefault="00343326" w:rsidP="00343326">
      <w:pPr>
        <w:pStyle w:val="subsection"/>
      </w:pPr>
      <w:r w:rsidRPr="00966B65">
        <w:tab/>
        <w:t>(4)</w:t>
      </w:r>
      <w:r w:rsidRPr="00966B65">
        <w:tab/>
        <w:t>If:</w:t>
      </w:r>
    </w:p>
    <w:p w:rsidR="00343326" w:rsidRPr="00966B65" w:rsidRDefault="00343326" w:rsidP="00343326">
      <w:pPr>
        <w:pStyle w:val="paragraph"/>
      </w:pPr>
      <w:r w:rsidRPr="00966B65">
        <w:tab/>
        <w:t>(a)</w:t>
      </w:r>
      <w:r w:rsidRPr="00966B65">
        <w:tab/>
        <w:t xml:space="preserve">an asset is </w:t>
      </w:r>
      <w:r w:rsidRPr="00966B65">
        <w:rPr>
          <w:position w:val="6"/>
          <w:sz w:val="16"/>
        </w:rPr>
        <w:t>*</w:t>
      </w:r>
      <w:r w:rsidRPr="00966B65">
        <w:t>put to a tax preferred use; and</w:t>
      </w:r>
    </w:p>
    <w:p w:rsidR="00343326" w:rsidRPr="00966B65" w:rsidRDefault="00343326" w:rsidP="00343326">
      <w:pPr>
        <w:pStyle w:val="paragraph"/>
      </w:pPr>
      <w:r w:rsidRPr="00966B65">
        <w:tab/>
        <w:t>(b)</w:t>
      </w:r>
      <w:r w:rsidRPr="00966B65">
        <w:tab/>
        <w:t xml:space="preserve">an entity is an </w:t>
      </w:r>
      <w:r w:rsidRPr="00966B65">
        <w:rPr>
          <w:position w:val="6"/>
          <w:sz w:val="16"/>
        </w:rPr>
        <w:t>*</w:t>
      </w:r>
      <w:r w:rsidRPr="00966B65">
        <w:t>end user of the asset because the entity manages the asset or the use to which the asset is put;</w:t>
      </w:r>
    </w:p>
    <w:p w:rsidR="00343326" w:rsidRPr="00966B65" w:rsidRDefault="00343326" w:rsidP="00343326">
      <w:pPr>
        <w:pStyle w:val="subsection2"/>
      </w:pPr>
      <w:r w:rsidRPr="00966B65">
        <w:t xml:space="preserve">any </w:t>
      </w:r>
      <w:r w:rsidRPr="00966B65">
        <w:rPr>
          <w:position w:val="6"/>
          <w:sz w:val="16"/>
        </w:rPr>
        <w:t>*</w:t>
      </w:r>
      <w:r w:rsidRPr="00966B65">
        <w:t xml:space="preserve">financial benefit that the entity (or a </w:t>
      </w:r>
      <w:r w:rsidRPr="00966B65">
        <w:rPr>
          <w:position w:val="6"/>
          <w:sz w:val="16"/>
        </w:rPr>
        <w:t>*</w:t>
      </w:r>
      <w:r w:rsidRPr="00966B65">
        <w:t xml:space="preserve">connected entity) provides that is calculated by reference to the receipts, revenue or </w:t>
      </w:r>
      <w:r w:rsidRPr="00966B65">
        <w:lastRenderedPageBreak/>
        <w:t xml:space="preserve">income generated by the use of the asset is also taken to be a financial benefit </w:t>
      </w:r>
      <w:r w:rsidRPr="00966B65">
        <w:rPr>
          <w:b/>
          <w:i/>
        </w:rPr>
        <w:t>provided in relation to the tax preferred use of the asset</w:t>
      </w:r>
      <w:r w:rsidRPr="00966B65">
        <w:t>.</w:t>
      </w:r>
    </w:p>
    <w:p w:rsidR="00343326" w:rsidRPr="00966B65" w:rsidRDefault="00343326" w:rsidP="00343326">
      <w:pPr>
        <w:pStyle w:val="subsection"/>
      </w:pPr>
      <w:r w:rsidRPr="00966B65">
        <w:tab/>
        <w:t>(5)</w:t>
      </w:r>
      <w:r w:rsidRPr="00966B65">
        <w:tab/>
        <w:t xml:space="preserve">For the purposes of this Division (other than this subsection), a </w:t>
      </w:r>
      <w:r w:rsidRPr="00966B65">
        <w:rPr>
          <w:position w:val="6"/>
          <w:sz w:val="16"/>
        </w:rPr>
        <w:t>*</w:t>
      </w:r>
      <w:r w:rsidRPr="00966B65">
        <w:t xml:space="preserve">financial benefit provided by a </w:t>
      </w:r>
      <w:r w:rsidRPr="00966B65">
        <w:rPr>
          <w:position w:val="6"/>
          <w:sz w:val="16"/>
        </w:rPr>
        <w:t>*</w:t>
      </w:r>
      <w:r w:rsidRPr="00966B65">
        <w:t xml:space="preserve">member of the tax preferred sector is taken not to be </w:t>
      </w:r>
      <w:r w:rsidRPr="00966B65">
        <w:rPr>
          <w:b/>
          <w:i/>
        </w:rPr>
        <w:t>provided</w:t>
      </w:r>
      <w:r w:rsidRPr="00966B65">
        <w:t xml:space="preserve"> </w:t>
      </w:r>
      <w:r w:rsidRPr="00966B65">
        <w:rPr>
          <w:b/>
          <w:i/>
        </w:rPr>
        <w:t xml:space="preserve">in relation to the tax preferred use of an asset </w:t>
      </w:r>
      <w:r w:rsidRPr="00966B65">
        <w:t>to the extent to which the financial benefit merely passes on, or represents:</w:t>
      </w:r>
    </w:p>
    <w:p w:rsidR="00343326" w:rsidRPr="00966B65" w:rsidRDefault="00343326" w:rsidP="00343326">
      <w:pPr>
        <w:pStyle w:val="paragraph"/>
      </w:pPr>
      <w:r w:rsidRPr="00966B65">
        <w:tab/>
        <w:t>(a)</w:t>
      </w:r>
      <w:r w:rsidRPr="00966B65">
        <w:tab/>
        <w:t>financial benefits provided in relation to the use of the asset; or</w:t>
      </w:r>
    </w:p>
    <w:p w:rsidR="00343326" w:rsidRPr="00966B65" w:rsidRDefault="00343326" w:rsidP="00343326">
      <w:pPr>
        <w:pStyle w:val="paragraph"/>
      </w:pPr>
      <w:r w:rsidRPr="00966B65">
        <w:tab/>
        <w:t>(b)</w:t>
      </w:r>
      <w:r w:rsidRPr="00966B65">
        <w:tab/>
        <w:t>something derived from the use of the asset;</w:t>
      </w:r>
    </w:p>
    <w:p w:rsidR="00343326" w:rsidRPr="00966B65" w:rsidRDefault="00343326" w:rsidP="00343326">
      <w:pPr>
        <w:pStyle w:val="subsection2"/>
      </w:pPr>
      <w:r w:rsidRPr="00966B65">
        <w:t>by someone who is not a member of the tax preferred sector.</w:t>
      </w:r>
    </w:p>
    <w:p w:rsidR="00343326" w:rsidRPr="00966B65" w:rsidRDefault="00343326" w:rsidP="00343326">
      <w:pPr>
        <w:pStyle w:val="subsection"/>
      </w:pPr>
      <w:r w:rsidRPr="00966B65">
        <w:tab/>
        <w:t>(6)</w:t>
      </w:r>
      <w:r w:rsidRPr="00966B65">
        <w:tab/>
        <w:t xml:space="preserve">For the purposes of this Division, disregard a </w:t>
      </w:r>
      <w:r w:rsidRPr="00966B65">
        <w:rPr>
          <w:position w:val="6"/>
          <w:sz w:val="16"/>
        </w:rPr>
        <w:t>*</w:t>
      </w:r>
      <w:r w:rsidRPr="00966B65">
        <w:t xml:space="preserve">financial benefit </w:t>
      </w:r>
      <w:r w:rsidRPr="00966B65">
        <w:rPr>
          <w:position w:val="6"/>
          <w:sz w:val="16"/>
        </w:rPr>
        <w:t>*</w:t>
      </w:r>
      <w:r w:rsidRPr="00966B65">
        <w:t>provided in relation to the tax preferred use of the asset to the extent to which it consists solely of routine maintenance of the asset.</w:t>
      </w:r>
    </w:p>
    <w:p w:rsidR="00343326" w:rsidRPr="00966B65" w:rsidRDefault="00343326" w:rsidP="00343326">
      <w:pPr>
        <w:pStyle w:val="subsection"/>
      </w:pPr>
      <w:r w:rsidRPr="00966B65">
        <w:tab/>
        <w:t>(7)</w:t>
      </w:r>
      <w:r w:rsidRPr="00966B65">
        <w:tab/>
        <w:t xml:space="preserve">For the purposes of this Division, if a </w:t>
      </w:r>
      <w:r w:rsidRPr="00966B65">
        <w:rPr>
          <w:position w:val="6"/>
          <w:sz w:val="16"/>
        </w:rPr>
        <w:t>*</w:t>
      </w:r>
      <w:r w:rsidRPr="00966B65">
        <w:t>financial benefit is provided in relation to the use of a number of assets, a separate financial benefit of an amount or value that is reasonably attributable to each asset is taken to be provided in relation to each asset.</w:t>
      </w:r>
    </w:p>
    <w:p w:rsidR="00343326" w:rsidRPr="00966B65" w:rsidRDefault="00343326" w:rsidP="00343326">
      <w:pPr>
        <w:pStyle w:val="subsection"/>
      </w:pPr>
      <w:r w:rsidRPr="00966B65">
        <w:tab/>
        <w:t>(8)</w:t>
      </w:r>
      <w:r w:rsidRPr="00966B65">
        <w:tab/>
        <w:t xml:space="preserve">To avoid doubt, a </w:t>
      </w:r>
      <w:r w:rsidRPr="00966B65">
        <w:rPr>
          <w:position w:val="6"/>
          <w:sz w:val="16"/>
        </w:rPr>
        <w:t>*</w:t>
      </w:r>
      <w:r w:rsidRPr="00966B65">
        <w:t xml:space="preserve">financial benefit may be </w:t>
      </w:r>
      <w:r w:rsidRPr="00966B65">
        <w:rPr>
          <w:b/>
          <w:i/>
        </w:rPr>
        <w:t xml:space="preserve">provided in relation to a tax preferred use of an asset </w:t>
      </w:r>
      <w:r w:rsidRPr="00966B65">
        <w:t xml:space="preserve">even though it is provided before the </w:t>
      </w:r>
      <w:r w:rsidRPr="00966B65">
        <w:rPr>
          <w:position w:val="6"/>
          <w:sz w:val="16"/>
        </w:rPr>
        <w:t>*</w:t>
      </w:r>
      <w:r w:rsidRPr="00966B65">
        <w:t>tax preferred use of the asset starts.</w:t>
      </w:r>
    </w:p>
    <w:p w:rsidR="00343326" w:rsidRPr="00966B65" w:rsidRDefault="00343326" w:rsidP="00343326">
      <w:pPr>
        <w:pStyle w:val="subsection"/>
      </w:pPr>
      <w:r w:rsidRPr="00966B65">
        <w:tab/>
        <w:t>(9)</w:t>
      </w:r>
      <w:r w:rsidRPr="00966B65">
        <w:tab/>
        <w:t>For the purposes of this Division:</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financial benefit that is not an amount:</w:t>
      </w:r>
    </w:p>
    <w:p w:rsidR="00343326" w:rsidRPr="00966B65" w:rsidRDefault="00343326" w:rsidP="00343326">
      <w:pPr>
        <w:pStyle w:val="paragraphsub"/>
      </w:pPr>
      <w:r w:rsidRPr="00966B65">
        <w:tab/>
        <w:t>(i)</w:t>
      </w:r>
      <w:r w:rsidRPr="00966B65">
        <w:tab/>
        <w:t>is taken to become due and payable when the entity providing the financial benefit becomes liable to provide the financial benefit; and</w:t>
      </w:r>
    </w:p>
    <w:p w:rsidR="00343326" w:rsidRPr="00966B65" w:rsidRDefault="00343326" w:rsidP="00343326">
      <w:pPr>
        <w:pStyle w:val="paragraphsub"/>
      </w:pPr>
      <w:r w:rsidRPr="00966B65">
        <w:tab/>
        <w:t>(ii)</w:t>
      </w:r>
      <w:r w:rsidRPr="00966B65">
        <w:tab/>
        <w:t>is taken to be paid when it is provided; and</w:t>
      </w:r>
    </w:p>
    <w:p w:rsidR="00343326" w:rsidRPr="00966B65" w:rsidRDefault="00343326" w:rsidP="00343326">
      <w:pPr>
        <w:pStyle w:val="paragraph"/>
      </w:pPr>
      <w:r w:rsidRPr="00966B65">
        <w:tab/>
        <w:t>(b)</w:t>
      </w:r>
      <w:r w:rsidRPr="00966B65">
        <w:tab/>
        <w:t>a financial benefit that is paid without becoming due and payable is taken to have become due and payable on the day on which it was paid.</w:t>
      </w:r>
    </w:p>
    <w:p w:rsidR="00343326" w:rsidRPr="00966B65" w:rsidRDefault="00343326" w:rsidP="00343326">
      <w:pPr>
        <w:pStyle w:val="ActHead5"/>
      </w:pPr>
      <w:bookmarkStart w:id="353" w:name="_Toc390174736"/>
      <w:r w:rsidRPr="00966B65">
        <w:rPr>
          <w:rStyle w:val="CharSectno"/>
        </w:rPr>
        <w:lastRenderedPageBreak/>
        <w:t>250</w:t>
      </w:r>
      <w:r>
        <w:rPr>
          <w:rStyle w:val="CharSectno"/>
        </w:rPr>
        <w:noBreakHyphen/>
      </w:r>
      <w:r w:rsidRPr="00966B65">
        <w:rPr>
          <w:rStyle w:val="CharSectno"/>
        </w:rPr>
        <w:t>90</w:t>
      </w:r>
      <w:r w:rsidRPr="00966B65">
        <w:t xml:space="preserve">  Financial benefit provided directly or indirectly</w:t>
      </w:r>
      <w:bookmarkEnd w:id="353"/>
    </w:p>
    <w:p w:rsidR="00343326" w:rsidRPr="00966B65" w:rsidRDefault="00343326" w:rsidP="00343326">
      <w:pPr>
        <w:pStyle w:val="subsection"/>
        <w:keepNext/>
        <w:keepLines/>
      </w:pPr>
      <w:r w:rsidRPr="00966B65">
        <w:tab/>
      </w:r>
      <w:r w:rsidRPr="00966B65">
        <w:tab/>
        <w:t xml:space="preserve">For the purposes of this Division, a person (the </w:t>
      </w:r>
      <w:r w:rsidRPr="00966B65">
        <w:rPr>
          <w:b/>
          <w:i/>
        </w:rPr>
        <w:t>provider</w:t>
      </w:r>
      <w:r w:rsidRPr="00966B65">
        <w:t xml:space="preserve">) is taken to provide a </w:t>
      </w:r>
      <w:r w:rsidRPr="00966B65">
        <w:rPr>
          <w:position w:val="6"/>
          <w:sz w:val="16"/>
        </w:rPr>
        <w:t>*</w:t>
      </w:r>
      <w:r w:rsidRPr="00966B65">
        <w:t xml:space="preserve">financial benefit to a person (the </w:t>
      </w:r>
      <w:r w:rsidRPr="00966B65">
        <w:rPr>
          <w:b/>
          <w:i/>
        </w:rPr>
        <w:t>recipient</w:t>
      </w:r>
      <w:r w:rsidRPr="00966B65">
        <w:t xml:space="preserve">) in relation to a </w:t>
      </w:r>
      <w:r w:rsidRPr="00966B65">
        <w:rPr>
          <w:position w:val="6"/>
          <w:sz w:val="16"/>
        </w:rPr>
        <w:t>*</w:t>
      </w:r>
      <w:r w:rsidRPr="00966B65">
        <w:t>tax preferred use of an asset whether the financial benefit is provided to the recipient:</w:t>
      </w:r>
    </w:p>
    <w:p w:rsidR="00343326" w:rsidRPr="00966B65" w:rsidRDefault="00343326" w:rsidP="00343326">
      <w:pPr>
        <w:pStyle w:val="paragraph"/>
      </w:pPr>
      <w:r w:rsidRPr="00966B65">
        <w:tab/>
        <w:t>(a)</w:t>
      </w:r>
      <w:r w:rsidRPr="00966B65">
        <w:tab/>
        <w:t>directly; or</w:t>
      </w:r>
    </w:p>
    <w:p w:rsidR="00343326" w:rsidRPr="00966B65" w:rsidRDefault="00343326" w:rsidP="00343326">
      <w:pPr>
        <w:pStyle w:val="paragraph"/>
      </w:pPr>
      <w:r w:rsidRPr="00966B65">
        <w:tab/>
        <w:t>(b)</w:t>
      </w:r>
      <w:r w:rsidRPr="00966B65">
        <w:tab/>
        <w:t xml:space="preserve">indirectly (including indirectly through an entity that is not a </w:t>
      </w:r>
      <w:r w:rsidRPr="00966B65">
        <w:rPr>
          <w:position w:val="6"/>
          <w:sz w:val="16"/>
        </w:rPr>
        <w:t>*</w:t>
      </w:r>
      <w:r w:rsidRPr="00966B65">
        <w:t>connected entity of the recipient and is not a connected entity of the provider).</w:t>
      </w:r>
    </w:p>
    <w:p w:rsidR="00343326" w:rsidRPr="00966B65" w:rsidRDefault="00343326" w:rsidP="00343326">
      <w:pPr>
        <w:pStyle w:val="ActHead5"/>
      </w:pPr>
      <w:bookmarkStart w:id="354" w:name="_Toc390174737"/>
      <w:r w:rsidRPr="00966B65">
        <w:rPr>
          <w:rStyle w:val="CharSectno"/>
        </w:rPr>
        <w:t>250</w:t>
      </w:r>
      <w:r>
        <w:rPr>
          <w:rStyle w:val="CharSectno"/>
        </w:rPr>
        <w:noBreakHyphen/>
      </w:r>
      <w:r w:rsidRPr="00966B65">
        <w:rPr>
          <w:rStyle w:val="CharSectno"/>
        </w:rPr>
        <w:t>95</w:t>
      </w:r>
      <w:r w:rsidRPr="00966B65">
        <w:t xml:space="preserve">  Expected financial benefits in relation to an asset put to tax preferred use</w:t>
      </w:r>
      <w:bookmarkEnd w:id="354"/>
    </w:p>
    <w:p w:rsidR="00343326" w:rsidRPr="00966B65" w:rsidRDefault="00343326" w:rsidP="00343326">
      <w:pPr>
        <w:pStyle w:val="subsection"/>
      </w:pPr>
      <w:r w:rsidRPr="00966B65">
        <w:tab/>
      </w:r>
      <w:r w:rsidRPr="00966B65">
        <w:tab/>
        <w:t xml:space="preserve">For the purposes this Division, the </w:t>
      </w:r>
      <w:r w:rsidRPr="00966B65">
        <w:rPr>
          <w:b/>
          <w:i/>
        </w:rPr>
        <w:t xml:space="preserve">expected financial benefits </w:t>
      </w:r>
      <w:r w:rsidRPr="00966B65">
        <w:t xml:space="preserve">at a particular time in relation to an asset that is </w:t>
      </w:r>
      <w:r w:rsidRPr="00966B65">
        <w:rPr>
          <w:position w:val="6"/>
          <w:sz w:val="16"/>
        </w:rPr>
        <w:t>*</w:t>
      </w:r>
      <w:r w:rsidRPr="00966B65">
        <w:t xml:space="preserve">put to a tax preferred use are the </w:t>
      </w:r>
      <w:r w:rsidRPr="00966B65">
        <w:rPr>
          <w:position w:val="6"/>
          <w:sz w:val="16"/>
        </w:rPr>
        <w:t>*</w:t>
      </w:r>
      <w:r w:rsidRPr="00966B65">
        <w:t>financial benefits that, at that time:</w:t>
      </w:r>
    </w:p>
    <w:p w:rsidR="00343326" w:rsidRPr="00966B65" w:rsidRDefault="00343326" w:rsidP="00343326">
      <w:pPr>
        <w:pStyle w:val="paragraph"/>
      </w:pPr>
      <w:r w:rsidRPr="00966B65">
        <w:tab/>
        <w:t>(a)</w:t>
      </w:r>
      <w:r w:rsidRPr="00966B65">
        <w:tab/>
        <w:t>have been; or</w:t>
      </w:r>
    </w:p>
    <w:p w:rsidR="00343326" w:rsidRPr="00966B65" w:rsidRDefault="00343326" w:rsidP="00343326">
      <w:pPr>
        <w:pStyle w:val="paragraph"/>
      </w:pPr>
      <w:r w:rsidRPr="00966B65">
        <w:tab/>
        <w:t>(b)</w:t>
      </w:r>
      <w:r w:rsidRPr="00966B65">
        <w:tab/>
        <w:t>will, assuming normal operating conditions, be; or</w:t>
      </w:r>
    </w:p>
    <w:p w:rsidR="00343326" w:rsidRPr="00966B65" w:rsidRDefault="00343326" w:rsidP="00343326">
      <w:pPr>
        <w:pStyle w:val="paragraph"/>
      </w:pPr>
      <w:r w:rsidRPr="00966B65">
        <w:tab/>
        <w:t>(c)</w:t>
      </w:r>
      <w:r w:rsidRPr="00966B65">
        <w:tab/>
        <w:t>can, assuming normal operating conditions, reasonably be expected to be;</w:t>
      </w:r>
    </w:p>
    <w:p w:rsidR="00343326" w:rsidRPr="00966B65" w:rsidRDefault="00343326" w:rsidP="00343326">
      <w:pPr>
        <w:pStyle w:val="subsection2"/>
      </w:pPr>
      <w:r w:rsidRPr="00966B65">
        <w:rPr>
          <w:position w:val="6"/>
          <w:sz w:val="16"/>
        </w:rPr>
        <w:t>*</w:t>
      </w:r>
      <w:r w:rsidRPr="00966B65">
        <w:t xml:space="preserve">provided in relation to the tax preferred use of the asset by a </w:t>
      </w:r>
      <w:r w:rsidRPr="00966B65">
        <w:rPr>
          <w:position w:val="6"/>
          <w:sz w:val="16"/>
        </w:rPr>
        <w:t>*</w:t>
      </w:r>
      <w:r w:rsidRPr="00966B65">
        <w:t>member of the tax preferred sector to someone who is not a member of the tax preferred sector.</w:t>
      </w:r>
    </w:p>
    <w:p w:rsidR="00343326" w:rsidRPr="00966B65" w:rsidRDefault="00343326" w:rsidP="00343326">
      <w:pPr>
        <w:pStyle w:val="notetext"/>
      </w:pPr>
      <w:r w:rsidRPr="00966B65">
        <w:t>Note:</w:t>
      </w:r>
      <w:r w:rsidRPr="00966B65">
        <w:tab/>
        <w:t>Paragraphs 250</w:t>
      </w:r>
      <w:r>
        <w:noBreakHyphen/>
      </w:r>
      <w:r w:rsidRPr="00966B65">
        <w:t>85(1)(b), (c) and (d) provide for certain benefits provided in relation to the end of the tax preferred use of the asset or in relation to the purchase, disposal or transfer of the asset to be treated as financial benefits provided in relation to the tax preferred use of the asset.</w:t>
      </w:r>
    </w:p>
    <w:p w:rsidR="00343326" w:rsidRPr="00966B65" w:rsidRDefault="00343326" w:rsidP="00343326">
      <w:pPr>
        <w:pStyle w:val="ActHead5"/>
      </w:pPr>
      <w:bookmarkStart w:id="355" w:name="_Toc390174738"/>
      <w:r w:rsidRPr="00966B65">
        <w:rPr>
          <w:rStyle w:val="CharSectno"/>
        </w:rPr>
        <w:t>250</w:t>
      </w:r>
      <w:r>
        <w:rPr>
          <w:rStyle w:val="CharSectno"/>
        </w:rPr>
        <w:noBreakHyphen/>
      </w:r>
      <w:r w:rsidRPr="00966B65">
        <w:rPr>
          <w:rStyle w:val="CharSectno"/>
        </w:rPr>
        <w:t>100</w:t>
      </w:r>
      <w:r w:rsidRPr="00966B65">
        <w:t xml:space="preserve">  Present value of financial benefit that has already been provided</w:t>
      </w:r>
      <w:bookmarkEnd w:id="355"/>
    </w:p>
    <w:p w:rsidR="00343326" w:rsidRPr="00966B65" w:rsidRDefault="00343326" w:rsidP="00343326">
      <w:pPr>
        <w:pStyle w:val="subsection"/>
      </w:pPr>
      <w:r w:rsidRPr="00966B65">
        <w:tab/>
      </w:r>
      <w:r w:rsidRPr="00966B65">
        <w:tab/>
        <w:t xml:space="preserve">For the purposes of this Division, the </w:t>
      </w:r>
      <w:r w:rsidRPr="00966B65">
        <w:rPr>
          <w:b/>
          <w:i/>
        </w:rPr>
        <w:t>present value</w:t>
      </w:r>
      <w:r w:rsidRPr="00966B65">
        <w:t xml:space="preserve"> of a </w:t>
      </w:r>
      <w:r w:rsidRPr="00966B65">
        <w:rPr>
          <w:position w:val="6"/>
          <w:sz w:val="16"/>
        </w:rPr>
        <w:t>*</w:t>
      </w:r>
      <w:r w:rsidRPr="00966B65">
        <w:t>financial benefit at a particular time is the nominal amount or value of the financial benefit if the financial benefit has been provided before that time.</w:t>
      </w:r>
    </w:p>
    <w:p w:rsidR="00343326" w:rsidRPr="00966B65" w:rsidRDefault="00343326" w:rsidP="00343326">
      <w:pPr>
        <w:pStyle w:val="ActHead4"/>
      </w:pPr>
      <w:bookmarkStart w:id="356" w:name="_Toc390174739"/>
      <w:r w:rsidRPr="00966B65">
        <w:lastRenderedPageBreak/>
        <w:t>Discount rate to be used in working out present values</w:t>
      </w:r>
      <w:bookmarkEnd w:id="356"/>
    </w:p>
    <w:p w:rsidR="00343326" w:rsidRPr="00966B65" w:rsidRDefault="00343326" w:rsidP="00343326">
      <w:pPr>
        <w:pStyle w:val="ActHead5"/>
      </w:pPr>
      <w:bookmarkStart w:id="357" w:name="_Toc390174740"/>
      <w:r w:rsidRPr="00966B65">
        <w:rPr>
          <w:rStyle w:val="CharSectno"/>
        </w:rPr>
        <w:t>250</w:t>
      </w:r>
      <w:r>
        <w:rPr>
          <w:rStyle w:val="CharSectno"/>
        </w:rPr>
        <w:noBreakHyphen/>
      </w:r>
      <w:r w:rsidRPr="00966B65">
        <w:rPr>
          <w:rStyle w:val="CharSectno"/>
        </w:rPr>
        <w:t>105</w:t>
      </w:r>
      <w:r w:rsidRPr="00966B65">
        <w:t xml:space="preserve">  Discount rate to be used in working out present values</w:t>
      </w:r>
      <w:bookmarkEnd w:id="357"/>
    </w:p>
    <w:p w:rsidR="00343326" w:rsidRPr="00966B65" w:rsidRDefault="00343326" w:rsidP="00343326">
      <w:pPr>
        <w:pStyle w:val="subsection"/>
      </w:pPr>
      <w:r w:rsidRPr="00966B65">
        <w:tab/>
        <w:t>(1)</w:t>
      </w:r>
      <w:r w:rsidRPr="00966B65">
        <w:tab/>
        <w:t>For the purposes of section</w:t>
      </w:r>
      <w:r>
        <w:t> </w:t>
      </w:r>
      <w:r w:rsidRPr="00966B65">
        <w:t>250</w:t>
      </w:r>
      <w:r>
        <w:noBreakHyphen/>
      </w:r>
      <w:r w:rsidRPr="00966B65">
        <w:t xml:space="preserve">40, the discount rate to be used in working out the present value of a future amount is the </w:t>
      </w:r>
      <w:r w:rsidRPr="00966B65">
        <w:rPr>
          <w:position w:val="6"/>
          <w:sz w:val="16"/>
        </w:rPr>
        <w:t>*</w:t>
      </w:r>
      <w:r w:rsidRPr="00966B65">
        <w:t xml:space="preserve">long term bond rate for the </w:t>
      </w:r>
      <w:r w:rsidRPr="00966B65">
        <w:rPr>
          <w:position w:val="6"/>
          <w:sz w:val="16"/>
        </w:rPr>
        <w:t>*</w:t>
      </w:r>
      <w:r w:rsidRPr="00966B65">
        <w:t xml:space="preserve">financial year in which the relevant </w:t>
      </w:r>
      <w:r w:rsidRPr="00966B65">
        <w:rPr>
          <w:position w:val="6"/>
          <w:sz w:val="16"/>
        </w:rPr>
        <w:t>*</w:t>
      </w:r>
      <w:r w:rsidRPr="00966B65">
        <w:t>arrangement period starts.</w:t>
      </w:r>
    </w:p>
    <w:p w:rsidR="00343326" w:rsidRPr="00966B65" w:rsidRDefault="00343326" w:rsidP="00343326">
      <w:pPr>
        <w:pStyle w:val="subsection"/>
      </w:pPr>
      <w:r w:rsidRPr="00966B65">
        <w:tab/>
        <w:t>(2)</w:t>
      </w:r>
      <w:r w:rsidRPr="00966B65">
        <w:tab/>
        <w:t>For the purposes of section</w:t>
      </w:r>
      <w:r>
        <w:t> </w:t>
      </w:r>
      <w:r w:rsidRPr="00966B65">
        <w:t>250</w:t>
      </w:r>
      <w:r>
        <w:noBreakHyphen/>
      </w:r>
      <w:r w:rsidRPr="00966B65">
        <w:t>135 and Subdivisions</w:t>
      </w:r>
      <w:r>
        <w:t> </w:t>
      </w:r>
      <w:r w:rsidRPr="00966B65">
        <w:t>250</w:t>
      </w:r>
      <w:r>
        <w:noBreakHyphen/>
      </w:r>
      <w:r w:rsidRPr="00966B65">
        <w:t>C and 250</w:t>
      </w:r>
      <w:r>
        <w:noBreakHyphen/>
      </w:r>
      <w:r w:rsidRPr="00966B65">
        <w:t>D, the discount rate to be used in working out the present value of a future amount is a rate that reflects a constant periodic rate of return (worked out on a compounding basis) on the investment in:</w:t>
      </w:r>
    </w:p>
    <w:p w:rsidR="00343326" w:rsidRPr="00966B65" w:rsidRDefault="00343326" w:rsidP="00343326">
      <w:pPr>
        <w:pStyle w:val="paragraph"/>
      </w:pPr>
      <w:r w:rsidRPr="00966B65">
        <w:tab/>
        <w:t>(a)</w:t>
      </w:r>
      <w:r w:rsidRPr="00966B65">
        <w:tab/>
        <w:t>the asset referred to in subparagraph</w:t>
      </w:r>
      <w:r>
        <w:t> </w:t>
      </w:r>
      <w:r w:rsidRPr="00966B65">
        <w:t>250</w:t>
      </w:r>
      <w:r>
        <w:noBreakHyphen/>
      </w:r>
      <w:r w:rsidRPr="00966B65">
        <w:t>15(d)(i) if that subparagraph applies; or</w:t>
      </w:r>
    </w:p>
    <w:p w:rsidR="00343326" w:rsidRPr="00966B65" w:rsidRDefault="00343326" w:rsidP="00343326">
      <w:pPr>
        <w:pStyle w:val="paragraph"/>
      </w:pPr>
      <w:r w:rsidRPr="00966B65">
        <w:tab/>
        <w:t>(b)</w:t>
      </w:r>
      <w:r w:rsidRPr="00966B65">
        <w:tab/>
        <w:t>the expenditure referred to in paragraph</w:t>
      </w:r>
      <w:r>
        <w:t> </w:t>
      </w:r>
      <w:r w:rsidRPr="00966B65">
        <w:t>250</w:t>
      </w:r>
      <w:r>
        <w:noBreakHyphen/>
      </w:r>
      <w:r w:rsidRPr="00966B65">
        <w:t>15(d)(ii) if that subparagraph applies;</w:t>
      </w:r>
    </w:p>
    <w:p w:rsidR="00343326" w:rsidRPr="00966B65" w:rsidRDefault="00343326" w:rsidP="00343326">
      <w:pPr>
        <w:pStyle w:val="subsection2"/>
      </w:pPr>
      <w:r w:rsidRPr="00966B65">
        <w:t xml:space="preserve">that is implicit in the </w:t>
      </w:r>
      <w:r w:rsidRPr="00966B65">
        <w:rPr>
          <w:position w:val="6"/>
          <w:sz w:val="16"/>
        </w:rPr>
        <w:t>*</w:t>
      </w:r>
      <w:r w:rsidRPr="00966B65">
        <w:t xml:space="preserve">arrangements under which the asset is </w:t>
      </w:r>
      <w:r w:rsidRPr="00966B65">
        <w:rPr>
          <w:position w:val="6"/>
          <w:sz w:val="16"/>
        </w:rPr>
        <w:t>*</w:t>
      </w:r>
      <w:r w:rsidRPr="00966B65">
        <w:t xml:space="preserve">put to a tax preferred use and </w:t>
      </w:r>
      <w:r w:rsidRPr="00966B65">
        <w:rPr>
          <w:position w:val="6"/>
          <w:sz w:val="16"/>
        </w:rPr>
        <w:t>*</w:t>
      </w:r>
      <w:r w:rsidRPr="00966B65">
        <w:t xml:space="preserve">financial benefits are </w:t>
      </w:r>
      <w:r w:rsidRPr="00966B65">
        <w:rPr>
          <w:position w:val="6"/>
          <w:sz w:val="16"/>
        </w:rPr>
        <w:t>*</w:t>
      </w:r>
      <w:r w:rsidRPr="00966B65">
        <w:t>provided in relation to that tax preferred use.</w:t>
      </w:r>
    </w:p>
    <w:p w:rsidR="00343326" w:rsidRPr="00966B65" w:rsidRDefault="00343326" w:rsidP="00343326">
      <w:pPr>
        <w:pStyle w:val="ActHead4"/>
      </w:pPr>
      <w:bookmarkStart w:id="358" w:name="_Toc390174741"/>
      <w:r w:rsidRPr="00966B65">
        <w:t>Predominant economic interest</w:t>
      </w:r>
      <w:bookmarkEnd w:id="358"/>
    </w:p>
    <w:p w:rsidR="00343326" w:rsidRPr="00966B65" w:rsidRDefault="00343326" w:rsidP="00343326">
      <w:pPr>
        <w:pStyle w:val="ActHead5"/>
      </w:pPr>
      <w:bookmarkStart w:id="359" w:name="_Toc390174742"/>
      <w:r w:rsidRPr="00966B65">
        <w:rPr>
          <w:rStyle w:val="CharSectno"/>
        </w:rPr>
        <w:t>250</w:t>
      </w:r>
      <w:r>
        <w:rPr>
          <w:rStyle w:val="CharSectno"/>
        </w:rPr>
        <w:noBreakHyphen/>
      </w:r>
      <w:r w:rsidRPr="00966B65">
        <w:rPr>
          <w:rStyle w:val="CharSectno"/>
        </w:rPr>
        <w:t>110</w:t>
      </w:r>
      <w:r w:rsidRPr="00966B65">
        <w:t xml:space="preserve">  Predominant economic interest</w:t>
      </w:r>
      <w:bookmarkEnd w:id="359"/>
    </w:p>
    <w:p w:rsidR="00343326" w:rsidRPr="00966B65" w:rsidRDefault="00343326" w:rsidP="00343326">
      <w:pPr>
        <w:pStyle w:val="subsection"/>
      </w:pPr>
      <w:r w:rsidRPr="00966B65">
        <w:tab/>
      </w:r>
      <w:r w:rsidRPr="00966B65">
        <w:tab/>
        <w:t xml:space="preserve">You lack a </w:t>
      </w:r>
      <w:r w:rsidRPr="00966B65">
        <w:rPr>
          <w:b/>
          <w:i/>
        </w:rPr>
        <w:t>predominant economic interest</w:t>
      </w:r>
      <w:r w:rsidRPr="00966B65">
        <w:t xml:space="preserve"> in an asset at a particular time only if one or more of the following sections apply to you and the asset at that time:</w:t>
      </w:r>
    </w:p>
    <w:p w:rsidR="00343326" w:rsidRPr="00966B65" w:rsidRDefault="00343326" w:rsidP="00343326">
      <w:pPr>
        <w:pStyle w:val="paragraph"/>
      </w:pPr>
      <w:r w:rsidRPr="00966B65">
        <w:tab/>
        <w:t>(a)</w:t>
      </w:r>
      <w:r w:rsidRPr="00966B65">
        <w:tab/>
        <w:t>section</w:t>
      </w:r>
      <w:r>
        <w:t> </w:t>
      </w:r>
      <w:r w:rsidRPr="00966B65">
        <w:t>250</w:t>
      </w:r>
      <w:r>
        <w:noBreakHyphen/>
      </w:r>
      <w:r w:rsidRPr="00966B65">
        <w:t>115 (limited recourse debt test);</w:t>
      </w:r>
    </w:p>
    <w:p w:rsidR="00343326" w:rsidRPr="00966B65" w:rsidRDefault="00343326" w:rsidP="00343326">
      <w:pPr>
        <w:pStyle w:val="paragraph"/>
      </w:pPr>
      <w:r w:rsidRPr="00966B65">
        <w:tab/>
        <w:t>(b)</w:t>
      </w:r>
      <w:r w:rsidRPr="00966B65">
        <w:tab/>
        <w:t>section</w:t>
      </w:r>
      <w:r>
        <w:t> </w:t>
      </w:r>
      <w:r w:rsidRPr="00966B65">
        <w:t>250</w:t>
      </w:r>
      <w:r>
        <w:noBreakHyphen/>
      </w:r>
      <w:r w:rsidRPr="00966B65">
        <w:t>120 (right to acquire asset test);</w:t>
      </w:r>
    </w:p>
    <w:p w:rsidR="00343326" w:rsidRPr="00966B65" w:rsidRDefault="00343326" w:rsidP="00343326">
      <w:pPr>
        <w:pStyle w:val="paragraph"/>
      </w:pPr>
      <w:r w:rsidRPr="00966B65">
        <w:tab/>
        <w:t>(c)</w:t>
      </w:r>
      <w:r w:rsidRPr="00966B65">
        <w:tab/>
        <w:t>section</w:t>
      </w:r>
      <w:r>
        <w:t> </w:t>
      </w:r>
      <w:r w:rsidRPr="00966B65">
        <w:t>250</w:t>
      </w:r>
      <w:r>
        <w:noBreakHyphen/>
      </w:r>
      <w:r w:rsidRPr="00966B65">
        <w:t>125 (effectively non</w:t>
      </w:r>
      <w:r>
        <w:noBreakHyphen/>
      </w:r>
      <w:r w:rsidRPr="00966B65">
        <w:t>cancellable, long term arrangement test);</w:t>
      </w:r>
    </w:p>
    <w:p w:rsidR="00343326" w:rsidRPr="00966B65" w:rsidRDefault="00343326" w:rsidP="00343326">
      <w:pPr>
        <w:pStyle w:val="paragraph"/>
      </w:pPr>
      <w:r w:rsidRPr="00966B65">
        <w:tab/>
        <w:t>(d)</w:t>
      </w:r>
      <w:r w:rsidRPr="00966B65">
        <w:tab/>
        <w:t>section</w:t>
      </w:r>
      <w:r>
        <w:t> </w:t>
      </w:r>
      <w:r w:rsidRPr="00966B65">
        <w:t>250</w:t>
      </w:r>
      <w:r>
        <w:noBreakHyphen/>
      </w:r>
      <w:r w:rsidRPr="00966B65">
        <w:t>135 (level of expected financial benefits test).</w:t>
      </w:r>
    </w:p>
    <w:p w:rsidR="00343326" w:rsidRPr="00966B65" w:rsidRDefault="00343326" w:rsidP="00343326">
      <w:pPr>
        <w:pStyle w:val="ActHead5"/>
      </w:pPr>
      <w:bookmarkStart w:id="360" w:name="_Toc390174743"/>
      <w:r w:rsidRPr="00966B65">
        <w:rPr>
          <w:rStyle w:val="CharSectno"/>
        </w:rPr>
        <w:t>250</w:t>
      </w:r>
      <w:r>
        <w:rPr>
          <w:rStyle w:val="CharSectno"/>
        </w:rPr>
        <w:noBreakHyphen/>
      </w:r>
      <w:r w:rsidRPr="00966B65">
        <w:rPr>
          <w:rStyle w:val="CharSectno"/>
        </w:rPr>
        <w:t>115</w:t>
      </w:r>
      <w:r w:rsidRPr="00966B65">
        <w:t xml:space="preserve">  Limited recourse debt test</w:t>
      </w:r>
      <w:bookmarkEnd w:id="360"/>
    </w:p>
    <w:p w:rsidR="00343326" w:rsidRPr="00966B65" w:rsidRDefault="00343326" w:rsidP="00343326">
      <w:pPr>
        <w:pStyle w:val="subsection"/>
      </w:pPr>
      <w:r w:rsidRPr="00966B65">
        <w:tab/>
        <w:t>(1)</w:t>
      </w:r>
      <w:r w:rsidRPr="00966B65">
        <w:tab/>
        <w:t xml:space="preserve">You lack a </w:t>
      </w:r>
      <w:r w:rsidRPr="00966B65">
        <w:rPr>
          <w:b/>
          <w:i/>
        </w:rPr>
        <w:t>predominant economic interest</w:t>
      </w:r>
      <w:r w:rsidRPr="00966B65">
        <w:t xml:space="preserve"> in an asset at a particular time if more than the allowable percentage of the cost of </w:t>
      </w:r>
      <w:r w:rsidRPr="00966B65">
        <w:lastRenderedPageBreak/>
        <w:t xml:space="preserve">your acquiring or constructing the asset is financed (directly or indirectly) by a </w:t>
      </w:r>
      <w:r w:rsidRPr="00966B65">
        <w:rPr>
          <w:position w:val="6"/>
          <w:sz w:val="16"/>
        </w:rPr>
        <w:t>*</w:t>
      </w:r>
      <w:r w:rsidRPr="00966B65">
        <w:t>limited recourse debt or debts.</w:t>
      </w:r>
    </w:p>
    <w:p w:rsidR="00343326" w:rsidRPr="00966B65" w:rsidRDefault="00343326" w:rsidP="00343326">
      <w:pPr>
        <w:pStyle w:val="subsection"/>
      </w:pPr>
      <w:r w:rsidRPr="00966B65">
        <w:tab/>
        <w:t>(2)</w:t>
      </w:r>
      <w:r w:rsidRPr="00966B65">
        <w:tab/>
        <w:t xml:space="preserve">For the purposes of </w:t>
      </w:r>
      <w:r>
        <w:t>subsection (</w:t>
      </w:r>
      <w:r w:rsidRPr="00966B65">
        <w:t>1):</w:t>
      </w:r>
    </w:p>
    <w:p w:rsidR="00343326" w:rsidRPr="00966B65" w:rsidRDefault="00343326" w:rsidP="00343326">
      <w:pPr>
        <w:pStyle w:val="paragraph"/>
      </w:pPr>
      <w:r w:rsidRPr="00966B65">
        <w:tab/>
        <w:t>(a)</w:t>
      </w:r>
      <w:r w:rsidRPr="00966B65">
        <w:tab/>
        <w:t xml:space="preserve">the amount of a </w:t>
      </w:r>
      <w:r w:rsidRPr="00966B65">
        <w:rPr>
          <w:position w:val="6"/>
          <w:sz w:val="16"/>
        </w:rPr>
        <w:t>*</w:t>
      </w:r>
      <w:r w:rsidRPr="00966B65">
        <w:t xml:space="preserve">limited recourse debt is to be reduced by the value of any </w:t>
      </w:r>
      <w:r w:rsidRPr="00966B65">
        <w:rPr>
          <w:position w:val="6"/>
          <w:sz w:val="16"/>
        </w:rPr>
        <w:t>*</w:t>
      </w:r>
      <w:r w:rsidRPr="00966B65">
        <w:t xml:space="preserve"> debt property (other than the </w:t>
      </w:r>
      <w:r w:rsidRPr="00966B65">
        <w:rPr>
          <w:position w:val="6"/>
          <w:sz w:val="16"/>
        </w:rPr>
        <w:t>*</w:t>
      </w:r>
      <w:r w:rsidRPr="00966B65">
        <w:t>financed property) that is provided as security for the debt; and</w:t>
      </w:r>
    </w:p>
    <w:p w:rsidR="00343326" w:rsidRPr="00966B65" w:rsidRDefault="00343326" w:rsidP="00343326">
      <w:pPr>
        <w:pStyle w:val="paragraph"/>
      </w:pPr>
      <w:r w:rsidRPr="00966B65">
        <w:tab/>
        <w:t>(b)</w:t>
      </w:r>
      <w:r w:rsidRPr="00966B65">
        <w:tab/>
        <w:t xml:space="preserve">if the limited recourse debt finances the acquisition or construction of 2 or more assets, only the amount of the debt that is reasonably attributable to the asset referred to in </w:t>
      </w:r>
      <w:r>
        <w:t>subsection (</w:t>
      </w:r>
      <w:r w:rsidRPr="00966B65">
        <w:t>1) is to be taken into account.</w:t>
      </w:r>
    </w:p>
    <w:p w:rsidR="00343326" w:rsidRPr="00966B65" w:rsidRDefault="00343326" w:rsidP="00343326">
      <w:pPr>
        <w:pStyle w:val="subsection"/>
      </w:pPr>
      <w:r w:rsidRPr="00966B65">
        <w:tab/>
        <w:t>(3)</w:t>
      </w:r>
      <w:r w:rsidRPr="00966B65">
        <w:tab/>
        <w:t xml:space="preserve">For the purposes of </w:t>
      </w:r>
      <w:r>
        <w:t>subsection (</w:t>
      </w:r>
      <w:r w:rsidRPr="00966B65">
        <w:t>1), the allowable percentage is:</w:t>
      </w:r>
    </w:p>
    <w:p w:rsidR="00343326" w:rsidRPr="00966B65" w:rsidRDefault="00343326" w:rsidP="00343326">
      <w:pPr>
        <w:pStyle w:val="paragraph"/>
      </w:pPr>
      <w:r w:rsidRPr="00966B65">
        <w:tab/>
        <w:t>(a)</w:t>
      </w:r>
      <w:r w:rsidRPr="00966B65">
        <w:tab/>
        <w:t xml:space="preserve">80% if the asset is taken to be </w:t>
      </w:r>
      <w:r w:rsidRPr="00966B65">
        <w:rPr>
          <w:position w:val="6"/>
          <w:sz w:val="16"/>
        </w:rPr>
        <w:t>*</w:t>
      </w:r>
      <w:r w:rsidRPr="00966B65">
        <w:t>put to a tax preferred use because of subparagraph</w:t>
      </w:r>
      <w:r>
        <w:t> </w:t>
      </w:r>
      <w:r w:rsidRPr="00966B65">
        <w:t>250</w:t>
      </w:r>
      <w:r>
        <w:noBreakHyphen/>
      </w:r>
      <w:r w:rsidRPr="00966B65">
        <w:t xml:space="preserve">60(1)(b)(i) or (2)(b)(i) (end use by </w:t>
      </w:r>
      <w:r w:rsidRPr="00966B65">
        <w:rPr>
          <w:position w:val="6"/>
          <w:sz w:val="16"/>
        </w:rPr>
        <w:t>*</w:t>
      </w:r>
      <w:r w:rsidRPr="00966B65">
        <w:t>tax preferred entities); or</w:t>
      </w:r>
    </w:p>
    <w:p w:rsidR="00343326" w:rsidRPr="00966B65" w:rsidRDefault="00343326" w:rsidP="00343326">
      <w:pPr>
        <w:pStyle w:val="paragraph"/>
      </w:pPr>
      <w:r w:rsidRPr="00966B65">
        <w:tab/>
        <w:t>(b)</w:t>
      </w:r>
      <w:r w:rsidRPr="00966B65">
        <w:tab/>
        <w:t>55% if the asset is taken to be put to a tax preferred use because of subparagraph</w:t>
      </w:r>
      <w:r>
        <w:t> </w:t>
      </w:r>
      <w:r w:rsidRPr="00966B65">
        <w:t>250</w:t>
      </w:r>
      <w:r>
        <w:noBreakHyphen/>
      </w:r>
      <w:r w:rsidRPr="00966B65">
        <w:t>60(1)(b)(ii) or (2)(b)(ii) (end use by foreign residents or businesses).</w:t>
      </w:r>
    </w:p>
    <w:p w:rsidR="00343326" w:rsidRPr="00966B65" w:rsidRDefault="00343326" w:rsidP="00343326">
      <w:pPr>
        <w:pStyle w:val="subsection"/>
      </w:pPr>
      <w:r w:rsidRPr="00966B65">
        <w:tab/>
        <w:t>(4)</w:t>
      </w:r>
      <w:r w:rsidRPr="00966B65">
        <w:tab/>
        <w:t>This section does not apply to the asset if:</w:t>
      </w:r>
    </w:p>
    <w:p w:rsidR="00343326" w:rsidRPr="00966B65" w:rsidRDefault="00343326" w:rsidP="00343326">
      <w:pPr>
        <w:pStyle w:val="paragraph"/>
      </w:pPr>
      <w:r w:rsidRPr="00966B65">
        <w:tab/>
        <w:t>(a)</w:t>
      </w:r>
      <w:r w:rsidRPr="00966B65">
        <w:tab/>
        <w:t xml:space="preserve">you are a </w:t>
      </w:r>
      <w:r w:rsidRPr="00966B65">
        <w:rPr>
          <w:position w:val="6"/>
          <w:sz w:val="16"/>
        </w:rPr>
        <w:t>*</w:t>
      </w:r>
      <w:r w:rsidRPr="00966B65">
        <w:t>corporate tax entity;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 preferred use of the asset is not the lease or hire of the asset (and is not the use of the asset under a lease or hire arrangement); and</w:t>
      </w:r>
    </w:p>
    <w:p w:rsidR="00343326" w:rsidRPr="00966B65" w:rsidRDefault="00343326" w:rsidP="00343326">
      <w:pPr>
        <w:pStyle w:val="paragraph"/>
      </w:pPr>
      <w:r w:rsidRPr="00966B65">
        <w:tab/>
        <w:t>(c)</w:t>
      </w:r>
      <w:r w:rsidRPr="00966B65">
        <w:tab/>
        <w:t xml:space="preserve">the asset is </w:t>
      </w:r>
      <w:r w:rsidRPr="00966B65">
        <w:rPr>
          <w:position w:val="6"/>
          <w:sz w:val="16"/>
        </w:rPr>
        <w:t>*</w:t>
      </w:r>
      <w:r w:rsidRPr="00966B65">
        <w:t xml:space="preserve">put to the tax preferred use wholly or principally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keepNext/>
        <w:keepLines/>
      </w:pPr>
      <w:r w:rsidRPr="00966B65">
        <w:tab/>
        <w:t>(d)</w:t>
      </w:r>
      <w:r w:rsidRPr="00966B65">
        <w:tab/>
        <w:t xml:space="preserve">no </w:t>
      </w:r>
      <w:r w:rsidRPr="00966B65">
        <w:rPr>
          <w:position w:val="6"/>
          <w:sz w:val="16"/>
        </w:rPr>
        <w:t>*</w:t>
      </w:r>
      <w:r w:rsidRPr="00966B65">
        <w:t xml:space="preserve">member of the tax preferred sector provides financing, or support for financing, in relation to your interest in the asset (including by way of a loan, a guarantee, an indemnity, a security, hedging or undertaking to provide </w:t>
      </w:r>
      <w:r w:rsidRPr="00966B65">
        <w:rPr>
          <w:position w:val="6"/>
          <w:sz w:val="16"/>
        </w:rPr>
        <w:t>*</w:t>
      </w:r>
      <w:r w:rsidRPr="00966B65">
        <w:t xml:space="preserve">financial benefits in the event of the termination of an </w:t>
      </w:r>
      <w:r w:rsidRPr="00966B65">
        <w:rPr>
          <w:position w:val="6"/>
          <w:sz w:val="16"/>
        </w:rPr>
        <w:t>*</w:t>
      </w:r>
      <w:r w:rsidRPr="00966B65">
        <w:t>arrangement).</w:t>
      </w:r>
    </w:p>
    <w:p w:rsidR="00343326" w:rsidRPr="00966B65" w:rsidRDefault="00343326" w:rsidP="00343326">
      <w:pPr>
        <w:pStyle w:val="subsection"/>
      </w:pPr>
      <w:r w:rsidRPr="00966B65">
        <w:tab/>
        <w:t>(5)</w:t>
      </w:r>
      <w:r w:rsidRPr="00966B65">
        <w:tab/>
      </w:r>
      <w:r>
        <w:t>Paragraph (</w:t>
      </w:r>
      <w:r w:rsidRPr="00966B65">
        <w:t>4)(b) does not apply if:</w:t>
      </w:r>
    </w:p>
    <w:p w:rsidR="00343326" w:rsidRPr="00966B65" w:rsidRDefault="00343326" w:rsidP="00343326">
      <w:pPr>
        <w:pStyle w:val="paragraph"/>
      </w:pPr>
      <w:r w:rsidRPr="00966B65">
        <w:tab/>
        <w:t>(a)</w:t>
      </w:r>
      <w:r w:rsidRPr="00966B65">
        <w:tab/>
        <w:t>the asset is real property (or an interest in real property);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 preferred use of the asset is a lease; and</w:t>
      </w:r>
    </w:p>
    <w:p w:rsidR="00343326" w:rsidRPr="00966B65" w:rsidRDefault="00343326" w:rsidP="00343326">
      <w:pPr>
        <w:pStyle w:val="paragraph"/>
      </w:pPr>
      <w:r w:rsidRPr="00966B65">
        <w:tab/>
        <w:t>(c)</w:t>
      </w:r>
      <w:r w:rsidRPr="00966B65">
        <w:tab/>
        <w:t xml:space="preserve">the space within the property that is occupied by tenants who are </w:t>
      </w:r>
      <w:r w:rsidRPr="00966B65">
        <w:rPr>
          <w:position w:val="6"/>
          <w:sz w:val="16"/>
        </w:rPr>
        <w:t>*</w:t>
      </w:r>
      <w:r w:rsidRPr="00966B65">
        <w:t xml:space="preserve">members of the tax preferred sector is less than half of </w:t>
      </w:r>
      <w:r w:rsidRPr="00966B65">
        <w:lastRenderedPageBreak/>
        <w:t>the total space within the property that is either occupied by tenants or available to be occupied by tenants.</w:t>
      </w:r>
    </w:p>
    <w:p w:rsidR="00343326" w:rsidRPr="00966B65" w:rsidRDefault="00343326" w:rsidP="00343326">
      <w:pPr>
        <w:pStyle w:val="subsection"/>
      </w:pPr>
      <w:r w:rsidRPr="00966B65">
        <w:tab/>
        <w:t>(6)</w:t>
      </w:r>
      <w:r w:rsidRPr="00966B65">
        <w:tab/>
        <w:t>This section also does not apply to the asset if:</w:t>
      </w:r>
    </w:p>
    <w:p w:rsidR="00343326" w:rsidRPr="00966B65" w:rsidRDefault="00343326" w:rsidP="00343326">
      <w:pPr>
        <w:pStyle w:val="paragraph"/>
      </w:pPr>
      <w:r w:rsidRPr="00966B65">
        <w:tab/>
        <w:t>(a)</w:t>
      </w:r>
      <w:r w:rsidRPr="00966B65">
        <w:tab/>
        <w:t>you hold the asset as a trustee; and</w:t>
      </w:r>
    </w:p>
    <w:p w:rsidR="00343326" w:rsidRPr="00966B65" w:rsidRDefault="00343326" w:rsidP="00343326">
      <w:pPr>
        <w:pStyle w:val="paragraph"/>
      </w:pPr>
      <w:r w:rsidRPr="00966B65">
        <w:tab/>
        <w:t>(b)</w:t>
      </w:r>
      <w:r w:rsidRPr="00966B65">
        <w:tab/>
        <w:t>the asset is real property (or an interest in real property); and</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tax preferred use of the asset is a lease; and</w:t>
      </w:r>
    </w:p>
    <w:p w:rsidR="00343326" w:rsidRPr="00966B65" w:rsidRDefault="00343326" w:rsidP="00343326">
      <w:pPr>
        <w:pStyle w:val="paragraph"/>
      </w:pPr>
      <w:r w:rsidRPr="00966B65">
        <w:tab/>
        <w:t>(d)</w:t>
      </w:r>
      <w:r w:rsidRPr="00966B65">
        <w:tab/>
        <w:t xml:space="preserve">the space within the property that is occupied by tenants who are </w:t>
      </w:r>
      <w:r w:rsidRPr="00966B65">
        <w:rPr>
          <w:position w:val="6"/>
          <w:sz w:val="16"/>
        </w:rPr>
        <w:t>*</w:t>
      </w:r>
      <w:r w:rsidRPr="00966B65">
        <w:t>members of the tax preferred sector is less than half of the total space within the property that is either occupied by tenants or available to be occupied by tenants; and</w:t>
      </w:r>
    </w:p>
    <w:p w:rsidR="00343326" w:rsidRPr="00966B65" w:rsidRDefault="00343326" w:rsidP="00343326">
      <w:pPr>
        <w:pStyle w:val="paragraph"/>
      </w:pPr>
      <w:r w:rsidRPr="00966B65">
        <w:tab/>
        <w:t>(e)</w:t>
      </w:r>
      <w:r w:rsidRPr="00966B65">
        <w:tab/>
        <w:t xml:space="preserve">the asset is </w:t>
      </w:r>
      <w:r w:rsidRPr="00966B65">
        <w:rPr>
          <w:position w:val="6"/>
          <w:sz w:val="16"/>
        </w:rPr>
        <w:t>*</w:t>
      </w:r>
      <w:r w:rsidRPr="00966B65">
        <w:t xml:space="preserve">put to the tax preferred use wholly or principally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pPr>
      <w:r w:rsidRPr="00966B65">
        <w:tab/>
        <w:t>(f)</w:t>
      </w:r>
      <w:r w:rsidRPr="00966B65">
        <w:tab/>
        <w:t xml:space="preserve">no member of the tax preferred sector provides financing, or support for financing, in relation to your interest in the asset (including by way of a loan, a guarantee, an indemnity, a security, hedging or undertaking to provide </w:t>
      </w:r>
      <w:r w:rsidRPr="00966B65">
        <w:rPr>
          <w:position w:val="6"/>
          <w:sz w:val="16"/>
        </w:rPr>
        <w:t>*</w:t>
      </w:r>
      <w:r w:rsidRPr="00966B65">
        <w:t xml:space="preserve">financial benefits in the event of the termination of an </w:t>
      </w:r>
      <w:r w:rsidRPr="00966B65">
        <w:rPr>
          <w:position w:val="6"/>
          <w:sz w:val="16"/>
        </w:rPr>
        <w:t>*</w:t>
      </w:r>
      <w:r w:rsidRPr="00966B65">
        <w:t>arrangement).</w:t>
      </w:r>
    </w:p>
    <w:p w:rsidR="00343326" w:rsidRPr="00966B65" w:rsidRDefault="00343326" w:rsidP="00343326">
      <w:pPr>
        <w:pStyle w:val="ActHead5"/>
      </w:pPr>
      <w:bookmarkStart w:id="361" w:name="_Toc390174744"/>
      <w:r w:rsidRPr="00966B65">
        <w:rPr>
          <w:rStyle w:val="CharSectno"/>
        </w:rPr>
        <w:t>250</w:t>
      </w:r>
      <w:r>
        <w:rPr>
          <w:rStyle w:val="CharSectno"/>
        </w:rPr>
        <w:noBreakHyphen/>
      </w:r>
      <w:r w:rsidRPr="00966B65">
        <w:rPr>
          <w:rStyle w:val="CharSectno"/>
        </w:rPr>
        <w:t>120</w:t>
      </w:r>
      <w:r w:rsidRPr="00966B65">
        <w:t xml:space="preserve">  Right to acquire asset test</w:t>
      </w:r>
      <w:bookmarkEnd w:id="361"/>
    </w:p>
    <w:p w:rsidR="00343326" w:rsidRPr="00966B65" w:rsidRDefault="00343326" w:rsidP="00343326">
      <w:pPr>
        <w:pStyle w:val="subsection"/>
      </w:pPr>
      <w:r w:rsidRPr="00966B65">
        <w:tab/>
        <w:t>(1)</w:t>
      </w:r>
      <w:r w:rsidRPr="00966B65">
        <w:tab/>
        <w:t xml:space="preserve">You lack a </w:t>
      </w:r>
      <w:r w:rsidRPr="00966B65">
        <w:rPr>
          <w:b/>
          <w:i/>
        </w:rPr>
        <w:t>predominant economic interest</w:t>
      </w:r>
      <w:r w:rsidRPr="00966B65">
        <w:t xml:space="preserve"> in an asset at a particular time if, at that time:</w:t>
      </w:r>
    </w:p>
    <w:p w:rsidR="00343326" w:rsidRPr="00966B65" w:rsidRDefault="00343326" w:rsidP="00343326">
      <w:pPr>
        <w:pStyle w:val="paragraph"/>
      </w:pPr>
      <w:r w:rsidRPr="00966B65">
        <w:tab/>
        <w:t>(a)</w:t>
      </w:r>
      <w:r w:rsidRPr="00966B65">
        <w:tab/>
        <w:t xml:space="preserve">the asset is to be transferred to a </w:t>
      </w:r>
      <w:r w:rsidRPr="00966B65">
        <w:rPr>
          <w:position w:val="6"/>
          <w:sz w:val="16"/>
        </w:rPr>
        <w:t>*</w:t>
      </w:r>
      <w:r w:rsidRPr="00966B65">
        <w:t xml:space="preserve">member of the tax preferred sector after the end of the </w:t>
      </w:r>
      <w:r w:rsidRPr="00966B65">
        <w:rPr>
          <w:position w:val="6"/>
          <w:sz w:val="16"/>
        </w:rPr>
        <w:t>*</w:t>
      </w:r>
      <w:r w:rsidRPr="00966B65">
        <w:t>arrangement period; and</w:t>
      </w:r>
    </w:p>
    <w:p w:rsidR="00343326" w:rsidRPr="00966B65" w:rsidRDefault="00343326" w:rsidP="00343326">
      <w:pPr>
        <w:pStyle w:val="paragraph"/>
      </w:pPr>
      <w:r w:rsidRPr="00966B65">
        <w:tab/>
        <w:t>(b)</w:t>
      </w:r>
      <w:r w:rsidRPr="00966B65">
        <w:tab/>
        <w:t xml:space="preserve">the consideration for the transfer is not fixed as the </w:t>
      </w:r>
      <w:r w:rsidRPr="00966B65">
        <w:rPr>
          <w:position w:val="6"/>
          <w:sz w:val="16"/>
        </w:rPr>
        <w:t>*</w:t>
      </w:r>
      <w:r w:rsidRPr="00966B65">
        <w:t>market value of the asset at the time of the transfer.</w:t>
      </w:r>
    </w:p>
    <w:p w:rsidR="00343326" w:rsidRPr="00966B65" w:rsidRDefault="00343326" w:rsidP="00343326">
      <w:pPr>
        <w:pStyle w:val="subsection"/>
        <w:keepNext/>
        <w:keepLines/>
      </w:pPr>
      <w:r w:rsidRPr="00966B65">
        <w:tab/>
        <w:t>(2)</w:t>
      </w:r>
      <w:r w:rsidRPr="00966B65">
        <w:tab/>
        <w:t xml:space="preserve">You also lack a </w:t>
      </w:r>
      <w:r w:rsidRPr="00966B65">
        <w:rPr>
          <w:b/>
          <w:i/>
        </w:rPr>
        <w:t>predominant economic interest</w:t>
      </w:r>
      <w:r w:rsidRPr="00966B65">
        <w:t xml:space="preserve"> in an asset at a particular time if, at that time:</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member of the tax preferred end user group has, or will have:</w:t>
      </w:r>
    </w:p>
    <w:p w:rsidR="00343326" w:rsidRPr="00966B65" w:rsidRDefault="00343326" w:rsidP="00343326">
      <w:pPr>
        <w:pStyle w:val="paragraphsub"/>
      </w:pPr>
      <w:r w:rsidRPr="00966B65">
        <w:tab/>
        <w:t>(i)</w:t>
      </w:r>
      <w:r w:rsidRPr="00966B65">
        <w:tab/>
        <w:t>a right, obligation or contingent obligation to purchase or acquire the asset or a legal or equitable interest in the asset; or</w:t>
      </w:r>
    </w:p>
    <w:p w:rsidR="00343326" w:rsidRPr="00966B65" w:rsidRDefault="00343326" w:rsidP="00343326">
      <w:pPr>
        <w:pStyle w:val="paragraphsub"/>
      </w:pPr>
      <w:r w:rsidRPr="00966B65">
        <w:tab/>
        <w:t>(ii)</w:t>
      </w:r>
      <w:r w:rsidRPr="00966B65">
        <w:tab/>
        <w:t>a right to require the transfer of the asset or a legal or equitable interest in the asset; and</w:t>
      </w:r>
    </w:p>
    <w:p w:rsidR="00343326" w:rsidRPr="00966B65" w:rsidRDefault="00343326" w:rsidP="00343326">
      <w:pPr>
        <w:pStyle w:val="paragraph"/>
      </w:pPr>
      <w:r w:rsidRPr="00966B65">
        <w:lastRenderedPageBreak/>
        <w:tab/>
        <w:t>(b)</w:t>
      </w:r>
      <w:r w:rsidRPr="00966B65">
        <w:tab/>
        <w:t xml:space="preserve">the consideration for the purchase, acquisition or transfer is not fixed as the </w:t>
      </w:r>
      <w:r w:rsidRPr="00966B65">
        <w:rPr>
          <w:position w:val="6"/>
          <w:sz w:val="16"/>
        </w:rPr>
        <w:t>*</w:t>
      </w:r>
      <w:r w:rsidRPr="00966B65">
        <w:t>market value of the asset at the time of the purchase, acquisition or transfer.</w:t>
      </w:r>
    </w:p>
    <w:p w:rsidR="00343326" w:rsidRPr="00966B65" w:rsidRDefault="00343326" w:rsidP="00343326">
      <w:pPr>
        <w:pStyle w:val="subsection2"/>
      </w:pPr>
      <w:r w:rsidRPr="00966B65">
        <w:t>To avoid doubt, this section does not apply to the asset merely because your interest in the asset is one that ceases to exist after the passage of a particular period of time.</w:t>
      </w:r>
    </w:p>
    <w:p w:rsidR="00343326" w:rsidRPr="00966B65" w:rsidRDefault="00343326" w:rsidP="00343326">
      <w:pPr>
        <w:pStyle w:val="ActHead5"/>
      </w:pPr>
      <w:bookmarkStart w:id="362" w:name="_Toc390174745"/>
      <w:r w:rsidRPr="00966B65">
        <w:rPr>
          <w:rStyle w:val="CharSectno"/>
        </w:rPr>
        <w:t>250</w:t>
      </w:r>
      <w:r>
        <w:rPr>
          <w:rStyle w:val="CharSectno"/>
        </w:rPr>
        <w:noBreakHyphen/>
      </w:r>
      <w:r w:rsidRPr="00966B65">
        <w:rPr>
          <w:rStyle w:val="CharSectno"/>
        </w:rPr>
        <w:t>125</w:t>
      </w:r>
      <w:r w:rsidRPr="00966B65">
        <w:t xml:space="preserve">  Effectively non</w:t>
      </w:r>
      <w:r>
        <w:noBreakHyphen/>
      </w:r>
      <w:r w:rsidRPr="00966B65">
        <w:t>cancellable, long term arrangement test</w:t>
      </w:r>
      <w:bookmarkEnd w:id="362"/>
    </w:p>
    <w:p w:rsidR="00343326" w:rsidRPr="00966B65" w:rsidRDefault="00343326" w:rsidP="00343326">
      <w:pPr>
        <w:pStyle w:val="subsection"/>
      </w:pPr>
      <w:r w:rsidRPr="00966B65">
        <w:tab/>
        <w:t>(1)</w:t>
      </w:r>
      <w:r w:rsidRPr="00966B65">
        <w:tab/>
        <w:t xml:space="preserve">You lack a </w:t>
      </w:r>
      <w:r w:rsidRPr="00966B65">
        <w:rPr>
          <w:b/>
          <w:i/>
        </w:rPr>
        <w:t>predominant economic interest</w:t>
      </w:r>
      <w:r w:rsidRPr="00966B65">
        <w:t xml:space="preserve"> in an asset at a particular time if:</w:t>
      </w:r>
    </w:p>
    <w:p w:rsidR="00343326" w:rsidRPr="00966B65" w:rsidRDefault="00343326" w:rsidP="00343326">
      <w:pPr>
        <w:pStyle w:val="paragraph"/>
      </w:pPr>
      <w:r w:rsidRPr="00966B65">
        <w:tab/>
        <w:t>(a)</w:t>
      </w:r>
      <w:r w:rsidRPr="00966B65">
        <w:tab/>
        <w:t xml:space="preserve">any </w:t>
      </w:r>
      <w:r w:rsidRPr="00966B65">
        <w:rPr>
          <w:position w:val="6"/>
          <w:sz w:val="16"/>
        </w:rPr>
        <w:t>*</w:t>
      </w:r>
      <w:r w:rsidRPr="00966B65">
        <w:t>arrangement that relates to:</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tax preferred use of the asset; or</w:t>
      </w:r>
    </w:p>
    <w:p w:rsidR="00343326" w:rsidRPr="00966B65" w:rsidRDefault="00343326" w:rsidP="00343326">
      <w:pPr>
        <w:pStyle w:val="paragraphsub"/>
      </w:pPr>
      <w:r w:rsidRPr="00966B65">
        <w:tab/>
        <w:t>(ii)</w:t>
      </w:r>
      <w:r w:rsidRPr="00966B65">
        <w:tab/>
        <w:t xml:space="preserve">the </w:t>
      </w:r>
      <w:r w:rsidRPr="00966B65">
        <w:rPr>
          <w:position w:val="6"/>
          <w:sz w:val="16"/>
        </w:rPr>
        <w:t>*</w:t>
      </w:r>
      <w:r w:rsidRPr="00966B65">
        <w:t xml:space="preserve">financial benefits to be </w:t>
      </w:r>
      <w:r w:rsidRPr="00966B65">
        <w:rPr>
          <w:position w:val="6"/>
          <w:sz w:val="16"/>
        </w:rPr>
        <w:t>*</w:t>
      </w:r>
      <w:r w:rsidRPr="00966B65">
        <w:t xml:space="preserve">provided by the </w:t>
      </w:r>
      <w:r w:rsidRPr="00966B65">
        <w:rPr>
          <w:position w:val="6"/>
          <w:sz w:val="16"/>
        </w:rPr>
        <w:t>*</w:t>
      </w:r>
      <w:r w:rsidRPr="00966B65">
        <w:t>members of the tax preferred sector in relation to the tax preferred use of the asset;</w:t>
      </w:r>
    </w:p>
    <w:p w:rsidR="00343326" w:rsidRPr="00966B65" w:rsidRDefault="00343326" w:rsidP="00343326">
      <w:pPr>
        <w:pStyle w:val="paragraph"/>
      </w:pPr>
      <w:r w:rsidRPr="00966B65">
        <w:tab/>
      </w:r>
      <w:r w:rsidRPr="00966B65">
        <w:tab/>
        <w:t xml:space="preserve">is </w:t>
      </w:r>
      <w:r w:rsidRPr="00966B65">
        <w:rPr>
          <w:position w:val="6"/>
          <w:sz w:val="16"/>
        </w:rPr>
        <w:t>*</w:t>
      </w:r>
      <w:r w:rsidRPr="00966B65">
        <w:t>effectively non</w:t>
      </w:r>
      <w:r>
        <w:noBreakHyphen/>
      </w:r>
      <w:r w:rsidRPr="00966B65">
        <w:t>cancellable (see section</w:t>
      </w:r>
      <w:r>
        <w:t> </w:t>
      </w:r>
      <w:r w:rsidRPr="00966B65">
        <w:t>250</w:t>
      </w:r>
      <w:r>
        <w:noBreakHyphen/>
      </w:r>
      <w:r w:rsidRPr="00966B65">
        <w:t>130);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arrangement period for the tax preferred use of the asset is:</w:t>
      </w:r>
    </w:p>
    <w:p w:rsidR="00343326" w:rsidRPr="00966B65" w:rsidRDefault="00343326" w:rsidP="00343326">
      <w:pPr>
        <w:pStyle w:val="paragraphsub"/>
      </w:pPr>
      <w:r w:rsidRPr="00966B65">
        <w:tab/>
        <w:t>(i)</w:t>
      </w:r>
      <w:r w:rsidRPr="00966B65">
        <w:tab/>
        <w:t>greater than 30 years; or</w:t>
      </w:r>
    </w:p>
    <w:p w:rsidR="00343326" w:rsidRPr="00966B65" w:rsidRDefault="00343326" w:rsidP="00343326">
      <w:pPr>
        <w:pStyle w:val="paragraphsub"/>
      </w:pPr>
      <w:r w:rsidRPr="00966B65">
        <w:tab/>
        <w:t>(ii)</w:t>
      </w:r>
      <w:r w:rsidRPr="00966B65">
        <w:tab/>
        <w:t xml:space="preserve">if the arrangement period is less than or equal to 30 years—75% or more of that part of the asset’s </w:t>
      </w:r>
      <w:r w:rsidRPr="00966B65">
        <w:rPr>
          <w:position w:val="6"/>
          <w:sz w:val="16"/>
        </w:rPr>
        <w:t>*</w:t>
      </w:r>
      <w:r w:rsidRPr="00966B65">
        <w:t>effective life that remains when the tax preferred use of the asset starts.</w:t>
      </w:r>
    </w:p>
    <w:p w:rsidR="00343326" w:rsidRPr="00966B65" w:rsidRDefault="00343326" w:rsidP="00343326">
      <w:pPr>
        <w:pStyle w:val="subsection"/>
      </w:pPr>
      <w:r w:rsidRPr="00966B65">
        <w:tab/>
        <w:t>(2)</w:t>
      </w:r>
      <w:r w:rsidRPr="00966B65">
        <w:tab/>
        <w:t>Disregard section</w:t>
      </w:r>
      <w:r>
        <w:t> </w:t>
      </w:r>
      <w:r w:rsidRPr="00966B65">
        <w:t>40</w:t>
      </w:r>
      <w:r>
        <w:noBreakHyphen/>
      </w:r>
      <w:r w:rsidRPr="00966B65">
        <w:t xml:space="preserve">102 in working out the asset’s </w:t>
      </w:r>
      <w:r w:rsidRPr="00966B65">
        <w:rPr>
          <w:position w:val="6"/>
          <w:sz w:val="16"/>
        </w:rPr>
        <w:t>*</w:t>
      </w:r>
      <w:r w:rsidRPr="00966B65">
        <w:t xml:space="preserve">effective life for the purposes of </w:t>
      </w:r>
      <w:r>
        <w:t>subparagraph (</w:t>
      </w:r>
      <w:r w:rsidRPr="00966B65">
        <w:t>1)(b)(ii).</w:t>
      </w:r>
    </w:p>
    <w:p w:rsidR="00343326" w:rsidRPr="00966B65" w:rsidRDefault="00343326" w:rsidP="00343326">
      <w:pPr>
        <w:pStyle w:val="ActHead5"/>
      </w:pPr>
      <w:bookmarkStart w:id="363" w:name="_Toc390174746"/>
      <w:r w:rsidRPr="00966B65">
        <w:rPr>
          <w:rStyle w:val="CharSectno"/>
        </w:rPr>
        <w:t>250</w:t>
      </w:r>
      <w:r>
        <w:rPr>
          <w:rStyle w:val="CharSectno"/>
        </w:rPr>
        <w:noBreakHyphen/>
      </w:r>
      <w:r w:rsidRPr="00966B65">
        <w:rPr>
          <w:rStyle w:val="CharSectno"/>
        </w:rPr>
        <w:t>130</w:t>
      </w:r>
      <w:r w:rsidRPr="00966B65">
        <w:rPr>
          <w:szCs w:val="24"/>
        </w:rPr>
        <w:t xml:space="preserve">  Meaning of </w:t>
      </w:r>
      <w:r w:rsidRPr="00966B65">
        <w:rPr>
          <w:i/>
          <w:szCs w:val="24"/>
        </w:rPr>
        <w:t>effectively non</w:t>
      </w:r>
      <w:r>
        <w:rPr>
          <w:i/>
          <w:szCs w:val="24"/>
        </w:rPr>
        <w:noBreakHyphen/>
      </w:r>
      <w:r w:rsidRPr="00966B65">
        <w:rPr>
          <w:i/>
          <w:szCs w:val="24"/>
        </w:rPr>
        <w:t xml:space="preserve">cancellable </w:t>
      </w:r>
      <w:r w:rsidRPr="00966B65">
        <w:rPr>
          <w:szCs w:val="24"/>
        </w:rPr>
        <w:t>arrangement</w:t>
      </w:r>
      <w:bookmarkEnd w:id="363"/>
    </w:p>
    <w:p w:rsidR="00343326" w:rsidRPr="00966B65" w:rsidRDefault="00343326" w:rsidP="00343326">
      <w:pPr>
        <w:pStyle w:val="subsection"/>
      </w:pPr>
      <w:r w:rsidRPr="00966B65">
        <w:tab/>
        <w:t>(1)</w:t>
      </w:r>
      <w:r w:rsidRPr="00966B65">
        <w:tab/>
        <w:t xml:space="preserve">An </w:t>
      </w:r>
      <w:r w:rsidRPr="00966B65">
        <w:rPr>
          <w:position w:val="6"/>
          <w:sz w:val="16"/>
        </w:rPr>
        <w:t>*</w:t>
      </w:r>
      <w:r w:rsidRPr="00966B65">
        <w:t xml:space="preserve">arrangement that relates to </w:t>
      </w:r>
      <w:r w:rsidRPr="00966B65">
        <w:rPr>
          <w:position w:val="6"/>
          <w:sz w:val="16"/>
        </w:rPr>
        <w:t>*</w:t>
      </w:r>
      <w:r w:rsidRPr="00966B65">
        <w:t xml:space="preserve">financial benefits to be </w:t>
      </w:r>
      <w:r w:rsidRPr="00966B65">
        <w:rPr>
          <w:position w:val="6"/>
          <w:sz w:val="16"/>
        </w:rPr>
        <w:t>*</w:t>
      </w:r>
      <w:r w:rsidRPr="00966B65">
        <w:t xml:space="preserve">provided by a </w:t>
      </w:r>
      <w:r w:rsidRPr="00966B65">
        <w:rPr>
          <w:position w:val="6"/>
          <w:sz w:val="16"/>
        </w:rPr>
        <w:t>*</w:t>
      </w:r>
      <w:r w:rsidRPr="00966B65">
        <w:t xml:space="preserve">member of the tax preferred sector in relation to the tax preferred use of an asset is </w:t>
      </w:r>
      <w:r w:rsidRPr="00966B65">
        <w:rPr>
          <w:b/>
          <w:i/>
        </w:rPr>
        <w:t>effectively non</w:t>
      </w:r>
      <w:r>
        <w:rPr>
          <w:b/>
          <w:i/>
        </w:rPr>
        <w:noBreakHyphen/>
      </w:r>
      <w:r w:rsidRPr="00966B65">
        <w:rPr>
          <w:b/>
          <w:i/>
        </w:rPr>
        <w:t>cancellable</w:t>
      </w:r>
      <w:r w:rsidRPr="00966B65">
        <w:t xml:space="preserve"> if:</w:t>
      </w:r>
    </w:p>
    <w:p w:rsidR="00343326" w:rsidRPr="00966B65" w:rsidRDefault="00343326" w:rsidP="00343326">
      <w:pPr>
        <w:pStyle w:val="paragraph"/>
      </w:pPr>
      <w:r w:rsidRPr="00966B65">
        <w:tab/>
        <w:t>(a)</w:t>
      </w:r>
      <w:r w:rsidRPr="00966B65">
        <w:tab/>
        <w:t>the arrangement can be cancelled only with:</w:t>
      </w:r>
    </w:p>
    <w:p w:rsidR="00343326" w:rsidRPr="00966B65" w:rsidRDefault="00343326" w:rsidP="00343326">
      <w:pPr>
        <w:pStyle w:val="paragraphsub"/>
      </w:pPr>
      <w:r w:rsidRPr="00966B65">
        <w:tab/>
        <w:t>(i)</w:t>
      </w:r>
      <w:r w:rsidRPr="00966B65">
        <w:tab/>
        <w:t>your permission; or</w:t>
      </w:r>
    </w:p>
    <w:p w:rsidR="00343326" w:rsidRPr="00966B65" w:rsidRDefault="00343326" w:rsidP="00343326">
      <w:pPr>
        <w:pStyle w:val="paragraphsub"/>
      </w:pPr>
      <w:r w:rsidRPr="00966B65">
        <w:tab/>
        <w:t>(ii)</w:t>
      </w:r>
      <w:r w:rsidRPr="00966B65">
        <w:tab/>
        <w:t xml:space="preserve">the permission of a </w:t>
      </w:r>
      <w:r w:rsidRPr="00966B65">
        <w:rPr>
          <w:position w:val="6"/>
          <w:sz w:val="16"/>
        </w:rPr>
        <w:t>*</w:t>
      </w:r>
      <w:r w:rsidRPr="00966B65">
        <w:t>connected entity of yours; or</w:t>
      </w:r>
    </w:p>
    <w:p w:rsidR="00343326" w:rsidRPr="00966B65" w:rsidRDefault="00343326" w:rsidP="00343326">
      <w:pPr>
        <w:pStyle w:val="paragraphsub"/>
      </w:pPr>
      <w:r w:rsidRPr="00966B65">
        <w:tab/>
        <w:t>(iii)</w:t>
      </w:r>
      <w:r w:rsidRPr="00966B65">
        <w:tab/>
        <w:t>an agent or entity acting on your behalf (or on behalf of a connected entity of yours); or</w:t>
      </w:r>
    </w:p>
    <w:p w:rsidR="00343326" w:rsidRPr="00966B65" w:rsidRDefault="00343326" w:rsidP="00343326">
      <w:pPr>
        <w:pStyle w:val="paragraph"/>
      </w:pPr>
      <w:r w:rsidRPr="00966B65">
        <w:lastRenderedPageBreak/>
        <w:tab/>
        <w:t>(b)</w:t>
      </w:r>
      <w:r w:rsidRPr="00966B65">
        <w:tab/>
        <w:t xml:space="preserve">the arrangement can be cancelled without the permission of an entity referred to in </w:t>
      </w:r>
      <w:r>
        <w:t>paragraph (</w:t>
      </w:r>
      <w:r w:rsidRPr="00966B65">
        <w:t>a) but, if the arrangement were cancelled, the member of the tax preferred sector or another member of the tax preferred sector:</w:t>
      </w:r>
    </w:p>
    <w:p w:rsidR="00343326" w:rsidRPr="00966B65" w:rsidRDefault="00343326" w:rsidP="00343326">
      <w:pPr>
        <w:pStyle w:val="paragraphsub"/>
      </w:pPr>
      <w:r w:rsidRPr="00966B65">
        <w:tab/>
        <w:t>(i)</w:t>
      </w:r>
      <w:r w:rsidRPr="00966B65">
        <w:tab/>
        <w:t xml:space="preserve">would be required to enter into a new arrangement for the </w:t>
      </w:r>
      <w:r w:rsidRPr="00966B65">
        <w:rPr>
          <w:position w:val="6"/>
          <w:sz w:val="16"/>
        </w:rPr>
        <w:t>*</w:t>
      </w:r>
      <w:r w:rsidRPr="00966B65">
        <w:t>provision of financial benefits in relation to the tax preferred use of the asset; or</w:t>
      </w:r>
    </w:p>
    <w:p w:rsidR="00343326" w:rsidRPr="00966B65" w:rsidRDefault="00343326" w:rsidP="00343326">
      <w:pPr>
        <w:pStyle w:val="paragraphsub"/>
      </w:pPr>
      <w:r w:rsidRPr="00966B65">
        <w:tab/>
        <w:t>(ii)</w:t>
      </w:r>
      <w:r w:rsidRPr="00966B65">
        <w:tab/>
        <w:t>would incur a penalty and the magnitude of the penalty would be such as to discourage cancellation.</w:t>
      </w:r>
    </w:p>
    <w:p w:rsidR="00343326" w:rsidRPr="00966B65" w:rsidRDefault="00343326" w:rsidP="00343326">
      <w:pPr>
        <w:pStyle w:val="subsection"/>
      </w:pPr>
      <w:r w:rsidRPr="00966B65">
        <w:tab/>
        <w:t>(2)</w:t>
      </w:r>
      <w:r w:rsidRPr="00966B65">
        <w:tab/>
        <w:t xml:space="preserve">For these purposes, if a </w:t>
      </w:r>
      <w:r w:rsidRPr="00966B65">
        <w:rPr>
          <w:position w:val="6"/>
          <w:sz w:val="16"/>
        </w:rPr>
        <w:t>*</w:t>
      </w:r>
      <w:r w:rsidRPr="00966B65">
        <w:t xml:space="preserve">member of the tax preferred sector defaults under an </w:t>
      </w:r>
      <w:r w:rsidRPr="00966B65">
        <w:rPr>
          <w:position w:val="6"/>
          <w:sz w:val="16"/>
        </w:rPr>
        <w:t>*</w:t>
      </w:r>
      <w:r w:rsidRPr="00966B65">
        <w:t xml:space="preserve">arrangement and the arrangement is cancelled, the arrangement is to be taken to have been cancelled without the permission of an entity referred to in </w:t>
      </w:r>
      <w:r>
        <w:t>paragraph (</w:t>
      </w:r>
      <w:r w:rsidRPr="00966B65">
        <w:t>1)(a).</w:t>
      </w:r>
    </w:p>
    <w:p w:rsidR="00343326" w:rsidRPr="00966B65" w:rsidRDefault="00343326" w:rsidP="00343326">
      <w:pPr>
        <w:pStyle w:val="ActHead5"/>
      </w:pPr>
      <w:bookmarkStart w:id="364" w:name="_Toc390174747"/>
      <w:r w:rsidRPr="00966B65">
        <w:rPr>
          <w:rStyle w:val="CharSectno"/>
        </w:rPr>
        <w:t>250</w:t>
      </w:r>
      <w:r>
        <w:rPr>
          <w:rStyle w:val="CharSectno"/>
        </w:rPr>
        <w:noBreakHyphen/>
      </w:r>
      <w:r w:rsidRPr="00966B65">
        <w:rPr>
          <w:rStyle w:val="CharSectno"/>
        </w:rPr>
        <w:t>135</w:t>
      </w:r>
      <w:r w:rsidRPr="00966B65">
        <w:t xml:space="preserve">  Level of expected financial benefits test</w:t>
      </w:r>
      <w:bookmarkEnd w:id="364"/>
    </w:p>
    <w:p w:rsidR="00343326" w:rsidRPr="00966B65" w:rsidRDefault="00343326" w:rsidP="00343326">
      <w:pPr>
        <w:pStyle w:val="SubsectionHead"/>
      </w:pPr>
      <w:r w:rsidRPr="00966B65">
        <w:t>Effective guarantee or indemnity for value of asset</w:t>
      </w:r>
    </w:p>
    <w:p w:rsidR="00343326" w:rsidRPr="00966B65" w:rsidRDefault="00343326" w:rsidP="00343326">
      <w:pPr>
        <w:pStyle w:val="subsection"/>
      </w:pPr>
      <w:r w:rsidRPr="00966B65">
        <w:tab/>
        <w:t>(1)</w:t>
      </w:r>
      <w:r w:rsidRPr="00966B65">
        <w:tab/>
        <w:t xml:space="preserve">You lack a </w:t>
      </w:r>
      <w:r w:rsidRPr="00966B65">
        <w:rPr>
          <w:b/>
          <w:i/>
        </w:rPr>
        <w:t>predominant economic interest</w:t>
      </w:r>
      <w:r w:rsidRPr="00966B65">
        <w:t xml:space="preserve"> in an asset at a particular time if the asset has a </w:t>
      </w:r>
      <w:r w:rsidRPr="00966B65">
        <w:rPr>
          <w:position w:val="6"/>
          <w:sz w:val="16"/>
        </w:rPr>
        <w:t>*</w:t>
      </w:r>
      <w:r w:rsidRPr="00966B65">
        <w:t>guaranteed residual value at that time.</w:t>
      </w:r>
    </w:p>
    <w:p w:rsidR="00343326" w:rsidRPr="00966B65" w:rsidRDefault="00343326" w:rsidP="00343326">
      <w:pPr>
        <w:pStyle w:val="SubsectionHead"/>
      </w:pPr>
      <w:r w:rsidRPr="00966B65">
        <w:t>Likely financial benefits exceeding 70% limit</w:t>
      </w:r>
    </w:p>
    <w:p w:rsidR="00343326" w:rsidRPr="00966B65" w:rsidRDefault="00343326" w:rsidP="00343326">
      <w:pPr>
        <w:pStyle w:val="subsection"/>
      </w:pPr>
      <w:r w:rsidRPr="00966B65">
        <w:tab/>
        <w:t>(2)</w:t>
      </w:r>
      <w:r w:rsidRPr="00966B65">
        <w:tab/>
        <w:t xml:space="preserve">You also lack a </w:t>
      </w:r>
      <w:r w:rsidRPr="00966B65">
        <w:rPr>
          <w:b/>
          <w:i/>
        </w:rPr>
        <w:t>predominant economic interest</w:t>
      </w:r>
      <w:r w:rsidRPr="00966B65">
        <w:t xml:space="preserve"> in an asset at a particular time if, at that time:</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arrangement under which the asset is </w:t>
      </w:r>
      <w:r w:rsidRPr="00966B65">
        <w:rPr>
          <w:position w:val="6"/>
          <w:sz w:val="16"/>
        </w:rPr>
        <w:t>*</w:t>
      </w:r>
      <w:r w:rsidRPr="00966B65">
        <w:t xml:space="preserve">put to the tax preferred use (either alone or together with any other arrangement in relation to the </w:t>
      </w:r>
      <w:r w:rsidRPr="00966B65">
        <w:rPr>
          <w:position w:val="6"/>
          <w:sz w:val="16"/>
        </w:rPr>
        <w:t>*</w:t>
      </w:r>
      <w:r w:rsidRPr="00966B65">
        <w:t xml:space="preserve">tax preferred use of the asset or the </w:t>
      </w:r>
      <w:r w:rsidRPr="00966B65">
        <w:rPr>
          <w:position w:val="6"/>
          <w:sz w:val="16"/>
        </w:rPr>
        <w:t>*</w:t>
      </w:r>
      <w:r w:rsidRPr="00966B65">
        <w:t xml:space="preserve">provision of </w:t>
      </w:r>
      <w:r w:rsidRPr="00966B65">
        <w:rPr>
          <w:position w:val="6"/>
          <w:sz w:val="16"/>
        </w:rPr>
        <w:t>*</w:t>
      </w:r>
      <w:r w:rsidRPr="00966B65">
        <w:t xml:space="preserve">financial benefits in relation to the tax preferred use of the asset) is a </w:t>
      </w:r>
      <w:r w:rsidRPr="00966B65">
        <w:rPr>
          <w:position w:val="6"/>
          <w:sz w:val="16"/>
        </w:rPr>
        <w:t>*</w:t>
      </w:r>
      <w:r w:rsidRPr="00966B65">
        <w:t>debt interest; or</w:t>
      </w:r>
    </w:p>
    <w:p w:rsidR="00343326" w:rsidRPr="00966B65" w:rsidRDefault="00343326" w:rsidP="00343326">
      <w:pPr>
        <w:pStyle w:val="paragraph"/>
      </w:pPr>
      <w:r w:rsidRPr="00966B65">
        <w:tab/>
        <w:t>(b)</w:t>
      </w:r>
      <w:r w:rsidRPr="00966B65">
        <w:tab/>
        <w:t xml:space="preserve">the sum of the present values of the </w:t>
      </w:r>
      <w:r w:rsidRPr="00966B65">
        <w:rPr>
          <w:position w:val="6"/>
          <w:sz w:val="16"/>
        </w:rPr>
        <w:t>*</w:t>
      </w:r>
      <w:r w:rsidRPr="00966B65">
        <w:t xml:space="preserve">expected financial benefits that </w:t>
      </w:r>
      <w:r w:rsidRPr="00966B65">
        <w:rPr>
          <w:position w:val="6"/>
          <w:sz w:val="16"/>
        </w:rPr>
        <w:t>*</w:t>
      </w:r>
      <w:r w:rsidRPr="00966B65">
        <w:t xml:space="preserve">members of the tax preferred sector have provided, or are or are reasonably likely to provide, to you (or a </w:t>
      </w:r>
      <w:r w:rsidRPr="00966B65">
        <w:rPr>
          <w:position w:val="6"/>
          <w:sz w:val="16"/>
        </w:rPr>
        <w:t>*</w:t>
      </w:r>
      <w:r w:rsidRPr="00966B65">
        <w:t>connected entity) in relation to the tax preferred use of the asset exceeds 70% of:</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market value of the asset if subparagraph</w:t>
      </w:r>
      <w:r>
        <w:t> </w:t>
      </w:r>
      <w:r w:rsidRPr="00966B65">
        <w:t>250</w:t>
      </w:r>
      <w:r>
        <w:noBreakHyphen/>
      </w:r>
      <w:r w:rsidRPr="00966B65">
        <w:t>15(d)(i) applies; or</w:t>
      </w:r>
    </w:p>
    <w:p w:rsidR="00343326" w:rsidRPr="00966B65" w:rsidRDefault="00343326" w:rsidP="00343326">
      <w:pPr>
        <w:pStyle w:val="paragraphsub"/>
      </w:pPr>
      <w:r w:rsidRPr="00966B65">
        <w:lastRenderedPageBreak/>
        <w:tab/>
        <w:t>(ii)</w:t>
      </w:r>
      <w:r w:rsidRPr="00966B65">
        <w:tab/>
        <w:t>so much of the market value of the asset as is attributable to the expenditure referred to subparagraph</w:t>
      </w:r>
      <w:r>
        <w:t> </w:t>
      </w:r>
      <w:r w:rsidRPr="00966B65">
        <w:t>250</w:t>
      </w:r>
      <w:r>
        <w:noBreakHyphen/>
      </w:r>
      <w:r w:rsidRPr="00966B65">
        <w:t>15(d)(ii) if that subparagraph applies.</w:t>
      </w:r>
    </w:p>
    <w:p w:rsidR="00343326" w:rsidRPr="00966B65" w:rsidRDefault="00343326" w:rsidP="00343326">
      <w:pPr>
        <w:pStyle w:val="ActHead5"/>
      </w:pPr>
      <w:bookmarkStart w:id="365" w:name="_Toc390174748"/>
      <w:r w:rsidRPr="00966B65">
        <w:rPr>
          <w:rStyle w:val="CharSectno"/>
        </w:rPr>
        <w:t>250</w:t>
      </w:r>
      <w:r>
        <w:rPr>
          <w:rStyle w:val="CharSectno"/>
        </w:rPr>
        <w:noBreakHyphen/>
      </w:r>
      <w:r w:rsidRPr="00966B65">
        <w:rPr>
          <w:rStyle w:val="CharSectno"/>
        </w:rPr>
        <w:t>140</w:t>
      </w:r>
      <w:r w:rsidRPr="00966B65">
        <w:rPr>
          <w:szCs w:val="24"/>
        </w:rPr>
        <w:t xml:space="preserve">  When to retest predominant economic interest under section</w:t>
      </w:r>
      <w:r>
        <w:rPr>
          <w:szCs w:val="24"/>
        </w:rPr>
        <w:t> </w:t>
      </w:r>
      <w:r w:rsidRPr="00966B65">
        <w:rPr>
          <w:szCs w:val="24"/>
        </w:rPr>
        <w:t>250</w:t>
      </w:r>
      <w:r>
        <w:rPr>
          <w:szCs w:val="24"/>
        </w:rPr>
        <w:noBreakHyphen/>
      </w:r>
      <w:r w:rsidRPr="00966B65">
        <w:rPr>
          <w:szCs w:val="24"/>
        </w:rPr>
        <w:t>135</w:t>
      </w:r>
      <w:bookmarkEnd w:id="365"/>
    </w:p>
    <w:p w:rsidR="00343326" w:rsidRPr="00966B65" w:rsidRDefault="00343326" w:rsidP="00343326">
      <w:pPr>
        <w:pStyle w:val="SubsectionHead"/>
      </w:pPr>
      <w:r w:rsidRPr="00966B65">
        <w:t>Purpose for applying section</w:t>
      </w:r>
    </w:p>
    <w:p w:rsidR="00343326" w:rsidRPr="00966B65" w:rsidRDefault="00343326" w:rsidP="00343326">
      <w:pPr>
        <w:pStyle w:val="subsection"/>
      </w:pPr>
      <w:r w:rsidRPr="00966B65">
        <w:tab/>
        <w:t>(1)</w:t>
      </w:r>
      <w:r w:rsidRPr="00966B65">
        <w:tab/>
        <w:t xml:space="preserve">This section applies for the purposes of working out whether this Division applies to you and to an asset that is </w:t>
      </w:r>
      <w:r w:rsidRPr="00966B65">
        <w:rPr>
          <w:position w:val="6"/>
          <w:sz w:val="16"/>
        </w:rPr>
        <w:t>*</w:t>
      </w:r>
      <w:r w:rsidRPr="00966B65">
        <w:t>put to a tax preferred use.</w:t>
      </w:r>
    </w:p>
    <w:p w:rsidR="00343326" w:rsidRPr="00966B65" w:rsidRDefault="00343326" w:rsidP="00343326">
      <w:pPr>
        <w:pStyle w:val="SubsectionHead"/>
      </w:pPr>
      <w:r w:rsidRPr="00966B65">
        <w:t>No need to keep retesting if section</w:t>
      </w:r>
      <w:r>
        <w:t> </w:t>
      </w:r>
      <w:r w:rsidRPr="00966B65">
        <w:t>250</w:t>
      </w:r>
      <w:r>
        <w:noBreakHyphen/>
      </w:r>
      <w:r w:rsidRPr="00966B65">
        <w:t>135 does not apply at start of tax preferred use of asset</w:t>
      </w:r>
    </w:p>
    <w:p w:rsidR="00343326" w:rsidRPr="00966B65" w:rsidRDefault="00343326" w:rsidP="00343326">
      <w:pPr>
        <w:pStyle w:val="subsection"/>
      </w:pPr>
      <w:r w:rsidRPr="00966B65">
        <w:tab/>
        <w:t>(2)</w:t>
      </w:r>
      <w:r w:rsidRPr="00966B65">
        <w:tab/>
        <w:t>If section</w:t>
      </w:r>
      <w:r>
        <w:t> </w:t>
      </w:r>
      <w:r w:rsidRPr="00966B65">
        <w:t>250</w:t>
      </w:r>
      <w:r>
        <w:noBreakHyphen/>
      </w:r>
      <w:r w:rsidRPr="00966B65">
        <w:t xml:space="preserve">135 does not apply to you and the asset at the time when the </w:t>
      </w:r>
      <w:r w:rsidRPr="00966B65">
        <w:rPr>
          <w:position w:val="6"/>
          <w:sz w:val="16"/>
        </w:rPr>
        <w:t>*</w:t>
      </w:r>
      <w:r w:rsidRPr="00966B65">
        <w:t xml:space="preserve">tax preferred use of the asset starts, that section is taken, subject to </w:t>
      </w:r>
      <w:r>
        <w:t>subsection (</w:t>
      </w:r>
      <w:r w:rsidRPr="00966B65">
        <w:t>4), to continue not to apply to you and the asset.</w:t>
      </w:r>
    </w:p>
    <w:p w:rsidR="00343326" w:rsidRPr="00966B65" w:rsidRDefault="00343326" w:rsidP="00343326">
      <w:pPr>
        <w:pStyle w:val="notetext"/>
      </w:pPr>
      <w:r w:rsidRPr="00966B65">
        <w:t>Note:</w:t>
      </w:r>
      <w:r w:rsidRPr="00966B65">
        <w:tab/>
        <w:t>This subsection means that if section</w:t>
      </w:r>
      <w:r>
        <w:t> </w:t>
      </w:r>
      <w:r w:rsidRPr="00966B65">
        <w:t>250</w:t>
      </w:r>
      <w:r>
        <w:noBreakHyphen/>
      </w:r>
      <w:r w:rsidRPr="00966B65">
        <w:t>135 does not apply to the arrangement when the tax preferred use of the asset starts, the arrangement does not need to be retested against section</w:t>
      </w:r>
      <w:r>
        <w:t> </w:t>
      </w:r>
      <w:r w:rsidRPr="00966B65">
        <w:t>250</w:t>
      </w:r>
      <w:r>
        <w:noBreakHyphen/>
      </w:r>
      <w:r w:rsidRPr="00966B65">
        <w:t xml:space="preserve">135 until a change of the kind referred to in </w:t>
      </w:r>
      <w:r>
        <w:t>subsection (</w:t>
      </w:r>
      <w:r w:rsidRPr="00966B65">
        <w:t>4) occurs.</w:t>
      </w:r>
    </w:p>
    <w:p w:rsidR="00343326" w:rsidRPr="00966B65" w:rsidRDefault="00343326" w:rsidP="00343326">
      <w:pPr>
        <w:pStyle w:val="SubsectionHead"/>
      </w:pPr>
      <w:r w:rsidRPr="00966B65">
        <w:t>No need to keep retesting if section</w:t>
      </w:r>
      <w:r>
        <w:t> </w:t>
      </w:r>
      <w:r w:rsidRPr="00966B65">
        <w:t>250</w:t>
      </w:r>
      <w:r>
        <w:noBreakHyphen/>
      </w:r>
      <w:r w:rsidRPr="00966B65">
        <w:t>135 does not apply when you do something to increase value of expected financial benefits</w:t>
      </w:r>
    </w:p>
    <w:p w:rsidR="00343326" w:rsidRPr="00966B65" w:rsidRDefault="00343326" w:rsidP="00343326">
      <w:pPr>
        <w:pStyle w:val="subsection"/>
        <w:keepNext/>
      </w:pPr>
      <w:r w:rsidRPr="00966B65">
        <w:tab/>
        <w:t>(3)</w:t>
      </w:r>
      <w:r w:rsidRPr="00966B65">
        <w:tab/>
        <w:t>If:</w:t>
      </w:r>
    </w:p>
    <w:p w:rsidR="00343326" w:rsidRPr="00966B65" w:rsidRDefault="00343326" w:rsidP="00343326">
      <w:pPr>
        <w:pStyle w:val="paragraph"/>
      </w:pPr>
      <w:r w:rsidRPr="00966B65">
        <w:tab/>
        <w:t>(a)</w:t>
      </w:r>
      <w:r w:rsidRPr="00966B65">
        <w:tab/>
        <w:t xml:space="preserve">you (or a </w:t>
      </w:r>
      <w:r w:rsidRPr="00966B65">
        <w:rPr>
          <w:position w:val="6"/>
          <w:sz w:val="16"/>
        </w:rPr>
        <w:t>*</w:t>
      </w:r>
      <w:r w:rsidRPr="00966B65">
        <w:t xml:space="preserve">connected entity), or a </w:t>
      </w:r>
      <w:r w:rsidRPr="00966B65">
        <w:rPr>
          <w:position w:val="6"/>
          <w:sz w:val="16"/>
        </w:rPr>
        <w:t>*</w:t>
      </w:r>
      <w:r w:rsidRPr="00966B65">
        <w:t xml:space="preserve">member of the tax preferred sector, do something, or omit to do something, at a particular time that increases the value of the </w:t>
      </w:r>
      <w:r w:rsidRPr="00966B65">
        <w:rPr>
          <w:position w:val="6"/>
          <w:sz w:val="16"/>
        </w:rPr>
        <w:t>*</w:t>
      </w:r>
      <w:r w:rsidRPr="00966B65">
        <w:t xml:space="preserve">expected financial benefits in relation to the </w:t>
      </w:r>
      <w:r w:rsidRPr="00966B65">
        <w:rPr>
          <w:position w:val="6"/>
          <w:sz w:val="16"/>
        </w:rPr>
        <w:t>*</w:t>
      </w:r>
      <w:r w:rsidRPr="00966B65">
        <w:t>tax preferred use of the asset; and</w:t>
      </w:r>
    </w:p>
    <w:p w:rsidR="00343326" w:rsidRPr="00966B65" w:rsidRDefault="00343326" w:rsidP="00343326">
      <w:pPr>
        <w:pStyle w:val="paragraph"/>
      </w:pPr>
      <w:r w:rsidRPr="00966B65">
        <w:tab/>
        <w:t>(b)</w:t>
      </w:r>
      <w:r w:rsidRPr="00966B65">
        <w:tab/>
        <w:t>section</w:t>
      </w:r>
      <w:r>
        <w:t> </w:t>
      </w:r>
      <w:r w:rsidRPr="00966B65">
        <w:t>250</w:t>
      </w:r>
      <w:r>
        <w:noBreakHyphen/>
      </w:r>
      <w:r w:rsidRPr="00966B65">
        <w:t>135 does not apply to the asset at that time;</w:t>
      </w:r>
    </w:p>
    <w:p w:rsidR="00343326" w:rsidRPr="00966B65" w:rsidRDefault="00343326" w:rsidP="00343326">
      <w:pPr>
        <w:pStyle w:val="subsection2"/>
      </w:pPr>
      <w:r w:rsidRPr="00966B65">
        <w:t xml:space="preserve">that section is taken, subject to </w:t>
      </w:r>
      <w:r>
        <w:t>subsection (</w:t>
      </w:r>
      <w:r w:rsidRPr="00966B65">
        <w:t>4), to continue not to apply to you and the asset.</w:t>
      </w:r>
    </w:p>
    <w:p w:rsidR="00343326" w:rsidRPr="00966B65" w:rsidRDefault="00343326" w:rsidP="00343326">
      <w:pPr>
        <w:pStyle w:val="notetext"/>
      </w:pPr>
      <w:r w:rsidRPr="00966B65">
        <w:t>Note:</w:t>
      </w:r>
      <w:r w:rsidRPr="00966B65">
        <w:tab/>
        <w:t>This subsection means that if the arrangement is retested against section</w:t>
      </w:r>
      <w:r>
        <w:t> </w:t>
      </w:r>
      <w:r w:rsidRPr="00966B65">
        <w:t>250</w:t>
      </w:r>
      <w:r>
        <w:noBreakHyphen/>
      </w:r>
      <w:r w:rsidRPr="00966B65">
        <w:t>135 at a particular time and section</w:t>
      </w:r>
      <w:r>
        <w:t> </w:t>
      </w:r>
      <w:r w:rsidRPr="00966B65">
        <w:t>250</w:t>
      </w:r>
      <w:r>
        <w:noBreakHyphen/>
      </w:r>
      <w:r w:rsidRPr="00966B65">
        <w:t xml:space="preserve">135 does not apply to the arrangement on that retesting, the arrangement does not </w:t>
      </w:r>
      <w:r w:rsidRPr="00966B65">
        <w:lastRenderedPageBreak/>
        <w:t>need to be again retested against section</w:t>
      </w:r>
      <w:r>
        <w:t> </w:t>
      </w:r>
      <w:r w:rsidRPr="00966B65">
        <w:t>250</w:t>
      </w:r>
      <w:r>
        <w:noBreakHyphen/>
      </w:r>
      <w:r w:rsidRPr="00966B65">
        <w:t xml:space="preserve">135 until a change of the kind referred to in </w:t>
      </w:r>
      <w:r>
        <w:t>subsection (</w:t>
      </w:r>
      <w:r w:rsidRPr="00966B65">
        <w:t>4) occurs.</w:t>
      </w:r>
    </w:p>
    <w:p w:rsidR="00343326" w:rsidRPr="00966B65" w:rsidRDefault="00343326" w:rsidP="00343326">
      <w:pPr>
        <w:pStyle w:val="SubsectionHead"/>
      </w:pPr>
      <w:r w:rsidRPr="00966B65">
        <w:t>Retesting when you do something to increase the value of expected financial benefits</w:t>
      </w:r>
    </w:p>
    <w:p w:rsidR="00343326" w:rsidRPr="00966B65" w:rsidRDefault="00343326" w:rsidP="00343326">
      <w:pPr>
        <w:pStyle w:val="subsection"/>
      </w:pPr>
      <w:r w:rsidRPr="00966B65">
        <w:tab/>
        <w:t>(4)</w:t>
      </w:r>
      <w:r w:rsidRPr="00966B65">
        <w:tab/>
      </w:r>
      <w:r>
        <w:t>Subsection (</w:t>
      </w:r>
      <w:r w:rsidRPr="00966B65">
        <w:t xml:space="preserve">2) or (3) ceases to apply to you and the asset if you (or a </w:t>
      </w:r>
      <w:r w:rsidRPr="00966B65">
        <w:rPr>
          <w:position w:val="6"/>
          <w:sz w:val="16"/>
        </w:rPr>
        <w:t>*</w:t>
      </w:r>
      <w:r w:rsidRPr="00966B65">
        <w:t xml:space="preserve">connected entity), or a </w:t>
      </w:r>
      <w:r w:rsidRPr="00966B65">
        <w:rPr>
          <w:position w:val="6"/>
          <w:sz w:val="16"/>
        </w:rPr>
        <w:t>*</w:t>
      </w:r>
      <w:r w:rsidRPr="00966B65">
        <w:t xml:space="preserve">member of the tax preferred sector, do something, or omit to do something, that increases the value of the </w:t>
      </w:r>
      <w:r w:rsidRPr="00966B65">
        <w:rPr>
          <w:position w:val="6"/>
          <w:sz w:val="16"/>
        </w:rPr>
        <w:t>*</w:t>
      </w:r>
      <w:r w:rsidRPr="00966B65">
        <w:t xml:space="preserve">expected financial benefits in relation to the </w:t>
      </w:r>
      <w:r w:rsidRPr="00966B65">
        <w:rPr>
          <w:position w:val="6"/>
          <w:sz w:val="16"/>
        </w:rPr>
        <w:t>*</w:t>
      </w:r>
      <w:r w:rsidRPr="00966B65">
        <w:t>tax preferred use of the asset.</w:t>
      </w:r>
    </w:p>
    <w:p w:rsidR="00343326" w:rsidRPr="00966B65" w:rsidRDefault="00343326" w:rsidP="00343326">
      <w:pPr>
        <w:pStyle w:val="SubsectionHead"/>
      </w:pPr>
      <w:r w:rsidRPr="00966B65">
        <w:t>Certain financial benefits ignored when retesting</w:t>
      </w:r>
    </w:p>
    <w:p w:rsidR="00343326" w:rsidRPr="00966B65" w:rsidRDefault="00343326" w:rsidP="00343326">
      <w:pPr>
        <w:pStyle w:val="subsection"/>
      </w:pPr>
      <w:r w:rsidRPr="00966B65">
        <w:tab/>
        <w:t>(5)</w:t>
      </w:r>
      <w:r w:rsidRPr="00966B65">
        <w:tab/>
        <w:t>For the purposes of reapplying section</w:t>
      </w:r>
      <w:r>
        <w:t> </w:t>
      </w:r>
      <w:r w:rsidRPr="00966B65">
        <w:t>250</w:t>
      </w:r>
      <w:r>
        <w:noBreakHyphen/>
      </w:r>
      <w:r w:rsidRPr="00966B65">
        <w:t xml:space="preserve">135 to the asset, disregard </w:t>
      </w:r>
      <w:r w:rsidRPr="00966B65">
        <w:rPr>
          <w:position w:val="6"/>
          <w:sz w:val="16"/>
        </w:rPr>
        <w:t>*</w:t>
      </w:r>
      <w:r w:rsidRPr="00966B65">
        <w:t xml:space="preserve">financial benefits provided before </w:t>
      </w:r>
      <w:r>
        <w:t>subsection (</w:t>
      </w:r>
      <w:r w:rsidRPr="00966B65">
        <w:t>2) or (3) of this section ceased to apply to the asset.</w:t>
      </w:r>
    </w:p>
    <w:p w:rsidR="00343326" w:rsidRPr="00966B65" w:rsidRDefault="00343326" w:rsidP="00343326">
      <w:pPr>
        <w:pStyle w:val="notetext"/>
      </w:pPr>
      <w:r w:rsidRPr="00966B65">
        <w:t>Note:</w:t>
      </w:r>
      <w:r w:rsidRPr="00966B65">
        <w:tab/>
        <w:t>If:</w:t>
      </w:r>
    </w:p>
    <w:p w:rsidR="00343326" w:rsidRPr="00966B65" w:rsidRDefault="00343326" w:rsidP="00343326">
      <w:pPr>
        <w:pStyle w:val="notepara"/>
      </w:pPr>
      <w:r w:rsidRPr="00966B65">
        <w:t>(a)</w:t>
      </w:r>
      <w:r w:rsidRPr="00966B65">
        <w:tab/>
      </w:r>
      <w:r>
        <w:t>subsection (</w:t>
      </w:r>
      <w:r w:rsidRPr="00966B65">
        <w:t>2) or (3) ceases to apply to the asset at a particular time under this subsection; and</w:t>
      </w:r>
    </w:p>
    <w:p w:rsidR="00343326" w:rsidRPr="00966B65" w:rsidRDefault="00343326" w:rsidP="00343326">
      <w:pPr>
        <w:pStyle w:val="notepara"/>
      </w:pPr>
      <w:r w:rsidRPr="00966B65">
        <w:t>(b)</w:t>
      </w:r>
      <w:r w:rsidRPr="00966B65">
        <w:tab/>
        <w:t>the asset is retested at that time against section</w:t>
      </w:r>
      <w:r>
        <w:t> </w:t>
      </w:r>
      <w:r w:rsidRPr="00966B65">
        <w:t>250</w:t>
      </w:r>
      <w:r>
        <w:noBreakHyphen/>
      </w:r>
      <w:r w:rsidRPr="00966B65">
        <w:t>135; and</w:t>
      </w:r>
    </w:p>
    <w:p w:rsidR="00343326" w:rsidRPr="00966B65" w:rsidRDefault="00343326" w:rsidP="00343326">
      <w:pPr>
        <w:pStyle w:val="notepara"/>
      </w:pPr>
      <w:r w:rsidRPr="00966B65">
        <w:t>(c)</w:t>
      </w:r>
      <w:r w:rsidRPr="00966B65">
        <w:tab/>
        <w:t>on the retesting, that section is found to apply to the asset at that time;</w:t>
      </w:r>
    </w:p>
    <w:p w:rsidR="00343326" w:rsidRPr="00966B65" w:rsidRDefault="00343326" w:rsidP="00343326">
      <w:pPr>
        <w:pStyle w:val="notetext"/>
        <w:spacing w:before="60"/>
        <w:ind w:hanging="885"/>
      </w:pPr>
      <w:r w:rsidRPr="00966B65">
        <w:tab/>
      </w:r>
      <w:r>
        <w:t>subsection (</w:t>
      </w:r>
      <w:r w:rsidRPr="00966B65">
        <w:t xml:space="preserve">3) will start to apply to the asset again from that time because </w:t>
      </w:r>
      <w:r>
        <w:t>paragraph (</w:t>
      </w:r>
      <w:r w:rsidRPr="00966B65">
        <w:t>3)(b) will have been satisfied.</w:t>
      </w:r>
    </w:p>
    <w:p w:rsidR="00343326" w:rsidRPr="00966B65" w:rsidRDefault="00343326" w:rsidP="00343326">
      <w:pPr>
        <w:pStyle w:val="SubsectionHead"/>
      </w:pPr>
      <w:r w:rsidRPr="00966B65">
        <w:t>Clarification that retesting only required if you do something to increase value of expected benefits</w:t>
      </w:r>
    </w:p>
    <w:p w:rsidR="00343326" w:rsidRPr="00966B65" w:rsidRDefault="00343326" w:rsidP="00343326">
      <w:pPr>
        <w:pStyle w:val="subsection"/>
      </w:pPr>
      <w:r w:rsidRPr="00966B65">
        <w:tab/>
        <w:t>(6)</w:t>
      </w:r>
      <w:r w:rsidRPr="00966B65">
        <w:tab/>
        <w:t xml:space="preserve">To avoid doubt, </w:t>
      </w:r>
      <w:r>
        <w:t>subsection (</w:t>
      </w:r>
      <w:r w:rsidRPr="00966B65">
        <w:t xml:space="preserve">2) or (3) does not cease to apply merely because the value of the </w:t>
      </w:r>
      <w:r w:rsidRPr="00966B65">
        <w:rPr>
          <w:position w:val="6"/>
          <w:sz w:val="16"/>
        </w:rPr>
        <w:t>*</w:t>
      </w:r>
      <w:r w:rsidRPr="00966B65">
        <w:t xml:space="preserve">expected financial benefits in relation to the asset increase because of something other than action taken, or an omission made, by you (or a </w:t>
      </w:r>
      <w:r w:rsidRPr="00966B65">
        <w:rPr>
          <w:position w:val="6"/>
          <w:sz w:val="16"/>
        </w:rPr>
        <w:t>*</w:t>
      </w:r>
      <w:r w:rsidRPr="00966B65">
        <w:t xml:space="preserve">connected entity) or a </w:t>
      </w:r>
      <w:r w:rsidRPr="00966B65">
        <w:rPr>
          <w:position w:val="6"/>
          <w:sz w:val="16"/>
        </w:rPr>
        <w:t>*</w:t>
      </w:r>
      <w:r w:rsidRPr="00966B65">
        <w:t>member of the tax preferred sector.</w:t>
      </w:r>
    </w:p>
    <w:p w:rsidR="00343326" w:rsidRPr="00966B65" w:rsidRDefault="00343326" w:rsidP="00343326">
      <w:pPr>
        <w:pStyle w:val="notetext"/>
      </w:pPr>
      <w:r w:rsidRPr="00966B65">
        <w:t>Note:</w:t>
      </w:r>
      <w:r w:rsidRPr="00966B65">
        <w:tab/>
        <w:t xml:space="preserve">This subsection means that retesting under </w:t>
      </w:r>
      <w:r>
        <w:t>subsection (</w:t>
      </w:r>
      <w:r w:rsidRPr="00966B65">
        <w:t>4) is not triggered by an increase in the value of expected financial benefits that happens because of external circumstances (circumstances external to activities and omissions of yours, your connected entities and members of the tax preferred sector).</w:t>
      </w:r>
    </w:p>
    <w:p w:rsidR="00343326" w:rsidRPr="00966B65" w:rsidRDefault="00343326" w:rsidP="00343326">
      <w:pPr>
        <w:pStyle w:val="ActHead4"/>
      </w:pPr>
      <w:bookmarkStart w:id="366" w:name="_Toc390174749"/>
      <w:r w:rsidRPr="00966B65">
        <w:rPr>
          <w:rStyle w:val="CharSubdNo"/>
        </w:rPr>
        <w:lastRenderedPageBreak/>
        <w:t>Subdivision</w:t>
      </w:r>
      <w:r>
        <w:rPr>
          <w:rStyle w:val="CharSubdNo"/>
        </w:rPr>
        <w:t> </w:t>
      </w:r>
      <w:r w:rsidRPr="00966B65">
        <w:rPr>
          <w:rStyle w:val="CharSubdNo"/>
        </w:rPr>
        <w:t>250</w:t>
      </w:r>
      <w:r>
        <w:rPr>
          <w:rStyle w:val="CharSubdNo"/>
        </w:rPr>
        <w:noBreakHyphen/>
      </w:r>
      <w:r w:rsidRPr="00966B65">
        <w:rPr>
          <w:rStyle w:val="CharSubdNo"/>
        </w:rPr>
        <w:t>C</w:t>
      </w:r>
      <w:r w:rsidRPr="00966B65">
        <w:t>—</w:t>
      </w:r>
      <w:r w:rsidRPr="00966B65">
        <w:rPr>
          <w:rStyle w:val="CharSubdText"/>
        </w:rPr>
        <w:t>Denial of, or reduction in, capital allowance deductions</w:t>
      </w:r>
      <w:bookmarkEnd w:id="366"/>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250</w:t>
      </w:r>
      <w:r>
        <w:noBreakHyphen/>
      </w:r>
      <w:r w:rsidRPr="00966B65">
        <w:t>145</w:t>
      </w:r>
      <w:r w:rsidRPr="00966B65">
        <w:tab/>
        <w:t>Denial of capital allowance deductions</w:t>
      </w:r>
    </w:p>
    <w:p w:rsidR="00343326" w:rsidRPr="00966B65" w:rsidRDefault="00343326" w:rsidP="00343326">
      <w:pPr>
        <w:pStyle w:val="TofSectsSection"/>
      </w:pPr>
      <w:r w:rsidRPr="00966B65">
        <w:t>250</w:t>
      </w:r>
      <w:r>
        <w:noBreakHyphen/>
      </w:r>
      <w:r w:rsidRPr="00966B65">
        <w:t>150</w:t>
      </w:r>
      <w:r w:rsidRPr="00966B65">
        <w:tab/>
        <w:t>Apportionment rule</w:t>
      </w:r>
    </w:p>
    <w:p w:rsidR="00343326" w:rsidRPr="00966B65" w:rsidRDefault="00343326" w:rsidP="00343326">
      <w:pPr>
        <w:pStyle w:val="ActHead5"/>
      </w:pPr>
      <w:bookmarkStart w:id="367" w:name="_Toc390174750"/>
      <w:r w:rsidRPr="00966B65">
        <w:rPr>
          <w:rStyle w:val="CharSectno"/>
        </w:rPr>
        <w:t>250</w:t>
      </w:r>
      <w:r>
        <w:rPr>
          <w:rStyle w:val="CharSectno"/>
        </w:rPr>
        <w:noBreakHyphen/>
      </w:r>
      <w:r w:rsidRPr="00966B65">
        <w:rPr>
          <w:rStyle w:val="CharSectno"/>
        </w:rPr>
        <w:t>145</w:t>
      </w:r>
      <w:r w:rsidRPr="00966B65">
        <w:rPr>
          <w:szCs w:val="24"/>
        </w:rPr>
        <w:t xml:space="preserve">  Denial of capital allowance deductions</w:t>
      </w:r>
      <w:bookmarkEnd w:id="367"/>
    </w:p>
    <w:p w:rsidR="00343326" w:rsidRPr="00966B65" w:rsidRDefault="00343326" w:rsidP="00343326">
      <w:pPr>
        <w:pStyle w:val="subsection"/>
      </w:pPr>
      <w:r w:rsidRPr="00966B65">
        <w:tab/>
        <w:t>(1)</w:t>
      </w:r>
      <w:r w:rsidRPr="00966B65">
        <w:tab/>
        <w:t xml:space="preserve">If this Division applies to you and an asset at a particular time, any condition that needs to be satisfied for you to be able to deduct an amount under a </w:t>
      </w:r>
      <w:r w:rsidRPr="00966B65">
        <w:rPr>
          <w:position w:val="6"/>
          <w:sz w:val="16"/>
        </w:rPr>
        <w:t>*</w:t>
      </w:r>
      <w:r w:rsidRPr="00966B65">
        <w:t>capital allowance provision in relation to:</w:t>
      </w:r>
    </w:p>
    <w:p w:rsidR="00343326" w:rsidRPr="00966B65" w:rsidRDefault="00343326" w:rsidP="00343326">
      <w:pPr>
        <w:pStyle w:val="paragraph"/>
      </w:pPr>
      <w:r w:rsidRPr="00966B65">
        <w:tab/>
        <w:t>(a)</w:t>
      </w:r>
      <w:r w:rsidRPr="00966B65">
        <w:tab/>
        <w:t>a decline in the value of the asset; or</w:t>
      </w:r>
    </w:p>
    <w:p w:rsidR="00343326" w:rsidRPr="00966B65" w:rsidRDefault="00343326" w:rsidP="00343326">
      <w:pPr>
        <w:pStyle w:val="paragraph"/>
      </w:pPr>
      <w:r w:rsidRPr="00966B65">
        <w:tab/>
        <w:t>(b)</w:t>
      </w:r>
      <w:r w:rsidRPr="00966B65">
        <w:tab/>
        <w:t>expenditure in relation to the asset;</w:t>
      </w:r>
    </w:p>
    <w:p w:rsidR="00343326" w:rsidRPr="00966B65" w:rsidRDefault="00343326" w:rsidP="00343326">
      <w:pPr>
        <w:pStyle w:val="subsection2"/>
      </w:pPr>
      <w:r w:rsidRPr="00966B65">
        <w:t>is taken not to be satisfied at that time.</w:t>
      </w:r>
    </w:p>
    <w:p w:rsidR="00343326" w:rsidRPr="00966B65" w:rsidRDefault="00343326" w:rsidP="00343326">
      <w:pPr>
        <w:pStyle w:val="subsection"/>
      </w:pPr>
      <w:r w:rsidRPr="00966B65">
        <w:tab/>
        <w:t>(2)</w:t>
      </w:r>
      <w:r w:rsidRPr="00966B65">
        <w:tab/>
        <w:t>This section has effect subject to section</w:t>
      </w:r>
      <w:r>
        <w:t> </w:t>
      </w:r>
      <w:r w:rsidRPr="00966B65">
        <w:t>250</w:t>
      </w:r>
      <w:r>
        <w:noBreakHyphen/>
      </w:r>
      <w:r w:rsidRPr="00966B65">
        <w:t>150.</w:t>
      </w:r>
    </w:p>
    <w:p w:rsidR="00343326" w:rsidRPr="00966B65" w:rsidRDefault="00343326" w:rsidP="00343326">
      <w:pPr>
        <w:pStyle w:val="ActHead5"/>
      </w:pPr>
      <w:bookmarkStart w:id="368" w:name="_Toc390174751"/>
      <w:r w:rsidRPr="00966B65">
        <w:rPr>
          <w:rStyle w:val="CharSectno"/>
        </w:rPr>
        <w:t>250</w:t>
      </w:r>
      <w:r>
        <w:rPr>
          <w:rStyle w:val="CharSectno"/>
        </w:rPr>
        <w:noBreakHyphen/>
      </w:r>
      <w:r w:rsidRPr="00966B65">
        <w:rPr>
          <w:rStyle w:val="CharSectno"/>
        </w:rPr>
        <w:t>150</w:t>
      </w:r>
      <w:r w:rsidRPr="00966B65">
        <w:t xml:space="preserve">  Apportionment rule</w:t>
      </w:r>
      <w:bookmarkEnd w:id="368"/>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this Division applies to you and an asset that is </w:t>
      </w:r>
      <w:r w:rsidRPr="00966B65">
        <w:rPr>
          <w:position w:val="6"/>
          <w:sz w:val="16"/>
        </w:rPr>
        <w:t>*</w:t>
      </w:r>
      <w:r w:rsidRPr="00966B65">
        <w:t>put to a tax preferred use; and</w:t>
      </w:r>
    </w:p>
    <w:p w:rsidR="00343326" w:rsidRPr="00966B65" w:rsidRDefault="00343326" w:rsidP="00343326">
      <w:pPr>
        <w:pStyle w:val="paragraph"/>
      </w:pPr>
      <w:r w:rsidRPr="00966B65">
        <w:tab/>
        <w:t>(b)</w:t>
      </w:r>
      <w:r w:rsidRPr="00966B65">
        <w:tab/>
        <w:t xml:space="preserve">it is reasonable to expect that, during the </w:t>
      </w:r>
      <w:r w:rsidRPr="00966B65">
        <w:rPr>
          <w:position w:val="6"/>
          <w:sz w:val="16"/>
        </w:rPr>
        <w:t>*</w:t>
      </w:r>
      <w:r w:rsidRPr="00966B65">
        <w:t xml:space="preserve">arrangement period for the </w:t>
      </w:r>
      <w:r w:rsidRPr="00966B65">
        <w:rPr>
          <w:position w:val="6"/>
          <w:sz w:val="16"/>
        </w:rPr>
        <w:t>*</w:t>
      </w:r>
      <w:r w:rsidRPr="00966B65">
        <w:t xml:space="preserve">tax preferred use of the asset, particular </w:t>
      </w:r>
      <w:r w:rsidRPr="00966B65">
        <w:rPr>
          <w:position w:val="6"/>
          <w:sz w:val="16"/>
        </w:rPr>
        <w:t>*</w:t>
      </w:r>
      <w:r w:rsidRPr="00966B65">
        <w:t xml:space="preserve">financial benefits will be provided to you (or a </w:t>
      </w:r>
      <w:r w:rsidRPr="00966B65">
        <w:rPr>
          <w:position w:val="6"/>
          <w:sz w:val="16"/>
        </w:rPr>
        <w:t>*</w:t>
      </w:r>
      <w:r w:rsidRPr="00966B65">
        <w:t>connected entity); and</w:t>
      </w:r>
    </w:p>
    <w:p w:rsidR="00343326" w:rsidRPr="00966B65" w:rsidRDefault="00343326" w:rsidP="00343326">
      <w:pPr>
        <w:pStyle w:val="paragraph"/>
      </w:pPr>
      <w:r w:rsidRPr="00966B65">
        <w:tab/>
        <w:t>(c)</w:t>
      </w:r>
      <w:r w:rsidRPr="00966B65">
        <w:tab/>
        <w:t>it is reasonable to expect that those financial benefits:</w:t>
      </w:r>
    </w:p>
    <w:p w:rsidR="00343326" w:rsidRPr="00966B65" w:rsidRDefault="00343326" w:rsidP="00343326">
      <w:pPr>
        <w:pStyle w:val="paragraphsub"/>
      </w:pPr>
      <w:r w:rsidRPr="00966B65">
        <w:tab/>
        <w:t>(i)</w:t>
      </w:r>
      <w:r w:rsidRPr="00966B65">
        <w:tab/>
        <w:t>will be provided in relation to a use of the asset that is not that tax preferred use and is not a private use; or</w:t>
      </w:r>
    </w:p>
    <w:p w:rsidR="00343326" w:rsidRPr="00966B65" w:rsidRDefault="00343326" w:rsidP="00343326">
      <w:pPr>
        <w:pStyle w:val="paragraphsub"/>
      </w:pPr>
      <w:r w:rsidRPr="00966B65">
        <w:tab/>
        <w:t>(ii)</w:t>
      </w:r>
      <w:r w:rsidRPr="00966B65">
        <w:tab/>
        <w:t xml:space="preserve">will be </w:t>
      </w:r>
      <w:r w:rsidRPr="00966B65">
        <w:rPr>
          <w:position w:val="6"/>
          <w:sz w:val="16"/>
        </w:rPr>
        <w:t>*</w:t>
      </w:r>
      <w:r w:rsidRPr="00966B65">
        <w:t xml:space="preserve">provided in relation to that tax preferred use of the asset but will not be attributable, directly or indirectly, to financial benefits that are provided by </w:t>
      </w:r>
      <w:r w:rsidRPr="00966B65">
        <w:rPr>
          <w:position w:val="6"/>
          <w:sz w:val="16"/>
        </w:rPr>
        <w:t>*</w:t>
      </w:r>
      <w:r w:rsidRPr="00966B65">
        <w:t>members of the tax preferred sector; and</w:t>
      </w:r>
    </w:p>
    <w:p w:rsidR="00343326" w:rsidRPr="00966B65" w:rsidRDefault="00343326" w:rsidP="00343326">
      <w:pPr>
        <w:pStyle w:val="paragraph"/>
      </w:pPr>
      <w:r w:rsidRPr="00966B65">
        <w:tab/>
        <w:t>(d)</w:t>
      </w:r>
      <w:r w:rsidRPr="00966B65">
        <w:tab/>
        <w:t>the amount or value of those financial benefits is known or can reasonably be estimated; and</w:t>
      </w:r>
    </w:p>
    <w:p w:rsidR="00343326" w:rsidRPr="00966B65" w:rsidRDefault="00343326" w:rsidP="00343326">
      <w:pPr>
        <w:pStyle w:val="paragraph"/>
      </w:pPr>
      <w:r w:rsidRPr="00966B65">
        <w:tab/>
        <w:t>(e)</w:t>
      </w:r>
      <w:r w:rsidRPr="00966B65">
        <w:tab/>
        <w:t>you choose to have this section apply to the asset.</w:t>
      </w:r>
    </w:p>
    <w:p w:rsidR="00343326" w:rsidRPr="00966B65" w:rsidRDefault="00343326" w:rsidP="00343326">
      <w:pPr>
        <w:pStyle w:val="subsection2"/>
      </w:pPr>
      <w:r w:rsidRPr="00966B65">
        <w:t xml:space="preserve">In applying </w:t>
      </w:r>
      <w:r>
        <w:t>paragraph (</w:t>
      </w:r>
      <w:r w:rsidRPr="00966B65">
        <w:t xml:space="preserve">c), disregard financial benefits that are provided under an </w:t>
      </w:r>
      <w:r w:rsidRPr="00966B65">
        <w:rPr>
          <w:position w:val="6"/>
          <w:sz w:val="16"/>
        </w:rPr>
        <w:t>*</w:t>
      </w:r>
      <w:r w:rsidRPr="00966B65">
        <w:t xml:space="preserve">arrangement that is a </w:t>
      </w:r>
      <w:r w:rsidRPr="00966B65">
        <w:rPr>
          <w:position w:val="6"/>
          <w:sz w:val="16"/>
        </w:rPr>
        <w:t>*</w:t>
      </w:r>
      <w:r w:rsidRPr="00966B65">
        <w:t>debt interest.</w:t>
      </w:r>
    </w:p>
    <w:p w:rsidR="00343326" w:rsidRPr="00966B65" w:rsidRDefault="00343326" w:rsidP="00343326">
      <w:pPr>
        <w:pStyle w:val="subsection"/>
      </w:pPr>
      <w:r w:rsidRPr="00966B65">
        <w:lastRenderedPageBreak/>
        <w:tab/>
        <w:t>(2)</w:t>
      </w:r>
      <w:r w:rsidRPr="00966B65">
        <w:tab/>
        <w:t xml:space="preserve">A choice under </w:t>
      </w:r>
      <w:r>
        <w:t>paragraph (</w:t>
      </w:r>
      <w:r w:rsidRPr="00966B65">
        <w:t>1)(e) in relation to an asset:</w:t>
      </w:r>
    </w:p>
    <w:p w:rsidR="00343326" w:rsidRPr="00966B65" w:rsidRDefault="00343326" w:rsidP="00343326">
      <w:pPr>
        <w:pStyle w:val="paragraph"/>
      </w:pPr>
      <w:r w:rsidRPr="00966B65">
        <w:tab/>
        <w:t>(a)</w:t>
      </w:r>
      <w:r w:rsidRPr="00966B65">
        <w:tab/>
        <w:t xml:space="preserve">must be made before the due date for you to lodge your </w:t>
      </w:r>
      <w:r w:rsidRPr="00966B65">
        <w:rPr>
          <w:position w:val="6"/>
          <w:sz w:val="16"/>
        </w:rPr>
        <w:t>*</w:t>
      </w:r>
      <w:r w:rsidRPr="00966B65">
        <w:t xml:space="preserve">income tax return for the income year in which the </w:t>
      </w:r>
      <w:r w:rsidRPr="00966B65">
        <w:rPr>
          <w:position w:val="6"/>
          <w:sz w:val="16"/>
        </w:rPr>
        <w:t>*</w:t>
      </w:r>
      <w:r w:rsidRPr="00966B65">
        <w:t xml:space="preserve">arrangement period for the </w:t>
      </w:r>
      <w:r w:rsidRPr="00966B65">
        <w:rPr>
          <w:position w:val="6"/>
          <w:sz w:val="16"/>
        </w:rPr>
        <w:t>*</w:t>
      </w:r>
      <w:r w:rsidRPr="00966B65">
        <w:t>tax preferred use of the asset starts; and</w:t>
      </w:r>
    </w:p>
    <w:p w:rsidR="00343326" w:rsidRPr="00966B65" w:rsidRDefault="00343326" w:rsidP="00343326">
      <w:pPr>
        <w:pStyle w:val="paragraph"/>
      </w:pPr>
      <w:r w:rsidRPr="00966B65">
        <w:tab/>
        <w:t>(b)</w:t>
      </w:r>
      <w:r w:rsidRPr="00966B65">
        <w:tab/>
        <w:t>must be made for the whole of the arrangement period for the tax preferred use of the asset; and</w:t>
      </w:r>
    </w:p>
    <w:p w:rsidR="00343326" w:rsidRPr="00966B65" w:rsidRDefault="00343326" w:rsidP="00343326">
      <w:pPr>
        <w:pStyle w:val="paragraph"/>
      </w:pPr>
      <w:r w:rsidRPr="00966B65">
        <w:tab/>
        <w:t>(c)</w:t>
      </w:r>
      <w:r w:rsidRPr="00966B65">
        <w:tab/>
        <w:t xml:space="preserve">must extend to all assets that are, or are to be, </w:t>
      </w:r>
      <w:r w:rsidRPr="00966B65">
        <w:rPr>
          <w:position w:val="6"/>
          <w:sz w:val="16"/>
        </w:rPr>
        <w:t>*</w:t>
      </w:r>
      <w:r w:rsidRPr="00966B65">
        <w:t xml:space="preserve">put to a tax preferred use under the </w:t>
      </w:r>
      <w:r w:rsidRPr="00966B65">
        <w:rPr>
          <w:position w:val="6"/>
          <w:sz w:val="16"/>
        </w:rPr>
        <w:t>*</w:t>
      </w:r>
      <w:r w:rsidRPr="00966B65">
        <w:t>arrangement under which the asset is put to that use; and</w:t>
      </w:r>
    </w:p>
    <w:p w:rsidR="00343326" w:rsidRPr="00966B65" w:rsidRDefault="00343326" w:rsidP="00343326">
      <w:pPr>
        <w:pStyle w:val="paragraph"/>
      </w:pPr>
      <w:r w:rsidRPr="00966B65">
        <w:tab/>
        <w:t>(d)</w:t>
      </w:r>
      <w:r w:rsidRPr="00966B65">
        <w:tab/>
        <w:t>is irrevocable.</w:t>
      </w:r>
    </w:p>
    <w:p w:rsidR="00343326" w:rsidRPr="00966B65" w:rsidRDefault="00343326" w:rsidP="00343326">
      <w:pPr>
        <w:pStyle w:val="subsection2"/>
      </w:pPr>
      <w:r w:rsidRPr="00966B65">
        <w:t xml:space="preserve">The choice may extend to an asset referred to in </w:t>
      </w:r>
      <w:r>
        <w:t>paragraph (</w:t>
      </w:r>
      <w:r w:rsidRPr="00966B65">
        <w:t xml:space="preserve">c) even if it is likely that </w:t>
      </w:r>
      <w:r>
        <w:t>paragraphs (</w:t>
      </w:r>
      <w:r w:rsidRPr="00966B65">
        <w:t>1)(b) and (c) will not apply to that asset.</w:t>
      </w:r>
    </w:p>
    <w:p w:rsidR="00343326" w:rsidRPr="00966B65" w:rsidRDefault="00343326" w:rsidP="00343326">
      <w:pPr>
        <w:pStyle w:val="subsection"/>
        <w:rPr>
          <w:szCs w:val="22"/>
        </w:rPr>
      </w:pPr>
      <w:r w:rsidRPr="00966B65">
        <w:tab/>
        <w:t>(3)</w:t>
      </w:r>
      <w:r w:rsidRPr="00966B65">
        <w:tab/>
      </w:r>
      <w:r w:rsidRPr="00966B65">
        <w:rPr>
          <w:szCs w:val="22"/>
        </w:rPr>
        <w:t>If this section applies, section</w:t>
      </w:r>
      <w:r>
        <w:rPr>
          <w:szCs w:val="22"/>
        </w:rPr>
        <w:t> </w:t>
      </w:r>
      <w:r w:rsidRPr="00966B65">
        <w:rPr>
          <w:szCs w:val="22"/>
        </w:rPr>
        <w:t>250</w:t>
      </w:r>
      <w:r>
        <w:rPr>
          <w:szCs w:val="22"/>
        </w:rPr>
        <w:noBreakHyphen/>
      </w:r>
      <w:r w:rsidRPr="00966B65">
        <w:rPr>
          <w:szCs w:val="22"/>
        </w:rPr>
        <w:t xml:space="preserve">145 applies to you and the asset only to the extent of the </w:t>
      </w:r>
      <w:r w:rsidRPr="00966B65">
        <w:rPr>
          <w:position w:val="6"/>
          <w:sz w:val="16"/>
          <w:szCs w:val="22"/>
        </w:rPr>
        <w:t>*</w:t>
      </w:r>
      <w:r w:rsidRPr="00966B65">
        <w:rPr>
          <w:szCs w:val="22"/>
        </w:rPr>
        <w:t>disallowed capital allowance percentage.</w:t>
      </w:r>
    </w:p>
    <w:p w:rsidR="00343326" w:rsidRPr="00966B65" w:rsidRDefault="00343326" w:rsidP="00343326">
      <w:pPr>
        <w:pStyle w:val="subsection"/>
      </w:pPr>
      <w:r w:rsidRPr="00966B65">
        <w:tab/>
        <w:t>(4)</w:t>
      </w:r>
      <w:r w:rsidRPr="00966B65">
        <w:tab/>
        <w:t xml:space="preserve">Subject to </w:t>
      </w:r>
      <w:r>
        <w:t>subsection (</w:t>
      </w:r>
      <w:r w:rsidRPr="00966B65">
        <w:t xml:space="preserve">6), the </w:t>
      </w:r>
      <w:r w:rsidRPr="00966B65">
        <w:rPr>
          <w:b/>
          <w:i/>
        </w:rPr>
        <w:t>disallowed capital allowance percentage</w:t>
      </w:r>
      <w:r w:rsidRPr="00966B65">
        <w:t xml:space="preserve"> is the following ratio (expressed as a percentage):</w:t>
      </w:r>
    </w:p>
    <w:p w:rsidR="00343326" w:rsidRPr="00966B65" w:rsidRDefault="00343326" w:rsidP="00343326">
      <w:pPr>
        <w:pStyle w:val="Formula"/>
      </w:pPr>
      <w:r w:rsidRPr="00966B65">
        <w:rPr>
          <w:noProof/>
        </w:rPr>
        <w:drawing>
          <wp:inline distT="0" distB="0" distL="0" distR="0" wp14:anchorId="17A4D3A4" wp14:editId="2957EBBC">
            <wp:extent cx="2238375" cy="657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38375" cy="657225"/>
                    </a:xfrm>
                    <a:prstGeom prst="rect">
                      <a:avLst/>
                    </a:prstGeom>
                    <a:noFill/>
                    <a:ln>
                      <a:noFill/>
                    </a:ln>
                  </pic:spPr>
                </pic:pic>
              </a:graphicData>
            </a:graphic>
          </wp:inline>
        </w:drawing>
      </w:r>
    </w:p>
    <w:p w:rsidR="00343326" w:rsidRPr="00966B65" w:rsidRDefault="00343326" w:rsidP="00343326">
      <w:pPr>
        <w:pStyle w:val="subsection"/>
      </w:pPr>
      <w:r w:rsidRPr="00966B65">
        <w:tab/>
        <w:t>(5)</w:t>
      </w:r>
      <w:r w:rsidRPr="00966B65">
        <w:tab/>
        <w:t xml:space="preserve">The Commissioner may, before the due date for you to lodge your </w:t>
      </w:r>
      <w:r w:rsidRPr="00966B65">
        <w:rPr>
          <w:position w:val="6"/>
          <w:sz w:val="16"/>
        </w:rPr>
        <w:t>*</w:t>
      </w:r>
      <w:r w:rsidRPr="00966B65">
        <w:t xml:space="preserve">income tax return for the income year to which the </w:t>
      </w:r>
      <w:r w:rsidRPr="00966B65">
        <w:rPr>
          <w:position w:val="6"/>
          <w:sz w:val="16"/>
        </w:rPr>
        <w:t>*</w:t>
      </w:r>
      <w:r w:rsidRPr="00966B65">
        <w:t xml:space="preserve">arrangement period for the </w:t>
      </w:r>
      <w:r w:rsidRPr="00966B65">
        <w:rPr>
          <w:position w:val="6"/>
          <w:sz w:val="16"/>
        </w:rPr>
        <w:t>*</w:t>
      </w:r>
      <w:r w:rsidRPr="00966B65">
        <w:t xml:space="preserve">tax preferred use of the asset starts, approve an alternative method for working out the </w:t>
      </w:r>
      <w:r w:rsidRPr="00966B65">
        <w:rPr>
          <w:position w:val="6"/>
          <w:sz w:val="16"/>
        </w:rPr>
        <w:t>*</w:t>
      </w:r>
      <w:r w:rsidRPr="00966B65">
        <w:t>disallowed capital allowance percentage for you and the asset.</w:t>
      </w:r>
    </w:p>
    <w:p w:rsidR="00343326" w:rsidRPr="00966B65" w:rsidRDefault="00343326" w:rsidP="00343326">
      <w:pPr>
        <w:pStyle w:val="subsection"/>
      </w:pPr>
      <w:r w:rsidRPr="00966B65">
        <w:tab/>
        <w:t>(6)</w:t>
      </w:r>
      <w:r w:rsidRPr="00966B65">
        <w:tab/>
        <w:t xml:space="preserve">If the Commissioner approves an alternative method under </w:t>
      </w:r>
      <w:r>
        <w:t>subsection (</w:t>
      </w:r>
      <w:r w:rsidRPr="00966B65">
        <w:t xml:space="preserve">5), the </w:t>
      </w:r>
      <w:r w:rsidRPr="00966B65">
        <w:rPr>
          <w:b/>
          <w:i/>
        </w:rPr>
        <w:t>disallowed capital allowance percentage</w:t>
      </w:r>
      <w:r w:rsidRPr="00966B65">
        <w:t xml:space="preserve"> is the percentage worked out in accordance with that alternative method.</w:t>
      </w:r>
    </w:p>
    <w:p w:rsidR="00343326" w:rsidRPr="00966B65" w:rsidRDefault="00343326" w:rsidP="00343326">
      <w:pPr>
        <w:pStyle w:val="ActHead4"/>
      </w:pPr>
      <w:bookmarkStart w:id="369" w:name="_Toc390174752"/>
      <w:r w:rsidRPr="00966B65">
        <w:rPr>
          <w:rStyle w:val="CharSubdNo"/>
        </w:rPr>
        <w:t>Subdivision</w:t>
      </w:r>
      <w:r>
        <w:rPr>
          <w:rStyle w:val="CharSubdNo"/>
        </w:rPr>
        <w:t> </w:t>
      </w:r>
      <w:r w:rsidRPr="00966B65">
        <w:rPr>
          <w:rStyle w:val="CharSubdNo"/>
        </w:rPr>
        <w:t>250</w:t>
      </w:r>
      <w:r>
        <w:rPr>
          <w:rStyle w:val="CharSubdNo"/>
        </w:rPr>
        <w:noBreakHyphen/>
      </w:r>
      <w:r w:rsidRPr="00966B65">
        <w:rPr>
          <w:rStyle w:val="CharSubdNo"/>
        </w:rPr>
        <w:t>D</w:t>
      </w:r>
      <w:r w:rsidRPr="00966B65">
        <w:t>—</w:t>
      </w:r>
      <w:r w:rsidRPr="00966B65">
        <w:rPr>
          <w:rStyle w:val="CharSubdText"/>
        </w:rPr>
        <w:t>Deemed loan treatment of financial benefits provided for tax preferred use</w:t>
      </w:r>
      <w:bookmarkEnd w:id="369"/>
    </w:p>
    <w:p w:rsidR="00343326" w:rsidRPr="00966B65" w:rsidRDefault="00343326" w:rsidP="00343326">
      <w:pPr>
        <w:pStyle w:val="TofSectsHeading"/>
        <w:keepNext/>
      </w:pPr>
      <w:r w:rsidRPr="00966B65">
        <w:t>Table of sections</w:t>
      </w:r>
    </w:p>
    <w:p w:rsidR="00343326" w:rsidRPr="00966B65" w:rsidRDefault="00343326" w:rsidP="00343326">
      <w:pPr>
        <w:pStyle w:val="TofSectsSection"/>
      </w:pPr>
      <w:r w:rsidRPr="00966B65">
        <w:t>250</w:t>
      </w:r>
      <w:r>
        <w:noBreakHyphen/>
      </w:r>
      <w:r w:rsidRPr="00966B65">
        <w:t>155</w:t>
      </w:r>
      <w:r w:rsidRPr="00966B65">
        <w:tab/>
        <w:t>Arrangement treated as loan</w:t>
      </w:r>
    </w:p>
    <w:p w:rsidR="00343326" w:rsidRPr="00966B65" w:rsidRDefault="00343326" w:rsidP="00343326">
      <w:pPr>
        <w:pStyle w:val="TofSectsSection"/>
      </w:pPr>
      <w:r w:rsidRPr="00966B65">
        <w:lastRenderedPageBreak/>
        <w:t>250</w:t>
      </w:r>
      <w:r>
        <w:noBreakHyphen/>
      </w:r>
      <w:r w:rsidRPr="00966B65">
        <w:t>160</w:t>
      </w:r>
      <w:r w:rsidRPr="00966B65">
        <w:tab/>
        <w:t xml:space="preserve">Financial benefits that are </w:t>
      </w:r>
      <w:r w:rsidRPr="00966B65">
        <w:rPr>
          <w:rStyle w:val="CharBoldItalic"/>
        </w:rPr>
        <w:t>subject to deemed loan treatment</w:t>
      </w:r>
    </w:p>
    <w:p w:rsidR="00343326" w:rsidRPr="00966B65" w:rsidRDefault="00343326" w:rsidP="00343326">
      <w:pPr>
        <w:pStyle w:val="TofSectsSection"/>
      </w:pPr>
      <w:r w:rsidRPr="00966B65">
        <w:t>250</w:t>
      </w:r>
      <w:r>
        <w:noBreakHyphen/>
      </w:r>
      <w:r w:rsidRPr="00966B65">
        <w:t>180</w:t>
      </w:r>
      <w:r w:rsidRPr="00966B65">
        <w:tab/>
      </w:r>
      <w:r w:rsidRPr="00966B65">
        <w:rPr>
          <w:rStyle w:val="CharBoldItalic"/>
        </w:rPr>
        <w:t>End value</w:t>
      </w:r>
      <w:r w:rsidRPr="00966B65">
        <w:t xml:space="preserve"> of asset</w:t>
      </w:r>
    </w:p>
    <w:p w:rsidR="00343326" w:rsidRPr="00966B65" w:rsidRDefault="00343326" w:rsidP="00343326">
      <w:pPr>
        <w:pStyle w:val="TofSectsSection"/>
      </w:pPr>
      <w:r w:rsidRPr="00966B65">
        <w:t>250</w:t>
      </w:r>
      <w:r>
        <w:noBreakHyphen/>
      </w:r>
      <w:r w:rsidRPr="00966B65">
        <w:t>185</w:t>
      </w:r>
      <w:r w:rsidRPr="00966B65">
        <w:tab/>
        <w:t>Financial benefits subject to deemed loan treatment not assessed</w:t>
      </w:r>
    </w:p>
    <w:p w:rsidR="00343326" w:rsidRPr="00966B65" w:rsidRDefault="00343326" w:rsidP="00343326">
      <w:pPr>
        <w:pStyle w:val="ActHead5"/>
      </w:pPr>
      <w:bookmarkStart w:id="370" w:name="_Toc390174753"/>
      <w:r w:rsidRPr="00966B65">
        <w:rPr>
          <w:rStyle w:val="CharSectno"/>
        </w:rPr>
        <w:t>250</w:t>
      </w:r>
      <w:r>
        <w:rPr>
          <w:rStyle w:val="CharSectno"/>
        </w:rPr>
        <w:noBreakHyphen/>
      </w:r>
      <w:r w:rsidRPr="00966B65">
        <w:rPr>
          <w:rStyle w:val="CharSectno"/>
        </w:rPr>
        <w:t>155</w:t>
      </w:r>
      <w:r w:rsidRPr="00966B65">
        <w:t xml:space="preserve">  Arrangement treated as loan</w:t>
      </w:r>
      <w:bookmarkEnd w:id="370"/>
    </w:p>
    <w:p w:rsidR="00343326" w:rsidRPr="00966B65" w:rsidRDefault="00343326" w:rsidP="00343326">
      <w:pPr>
        <w:pStyle w:val="SubsectionHead"/>
      </w:pPr>
      <w:r w:rsidRPr="00966B65">
        <w:t>Loan with characteristics provided for in this section taken to exist</w:t>
      </w:r>
    </w:p>
    <w:p w:rsidR="00343326" w:rsidRPr="00966B65" w:rsidRDefault="00343326" w:rsidP="00343326">
      <w:pPr>
        <w:pStyle w:val="subsection"/>
      </w:pPr>
      <w:r w:rsidRPr="00966B65">
        <w:tab/>
        <w:t>(1)</w:t>
      </w:r>
      <w:r w:rsidRPr="00966B65">
        <w:tab/>
        <w:t xml:space="preserve">If this Division applies to you and an asset at a particular time in an income year, a </w:t>
      </w:r>
      <w:r w:rsidRPr="00966B65">
        <w:rPr>
          <w:position w:val="6"/>
          <w:sz w:val="16"/>
        </w:rPr>
        <w:t>*</w:t>
      </w:r>
      <w:r w:rsidRPr="00966B65">
        <w:t>financial arrangement in the form of a loan (with the characteristics provided for in this section) is taken to exist at that time for the purposes of working out your taxable income for that income year.</w:t>
      </w:r>
    </w:p>
    <w:p w:rsidR="00343326" w:rsidRPr="00966B65" w:rsidRDefault="00343326" w:rsidP="00343326">
      <w:pPr>
        <w:pStyle w:val="notetext"/>
      </w:pPr>
      <w:r w:rsidRPr="00966B65">
        <w:t>Note:</w:t>
      </w:r>
      <w:r w:rsidRPr="00966B65">
        <w:tab/>
        <w:t>See Subdivision</w:t>
      </w:r>
      <w:r>
        <w:t> </w:t>
      </w:r>
      <w:r w:rsidRPr="00966B65">
        <w:t>250</w:t>
      </w:r>
      <w:r>
        <w:noBreakHyphen/>
      </w:r>
      <w:r w:rsidRPr="00966B65">
        <w:t>E for the taxation treatment of the financial arrangement.</w:t>
      </w:r>
    </w:p>
    <w:p w:rsidR="00343326" w:rsidRPr="00966B65" w:rsidRDefault="00343326" w:rsidP="00343326">
      <w:pPr>
        <w:pStyle w:val="SubsectionHead"/>
      </w:pPr>
      <w:r w:rsidRPr="00966B65">
        <w:t>Lender</w:t>
      </w:r>
    </w:p>
    <w:p w:rsidR="00343326" w:rsidRPr="00966B65" w:rsidRDefault="00343326" w:rsidP="00343326">
      <w:pPr>
        <w:pStyle w:val="subsection"/>
      </w:pPr>
      <w:r w:rsidRPr="00966B65">
        <w:tab/>
        <w:t>(2)</w:t>
      </w:r>
      <w:r w:rsidRPr="00966B65">
        <w:tab/>
        <w:t>You are taken to be the lender in relation to the loan.</w:t>
      </w:r>
    </w:p>
    <w:p w:rsidR="00343326" w:rsidRPr="00966B65" w:rsidRDefault="00343326" w:rsidP="00343326">
      <w:pPr>
        <w:pStyle w:val="SubsectionHead"/>
      </w:pPr>
      <w:r w:rsidRPr="00966B65">
        <w:t>Amount lent and unpaid at the start of the arrangement period</w:t>
      </w:r>
    </w:p>
    <w:p w:rsidR="00343326" w:rsidRPr="00966B65" w:rsidRDefault="00343326" w:rsidP="00343326">
      <w:pPr>
        <w:pStyle w:val="subsection"/>
      </w:pPr>
      <w:r w:rsidRPr="00966B65">
        <w:tab/>
        <w:t>(3)</w:t>
      </w:r>
      <w:r w:rsidRPr="00966B65">
        <w:tab/>
        <w:t xml:space="preserve">The amount worked out under </w:t>
      </w:r>
      <w:r>
        <w:t>subsection (</w:t>
      </w:r>
      <w:r w:rsidRPr="00966B65">
        <w:t xml:space="preserve">4) is taken to be the amount that you have lent, and that the borrower has not repaid, at the start of the </w:t>
      </w:r>
      <w:r w:rsidRPr="00966B65">
        <w:rPr>
          <w:position w:val="6"/>
          <w:sz w:val="16"/>
        </w:rPr>
        <w:t>*</w:t>
      </w:r>
      <w:r w:rsidRPr="00966B65">
        <w:t>arrangement period.</w:t>
      </w:r>
    </w:p>
    <w:p w:rsidR="00343326" w:rsidRPr="00966B65" w:rsidRDefault="00343326" w:rsidP="00343326">
      <w:pPr>
        <w:pStyle w:val="subsection"/>
      </w:pPr>
      <w:r w:rsidRPr="00966B65">
        <w:tab/>
        <w:t>(4)</w:t>
      </w:r>
      <w:r w:rsidRPr="00966B65">
        <w:tab/>
        <w:t>The amount is worked out by taking:</w:t>
      </w:r>
    </w:p>
    <w:p w:rsidR="00343326" w:rsidRPr="00966B65" w:rsidRDefault="00343326" w:rsidP="00343326">
      <w:pPr>
        <w:pStyle w:val="paragraph"/>
      </w:pPr>
      <w:r w:rsidRPr="00966B65">
        <w:tab/>
        <w:t>(a)</w:t>
      </w:r>
      <w:r w:rsidRPr="00966B65">
        <w:tab/>
        <w:t xml:space="preserve">the amount that, at the start of the </w:t>
      </w:r>
      <w:r w:rsidRPr="00966B65">
        <w:rPr>
          <w:position w:val="6"/>
          <w:sz w:val="16"/>
        </w:rPr>
        <w:t>*</w:t>
      </w:r>
      <w:r w:rsidRPr="00966B65">
        <w:t>arrangement period, is:</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adjustable value of the asset if subparagraph</w:t>
      </w:r>
      <w:r>
        <w:t> </w:t>
      </w:r>
      <w:r w:rsidRPr="00966B65">
        <w:t>250</w:t>
      </w:r>
      <w:r>
        <w:noBreakHyphen/>
      </w:r>
      <w:r w:rsidRPr="00966B65">
        <w:t>15(d)(i) applies; or</w:t>
      </w:r>
    </w:p>
    <w:p w:rsidR="00343326" w:rsidRPr="00966B65" w:rsidRDefault="00343326" w:rsidP="00343326">
      <w:pPr>
        <w:pStyle w:val="paragraphsub"/>
      </w:pPr>
      <w:r w:rsidRPr="00966B65">
        <w:tab/>
        <w:t>(ii)</w:t>
      </w:r>
      <w:r w:rsidRPr="00966B65">
        <w:tab/>
        <w:t xml:space="preserve">the amount worked out under </w:t>
      </w:r>
      <w:r>
        <w:t>subsection (</w:t>
      </w:r>
      <w:r w:rsidRPr="00966B65">
        <w:t>5) if subparagraph</w:t>
      </w:r>
      <w:r>
        <w:t> </w:t>
      </w:r>
      <w:r w:rsidRPr="00966B65">
        <w:t>250</w:t>
      </w:r>
      <w:r>
        <w:noBreakHyphen/>
      </w:r>
      <w:r w:rsidRPr="00966B65">
        <w:t>15(d)(ii) applies; or</w:t>
      </w:r>
    </w:p>
    <w:p w:rsidR="00343326" w:rsidRPr="00966B65" w:rsidRDefault="00343326" w:rsidP="00343326">
      <w:pPr>
        <w:pStyle w:val="paragraph"/>
      </w:pPr>
      <w:r w:rsidRPr="00966B65">
        <w:tab/>
        <w:t>(b)</w:t>
      </w:r>
      <w:r w:rsidRPr="00966B65">
        <w:tab/>
        <w:t>if section</w:t>
      </w:r>
      <w:r>
        <w:t> </w:t>
      </w:r>
      <w:r w:rsidRPr="00966B65">
        <w:t>250</w:t>
      </w:r>
      <w:r>
        <w:noBreakHyphen/>
      </w:r>
      <w:r w:rsidRPr="00966B65">
        <w:t xml:space="preserve">150 applies—the amount that, at the start of the arrangement period, is the </w:t>
      </w:r>
      <w:r w:rsidRPr="00966B65">
        <w:rPr>
          <w:position w:val="6"/>
          <w:sz w:val="16"/>
        </w:rPr>
        <w:t>*</w:t>
      </w:r>
      <w:r w:rsidRPr="00966B65">
        <w:t>disallowed capital allowance percentage of:</w:t>
      </w:r>
    </w:p>
    <w:p w:rsidR="00343326" w:rsidRPr="00966B65" w:rsidRDefault="00343326" w:rsidP="00343326">
      <w:pPr>
        <w:pStyle w:val="paragraphsub"/>
      </w:pPr>
      <w:r w:rsidRPr="00966B65">
        <w:tab/>
        <w:t>(i)</w:t>
      </w:r>
      <w:r w:rsidRPr="00966B65">
        <w:tab/>
        <w:t>the adjustable value of the asset if subparagraph</w:t>
      </w:r>
      <w:r>
        <w:t> </w:t>
      </w:r>
      <w:r w:rsidRPr="00966B65">
        <w:t>250</w:t>
      </w:r>
      <w:r>
        <w:noBreakHyphen/>
      </w:r>
      <w:r w:rsidRPr="00966B65">
        <w:t>15(d)(i) applies; or</w:t>
      </w:r>
    </w:p>
    <w:p w:rsidR="00343326" w:rsidRPr="00966B65" w:rsidRDefault="00343326" w:rsidP="00343326">
      <w:pPr>
        <w:pStyle w:val="paragraphsub"/>
      </w:pPr>
      <w:r w:rsidRPr="00966B65">
        <w:tab/>
        <w:t>(ii)</w:t>
      </w:r>
      <w:r w:rsidRPr="00966B65">
        <w:tab/>
        <w:t xml:space="preserve">the amount worked out under </w:t>
      </w:r>
      <w:r>
        <w:t>subsection (</w:t>
      </w:r>
      <w:r w:rsidRPr="00966B65">
        <w:t>5) if subparagraph</w:t>
      </w:r>
      <w:r>
        <w:t> </w:t>
      </w:r>
      <w:r w:rsidRPr="00966B65">
        <w:t>250</w:t>
      </w:r>
      <w:r>
        <w:noBreakHyphen/>
      </w:r>
      <w:r w:rsidRPr="00966B65">
        <w:t>15(d)(ii) applies;</w:t>
      </w:r>
    </w:p>
    <w:p w:rsidR="00343326" w:rsidRPr="00966B65" w:rsidRDefault="00343326" w:rsidP="00343326">
      <w:pPr>
        <w:pStyle w:val="subsection2"/>
      </w:pPr>
      <w:r w:rsidRPr="00966B65">
        <w:lastRenderedPageBreak/>
        <w:t xml:space="preserve">and deducting the sum of all </w:t>
      </w:r>
      <w:r w:rsidRPr="00966B65">
        <w:rPr>
          <w:position w:val="6"/>
          <w:sz w:val="16"/>
        </w:rPr>
        <w:t>*</w:t>
      </w:r>
      <w:r w:rsidRPr="00966B65">
        <w:t xml:space="preserve">financial benefits that are </w:t>
      </w:r>
      <w:r w:rsidRPr="00966B65">
        <w:rPr>
          <w:position w:val="6"/>
          <w:sz w:val="16"/>
        </w:rPr>
        <w:t>*</w:t>
      </w:r>
      <w:r w:rsidRPr="00966B65">
        <w:t>subject to deemed loan treatment and that have become due and payable before the start of the arrangement period.</w:t>
      </w:r>
    </w:p>
    <w:p w:rsidR="00343326" w:rsidRPr="00966B65" w:rsidRDefault="00343326" w:rsidP="00343326">
      <w:pPr>
        <w:pStyle w:val="subsection"/>
      </w:pPr>
      <w:r w:rsidRPr="00966B65">
        <w:tab/>
        <w:t>(5)</w:t>
      </w:r>
      <w:r w:rsidRPr="00966B65">
        <w:tab/>
        <w:t>If subparagraph</w:t>
      </w:r>
      <w:r>
        <w:t> </w:t>
      </w:r>
      <w:r w:rsidRPr="00966B65">
        <w:t>250</w:t>
      </w:r>
      <w:r>
        <w:noBreakHyphen/>
      </w:r>
      <w:r w:rsidRPr="00966B65">
        <w:t xml:space="preserve">15(d)(ii) applies, the amount worked out under this subsection for the purposes of </w:t>
      </w:r>
      <w:r>
        <w:t>subsection (</w:t>
      </w:r>
      <w:r w:rsidRPr="00966B65">
        <w:t>4) is:</w:t>
      </w:r>
    </w:p>
    <w:p w:rsidR="00343326" w:rsidRPr="00966B65" w:rsidRDefault="00343326" w:rsidP="00343326">
      <w:pPr>
        <w:pStyle w:val="Tabletext"/>
      </w:pPr>
    </w:p>
    <w:tbl>
      <w:tblPr>
        <w:tblW w:w="0" w:type="auto"/>
        <w:tblInd w:w="113" w:type="dxa"/>
        <w:tblLayout w:type="fixed"/>
        <w:tblLook w:val="0000" w:firstRow="0" w:lastRow="0" w:firstColumn="0" w:lastColumn="0" w:noHBand="0" w:noVBand="0"/>
      </w:tblPr>
      <w:tblGrid>
        <w:gridCol w:w="714"/>
        <w:gridCol w:w="3186"/>
        <w:gridCol w:w="3186"/>
      </w:tblGrid>
      <w:tr w:rsidR="00343326" w:rsidRPr="00966B65" w:rsidTr="00343326">
        <w:trPr>
          <w:tblHeader/>
        </w:trPr>
        <w:tc>
          <w:tcPr>
            <w:tcW w:w="714" w:type="dxa"/>
            <w:tcBorders>
              <w:top w:val="single" w:sz="12"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Item</w:t>
            </w:r>
          </w:p>
        </w:tc>
        <w:tc>
          <w:tcPr>
            <w:tcW w:w="3186" w:type="dxa"/>
            <w:tcBorders>
              <w:top w:val="single" w:sz="12"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If the expenditure referred to in that subparagraph is ...</w:t>
            </w:r>
          </w:p>
        </w:tc>
        <w:tc>
          <w:tcPr>
            <w:tcW w:w="3186" w:type="dxa"/>
            <w:tcBorders>
              <w:top w:val="single" w:sz="12" w:space="0" w:color="auto"/>
              <w:bottom w:val="single" w:sz="12" w:space="0" w:color="auto"/>
            </w:tcBorders>
            <w:shd w:val="clear" w:color="auto" w:fill="auto"/>
          </w:tcPr>
          <w:p w:rsidR="00343326" w:rsidRPr="00966B65" w:rsidRDefault="00343326" w:rsidP="00343326">
            <w:pPr>
              <w:pStyle w:val="Tabletext"/>
              <w:keepNext/>
              <w:rPr>
                <w:b/>
              </w:rPr>
            </w:pPr>
            <w:r w:rsidRPr="00966B65">
              <w:rPr>
                <w:b/>
              </w:rPr>
              <w:t>the amount is ...</w:t>
            </w:r>
          </w:p>
        </w:tc>
      </w:tr>
      <w:tr w:rsidR="00343326" w:rsidRPr="00966B65" w:rsidTr="00343326">
        <w:tc>
          <w:tcPr>
            <w:tcW w:w="71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318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capital expenditure under Division</w:t>
            </w:r>
            <w:r>
              <w:t> </w:t>
            </w:r>
            <w:r w:rsidRPr="00966B65">
              <w:t>40</w:t>
            </w:r>
          </w:p>
        </w:tc>
        <w:tc>
          <w:tcPr>
            <w:tcW w:w="318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the amount of the capital expenditure in respect of which a deduction has not been allowed (disregarding this Division) under the relevant Subdivision of Division</w:t>
            </w:r>
            <w:r>
              <w:t> </w:t>
            </w:r>
            <w:r w:rsidRPr="00966B65">
              <w:t xml:space="preserve">40 </w:t>
            </w:r>
          </w:p>
        </w:tc>
      </w:tr>
      <w:tr w:rsidR="00343326" w:rsidRPr="00966B65" w:rsidTr="00343326">
        <w:tc>
          <w:tcPr>
            <w:tcW w:w="71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2</w:t>
            </w:r>
          </w:p>
        </w:tc>
        <w:tc>
          <w:tcPr>
            <w:tcW w:w="318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capital expenditure under Division</w:t>
            </w:r>
            <w:r>
              <w:t> </w:t>
            </w:r>
            <w:r w:rsidRPr="00966B65">
              <w:t>43</w:t>
            </w:r>
          </w:p>
        </w:tc>
        <w:tc>
          <w:tcPr>
            <w:tcW w:w="318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undeducted construction expenditure in relation to the capital expenditure</w:t>
            </w:r>
          </w:p>
        </w:tc>
      </w:tr>
    </w:tbl>
    <w:p w:rsidR="00343326" w:rsidRPr="00966B65" w:rsidRDefault="00343326" w:rsidP="00343326">
      <w:pPr>
        <w:pStyle w:val="SubsectionHead"/>
      </w:pPr>
      <w:r w:rsidRPr="00966B65">
        <w:t>Amounts paid to you by borrower under the loan</w:t>
      </w:r>
    </w:p>
    <w:p w:rsidR="00343326" w:rsidRPr="00966B65" w:rsidRDefault="00343326" w:rsidP="00343326">
      <w:pPr>
        <w:pStyle w:val="subsection"/>
      </w:pPr>
      <w:r w:rsidRPr="00966B65">
        <w:tab/>
        <w:t>(6)</w:t>
      </w:r>
      <w:r w:rsidRPr="00966B65">
        <w:tab/>
        <w:t xml:space="preserve">Any </w:t>
      </w:r>
      <w:r w:rsidRPr="00966B65">
        <w:rPr>
          <w:position w:val="6"/>
          <w:sz w:val="16"/>
        </w:rPr>
        <w:t>*</w:t>
      </w:r>
      <w:r w:rsidRPr="00966B65">
        <w:t>financial benefit that:</w:t>
      </w:r>
    </w:p>
    <w:p w:rsidR="00343326" w:rsidRPr="00966B65" w:rsidRDefault="00343326" w:rsidP="00343326">
      <w:pPr>
        <w:pStyle w:val="paragraph"/>
      </w:pPr>
      <w:r w:rsidRPr="00966B65">
        <w:tab/>
        <w:t>(a)</w:t>
      </w:r>
      <w:r w:rsidRPr="00966B65">
        <w:tab/>
        <w:t>a person provides; and</w:t>
      </w:r>
    </w:p>
    <w:p w:rsidR="00343326" w:rsidRPr="00966B65" w:rsidRDefault="00343326" w:rsidP="00343326">
      <w:pPr>
        <w:pStyle w:val="paragraph"/>
      </w:pPr>
      <w:r w:rsidRPr="00966B65">
        <w:tab/>
        <w:t>(b)</w:t>
      </w:r>
      <w:r w:rsidRPr="00966B65">
        <w:tab/>
        <w:t xml:space="preserve">is </w:t>
      </w:r>
      <w:r w:rsidRPr="00966B65">
        <w:rPr>
          <w:position w:val="6"/>
          <w:sz w:val="16"/>
        </w:rPr>
        <w:t>*</w:t>
      </w:r>
      <w:r w:rsidRPr="00966B65">
        <w:t>subject to deemed loan treatment;</w:t>
      </w:r>
    </w:p>
    <w:p w:rsidR="00343326" w:rsidRPr="00966B65" w:rsidRDefault="00343326" w:rsidP="00343326">
      <w:pPr>
        <w:pStyle w:val="subsection2"/>
      </w:pPr>
      <w:r w:rsidRPr="00966B65">
        <w:t>is taken to be an amount that the borrower pays you under the loan.</w:t>
      </w:r>
    </w:p>
    <w:p w:rsidR="00343326" w:rsidRPr="00966B65" w:rsidRDefault="00343326" w:rsidP="00343326">
      <w:pPr>
        <w:pStyle w:val="notetext"/>
      </w:pPr>
      <w:r w:rsidRPr="00966B65">
        <w:t>Note 1:</w:t>
      </w:r>
      <w:r w:rsidRPr="00966B65">
        <w:tab/>
        <w:t>Section</w:t>
      </w:r>
      <w:r>
        <w:t> </w:t>
      </w:r>
      <w:r w:rsidRPr="00966B65">
        <w:t>250</w:t>
      </w:r>
      <w:r>
        <w:noBreakHyphen/>
      </w:r>
      <w:r w:rsidRPr="00966B65">
        <w:t>160 tells you which financial benefits are subject to the deemed loan treatment.</w:t>
      </w:r>
    </w:p>
    <w:p w:rsidR="00343326" w:rsidRPr="00966B65" w:rsidRDefault="00343326" w:rsidP="00343326">
      <w:pPr>
        <w:pStyle w:val="notetext"/>
      </w:pPr>
      <w:r w:rsidRPr="00966B65">
        <w:t>Note 2:</w:t>
      </w:r>
      <w:r w:rsidRPr="00966B65">
        <w:tab/>
        <w:t>These benefits may be ones that are provided either to you or to a connected entity.</w:t>
      </w:r>
    </w:p>
    <w:p w:rsidR="00343326" w:rsidRPr="00966B65" w:rsidRDefault="00343326" w:rsidP="00343326">
      <w:pPr>
        <w:pStyle w:val="SubsectionHead"/>
      </w:pPr>
      <w:r w:rsidRPr="00966B65">
        <w:t>Period of the loan</w:t>
      </w:r>
    </w:p>
    <w:p w:rsidR="00343326" w:rsidRPr="00966B65" w:rsidRDefault="00343326" w:rsidP="00343326">
      <w:pPr>
        <w:pStyle w:val="subsection"/>
      </w:pPr>
      <w:r w:rsidRPr="00966B65">
        <w:tab/>
        <w:t>(7)</w:t>
      </w:r>
      <w:r w:rsidRPr="00966B65">
        <w:tab/>
        <w:t xml:space="preserve">The </w:t>
      </w:r>
      <w:r w:rsidRPr="00966B65">
        <w:rPr>
          <w:position w:val="6"/>
          <w:sz w:val="16"/>
        </w:rPr>
        <w:t>*</w:t>
      </w:r>
      <w:r w:rsidRPr="00966B65">
        <w:t>arrangement period is taken to be the period of the loan.</w:t>
      </w:r>
    </w:p>
    <w:p w:rsidR="00343326" w:rsidRPr="00966B65" w:rsidRDefault="00343326" w:rsidP="00343326">
      <w:pPr>
        <w:pStyle w:val="SubsectionHead"/>
      </w:pPr>
      <w:r w:rsidRPr="00966B65">
        <w:t>Applying Subdivision</w:t>
      </w:r>
      <w:r>
        <w:t> </w:t>
      </w:r>
      <w:r w:rsidRPr="00966B65">
        <w:t>250</w:t>
      </w:r>
      <w:r>
        <w:noBreakHyphen/>
      </w:r>
      <w:r w:rsidRPr="00966B65">
        <w:t>E to the loan</w:t>
      </w:r>
    </w:p>
    <w:p w:rsidR="00343326" w:rsidRPr="00966B65" w:rsidRDefault="00343326" w:rsidP="00343326">
      <w:pPr>
        <w:pStyle w:val="subsection"/>
      </w:pPr>
      <w:r w:rsidRPr="00966B65">
        <w:tab/>
        <w:t>(8)</w:t>
      </w:r>
      <w:r w:rsidRPr="00966B65">
        <w:tab/>
        <w:t>For the purposes of applying Subdivision</w:t>
      </w:r>
      <w:r>
        <w:t> </w:t>
      </w:r>
      <w:r w:rsidRPr="00966B65">
        <w:t>250</w:t>
      </w:r>
      <w:r>
        <w:noBreakHyphen/>
      </w:r>
      <w:r w:rsidRPr="00966B65">
        <w:t>E to the loan:</w:t>
      </w:r>
    </w:p>
    <w:p w:rsidR="00343326" w:rsidRPr="00966B65" w:rsidRDefault="00343326" w:rsidP="00343326">
      <w:pPr>
        <w:pStyle w:val="paragraph"/>
      </w:pPr>
      <w:r w:rsidRPr="00966B65">
        <w:tab/>
        <w:t>(a)</w:t>
      </w:r>
      <w:r w:rsidRPr="00966B65">
        <w:tab/>
        <w:t>you are taken to have an overall gain from the loan and that overall gain is taken to be sufficiently certain at the time when you start to have the loan; and</w:t>
      </w:r>
    </w:p>
    <w:p w:rsidR="00343326" w:rsidRPr="00966B65" w:rsidRDefault="00343326" w:rsidP="00343326">
      <w:pPr>
        <w:pStyle w:val="paragraph"/>
      </w:pPr>
      <w:r w:rsidRPr="00966B65">
        <w:lastRenderedPageBreak/>
        <w:tab/>
        <w:t>(b)</w:t>
      </w:r>
      <w:r w:rsidRPr="00966B65">
        <w:tab/>
        <w:t xml:space="preserve">the amount of that overall gain is taken to be the sum of the </w:t>
      </w:r>
      <w:r w:rsidRPr="00966B65">
        <w:rPr>
          <w:position w:val="6"/>
          <w:sz w:val="16"/>
        </w:rPr>
        <w:t>*</w:t>
      </w:r>
      <w:r w:rsidRPr="00966B65">
        <w:t xml:space="preserve">financial benefits that are </w:t>
      </w:r>
      <w:r w:rsidRPr="00966B65">
        <w:rPr>
          <w:position w:val="6"/>
          <w:sz w:val="16"/>
        </w:rPr>
        <w:t>*</w:t>
      </w:r>
      <w:r w:rsidRPr="00966B65">
        <w:t xml:space="preserve">subject to the deemed loan treatment less the amount worked out under </w:t>
      </w:r>
      <w:r>
        <w:t>subsection (</w:t>
      </w:r>
      <w:r w:rsidRPr="00966B65">
        <w:t>4); and</w:t>
      </w:r>
    </w:p>
    <w:p w:rsidR="00343326" w:rsidRPr="00966B65" w:rsidRDefault="00343326" w:rsidP="00343326">
      <w:pPr>
        <w:pStyle w:val="paragraph"/>
      </w:pPr>
      <w:r w:rsidRPr="00966B65">
        <w:tab/>
        <w:t>(c)</w:t>
      </w:r>
      <w:r w:rsidRPr="00966B65">
        <w:tab/>
        <w:t>you are taken:</w:t>
      </w:r>
    </w:p>
    <w:p w:rsidR="00343326" w:rsidRPr="00966B65" w:rsidRDefault="00343326" w:rsidP="00343326">
      <w:pPr>
        <w:pStyle w:val="paragraphsub"/>
      </w:pPr>
      <w:r w:rsidRPr="00966B65">
        <w:tab/>
        <w:t>(i)</w:t>
      </w:r>
      <w:r w:rsidRPr="00966B65">
        <w:tab/>
        <w:t xml:space="preserve">to start to have the loan at the start of the </w:t>
      </w:r>
      <w:r w:rsidRPr="00966B65">
        <w:rPr>
          <w:position w:val="6"/>
          <w:sz w:val="16"/>
        </w:rPr>
        <w:t>*</w:t>
      </w:r>
      <w:r w:rsidRPr="00966B65">
        <w:t>arrangement period; and</w:t>
      </w:r>
    </w:p>
    <w:p w:rsidR="00343326" w:rsidRPr="00966B65" w:rsidRDefault="00343326" w:rsidP="00343326">
      <w:pPr>
        <w:pStyle w:val="paragraphsub"/>
      </w:pPr>
      <w:r w:rsidRPr="00966B65">
        <w:tab/>
        <w:t>(ii)</w:t>
      </w:r>
      <w:r w:rsidRPr="00966B65">
        <w:tab/>
        <w:t>to cease to have the loan at the end of the arrangement period; and</w:t>
      </w:r>
    </w:p>
    <w:p w:rsidR="00343326" w:rsidRPr="00966B65" w:rsidRDefault="00343326" w:rsidP="00343326">
      <w:pPr>
        <w:pStyle w:val="paragraph"/>
      </w:pPr>
      <w:r w:rsidRPr="00966B65">
        <w:tab/>
        <w:t>(d)</w:t>
      </w:r>
      <w:r w:rsidRPr="00966B65">
        <w:tab/>
        <w:t>any right that you (or a connected entity) have to a financial benefit that is subject to deemed loan treatment is taken to be a right that you have under the loan; and</w:t>
      </w:r>
    </w:p>
    <w:p w:rsidR="00343326" w:rsidRPr="00966B65" w:rsidRDefault="00343326" w:rsidP="00343326">
      <w:pPr>
        <w:pStyle w:val="paragraph"/>
      </w:pPr>
      <w:r w:rsidRPr="00966B65">
        <w:tab/>
        <w:t>(e)</w:t>
      </w:r>
      <w:r w:rsidRPr="00966B65">
        <w:tab/>
        <w:t xml:space="preserve">if a </w:t>
      </w:r>
      <w:r w:rsidRPr="00966B65">
        <w:rPr>
          <w:position w:val="6"/>
          <w:sz w:val="16"/>
        </w:rPr>
        <w:t>*</w:t>
      </w:r>
      <w:r w:rsidRPr="00966B65">
        <w:t>connected entity transfers to another person a right to a financial benefit subject to deemed loan treatment:</w:t>
      </w:r>
    </w:p>
    <w:p w:rsidR="00343326" w:rsidRPr="00966B65" w:rsidRDefault="00343326" w:rsidP="00343326">
      <w:pPr>
        <w:pStyle w:val="paragraphsub"/>
      </w:pPr>
      <w:r w:rsidRPr="00966B65">
        <w:tab/>
        <w:t>(i)</w:t>
      </w:r>
      <w:r w:rsidRPr="00966B65">
        <w:tab/>
        <w:t>you are taken to transfer the right to that other person; and</w:t>
      </w:r>
    </w:p>
    <w:p w:rsidR="00343326" w:rsidRPr="00966B65" w:rsidRDefault="00343326" w:rsidP="00343326">
      <w:pPr>
        <w:pStyle w:val="paragraphsub"/>
      </w:pPr>
      <w:r w:rsidRPr="00966B65">
        <w:tab/>
        <w:t>(ii)</w:t>
      </w:r>
      <w:r w:rsidRPr="00966B65">
        <w:tab/>
        <w:t>any consideration that the connected entity receives in relation to the transfer is taken to be consideration that you receive in relation to the transfer; and</w:t>
      </w:r>
    </w:p>
    <w:p w:rsidR="00343326" w:rsidRPr="00966B65" w:rsidRDefault="00343326" w:rsidP="00343326">
      <w:pPr>
        <w:pStyle w:val="paragraph"/>
      </w:pPr>
      <w:r w:rsidRPr="00966B65">
        <w:tab/>
        <w:t>(f)</w:t>
      </w:r>
      <w:r w:rsidRPr="00966B65">
        <w:tab/>
        <w:t>if a right that a connected entity has to a financial benefit subject to deemed loan treatment ceases and the connected entity receives consideration in relation to that cessation—you are taken to receive that consideration in relation to the cessation; and</w:t>
      </w:r>
    </w:p>
    <w:p w:rsidR="00343326" w:rsidRPr="00966B65" w:rsidRDefault="00343326" w:rsidP="00343326">
      <w:pPr>
        <w:pStyle w:val="paragraph"/>
      </w:pPr>
      <w:r w:rsidRPr="00966B65">
        <w:tab/>
        <w:t>(g)</w:t>
      </w:r>
      <w:r w:rsidRPr="00966B65">
        <w:tab/>
        <w:t>you are taken to start to have the loan, or to cease to have the loan, as consideration for something if you start to have the rights to the financial benefits that are subject to deemed loan treatment, or cease to have those rights, as consideration for that thing; and</w:t>
      </w:r>
    </w:p>
    <w:p w:rsidR="00343326" w:rsidRPr="00966B65" w:rsidRDefault="00343326" w:rsidP="00343326">
      <w:pPr>
        <w:pStyle w:val="paragraph"/>
        <w:keepNext/>
      </w:pPr>
      <w:r w:rsidRPr="00966B65">
        <w:tab/>
        <w:t>(h)</w:t>
      </w:r>
      <w:r w:rsidRPr="00966B65">
        <w:tab/>
        <w:t>in applying sections</w:t>
      </w:r>
      <w:r>
        <w:t> </w:t>
      </w:r>
      <w:r w:rsidRPr="00966B65">
        <w:t>250</w:t>
      </w:r>
      <w:r>
        <w:noBreakHyphen/>
      </w:r>
      <w:r w:rsidRPr="00966B65">
        <w:t>265 to 250</w:t>
      </w:r>
      <w:r>
        <w:noBreakHyphen/>
      </w:r>
      <w:r w:rsidRPr="00966B65">
        <w:t>275:</w:t>
      </w:r>
    </w:p>
    <w:p w:rsidR="00343326" w:rsidRPr="00966B65" w:rsidRDefault="00343326" w:rsidP="00343326">
      <w:pPr>
        <w:pStyle w:val="paragraphsub"/>
        <w:keepNext/>
      </w:pPr>
      <w:r w:rsidRPr="00966B65">
        <w:tab/>
        <w:t>(i)</w:t>
      </w:r>
      <w:r w:rsidRPr="00966B65">
        <w:tab/>
        <w:t xml:space="preserve">the amount that you are taken, under </w:t>
      </w:r>
      <w:r>
        <w:t>subsections (</w:t>
      </w:r>
      <w:r w:rsidRPr="00966B65">
        <w:t>3), (4) and (5), to have lent are the only financial benefits that you provide under the loan; and</w:t>
      </w:r>
    </w:p>
    <w:p w:rsidR="00343326" w:rsidRPr="00966B65" w:rsidRDefault="00343326" w:rsidP="00343326">
      <w:pPr>
        <w:pStyle w:val="paragraphsub"/>
      </w:pPr>
      <w:r w:rsidRPr="00966B65">
        <w:tab/>
        <w:t>(ii)</w:t>
      </w:r>
      <w:r w:rsidRPr="00966B65">
        <w:tab/>
        <w:t>the financial benefits you have received under the loan are taken to include financial benefits that are subject to deemed loan treatment that a person is, at the end of the arrangement period, liable to provide to you.</w:t>
      </w:r>
    </w:p>
    <w:p w:rsidR="00343326" w:rsidRPr="00966B65" w:rsidRDefault="00343326" w:rsidP="00343326">
      <w:pPr>
        <w:pStyle w:val="subsection"/>
      </w:pPr>
      <w:r w:rsidRPr="00966B65">
        <w:lastRenderedPageBreak/>
        <w:tab/>
        <w:t>(9)</w:t>
      </w:r>
      <w:r w:rsidRPr="00966B65">
        <w:tab/>
        <w:t>If, under subsection</w:t>
      </w:r>
      <w:r>
        <w:t> </w:t>
      </w:r>
      <w:r w:rsidRPr="00966B65">
        <w:t>250</w:t>
      </w:r>
      <w:r>
        <w:noBreakHyphen/>
      </w:r>
      <w:r w:rsidRPr="00966B65">
        <w:t xml:space="preserve">160(2), a particular percentage of a reasonable estimate of the </w:t>
      </w:r>
      <w:r w:rsidRPr="00966B65">
        <w:rPr>
          <w:position w:val="6"/>
          <w:sz w:val="16"/>
        </w:rPr>
        <w:t>*</w:t>
      </w:r>
      <w:r w:rsidRPr="00966B65">
        <w:t xml:space="preserve">end value of the asset was taken to be a </w:t>
      </w:r>
      <w:r w:rsidRPr="00966B65">
        <w:rPr>
          <w:position w:val="6"/>
          <w:sz w:val="16"/>
        </w:rPr>
        <w:t>*</w:t>
      </w:r>
      <w:r w:rsidRPr="00966B65">
        <w:t xml:space="preserve">financial benefit that is </w:t>
      </w:r>
      <w:r w:rsidRPr="00966B65">
        <w:rPr>
          <w:position w:val="6"/>
          <w:sz w:val="16"/>
        </w:rPr>
        <w:t>*</w:t>
      </w:r>
      <w:r w:rsidRPr="00966B65">
        <w:t>subject to the deemed loan treatment, subsection</w:t>
      </w:r>
      <w:r>
        <w:t> </w:t>
      </w:r>
      <w:r w:rsidRPr="00966B65">
        <w:t>250</w:t>
      </w:r>
      <w:r>
        <w:noBreakHyphen/>
      </w:r>
      <w:r w:rsidRPr="00966B65">
        <w:t xml:space="preserve">275(1) applies to the loan at the end of the </w:t>
      </w:r>
      <w:r w:rsidRPr="00966B65">
        <w:rPr>
          <w:position w:val="6"/>
          <w:sz w:val="16"/>
        </w:rPr>
        <w:t>*</w:t>
      </w:r>
      <w:r w:rsidRPr="00966B65">
        <w:t>arrangement period as if you had received under the loan a financial benefit equal to the relevant percentage of the end value of the asset.</w:t>
      </w:r>
    </w:p>
    <w:p w:rsidR="00343326" w:rsidRPr="00966B65" w:rsidRDefault="00343326" w:rsidP="00343326">
      <w:pPr>
        <w:pStyle w:val="ActHead5"/>
      </w:pPr>
      <w:bookmarkStart w:id="371" w:name="_Toc390174754"/>
      <w:r w:rsidRPr="00966B65">
        <w:rPr>
          <w:rStyle w:val="CharSectno"/>
        </w:rPr>
        <w:t>250</w:t>
      </w:r>
      <w:r>
        <w:rPr>
          <w:rStyle w:val="CharSectno"/>
        </w:rPr>
        <w:noBreakHyphen/>
      </w:r>
      <w:r w:rsidRPr="00966B65">
        <w:rPr>
          <w:rStyle w:val="CharSectno"/>
        </w:rPr>
        <w:t>160</w:t>
      </w:r>
      <w:r w:rsidRPr="00966B65">
        <w:t xml:space="preserve">  Financial benefits that are </w:t>
      </w:r>
      <w:r w:rsidRPr="00966B65">
        <w:rPr>
          <w:i/>
        </w:rPr>
        <w:t>subject to deemed loan treatment</w:t>
      </w:r>
      <w:bookmarkEnd w:id="371"/>
    </w:p>
    <w:p w:rsidR="00343326" w:rsidRPr="00966B65" w:rsidRDefault="00343326" w:rsidP="00343326">
      <w:pPr>
        <w:pStyle w:val="SubsectionHead"/>
      </w:pPr>
      <w:r w:rsidRPr="00966B65">
        <w:t>General rule</w:t>
      </w:r>
    </w:p>
    <w:p w:rsidR="00343326" w:rsidRPr="00966B65" w:rsidRDefault="00343326" w:rsidP="00343326">
      <w:pPr>
        <w:pStyle w:val="subsection"/>
      </w:pPr>
      <w:r w:rsidRPr="00966B65">
        <w:tab/>
        <w:t>(1)</w:t>
      </w:r>
      <w:r w:rsidRPr="00966B65">
        <w:tab/>
        <w:t xml:space="preserve">Subject to </w:t>
      </w:r>
      <w:r>
        <w:t>subsections (</w:t>
      </w:r>
      <w:r w:rsidRPr="00966B65">
        <w:t xml:space="preserve">3) and (4), a </w:t>
      </w:r>
      <w:r w:rsidRPr="00966B65">
        <w:rPr>
          <w:position w:val="6"/>
          <w:sz w:val="16"/>
        </w:rPr>
        <w:t>*</w:t>
      </w:r>
      <w:r w:rsidRPr="00966B65">
        <w:t xml:space="preserve">financial benefit is </w:t>
      </w:r>
      <w:r w:rsidRPr="00966B65">
        <w:rPr>
          <w:b/>
          <w:i/>
        </w:rPr>
        <w:t>subject to deemed loan treatment</w:t>
      </w:r>
      <w:r w:rsidRPr="00966B65">
        <w:t xml:space="preserve"> if:</w:t>
      </w:r>
    </w:p>
    <w:p w:rsidR="00343326" w:rsidRPr="00966B65" w:rsidRDefault="00343326" w:rsidP="00343326">
      <w:pPr>
        <w:pStyle w:val="paragraph"/>
      </w:pPr>
      <w:r w:rsidRPr="00966B65">
        <w:tab/>
        <w:t>(a)</w:t>
      </w:r>
      <w:r w:rsidRPr="00966B65">
        <w:tab/>
        <w:t>the financial benefit:</w:t>
      </w:r>
    </w:p>
    <w:p w:rsidR="00343326" w:rsidRPr="00966B65" w:rsidRDefault="00343326" w:rsidP="00343326">
      <w:pPr>
        <w:pStyle w:val="paragraphsub"/>
      </w:pPr>
      <w:r w:rsidRPr="00966B65">
        <w:tab/>
        <w:t>(i)</w:t>
      </w:r>
      <w:r w:rsidRPr="00966B65">
        <w:tab/>
        <w:t>has been; or</w:t>
      </w:r>
    </w:p>
    <w:p w:rsidR="00343326" w:rsidRPr="00966B65" w:rsidRDefault="00343326" w:rsidP="00343326">
      <w:pPr>
        <w:pStyle w:val="paragraphsub"/>
      </w:pPr>
      <w:r w:rsidRPr="00966B65">
        <w:tab/>
        <w:t>(ii)</w:t>
      </w:r>
      <w:r w:rsidRPr="00966B65">
        <w:tab/>
        <w:t>will, assuming normal operating conditions, be; or</w:t>
      </w:r>
    </w:p>
    <w:p w:rsidR="00343326" w:rsidRPr="00966B65" w:rsidRDefault="00343326" w:rsidP="00343326">
      <w:pPr>
        <w:pStyle w:val="paragraphsub"/>
      </w:pPr>
      <w:r w:rsidRPr="00966B65">
        <w:tab/>
        <w:t>(iii)</w:t>
      </w:r>
      <w:r w:rsidRPr="00966B65">
        <w:tab/>
        <w:t>can, assuming normal operating conditions, reasonably be expected to be;</w:t>
      </w:r>
    </w:p>
    <w:p w:rsidR="00343326" w:rsidRPr="00966B65" w:rsidRDefault="00343326" w:rsidP="00343326">
      <w:pPr>
        <w:pStyle w:val="paragraph"/>
      </w:pPr>
      <w:r w:rsidRPr="00966B65">
        <w:tab/>
      </w:r>
      <w:r w:rsidRPr="00966B65">
        <w:tab/>
        <w:t xml:space="preserve">provided to you (or a </w:t>
      </w:r>
      <w:r w:rsidRPr="00966B65">
        <w:rPr>
          <w:position w:val="6"/>
          <w:sz w:val="16"/>
        </w:rPr>
        <w:t>*</w:t>
      </w:r>
      <w:r w:rsidRPr="00966B65">
        <w:t>connected entity); and</w:t>
      </w:r>
    </w:p>
    <w:p w:rsidR="00343326" w:rsidRPr="00966B65" w:rsidRDefault="00343326" w:rsidP="00343326">
      <w:pPr>
        <w:pStyle w:val="paragraph"/>
      </w:pPr>
      <w:r w:rsidRPr="00966B65">
        <w:tab/>
        <w:t>(b)</w:t>
      </w:r>
      <w:r w:rsidRPr="00966B65">
        <w:tab/>
        <w:t xml:space="preserve">the financial benefit has been, will be or can reasonably be expected to be </w:t>
      </w:r>
      <w:r w:rsidRPr="00966B65">
        <w:rPr>
          <w:position w:val="6"/>
          <w:sz w:val="16"/>
        </w:rPr>
        <w:t>*</w:t>
      </w:r>
      <w:r w:rsidRPr="00966B65">
        <w:t xml:space="preserve">provided directly or indirectly by a </w:t>
      </w:r>
      <w:r w:rsidRPr="00966B65">
        <w:rPr>
          <w:position w:val="6"/>
          <w:sz w:val="16"/>
        </w:rPr>
        <w:t>*</w:t>
      </w:r>
      <w:r w:rsidRPr="00966B65">
        <w:t xml:space="preserve">member of the tax preferred sector in relation to the </w:t>
      </w:r>
      <w:r w:rsidRPr="00966B65">
        <w:rPr>
          <w:position w:val="6"/>
          <w:sz w:val="16"/>
        </w:rPr>
        <w:t>*</w:t>
      </w:r>
      <w:r w:rsidRPr="00966B65">
        <w:t>tax preferred use of the asset; and</w:t>
      </w:r>
    </w:p>
    <w:p w:rsidR="00343326" w:rsidRPr="00966B65" w:rsidRDefault="00343326" w:rsidP="00343326">
      <w:pPr>
        <w:pStyle w:val="paragraph"/>
      </w:pPr>
      <w:r w:rsidRPr="00966B65">
        <w:tab/>
        <w:t>(c)</w:t>
      </w:r>
      <w:r w:rsidRPr="00966B65">
        <w:tab/>
        <w:t xml:space="preserve">the right to receive, or the obligation to provide, the financial benefit is </w:t>
      </w:r>
      <w:r w:rsidRPr="00966B65">
        <w:rPr>
          <w:position w:val="6"/>
          <w:sz w:val="16"/>
        </w:rPr>
        <w:t>*</w:t>
      </w:r>
      <w:r w:rsidRPr="00966B65">
        <w:t>cash settlable; and</w:t>
      </w:r>
    </w:p>
    <w:p w:rsidR="00343326" w:rsidRPr="00966B65" w:rsidRDefault="00343326" w:rsidP="00343326">
      <w:pPr>
        <w:pStyle w:val="paragraph"/>
      </w:pPr>
      <w:r w:rsidRPr="00966B65">
        <w:tab/>
        <w:t>(d)</w:t>
      </w:r>
      <w:r w:rsidRPr="00966B65">
        <w:tab/>
        <w:t>the financial benefit has not been, will not be or can be expected not to be provided by one of your connected entities.</w:t>
      </w:r>
    </w:p>
    <w:p w:rsidR="00343326" w:rsidRPr="00966B65" w:rsidRDefault="00343326" w:rsidP="00343326">
      <w:pPr>
        <w:pStyle w:val="notetext"/>
      </w:pPr>
      <w:r w:rsidRPr="00966B65">
        <w:t>Note:</w:t>
      </w:r>
      <w:r w:rsidRPr="00966B65">
        <w:tab/>
      </w:r>
      <w:r>
        <w:t>Paragraph (</w:t>
      </w:r>
      <w:r w:rsidRPr="00966B65">
        <w:t>d) stops a financial benefit passing between you and any of your connected entities from being counted twice.</w:t>
      </w:r>
    </w:p>
    <w:p w:rsidR="00343326" w:rsidRPr="00966B65" w:rsidRDefault="00343326" w:rsidP="00343326">
      <w:pPr>
        <w:pStyle w:val="SubsectionHead"/>
      </w:pPr>
      <w:r w:rsidRPr="00966B65">
        <w:t>End value also taken to be financial benefit subject to deemed loan treatment</w:t>
      </w:r>
    </w:p>
    <w:p w:rsidR="00343326" w:rsidRPr="00966B65" w:rsidRDefault="00343326" w:rsidP="00343326">
      <w:pPr>
        <w:pStyle w:val="subsection"/>
      </w:pPr>
      <w:r w:rsidRPr="00966B65">
        <w:tab/>
        <w:t>(2)</w:t>
      </w:r>
      <w:r w:rsidRPr="00966B65">
        <w:tab/>
        <w:t xml:space="preserve">The relevant percentage of a reasonable estimate of the </w:t>
      </w:r>
      <w:r w:rsidRPr="00966B65">
        <w:rPr>
          <w:position w:val="6"/>
          <w:sz w:val="16"/>
        </w:rPr>
        <w:t>*</w:t>
      </w:r>
      <w:r w:rsidRPr="00966B65">
        <w:t xml:space="preserve">end value of the asset is also taken to be a </w:t>
      </w:r>
      <w:r w:rsidRPr="00966B65">
        <w:rPr>
          <w:position w:val="6"/>
          <w:sz w:val="16"/>
        </w:rPr>
        <w:t>*</w:t>
      </w:r>
      <w:r w:rsidRPr="00966B65">
        <w:t xml:space="preserve">financial benefit that is </w:t>
      </w:r>
      <w:r w:rsidRPr="00966B65">
        <w:rPr>
          <w:b/>
          <w:i/>
        </w:rPr>
        <w:t>subject to deemed loan treatment</w:t>
      </w:r>
      <w:r w:rsidRPr="00966B65">
        <w:t xml:space="preserve"> if:</w:t>
      </w:r>
    </w:p>
    <w:p w:rsidR="00343326" w:rsidRPr="00966B65" w:rsidRDefault="00343326" w:rsidP="00343326">
      <w:pPr>
        <w:pStyle w:val="paragraph"/>
      </w:pPr>
      <w:r w:rsidRPr="00966B65">
        <w:lastRenderedPageBreak/>
        <w:tab/>
        <w:t>(a)</w:t>
      </w:r>
      <w:r w:rsidRPr="00966B65">
        <w:tab/>
        <w:t xml:space="preserve">the asset is not to be purchased or acquired by, or transferred to, a </w:t>
      </w:r>
      <w:r w:rsidRPr="00966B65">
        <w:rPr>
          <w:position w:val="6"/>
          <w:sz w:val="16"/>
        </w:rPr>
        <w:t>*</w:t>
      </w:r>
      <w:r w:rsidRPr="00966B65">
        <w:t xml:space="preserve">member of the tax preferred sector at the end of the </w:t>
      </w:r>
      <w:r w:rsidRPr="00966B65">
        <w:rPr>
          <w:position w:val="6"/>
          <w:sz w:val="16"/>
        </w:rPr>
        <w:t>*</w:t>
      </w:r>
      <w:r w:rsidRPr="00966B65">
        <w:t xml:space="preserve">arrangement period under a legally enforceable </w:t>
      </w:r>
      <w:r w:rsidRPr="00966B65">
        <w:rPr>
          <w:position w:val="6"/>
          <w:sz w:val="16"/>
        </w:rPr>
        <w:t>*</w:t>
      </w:r>
      <w:r w:rsidRPr="00966B65">
        <w:t>arrangement; or</w:t>
      </w:r>
    </w:p>
    <w:p w:rsidR="00343326" w:rsidRPr="00966B65" w:rsidRDefault="00343326" w:rsidP="00343326">
      <w:pPr>
        <w:pStyle w:val="paragraph"/>
      </w:pPr>
      <w:r w:rsidRPr="00966B65">
        <w:tab/>
        <w:t>(b)</w:t>
      </w:r>
      <w:r w:rsidRPr="00966B65">
        <w:tab/>
        <w:t>the asset:</w:t>
      </w:r>
    </w:p>
    <w:p w:rsidR="00343326" w:rsidRPr="00966B65" w:rsidRDefault="00343326" w:rsidP="00343326">
      <w:pPr>
        <w:pStyle w:val="paragraphsub"/>
      </w:pPr>
      <w:r w:rsidRPr="00966B65">
        <w:tab/>
        <w:t>(i)</w:t>
      </w:r>
      <w:r w:rsidRPr="00966B65">
        <w:tab/>
        <w:t xml:space="preserve">is, or is to become, a </w:t>
      </w:r>
      <w:r w:rsidRPr="00966B65">
        <w:rPr>
          <w:position w:val="6"/>
          <w:sz w:val="16"/>
        </w:rPr>
        <w:t>*</w:t>
      </w:r>
      <w:r w:rsidRPr="00966B65">
        <w:t>privatised asset; or</w:t>
      </w:r>
    </w:p>
    <w:p w:rsidR="00343326" w:rsidRPr="00966B65" w:rsidRDefault="00343326" w:rsidP="00343326">
      <w:pPr>
        <w:pStyle w:val="paragraphsub"/>
      </w:pPr>
      <w:r w:rsidRPr="00966B65">
        <w:tab/>
        <w:t>(ii)</w:t>
      </w:r>
      <w:r w:rsidRPr="00966B65">
        <w:tab/>
        <w:t xml:space="preserve">would be, or would become, a privatised asset if it were a </w:t>
      </w:r>
      <w:r w:rsidRPr="00966B65">
        <w:rPr>
          <w:position w:val="6"/>
          <w:sz w:val="16"/>
        </w:rPr>
        <w:t>*</w:t>
      </w:r>
      <w:r w:rsidRPr="00966B65">
        <w:t>depreciating asset; or</w:t>
      </w:r>
    </w:p>
    <w:p w:rsidR="00343326" w:rsidRPr="00966B65" w:rsidRDefault="00343326" w:rsidP="00343326">
      <w:pPr>
        <w:pStyle w:val="paragraphsub"/>
      </w:pPr>
      <w:r w:rsidRPr="00966B65">
        <w:tab/>
        <w:t>(iii)</w:t>
      </w:r>
      <w:r w:rsidRPr="00966B65">
        <w:tab/>
        <w:t>would be a privatised asset if the asset were a depreciating asset and paragraphs 58</w:t>
      </w:r>
      <w:r>
        <w:noBreakHyphen/>
      </w:r>
      <w:r w:rsidRPr="00966B65">
        <w:t>5(2)(a) and 58</w:t>
      </w:r>
      <w:r>
        <w:noBreakHyphen/>
      </w:r>
      <w:r w:rsidRPr="00966B65">
        <w:t>5(4)(a) were not limited to acquisitions of depreciating assets that occurred on or after 1</w:t>
      </w:r>
      <w:r>
        <w:t> </w:t>
      </w:r>
      <w:r w:rsidRPr="00966B65">
        <w:t>July 2001.</w:t>
      </w:r>
    </w:p>
    <w:p w:rsidR="00343326" w:rsidRPr="00966B65" w:rsidRDefault="00343326" w:rsidP="00343326">
      <w:pPr>
        <w:pStyle w:val="subsection2"/>
      </w:pPr>
      <w:r w:rsidRPr="00966B65">
        <w:t xml:space="preserve">The relevant percentage is the </w:t>
      </w:r>
      <w:r w:rsidRPr="00966B65">
        <w:rPr>
          <w:position w:val="6"/>
          <w:sz w:val="16"/>
        </w:rPr>
        <w:t>*</w:t>
      </w:r>
      <w:r w:rsidRPr="00966B65">
        <w:t>disallowed capital allowance percentage if section</w:t>
      </w:r>
      <w:r>
        <w:t> </w:t>
      </w:r>
      <w:r w:rsidRPr="00966B65">
        <w:t>250</w:t>
      </w:r>
      <w:r>
        <w:noBreakHyphen/>
      </w:r>
      <w:r w:rsidRPr="00966B65">
        <w:t>150 applies. Otherwise it is 100%.</w:t>
      </w:r>
    </w:p>
    <w:p w:rsidR="00343326" w:rsidRPr="00966B65" w:rsidRDefault="00343326" w:rsidP="00343326">
      <w:pPr>
        <w:pStyle w:val="notetext"/>
      </w:pPr>
      <w:r w:rsidRPr="00966B65">
        <w:t>Note:</w:t>
      </w:r>
      <w:r w:rsidRPr="00966B65">
        <w:tab/>
        <w:t>See section</w:t>
      </w:r>
      <w:r>
        <w:t> </w:t>
      </w:r>
      <w:r w:rsidRPr="00966B65">
        <w:t>250</w:t>
      </w:r>
      <w:r>
        <w:noBreakHyphen/>
      </w:r>
      <w:r w:rsidRPr="00966B65">
        <w:t>180 for how to work out the end value of the asset.</w:t>
      </w:r>
    </w:p>
    <w:p w:rsidR="00343326" w:rsidRPr="00966B65" w:rsidRDefault="00343326" w:rsidP="00343326">
      <w:pPr>
        <w:pStyle w:val="SubsectionHead"/>
      </w:pPr>
      <w:r w:rsidRPr="00966B65">
        <w:t>Financial benefits only subject to deemed loan treatment to the extent to which they represent a return on investment</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 xml:space="preserve">financial benefit is </w:t>
      </w:r>
      <w:r w:rsidRPr="00966B65">
        <w:rPr>
          <w:b/>
          <w:i/>
        </w:rPr>
        <w:t>subject to deemed loan treatment</w:t>
      </w:r>
      <w:r w:rsidRPr="00966B65">
        <w:t xml:space="preserve"> only to the extent to which it reasonably represents a return of, or on, an investment in the asset (as distinct, for example, from representing consideration for the provision of services or the recovery of production costs), having regard to:</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market value of the asset; and</w:t>
      </w:r>
    </w:p>
    <w:p w:rsidR="00343326" w:rsidRPr="00966B65" w:rsidRDefault="00343326" w:rsidP="00343326">
      <w:pPr>
        <w:pStyle w:val="paragraph"/>
      </w:pPr>
      <w:r w:rsidRPr="00966B65">
        <w:tab/>
        <w:t>(b)</w:t>
      </w:r>
      <w:r w:rsidRPr="00966B65">
        <w:tab/>
        <w:t>the discount rate applicable under subsection</w:t>
      </w:r>
      <w:r>
        <w:t> </w:t>
      </w:r>
      <w:r w:rsidRPr="00966B65">
        <w:t>250</w:t>
      </w:r>
      <w:r>
        <w:noBreakHyphen/>
      </w:r>
      <w:r w:rsidRPr="00966B65">
        <w:t>105(2); and</w:t>
      </w:r>
    </w:p>
    <w:p w:rsidR="00343326" w:rsidRPr="00966B65" w:rsidRDefault="00343326" w:rsidP="00343326">
      <w:pPr>
        <w:pStyle w:val="paragraph"/>
      </w:pPr>
      <w:r w:rsidRPr="00966B65">
        <w:tab/>
        <w:t>(c)</w:t>
      </w:r>
      <w:r w:rsidRPr="00966B65">
        <w:tab/>
        <w:t>your costs in relation to funding your interest in the asset; and</w:t>
      </w:r>
    </w:p>
    <w:p w:rsidR="00343326" w:rsidRPr="00966B65" w:rsidRDefault="00343326" w:rsidP="00343326">
      <w:pPr>
        <w:pStyle w:val="paragraph"/>
      </w:pPr>
      <w:r w:rsidRPr="00966B65">
        <w:tab/>
        <w:t>(d)</w:t>
      </w:r>
      <w:r w:rsidRPr="00966B65">
        <w:tab/>
        <w:t>any other relevant matter.</w:t>
      </w:r>
    </w:p>
    <w:p w:rsidR="00343326" w:rsidRPr="00966B65" w:rsidRDefault="00343326" w:rsidP="00343326">
      <w:pPr>
        <w:pStyle w:val="subsection2"/>
      </w:pPr>
      <w:r w:rsidRPr="00966B65">
        <w:t>The regulations may provide rules to be applied in determining the extent to which a financial benefit reasonably represents a return of or on an investment in the asset.</w:t>
      </w:r>
    </w:p>
    <w:p w:rsidR="00343326" w:rsidRPr="00966B65" w:rsidRDefault="00343326" w:rsidP="00343326">
      <w:pPr>
        <w:pStyle w:val="SubsectionHead"/>
      </w:pPr>
      <w:r w:rsidRPr="00966B65">
        <w:t>Only financial benefits provided after Division starts applying to you and the asset</w:t>
      </w:r>
    </w:p>
    <w:p w:rsidR="00343326" w:rsidRPr="00966B65" w:rsidRDefault="00343326" w:rsidP="00343326">
      <w:pPr>
        <w:pStyle w:val="subsection"/>
      </w:pPr>
      <w:r w:rsidRPr="00966B65">
        <w:tab/>
        <w:t>(4)</w:t>
      </w:r>
      <w:r w:rsidRPr="00966B65">
        <w:tab/>
        <w:t xml:space="preserve">If the </w:t>
      </w:r>
      <w:r w:rsidRPr="00966B65">
        <w:rPr>
          <w:position w:val="6"/>
          <w:sz w:val="16"/>
        </w:rPr>
        <w:t>*</w:t>
      </w:r>
      <w:r w:rsidRPr="00966B65">
        <w:t xml:space="preserve">tax preferred use of the asset starts before this Division starts applying to you and the asset, only </w:t>
      </w:r>
      <w:r w:rsidRPr="00966B65">
        <w:rPr>
          <w:position w:val="6"/>
          <w:sz w:val="16"/>
        </w:rPr>
        <w:t>*</w:t>
      </w:r>
      <w:r w:rsidRPr="00966B65">
        <w:t xml:space="preserve">financial benefits </w:t>
      </w:r>
      <w:r w:rsidRPr="00966B65">
        <w:lastRenderedPageBreak/>
        <w:t xml:space="preserve">provided after this Division starts applying to you and the asset are </w:t>
      </w:r>
      <w:r w:rsidRPr="00966B65">
        <w:rPr>
          <w:b/>
          <w:i/>
        </w:rPr>
        <w:t>subject to deemed loan treatment</w:t>
      </w:r>
      <w:r w:rsidRPr="00966B65">
        <w:t>.</w:t>
      </w:r>
    </w:p>
    <w:p w:rsidR="00343326" w:rsidRPr="00966B65" w:rsidRDefault="00343326" w:rsidP="00343326">
      <w:pPr>
        <w:pStyle w:val="ActHead5"/>
      </w:pPr>
      <w:bookmarkStart w:id="372" w:name="_Toc390174755"/>
      <w:r w:rsidRPr="00966B65">
        <w:rPr>
          <w:rStyle w:val="CharSectno"/>
        </w:rPr>
        <w:t>250</w:t>
      </w:r>
      <w:r>
        <w:rPr>
          <w:rStyle w:val="CharSectno"/>
        </w:rPr>
        <w:noBreakHyphen/>
      </w:r>
      <w:r w:rsidRPr="00966B65">
        <w:rPr>
          <w:rStyle w:val="CharSectno"/>
        </w:rPr>
        <w:t>180</w:t>
      </w:r>
      <w:r w:rsidRPr="00966B65">
        <w:t xml:space="preserve">  </w:t>
      </w:r>
      <w:r w:rsidRPr="00966B65">
        <w:rPr>
          <w:i/>
        </w:rPr>
        <w:t>End value</w:t>
      </w:r>
      <w:r w:rsidRPr="00966B65">
        <w:t xml:space="preserve"> of asset</w:t>
      </w:r>
      <w:bookmarkEnd w:id="372"/>
    </w:p>
    <w:p w:rsidR="00343326" w:rsidRPr="00966B65" w:rsidRDefault="00343326" w:rsidP="00343326">
      <w:pPr>
        <w:pStyle w:val="subsection"/>
      </w:pPr>
      <w:r w:rsidRPr="00966B65">
        <w:tab/>
        <w:t>(1)</w:t>
      </w:r>
      <w:r w:rsidRPr="00966B65">
        <w:tab/>
        <w:t xml:space="preserve">The </w:t>
      </w:r>
      <w:r w:rsidRPr="00966B65">
        <w:rPr>
          <w:b/>
          <w:i/>
        </w:rPr>
        <w:t>end value</w:t>
      </w:r>
      <w:r w:rsidRPr="00966B65">
        <w:t xml:space="preserve"> of an asset is worked out in accordance with this section.</w:t>
      </w:r>
    </w:p>
    <w:p w:rsidR="00343326" w:rsidRPr="00966B65" w:rsidRDefault="00343326" w:rsidP="00343326">
      <w:pPr>
        <w:pStyle w:val="subsection"/>
      </w:pPr>
      <w:r w:rsidRPr="00966B65">
        <w:tab/>
        <w:t>(2)</w:t>
      </w:r>
      <w:r w:rsidRPr="00966B65">
        <w:tab/>
        <w:t xml:space="preserve">If the asset has a </w:t>
      </w:r>
      <w:r w:rsidRPr="00966B65">
        <w:rPr>
          <w:position w:val="6"/>
          <w:sz w:val="16"/>
        </w:rPr>
        <w:t>*</w:t>
      </w:r>
      <w:r w:rsidRPr="00966B65">
        <w:t xml:space="preserve">guaranteed residual value, the </w:t>
      </w:r>
      <w:r w:rsidRPr="00966B65">
        <w:rPr>
          <w:b/>
          <w:i/>
        </w:rPr>
        <w:t>end value</w:t>
      </w:r>
      <w:r w:rsidRPr="00966B65">
        <w:t xml:space="preserve"> of the asset is:</w:t>
      </w:r>
    </w:p>
    <w:p w:rsidR="00343326" w:rsidRPr="00966B65" w:rsidRDefault="00343326" w:rsidP="00343326">
      <w:pPr>
        <w:pStyle w:val="paragraph"/>
      </w:pPr>
      <w:r w:rsidRPr="00966B65">
        <w:tab/>
        <w:t>(a)</w:t>
      </w:r>
      <w:r w:rsidRPr="00966B65">
        <w:tab/>
        <w:t>the amount of the guaranteed residual amount if subparagraph</w:t>
      </w:r>
      <w:r>
        <w:t> </w:t>
      </w:r>
      <w:r w:rsidRPr="00966B65">
        <w:t>250</w:t>
      </w:r>
      <w:r>
        <w:noBreakHyphen/>
      </w:r>
      <w:r w:rsidRPr="00966B65">
        <w:t>15(d)(i) applies; or</w:t>
      </w:r>
    </w:p>
    <w:p w:rsidR="00343326" w:rsidRPr="00966B65" w:rsidRDefault="00343326" w:rsidP="00343326">
      <w:pPr>
        <w:pStyle w:val="paragraph"/>
      </w:pPr>
      <w:r w:rsidRPr="00966B65">
        <w:tab/>
        <w:t>(b)</w:t>
      </w:r>
      <w:r w:rsidRPr="00966B65">
        <w:tab/>
        <w:t xml:space="preserve">so much of the amount referred to in </w:t>
      </w:r>
      <w:r>
        <w:t>paragraph (</w:t>
      </w:r>
      <w:r w:rsidRPr="00966B65">
        <w:t>a) as is attributable to the expenditure referred to in subparagraph</w:t>
      </w:r>
      <w:r>
        <w:t> </w:t>
      </w:r>
      <w:r w:rsidRPr="00966B65">
        <w:t>250</w:t>
      </w:r>
      <w:r>
        <w:noBreakHyphen/>
      </w:r>
      <w:r w:rsidRPr="00966B65">
        <w:t>15(d)(ii) if that subparagraph applies.</w:t>
      </w:r>
    </w:p>
    <w:p w:rsidR="00343326" w:rsidRPr="00966B65" w:rsidRDefault="00343326" w:rsidP="00343326">
      <w:pPr>
        <w:pStyle w:val="subsection"/>
      </w:pPr>
      <w:r w:rsidRPr="00966B65">
        <w:tab/>
        <w:t>(3)</w:t>
      </w:r>
      <w:r w:rsidRPr="00966B65">
        <w:tab/>
        <w:t xml:space="preserve">If the asset does not have a </w:t>
      </w:r>
      <w:r w:rsidRPr="00966B65">
        <w:rPr>
          <w:position w:val="6"/>
          <w:sz w:val="16"/>
        </w:rPr>
        <w:t>*</w:t>
      </w:r>
      <w:r w:rsidRPr="00966B65">
        <w:t xml:space="preserve">guaranteed residual value and is a </w:t>
      </w:r>
      <w:r w:rsidRPr="00966B65">
        <w:rPr>
          <w:position w:val="6"/>
          <w:sz w:val="16"/>
        </w:rPr>
        <w:t>*</w:t>
      </w:r>
      <w:r w:rsidRPr="00966B65">
        <w:t xml:space="preserve">depreciating asset, the </w:t>
      </w:r>
      <w:r w:rsidRPr="00966B65">
        <w:rPr>
          <w:b/>
          <w:i/>
        </w:rPr>
        <w:t>end value</w:t>
      </w:r>
      <w:r w:rsidRPr="00966B65">
        <w:t xml:space="preserve"> of the asset is:</w:t>
      </w:r>
    </w:p>
    <w:p w:rsidR="00343326" w:rsidRPr="00966B65" w:rsidRDefault="00343326" w:rsidP="00343326">
      <w:pPr>
        <w:pStyle w:val="paragraph"/>
      </w:pPr>
      <w:r w:rsidRPr="00966B65">
        <w:tab/>
        <w:t>(a)</w:t>
      </w:r>
      <w:r w:rsidRPr="00966B65">
        <w:tab/>
        <w:t>if subparagraph</w:t>
      </w:r>
      <w:r>
        <w:t> </w:t>
      </w:r>
      <w:r w:rsidRPr="00966B65">
        <w:t>250</w:t>
      </w:r>
      <w:r>
        <w:noBreakHyphen/>
      </w:r>
      <w:r w:rsidRPr="00966B65">
        <w:t xml:space="preserve">15(d)(i) applies—the amount that would have been the </w:t>
      </w:r>
      <w:r w:rsidRPr="00966B65">
        <w:rPr>
          <w:position w:val="6"/>
          <w:sz w:val="16"/>
        </w:rPr>
        <w:t>*</w:t>
      </w:r>
      <w:r w:rsidRPr="00966B65">
        <w:t xml:space="preserve">adjustable value of the asset at the end of the </w:t>
      </w:r>
      <w:r w:rsidRPr="00966B65">
        <w:rPr>
          <w:position w:val="6"/>
          <w:sz w:val="16"/>
        </w:rPr>
        <w:t>*</w:t>
      </w:r>
      <w:r w:rsidRPr="00966B65">
        <w:t>arrangement period if:</w:t>
      </w:r>
    </w:p>
    <w:p w:rsidR="00343326" w:rsidRPr="00966B65" w:rsidRDefault="00343326" w:rsidP="00343326">
      <w:pPr>
        <w:pStyle w:val="paragraphsub"/>
      </w:pPr>
      <w:r w:rsidRPr="00966B65">
        <w:tab/>
        <w:t>(i)</w:t>
      </w:r>
      <w:r w:rsidRPr="00966B65">
        <w:tab/>
        <w:t>this Division had not applied to you and the asset; and</w:t>
      </w:r>
    </w:p>
    <w:p w:rsidR="00343326" w:rsidRPr="00966B65" w:rsidRDefault="00343326" w:rsidP="00343326">
      <w:pPr>
        <w:pStyle w:val="paragraphsub"/>
      </w:pPr>
      <w:r w:rsidRPr="00966B65">
        <w:tab/>
        <w:t>(ii)</w:t>
      </w:r>
      <w:r w:rsidRPr="00966B65">
        <w:tab/>
        <w:t xml:space="preserve">the decline in the asset’s value were worked out on the basis of the asset’s </w:t>
      </w:r>
      <w:r w:rsidRPr="00966B65">
        <w:rPr>
          <w:position w:val="6"/>
          <w:sz w:val="16"/>
        </w:rPr>
        <w:t>*</w:t>
      </w:r>
      <w:r w:rsidRPr="00966B65">
        <w:t xml:space="preserve">effective life and using the </w:t>
      </w:r>
      <w:r w:rsidRPr="00966B65">
        <w:rPr>
          <w:position w:val="6"/>
          <w:sz w:val="16"/>
        </w:rPr>
        <w:t>*</w:t>
      </w:r>
      <w:r w:rsidRPr="00966B65">
        <w:t>prime cost method; or</w:t>
      </w:r>
    </w:p>
    <w:p w:rsidR="00343326" w:rsidRPr="00966B65" w:rsidRDefault="00343326" w:rsidP="00343326">
      <w:pPr>
        <w:pStyle w:val="paragraph"/>
      </w:pPr>
      <w:r w:rsidRPr="00966B65">
        <w:tab/>
        <w:t>(b)</w:t>
      </w:r>
      <w:r w:rsidRPr="00966B65">
        <w:tab/>
        <w:t>if subparagraph</w:t>
      </w:r>
      <w:r>
        <w:t> </w:t>
      </w:r>
      <w:r w:rsidRPr="00966B65">
        <w:t>250</w:t>
      </w:r>
      <w:r>
        <w:noBreakHyphen/>
      </w:r>
      <w:r w:rsidRPr="00966B65">
        <w:t xml:space="preserve">15(d)(ii) applies—so much of the amount referred to in </w:t>
      </w:r>
      <w:r>
        <w:t>paragraph (</w:t>
      </w:r>
      <w:r w:rsidRPr="00966B65">
        <w:t>a) as is attributable to the expenditure referred to in that subparagraph.</w:t>
      </w:r>
    </w:p>
    <w:p w:rsidR="00343326" w:rsidRPr="00966B65" w:rsidRDefault="00343326" w:rsidP="00343326">
      <w:pPr>
        <w:pStyle w:val="subsection"/>
      </w:pPr>
      <w:r w:rsidRPr="00966B65">
        <w:tab/>
        <w:t>(4)</w:t>
      </w:r>
      <w:r w:rsidRPr="00966B65">
        <w:tab/>
        <w:t>Disregard section</w:t>
      </w:r>
      <w:r>
        <w:t> </w:t>
      </w:r>
      <w:r w:rsidRPr="00966B65">
        <w:t>40</w:t>
      </w:r>
      <w:r>
        <w:noBreakHyphen/>
      </w:r>
      <w:r w:rsidRPr="00966B65">
        <w:t xml:space="preserve">102 in working out the asset’s </w:t>
      </w:r>
      <w:r w:rsidRPr="00966B65">
        <w:rPr>
          <w:position w:val="6"/>
          <w:sz w:val="16"/>
        </w:rPr>
        <w:t>*</w:t>
      </w:r>
      <w:r w:rsidRPr="00966B65">
        <w:t xml:space="preserve">effective life for the purposes of </w:t>
      </w:r>
      <w:r>
        <w:t>subparagraph (</w:t>
      </w:r>
      <w:r w:rsidRPr="00966B65">
        <w:t>3)(a)(ii).</w:t>
      </w:r>
    </w:p>
    <w:p w:rsidR="00343326" w:rsidRPr="00966B65" w:rsidRDefault="00343326" w:rsidP="00343326">
      <w:pPr>
        <w:pStyle w:val="subsection"/>
      </w:pPr>
      <w:r w:rsidRPr="00966B65">
        <w:tab/>
        <w:t>(5)</w:t>
      </w:r>
      <w:r w:rsidRPr="00966B65">
        <w:tab/>
        <w:t xml:space="preserve">If neither </w:t>
      </w:r>
      <w:r>
        <w:t>subsection (</w:t>
      </w:r>
      <w:r w:rsidRPr="00966B65">
        <w:t xml:space="preserve">2) nor </w:t>
      </w:r>
      <w:r>
        <w:t>subsection (</w:t>
      </w:r>
      <w:r w:rsidRPr="00966B65">
        <w:t xml:space="preserve">3) applies and an estimate of the value of the asset is recognised for accounting purposes, the </w:t>
      </w:r>
      <w:r w:rsidRPr="00966B65">
        <w:rPr>
          <w:b/>
          <w:i/>
        </w:rPr>
        <w:t>end value</w:t>
      </w:r>
      <w:r w:rsidRPr="00966B65">
        <w:t xml:space="preserve"> of the asset is:</w:t>
      </w:r>
    </w:p>
    <w:p w:rsidR="00343326" w:rsidRPr="00966B65" w:rsidRDefault="00343326" w:rsidP="00343326">
      <w:pPr>
        <w:pStyle w:val="paragraph"/>
      </w:pPr>
      <w:r w:rsidRPr="00966B65">
        <w:tab/>
        <w:t>(a)</w:t>
      </w:r>
      <w:r w:rsidRPr="00966B65">
        <w:tab/>
        <w:t xml:space="preserve">the value of the relevant asset at the end of the </w:t>
      </w:r>
      <w:r w:rsidRPr="00966B65">
        <w:rPr>
          <w:position w:val="6"/>
          <w:sz w:val="16"/>
        </w:rPr>
        <w:t>*</w:t>
      </w:r>
      <w:r w:rsidRPr="00966B65">
        <w:t>arrangement period that would be recognised for accounting purposes if subparagraph</w:t>
      </w:r>
      <w:r>
        <w:t> </w:t>
      </w:r>
      <w:r w:rsidRPr="00966B65">
        <w:t>250</w:t>
      </w:r>
      <w:r>
        <w:noBreakHyphen/>
      </w:r>
      <w:r w:rsidRPr="00966B65">
        <w:t>15(d)(i) applies; or</w:t>
      </w:r>
    </w:p>
    <w:p w:rsidR="00343326" w:rsidRPr="00966B65" w:rsidRDefault="00343326" w:rsidP="00343326">
      <w:pPr>
        <w:pStyle w:val="paragraph"/>
      </w:pPr>
      <w:r w:rsidRPr="00966B65">
        <w:lastRenderedPageBreak/>
        <w:tab/>
        <w:t>(b)</w:t>
      </w:r>
      <w:r w:rsidRPr="00966B65">
        <w:tab/>
        <w:t xml:space="preserve">so much of the value of referred to in </w:t>
      </w:r>
      <w:r>
        <w:t>paragraph (</w:t>
      </w:r>
      <w:r w:rsidRPr="00966B65">
        <w:t>a) as is attributable to the expenditure referred to subparagraph</w:t>
      </w:r>
      <w:r>
        <w:t> </w:t>
      </w:r>
      <w:r w:rsidRPr="00966B65">
        <w:t>250</w:t>
      </w:r>
      <w:r>
        <w:noBreakHyphen/>
      </w:r>
      <w:r w:rsidRPr="00966B65">
        <w:t>15(d)(ii) if that subparagraph applies.</w:t>
      </w:r>
    </w:p>
    <w:p w:rsidR="00343326" w:rsidRPr="00966B65" w:rsidRDefault="00343326" w:rsidP="00343326">
      <w:pPr>
        <w:pStyle w:val="subsection2"/>
      </w:pPr>
      <w:r w:rsidRPr="00966B65">
        <w:t xml:space="preserve">The </w:t>
      </w:r>
      <w:r w:rsidRPr="00966B65">
        <w:rPr>
          <w:b/>
          <w:i/>
        </w:rPr>
        <w:t>end value</w:t>
      </w:r>
      <w:r w:rsidRPr="00966B65">
        <w:t xml:space="preserve"> must not, however, exceed the amount worked out under subsections</w:t>
      </w:r>
      <w:r>
        <w:t> </w:t>
      </w:r>
      <w:r w:rsidRPr="00966B65">
        <w:t>250</w:t>
      </w:r>
      <w:r>
        <w:noBreakHyphen/>
      </w:r>
      <w:r w:rsidRPr="00966B65">
        <w:t>155(4) and (5) (amount taken to have been lent).</w:t>
      </w:r>
    </w:p>
    <w:p w:rsidR="00343326" w:rsidRPr="00966B65" w:rsidRDefault="00343326" w:rsidP="00343326">
      <w:pPr>
        <w:pStyle w:val="subsection"/>
      </w:pPr>
      <w:r w:rsidRPr="00966B65">
        <w:tab/>
        <w:t>(6)</w:t>
      </w:r>
      <w:r w:rsidRPr="00966B65">
        <w:tab/>
        <w:t xml:space="preserve">If none of </w:t>
      </w:r>
      <w:r>
        <w:t>subsections (</w:t>
      </w:r>
      <w:r w:rsidRPr="00966B65">
        <w:t xml:space="preserve">2), (3) and (5) apply to the asset, the </w:t>
      </w:r>
      <w:r w:rsidRPr="00966B65">
        <w:rPr>
          <w:b/>
          <w:i/>
        </w:rPr>
        <w:t>end value</w:t>
      </w:r>
      <w:r w:rsidRPr="00966B65">
        <w:t xml:space="preserve"> of the asset is:</w:t>
      </w:r>
    </w:p>
    <w:p w:rsidR="00343326" w:rsidRPr="00966B65" w:rsidRDefault="00343326" w:rsidP="00343326">
      <w:pPr>
        <w:pStyle w:val="paragraph"/>
      </w:pPr>
      <w:r w:rsidRPr="00966B65">
        <w:tab/>
        <w:t>(a)</w:t>
      </w:r>
      <w:r w:rsidRPr="00966B65">
        <w:tab/>
        <w:t xml:space="preserve">a reasonable estimate of the </w:t>
      </w:r>
      <w:r w:rsidRPr="00966B65">
        <w:rPr>
          <w:position w:val="6"/>
          <w:sz w:val="16"/>
        </w:rPr>
        <w:t>*</w:t>
      </w:r>
      <w:r w:rsidRPr="00966B65">
        <w:t xml:space="preserve">market value of the asset at the end of the </w:t>
      </w:r>
      <w:r w:rsidRPr="00966B65">
        <w:rPr>
          <w:position w:val="6"/>
          <w:sz w:val="16"/>
        </w:rPr>
        <w:t>*</w:t>
      </w:r>
      <w:r w:rsidRPr="00966B65">
        <w:t>arrangement period if subparagraph</w:t>
      </w:r>
      <w:r>
        <w:t> </w:t>
      </w:r>
      <w:r w:rsidRPr="00966B65">
        <w:t>250</w:t>
      </w:r>
      <w:r>
        <w:noBreakHyphen/>
      </w:r>
      <w:r w:rsidRPr="00966B65">
        <w:t>15(d)(i) applies; or</w:t>
      </w:r>
    </w:p>
    <w:p w:rsidR="00343326" w:rsidRPr="00966B65" w:rsidRDefault="00343326" w:rsidP="00343326">
      <w:pPr>
        <w:pStyle w:val="paragraph"/>
      </w:pPr>
      <w:r w:rsidRPr="00966B65">
        <w:tab/>
        <w:t>(b)</w:t>
      </w:r>
      <w:r w:rsidRPr="00966B65">
        <w:tab/>
        <w:t xml:space="preserve">so much of the estimate referred to in </w:t>
      </w:r>
      <w:r>
        <w:t>paragraph (</w:t>
      </w:r>
      <w:r w:rsidRPr="00966B65">
        <w:t>a) as is attributable to the expenditure referred to in subparagraph</w:t>
      </w:r>
      <w:r>
        <w:t> </w:t>
      </w:r>
      <w:r w:rsidRPr="00966B65">
        <w:t>250</w:t>
      </w:r>
      <w:r>
        <w:noBreakHyphen/>
      </w:r>
      <w:r w:rsidRPr="00966B65">
        <w:t>15(d)(ii) if that subparagraph applies.</w:t>
      </w:r>
    </w:p>
    <w:p w:rsidR="00343326" w:rsidRPr="00966B65" w:rsidRDefault="00343326" w:rsidP="00343326">
      <w:pPr>
        <w:pStyle w:val="subsection2"/>
      </w:pPr>
      <w:r w:rsidRPr="00966B65">
        <w:t xml:space="preserve">The </w:t>
      </w:r>
      <w:r w:rsidRPr="00966B65">
        <w:rPr>
          <w:b/>
          <w:i/>
        </w:rPr>
        <w:t>end value</w:t>
      </w:r>
      <w:r w:rsidRPr="00966B65">
        <w:t xml:space="preserve"> must not, however, exceed the amount worked out under subsections</w:t>
      </w:r>
      <w:r>
        <w:t> </w:t>
      </w:r>
      <w:r w:rsidRPr="00966B65">
        <w:t>250</w:t>
      </w:r>
      <w:r>
        <w:noBreakHyphen/>
      </w:r>
      <w:r w:rsidRPr="00966B65">
        <w:t>155(4) and (5) (amount taken to have been lent).</w:t>
      </w:r>
    </w:p>
    <w:p w:rsidR="00343326" w:rsidRPr="00966B65" w:rsidRDefault="00343326" w:rsidP="00343326">
      <w:pPr>
        <w:pStyle w:val="ActHead5"/>
      </w:pPr>
      <w:bookmarkStart w:id="373" w:name="_Toc390174756"/>
      <w:r w:rsidRPr="00966B65">
        <w:rPr>
          <w:rStyle w:val="CharSectno"/>
        </w:rPr>
        <w:t>250</w:t>
      </w:r>
      <w:r>
        <w:rPr>
          <w:rStyle w:val="CharSectno"/>
        </w:rPr>
        <w:noBreakHyphen/>
      </w:r>
      <w:r w:rsidRPr="00966B65">
        <w:rPr>
          <w:rStyle w:val="CharSectno"/>
        </w:rPr>
        <w:t>185</w:t>
      </w:r>
      <w:r w:rsidRPr="00966B65">
        <w:t xml:space="preserve">  Financial benefits subject to deemed loan treatment not assessed</w:t>
      </w:r>
      <w:bookmarkEnd w:id="373"/>
    </w:p>
    <w:p w:rsidR="00343326" w:rsidRPr="00966B65" w:rsidRDefault="00343326" w:rsidP="00343326">
      <w:pPr>
        <w:pStyle w:val="subsection"/>
      </w:pPr>
      <w:r w:rsidRPr="00966B65">
        <w:tab/>
      </w:r>
      <w:r w:rsidRPr="00966B65">
        <w:tab/>
        <w:t xml:space="preserve">A </w:t>
      </w:r>
      <w:r w:rsidRPr="00966B65">
        <w:rPr>
          <w:position w:val="6"/>
          <w:sz w:val="16"/>
        </w:rPr>
        <w:t>*</w:t>
      </w:r>
      <w:r w:rsidRPr="00966B65">
        <w:t>financial benefit is not included in your assessable income if the financial benefit:</w:t>
      </w:r>
    </w:p>
    <w:p w:rsidR="00343326" w:rsidRPr="00966B65" w:rsidRDefault="00343326" w:rsidP="00343326">
      <w:pPr>
        <w:pStyle w:val="paragraph"/>
      </w:pPr>
      <w:r w:rsidRPr="00966B65">
        <w:tab/>
        <w:t>(a)</w:t>
      </w:r>
      <w:r w:rsidRPr="00966B65">
        <w:tab/>
        <w:t xml:space="preserve">is </w:t>
      </w:r>
      <w:r w:rsidRPr="00966B65">
        <w:rPr>
          <w:position w:val="6"/>
          <w:sz w:val="16"/>
        </w:rPr>
        <w:t>*</w:t>
      </w:r>
      <w:r w:rsidRPr="00966B65">
        <w:t>provided to you in relation to the tax preferred use of the asset; and</w:t>
      </w:r>
    </w:p>
    <w:p w:rsidR="00343326" w:rsidRPr="00966B65" w:rsidRDefault="00343326" w:rsidP="00343326">
      <w:pPr>
        <w:pStyle w:val="paragraph"/>
      </w:pPr>
      <w:r w:rsidRPr="00966B65">
        <w:tab/>
        <w:t>(b)</w:t>
      </w:r>
      <w:r w:rsidRPr="00966B65">
        <w:tab/>
        <w:t xml:space="preserve">is provided directly or indirectly by a </w:t>
      </w:r>
      <w:r w:rsidRPr="00966B65">
        <w:rPr>
          <w:position w:val="6"/>
          <w:sz w:val="16"/>
        </w:rPr>
        <w:t>*</w:t>
      </w:r>
      <w:r w:rsidRPr="00966B65">
        <w:t>member of the tax preferred sector; and</w:t>
      </w:r>
    </w:p>
    <w:p w:rsidR="00343326" w:rsidRPr="00966B65" w:rsidRDefault="00343326" w:rsidP="00343326">
      <w:pPr>
        <w:pStyle w:val="paragraph"/>
      </w:pPr>
      <w:r w:rsidRPr="00966B65">
        <w:tab/>
        <w:t>(c)</w:t>
      </w:r>
      <w:r w:rsidRPr="00966B65">
        <w:tab/>
        <w:t xml:space="preserve">is </w:t>
      </w:r>
      <w:r w:rsidRPr="00966B65">
        <w:rPr>
          <w:position w:val="6"/>
          <w:sz w:val="16"/>
        </w:rPr>
        <w:t>*</w:t>
      </w:r>
      <w:r w:rsidRPr="00966B65">
        <w:t>subject to deemed loan treatment.</w:t>
      </w:r>
    </w:p>
    <w:p w:rsidR="00343326" w:rsidRPr="00966B65" w:rsidRDefault="00343326" w:rsidP="00343326">
      <w:pPr>
        <w:pStyle w:val="subsection2"/>
      </w:pPr>
      <w:r w:rsidRPr="00966B65">
        <w:t xml:space="preserve">The financial benefit is not assessable income and is not </w:t>
      </w:r>
      <w:r w:rsidRPr="00966B65">
        <w:rPr>
          <w:position w:val="6"/>
          <w:sz w:val="16"/>
        </w:rPr>
        <w:t>*</w:t>
      </w:r>
      <w:r w:rsidRPr="00966B65">
        <w:t>exempt income.</w:t>
      </w:r>
    </w:p>
    <w:p w:rsidR="00343326" w:rsidRPr="00966B65" w:rsidRDefault="00343326" w:rsidP="00343326">
      <w:pPr>
        <w:pStyle w:val="ActHead4"/>
      </w:pPr>
      <w:bookmarkStart w:id="374" w:name="_Toc390174757"/>
      <w:r w:rsidRPr="00966B65">
        <w:rPr>
          <w:rStyle w:val="CharSubdNo"/>
        </w:rPr>
        <w:t>Subdivision</w:t>
      </w:r>
      <w:r>
        <w:rPr>
          <w:rStyle w:val="CharSubdNo"/>
        </w:rPr>
        <w:t> </w:t>
      </w:r>
      <w:r w:rsidRPr="00966B65">
        <w:rPr>
          <w:rStyle w:val="CharSubdNo"/>
        </w:rPr>
        <w:t>250</w:t>
      </w:r>
      <w:r>
        <w:rPr>
          <w:rStyle w:val="CharSubdNo"/>
        </w:rPr>
        <w:noBreakHyphen/>
      </w:r>
      <w:r w:rsidRPr="00966B65">
        <w:rPr>
          <w:rStyle w:val="CharSubdNo"/>
        </w:rPr>
        <w:t>E</w:t>
      </w:r>
      <w:r w:rsidRPr="00966B65">
        <w:t>—</w:t>
      </w:r>
      <w:r w:rsidRPr="00966B65">
        <w:rPr>
          <w:rStyle w:val="CharSubdText"/>
        </w:rPr>
        <w:t>Taxation of deemed loan</w:t>
      </w:r>
      <w:bookmarkEnd w:id="374"/>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ab/>
        <w:t>Guide to Subdivision</w:t>
      </w:r>
      <w:r>
        <w:t> </w:t>
      </w:r>
      <w:r w:rsidRPr="00966B65">
        <w:t>250</w:t>
      </w:r>
      <w:r>
        <w:noBreakHyphen/>
      </w:r>
      <w:r w:rsidRPr="00966B65">
        <w:t>E</w:t>
      </w:r>
    </w:p>
    <w:p w:rsidR="00343326" w:rsidRPr="00966B65" w:rsidRDefault="00343326" w:rsidP="00343326">
      <w:pPr>
        <w:pStyle w:val="TofSectsSection"/>
      </w:pPr>
      <w:r w:rsidRPr="00966B65">
        <w:t>250</w:t>
      </w:r>
      <w:r>
        <w:noBreakHyphen/>
      </w:r>
      <w:r w:rsidRPr="00966B65">
        <w:t>190</w:t>
      </w:r>
      <w:r w:rsidRPr="00966B65">
        <w:tab/>
        <w:t>What this Subdivision is about</w:t>
      </w:r>
    </w:p>
    <w:p w:rsidR="00343326" w:rsidRPr="00966B65" w:rsidRDefault="00343326" w:rsidP="00343326">
      <w:pPr>
        <w:pStyle w:val="TofSectsGroupHeading"/>
      </w:pPr>
      <w:r w:rsidRPr="00966B65">
        <w:lastRenderedPageBreak/>
        <w:t>Application and objects of Subdivision</w:t>
      </w:r>
    </w:p>
    <w:p w:rsidR="00343326" w:rsidRPr="00966B65" w:rsidRDefault="00343326" w:rsidP="00343326">
      <w:pPr>
        <w:pStyle w:val="TofSectsSection"/>
      </w:pPr>
      <w:r w:rsidRPr="00966B65">
        <w:t>250</w:t>
      </w:r>
      <w:r>
        <w:noBreakHyphen/>
      </w:r>
      <w:r w:rsidRPr="00966B65">
        <w:t>195</w:t>
      </w:r>
      <w:r w:rsidRPr="00966B65">
        <w:tab/>
        <w:t>Application of Subdivision</w:t>
      </w:r>
    </w:p>
    <w:p w:rsidR="00343326" w:rsidRPr="00966B65" w:rsidRDefault="00343326" w:rsidP="00343326">
      <w:pPr>
        <w:pStyle w:val="TofSectsSection"/>
      </w:pPr>
      <w:r w:rsidRPr="00966B65">
        <w:t>250</w:t>
      </w:r>
      <w:r>
        <w:noBreakHyphen/>
      </w:r>
      <w:r w:rsidRPr="00966B65">
        <w:t>200</w:t>
      </w:r>
      <w:r w:rsidRPr="00966B65">
        <w:tab/>
        <w:t>Objects of this Subdivision</w:t>
      </w:r>
    </w:p>
    <w:p w:rsidR="00343326" w:rsidRPr="00966B65" w:rsidRDefault="00343326" w:rsidP="00343326">
      <w:pPr>
        <w:pStyle w:val="TofSectsGroupHeading"/>
      </w:pPr>
      <w:r w:rsidRPr="00966B65">
        <w:t>Tax treatment of gains and losses from financial arrangements</w:t>
      </w:r>
    </w:p>
    <w:p w:rsidR="00343326" w:rsidRPr="00966B65" w:rsidRDefault="00343326" w:rsidP="00343326">
      <w:pPr>
        <w:pStyle w:val="TofSectsSection"/>
      </w:pPr>
      <w:r w:rsidRPr="00966B65">
        <w:t>250</w:t>
      </w:r>
      <w:r>
        <w:noBreakHyphen/>
      </w:r>
      <w:r w:rsidRPr="00966B65">
        <w:t>205</w:t>
      </w:r>
      <w:r w:rsidRPr="00966B65">
        <w:tab/>
        <w:t>Gains are assessable and losses deductible</w:t>
      </w:r>
    </w:p>
    <w:p w:rsidR="00343326" w:rsidRPr="00966B65" w:rsidRDefault="00343326" w:rsidP="00343326">
      <w:pPr>
        <w:pStyle w:val="TofSectsSection"/>
      </w:pPr>
      <w:r w:rsidRPr="00966B65">
        <w:t>250</w:t>
      </w:r>
      <w:r>
        <w:noBreakHyphen/>
      </w:r>
      <w:r w:rsidRPr="00966B65">
        <w:t>210</w:t>
      </w:r>
      <w:r w:rsidRPr="00966B65">
        <w:tab/>
        <w:t>Gain or loss to be taken into account only once under this Act</w:t>
      </w:r>
    </w:p>
    <w:p w:rsidR="00343326" w:rsidRPr="00966B65" w:rsidRDefault="00343326" w:rsidP="00343326">
      <w:pPr>
        <w:pStyle w:val="TofSectsGroupHeading"/>
      </w:pPr>
      <w:r w:rsidRPr="00966B65">
        <w:t>Method to be applied to take account of gain or loss</w:t>
      </w:r>
    </w:p>
    <w:p w:rsidR="00343326" w:rsidRPr="00966B65" w:rsidRDefault="00343326" w:rsidP="00343326">
      <w:pPr>
        <w:pStyle w:val="TofSectsSection"/>
      </w:pPr>
      <w:r w:rsidRPr="00966B65">
        <w:t>250</w:t>
      </w:r>
      <w:r>
        <w:noBreakHyphen/>
      </w:r>
      <w:r w:rsidRPr="00966B65">
        <w:t>215</w:t>
      </w:r>
      <w:r w:rsidRPr="00966B65">
        <w:tab/>
        <w:t>Methods for taking gain or loss into account</w:t>
      </w:r>
    </w:p>
    <w:p w:rsidR="00343326" w:rsidRPr="00966B65" w:rsidRDefault="00343326" w:rsidP="00343326">
      <w:pPr>
        <w:pStyle w:val="TofSectsGroupHeading"/>
      </w:pPr>
      <w:r w:rsidRPr="00966B65">
        <w:t>General rules</w:t>
      </w:r>
    </w:p>
    <w:p w:rsidR="00343326" w:rsidRPr="00966B65" w:rsidRDefault="00343326" w:rsidP="00343326">
      <w:pPr>
        <w:pStyle w:val="TofSectsSection"/>
      </w:pPr>
      <w:r w:rsidRPr="00966B65">
        <w:t>250</w:t>
      </w:r>
      <w:r>
        <w:noBreakHyphen/>
      </w:r>
      <w:r w:rsidRPr="00966B65">
        <w:t>220</w:t>
      </w:r>
      <w:r w:rsidRPr="00966B65">
        <w:tab/>
        <w:t>Consistency in working out gains or losses (integrity measure)</w:t>
      </w:r>
    </w:p>
    <w:p w:rsidR="00343326" w:rsidRPr="00966B65" w:rsidRDefault="00343326" w:rsidP="00343326">
      <w:pPr>
        <w:pStyle w:val="TofSectsSection"/>
      </w:pPr>
      <w:r w:rsidRPr="00966B65">
        <w:t>250</w:t>
      </w:r>
      <w:r>
        <w:noBreakHyphen/>
      </w:r>
      <w:r w:rsidRPr="00966B65">
        <w:t>225</w:t>
      </w:r>
      <w:r w:rsidRPr="00966B65">
        <w:tab/>
        <w:t>Rights and obligations include contingent rights and obligations</w:t>
      </w:r>
    </w:p>
    <w:p w:rsidR="00343326" w:rsidRPr="00966B65" w:rsidRDefault="00343326" w:rsidP="00343326">
      <w:pPr>
        <w:pStyle w:val="TofSectsGroupHeading"/>
      </w:pPr>
      <w:r w:rsidRPr="00966B65">
        <w:t>The accruals method</w:t>
      </w:r>
    </w:p>
    <w:p w:rsidR="00343326" w:rsidRPr="00966B65" w:rsidRDefault="00343326" w:rsidP="00343326">
      <w:pPr>
        <w:pStyle w:val="TofSectsSection"/>
      </w:pPr>
      <w:r w:rsidRPr="00966B65">
        <w:t>250</w:t>
      </w:r>
      <w:r>
        <w:noBreakHyphen/>
      </w:r>
      <w:r w:rsidRPr="00966B65">
        <w:t>230</w:t>
      </w:r>
      <w:r w:rsidRPr="00966B65">
        <w:tab/>
        <w:t>Application of accruals method</w:t>
      </w:r>
    </w:p>
    <w:p w:rsidR="00343326" w:rsidRPr="00966B65" w:rsidRDefault="00343326" w:rsidP="00343326">
      <w:pPr>
        <w:pStyle w:val="TofSectsSection"/>
      </w:pPr>
      <w:r w:rsidRPr="00966B65">
        <w:t>250</w:t>
      </w:r>
      <w:r>
        <w:noBreakHyphen/>
      </w:r>
      <w:r w:rsidRPr="00966B65">
        <w:t>235</w:t>
      </w:r>
      <w:r w:rsidRPr="00966B65">
        <w:tab/>
        <w:t>Overview of the accruals method</w:t>
      </w:r>
    </w:p>
    <w:p w:rsidR="00343326" w:rsidRPr="00966B65" w:rsidRDefault="00343326" w:rsidP="00343326">
      <w:pPr>
        <w:pStyle w:val="TofSectsSection"/>
      </w:pPr>
      <w:r w:rsidRPr="00966B65">
        <w:t>250</w:t>
      </w:r>
      <w:r>
        <w:noBreakHyphen/>
      </w:r>
      <w:r w:rsidRPr="00966B65">
        <w:t>240</w:t>
      </w:r>
      <w:r w:rsidRPr="00966B65">
        <w:tab/>
        <w:t>Applying accruals method to work out period over which gain or loss is to be spread</w:t>
      </w:r>
    </w:p>
    <w:p w:rsidR="00343326" w:rsidRPr="00966B65" w:rsidRDefault="00343326" w:rsidP="00343326">
      <w:pPr>
        <w:pStyle w:val="TofSectsSection"/>
      </w:pPr>
      <w:r w:rsidRPr="00966B65">
        <w:t>250</w:t>
      </w:r>
      <w:r>
        <w:noBreakHyphen/>
      </w:r>
      <w:r w:rsidRPr="00966B65">
        <w:t>245</w:t>
      </w:r>
      <w:r w:rsidRPr="00966B65">
        <w:tab/>
        <w:t>How gain or loss is spread</w:t>
      </w:r>
    </w:p>
    <w:p w:rsidR="00343326" w:rsidRPr="00966B65" w:rsidRDefault="00343326" w:rsidP="00343326">
      <w:pPr>
        <w:pStyle w:val="TofSectsSection"/>
      </w:pPr>
      <w:r w:rsidRPr="00966B65">
        <w:t>250</w:t>
      </w:r>
      <w:r>
        <w:noBreakHyphen/>
      </w:r>
      <w:r w:rsidRPr="00966B65">
        <w:t>250</w:t>
      </w:r>
      <w:r w:rsidRPr="00966B65">
        <w:tab/>
        <w:t>Allocating gain or loss to income years</w:t>
      </w:r>
    </w:p>
    <w:p w:rsidR="00343326" w:rsidRPr="00966B65" w:rsidRDefault="00343326" w:rsidP="00343326">
      <w:pPr>
        <w:pStyle w:val="TofSectsSection"/>
      </w:pPr>
      <w:r w:rsidRPr="00966B65">
        <w:t>250</w:t>
      </w:r>
      <w:r>
        <w:noBreakHyphen/>
      </w:r>
      <w:r w:rsidRPr="00966B65">
        <w:t>255</w:t>
      </w:r>
      <w:r w:rsidRPr="00966B65">
        <w:tab/>
        <w:t>When to re</w:t>
      </w:r>
      <w:r>
        <w:noBreakHyphen/>
      </w:r>
      <w:r w:rsidRPr="00966B65">
        <w:t>estimate</w:t>
      </w:r>
    </w:p>
    <w:p w:rsidR="00343326" w:rsidRPr="00966B65" w:rsidRDefault="00343326" w:rsidP="00343326">
      <w:pPr>
        <w:pStyle w:val="TofSectsSection"/>
      </w:pPr>
      <w:r w:rsidRPr="00966B65">
        <w:t>250</w:t>
      </w:r>
      <w:r>
        <w:noBreakHyphen/>
      </w:r>
      <w:r w:rsidRPr="00966B65">
        <w:t>260</w:t>
      </w:r>
      <w:r w:rsidRPr="00966B65">
        <w:tab/>
        <w:t>Re</w:t>
      </w:r>
      <w:r>
        <w:noBreakHyphen/>
      </w:r>
      <w:r w:rsidRPr="00966B65">
        <w:t>estimation if balancing adjustment on partial disposal</w:t>
      </w:r>
    </w:p>
    <w:p w:rsidR="00343326" w:rsidRPr="00966B65" w:rsidRDefault="00343326" w:rsidP="00343326">
      <w:pPr>
        <w:pStyle w:val="TofSectsGroupHeading"/>
      </w:pPr>
      <w:r w:rsidRPr="00966B65">
        <w:t>Balancing adjustment</w:t>
      </w:r>
    </w:p>
    <w:p w:rsidR="00343326" w:rsidRPr="00966B65" w:rsidRDefault="00343326" w:rsidP="00343326">
      <w:pPr>
        <w:pStyle w:val="TofSectsSection"/>
      </w:pPr>
      <w:r w:rsidRPr="00966B65">
        <w:t>250</w:t>
      </w:r>
      <w:r>
        <w:noBreakHyphen/>
      </w:r>
      <w:r w:rsidRPr="00966B65">
        <w:t>265</w:t>
      </w:r>
      <w:r w:rsidRPr="00966B65">
        <w:tab/>
        <w:t>When balancing adjustment made</w:t>
      </w:r>
    </w:p>
    <w:p w:rsidR="00343326" w:rsidRPr="00966B65" w:rsidRDefault="00343326" w:rsidP="00343326">
      <w:pPr>
        <w:pStyle w:val="TofSectsSection"/>
      </w:pPr>
      <w:r w:rsidRPr="00966B65">
        <w:t>250</w:t>
      </w:r>
      <w:r>
        <w:noBreakHyphen/>
      </w:r>
      <w:r w:rsidRPr="00966B65">
        <w:t>270</w:t>
      </w:r>
      <w:r w:rsidRPr="00966B65">
        <w:tab/>
        <w:t>Exception for subsidiary member leaving consolidated group</w:t>
      </w:r>
    </w:p>
    <w:p w:rsidR="00343326" w:rsidRPr="00966B65" w:rsidRDefault="00343326" w:rsidP="00343326">
      <w:pPr>
        <w:pStyle w:val="TofSectsSection"/>
      </w:pPr>
      <w:r w:rsidRPr="00966B65">
        <w:t>250</w:t>
      </w:r>
      <w:r>
        <w:noBreakHyphen/>
      </w:r>
      <w:r w:rsidRPr="00966B65">
        <w:t>275</w:t>
      </w:r>
      <w:r w:rsidRPr="00966B65">
        <w:tab/>
        <w:t>Balancing adjustment</w:t>
      </w:r>
    </w:p>
    <w:p w:rsidR="00343326" w:rsidRPr="00966B65" w:rsidRDefault="00343326" w:rsidP="00343326">
      <w:pPr>
        <w:pStyle w:val="TofSectsGroupHeading"/>
        <w:keepNext/>
      </w:pPr>
      <w:r w:rsidRPr="00966B65">
        <w:t>Other provisions</w:t>
      </w:r>
    </w:p>
    <w:p w:rsidR="00343326" w:rsidRPr="00966B65" w:rsidRDefault="00343326" w:rsidP="00343326">
      <w:pPr>
        <w:pStyle w:val="TofSectsSection"/>
      </w:pPr>
      <w:r w:rsidRPr="00966B65">
        <w:t>250</w:t>
      </w:r>
      <w:r>
        <w:noBreakHyphen/>
      </w:r>
      <w:r w:rsidRPr="00966B65">
        <w:t>280</w:t>
      </w:r>
      <w:r w:rsidRPr="00966B65">
        <w:tab/>
        <w:t>Financial arrangement received or provided as consideration</w:t>
      </w:r>
    </w:p>
    <w:p w:rsidR="00343326" w:rsidRPr="00966B65" w:rsidRDefault="00343326" w:rsidP="00343326">
      <w:pPr>
        <w:pStyle w:val="ActHead4"/>
      </w:pPr>
      <w:bookmarkStart w:id="375" w:name="_Toc390174758"/>
      <w:r w:rsidRPr="00966B65">
        <w:lastRenderedPageBreak/>
        <w:t>Guide to Subdivision</w:t>
      </w:r>
      <w:r>
        <w:t> </w:t>
      </w:r>
      <w:r w:rsidRPr="00966B65">
        <w:t>250</w:t>
      </w:r>
      <w:r>
        <w:noBreakHyphen/>
      </w:r>
      <w:r w:rsidRPr="00966B65">
        <w:t>E</w:t>
      </w:r>
      <w:bookmarkEnd w:id="375"/>
    </w:p>
    <w:p w:rsidR="00343326" w:rsidRPr="00966B65" w:rsidRDefault="00343326" w:rsidP="00343326">
      <w:pPr>
        <w:pStyle w:val="ActHead5"/>
      </w:pPr>
      <w:bookmarkStart w:id="376" w:name="_Toc390174759"/>
      <w:r w:rsidRPr="00966B65">
        <w:rPr>
          <w:rStyle w:val="CharSectno"/>
        </w:rPr>
        <w:t>250</w:t>
      </w:r>
      <w:r>
        <w:rPr>
          <w:rStyle w:val="CharSectno"/>
        </w:rPr>
        <w:noBreakHyphen/>
      </w:r>
      <w:r w:rsidRPr="00966B65">
        <w:rPr>
          <w:rStyle w:val="CharSectno"/>
        </w:rPr>
        <w:t>190</w:t>
      </w:r>
      <w:r w:rsidRPr="00966B65">
        <w:t xml:space="preserve">  What this Subdivision is about</w:t>
      </w:r>
      <w:bookmarkEnd w:id="376"/>
    </w:p>
    <w:p w:rsidR="00343326" w:rsidRPr="00966B65" w:rsidRDefault="00343326" w:rsidP="00343326">
      <w:pPr>
        <w:pStyle w:val="BoxText"/>
        <w:keepNext/>
        <w:keepLines/>
      </w:pPr>
      <w:r w:rsidRPr="00966B65">
        <w:t>This Subdivision is about the tax treatment of gains and losses from the financial arrangement that you are taken to have under section</w:t>
      </w:r>
      <w:r>
        <w:t> </w:t>
      </w:r>
      <w:r w:rsidRPr="00966B65">
        <w:t>250</w:t>
      </w:r>
      <w:r>
        <w:noBreakHyphen/>
      </w:r>
      <w:r w:rsidRPr="00966B65">
        <w:t>155.</w:t>
      </w:r>
    </w:p>
    <w:p w:rsidR="00343326" w:rsidRPr="00966B65" w:rsidRDefault="00343326" w:rsidP="00343326">
      <w:pPr>
        <w:pStyle w:val="BoxText"/>
      </w:pPr>
      <w:r w:rsidRPr="00966B65">
        <w:t>You recognise gains and losses from the financial arrangement, as appropriate, over the life of the financial arrangement and ignore distinctions between income and capital. You use a compounding accruals method to recognise the gain or loss.</w:t>
      </w:r>
    </w:p>
    <w:p w:rsidR="00343326" w:rsidRPr="00966B65" w:rsidRDefault="00343326" w:rsidP="00343326">
      <w:pPr>
        <w:pStyle w:val="BoxText"/>
      </w:pPr>
      <w:r w:rsidRPr="00966B65">
        <w:t>A change in circumstances may cause a re</w:t>
      </w:r>
      <w:r>
        <w:noBreakHyphen/>
      </w:r>
      <w:r w:rsidRPr="00966B65">
        <w:t>estimation of gains and losses that the accruals method is being applied to.</w:t>
      </w:r>
    </w:p>
    <w:p w:rsidR="00343326" w:rsidRPr="00966B65" w:rsidRDefault="00343326" w:rsidP="00343326">
      <w:pPr>
        <w:pStyle w:val="BoxText"/>
      </w:pPr>
      <w:r w:rsidRPr="00966B65">
        <w:t>A balancing adjustment is made if you transfer particular rights or obligations or particular rights or obligations cease.</w:t>
      </w:r>
    </w:p>
    <w:p w:rsidR="00343326" w:rsidRPr="00966B65" w:rsidRDefault="00343326" w:rsidP="00343326">
      <w:pPr>
        <w:pStyle w:val="ActHead4"/>
      </w:pPr>
      <w:bookmarkStart w:id="377" w:name="_Toc390174760"/>
      <w:r w:rsidRPr="00966B65">
        <w:t>Application and objects of Subdivision</w:t>
      </w:r>
      <w:bookmarkEnd w:id="377"/>
    </w:p>
    <w:p w:rsidR="00343326" w:rsidRPr="00966B65" w:rsidRDefault="00343326" w:rsidP="00343326">
      <w:pPr>
        <w:pStyle w:val="ActHead5"/>
      </w:pPr>
      <w:bookmarkStart w:id="378" w:name="_Toc390174761"/>
      <w:r w:rsidRPr="00966B65">
        <w:rPr>
          <w:rStyle w:val="CharSectno"/>
        </w:rPr>
        <w:t>250</w:t>
      </w:r>
      <w:r>
        <w:rPr>
          <w:rStyle w:val="CharSectno"/>
        </w:rPr>
        <w:noBreakHyphen/>
      </w:r>
      <w:r w:rsidRPr="00966B65">
        <w:rPr>
          <w:rStyle w:val="CharSectno"/>
        </w:rPr>
        <w:t>195</w:t>
      </w:r>
      <w:r w:rsidRPr="00966B65">
        <w:t xml:space="preserve">  Application of Subdivision</w:t>
      </w:r>
      <w:bookmarkEnd w:id="378"/>
    </w:p>
    <w:p w:rsidR="00343326" w:rsidRPr="00966B65" w:rsidRDefault="00343326" w:rsidP="00343326">
      <w:pPr>
        <w:pStyle w:val="subsection"/>
      </w:pPr>
      <w:r w:rsidRPr="00966B65">
        <w:tab/>
      </w:r>
      <w:r w:rsidRPr="00966B65">
        <w:tab/>
        <w:t xml:space="preserve">This Subdivision applies for the purposes of working out the amount of the gain or loss that is to be included in your assessable income or allowed as a deduction in relation to the </w:t>
      </w:r>
      <w:r w:rsidRPr="00966B65">
        <w:rPr>
          <w:position w:val="6"/>
          <w:sz w:val="16"/>
        </w:rPr>
        <w:t>*</w:t>
      </w:r>
      <w:r w:rsidRPr="00966B65">
        <w:t>financial arrangement that is taken to exist under section</w:t>
      </w:r>
      <w:r>
        <w:t> </w:t>
      </w:r>
      <w:r w:rsidRPr="00966B65">
        <w:t>250</w:t>
      </w:r>
      <w:r>
        <w:noBreakHyphen/>
      </w:r>
      <w:r w:rsidRPr="00966B65">
        <w:t>155.</w:t>
      </w:r>
    </w:p>
    <w:p w:rsidR="00343326" w:rsidRPr="00966B65" w:rsidRDefault="00343326" w:rsidP="00343326">
      <w:pPr>
        <w:pStyle w:val="ActHead5"/>
      </w:pPr>
      <w:bookmarkStart w:id="379" w:name="_Toc390174762"/>
      <w:r w:rsidRPr="00966B65">
        <w:rPr>
          <w:rStyle w:val="CharSectno"/>
        </w:rPr>
        <w:t>250</w:t>
      </w:r>
      <w:r>
        <w:rPr>
          <w:rStyle w:val="CharSectno"/>
        </w:rPr>
        <w:noBreakHyphen/>
      </w:r>
      <w:r w:rsidRPr="00966B65">
        <w:rPr>
          <w:rStyle w:val="CharSectno"/>
        </w:rPr>
        <w:t>200</w:t>
      </w:r>
      <w:r w:rsidRPr="00966B65">
        <w:t xml:space="preserve">  Objects of this Subdivision</w:t>
      </w:r>
      <w:bookmarkEnd w:id="379"/>
    </w:p>
    <w:p w:rsidR="00343326" w:rsidRPr="00966B65" w:rsidRDefault="00343326" w:rsidP="00343326">
      <w:pPr>
        <w:pStyle w:val="subsection"/>
      </w:pPr>
      <w:r w:rsidRPr="00966B65">
        <w:tab/>
      </w:r>
      <w:r w:rsidRPr="00966B65">
        <w:tab/>
        <w:t>The objects of this Subdivision are:</w:t>
      </w:r>
    </w:p>
    <w:p w:rsidR="00343326" w:rsidRPr="00966B65" w:rsidRDefault="00343326" w:rsidP="00343326">
      <w:pPr>
        <w:pStyle w:val="paragraph"/>
      </w:pPr>
      <w:r w:rsidRPr="00966B65">
        <w:tab/>
        <w:t>(a)</w:t>
      </w:r>
      <w:r w:rsidRPr="00966B65">
        <w:tab/>
        <w:t xml:space="preserve">to properly recognise gains and losses from the </w:t>
      </w:r>
      <w:r w:rsidRPr="00966B65">
        <w:rPr>
          <w:position w:val="6"/>
          <w:sz w:val="16"/>
        </w:rPr>
        <w:t>*</w:t>
      </w:r>
      <w:r w:rsidRPr="00966B65">
        <w:t>financial arrangement by allocating them to appropriate periods of time; and</w:t>
      </w:r>
    </w:p>
    <w:p w:rsidR="00343326" w:rsidRPr="00966B65" w:rsidRDefault="00343326" w:rsidP="00343326">
      <w:pPr>
        <w:pStyle w:val="paragraph"/>
      </w:pPr>
      <w:r w:rsidRPr="00966B65">
        <w:tab/>
        <w:t>(b)</w:t>
      </w:r>
      <w:r w:rsidRPr="00966B65">
        <w:tab/>
        <w:t>to minimise tax deferral.</w:t>
      </w:r>
    </w:p>
    <w:p w:rsidR="00343326" w:rsidRPr="00966B65" w:rsidRDefault="00343326" w:rsidP="00343326">
      <w:pPr>
        <w:pStyle w:val="ActHead4"/>
      </w:pPr>
      <w:bookmarkStart w:id="380" w:name="_Toc390174763"/>
      <w:r w:rsidRPr="00966B65">
        <w:lastRenderedPageBreak/>
        <w:t>Tax treatment of gains and losses from financial arrangements</w:t>
      </w:r>
      <w:bookmarkEnd w:id="380"/>
    </w:p>
    <w:p w:rsidR="00343326" w:rsidRPr="00966B65" w:rsidRDefault="00343326" w:rsidP="00343326">
      <w:pPr>
        <w:pStyle w:val="ActHead5"/>
      </w:pPr>
      <w:bookmarkStart w:id="381" w:name="_Toc390174764"/>
      <w:r w:rsidRPr="00966B65">
        <w:rPr>
          <w:rStyle w:val="CharSectno"/>
        </w:rPr>
        <w:t>250</w:t>
      </w:r>
      <w:r>
        <w:rPr>
          <w:rStyle w:val="CharSectno"/>
        </w:rPr>
        <w:noBreakHyphen/>
      </w:r>
      <w:r w:rsidRPr="00966B65">
        <w:rPr>
          <w:rStyle w:val="CharSectno"/>
        </w:rPr>
        <w:t>205</w:t>
      </w:r>
      <w:r w:rsidRPr="00966B65">
        <w:t xml:space="preserve">  Gains are assessable and losses deductible</w:t>
      </w:r>
      <w:bookmarkEnd w:id="381"/>
    </w:p>
    <w:p w:rsidR="00343326" w:rsidRPr="00966B65" w:rsidRDefault="00343326" w:rsidP="00343326">
      <w:pPr>
        <w:pStyle w:val="SubsectionHead"/>
      </w:pPr>
      <w:r w:rsidRPr="00966B65">
        <w:t>Gains</w:t>
      </w:r>
    </w:p>
    <w:p w:rsidR="00343326" w:rsidRPr="00966B65" w:rsidRDefault="00343326" w:rsidP="00343326">
      <w:pPr>
        <w:pStyle w:val="subsection"/>
      </w:pPr>
      <w:r w:rsidRPr="00966B65">
        <w:tab/>
        <w:t>(1)</w:t>
      </w:r>
      <w:r w:rsidRPr="00966B65">
        <w:tab/>
        <w:t xml:space="preserve">Your assessable income includes a gain you make from the </w:t>
      </w:r>
      <w:r w:rsidRPr="00966B65">
        <w:rPr>
          <w:position w:val="6"/>
          <w:sz w:val="16"/>
        </w:rPr>
        <w:t>*</w:t>
      </w:r>
      <w:r w:rsidRPr="00966B65">
        <w:t>financial arrangement.</w:t>
      </w:r>
    </w:p>
    <w:p w:rsidR="00343326" w:rsidRPr="00966B65" w:rsidRDefault="00343326" w:rsidP="00343326">
      <w:pPr>
        <w:pStyle w:val="SubsectionHead"/>
      </w:pPr>
      <w:r w:rsidRPr="00966B65">
        <w:t>Losses</w:t>
      </w:r>
    </w:p>
    <w:p w:rsidR="00343326" w:rsidRPr="00966B65" w:rsidRDefault="00343326" w:rsidP="00343326">
      <w:pPr>
        <w:pStyle w:val="subsection"/>
      </w:pPr>
      <w:r w:rsidRPr="00966B65">
        <w:tab/>
        <w:t>(2)</w:t>
      </w:r>
      <w:r w:rsidRPr="00966B65">
        <w:tab/>
        <w:t xml:space="preserve">You can deduct a loss you make from the </w:t>
      </w:r>
      <w:r w:rsidRPr="00966B65">
        <w:rPr>
          <w:position w:val="6"/>
          <w:sz w:val="16"/>
        </w:rPr>
        <w:t>*</w:t>
      </w:r>
      <w:r w:rsidRPr="00966B65">
        <w:t>financial arrangement, but only to the extent that:</w:t>
      </w:r>
    </w:p>
    <w:p w:rsidR="00343326" w:rsidRPr="00966B65" w:rsidRDefault="00343326" w:rsidP="00343326">
      <w:pPr>
        <w:pStyle w:val="paragraph"/>
      </w:pPr>
      <w:r w:rsidRPr="00966B65">
        <w:tab/>
        <w:t>(a)</w:t>
      </w:r>
      <w:r w:rsidRPr="00966B65">
        <w:tab/>
        <w:t>you make it in gaining or producing your assessable income; or</w:t>
      </w:r>
    </w:p>
    <w:p w:rsidR="00343326" w:rsidRPr="00966B65" w:rsidRDefault="00343326" w:rsidP="00343326">
      <w:pPr>
        <w:pStyle w:val="paragraph"/>
      </w:pPr>
      <w:r w:rsidRPr="00966B65">
        <w:tab/>
        <w:t>(b)</w:t>
      </w:r>
      <w:r w:rsidRPr="00966B65">
        <w:tab/>
        <w:t xml:space="preserve">you necessarily make it in carrying on a </w:t>
      </w:r>
      <w:r w:rsidRPr="00966B65">
        <w:rPr>
          <w:position w:val="6"/>
          <w:sz w:val="16"/>
        </w:rPr>
        <w:t>*</w:t>
      </w:r>
      <w:r w:rsidRPr="00966B65">
        <w:t>business for the purpose of gaining or producing your assessable income.</w:t>
      </w:r>
    </w:p>
    <w:p w:rsidR="00343326" w:rsidRPr="00966B65" w:rsidRDefault="00343326" w:rsidP="00343326">
      <w:pPr>
        <w:pStyle w:val="ActHead5"/>
      </w:pPr>
      <w:bookmarkStart w:id="382" w:name="_Toc390174765"/>
      <w:r w:rsidRPr="00966B65">
        <w:rPr>
          <w:rStyle w:val="CharSectno"/>
        </w:rPr>
        <w:t>250</w:t>
      </w:r>
      <w:r>
        <w:rPr>
          <w:rStyle w:val="CharSectno"/>
        </w:rPr>
        <w:noBreakHyphen/>
      </w:r>
      <w:r w:rsidRPr="00966B65">
        <w:rPr>
          <w:rStyle w:val="CharSectno"/>
        </w:rPr>
        <w:t>210</w:t>
      </w:r>
      <w:r w:rsidRPr="00966B65">
        <w:t xml:space="preserve">  Gain or loss to be taken into account only once under this Act</w:t>
      </w:r>
      <w:bookmarkEnd w:id="382"/>
    </w:p>
    <w:p w:rsidR="00343326" w:rsidRPr="00966B65" w:rsidRDefault="00343326" w:rsidP="00343326">
      <w:pPr>
        <w:pStyle w:val="SubsectionHead"/>
      </w:pPr>
      <w:r w:rsidRPr="00966B65">
        <w:t>Purpose of this section</w:t>
      </w:r>
    </w:p>
    <w:p w:rsidR="00343326" w:rsidRPr="00966B65" w:rsidRDefault="00343326" w:rsidP="00343326">
      <w:pPr>
        <w:pStyle w:val="subsection"/>
      </w:pPr>
      <w:r w:rsidRPr="00966B65">
        <w:tab/>
        <w:t>(1)</w:t>
      </w:r>
      <w:r w:rsidRPr="00966B65">
        <w:tab/>
        <w:t>The purpose of this section is to ensure that your gains that are assessable under this Subdivision, and your losses that are deductible under this Subdivision, are taken into account only once under this Act in working out your taxable income.</w:t>
      </w:r>
    </w:p>
    <w:p w:rsidR="00343326" w:rsidRPr="00966B65" w:rsidRDefault="00343326" w:rsidP="00343326">
      <w:pPr>
        <w:pStyle w:val="SubsectionHead"/>
      </w:pPr>
      <w:r w:rsidRPr="00966B65">
        <w:t>Gain or loss</w:t>
      </w:r>
    </w:p>
    <w:p w:rsidR="00343326" w:rsidRPr="00966B65" w:rsidRDefault="00343326" w:rsidP="00343326">
      <w:pPr>
        <w:pStyle w:val="subsection"/>
      </w:pPr>
      <w:r w:rsidRPr="00966B65">
        <w:tab/>
        <w:t>(2)</w:t>
      </w:r>
      <w:r w:rsidRPr="00966B65">
        <w:tab/>
        <w:t>If a gain or loss is, or is to be, included in your assessable income or allowable as a deduction to you for an income year under this Subdivision, the gain or loss is not to be (to any extent):</w:t>
      </w:r>
    </w:p>
    <w:p w:rsidR="00343326" w:rsidRPr="00966B65" w:rsidRDefault="00343326" w:rsidP="00343326">
      <w:pPr>
        <w:pStyle w:val="paragraph"/>
      </w:pPr>
      <w:r w:rsidRPr="00966B65">
        <w:tab/>
        <w:t>(a)</w:t>
      </w:r>
      <w:r w:rsidRPr="00966B65">
        <w:tab/>
        <w:t>included in your assessable income; or</w:t>
      </w:r>
    </w:p>
    <w:p w:rsidR="00343326" w:rsidRPr="00966B65" w:rsidRDefault="00343326" w:rsidP="00343326">
      <w:pPr>
        <w:pStyle w:val="paragraph"/>
      </w:pPr>
      <w:r w:rsidRPr="00966B65">
        <w:tab/>
        <w:t>(b)</w:t>
      </w:r>
      <w:r w:rsidRPr="00966B65">
        <w:tab/>
        <w:t>allowable as a deduction to you;</w:t>
      </w:r>
    </w:p>
    <w:p w:rsidR="00343326" w:rsidRPr="00966B65" w:rsidRDefault="00343326" w:rsidP="00343326">
      <w:pPr>
        <w:pStyle w:val="subsection2"/>
      </w:pPr>
      <w:r w:rsidRPr="00966B65">
        <w:t>under any other provisions of this Act for the same or any other income year.</w:t>
      </w:r>
    </w:p>
    <w:p w:rsidR="00343326" w:rsidRPr="00966B65" w:rsidRDefault="00343326" w:rsidP="00343326">
      <w:pPr>
        <w:pStyle w:val="SubsectionHead"/>
      </w:pPr>
      <w:r w:rsidRPr="00966B65">
        <w:lastRenderedPageBreak/>
        <w:t>Associated financial benefits</w:t>
      </w:r>
    </w:p>
    <w:p w:rsidR="00343326" w:rsidRPr="00966B65" w:rsidRDefault="00343326" w:rsidP="00343326">
      <w:pPr>
        <w:pStyle w:val="subsection"/>
      </w:pPr>
      <w:r w:rsidRPr="00966B65">
        <w:tab/>
        <w:t>(3)</w:t>
      </w:r>
      <w:r w:rsidRPr="00966B65">
        <w:tab/>
        <w:t xml:space="preserve">If the amount or value of a </w:t>
      </w:r>
      <w:r w:rsidRPr="00966B65">
        <w:rPr>
          <w:position w:val="6"/>
          <w:sz w:val="16"/>
        </w:rPr>
        <w:t>*</w:t>
      </w:r>
      <w:r w:rsidRPr="00966B65">
        <w:t>financial benefit is taken into account in working out whether you make, or the amount of, a gain or loss that is, or is to be, included in your assessable income or allowable as a deduction for you for an income year under this Subdivision, the benefit is not to be (to any extent):</w:t>
      </w:r>
    </w:p>
    <w:p w:rsidR="00343326" w:rsidRPr="00966B65" w:rsidRDefault="00343326" w:rsidP="00343326">
      <w:pPr>
        <w:pStyle w:val="paragraph"/>
      </w:pPr>
      <w:r w:rsidRPr="00966B65">
        <w:tab/>
        <w:t>(a)</w:t>
      </w:r>
      <w:r w:rsidRPr="00966B65">
        <w:tab/>
        <w:t>included in your assessable income; or</w:t>
      </w:r>
    </w:p>
    <w:p w:rsidR="00343326" w:rsidRPr="00966B65" w:rsidRDefault="00343326" w:rsidP="00343326">
      <w:pPr>
        <w:pStyle w:val="paragraph"/>
      </w:pPr>
      <w:r w:rsidRPr="00966B65">
        <w:tab/>
        <w:t>(b)</w:t>
      </w:r>
      <w:r w:rsidRPr="00966B65">
        <w:tab/>
        <w:t>allowable as a deduction to you;</w:t>
      </w:r>
    </w:p>
    <w:p w:rsidR="00343326" w:rsidRPr="00966B65" w:rsidRDefault="00343326" w:rsidP="00343326">
      <w:pPr>
        <w:pStyle w:val="subsection2"/>
      </w:pPr>
      <w:r w:rsidRPr="00966B65">
        <w:t>under any other provision of this Act for the same or any other income year.</w:t>
      </w:r>
    </w:p>
    <w:p w:rsidR="00343326" w:rsidRPr="00966B65" w:rsidRDefault="00343326" w:rsidP="00343326">
      <w:pPr>
        <w:pStyle w:val="ActHead4"/>
      </w:pPr>
      <w:bookmarkStart w:id="383" w:name="_Toc390174766"/>
      <w:r w:rsidRPr="00966B65">
        <w:t>Method to be applied to take account of gain or loss</w:t>
      </w:r>
      <w:bookmarkEnd w:id="383"/>
    </w:p>
    <w:p w:rsidR="00343326" w:rsidRPr="00966B65" w:rsidRDefault="00343326" w:rsidP="00343326">
      <w:pPr>
        <w:pStyle w:val="ActHead5"/>
      </w:pPr>
      <w:bookmarkStart w:id="384" w:name="_Toc390174767"/>
      <w:r w:rsidRPr="00966B65">
        <w:rPr>
          <w:rStyle w:val="CharSectno"/>
        </w:rPr>
        <w:t>250</w:t>
      </w:r>
      <w:r>
        <w:rPr>
          <w:rStyle w:val="CharSectno"/>
        </w:rPr>
        <w:noBreakHyphen/>
      </w:r>
      <w:r w:rsidRPr="00966B65">
        <w:rPr>
          <w:rStyle w:val="CharSectno"/>
        </w:rPr>
        <w:t>215</w:t>
      </w:r>
      <w:r w:rsidRPr="00966B65">
        <w:t xml:space="preserve">  Methods for taking gain or loss into account</w:t>
      </w:r>
      <w:bookmarkEnd w:id="384"/>
    </w:p>
    <w:p w:rsidR="00343326" w:rsidRPr="00966B65" w:rsidRDefault="00343326" w:rsidP="00343326">
      <w:pPr>
        <w:pStyle w:val="subsection"/>
      </w:pPr>
      <w:r w:rsidRPr="00966B65">
        <w:tab/>
      </w:r>
      <w:r w:rsidRPr="00966B65">
        <w:tab/>
        <w:t xml:space="preserve">The methods that can be applied to take account of a gain or loss you make from the </w:t>
      </w:r>
      <w:r w:rsidRPr="00966B65">
        <w:rPr>
          <w:position w:val="6"/>
          <w:sz w:val="16"/>
        </w:rPr>
        <w:t>*</w:t>
      </w:r>
      <w:r w:rsidRPr="00966B65">
        <w:t>financial arrangement you have are:</w:t>
      </w:r>
    </w:p>
    <w:p w:rsidR="00343326" w:rsidRPr="00966B65" w:rsidRDefault="00343326" w:rsidP="00343326">
      <w:pPr>
        <w:pStyle w:val="paragraph"/>
      </w:pPr>
      <w:r w:rsidRPr="00966B65">
        <w:tab/>
        <w:t>(a)</w:t>
      </w:r>
      <w:r w:rsidRPr="00966B65">
        <w:tab/>
        <w:t>the accruals method provided for in sections</w:t>
      </w:r>
      <w:r>
        <w:t> </w:t>
      </w:r>
      <w:r w:rsidRPr="00966B65">
        <w:t>250</w:t>
      </w:r>
      <w:r>
        <w:noBreakHyphen/>
      </w:r>
      <w:r w:rsidRPr="00966B65">
        <w:t>235 to 250</w:t>
      </w:r>
      <w:r>
        <w:noBreakHyphen/>
      </w:r>
      <w:r w:rsidRPr="00966B65">
        <w:t>255; or</w:t>
      </w:r>
    </w:p>
    <w:p w:rsidR="00343326" w:rsidRPr="00966B65" w:rsidRDefault="00343326" w:rsidP="00343326">
      <w:pPr>
        <w:pStyle w:val="paragraph"/>
      </w:pPr>
      <w:r w:rsidRPr="00966B65">
        <w:tab/>
        <w:t>(b)</w:t>
      </w:r>
      <w:r w:rsidRPr="00966B65">
        <w:tab/>
        <w:t>a balancing adjustment provided for in sections</w:t>
      </w:r>
      <w:r>
        <w:t> </w:t>
      </w:r>
      <w:r w:rsidRPr="00966B65">
        <w:t>250</w:t>
      </w:r>
      <w:r>
        <w:noBreakHyphen/>
      </w:r>
      <w:r w:rsidRPr="00966B65">
        <w:t>265 to 250</w:t>
      </w:r>
      <w:r>
        <w:noBreakHyphen/>
      </w:r>
      <w:r w:rsidRPr="00966B65">
        <w:t>275.</w:t>
      </w:r>
    </w:p>
    <w:p w:rsidR="00343326" w:rsidRPr="00966B65" w:rsidRDefault="00343326" w:rsidP="00343326">
      <w:pPr>
        <w:pStyle w:val="subsection2"/>
      </w:pPr>
      <w:r w:rsidRPr="00966B65">
        <w:t xml:space="preserve">A gain or loss is not taken into account under the method referred to in </w:t>
      </w:r>
      <w:r>
        <w:t>paragraph (</w:t>
      </w:r>
      <w:r w:rsidRPr="00966B65">
        <w:t>a) to the extent to which the gain or loss is taken into account under sections</w:t>
      </w:r>
      <w:r>
        <w:t> </w:t>
      </w:r>
      <w:r w:rsidRPr="00966B65">
        <w:t>250</w:t>
      </w:r>
      <w:r>
        <w:noBreakHyphen/>
      </w:r>
      <w:r w:rsidRPr="00966B65">
        <w:t>265 to 250</w:t>
      </w:r>
      <w:r>
        <w:noBreakHyphen/>
      </w:r>
      <w:r w:rsidRPr="00966B65">
        <w:t>275.</w:t>
      </w:r>
    </w:p>
    <w:p w:rsidR="00343326" w:rsidRPr="00966B65" w:rsidRDefault="00343326" w:rsidP="00343326">
      <w:pPr>
        <w:pStyle w:val="ActHead4"/>
      </w:pPr>
      <w:bookmarkStart w:id="385" w:name="_Toc390174768"/>
      <w:r w:rsidRPr="00966B65">
        <w:t>General rules</w:t>
      </w:r>
      <w:bookmarkEnd w:id="385"/>
    </w:p>
    <w:p w:rsidR="00343326" w:rsidRPr="00966B65" w:rsidRDefault="00343326" w:rsidP="00343326">
      <w:pPr>
        <w:pStyle w:val="ActHead5"/>
      </w:pPr>
      <w:bookmarkStart w:id="386" w:name="_Toc390174769"/>
      <w:r w:rsidRPr="00966B65">
        <w:rPr>
          <w:rStyle w:val="CharSectno"/>
        </w:rPr>
        <w:t>250</w:t>
      </w:r>
      <w:r>
        <w:rPr>
          <w:rStyle w:val="CharSectno"/>
        </w:rPr>
        <w:noBreakHyphen/>
      </w:r>
      <w:r w:rsidRPr="00966B65">
        <w:rPr>
          <w:rStyle w:val="CharSectno"/>
        </w:rPr>
        <w:t>220</w:t>
      </w:r>
      <w:r w:rsidRPr="00966B65">
        <w:t xml:space="preserve">  Consistency in working out gains or losses (integrity measure)</w:t>
      </w:r>
      <w:bookmarkEnd w:id="386"/>
    </w:p>
    <w:p w:rsidR="00343326" w:rsidRPr="00966B65" w:rsidRDefault="00343326" w:rsidP="00343326">
      <w:pPr>
        <w:pStyle w:val="SubsectionHead"/>
      </w:pPr>
      <w:r w:rsidRPr="00966B65">
        <w:t>Object of section</w:t>
      </w:r>
    </w:p>
    <w:p w:rsidR="00343326" w:rsidRPr="00966B65" w:rsidRDefault="00343326" w:rsidP="00343326">
      <w:pPr>
        <w:pStyle w:val="subsection"/>
      </w:pPr>
      <w:r w:rsidRPr="00966B65">
        <w:tab/>
        <w:t>(1)</w:t>
      </w:r>
      <w:r w:rsidRPr="00966B65">
        <w:tab/>
        <w:t>The object of this section is to stop you obtaining an inappropriate tax benefit from not working out your gains and losses in a consistent manner.</w:t>
      </w:r>
    </w:p>
    <w:p w:rsidR="00343326" w:rsidRPr="00966B65" w:rsidRDefault="00343326" w:rsidP="00343326">
      <w:pPr>
        <w:pStyle w:val="SubsectionHead"/>
      </w:pPr>
      <w:r w:rsidRPr="00966B65">
        <w:t>Consistent treatment for particular financial arrangement</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lastRenderedPageBreak/>
        <w:tab/>
        <w:t>(a)</w:t>
      </w:r>
      <w:r w:rsidRPr="00966B65">
        <w:tab/>
        <w:t xml:space="preserve">this Subdivision provides that a particular method applies to gains or losses you make from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that method allows you to choose the particular manner in which you apply that method;</w:t>
      </w:r>
    </w:p>
    <w:p w:rsidR="00343326" w:rsidRPr="00966B65" w:rsidRDefault="00343326" w:rsidP="00343326">
      <w:pPr>
        <w:pStyle w:val="subsection2"/>
      </w:pPr>
      <w:r w:rsidRPr="00966B65">
        <w:t>you must use that manner consistently for the arrangement for all income years.</w:t>
      </w:r>
    </w:p>
    <w:p w:rsidR="00343326" w:rsidRPr="00966B65" w:rsidRDefault="00343326" w:rsidP="00343326">
      <w:pPr>
        <w:pStyle w:val="SubsectionHead"/>
      </w:pPr>
      <w:r w:rsidRPr="00966B65">
        <w:t>Consistent treatment for financial arrangements of essentially the same nature</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this Subdivision provides that a particular method applies to gains or losses you make from 2 or more </w:t>
      </w:r>
      <w:r w:rsidRPr="00966B65">
        <w:rPr>
          <w:position w:val="6"/>
          <w:sz w:val="16"/>
        </w:rPr>
        <w:t>*</w:t>
      </w:r>
      <w:r w:rsidRPr="00966B65">
        <w:t>financial arrangements; and</w:t>
      </w:r>
    </w:p>
    <w:p w:rsidR="00343326" w:rsidRPr="00966B65" w:rsidRDefault="00343326" w:rsidP="00343326">
      <w:pPr>
        <w:pStyle w:val="paragraph"/>
      </w:pPr>
      <w:r w:rsidRPr="00966B65">
        <w:tab/>
        <w:t>(b)</w:t>
      </w:r>
      <w:r w:rsidRPr="00966B65">
        <w:tab/>
        <w:t>that method allows you to choose the particular manner in which you apply that method;</w:t>
      </w:r>
    </w:p>
    <w:p w:rsidR="00343326" w:rsidRPr="00966B65" w:rsidRDefault="00343326" w:rsidP="00343326">
      <w:pPr>
        <w:pStyle w:val="subsection2"/>
      </w:pPr>
      <w:r w:rsidRPr="00966B65">
        <w:t>you must use that same manner consistently for all of those financial arrangements that are essentially of the same nature.</w:t>
      </w:r>
    </w:p>
    <w:p w:rsidR="00343326" w:rsidRPr="00966B65" w:rsidRDefault="00343326" w:rsidP="00343326">
      <w:pPr>
        <w:pStyle w:val="ActHead5"/>
      </w:pPr>
      <w:bookmarkStart w:id="387" w:name="_Toc390174770"/>
      <w:r w:rsidRPr="00966B65">
        <w:rPr>
          <w:rStyle w:val="CharSectno"/>
        </w:rPr>
        <w:t>250</w:t>
      </w:r>
      <w:r>
        <w:rPr>
          <w:rStyle w:val="CharSectno"/>
        </w:rPr>
        <w:noBreakHyphen/>
      </w:r>
      <w:r w:rsidRPr="00966B65">
        <w:rPr>
          <w:rStyle w:val="CharSectno"/>
        </w:rPr>
        <w:t>225</w:t>
      </w:r>
      <w:r w:rsidRPr="00966B65">
        <w:t xml:space="preserve">  Rights and obligations include contingent rights and obligations</w:t>
      </w:r>
      <w:bookmarkEnd w:id="387"/>
    </w:p>
    <w:p w:rsidR="00343326" w:rsidRPr="00966B65" w:rsidRDefault="00343326" w:rsidP="00343326">
      <w:pPr>
        <w:pStyle w:val="subsection"/>
      </w:pPr>
      <w:r w:rsidRPr="00966B65">
        <w:tab/>
      </w:r>
      <w:r w:rsidRPr="00966B65">
        <w:tab/>
        <w:t>To avoid doubt:</w:t>
      </w:r>
    </w:p>
    <w:p w:rsidR="00343326" w:rsidRPr="00966B65" w:rsidRDefault="00343326" w:rsidP="00343326">
      <w:pPr>
        <w:pStyle w:val="paragraph"/>
      </w:pPr>
      <w:r w:rsidRPr="00966B65">
        <w:tab/>
        <w:t>(a)</w:t>
      </w:r>
      <w:r w:rsidRPr="00966B65">
        <w:tab/>
        <w:t>a right is treated as a right for the purposes of this Division even it is subject to a contingency; and</w:t>
      </w:r>
    </w:p>
    <w:p w:rsidR="00343326" w:rsidRPr="00966B65" w:rsidRDefault="00343326" w:rsidP="00343326">
      <w:pPr>
        <w:pStyle w:val="paragraph"/>
      </w:pPr>
      <w:r w:rsidRPr="00966B65">
        <w:tab/>
        <w:t>(b)</w:t>
      </w:r>
      <w:r w:rsidRPr="00966B65">
        <w:tab/>
        <w:t>an obligation is treated as an obligation for the purpose of this Division even if it is subject to a contingency.</w:t>
      </w:r>
    </w:p>
    <w:p w:rsidR="00343326" w:rsidRPr="00966B65" w:rsidRDefault="00343326" w:rsidP="00343326">
      <w:pPr>
        <w:pStyle w:val="ActHead4"/>
      </w:pPr>
      <w:bookmarkStart w:id="388" w:name="_Toc390174771"/>
      <w:r w:rsidRPr="00966B65">
        <w:t>The accruals method</w:t>
      </w:r>
      <w:bookmarkEnd w:id="388"/>
    </w:p>
    <w:p w:rsidR="00343326" w:rsidRPr="00966B65" w:rsidRDefault="00343326" w:rsidP="00343326">
      <w:pPr>
        <w:pStyle w:val="ActHead5"/>
      </w:pPr>
      <w:bookmarkStart w:id="389" w:name="_Toc390174772"/>
      <w:r w:rsidRPr="00966B65">
        <w:rPr>
          <w:rStyle w:val="CharSectno"/>
        </w:rPr>
        <w:t>250</w:t>
      </w:r>
      <w:r>
        <w:rPr>
          <w:rStyle w:val="CharSectno"/>
        </w:rPr>
        <w:noBreakHyphen/>
      </w:r>
      <w:r w:rsidRPr="00966B65">
        <w:rPr>
          <w:rStyle w:val="CharSectno"/>
        </w:rPr>
        <w:t>230</w:t>
      </w:r>
      <w:r w:rsidRPr="00966B65">
        <w:t xml:space="preserve">  Application of accruals method</w:t>
      </w:r>
      <w:bookmarkEnd w:id="389"/>
    </w:p>
    <w:p w:rsidR="00343326" w:rsidRPr="00966B65" w:rsidRDefault="00343326" w:rsidP="00343326">
      <w:pPr>
        <w:pStyle w:val="subsection"/>
      </w:pPr>
      <w:r w:rsidRPr="00966B65">
        <w:tab/>
      </w:r>
      <w:r w:rsidRPr="00966B65">
        <w:tab/>
        <w:t>The accruals method provided for in sections</w:t>
      </w:r>
      <w:r>
        <w:t> </w:t>
      </w:r>
      <w:r w:rsidRPr="00966B65">
        <w:t>250</w:t>
      </w:r>
      <w:r>
        <w:noBreakHyphen/>
      </w:r>
      <w:r w:rsidRPr="00966B65">
        <w:t>235 to 250</w:t>
      </w:r>
      <w:r>
        <w:noBreakHyphen/>
      </w:r>
      <w:r w:rsidRPr="00966B65">
        <w:t xml:space="preserve">255 applies to a gain or loss you make from the </w:t>
      </w:r>
      <w:r w:rsidRPr="00966B65">
        <w:rPr>
          <w:position w:val="6"/>
          <w:sz w:val="16"/>
        </w:rPr>
        <w:t>*</w:t>
      </w:r>
      <w:r w:rsidRPr="00966B65">
        <w:t>financial arrangement if:</w:t>
      </w:r>
    </w:p>
    <w:p w:rsidR="00343326" w:rsidRPr="00966B65" w:rsidRDefault="00343326" w:rsidP="00343326">
      <w:pPr>
        <w:pStyle w:val="paragraph"/>
      </w:pPr>
      <w:r w:rsidRPr="00966B65">
        <w:tab/>
        <w:t>(a)</w:t>
      </w:r>
      <w:r w:rsidRPr="00966B65">
        <w:tab/>
        <w:t>the gain or loss is an overall gain or loss from the arrangement; and</w:t>
      </w:r>
    </w:p>
    <w:p w:rsidR="00343326" w:rsidRPr="00966B65" w:rsidRDefault="00343326" w:rsidP="00343326">
      <w:pPr>
        <w:pStyle w:val="paragraph"/>
      </w:pPr>
      <w:r w:rsidRPr="00966B65">
        <w:lastRenderedPageBreak/>
        <w:tab/>
        <w:t>(b)</w:t>
      </w:r>
      <w:r w:rsidRPr="00966B65">
        <w:tab/>
        <w:t>the gain or loss is sufficiently certain at the time when you start to have the arrangement.</w:t>
      </w:r>
    </w:p>
    <w:p w:rsidR="00343326" w:rsidRPr="00966B65" w:rsidRDefault="00343326" w:rsidP="00343326">
      <w:pPr>
        <w:pStyle w:val="ActHead5"/>
      </w:pPr>
      <w:bookmarkStart w:id="390" w:name="_Toc390174773"/>
      <w:r w:rsidRPr="00966B65">
        <w:rPr>
          <w:rStyle w:val="CharSectno"/>
        </w:rPr>
        <w:t>250</w:t>
      </w:r>
      <w:r>
        <w:rPr>
          <w:rStyle w:val="CharSectno"/>
        </w:rPr>
        <w:noBreakHyphen/>
      </w:r>
      <w:r w:rsidRPr="00966B65">
        <w:rPr>
          <w:rStyle w:val="CharSectno"/>
        </w:rPr>
        <w:t>235</w:t>
      </w:r>
      <w:r w:rsidRPr="00966B65">
        <w:t xml:space="preserve">  Overview of the accruals method</w:t>
      </w:r>
      <w:bookmarkEnd w:id="390"/>
    </w:p>
    <w:p w:rsidR="00343326" w:rsidRPr="00966B65" w:rsidRDefault="00343326" w:rsidP="00343326">
      <w:pPr>
        <w:pStyle w:val="subsection"/>
      </w:pPr>
      <w:r w:rsidRPr="00966B65">
        <w:tab/>
      </w:r>
      <w:r w:rsidRPr="00966B65">
        <w:tab/>
        <w:t xml:space="preserve">If the accruals method applies to a gain or loss you make from the </w:t>
      </w:r>
      <w:r w:rsidRPr="00966B65">
        <w:rPr>
          <w:position w:val="6"/>
          <w:sz w:val="16"/>
        </w:rPr>
        <w:t>*</w:t>
      </w:r>
      <w:r w:rsidRPr="00966B65">
        <w:t>financial arrangement:</w:t>
      </w:r>
    </w:p>
    <w:p w:rsidR="00343326" w:rsidRPr="00966B65" w:rsidRDefault="00343326" w:rsidP="00343326">
      <w:pPr>
        <w:pStyle w:val="paragraph"/>
      </w:pPr>
      <w:r w:rsidRPr="00966B65">
        <w:tab/>
        <w:t>(a)</w:t>
      </w:r>
      <w:r w:rsidRPr="00966B65">
        <w:tab/>
        <w:t>you use section</w:t>
      </w:r>
      <w:r>
        <w:t> </w:t>
      </w:r>
      <w:r w:rsidRPr="00966B65">
        <w:t>250</w:t>
      </w:r>
      <w:r>
        <w:noBreakHyphen/>
      </w:r>
      <w:r w:rsidRPr="00966B65">
        <w:t>240 to work out the period over which the gain or loss is to be spread; and</w:t>
      </w:r>
    </w:p>
    <w:p w:rsidR="00343326" w:rsidRPr="00966B65" w:rsidRDefault="00343326" w:rsidP="00343326">
      <w:pPr>
        <w:pStyle w:val="paragraph"/>
      </w:pPr>
      <w:r w:rsidRPr="00966B65">
        <w:tab/>
        <w:t>(b)</w:t>
      </w:r>
      <w:r w:rsidRPr="00966B65">
        <w:tab/>
        <w:t>you use section</w:t>
      </w:r>
      <w:r>
        <w:t> </w:t>
      </w:r>
      <w:r w:rsidRPr="00966B65">
        <w:t>250</w:t>
      </w:r>
      <w:r>
        <w:noBreakHyphen/>
      </w:r>
      <w:r w:rsidRPr="00966B65">
        <w:t>245 to work out how to allocate the gain or loss to particular intervals within the period over which the gain or loss is to be spread; and</w:t>
      </w:r>
    </w:p>
    <w:p w:rsidR="00343326" w:rsidRPr="00966B65" w:rsidRDefault="00343326" w:rsidP="00343326">
      <w:pPr>
        <w:pStyle w:val="paragraph"/>
      </w:pPr>
      <w:r w:rsidRPr="00966B65">
        <w:tab/>
        <w:t>(c)</w:t>
      </w:r>
      <w:r w:rsidRPr="00966B65">
        <w:tab/>
        <w:t>if an interval to which part of the gain or loss is allocated straddles 2 income years, you use section</w:t>
      </w:r>
      <w:r>
        <w:t> </w:t>
      </w:r>
      <w:r w:rsidRPr="00966B65">
        <w:t>250</w:t>
      </w:r>
      <w:r>
        <w:noBreakHyphen/>
      </w:r>
      <w:r w:rsidRPr="00966B65">
        <w:t>250 to work out how to allocate that part of the gain or loss allocated between those 2 income years.</w:t>
      </w:r>
    </w:p>
    <w:p w:rsidR="00343326" w:rsidRPr="00966B65" w:rsidRDefault="00343326" w:rsidP="00343326">
      <w:pPr>
        <w:pStyle w:val="ActHead5"/>
      </w:pPr>
      <w:bookmarkStart w:id="391" w:name="_Toc390174774"/>
      <w:r w:rsidRPr="00966B65">
        <w:rPr>
          <w:rStyle w:val="CharSectno"/>
        </w:rPr>
        <w:t>250</w:t>
      </w:r>
      <w:r>
        <w:rPr>
          <w:rStyle w:val="CharSectno"/>
        </w:rPr>
        <w:noBreakHyphen/>
      </w:r>
      <w:r w:rsidRPr="00966B65">
        <w:rPr>
          <w:rStyle w:val="CharSectno"/>
        </w:rPr>
        <w:t>240</w:t>
      </w:r>
      <w:r w:rsidRPr="00966B65">
        <w:t xml:space="preserve">  Applying accruals method to work out period over which gain or loss is to be spread</w:t>
      </w:r>
      <w:bookmarkEnd w:id="391"/>
    </w:p>
    <w:p w:rsidR="00343326" w:rsidRPr="00966B65" w:rsidRDefault="00343326" w:rsidP="00343326">
      <w:pPr>
        <w:pStyle w:val="subsection"/>
      </w:pPr>
      <w:r w:rsidRPr="00966B65">
        <w:tab/>
      </w:r>
      <w:r w:rsidRPr="00966B65">
        <w:tab/>
        <w:t xml:space="preserve">If you have a sufficiently certain overall gain or loss from the </w:t>
      </w:r>
      <w:r w:rsidRPr="00966B65">
        <w:rPr>
          <w:position w:val="6"/>
          <w:sz w:val="16"/>
        </w:rPr>
        <w:t>*</w:t>
      </w:r>
      <w:r w:rsidRPr="00966B65">
        <w:t>financial arrangement, the period over which the gain or loss is to be spread is the period that:</w:t>
      </w:r>
    </w:p>
    <w:p w:rsidR="00343326" w:rsidRPr="00966B65" w:rsidRDefault="00343326" w:rsidP="00343326">
      <w:pPr>
        <w:pStyle w:val="paragraph"/>
      </w:pPr>
      <w:r w:rsidRPr="00966B65">
        <w:tab/>
        <w:t>(a)</w:t>
      </w:r>
      <w:r w:rsidRPr="00966B65">
        <w:tab/>
        <w:t>starts when you start to have the arrangement; and</w:t>
      </w:r>
    </w:p>
    <w:p w:rsidR="00343326" w:rsidRPr="00966B65" w:rsidRDefault="00343326" w:rsidP="00343326">
      <w:pPr>
        <w:pStyle w:val="paragraph"/>
      </w:pPr>
      <w:r w:rsidRPr="00966B65">
        <w:tab/>
        <w:t>(b)</w:t>
      </w:r>
      <w:r w:rsidRPr="00966B65">
        <w:tab/>
        <w:t>ends when you will cease to have the arrangement.</w:t>
      </w:r>
    </w:p>
    <w:p w:rsidR="00343326" w:rsidRPr="00966B65" w:rsidRDefault="00343326" w:rsidP="00343326">
      <w:pPr>
        <w:pStyle w:val="subsection2"/>
      </w:pPr>
      <w:r w:rsidRPr="00966B65">
        <w:t xml:space="preserve">In applying </w:t>
      </w:r>
      <w:r>
        <w:t>paragraph (</w:t>
      </w:r>
      <w:r w:rsidRPr="00966B65">
        <w:t>b), you must assume that you will continue to have the arrangement for the rest of its life.</w:t>
      </w:r>
    </w:p>
    <w:p w:rsidR="00343326" w:rsidRPr="00966B65" w:rsidRDefault="00343326" w:rsidP="00343326">
      <w:pPr>
        <w:pStyle w:val="ActHead5"/>
      </w:pPr>
      <w:bookmarkStart w:id="392" w:name="_Toc390174775"/>
      <w:r w:rsidRPr="00966B65">
        <w:rPr>
          <w:rStyle w:val="CharSectno"/>
        </w:rPr>
        <w:t>250</w:t>
      </w:r>
      <w:r>
        <w:rPr>
          <w:rStyle w:val="CharSectno"/>
        </w:rPr>
        <w:noBreakHyphen/>
      </w:r>
      <w:r w:rsidRPr="00966B65">
        <w:rPr>
          <w:rStyle w:val="CharSectno"/>
        </w:rPr>
        <w:t>245</w:t>
      </w:r>
      <w:r w:rsidRPr="00966B65">
        <w:t xml:space="preserve">  How gain or loss is spread</w:t>
      </w:r>
      <w:bookmarkEnd w:id="392"/>
    </w:p>
    <w:p w:rsidR="00343326" w:rsidRPr="00966B65" w:rsidRDefault="00343326" w:rsidP="00343326">
      <w:pPr>
        <w:pStyle w:val="SubsectionHead"/>
      </w:pPr>
      <w:r w:rsidRPr="00966B65">
        <w:t>How to spread gain or loss</w:t>
      </w:r>
    </w:p>
    <w:p w:rsidR="00343326" w:rsidRPr="00966B65" w:rsidRDefault="00343326" w:rsidP="00343326">
      <w:pPr>
        <w:pStyle w:val="subsection"/>
      </w:pPr>
      <w:r w:rsidRPr="00966B65">
        <w:tab/>
        <w:t>(1)</w:t>
      </w:r>
      <w:r w:rsidRPr="00966B65">
        <w:tab/>
        <w:t>This section tells you how to spread a gain or loss to which the accruals method applies.</w:t>
      </w:r>
    </w:p>
    <w:p w:rsidR="00343326" w:rsidRPr="00966B65" w:rsidRDefault="00343326" w:rsidP="00343326">
      <w:pPr>
        <w:pStyle w:val="SubsectionHead"/>
      </w:pPr>
      <w:r w:rsidRPr="00966B65">
        <w:t>Compounding accruals or approximation</w:t>
      </w:r>
    </w:p>
    <w:p w:rsidR="00343326" w:rsidRPr="00966B65" w:rsidRDefault="00343326" w:rsidP="00343326">
      <w:pPr>
        <w:pStyle w:val="subsection"/>
      </w:pPr>
      <w:r w:rsidRPr="00966B65">
        <w:tab/>
        <w:t>(2)</w:t>
      </w:r>
      <w:r w:rsidRPr="00966B65">
        <w:tab/>
        <w:t>The gain or loss is to be spread using:</w:t>
      </w:r>
    </w:p>
    <w:p w:rsidR="00343326" w:rsidRPr="00966B65" w:rsidRDefault="00343326" w:rsidP="00343326">
      <w:pPr>
        <w:pStyle w:val="paragraph"/>
      </w:pPr>
      <w:r w:rsidRPr="00966B65">
        <w:lastRenderedPageBreak/>
        <w:tab/>
        <w:t>(a)</w:t>
      </w:r>
      <w:r w:rsidRPr="00966B65">
        <w:tab/>
        <w:t xml:space="preserve">compounding accruals (with the intervals to which parts of the gain or loss are allocated complying with </w:t>
      </w:r>
      <w:r>
        <w:t>subsection (</w:t>
      </w:r>
      <w:r w:rsidRPr="00966B65">
        <w:t>3)); or</w:t>
      </w:r>
    </w:p>
    <w:p w:rsidR="00343326" w:rsidRPr="00966B65" w:rsidRDefault="00343326" w:rsidP="00343326">
      <w:pPr>
        <w:pStyle w:val="paragraph"/>
      </w:pPr>
      <w:r w:rsidRPr="00966B65">
        <w:tab/>
        <w:t>(b)</w:t>
      </w:r>
      <w:r w:rsidRPr="00966B65">
        <w:tab/>
        <w:t xml:space="preserve">a method whose results approximate those obtained using the method referred to in </w:t>
      </w:r>
      <w:r>
        <w:t>paragraph (</w:t>
      </w:r>
      <w:r w:rsidRPr="00966B65">
        <w:t>a) (having regard to the length of the period over which the gain or loss is to be spread).</w:t>
      </w:r>
    </w:p>
    <w:p w:rsidR="00343326" w:rsidRPr="00966B65" w:rsidRDefault="00343326" w:rsidP="00343326">
      <w:pPr>
        <w:pStyle w:val="SubsectionHead"/>
      </w:pPr>
      <w:r w:rsidRPr="00966B65">
        <w:t>Intervals to which parts of gain or loss allocated</w:t>
      </w:r>
    </w:p>
    <w:p w:rsidR="00343326" w:rsidRPr="00966B65" w:rsidRDefault="00343326" w:rsidP="00343326">
      <w:pPr>
        <w:pStyle w:val="subsection"/>
      </w:pPr>
      <w:r w:rsidRPr="00966B65">
        <w:tab/>
        <w:t>(3)</w:t>
      </w:r>
      <w:r w:rsidRPr="00966B65">
        <w:tab/>
        <w:t>The intervals to which parts of the gain or loss are allocated must:</w:t>
      </w:r>
    </w:p>
    <w:p w:rsidR="00343326" w:rsidRPr="00966B65" w:rsidRDefault="00343326" w:rsidP="00343326">
      <w:pPr>
        <w:pStyle w:val="paragraph"/>
      </w:pPr>
      <w:r w:rsidRPr="00966B65">
        <w:tab/>
        <w:t>(a)</w:t>
      </w:r>
      <w:r w:rsidRPr="00966B65">
        <w:tab/>
        <w:t>not exceed 12 months; and</w:t>
      </w:r>
    </w:p>
    <w:p w:rsidR="00343326" w:rsidRPr="00966B65" w:rsidRDefault="00343326" w:rsidP="00343326">
      <w:pPr>
        <w:pStyle w:val="paragraph"/>
      </w:pPr>
      <w:r w:rsidRPr="00966B65">
        <w:tab/>
        <w:t>(b)</w:t>
      </w:r>
      <w:r w:rsidRPr="00966B65">
        <w:tab/>
        <w:t>all be of the same length.</w:t>
      </w:r>
    </w:p>
    <w:p w:rsidR="00343326" w:rsidRPr="00966B65" w:rsidRDefault="00343326" w:rsidP="00343326">
      <w:pPr>
        <w:pStyle w:val="subsection2"/>
      </w:pPr>
      <w:r>
        <w:t>Paragraph (</w:t>
      </w:r>
      <w:r w:rsidRPr="00966B65">
        <w:t>b) does not apply to the first and last intervals. These may be shorter than the other intervals.</w:t>
      </w:r>
    </w:p>
    <w:p w:rsidR="00343326" w:rsidRPr="00966B65" w:rsidRDefault="00343326" w:rsidP="00343326">
      <w:pPr>
        <w:pStyle w:val="SubsectionHead"/>
      </w:pPr>
      <w:r w:rsidRPr="00966B65">
        <w:t>Assumption of continuing hold arrangement for the rest of its life</w:t>
      </w:r>
    </w:p>
    <w:p w:rsidR="00343326" w:rsidRPr="00966B65" w:rsidRDefault="00343326" w:rsidP="00343326">
      <w:pPr>
        <w:pStyle w:val="subsection"/>
      </w:pPr>
      <w:r w:rsidRPr="00966B65">
        <w:tab/>
        <w:t>(4)</w:t>
      </w:r>
      <w:r w:rsidRPr="00966B65">
        <w:tab/>
        <w:t xml:space="preserve">The gain or loss is to be spread assuming that you will continue to have the </w:t>
      </w:r>
      <w:r w:rsidRPr="00966B65">
        <w:rPr>
          <w:position w:val="6"/>
          <w:sz w:val="16"/>
        </w:rPr>
        <w:t>*</w:t>
      </w:r>
      <w:r w:rsidRPr="00966B65">
        <w:t>financial arrangement for the rest of its life.</w:t>
      </w:r>
    </w:p>
    <w:p w:rsidR="00343326" w:rsidRPr="00966B65" w:rsidRDefault="00343326" w:rsidP="00343326">
      <w:pPr>
        <w:pStyle w:val="ActHead5"/>
      </w:pPr>
      <w:bookmarkStart w:id="393" w:name="_Toc390174776"/>
      <w:r w:rsidRPr="00966B65">
        <w:rPr>
          <w:rStyle w:val="CharSectno"/>
        </w:rPr>
        <w:t>250</w:t>
      </w:r>
      <w:r>
        <w:rPr>
          <w:rStyle w:val="CharSectno"/>
        </w:rPr>
        <w:noBreakHyphen/>
      </w:r>
      <w:r w:rsidRPr="00966B65">
        <w:rPr>
          <w:rStyle w:val="CharSectno"/>
        </w:rPr>
        <w:t>250</w:t>
      </w:r>
      <w:r w:rsidRPr="00966B65">
        <w:t xml:space="preserve">  Allocating gain or loss to income years</w:t>
      </w:r>
      <w:bookmarkEnd w:id="393"/>
    </w:p>
    <w:p w:rsidR="00343326" w:rsidRPr="00966B65" w:rsidRDefault="00343326" w:rsidP="00343326">
      <w:pPr>
        <w:pStyle w:val="subsection"/>
      </w:pPr>
      <w:r w:rsidRPr="00966B65">
        <w:tab/>
        <w:t>(1)</w:t>
      </w:r>
      <w:r w:rsidRPr="00966B65">
        <w:tab/>
        <w:t>You are taken, for the purposes of section</w:t>
      </w:r>
      <w:r>
        <w:t> </w:t>
      </w:r>
      <w:r w:rsidRPr="00966B65">
        <w:t>250</w:t>
      </w:r>
      <w:r>
        <w:noBreakHyphen/>
      </w:r>
      <w:r w:rsidRPr="00966B65">
        <w:t>205, to make, for an income year, a gain or loss equal to a part of a gain or loss if:</w:t>
      </w:r>
    </w:p>
    <w:p w:rsidR="00343326" w:rsidRPr="00966B65" w:rsidRDefault="00343326" w:rsidP="00343326">
      <w:pPr>
        <w:pStyle w:val="paragraph"/>
      </w:pPr>
      <w:r w:rsidRPr="00966B65">
        <w:tab/>
        <w:t>(a)</w:t>
      </w:r>
      <w:r w:rsidRPr="00966B65">
        <w:tab/>
        <w:t>that part of the gain or loss is allocated to an interval under section</w:t>
      </w:r>
      <w:r>
        <w:t> </w:t>
      </w:r>
      <w:r w:rsidRPr="00966B65">
        <w:t>250</w:t>
      </w:r>
      <w:r>
        <w:noBreakHyphen/>
      </w:r>
      <w:r w:rsidRPr="00966B65">
        <w:t>245; and</w:t>
      </w:r>
    </w:p>
    <w:p w:rsidR="00343326" w:rsidRPr="00966B65" w:rsidRDefault="00343326" w:rsidP="00343326">
      <w:pPr>
        <w:pStyle w:val="paragraph"/>
      </w:pPr>
      <w:r w:rsidRPr="00966B65">
        <w:tab/>
        <w:t>(b)</w:t>
      </w:r>
      <w:r w:rsidRPr="00966B65">
        <w:tab/>
        <w:t>that interval falls wholly within that income year.</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a part of a gain or loss is allocated to an interval under section</w:t>
      </w:r>
      <w:r>
        <w:t> </w:t>
      </w:r>
      <w:r w:rsidRPr="00966B65">
        <w:t>250</w:t>
      </w:r>
      <w:r>
        <w:noBreakHyphen/>
      </w:r>
      <w:r w:rsidRPr="00966B65">
        <w:t>245; and</w:t>
      </w:r>
    </w:p>
    <w:p w:rsidR="00343326" w:rsidRPr="00966B65" w:rsidRDefault="00343326" w:rsidP="00343326">
      <w:pPr>
        <w:pStyle w:val="paragraph"/>
      </w:pPr>
      <w:r w:rsidRPr="00966B65">
        <w:tab/>
        <w:t>(b)</w:t>
      </w:r>
      <w:r w:rsidRPr="00966B65">
        <w:tab/>
        <w:t>that interval straddles 2 income years;</w:t>
      </w:r>
    </w:p>
    <w:p w:rsidR="00343326" w:rsidRPr="00966B65" w:rsidRDefault="00343326" w:rsidP="00343326">
      <w:pPr>
        <w:pStyle w:val="subsection2"/>
      </w:pPr>
      <w:r w:rsidRPr="00966B65">
        <w:t>you are taken, for purposes of section</w:t>
      </w:r>
      <w:r>
        <w:t> </w:t>
      </w:r>
      <w:r w:rsidRPr="00966B65">
        <w:t>250</w:t>
      </w:r>
      <w:r>
        <w:noBreakHyphen/>
      </w:r>
      <w:r w:rsidRPr="00966B65">
        <w:t>205, to make a gain or loss equal to so much of that part of the gain or loss as is allocated between those income years on a reasonable basis.</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consolidated group or </w:t>
      </w:r>
      <w:r w:rsidRPr="00966B65">
        <w:rPr>
          <w:position w:val="6"/>
          <w:sz w:val="16"/>
        </w:rPr>
        <w:t>*</w:t>
      </w:r>
      <w:r w:rsidRPr="00966B65">
        <w:t xml:space="preserve">MEC group has a </w:t>
      </w:r>
      <w:r w:rsidRPr="00966B65">
        <w:rPr>
          <w:position w:val="6"/>
          <w:sz w:val="16"/>
        </w:rPr>
        <w:t>*</w:t>
      </w:r>
      <w:r w:rsidRPr="00966B65">
        <w:t>financial arrangement; and</w:t>
      </w:r>
    </w:p>
    <w:p w:rsidR="00343326" w:rsidRPr="00966B65" w:rsidRDefault="00343326" w:rsidP="00343326">
      <w:pPr>
        <w:pStyle w:val="paragraph"/>
      </w:pPr>
      <w:r w:rsidRPr="00966B65">
        <w:lastRenderedPageBreak/>
        <w:tab/>
        <w:t>(b)</w:t>
      </w:r>
      <w:r w:rsidRPr="00966B65">
        <w:tab/>
        <w:t xml:space="preserve">a subsidiary member of the group ceases to be a member of the group at a particular time (the </w:t>
      </w:r>
      <w:r w:rsidRPr="00966B65">
        <w:rPr>
          <w:b/>
          <w:i/>
        </w:rPr>
        <w:t>exit time</w:t>
      </w:r>
      <w:r w:rsidRPr="00966B65">
        <w:t>); and</w:t>
      </w:r>
    </w:p>
    <w:p w:rsidR="00343326" w:rsidRPr="00966B65" w:rsidRDefault="00343326" w:rsidP="00343326">
      <w:pPr>
        <w:pStyle w:val="paragraph"/>
      </w:pPr>
      <w:r w:rsidRPr="00966B65">
        <w:tab/>
        <w:t>(c)</w:t>
      </w:r>
      <w:r w:rsidRPr="00966B65">
        <w:tab/>
        <w:t>immediately after the exit time, the subsidiary member has the financial arrangement;</w:t>
      </w:r>
    </w:p>
    <w:p w:rsidR="00343326" w:rsidRPr="00966B65" w:rsidRDefault="00343326" w:rsidP="00343326">
      <w:pPr>
        <w:pStyle w:val="subsection2"/>
      </w:pPr>
      <w:r w:rsidRPr="00966B65">
        <w:t>an income year of the group is taken, for the purposes of applying this section to the group and the financial arrangement, to end at the exit time.</w:t>
      </w:r>
    </w:p>
    <w:p w:rsidR="00343326" w:rsidRPr="00966B65" w:rsidRDefault="00343326" w:rsidP="00343326">
      <w:pPr>
        <w:pStyle w:val="ActHead5"/>
      </w:pPr>
      <w:bookmarkStart w:id="394" w:name="_Toc390174777"/>
      <w:r w:rsidRPr="00966B65">
        <w:rPr>
          <w:rStyle w:val="CharSectno"/>
        </w:rPr>
        <w:t>250</w:t>
      </w:r>
      <w:r>
        <w:rPr>
          <w:rStyle w:val="CharSectno"/>
        </w:rPr>
        <w:noBreakHyphen/>
      </w:r>
      <w:r w:rsidRPr="00966B65">
        <w:rPr>
          <w:rStyle w:val="CharSectno"/>
        </w:rPr>
        <w:t>255</w:t>
      </w:r>
      <w:r w:rsidRPr="00966B65">
        <w:t xml:space="preserve">  When to re</w:t>
      </w:r>
      <w:r>
        <w:noBreakHyphen/>
      </w:r>
      <w:r w:rsidRPr="00966B65">
        <w:t>estimate</w:t>
      </w:r>
      <w:bookmarkEnd w:id="394"/>
    </w:p>
    <w:p w:rsidR="00343326" w:rsidRPr="00966B65" w:rsidRDefault="00343326" w:rsidP="00343326">
      <w:pPr>
        <w:pStyle w:val="SubsectionHead"/>
      </w:pPr>
      <w:r w:rsidRPr="00966B65">
        <w:t>When re</w:t>
      </w:r>
      <w:r>
        <w:noBreakHyphen/>
      </w:r>
      <w:r w:rsidRPr="00966B65">
        <w:t>estimation necessary</w:t>
      </w:r>
    </w:p>
    <w:p w:rsidR="00343326" w:rsidRPr="00966B65" w:rsidRDefault="00343326" w:rsidP="00343326">
      <w:pPr>
        <w:pStyle w:val="subsection"/>
      </w:pPr>
      <w:r w:rsidRPr="00966B65">
        <w:tab/>
        <w:t>(1)</w:t>
      </w:r>
      <w:r w:rsidRPr="00966B65">
        <w:tab/>
        <w:t>You re</w:t>
      </w:r>
      <w:r>
        <w:noBreakHyphen/>
      </w:r>
      <w:r w:rsidRPr="00966B65">
        <w:t xml:space="preserve">estimate a gain or loss from the </w:t>
      </w:r>
      <w:r w:rsidRPr="00966B65">
        <w:rPr>
          <w:position w:val="6"/>
          <w:sz w:val="16"/>
        </w:rPr>
        <w:t>*</w:t>
      </w:r>
      <w:r w:rsidRPr="00966B65">
        <w:t xml:space="preserve">financial arrangement under </w:t>
      </w:r>
      <w:r>
        <w:t>subsection (</w:t>
      </w:r>
      <w:r w:rsidRPr="00966B65">
        <w:t>4) if circumstances arise that materially affect:</w:t>
      </w:r>
    </w:p>
    <w:p w:rsidR="00343326" w:rsidRPr="00966B65" w:rsidRDefault="00343326" w:rsidP="00343326">
      <w:pPr>
        <w:pStyle w:val="paragraph"/>
      </w:pPr>
      <w:r w:rsidRPr="00966B65">
        <w:tab/>
        <w:t>(a)</w:t>
      </w:r>
      <w:r w:rsidRPr="00966B65">
        <w:tab/>
        <w:t>the amount or value; or</w:t>
      </w:r>
    </w:p>
    <w:p w:rsidR="00343326" w:rsidRPr="00966B65" w:rsidRDefault="00343326" w:rsidP="00343326">
      <w:pPr>
        <w:pStyle w:val="paragraph"/>
      </w:pPr>
      <w:r w:rsidRPr="00966B65">
        <w:tab/>
        <w:t>(b)</w:t>
      </w:r>
      <w:r w:rsidRPr="00966B65">
        <w:tab/>
        <w:t>the timing;</w:t>
      </w:r>
    </w:p>
    <w:p w:rsidR="00343326" w:rsidRPr="00966B65" w:rsidRDefault="00343326" w:rsidP="00343326">
      <w:pPr>
        <w:pStyle w:val="subsection2"/>
      </w:pPr>
      <w:r w:rsidRPr="00966B65">
        <w:t xml:space="preserve">of </w:t>
      </w:r>
      <w:r w:rsidRPr="00966B65">
        <w:rPr>
          <w:position w:val="6"/>
          <w:sz w:val="16"/>
        </w:rPr>
        <w:t>*</w:t>
      </w:r>
      <w:r w:rsidRPr="00966B65">
        <w:t>financial benefits that were taken into account in working out the amount of the gain or loss. You must re</w:t>
      </w:r>
      <w:r>
        <w:noBreakHyphen/>
      </w:r>
      <w:r w:rsidRPr="00966B65">
        <w:t xml:space="preserve">estimate the gain or loss as soon as reasonably practicable after you become aware of the circumstances referred to in </w:t>
      </w:r>
      <w:r>
        <w:t>paragraph (</w:t>
      </w:r>
      <w:r w:rsidRPr="00966B65">
        <w:t>b).</w:t>
      </w:r>
    </w:p>
    <w:p w:rsidR="00343326" w:rsidRPr="00966B65" w:rsidRDefault="00343326" w:rsidP="00343326">
      <w:pPr>
        <w:pStyle w:val="subsection"/>
      </w:pPr>
      <w:r w:rsidRPr="00966B65">
        <w:tab/>
        <w:t>(2)</w:t>
      </w:r>
      <w:r w:rsidRPr="00966B65">
        <w:tab/>
        <w:t xml:space="preserve">Without limiting </w:t>
      </w:r>
      <w:r>
        <w:t>subsection (</w:t>
      </w:r>
      <w:r w:rsidRPr="00966B65">
        <w:t xml:space="preserve">1), the following are circumstances of the kind referred to in </w:t>
      </w:r>
      <w:r>
        <w:t>paragraph (</w:t>
      </w:r>
      <w:r w:rsidRPr="00966B65">
        <w:t>1)(b):</w:t>
      </w:r>
    </w:p>
    <w:p w:rsidR="00343326" w:rsidRPr="00966B65" w:rsidRDefault="00343326" w:rsidP="00343326">
      <w:pPr>
        <w:pStyle w:val="paragraph"/>
      </w:pPr>
      <w:r w:rsidRPr="00966B65">
        <w:tab/>
        <w:t>(a)</w:t>
      </w:r>
      <w:r w:rsidRPr="00966B65">
        <w:tab/>
        <w:t xml:space="preserve">a material change in market conditions that are relevant to the amount or value of the </w:t>
      </w:r>
      <w:r w:rsidRPr="00966B65">
        <w:rPr>
          <w:position w:val="6"/>
          <w:sz w:val="16"/>
        </w:rPr>
        <w:t>*</w:t>
      </w:r>
      <w:r w:rsidRPr="00966B65">
        <w:t xml:space="preserve">financial benefits to be received or provided under the </w:t>
      </w:r>
      <w:r w:rsidRPr="00966B65">
        <w:rPr>
          <w:position w:val="6"/>
          <w:sz w:val="16"/>
        </w:rPr>
        <w:t>*</w:t>
      </w:r>
      <w:r w:rsidRPr="00966B65">
        <w:t>financial arrangement;</w:t>
      </w:r>
    </w:p>
    <w:p w:rsidR="00343326" w:rsidRPr="00966B65" w:rsidRDefault="00343326" w:rsidP="00343326">
      <w:pPr>
        <w:pStyle w:val="paragraph"/>
      </w:pPr>
      <w:r w:rsidRPr="00966B65">
        <w:tab/>
        <w:t>(b)</w:t>
      </w:r>
      <w:r w:rsidRPr="00966B65">
        <w:tab/>
        <w:t>cash flows that were previously estimated becoming known and the difference between the cash flows that become known and the cash flows that were previously estimated is not insignificant;</w:t>
      </w:r>
    </w:p>
    <w:p w:rsidR="00343326" w:rsidRPr="00966B65" w:rsidRDefault="00343326" w:rsidP="00343326">
      <w:pPr>
        <w:pStyle w:val="paragraph"/>
      </w:pPr>
      <w:r w:rsidRPr="00966B65">
        <w:tab/>
        <w:t>(c)</w:t>
      </w:r>
      <w:r w:rsidRPr="00966B65">
        <w:tab/>
        <w:t>a right to, or a part of a right to, a financial benefit under the arrangement is written off as a bad debt.</w:t>
      </w:r>
    </w:p>
    <w:p w:rsidR="00343326" w:rsidRPr="00966B65" w:rsidRDefault="00343326" w:rsidP="00343326">
      <w:pPr>
        <w:pStyle w:val="subsection"/>
      </w:pPr>
      <w:r w:rsidRPr="00966B65">
        <w:tab/>
        <w:t>(3)</w:t>
      </w:r>
      <w:r w:rsidRPr="00966B65">
        <w:tab/>
        <w:t>You do not re</w:t>
      </w:r>
      <w:r>
        <w:noBreakHyphen/>
      </w:r>
      <w:r w:rsidRPr="00966B65">
        <w:t xml:space="preserve">estimate a gain or loss from a </w:t>
      </w:r>
      <w:r w:rsidRPr="00966B65">
        <w:rPr>
          <w:position w:val="6"/>
          <w:sz w:val="16"/>
        </w:rPr>
        <w:t>*</w:t>
      </w:r>
      <w:r w:rsidRPr="00966B65">
        <w:t xml:space="preserve">financial arrangement under </w:t>
      </w:r>
      <w:r>
        <w:t>subsection (</w:t>
      </w:r>
      <w:r w:rsidRPr="00966B65">
        <w:t>4) merely because of any one or more of the following:</w:t>
      </w:r>
    </w:p>
    <w:p w:rsidR="00343326" w:rsidRPr="00966B65" w:rsidRDefault="00343326" w:rsidP="00343326">
      <w:pPr>
        <w:pStyle w:val="paragraph"/>
      </w:pPr>
      <w:r w:rsidRPr="00966B65">
        <w:tab/>
        <w:t>(a)</w:t>
      </w:r>
      <w:r w:rsidRPr="00966B65">
        <w:tab/>
        <w:t>a change in the credit rating, or the creditworthiness, of a party or parties to the financial arrangement;</w:t>
      </w:r>
    </w:p>
    <w:p w:rsidR="00343326" w:rsidRPr="00966B65" w:rsidRDefault="00343326" w:rsidP="00343326">
      <w:pPr>
        <w:pStyle w:val="paragraph"/>
      </w:pPr>
      <w:r w:rsidRPr="00966B65">
        <w:lastRenderedPageBreak/>
        <w:tab/>
        <w:t>(b)</w:t>
      </w:r>
      <w:r w:rsidRPr="00966B65">
        <w:tab/>
        <w:t xml:space="preserve">the impairment (within the meaning of the </w:t>
      </w:r>
      <w:r w:rsidRPr="00966B65">
        <w:rPr>
          <w:position w:val="6"/>
          <w:sz w:val="16"/>
        </w:rPr>
        <w:t>*</w:t>
      </w:r>
      <w:r w:rsidRPr="00966B65">
        <w:t>accounting standards) of the arrangement or a debt that forms part of the arrangement.</w:t>
      </w:r>
    </w:p>
    <w:p w:rsidR="00343326" w:rsidRPr="00966B65" w:rsidRDefault="00343326" w:rsidP="00343326">
      <w:pPr>
        <w:pStyle w:val="SubsectionHead"/>
      </w:pPr>
      <w:r w:rsidRPr="00966B65">
        <w:t>Nature of re</w:t>
      </w:r>
      <w:r>
        <w:noBreakHyphen/>
      </w:r>
      <w:r w:rsidRPr="00966B65">
        <w:t>estimation</w:t>
      </w:r>
    </w:p>
    <w:p w:rsidR="00343326" w:rsidRPr="00966B65" w:rsidRDefault="00343326" w:rsidP="00343326">
      <w:pPr>
        <w:pStyle w:val="subsection"/>
      </w:pPr>
      <w:r w:rsidRPr="00966B65">
        <w:tab/>
        <w:t>(4)</w:t>
      </w:r>
      <w:r w:rsidRPr="00966B65">
        <w:tab/>
        <w:t>Making a re</w:t>
      </w:r>
      <w:r>
        <w:noBreakHyphen/>
      </w:r>
      <w:r w:rsidRPr="00966B65">
        <w:t>estimation in relation to a gain or loss under this subsection involves:</w:t>
      </w:r>
    </w:p>
    <w:p w:rsidR="00343326" w:rsidRPr="00966B65" w:rsidRDefault="00343326" w:rsidP="00343326">
      <w:pPr>
        <w:pStyle w:val="paragraph"/>
      </w:pPr>
      <w:r w:rsidRPr="00966B65">
        <w:tab/>
        <w:t>(a)</w:t>
      </w:r>
      <w:r w:rsidRPr="00966B65">
        <w:tab/>
        <w:t>a fresh determination of the amount of the gain or loss; and</w:t>
      </w:r>
    </w:p>
    <w:p w:rsidR="00343326" w:rsidRPr="00966B65" w:rsidRDefault="00343326" w:rsidP="00343326">
      <w:pPr>
        <w:pStyle w:val="paragraph"/>
      </w:pPr>
      <w:r w:rsidRPr="00966B65">
        <w:tab/>
        <w:t>(b)</w:t>
      </w:r>
      <w:r w:rsidRPr="00966B65">
        <w:tab/>
        <w:t>a reapplication of the accruals method to the redetermined gain or loss to make a fresh allocation of the part of the redetermined gain or loss that has not already been allocated to intervals ending before the re</w:t>
      </w:r>
      <w:r>
        <w:noBreakHyphen/>
      </w:r>
      <w:r w:rsidRPr="00966B65">
        <w:t>estimation is made to intervals ending after the re</w:t>
      </w:r>
      <w:r>
        <w:noBreakHyphen/>
      </w:r>
      <w:r w:rsidRPr="00966B65">
        <w:t>estimation is made.</w:t>
      </w:r>
    </w:p>
    <w:p w:rsidR="00343326" w:rsidRPr="00966B65" w:rsidRDefault="00343326" w:rsidP="00343326">
      <w:pPr>
        <w:pStyle w:val="SubsectionHead"/>
      </w:pPr>
      <w:r w:rsidRPr="00966B65">
        <w:t>Basis for re</w:t>
      </w:r>
      <w:r>
        <w:noBreakHyphen/>
      </w:r>
      <w:r w:rsidRPr="00966B65">
        <w:t>estimation</w:t>
      </w:r>
    </w:p>
    <w:p w:rsidR="00343326" w:rsidRPr="00966B65" w:rsidRDefault="00343326" w:rsidP="00343326">
      <w:pPr>
        <w:pStyle w:val="subsection"/>
      </w:pPr>
      <w:r w:rsidRPr="00966B65">
        <w:tab/>
        <w:t>(5)</w:t>
      </w:r>
      <w:r w:rsidRPr="00966B65">
        <w:tab/>
        <w:t xml:space="preserve">You may make the fresh allocation of the gain or loss under </w:t>
      </w:r>
      <w:r>
        <w:t>subsection (</w:t>
      </w:r>
      <w:r w:rsidRPr="00966B65">
        <w:t>4) on either of the following bases:</w:t>
      </w:r>
    </w:p>
    <w:p w:rsidR="00343326" w:rsidRPr="00966B65" w:rsidRDefault="00343326" w:rsidP="00343326">
      <w:pPr>
        <w:pStyle w:val="paragraph"/>
      </w:pPr>
      <w:r w:rsidRPr="00966B65">
        <w:tab/>
        <w:t>(a)</w:t>
      </w:r>
      <w:r w:rsidRPr="00966B65">
        <w:tab/>
        <w:t>by maintaining the rate of return being used and adjusting the amount to which you apply the rate of return to the present value of the estimated future cash flows discounted at the maintained rate of return;</w:t>
      </w:r>
    </w:p>
    <w:p w:rsidR="00343326" w:rsidRPr="00966B65" w:rsidRDefault="00343326" w:rsidP="00343326">
      <w:pPr>
        <w:pStyle w:val="paragraph"/>
      </w:pPr>
      <w:r w:rsidRPr="00966B65">
        <w:tab/>
        <w:t>(b)</w:t>
      </w:r>
      <w:r w:rsidRPr="00966B65">
        <w:tab/>
        <w:t>adjusting the rate of return and maintaining the amount to which you apply the rate of return.</w:t>
      </w:r>
    </w:p>
    <w:p w:rsidR="00343326" w:rsidRPr="00966B65" w:rsidRDefault="00343326" w:rsidP="00343326">
      <w:pPr>
        <w:pStyle w:val="subsection2"/>
      </w:pPr>
      <w:r w:rsidRPr="00966B65">
        <w:t>The object to be achieved by both bases is allow you to bring the remainder of the gain or loss based on the new estimates properly to account over the remainder of the period over which you spread the gain or loss.</w:t>
      </w:r>
    </w:p>
    <w:p w:rsidR="00343326" w:rsidRPr="00966B65" w:rsidRDefault="00343326" w:rsidP="00343326">
      <w:pPr>
        <w:pStyle w:val="subsection"/>
      </w:pPr>
      <w:r w:rsidRPr="00966B65">
        <w:tab/>
        <w:t>(6)</w:t>
      </w:r>
      <w:r w:rsidRPr="00966B65">
        <w:tab/>
        <w:t xml:space="preserve">If you adopt a particular basis under </w:t>
      </w:r>
      <w:r>
        <w:t>subsection (</w:t>
      </w:r>
      <w:r w:rsidRPr="00966B65">
        <w:t xml:space="preserve">5) for a gain or loss from the </w:t>
      </w:r>
      <w:r w:rsidRPr="00966B65">
        <w:rPr>
          <w:position w:val="6"/>
          <w:sz w:val="16"/>
        </w:rPr>
        <w:t>*</w:t>
      </w:r>
      <w:r w:rsidRPr="00966B65">
        <w:t>financial arrangement, you must use the same basis for all the re</w:t>
      </w:r>
      <w:r>
        <w:noBreakHyphen/>
      </w:r>
      <w:r w:rsidRPr="00966B65">
        <w:t>estimations you make under this section in relation to your gains and losses from all your financial arrangements.</w:t>
      </w:r>
    </w:p>
    <w:p w:rsidR="00343326" w:rsidRPr="00966B65" w:rsidRDefault="00343326" w:rsidP="00343326">
      <w:pPr>
        <w:pStyle w:val="SubsectionHead"/>
      </w:pPr>
      <w:r w:rsidRPr="00966B65">
        <w:t>Balancing adjustment if rate of return maintained</w:t>
      </w:r>
    </w:p>
    <w:p w:rsidR="00343326" w:rsidRPr="00966B65" w:rsidRDefault="00343326" w:rsidP="00343326">
      <w:pPr>
        <w:pStyle w:val="subsection"/>
      </w:pPr>
      <w:r w:rsidRPr="00966B65">
        <w:tab/>
        <w:t>(7)</w:t>
      </w:r>
      <w:r w:rsidRPr="00966B65">
        <w:tab/>
        <w:t xml:space="preserve">If you make a fresh allocation of the gain or loss on the basis referred to in </w:t>
      </w:r>
      <w:r>
        <w:t>paragraph (</w:t>
      </w:r>
      <w:r w:rsidRPr="00966B65">
        <w:t>5)(a), you must make the following balancing adjustment:</w:t>
      </w:r>
    </w:p>
    <w:p w:rsidR="00343326" w:rsidRPr="00966B65" w:rsidRDefault="00343326" w:rsidP="00343326">
      <w:pPr>
        <w:pStyle w:val="paragraph"/>
      </w:pPr>
      <w:r w:rsidRPr="00966B65">
        <w:lastRenderedPageBreak/>
        <w:tab/>
        <w:t>(a)</w:t>
      </w:r>
      <w:r w:rsidRPr="00966B65">
        <w:tab/>
        <w:t>if you re</w:t>
      </w:r>
      <w:r>
        <w:noBreakHyphen/>
      </w:r>
      <w:r w:rsidRPr="00966B65">
        <w:t xml:space="preserve">estimate a gain and the amount to which you apply the rate of return increases—you make a gain from the </w:t>
      </w:r>
      <w:r w:rsidRPr="00966B65">
        <w:rPr>
          <w:position w:val="6"/>
          <w:sz w:val="16"/>
        </w:rPr>
        <w:t>*</w:t>
      </w:r>
      <w:r w:rsidRPr="00966B65">
        <w:t>financial arrangement, for the income year in which you make the re</w:t>
      </w:r>
      <w:r>
        <w:noBreakHyphen/>
      </w:r>
      <w:r w:rsidRPr="00966B65">
        <w:t>estimation, equal to the amount of the increase;</w:t>
      </w:r>
    </w:p>
    <w:p w:rsidR="00343326" w:rsidRPr="00966B65" w:rsidRDefault="00343326" w:rsidP="00343326">
      <w:pPr>
        <w:pStyle w:val="paragraph"/>
      </w:pPr>
      <w:r w:rsidRPr="00966B65">
        <w:tab/>
        <w:t>(b)</w:t>
      </w:r>
      <w:r w:rsidRPr="00966B65">
        <w:tab/>
        <w:t>if you re</w:t>
      </w:r>
      <w:r>
        <w:noBreakHyphen/>
      </w:r>
      <w:r w:rsidRPr="00966B65">
        <w:t>estimate a gain and the amount to which you apply the rate of return decreases—you make a loss from the arrangement, for the income year in which you make the re</w:t>
      </w:r>
      <w:r>
        <w:noBreakHyphen/>
      </w:r>
      <w:r w:rsidRPr="00966B65">
        <w:t>estimation, equal to the amount of the decrease;</w:t>
      </w:r>
    </w:p>
    <w:p w:rsidR="00343326" w:rsidRPr="00966B65" w:rsidRDefault="00343326" w:rsidP="00343326">
      <w:pPr>
        <w:pStyle w:val="paragraph"/>
      </w:pPr>
      <w:r w:rsidRPr="00966B65">
        <w:tab/>
        <w:t>(c)</w:t>
      </w:r>
      <w:r w:rsidRPr="00966B65">
        <w:tab/>
        <w:t>if you re</w:t>
      </w:r>
      <w:r>
        <w:noBreakHyphen/>
      </w:r>
      <w:r w:rsidRPr="00966B65">
        <w:t>estimate a loss and the amount to which you apply the rate of return increases—you make a loss from the arrangement, for the income year in which you make the re</w:t>
      </w:r>
      <w:r>
        <w:noBreakHyphen/>
      </w:r>
      <w:r w:rsidRPr="00966B65">
        <w:t>estimation, equal to the amount of the increase;</w:t>
      </w:r>
    </w:p>
    <w:p w:rsidR="00343326" w:rsidRPr="00966B65" w:rsidRDefault="00343326" w:rsidP="00343326">
      <w:pPr>
        <w:pStyle w:val="paragraph"/>
      </w:pPr>
      <w:r w:rsidRPr="00966B65">
        <w:tab/>
        <w:t>(d)</w:t>
      </w:r>
      <w:r w:rsidRPr="00966B65">
        <w:tab/>
        <w:t>if you re</w:t>
      </w:r>
      <w:r>
        <w:noBreakHyphen/>
      </w:r>
      <w:r w:rsidRPr="00966B65">
        <w:t>estimate a loss and the amount to which you apply the rate of return decreases—you make a gain from the arrangement, the income year in which you make the re</w:t>
      </w:r>
      <w:r>
        <w:noBreakHyphen/>
      </w:r>
      <w:r w:rsidRPr="00966B65">
        <w:t>estimation, equal to the amount of the decrease.</w:t>
      </w:r>
    </w:p>
    <w:p w:rsidR="00343326" w:rsidRPr="00966B65" w:rsidRDefault="00343326" w:rsidP="00343326">
      <w:pPr>
        <w:pStyle w:val="ActHead5"/>
      </w:pPr>
      <w:bookmarkStart w:id="395" w:name="_Toc390174778"/>
      <w:r w:rsidRPr="00966B65">
        <w:rPr>
          <w:rStyle w:val="CharSectno"/>
        </w:rPr>
        <w:t>250</w:t>
      </w:r>
      <w:r>
        <w:rPr>
          <w:rStyle w:val="CharSectno"/>
        </w:rPr>
        <w:noBreakHyphen/>
      </w:r>
      <w:r w:rsidRPr="00966B65">
        <w:rPr>
          <w:rStyle w:val="CharSectno"/>
        </w:rPr>
        <w:t>260</w:t>
      </w:r>
      <w:r w:rsidRPr="00966B65">
        <w:t xml:space="preserve">  Re</w:t>
      </w:r>
      <w:r>
        <w:noBreakHyphen/>
      </w:r>
      <w:r w:rsidRPr="00966B65">
        <w:t>estimation if balancing adjustment on partial disposal</w:t>
      </w:r>
      <w:bookmarkEnd w:id="395"/>
    </w:p>
    <w:p w:rsidR="00343326" w:rsidRPr="00966B65" w:rsidRDefault="00343326" w:rsidP="00343326">
      <w:pPr>
        <w:pStyle w:val="SubsectionHead"/>
      </w:pPr>
      <w:r w:rsidRPr="00966B65">
        <w:t>Re</w:t>
      </w:r>
      <w:r>
        <w:noBreakHyphen/>
      </w:r>
      <w:r w:rsidRPr="00966B65">
        <w:t>estimation if balancing adjustment on partial disposal</w:t>
      </w:r>
    </w:p>
    <w:p w:rsidR="00343326" w:rsidRPr="00966B65" w:rsidRDefault="00343326" w:rsidP="00343326">
      <w:pPr>
        <w:pStyle w:val="subsection"/>
      </w:pPr>
      <w:r w:rsidRPr="00966B65">
        <w:tab/>
        <w:t>(1)</w:t>
      </w:r>
      <w:r w:rsidRPr="00966B65">
        <w:tab/>
        <w:t>You also re</w:t>
      </w:r>
      <w:r>
        <w:noBreakHyphen/>
      </w:r>
      <w:r w:rsidRPr="00966B65">
        <w:t xml:space="preserve">estimate a gain or loss from a </w:t>
      </w:r>
      <w:r w:rsidRPr="00966B65">
        <w:rPr>
          <w:position w:val="6"/>
          <w:sz w:val="16"/>
        </w:rPr>
        <w:t>*</w:t>
      </w:r>
      <w:r w:rsidRPr="00966B65">
        <w:t xml:space="preserve">financial arrangement under </w:t>
      </w:r>
      <w:r>
        <w:t>subsection (</w:t>
      </w:r>
      <w:r w:rsidRPr="00966B65">
        <w:t>2) if a balancing adjustment is made in relation to the financial arrangement under sections</w:t>
      </w:r>
      <w:r>
        <w:t> </w:t>
      </w:r>
      <w:r w:rsidRPr="00966B65">
        <w:t>250</w:t>
      </w:r>
      <w:r>
        <w:noBreakHyphen/>
      </w:r>
      <w:r w:rsidRPr="00966B65">
        <w:t>265 to 250</w:t>
      </w:r>
      <w:r>
        <w:noBreakHyphen/>
      </w:r>
      <w:r w:rsidRPr="00966B65">
        <w:t>275 because you transfer to another person:</w:t>
      </w:r>
    </w:p>
    <w:p w:rsidR="00343326" w:rsidRPr="00966B65" w:rsidRDefault="00343326" w:rsidP="00343326">
      <w:pPr>
        <w:pStyle w:val="paragraph"/>
      </w:pPr>
      <w:r w:rsidRPr="00966B65">
        <w:tab/>
        <w:t>(a)</w:t>
      </w:r>
      <w:r w:rsidRPr="00966B65">
        <w:tab/>
        <w:t xml:space="preserve">a proportionate share of all of your rights and/or obligations under a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 xml:space="preserve">a right or obligation that you have under a financial arrangement to a specifically identified </w:t>
      </w:r>
      <w:r w:rsidRPr="00966B65">
        <w:rPr>
          <w:position w:val="6"/>
          <w:sz w:val="16"/>
        </w:rPr>
        <w:t>*</w:t>
      </w:r>
      <w:r w:rsidRPr="00966B65">
        <w:t>financial benefit; or</w:t>
      </w:r>
    </w:p>
    <w:p w:rsidR="00343326" w:rsidRPr="00966B65" w:rsidRDefault="00343326" w:rsidP="00343326">
      <w:pPr>
        <w:pStyle w:val="paragraph"/>
      </w:pPr>
      <w:r w:rsidRPr="00966B65">
        <w:tab/>
        <w:t>(c)</w:t>
      </w:r>
      <w:r w:rsidRPr="00966B65">
        <w:tab/>
        <w:t>a proportionate share of a right or obligation that you have under a financial arrangement to a specifically identified financial benefit.</w:t>
      </w:r>
    </w:p>
    <w:p w:rsidR="00343326" w:rsidRPr="00966B65" w:rsidRDefault="00343326" w:rsidP="00343326">
      <w:pPr>
        <w:pStyle w:val="subsection2"/>
      </w:pPr>
      <w:r w:rsidRPr="00966B65">
        <w:t>You must re</w:t>
      </w:r>
      <w:r>
        <w:noBreakHyphen/>
      </w:r>
      <w:r w:rsidRPr="00966B65">
        <w:t>estimate the gain or loss as soon as reasonably practicable after the transfer occurs.</w:t>
      </w:r>
    </w:p>
    <w:p w:rsidR="00343326" w:rsidRPr="00966B65" w:rsidRDefault="00343326" w:rsidP="00343326">
      <w:pPr>
        <w:pStyle w:val="SubsectionHead"/>
      </w:pPr>
      <w:r w:rsidRPr="00966B65">
        <w:t>Nature of re</w:t>
      </w:r>
      <w:r>
        <w:noBreakHyphen/>
      </w:r>
      <w:r w:rsidRPr="00966B65">
        <w:t>estimation</w:t>
      </w:r>
    </w:p>
    <w:p w:rsidR="00343326" w:rsidRPr="00966B65" w:rsidRDefault="00343326" w:rsidP="00343326">
      <w:pPr>
        <w:pStyle w:val="subsection"/>
      </w:pPr>
      <w:r w:rsidRPr="00966B65">
        <w:tab/>
        <w:t>(2)</w:t>
      </w:r>
      <w:r w:rsidRPr="00966B65">
        <w:tab/>
        <w:t>Making a re</w:t>
      </w:r>
      <w:r>
        <w:noBreakHyphen/>
      </w:r>
      <w:r w:rsidRPr="00966B65">
        <w:t>estimation in relation to a gain or loss under this subsection involves:</w:t>
      </w:r>
    </w:p>
    <w:p w:rsidR="00343326" w:rsidRPr="00966B65" w:rsidRDefault="00343326" w:rsidP="00343326">
      <w:pPr>
        <w:pStyle w:val="paragraph"/>
      </w:pPr>
      <w:r w:rsidRPr="00966B65">
        <w:lastRenderedPageBreak/>
        <w:tab/>
        <w:t>(a)</w:t>
      </w:r>
      <w:r w:rsidRPr="00966B65">
        <w:tab/>
        <w:t>a fresh determination of the amount of the gain or loss disregarding:</w:t>
      </w:r>
    </w:p>
    <w:p w:rsidR="00343326" w:rsidRPr="00966B65" w:rsidRDefault="00343326" w:rsidP="00343326">
      <w:pPr>
        <w:pStyle w:val="paragraphsub"/>
      </w:pPr>
      <w:r w:rsidRPr="00966B65">
        <w:tab/>
        <w:t>(i)</w:t>
      </w:r>
      <w:r w:rsidRPr="00966B65">
        <w:tab/>
      </w:r>
      <w:r w:rsidRPr="00966B65">
        <w:rPr>
          <w:position w:val="6"/>
          <w:sz w:val="16"/>
        </w:rPr>
        <w:t>*</w:t>
      </w:r>
      <w:r w:rsidRPr="00966B65">
        <w:t>financial benefits; and</w:t>
      </w:r>
    </w:p>
    <w:p w:rsidR="00343326" w:rsidRPr="00966B65" w:rsidRDefault="00343326" w:rsidP="00343326">
      <w:pPr>
        <w:pStyle w:val="paragraphsub"/>
      </w:pPr>
      <w:r w:rsidRPr="00966B65">
        <w:tab/>
        <w:t>(ii)</w:t>
      </w:r>
      <w:r w:rsidRPr="00966B65">
        <w:tab/>
        <w:t>amounts of the gain or loss that have already been allocated to intervals ending before the re</w:t>
      </w:r>
      <w:r>
        <w:noBreakHyphen/>
      </w:r>
      <w:r w:rsidRPr="00966B65">
        <w:t>estimation is made;</w:t>
      </w:r>
    </w:p>
    <w:p w:rsidR="00343326" w:rsidRPr="00966B65" w:rsidRDefault="00343326" w:rsidP="00343326">
      <w:pPr>
        <w:pStyle w:val="paragraph"/>
      </w:pPr>
      <w:r w:rsidRPr="00966B65">
        <w:tab/>
      </w:r>
      <w:r w:rsidRPr="00966B65">
        <w:tab/>
        <w:t xml:space="preserve">to the extent to which they are reasonably attributable to the proportionate share, or the right or obligation, referred to in </w:t>
      </w:r>
      <w:r>
        <w:t>paragraph (</w:t>
      </w:r>
      <w:r w:rsidRPr="00966B65">
        <w:t>1)(b); and</w:t>
      </w:r>
    </w:p>
    <w:p w:rsidR="00343326" w:rsidRPr="00966B65" w:rsidRDefault="00343326" w:rsidP="00343326">
      <w:pPr>
        <w:pStyle w:val="paragraph"/>
      </w:pPr>
      <w:r w:rsidRPr="00966B65">
        <w:tab/>
        <w:t>(b)</w:t>
      </w:r>
      <w:r w:rsidRPr="00966B65">
        <w:tab/>
        <w:t>a reapplication of the accruals method to the redetermined gain or loss to make a fresh allocation of the part of that gain or loss that has not already been allocated to intervals ending before the re</w:t>
      </w:r>
      <w:r>
        <w:noBreakHyphen/>
      </w:r>
      <w:r w:rsidRPr="00966B65">
        <w:t>estimation is made to intervals ending after the re</w:t>
      </w:r>
      <w:r>
        <w:noBreakHyphen/>
      </w:r>
      <w:r w:rsidRPr="00966B65">
        <w:t>estimation is made.</w:t>
      </w:r>
    </w:p>
    <w:p w:rsidR="00343326" w:rsidRPr="00966B65" w:rsidRDefault="00343326" w:rsidP="00343326">
      <w:pPr>
        <w:pStyle w:val="SubsectionHead"/>
      </w:pPr>
      <w:r w:rsidRPr="00966B65">
        <w:t>Basis for re</w:t>
      </w:r>
      <w:r>
        <w:noBreakHyphen/>
      </w:r>
      <w:r w:rsidRPr="00966B65">
        <w:t>estimation</w:t>
      </w:r>
    </w:p>
    <w:p w:rsidR="00343326" w:rsidRPr="00966B65" w:rsidRDefault="00343326" w:rsidP="00343326">
      <w:pPr>
        <w:pStyle w:val="subsection"/>
      </w:pPr>
      <w:r w:rsidRPr="00966B65">
        <w:tab/>
        <w:t>(3)</w:t>
      </w:r>
      <w:r w:rsidRPr="00966B65">
        <w:tab/>
        <w:t xml:space="preserve">You make the fresh allocation of the gain or loss under </w:t>
      </w:r>
      <w:r>
        <w:t>subsection (</w:t>
      </w:r>
      <w:r w:rsidRPr="00966B65">
        <w:t>2) by maintaining the rate of return being used and adjusting the amount to which you apply the rate of return to the present value of the estimated future cash flows discounted at the maintained rate of return. The object to be achieved by the fresh allocation is allow you to bring the remainder of the redetermined gain or loss properly to account over the remainder of the period over which you spread the gain or loss.</w:t>
      </w:r>
    </w:p>
    <w:p w:rsidR="00343326" w:rsidRPr="00966B65" w:rsidRDefault="00343326" w:rsidP="00343326">
      <w:pPr>
        <w:pStyle w:val="ActHead4"/>
      </w:pPr>
      <w:bookmarkStart w:id="396" w:name="_Toc390174779"/>
      <w:r w:rsidRPr="00966B65">
        <w:t>Balancing adjustment</w:t>
      </w:r>
      <w:bookmarkEnd w:id="396"/>
    </w:p>
    <w:p w:rsidR="00343326" w:rsidRPr="00966B65" w:rsidRDefault="00343326" w:rsidP="00343326">
      <w:pPr>
        <w:pStyle w:val="ActHead5"/>
      </w:pPr>
      <w:bookmarkStart w:id="397" w:name="_Toc390174780"/>
      <w:r w:rsidRPr="00966B65">
        <w:rPr>
          <w:rStyle w:val="CharSectno"/>
        </w:rPr>
        <w:t>250</w:t>
      </w:r>
      <w:r>
        <w:rPr>
          <w:rStyle w:val="CharSectno"/>
        </w:rPr>
        <w:noBreakHyphen/>
      </w:r>
      <w:r w:rsidRPr="00966B65">
        <w:rPr>
          <w:rStyle w:val="CharSectno"/>
        </w:rPr>
        <w:t>265</w:t>
      </w:r>
      <w:r w:rsidRPr="00966B65">
        <w:t xml:space="preserve">  When balancing adjustment made</w:t>
      </w:r>
      <w:bookmarkEnd w:id="397"/>
    </w:p>
    <w:p w:rsidR="00343326" w:rsidRPr="00966B65" w:rsidRDefault="00343326" w:rsidP="00343326">
      <w:pPr>
        <w:pStyle w:val="SubsectionHead"/>
      </w:pPr>
      <w:r w:rsidRPr="00966B65">
        <w:t>When balancing adjustment made</w:t>
      </w:r>
    </w:p>
    <w:p w:rsidR="00343326" w:rsidRPr="00966B65" w:rsidRDefault="00343326" w:rsidP="00343326">
      <w:pPr>
        <w:pStyle w:val="subsection"/>
      </w:pPr>
      <w:r w:rsidRPr="00966B65">
        <w:tab/>
        <w:t>(1)</w:t>
      </w:r>
      <w:r w:rsidRPr="00966B65">
        <w:tab/>
        <w:t>A balancing adjustment is made under section</w:t>
      </w:r>
      <w:r>
        <w:t> </w:t>
      </w:r>
      <w:r w:rsidRPr="00966B65">
        <w:t>250</w:t>
      </w:r>
      <w:r>
        <w:noBreakHyphen/>
      </w:r>
      <w:r w:rsidRPr="00966B65">
        <w:t>275 if:</w:t>
      </w:r>
    </w:p>
    <w:p w:rsidR="00343326" w:rsidRPr="00966B65" w:rsidRDefault="00343326" w:rsidP="00343326">
      <w:pPr>
        <w:pStyle w:val="paragraph"/>
      </w:pPr>
      <w:r w:rsidRPr="00966B65">
        <w:tab/>
        <w:t>(a)</w:t>
      </w:r>
      <w:r w:rsidRPr="00966B65">
        <w:tab/>
        <w:t xml:space="preserve">you transfer to another person all of your rights and/or obligations under the </w:t>
      </w:r>
      <w:r w:rsidRPr="00966B65">
        <w:rPr>
          <w:position w:val="6"/>
          <w:sz w:val="16"/>
        </w:rPr>
        <w:t>*</w:t>
      </w:r>
      <w:r w:rsidRPr="00966B65">
        <w:t>financial arrangement; or</w:t>
      </w:r>
    </w:p>
    <w:p w:rsidR="00343326" w:rsidRPr="00966B65" w:rsidRDefault="00343326" w:rsidP="00343326">
      <w:pPr>
        <w:pStyle w:val="paragraph"/>
      </w:pPr>
      <w:r w:rsidRPr="00966B65">
        <w:tab/>
        <w:t>(b)</w:t>
      </w:r>
      <w:r w:rsidRPr="00966B65">
        <w:tab/>
        <w:t>all of your rights and/or obligations under the financial arrangement otherwise substantially cease; or</w:t>
      </w:r>
    </w:p>
    <w:p w:rsidR="00343326" w:rsidRPr="00966B65" w:rsidRDefault="00343326" w:rsidP="00343326">
      <w:pPr>
        <w:pStyle w:val="paragraph"/>
      </w:pPr>
      <w:r w:rsidRPr="00966B65">
        <w:tab/>
        <w:t>(c)</w:t>
      </w:r>
      <w:r w:rsidRPr="00966B65">
        <w:tab/>
        <w:t>you transfer to another person:</w:t>
      </w:r>
    </w:p>
    <w:p w:rsidR="00343326" w:rsidRPr="00966B65" w:rsidRDefault="00343326" w:rsidP="00343326">
      <w:pPr>
        <w:pStyle w:val="paragraphsub"/>
      </w:pPr>
      <w:r w:rsidRPr="00966B65">
        <w:lastRenderedPageBreak/>
        <w:tab/>
        <w:t>(i)</w:t>
      </w:r>
      <w:r w:rsidRPr="00966B65">
        <w:tab/>
        <w:t>a proportionate share of all of your rights and/or obligations under the financial arrangement; or</w:t>
      </w:r>
    </w:p>
    <w:p w:rsidR="00343326" w:rsidRPr="00966B65" w:rsidRDefault="00343326" w:rsidP="00343326">
      <w:pPr>
        <w:pStyle w:val="paragraphsub"/>
      </w:pPr>
      <w:r w:rsidRPr="00966B65">
        <w:tab/>
        <w:t>(ii)</w:t>
      </w:r>
      <w:r w:rsidRPr="00966B65">
        <w:tab/>
        <w:t xml:space="preserve">a right or obligation that you have under the financial arrangement to a specifically identified </w:t>
      </w:r>
      <w:r w:rsidRPr="00966B65">
        <w:rPr>
          <w:position w:val="6"/>
          <w:sz w:val="16"/>
        </w:rPr>
        <w:t>*</w:t>
      </w:r>
      <w:r w:rsidRPr="00966B65">
        <w:t>financial benefit; or</w:t>
      </w:r>
    </w:p>
    <w:p w:rsidR="00343326" w:rsidRPr="00966B65" w:rsidRDefault="00343326" w:rsidP="00343326">
      <w:pPr>
        <w:pStyle w:val="paragraphsub"/>
      </w:pPr>
      <w:r w:rsidRPr="00966B65">
        <w:tab/>
        <w:t>(iii)</w:t>
      </w:r>
      <w:r w:rsidRPr="00966B65">
        <w:tab/>
        <w:t>a proportionate share of a right or obligation that you have under the financial arrangement to a specifically identified financial benefit.</w:t>
      </w:r>
    </w:p>
    <w:p w:rsidR="00343326" w:rsidRPr="00966B65" w:rsidRDefault="00343326" w:rsidP="00343326">
      <w:pPr>
        <w:pStyle w:val="SubsectionHead"/>
      </w:pPr>
      <w:r w:rsidRPr="00966B65">
        <w:t>Modifications for arrangements that are assets</w:t>
      </w:r>
    </w:p>
    <w:p w:rsidR="00343326" w:rsidRPr="00966B65" w:rsidRDefault="00343326" w:rsidP="00343326">
      <w:pPr>
        <w:pStyle w:val="subsection"/>
      </w:pPr>
      <w:r w:rsidRPr="00966B65">
        <w:tab/>
        <w:t>(2)</w:t>
      </w:r>
      <w:r w:rsidRPr="00966B65">
        <w:tab/>
        <w:t xml:space="preserve">The following modifications are made if the </w:t>
      </w:r>
      <w:r w:rsidRPr="00966B65">
        <w:rPr>
          <w:position w:val="6"/>
          <w:sz w:val="16"/>
        </w:rPr>
        <w:t>*</w:t>
      </w:r>
      <w:r w:rsidRPr="00966B65">
        <w:t xml:space="preserve">financial arrangement is an asset of yours at the time the event referred to in </w:t>
      </w:r>
      <w:r>
        <w:t>subsection (</w:t>
      </w:r>
      <w:r w:rsidRPr="00966B65">
        <w:t>1) occurs:</w:t>
      </w:r>
    </w:p>
    <w:p w:rsidR="00343326" w:rsidRPr="00966B65" w:rsidRDefault="00343326" w:rsidP="00343326">
      <w:pPr>
        <w:pStyle w:val="paragraph"/>
      </w:pPr>
      <w:r w:rsidRPr="00966B65">
        <w:tab/>
        <w:t>(a)</w:t>
      </w:r>
      <w:r w:rsidRPr="00966B65">
        <w:tab/>
      </w:r>
      <w:r>
        <w:t>paragraphs (</w:t>
      </w:r>
      <w:r w:rsidRPr="00966B65">
        <w:t>1)(a) and (c) do not apply unless the effect of the transfer is to transfer to the other person substantially all the risks and rewards of ownership of the interest transferred;</w:t>
      </w:r>
    </w:p>
    <w:p w:rsidR="00343326" w:rsidRPr="00966B65" w:rsidRDefault="00343326" w:rsidP="00343326">
      <w:pPr>
        <w:pStyle w:val="paragraph"/>
      </w:pPr>
      <w:r w:rsidRPr="00966B65">
        <w:tab/>
        <w:t>(b)</w:t>
      </w:r>
      <w:r w:rsidRPr="00966B65">
        <w:tab/>
        <w:t>for the purposes of applying section</w:t>
      </w:r>
      <w:r>
        <w:t> </w:t>
      </w:r>
      <w:r w:rsidRPr="00966B65">
        <w:t>250</w:t>
      </w:r>
      <w:r>
        <w:noBreakHyphen/>
      </w:r>
      <w:r w:rsidRPr="00966B65">
        <w:t>275 to the arrangement, you are treated as transferring a right under the arrangement to another person if:</w:t>
      </w:r>
    </w:p>
    <w:p w:rsidR="00343326" w:rsidRPr="00966B65" w:rsidRDefault="00343326" w:rsidP="00343326">
      <w:pPr>
        <w:pStyle w:val="paragraphsub"/>
      </w:pPr>
      <w:r w:rsidRPr="00966B65">
        <w:tab/>
        <w:t>(i)</w:t>
      </w:r>
      <w:r w:rsidRPr="00966B65">
        <w:tab/>
        <w:t>you retain the right but assume a new obligation; and</w:t>
      </w:r>
    </w:p>
    <w:p w:rsidR="00343326" w:rsidRPr="00966B65" w:rsidRDefault="00343326" w:rsidP="00343326">
      <w:pPr>
        <w:pStyle w:val="paragraphsub"/>
      </w:pPr>
      <w:r w:rsidRPr="00966B65">
        <w:tab/>
        <w:t>(ii)</w:t>
      </w:r>
      <w:r w:rsidRPr="00966B65">
        <w:tab/>
        <w:t>your assumption of the new obligation has the same effect, in substance, as transferring the right to another person; and</w:t>
      </w:r>
    </w:p>
    <w:p w:rsidR="00343326" w:rsidRPr="00966B65" w:rsidRDefault="00343326" w:rsidP="00343326">
      <w:pPr>
        <w:pStyle w:val="paragraphsub"/>
      </w:pPr>
      <w:r w:rsidRPr="00966B65">
        <w:tab/>
        <w:t>(iii)</w:t>
      </w:r>
      <w:r w:rsidRPr="00966B65">
        <w:tab/>
        <w:t xml:space="preserve">the new obligation arises only to the extent to which the right to </w:t>
      </w:r>
      <w:r w:rsidRPr="00966B65">
        <w:rPr>
          <w:position w:val="6"/>
          <w:sz w:val="16"/>
        </w:rPr>
        <w:t>*</w:t>
      </w:r>
      <w:r w:rsidRPr="00966B65">
        <w:t>financial benefits under the financial arrangement is satisfied; and</w:t>
      </w:r>
    </w:p>
    <w:p w:rsidR="00343326" w:rsidRPr="00966B65" w:rsidRDefault="00343326" w:rsidP="00343326">
      <w:pPr>
        <w:pStyle w:val="paragraphsub"/>
      </w:pPr>
      <w:r w:rsidRPr="00966B65">
        <w:tab/>
        <w:t>(iv)</w:t>
      </w:r>
      <w:r w:rsidRPr="00966B65">
        <w:tab/>
        <w:t>you cannot sell or pledge the right (other than as security in relation to the new obligation); and</w:t>
      </w:r>
    </w:p>
    <w:p w:rsidR="00343326" w:rsidRPr="00966B65" w:rsidRDefault="00343326" w:rsidP="00343326">
      <w:pPr>
        <w:pStyle w:val="paragraphsub"/>
      </w:pPr>
      <w:r w:rsidRPr="00966B65">
        <w:tab/>
        <w:t>(v)</w:t>
      </w:r>
      <w:r w:rsidRPr="00966B65">
        <w:tab/>
        <w:t>you must, under the new obligation, provide financial benefits you receive in relation to the right to the person to whom you owe the new obligation without delay.</w:t>
      </w:r>
    </w:p>
    <w:p w:rsidR="00343326" w:rsidRPr="00966B65" w:rsidRDefault="00343326" w:rsidP="00343326">
      <w:pPr>
        <w:pStyle w:val="ActHead5"/>
      </w:pPr>
      <w:bookmarkStart w:id="398" w:name="_Toc390174781"/>
      <w:r w:rsidRPr="00966B65">
        <w:rPr>
          <w:rStyle w:val="CharSectno"/>
        </w:rPr>
        <w:t>250</w:t>
      </w:r>
      <w:r>
        <w:rPr>
          <w:rStyle w:val="CharSectno"/>
        </w:rPr>
        <w:noBreakHyphen/>
      </w:r>
      <w:r w:rsidRPr="00966B65">
        <w:rPr>
          <w:rStyle w:val="CharSectno"/>
        </w:rPr>
        <w:t>270</w:t>
      </w:r>
      <w:r w:rsidRPr="00966B65">
        <w:t xml:space="preserve">  Exception for subsidiary member leaving consolidated group</w:t>
      </w:r>
      <w:bookmarkEnd w:id="398"/>
    </w:p>
    <w:p w:rsidR="00343326" w:rsidRPr="00966B65" w:rsidRDefault="00343326" w:rsidP="00343326">
      <w:pPr>
        <w:pStyle w:val="subsection"/>
      </w:pPr>
      <w:r w:rsidRPr="00966B65">
        <w:tab/>
      </w:r>
      <w:r w:rsidRPr="00966B65">
        <w:tab/>
        <w:t>A balancing adjustment is not made under section</w:t>
      </w:r>
      <w:r>
        <w:t> </w:t>
      </w:r>
      <w:r w:rsidRPr="00966B65">
        <w:t>250</w:t>
      </w:r>
      <w:r>
        <w:noBreakHyphen/>
      </w:r>
      <w:r w:rsidRPr="00966B65">
        <w:t>275 in relation to a subsidiary member of a</w:t>
      </w:r>
      <w:r w:rsidRPr="00966B65">
        <w:rPr>
          <w:position w:val="6"/>
          <w:sz w:val="16"/>
        </w:rPr>
        <w:t>*</w:t>
      </w:r>
      <w:r w:rsidRPr="00966B65">
        <w:t xml:space="preserve">consolidated group or a </w:t>
      </w:r>
      <w:r w:rsidRPr="00966B65">
        <w:rPr>
          <w:position w:val="6"/>
          <w:sz w:val="16"/>
        </w:rPr>
        <w:t>*</w:t>
      </w:r>
      <w:r w:rsidRPr="00966B65">
        <w:t xml:space="preserve">MEC </w:t>
      </w:r>
      <w:r w:rsidRPr="00966B65">
        <w:lastRenderedPageBreak/>
        <w:t xml:space="preserve">group that has the </w:t>
      </w:r>
      <w:r w:rsidRPr="00966B65">
        <w:rPr>
          <w:position w:val="6"/>
          <w:sz w:val="16"/>
        </w:rPr>
        <w:t>*</w:t>
      </w:r>
      <w:r w:rsidRPr="00966B65">
        <w:t>financial arrangement ceasing to be a member of the group.</w:t>
      </w:r>
    </w:p>
    <w:p w:rsidR="00343326" w:rsidRPr="00966B65" w:rsidRDefault="00343326" w:rsidP="00343326">
      <w:pPr>
        <w:pStyle w:val="ActHead5"/>
      </w:pPr>
      <w:bookmarkStart w:id="399" w:name="_Toc390174782"/>
      <w:r w:rsidRPr="00966B65">
        <w:rPr>
          <w:rStyle w:val="CharSectno"/>
        </w:rPr>
        <w:t>250</w:t>
      </w:r>
      <w:r>
        <w:rPr>
          <w:rStyle w:val="CharSectno"/>
        </w:rPr>
        <w:noBreakHyphen/>
      </w:r>
      <w:r w:rsidRPr="00966B65">
        <w:rPr>
          <w:rStyle w:val="CharSectno"/>
        </w:rPr>
        <w:t>275</w:t>
      </w:r>
      <w:r w:rsidRPr="00966B65">
        <w:t xml:space="preserve">  Balancing adjustment</w:t>
      </w:r>
      <w:bookmarkEnd w:id="399"/>
    </w:p>
    <w:p w:rsidR="00343326" w:rsidRPr="00966B65" w:rsidRDefault="00343326" w:rsidP="00343326">
      <w:pPr>
        <w:pStyle w:val="SubsectionHead"/>
      </w:pPr>
      <w:r w:rsidRPr="00966B65">
        <w:t>Complete cessation or transfer</w:t>
      </w:r>
    </w:p>
    <w:p w:rsidR="00343326" w:rsidRPr="00966B65" w:rsidRDefault="00343326" w:rsidP="00343326">
      <w:pPr>
        <w:pStyle w:val="subsection"/>
      </w:pPr>
      <w:r w:rsidRPr="00966B65">
        <w:tab/>
        <w:t>(1)</w:t>
      </w:r>
      <w:r w:rsidRPr="00966B65">
        <w:tab/>
        <w:t>Use the following method statement to make the balancing adjustment if paragraph</w:t>
      </w:r>
      <w:r>
        <w:t> </w:t>
      </w:r>
      <w:r w:rsidRPr="00966B65">
        <w:t>250</w:t>
      </w:r>
      <w:r>
        <w:noBreakHyphen/>
      </w:r>
      <w:r w:rsidRPr="00966B65">
        <w:t>265(1)(a) or (b) applies:</w:t>
      </w:r>
    </w:p>
    <w:p w:rsidR="00343326" w:rsidRPr="00966B65" w:rsidRDefault="00343326" w:rsidP="00343326">
      <w:pPr>
        <w:pStyle w:val="BoxHeadItalic"/>
      </w:pPr>
      <w:r w:rsidRPr="00966B65">
        <w:t>Method statement for balancing adjustment</w:t>
      </w:r>
    </w:p>
    <w:p w:rsidR="00343326" w:rsidRPr="00966B65" w:rsidRDefault="00343326" w:rsidP="00343326">
      <w:pPr>
        <w:pStyle w:val="BoxStep"/>
      </w:pPr>
      <w:r w:rsidRPr="00966B65">
        <w:rPr>
          <w:szCs w:val="22"/>
        </w:rPr>
        <w:t>Step 1.</w:t>
      </w:r>
      <w:r w:rsidRPr="00966B65">
        <w:tab/>
        <w:t>Add up the following:</w:t>
      </w:r>
    </w:p>
    <w:p w:rsidR="00343326" w:rsidRPr="00966B65" w:rsidRDefault="00343326" w:rsidP="00343326">
      <w:pPr>
        <w:pStyle w:val="BoxPara"/>
      </w:pPr>
      <w:r w:rsidRPr="00966B65">
        <w:tab/>
        <w:t>(a)</w:t>
      </w:r>
      <w:r w:rsidRPr="00966B65">
        <w:tab/>
        <w:t xml:space="preserve">the total of all the </w:t>
      </w:r>
      <w:r w:rsidRPr="00966B65">
        <w:rPr>
          <w:position w:val="6"/>
          <w:sz w:val="16"/>
        </w:rPr>
        <w:t>*</w:t>
      </w:r>
      <w:r w:rsidRPr="00966B65">
        <w:t xml:space="preserve">financial benefits provided to you under the </w:t>
      </w:r>
      <w:r w:rsidRPr="00966B65">
        <w:rPr>
          <w:position w:val="6"/>
          <w:sz w:val="16"/>
        </w:rPr>
        <w:t>*</w:t>
      </w:r>
      <w:r w:rsidRPr="00966B65">
        <w:t>financial arrangement;</w:t>
      </w:r>
    </w:p>
    <w:p w:rsidR="00343326" w:rsidRPr="00966B65" w:rsidRDefault="00343326" w:rsidP="00343326">
      <w:pPr>
        <w:pStyle w:val="BoxPara"/>
      </w:pPr>
      <w:r w:rsidRPr="00966B65">
        <w:tab/>
        <w:t>(b)</w:t>
      </w:r>
      <w:r w:rsidRPr="00966B65">
        <w:tab/>
        <w:t>the amount or value of any other consideration you receive in relation to the transfer or cessation referred to in subsection</w:t>
      </w:r>
      <w:r>
        <w:t> </w:t>
      </w:r>
      <w:r w:rsidRPr="00966B65">
        <w:t>250</w:t>
      </w:r>
      <w:r>
        <w:noBreakHyphen/>
      </w:r>
      <w:r w:rsidRPr="00966B65">
        <w:t>265(1);</w:t>
      </w:r>
    </w:p>
    <w:p w:rsidR="00343326" w:rsidRPr="00966B65" w:rsidRDefault="00343326" w:rsidP="00343326">
      <w:pPr>
        <w:pStyle w:val="BoxPara"/>
      </w:pPr>
      <w:r w:rsidRPr="00966B65">
        <w:tab/>
        <w:t>(c)</w:t>
      </w:r>
      <w:r w:rsidRPr="00966B65">
        <w:tab/>
        <w:t>the total of the amounts that have been allowed to you as deductions, because of circumstances that have occurred before the transfer or cessation, for losses from the arrangement;</w:t>
      </w:r>
    </w:p>
    <w:p w:rsidR="00343326" w:rsidRPr="00966B65" w:rsidRDefault="00343326" w:rsidP="00343326">
      <w:pPr>
        <w:pStyle w:val="BoxPara"/>
      </w:pPr>
      <w:r w:rsidRPr="00966B65">
        <w:tab/>
        <w:t>(d)</w:t>
      </w:r>
      <w:r w:rsidRPr="00966B65">
        <w:tab/>
        <w:t>the total of the other amounts that would have been allowed to you as deductions, because of circumstances that have occurred before the transfer or cessation, for losses from the arrangement if all your losses from the arrangement were allowable as deductions.</w:t>
      </w:r>
    </w:p>
    <w:p w:rsidR="00343326" w:rsidRPr="00966B65" w:rsidRDefault="00343326" w:rsidP="00343326">
      <w:pPr>
        <w:pStyle w:val="BoxStep"/>
      </w:pPr>
      <w:r w:rsidRPr="00966B65">
        <w:rPr>
          <w:szCs w:val="22"/>
        </w:rPr>
        <w:t>Step 2.</w:t>
      </w:r>
      <w:r w:rsidRPr="00966B65">
        <w:tab/>
        <w:t>Add up the following:</w:t>
      </w:r>
    </w:p>
    <w:p w:rsidR="00343326" w:rsidRPr="00966B65" w:rsidRDefault="00343326" w:rsidP="00343326">
      <w:pPr>
        <w:pStyle w:val="BoxPara"/>
      </w:pPr>
      <w:r w:rsidRPr="00966B65">
        <w:tab/>
        <w:t>(a)</w:t>
      </w:r>
      <w:r w:rsidRPr="00966B65">
        <w:tab/>
        <w:t xml:space="preserve">the total of all the </w:t>
      </w:r>
      <w:r w:rsidRPr="00966B65">
        <w:rPr>
          <w:position w:val="6"/>
          <w:sz w:val="16"/>
        </w:rPr>
        <w:t>*</w:t>
      </w:r>
      <w:r w:rsidRPr="00966B65">
        <w:t xml:space="preserve">financial benefits you have provided under the </w:t>
      </w:r>
      <w:r w:rsidRPr="00966B65">
        <w:rPr>
          <w:position w:val="6"/>
          <w:sz w:val="16"/>
        </w:rPr>
        <w:t>*</w:t>
      </w:r>
      <w:r w:rsidRPr="00966B65">
        <w:t>financial arrangement;</w:t>
      </w:r>
    </w:p>
    <w:p w:rsidR="00343326" w:rsidRPr="00966B65" w:rsidRDefault="00343326" w:rsidP="00343326">
      <w:pPr>
        <w:pStyle w:val="BoxPara"/>
      </w:pPr>
      <w:r w:rsidRPr="00966B65">
        <w:lastRenderedPageBreak/>
        <w:tab/>
        <w:t>(b)</w:t>
      </w:r>
      <w:r w:rsidRPr="00966B65">
        <w:tab/>
        <w:t>the amount or value of any other consideration you provide in relation to the transfer or cessation referred to in subsection</w:t>
      </w:r>
      <w:r>
        <w:t> </w:t>
      </w:r>
      <w:r w:rsidRPr="00966B65">
        <w:t>250</w:t>
      </w:r>
      <w:r>
        <w:noBreakHyphen/>
      </w:r>
      <w:r w:rsidRPr="00966B65">
        <w:t>265(1);</w:t>
      </w:r>
    </w:p>
    <w:p w:rsidR="00343326" w:rsidRPr="00966B65" w:rsidRDefault="00343326" w:rsidP="00343326">
      <w:pPr>
        <w:pStyle w:val="BoxPara"/>
      </w:pPr>
      <w:r w:rsidRPr="00966B65">
        <w:tab/>
        <w:t>(c)</w:t>
      </w:r>
      <w:r w:rsidRPr="00966B65">
        <w:tab/>
        <w:t>the total of the amounts that have been included in your assessable income, because of circumstances that have occurred before the transfer or cessation, as gains from the arrangement;</w:t>
      </w:r>
    </w:p>
    <w:p w:rsidR="00343326" w:rsidRPr="00966B65" w:rsidRDefault="00343326" w:rsidP="00343326">
      <w:pPr>
        <w:pStyle w:val="BoxPara"/>
      </w:pPr>
      <w:r w:rsidRPr="00966B65">
        <w:tab/>
        <w:t>(d)</w:t>
      </w:r>
      <w:r w:rsidRPr="00966B65">
        <w:tab/>
        <w:t>the total of the other amounts that would have been included in your assessable income, because of circumstances that have occurred before the transfer or cessation, as gains from the arrangement if all your gains from the arrangement were assessable.</w:t>
      </w:r>
    </w:p>
    <w:p w:rsidR="00343326" w:rsidRPr="00966B65" w:rsidRDefault="00343326" w:rsidP="00343326">
      <w:pPr>
        <w:pStyle w:val="BoxStep"/>
      </w:pPr>
      <w:r w:rsidRPr="00966B65">
        <w:rPr>
          <w:szCs w:val="22"/>
        </w:rPr>
        <w:t>Step 3.</w:t>
      </w:r>
      <w:r w:rsidRPr="00966B65">
        <w:tab/>
        <w:t xml:space="preserve">Compare the amount obtained under Step 1 (the </w:t>
      </w:r>
      <w:r w:rsidRPr="00966B65">
        <w:rPr>
          <w:b/>
          <w:i/>
        </w:rPr>
        <w:t>Step 1 amount</w:t>
      </w:r>
      <w:r w:rsidRPr="00966B65">
        <w:t xml:space="preserve">) with the amount obtained under Step 2 (the </w:t>
      </w:r>
      <w:r w:rsidRPr="00966B65">
        <w:rPr>
          <w:b/>
          <w:i/>
        </w:rPr>
        <w:t>Step 2 amount</w:t>
      </w:r>
      <w:r w:rsidRPr="00966B65">
        <w:t xml:space="preserve">). If the Step 1 amount exceeds the Step 2 amount, an amount equal to the excess is taken, as a balancing adjustment, to be a gain you make from the </w:t>
      </w:r>
      <w:r w:rsidRPr="00966B65">
        <w:rPr>
          <w:position w:val="6"/>
          <w:sz w:val="16"/>
        </w:rPr>
        <w:t>*</w:t>
      </w:r>
      <w:r w:rsidRPr="00966B65">
        <w:t>financial arrangement for the purposes of this Subdivision. If the Step 2 amount exceeds the Step 1 amount, an amount equal to the excess is taken, as a balancing adjustment, to be a loss that you make from the arrangement. If the Step 1 amount and the Step 2 amount are equal, no balancing adjustment is made.</w:t>
      </w:r>
    </w:p>
    <w:p w:rsidR="00343326" w:rsidRPr="00966B65" w:rsidRDefault="00343326" w:rsidP="00343326">
      <w:pPr>
        <w:pStyle w:val="SubsectionHead"/>
      </w:pPr>
      <w:r w:rsidRPr="00966B65">
        <w:t>Proportionate transfer of all rights and/or obligations under financial arrangement</w:t>
      </w:r>
    </w:p>
    <w:p w:rsidR="00343326" w:rsidRPr="00966B65" w:rsidRDefault="00343326" w:rsidP="00343326">
      <w:pPr>
        <w:pStyle w:val="subsection"/>
      </w:pPr>
      <w:r w:rsidRPr="00966B65">
        <w:tab/>
        <w:t>(2)</w:t>
      </w:r>
      <w:r w:rsidRPr="00966B65">
        <w:tab/>
        <w:t>If subparagraph</w:t>
      </w:r>
      <w:r>
        <w:t> </w:t>
      </w:r>
      <w:r w:rsidRPr="00966B65">
        <w:t>250</w:t>
      </w:r>
      <w:r>
        <w:noBreakHyphen/>
      </w:r>
      <w:r w:rsidRPr="00966B65">
        <w:t xml:space="preserve">265(1)(c)(i) applies, you make the balancing adjustment by applying the method statement in </w:t>
      </w:r>
      <w:r>
        <w:t>subsection (</w:t>
      </w:r>
      <w:r w:rsidRPr="00966B65">
        <w:t>1) but reduce:</w:t>
      </w:r>
    </w:p>
    <w:p w:rsidR="00343326" w:rsidRPr="00966B65" w:rsidRDefault="00343326" w:rsidP="00343326">
      <w:pPr>
        <w:pStyle w:val="paragraph"/>
      </w:pPr>
      <w:r w:rsidRPr="00966B65">
        <w:tab/>
        <w:t>(a)</w:t>
      </w:r>
      <w:r w:rsidRPr="00966B65">
        <w:tab/>
        <w:t xml:space="preserve">the amounts referred to in </w:t>
      </w:r>
      <w:r>
        <w:t>paragraphs (</w:t>
      </w:r>
      <w:r w:rsidRPr="00966B65">
        <w:t>a), (c) and (d) in step 1; and</w:t>
      </w:r>
    </w:p>
    <w:p w:rsidR="00343326" w:rsidRPr="00966B65" w:rsidRDefault="00343326" w:rsidP="00343326">
      <w:pPr>
        <w:pStyle w:val="paragraph"/>
      </w:pPr>
      <w:r w:rsidRPr="00966B65">
        <w:tab/>
        <w:t>(b)</w:t>
      </w:r>
      <w:r w:rsidRPr="00966B65">
        <w:tab/>
        <w:t xml:space="preserve">the amounts referred to in </w:t>
      </w:r>
      <w:r>
        <w:t>paragraphs (</w:t>
      </w:r>
      <w:r w:rsidRPr="00966B65">
        <w:t>a), (c) and (d) in step 2;</w:t>
      </w:r>
    </w:p>
    <w:p w:rsidR="00343326" w:rsidRPr="00966B65" w:rsidRDefault="00343326" w:rsidP="00343326">
      <w:pPr>
        <w:pStyle w:val="subsection2"/>
      </w:pPr>
      <w:r w:rsidRPr="00966B65">
        <w:lastRenderedPageBreak/>
        <w:t>by applying the proportion referred to in subparagraph</w:t>
      </w:r>
      <w:r>
        <w:t> </w:t>
      </w:r>
      <w:r w:rsidRPr="00966B65">
        <w:t>250</w:t>
      </w:r>
      <w:r>
        <w:noBreakHyphen/>
      </w:r>
      <w:r w:rsidRPr="00966B65">
        <w:t>265(1)(c)(i) to them.</w:t>
      </w:r>
    </w:p>
    <w:p w:rsidR="00343326" w:rsidRPr="00966B65" w:rsidRDefault="00343326" w:rsidP="00343326">
      <w:pPr>
        <w:pStyle w:val="SubsectionHead"/>
      </w:pPr>
      <w:r w:rsidRPr="00966B65">
        <w:t>Transfer of specifically identified right or obligation under financial arrangement</w:t>
      </w:r>
    </w:p>
    <w:p w:rsidR="00343326" w:rsidRPr="00966B65" w:rsidRDefault="00343326" w:rsidP="00343326">
      <w:pPr>
        <w:pStyle w:val="subsection"/>
      </w:pPr>
      <w:r w:rsidRPr="00966B65">
        <w:tab/>
        <w:t>(3)</w:t>
      </w:r>
      <w:r w:rsidRPr="00966B65">
        <w:tab/>
        <w:t>If subparagraph</w:t>
      </w:r>
      <w:r>
        <w:t> </w:t>
      </w:r>
      <w:r w:rsidRPr="00966B65">
        <w:t>250</w:t>
      </w:r>
      <w:r>
        <w:noBreakHyphen/>
      </w:r>
      <w:r w:rsidRPr="00966B65">
        <w:t xml:space="preserve">265(1)(c)(ii) applies, you make the balancing adjustment by applying the method statement in </w:t>
      </w:r>
      <w:r>
        <w:t>subsection (</w:t>
      </w:r>
      <w:r w:rsidRPr="00966B65">
        <w:t>1) as if the references to:</w:t>
      </w:r>
    </w:p>
    <w:p w:rsidR="00343326" w:rsidRPr="00966B65" w:rsidRDefault="00343326" w:rsidP="00343326">
      <w:pPr>
        <w:pStyle w:val="paragraph"/>
      </w:pPr>
      <w:r w:rsidRPr="00966B65">
        <w:tab/>
        <w:t>(a)</w:t>
      </w:r>
      <w:r w:rsidRPr="00966B65">
        <w:tab/>
        <w:t xml:space="preserve">the amounts referred to in </w:t>
      </w:r>
      <w:r>
        <w:t>paragraphs (</w:t>
      </w:r>
      <w:r w:rsidRPr="00966B65">
        <w:t>a), (c) and (d) in step 1; and</w:t>
      </w:r>
    </w:p>
    <w:p w:rsidR="00343326" w:rsidRPr="00966B65" w:rsidRDefault="00343326" w:rsidP="00343326">
      <w:pPr>
        <w:pStyle w:val="paragraph"/>
      </w:pPr>
      <w:r w:rsidRPr="00966B65">
        <w:tab/>
        <w:t>(b)</w:t>
      </w:r>
      <w:r w:rsidRPr="00966B65">
        <w:tab/>
        <w:t xml:space="preserve">the amounts referred to in </w:t>
      </w:r>
      <w:r>
        <w:t>paragraphs (</w:t>
      </w:r>
      <w:r w:rsidRPr="00966B65">
        <w:t>a), (c) and (d) in step 2;</w:t>
      </w:r>
    </w:p>
    <w:p w:rsidR="00343326" w:rsidRPr="00966B65" w:rsidRDefault="00343326" w:rsidP="00343326">
      <w:pPr>
        <w:pStyle w:val="subsection2"/>
      </w:pPr>
      <w:r w:rsidRPr="00966B65">
        <w:t>were references to those amounts to the extent to which they are reasonably attributable to the right or obligation referred to in subparagraph</w:t>
      </w:r>
      <w:r>
        <w:t> </w:t>
      </w:r>
      <w:r w:rsidRPr="00966B65">
        <w:t>250</w:t>
      </w:r>
      <w:r>
        <w:noBreakHyphen/>
      </w:r>
      <w:r w:rsidRPr="00966B65">
        <w:t>265(1)(c)(ii).</w:t>
      </w:r>
    </w:p>
    <w:p w:rsidR="00343326" w:rsidRPr="00966B65" w:rsidRDefault="00343326" w:rsidP="00343326">
      <w:pPr>
        <w:pStyle w:val="SubsectionHead"/>
      </w:pPr>
      <w:r w:rsidRPr="00966B65">
        <w:t>Proportionate transfer of specifically identified right or obligation under financial arrangement</w:t>
      </w:r>
    </w:p>
    <w:p w:rsidR="00343326" w:rsidRPr="00966B65" w:rsidRDefault="00343326" w:rsidP="00343326">
      <w:pPr>
        <w:pStyle w:val="subsection"/>
      </w:pPr>
      <w:r w:rsidRPr="00966B65">
        <w:tab/>
        <w:t>(4)</w:t>
      </w:r>
      <w:r w:rsidRPr="00966B65">
        <w:tab/>
        <w:t>If subparagraph</w:t>
      </w:r>
      <w:r>
        <w:t> </w:t>
      </w:r>
      <w:r w:rsidRPr="00966B65">
        <w:t>250</w:t>
      </w:r>
      <w:r>
        <w:noBreakHyphen/>
      </w:r>
      <w:r w:rsidRPr="00966B65">
        <w:t>265(1)(c)(iii) applies, you make the balancing adjustment by applying the method statement:</w:t>
      </w:r>
    </w:p>
    <w:p w:rsidR="00343326" w:rsidRPr="00966B65" w:rsidRDefault="00343326" w:rsidP="00343326">
      <w:pPr>
        <w:pStyle w:val="paragraph"/>
      </w:pPr>
      <w:r w:rsidRPr="00966B65">
        <w:tab/>
        <w:t>(a)</w:t>
      </w:r>
      <w:r w:rsidRPr="00966B65">
        <w:tab/>
        <w:t>as if the references to:</w:t>
      </w:r>
    </w:p>
    <w:p w:rsidR="00343326" w:rsidRPr="00966B65" w:rsidRDefault="00343326" w:rsidP="00343326">
      <w:pPr>
        <w:pStyle w:val="paragraphsub"/>
      </w:pPr>
      <w:r w:rsidRPr="00966B65">
        <w:tab/>
        <w:t>(i)</w:t>
      </w:r>
      <w:r w:rsidRPr="00966B65">
        <w:tab/>
        <w:t xml:space="preserve">the amounts referred to in </w:t>
      </w:r>
      <w:r>
        <w:t>paragraphs (</w:t>
      </w:r>
      <w:r w:rsidRPr="00966B65">
        <w:t>a), (c) and (d) in step 1; and</w:t>
      </w:r>
    </w:p>
    <w:p w:rsidR="00343326" w:rsidRPr="00966B65" w:rsidRDefault="00343326" w:rsidP="00343326">
      <w:pPr>
        <w:pStyle w:val="paragraphsub"/>
      </w:pPr>
      <w:r w:rsidRPr="00966B65">
        <w:tab/>
        <w:t>(ii)</w:t>
      </w:r>
      <w:r w:rsidRPr="00966B65">
        <w:tab/>
        <w:t xml:space="preserve">the amounts referred to in </w:t>
      </w:r>
      <w:r>
        <w:t>paragraphs (</w:t>
      </w:r>
      <w:r w:rsidRPr="00966B65">
        <w:t>a), (c) and (d) in step 2;</w:t>
      </w:r>
    </w:p>
    <w:p w:rsidR="00343326" w:rsidRPr="00966B65" w:rsidRDefault="00343326" w:rsidP="00343326">
      <w:pPr>
        <w:pStyle w:val="paragraph"/>
      </w:pPr>
      <w:r w:rsidRPr="00966B65">
        <w:tab/>
      </w:r>
      <w:r w:rsidRPr="00966B65">
        <w:tab/>
        <w:t>were references to those amounts to the extent to which they are reasonably attributable to the right or obligation referred to in subparagraph</w:t>
      </w:r>
      <w:r>
        <w:t> </w:t>
      </w:r>
      <w:r w:rsidRPr="00966B65">
        <w:t>250</w:t>
      </w:r>
      <w:r>
        <w:noBreakHyphen/>
      </w:r>
      <w:r w:rsidRPr="00966B65">
        <w:t>265(1)(c)(iii); and</w:t>
      </w:r>
    </w:p>
    <w:p w:rsidR="00343326" w:rsidRPr="00966B65" w:rsidRDefault="00343326" w:rsidP="00343326">
      <w:pPr>
        <w:pStyle w:val="paragraph"/>
      </w:pPr>
      <w:r w:rsidRPr="00966B65">
        <w:tab/>
        <w:t>(b)</w:t>
      </w:r>
      <w:r w:rsidRPr="00966B65">
        <w:tab/>
        <w:t>by reducing those amounts by applying the proportion referred to in subparagraph</w:t>
      </w:r>
      <w:r>
        <w:t> </w:t>
      </w:r>
      <w:r w:rsidRPr="00966B65">
        <w:t>250</w:t>
      </w:r>
      <w:r>
        <w:noBreakHyphen/>
      </w:r>
      <w:r w:rsidRPr="00966B65">
        <w:t>265(1)(c)(iii) to them.</w:t>
      </w:r>
    </w:p>
    <w:p w:rsidR="00343326" w:rsidRPr="00966B65" w:rsidRDefault="00343326" w:rsidP="00343326">
      <w:pPr>
        <w:pStyle w:val="SubsectionHead"/>
      </w:pPr>
      <w:r w:rsidRPr="00966B65">
        <w:t>Attribution must reflect appropriate and commercially accepted valuation principles</w:t>
      </w:r>
    </w:p>
    <w:p w:rsidR="00343326" w:rsidRPr="00966B65" w:rsidRDefault="00343326" w:rsidP="00343326">
      <w:pPr>
        <w:pStyle w:val="subsection"/>
      </w:pPr>
      <w:r w:rsidRPr="00966B65">
        <w:tab/>
        <w:t>(5)</w:t>
      </w:r>
      <w:r w:rsidRPr="00966B65">
        <w:tab/>
        <w:t xml:space="preserve">Any attribution made under </w:t>
      </w:r>
      <w:r>
        <w:t>subsection (</w:t>
      </w:r>
      <w:r w:rsidRPr="00966B65">
        <w:t xml:space="preserve">3) or </w:t>
      </w:r>
      <w:r>
        <w:t>paragraph (</w:t>
      </w:r>
      <w:r w:rsidRPr="00966B65">
        <w:t>4)(a) must reflect appropriate and commercially accepted valuation principles that properly take into account:</w:t>
      </w:r>
    </w:p>
    <w:p w:rsidR="00343326" w:rsidRPr="00966B65" w:rsidRDefault="00343326" w:rsidP="00343326">
      <w:pPr>
        <w:pStyle w:val="paragraph"/>
      </w:pPr>
      <w:r w:rsidRPr="00966B65">
        <w:lastRenderedPageBreak/>
        <w:tab/>
        <w:t>(a)</w:t>
      </w:r>
      <w:r w:rsidRPr="00966B65">
        <w:tab/>
        <w:t xml:space="preserve">the nature of the rights and obligations under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 xml:space="preserve">the risks associated with each </w:t>
      </w:r>
      <w:r w:rsidRPr="00966B65">
        <w:rPr>
          <w:position w:val="6"/>
          <w:sz w:val="16"/>
        </w:rPr>
        <w:t>*</w:t>
      </w:r>
      <w:r w:rsidRPr="00966B65">
        <w:t>financial benefit, right and obligation under the arrangement; and</w:t>
      </w:r>
    </w:p>
    <w:p w:rsidR="00343326" w:rsidRPr="00966B65" w:rsidRDefault="00343326" w:rsidP="00343326">
      <w:pPr>
        <w:pStyle w:val="paragraph"/>
      </w:pPr>
      <w:r w:rsidRPr="00966B65">
        <w:tab/>
        <w:t>(c)</w:t>
      </w:r>
      <w:r w:rsidRPr="00966B65">
        <w:tab/>
        <w:t>the time value of money.</w:t>
      </w:r>
    </w:p>
    <w:p w:rsidR="00343326" w:rsidRPr="00966B65" w:rsidRDefault="00343326" w:rsidP="00343326">
      <w:pPr>
        <w:pStyle w:val="SubsectionHead"/>
      </w:pPr>
      <w:r w:rsidRPr="00966B65">
        <w:t>Income year for which gain or loss is made</w:t>
      </w:r>
    </w:p>
    <w:p w:rsidR="00343326" w:rsidRPr="00966B65" w:rsidRDefault="00343326" w:rsidP="00343326">
      <w:pPr>
        <w:pStyle w:val="subsection"/>
      </w:pPr>
      <w:r w:rsidRPr="00966B65">
        <w:tab/>
        <w:t>(6)</w:t>
      </w:r>
      <w:r w:rsidRPr="00966B65">
        <w:tab/>
        <w:t xml:space="preserve">The gain or loss you are taken to make under </w:t>
      </w:r>
      <w:r>
        <w:t>subsection (</w:t>
      </w:r>
      <w:r w:rsidRPr="00966B65">
        <w:t>1), (2), (3) or (4) is a gain or loss for the income year in which the event referred to in subsection</w:t>
      </w:r>
      <w:r>
        <w:t> </w:t>
      </w:r>
      <w:r w:rsidRPr="00966B65">
        <w:t>250</w:t>
      </w:r>
      <w:r>
        <w:noBreakHyphen/>
      </w:r>
      <w:r w:rsidRPr="00966B65">
        <w:t>265(1) occurs.</w:t>
      </w:r>
    </w:p>
    <w:p w:rsidR="00343326" w:rsidRPr="00966B65" w:rsidRDefault="00343326" w:rsidP="00343326">
      <w:pPr>
        <w:pStyle w:val="ActHead4"/>
      </w:pPr>
      <w:bookmarkStart w:id="400" w:name="_Toc390174783"/>
      <w:r w:rsidRPr="00966B65">
        <w:t>Other provisions</w:t>
      </w:r>
      <w:bookmarkEnd w:id="400"/>
    </w:p>
    <w:p w:rsidR="00343326" w:rsidRPr="00966B65" w:rsidRDefault="00343326" w:rsidP="00343326">
      <w:pPr>
        <w:pStyle w:val="ActHead5"/>
      </w:pPr>
      <w:bookmarkStart w:id="401" w:name="_Toc390174784"/>
      <w:r w:rsidRPr="00966B65">
        <w:rPr>
          <w:rStyle w:val="CharSectno"/>
        </w:rPr>
        <w:t>250</w:t>
      </w:r>
      <w:r>
        <w:rPr>
          <w:rStyle w:val="CharSectno"/>
        </w:rPr>
        <w:noBreakHyphen/>
      </w:r>
      <w:r w:rsidRPr="00966B65">
        <w:rPr>
          <w:rStyle w:val="CharSectno"/>
        </w:rPr>
        <w:t>280</w:t>
      </w:r>
      <w:r w:rsidRPr="00966B65">
        <w:t xml:space="preserve">  Financial arrangement received or provided as consideration</w:t>
      </w:r>
      <w:bookmarkEnd w:id="401"/>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 xml:space="preserve">this Subdivision applies in relation to your gains and losses from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you start to have the financial arrangement (or a part of the financial arrangement) as consideration (or as part of the consideration) for:</w:t>
      </w:r>
    </w:p>
    <w:p w:rsidR="00343326" w:rsidRPr="00966B65" w:rsidRDefault="00343326" w:rsidP="00343326">
      <w:pPr>
        <w:pStyle w:val="paragraphsub"/>
      </w:pPr>
      <w:r w:rsidRPr="00966B65">
        <w:tab/>
        <w:t>(i)</w:t>
      </w:r>
      <w:r w:rsidRPr="00966B65">
        <w:tab/>
        <w:t xml:space="preserve">something (the </w:t>
      </w:r>
      <w:r w:rsidRPr="00966B65">
        <w:rPr>
          <w:b/>
          <w:i/>
        </w:rPr>
        <w:t>thing provided</w:t>
      </w:r>
      <w:r w:rsidRPr="00966B65">
        <w:t>) that you provided, or are to provide, to someone else; or</w:t>
      </w:r>
    </w:p>
    <w:p w:rsidR="00343326" w:rsidRPr="00966B65" w:rsidRDefault="00343326" w:rsidP="00343326">
      <w:pPr>
        <w:pStyle w:val="paragraphsub"/>
      </w:pPr>
      <w:r w:rsidRPr="00966B65">
        <w:tab/>
        <w:t>(ii)</w:t>
      </w:r>
      <w:r w:rsidRPr="00966B65">
        <w:tab/>
        <w:t xml:space="preserve">something (the </w:t>
      </w:r>
      <w:r w:rsidRPr="00966B65">
        <w:rPr>
          <w:b/>
          <w:i/>
        </w:rPr>
        <w:t>thing acquired</w:t>
      </w:r>
      <w:r w:rsidRPr="00966B65">
        <w:t>) that someone else has provided, or is to provide, to you; and</w:t>
      </w:r>
    </w:p>
    <w:p w:rsidR="00343326" w:rsidRPr="00966B65" w:rsidRDefault="00343326" w:rsidP="00343326">
      <w:pPr>
        <w:pStyle w:val="paragraph"/>
      </w:pPr>
      <w:r w:rsidRPr="00966B65">
        <w:tab/>
        <w:t>(c)</w:t>
      </w:r>
      <w:r w:rsidRPr="00966B65">
        <w:tab/>
        <w:t>the thing provided or the thing acquired is not money;</w:t>
      </w:r>
    </w:p>
    <w:p w:rsidR="00343326" w:rsidRPr="00966B65" w:rsidRDefault="00343326" w:rsidP="00343326">
      <w:pPr>
        <w:pStyle w:val="subsection2"/>
      </w:pPr>
      <w:r w:rsidRPr="00966B65">
        <w:t xml:space="preserve">the amount of the benefit (or that part of the benefit) that you obtained for the thing provided, or gave for the thing acquired, is taken, for the purposes of applying this Act to you, to be the </w:t>
      </w:r>
      <w:r w:rsidRPr="00966B65">
        <w:rPr>
          <w:position w:val="6"/>
          <w:sz w:val="16"/>
        </w:rPr>
        <w:t>*</w:t>
      </w:r>
      <w:r w:rsidRPr="00966B65">
        <w:t>market value of the financial arrangement (or that part of the financial arrangement) at the time when you start to have the financial arrangement.</w:t>
      </w:r>
    </w:p>
    <w:p w:rsidR="00343326" w:rsidRPr="00966B65" w:rsidRDefault="00343326" w:rsidP="00343326">
      <w:pPr>
        <w:pStyle w:val="notetext"/>
      </w:pPr>
      <w:r w:rsidRPr="00966B65">
        <w:t>Note 1:</w:t>
      </w:r>
      <w:r w:rsidRPr="00966B65">
        <w:tab/>
        <w:t>This amount may be relevant, for example, for the purposes of applying the provisions of this Act dealing with capital gains, capital allowances or trading stock to the thing provided or the thing acquired.</w:t>
      </w:r>
    </w:p>
    <w:p w:rsidR="00343326" w:rsidRPr="00966B65" w:rsidRDefault="00343326" w:rsidP="00343326">
      <w:pPr>
        <w:pStyle w:val="notetext"/>
      </w:pPr>
      <w:r w:rsidRPr="00966B65">
        <w:lastRenderedPageBreak/>
        <w:t>Note 2:</w:t>
      </w:r>
      <w:r w:rsidRPr="00966B65">
        <w:tab/>
        <w:t>The market value is to be used instead of the nominal value of the financial benefits to be provided under the financial arrangement.</w:t>
      </w:r>
    </w:p>
    <w:p w:rsidR="00343326" w:rsidRPr="00966B65" w:rsidRDefault="00343326" w:rsidP="00343326">
      <w:pPr>
        <w:pStyle w:val="subsection"/>
      </w:pPr>
      <w:r w:rsidRPr="00966B65">
        <w:tab/>
        <w:t>(2)</w:t>
      </w:r>
      <w:r w:rsidRPr="00966B65">
        <w:tab/>
        <w:t xml:space="preserve">If </w:t>
      </w:r>
      <w:r>
        <w:t>subsection (</w:t>
      </w:r>
      <w:r w:rsidRPr="00966B65">
        <w:t xml:space="preserve">1) applies, you are taken to have received, or provided, as consideration for starting to have the </w:t>
      </w:r>
      <w:r w:rsidRPr="00966B65">
        <w:rPr>
          <w:position w:val="6"/>
          <w:sz w:val="16"/>
        </w:rPr>
        <w:t>*</w:t>
      </w:r>
      <w:r w:rsidRPr="00966B65">
        <w:t xml:space="preserve">financial arrangement (or the part of the financial arrangement), </w:t>
      </w:r>
      <w:r w:rsidRPr="00966B65">
        <w:rPr>
          <w:position w:val="6"/>
          <w:sz w:val="16"/>
        </w:rPr>
        <w:t>*</w:t>
      </w:r>
      <w:r w:rsidRPr="00966B65">
        <w:t>financial benefits whose value is equal to the market value of the financial arrangement (or that part of the financial arrangement) at the time when you started to have the financial arrangement.</w:t>
      </w:r>
    </w:p>
    <w:p w:rsidR="00343326" w:rsidRPr="00966B65" w:rsidRDefault="00343326" w:rsidP="00343326">
      <w:pPr>
        <w:pStyle w:val="subsection"/>
      </w:pPr>
      <w:r w:rsidRPr="00966B65">
        <w:tab/>
        <w:t>(3)</w:t>
      </w:r>
      <w:r w:rsidRPr="00966B65">
        <w:tab/>
        <w:t>If, but for this subsection:</w:t>
      </w:r>
    </w:p>
    <w:p w:rsidR="00343326" w:rsidRPr="00966B65" w:rsidRDefault="00343326" w:rsidP="00343326">
      <w:pPr>
        <w:pStyle w:val="paragraph"/>
      </w:pPr>
      <w:r w:rsidRPr="00966B65">
        <w:tab/>
        <w:t>(a)</w:t>
      </w:r>
      <w:r w:rsidRPr="00966B65">
        <w:tab/>
      </w:r>
      <w:r>
        <w:t>subsection (</w:t>
      </w:r>
      <w:r w:rsidRPr="00966B65">
        <w:t xml:space="preserve">2) would apply to your starting to have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r>
      <w:r>
        <w:t>subsection (</w:t>
      </w:r>
      <w:r w:rsidRPr="00966B65">
        <w:t>1) or (4) would also apply to your starting to have the financial arrangement;</w:t>
      </w:r>
    </w:p>
    <w:p w:rsidR="00343326" w:rsidRPr="00966B65" w:rsidRDefault="00343326" w:rsidP="00343326">
      <w:pPr>
        <w:pStyle w:val="subsection2"/>
      </w:pPr>
      <w:r>
        <w:t>subsection (</w:t>
      </w:r>
      <w:r w:rsidRPr="00966B65">
        <w:t xml:space="preserve">2) applies to your starting to have the financial arrangement and </w:t>
      </w:r>
      <w:r>
        <w:t>subsection (</w:t>
      </w:r>
      <w:r w:rsidRPr="00966B65">
        <w:t>1) or (4) does not.</w:t>
      </w:r>
    </w:p>
    <w:p w:rsidR="00343326" w:rsidRPr="00966B65" w:rsidRDefault="00343326" w:rsidP="00343326">
      <w:pPr>
        <w:pStyle w:val="subsection"/>
      </w:pPr>
      <w:r w:rsidRPr="00966B65">
        <w:tab/>
        <w:t>(4)</w:t>
      </w:r>
      <w:r w:rsidRPr="00966B65">
        <w:tab/>
        <w:t>If:</w:t>
      </w:r>
    </w:p>
    <w:p w:rsidR="00343326" w:rsidRPr="00966B65" w:rsidRDefault="00343326" w:rsidP="00343326">
      <w:pPr>
        <w:pStyle w:val="paragraph"/>
      </w:pPr>
      <w:r w:rsidRPr="00966B65">
        <w:tab/>
        <w:t>(a)</w:t>
      </w:r>
      <w:r w:rsidRPr="00966B65">
        <w:tab/>
        <w:t xml:space="preserve">this Subdivision applies in relation to your gains and losses from the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t>you cease to have the financial arrangement (or a part of the financial arrangement) as consideration (or as part of the consideration) for:</w:t>
      </w:r>
    </w:p>
    <w:p w:rsidR="00343326" w:rsidRPr="00966B65" w:rsidRDefault="00343326" w:rsidP="00343326">
      <w:pPr>
        <w:pStyle w:val="paragraphsub"/>
      </w:pPr>
      <w:r w:rsidRPr="00966B65">
        <w:tab/>
        <w:t>(i)</w:t>
      </w:r>
      <w:r w:rsidRPr="00966B65">
        <w:tab/>
        <w:t xml:space="preserve">something (the </w:t>
      </w:r>
      <w:r w:rsidRPr="00966B65">
        <w:rPr>
          <w:b/>
          <w:i/>
        </w:rPr>
        <w:t>thing acquired</w:t>
      </w:r>
      <w:r w:rsidRPr="00966B65">
        <w:t>) that someone else provides, or is to provide, to you; or</w:t>
      </w:r>
    </w:p>
    <w:p w:rsidR="00343326" w:rsidRPr="00966B65" w:rsidRDefault="00343326" w:rsidP="00343326">
      <w:pPr>
        <w:pStyle w:val="paragraphsub"/>
      </w:pPr>
      <w:r w:rsidRPr="00966B65">
        <w:tab/>
        <w:t>(ii)</w:t>
      </w:r>
      <w:r w:rsidRPr="00966B65">
        <w:tab/>
        <w:t xml:space="preserve">something (the </w:t>
      </w:r>
      <w:r w:rsidRPr="00966B65">
        <w:rPr>
          <w:b/>
          <w:i/>
        </w:rPr>
        <w:t>thing provided</w:t>
      </w:r>
      <w:r w:rsidRPr="00966B65">
        <w:t>) that you provided, or are to provide, to someone else; and</w:t>
      </w:r>
    </w:p>
    <w:p w:rsidR="00343326" w:rsidRPr="00966B65" w:rsidRDefault="00343326" w:rsidP="00343326">
      <w:pPr>
        <w:pStyle w:val="paragraph"/>
      </w:pPr>
      <w:r w:rsidRPr="00966B65">
        <w:tab/>
        <w:t>(c)</w:t>
      </w:r>
      <w:r w:rsidRPr="00966B65">
        <w:tab/>
        <w:t>the thing acquired or the thing provided is not money;</w:t>
      </w:r>
    </w:p>
    <w:p w:rsidR="00343326" w:rsidRPr="00966B65" w:rsidRDefault="00343326" w:rsidP="00343326">
      <w:pPr>
        <w:pStyle w:val="subsection2"/>
      </w:pPr>
      <w:r w:rsidRPr="00966B65">
        <w:t xml:space="preserve">the amount of the benefit (or that part of the benefit) that you provided for the thing acquired, or obtained for the thing provided, is taken, for the purposes of applying this Act to you, to be the </w:t>
      </w:r>
      <w:r w:rsidRPr="00966B65">
        <w:rPr>
          <w:position w:val="6"/>
          <w:sz w:val="16"/>
        </w:rPr>
        <w:t>*</w:t>
      </w:r>
      <w:r w:rsidRPr="00966B65">
        <w:t>market value of the financial arrangement (or that part of the financial arrangement) at the time when you cease to have the financial arrangement (or that part of the financial arrangement).</w:t>
      </w:r>
    </w:p>
    <w:p w:rsidR="00343326" w:rsidRPr="00966B65" w:rsidRDefault="00343326" w:rsidP="00343326">
      <w:pPr>
        <w:pStyle w:val="notetext"/>
      </w:pPr>
      <w:r w:rsidRPr="00966B65">
        <w:t>Note 1:</w:t>
      </w:r>
      <w:r w:rsidRPr="00966B65">
        <w:tab/>
        <w:t>This amount may be relevant, for example, for the purposes of applying the provisions of this Act dealing with capital gains, capital allowances or trading stock to the thing acquired or the thing provided.</w:t>
      </w:r>
    </w:p>
    <w:p w:rsidR="00343326" w:rsidRPr="00966B65" w:rsidRDefault="00343326" w:rsidP="00343326">
      <w:pPr>
        <w:pStyle w:val="notetext"/>
      </w:pPr>
      <w:r w:rsidRPr="00966B65">
        <w:lastRenderedPageBreak/>
        <w:t>Note 2:</w:t>
      </w:r>
      <w:r w:rsidRPr="00966B65">
        <w:tab/>
        <w:t>The market value is to be used instead of the nominal value of the financial benefits to be provided under the financial arrangement.</w:t>
      </w:r>
    </w:p>
    <w:p w:rsidR="00343326" w:rsidRPr="00966B65" w:rsidRDefault="00343326" w:rsidP="00343326">
      <w:pPr>
        <w:pStyle w:val="subsection"/>
      </w:pPr>
      <w:r w:rsidRPr="00966B65">
        <w:tab/>
        <w:t>(5)</w:t>
      </w:r>
      <w:r w:rsidRPr="00966B65">
        <w:tab/>
        <w:t xml:space="preserve">If </w:t>
      </w:r>
      <w:r>
        <w:t>subsection (</w:t>
      </w:r>
      <w:r w:rsidRPr="00966B65">
        <w:t xml:space="preserve">4) applies, you are taken to have provided, or received, as consideration for ceasing to have the </w:t>
      </w:r>
      <w:r w:rsidRPr="00966B65">
        <w:rPr>
          <w:position w:val="6"/>
          <w:sz w:val="16"/>
        </w:rPr>
        <w:t>*</w:t>
      </w:r>
      <w:r w:rsidRPr="00966B65">
        <w:t xml:space="preserve">financial arrangement (or the part of the financial arrangement), </w:t>
      </w:r>
      <w:r w:rsidRPr="00966B65">
        <w:rPr>
          <w:position w:val="6"/>
          <w:sz w:val="16"/>
        </w:rPr>
        <w:t>*</w:t>
      </w:r>
      <w:r w:rsidRPr="00966B65">
        <w:t>financial benefits whose value is equal to the market value of the financial arrangement (or that part of the financial arrangement) at the time when you ceased to have the financial arrangement.</w:t>
      </w:r>
    </w:p>
    <w:p w:rsidR="00343326" w:rsidRPr="00966B65" w:rsidRDefault="00343326" w:rsidP="00343326">
      <w:pPr>
        <w:pStyle w:val="subsection"/>
      </w:pPr>
      <w:r w:rsidRPr="00966B65">
        <w:tab/>
        <w:t>(6)</w:t>
      </w:r>
      <w:r w:rsidRPr="00966B65">
        <w:tab/>
        <w:t>If, but for this subsection:</w:t>
      </w:r>
    </w:p>
    <w:p w:rsidR="00343326" w:rsidRPr="00966B65" w:rsidRDefault="00343326" w:rsidP="00343326">
      <w:pPr>
        <w:pStyle w:val="paragraph"/>
      </w:pPr>
      <w:r w:rsidRPr="00966B65">
        <w:tab/>
        <w:t>(a)</w:t>
      </w:r>
      <w:r w:rsidRPr="00966B65">
        <w:tab/>
      </w:r>
      <w:r>
        <w:t>subsection (</w:t>
      </w:r>
      <w:r w:rsidRPr="00966B65">
        <w:t xml:space="preserve">5) would apply to your ceasing to have a </w:t>
      </w:r>
      <w:r w:rsidRPr="00966B65">
        <w:rPr>
          <w:position w:val="6"/>
          <w:sz w:val="16"/>
        </w:rPr>
        <w:t>*</w:t>
      </w:r>
      <w:r w:rsidRPr="00966B65">
        <w:t>financial arrangement; and</w:t>
      </w:r>
    </w:p>
    <w:p w:rsidR="00343326" w:rsidRPr="00966B65" w:rsidRDefault="00343326" w:rsidP="00343326">
      <w:pPr>
        <w:pStyle w:val="paragraph"/>
      </w:pPr>
      <w:r w:rsidRPr="00966B65">
        <w:tab/>
        <w:t>(b)</w:t>
      </w:r>
      <w:r w:rsidRPr="00966B65">
        <w:tab/>
      </w:r>
      <w:r>
        <w:t>subsection (</w:t>
      </w:r>
      <w:r w:rsidRPr="00966B65">
        <w:t>1) or (4) would also apply to your ceasing to have the financial arrangement;</w:t>
      </w:r>
    </w:p>
    <w:p w:rsidR="00343326" w:rsidRPr="00966B65" w:rsidRDefault="00343326" w:rsidP="00343326">
      <w:pPr>
        <w:pStyle w:val="subsection2"/>
      </w:pPr>
      <w:r>
        <w:t>subsection (</w:t>
      </w:r>
      <w:r w:rsidRPr="00966B65">
        <w:t xml:space="preserve">5) applies to your ceasing to have the financial arrangement and </w:t>
      </w:r>
      <w:r>
        <w:t>subsection (</w:t>
      </w:r>
      <w:r w:rsidRPr="00966B65">
        <w:t>1) or (4) does not.</w:t>
      </w:r>
    </w:p>
    <w:p w:rsidR="00343326" w:rsidRPr="00966B65" w:rsidRDefault="00343326" w:rsidP="00343326">
      <w:pPr>
        <w:pStyle w:val="subsection"/>
      </w:pPr>
      <w:r w:rsidRPr="00966B65">
        <w:tab/>
        <w:t>(7)</w:t>
      </w:r>
      <w:r w:rsidRPr="00966B65">
        <w:tab/>
        <w:t xml:space="preserve">Without limiting </w:t>
      </w:r>
      <w:r>
        <w:t>subsections (</w:t>
      </w:r>
      <w:r w:rsidRPr="00966B65">
        <w:t>1) and (4), the thing provided, or the thing acquired, need not be a tangible thing and may take the form of services, conferring a right, incurring an obligation or extinguishing or varying a right or obligation.</w:t>
      </w:r>
    </w:p>
    <w:p w:rsidR="00343326" w:rsidRPr="00966B65" w:rsidRDefault="00343326" w:rsidP="00343326">
      <w:pPr>
        <w:pStyle w:val="ActHead4"/>
      </w:pPr>
      <w:bookmarkStart w:id="402" w:name="_Toc390174785"/>
      <w:r w:rsidRPr="00966B65">
        <w:rPr>
          <w:rStyle w:val="CharSubdNo"/>
        </w:rPr>
        <w:t>Subdivision</w:t>
      </w:r>
      <w:r>
        <w:rPr>
          <w:rStyle w:val="CharSubdNo"/>
        </w:rPr>
        <w:t> </w:t>
      </w:r>
      <w:r w:rsidRPr="00966B65">
        <w:rPr>
          <w:rStyle w:val="CharSubdNo"/>
        </w:rPr>
        <w:t>250</w:t>
      </w:r>
      <w:r>
        <w:rPr>
          <w:rStyle w:val="CharSubdNo"/>
        </w:rPr>
        <w:noBreakHyphen/>
      </w:r>
      <w:r w:rsidRPr="00966B65">
        <w:rPr>
          <w:rStyle w:val="CharSubdNo"/>
        </w:rPr>
        <w:t>F</w:t>
      </w:r>
      <w:r w:rsidRPr="00966B65">
        <w:t>—</w:t>
      </w:r>
      <w:r w:rsidRPr="00966B65">
        <w:rPr>
          <w:rStyle w:val="CharSubdText"/>
        </w:rPr>
        <w:t>Treatment of asset when Division ceases to apply to the asset</w:t>
      </w:r>
      <w:bookmarkEnd w:id="402"/>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250</w:t>
      </w:r>
      <w:r>
        <w:noBreakHyphen/>
      </w:r>
      <w:r w:rsidRPr="00966B65">
        <w:t>285</w:t>
      </w:r>
      <w:r w:rsidRPr="00966B65">
        <w:tab/>
        <w:t>Treatment of asset after Division ceases to apply to the asset</w:t>
      </w:r>
    </w:p>
    <w:p w:rsidR="00343326" w:rsidRPr="00966B65" w:rsidRDefault="00343326" w:rsidP="00343326">
      <w:pPr>
        <w:pStyle w:val="TofSectsSection"/>
      </w:pPr>
      <w:r w:rsidRPr="00966B65">
        <w:t>250</w:t>
      </w:r>
      <w:r>
        <w:noBreakHyphen/>
      </w:r>
      <w:r w:rsidRPr="00966B65">
        <w:t>290</w:t>
      </w:r>
      <w:r w:rsidRPr="00966B65">
        <w:tab/>
        <w:t>Balancing adjustment under Subdivision</w:t>
      </w:r>
      <w:r>
        <w:t> </w:t>
      </w:r>
      <w:r w:rsidRPr="00966B65">
        <w:t>40</w:t>
      </w:r>
      <w:r>
        <w:noBreakHyphen/>
      </w:r>
      <w:r w:rsidRPr="00966B65">
        <w:t>D in some circumstances</w:t>
      </w:r>
    </w:p>
    <w:p w:rsidR="00343326" w:rsidRPr="00966B65" w:rsidRDefault="00343326" w:rsidP="00343326">
      <w:pPr>
        <w:pStyle w:val="ActHead5"/>
      </w:pPr>
      <w:bookmarkStart w:id="403" w:name="_Toc390174786"/>
      <w:r w:rsidRPr="00966B65">
        <w:rPr>
          <w:rStyle w:val="CharSectno"/>
        </w:rPr>
        <w:t>250</w:t>
      </w:r>
      <w:r>
        <w:rPr>
          <w:rStyle w:val="CharSectno"/>
        </w:rPr>
        <w:noBreakHyphen/>
      </w:r>
      <w:r w:rsidRPr="00966B65">
        <w:rPr>
          <w:rStyle w:val="CharSectno"/>
        </w:rPr>
        <w:t>285</w:t>
      </w:r>
      <w:r w:rsidRPr="00966B65">
        <w:t xml:space="preserve">  Treatment of asset after Division ceases to apply to the asset</w:t>
      </w:r>
      <w:bookmarkEnd w:id="403"/>
    </w:p>
    <w:p w:rsidR="00343326" w:rsidRPr="00966B65" w:rsidRDefault="00343326" w:rsidP="00343326">
      <w:pPr>
        <w:pStyle w:val="subsection"/>
      </w:pPr>
      <w:r w:rsidRPr="00966B65">
        <w:tab/>
        <w:t>(1)</w:t>
      </w:r>
      <w:r w:rsidRPr="00966B65">
        <w:tab/>
        <w:t>For the purposes of Division</w:t>
      </w:r>
      <w:r>
        <w:t> </w:t>
      </w:r>
      <w:r w:rsidRPr="00966B65">
        <w:t>40, 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at a particular time; and</w:t>
      </w:r>
    </w:p>
    <w:p w:rsidR="00343326" w:rsidRPr="00966B65" w:rsidRDefault="00343326" w:rsidP="00343326">
      <w:pPr>
        <w:pStyle w:val="paragraph"/>
      </w:pPr>
      <w:r w:rsidRPr="00966B65">
        <w:tab/>
        <w:t>(c)</w:t>
      </w:r>
      <w:r w:rsidRPr="00966B65">
        <w:tab/>
        <w:t xml:space="preserve">the asset would have had an </w:t>
      </w:r>
      <w:r w:rsidRPr="00966B65">
        <w:rPr>
          <w:position w:val="6"/>
          <w:sz w:val="16"/>
        </w:rPr>
        <w:t>*</w:t>
      </w:r>
      <w:r w:rsidRPr="00966B65">
        <w:t>adjustable value at that time, for the purposes of Division</w:t>
      </w:r>
      <w:r>
        <w:t> </w:t>
      </w:r>
      <w:r w:rsidRPr="00966B65">
        <w:t>40, if this Division had never applied to the asset;</w:t>
      </w:r>
    </w:p>
    <w:p w:rsidR="00343326" w:rsidRPr="00966B65" w:rsidRDefault="00343326" w:rsidP="00343326">
      <w:pPr>
        <w:pStyle w:val="subsection2"/>
      </w:pPr>
      <w:r w:rsidRPr="00966B65">
        <w:lastRenderedPageBreak/>
        <w:t>the adjustable value of the asset, immediately after the end of the arrangement period, is taken to be equal to the amount worked out using the following method statement:</w:t>
      </w:r>
    </w:p>
    <w:p w:rsidR="00343326" w:rsidRPr="00966B65" w:rsidRDefault="00343326" w:rsidP="00343326">
      <w:pPr>
        <w:pStyle w:val="BoxHeadItalic"/>
      </w:pPr>
      <w:r w:rsidRPr="00966B65">
        <w:t>Method statement</w:t>
      </w:r>
    </w:p>
    <w:p w:rsidR="00343326" w:rsidRPr="00966B65" w:rsidRDefault="00343326" w:rsidP="00343326">
      <w:pPr>
        <w:pStyle w:val="BoxStep"/>
      </w:pPr>
      <w:r w:rsidRPr="00966B65">
        <w:rPr>
          <w:szCs w:val="22"/>
        </w:rPr>
        <w:t>Step 1.</w:t>
      </w:r>
      <w:r w:rsidRPr="00966B65">
        <w:tab/>
        <w:t>Work out whether section</w:t>
      </w:r>
      <w:r>
        <w:t> </w:t>
      </w:r>
      <w:r w:rsidRPr="00966B65">
        <w:t>250</w:t>
      </w:r>
      <w:r>
        <w:noBreakHyphen/>
      </w:r>
      <w:r w:rsidRPr="00966B65">
        <w:t>150 applies.</w:t>
      </w:r>
    </w:p>
    <w:p w:rsidR="00343326" w:rsidRPr="00966B65" w:rsidRDefault="00343326" w:rsidP="00343326">
      <w:pPr>
        <w:pStyle w:val="BoxStep"/>
      </w:pPr>
      <w:r w:rsidRPr="00966B65">
        <w:rPr>
          <w:szCs w:val="22"/>
        </w:rPr>
        <w:t>Step 2.</w:t>
      </w:r>
      <w:r w:rsidRPr="00966B65">
        <w:tab/>
        <w:t>If section</w:t>
      </w:r>
      <w:r>
        <w:t> </w:t>
      </w:r>
      <w:r w:rsidRPr="00966B65">
        <w:t>250</w:t>
      </w:r>
      <w:r>
        <w:noBreakHyphen/>
      </w:r>
      <w:r w:rsidRPr="00966B65">
        <w:t xml:space="preserve">150 does not apply, the amount is the </w:t>
      </w:r>
      <w:r w:rsidRPr="00966B65">
        <w:rPr>
          <w:position w:val="6"/>
          <w:sz w:val="16"/>
        </w:rPr>
        <w:t>*</w:t>
      </w:r>
      <w:r w:rsidRPr="00966B65">
        <w:t>end value of the asset at the end of the arrangement period.</w:t>
      </w:r>
    </w:p>
    <w:p w:rsidR="00343326" w:rsidRPr="00966B65" w:rsidRDefault="00343326" w:rsidP="00343326">
      <w:pPr>
        <w:pStyle w:val="BoxStep"/>
      </w:pPr>
      <w:r w:rsidRPr="00966B65">
        <w:rPr>
          <w:szCs w:val="22"/>
        </w:rPr>
        <w:t>Step 3.</w:t>
      </w:r>
      <w:r w:rsidRPr="00966B65">
        <w:tab/>
        <w:t>If section</w:t>
      </w:r>
      <w:r>
        <w:t> </w:t>
      </w:r>
      <w:r w:rsidRPr="00966B65">
        <w:t>250</w:t>
      </w:r>
      <w:r>
        <w:noBreakHyphen/>
      </w:r>
      <w:r w:rsidRPr="00966B65">
        <w:t>150 does apply, the amount is worked out by:</w:t>
      </w:r>
    </w:p>
    <w:p w:rsidR="00343326" w:rsidRPr="00966B65" w:rsidRDefault="00343326" w:rsidP="00343326">
      <w:pPr>
        <w:pStyle w:val="BoxPara"/>
      </w:pPr>
      <w:r w:rsidRPr="00966B65">
        <w:tab/>
        <w:t>(a)</w:t>
      </w:r>
      <w:r w:rsidRPr="00966B65">
        <w:tab/>
        <w:t xml:space="preserve">multiplying the </w:t>
      </w:r>
      <w:r w:rsidRPr="00966B65">
        <w:rPr>
          <w:position w:val="6"/>
          <w:sz w:val="16"/>
        </w:rPr>
        <w:t>*</w:t>
      </w:r>
      <w:r w:rsidRPr="00966B65">
        <w:t xml:space="preserve">end value of the asset at the end of the </w:t>
      </w:r>
      <w:r w:rsidRPr="00966B65">
        <w:rPr>
          <w:position w:val="6"/>
          <w:sz w:val="16"/>
        </w:rPr>
        <w:t>*</w:t>
      </w:r>
      <w:r w:rsidRPr="00966B65">
        <w:t xml:space="preserve">arrangement period by the </w:t>
      </w:r>
      <w:r w:rsidRPr="00966B65">
        <w:rPr>
          <w:position w:val="6"/>
          <w:sz w:val="16"/>
        </w:rPr>
        <w:t>*</w:t>
      </w:r>
      <w:r w:rsidRPr="00966B65">
        <w:t>disallowed capital percentage; and</w:t>
      </w:r>
    </w:p>
    <w:p w:rsidR="00343326" w:rsidRPr="00966B65" w:rsidRDefault="00343326" w:rsidP="00343326">
      <w:pPr>
        <w:pStyle w:val="BoxPara"/>
      </w:pPr>
      <w:r w:rsidRPr="00966B65">
        <w:tab/>
        <w:t>(b)</w:t>
      </w:r>
      <w:r w:rsidRPr="00966B65">
        <w:tab/>
        <w:t>then multiplying the adjustable value of the asset at the end of the arrangement period (worked out under section</w:t>
      </w:r>
      <w:r>
        <w:t> </w:t>
      </w:r>
      <w:r w:rsidRPr="00966B65">
        <w:t>40</w:t>
      </w:r>
      <w:r>
        <w:noBreakHyphen/>
      </w:r>
      <w:r w:rsidRPr="00966B65">
        <w:t>85) by 100% minus the disallowed capital percentage); and</w:t>
      </w:r>
    </w:p>
    <w:p w:rsidR="00343326" w:rsidRPr="00966B65" w:rsidRDefault="00343326" w:rsidP="00343326">
      <w:pPr>
        <w:pStyle w:val="BoxPara"/>
      </w:pPr>
      <w:r w:rsidRPr="00966B65">
        <w:tab/>
        <w:t>(c)</w:t>
      </w:r>
      <w:r w:rsidRPr="00966B65">
        <w:tab/>
        <w:t xml:space="preserve">then adding the amount obtained under </w:t>
      </w:r>
      <w:r>
        <w:t>paragraph (</w:t>
      </w:r>
      <w:r w:rsidRPr="00966B65">
        <w:t xml:space="preserve">a) and the amount obtained under </w:t>
      </w:r>
      <w:r>
        <w:t>paragraph (</w:t>
      </w:r>
      <w:r w:rsidRPr="00966B65">
        <w:t>b).</w:t>
      </w:r>
    </w:p>
    <w:p w:rsidR="00343326" w:rsidRPr="00966B65" w:rsidRDefault="00343326" w:rsidP="00343326">
      <w:pPr>
        <w:pStyle w:val="subsection"/>
      </w:pPr>
      <w:r w:rsidRPr="00966B65">
        <w:tab/>
        <w:t>(2)</w:t>
      </w:r>
      <w:r w:rsidRPr="00966B65">
        <w:tab/>
        <w:t>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and</w:t>
      </w:r>
    </w:p>
    <w:p w:rsidR="00343326" w:rsidRPr="00966B65" w:rsidRDefault="00343326" w:rsidP="00343326">
      <w:pPr>
        <w:pStyle w:val="paragraph"/>
      </w:pPr>
      <w:r w:rsidRPr="00966B65">
        <w:tab/>
        <w:t>(c)</w:t>
      </w:r>
      <w:r w:rsidRPr="00966B65">
        <w:tab/>
        <w:t xml:space="preserve">a net amount is included in your assessable income in relation to the </w:t>
      </w:r>
      <w:r w:rsidRPr="00966B65">
        <w:rPr>
          <w:position w:val="6"/>
          <w:sz w:val="16"/>
        </w:rPr>
        <w:t>*</w:t>
      </w:r>
      <w:r w:rsidRPr="00966B65">
        <w:t xml:space="preserve">financial benefits that are </w:t>
      </w:r>
      <w:r w:rsidRPr="00966B65">
        <w:rPr>
          <w:position w:val="6"/>
          <w:sz w:val="16"/>
        </w:rPr>
        <w:t>*</w:t>
      </w:r>
      <w:r w:rsidRPr="00966B65">
        <w:t>subject to the deemed loan treatment (taking into account the adjustments under Subdivision</w:t>
      </w:r>
      <w:r>
        <w:t> </w:t>
      </w:r>
      <w:r w:rsidRPr="00966B65">
        <w:t>250</w:t>
      </w:r>
      <w:r>
        <w:noBreakHyphen/>
      </w:r>
      <w:r w:rsidRPr="00966B65">
        <w:t>E in relation to the financial benefits that are subject to the deemed loan treatment);</w:t>
      </w:r>
    </w:p>
    <w:p w:rsidR="00343326" w:rsidRPr="00966B65" w:rsidRDefault="00343326" w:rsidP="00343326">
      <w:pPr>
        <w:pStyle w:val="subsection2"/>
      </w:pPr>
      <w:r w:rsidRPr="00966B65">
        <w:t xml:space="preserve">the </w:t>
      </w:r>
      <w:r w:rsidRPr="00966B65">
        <w:rPr>
          <w:position w:val="6"/>
          <w:sz w:val="16"/>
        </w:rPr>
        <w:t>*</w:t>
      </w:r>
      <w:r w:rsidRPr="00966B65">
        <w:t xml:space="preserve">cost base, and the </w:t>
      </w:r>
      <w:r w:rsidRPr="00966B65">
        <w:rPr>
          <w:position w:val="6"/>
          <w:sz w:val="16"/>
        </w:rPr>
        <w:t>*</w:t>
      </w:r>
      <w:r w:rsidRPr="00966B65">
        <w:t>reduced cost base, of the asset are each taken to be reduced at the end of the arrangement period by an amount equal to the difference between:</w:t>
      </w:r>
    </w:p>
    <w:p w:rsidR="00343326" w:rsidRPr="00966B65" w:rsidRDefault="00343326" w:rsidP="00343326">
      <w:pPr>
        <w:pStyle w:val="paragraph"/>
      </w:pPr>
      <w:r w:rsidRPr="00966B65">
        <w:lastRenderedPageBreak/>
        <w:tab/>
        <w:t>(d)</w:t>
      </w:r>
      <w:r w:rsidRPr="00966B65">
        <w:tab/>
        <w:t>the total amounts or values of the financial benefits that were subject to deemed loan treatment; and</w:t>
      </w:r>
    </w:p>
    <w:p w:rsidR="00343326" w:rsidRPr="00966B65" w:rsidRDefault="00343326" w:rsidP="00343326">
      <w:pPr>
        <w:pStyle w:val="paragraph"/>
      </w:pPr>
      <w:r w:rsidRPr="00966B65">
        <w:tab/>
        <w:t>(e)</w:t>
      </w:r>
      <w:r w:rsidRPr="00966B65">
        <w:tab/>
        <w:t xml:space="preserve">the net amount referred to in </w:t>
      </w:r>
      <w:r>
        <w:t>paragraph (</w:t>
      </w:r>
      <w:r w:rsidRPr="00966B65">
        <w:t>c).</w:t>
      </w:r>
    </w:p>
    <w:p w:rsidR="00343326" w:rsidRPr="00966B65" w:rsidRDefault="00343326" w:rsidP="00343326">
      <w:pPr>
        <w:pStyle w:val="notetext"/>
      </w:pPr>
      <w:r w:rsidRPr="00966B65">
        <w:t>Note:</w:t>
      </w:r>
      <w:r w:rsidRPr="00966B65">
        <w:tab/>
        <w:t xml:space="preserve">See </w:t>
      </w:r>
      <w:r>
        <w:t>subsection (</w:t>
      </w:r>
      <w:r w:rsidRPr="00966B65">
        <w:t xml:space="preserve">6) in relation to the application of </w:t>
      </w:r>
      <w:r>
        <w:t>paragraph (</w:t>
      </w:r>
      <w:r w:rsidRPr="00966B65">
        <w:t>d).</w:t>
      </w:r>
    </w:p>
    <w:p w:rsidR="00343326" w:rsidRPr="00966B65" w:rsidRDefault="00343326" w:rsidP="00343326">
      <w:pPr>
        <w:pStyle w:val="subsection"/>
      </w:pPr>
      <w:r w:rsidRPr="00966B65">
        <w:tab/>
        <w:t>(3)</w:t>
      </w:r>
      <w:r w:rsidRPr="00966B65">
        <w:tab/>
        <w:t>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and</w:t>
      </w:r>
    </w:p>
    <w:p w:rsidR="00343326" w:rsidRPr="00966B65" w:rsidRDefault="00343326" w:rsidP="00343326">
      <w:pPr>
        <w:pStyle w:val="paragraph"/>
      </w:pPr>
      <w:r w:rsidRPr="00966B65">
        <w:tab/>
        <w:t>(c)</w:t>
      </w:r>
      <w:r w:rsidRPr="00966B65">
        <w:tab/>
        <w:t xml:space="preserve">a net amount is allowed to you as a deduction in relation to the </w:t>
      </w:r>
      <w:r w:rsidRPr="00966B65">
        <w:rPr>
          <w:position w:val="6"/>
          <w:sz w:val="16"/>
        </w:rPr>
        <w:t>*</w:t>
      </w:r>
      <w:r w:rsidRPr="00966B65">
        <w:t xml:space="preserve">financial benefits that are </w:t>
      </w:r>
      <w:r w:rsidRPr="00966B65">
        <w:rPr>
          <w:position w:val="6"/>
          <w:sz w:val="16"/>
        </w:rPr>
        <w:t>*</w:t>
      </w:r>
      <w:r w:rsidRPr="00966B65">
        <w:t>subject to the deemed loan treatment (taking into account the adjustments under Subdivision</w:t>
      </w:r>
      <w:r>
        <w:t> </w:t>
      </w:r>
      <w:r w:rsidRPr="00966B65">
        <w:t>250</w:t>
      </w:r>
      <w:r>
        <w:noBreakHyphen/>
      </w:r>
      <w:r w:rsidRPr="00966B65">
        <w:t>E in relation to the financial benefits that are subject to the deemed loan treatment);</w:t>
      </w:r>
    </w:p>
    <w:p w:rsidR="00343326" w:rsidRPr="00966B65" w:rsidRDefault="00343326" w:rsidP="00343326">
      <w:pPr>
        <w:pStyle w:val="subsection2"/>
      </w:pPr>
      <w:r w:rsidRPr="00966B65">
        <w:t xml:space="preserve">the </w:t>
      </w:r>
      <w:r w:rsidRPr="00966B65">
        <w:rPr>
          <w:position w:val="6"/>
          <w:sz w:val="16"/>
        </w:rPr>
        <w:t>*</w:t>
      </w:r>
      <w:r w:rsidRPr="00966B65">
        <w:t xml:space="preserve">cost base, and the </w:t>
      </w:r>
      <w:r w:rsidRPr="00966B65">
        <w:rPr>
          <w:position w:val="6"/>
          <w:sz w:val="16"/>
        </w:rPr>
        <w:t>*</w:t>
      </w:r>
      <w:r w:rsidRPr="00966B65">
        <w:t>reduced cost base, of the asset are each taken to be reduced at the end of the arrangement period by an amount equal to the sum of:</w:t>
      </w:r>
    </w:p>
    <w:p w:rsidR="00343326" w:rsidRPr="00966B65" w:rsidRDefault="00343326" w:rsidP="00343326">
      <w:pPr>
        <w:pStyle w:val="paragraph"/>
      </w:pPr>
      <w:r w:rsidRPr="00966B65">
        <w:tab/>
        <w:t>(d)</w:t>
      </w:r>
      <w:r w:rsidRPr="00966B65">
        <w:tab/>
        <w:t>the total amounts or values of the financial benefits that were subject to deemed loan treatment; and</w:t>
      </w:r>
    </w:p>
    <w:p w:rsidR="00343326" w:rsidRPr="00966B65" w:rsidRDefault="00343326" w:rsidP="00343326">
      <w:pPr>
        <w:pStyle w:val="paragraph"/>
      </w:pPr>
      <w:r w:rsidRPr="00966B65">
        <w:tab/>
        <w:t>(e)</w:t>
      </w:r>
      <w:r w:rsidRPr="00966B65">
        <w:tab/>
        <w:t xml:space="preserve">the net amount referred to in </w:t>
      </w:r>
      <w:r>
        <w:t>paragraph (</w:t>
      </w:r>
      <w:r w:rsidRPr="00966B65">
        <w:t>c).</w:t>
      </w:r>
    </w:p>
    <w:p w:rsidR="00343326" w:rsidRPr="00966B65" w:rsidRDefault="00343326" w:rsidP="00343326">
      <w:pPr>
        <w:pStyle w:val="notetext"/>
      </w:pPr>
      <w:r w:rsidRPr="00966B65">
        <w:t>Note:</w:t>
      </w:r>
      <w:r w:rsidRPr="00966B65">
        <w:tab/>
        <w:t xml:space="preserve">See </w:t>
      </w:r>
      <w:r>
        <w:t>subsection (</w:t>
      </w:r>
      <w:r w:rsidRPr="00966B65">
        <w:t xml:space="preserve">6) in relation to the application of </w:t>
      </w:r>
      <w:r>
        <w:t>paragraph (</w:t>
      </w:r>
      <w:r w:rsidRPr="00966B65">
        <w:t>d).</w:t>
      </w:r>
    </w:p>
    <w:p w:rsidR="00343326" w:rsidRPr="00966B65" w:rsidRDefault="00343326" w:rsidP="00343326">
      <w:pPr>
        <w:pStyle w:val="subsection"/>
      </w:pPr>
      <w:r w:rsidRPr="00966B65">
        <w:tab/>
        <w:t>(4)</w:t>
      </w:r>
      <w:r w:rsidRPr="00966B65">
        <w:tab/>
        <w:t>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and</w:t>
      </w:r>
    </w:p>
    <w:p w:rsidR="00343326" w:rsidRPr="00966B65" w:rsidRDefault="00343326" w:rsidP="00343326">
      <w:pPr>
        <w:pStyle w:val="paragraph"/>
      </w:pPr>
      <w:r w:rsidRPr="00966B65">
        <w:tab/>
        <w:t>(c)</w:t>
      </w:r>
      <w:r w:rsidRPr="00966B65">
        <w:tab/>
        <w:t xml:space="preserve">a net amount is included in your assessable income in relation to the </w:t>
      </w:r>
      <w:r w:rsidRPr="00966B65">
        <w:rPr>
          <w:position w:val="6"/>
          <w:sz w:val="16"/>
        </w:rPr>
        <w:t>*</w:t>
      </w:r>
      <w:r w:rsidRPr="00966B65">
        <w:t xml:space="preserve">financial benefits that are </w:t>
      </w:r>
      <w:r w:rsidRPr="00966B65">
        <w:rPr>
          <w:position w:val="6"/>
          <w:sz w:val="16"/>
        </w:rPr>
        <w:t>*</w:t>
      </w:r>
      <w:r w:rsidRPr="00966B65">
        <w:t>subject to the deemed loan treatment (taking into account the adjustments under Subdivision</w:t>
      </w:r>
      <w:r>
        <w:t> </w:t>
      </w:r>
      <w:r w:rsidRPr="00966B65">
        <w:t>250</w:t>
      </w:r>
      <w:r>
        <w:noBreakHyphen/>
      </w:r>
      <w:r w:rsidRPr="00966B65">
        <w:t>E in relation to the financial benefits that are subject to the deemed loan treatment);</w:t>
      </w:r>
    </w:p>
    <w:p w:rsidR="00343326" w:rsidRPr="00966B65" w:rsidRDefault="00343326" w:rsidP="00343326">
      <w:pPr>
        <w:pStyle w:val="subsection2"/>
      </w:pPr>
      <w:r w:rsidRPr="00966B65">
        <w:t>then, in determining the profit or loss on the sale of the asset, a deduction equal to the difference between the following is taken to have been allowed for expenditure by you in connection with the asset:</w:t>
      </w:r>
    </w:p>
    <w:p w:rsidR="00343326" w:rsidRPr="00966B65" w:rsidRDefault="00343326" w:rsidP="00343326">
      <w:pPr>
        <w:pStyle w:val="paragraph"/>
      </w:pPr>
      <w:r w:rsidRPr="00966B65">
        <w:tab/>
        <w:t>(d)</w:t>
      </w:r>
      <w:r w:rsidRPr="00966B65">
        <w:tab/>
        <w:t>the total amounts or values of the financial benefits that were subject to deemed loan treatment; and</w:t>
      </w:r>
    </w:p>
    <w:p w:rsidR="00343326" w:rsidRPr="00966B65" w:rsidRDefault="00343326" w:rsidP="00343326">
      <w:pPr>
        <w:pStyle w:val="paragraph"/>
      </w:pPr>
      <w:r w:rsidRPr="00966B65">
        <w:tab/>
        <w:t>(e)</w:t>
      </w:r>
      <w:r w:rsidRPr="00966B65">
        <w:tab/>
        <w:t xml:space="preserve">the net amount referred to in </w:t>
      </w:r>
      <w:r>
        <w:t>paragraph (</w:t>
      </w:r>
      <w:r w:rsidRPr="00966B65">
        <w:t>c).</w:t>
      </w:r>
    </w:p>
    <w:p w:rsidR="00343326" w:rsidRPr="00966B65" w:rsidRDefault="00343326" w:rsidP="00343326">
      <w:pPr>
        <w:pStyle w:val="notetext"/>
      </w:pPr>
      <w:r w:rsidRPr="00966B65">
        <w:lastRenderedPageBreak/>
        <w:t>Note:</w:t>
      </w:r>
      <w:r w:rsidRPr="00966B65">
        <w:tab/>
        <w:t xml:space="preserve">See </w:t>
      </w:r>
      <w:r>
        <w:t>subsection (</w:t>
      </w:r>
      <w:r w:rsidRPr="00966B65">
        <w:t xml:space="preserve">6) in relation to the application of </w:t>
      </w:r>
      <w:r>
        <w:t>paragraph (</w:t>
      </w:r>
      <w:r w:rsidRPr="00966B65">
        <w:t>d).</w:t>
      </w:r>
    </w:p>
    <w:p w:rsidR="00343326" w:rsidRPr="00966B65" w:rsidRDefault="00343326" w:rsidP="00343326">
      <w:pPr>
        <w:pStyle w:val="subsection"/>
      </w:pPr>
      <w:r w:rsidRPr="00966B65">
        <w:tab/>
        <w:t>(5)</w:t>
      </w:r>
      <w:r w:rsidRPr="00966B65">
        <w:tab/>
        <w:t>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and</w:t>
      </w:r>
    </w:p>
    <w:p w:rsidR="00343326" w:rsidRPr="00966B65" w:rsidRDefault="00343326" w:rsidP="00343326">
      <w:pPr>
        <w:pStyle w:val="paragraph"/>
      </w:pPr>
      <w:r w:rsidRPr="00966B65">
        <w:tab/>
        <w:t>(c)</w:t>
      </w:r>
      <w:r w:rsidRPr="00966B65">
        <w:tab/>
        <w:t xml:space="preserve">a net amount is allowed to you as a deduction in relation to the </w:t>
      </w:r>
      <w:r w:rsidRPr="00966B65">
        <w:rPr>
          <w:position w:val="6"/>
          <w:sz w:val="16"/>
        </w:rPr>
        <w:t>*</w:t>
      </w:r>
      <w:r w:rsidRPr="00966B65">
        <w:t xml:space="preserve">financial benefits that are </w:t>
      </w:r>
      <w:r w:rsidRPr="00966B65">
        <w:rPr>
          <w:position w:val="6"/>
          <w:sz w:val="16"/>
        </w:rPr>
        <w:t>*</w:t>
      </w:r>
      <w:r w:rsidRPr="00966B65">
        <w:t>subject to the deemed loan treatment (taking into account the adjustments under Subdivision</w:t>
      </w:r>
      <w:r>
        <w:t> </w:t>
      </w:r>
      <w:r w:rsidRPr="00966B65">
        <w:t>250</w:t>
      </w:r>
      <w:r>
        <w:noBreakHyphen/>
      </w:r>
      <w:r w:rsidRPr="00966B65">
        <w:t>E in relation to the financial benefits that are subject to the deemed loan treatment);</w:t>
      </w:r>
    </w:p>
    <w:p w:rsidR="00343326" w:rsidRPr="00966B65" w:rsidRDefault="00343326" w:rsidP="00343326">
      <w:pPr>
        <w:pStyle w:val="subsection2"/>
      </w:pPr>
      <w:r w:rsidRPr="00966B65">
        <w:t>then, in determining the profit or loss on the sale of the asset, a deduction equal to the sum of the following is taken to have been allowed for expenditure by you in connection with the asset:</w:t>
      </w:r>
    </w:p>
    <w:p w:rsidR="00343326" w:rsidRPr="00966B65" w:rsidRDefault="00343326" w:rsidP="00343326">
      <w:pPr>
        <w:pStyle w:val="paragraph"/>
      </w:pPr>
      <w:r w:rsidRPr="00966B65">
        <w:tab/>
        <w:t>(d)</w:t>
      </w:r>
      <w:r w:rsidRPr="00966B65">
        <w:tab/>
        <w:t>the total amounts or values of the financial benefits that were subject to deemed loan treatment; and</w:t>
      </w:r>
    </w:p>
    <w:p w:rsidR="00343326" w:rsidRPr="00966B65" w:rsidRDefault="00343326" w:rsidP="00343326">
      <w:pPr>
        <w:pStyle w:val="paragraph"/>
      </w:pPr>
      <w:r w:rsidRPr="00966B65">
        <w:tab/>
        <w:t>(e)</w:t>
      </w:r>
      <w:r w:rsidRPr="00966B65">
        <w:tab/>
        <w:t xml:space="preserve">the net amount referred to in </w:t>
      </w:r>
      <w:r>
        <w:t>paragraph (</w:t>
      </w:r>
      <w:r w:rsidRPr="00966B65">
        <w:t>c).</w:t>
      </w:r>
    </w:p>
    <w:p w:rsidR="00343326" w:rsidRPr="00966B65" w:rsidRDefault="00343326" w:rsidP="00343326">
      <w:pPr>
        <w:pStyle w:val="notetext"/>
      </w:pPr>
      <w:r w:rsidRPr="00966B65">
        <w:t>Note:</w:t>
      </w:r>
      <w:r w:rsidRPr="00966B65">
        <w:tab/>
        <w:t xml:space="preserve">See </w:t>
      </w:r>
      <w:r>
        <w:t>subsection (</w:t>
      </w:r>
      <w:r w:rsidRPr="00966B65">
        <w:t xml:space="preserve">6) in relation to the application of </w:t>
      </w:r>
      <w:r>
        <w:t>paragraph (</w:t>
      </w:r>
      <w:r w:rsidRPr="00966B65">
        <w:t>d).</w:t>
      </w:r>
    </w:p>
    <w:p w:rsidR="00343326" w:rsidRPr="00966B65" w:rsidRDefault="00343326" w:rsidP="00343326">
      <w:pPr>
        <w:pStyle w:val="subsection"/>
      </w:pPr>
      <w:r w:rsidRPr="00966B65">
        <w:tab/>
        <w:t>(6)</w:t>
      </w:r>
      <w:r w:rsidRPr="00966B65">
        <w:tab/>
        <w:t xml:space="preserve">In applying </w:t>
      </w:r>
      <w:r>
        <w:t>paragraphs (</w:t>
      </w:r>
      <w:r w:rsidRPr="00966B65">
        <w:t>2)(d), (3)(d), (4)(d) and (5)(d), disregard subsection</w:t>
      </w:r>
      <w:r>
        <w:t> </w:t>
      </w:r>
      <w:r w:rsidRPr="00966B65">
        <w:t>250</w:t>
      </w:r>
      <w:r>
        <w:noBreakHyphen/>
      </w:r>
      <w:r w:rsidRPr="00966B65">
        <w:t>160(2) (reasonable estimate of end value treated as financial benefit subject to deemed loan treatment).</w:t>
      </w:r>
    </w:p>
    <w:p w:rsidR="00343326" w:rsidRPr="00966B65" w:rsidRDefault="00343326" w:rsidP="00343326">
      <w:pPr>
        <w:pStyle w:val="ActHead5"/>
      </w:pPr>
      <w:bookmarkStart w:id="404" w:name="_Toc390174787"/>
      <w:r w:rsidRPr="00966B65">
        <w:rPr>
          <w:rStyle w:val="CharSectno"/>
        </w:rPr>
        <w:t>250</w:t>
      </w:r>
      <w:r>
        <w:rPr>
          <w:rStyle w:val="CharSectno"/>
        </w:rPr>
        <w:noBreakHyphen/>
      </w:r>
      <w:r w:rsidRPr="00966B65">
        <w:rPr>
          <w:rStyle w:val="CharSectno"/>
        </w:rPr>
        <w:t>290</w:t>
      </w:r>
      <w:r w:rsidRPr="00966B65">
        <w:t xml:space="preserve">  Balancing adjustment under Subdivision</w:t>
      </w:r>
      <w:r>
        <w:t> </w:t>
      </w:r>
      <w:r w:rsidRPr="00966B65">
        <w:t>40</w:t>
      </w:r>
      <w:r>
        <w:noBreakHyphen/>
      </w:r>
      <w:r w:rsidRPr="00966B65">
        <w:t>D in some circumstances</w:t>
      </w:r>
      <w:bookmarkEnd w:id="404"/>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this Division applies to you and an asset;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arrangement period for the </w:t>
      </w:r>
      <w:r w:rsidRPr="00966B65">
        <w:rPr>
          <w:position w:val="6"/>
          <w:sz w:val="16"/>
        </w:rPr>
        <w:t>*</w:t>
      </w:r>
      <w:r w:rsidRPr="00966B65">
        <w:t>tax preferred use of the asset ends because a particular event happens; and</w:t>
      </w:r>
    </w:p>
    <w:p w:rsidR="00343326" w:rsidRPr="00966B65" w:rsidRDefault="00343326" w:rsidP="00343326">
      <w:pPr>
        <w:pStyle w:val="paragraph"/>
      </w:pPr>
      <w:r w:rsidRPr="00966B65">
        <w:tab/>
        <w:t>(c)</w:t>
      </w:r>
      <w:r w:rsidRPr="00966B65">
        <w:tab/>
        <w:t xml:space="preserve">the event would have been a </w:t>
      </w:r>
      <w:r w:rsidRPr="00966B65">
        <w:rPr>
          <w:position w:val="6"/>
          <w:sz w:val="16"/>
        </w:rPr>
        <w:t>*</w:t>
      </w:r>
      <w:r w:rsidRPr="00966B65">
        <w:t>balancing adjustment event for the asset for the purposes of Subdivision</w:t>
      </w:r>
      <w:r>
        <w:t> </w:t>
      </w:r>
      <w:r w:rsidRPr="00966B65">
        <w:t>40</w:t>
      </w:r>
      <w:r>
        <w:noBreakHyphen/>
      </w:r>
      <w:r w:rsidRPr="00966B65">
        <w:t>D if this Division had not applied to you and the asset when the event happened.</w:t>
      </w:r>
    </w:p>
    <w:p w:rsidR="00343326" w:rsidRPr="00966B65" w:rsidRDefault="00343326" w:rsidP="00343326">
      <w:pPr>
        <w:pStyle w:val="subsection"/>
      </w:pPr>
      <w:r w:rsidRPr="00966B65">
        <w:tab/>
        <w:t>(2)</w:t>
      </w:r>
      <w:r w:rsidRPr="00966B65">
        <w:tab/>
        <w:t>A balancing adjustment is made under Subdivision</w:t>
      </w:r>
      <w:r>
        <w:t> </w:t>
      </w:r>
      <w:r w:rsidRPr="00966B65">
        <w:t>40</w:t>
      </w:r>
      <w:r>
        <w:noBreakHyphen/>
      </w:r>
      <w:r w:rsidRPr="00966B65">
        <w:t>D as if:</w:t>
      </w:r>
    </w:p>
    <w:p w:rsidR="00343326" w:rsidRPr="00966B65" w:rsidRDefault="00343326" w:rsidP="00343326">
      <w:pPr>
        <w:pStyle w:val="paragraph"/>
      </w:pPr>
      <w:r w:rsidRPr="00966B65">
        <w:tab/>
        <w:t>(a)</w:t>
      </w:r>
      <w:r w:rsidRPr="00966B65">
        <w:tab/>
        <w:t xml:space="preserve">the event were a </w:t>
      </w:r>
      <w:r w:rsidRPr="00966B65">
        <w:rPr>
          <w:position w:val="6"/>
          <w:sz w:val="16"/>
        </w:rPr>
        <w:t>*</w:t>
      </w:r>
      <w:r w:rsidRPr="00966B65">
        <w:t>balancing adjustment event for the asset; and</w:t>
      </w:r>
    </w:p>
    <w:p w:rsidR="00343326" w:rsidRPr="00966B65" w:rsidRDefault="00343326" w:rsidP="00343326">
      <w:pPr>
        <w:pStyle w:val="paragraph"/>
      </w:pPr>
      <w:r w:rsidRPr="00966B65">
        <w:lastRenderedPageBreak/>
        <w:tab/>
        <w:t>(b)</w:t>
      </w:r>
      <w:r w:rsidRPr="00966B65">
        <w:tab/>
        <w:t xml:space="preserve">the </w:t>
      </w:r>
      <w:r w:rsidRPr="00966B65">
        <w:rPr>
          <w:position w:val="6"/>
          <w:sz w:val="16"/>
        </w:rPr>
        <w:t>*</w:t>
      </w:r>
      <w:r w:rsidRPr="00966B65">
        <w:t>adjustable value of the asset, just before the event happened, were the adjustable value worked out under subsection</w:t>
      </w:r>
      <w:r>
        <w:t> </w:t>
      </w:r>
      <w:r w:rsidRPr="00966B65">
        <w:t>250</w:t>
      </w:r>
      <w:r>
        <w:noBreakHyphen/>
      </w:r>
      <w:r w:rsidRPr="00966B65">
        <w:t>285(1); and</w:t>
      </w:r>
    </w:p>
    <w:p w:rsidR="00343326" w:rsidRPr="00966B65" w:rsidRDefault="00343326" w:rsidP="00343326">
      <w:pPr>
        <w:pStyle w:val="paragraph"/>
      </w:pPr>
      <w:r w:rsidRPr="00966B65">
        <w:tab/>
        <w:t>(c)</w:t>
      </w:r>
      <w:r w:rsidRPr="00966B65">
        <w:tab/>
        <w:t>sections</w:t>
      </w:r>
      <w:r>
        <w:t> </w:t>
      </w:r>
      <w:r w:rsidRPr="00966B65">
        <w:t>40</w:t>
      </w:r>
      <w:r>
        <w:noBreakHyphen/>
      </w:r>
      <w:r w:rsidRPr="00966B65">
        <w:t>290, 40</w:t>
      </w:r>
      <w:r>
        <w:noBreakHyphen/>
      </w:r>
      <w:r w:rsidRPr="00966B65">
        <w:t>292 and 40</w:t>
      </w:r>
      <w:r>
        <w:noBreakHyphen/>
      </w:r>
      <w:r w:rsidRPr="00966B65">
        <w:t>293 did not apply.</w:t>
      </w:r>
    </w:p>
    <w:p w:rsidR="00343326" w:rsidRPr="00966B65" w:rsidRDefault="00343326" w:rsidP="00343326">
      <w:pPr>
        <w:pStyle w:val="ActHead4"/>
      </w:pPr>
      <w:bookmarkStart w:id="405" w:name="_Toc390174788"/>
      <w:r w:rsidRPr="00966B65">
        <w:rPr>
          <w:rStyle w:val="CharSubdNo"/>
        </w:rPr>
        <w:t>Subdivision</w:t>
      </w:r>
      <w:r>
        <w:rPr>
          <w:rStyle w:val="CharSubdNo"/>
        </w:rPr>
        <w:t> </w:t>
      </w:r>
      <w:r w:rsidRPr="00966B65">
        <w:rPr>
          <w:rStyle w:val="CharSubdNo"/>
        </w:rPr>
        <w:t>250</w:t>
      </w:r>
      <w:r>
        <w:rPr>
          <w:rStyle w:val="CharSubdNo"/>
        </w:rPr>
        <w:noBreakHyphen/>
      </w:r>
      <w:r w:rsidRPr="00966B65">
        <w:rPr>
          <w:rStyle w:val="CharSubdNo"/>
        </w:rPr>
        <w:t>G</w:t>
      </w:r>
      <w:r w:rsidRPr="00966B65">
        <w:t>—</w:t>
      </w:r>
      <w:r w:rsidRPr="00966B65">
        <w:rPr>
          <w:rStyle w:val="CharSubdText"/>
        </w:rPr>
        <w:t>Objections against determinations and decisions by the Commissioner</w:t>
      </w:r>
      <w:bookmarkEnd w:id="405"/>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250</w:t>
      </w:r>
      <w:r>
        <w:noBreakHyphen/>
      </w:r>
      <w:r w:rsidRPr="00966B65">
        <w:t>295</w:t>
      </w:r>
      <w:r w:rsidRPr="00966B65">
        <w:tab/>
        <w:t>Objections against determinations and decisions by the Commissioner</w:t>
      </w:r>
    </w:p>
    <w:p w:rsidR="00343326" w:rsidRPr="00966B65" w:rsidRDefault="00343326" w:rsidP="00343326">
      <w:pPr>
        <w:pStyle w:val="ActHead5"/>
      </w:pPr>
      <w:bookmarkStart w:id="406" w:name="_Toc390174789"/>
      <w:r w:rsidRPr="00966B65">
        <w:rPr>
          <w:rStyle w:val="CharSectno"/>
        </w:rPr>
        <w:t>250</w:t>
      </w:r>
      <w:r>
        <w:rPr>
          <w:rStyle w:val="CharSectno"/>
        </w:rPr>
        <w:noBreakHyphen/>
      </w:r>
      <w:r w:rsidRPr="00966B65">
        <w:rPr>
          <w:rStyle w:val="CharSectno"/>
        </w:rPr>
        <w:t>295</w:t>
      </w:r>
      <w:r w:rsidRPr="00966B65">
        <w:t xml:space="preserve">  Objections against determinations and decisions by the Commissioner</w:t>
      </w:r>
      <w:bookmarkEnd w:id="406"/>
    </w:p>
    <w:p w:rsidR="00343326" w:rsidRPr="00966B65" w:rsidRDefault="00343326" w:rsidP="00343326">
      <w:pPr>
        <w:pStyle w:val="subsection"/>
      </w:pPr>
      <w:r w:rsidRPr="00966B65">
        <w:tab/>
        <w:t>(1)</w:t>
      </w:r>
      <w:r w:rsidRPr="00966B65">
        <w:tab/>
        <w:t>This section applies to a determination by the Commissioner under section</w:t>
      </w:r>
      <w:r>
        <w:t> </w:t>
      </w:r>
      <w:r w:rsidRPr="00966B65">
        <w:t>250</w:t>
      </w:r>
      <w:r>
        <w:noBreakHyphen/>
      </w:r>
      <w:r w:rsidRPr="00966B65">
        <w:t>45.</w:t>
      </w:r>
    </w:p>
    <w:p w:rsidR="00343326" w:rsidRPr="00966B65" w:rsidRDefault="00343326" w:rsidP="00343326">
      <w:pPr>
        <w:pStyle w:val="subsection"/>
      </w:pPr>
      <w:r w:rsidRPr="00966B65">
        <w:tab/>
        <w:t>(2)</w:t>
      </w:r>
      <w:r w:rsidRPr="00966B65">
        <w:tab/>
        <w:t>This section also applies to a decision by the Commissioner under subsection</w:t>
      </w:r>
      <w:r>
        <w:t> </w:t>
      </w:r>
      <w:r w:rsidRPr="00966B65">
        <w:t>250</w:t>
      </w:r>
      <w:r>
        <w:noBreakHyphen/>
      </w:r>
      <w:r w:rsidRPr="00966B65">
        <w:t>150(5).</w:t>
      </w:r>
    </w:p>
    <w:p w:rsidR="00343326" w:rsidRPr="00966B65" w:rsidRDefault="00343326" w:rsidP="00343326">
      <w:pPr>
        <w:pStyle w:val="subsection"/>
      </w:pPr>
      <w:r w:rsidRPr="00966B65">
        <w:tab/>
        <w:t>(3)</w:t>
      </w:r>
      <w:r w:rsidRPr="00966B65">
        <w:tab/>
        <w:t xml:space="preserve">A person who is dissatisfied with a determination or decision to which this section applies may object against the determination or decision in the manner set out in Part IVC of the </w:t>
      </w:r>
      <w:r w:rsidRPr="00966B65">
        <w:rPr>
          <w:i/>
        </w:rPr>
        <w:t>Taxation Administration Act 1953</w:t>
      </w:r>
      <w:r w:rsidRPr="00966B65">
        <w:t>.</w:t>
      </w:r>
    </w:p>
    <w:p w:rsidR="00343326" w:rsidRPr="00966B65" w:rsidRDefault="00343326" w:rsidP="00343326">
      <w:pPr>
        <w:pStyle w:val="ActHead3"/>
        <w:pageBreakBefore/>
      </w:pPr>
      <w:bookmarkStart w:id="407" w:name="_Toc390174790"/>
      <w:r w:rsidRPr="00966B65">
        <w:rPr>
          <w:rStyle w:val="CharDivNo"/>
        </w:rPr>
        <w:lastRenderedPageBreak/>
        <w:t>Division</w:t>
      </w:r>
      <w:r>
        <w:rPr>
          <w:rStyle w:val="CharDivNo"/>
        </w:rPr>
        <w:t> </w:t>
      </w:r>
      <w:r w:rsidRPr="00966B65">
        <w:rPr>
          <w:rStyle w:val="CharDivNo"/>
        </w:rPr>
        <w:t>253</w:t>
      </w:r>
      <w:r w:rsidRPr="00966B65">
        <w:t>—</w:t>
      </w:r>
      <w:r w:rsidRPr="00966B65">
        <w:rPr>
          <w:rStyle w:val="CharDivText"/>
        </w:rPr>
        <w:t>Financial claims scheme for account</w:t>
      </w:r>
      <w:r>
        <w:rPr>
          <w:rStyle w:val="CharDivText"/>
        </w:rPr>
        <w:noBreakHyphen/>
      </w:r>
      <w:r w:rsidRPr="00966B65">
        <w:rPr>
          <w:rStyle w:val="CharDivText"/>
        </w:rPr>
        <w:t>holders with insolvent ADIs</w:t>
      </w:r>
      <w:bookmarkEnd w:id="407"/>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253</w:t>
      </w:r>
      <w:r>
        <w:noBreakHyphen/>
      </w:r>
      <w:r w:rsidRPr="00966B65">
        <w:t>A</w:t>
      </w:r>
      <w:r w:rsidRPr="00966B65">
        <w:tab/>
        <w:t>Tax treatment of entitlements under financial claims scheme</w:t>
      </w:r>
    </w:p>
    <w:p w:rsidR="00343326" w:rsidRPr="00966B65" w:rsidRDefault="00343326" w:rsidP="00343326">
      <w:pPr>
        <w:pStyle w:val="ActHead4"/>
      </w:pPr>
      <w:bookmarkStart w:id="408" w:name="_Toc390174791"/>
      <w:r w:rsidRPr="00966B65">
        <w:rPr>
          <w:rStyle w:val="CharSubdNo"/>
        </w:rPr>
        <w:t>Subdivision</w:t>
      </w:r>
      <w:r>
        <w:rPr>
          <w:rStyle w:val="CharSubdNo"/>
        </w:rPr>
        <w:t> </w:t>
      </w:r>
      <w:r w:rsidRPr="00966B65">
        <w:rPr>
          <w:rStyle w:val="CharSubdNo"/>
        </w:rPr>
        <w:t>253</w:t>
      </w:r>
      <w:r>
        <w:rPr>
          <w:rStyle w:val="CharSubdNo"/>
        </w:rPr>
        <w:noBreakHyphen/>
      </w:r>
      <w:r w:rsidRPr="00966B65">
        <w:rPr>
          <w:rStyle w:val="CharSubdNo"/>
        </w:rPr>
        <w:t>A</w:t>
      </w:r>
      <w:r w:rsidRPr="00966B65">
        <w:t>—</w:t>
      </w:r>
      <w:r w:rsidRPr="00966B65">
        <w:rPr>
          <w:rStyle w:val="CharSubdText"/>
        </w:rPr>
        <w:t>Tax treatment of entitlements under financial claims scheme</w:t>
      </w:r>
      <w:bookmarkEnd w:id="408"/>
    </w:p>
    <w:p w:rsidR="00343326" w:rsidRPr="00966B65" w:rsidRDefault="00343326" w:rsidP="00343326">
      <w:pPr>
        <w:pStyle w:val="ActHead4"/>
      </w:pPr>
      <w:bookmarkStart w:id="409" w:name="_Toc390174792"/>
      <w:r w:rsidRPr="00966B65">
        <w:t>Guide to Subdivision</w:t>
      </w:r>
      <w:r>
        <w:t> </w:t>
      </w:r>
      <w:r w:rsidRPr="00966B65">
        <w:t>253</w:t>
      </w:r>
      <w:r>
        <w:noBreakHyphen/>
      </w:r>
      <w:r w:rsidRPr="00966B65">
        <w:t>A</w:t>
      </w:r>
      <w:bookmarkEnd w:id="409"/>
    </w:p>
    <w:p w:rsidR="00343326" w:rsidRPr="00966B65" w:rsidRDefault="00343326" w:rsidP="00343326">
      <w:pPr>
        <w:pStyle w:val="ActHead5"/>
      </w:pPr>
      <w:bookmarkStart w:id="410" w:name="_Toc390174793"/>
      <w:r w:rsidRPr="00966B65">
        <w:rPr>
          <w:rStyle w:val="CharSectno"/>
        </w:rPr>
        <w:t>253</w:t>
      </w:r>
      <w:r>
        <w:rPr>
          <w:rStyle w:val="CharSectno"/>
        </w:rPr>
        <w:noBreakHyphen/>
      </w:r>
      <w:r w:rsidRPr="00966B65">
        <w:rPr>
          <w:rStyle w:val="CharSectno"/>
        </w:rPr>
        <w:t>1</w:t>
      </w:r>
      <w:r w:rsidRPr="00966B65">
        <w:t xml:space="preserve">  What this Subdivision is about</w:t>
      </w:r>
      <w:bookmarkEnd w:id="410"/>
    </w:p>
    <w:p w:rsidR="00343326" w:rsidRPr="00966B65" w:rsidRDefault="00343326" w:rsidP="00343326">
      <w:pPr>
        <w:pStyle w:val="BoxText"/>
      </w:pPr>
      <w:r w:rsidRPr="00966B65">
        <w:t>This Act applies to a payment of an entitlement under Division</w:t>
      </w:r>
      <w:r>
        <w:t> </w:t>
      </w:r>
      <w:r w:rsidRPr="00966B65">
        <w:t>2AA (Financial claims scheme for account</w:t>
      </w:r>
      <w:r>
        <w:noBreakHyphen/>
      </w:r>
      <w:r w:rsidRPr="00966B65">
        <w:t xml:space="preserve">holders with insolvent ADIs) of Part II of the </w:t>
      </w:r>
      <w:r w:rsidRPr="00966B65">
        <w:rPr>
          <w:i/>
        </w:rPr>
        <w:t>Banking Act 1959</w:t>
      </w:r>
      <w:r w:rsidRPr="00966B65">
        <w:t xml:space="preserve"> as if the payment were made by the ADI under the agreement for the account concerned.</w:t>
      </w:r>
    </w:p>
    <w:p w:rsidR="00343326" w:rsidRPr="00966B65" w:rsidRDefault="00343326" w:rsidP="00343326">
      <w:pPr>
        <w:pStyle w:val="BoxText"/>
      </w:pPr>
      <w:r w:rsidRPr="00966B65">
        <w:t>Special rules prevent the arising and payment of such an entitlement from creating inappropriate capital gains or losses affecting assessable income.</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253</w:t>
      </w:r>
      <w:r>
        <w:noBreakHyphen/>
      </w:r>
      <w:r w:rsidRPr="00966B65">
        <w:t>5</w:t>
      </w:r>
      <w:r w:rsidRPr="00966B65">
        <w:tab/>
        <w:t>Payment of entitlement under financial claims scheme treated as payment from ADI</w:t>
      </w:r>
    </w:p>
    <w:p w:rsidR="00343326" w:rsidRPr="00966B65" w:rsidRDefault="00343326" w:rsidP="00343326">
      <w:pPr>
        <w:pStyle w:val="TofSectsSection"/>
      </w:pPr>
      <w:r w:rsidRPr="00966B65">
        <w:t>253</w:t>
      </w:r>
      <w:r>
        <w:noBreakHyphen/>
      </w:r>
      <w:r w:rsidRPr="00966B65">
        <w:t>10</w:t>
      </w:r>
      <w:r w:rsidRPr="00966B65">
        <w:tab/>
        <w:t>Disposal of rights against ADI to APRA and meeting of financial claims scheme entitlement have no CGT effects</w:t>
      </w:r>
    </w:p>
    <w:p w:rsidR="00343326" w:rsidRPr="00966B65" w:rsidRDefault="00343326" w:rsidP="00343326">
      <w:pPr>
        <w:pStyle w:val="TofSectsSection"/>
      </w:pPr>
      <w:r w:rsidRPr="00966B65">
        <w:t>253</w:t>
      </w:r>
      <w:r>
        <w:noBreakHyphen/>
      </w:r>
      <w:r w:rsidRPr="00966B65">
        <w:t>15</w:t>
      </w:r>
      <w:r w:rsidRPr="00966B65">
        <w:tab/>
        <w:t>Cost base of financial claims scheme entitlement and any remaining part of account that gave rise to entitlement</w:t>
      </w:r>
    </w:p>
    <w:p w:rsidR="00343326" w:rsidRPr="00966B65" w:rsidRDefault="00343326" w:rsidP="00343326">
      <w:pPr>
        <w:pStyle w:val="ActHead4"/>
      </w:pPr>
      <w:bookmarkStart w:id="411" w:name="_Toc390174794"/>
      <w:r w:rsidRPr="00966B65">
        <w:lastRenderedPageBreak/>
        <w:t>Operative provisions</w:t>
      </w:r>
      <w:bookmarkEnd w:id="411"/>
    </w:p>
    <w:p w:rsidR="00343326" w:rsidRPr="00966B65" w:rsidRDefault="00343326" w:rsidP="00343326">
      <w:pPr>
        <w:pStyle w:val="ActHead5"/>
      </w:pPr>
      <w:bookmarkStart w:id="412" w:name="_Toc390174795"/>
      <w:r w:rsidRPr="00966B65">
        <w:rPr>
          <w:rStyle w:val="CharSectno"/>
        </w:rPr>
        <w:t>253</w:t>
      </w:r>
      <w:r>
        <w:rPr>
          <w:rStyle w:val="CharSectno"/>
        </w:rPr>
        <w:noBreakHyphen/>
      </w:r>
      <w:r w:rsidRPr="00966B65">
        <w:rPr>
          <w:rStyle w:val="CharSectno"/>
        </w:rPr>
        <w:t>5</w:t>
      </w:r>
      <w:r w:rsidRPr="00966B65">
        <w:t xml:space="preserve">  Payment of entitlement under financial claims scheme treated as payment from ADI</w:t>
      </w:r>
      <w:bookmarkEnd w:id="412"/>
    </w:p>
    <w:p w:rsidR="00343326" w:rsidRPr="00966B65" w:rsidRDefault="00343326" w:rsidP="00343326">
      <w:pPr>
        <w:pStyle w:val="subsection"/>
      </w:pPr>
      <w:r w:rsidRPr="00966B65">
        <w:tab/>
        <w:t>(1)</w:t>
      </w:r>
      <w:r w:rsidRPr="00966B65">
        <w:tab/>
        <w:t>This Act applies to you as if an amount paid to you, or applied for your benefit, to meet your entitlement under Division</w:t>
      </w:r>
      <w:r>
        <w:t> </w:t>
      </w:r>
      <w:r w:rsidRPr="00966B65">
        <w:t>2AA (Financial claims scheme for account</w:t>
      </w:r>
      <w:r>
        <w:noBreakHyphen/>
      </w:r>
      <w:r w:rsidRPr="00966B65">
        <w:t xml:space="preserve">holders with insolvent ADIs) of Part II of the </w:t>
      </w:r>
      <w:r w:rsidRPr="00966B65">
        <w:rPr>
          <w:i/>
        </w:rPr>
        <w:t>Banking Act 1959</w:t>
      </w:r>
      <w:r w:rsidRPr="00966B65">
        <w:t xml:space="preserve"> connected with an account with an </w:t>
      </w:r>
      <w:r w:rsidRPr="00966B65">
        <w:rPr>
          <w:position w:val="6"/>
          <w:sz w:val="16"/>
        </w:rPr>
        <w:t>*</w:t>
      </w:r>
      <w:r w:rsidRPr="00966B65">
        <w:t>ADI had been paid to you by the ADI under the terms and conditions of the agreement for keeping the account.</w:t>
      </w:r>
    </w:p>
    <w:p w:rsidR="00343326" w:rsidRPr="00966B65" w:rsidRDefault="00343326" w:rsidP="00343326">
      <w:pPr>
        <w:pStyle w:val="notetext"/>
      </w:pPr>
      <w:r w:rsidRPr="00966B65">
        <w:t>Note:</w:t>
      </w:r>
      <w:r w:rsidRPr="00966B65">
        <w:tab/>
        <w:t>This section has effect subject to more detailed provisions about:</w:t>
      </w:r>
    </w:p>
    <w:p w:rsidR="00343326" w:rsidRPr="00966B65" w:rsidRDefault="00343326" w:rsidP="00343326">
      <w:pPr>
        <w:pStyle w:val="notepara"/>
      </w:pPr>
      <w:r w:rsidRPr="00966B65">
        <w:t>(a)</w:t>
      </w:r>
      <w:r w:rsidRPr="00966B65">
        <w:tab/>
        <w:t>entitlements relating to retirement savings accounts (see section</w:t>
      </w:r>
      <w:r>
        <w:t> </w:t>
      </w:r>
      <w:r w:rsidRPr="00966B65">
        <w:t>306</w:t>
      </w:r>
      <w:r>
        <w:noBreakHyphen/>
      </w:r>
      <w:r w:rsidRPr="00966B65">
        <w:t>25); and</w:t>
      </w:r>
    </w:p>
    <w:p w:rsidR="00343326" w:rsidRPr="00966B65" w:rsidRDefault="00343326" w:rsidP="00343326">
      <w:pPr>
        <w:pStyle w:val="notepara"/>
      </w:pPr>
      <w:r w:rsidRPr="00966B65">
        <w:t>(b)</w:t>
      </w:r>
      <w:r w:rsidRPr="00966B65">
        <w:tab/>
        <w:t>entitlements relating to farm management deposits (see Subdivision</w:t>
      </w:r>
      <w:r>
        <w:t> </w:t>
      </w:r>
      <w:r w:rsidRPr="00966B65">
        <w:t>393</w:t>
      </w:r>
      <w:r>
        <w:noBreakHyphen/>
      </w:r>
      <w:r w:rsidRPr="00966B65">
        <w:t>C).</w:t>
      </w:r>
    </w:p>
    <w:p w:rsidR="00343326" w:rsidRPr="00966B65" w:rsidRDefault="00343326" w:rsidP="00343326">
      <w:pPr>
        <w:pStyle w:val="subsection"/>
      </w:pPr>
      <w:r w:rsidRPr="00966B65">
        <w:tab/>
        <w:t>(2)</w:t>
      </w:r>
      <w:r w:rsidRPr="00966B65">
        <w:tab/>
        <w:t xml:space="preserve">To avoid doubt, </w:t>
      </w:r>
      <w:r>
        <w:t>subsection (</w:t>
      </w:r>
      <w:r w:rsidRPr="00966B65">
        <w:t>1) does not affect the operation of Part</w:t>
      </w:r>
      <w:r>
        <w:t> </w:t>
      </w:r>
      <w:r w:rsidRPr="00966B65">
        <w:t>2</w:t>
      </w:r>
      <w:r>
        <w:noBreakHyphen/>
      </w:r>
      <w:r w:rsidRPr="00966B65">
        <w:t>5 in Schedule</w:t>
      </w:r>
      <w:r>
        <w:t> </w:t>
      </w:r>
      <w:r w:rsidRPr="00966B65">
        <w:t xml:space="preserve">1 to the </w:t>
      </w:r>
      <w:r w:rsidRPr="00966B65">
        <w:rPr>
          <w:i/>
        </w:rPr>
        <w:t>Taxation Administration Act 1953</w:t>
      </w:r>
      <w:r w:rsidRPr="00966B65">
        <w:t>.</w:t>
      </w:r>
    </w:p>
    <w:p w:rsidR="00343326" w:rsidRPr="00966B65" w:rsidRDefault="00343326" w:rsidP="00343326">
      <w:pPr>
        <w:pStyle w:val="notetext"/>
      </w:pPr>
      <w:r w:rsidRPr="00966B65">
        <w:t>Note:</w:t>
      </w:r>
      <w:r w:rsidRPr="00966B65">
        <w:tab/>
        <w:t>Division</w:t>
      </w:r>
      <w:r>
        <w:t> </w:t>
      </w:r>
      <w:r w:rsidRPr="00966B65">
        <w:t>21 in Schedule</w:t>
      </w:r>
      <w:r>
        <w:t> </w:t>
      </w:r>
      <w:r w:rsidRPr="00966B65">
        <w:t xml:space="preserve">1 to the </w:t>
      </w:r>
      <w:r w:rsidRPr="00966B65">
        <w:rPr>
          <w:i/>
        </w:rPr>
        <w:t>Taxation Administration Act 1953</w:t>
      </w:r>
      <w:r w:rsidRPr="00966B65">
        <w:t xml:space="preserve"> contains special provisions about how Part</w:t>
      </w:r>
      <w:r>
        <w:t> </w:t>
      </w:r>
      <w:r w:rsidRPr="00966B65">
        <w:t>2</w:t>
      </w:r>
      <w:r>
        <w:noBreakHyphen/>
      </w:r>
      <w:r w:rsidRPr="00966B65">
        <w:t>5 in that Schedule operates in relation to the meeting of entitlements under Division</w:t>
      </w:r>
      <w:r>
        <w:t> </w:t>
      </w:r>
      <w:r w:rsidRPr="00966B65">
        <w:t xml:space="preserve">2AA of Part II of the </w:t>
      </w:r>
      <w:r w:rsidRPr="00966B65">
        <w:rPr>
          <w:i/>
        </w:rPr>
        <w:t>Banking Act 1959</w:t>
      </w:r>
      <w:r w:rsidRPr="00966B65">
        <w:t>.</w:t>
      </w:r>
    </w:p>
    <w:p w:rsidR="00343326" w:rsidRPr="00966B65" w:rsidRDefault="00343326" w:rsidP="00343326">
      <w:pPr>
        <w:pStyle w:val="ActHead5"/>
      </w:pPr>
      <w:bookmarkStart w:id="413" w:name="_Toc390174796"/>
      <w:r w:rsidRPr="00966B65">
        <w:rPr>
          <w:rStyle w:val="CharSectno"/>
        </w:rPr>
        <w:t>253</w:t>
      </w:r>
      <w:r>
        <w:rPr>
          <w:rStyle w:val="CharSectno"/>
        </w:rPr>
        <w:noBreakHyphen/>
      </w:r>
      <w:r w:rsidRPr="00966B65">
        <w:rPr>
          <w:rStyle w:val="CharSectno"/>
        </w:rPr>
        <w:t>10</w:t>
      </w:r>
      <w:r w:rsidRPr="00966B65">
        <w:t xml:space="preserve">  Disposal of rights against ADI to APRA and meeting of financial claims scheme entitlement have no CGT effects</w:t>
      </w:r>
      <w:bookmarkEnd w:id="413"/>
    </w:p>
    <w:p w:rsidR="00343326" w:rsidRPr="00966B65" w:rsidRDefault="00343326" w:rsidP="00343326">
      <w:pPr>
        <w:pStyle w:val="subsection"/>
      </w:pPr>
      <w:r w:rsidRPr="00966B65">
        <w:tab/>
      </w:r>
      <w:r w:rsidRPr="00966B65">
        <w:tab/>
        <w:t xml:space="preserve">Disregard a </w:t>
      </w:r>
      <w:r w:rsidRPr="00966B65">
        <w:rPr>
          <w:position w:val="6"/>
          <w:sz w:val="16"/>
        </w:rPr>
        <w:t>*</w:t>
      </w:r>
      <w:r w:rsidRPr="00966B65">
        <w:t xml:space="preserve">capital gain or </w:t>
      </w:r>
      <w:r w:rsidRPr="00966B65">
        <w:rPr>
          <w:position w:val="6"/>
          <w:sz w:val="16"/>
        </w:rPr>
        <w:t>*</w:t>
      </w:r>
      <w:r w:rsidRPr="00966B65">
        <w:t>capital loss you make:</w:t>
      </w:r>
    </w:p>
    <w:p w:rsidR="00343326" w:rsidRPr="00966B65" w:rsidRDefault="00343326" w:rsidP="00343326">
      <w:pPr>
        <w:pStyle w:val="paragraph"/>
      </w:pPr>
      <w:r w:rsidRPr="00966B65">
        <w:tab/>
        <w:t>(a)</w:t>
      </w:r>
      <w:r w:rsidRPr="00966B65">
        <w:tab/>
        <w:t>because of the operation of section</w:t>
      </w:r>
      <w:r>
        <w:t> </w:t>
      </w:r>
      <w:r w:rsidRPr="00966B65">
        <w:t xml:space="preserve">16AI of the </w:t>
      </w:r>
      <w:r w:rsidRPr="00966B65">
        <w:rPr>
          <w:i/>
        </w:rPr>
        <w:t>Banking Act 1959</w:t>
      </w:r>
      <w:r w:rsidRPr="00966B65">
        <w:t>; or</w:t>
      </w:r>
    </w:p>
    <w:p w:rsidR="00343326" w:rsidRPr="00966B65" w:rsidRDefault="00343326" w:rsidP="00343326">
      <w:pPr>
        <w:pStyle w:val="paragraph"/>
      </w:pPr>
      <w:r w:rsidRPr="00966B65">
        <w:tab/>
        <w:t>(b)</w:t>
      </w:r>
      <w:r w:rsidRPr="00966B65">
        <w:tab/>
        <w:t>because your entitlement under Subdivision C of Division</w:t>
      </w:r>
      <w:r>
        <w:t> </w:t>
      </w:r>
      <w:r w:rsidRPr="00966B65">
        <w:t>2AA of Part II of that Act is met.</w:t>
      </w:r>
    </w:p>
    <w:p w:rsidR="00343326" w:rsidRPr="00966B65" w:rsidRDefault="00343326" w:rsidP="00343326">
      <w:pPr>
        <w:pStyle w:val="notetext"/>
      </w:pPr>
      <w:r w:rsidRPr="00966B65">
        <w:t>Note:</w:t>
      </w:r>
      <w:r w:rsidRPr="00966B65">
        <w:tab/>
        <w:t>Section</w:t>
      </w:r>
      <w:r>
        <w:t> </w:t>
      </w:r>
      <w:r w:rsidRPr="00966B65">
        <w:t xml:space="preserve">16AI of the </w:t>
      </w:r>
      <w:r w:rsidRPr="00966B65">
        <w:rPr>
          <w:i/>
        </w:rPr>
        <w:t>Banking Act 1959</w:t>
      </w:r>
      <w:r w:rsidRPr="00966B65">
        <w:t xml:space="preserve"> reduces the right of an account</w:t>
      </w:r>
      <w:r>
        <w:noBreakHyphen/>
      </w:r>
      <w:r w:rsidRPr="00966B65">
        <w:t>holder who has a protected account with a declared ADI to be paid an amount by the ADI, by the account</w:t>
      </w:r>
      <w:r>
        <w:noBreakHyphen/>
      </w:r>
      <w:r w:rsidRPr="00966B65">
        <w:t>holder’s entitlement under Subdivision C of Division</w:t>
      </w:r>
      <w:r>
        <w:t> </w:t>
      </w:r>
      <w:r w:rsidRPr="00966B65">
        <w:t>2AA of Part II of that Act to be paid an amount by APRA in connection with the account.</w:t>
      </w:r>
    </w:p>
    <w:p w:rsidR="00343326" w:rsidRPr="00966B65" w:rsidRDefault="00343326" w:rsidP="00343326">
      <w:pPr>
        <w:pStyle w:val="ActHead5"/>
      </w:pPr>
      <w:bookmarkStart w:id="414" w:name="_Toc390174797"/>
      <w:r w:rsidRPr="00966B65">
        <w:rPr>
          <w:rStyle w:val="CharSectno"/>
        </w:rPr>
        <w:lastRenderedPageBreak/>
        <w:t>253</w:t>
      </w:r>
      <w:r>
        <w:rPr>
          <w:rStyle w:val="CharSectno"/>
        </w:rPr>
        <w:noBreakHyphen/>
      </w:r>
      <w:r w:rsidRPr="00966B65">
        <w:rPr>
          <w:rStyle w:val="CharSectno"/>
        </w:rPr>
        <w:t>15</w:t>
      </w:r>
      <w:r w:rsidRPr="00966B65">
        <w:t xml:space="preserve">  Cost base of financial claims scheme entitlement and any remaining part of account that gave rise to entitlement</w:t>
      </w:r>
      <w:bookmarkEnd w:id="414"/>
    </w:p>
    <w:p w:rsidR="00343326" w:rsidRPr="00966B65" w:rsidRDefault="00343326" w:rsidP="00343326">
      <w:pPr>
        <w:pStyle w:val="subsection"/>
      </w:pPr>
      <w:r w:rsidRPr="00966B65">
        <w:tab/>
        <w:t>(1)</w:t>
      </w:r>
      <w:r w:rsidRPr="00966B65">
        <w:tab/>
        <w:t>This section applies if an entitlement arises under Division</w:t>
      </w:r>
      <w:r>
        <w:t> </w:t>
      </w:r>
      <w:r w:rsidRPr="00966B65">
        <w:t>2AA (Financial claims scheme for account</w:t>
      </w:r>
      <w:r>
        <w:noBreakHyphen/>
      </w:r>
      <w:r w:rsidRPr="00966B65">
        <w:t xml:space="preserve">holders with insolvent ADIs) of Part II of the </w:t>
      </w:r>
      <w:r w:rsidRPr="00966B65">
        <w:rPr>
          <w:i/>
        </w:rPr>
        <w:t>Banking Act 1959</w:t>
      </w:r>
      <w:r w:rsidRPr="00966B65">
        <w:t xml:space="preserve"> in connection with an account</w:t>
      </w:r>
      <w:r>
        <w:noBreakHyphen/>
      </w:r>
      <w:r w:rsidRPr="00966B65">
        <w:t xml:space="preserve">holder’s account with an </w:t>
      </w:r>
      <w:r w:rsidRPr="00966B65">
        <w:rPr>
          <w:position w:val="6"/>
          <w:sz w:val="16"/>
        </w:rPr>
        <w:t>*</w:t>
      </w:r>
      <w:r w:rsidRPr="00966B65">
        <w:t>ADI.</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cost base and </w:t>
      </w:r>
      <w:r w:rsidRPr="00966B65">
        <w:rPr>
          <w:position w:val="6"/>
          <w:sz w:val="16"/>
        </w:rPr>
        <w:t>*</w:t>
      </w:r>
      <w:r w:rsidRPr="00966B65">
        <w:t xml:space="preserve">reduced cost base of the </w:t>
      </w:r>
      <w:r w:rsidRPr="00966B65">
        <w:rPr>
          <w:position w:val="6"/>
          <w:sz w:val="16"/>
        </w:rPr>
        <w:t>*</w:t>
      </w:r>
      <w:r w:rsidRPr="00966B65">
        <w:t>CGT asset consisting of the entitlement are each the amount of the entitlement.</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 xml:space="preserve">cost base of the </w:t>
      </w:r>
      <w:r w:rsidRPr="00966B65">
        <w:rPr>
          <w:position w:val="6"/>
          <w:sz w:val="16"/>
        </w:rPr>
        <w:t>*</w:t>
      </w:r>
      <w:r w:rsidRPr="00966B65">
        <w:t>CGT asset representing the part (if any) of the account</w:t>
      </w:r>
      <w:r>
        <w:noBreakHyphen/>
      </w:r>
      <w:r w:rsidRPr="00966B65">
        <w:t xml:space="preserve">holder’s right to be paid an amount by the </w:t>
      </w:r>
      <w:r w:rsidRPr="00966B65">
        <w:rPr>
          <w:position w:val="6"/>
          <w:sz w:val="16"/>
        </w:rPr>
        <w:t>*</w:t>
      </w:r>
      <w:r w:rsidRPr="00966B65">
        <w:t>ADI in connection with the account that remains after the reduction of that right by section</w:t>
      </w:r>
      <w:r>
        <w:t> </w:t>
      </w:r>
      <w:r w:rsidRPr="00966B65">
        <w:t xml:space="preserve">16AI of the </w:t>
      </w:r>
      <w:r w:rsidRPr="00966B65">
        <w:rPr>
          <w:i/>
        </w:rPr>
        <w:t>Banking Act 1959</w:t>
      </w:r>
      <w:r w:rsidRPr="00966B65">
        <w:t xml:space="preserve"> (by the amount of the entitlement) is the difference (if any) between:</w:t>
      </w:r>
    </w:p>
    <w:p w:rsidR="00343326" w:rsidRPr="00966B65" w:rsidRDefault="00343326" w:rsidP="00343326">
      <w:pPr>
        <w:pStyle w:val="paragraph"/>
      </w:pPr>
      <w:r w:rsidRPr="00966B65">
        <w:tab/>
        <w:t>(a)</w:t>
      </w:r>
      <w:r w:rsidRPr="00966B65">
        <w:tab/>
        <w:t>the cost base of the right as it was immediately before the reduction; and</w:t>
      </w:r>
    </w:p>
    <w:p w:rsidR="00343326" w:rsidRPr="00966B65" w:rsidRDefault="00343326" w:rsidP="00343326">
      <w:pPr>
        <w:pStyle w:val="paragraph"/>
      </w:pPr>
      <w:r w:rsidRPr="00966B65">
        <w:tab/>
        <w:t>(b)</w:t>
      </w:r>
      <w:r w:rsidRPr="00966B65">
        <w:tab/>
        <w:t>the amount of the entitlement.</w:t>
      </w:r>
    </w:p>
    <w:p w:rsidR="00343326" w:rsidRPr="00966B65" w:rsidRDefault="00343326" w:rsidP="00343326">
      <w:pPr>
        <w:pStyle w:val="subsection2"/>
      </w:pPr>
      <w:r w:rsidRPr="00966B65">
        <w:t xml:space="preserve">The </w:t>
      </w:r>
      <w:r w:rsidRPr="00966B65">
        <w:rPr>
          <w:position w:val="6"/>
          <w:sz w:val="16"/>
        </w:rPr>
        <w:t>*</w:t>
      </w:r>
      <w:r w:rsidRPr="00966B65">
        <w:t>reduced cost base is worked out similarly.</w:t>
      </w:r>
    </w:p>
    <w:p w:rsidR="00343326" w:rsidRPr="00966B65" w:rsidRDefault="00343326" w:rsidP="00343326">
      <w:pPr>
        <w:pStyle w:val="subsection"/>
      </w:pPr>
      <w:r w:rsidRPr="00966B65">
        <w:tab/>
        <w:t>(4)</w:t>
      </w:r>
      <w:r w:rsidRPr="00966B65">
        <w:tab/>
        <w:t>This section has effect despite:</w:t>
      </w:r>
    </w:p>
    <w:p w:rsidR="00343326" w:rsidRPr="00966B65" w:rsidRDefault="00343326" w:rsidP="00343326">
      <w:pPr>
        <w:pStyle w:val="paragraph"/>
      </w:pPr>
      <w:r w:rsidRPr="00966B65">
        <w:tab/>
        <w:t>(a)</w:t>
      </w:r>
      <w:r w:rsidRPr="00966B65">
        <w:tab/>
        <w:t>Division</w:t>
      </w:r>
      <w:r>
        <w:t> </w:t>
      </w:r>
      <w:r w:rsidRPr="00966B65">
        <w:t>110 (Cost base and reduced cost base); and</w:t>
      </w:r>
    </w:p>
    <w:p w:rsidR="00343326" w:rsidRPr="00966B65" w:rsidRDefault="00343326" w:rsidP="00343326">
      <w:pPr>
        <w:pStyle w:val="paragraph"/>
      </w:pPr>
      <w:r w:rsidRPr="00966B65">
        <w:tab/>
        <w:t>(b)</w:t>
      </w:r>
      <w:r w:rsidRPr="00966B65">
        <w:tab/>
        <w:t>subsections</w:t>
      </w:r>
      <w:r>
        <w:t> </w:t>
      </w:r>
      <w:r w:rsidRPr="00966B65">
        <w:t>112</w:t>
      </w:r>
      <w:r>
        <w:noBreakHyphen/>
      </w:r>
      <w:r w:rsidRPr="00966B65">
        <w:t xml:space="preserve">30(2), (3), (4) and (5) (which are about apportioning a </w:t>
      </w:r>
      <w:r w:rsidRPr="00966B65">
        <w:rPr>
          <w:position w:val="6"/>
          <w:sz w:val="16"/>
        </w:rPr>
        <w:t>*</w:t>
      </w:r>
      <w:r w:rsidRPr="00966B65">
        <w:t xml:space="preserve">cost base if a </w:t>
      </w:r>
      <w:r w:rsidRPr="00966B65">
        <w:rPr>
          <w:position w:val="6"/>
          <w:sz w:val="16"/>
        </w:rPr>
        <w:t>*</w:t>
      </w:r>
      <w:r w:rsidRPr="00966B65">
        <w:t xml:space="preserve">CGT event happens to only part of a </w:t>
      </w:r>
      <w:r w:rsidRPr="00966B65">
        <w:rPr>
          <w:position w:val="6"/>
          <w:sz w:val="16"/>
        </w:rPr>
        <w:t>*</w:t>
      </w:r>
      <w:r w:rsidRPr="00966B65">
        <w:t>CGT asset).</w:t>
      </w:r>
    </w:p>
    <w:p w:rsidR="00343326" w:rsidRPr="00966B65" w:rsidRDefault="00343326" w:rsidP="00343326">
      <w:pPr>
        <w:pStyle w:val="ActHead2"/>
        <w:pageBreakBefore/>
      </w:pPr>
      <w:bookmarkStart w:id="415" w:name="_Toc390174798"/>
      <w:r w:rsidRPr="00966B65">
        <w:rPr>
          <w:rStyle w:val="CharPartNo"/>
        </w:rPr>
        <w:lastRenderedPageBreak/>
        <w:t>Part</w:t>
      </w:r>
      <w:r>
        <w:rPr>
          <w:rStyle w:val="CharPartNo"/>
        </w:rPr>
        <w:t> </w:t>
      </w:r>
      <w:r w:rsidRPr="00966B65">
        <w:rPr>
          <w:rStyle w:val="CharPartNo"/>
        </w:rPr>
        <w:t>3</w:t>
      </w:r>
      <w:r>
        <w:rPr>
          <w:rStyle w:val="CharPartNo"/>
        </w:rPr>
        <w:noBreakHyphen/>
      </w:r>
      <w:r w:rsidRPr="00966B65">
        <w:rPr>
          <w:rStyle w:val="CharPartNo"/>
        </w:rPr>
        <w:t>25</w:t>
      </w:r>
      <w:r w:rsidRPr="00966B65">
        <w:t>—</w:t>
      </w:r>
      <w:r w:rsidRPr="00966B65">
        <w:rPr>
          <w:rStyle w:val="CharPartText"/>
        </w:rPr>
        <w:t>Particular kinds of trusts</w:t>
      </w:r>
      <w:bookmarkEnd w:id="415"/>
    </w:p>
    <w:p w:rsidR="00343326" w:rsidRPr="00966B65" w:rsidRDefault="00343326" w:rsidP="00343326">
      <w:pPr>
        <w:pStyle w:val="ActHead3"/>
      </w:pPr>
      <w:bookmarkStart w:id="416" w:name="_Toc390174799"/>
      <w:r w:rsidRPr="00966B65">
        <w:rPr>
          <w:rStyle w:val="CharDivNo"/>
        </w:rPr>
        <w:t>Division</w:t>
      </w:r>
      <w:r>
        <w:rPr>
          <w:rStyle w:val="CharDivNo"/>
        </w:rPr>
        <w:t> </w:t>
      </w:r>
      <w:r w:rsidRPr="00966B65">
        <w:rPr>
          <w:rStyle w:val="CharDivNo"/>
        </w:rPr>
        <w:t>275</w:t>
      </w:r>
      <w:r w:rsidRPr="00966B65">
        <w:t>—</w:t>
      </w:r>
      <w:r w:rsidRPr="00966B65">
        <w:rPr>
          <w:rStyle w:val="CharDivText"/>
        </w:rPr>
        <w:t>Australian managed investment trusts</w:t>
      </w:r>
      <w:bookmarkEnd w:id="416"/>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275</w:t>
      </w:r>
    </w:p>
    <w:p w:rsidR="00343326" w:rsidRPr="00966B65" w:rsidRDefault="00343326" w:rsidP="00343326">
      <w:pPr>
        <w:pStyle w:val="TofSectsSubdiv"/>
      </w:pPr>
      <w:r w:rsidRPr="00966B65">
        <w:t>275</w:t>
      </w:r>
      <w:r>
        <w:noBreakHyphen/>
      </w:r>
      <w:r w:rsidRPr="00966B65">
        <w:t>A</w:t>
      </w:r>
      <w:r w:rsidRPr="00966B65">
        <w:tab/>
        <w:t>Extended concept of managed investment trust for the purposes of this Division</w:t>
      </w:r>
    </w:p>
    <w:p w:rsidR="00343326" w:rsidRPr="00966B65" w:rsidRDefault="00343326" w:rsidP="00343326">
      <w:pPr>
        <w:pStyle w:val="TofSectsSubdiv"/>
      </w:pPr>
      <w:r w:rsidRPr="00966B65">
        <w:t>275</w:t>
      </w:r>
      <w:r>
        <w:noBreakHyphen/>
      </w:r>
      <w:r w:rsidRPr="00966B65">
        <w:t>B</w:t>
      </w:r>
      <w:r w:rsidRPr="00966B65">
        <w:tab/>
        <w:t>Choice for capital treatment of managed investment trust gains and losses</w:t>
      </w:r>
    </w:p>
    <w:p w:rsidR="00343326" w:rsidRPr="00966B65" w:rsidRDefault="00343326" w:rsidP="00343326">
      <w:pPr>
        <w:pStyle w:val="TofSectsSubdiv"/>
      </w:pPr>
      <w:r w:rsidRPr="00966B65">
        <w:t>275</w:t>
      </w:r>
      <w:r>
        <w:noBreakHyphen/>
      </w:r>
      <w:r w:rsidRPr="00966B65">
        <w:t>C</w:t>
      </w:r>
      <w:r w:rsidRPr="00966B65">
        <w:tab/>
        <w:t>Carried interests in managed investment trusts</w:t>
      </w:r>
    </w:p>
    <w:p w:rsidR="00343326" w:rsidRPr="00966B65" w:rsidRDefault="00343326" w:rsidP="00343326">
      <w:pPr>
        <w:pStyle w:val="ActHead4"/>
      </w:pPr>
      <w:bookmarkStart w:id="417" w:name="_Toc390174800"/>
      <w:r w:rsidRPr="00966B65">
        <w:t>Guide to Division</w:t>
      </w:r>
      <w:r>
        <w:t> </w:t>
      </w:r>
      <w:r w:rsidRPr="00966B65">
        <w:t>275</w:t>
      </w:r>
      <w:bookmarkEnd w:id="417"/>
    </w:p>
    <w:p w:rsidR="00343326" w:rsidRPr="00966B65" w:rsidRDefault="00343326" w:rsidP="00343326">
      <w:pPr>
        <w:pStyle w:val="ActHead5"/>
      </w:pPr>
      <w:bookmarkStart w:id="418" w:name="_Toc390174801"/>
      <w:r w:rsidRPr="00966B65">
        <w:rPr>
          <w:rStyle w:val="CharSectno"/>
        </w:rPr>
        <w:t>275</w:t>
      </w:r>
      <w:r>
        <w:rPr>
          <w:rStyle w:val="CharSectno"/>
        </w:rPr>
        <w:noBreakHyphen/>
      </w:r>
      <w:r w:rsidRPr="00966B65">
        <w:rPr>
          <w:rStyle w:val="CharSectno"/>
        </w:rPr>
        <w:t>1</w:t>
      </w:r>
      <w:r w:rsidRPr="00966B65">
        <w:t xml:space="preserve">  What this Division is about</w:t>
      </w:r>
      <w:bookmarkEnd w:id="418"/>
    </w:p>
    <w:p w:rsidR="00343326" w:rsidRPr="00966B65" w:rsidRDefault="00343326" w:rsidP="00343326">
      <w:pPr>
        <w:pStyle w:val="BoxText"/>
      </w:pPr>
      <w:r w:rsidRPr="00966B65">
        <w:t>The trustee of certain Australian managed investment trusts may make a choice that certain assets of the trust be dealt with under CGT rules. If the trustee does not make such a choice, those assets will be treated as revenue assets (see Subdivision</w:t>
      </w:r>
      <w:r>
        <w:t> </w:t>
      </w:r>
      <w:r w:rsidRPr="00966B65">
        <w:t>275</w:t>
      </w:r>
      <w:r>
        <w:noBreakHyphen/>
      </w:r>
      <w:r w:rsidRPr="00966B65">
        <w:t>B).</w:t>
      </w:r>
    </w:p>
    <w:p w:rsidR="00343326" w:rsidRPr="00966B65" w:rsidRDefault="00343326" w:rsidP="00343326">
      <w:pPr>
        <w:pStyle w:val="BoxText"/>
      </w:pPr>
      <w:r w:rsidRPr="00966B65">
        <w:t>Gains and profits from carried interests held in entities that are or were Australian managed investment trusts are included in the assessable income of the holder of the interests. The holder is entitled to a deduction from losses from such interests (see Subdivision</w:t>
      </w:r>
      <w:r>
        <w:t> </w:t>
      </w:r>
      <w:r w:rsidRPr="00966B65">
        <w:t>275</w:t>
      </w:r>
      <w:r>
        <w:noBreakHyphen/>
      </w:r>
      <w:r w:rsidRPr="00966B65">
        <w:t>C).</w:t>
      </w:r>
    </w:p>
    <w:p w:rsidR="00343326" w:rsidRPr="00966B65" w:rsidRDefault="00343326" w:rsidP="00343326">
      <w:pPr>
        <w:pStyle w:val="ActHead4"/>
      </w:pPr>
      <w:bookmarkStart w:id="419" w:name="_Toc390174802"/>
      <w:r w:rsidRPr="00966B65">
        <w:rPr>
          <w:rStyle w:val="CharSubdNo"/>
        </w:rPr>
        <w:t>Subdivision</w:t>
      </w:r>
      <w:r>
        <w:rPr>
          <w:rStyle w:val="CharSubdNo"/>
        </w:rPr>
        <w:t> </w:t>
      </w:r>
      <w:r w:rsidRPr="00966B65">
        <w:rPr>
          <w:rStyle w:val="CharSubdNo"/>
        </w:rPr>
        <w:t>275</w:t>
      </w:r>
      <w:r>
        <w:rPr>
          <w:rStyle w:val="CharSubdNo"/>
        </w:rPr>
        <w:noBreakHyphen/>
      </w:r>
      <w:r w:rsidRPr="00966B65">
        <w:rPr>
          <w:rStyle w:val="CharSubdNo"/>
        </w:rPr>
        <w:t>A</w:t>
      </w:r>
      <w:r w:rsidRPr="00966B65">
        <w:t>—</w:t>
      </w:r>
      <w:r w:rsidRPr="00966B65">
        <w:rPr>
          <w:rStyle w:val="CharSubdText"/>
        </w:rPr>
        <w:t>Extended concept of managed investment trust for the purposes of this Division</w:t>
      </w:r>
      <w:bookmarkEnd w:id="419"/>
    </w:p>
    <w:p w:rsidR="00343326" w:rsidRPr="00966B65" w:rsidRDefault="00343326" w:rsidP="00343326">
      <w:pPr>
        <w:pStyle w:val="TofSectsHeading"/>
        <w:keepNext/>
      </w:pPr>
      <w:r w:rsidRPr="00966B65">
        <w:t>Table of sections</w:t>
      </w:r>
    </w:p>
    <w:p w:rsidR="00343326" w:rsidRPr="00966B65" w:rsidRDefault="00343326" w:rsidP="00343326">
      <w:pPr>
        <w:pStyle w:val="TofSectsSection"/>
      </w:pPr>
      <w:r w:rsidRPr="00966B65">
        <w:t>275</w:t>
      </w:r>
      <w:r>
        <w:noBreakHyphen/>
      </w:r>
      <w:r w:rsidRPr="00966B65">
        <w:t>5</w:t>
      </w:r>
      <w:r w:rsidRPr="00966B65">
        <w:tab/>
        <w:t>Treatment of trading trusts etc.</w:t>
      </w:r>
    </w:p>
    <w:p w:rsidR="00343326" w:rsidRPr="00966B65" w:rsidRDefault="00343326" w:rsidP="00343326">
      <w:pPr>
        <w:pStyle w:val="TofSectsSection"/>
      </w:pPr>
      <w:r w:rsidRPr="00966B65">
        <w:t>275</w:t>
      </w:r>
      <w:r>
        <w:noBreakHyphen/>
      </w:r>
      <w:r w:rsidRPr="00966B65">
        <w:t>10</w:t>
      </w:r>
      <w:r w:rsidRPr="00966B65">
        <w:tab/>
        <w:t>Trust with investment management activities outside Australia</w:t>
      </w:r>
    </w:p>
    <w:p w:rsidR="00343326" w:rsidRPr="00966B65" w:rsidRDefault="00343326" w:rsidP="00343326">
      <w:pPr>
        <w:pStyle w:val="TofSectsSection"/>
      </w:pPr>
      <w:r w:rsidRPr="00966B65">
        <w:t>275</w:t>
      </w:r>
      <w:r>
        <w:noBreakHyphen/>
      </w:r>
      <w:r w:rsidRPr="00966B65">
        <w:t>15</w:t>
      </w:r>
      <w:r w:rsidRPr="00966B65">
        <w:tab/>
        <w:t>Every member of trust is a managed investment trust</w:t>
      </w:r>
    </w:p>
    <w:p w:rsidR="00343326" w:rsidRPr="00966B65" w:rsidRDefault="00343326" w:rsidP="00343326">
      <w:pPr>
        <w:pStyle w:val="TofSectsSection"/>
      </w:pPr>
      <w:r w:rsidRPr="00966B65">
        <w:t>275</w:t>
      </w:r>
      <w:r>
        <w:noBreakHyphen/>
      </w:r>
      <w:r w:rsidRPr="00966B65">
        <w:t>20</w:t>
      </w:r>
      <w:r w:rsidRPr="00966B65">
        <w:tab/>
        <w:t>No fund payment made in relation to the income year</w:t>
      </w:r>
    </w:p>
    <w:p w:rsidR="00343326" w:rsidRPr="00966B65" w:rsidRDefault="00343326" w:rsidP="00343326">
      <w:pPr>
        <w:pStyle w:val="TofSectsSection"/>
      </w:pPr>
      <w:r w:rsidRPr="00966B65">
        <w:lastRenderedPageBreak/>
        <w:t>275</w:t>
      </w:r>
      <w:r>
        <w:noBreakHyphen/>
      </w:r>
      <w:r w:rsidRPr="00966B65">
        <w:t>30</w:t>
      </w:r>
      <w:r w:rsidRPr="00966B65">
        <w:tab/>
        <w:t>Temporary circumstances outside the control of the trustee</w:t>
      </w:r>
    </w:p>
    <w:p w:rsidR="00343326" w:rsidRPr="00966B65" w:rsidRDefault="00343326" w:rsidP="00343326">
      <w:pPr>
        <w:pStyle w:val="TofSectsSection"/>
      </w:pPr>
      <w:r w:rsidRPr="00966B65">
        <w:t>275</w:t>
      </w:r>
      <w:r>
        <w:noBreakHyphen/>
      </w:r>
      <w:r w:rsidRPr="00966B65">
        <w:t>35</w:t>
      </w:r>
      <w:r w:rsidRPr="00966B65">
        <w:tab/>
        <w:t>Application of subsections</w:t>
      </w:r>
      <w:r>
        <w:t> </w:t>
      </w:r>
      <w:r w:rsidRPr="00966B65">
        <w:t>102L(15) and 102T(16)</w:t>
      </w:r>
    </w:p>
    <w:p w:rsidR="00343326" w:rsidRPr="00966B65" w:rsidRDefault="00343326" w:rsidP="00343326">
      <w:pPr>
        <w:pStyle w:val="ActHead5"/>
      </w:pPr>
      <w:bookmarkStart w:id="420" w:name="_Toc390174803"/>
      <w:r w:rsidRPr="00966B65">
        <w:rPr>
          <w:rStyle w:val="CharSectno"/>
        </w:rPr>
        <w:t>275</w:t>
      </w:r>
      <w:r>
        <w:rPr>
          <w:rStyle w:val="CharSectno"/>
        </w:rPr>
        <w:noBreakHyphen/>
      </w:r>
      <w:r w:rsidRPr="00966B65">
        <w:rPr>
          <w:rStyle w:val="CharSectno"/>
        </w:rPr>
        <w:t>5</w:t>
      </w:r>
      <w:r w:rsidRPr="00966B65">
        <w:t xml:space="preserve">  Treatment of trading trusts etc.</w:t>
      </w:r>
      <w:bookmarkEnd w:id="420"/>
    </w:p>
    <w:p w:rsidR="00343326" w:rsidRPr="00966B65" w:rsidRDefault="00343326" w:rsidP="00343326">
      <w:pPr>
        <w:pStyle w:val="subsection"/>
      </w:pPr>
      <w:r w:rsidRPr="00966B65">
        <w:tab/>
      </w:r>
      <w:r w:rsidRPr="00966B65">
        <w:tab/>
        <w:t xml:space="preserve">For the purposes of this Division, treat a trust in the same way as a </w:t>
      </w:r>
      <w:r w:rsidRPr="00966B65">
        <w:rPr>
          <w:position w:val="6"/>
          <w:sz w:val="16"/>
        </w:rPr>
        <w:t>*</w:t>
      </w:r>
      <w:r w:rsidRPr="00966B65">
        <w:t>managed investment trust in relation to an income year if it would be a managed investment trust in relation to the income year if paragraph</w:t>
      </w:r>
      <w:r>
        <w:t> </w:t>
      </w:r>
      <w:r w:rsidRPr="00966B65">
        <w:t>12</w:t>
      </w:r>
      <w:r>
        <w:noBreakHyphen/>
      </w:r>
      <w:r w:rsidRPr="00966B65">
        <w:t>400(2)(a) in Schedule</w:t>
      </w:r>
      <w:r>
        <w:t> </w:t>
      </w:r>
      <w:r w:rsidRPr="00966B65">
        <w:t xml:space="preserve">1 to the </w:t>
      </w:r>
      <w:r w:rsidRPr="00966B65">
        <w:rPr>
          <w:i/>
        </w:rPr>
        <w:t>Taxation Administration Act 1953</w:t>
      </w:r>
      <w:r w:rsidRPr="00966B65">
        <w:t xml:space="preserve"> were disregarded.</w:t>
      </w:r>
    </w:p>
    <w:p w:rsidR="00343326" w:rsidRPr="00966B65" w:rsidRDefault="00343326" w:rsidP="00343326">
      <w:pPr>
        <w:pStyle w:val="notetext"/>
      </w:pPr>
      <w:r w:rsidRPr="00966B65">
        <w:t>Note:</w:t>
      </w:r>
      <w:r w:rsidRPr="00966B65">
        <w:tab/>
        <w:t>If a trading trust is treated as a managed investment trust for the purposes of this Division for an income year, sections</w:t>
      </w:r>
      <w:r>
        <w:t> </w:t>
      </w:r>
      <w:r w:rsidRPr="00966B65">
        <w:t>275</w:t>
      </w:r>
      <w:r>
        <w:noBreakHyphen/>
      </w:r>
      <w:r w:rsidRPr="00966B65">
        <w:t>100 (CGT to be primary code for calculating MIT gains or losses) and 275</w:t>
      </w:r>
      <w:r>
        <w:noBreakHyphen/>
      </w:r>
      <w:r w:rsidRPr="00966B65">
        <w:t>120 (revenue account treatment) will not apply to the trust for the year (see subsections</w:t>
      </w:r>
      <w:r>
        <w:t> </w:t>
      </w:r>
      <w:r w:rsidRPr="00966B65">
        <w:t>275</w:t>
      </w:r>
      <w:r>
        <w:noBreakHyphen/>
      </w:r>
      <w:r w:rsidRPr="00966B65">
        <w:t>100(1), 275</w:t>
      </w:r>
      <w:r>
        <w:noBreakHyphen/>
      </w:r>
      <w:r w:rsidRPr="00966B65">
        <w:t>110(1) and 275</w:t>
      </w:r>
      <w:r>
        <w:noBreakHyphen/>
      </w:r>
      <w:r w:rsidRPr="00966B65">
        <w:t>120(1)).</w:t>
      </w:r>
    </w:p>
    <w:p w:rsidR="00343326" w:rsidRPr="00966B65" w:rsidRDefault="00343326" w:rsidP="00343326">
      <w:pPr>
        <w:pStyle w:val="ActHead5"/>
      </w:pPr>
      <w:bookmarkStart w:id="421" w:name="_Toc390174804"/>
      <w:r w:rsidRPr="00966B65">
        <w:rPr>
          <w:rStyle w:val="CharSectno"/>
        </w:rPr>
        <w:t>275</w:t>
      </w:r>
      <w:r>
        <w:rPr>
          <w:rStyle w:val="CharSectno"/>
        </w:rPr>
        <w:noBreakHyphen/>
      </w:r>
      <w:r w:rsidRPr="00966B65">
        <w:rPr>
          <w:rStyle w:val="CharSectno"/>
        </w:rPr>
        <w:t>10</w:t>
      </w:r>
      <w:r w:rsidRPr="00966B65">
        <w:t xml:space="preserve">  Trust with investment management activities outside Australia</w:t>
      </w:r>
      <w:bookmarkEnd w:id="421"/>
    </w:p>
    <w:p w:rsidR="00343326" w:rsidRPr="00966B65" w:rsidRDefault="00343326" w:rsidP="00343326">
      <w:pPr>
        <w:pStyle w:val="subsection"/>
      </w:pPr>
      <w:r w:rsidRPr="00966B65">
        <w:tab/>
      </w:r>
      <w:r w:rsidRPr="00966B65">
        <w:tab/>
        <w:t xml:space="preserve">For the purposes of this Division, treat a trust in the same way as a </w:t>
      </w:r>
      <w:r w:rsidRPr="00966B65">
        <w:rPr>
          <w:position w:val="6"/>
          <w:sz w:val="16"/>
        </w:rPr>
        <w:t>*</w:t>
      </w:r>
      <w:r w:rsidRPr="00966B65">
        <w:t>managed investment trust in relation to an income year if it would be a managed investment trust in relation to the income year if paragraph</w:t>
      </w:r>
      <w:r>
        <w:t> </w:t>
      </w:r>
      <w:r w:rsidRPr="00966B65">
        <w:t>12</w:t>
      </w:r>
      <w:r>
        <w:noBreakHyphen/>
      </w:r>
      <w:r w:rsidRPr="00966B65">
        <w:t>400(1)(c) in Schedule</w:t>
      </w:r>
      <w:r>
        <w:t> </w:t>
      </w:r>
      <w:r w:rsidRPr="00966B65">
        <w:t xml:space="preserve">1 to the </w:t>
      </w:r>
      <w:r w:rsidRPr="00966B65">
        <w:rPr>
          <w:i/>
        </w:rPr>
        <w:t>Taxation Administration Act 1953</w:t>
      </w:r>
      <w:r w:rsidRPr="00966B65">
        <w:t xml:space="preserve"> were disregarded.</w:t>
      </w:r>
    </w:p>
    <w:p w:rsidR="00343326" w:rsidRPr="00966B65" w:rsidRDefault="00343326" w:rsidP="00343326">
      <w:pPr>
        <w:pStyle w:val="ActHead5"/>
      </w:pPr>
      <w:bookmarkStart w:id="422" w:name="_Toc390174805"/>
      <w:r w:rsidRPr="00966B65">
        <w:rPr>
          <w:rStyle w:val="CharSectno"/>
        </w:rPr>
        <w:t>275</w:t>
      </w:r>
      <w:r>
        <w:rPr>
          <w:rStyle w:val="CharSectno"/>
        </w:rPr>
        <w:noBreakHyphen/>
      </w:r>
      <w:r w:rsidRPr="00966B65">
        <w:rPr>
          <w:rStyle w:val="CharSectno"/>
        </w:rPr>
        <w:t>15</w:t>
      </w:r>
      <w:r w:rsidRPr="00966B65">
        <w:t xml:space="preserve">  Every member of trust is a managed investment trust</w:t>
      </w:r>
      <w:bookmarkEnd w:id="422"/>
    </w:p>
    <w:p w:rsidR="00343326" w:rsidRPr="00966B65" w:rsidRDefault="00343326" w:rsidP="00343326">
      <w:pPr>
        <w:pStyle w:val="subsection"/>
      </w:pPr>
      <w:r w:rsidRPr="00966B65">
        <w:tab/>
        <w:t>(1)</w:t>
      </w:r>
      <w:r w:rsidRPr="00966B65">
        <w:tab/>
        <w:t xml:space="preserve">For the purposes of this Division, treat a trust in the same way as a </w:t>
      </w:r>
      <w:r w:rsidRPr="00966B65">
        <w:rPr>
          <w:position w:val="6"/>
          <w:sz w:val="16"/>
        </w:rPr>
        <w:t>*</w:t>
      </w:r>
      <w:r w:rsidRPr="00966B65">
        <w:t>managed investment trust in relation to an income year if:</w:t>
      </w:r>
    </w:p>
    <w:p w:rsidR="00343326" w:rsidRPr="00966B65" w:rsidRDefault="00343326" w:rsidP="00343326">
      <w:pPr>
        <w:pStyle w:val="paragraph"/>
      </w:pPr>
      <w:r w:rsidRPr="00966B65">
        <w:tab/>
        <w:t>(a)</w:t>
      </w:r>
      <w:r w:rsidRPr="00966B65">
        <w:tab/>
        <w:t>the condition in paragraph</w:t>
      </w:r>
      <w:r>
        <w:t> </w:t>
      </w:r>
      <w:r w:rsidRPr="00966B65">
        <w:t>12</w:t>
      </w:r>
      <w:r>
        <w:noBreakHyphen/>
      </w:r>
      <w:r w:rsidRPr="00966B65">
        <w:t>400(1)(a) in Schedule</w:t>
      </w:r>
      <w:r>
        <w:t> </w:t>
      </w:r>
      <w:r w:rsidRPr="00966B65">
        <w:t xml:space="preserve">1 to the </w:t>
      </w:r>
      <w:r w:rsidRPr="00966B65">
        <w:rPr>
          <w:i/>
        </w:rPr>
        <w:t xml:space="preserve">Taxation Administration Act 1953 </w:t>
      </w:r>
      <w:r w:rsidRPr="00966B65">
        <w:t>is satisfied; and</w:t>
      </w:r>
    </w:p>
    <w:p w:rsidR="00343326" w:rsidRPr="00966B65" w:rsidRDefault="00343326" w:rsidP="00343326">
      <w:pPr>
        <w:pStyle w:val="paragraph"/>
      </w:pPr>
      <w:r w:rsidRPr="00966B65">
        <w:tab/>
        <w:t>(b)</w:t>
      </w:r>
      <w:r w:rsidRPr="00966B65">
        <w:tab/>
        <w:t>either:</w:t>
      </w:r>
    </w:p>
    <w:p w:rsidR="00343326" w:rsidRPr="00966B65" w:rsidRDefault="00343326" w:rsidP="00343326">
      <w:pPr>
        <w:pStyle w:val="paragraphsub"/>
      </w:pPr>
      <w:r w:rsidRPr="00966B65">
        <w:tab/>
        <w:t>(i)</w:t>
      </w:r>
      <w:r w:rsidRPr="00966B65">
        <w:tab/>
        <w:t xml:space="preserve">the only </w:t>
      </w:r>
      <w:r w:rsidRPr="00966B65">
        <w:rPr>
          <w:position w:val="6"/>
          <w:sz w:val="16"/>
        </w:rPr>
        <w:t>*</w:t>
      </w:r>
      <w:r w:rsidRPr="00966B65">
        <w:t>member of the trust is an entity covered by subsection</w:t>
      </w:r>
      <w:r>
        <w:t> </w:t>
      </w:r>
      <w:r w:rsidRPr="00966B65">
        <w:t>12</w:t>
      </w:r>
      <w:r>
        <w:noBreakHyphen/>
      </w:r>
      <w:r w:rsidRPr="00966B65">
        <w:t xml:space="preserve">402(3) of that Schedule (other than an entity mentioned in </w:t>
      </w:r>
      <w:r>
        <w:t>paragraph (</w:t>
      </w:r>
      <w:r w:rsidRPr="00966B65">
        <w:t>e) of that subsection); or</w:t>
      </w:r>
    </w:p>
    <w:p w:rsidR="00343326" w:rsidRPr="00966B65" w:rsidRDefault="00343326" w:rsidP="00343326">
      <w:pPr>
        <w:pStyle w:val="paragraphsub"/>
      </w:pPr>
      <w:r w:rsidRPr="00966B65">
        <w:tab/>
        <w:t>(ii)</w:t>
      </w:r>
      <w:r w:rsidRPr="00966B65">
        <w:tab/>
        <w:t>the only member of the trust is an entity treated in the same way as a managed investment trust in relation to the income year because of this Subdivision; and</w:t>
      </w:r>
    </w:p>
    <w:p w:rsidR="00343326" w:rsidRPr="00966B65" w:rsidRDefault="00343326" w:rsidP="00343326">
      <w:pPr>
        <w:pStyle w:val="paragraph"/>
      </w:pPr>
      <w:r w:rsidRPr="00966B65">
        <w:tab/>
        <w:t>(c)</w:t>
      </w:r>
      <w:r w:rsidRPr="00966B65">
        <w:tab/>
        <w:t>the trust satisfies the licensing requirements in section</w:t>
      </w:r>
      <w:r>
        <w:t> </w:t>
      </w:r>
      <w:r w:rsidRPr="00966B65">
        <w:t>12</w:t>
      </w:r>
      <w:r>
        <w:noBreakHyphen/>
      </w:r>
      <w:r w:rsidRPr="00966B65">
        <w:t>403 of that Schedule in relation to the income year.</w:t>
      </w:r>
    </w:p>
    <w:p w:rsidR="00343326" w:rsidRPr="00966B65" w:rsidRDefault="00343326" w:rsidP="00343326">
      <w:pPr>
        <w:pStyle w:val="subsection"/>
        <w:rPr>
          <w:rFonts w:eastAsia="Calibri"/>
        </w:rPr>
      </w:pPr>
      <w:r w:rsidRPr="00966B65">
        <w:rPr>
          <w:rFonts w:eastAsia="Calibri"/>
        </w:rPr>
        <w:lastRenderedPageBreak/>
        <w:tab/>
        <w:t>(2)</w:t>
      </w:r>
      <w:r w:rsidRPr="00966B65">
        <w:rPr>
          <w:rFonts w:eastAsia="Calibri"/>
        </w:rPr>
        <w:tab/>
        <w:t xml:space="preserve">A requirement in </w:t>
      </w:r>
      <w:r>
        <w:rPr>
          <w:rFonts w:eastAsia="Calibri"/>
        </w:rPr>
        <w:t>paragraph (</w:t>
      </w:r>
      <w:r w:rsidRPr="00966B65">
        <w:rPr>
          <w:rFonts w:eastAsia="Calibri"/>
        </w:rPr>
        <w:t>1)(a) is satisfied if, and only if, it is satisfied:</w:t>
      </w:r>
    </w:p>
    <w:p w:rsidR="00343326" w:rsidRPr="00966B65" w:rsidRDefault="00343326" w:rsidP="00343326">
      <w:pPr>
        <w:pStyle w:val="paragraph"/>
      </w:pPr>
      <w:r w:rsidRPr="00966B65">
        <w:tab/>
        <w:t>(a)</w:t>
      </w:r>
      <w:r w:rsidRPr="00966B65">
        <w:tab/>
        <w:t xml:space="preserve">at the time the trustee of the trust makes the first </w:t>
      </w:r>
      <w:r w:rsidRPr="00966B65">
        <w:rPr>
          <w:position w:val="6"/>
          <w:sz w:val="16"/>
        </w:rPr>
        <w:t>*</w:t>
      </w:r>
      <w:r w:rsidRPr="00966B65">
        <w:t>fund payment in relation to the income year; or</w:t>
      </w:r>
    </w:p>
    <w:p w:rsidR="00343326" w:rsidRPr="00966B65" w:rsidRDefault="00343326" w:rsidP="00343326">
      <w:pPr>
        <w:pStyle w:val="paragraph"/>
      </w:pPr>
      <w:r w:rsidRPr="00966B65">
        <w:tab/>
        <w:t>(b)</w:t>
      </w:r>
      <w:r w:rsidRPr="00966B65">
        <w:tab/>
        <w:t>if the trustee does not make such a payment in relation to the income year—at both the start and the end of the income year.</w:t>
      </w:r>
    </w:p>
    <w:p w:rsidR="00343326" w:rsidRPr="00966B65" w:rsidRDefault="00343326" w:rsidP="00343326">
      <w:pPr>
        <w:pStyle w:val="ActHead5"/>
      </w:pPr>
      <w:bookmarkStart w:id="423" w:name="_Toc390174806"/>
      <w:r w:rsidRPr="00966B65">
        <w:rPr>
          <w:rStyle w:val="CharSectno"/>
        </w:rPr>
        <w:t>275</w:t>
      </w:r>
      <w:r>
        <w:rPr>
          <w:rStyle w:val="CharSectno"/>
        </w:rPr>
        <w:noBreakHyphen/>
      </w:r>
      <w:r w:rsidRPr="00966B65">
        <w:rPr>
          <w:rStyle w:val="CharSectno"/>
        </w:rPr>
        <w:t>20</w:t>
      </w:r>
      <w:r w:rsidRPr="00966B65">
        <w:t xml:space="preserve">  No fund payment made in relation to the income year</w:t>
      </w:r>
      <w:bookmarkEnd w:id="423"/>
    </w:p>
    <w:p w:rsidR="00343326" w:rsidRPr="00966B65" w:rsidRDefault="00343326" w:rsidP="00343326">
      <w:pPr>
        <w:pStyle w:val="subsection"/>
      </w:pPr>
      <w:r w:rsidRPr="00966B65">
        <w:tab/>
      </w:r>
      <w:r w:rsidRPr="00966B65">
        <w:tab/>
        <w:t xml:space="preserve">For the purposes of this Division, treat a trust in the same way as a </w:t>
      </w:r>
      <w:r w:rsidRPr="00966B65">
        <w:rPr>
          <w:position w:val="6"/>
          <w:sz w:val="16"/>
        </w:rPr>
        <w:t>*</w:t>
      </w:r>
      <w:r w:rsidRPr="00966B65">
        <w:t>managed investment trust in relation to an income year if:</w:t>
      </w:r>
    </w:p>
    <w:p w:rsidR="00343326" w:rsidRPr="00966B65" w:rsidRDefault="00343326" w:rsidP="00343326">
      <w:pPr>
        <w:pStyle w:val="paragraph"/>
      </w:pPr>
      <w:r w:rsidRPr="00966B65">
        <w:tab/>
        <w:t>(a)</w:t>
      </w:r>
      <w:r w:rsidRPr="00966B65">
        <w:tab/>
        <w:t xml:space="preserve">the trustee of the trust does not make a </w:t>
      </w:r>
      <w:r w:rsidRPr="00966B65">
        <w:rPr>
          <w:position w:val="6"/>
          <w:sz w:val="16"/>
        </w:rPr>
        <w:t>*</w:t>
      </w:r>
      <w:r w:rsidRPr="00966B65">
        <w:t>fund payment in relation to the income year; and</w:t>
      </w:r>
    </w:p>
    <w:p w:rsidR="00343326" w:rsidRPr="00966B65" w:rsidRDefault="00343326" w:rsidP="00343326">
      <w:pPr>
        <w:pStyle w:val="paragraph"/>
      </w:pPr>
      <w:r w:rsidRPr="00966B65">
        <w:tab/>
        <w:t>(b)</w:t>
      </w:r>
      <w:r w:rsidRPr="00966B65">
        <w:tab/>
        <w:t>the trust would be a managed investment trust in relation to the income year (or a trust that would be treated in the same way as a managed investment trust in relation to the income year through the operation of this Subdivision) if the trustee of the trust had made the first fund payment in relation to the income year on the first day of the income year; and</w:t>
      </w:r>
    </w:p>
    <w:p w:rsidR="00343326" w:rsidRPr="00966B65" w:rsidRDefault="00343326" w:rsidP="00343326">
      <w:pPr>
        <w:pStyle w:val="paragraph"/>
      </w:pPr>
      <w:r w:rsidRPr="00966B65">
        <w:tab/>
        <w:t>(c)</w:t>
      </w:r>
      <w:r w:rsidRPr="00966B65">
        <w:tab/>
        <w:t>the trust would be a managed investment trust in relation to the income year (or a trust that would be treated in the same way as a managed investment trust in relation to the income year through the operation of this Subdivision) if the trustee of the trust had made the first fund payment in relation to the income year on the last day of the income year.</w:t>
      </w:r>
    </w:p>
    <w:p w:rsidR="00343326" w:rsidRPr="00966B65" w:rsidRDefault="00343326" w:rsidP="00343326">
      <w:pPr>
        <w:pStyle w:val="ActHead5"/>
      </w:pPr>
      <w:bookmarkStart w:id="424" w:name="_Toc390174807"/>
      <w:r w:rsidRPr="00966B65">
        <w:rPr>
          <w:rStyle w:val="CharSectno"/>
        </w:rPr>
        <w:t>275</w:t>
      </w:r>
      <w:r>
        <w:rPr>
          <w:rStyle w:val="CharSectno"/>
        </w:rPr>
        <w:noBreakHyphen/>
      </w:r>
      <w:r w:rsidRPr="00966B65">
        <w:rPr>
          <w:rStyle w:val="CharSectno"/>
        </w:rPr>
        <w:t>30</w:t>
      </w:r>
      <w:r w:rsidRPr="00966B65">
        <w:t xml:space="preserve">  Temporary circumstances outside the control of the trustee</w:t>
      </w:r>
      <w:bookmarkEnd w:id="424"/>
    </w:p>
    <w:p w:rsidR="00343326" w:rsidRPr="00966B65" w:rsidRDefault="00343326" w:rsidP="00343326">
      <w:pPr>
        <w:pStyle w:val="subsection"/>
      </w:pPr>
      <w:r w:rsidRPr="00966B65">
        <w:tab/>
      </w:r>
      <w:r w:rsidRPr="00966B65">
        <w:tab/>
        <w:t xml:space="preserve">If, apart from a particular circumstance, a trust would be treated under this Subdivision in the same way as a </w:t>
      </w:r>
      <w:r w:rsidRPr="00966B65">
        <w:rPr>
          <w:position w:val="6"/>
          <w:sz w:val="16"/>
        </w:rPr>
        <w:t>*</w:t>
      </w:r>
      <w:r w:rsidRPr="00966B65">
        <w:t>managed investment trust in relation to an income year, treat the trust in the same way as a managed investment trust in relation to the income year for the purposes of this Division if:</w:t>
      </w:r>
    </w:p>
    <w:p w:rsidR="00343326" w:rsidRPr="00966B65" w:rsidRDefault="00343326" w:rsidP="00343326">
      <w:pPr>
        <w:pStyle w:val="paragraph"/>
      </w:pPr>
      <w:r w:rsidRPr="00966B65">
        <w:tab/>
        <w:t>(a)</w:t>
      </w:r>
      <w:r w:rsidRPr="00966B65">
        <w:tab/>
        <w:t>the circumstance is temporary; and</w:t>
      </w:r>
    </w:p>
    <w:p w:rsidR="00343326" w:rsidRPr="00966B65" w:rsidRDefault="00343326" w:rsidP="00343326">
      <w:pPr>
        <w:pStyle w:val="paragraph"/>
      </w:pPr>
      <w:r w:rsidRPr="00966B65">
        <w:tab/>
        <w:t>(b)</w:t>
      </w:r>
      <w:r w:rsidRPr="00966B65">
        <w:tab/>
        <w:t>the circumstance arose outside the control of the trustee of the trust; and</w:t>
      </w:r>
    </w:p>
    <w:p w:rsidR="00343326" w:rsidRPr="00966B65" w:rsidRDefault="00343326" w:rsidP="00343326">
      <w:pPr>
        <w:pStyle w:val="paragraph"/>
      </w:pPr>
      <w:r w:rsidRPr="00966B65">
        <w:lastRenderedPageBreak/>
        <w:tab/>
        <w:t>(c)</w:t>
      </w:r>
      <w:r w:rsidRPr="00966B65">
        <w:tab/>
        <w:t>it is fair and reasonable to treat the trust as a managed investment trust in relation to the income year, having regard to the following matters:</w:t>
      </w:r>
    </w:p>
    <w:p w:rsidR="00343326" w:rsidRPr="00966B65" w:rsidRDefault="00343326" w:rsidP="00343326">
      <w:pPr>
        <w:pStyle w:val="paragraphsub"/>
      </w:pPr>
      <w:r w:rsidRPr="00966B65">
        <w:tab/>
        <w:t>(i)</w:t>
      </w:r>
      <w:r w:rsidRPr="00966B65">
        <w:tab/>
        <w:t xml:space="preserve">the matters in </w:t>
      </w:r>
      <w:r>
        <w:t>paragraphs (</w:t>
      </w:r>
      <w:r w:rsidRPr="00966B65">
        <w:t>a) and (b);</w:t>
      </w:r>
    </w:p>
    <w:p w:rsidR="00343326" w:rsidRPr="00966B65" w:rsidRDefault="00343326" w:rsidP="00343326">
      <w:pPr>
        <w:pStyle w:val="paragraphsub"/>
      </w:pPr>
      <w:r w:rsidRPr="00966B65">
        <w:tab/>
        <w:t>(ii)</w:t>
      </w:r>
      <w:r w:rsidRPr="00966B65">
        <w:tab/>
        <w:t>the nature of the circumstance;</w:t>
      </w:r>
    </w:p>
    <w:p w:rsidR="00343326" w:rsidRPr="00966B65" w:rsidRDefault="00343326" w:rsidP="00343326">
      <w:pPr>
        <w:pStyle w:val="paragraphsub"/>
      </w:pPr>
      <w:r w:rsidRPr="00966B65">
        <w:tab/>
        <w:t>(iii)</w:t>
      </w:r>
      <w:r w:rsidRPr="00966B65">
        <w:tab/>
        <w:t>the actions (if any) taken by the trustee of the trust to address or remove the circumstance, and the speed with which such actions are taken;</w:t>
      </w:r>
    </w:p>
    <w:p w:rsidR="00343326" w:rsidRPr="00966B65" w:rsidRDefault="00343326" w:rsidP="00343326">
      <w:pPr>
        <w:pStyle w:val="paragraphsub"/>
      </w:pPr>
      <w:r w:rsidRPr="00966B65">
        <w:tab/>
        <w:t>(iv)</w:t>
      </w:r>
      <w:r w:rsidRPr="00966B65">
        <w:tab/>
        <w:t>the extent to which treating the trust as a managed investment trust in relation to the income year would increase or reduce the amount of tax otherwise payable by the trustee, the beneficiaries of the trust or any other entity;</w:t>
      </w:r>
    </w:p>
    <w:p w:rsidR="00343326" w:rsidRPr="00966B65" w:rsidRDefault="00343326" w:rsidP="00343326">
      <w:pPr>
        <w:pStyle w:val="paragraphsub"/>
      </w:pPr>
      <w:r w:rsidRPr="00966B65">
        <w:tab/>
        <w:t>(v)</w:t>
      </w:r>
      <w:r w:rsidRPr="00966B65">
        <w:tab/>
        <w:t>any other relevant matter.</w:t>
      </w:r>
    </w:p>
    <w:p w:rsidR="00343326" w:rsidRPr="00966B65" w:rsidRDefault="00343326" w:rsidP="00343326">
      <w:pPr>
        <w:pStyle w:val="ActHead5"/>
      </w:pPr>
      <w:bookmarkStart w:id="425" w:name="_Toc390174808"/>
      <w:r w:rsidRPr="00966B65">
        <w:rPr>
          <w:rStyle w:val="CharSectno"/>
        </w:rPr>
        <w:t>275</w:t>
      </w:r>
      <w:r>
        <w:rPr>
          <w:rStyle w:val="CharSectno"/>
        </w:rPr>
        <w:noBreakHyphen/>
      </w:r>
      <w:r w:rsidRPr="00966B65">
        <w:rPr>
          <w:rStyle w:val="CharSectno"/>
        </w:rPr>
        <w:t>35</w:t>
      </w:r>
      <w:r w:rsidRPr="00966B65">
        <w:t xml:space="preserve">  Application of subsections</w:t>
      </w:r>
      <w:r>
        <w:t> </w:t>
      </w:r>
      <w:r w:rsidRPr="00966B65">
        <w:t>102L(15) and 102T(16)</w:t>
      </w:r>
      <w:bookmarkEnd w:id="425"/>
    </w:p>
    <w:p w:rsidR="00343326" w:rsidRPr="00966B65" w:rsidRDefault="00343326" w:rsidP="00343326">
      <w:pPr>
        <w:pStyle w:val="subsection"/>
      </w:pPr>
      <w:r w:rsidRPr="00966B65">
        <w:tab/>
      </w:r>
      <w:r w:rsidRPr="00966B65">
        <w:tab/>
        <w:t>To avoid doubt, subsections</w:t>
      </w:r>
      <w:r>
        <w:t> </w:t>
      </w:r>
      <w:r w:rsidRPr="00966B65">
        <w:t xml:space="preserve">102L(15) and 102T(16) of the </w:t>
      </w:r>
      <w:r w:rsidRPr="00966B65">
        <w:rPr>
          <w:i/>
          <w:noProof/>
        </w:rPr>
        <w:t>Income Tax Assessment Act 1936</w:t>
      </w:r>
      <w:r w:rsidRPr="00966B65">
        <w:t xml:space="preserve"> do not apply for the purposes of this Division.</w:t>
      </w:r>
    </w:p>
    <w:p w:rsidR="00343326" w:rsidRPr="00966B65" w:rsidRDefault="00343326" w:rsidP="00343326">
      <w:pPr>
        <w:pStyle w:val="ActHead4"/>
      </w:pPr>
      <w:bookmarkStart w:id="426" w:name="_Toc390174809"/>
      <w:r w:rsidRPr="00966B65">
        <w:rPr>
          <w:rStyle w:val="CharSubdNo"/>
        </w:rPr>
        <w:t>Subdivision</w:t>
      </w:r>
      <w:r>
        <w:rPr>
          <w:rStyle w:val="CharSubdNo"/>
        </w:rPr>
        <w:t> </w:t>
      </w:r>
      <w:r w:rsidRPr="00966B65">
        <w:rPr>
          <w:rStyle w:val="CharSubdNo"/>
        </w:rPr>
        <w:t>275</w:t>
      </w:r>
      <w:r>
        <w:rPr>
          <w:rStyle w:val="CharSubdNo"/>
        </w:rPr>
        <w:noBreakHyphen/>
      </w:r>
      <w:r w:rsidRPr="00966B65">
        <w:rPr>
          <w:rStyle w:val="CharSubdNo"/>
        </w:rPr>
        <w:t>B</w:t>
      </w:r>
      <w:r w:rsidRPr="00966B65">
        <w:t>—</w:t>
      </w:r>
      <w:r w:rsidRPr="00966B65">
        <w:rPr>
          <w:rStyle w:val="CharSubdText"/>
        </w:rPr>
        <w:t>Choice for capital treatment of managed investment trust gains and losses</w:t>
      </w:r>
      <w:bookmarkEnd w:id="426"/>
    </w:p>
    <w:p w:rsidR="00343326" w:rsidRPr="00966B65" w:rsidRDefault="00343326" w:rsidP="00343326">
      <w:pPr>
        <w:pStyle w:val="TofSectsHeading"/>
        <w:keepNext/>
      </w:pPr>
      <w:r w:rsidRPr="00966B65">
        <w:t>Table of sections</w:t>
      </w:r>
    </w:p>
    <w:p w:rsidR="00343326" w:rsidRPr="00966B65" w:rsidRDefault="00343326" w:rsidP="00343326">
      <w:pPr>
        <w:pStyle w:val="TofSectsSection"/>
      </w:pPr>
      <w:r w:rsidRPr="00966B65">
        <w:t>275</w:t>
      </w:r>
      <w:r>
        <w:noBreakHyphen/>
      </w:r>
      <w:r w:rsidRPr="00966B65">
        <w:t>100</w:t>
      </w:r>
      <w:r w:rsidRPr="00966B65">
        <w:tab/>
        <w:t>Consequences of making choice—CGT to be primary code for calculating MIT gains or losses</w:t>
      </w:r>
    </w:p>
    <w:p w:rsidR="00343326" w:rsidRPr="00966B65" w:rsidRDefault="00343326" w:rsidP="00343326">
      <w:pPr>
        <w:pStyle w:val="TofSectsSection"/>
      </w:pPr>
      <w:r w:rsidRPr="00966B65">
        <w:t>275</w:t>
      </w:r>
      <w:r>
        <w:noBreakHyphen/>
      </w:r>
      <w:r w:rsidRPr="00966B65">
        <w:t>105</w:t>
      </w:r>
      <w:r w:rsidRPr="00966B65">
        <w:tab/>
        <w:t>Covered assets</w:t>
      </w:r>
    </w:p>
    <w:p w:rsidR="00343326" w:rsidRPr="00966B65" w:rsidRDefault="00343326" w:rsidP="00343326">
      <w:pPr>
        <w:pStyle w:val="TofSectsSection"/>
      </w:pPr>
      <w:r w:rsidRPr="00966B65">
        <w:t>275</w:t>
      </w:r>
      <w:r>
        <w:noBreakHyphen/>
      </w:r>
      <w:r w:rsidRPr="00966B65">
        <w:t>110</w:t>
      </w:r>
      <w:r w:rsidRPr="00966B65">
        <w:tab/>
        <w:t>MIT not to be corporate unit trust or trading trust</w:t>
      </w:r>
    </w:p>
    <w:p w:rsidR="00343326" w:rsidRPr="00966B65" w:rsidRDefault="00343326" w:rsidP="00343326">
      <w:pPr>
        <w:pStyle w:val="TofSectsSection"/>
      </w:pPr>
      <w:r w:rsidRPr="00966B65">
        <w:t>275</w:t>
      </w:r>
      <w:r>
        <w:noBreakHyphen/>
      </w:r>
      <w:r w:rsidRPr="00966B65">
        <w:t>115</w:t>
      </w:r>
      <w:r w:rsidRPr="00966B65">
        <w:tab/>
        <w:t>MIT CGT choices</w:t>
      </w:r>
    </w:p>
    <w:p w:rsidR="00343326" w:rsidRPr="00966B65" w:rsidRDefault="00343326" w:rsidP="00343326">
      <w:pPr>
        <w:pStyle w:val="TofSectsSection"/>
      </w:pPr>
      <w:r w:rsidRPr="00966B65">
        <w:t>275</w:t>
      </w:r>
      <w:r>
        <w:noBreakHyphen/>
      </w:r>
      <w:r w:rsidRPr="00966B65">
        <w:t>120</w:t>
      </w:r>
      <w:r w:rsidRPr="00966B65">
        <w:tab/>
        <w:t>Consequences of not making choice—revenue account treatment</w:t>
      </w:r>
    </w:p>
    <w:p w:rsidR="00343326" w:rsidRPr="00966B65" w:rsidRDefault="00343326" w:rsidP="00343326">
      <w:pPr>
        <w:pStyle w:val="ActHead5"/>
      </w:pPr>
      <w:bookmarkStart w:id="427" w:name="_Toc390174810"/>
      <w:r w:rsidRPr="00966B65">
        <w:rPr>
          <w:rStyle w:val="CharSectno"/>
        </w:rPr>
        <w:t>275</w:t>
      </w:r>
      <w:r>
        <w:rPr>
          <w:rStyle w:val="CharSectno"/>
        </w:rPr>
        <w:noBreakHyphen/>
      </w:r>
      <w:r w:rsidRPr="00966B65">
        <w:rPr>
          <w:rStyle w:val="CharSectno"/>
        </w:rPr>
        <w:t>100</w:t>
      </w:r>
      <w:r w:rsidRPr="00966B65">
        <w:t xml:space="preserve">  Consequences of making choice—CGT to be primary code for calculating MIT gains or losses</w:t>
      </w:r>
      <w:bookmarkEnd w:id="427"/>
    </w:p>
    <w:p w:rsidR="00343326" w:rsidRPr="00966B65" w:rsidRDefault="00343326" w:rsidP="00343326">
      <w:pPr>
        <w:pStyle w:val="subsection"/>
      </w:pPr>
      <w:r w:rsidRPr="00966B65">
        <w:tab/>
        <w:t>(1)</w:t>
      </w:r>
      <w:r w:rsidRPr="00966B65">
        <w:tab/>
        <w:t xml:space="preserve">The modifications in </w:t>
      </w:r>
      <w:r>
        <w:t>subsection (</w:t>
      </w:r>
      <w:r w:rsidRPr="00966B65">
        <w:t>2) apply if: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CGT event happens at a time involving a </w:t>
      </w:r>
      <w:r w:rsidRPr="00966B65">
        <w:rPr>
          <w:position w:val="6"/>
          <w:sz w:val="16"/>
        </w:rPr>
        <w:t>*</w:t>
      </w:r>
      <w:r w:rsidRPr="00966B65">
        <w:t>CGT asset; and</w:t>
      </w:r>
    </w:p>
    <w:p w:rsidR="00343326" w:rsidRPr="00966B65" w:rsidRDefault="00343326" w:rsidP="00343326">
      <w:pPr>
        <w:pStyle w:val="paragraph"/>
      </w:pPr>
      <w:r w:rsidRPr="00966B65">
        <w:lastRenderedPageBreak/>
        <w:tab/>
        <w:t>(b)</w:t>
      </w:r>
      <w:r w:rsidRPr="00966B65">
        <w:tab/>
        <w:t xml:space="preserve">the CGT asset is owned at that time by an entity that is a </w:t>
      </w:r>
      <w:r w:rsidRPr="00966B65">
        <w:rPr>
          <w:position w:val="6"/>
          <w:sz w:val="16"/>
        </w:rPr>
        <w:t>*</w:t>
      </w:r>
      <w:r w:rsidRPr="00966B65">
        <w:t>managed investment trust in relation to the income year in which the time occurs; and</w:t>
      </w:r>
    </w:p>
    <w:p w:rsidR="00343326" w:rsidRPr="00966B65" w:rsidRDefault="00343326" w:rsidP="00343326">
      <w:pPr>
        <w:pStyle w:val="paragraph"/>
      </w:pPr>
      <w:r w:rsidRPr="00966B65">
        <w:tab/>
        <w:t>(c)</w:t>
      </w:r>
      <w:r w:rsidRPr="00966B65">
        <w:tab/>
        <w:t xml:space="preserve">the CGT event happens because the managed investment trust </w:t>
      </w:r>
      <w:r w:rsidRPr="00966B65">
        <w:rPr>
          <w:position w:val="6"/>
          <w:sz w:val="16"/>
        </w:rPr>
        <w:t>*</w:t>
      </w:r>
      <w:r w:rsidRPr="00966B65">
        <w:t>disposes of, ceases to own or otherwise realises the asset; and</w:t>
      </w:r>
    </w:p>
    <w:p w:rsidR="00343326" w:rsidRPr="00966B65" w:rsidRDefault="00343326" w:rsidP="00343326">
      <w:pPr>
        <w:pStyle w:val="paragraph"/>
      </w:pPr>
      <w:r w:rsidRPr="00966B65">
        <w:tab/>
        <w:t>(d)</w:t>
      </w:r>
      <w:r w:rsidRPr="00966B65">
        <w:tab/>
        <w:t>the asset is covered by section</w:t>
      </w:r>
      <w:r>
        <w:t> </w:t>
      </w:r>
      <w:r w:rsidRPr="00966B65">
        <w:t>275</w:t>
      </w:r>
      <w:r>
        <w:noBreakHyphen/>
      </w:r>
      <w:r w:rsidRPr="00966B65">
        <w:t>105; and</w:t>
      </w:r>
    </w:p>
    <w:p w:rsidR="00343326" w:rsidRPr="00966B65" w:rsidRDefault="00343326" w:rsidP="00343326">
      <w:pPr>
        <w:pStyle w:val="paragraph"/>
      </w:pPr>
      <w:r w:rsidRPr="00966B65">
        <w:tab/>
        <w:t>(e)</w:t>
      </w:r>
      <w:r w:rsidRPr="00966B65">
        <w:tab/>
        <w:t>the entity meets the requirement in section</w:t>
      </w:r>
      <w:r>
        <w:t> </w:t>
      </w:r>
      <w:r w:rsidRPr="00966B65">
        <w:t>275</w:t>
      </w:r>
      <w:r>
        <w:noBreakHyphen/>
      </w:r>
      <w:r w:rsidRPr="00966B65">
        <w:t>110 at the time; and</w:t>
      </w:r>
    </w:p>
    <w:p w:rsidR="00343326" w:rsidRPr="00966B65" w:rsidRDefault="00343326" w:rsidP="00343326">
      <w:pPr>
        <w:pStyle w:val="paragraph"/>
      </w:pPr>
      <w:r w:rsidRPr="00966B65">
        <w:tab/>
        <w:t>(f)</w:t>
      </w:r>
      <w:r w:rsidRPr="00966B65">
        <w:tab/>
        <w:t>a choice under section</w:t>
      </w:r>
      <w:r>
        <w:t> </w:t>
      </w:r>
      <w:r w:rsidRPr="00966B65">
        <w:t>275</w:t>
      </w:r>
      <w:r>
        <w:noBreakHyphen/>
      </w:r>
      <w:r w:rsidRPr="00966B65">
        <w:t>115 covering the entity is in force for the income year in which the time occurs.</w:t>
      </w:r>
    </w:p>
    <w:p w:rsidR="00343326" w:rsidRPr="00966B65" w:rsidRDefault="00343326" w:rsidP="00343326">
      <w:pPr>
        <w:pStyle w:val="subsection"/>
      </w:pPr>
      <w:r w:rsidRPr="00966B65">
        <w:tab/>
        <w:t>(2)</w:t>
      </w:r>
      <w:r w:rsidRPr="00966B65">
        <w:tab/>
        <w:t xml:space="preserve">These provisions do not apply to the </w:t>
      </w:r>
      <w:r w:rsidRPr="00966B65">
        <w:rPr>
          <w:position w:val="6"/>
          <w:sz w:val="16"/>
        </w:rPr>
        <w:t>*</w:t>
      </w:r>
      <w:r w:rsidRPr="00966B65">
        <w:t>CGT event:</w:t>
      </w:r>
    </w:p>
    <w:p w:rsidR="00343326" w:rsidRPr="00966B65" w:rsidRDefault="00343326" w:rsidP="00343326">
      <w:pPr>
        <w:pStyle w:val="paragraph"/>
      </w:pPr>
      <w:r w:rsidRPr="00966B65">
        <w:tab/>
        <w:t>(a)</w:t>
      </w:r>
      <w:r w:rsidRPr="00966B65">
        <w:tab/>
        <w:t>sections</w:t>
      </w:r>
      <w:r>
        <w:t> </w:t>
      </w:r>
      <w:r w:rsidRPr="00966B65">
        <w:t>6</w:t>
      </w:r>
      <w:r>
        <w:noBreakHyphen/>
      </w:r>
      <w:r w:rsidRPr="00966B65">
        <w:t xml:space="preserve">5 (about </w:t>
      </w:r>
      <w:r w:rsidRPr="00966B65">
        <w:rPr>
          <w:position w:val="6"/>
          <w:sz w:val="16"/>
        </w:rPr>
        <w:t>*</w:t>
      </w:r>
      <w:r w:rsidRPr="00966B65">
        <w:t>ordinary income), 8</w:t>
      </w:r>
      <w:r>
        <w:noBreakHyphen/>
      </w:r>
      <w:r w:rsidRPr="00966B65">
        <w:t>1 (about amounts you can deduct), and 15</w:t>
      </w:r>
      <w:r>
        <w:noBreakHyphen/>
      </w:r>
      <w:r w:rsidRPr="00966B65">
        <w:t>15 and 25</w:t>
      </w:r>
      <w:r>
        <w:noBreakHyphen/>
      </w:r>
      <w:r w:rsidRPr="00966B65">
        <w:t>40 (about profit</w:t>
      </w:r>
      <w:r>
        <w:noBreakHyphen/>
      </w:r>
      <w:r w:rsidRPr="00966B65">
        <w:t>making undertakings or plans);</w:t>
      </w:r>
    </w:p>
    <w:p w:rsidR="00343326" w:rsidRPr="00966B65" w:rsidRDefault="00343326" w:rsidP="00343326">
      <w:pPr>
        <w:pStyle w:val="paragraph"/>
      </w:pPr>
      <w:r w:rsidRPr="00966B65">
        <w:tab/>
        <w:t>(b)</w:t>
      </w:r>
      <w:r w:rsidRPr="00966B65">
        <w:tab/>
        <w:t>sections</w:t>
      </w:r>
      <w:r>
        <w:t> </w:t>
      </w:r>
      <w:r w:rsidRPr="00966B65">
        <w:t xml:space="preserve">25A and 52 of the </w:t>
      </w:r>
      <w:r w:rsidRPr="00966B65">
        <w:rPr>
          <w:i/>
        </w:rPr>
        <w:t>Income Tax Assessment Act 1936</w:t>
      </w:r>
      <w:r w:rsidRPr="00966B65">
        <w:t xml:space="preserve"> (about profit</w:t>
      </w:r>
      <w:r>
        <w:noBreakHyphen/>
      </w:r>
      <w:r w:rsidRPr="00966B65">
        <w:t>making undertakings or schemes);</w:t>
      </w:r>
    </w:p>
    <w:p w:rsidR="00343326" w:rsidRPr="00966B65" w:rsidRDefault="00343326" w:rsidP="00343326">
      <w:pPr>
        <w:pStyle w:val="paragraph"/>
      </w:pPr>
      <w:r w:rsidRPr="00966B65">
        <w:tab/>
        <w:t>(c)</w:t>
      </w:r>
      <w:r w:rsidRPr="00966B65">
        <w:tab/>
        <w:t>section</w:t>
      </w:r>
      <w:r>
        <w:t> </w:t>
      </w:r>
      <w:r w:rsidRPr="00966B65">
        <w:t>118</w:t>
      </w:r>
      <w:r>
        <w:noBreakHyphen/>
      </w:r>
      <w:r w:rsidRPr="00966B65">
        <w:t>20 (about reducing capital gains if amount otherwise assessable);</w:t>
      </w:r>
    </w:p>
    <w:p w:rsidR="00343326" w:rsidRPr="00966B65" w:rsidRDefault="00343326" w:rsidP="00343326">
      <w:pPr>
        <w:pStyle w:val="paragraph"/>
      </w:pPr>
      <w:r w:rsidRPr="00966B65">
        <w:tab/>
        <w:t>(d)</w:t>
      </w:r>
      <w:r w:rsidRPr="00966B65">
        <w:tab/>
        <w:t>Division</w:t>
      </w:r>
      <w:r>
        <w:t> </w:t>
      </w:r>
      <w:r w:rsidRPr="00966B65">
        <w:t>70 and section</w:t>
      </w:r>
      <w:r>
        <w:t> </w:t>
      </w:r>
      <w:r w:rsidRPr="00966B65">
        <w:t>118</w:t>
      </w:r>
      <w:r>
        <w:noBreakHyphen/>
      </w:r>
      <w:r w:rsidRPr="00966B65">
        <w:t>25 (about trading stock).</w:t>
      </w:r>
    </w:p>
    <w:p w:rsidR="00343326" w:rsidRPr="00966B65" w:rsidRDefault="00343326" w:rsidP="00343326">
      <w:pPr>
        <w:pStyle w:val="SubsectionHead"/>
      </w:pPr>
      <w:r w:rsidRPr="00966B65">
        <w:t>General exceptions</w:t>
      </w:r>
    </w:p>
    <w:p w:rsidR="00343326" w:rsidRPr="00966B65" w:rsidRDefault="00343326" w:rsidP="00343326">
      <w:pPr>
        <w:pStyle w:val="subsection"/>
      </w:pPr>
      <w:r w:rsidRPr="00966B65">
        <w:tab/>
        <w:t>(3)</w:t>
      </w:r>
      <w:r w:rsidRPr="00966B65">
        <w:tab/>
        <w:t xml:space="preserve">The provisions referred to in </w:t>
      </w:r>
      <w:r>
        <w:t>subsection (</w:t>
      </w:r>
      <w:r w:rsidRPr="00966B65">
        <w:t xml:space="preserve">2) can apply to the </w:t>
      </w:r>
      <w:r w:rsidRPr="00966B65">
        <w:rPr>
          <w:position w:val="6"/>
          <w:sz w:val="16"/>
        </w:rPr>
        <w:t>*</w:t>
      </w:r>
      <w:r w:rsidRPr="00966B65">
        <w:t xml:space="preserve">CGT event if a </w:t>
      </w:r>
      <w:r w:rsidRPr="00966B65">
        <w:rPr>
          <w:position w:val="6"/>
          <w:sz w:val="16"/>
        </w:rPr>
        <w:t>*</w:t>
      </w:r>
      <w:r w:rsidRPr="00966B65">
        <w:t xml:space="preserve">capital gain or </w:t>
      </w:r>
      <w:r w:rsidRPr="00966B65">
        <w:rPr>
          <w:position w:val="6"/>
          <w:sz w:val="16"/>
        </w:rPr>
        <w:t>*</w:t>
      </w:r>
      <w:r w:rsidRPr="00966B65">
        <w:t>capital loss from the event is disregarded because of one of the provisions in this table:</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Where gain or loss disregarded because of CGT provision</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2126"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Provision</w:t>
            </w:r>
          </w:p>
        </w:tc>
        <w:tc>
          <w:tcPr>
            <w:tcW w:w="4253"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Brief description</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12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Paragraph 104</w:t>
            </w:r>
            <w:r>
              <w:noBreakHyphen/>
            </w:r>
            <w:r w:rsidRPr="00966B65">
              <w:t>15(4)(a)</w:t>
            </w:r>
          </w:p>
        </w:tc>
        <w:tc>
          <w:tcPr>
            <w:tcW w:w="4253"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Title in a CGT asset does not pass when a hire purchase or similar agreement ends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13</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Shares in a PDF</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3</w:t>
            </w:r>
          </w:p>
        </w:tc>
        <w:tc>
          <w:tcPr>
            <w:tcW w:w="212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60</w:t>
            </w:r>
          </w:p>
        </w:tc>
        <w:tc>
          <w:tcPr>
            <w:tcW w:w="4253"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Certain gifts</w:t>
            </w:r>
          </w:p>
        </w:tc>
      </w:tr>
    </w:tbl>
    <w:p w:rsidR="00343326" w:rsidRPr="00966B65" w:rsidRDefault="00343326" w:rsidP="00343326">
      <w:pPr>
        <w:pStyle w:val="SubsectionHead"/>
      </w:pPr>
      <w:r w:rsidRPr="00966B65">
        <w:lastRenderedPageBreak/>
        <w:t>Trading stock and profit</w:t>
      </w:r>
      <w:r>
        <w:noBreakHyphen/>
      </w:r>
      <w:r w:rsidRPr="00966B65">
        <w:t>making undertakings or plans involving land etc.</w:t>
      </w:r>
    </w:p>
    <w:p w:rsidR="00343326" w:rsidRPr="00966B65" w:rsidRDefault="00343326" w:rsidP="00343326">
      <w:pPr>
        <w:pStyle w:val="subsection"/>
      </w:pPr>
      <w:r w:rsidRPr="00966B65">
        <w:tab/>
        <w:t>(4)</w:t>
      </w:r>
      <w:r w:rsidRPr="00966B65">
        <w:tab/>
        <w:t xml:space="preserve">The provisions referred to in </w:t>
      </w:r>
      <w:r>
        <w:t>subsection (</w:t>
      </w:r>
      <w:r w:rsidRPr="00966B65">
        <w:t xml:space="preserve">2) can also apply to the </w:t>
      </w:r>
      <w:r w:rsidRPr="00966B65">
        <w:rPr>
          <w:position w:val="6"/>
          <w:sz w:val="16"/>
        </w:rPr>
        <w:t>*</w:t>
      </w:r>
      <w:r w:rsidRPr="00966B65">
        <w:t>CGT event if:</w:t>
      </w:r>
    </w:p>
    <w:p w:rsidR="00343326" w:rsidRPr="00966B65" w:rsidRDefault="00343326" w:rsidP="00343326">
      <w:pPr>
        <w:pStyle w:val="paragraph"/>
      </w:pPr>
      <w:r w:rsidRPr="00966B65">
        <w:tab/>
        <w:t>(a)</w:t>
      </w:r>
      <w:r w:rsidRPr="00966B65">
        <w:tab/>
        <w:t xml:space="preserve">where the </w:t>
      </w:r>
      <w:r w:rsidRPr="00966B65">
        <w:rPr>
          <w:position w:val="6"/>
          <w:sz w:val="16"/>
        </w:rPr>
        <w:t>*</w:t>
      </w:r>
      <w:r w:rsidRPr="00966B65">
        <w:t xml:space="preserve">CGT asset is land (including an interest in land), or a right or option to </w:t>
      </w:r>
      <w:r w:rsidRPr="00966B65">
        <w:rPr>
          <w:position w:val="6"/>
          <w:sz w:val="16"/>
        </w:rPr>
        <w:t>*</w:t>
      </w:r>
      <w:r w:rsidRPr="00966B65">
        <w:t xml:space="preserve">acquire or </w:t>
      </w:r>
      <w:r w:rsidRPr="00966B65">
        <w:rPr>
          <w:position w:val="6"/>
          <w:sz w:val="16"/>
        </w:rPr>
        <w:t>*</w:t>
      </w:r>
      <w:r w:rsidRPr="00966B65">
        <w:t>dispose of land (including an interest in land):</w:t>
      </w:r>
    </w:p>
    <w:p w:rsidR="00343326" w:rsidRPr="00966B65" w:rsidRDefault="00343326" w:rsidP="00343326">
      <w:pPr>
        <w:pStyle w:val="paragraphsub"/>
      </w:pPr>
      <w:r w:rsidRPr="00966B65">
        <w:tab/>
        <w:t>(i)</w:t>
      </w:r>
      <w:r w:rsidRPr="00966B65">
        <w:tab/>
        <w:t xml:space="preserve">the CGT asset is </w:t>
      </w:r>
      <w:r w:rsidRPr="00966B65">
        <w:rPr>
          <w:position w:val="6"/>
          <w:sz w:val="16"/>
        </w:rPr>
        <w:t>*</w:t>
      </w:r>
      <w:r w:rsidRPr="00966B65">
        <w:t>trading stock; or</w:t>
      </w:r>
    </w:p>
    <w:p w:rsidR="00343326" w:rsidRPr="00966B65" w:rsidRDefault="00343326" w:rsidP="00343326">
      <w:pPr>
        <w:pStyle w:val="paragraphsub"/>
      </w:pPr>
      <w:r w:rsidRPr="00966B65">
        <w:tab/>
        <w:t>(ii)</w:t>
      </w:r>
      <w:r w:rsidRPr="00966B65">
        <w:tab/>
        <w:t>the circumstances existing at the time of the event would, disregarding this Subdivision, give rise to an amount being included in the assessable income of the entity under section</w:t>
      </w:r>
      <w:r>
        <w:t> </w:t>
      </w:r>
      <w:r w:rsidRPr="00966B65">
        <w:t>15</w:t>
      </w:r>
      <w:r>
        <w:noBreakHyphen/>
      </w:r>
      <w:r w:rsidRPr="00966B65">
        <w:t>15 or to a deduction for the entity under section</w:t>
      </w:r>
      <w:r>
        <w:t> </w:t>
      </w:r>
      <w:r w:rsidRPr="00966B65">
        <w:t>25</w:t>
      </w:r>
      <w:r>
        <w:noBreakHyphen/>
      </w:r>
      <w:r w:rsidRPr="00966B65">
        <w:t>40 (about profit</w:t>
      </w:r>
      <w:r>
        <w:noBreakHyphen/>
      </w:r>
      <w:r w:rsidRPr="00966B65">
        <w:t>making undertakings or plans); or</w:t>
      </w:r>
    </w:p>
    <w:p w:rsidR="00343326" w:rsidRPr="00966B65" w:rsidRDefault="00343326" w:rsidP="00343326">
      <w:pPr>
        <w:pStyle w:val="paragraph"/>
      </w:pPr>
      <w:r w:rsidRPr="00966B65">
        <w:tab/>
        <w:t>(b)</w:t>
      </w:r>
      <w:r w:rsidRPr="00966B65">
        <w:tab/>
        <w:t xml:space="preserve">where </w:t>
      </w:r>
      <w:r>
        <w:t>paragraph (</w:t>
      </w:r>
      <w:r w:rsidRPr="00966B65">
        <w:t>a) does not apply:</w:t>
      </w:r>
    </w:p>
    <w:p w:rsidR="00343326" w:rsidRPr="00966B65" w:rsidRDefault="00343326" w:rsidP="00343326">
      <w:pPr>
        <w:pStyle w:val="paragraphsub"/>
      </w:pPr>
      <w:r w:rsidRPr="00966B65">
        <w:tab/>
        <w:t>(i)</w:t>
      </w:r>
      <w:r w:rsidRPr="00966B65">
        <w:tab/>
        <w:t xml:space="preserve">the </w:t>
      </w:r>
      <w:r w:rsidRPr="00966B65">
        <w:rPr>
          <w:position w:val="6"/>
          <w:sz w:val="16"/>
        </w:rPr>
        <w:t>*</w:t>
      </w:r>
      <w:r w:rsidRPr="00966B65">
        <w:t xml:space="preserve">managed investment trust acquired the CGT asset in an income year for which the choice mentioned in </w:t>
      </w:r>
      <w:r>
        <w:t>paragraph (</w:t>
      </w:r>
      <w:r w:rsidRPr="00966B65">
        <w:t>1)(f) was not in force; and</w:t>
      </w:r>
    </w:p>
    <w:p w:rsidR="00343326" w:rsidRPr="00966B65" w:rsidRDefault="00343326" w:rsidP="00343326">
      <w:pPr>
        <w:pStyle w:val="paragraphsub"/>
      </w:pPr>
      <w:r w:rsidRPr="00966B65">
        <w:tab/>
        <w:t>(ii)</w:t>
      </w:r>
      <w:r w:rsidRPr="00966B65">
        <w:tab/>
        <w:t>the CGT asset was treated as trading stock in the managed investment trust’s financial report for the most recent income year ending before the start of the income year in which that choice first came into force; and</w:t>
      </w:r>
    </w:p>
    <w:p w:rsidR="00343326" w:rsidRPr="00966B65" w:rsidRDefault="00343326" w:rsidP="00343326">
      <w:pPr>
        <w:pStyle w:val="paragraphsub"/>
      </w:pPr>
      <w:r w:rsidRPr="00966B65">
        <w:tab/>
        <w:t>(iii)</w:t>
      </w:r>
      <w:r w:rsidRPr="00966B65">
        <w:tab/>
        <w:t xml:space="preserve">the CGT asset was treated as trading stock in the </w:t>
      </w:r>
      <w:r w:rsidRPr="00966B65">
        <w:rPr>
          <w:position w:val="6"/>
          <w:sz w:val="16"/>
        </w:rPr>
        <w:t>*</w:t>
      </w:r>
      <w:r w:rsidRPr="00966B65">
        <w:t>income tax return for the managed investment trust for the most recent income year ending before the start of the income year in which that choice first came into force; and</w:t>
      </w:r>
    </w:p>
    <w:p w:rsidR="00343326" w:rsidRPr="00966B65" w:rsidRDefault="00343326" w:rsidP="00343326">
      <w:pPr>
        <w:pStyle w:val="paragraphsub"/>
      </w:pPr>
      <w:r w:rsidRPr="00966B65">
        <w:tab/>
        <w:t>(iv)</w:t>
      </w:r>
      <w:r w:rsidRPr="00966B65">
        <w:tab/>
        <w:t>the CGT asset was treated as trading stock in the managed investment trust’s financial report for the most recent income year ending before the time of the event; and</w:t>
      </w:r>
    </w:p>
    <w:p w:rsidR="00343326" w:rsidRPr="00966B65" w:rsidRDefault="00343326" w:rsidP="00343326">
      <w:pPr>
        <w:pStyle w:val="paragraphsub"/>
      </w:pPr>
      <w:r w:rsidRPr="00966B65">
        <w:tab/>
        <w:t>(v)</w:t>
      </w:r>
      <w:r w:rsidRPr="00966B65">
        <w:tab/>
        <w:t>the CGT asset was treated as trading stock in the income tax return for the managed investment trust for the most recent income year ending before the time of the event.</w:t>
      </w:r>
    </w:p>
    <w:p w:rsidR="00343326" w:rsidRPr="00966B65" w:rsidRDefault="00343326" w:rsidP="00343326">
      <w:pPr>
        <w:pStyle w:val="SubsectionHead"/>
      </w:pPr>
      <w:r w:rsidRPr="00966B65">
        <w:lastRenderedPageBreak/>
        <w:t>Treatment of outgoings to acquire trading stock</w:t>
      </w:r>
    </w:p>
    <w:p w:rsidR="00343326" w:rsidRPr="00966B65" w:rsidRDefault="00343326" w:rsidP="00343326">
      <w:pPr>
        <w:pStyle w:val="subsection"/>
        <w:keepNext/>
        <w:keepLines/>
      </w:pPr>
      <w:r w:rsidRPr="00966B65">
        <w:tab/>
        <w:t>(5)</w:t>
      </w:r>
      <w:r w:rsidRPr="00966B65">
        <w:tab/>
        <w:t xml:space="preserve">The modifications in </w:t>
      </w:r>
      <w:r>
        <w:t>subsection (</w:t>
      </w:r>
      <w:r w:rsidRPr="00966B65">
        <w:t>6) apply if:</w:t>
      </w:r>
    </w:p>
    <w:p w:rsidR="00343326" w:rsidRPr="00966B65" w:rsidRDefault="00343326" w:rsidP="00343326">
      <w:pPr>
        <w:pStyle w:val="paragraph"/>
        <w:keepNext/>
        <w:keepLines/>
      </w:pPr>
      <w:r w:rsidRPr="00966B65">
        <w:tab/>
        <w:t>(a)</w:t>
      </w:r>
      <w:r w:rsidRPr="00966B65">
        <w:tab/>
        <w:t xml:space="preserve">an entity that is a </w:t>
      </w:r>
      <w:r w:rsidRPr="00966B65">
        <w:rPr>
          <w:position w:val="6"/>
          <w:sz w:val="16"/>
        </w:rPr>
        <w:t>*</w:t>
      </w:r>
      <w:r w:rsidRPr="00966B65">
        <w:t xml:space="preserve">managed investment trust in relation to the income year </w:t>
      </w:r>
      <w:r w:rsidRPr="00966B65">
        <w:rPr>
          <w:position w:val="6"/>
          <w:sz w:val="16"/>
        </w:rPr>
        <w:t>*</w:t>
      </w:r>
      <w:r w:rsidRPr="00966B65">
        <w:t xml:space="preserve">acquires a </w:t>
      </w:r>
      <w:r w:rsidRPr="00966B65">
        <w:rPr>
          <w:position w:val="6"/>
          <w:sz w:val="16"/>
        </w:rPr>
        <w:t>*</w:t>
      </w:r>
      <w:r w:rsidRPr="00966B65">
        <w:t>CGT asset at a time in that income year; and</w:t>
      </w:r>
    </w:p>
    <w:p w:rsidR="00343326" w:rsidRPr="00966B65" w:rsidRDefault="00343326" w:rsidP="00343326">
      <w:pPr>
        <w:pStyle w:val="paragraph"/>
      </w:pPr>
      <w:r w:rsidRPr="00966B65">
        <w:tab/>
        <w:t>(b)</w:t>
      </w:r>
      <w:r w:rsidRPr="00966B65">
        <w:tab/>
        <w:t xml:space="preserve">the CGT asset is an item of </w:t>
      </w:r>
      <w:r w:rsidRPr="00966B65">
        <w:rPr>
          <w:position w:val="6"/>
          <w:sz w:val="16"/>
        </w:rPr>
        <w:t>*</w:t>
      </w:r>
      <w:r w:rsidRPr="00966B65">
        <w:t>trading stock; and</w:t>
      </w:r>
    </w:p>
    <w:p w:rsidR="00343326" w:rsidRPr="00966B65" w:rsidRDefault="00343326" w:rsidP="00343326">
      <w:pPr>
        <w:pStyle w:val="paragraph"/>
      </w:pPr>
      <w:r w:rsidRPr="00966B65">
        <w:tab/>
        <w:t>(c)</w:t>
      </w:r>
      <w:r w:rsidRPr="00966B65">
        <w:tab/>
        <w:t xml:space="preserve">the CGT asset is </w:t>
      </w:r>
      <w:r w:rsidRPr="00966B65">
        <w:rPr>
          <w:i/>
        </w:rPr>
        <w:t xml:space="preserve">not </w:t>
      </w:r>
      <w:r w:rsidRPr="00966B65">
        <w:t xml:space="preserve">land (including an interest in land), or a right or option to acquire or </w:t>
      </w:r>
      <w:r w:rsidRPr="00966B65">
        <w:rPr>
          <w:position w:val="6"/>
          <w:sz w:val="16"/>
        </w:rPr>
        <w:t>*</w:t>
      </w:r>
      <w:r w:rsidRPr="00966B65">
        <w:t>dispose of land (including an interest in land); and</w:t>
      </w:r>
    </w:p>
    <w:p w:rsidR="00343326" w:rsidRPr="00966B65" w:rsidRDefault="00343326" w:rsidP="00343326">
      <w:pPr>
        <w:pStyle w:val="paragraph"/>
      </w:pPr>
      <w:r w:rsidRPr="00966B65">
        <w:tab/>
        <w:t>(d)</w:t>
      </w:r>
      <w:r w:rsidRPr="00966B65">
        <w:tab/>
        <w:t>the entity incurs an outgoing in connection with acquiring the asset; and</w:t>
      </w:r>
    </w:p>
    <w:p w:rsidR="00343326" w:rsidRPr="00966B65" w:rsidRDefault="00343326" w:rsidP="00343326">
      <w:pPr>
        <w:pStyle w:val="paragraph"/>
      </w:pPr>
      <w:r w:rsidRPr="00966B65">
        <w:tab/>
        <w:t>(e)</w:t>
      </w:r>
      <w:r w:rsidRPr="00966B65">
        <w:tab/>
        <w:t>the asset is covered by section</w:t>
      </w:r>
      <w:r>
        <w:t> </w:t>
      </w:r>
      <w:r w:rsidRPr="00966B65">
        <w:t>275</w:t>
      </w:r>
      <w:r>
        <w:noBreakHyphen/>
      </w:r>
      <w:r w:rsidRPr="00966B65">
        <w:t>105; and</w:t>
      </w:r>
    </w:p>
    <w:p w:rsidR="00343326" w:rsidRPr="00966B65" w:rsidRDefault="00343326" w:rsidP="00343326">
      <w:pPr>
        <w:pStyle w:val="paragraph"/>
      </w:pPr>
      <w:r w:rsidRPr="00966B65">
        <w:tab/>
        <w:t>(f)</w:t>
      </w:r>
      <w:r w:rsidRPr="00966B65">
        <w:tab/>
        <w:t>the entity meets the requirement in section</w:t>
      </w:r>
      <w:r>
        <w:t> </w:t>
      </w:r>
      <w:r w:rsidRPr="00966B65">
        <w:t>275</w:t>
      </w:r>
      <w:r>
        <w:noBreakHyphen/>
      </w:r>
      <w:r w:rsidRPr="00966B65">
        <w:t>110 at the time; and</w:t>
      </w:r>
    </w:p>
    <w:p w:rsidR="00343326" w:rsidRPr="00966B65" w:rsidRDefault="00343326" w:rsidP="00343326">
      <w:pPr>
        <w:pStyle w:val="paragraph"/>
      </w:pPr>
      <w:r w:rsidRPr="00966B65">
        <w:tab/>
        <w:t>(g)</w:t>
      </w:r>
      <w:r w:rsidRPr="00966B65">
        <w:tab/>
        <w:t>a choice under section</w:t>
      </w:r>
      <w:r>
        <w:t> </w:t>
      </w:r>
      <w:r w:rsidRPr="00966B65">
        <w:t>275</w:t>
      </w:r>
      <w:r>
        <w:noBreakHyphen/>
      </w:r>
      <w:r w:rsidRPr="00966B65">
        <w:t>115 covering the entity is in force for the income year in which the time occurs.</w:t>
      </w:r>
    </w:p>
    <w:p w:rsidR="00343326" w:rsidRPr="00966B65" w:rsidRDefault="00343326" w:rsidP="00343326">
      <w:pPr>
        <w:pStyle w:val="subsection"/>
      </w:pPr>
      <w:r w:rsidRPr="00966B65">
        <w:tab/>
        <w:t>(6)</w:t>
      </w:r>
      <w:r w:rsidRPr="00966B65">
        <w:tab/>
        <w:t>The modifications are as follows:</w:t>
      </w:r>
    </w:p>
    <w:p w:rsidR="00343326" w:rsidRPr="00966B65" w:rsidRDefault="00343326" w:rsidP="00343326">
      <w:pPr>
        <w:pStyle w:val="paragraph"/>
      </w:pPr>
      <w:r w:rsidRPr="00966B65">
        <w:tab/>
        <w:t>(a)</w:t>
      </w:r>
      <w:r w:rsidRPr="00966B65">
        <w:tab/>
        <w:t>section</w:t>
      </w:r>
      <w:r>
        <w:t> </w:t>
      </w:r>
      <w:r w:rsidRPr="00966B65">
        <w:t>8</w:t>
      </w:r>
      <w:r>
        <w:noBreakHyphen/>
      </w:r>
      <w:r w:rsidRPr="00966B65">
        <w:t xml:space="preserve">1 (about amounts you can deduct) does not apply to the </w:t>
      </w:r>
      <w:r w:rsidRPr="00966B65">
        <w:rPr>
          <w:position w:val="6"/>
          <w:sz w:val="16"/>
        </w:rPr>
        <w:t>*</w:t>
      </w:r>
      <w:r w:rsidRPr="00966B65">
        <w:t>acquisition;</w:t>
      </w:r>
    </w:p>
    <w:p w:rsidR="00343326" w:rsidRPr="00966B65" w:rsidRDefault="00343326" w:rsidP="00343326">
      <w:pPr>
        <w:pStyle w:val="paragraph"/>
      </w:pPr>
      <w:r w:rsidRPr="00966B65">
        <w:tab/>
        <w:t>(b)</w:t>
      </w:r>
      <w:r w:rsidRPr="00966B65">
        <w:tab/>
        <w:t>Division</w:t>
      </w:r>
      <w:r>
        <w:t> </w:t>
      </w:r>
      <w:r w:rsidRPr="00966B65">
        <w:t>70 (about trading stock) does not apply in relation to the asset in respect of:</w:t>
      </w:r>
    </w:p>
    <w:p w:rsidR="00343326" w:rsidRPr="00966B65" w:rsidRDefault="00343326" w:rsidP="00343326">
      <w:pPr>
        <w:pStyle w:val="paragraphsub"/>
      </w:pPr>
      <w:r w:rsidRPr="00966B65">
        <w:tab/>
        <w:t>(i)</w:t>
      </w:r>
      <w:r w:rsidRPr="00966B65">
        <w:tab/>
        <w:t>the income year in which the time occurs; and</w:t>
      </w:r>
    </w:p>
    <w:p w:rsidR="00343326" w:rsidRPr="00966B65" w:rsidRDefault="00343326" w:rsidP="00343326">
      <w:pPr>
        <w:pStyle w:val="paragraphsub"/>
      </w:pPr>
      <w:r w:rsidRPr="00966B65">
        <w:tab/>
        <w:t>(ii)</w:t>
      </w:r>
      <w:r w:rsidRPr="00966B65">
        <w:tab/>
        <w:t xml:space="preserve">any later income year in relation to which the entity is a </w:t>
      </w:r>
      <w:r w:rsidRPr="00966B65">
        <w:rPr>
          <w:position w:val="6"/>
          <w:sz w:val="16"/>
        </w:rPr>
        <w:t>*</w:t>
      </w:r>
      <w:r w:rsidRPr="00966B65">
        <w:t>managed investment trust and throughout which the entity meets the requirement in section</w:t>
      </w:r>
      <w:r>
        <w:t> </w:t>
      </w:r>
      <w:r w:rsidRPr="00966B65">
        <w:t>275</w:t>
      </w:r>
      <w:r>
        <w:noBreakHyphen/>
      </w:r>
      <w:r w:rsidRPr="00966B65">
        <w:t>110.</w:t>
      </w:r>
    </w:p>
    <w:p w:rsidR="00343326" w:rsidRPr="00966B65" w:rsidRDefault="00343326" w:rsidP="00343326">
      <w:pPr>
        <w:pStyle w:val="ActHead5"/>
      </w:pPr>
      <w:bookmarkStart w:id="428" w:name="_Toc390174811"/>
      <w:r w:rsidRPr="00966B65">
        <w:rPr>
          <w:rStyle w:val="CharSectno"/>
        </w:rPr>
        <w:t>275</w:t>
      </w:r>
      <w:r>
        <w:rPr>
          <w:rStyle w:val="CharSectno"/>
        </w:rPr>
        <w:noBreakHyphen/>
      </w:r>
      <w:r w:rsidRPr="00966B65">
        <w:rPr>
          <w:rStyle w:val="CharSectno"/>
        </w:rPr>
        <w:t>105</w:t>
      </w:r>
      <w:r w:rsidRPr="00966B65">
        <w:t xml:space="preserve">  Covered assets</w:t>
      </w:r>
      <w:bookmarkEnd w:id="428"/>
    </w:p>
    <w:p w:rsidR="00343326" w:rsidRPr="00966B65" w:rsidRDefault="00343326" w:rsidP="00343326">
      <w:pPr>
        <w:pStyle w:val="subsection"/>
      </w:pPr>
      <w:r w:rsidRPr="00966B65">
        <w:tab/>
        <w:t>(1)</w:t>
      </w:r>
      <w:r w:rsidRPr="00966B65">
        <w:tab/>
        <w:t>An asset is covered by this section if it is any of the following:</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share in a company (including a share in a </w:t>
      </w:r>
      <w:r w:rsidRPr="00966B65">
        <w:rPr>
          <w:position w:val="6"/>
          <w:sz w:val="16"/>
        </w:rPr>
        <w:t>*</w:t>
      </w:r>
      <w:r w:rsidRPr="00966B65">
        <w:t>foreign hybrid company);</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non</w:t>
      </w:r>
      <w:r>
        <w:noBreakHyphen/>
      </w:r>
      <w:r w:rsidRPr="00966B65">
        <w:t>share equity interest in a company;</w:t>
      </w:r>
    </w:p>
    <w:p w:rsidR="00343326" w:rsidRPr="00966B65" w:rsidRDefault="00343326" w:rsidP="00343326">
      <w:pPr>
        <w:pStyle w:val="paragraph"/>
      </w:pPr>
      <w:r w:rsidRPr="00966B65">
        <w:tab/>
        <w:t>(c)</w:t>
      </w:r>
      <w:r w:rsidRPr="00966B65">
        <w:tab/>
        <w:t>a unit in a unit trust;</w:t>
      </w:r>
    </w:p>
    <w:p w:rsidR="00343326" w:rsidRPr="00966B65" w:rsidRDefault="00343326" w:rsidP="00343326">
      <w:pPr>
        <w:pStyle w:val="paragraph"/>
      </w:pPr>
      <w:r w:rsidRPr="00966B65">
        <w:tab/>
        <w:t>(d)</w:t>
      </w:r>
      <w:r w:rsidRPr="00966B65">
        <w:tab/>
        <w:t>land (including an interest in land);</w:t>
      </w:r>
    </w:p>
    <w:p w:rsidR="00343326" w:rsidRPr="00966B65" w:rsidRDefault="00343326" w:rsidP="00343326">
      <w:pPr>
        <w:pStyle w:val="paragraph"/>
      </w:pPr>
      <w:r w:rsidRPr="00966B65">
        <w:tab/>
        <w:t>(e)</w:t>
      </w:r>
      <w:r w:rsidRPr="00966B65">
        <w:tab/>
        <w:t xml:space="preserve">a right or option to </w:t>
      </w:r>
      <w:r w:rsidRPr="00966B65">
        <w:rPr>
          <w:position w:val="6"/>
          <w:sz w:val="16"/>
        </w:rPr>
        <w:t>*</w:t>
      </w:r>
      <w:r w:rsidRPr="00966B65">
        <w:t xml:space="preserve">acquire or </w:t>
      </w:r>
      <w:r w:rsidRPr="00966B65">
        <w:rPr>
          <w:position w:val="6"/>
          <w:sz w:val="16"/>
        </w:rPr>
        <w:t>*</w:t>
      </w:r>
      <w:r w:rsidRPr="00966B65">
        <w:t xml:space="preserve">dispose of an asset of a kind mentioned in </w:t>
      </w:r>
      <w:r>
        <w:t>paragraph (</w:t>
      </w:r>
      <w:r w:rsidRPr="00966B65">
        <w:t>a), (b), (c) or (d).</w:t>
      </w:r>
    </w:p>
    <w:p w:rsidR="00343326" w:rsidRPr="00966B65" w:rsidRDefault="00343326" w:rsidP="00343326">
      <w:pPr>
        <w:pStyle w:val="subsection"/>
      </w:pPr>
      <w:r w:rsidRPr="00966B65">
        <w:lastRenderedPageBreak/>
        <w:tab/>
        <w:t>(2)</w:t>
      </w:r>
      <w:r w:rsidRPr="00966B65">
        <w:tab/>
        <w:t xml:space="preserve">However, the asset is </w:t>
      </w:r>
      <w:r w:rsidRPr="00966B65">
        <w:rPr>
          <w:i/>
        </w:rPr>
        <w:t>not</w:t>
      </w:r>
      <w:r w:rsidRPr="00966B65">
        <w:t xml:space="preserve"> covered by this section if it is any of the following:</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Division</w:t>
      </w:r>
      <w:r>
        <w:t> </w:t>
      </w:r>
      <w:r w:rsidRPr="00966B65">
        <w:t>230 financial arrangement;</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debt interest.</w:t>
      </w:r>
    </w:p>
    <w:p w:rsidR="00343326" w:rsidRPr="00966B65" w:rsidRDefault="00343326" w:rsidP="00343326">
      <w:pPr>
        <w:pStyle w:val="ActHead5"/>
      </w:pPr>
      <w:bookmarkStart w:id="429" w:name="_Toc390174812"/>
      <w:r w:rsidRPr="00966B65">
        <w:rPr>
          <w:rStyle w:val="CharSectno"/>
        </w:rPr>
        <w:t>275</w:t>
      </w:r>
      <w:r>
        <w:rPr>
          <w:rStyle w:val="CharSectno"/>
        </w:rPr>
        <w:noBreakHyphen/>
      </w:r>
      <w:r w:rsidRPr="00966B65">
        <w:rPr>
          <w:rStyle w:val="CharSectno"/>
        </w:rPr>
        <w:t>110</w:t>
      </w:r>
      <w:r w:rsidRPr="00966B65">
        <w:t xml:space="preserve">  MIT not to be corporate unit trust or trading trust</w:t>
      </w:r>
      <w:bookmarkEnd w:id="429"/>
    </w:p>
    <w:p w:rsidR="00343326" w:rsidRPr="00966B65" w:rsidRDefault="00343326" w:rsidP="00343326">
      <w:pPr>
        <w:pStyle w:val="subsection"/>
      </w:pPr>
      <w:r w:rsidRPr="00966B65">
        <w:tab/>
        <w:t>(1)</w:t>
      </w:r>
      <w:r w:rsidRPr="00966B65">
        <w:tab/>
        <w:t xml:space="preserve">An entity that is a trust meets the requirement in this section at a time if the entity is </w:t>
      </w:r>
      <w:r w:rsidRPr="00966B65">
        <w:rPr>
          <w:i/>
        </w:rPr>
        <w:t xml:space="preserve">not </w:t>
      </w:r>
      <w:r w:rsidRPr="00966B65">
        <w:t>any of the following at that time:</w:t>
      </w:r>
    </w:p>
    <w:p w:rsidR="00343326" w:rsidRPr="00966B65" w:rsidRDefault="00343326" w:rsidP="00343326">
      <w:pPr>
        <w:pStyle w:val="paragraph"/>
      </w:pPr>
      <w:r w:rsidRPr="00966B65">
        <w:tab/>
        <w:t>(a)</w:t>
      </w:r>
      <w:r w:rsidRPr="00966B65">
        <w:tab/>
        <w:t>a corporate unit trust (within the meaning of section</w:t>
      </w:r>
      <w:r>
        <w:t> </w:t>
      </w:r>
      <w:r w:rsidRPr="00966B65">
        <w:t xml:space="preserve">102J of the </w:t>
      </w:r>
      <w:r w:rsidRPr="00966B65">
        <w:rPr>
          <w:i/>
        </w:rPr>
        <w:t>Income Tax Assessment Act 1936</w:t>
      </w:r>
      <w:r w:rsidRPr="00966B65">
        <w:t>) in relation to the income year in which the time occurs;</w:t>
      </w:r>
    </w:p>
    <w:p w:rsidR="00343326" w:rsidRPr="00966B65" w:rsidRDefault="00343326" w:rsidP="00343326">
      <w:pPr>
        <w:pStyle w:val="paragraph"/>
      </w:pPr>
      <w:r w:rsidRPr="00966B65">
        <w:tab/>
        <w:t>(b)</w:t>
      </w:r>
      <w:r w:rsidRPr="00966B65">
        <w:tab/>
        <w:t>a trading trust for the purposes of Division</w:t>
      </w:r>
      <w:r>
        <w:t> </w:t>
      </w:r>
      <w:r w:rsidRPr="00966B65">
        <w:t>6C of Part III of that Act in relation to that income year.</w:t>
      </w:r>
    </w:p>
    <w:p w:rsidR="00343326" w:rsidRPr="00966B65" w:rsidRDefault="00343326" w:rsidP="00343326">
      <w:pPr>
        <w:pStyle w:val="subsection"/>
      </w:pPr>
      <w:r w:rsidRPr="00966B65">
        <w:tab/>
        <w:t>(2)</w:t>
      </w:r>
      <w:r w:rsidRPr="00966B65">
        <w:tab/>
        <w:t xml:space="preserve">If, apart from a particular circumstance, a trust would meet the requirement in </w:t>
      </w:r>
      <w:r>
        <w:t>paragraph (</w:t>
      </w:r>
      <w:r w:rsidRPr="00966B65">
        <w:t>1)(b) at a time, the trust also meets the requirement in this section at a time if:</w:t>
      </w:r>
    </w:p>
    <w:p w:rsidR="00343326" w:rsidRPr="00966B65" w:rsidRDefault="00343326" w:rsidP="00343326">
      <w:pPr>
        <w:pStyle w:val="paragraph"/>
      </w:pPr>
      <w:r w:rsidRPr="00966B65">
        <w:tab/>
        <w:t>(a)</w:t>
      </w:r>
      <w:r w:rsidRPr="00966B65">
        <w:tab/>
        <w:t>the circumstance is temporary; and</w:t>
      </w:r>
    </w:p>
    <w:p w:rsidR="00343326" w:rsidRPr="00966B65" w:rsidRDefault="00343326" w:rsidP="00343326">
      <w:pPr>
        <w:pStyle w:val="paragraph"/>
      </w:pPr>
      <w:r w:rsidRPr="00966B65">
        <w:tab/>
        <w:t>(b)</w:t>
      </w:r>
      <w:r w:rsidRPr="00966B65">
        <w:tab/>
        <w:t>the circumstance arose outside the control of the trustee of the trust; and</w:t>
      </w:r>
    </w:p>
    <w:p w:rsidR="00343326" w:rsidRPr="00966B65" w:rsidRDefault="00343326" w:rsidP="00343326">
      <w:pPr>
        <w:pStyle w:val="paragraph"/>
      </w:pPr>
      <w:r w:rsidRPr="00966B65">
        <w:tab/>
        <w:t>(c)</w:t>
      </w:r>
      <w:r w:rsidRPr="00966B65">
        <w:tab/>
        <w:t xml:space="preserve">the trustee of the trust is </w:t>
      </w:r>
      <w:r w:rsidRPr="00966B65">
        <w:rPr>
          <w:i/>
        </w:rPr>
        <w:t>not</w:t>
      </w:r>
      <w:r w:rsidRPr="00966B65">
        <w:t xml:space="preserve"> liable to pay income tax on the net income of the trust under section</w:t>
      </w:r>
      <w:r>
        <w:t> </w:t>
      </w:r>
      <w:r w:rsidRPr="00966B65">
        <w:t xml:space="preserve">102S of the </w:t>
      </w:r>
      <w:r w:rsidRPr="00966B65">
        <w:rPr>
          <w:i/>
        </w:rPr>
        <w:t>Income Tax Assessment Act 1936</w:t>
      </w:r>
      <w:r w:rsidRPr="00966B65">
        <w:t xml:space="preserve"> for the income year in which the time occurs; and</w:t>
      </w:r>
    </w:p>
    <w:p w:rsidR="00343326" w:rsidRPr="00966B65" w:rsidRDefault="00343326" w:rsidP="00343326">
      <w:pPr>
        <w:pStyle w:val="paragraph"/>
      </w:pPr>
      <w:r w:rsidRPr="00966B65">
        <w:tab/>
        <w:t>(d)</w:t>
      </w:r>
      <w:r w:rsidRPr="00966B65">
        <w:tab/>
        <w:t>it is fair and reasonable to treat the trust as meeting the requirement in this section at that time, having regard to the following matters:</w:t>
      </w:r>
    </w:p>
    <w:p w:rsidR="00343326" w:rsidRPr="00966B65" w:rsidRDefault="00343326" w:rsidP="00343326">
      <w:pPr>
        <w:pStyle w:val="paragraphsub"/>
      </w:pPr>
      <w:r w:rsidRPr="00966B65">
        <w:tab/>
        <w:t>(i)</w:t>
      </w:r>
      <w:r w:rsidRPr="00966B65">
        <w:tab/>
        <w:t xml:space="preserve">the matters in </w:t>
      </w:r>
      <w:r>
        <w:t>paragraphs (</w:t>
      </w:r>
      <w:r w:rsidRPr="00966B65">
        <w:t>a), (b) and (c);</w:t>
      </w:r>
    </w:p>
    <w:p w:rsidR="00343326" w:rsidRPr="00966B65" w:rsidRDefault="00343326" w:rsidP="00343326">
      <w:pPr>
        <w:pStyle w:val="paragraphsub"/>
      </w:pPr>
      <w:r w:rsidRPr="00966B65">
        <w:tab/>
        <w:t>(ii)</w:t>
      </w:r>
      <w:r w:rsidRPr="00966B65">
        <w:tab/>
        <w:t>the nature of the circumstance;</w:t>
      </w:r>
    </w:p>
    <w:p w:rsidR="00343326" w:rsidRPr="00966B65" w:rsidRDefault="00343326" w:rsidP="00343326">
      <w:pPr>
        <w:pStyle w:val="paragraphsub"/>
      </w:pPr>
      <w:r w:rsidRPr="00966B65">
        <w:tab/>
        <w:t>(iii)</w:t>
      </w:r>
      <w:r w:rsidRPr="00966B65">
        <w:tab/>
        <w:t>the actions (if any) taken by the trustee of the trust to address or remove the circumstance, and the speed with which such actions are taken;</w:t>
      </w:r>
    </w:p>
    <w:p w:rsidR="00343326" w:rsidRPr="00966B65" w:rsidRDefault="00343326" w:rsidP="00343326">
      <w:pPr>
        <w:pStyle w:val="paragraphsub"/>
      </w:pPr>
      <w:r w:rsidRPr="00966B65">
        <w:tab/>
        <w:t>(iv)</w:t>
      </w:r>
      <w:r w:rsidRPr="00966B65">
        <w:tab/>
        <w:t>the extent to which treating the trust as meeting the requirement in this section at that time would increase or reduce the amount of tax otherwise payable by the trustee, the beneficiaries of the trust or any other entity;</w:t>
      </w:r>
    </w:p>
    <w:p w:rsidR="00343326" w:rsidRPr="00966B65" w:rsidRDefault="00343326" w:rsidP="00343326">
      <w:pPr>
        <w:pStyle w:val="paragraphsub"/>
      </w:pPr>
      <w:r w:rsidRPr="00966B65">
        <w:tab/>
        <w:t>(v)</w:t>
      </w:r>
      <w:r w:rsidRPr="00966B65">
        <w:tab/>
        <w:t>any other relevant matter.</w:t>
      </w:r>
    </w:p>
    <w:p w:rsidR="00343326" w:rsidRPr="00966B65" w:rsidRDefault="00343326" w:rsidP="00343326">
      <w:pPr>
        <w:pStyle w:val="ActHead5"/>
      </w:pPr>
      <w:bookmarkStart w:id="430" w:name="_Toc390174813"/>
      <w:r w:rsidRPr="00966B65">
        <w:rPr>
          <w:rStyle w:val="CharSectno"/>
        </w:rPr>
        <w:lastRenderedPageBreak/>
        <w:t>275</w:t>
      </w:r>
      <w:r>
        <w:rPr>
          <w:rStyle w:val="CharSectno"/>
        </w:rPr>
        <w:noBreakHyphen/>
      </w:r>
      <w:r w:rsidRPr="00966B65">
        <w:rPr>
          <w:rStyle w:val="CharSectno"/>
        </w:rPr>
        <w:t>115</w:t>
      </w:r>
      <w:r w:rsidRPr="00966B65">
        <w:t xml:space="preserve">  MIT CGT choices</w:t>
      </w:r>
      <w:bookmarkEnd w:id="430"/>
    </w:p>
    <w:p w:rsidR="00343326" w:rsidRPr="00966B65" w:rsidRDefault="00343326" w:rsidP="00343326">
      <w:pPr>
        <w:pStyle w:val="subsection"/>
      </w:pPr>
      <w:r w:rsidRPr="00966B65">
        <w:tab/>
        <w:t>(1)</w:t>
      </w:r>
      <w:r w:rsidRPr="00966B65">
        <w:tab/>
        <w:t xml:space="preserve">The trustee of an entity that is a </w:t>
      </w:r>
      <w:r w:rsidRPr="00966B65">
        <w:rPr>
          <w:position w:val="6"/>
          <w:sz w:val="16"/>
        </w:rPr>
        <w:t>*</w:t>
      </w:r>
      <w:r w:rsidRPr="00966B65">
        <w:t>managed investment trust may make a choice under this section that covers the managed investment trust.</w:t>
      </w:r>
    </w:p>
    <w:p w:rsidR="00343326" w:rsidRPr="00966B65" w:rsidRDefault="00343326" w:rsidP="00343326">
      <w:pPr>
        <w:pStyle w:val="subsection"/>
      </w:pPr>
      <w:r w:rsidRPr="00966B65">
        <w:tab/>
        <w:t>(2)</w:t>
      </w:r>
      <w:r w:rsidRPr="00966B65">
        <w:tab/>
        <w:t xml:space="preserve">The choice must be made in the </w:t>
      </w:r>
      <w:r w:rsidRPr="00966B65">
        <w:rPr>
          <w:position w:val="6"/>
          <w:sz w:val="16"/>
        </w:rPr>
        <w:t>*</w:t>
      </w:r>
      <w:r w:rsidRPr="00966B65">
        <w:t>approved form.</w:t>
      </w:r>
    </w:p>
    <w:p w:rsidR="00343326" w:rsidRPr="00966B65" w:rsidRDefault="00343326" w:rsidP="00343326">
      <w:pPr>
        <w:pStyle w:val="subsection"/>
      </w:pPr>
      <w:r w:rsidRPr="00966B65">
        <w:tab/>
        <w:t>(3)</w:t>
      </w:r>
      <w:r w:rsidRPr="00966B65">
        <w:tab/>
        <w:t>The choice can be made only:</w:t>
      </w:r>
    </w:p>
    <w:p w:rsidR="00343326" w:rsidRPr="00966B65" w:rsidRDefault="00343326" w:rsidP="00343326">
      <w:pPr>
        <w:pStyle w:val="paragraph"/>
      </w:pPr>
      <w:r w:rsidRPr="00966B65">
        <w:tab/>
        <w:t>(a)</w:t>
      </w:r>
      <w:r w:rsidRPr="00966B65">
        <w:tab/>
        <w:t xml:space="preserve">if the entity became a </w:t>
      </w:r>
      <w:r w:rsidRPr="00966B65">
        <w:rPr>
          <w:position w:val="6"/>
          <w:sz w:val="16"/>
        </w:rPr>
        <w:t>*</w:t>
      </w:r>
      <w:r w:rsidRPr="00966B65">
        <w:t>managed investment trust in the 2009</w:t>
      </w:r>
      <w:r>
        <w:noBreakHyphen/>
      </w:r>
      <w:r w:rsidRPr="00966B65">
        <w:t>10 income year or a later income year (whether or not the entity existed before it became a managed investment trust)—on or before the</w:t>
      </w:r>
      <w:r w:rsidRPr="00966B65">
        <w:rPr>
          <w:i/>
        </w:rPr>
        <w:t xml:space="preserve"> </w:t>
      </w:r>
      <w:r w:rsidRPr="00966B65">
        <w:t>latest of the following days:</w:t>
      </w:r>
    </w:p>
    <w:p w:rsidR="00343326" w:rsidRPr="00966B65" w:rsidRDefault="00343326" w:rsidP="00343326">
      <w:pPr>
        <w:pStyle w:val="paragraphsub"/>
      </w:pPr>
      <w:r w:rsidRPr="00966B65">
        <w:tab/>
        <w:t>(i)</w:t>
      </w:r>
      <w:r w:rsidRPr="00966B65">
        <w:tab/>
        <w:t xml:space="preserve">the day it is required to lodge its </w:t>
      </w:r>
      <w:r w:rsidRPr="00966B65">
        <w:rPr>
          <w:position w:val="6"/>
          <w:sz w:val="16"/>
        </w:rPr>
        <w:t>*</w:t>
      </w:r>
      <w:r w:rsidRPr="00966B65">
        <w:t>income tax return for the income year in which it became a managed investment trust;</w:t>
      </w:r>
    </w:p>
    <w:p w:rsidR="00343326" w:rsidRPr="00966B65" w:rsidRDefault="00343326" w:rsidP="00343326">
      <w:pPr>
        <w:pStyle w:val="paragraphsub"/>
      </w:pPr>
      <w:r w:rsidRPr="00966B65">
        <w:tab/>
        <w:t>(ii)</w:t>
      </w:r>
      <w:r w:rsidRPr="00966B65">
        <w:tab/>
        <w:t>if the Commissioner allows a later day for the managed investment trust—that later day; or</w:t>
      </w:r>
    </w:p>
    <w:p w:rsidR="00343326" w:rsidRPr="00966B65" w:rsidRDefault="00343326" w:rsidP="00343326">
      <w:pPr>
        <w:pStyle w:val="paragraph"/>
      </w:pPr>
      <w:r w:rsidRPr="00966B65">
        <w:tab/>
        <w:t>(b)</w:t>
      </w:r>
      <w:r w:rsidRPr="00966B65">
        <w:tab/>
        <w:t>otherwise—on or before the</w:t>
      </w:r>
      <w:r w:rsidRPr="00966B65">
        <w:rPr>
          <w:i/>
        </w:rPr>
        <w:t xml:space="preserve"> </w:t>
      </w:r>
      <w:r w:rsidRPr="00966B65">
        <w:t>latest of the following days:</w:t>
      </w:r>
    </w:p>
    <w:p w:rsidR="00343326" w:rsidRPr="00966B65" w:rsidRDefault="00343326" w:rsidP="00343326">
      <w:pPr>
        <w:pStyle w:val="paragraphsub"/>
      </w:pPr>
      <w:r w:rsidRPr="00966B65">
        <w:tab/>
        <w:t>(i)</w:t>
      </w:r>
      <w:r w:rsidRPr="00966B65">
        <w:tab/>
        <w:t>the last day in the 3 month period starting on the day on which this section commences;</w:t>
      </w:r>
    </w:p>
    <w:p w:rsidR="00343326" w:rsidRPr="00966B65" w:rsidRDefault="00343326" w:rsidP="00343326">
      <w:pPr>
        <w:pStyle w:val="paragraphsub"/>
      </w:pPr>
      <w:r w:rsidRPr="00966B65">
        <w:tab/>
        <w:t>(ii)</w:t>
      </w:r>
      <w:r w:rsidRPr="00966B65">
        <w:tab/>
        <w:t>the last day of the 2009</w:t>
      </w:r>
      <w:r>
        <w:noBreakHyphen/>
      </w:r>
      <w:r w:rsidRPr="00966B65">
        <w:t>10 income year;</w:t>
      </w:r>
    </w:p>
    <w:p w:rsidR="00343326" w:rsidRPr="00966B65" w:rsidRDefault="00343326" w:rsidP="00343326">
      <w:pPr>
        <w:pStyle w:val="paragraphsub"/>
      </w:pPr>
      <w:r w:rsidRPr="00966B65">
        <w:tab/>
        <w:t>(iii)</w:t>
      </w:r>
      <w:r w:rsidRPr="00966B65">
        <w:tab/>
        <w:t>if the Commissioner allows a later day for the managed investment trust—that later day.</w:t>
      </w:r>
    </w:p>
    <w:p w:rsidR="00343326" w:rsidRPr="00966B65" w:rsidRDefault="00343326" w:rsidP="00343326">
      <w:pPr>
        <w:pStyle w:val="subsection"/>
      </w:pPr>
      <w:r w:rsidRPr="00966B65">
        <w:tab/>
        <w:t>(4)</w:t>
      </w:r>
      <w:r w:rsidRPr="00966B65">
        <w:tab/>
        <w:t>The choice, once made, cannot be revoked.</w:t>
      </w:r>
    </w:p>
    <w:p w:rsidR="00343326" w:rsidRPr="00966B65" w:rsidRDefault="00343326" w:rsidP="00343326">
      <w:pPr>
        <w:pStyle w:val="subsection"/>
        <w:keepNext/>
        <w:keepLines/>
      </w:pPr>
      <w:r w:rsidRPr="00966B65">
        <w:tab/>
        <w:t>(5)</w:t>
      </w:r>
      <w:r w:rsidRPr="00966B65">
        <w:tab/>
        <w:t>The choice is in force:</w:t>
      </w:r>
    </w:p>
    <w:p w:rsidR="00343326" w:rsidRPr="00966B65" w:rsidRDefault="00343326" w:rsidP="00343326">
      <w:pPr>
        <w:pStyle w:val="paragraph"/>
      </w:pPr>
      <w:r w:rsidRPr="00966B65">
        <w:tab/>
        <w:t>(a)</w:t>
      </w:r>
      <w:r w:rsidRPr="00966B65">
        <w:tab/>
        <w:t xml:space="preserve">in the circumstances mentioned in </w:t>
      </w:r>
      <w:r>
        <w:t>paragraph (</w:t>
      </w:r>
      <w:r w:rsidRPr="00966B65">
        <w:t xml:space="preserve">3)(a)—for the income year in which the entity became a </w:t>
      </w:r>
      <w:r w:rsidRPr="00966B65">
        <w:rPr>
          <w:position w:val="6"/>
          <w:sz w:val="16"/>
        </w:rPr>
        <w:t>*</w:t>
      </w:r>
      <w:r w:rsidRPr="00966B65">
        <w:t>managed investment trust (whether or not the entity existed before it became a managed investment trust) and later income years; or</w:t>
      </w:r>
    </w:p>
    <w:p w:rsidR="00343326" w:rsidRPr="00966B65" w:rsidRDefault="00343326" w:rsidP="00343326">
      <w:pPr>
        <w:pStyle w:val="paragraph"/>
      </w:pPr>
      <w:r w:rsidRPr="00966B65">
        <w:tab/>
        <w:t>(b)</w:t>
      </w:r>
      <w:r w:rsidRPr="00966B65">
        <w:tab/>
        <w:t xml:space="preserve">in the circumstances mentioned in </w:t>
      </w:r>
      <w:r>
        <w:t>paragraph (</w:t>
      </w:r>
      <w:r w:rsidRPr="00966B65">
        <w:t>3)(b)—for the 2008</w:t>
      </w:r>
      <w:r>
        <w:noBreakHyphen/>
      </w:r>
      <w:r w:rsidRPr="00966B65">
        <w:t>09 income year and later income years.</w:t>
      </w:r>
    </w:p>
    <w:p w:rsidR="00343326" w:rsidRPr="00966B65" w:rsidRDefault="00343326" w:rsidP="00343326">
      <w:pPr>
        <w:pStyle w:val="ActHead5"/>
      </w:pPr>
      <w:bookmarkStart w:id="431" w:name="_Toc390174814"/>
      <w:r w:rsidRPr="00966B65">
        <w:rPr>
          <w:rStyle w:val="CharSectno"/>
        </w:rPr>
        <w:lastRenderedPageBreak/>
        <w:t>275</w:t>
      </w:r>
      <w:r>
        <w:rPr>
          <w:rStyle w:val="CharSectno"/>
        </w:rPr>
        <w:noBreakHyphen/>
      </w:r>
      <w:r w:rsidRPr="00966B65">
        <w:rPr>
          <w:rStyle w:val="CharSectno"/>
        </w:rPr>
        <w:t>120</w:t>
      </w:r>
      <w:r w:rsidRPr="00966B65">
        <w:t xml:space="preserve">  Consequences of not making choice—revenue account treatment</w:t>
      </w:r>
      <w:bookmarkEnd w:id="431"/>
    </w:p>
    <w:p w:rsidR="00343326" w:rsidRPr="00966B65" w:rsidRDefault="00343326" w:rsidP="00343326">
      <w:pPr>
        <w:pStyle w:val="subsection"/>
        <w:keepNext/>
        <w:keepLines/>
      </w:pPr>
      <w:r w:rsidRPr="00966B65">
        <w:tab/>
        <w:t>(1)</w:t>
      </w:r>
      <w:r w:rsidRPr="00966B65">
        <w:tab/>
        <w:t>This section applies if:</w:t>
      </w:r>
    </w:p>
    <w:p w:rsidR="00343326" w:rsidRPr="00966B65" w:rsidRDefault="00343326" w:rsidP="00343326">
      <w:pPr>
        <w:pStyle w:val="paragraph"/>
      </w:pPr>
      <w:r w:rsidRPr="00966B65">
        <w:tab/>
        <w:t>(a)</w:t>
      </w:r>
      <w:r w:rsidRPr="00966B65">
        <w:tab/>
        <w:t>the requirements in subsection</w:t>
      </w:r>
      <w:r>
        <w:t> </w:t>
      </w:r>
      <w:r w:rsidRPr="00966B65">
        <w:t>275</w:t>
      </w:r>
      <w:r>
        <w:noBreakHyphen/>
      </w:r>
      <w:r w:rsidRPr="00966B65">
        <w:t xml:space="preserve">100(1) are met in relation to a </w:t>
      </w:r>
      <w:r w:rsidRPr="00966B65">
        <w:rPr>
          <w:position w:val="6"/>
          <w:sz w:val="16"/>
        </w:rPr>
        <w:t>*</w:t>
      </w:r>
      <w:r w:rsidRPr="00966B65">
        <w:t xml:space="preserve">CGT asset held by a </w:t>
      </w:r>
      <w:r w:rsidRPr="00966B65">
        <w:rPr>
          <w:position w:val="6"/>
          <w:sz w:val="16"/>
        </w:rPr>
        <w:t>*</w:t>
      </w:r>
      <w:r w:rsidRPr="00966B65">
        <w:t>managed investment trust, apart from the requirement in paragraph</w:t>
      </w:r>
      <w:r>
        <w:t> </w:t>
      </w:r>
      <w:r w:rsidRPr="00966B65">
        <w:t>275</w:t>
      </w:r>
      <w:r>
        <w:noBreakHyphen/>
      </w:r>
      <w:r w:rsidRPr="00966B65">
        <w:t>100(1)(f); and</w:t>
      </w:r>
    </w:p>
    <w:p w:rsidR="00343326" w:rsidRPr="00966B65" w:rsidRDefault="00343326" w:rsidP="00343326">
      <w:pPr>
        <w:pStyle w:val="paragraph"/>
      </w:pPr>
      <w:r w:rsidRPr="00966B65">
        <w:tab/>
        <w:t>(b)</w:t>
      </w:r>
      <w:r w:rsidRPr="00966B65">
        <w:tab/>
        <w:t>the CGT asset is not:</w:t>
      </w:r>
    </w:p>
    <w:p w:rsidR="00343326" w:rsidRPr="00966B65" w:rsidRDefault="00343326" w:rsidP="00343326">
      <w:pPr>
        <w:pStyle w:val="paragraphsub"/>
      </w:pPr>
      <w:r w:rsidRPr="00966B65">
        <w:tab/>
        <w:t>(i)</w:t>
      </w:r>
      <w:r w:rsidRPr="00966B65">
        <w:tab/>
        <w:t>land (including an interest in land); or</w:t>
      </w:r>
    </w:p>
    <w:p w:rsidR="00343326" w:rsidRPr="00966B65" w:rsidRDefault="00343326" w:rsidP="00343326">
      <w:pPr>
        <w:pStyle w:val="paragraphsub"/>
      </w:pPr>
      <w:r w:rsidRPr="00966B65">
        <w:tab/>
        <w:t>(ii)</w:t>
      </w:r>
      <w:r w:rsidRPr="00966B65">
        <w:tab/>
        <w:t xml:space="preserve">a right or option to </w:t>
      </w:r>
      <w:r w:rsidRPr="00966B65">
        <w:rPr>
          <w:position w:val="6"/>
          <w:sz w:val="16"/>
        </w:rPr>
        <w:t>*</w:t>
      </w:r>
      <w:r w:rsidRPr="00966B65">
        <w:t xml:space="preserve">acquire or </w:t>
      </w:r>
      <w:r w:rsidRPr="00966B65">
        <w:rPr>
          <w:position w:val="6"/>
          <w:sz w:val="16"/>
        </w:rPr>
        <w:t>*</w:t>
      </w:r>
      <w:r w:rsidRPr="00966B65">
        <w:t>dispose of land (including an interest in land); and</w:t>
      </w:r>
    </w:p>
    <w:p w:rsidR="00343326" w:rsidRPr="00966B65" w:rsidRDefault="00343326" w:rsidP="00343326">
      <w:pPr>
        <w:pStyle w:val="paragraph"/>
      </w:pPr>
      <w:r w:rsidRPr="00966B65">
        <w:tab/>
        <w:t>(c)</w:t>
      </w:r>
      <w:r w:rsidRPr="00966B65">
        <w:tab/>
        <w:t>the managed investment trust disposes of, ceases to own or otherwise realises the asset; and</w:t>
      </w:r>
    </w:p>
    <w:p w:rsidR="00343326" w:rsidRPr="00966B65" w:rsidRDefault="00343326" w:rsidP="00343326">
      <w:pPr>
        <w:pStyle w:val="paragraph"/>
      </w:pPr>
      <w:r w:rsidRPr="00966B65">
        <w:tab/>
        <w:t>(d)</w:t>
      </w:r>
      <w:r w:rsidRPr="00966B65">
        <w:tab/>
        <w:t>disregarding this section:</w:t>
      </w:r>
    </w:p>
    <w:p w:rsidR="00343326" w:rsidRPr="00966B65" w:rsidRDefault="00343326" w:rsidP="00343326">
      <w:pPr>
        <w:pStyle w:val="paragraphsub"/>
      </w:pPr>
      <w:r w:rsidRPr="00966B65">
        <w:tab/>
        <w:t>(i)</w:t>
      </w:r>
      <w:r w:rsidRPr="00966B65">
        <w:tab/>
        <w:t>the net proceeds (if any) from the disposal, cessation or realisation would not be reflected in an amount being included in the assessable income of the managed investment trust (other than under Part</w:t>
      </w:r>
      <w:r>
        <w:t> </w:t>
      </w:r>
      <w:r w:rsidRPr="00966B65">
        <w:t>3</w:t>
      </w:r>
      <w:r>
        <w:noBreakHyphen/>
      </w:r>
      <w:r w:rsidRPr="00966B65">
        <w:t>1 or 3</w:t>
      </w:r>
      <w:r>
        <w:noBreakHyphen/>
      </w:r>
      <w:r w:rsidRPr="00966B65">
        <w:t>3); and</w:t>
      </w:r>
    </w:p>
    <w:p w:rsidR="00343326" w:rsidRPr="00966B65" w:rsidRDefault="00343326" w:rsidP="00343326">
      <w:pPr>
        <w:pStyle w:val="paragraphsub"/>
      </w:pPr>
      <w:r w:rsidRPr="00966B65">
        <w:tab/>
        <w:t>(ii)</w:t>
      </w:r>
      <w:r w:rsidRPr="00966B65">
        <w:tab/>
        <w:t>the gain or profit (if any) on the disposal, cessation or realisation would not be reflected in an amount being included in the assessable income of the managed investment trust (other than under Part</w:t>
      </w:r>
      <w:r>
        <w:t> </w:t>
      </w:r>
      <w:r w:rsidRPr="00966B65">
        <w:t>3</w:t>
      </w:r>
      <w:r>
        <w:noBreakHyphen/>
      </w:r>
      <w:r w:rsidRPr="00966B65">
        <w:t>1 or 3</w:t>
      </w:r>
      <w:r>
        <w:noBreakHyphen/>
      </w:r>
      <w:r w:rsidRPr="00966B65">
        <w:t>3); and</w:t>
      </w:r>
    </w:p>
    <w:p w:rsidR="00343326" w:rsidRPr="00966B65" w:rsidRDefault="00343326" w:rsidP="00343326">
      <w:pPr>
        <w:pStyle w:val="paragraphsub"/>
      </w:pPr>
      <w:r w:rsidRPr="00966B65">
        <w:tab/>
        <w:t>(iii)</w:t>
      </w:r>
      <w:r w:rsidRPr="00966B65">
        <w:tab/>
        <w:t>the loss (if any) on the disposal, cessation or realisation would not be reflected in an amount being deductible by the managed investment trust.</w:t>
      </w:r>
    </w:p>
    <w:p w:rsidR="00343326" w:rsidRPr="00966B65" w:rsidRDefault="00343326" w:rsidP="00343326">
      <w:pPr>
        <w:pStyle w:val="subsection"/>
      </w:pPr>
      <w:r w:rsidRPr="00966B65">
        <w:tab/>
        <w:t>(2)</w:t>
      </w:r>
      <w:r w:rsidRPr="00966B65">
        <w:tab/>
        <w:t xml:space="preserve">For the purposes of this Act, treat the disposal, cessation of ownership of or realisation of the asset in the same way as the disposal, cessation of ownership of or realisation of a </w:t>
      </w:r>
      <w:r w:rsidRPr="00966B65">
        <w:rPr>
          <w:position w:val="6"/>
          <w:sz w:val="16"/>
        </w:rPr>
        <w:t>*</w:t>
      </w:r>
      <w:r w:rsidRPr="00966B65">
        <w:t>revenue asset.</w:t>
      </w:r>
    </w:p>
    <w:p w:rsidR="00343326" w:rsidRPr="00966B65" w:rsidRDefault="00343326" w:rsidP="00343326">
      <w:pPr>
        <w:pStyle w:val="ActHead4"/>
      </w:pPr>
      <w:bookmarkStart w:id="432" w:name="_Toc390174815"/>
      <w:r w:rsidRPr="00966B65">
        <w:rPr>
          <w:rStyle w:val="CharSubdNo"/>
        </w:rPr>
        <w:t>Subdivision</w:t>
      </w:r>
      <w:r>
        <w:rPr>
          <w:rStyle w:val="CharSubdNo"/>
        </w:rPr>
        <w:t> </w:t>
      </w:r>
      <w:r w:rsidRPr="00966B65">
        <w:rPr>
          <w:rStyle w:val="CharSubdNo"/>
        </w:rPr>
        <w:t>275</w:t>
      </w:r>
      <w:r>
        <w:rPr>
          <w:rStyle w:val="CharSubdNo"/>
        </w:rPr>
        <w:noBreakHyphen/>
      </w:r>
      <w:r w:rsidRPr="00966B65">
        <w:rPr>
          <w:rStyle w:val="CharSubdNo"/>
        </w:rPr>
        <w:t>C</w:t>
      </w:r>
      <w:r w:rsidRPr="00966B65">
        <w:t>—</w:t>
      </w:r>
      <w:r w:rsidRPr="00966B65">
        <w:rPr>
          <w:rStyle w:val="CharSubdText"/>
        </w:rPr>
        <w:t>Carried interests in managed investment trusts</w:t>
      </w:r>
      <w:bookmarkEnd w:id="432"/>
    </w:p>
    <w:p w:rsidR="00343326" w:rsidRPr="00966B65" w:rsidRDefault="00343326" w:rsidP="00343326">
      <w:pPr>
        <w:pStyle w:val="TofSectsHeading"/>
        <w:keepNext/>
      </w:pPr>
      <w:r w:rsidRPr="00966B65">
        <w:t>Table of sections</w:t>
      </w:r>
    </w:p>
    <w:p w:rsidR="00343326" w:rsidRPr="00966B65" w:rsidRDefault="00343326" w:rsidP="00343326">
      <w:pPr>
        <w:pStyle w:val="TofSectsSection"/>
      </w:pPr>
      <w:r w:rsidRPr="00966B65">
        <w:t>275</w:t>
      </w:r>
      <w:r>
        <w:noBreakHyphen/>
      </w:r>
      <w:r w:rsidRPr="00966B65">
        <w:t>200</w:t>
      </w:r>
      <w:r w:rsidRPr="00966B65">
        <w:tab/>
        <w:t>Gains and losses etc. from carried interests in managed investment trusts reflected in assessable income or deduction</w:t>
      </w:r>
    </w:p>
    <w:p w:rsidR="00343326" w:rsidRPr="00966B65" w:rsidRDefault="00343326" w:rsidP="00343326">
      <w:pPr>
        <w:pStyle w:val="ActHead5"/>
      </w:pPr>
      <w:bookmarkStart w:id="433" w:name="_Toc390174816"/>
      <w:r w:rsidRPr="00966B65">
        <w:rPr>
          <w:rStyle w:val="CharSectno"/>
        </w:rPr>
        <w:lastRenderedPageBreak/>
        <w:t>275</w:t>
      </w:r>
      <w:r>
        <w:rPr>
          <w:rStyle w:val="CharSectno"/>
        </w:rPr>
        <w:noBreakHyphen/>
      </w:r>
      <w:r w:rsidRPr="00966B65">
        <w:rPr>
          <w:rStyle w:val="CharSectno"/>
        </w:rPr>
        <w:t>200</w:t>
      </w:r>
      <w:r w:rsidRPr="00966B65">
        <w:t xml:space="preserve">  Gains and losses etc. from carried interests in managed investment trusts reflected in assessable income or deduction</w:t>
      </w:r>
      <w:bookmarkEnd w:id="433"/>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you hold a </w:t>
      </w:r>
      <w:r w:rsidRPr="00966B65">
        <w:rPr>
          <w:position w:val="6"/>
          <w:sz w:val="16"/>
        </w:rPr>
        <w:t>*</w:t>
      </w:r>
      <w:r w:rsidRPr="00966B65">
        <w:t>CGT asset in an income year that carries an entitlement to a distribution from an entity; and</w:t>
      </w:r>
    </w:p>
    <w:p w:rsidR="00343326" w:rsidRPr="00966B65" w:rsidRDefault="00343326" w:rsidP="00343326">
      <w:pPr>
        <w:pStyle w:val="paragraph"/>
      </w:pPr>
      <w:r w:rsidRPr="00966B65">
        <w:tab/>
        <w:t>(b)</w:t>
      </w:r>
      <w:r w:rsidRPr="00966B65">
        <w:tab/>
        <w:t>the entitlement to such a distribution is contingent upon the attainment of profits by the entity; and</w:t>
      </w:r>
    </w:p>
    <w:p w:rsidR="00343326" w:rsidRPr="00966B65" w:rsidRDefault="00343326" w:rsidP="00343326">
      <w:pPr>
        <w:pStyle w:val="paragraph"/>
      </w:pPr>
      <w:r w:rsidRPr="00966B65">
        <w:tab/>
        <w:t>(c)</w:t>
      </w:r>
      <w:r w:rsidRPr="00966B65">
        <w:tab/>
        <w:t>the entity satisfies any of these requirements:</w:t>
      </w:r>
    </w:p>
    <w:p w:rsidR="00343326" w:rsidRPr="00966B65" w:rsidRDefault="00343326" w:rsidP="00343326">
      <w:pPr>
        <w:pStyle w:val="paragraphsub"/>
      </w:pPr>
      <w:r w:rsidRPr="00966B65">
        <w:tab/>
        <w:t>(i)</w:t>
      </w:r>
      <w:r w:rsidRPr="00966B65">
        <w:tab/>
        <w:t xml:space="preserve">it is a </w:t>
      </w:r>
      <w:r w:rsidRPr="00966B65">
        <w:rPr>
          <w:position w:val="6"/>
          <w:sz w:val="16"/>
        </w:rPr>
        <w:t>*</w:t>
      </w:r>
      <w:r w:rsidRPr="00966B65">
        <w:t>managed investment trust in relation to the income year;</w:t>
      </w:r>
    </w:p>
    <w:p w:rsidR="00343326" w:rsidRPr="00966B65" w:rsidRDefault="00343326" w:rsidP="00343326">
      <w:pPr>
        <w:pStyle w:val="paragraphsub"/>
      </w:pPr>
      <w:r w:rsidRPr="00966B65">
        <w:tab/>
        <w:t>(ii)</w:t>
      </w:r>
      <w:r w:rsidRPr="00966B65">
        <w:tab/>
        <w:t>it was a managed investment trust in relation to a previous income year; and</w:t>
      </w:r>
    </w:p>
    <w:p w:rsidR="00343326" w:rsidRPr="00966B65" w:rsidRDefault="00343326" w:rsidP="00343326">
      <w:pPr>
        <w:pStyle w:val="paragraph"/>
      </w:pPr>
      <w:r w:rsidRPr="00966B65">
        <w:tab/>
        <w:t>(d)</w:t>
      </w:r>
      <w:r w:rsidRPr="00966B65">
        <w:tab/>
        <w:t xml:space="preserve">you acquired the asset because of services you or your </w:t>
      </w:r>
      <w:r w:rsidRPr="00966B65">
        <w:rPr>
          <w:position w:val="6"/>
          <w:sz w:val="16"/>
        </w:rPr>
        <w:t>*</w:t>
      </w:r>
      <w:r w:rsidRPr="00966B65">
        <w:t>associate provided, or will provide, to the entity; and</w:t>
      </w:r>
    </w:p>
    <w:p w:rsidR="00343326" w:rsidRPr="00966B65" w:rsidRDefault="00343326" w:rsidP="00343326">
      <w:pPr>
        <w:pStyle w:val="paragraph"/>
      </w:pPr>
      <w:r w:rsidRPr="00966B65">
        <w:tab/>
        <w:t>(e)</w:t>
      </w:r>
      <w:r w:rsidRPr="00966B65">
        <w:tab/>
        <w:t>you or your associate provided, or will provide, those services:</w:t>
      </w:r>
    </w:p>
    <w:p w:rsidR="00343326" w:rsidRPr="00966B65" w:rsidRDefault="00343326" w:rsidP="00343326">
      <w:pPr>
        <w:pStyle w:val="paragraphsub"/>
      </w:pPr>
      <w:r w:rsidRPr="00966B65">
        <w:tab/>
        <w:t>(i)</w:t>
      </w:r>
      <w:r w:rsidRPr="00966B65">
        <w:tab/>
        <w:t>as a manager of the entity; or</w:t>
      </w:r>
    </w:p>
    <w:p w:rsidR="00343326" w:rsidRPr="00966B65" w:rsidRDefault="00343326" w:rsidP="00343326">
      <w:pPr>
        <w:pStyle w:val="paragraphsub"/>
      </w:pPr>
      <w:r w:rsidRPr="00966B65">
        <w:tab/>
        <w:t>(ii)</w:t>
      </w:r>
      <w:r w:rsidRPr="00966B65">
        <w:tab/>
        <w:t>as an associate of a manager of the entity; or</w:t>
      </w:r>
    </w:p>
    <w:p w:rsidR="00343326" w:rsidRPr="00966B65" w:rsidRDefault="00343326" w:rsidP="00343326">
      <w:pPr>
        <w:pStyle w:val="paragraphsub"/>
      </w:pPr>
      <w:r w:rsidRPr="00966B65">
        <w:tab/>
        <w:t>(iii)</w:t>
      </w:r>
      <w:r w:rsidRPr="00966B65">
        <w:tab/>
        <w:t>as an employee of a manager of the entity; or</w:t>
      </w:r>
    </w:p>
    <w:p w:rsidR="00343326" w:rsidRPr="00966B65" w:rsidRDefault="00343326" w:rsidP="00343326">
      <w:pPr>
        <w:pStyle w:val="paragraphsub"/>
      </w:pPr>
      <w:r w:rsidRPr="00966B65">
        <w:tab/>
        <w:t>(iv)</w:t>
      </w:r>
      <w:r w:rsidRPr="00966B65">
        <w:tab/>
        <w:t>as an associate of an employee of a manager of the entity; and</w:t>
      </w:r>
    </w:p>
    <w:p w:rsidR="00343326" w:rsidRPr="00966B65" w:rsidRDefault="00343326" w:rsidP="00343326">
      <w:pPr>
        <w:pStyle w:val="paragraph"/>
      </w:pPr>
      <w:r w:rsidRPr="00966B65">
        <w:tab/>
        <w:t>(f)</w:t>
      </w:r>
      <w:r w:rsidRPr="00966B65">
        <w:tab/>
        <w:t>any of the following apply:</w:t>
      </w:r>
    </w:p>
    <w:p w:rsidR="00343326" w:rsidRPr="00966B65" w:rsidRDefault="00343326" w:rsidP="00343326">
      <w:pPr>
        <w:pStyle w:val="paragraphsub"/>
      </w:pPr>
      <w:r w:rsidRPr="00966B65">
        <w:tab/>
        <w:t>(i)</w:t>
      </w:r>
      <w:r w:rsidRPr="00966B65">
        <w:tab/>
        <w:t>you become entitled in the income year to such a distribution (regardless of whether the distribution is made immediately, or is to be made in the future);</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CGT event happens in relation to the asset in the income year.</w:t>
      </w:r>
    </w:p>
    <w:p w:rsidR="00343326" w:rsidRPr="00966B65" w:rsidRDefault="00343326" w:rsidP="00343326">
      <w:pPr>
        <w:pStyle w:val="subsection"/>
      </w:pPr>
      <w:r w:rsidRPr="00966B65">
        <w:tab/>
        <w:t>(2)</w:t>
      </w:r>
      <w:r w:rsidRPr="00966B65">
        <w:tab/>
        <w:t>Include in your assessable income for the income year:</w:t>
      </w:r>
    </w:p>
    <w:p w:rsidR="00343326" w:rsidRPr="00966B65" w:rsidRDefault="00343326" w:rsidP="00343326">
      <w:pPr>
        <w:pStyle w:val="paragraph"/>
      </w:pPr>
      <w:r w:rsidRPr="00966B65">
        <w:tab/>
        <w:t>(a)</w:t>
      </w:r>
      <w:r w:rsidRPr="00966B65">
        <w:tab/>
        <w:t xml:space="preserve">the amount of the distribution (except to the extent that it represents a return of capital that you or your associate contributed in order for you to </w:t>
      </w:r>
      <w:r w:rsidRPr="00966B65">
        <w:rPr>
          <w:position w:val="6"/>
          <w:sz w:val="16"/>
        </w:rPr>
        <w:t>*</w:t>
      </w:r>
      <w:r w:rsidRPr="00966B65">
        <w:t>acquire the asset); or</w:t>
      </w:r>
    </w:p>
    <w:p w:rsidR="00343326" w:rsidRPr="00966B65" w:rsidRDefault="00343326" w:rsidP="00343326">
      <w:pPr>
        <w:pStyle w:val="paragraph"/>
      </w:pPr>
      <w:r w:rsidRPr="00966B65">
        <w:tab/>
        <w:t>(b)</w:t>
      </w:r>
      <w:r w:rsidRPr="00966B65">
        <w:tab/>
        <w:t xml:space="preserve">the amount of your gain or profit (if any) on the </w:t>
      </w:r>
      <w:r w:rsidRPr="00966B65">
        <w:rPr>
          <w:position w:val="6"/>
          <w:sz w:val="16"/>
        </w:rPr>
        <w:t>*</w:t>
      </w:r>
      <w:r w:rsidRPr="00966B65">
        <w:t>CGT event.</w:t>
      </w:r>
    </w:p>
    <w:p w:rsidR="00343326" w:rsidRPr="00966B65" w:rsidRDefault="00343326" w:rsidP="00343326">
      <w:pPr>
        <w:pStyle w:val="subsection"/>
        <w:keepNext/>
        <w:keepLines/>
      </w:pPr>
      <w:r w:rsidRPr="00966B65">
        <w:lastRenderedPageBreak/>
        <w:tab/>
        <w:t>(3)</w:t>
      </w:r>
      <w:r w:rsidRPr="00966B65">
        <w:tab/>
      </w:r>
      <w:r>
        <w:t>Subsection (</w:t>
      </w:r>
      <w:r w:rsidRPr="00966B65">
        <w:t>2) does not apply to the extent that the amount is included in your assessable income as:</w:t>
      </w:r>
    </w:p>
    <w:p w:rsidR="00343326" w:rsidRPr="00966B65" w:rsidRDefault="00343326" w:rsidP="00343326">
      <w:pPr>
        <w:pStyle w:val="paragraph"/>
      </w:pPr>
      <w:r w:rsidRPr="00966B65">
        <w:tab/>
        <w:t>(a)</w:t>
      </w:r>
      <w:r w:rsidRPr="00966B65">
        <w:tab/>
      </w:r>
      <w:r w:rsidRPr="00966B65">
        <w:rPr>
          <w:position w:val="6"/>
          <w:sz w:val="16"/>
        </w:rPr>
        <w:t>*</w:t>
      </w:r>
      <w:r w:rsidRPr="00966B65">
        <w:t>ordinary income under section</w:t>
      </w:r>
      <w:r>
        <w:t> </w:t>
      </w:r>
      <w:r w:rsidRPr="00966B65">
        <w:t>6</w:t>
      </w:r>
      <w:r>
        <w:noBreakHyphen/>
      </w:r>
      <w:r w:rsidRPr="00966B65">
        <w:t>5; or</w:t>
      </w:r>
    </w:p>
    <w:p w:rsidR="00343326" w:rsidRPr="00966B65" w:rsidRDefault="00343326" w:rsidP="00343326">
      <w:pPr>
        <w:pStyle w:val="paragraph"/>
      </w:pPr>
      <w:r w:rsidRPr="00966B65">
        <w:tab/>
        <w:t>(b)</w:t>
      </w:r>
      <w:r w:rsidRPr="00966B65">
        <w:tab/>
      </w:r>
      <w:r w:rsidRPr="00966B65">
        <w:rPr>
          <w:position w:val="6"/>
          <w:sz w:val="16"/>
        </w:rPr>
        <w:t>*</w:t>
      </w:r>
      <w:r w:rsidRPr="00966B65">
        <w:t>statutory income under a section of this Act, other than a provision in Part</w:t>
      </w:r>
      <w:r>
        <w:t> </w:t>
      </w:r>
      <w:r w:rsidRPr="00966B65">
        <w:t>3</w:t>
      </w:r>
      <w:r>
        <w:noBreakHyphen/>
      </w:r>
      <w:r w:rsidRPr="00966B65">
        <w:t>1 or 3</w:t>
      </w:r>
      <w:r>
        <w:noBreakHyphen/>
      </w:r>
      <w:r w:rsidRPr="00966B65">
        <w:t>3.</w:t>
      </w:r>
    </w:p>
    <w:p w:rsidR="00343326" w:rsidRPr="00966B65" w:rsidRDefault="00343326" w:rsidP="00343326">
      <w:pPr>
        <w:pStyle w:val="subsection"/>
      </w:pPr>
      <w:r w:rsidRPr="00966B65">
        <w:tab/>
        <w:t>(4)</w:t>
      </w:r>
      <w:r w:rsidRPr="00966B65">
        <w:tab/>
        <w:t xml:space="preserve">An amount to which </w:t>
      </w:r>
      <w:r>
        <w:t>subsection (</w:t>
      </w:r>
      <w:r w:rsidRPr="00966B65">
        <w:t xml:space="preserve">2) applies is taken, for the purposes of the </w:t>
      </w:r>
      <w:r w:rsidRPr="00966B65">
        <w:rPr>
          <w:position w:val="6"/>
          <w:sz w:val="16"/>
        </w:rPr>
        <w:t>*</w:t>
      </w:r>
      <w:r w:rsidRPr="00966B65">
        <w:t xml:space="preserve">income tax laws, to have a source in Australia. For the purposes of this subsection, disregard </w:t>
      </w:r>
      <w:r>
        <w:t>subsection (</w:t>
      </w:r>
      <w:r w:rsidRPr="00966B65">
        <w:t>3).</w:t>
      </w:r>
    </w:p>
    <w:p w:rsidR="00343326" w:rsidRPr="00966B65" w:rsidRDefault="00343326" w:rsidP="00343326">
      <w:pPr>
        <w:pStyle w:val="subsection"/>
      </w:pPr>
      <w:r w:rsidRPr="00966B65">
        <w:tab/>
        <w:t>(5)</w:t>
      </w:r>
      <w:r w:rsidRPr="00966B65">
        <w:tab/>
        <w:t xml:space="preserve">You are entitled to a deduction for the income year for the amount of your loss (if any) on the </w:t>
      </w:r>
      <w:r w:rsidRPr="00966B65">
        <w:rPr>
          <w:position w:val="6"/>
          <w:sz w:val="16"/>
        </w:rPr>
        <w:t>*</w:t>
      </w:r>
      <w:r w:rsidRPr="00966B65">
        <w:t>CGT event.</w:t>
      </w:r>
    </w:p>
    <w:p w:rsidR="00343326" w:rsidRPr="00966B65" w:rsidRDefault="00343326" w:rsidP="00343326">
      <w:pPr>
        <w:pStyle w:val="subsection"/>
      </w:pPr>
      <w:r w:rsidRPr="00966B65">
        <w:tab/>
        <w:t>(6)</w:t>
      </w:r>
      <w:r w:rsidRPr="00966B65">
        <w:tab/>
      </w:r>
      <w:r>
        <w:t>Subsection (</w:t>
      </w:r>
      <w:r w:rsidRPr="00966B65">
        <w:t>5) does not apply to the extent that you can deduct the amount under another provision of this Act.</w:t>
      </w:r>
    </w:p>
    <w:p w:rsidR="00343326" w:rsidRPr="00966B65" w:rsidRDefault="00343326" w:rsidP="00343326">
      <w:pPr>
        <w:pStyle w:val="subsection"/>
      </w:pPr>
      <w:r w:rsidRPr="00966B65">
        <w:tab/>
        <w:t>(7)</w:t>
      </w:r>
      <w:r w:rsidRPr="00966B65">
        <w:tab/>
        <w:t>Subdivision</w:t>
      </w:r>
      <w:r>
        <w:t> </w:t>
      </w:r>
      <w:r w:rsidRPr="00966B65">
        <w:t>115</w:t>
      </w:r>
      <w:r>
        <w:noBreakHyphen/>
      </w:r>
      <w:r w:rsidRPr="00966B65">
        <w:t xml:space="preserve">C does not apply to the amount of a distribution mentioned in </w:t>
      </w:r>
      <w:r>
        <w:t>subparagraph (</w:t>
      </w:r>
      <w:r w:rsidRPr="00966B65">
        <w:t>1)(f)(i) if:</w:t>
      </w:r>
    </w:p>
    <w:p w:rsidR="00343326" w:rsidRPr="00966B65" w:rsidRDefault="00343326" w:rsidP="00343326">
      <w:pPr>
        <w:pStyle w:val="paragraph"/>
      </w:pPr>
      <w:r w:rsidRPr="00966B65">
        <w:tab/>
        <w:t>(a)</w:t>
      </w:r>
      <w:r w:rsidRPr="00966B65">
        <w:tab/>
        <w:t xml:space="preserve">that amount is included in your assessable income under </w:t>
      </w:r>
      <w:r>
        <w:t>subsection (</w:t>
      </w:r>
      <w:r w:rsidRPr="00966B65">
        <w:t>2); or</w:t>
      </w:r>
    </w:p>
    <w:p w:rsidR="00343326" w:rsidRPr="00966B65" w:rsidRDefault="00343326" w:rsidP="00343326">
      <w:pPr>
        <w:pStyle w:val="paragraph"/>
      </w:pPr>
      <w:r w:rsidRPr="00966B65">
        <w:tab/>
        <w:t>(b)</w:t>
      </w:r>
      <w:r w:rsidRPr="00966B65">
        <w:tab/>
        <w:t>an amount referable to that amount is included in your assessable income under Division</w:t>
      </w:r>
      <w:r>
        <w:t> </w:t>
      </w:r>
      <w:r w:rsidRPr="00966B65">
        <w:t xml:space="preserve">6 of Part III of the </w:t>
      </w:r>
      <w:r w:rsidRPr="00966B65">
        <w:rPr>
          <w:i/>
          <w:noProof/>
        </w:rPr>
        <w:t>Income Tax Assessment Act 1936</w:t>
      </w:r>
      <w:r w:rsidRPr="00966B65">
        <w:t>.</w:t>
      </w:r>
    </w:p>
    <w:p w:rsidR="00343326" w:rsidRPr="00966B65" w:rsidRDefault="00343326" w:rsidP="00343326">
      <w:pPr>
        <w:pStyle w:val="ActHead2"/>
        <w:pageBreakBefore/>
        <w:rPr>
          <w:lang w:eastAsia="en-US"/>
        </w:rPr>
      </w:pPr>
      <w:bookmarkStart w:id="434" w:name="_Toc390174817"/>
      <w:r w:rsidRPr="00966B65">
        <w:rPr>
          <w:rStyle w:val="CharPartNo"/>
        </w:rPr>
        <w:lastRenderedPageBreak/>
        <w:t>Part</w:t>
      </w:r>
      <w:r>
        <w:rPr>
          <w:rStyle w:val="CharPartNo"/>
        </w:rPr>
        <w:t> </w:t>
      </w:r>
      <w:r w:rsidRPr="00966B65">
        <w:rPr>
          <w:rStyle w:val="CharPartNo"/>
        </w:rPr>
        <w:t>3</w:t>
      </w:r>
      <w:r>
        <w:rPr>
          <w:rStyle w:val="CharPartNo"/>
        </w:rPr>
        <w:noBreakHyphen/>
      </w:r>
      <w:r w:rsidRPr="00966B65">
        <w:rPr>
          <w:rStyle w:val="CharPartNo"/>
        </w:rPr>
        <w:t>30</w:t>
      </w:r>
      <w:r w:rsidRPr="00966B65">
        <w:rPr>
          <w:lang w:eastAsia="en-US"/>
        </w:rPr>
        <w:t>—</w:t>
      </w:r>
      <w:r w:rsidRPr="00966B65">
        <w:rPr>
          <w:rStyle w:val="CharPartText"/>
        </w:rPr>
        <w:t>Superannuation</w:t>
      </w:r>
      <w:bookmarkEnd w:id="434"/>
    </w:p>
    <w:p w:rsidR="00343326" w:rsidRPr="00966B65" w:rsidRDefault="00343326" w:rsidP="00343326">
      <w:pPr>
        <w:pStyle w:val="ActHead3"/>
      </w:pPr>
      <w:bookmarkStart w:id="435" w:name="_Toc390174818"/>
      <w:r w:rsidRPr="00966B65">
        <w:rPr>
          <w:rStyle w:val="CharDivNo"/>
        </w:rPr>
        <w:t>Division</w:t>
      </w:r>
      <w:r>
        <w:rPr>
          <w:rStyle w:val="CharDivNo"/>
        </w:rPr>
        <w:t> </w:t>
      </w:r>
      <w:r w:rsidRPr="00966B65">
        <w:rPr>
          <w:rStyle w:val="CharDivNo"/>
        </w:rPr>
        <w:t>280</w:t>
      </w:r>
      <w:r w:rsidRPr="00966B65">
        <w:t>—</w:t>
      </w:r>
      <w:r w:rsidRPr="00966B65">
        <w:rPr>
          <w:rStyle w:val="CharDivText"/>
        </w:rPr>
        <w:t>Guide to the superannuation provisions</w:t>
      </w:r>
      <w:bookmarkEnd w:id="435"/>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280</w:t>
      </w:r>
      <w:r>
        <w:noBreakHyphen/>
      </w:r>
      <w:r w:rsidRPr="00966B65">
        <w:t>1</w:t>
      </w:r>
      <w:r w:rsidRPr="00966B65">
        <w:tab/>
        <w:t>Effect of this Division</w:t>
      </w:r>
    </w:p>
    <w:p w:rsidR="00343326" w:rsidRPr="00966B65" w:rsidRDefault="00343326" w:rsidP="00343326">
      <w:pPr>
        <w:pStyle w:val="TofSectsSection"/>
      </w:pPr>
      <w:r w:rsidRPr="00966B65">
        <w:t>280</w:t>
      </w:r>
      <w:r>
        <w:noBreakHyphen/>
      </w:r>
      <w:r w:rsidRPr="00966B65">
        <w:t>5</w:t>
      </w:r>
      <w:r w:rsidRPr="00966B65">
        <w:tab/>
        <w:t>Overview</w:t>
      </w:r>
    </w:p>
    <w:p w:rsidR="00343326" w:rsidRPr="00966B65" w:rsidRDefault="00343326" w:rsidP="00343326">
      <w:pPr>
        <w:pStyle w:val="TofSectsGroupHeading"/>
      </w:pPr>
      <w:r w:rsidRPr="00966B65">
        <w:t>Contributions phase</w:t>
      </w:r>
    </w:p>
    <w:p w:rsidR="00343326" w:rsidRPr="00966B65" w:rsidRDefault="00343326" w:rsidP="00343326">
      <w:pPr>
        <w:pStyle w:val="TofSectsSection"/>
      </w:pPr>
      <w:r w:rsidRPr="00966B65">
        <w:t>280</w:t>
      </w:r>
      <w:r>
        <w:noBreakHyphen/>
      </w:r>
      <w:r w:rsidRPr="00966B65">
        <w:t>10</w:t>
      </w:r>
      <w:r w:rsidRPr="00966B65">
        <w:tab/>
        <w:t>Contributions phase—deductibility</w:t>
      </w:r>
    </w:p>
    <w:p w:rsidR="00343326" w:rsidRPr="00966B65" w:rsidRDefault="00343326" w:rsidP="00343326">
      <w:pPr>
        <w:pStyle w:val="TofSectsSection"/>
      </w:pPr>
      <w:r w:rsidRPr="00966B65">
        <w:t>280</w:t>
      </w:r>
      <w:r>
        <w:noBreakHyphen/>
      </w:r>
      <w:r w:rsidRPr="00966B65">
        <w:t>15</w:t>
      </w:r>
      <w:r w:rsidRPr="00966B65">
        <w:tab/>
        <w:t>Contributions phase—limits on superannuation tax concessions</w:t>
      </w:r>
    </w:p>
    <w:p w:rsidR="00343326" w:rsidRPr="00966B65" w:rsidRDefault="00343326" w:rsidP="00343326">
      <w:pPr>
        <w:pStyle w:val="TofSectsGroupHeading"/>
      </w:pPr>
      <w:r w:rsidRPr="00966B65">
        <w:t>Investment phase</w:t>
      </w:r>
    </w:p>
    <w:p w:rsidR="00343326" w:rsidRPr="00966B65" w:rsidRDefault="00343326" w:rsidP="00343326">
      <w:pPr>
        <w:pStyle w:val="TofSectsSection"/>
      </w:pPr>
      <w:r w:rsidRPr="00966B65">
        <w:t>280</w:t>
      </w:r>
      <w:r>
        <w:noBreakHyphen/>
      </w:r>
      <w:r w:rsidRPr="00966B65">
        <w:t>20</w:t>
      </w:r>
      <w:r w:rsidRPr="00966B65">
        <w:tab/>
        <w:t>Investment phase</w:t>
      </w:r>
    </w:p>
    <w:p w:rsidR="00343326" w:rsidRPr="00966B65" w:rsidRDefault="00343326" w:rsidP="00343326">
      <w:pPr>
        <w:pStyle w:val="TofSectsGroupHeading"/>
      </w:pPr>
      <w:r w:rsidRPr="00966B65">
        <w:t>Benefits phase</w:t>
      </w:r>
    </w:p>
    <w:p w:rsidR="00343326" w:rsidRPr="00966B65" w:rsidRDefault="00343326" w:rsidP="00343326">
      <w:pPr>
        <w:pStyle w:val="TofSectsSection"/>
      </w:pPr>
      <w:r w:rsidRPr="00966B65">
        <w:t>280</w:t>
      </w:r>
      <w:r>
        <w:noBreakHyphen/>
      </w:r>
      <w:r w:rsidRPr="00966B65">
        <w:t>25</w:t>
      </w:r>
      <w:r w:rsidRPr="00966B65">
        <w:tab/>
        <w:t>Benefits phase—different types of superannuation benefit</w:t>
      </w:r>
    </w:p>
    <w:p w:rsidR="00343326" w:rsidRPr="00966B65" w:rsidRDefault="00343326" w:rsidP="00343326">
      <w:pPr>
        <w:pStyle w:val="TofSectsSection"/>
      </w:pPr>
      <w:r w:rsidRPr="00966B65">
        <w:t>280</w:t>
      </w:r>
      <w:r>
        <w:noBreakHyphen/>
      </w:r>
      <w:r w:rsidRPr="00966B65">
        <w:t>30</w:t>
      </w:r>
      <w:r w:rsidRPr="00966B65">
        <w:tab/>
        <w:t>Benefits phase—taxation varies with age of recipient and type of benefit</w:t>
      </w:r>
    </w:p>
    <w:p w:rsidR="00343326" w:rsidRPr="00966B65" w:rsidRDefault="00343326" w:rsidP="00343326">
      <w:pPr>
        <w:pStyle w:val="TofSectsSection"/>
      </w:pPr>
      <w:r w:rsidRPr="00966B65">
        <w:t>280</w:t>
      </w:r>
      <w:r>
        <w:noBreakHyphen/>
      </w:r>
      <w:r w:rsidRPr="00966B65">
        <w:t>35</w:t>
      </w:r>
      <w:r w:rsidRPr="00966B65">
        <w:tab/>
        <w:t>Benefits phase—roll</w:t>
      </w:r>
      <w:r>
        <w:noBreakHyphen/>
      </w:r>
      <w:r w:rsidRPr="00966B65">
        <w:t>overs</w:t>
      </w:r>
    </w:p>
    <w:p w:rsidR="00343326" w:rsidRPr="00966B65" w:rsidRDefault="00343326" w:rsidP="00343326">
      <w:pPr>
        <w:pStyle w:val="TofSectsGroupHeading"/>
      </w:pPr>
      <w:r w:rsidRPr="00966B65">
        <w:t>The regulatory scheme outside this Act</w:t>
      </w:r>
    </w:p>
    <w:p w:rsidR="00343326" w:rsidRPr="00966B65" w:rsidRDefault="00343326" w:rsidP="00343326">
      <w:pPr>
        <w:pStyle w:val="TofSectsSection"/>
      </w:pPr>
      <w:r w:rsidRPr="00966B65">
        <w:t>280</w:t>
      </w:r>
      <w:r>
        <w:noBreakHyphen/>
      </w:r>
      <w:r w:rsidRPr="00966B65">
        <w:t>40</w:t>
      </w:r>
      <w:r w:rsidRPr="00966B65">
        <w:rPr>
          <w:szCs w:val="24"/>
          <w:lang w:eastAsia="en-US"/>
        </w:rPr>
        <w:tab/>
      </w:r>
      <w:r w:rsidRPr="00966B65">
        <w:t>Other relevant legislative schemes</w:t>
      </w:r>
    </w:p>
    <w:p w:rsidR="00343326" w:rsidRPr="00966B65" w:rsidRDefault="00343326" w:rsidP="00343326">
      <w:pPr>
        <w:pStyle w:val="ActHead5"/>
      </w:pPr>
      <w:bookmarkStart w:id="436" w:name="_Toc390174819"/>
      <w:r w:rsidRPr="00966B65">
        <w:rPr>
          <w:rStyle w:val="CharSectno"/>
        </w:rPr>
        <w:t>280</w:t>
      </w:r>
      <w:r>
        <w:rPr>
          <w:rStyle w:val="CharSectno"/>
        </w:rPr>
        <w:noBreakHyphen/>
      </w:r>
      <w:r w:rsidRPr="00966B65">
        <w:rPr>
          <w:rStyle w:val="CharSectno"/>
        </w:rPr>
        <w:t>1</w:t>
      </w:r>
      <w:r w:rsidRPr="00966B65">
        <w:t xml:space="preserve">  Effect of this Division</w:t>
      </w:r>
      <w:bookmarkEnd w:id="436"/>
    </w:p>
    <w:p w:rsidR="00343326" w:rsidRPr="00966B65" w:rsidRDefault="00343326" w:rsidP="00343326">
      <w:pPr>
        <w:pStyle w:val="subsection"/>
      </w:pPr>
      <w:r w:rsidRPr="00966B65">
        <w:tab/>
        <w:t>(1)</w:t>
      </w:r>
      <w:r w:rsidRPr="00966B65">
        <w:tab/>
        <w:t xml:space="preserve">This Division is a </w:t>
      </w:r>
      <w:r w:rsidRPr="00966B65">
        <w:rPr>
          <w:position w:val="6"/>
          <w:sz w:val="16"/>
        </w:rPr>
        <w:t>*</w:t>
      </w:r>
      <w:r w:rsidRPr="00966B65">
        <w:t>Guide.</w:t>
      </w:r>
    </w:p>
    <w:p w:rsidR="00343326" w:rsidRPr="00966B65" w:rsidRDefault="00343326" w:rsidP="00343326">
      <w:pPr>
        <w:pStyle w:val="subsection"/>
      </w:pPr>
      <w:r w:rsidRPr="00966B65">
        <w:tab/>
        <w:t>(2)</w:t>
      </w:r>
      <w:r w:rsidRPr="00966B65">
        <w:tab/>
        <w:t>Tax concessions in this Part are intended to encourage Australians to save in order to make provision for their retirement, recognising that superannuation investments, and the income from them, are quarantined for retirement.</w:t>
      </w:r>
    </w:p>
    <w:p w:rsidR="00343326" w:rsidRPr="00966B65" w:rsidRDefault="00343326" w:rsidP="00343326">
      <w:pPr>
        <w:pStyle w:val="ActHead5"/>
      </w:pPr>
      <w:bookmarkStart w:id="437" w:name="_Toc390174820"/>
      <w:r w:rsidRPr="00966B65">
        <w:rPr>
          <w:rStyle w:val="CharSectno"/>
        </w:rPr>
        <w:t>280</w:t>
      </w:r>
      <w:r>
        <w:rPr>
          <w:rStyle w:val="CharSectno"/>
        </w:rPr>
        <w:noBreakHyphen/>
      </w:r>
      <w:r w:rsidRPr="00966B65">
        <w:rPr>
          <w:rStyle w:val="CharSectno"/>
        </w:rPr>
        <w:t>5</w:t>
      </w:r>
      <w:r w:rsidRPr="00966B65">
        <w:t xml:space="preserve">  Overview</w:t>
      </w:r>
      <w:bookmarkEnd w:id="437"/>
    </w:p>
    <w:p w:rsidR="00343326" w:rsidRPr="00966B65" w:rsidRDefault="00343326" w:rsidP="00343326">
      <w:pPr>
        <w:pStyle w:val="subsection"/>
        <w:keepNext/>
      </w:pPr>
      <w:r w:rsidRPr="00966B65">
        <w:tab/>
        <w:t>(1)</w:t>
      </w:r>
      <w:r w:rsidRPr="00966B65">
        <w:tab/>
        <w:t>There are 3 phases in the tax treatment of superannuation, as follows:</w:t>
      </w:r>
    </w:p>
    <w:p w:rsidR="00343326" w:rsidRPr="00966B65" w:rsidRDefault="00343326" w:rsidP="00343326">
      <w:pPr>
        <w:pStyle w:val="paragraph"/>
      </w:pPr>
      <w:r w:rsidRPr="00966B65">
        <w:tab/>
        <w:t>(a)</w:t>
      </w:r>
      <w:r w:rsidRPr="00966B65">
        <w:tab/>
        <w:t>the contributions phase;</w:t>
      </w:r>
    </w:p>
    <w:p w:rsidR="00343326" w:rsidRPr="00966B65" w:rsidRDefault="00343326" w:rsidP="00343326">
      <w:pPr>
        <w:pStyle w:val="paragraph"/>
      </w:pPr>
      <w:r w:rsidRPr="00966B65">
        <w:tab/>
        <w:t>(b)</w:t>
      </w:r>
      <w:r w:rsidRPr="00966B65">
        <w:tab/>
        <w:t>the investment phase;</w:t>
      </w:r>
    </w:p>
    <w:p w:rsidR="00343326" w:rsidRPr="00966B65" w:rsidRDefault="00343326" w:rsidP="00343326">
      <w:pPr>
        <w:pStyle w:val="paragraph"/>
      </w:pPr>
      <w:r w:rsidRPr="00966B65">
        <w:lastRenderedPageBreak/>
        <w:tab/>
        <w:t>(c)</w:t>
      </w:r>
      <w:r w:rsidRPr="00966B65">
        <w:tab/>
        <w:t>the benefits phase.</w:t>
      </w:r>
    </w:p>
    <w:p w:rsidR="00343326" w:rsidRPr="00966B65" w:rsidRDefault="00343326" w:rsidP="00343326">
      <w:pPr>
        <w:pStyle w:val="subsection"/>
      </w:pPr>
      <w:r w:rsidRPr="00966B65">
        <w:tab/>
        <w:t>(2)</w:t>
      </w:r>
      <w:r w:rsidRPr="00966B65">
        <w:tab/>
        <w:t>In the contributions phase, contributions are made to a superannuation plan in respect of a member of the plan.</w:t>
      </w:r>
    </w:p>
    <w:p w:rsidR="00343326" w:rsidRPr="00966B65" w:rsidRDefault="00343326" w:rsidP="00343326">
      <w:pPr>
        <w:pStyle w:val="subsection"/>
      </w:pPr>
      <w:r w:rsidRPr="00966B65">
        <w:tab/>
        <w:t>(3)</w:t>
      </w:r>
      <w:r w:rsidRPr="00966B65">
        <w:tab/>
        <w:t>In the investment phase, these contributions are invested by the superannuation provider.</w:t>
      </w:r>
    </w:p>
    <w:p w:rsidR="00343326" w:rsidRPr="00966B65" w:rsidRDefault="00343326" w:rsidP="00343326">
      <w:pPr>
        <w:pStyle w:val="subsection"/>
      </w:pPr>
      <w:r w:rsidRPr="00966B65">
        <w:tab/>
        <w:t>(4)</w:t>
      </w:r>
      <w:r w:rsidRPr="00966B65">
        <w:tab/>
        <w:t>In the benefits phase, these contributions, plus earnings from investing them, are usually paid as benefits to the member when he or she retires after reaching preservation age. In the event of death, the benefits are usually paid to the member’s dependants.</w:t>
      </w:r>
    </w:p>
    <w:p w:rsidR="00343326" w:rsidRPr="00966B65" w:rsidRDefault="00343326" w:rsidP="00343326">
      <w:pPr>
        <w:pStyle w:val="subsection"/>
      </w:pPr>
      <w:r w:rsidRPr="00966B65">
        <w:tab/>
        <w:t>(5)</w:t>
      </w:r>
      <w:r w:rsidRPr="00966B65">
        <w:tab/>
        <w:t>There is also a regulatory scheme outside this Act that is relevant to the taxation treatment of superannuation. For example, other Acts set out prudential and operating standards for superannuation providers.</w:t>
      </w:r>
    </w:p>
    <w:p w:rsidR="00343326" w:rsidRPr="00966B65" w:rsidRDefault="00343326" w:rsidP="00343326">
      <w:pPr>
        <w:pStyle w:val="ActHead4"/>
      </w:pPr>
      <w:bookmarkStart w:id="438" w:name="_Toc390174821"/>
      <w:r w:rsidRPr="00966B65">
        <w:t>Contributions phase</w:t>
      </w:r>
      <w:bookmarkEnd w:id="438"/>
    </w:p>
    <w:p w:rsidR="00343326" w:rsidRPr="00966B65" w:rsidRDefault="00343326" w:rsidP="00343326">
      <w:pPr>
        <w:pStyle w:val="ActHead5"/>
      </w:pPr>
      <w:bookmarkStart w:id="439" w:name="_Toc390174822"/>
      <w:r w:rsidRPr="00966B65">
        <w:rPr>
          <w:rStyle w:val="CharSectno"/>
        </w:rPr>
        <w:t>280</w:t>
      </w:r>
      <w:r>
        <w:rPr>
          <w:rStyle w:val="CharSectno"/>
        </w:rPr>
        <w:noBreakHyphen/>
      </w:r>
      <w:r w:rsidRPr="00966B65">
        <w:rPr>
          <w:rStyle w:val="CharSectno"/>
        </w:rPr>
        <w:t>10</w:t>
      </w:r>
      <w:r w:rsidRPr="00966B65">
        <w:t xml:space="preserve">  Contributions phase—deductibility</w:t>
      </w:r>
      <w:bookmarkEnd w:id="439"/>
    </w:p>
    <w:p w:rsidR="00343326" w:rsidRPr="00966B65" w:rsidRDefault="00343326" w:rsidP="00343326">
      <w:pPr>
        <w:pStyle w:val="SubsectionHead"/>
      </w:pPr>
      <w:r w:rsidRPr="00966B65">
        <w:t>Contributions that can be deducted</w:t>
      </w:r>
    </w:p>
    <w:p w:rsidR="00343326" w:rsidRPr="00966B65" w:rsidRDefault="00343326" w:rsidP="00343326">
      <w:pPr>
        <w:pStyle w:val="subsection"/>
      </w:pPr>
      <w:r w:rsidRPr="00966B65">
        <w:tab/>
        <w:t>(1)</w:t>
      </w:r>
      <w:r w:rsidRPr="00966B65">
        <w:tab/>
        <w:t>Employers can usually deduct contributions they make in respect of their employees. Individuals can usually deduct contributions they make in respect of themselves if less than 10% of their total assessable income (plus reportable fringe benefits) for the income year is attributable to employment or similar activities.</w:t>
      </w:r>
    </w:p>
    <w:p w:rsidR="00343326" w:rsidRPr="00966B65" w:rsidRDefault="00343326" w:rsidP="00343326">
      <w:pPr>
        <w:pStyle w:val="SubsectionHead"/>
      </w:pPr>
      <w:r w:rsidRPr="00966B65">
        <w:t>Other contributions cannot be deducted</w:t>
      </w:r>
    </w:p>
    <w:p w:rsidR="00343326" w:rsidRPr="00966B65" w:rsidRDefault="00343326" w:rsidP="00343326">
      <w:pPr>
        <w:pStyle w:val="subsection"/>
      </w:pPr>
      <w:r w:rsidRPr="00966B65">
        <w:tab/>
        <w:t>(2)</w:t>
      </w:r>
      <w:r w:rsidRPr="00966B65">
        <w:tab/>
        <w:t>Other contributions cannot be deducted. These include personal contributions made by individuals whose employment income is 10% or more of their total income, and contributions made by others in respect of them (such as contributions by a spouse or family member, or Government co</w:t>
      </w:r>
      <w:r>
        <w:noBreakHyphen/>
      </w:r>
      <w:r w:rsidRPr="00966B65">
        <w:t>contributions).</w:t>
      </w:r>
    </w:p>
    <w:p w:rsidR="00343326" w:rsidRPr="00966B65" w:rsidRDefault="00343326" w:rsidP="00343326">
      <w:pPr>
        <w:pStyle w:val="ActHead5"/>
      </w:pPr>
      <w:bookmarkStart w:id="440" w:name="_Toc390174823"/>
      <w:r w:rsidRPr="00966B65">
        <w:rPr>
          <w:rStyle w:val="CharSectno"/>
        </w:rPr>
        <w:lastRenderedPageBreak/>
        <w:t>280</w:t>
      </w:r>
      <w:r>
        <w:rPr>
          <w:rStyle w:val="CharSectno"/>
        </w:rPr>
        <w:noBreakHyphen/>
      </w:r>
      <w:r w:rsidRPr="00966B65">
        <w:rPr>
          <w:rStyle w:val="CharSectno"/>
        </w:rPr>
        <w:t>15</w:t>
      </w:r>
      <w:r w:rsidRPr="00966B65">
        <w:t xml:space="preserve">  Contributions phase—limits on superannuation tax concessions</w:t>
      </w:r>
      <w:bookmarkEnd w:id="440"/>
    </w:p>
    <w:p w:rsidR="00343326" w:rsidRPr="00966B65" w:rsidRDefault="00343326" w:rsidP="00343326">
      <w:pPr>
        <w:pStyle w:val="subsection"/>
      </w:pPr>
      <w:r w:rsidRPr="00966B65">
        <w:tab/>
        <w:t>(1)</w:t>
      </w:r>
      <w:r w:rsidRPr="00966B65">
        <w:tab/>
        <w:t>There is a limit to contributions that can be made in respect of an individual in a year that receive favourable tax treatment. This limit takes the form of a tax on excessive contributions, and neutralises the favourable tax treatment arising from the excessive contributions.</w:t>
      </w:r>
    </w:p>
    <w:p w:rsidR="00343326" w:rsidRPr="00966B65" w:rsidRDefault="00343326" w:rsidP="00343326">
      <w:pPr>
        <w:pStyle w:val="subsection"/>
      </w:pPr>
      <w:r w:rsidRPr="00966B65">
        <w:tab/>
        <w:t>(2)</w:t>
      </w:r>
      <w:r w:rsidRPr="00966B65">
        <w:tab/>
        <w:t>If concessional contributions exceed an indexed cap, the excess is included in the individual’s assessable income and gives rise to a tax offset. The individual can release the excess concessional contributions from his or her superannuation interests.</w:t>
      </w:r>
    </w:p>
    <w:p w:rsidR="00343326" w:rsidRPr="00966B65" w:rsidRDefault="00343326" w:rsidP="00343326">
      <w:pPr>
        <w:pStyle w:val="subsection"/>
      </w:pPr>
      <w:r w:rsidRPr="00966B65">
        <w:tab/>
        <w:t>(3)</w:t>
      </w:r>
      <w:r w:rsidRPr="00966B65">
        <w:tab/>
        <w:t>If non</w:t>
      </w:r>
      <w:r>
        <w:noBreakHyphen/>
      </w:r>
      <w:r w:rsidRPr="00966B65">
        <w:t>concessional contributions (including any excess for the purposes of the first cap that has not been released) exceed a second indexed cap, the individual is taxed on the excess. The second cap is equivalent to three times the first cap. The payment of this tax liability must be accompanied by releasing money equivalent to the liability from his or her superannuation interests.</w:t>
      </w:r>
    </w:p>
    <w:p w:rsidR="00343326" w:rsidRPr="00966B65" w:rsidRDefault="00343326" w:rsidP="00343326">
      <w:pPr>
        <w:pStyle w:val="ActHead4"/>
      </w:pPr>
      <w:bookmarkStart w:id="441" w:name="_Toc390174824"/>
      <w:r w:rsidRPr="00966B65">
        <w:t>Investment phase</w:t>
      </w:r>
      <w:bookmarkEnd w:id="441"/>
    </w:p>
    <w:p w:rsidR="00343326" w:rsidRPr="00966B65" w:rsidRDefault="00343326" w:rsidP="00343326">
      <w:pPr>
        <w:pStyle w:val="ActHead5"/>
      </w:pPr>
      <w:bookmarkStart w:id="442" w:name="_Toc390174825"/>
      <w:r w:rsidRPr="00966B65">
        <w:rPr>
          <w:rStyle w:val="CharSectno"/>
        </w:rPr>
        <w:t>280</w:t>
      </w:r>
      <w:r>
        <w:rPr>
          <w:rStyle w:val="CharSectno"/>
        </w:rPr>
        <w:noBreakHyphen/>
      </w:r>
      <w:r w:rsidRPr="00966B65">
        <w:rPr>
          <w:rStyle w:val="CharSectno"/>
        </w:rPr>
        <w:t>20</w:t>
      </w:r>
      <w:r w:rsidRPr="00966B65">
        <w:t xml:space="preserve">  Investment phase</w:t>
      </w:r>
      <w:bookmarkEnd w:id="442"/>
    </w:p>
    <w:p w:rsidR="00343326" w:rsidRPr="00966B65" w:rsidRDefault="00343326" w:rsidP="00343326">
      <w:pPr>
        <w:pStyle w:val="subsection"/>
      </w:pPr>
      <w:r w:rsidRPr="00966B65">
        <w:tab/>
        <w:t>(1)</w:t>
      </w:r>
      <w:r w:rsidRPr="00966B65">
        <w:tab/>
        <w:t>Contributions that can be deducted are assessable income of the superannuation provider. Contributions that cannot be deducted are not assessable income of the superannuation provider. (There are some exceptions.)</w:t>
      </w:r>
    </w:p>
    <w:p w:rsidR="00343326" w:rsidRPr="00966B65" w:rsidRDefault="00343326" w:rsidP="00343326">
      <w:pPr>
        <w:pStyle w:val="subsection"/>
      </w:pPr>
      <w:r w:rsidRPr="00966B65">
        <w:tab/>
        <w:t>(2)</w:t>
      </w:r>
      <w:r w:rsidRPr="00966B65">
        <w:tab/>
        <w:t>Earnings on the investment of amounts in a superannuation plan are assessable income of the superannuation provider.</w:t>
      </w:r>
    </w:p>
    <w:p w:rsidR="00343326" w:rsidRPr="00966B65" w:rsidRDefault="00343326" w:rsidP="00343326">
      <w:pPr>
        <w:pStyle w:val="subsection"/>
      </w:pPr>
      <w:r w:rsidRPr="00966B65">
        <w:tab/>
        <w:t>(3)</w:t>
      </w:r>
      <w:r w:rsidRPr="00966B65">
        <w:tab/>
        <w:t>The superannuation provider’s taxable income is generally taxed at the concessional rate of 15%.</w:t>
      </w:r>
    </w:p>
    <w:p w:rsidR="00343326" w:rsidRPr="00966B65" w:rsidRDefault="00343326" w:rsidP="00343326">
      <w:pPr>
        <w:pStyle w:val="subsection"/>
      </w:pPr>
      <w:r w:rsidRPr="00966B65">
        <w:tab/>
        <w:t>(4)</w:t>
      </w:r>
      <w:r w:rsidRPr="00966B65">
        <w:tab/>
        <w:t>However, superannuation providers pay no tax on earnings from the assets that support the payment of benefits in the form of income streams, once the income streams have commenced.</w:t>
      </w:r>
    </w:p>
    <w:p w:rsidR="00343326" w:rsidRPr="00966B65" w:rsidRDefault="00343326" w:rsidP="00343326">
      <w:pPr>
        <w:pStyle w:val="ActHead4"/>
      </w:pPr>
      <w:bookmarkStart w:id="443" w:name="_Toc390174826"/>
      <w:r w:rsidRPr="00966B65">
        <w:lastRenderedPageBreak/>
        <w:t>Benefits phase</w:t>
      </w:r>
      <w:bookmarkEnd w:id="443"/>
    </w:p>
    <w:p w:rsidR="00343326" w:rsidRPr="00966B65" w:rsidRDefault="00343326" w:rsidP="00343326">
      <w:pPr>
        <w:pStyle w:val="ActHead5"/>
      </w:pPr>
      <w:bookmarkStart w:id="444" w:name="_Toc390174827"/>
      <w:r w:rsidRPr="00966B65">
        <w:rPr>
          <w:rStyle w:val="CharSectno"/>
        </w:rPr>
        <w:t>280</w:t>
      </w:r>
      <w:r>
        <w:rPr>
          <w:rStyle w:val="CharSectno"/>
        </w:rPr>
        <w:noBreakHyphen/>
      </w:r>
      <w:r w:rsidRPr="00966B65">
        <w:rPr>
          <w:rStyle w:val="CharSectno"/>
        </w:rPr>
        <w:t>25</w:t>
      </w:r>
      <w:r w:rsidRPr="00966B65">
        <w:t xml:space="preserve">  Benefits phase—different types of superannuation benefit</w:t>
      </w:r>
      <w:bookmarkEnd w:id="444"/>
    </w:p>
    <w:p w:rsidR="00343326" w:rsidRPr="00966B65" w:rsidRDefault="00343326" w:rsidP="00343326">
      <w:pPr>
        <w:pStyle w:val="subsection"/>
      </w:pPr>
      <w:r w:rsidRPr="00966B65">
        <w:tab/>
      </w:r>
      <w:r w:rsidRPr="00966B65">
        <w:tab/>
        <w:t>Superannuation benefits can be drawn down as lump sums, income streams (such as pensions or annuities), or combinations of both. Different tax treatment may apply depending on whether a lump sum or income stream is paid.</w:t>
      </w:r>
    </w:p>
    <w:p w:rsidR="00343326" w:rsidRPr="00966B65" w:rsidRDefault="00343326" w:rsidP="00343326">
      <w:pPr>
        <w:pStyle w:val="ActHead5"/>
      </w:pPr>
      <w:bookmarkStart w:id="445" w:name="_Toc390174828"/>
      <w:r w:rsidRPr="00966B65">
        <w:rPr>
          <w:rStyle w:val="CharSectno"/>
        </w:rPr>
        <w:t>280</w:t>
      </w:r>
      <w:r>
        <w:rPr>
          <w:rStyle w:val="CharSectno"/>
        </w:rPr>
        <w:noBreakHyphen/>
      </w:r>
      <w:r w:rsidRPr="00966B65">
        <w:rPr>
          <w:rStyle w:val="CharSectno"/>
        </w:rPr>
        <w:t>30</w:t>
      </w:r>
      <w:r w:rsidRPr="00966B65">
        <w:t xml:space="preserve">  Benefits phase—taxation varies with age of recipient and type of benefit</w:t>
      </w:r>
      <w:bookmarkEnd w:id="445"/>
    </w:p>
    <w:p w:rsidR="00343326" w:rsidRPr="00966B65" w:rsidRDefault="00343326" w:rsidP="00343326">
      <w:pPr>
        <w:pStyle w:val="subsection"/>
      </w:pPr>
      <w:r w:rsidRPr="00966B65">
        <w:tab/>
        <w:t>(1)</w:t>
      </w:r>
      <w:r w:rsidRPr="00966B65">
        <w:tab/>
        <w:t>The taxation of superannuation benefits depends primarily on the age of the member.</w:t>
      </w:r>
    </w:p>
    <w:p w:rsidR="00343326" w:rsidRPr="00966B65" w:rsidRDefault="00343326" w:rsidP="00343326">
      <w:pPr>
        <w:pStyle w:val="subsection"/>
      </w:pPr>
      <w:r w:rsidRPr="00966B65">
        <w:tab/>
        <w:t>(2)</w:t>
      </w:r>
      <w:r w:rsidRPr="00966B65">
        <w:tab/>
        <w:t>If the member is aged 60 or over, superannuation benefits (both lump sums and income streams) are tax free if the benefits have already been subject to tax in the fund (that is, where the benefits comprise a taxed element). This covers the great majority of superannuation members.</w:t>
      </w:r>
    </w:p>
    <w:p w:rsidR="00343326" w:rsidRPr="00966B65" w:rsidRDefault="00343326" w:rsidP="00343326">
      <w:pPr>
        <w:pStyle w:val="subsection"/>
      </w:pPr>
      <w:r w:rsidRPr="00966B65">
        <w:tab/>
        <w:t>(3)</w:t>
      </w:r>
      <w:r w:rsidRPr="00966B65">
        <w:tab/>
        <w:t>Where a superannuation benefit contains an amount that has not been subject to tax in the fund (an untaxed element), this element is subject to tax for those aged 60 or over, though at concessional rates. This is relevant generally to those people (for example, public servants), who are members of a superannuation fund established by the Australian Government or a state government.</w:t>
      </w:r>
    </w:p>
    <w:p w:rsidR="00343326" w:rsidRPr="00966B65" w:rsidRDefault="00343326" w:rsidP="00343326">
      <w:pPr>
        <w:pStyle w:val="subsection"/>
      </w:pPr>
      <w:r w:rsidRPr="00966B65">
        <w:tab/>
        <w:t>(4)</w:t>
      </w:r>
      <w:r w:rsidRPr="00966B65">
        <w:tab/>
        <w:t>If the member is less than 60, superannuation benefits may receive concessional taxation treatment, though the treatment is less concessional than for those aged 60 and over.</w:t>
      </w:r>
    </w:p>
    <w:p w:rsidR="00343326" w:rsidRPr="00966B65" w:rsidRDefault="00343326" w:rsidP="00343326">
      <w:pPr>
        <w:pStyle w:val="subsection"/>
      </w:pPr>
      <w:r w:rsidRPr="00966B65">
        <w:tab/>
        <w:t>(5)</w:t>
      </w:r>
      <w:r w:rsidRPr="00966B65">
        <w:tab/>
        <w:t>Superannuation benefits may also include a “tax free component”; this component of the benefit is always paid tax free.</w:t>
      </w:r>
    </w:p>
    <w:p w:rsidR="00343326" w:rsidRPr="00966B65" w:rsidRDefault="00343326" w:rsidP="00343326">
      <w:pPr>
        <w:pStyle w:val="subsection"/>
      </w:pPr>
      <w:r w:rsidRPr="00966B65">
        <w:tab/>
        <w:t>(6)</w:t>
      </w:r>
      <w:r w:rsidRPr="00966B65">
        <w:tab/>
        <w:t>Additional tax concessions may apply when superannuation benefits are paid after a member’s death.</w:t>
      </w:r>
    </w:p>
    <w:p w:rsidR="00343326" w:rsidRPr="00966B65" w:rsidRDefault="00343326" w:rsidP="00343326">
      <w:pPr>
        <w:pStyle w:val="ActHead5"/>
      </w:pPr>
      <w:bookmarkStart w:id="446" w:name="_Toc390174829"/>
      <w:r w:rsidRPr="00966B65">
        <w:rPr>
          <w:rStyle w:val="CharSectno"/>
        </w:rPr>
        <w:lastRenderedPageBreak/>
        <w:t>280</w:t>
      </w:r>
      <w:r>
        <w:rPr>
          <w:rStyle w:val="CharSectno"/>
        </w:rPr>
        <w:noBreakHyphen/>
      </w:r>
      <w:r w:rsidRPr="00966B65">
        <w:rPr>
          <w:rStyle w:val="CharSectno"/>
        </w:rPr>
        <w:t>35</w:t>
      </w:r>
      <w:r w:rsidRPr="00966B65">
        <w:t xml:space="preserve">  Benefits phase—roll</w:t>
      </w:r>
      <w:r>
        <w:noBreakHyphen/>
      </w:r>
      <w:r w:rsidRPr="00966B65">
        <w:t>overs</w:t>
      </w:r>
      <w:bookmarkEnd w:id="446"/>
    </w:p>
    <w:p w:rsidR="00343326" w:rsidRPr="00966B65" w:rsidRDefault="00343326" w:rsidP="00343326">
      <w:pPr>
        <w:pStyle w:val="subsection"/>
      </w:pPr>
      <w:r w:rsidRPr="00966B65">
        <w:tab/>
      </w:r>
      <w:r w:rsidRPr="00966B65">
        <w:tab/>
        <w:t>A member can “roll over” their superannuation benefits from one complying superannuation plan to another, or between different interests in the same plan. This is usually done to keep the benefits invested in the superannuation system, or to convert a lump sum to a superannuation income stream. No tax is generally payable until the benefits are finally drawn down.</w:t>
      </w:r>
    </w:p>
    <w:p w:rsidR="00343326" w:rsidRPr="00966B65" w:rsidRDefault="00343326" w:rsidP="00343326">
      <w:pPr>
        <w:pStyle w:val="ActHead4"/>
      </w:pPr>
      <w:bookmarkStart w:id="447" w:name="_Toc390174830"/>
      <w:r w:rsidRPr="00966B65">
        <w:t>The regulatory scheme outside this Act</w:t>
      </w:r>
      <w:bookmarkEnd w:id="447"/>
    </w:p>
    <w:p w:rsidR="00343326" w:rsidRPr="00966B65" w:rsidRDefault="00343326" w:rsidP="00343326">
      <w:pPr>
        <w:pStyle w:val="ActHead5"/>
      </w:pPr>
      <w:bookmarkStart w:id="448" w:name="_Toc390174831"/>
      <w:r w:rsidRPr="00966B65">
        <w:rPr>
          <w:rStyle w:val="CharSectno"/>
        </w:rPr>
        <w:t>280</w:t>
      </w:r>
      <w:r>
        <w:rPr>
          <w:rStyle w:val="CharSectno"/>
        </w:rPr>
        <w:noBreakHyphen/>
      </w:r>
      <w:r w:rsidRPr="00966B65">
        <w:rPr>
          <w:rStyle w:val="CharSectno"/>
        </w:rPr>
        <w:t>40</w:t>
      </w:r>
      <w:r w:rsidRPr="00966B65">
        <w:t xml:space="preserve">  Other relevant legislative schemes</w:t>
      </w:r>
      <w:bookmarkEnd w:id="448"/>
    </w:p>
    <w:p w:rsidR="00343326" w:rsidRPr="00966B65" w:rsidRDefault="00343326" w:rsidP="00343326">
      <w:pPr>
        <w:pStyle w:val="subsection"/>
      </w:pPr>
      <w:r w:rsidRPr="00966B65">
        <w:tab/>
        <w:t>(1)</w:t>
      </w:r>
      <w:r w:rsidRPr="00966B65">
        <w:tab/>
        <w:t xml:space="preserve">The </w:t>
      </w:r>
      <w:r w:rsidRPr="00966B65">
        <w:rPr>
          <w:i/>
        </w:rPr>
        <w:t xml:space="preserve">Superannuation Industry (Supervision) Act 1993 </w:t>
      </w:r>
      <w:r w:rsidRPr="00966B65">
        <w:t xml:space="preserve">and the </w:t>
      </w:r>
      <w:r w:rsidRPr="00966B65">
        <w:rPr>
          <w:i/>
        </w:rPr>
        <w:t xml:space="preserve">Retirement Savings Accounts Act 1997 </w:t>
      </w:r>
      <w:r w:rsidRPr="00966B65">
        <w:t>regulate the prudential and operating standards for superannuation providers. Concessional tax treatment is generally available only if providers comply with these standards.</w:t>
      </w:r>
    </w:p>
    <w:p w:rsidR="00343326" w:rsidRPr="00966B65" w:rsidRDefault="00343326" w:rsidP="00343326">
      <w:pPr>
        <w:pStyle w:val="subsection"/>
      </w:pPr>
      <w:r w:rsidRPr="00966B65">
        <w:tab/>
        <w:t>(2)</w:t>
      </w:r>
      <w:r w:rsidRPr="00966B65">
        <w:tab/>
        <w:t>Other legislative schemes relevant to superannuation include the following:</w:t>
      </w:r>
    </w:p>
    <w:p w:rsidR="00343326" w:rsidRPr="00966B65" w:rsidRDefault="00343326" w:rsidP="00343326">
      <w:pPr>
        <w:pStyle w:val="paragraph"/>
      </w:pPr>
      <w:r w:rsidRPr="00966B65">
        <w:tab/>
        <w:t>(a)</w:t>
      </w:r>
      <w:r w:rsidRPr="00966B65">
        <w:tab/>
        <w:t xml:space="preserve">the </w:t>
      </w:r>
      <w:r w:rsidRPr="00966B65">
        <w:rPr>
          <w:i/>
        </w:rPr>
        <w:t>Superannuation Guarantee (Administration) Act 1992</w:t>
      </w:r>
      <w:r w:rsidRPr="00966B65">
        <w:t>, which requires that employers provide a minimum level of superannuation contributions for each of their eligible employees;</w:t>
      </w:r>
    </w:p>
    <w:p w:rsidR="00343326" w:rsidRPr="00966B65" w:rsidRDefault="00343326" w:rsidP="00343326">
      <w:pPr>
        <w:pStyle w:val="paragraph"/>
      </w:pPr>
      <w:r w:rsidRPr="00966B65">
        <w:tab/>
        <w:t>(b)</w:t>
      </w:r>
      <w:r w:rsidRPr="00966B65">
        <w:tab/>
        <w:t xml:space="preserve">the </w:t>
      </w:r>
      <w:r w:rsidRPr="00966B65">
        <w:rPr>
          <w:i/>
        </w:rPr>
        <w:t>Superannuation (Government Co</w:t>
      </w:r>
      <w:r>
        <w:rPr>
          <w:i/>
        </w:rPr>
        <w:noBreakHyphen/>
      </w:r>
      <w:r w:rsidRPr="00966B65">
        <w:rPr>
          <w:i/>
        </w:rPr>
        <w:t>contribution for Low Income Earners) Act 2003</w:t>
      </w:r>
      <w:r w:rsidRPr="00966B65">
        <w:t>, which provides for Government co</w:t>
      </w:r>
      <w:r>
        <w:noBreakHyphen/>
      </w:r>
      <w:r w:rsidRPr="00966B65">
        <w:t>contributions to low income earners’ superannuation;</w:t>
      </w:r>
    </w:p>
    <w:p w:rsidR="00343326" w:rsidRPr="00966B65" w:rsidRDefault="00343326" w:rsidP="00343326">
      <w:pPr>
        <w:pStyle w:val="paragraph"/>
      </w:pPr>
      <w:r w:rsidRPr="00966B65">
        <w:tab/>
        <w:t>(c)</w:t>
      </w:r>
      <w:r w:rsidRPr="00966B65">
        <w:tab/>
        <w:t xml:space="preserve">the </w:t>
      </w:r>
      <w:r w:rsidRPr="00966B65">
        <w:rPr>
          <w:i/>
        </w:rPr>
        <w:t>Small Superannuation Accounts Act 1995</w:t>
      </w:r>
      <w:r w:rsidRPr="00966B65">
        <w:t>, which provides a facility to accept payments of superannuation guarantee shortfalls;</w:t>
      </w:r>
    </w:p>
    <w:p w:rsidR="00343326" w:rsidRPr="00966B65" w:rsidRDefault="00343326" w:rsidP="00343326">
      <w:pPr>
        <w:pStyle w:val="paragraph"/>
      </w:pPr>
      <w:r w:rsidRPr="00966B65">
        <w:tab/>
        <w:t>(d)</w:t>
      </w:r>
      <w:r w:rsidRPr="00966B65">
        <w:tab/>
        <w:t xml:space="preserve">the </w:t>
      </w:r>
      <w:r w:rsidRPr="00966B65">
        <w:rPr>
          <w:i/>
        </w:rPr>
        <w:t>Superannuation (Unclaimed Money and Lost Members) Act 1999</w:t>
      </w:r>
      <w:r w:rsidRPr="00966B65">
        <w:t>, which provides for the payment of unclaimed superannuation money, and the maintenance of a register of lost members.</w:t>
      </w:r>
    </w:p>
    <w:p w:rsidR="00343326" w:rsidRPr="00966B65" w:rsidRDefault="00343326" w:rsidP="00343326">
      <w:pPr>
        <w:pStyle w:val="ActHead3"/>
        <w:pageBreakBefore/>
      </w:pPr>
      <w:bookmarkStart w:id="449" w:name="_Toc390174832"/>
      <w:r w:rsidRPr="00966B65">
        <w:rPr>
          <w:rStyle w:val="CharDivNo"/>
        </w:rPr>
        <w:lastRenderedPageBreak/>
        <w:t>Division</w:t>
      </w:r>
      <w:r>
        <w:rPr>
          <w:rStyle w:val="CharDivNo"/>
        </w:rPr>
        <w:t> </w:t>
      </w:r>
      <w:r w:rsidRPr="00966B65">
        <w:rPr>
          <w:rStyle w:val="CharDivNo"/>
        </w:rPr>
        <w:t>285</w:t>
      </w:r>
      <w:r w:rsidRPr="00966B65">
        <w:t>—</w:t>
      </w:r>
      <w:r w:rsidRPr="00966B65">
        <w:rPr>
          <w:rStyle w:val="CharDivText"/>
        </w:rPr>
        <w:t>General concepts relating to superannuation</w:t>
      </w:r>
      <w:bookmarkEnd w:id="449"/>
    </w:p>
    <w:p w:rsidR="00343326" w:rsidRPr="00966B65" w:rsidRDefault="00343326" w:rsidP="00343326">
      <w:pPr>
        <w:pStyle w:val="ActHead5"/>
      </w:pPr>
      <w:bookmarkStart w:id="450" w:name="_Toc390174833"/>
      <w:r w:rsidRPr="00966B65">
        <w:rPr>
          <w:rStyle w:val="CharSectno"/>
        </w:rPr>
        <w:t>285</w:t>
      </w:r>
      <w:r>
        <w:rPr>
          <w:rStyle w:val="CharSectno"/>
        </w:rPr>
        <w:noBreakHyphen/>
      </w:r>
      <w:r w:rsidRPr="00966B65">
        <w:rPr>
          <w:rStyle w:val="CharSectno"/>
        </w:rPr>
        <w:t>5</w:t>
      </w:r>
      <w:r w:rsidRPr="00966B65">
        <w:t xml:space="preserve">  Transfers of property</w:t>
      </w:r>
      <w:bookmarkEnd w:id="450"/>
    </w:p>
    <w:p w:rsidR="00343326" w:rsidRPr="00966B65" w:rsidRDefault="00343326" w:rsidP="00343326">
      <w:pPr>
        <w:pStyle w:val="subsection"/>
      </w:pPr>
      <w:r w:rsidRPr="00966B65">
        <w:tab/>
        <w:t>(1)</w:t>
      </w:r>
      <w:r w:rsidRPr="00966B65">
        <w:tab/>
        <w:t>Any of the following payments covered by this Part can be or include a transfer of property:</w:t>
      </w:r>
    </w:p>
    <w:p w:rsidR="00343326" w:rsidRPr="00966B65" w:rsidRDefault="00343326" w:rsidP="00343326">
      <w:pPr>
        <w:pStyle w:val="paragraph"/>
      </w:pPr>
      <w:r w:rsidRPr="00966B65">
        <w:tab/>
        <w:t>(a)</w:t>
      </w:r>
      <w:r w:rsidRPr="00966B65">
        <w:tab/>
        <w:t>a contribution;</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superannuation lump sum.</w:t>
      </w:r>
    </w:p>
    <w:p w:rsidR="00343326" w:rsidRPr="00966B65" w:rsidRDefault="00343326" w:rsidP="00343326">
      <w:pPr>
        <w:pStyle w:val="subsection"/>
      </w:pPr>
      <w:r w:rsidRPr="00966B65">
        <w:tab/>
        <w:t>(2)</w:t>
      </w:r>
      <w:r w:rsidRPr="00966B65">
        <w:tab/>
        <w:t xml:space="preserve">The amount of the payment is or includes the </w:t>
      </w:r>
      <w:r w:rsidRPr="00966B65">
        <w:rPr>
          <w:position w:val="6"/>
          <w:sz w:val="16"/>
        </w:rPr>
        <w:t>*</w:t>
      </w:r>
      <w:r w:rsidRPr="00966B65">
        <w:t>market value of the property.</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market value is reduced by the value of any consideration given for the transfer of the property.</w:t>
      </w:r>
    </w:p>
    <w:p w:rsidR="00343326" w:rsidRPr="00966B65" w:rsidRDefault="00343326" w:rsidP="00343326">
      <w:pPr>
        <w:pStyle w:val="ActHead3"/>
        <w:pageBreakBefore/>
        <w:rPr>
          <w:lang w:eastAsia="en-US"/>
        </w:rPr>
      </w:pPr>
      <w:bookmarkStart w:id="451" w:name="_Toc390174834"/>
      <w:r w:rsidRPr="00966B65">
        <w:rPr>
          <w:rStyle w:val="CharDivNo"/>
        </w:rPr>
        <w:lastRenderedPageBreak/>
        <w:t>Division</w:t>
      </w:r>
      <w:r>
        <w:rPr>
          <w:rStyle w:val="CharDivNo"/>
        </w:rPr>
        <w:t> </w:t>
      </w:r>
      <w:r w:rsidRPr="00966B65">
        <w:rPr>
          <w:rStyle w:val="CharDivNo"/>
        </w:rPr>
        <w:t>290</w:t>
      </w:r>
      <w:r w:rsidRPr="00966B65">
        <w:rPr>
          <w:lang w:eastAsia="en-US"/>
        </w:rPr>
        <w:t>—</w:t>
      </w:r>
      <w:r w:rsidRPr="00966B65">
        <w:rPr>
          <w:rStyle w:val="CharDivText"/>
        </w:rPr>
        <w:t>Contributions to superannuation funds</w:t>
      </w:r>
      <w:bookmarkEnd w:id="451"/>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290</w:t>
      </w:r>
    </w:p>
    <w:p w:rsidR="00343326" w:rsidRPr="00966B65" w:rsidRDefault="00343326" w:rsidP="00343326">
      <w:pPr>
        <w:pStyle w:val="TofSectsSubdiv"/>
        <w:rPr>
          <w:lang w:eastAsia="en-US"/>
        </w:rPr>
      </w:pPr>
      <w:r w:rsidRPr="00966B65">
        <w:t>290</w:t>
      </w:r>
      <w:r>
        <w:noBreakHyphen/>
      </w:r>
      <w:r w:rsidRPr="00966B65">
        <w:t>A</w:t>
      </w:r>
      <w:r w:rsidRPr="00966B65">
        <w:rPr>
          <w:lang w:eastAsia="en-US"/>
        </w:rPr>
        <w:tab/>
      </w:r>
      <w:r w:rsidRPr="00966B65">
        <w:t>General rules</w:t>
      </w:r>
    </w:p>
    <w:p w:rsidR="00343326" w:rsidRPr="00966B65" w:rsidRDefault="00343326" w:rsidP="00343326">
      <w:pPr>
        <w:pStyle w:val="TofSectsSubdiv"/>
      </w:pPr>
      <w:r w:rsidRPr="00966B65">
        <w:t>290</w:t>
      </w:r>
      <w:r>
        <w:noBreakHyphen/>
      </w:r>
      <w:r w:rsidRPr="00966B65">
        <w:t>B</w:t>
      </w:r>
      <w:r w:rsidRPr="00966B65">
        <w:tab/>
        <w:t>Deduction of employer contributions and other employment</w:t>
      </w:r>
      <w:r>
        <w:noBreakHyphen/>
      </w:r>
      <w:r w:rsidRPr="00966B65">
        <w:t>connected contributions</w:t>
      </w:r>
    </w:p>
    <w:p w:rsidR="00343326" w:rsidRPr="00966B65" w:rsidRDefault="00343326" w:rsidP="00343326">
      <w:pPr>
        <w:pStyle w:val="TofSectsSubdiv"/>
        <w:rPr>
          <w:lang w:eastAsia="en-US"/>
        </w:rPr>
      </w:pPr>
      <w:r w:rsidRPr="00966B65">
        <w:t>290</w:t>
      </w:r>
      <w:r>
        <w:noBreakHyphen/>
      </w:r>
      <w:r w:rsidRPr="00966B65">
        <w:t>C</w:t>
      </w:r>
      <w:r w:rsidRPr="00966B65">
        <w:rPr>
          <w:lang w:eastAsia="en-US"/>
        </w:rPr>
        <w:tab/>
      </w:r>
      <w:r w:rsidRPr="00966B65">
        <w:t>Deducting personal contributions</w:t>
      </w:r>
    </w:p>
    <w:p w:rsidR="00343326" w:rsidRPr="00966B65" w:rsidRDefault="00343326" w:rsidP="00343326">
      <w:pPr>
        <w:pStyle w:val="TofSectsSubdiv"/>
        <w:rPr>
          <w:lang w:eastAsia="en-US"/>
        </w:rPr>
      </w:pPr>
      <w:r w:rsidRPr="00966B65">
        <w:t>290</w:t>
      </w:r>
      <w:r>
        <w:noBreakHyphen/>
      </w:r>
      <w:r w:rsidRPr="00966B65">
        <w:t>D</w:t>
      </w:r>
      <w:r w:rsidRPr="00966B65">
        <w:rPr>
          <w:lang w:eastAsia="en-US"/>
        </w:rPr>
        <w:tab/>
      </w:r>
      <w:r w:rsidRPr="00966B65">
        <w:t>Tax offsets for spouse contributions</w:t>
      </w:r>
    </w:p>
    <w:p w:rsidR="00343326" w:rsidRPr="00966B65" w:rsidRDefault="00343326" w:rsidP="00343326">
      <w:pPr>
        <w:pStyle w:val="ActHead4"/>
      </w:pPr>
      <w:bookmarkStart w:id="452" w:name="_Toc390174835"/>
      <w:r w:rsidRPr="00966B65">
        <w:t>Guide to Division</w:t>
      </w:r>
      <w:r>
        <w:t> </w:t>
      </w:r>
      <w:r w:rsidRPr="00966B65">
        <w:t>290</w:t>
      </w:r>
      <w:bookmarkEnd w:id="452"/>
    </w:p>
    <w:p w:rsidR="00343326" w:rsidRPr="00966B65" w:rsidRDefault="00343326" w:rsidP="00343326">
      <w:pPr>
        <w:pStyle w:val="ActHead5"/>
      </w:pPr>
      <w:bookmarkStart w:id="453" w:name="_Toc390174836"/>
      <w:r w:rsidRPr="00966B65">
        <w:rPr>
          <w:rStyle w:val="CharSectno"/>
        </w:rPr>
        <w:t>290</w:t>
      </w:r>
      <w:r>
        <w:rPr>
          <w:rStyle w:val="CharSectno"/>
        </w:rPr>
        <w:noBreakHyphen/>
      </w:r>
      <w:r w:rsidRPr="00966B65">
        <w:rPr>
          <w:rStyle w:val="CharSectno"/>
        </w:rPr>
        <w:t>1</w:t>
      </w:r>
      <w:r w:rsidRPr="00966B65">
        <w:t xml:space="preserve">  What this Division is about</w:t>
      </w:r>
      <w:bookmarkEnd w:id="453"/>
    </w:p>
    <w:p w:rsidR="00343326" w:rsidRPr="00966B65" w:rsidRDefault="00343326" w:rsidP="00343326">
      <w:pPr>
        <w:pStyle w:val="BoxText"/>
      </w:pPr>
      <w:r w:rsidRPr="00966B65">
        <w:t>This Division sets out the rules for deductions and tax offsets for superannuation contributions.</w:t>
      </w:r>
    </w:p>
    <w:p w:rsidR="00343326" w:rsidRPr="00966B65" w:rsidRDefault="00343326" w:rsidP="00343326">
      <w:pPr>
        <w:pStyle w:val="ActHead4"/>
        <w:rPr>
          <w:lang w:eastAsia="en-US"/>
        </w:rPr>
      </w:pPr>
      <w:bookmarkStart w:id="454" w:name="_Toc390174837"/>
      <w:r w:rsidRPr="00966B65">
        <w:rPr>
          <w:rStyle w:val="CharSubdNo"/>
        </w:rPr>
        <w:t>Subdivision</w:t>
      </w:r>
      <w:r>
        <w:rPr>
          <w:rStyle w:val="CharSubdNo"/>
        </w:rPr>
        <w:t> </w:t>
      </w:r>
      <w:r w:rsidRPr="00966B65">
        <w:rPr>
          <w:rStyle w:val="CharSubdNo"/>
        </w:rPr>
        <w:t>290</w:t>
      </w:r>
      <w:r>
        <w:rPr>
          <w:rStyle w:val="CharSubdNo"/>
        </w:rPr>
        <w:noBreakHyphen/>
      </w:r>
      <w:r w:rsidRPr="00966B65">
        <w:rPr>
          <w:rStyle w:val="CharSubdNo"/>
        </w:rPr>
        <w:t>A</w:t>
      </w:r>
      <w:r w:rsidRPr="00966B65">
        <w:rPr>
          <w:lang w:eastAsia="en-US"/>
        </w:rPr>
        <w:t>—</w:t>
      </w:r>
      <w:r w:rsidRPr="00966B65">
        <w:rPr>
          <w:rStyle w:val="CharSubdText"/>
        </w:rPr>
        <w:t>General rules</w:t>
      </w:r>
      <w:bookmarkEnd w:id="454"/>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290</w:t>
      </w:r>
      <w:r>
        <w:noBreakHyphen/>
      </w:r>
      <w:r w:rsidRPr="00966B65">
        <w:t>5</w:t>
      </w:r>
      <w:r w:rsidRPr="00966B65">
        <w:tab/>
        <w:t>Non</w:t>
      </w:r>
      <w:r>
        <w:noBreakHyphen/>
      </w:r>
      <w:r w:rsidRPr="00966B65">
        <w:t>application to roll</w:t>
      </w:r>
      <w:r>
        <w:noBreakHyphen/>
      </w:r>
      <w:r w:rsidRPr="00966B65">
        <w:t>over superannuation benefits etc.</w:t>
      </w:r>
    </w:p>
    <w:p w:rsidR="00343326" w:rsidRPr="00966B65" w:rsidRDefault="00343326" w:rsidP="00343326">
      <w:pPr>
        <w:pStyle w:val="TofSectsSection"/>
      </w:pPr>
      <w:r w:rsidRPr="00966B65">
        <w:t>290</w:t>
      </w:r>
      <w:r>
        <w:noBreakHyphen/>
      </w:r>
      <w:r w:rsidRPr="00966B65">
        <w:t>10</w:t>
      </w:r>
      <w:r w:rsidRPr="00966B65">
        <w:tab/>
        <w:t>No deductions other than under this Division</w:t>
      </w:r>
    </w:p>
    <w:p w:rsidR="00343326" w:rsidRPr="00966B65" w:rsidRDefault="00343326" w:rsidP="00343326">
      <w:pPr>
        <w:pStyle w:val="ActHead5"/>
      </w:pPr>
      <w:bookmarkStart w:id="455" w:name="_Toc390174838"/>
      <w:r w:rsidRPr="00966B65">
        <w:rPr>
          <w:rStyle w:val="CharSectno"/>
        </w:rPr>
        <w:t>290</w:t>
      </w:r>
      <w:r>
        <w:rPr>
          <w:rStyle w:val="CharSectno"/>
        </w:rPr>
        <w:noBreakHyphen/>
      </w:r>
      <w:r w:rsidRPr="00966B65">
        <w:rPr>
          <w:rStyle w:val="CharSectno"/>
        </w:rPr>
        <w:t>5</w:t>
      </w:r>
      <w:r w:rsidRPr="00966B65">
        <w:t xml:space="preserve">  Non</w:t>
      </w:r>
      <w:r>
        <w:noBreakHyphen/>
      </w:r>
      <w:r w:rsidRPr="00966B65">
        <w:t>application to roll</w:t>
      </w:r>
      <w:r>
        <w:noBreakHyphen/>
      </w:r>
      <w:r w:rsidRPr="00966B65">
        <w:t>over superannuation benefits etc.</w:t>
      </w:r>
      <w:bookmarkEnd w:id="455"/>
    </w:p>
    <w:p w:rsidR="00343326" w:rsidRPr="00966B65" w:rsidRDefault="00343326" w:rsidP="00343326">
      <w:pPr>
        <w:pStyle w:val="subsection"/>
      </w:pPr>
      <w:r w:rsidRPr="00966B65">
        <w:tab/>
      </w:r>
      <w:r w:rsidRPr="00966B65">
        <w:tab/>
        <w:t>This Division does not apply to a contribution that is any of the following:</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roll</w:t>
      </w:r>
      <w:r>
        <w:noBreakHyphen/>
      </w:r>
      <w:r w:rsidRPr="00966B65">
        <w:t>over superannuation benefit;</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 xml:space="preserve">superannuation lump sum that is paid from a </w:t>
      </w:r>
      <w:r w:rsidRPr="00966B65">
        <w:rPr>
          <w:position w:val="6"/>
          <w:sz w:val="16"/>
        </w:rPr>
        <w:t>*</w:t>
      </w:r>
      <w:r w:rsidRPr="00966B65">
        <w:t>foreign superannuation fund;</w:t>
      </w:r>
    </w:p>
    <w:p w:rsidR="00343326" w:rsidRPr="00966B65" w:rsidRDefault="00343326" w:rsidP="00343326">
      <w:pPr>
        <w:pStyle w:val="paragraph"/>
      </w:pPr>
      <w:r w:rsidRPr="00966B65">
        <w:tab/>
        <w:t>(c)</w:t>
      </w:r>
      <w:r w:rsidRPr="00966B65">
        <w:tab/>
        <w:t xml:space="preserve">an amount transferred to a </w:t>
      </w:r>
      <w:r w:rsidRPr="00966B65">
        <w:rPr>
          <w:position w:val="6"/>
          <w:sz w:val="16"/>
        </w:rPr>
        <w:t>*</w:t>
      </w:r>
      <w:r w:rsidRPr="00966B65">
        <w:t xml:space="preserve">complying superannuation fund or an </w:t>
      </w:r>
      <w:r w:rsidRPr="00966B65">
        <w:rPr>
          <w:position w:val="6"/>
          <w:sz w:val="16"/>
        </w:rPr>
        <w:t>*</w:t>
      </w:r>
      <w:r w:rsidRPr="00966B65">
        <w:t>RSA from a scheme for the payment of benefits in the nature of superannuation upon retirement or death that:</w:t>
      </w:r>
    </w:p>
    <w:p w:rsidR="00343326" w:rsidRPr="00966B65" w:rsidRDefault="00343326" w:rsidP="00343326">
      <w:pPr>
        <w:pStyle w:val="paragraphsub"/>
      </w:pPr>
      <w:r w:rsidRPr="00966B65">
        <w:lastRenderedPageBreak/>
        <w:tab/>
        <w:t>(i)</w:t>
      </w:r>
      <w:r w:rsidRPr="00966B65">
        <w:tab/>
        <w:t xml:space="preserve">is not, and never has been, an </w:t>
      </w:r>
      <w:r w:rsidRPr="00966B65">
        <w:rPr>
          <w:position w:val="6"/>
          <w:sz w:val="16"/>
        </w:rPr>
        <w:t>*</w:t>
      </w:r>
      <w:r w:rsidRPr="00966B65">
        <w:t xml:space="preserve">Australian superannuation fund or a </w:t>
      </w:r>
      <w:r w:rsidRPr="00966B65">
        <w:rPr>
          <w:position w:val="6"/>
          <w:sz w:val="16"/>
        </w:rPr>
        <w:t>*</w:t>
      </w:r>
      <w:r w:rsidRPr="00966B65">
        <w:t>foreign superannuation fund; and</w:t>
      </w:r>
    </w:p>
    <w:p w:rsidR="00343326" w:rsidRPr="00966B65" w:rsidRDefault="00343326" w:rsidP="00343326">
      <w:pPr>
        <w:pStyle w:val="paragraphsub"/>
      </w:pPr>
      <w:r w:rsidRPr="00966B65">
        <w:tab/>
        <w:t>(ii)</w:t>
      </w:r>
      <w:r w:rsidRPr="00966B65">
        <w:tab/>
        <w:t xml:space="preserve">was not established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sub"/>
      </w:pPr>
      <w:r w:rsidRPr="00966B65">
        <w:tab/>
        <w:t>(iii)</w:t>
      </w:r>
      <w:r w:rsidRPr="00966B65">
        <w:tab/>
        <w:t xml:space="preserve">is not centrally managed or controlled in </w:t>
      </w:r>
      <w:smartTag w:uri="urn:schemas-microsoft-com:office:smarttags" w:element="country-region">
        <w:smartTag w:uri="urn:schemas-microsoft-com:office:smarttags" w:element="place">
          <w:r w:rsidRPr="00966B65">
            <w:t>Australia</w:t>
          </w:r>
        </w:smartTag>
      </w:smartTag>
      <w:r w:rsidRPr="00966B65">
        <w:t>;</w:t>
      </w:r>
    </w:p>
    <w:p w:rsidR="00343326" w:rsidRPr="00966B65" w:rsidRDefault="00343326" w:rsidP="00343326">
      <w:pPr>
        <w:pStyle w:val="paragraph"/>
      </w:pPr>
      <w:r w:rsidRPr="00966B65">
        <w:tab/>
        <w:t>(d)</w:t>
      </w:r>
      <w:r w:rsidRPr="00966B65">
        <w:tab/>
        <w:t xml:space="preserve">a payment from an </w:t>
      </w:r>
      <w:r w:rsidRPr="00966B65">
        <w:rPr>
          <w:position w:val="6"/>
          <w:sz w:val="16"/>
        </w:rPr>
        <w:t>*</w:t>
      </w:r>
      <w:r w:rsidRPr="00966B65">
        <w:t xml:space="preserve">FHSA required under the </w:t>
      </w:r>
      <w:r w:rsidRPr="00966B65">
        <w:rPr>
          <w:i/>
        </w:rPr>
        <w:t>First Home Saver Accounts Act 2008</w:t>
      </w:r>
      <w:r w:rsidRPr="00966B65">
        <w:t>;</w:t>
      </w:r>
    </w:p>
    <w:p w:rsidR="00343326" w:rsidRPr="00966B65" w:rsidRDefault="00343326" w:rsidP="00343326">
      <w:pPr>
        <w:pStyle w:val="paragraph"/>
      </w:pPr>
      <w:r w:rsidRPr="00966B65">
        <w:tab/>
        <w:t>(e)</w:t>
      </w:r>
      <w:r w:rsidRPr="00966B65">
        <w:tab/>
        <w:t xml:space="preserve">a </w:t>
      </w:r>
      <w:r w:rsidRPr="00966B65">
        <w:rPr>
          <w:position w:val="6"/>
          <w:sz w:val="16"/>
        </w:rPr>
        <w:t>*</w:t>
      </w:r>
      <w:r w:rsidRPr="00966B65">
        <w:t>Government FHSA contribution.</w:t>
      </w:r>
    </w:p>
    <w:p w:rsidR="00343326" w:rsidRPr="00966B65" w:rsidRDefault="00343326" w:rsidP="00343326">
      <w:pPr>
        <w:pStyle w:val="ActHead5"/>
      </w:pPr>
      <w:bookmarkStart w:id="456" w:name="_Toc390174839"/>
      <w:r w:rsidRPr="00966B65">
        <w:rPr>
          <w:rStyle w:val="CharSectno"/>
        </w:rPr>
        <w:t>290</w:t>
      </w:r>
      <w:r>
        <w:rPr>
          <w:rStyle w:val="CharSectno"/>
        </w:rPr>
        <w:noBreakHyphen/>
      </w:r>
      <w:r w:rsidRPr="00966B65">
        <w:rPr>
          <w:rStyle w:val="CharSectno"/>
        </w:rPr>
        <w:t>10</w:t>
      </w:r>
      <w:r w:rsidRPr="00966B65">
        <w:t xml:space="preserve">  No deductions other than under this Division</w:t>
      </w:r>
      <w:bookmarkEnd w:id="456"/>
    </w:p>
    <w:p w:rsidR="00343326" w:rsidRPr="00966B65" w:rsidRDefault="00343326" w:rsidP="00343326">
      <w:pPr>
        <w:pStyle w:val="subsection"/>
      </w:pPr>
      <w:r w:rsidRPr="00966B65">
        <w:tab/>
        <w:t>(1)</w:t>
      </w:r>
      <w:r w:rsidRPr="00966B65">
        <w:tab/>
        <w:t xml:space="preserve">You cannot deduct under this Act an amount you pay as a contribution to a </w:t>
      </w:r>
      <w:r w:rsidRPr="00966B65">
        <w:rPr>
          <w:position w:val="6"/>
          <w:sz w:val="16"/>
        </w:rPr>
        <w:t>*</w:t>
      </w:r>
      <w:r w:rsidRPr="00966B65">
        <w:t xml:space="preserve">complying superannuation fund or </w:t>
      </w:r>
      <w:r w:rsidRPr="00966B65">
        <w:rPr>
          <w:position w:val="6"/>
          <w:sz w:val="16"/>
        </w:rPr>
        <w:t>*</w:t>
      </w:r>
      <w:r w:rsidRPr="00966B65">
        <w:t>RSA, except as provided by this Division.</w:t>
      </w:r>
    </w:p>
    <w:p w:rsidR="00343326" w:rsidRPr="00966B65" w:rsidRDefault="00343326" w:rsidP="00343326">
      <w:pPr>
        <w:pStyle w:val="subsection"/>
      </w:pPr>
      <w:r w:rsidRPr="00966B65">
        <w:tab/>
        <w:t>(2)</w:t>
      </w:r>
      <w:r w:rsidRPr="00966B65">
        <w:tab/>
        <w:t xml:space="preserve">You cannot deduct under this Act an amount you pay as a contribution to a </w:t>
      </w:r>
      <w:r w:rsidRPr="00966B65">
        <w:rPr>
          <w:position w:val="6"/>
          <w:sz w:val="16"/>
        </w:rPr>
        <w:t>*</w:t>
      </w:r>
      <w:r w:rsidRPr="00966B65">
        <w:t>non</w:t>
      </w:r>
      <w:r>
        <w:noBreakHyphen/>
      </w:r>
      <w:r w:rsidRPr="00966B65">
        <w:t>complying superannuation fund, except as provided by this Division.</w:t>
      </w:r>
    </w:p>
    <w:p w:rsidR="00343326" w:rsidRPr="00966B65" w:rsidRDefault="00343326" w:rsidP="00343326">
      <w:pPr>
        <w:pStyle w:val="notetext"/>
      </w:pPr>
      <w:r w:rsidRPr="00966B65">
        <w:t>Note:</w:t>
      </w:r>
      <w:r w:rsidRPr="00966B65">
        <w:tab/>
        <w:t>Under Subdivision</w:t>
      </w:r>
      <w:r>
        <w:t> </w:t>
      </w:r>
      <w:r w:rsidRPr="00966B65">
        <w:t>290</w:t>
      </w:r>
      <w:r>
        <w:noBreakHyphen/>
      </w:r>
      <w:r w:rsidRPr="00966B65">
        <w:t>B (Deduction of employer contributions and other employment</w:t>
      </w:r>
      <w:r>
        <w:noBreakHyphen/>
      </w:r>
      <w:r w:rsidRPr="00966B65">
        <w:t>connected contributions), you may be able to deduct contributions you make to a non</w:t>
      </w:r>
      <w:r>
        <w:noBreakHyphen/>
      </w:r>
      <w:r w:rsidRPr="00966B65">
        <w:t>complying fund that you believe to be a complying fund.</w:t>
      </w:r>
    </w:p>
    <w:p w:rsidR="00343326" w:rsidRPr="00966B65" w:rsidRDefault="00343326" w:rsidP="00343326">
      <w:pPr>
        <w:pStyle w:val="ActHead4"/>
      </w:pPr>
      <w:bookmarkStart w:id="457" w:name="_Toc390174840"/>
      <w:r w:rsidRPr="00966B65">
        <w:rPr>
          <w:rStyle w:val="CharSubdNo"/>
        </w:rPr>
        <w:t>Subdivision</w:t>
      </w:r>
      <w:r>
        <w:rPr>
          <w:rStyle w:val="CharSubdNo"/>
        </w:rPr>
        <w:t> </w:t>
      </w:r>
      <w:r w:rsidRPr="00966B65">
        <w:rPr>
          <w:rStyle w:val="CharSubdNo"/>
        </w:rPr>
        <w:t>290</w:t>
      </w:r>
      <w:r>
        <w:rPr>
          <w:rStyle w:val="CharSubdNo"/>
        </w:rPr>
        <w:noBreakHyphen/>
      </w:r>
      <w:r w:rsidRPr="00966B65">
        <w:rPr>
          <w:rStyle w:val="CharSubdNo"/>
        </w:rPr>
        <w:t>B</w:t>
      </w:r>
      <w:r w:rsidRPr="00966B65">
        <w:t>—</w:t>
      </w:r>
      <w:r w:rsidRPr="00966B65">
        <w:rPr>
          <w:rStyle w:val="CharSubdText"/>
        </w:rPr>
        <w:t>Deduction of employer contributions and other employment</w:t>
      </w:r>
      <w:r>
        <w:rPr>
          <w:rStyle w:val="CharSubdText"/>
        </w:rPr>
        <w:noBreakHyphen/>
      </w:r>
      <w:r w:rsidRPr="00966B65">
        <w:rPr>
          <w:rStyle w:val="CharSubdText"/>
        </w:rPr>
        <w:t>connected contributions</w:t>
      </w:r>
      <w:bookmarkEnd w:id="457"/>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Deducting employer contributions</w:t>
      </w:r>
    </w:p>
    <w:p w:rsidR="00343326" w:rsidRPr="00966B65" w:rsidRDefault="00343326" w:rsidP="00343326">
      <w:pPr>
        <w:pStyle w:val="TofSectsSection"/>
      </w:pPr>
      <w:r w:rsidRPr="00966B65">
        <w:t>290</w:t>
      </w:r>
      <w:r>
        <w:noBreakHyphen/>
      </w:r>
      <w:r w:rsidRPr="00966B65">
        <w:t>60</w:t>
      </w:r>
      <w:r w:rsidRPr="00966B65">
        <w:tab/>
        <w:t>Employer contributions deductible</w:t>
      </w:r>
    </w:p>
    <w:p w:rsidR="00343326" w:rsidRPr="00966B65" w:rsidRDefault="00343326" w:rsidP="00343326">
      <w:pPr>
        <w:pStyle w:val="TofSectsSection"/>
      </w:pPr>
      <w:r w:rsidRPr="00966B65">
        <w:t>290</w:t>
      </w:r>
      <w:r>
        <w:noBreakHyphen/>
      </w:r>
      <w:r w:rsidRPr="00966B65">
        <w:t>65</w:t>
      </w:r>
      <w:r w:rsidRPr="00966B65">
        <w:tab/>
        <w:t>Application to employees etc.</w:t>
      </w:r>
    </w:p>
    <w:p w:rsidR="00343326" w:rsidRPr="00966B65" w:rsidRDefault="00343326" w:rsidP="00343326">
      <w:pPr>
        <w:pStyle w:val="TofSectsGroupHeading"/>
      </w:pPr>
      <w:r w:rsidRPr="00966B65">
        <w:t>Conditions for deducting an employer contribution</w:t>
      </w:r>
    </w:p>
    <w:p w:rsidR="00343326" w:rsidRPr="00966B65" w:rsidRDefault="00343326" w:rsidP="00343326">
      <w:pPr>
        <w:pStyle w:val="TofSectsSection"/>
      </w:pPr>
      <w:r w:rsidRPr="00966B65">
        <w:t>290</w:t>
      </w:r>
      <w:r>
        <w:noBreakHyphen/>
      </w:r>
      <w:r w:rsidRPr="00966B65">
        <w:t>70</w:t>
      </w:r>
      <w:r w:rsidRPr="00966B65">
        <w:tab/>
        <w:t>Employment activity conditions</w:t>
      </w:r>
    </w:p>
    <w:p w:rsidR="00343326" w:rsidRPr="00966B65" w:rsidRDefault="00343326" w:rsidP="00343326">
      <w:pPr>
        <w:pStyle w:val="TofSectsSection"/>
      </w:pPr>
      <w:r w:rsidRPr="00966B65">
        <w:t>290</w:t>
      </w:r>
      <w:r>
        <w:noBreakHyphen/>
      </w:r>
      <w:r w:rsidRPr="00966B65">
        <w:t>75</w:t>
      </w:r>
      <w:r w:rsidRPr="00966B65">
        <w:tab/>
        <w:t>Complying fund conditions</w:t>
      </w:r>
    </w:p>
    <w:p w:rsidR="00343326" w:rsidRPr="00966B65" w:rsidRDefault="00343326" w:rsidP="00343326">
      <w:pPr>
        <w:pStyle w:val="TofSectsSection"/>
      </w:pPr>
      <w:r w:rsidRPr="00966B65">
        <w:t>290</w:t>
      </w:r>
      <w:r>
        <w:noBreakHyphen/>
      </w:r>
      <w:r w:rsidRPr="00966B65">
        <w:t>80</w:t>
      </w:r>
      <w:r w:rsidRPr="00966B65">
        <w:tab/>
        <w:t>Age related conditions</w:t>
      </w:r>
    </w:p>
    <w:p w:rsidR="00343326" w:rsidRPr="00966B65" w:rsidRDefault="00343326" w:rsidP="00343326">
      <w:pPr>
        <w:pStyle w:val="TofSectsGroupHeading"/>
        <w:keepNext/>
      </w:pPr>
      <w:r w:rsidRPr="00966B65">
        <w:t>Other employment</w:t>
      </w:r>
      <w:r>
        <w:noBreakHyphen/>
      </w:r>
      <w:r w:rsidRPr="00966B65">
        <w:t>connected deductions</w:t>
      </w:r>
    </w:p>
    <w:p w:rsidR="00343326" w:rsidRPr="00966B65" w:rsidRDefault="00343326" w:rsidP="00343326">
      <w:pPr>
        <w:pStyle w:val="TofSectsSection"/>
      </w:pPr>
      <w:r w:rsidRPr="00966B65">
        <w:t>290</w:t>
      </w:r>
      <w:r>
        <w:noBreakHyphen/>
      </w:r>
      <w:r w:rsidRPr="00966B65">
        <w:t>85</w:t>
      </w:r>
      <w:r w:rsidRPr="00966B65">
        <w:tab/>
        <w:t>Contributions for former employees etc.</w:t>
      </w:r>
    </w:p>
    <w:p w:rsidR="00343326" w:rsidRPr="00966B65" w:rsidRDefault="00343326" w:rsidP="00343326">
      <w:pPr>
        <w:pStyle w:val="TofSectsSection"/>
      </w:pPr>
      <w:r w:rsidRPr="00966B65">
        <w:lastRenderedPageBreak/>
        <w:t>290</w:t>
      </w:r>
      <w:r>
        <w:noBreakHyphen/>
      </w:r>
      <w:r w:rsidRPr="00966B65">
        <w:t>90</w:t>
      </w:r>
      <w:r w:rsidRPr="00966B65">
        <w:tab/>
        <w:t>Controlling interest deductions</w:t>
      </w:r>
    </w:p>
    <w:p w:rsidR="00343326" w:rsidRPr="00966B65" w:rsidRDefault="00343326" w:rsidP="00343326">
      <w:pPr>
        <w:pStyle w:val="TofSectsSection"/>
      </w:pPr>
      <w:r w:rsidRPr="00966B65">
        <w:t>290</w:t>
      </w:r>
      <w:r>
        <w:noBreakHyphen/>
      </w:r>
      <w:r w:rsidRPr="00966B65">
        <w:t>95</w:t>
      </w:r>
      <w:r w:rsidRPr="00966B65">
        <w:tab/>
        <w:t>Amounts offset against superannuation guarantee charge</w:t>
      </w:r>
    </w:p>
    <w:p w:rsidR="00343326" w:rsidRPr="00966B65" w:rsidRDefault="00343326" w:rsidP="00343326">
      <w:pPr>
        <w:pStyle w:val="TofSectsGroupHeading"/>
      </w:pPr>
      <w:r w:rsidRPr="00966B65">
        <w:t>Returned contributions</w:t>
      </w:r>
    </w:p>
    <w:p w:rsidR="00343326" w:rsidRPr="00966B65" w:rsidRDefault="00343326" w:rsidP="00343326">
      <w:pPr>
        <w:pStyle w:val="TofSectsSection"/>
      </w:pPr>
      <w:r w:rsidRPr="00966B65">
        <w:t>290</w:t>
      </w:r>
      <w:r>
        <w:noBreakHyphen/>
      </w:r>
      <w:r w:rsidRPr="00966B65">
        <w:t>100</w:t>
      </w:r>
      <w:r w:rsidRPr="00966B65">
        <w:tab/>
        <w:t>Returned contributions assessable</w:t>
      </w:r>
    </w:p>
    <w:p w:rsidR="00343326" w:rsidRPr="00966B65" w:rsidRDefault="00343326" w:rsidP="00343326">
      <w:pPr>
        <w:pStyle w:val="ActHead4"/>
      </w:pPr>
      <w:bookmarkStart w:id="458" w:name="_Toc390174841"/>
      <w:r w:rsidRPr="00966B65">
        <w:t>Deducting employer contributions</w:t>
      </w:r>
      <w:bookmarkEnd w:id="458"/>
    </w:p>
    <w:p w:rsidR="00343326" w:rsidRPr="00966B65" w:rsidRDefault="00343326" w:rsidP="00343326">
      <w:pPr>
        <w:pStyle w:val="ActHead5"/>
      </w:pPr>
      <w:bookmarkStart w:id="459" w:name="_Toc390174842"/>
      <w:r w:rsidRPr="00966B65">
        <w:rPr>
          <w:rStyle w:val="CharSectno"/>
        </w:rPr>
        <w:t>290</w:t>
      </w:r>
      <w:r>
        <w:rPr>
          <w:rStyle w:val="CharSectno"/>
        </w:rPr>
        <w:noBreakHyphen/>
      </w:r>
      <w:r w:rsidRPr="00966B65">
        <w:rPr>
          <w:rStyle w:val="CharSectno"/>
        </w:rPr>
        <w:t>60</w:t>
      </w:r>
      <w:r w:rsidRPr="00966B65">
        <w:t xml:space="preserve">  Employer contributions deductible</w:t>
      </w:r>
      <w:bookmarkEnd w:id="459"/>
    </w:p>
    <w:p w:rsidR="00343326" w:rsidRPr="00966B65" w:rsidRDefault="00343326" w:rsidP="00343326">
      <w:pPr>
        <w:pStyle w:val="subsection"/>
      </w:pPr>
      <w:r w:rsidRPr="00966B65">
        <w:tab/>
        <w:t>(1)</w:t>
      </w:r>
      <w:r w:rsidRPr="00966B65">
        <w:tab/>
        <w:t xml:space="preserve">You can deduct a contribution you make to a </w:t>
      </w:r>
      <w:r w:rsidRPr="00966B65">
        <w:rPr>
          <w:position w:val="6"/>
          <w:sz w:val="16"/>
        </w:rPr>
        <w:t>*</w:t>
      </w:r>
      <w:r w:rsidRPr="00966B65">
        <w:t xml:space="preserve">superannuation fund, or an </w:t>
      </w:r>
      <w:r w:rsidRPr="00966B65">
        <w:rPr>
          <w:position w:val="6"/>
          <w:sz w:val="16"/>
        </w:rPr>
        <w:t>*</w:t>
      </w:r>
      <w:r w:rsidRPr="00966B65">
        <w:t xml:space="preserve">RSA, for the purpose of providing </w:t>
      </w:r>
      <w:r w:rsidRPr="00966B65">
        <w:rPr>
          <w:position w:val="6"/>
          <w:sz w:val="16"/>
        </w:rPr>
        <w:t>*</w:t>
      </w:r>
      <w:r w:rsidRPr="00966B65">
        <w:t xml:space="preserve">superannuation benefits for another person who is your employee when the contribution is made (regardless whether the benefits are payable to a </w:t>
      </w:r>
      <w:r w:rsidRPr="00966B65">
        <w:rPr>
          <w:position w:val="6"/>
          <w:sz w:val="16"/>
        </w:rPr>
        <w:t>*</w:t>
      </w:r>
      <w:r w:rsidRPr="00966B65">
        <w:t>SIS dependant of the employee if the employee dies before or after becoming entitled to receive the benefits).</w:t>
      </w:r>
    </w:p>
    <w:p w:rsidR="00343326" w:rsidRPr="00966B65" w:rsidRDefault="00343326" w:rsidP="00343326">
      <w:pPr>
        <w:pStyle w:val="notetext"/>
      </w:pPr>
      <w:r w:rsidRPr="00966B65">
        <w:t>Note:</w:t>
      </w:r>
      <w:r w:rsidRPr="00966B65">
        <w:tab/>
        <w:t xml:space="preserve">Other provisions of this Act and the </w:t>
      </w:r>
      <w:r w:rsidRPr="00966B65">
        <w:rPr>
          <w:i/>
        </w:rPr>
        <w:t>Income Tax Assessment Act 1936</w:t>
      </w:r>
      <w:r w:rsidRPr="00966B65">
        <w:t> may reduce, increase or deny the deduction in certain circumstances. For example, see sections</w:t>
      </w:r>
      <w:r>
        <w:t> </w:t>
      </w:r>
      <w:r w:rsidRPr="00966B65">
        <w:t>85</w:t>
      </w:r>
      <w:r>
        <w:noBreakHyphen/>
      </w:r>
      <w:r w:rsidRPr="00966B65">
        <w:t>25 and 86</w:t>
      </w:r>
      <w:r>
        <w:noBreakHyphen/>
      </w:r>
      <w:r w:rsidRPr="00966B65">
        <w:t>75 of this Act.</w:t>
      </w:r>
    </w:p>
    <w:p w:rsidR="00343326" w:rsidRPr="00966B65" w:rsidRDefault="00343326" w:rsidP="00343326">
      <w:pPr>
        <w:pStyle w:val="subsection"/>
      </w:pPr>
      <w:r w:rsidRPr="00966B65">
        <w:tab/>
        <w:t>(2)</w:t>
      </w:r>
      <w:r w:rsidRPr="00966B65">
        <w:tab/>
        <w:t>However, the conditions in sections</w:t>
      </w:r>
      <w:r>
        <w:t> </w:t>
      </w:r>
      <w:r w:rsidRPr="00966B65">
        <w:t>290</w:t>
      </w:r>
      <w:r>
        <w:noBreakHyphen/>
      </w:r>
      <w:r w:rsidRPr="00966B65">
        <w:t>70, 290</w:t>
      </w:r>
      <w:r>
        <w:noBreakHyphen/>
      </w:r>
      <w:r w:rsidRPr="00966B65">
        <w:t>75 and 290</w:t>
      </w:r>
      <w:r>
        <w:noBreakHyphen/>
      </w:r>
      <w:r w:rsidRPr="00966B65">
        <w:t>80 must also be satisfied for you to deduct the contribution.</w:t>
      </w:r>
    </w:p>
    <w:p w:rsidR="00343326" w:rsidRPr="00966B65" w:rsidRDefault="00343326" w:rsidP="00343326">
      <w:pPr>
        <w:pStyle w:val="subsection"/>
      </w:pPr>
      <w:r w:rsidRPr="00966B65">
        <w:tab/>
        <w:t>(3)</w:t>
      </w:r>
      <w:r w:rsidRPr="00966B65">
        <w:tab/>
        <w:t>You can deduct the contribution only for the income year in which you made the contribution.</w:t>
      </w:r>
    </w:p>
    <w:p w:rsidR="00343326" w:rsidRPr="00966B65" w:rsidRDefault="00343326" w:rsidP="00343326">
      <w:pPr>
        <w:pStyle w:val="subsection"/>
      </w:pPr>
      <w:r w:rsidRPr="00966B65">
        <w:tab/>
        <w:t>(4)</w:t>
      </w:r>
      <w:r w:rsidRPr="00966B65">
        <w:tab/>
        <w:t xml:space="preserve">You cannot deduct the contribution if it is an amount paid by you, as mentioned in regulations under the </w:t>
      </w:r>
      <w:r w:rsidRPr="00966B65">
        <w:rPr>
          <w:i/>
        </w:rPr>
        <w:t>Family Law Act 1975</w:t>
      </w:r>
      <w:r w:rsidRPr="00966B65">
        <w:t xml:space="preserve">, to a regulated superannuation fund (within the meaning of that Act), or to an </w:t>
      </w:r>
      <w:r w:rsidRPr="00966B65">
        <w:rPr>
          <w:position w:val="6"/>
          <w:sz w:val="16"/>
        </w:rPr>
        <w:t>*</w:t>
      </w:r>
      <w:r w:rsidRPr="00966B65">
        <w:t xml:space="preserve">RSA, to be held for the benefit of your </w:t>
      </w:r>
      <w:r w:rsidRPr="00966B65">
        <w:rPr>
          <w:position w:val="6"/>
          <w:sz w:val="16"/>
        </w:rPr>
        <w:t>*</w:t>
      </w:r>
      <w:r w:rsidRPr="00966B65">
        <w:t>non</w:t>
      </w:r>
      <w:r>
        <w:noBreakHyphen/>
      </w:r>
      <w:r w:rsidRPr="00966B65">
        <w:t xml:space="preserve">member spouse in satisfaction of his or her entitlement in respect of the </w:t>
      </w:r>
      <w:r w:rsidRPr="00966B65">
        <w:rPr>
          <w:position w:val="6"/>
          <w:sz w:val="16"/>
        </w:rPr>
        <w:t>*</w:t>
      </w:r>
      <w:r w:rsidRPr="00966B65">
        <w:t>superannuation interest concerned.</w:t>
      </w:r>
    </w:p>
    <w:p w:rsidR="00343326" w:rsidRPr="00966B65" w:rsidRDefault="00343326" w:rsidP="00343326">
      <w:pPr>
        <w:pStyle w:val="ActHead5"/>
      </w:pPr>
      <w:bookmarkStart w:id="460" w:name="_Toc390174843"/>
      <w:r w:rsidRPr="00966B65">
        <w:rPr>
          <w:rStyle w:val="CharSectno"/>
        </w:rPr>
        <w:t>290</w:t>
      </w:r>
      <w:r>
        <w:rPr>
          <w:rStyle w:val="CharSectno"/>
        </w:rPr>
        <w:noBreakHyphen/>
      </w:r>
      <w:r w:rsidRPr="00966B65">
        <w:rPr>
          <w:rStyle w:val="CharSectno"/>
        </w:rPr>
        <w:t>65</w:t>
      </w:r>
      <w:r w:rsidRPr="00966B65">
        <w:t xml:space="preserve">  Application to employees etc.</w:t>
      </w:r>
      <w:bookmarkEnd w:id="460"/>
    </w:p>
    <w:p w:rsidR="00343326" w:rsidRPr="00966B65" w:rsidRDefault="00343326" w:rsidP="00343326">
      <w:pPr>
        <w:pStyle w:val="subsection"/>
      </w:pPr>
      <w:r w:rsidRPr="00966B65">
        <w:tab/>
        <w:t>(1)</w:t>
      </w:r>
      <w:r w:rsidRPr="00966B65">
        <w:tab/>
        <w:t xml:space="preserve">At a time when an individual is an employee of an entity within the expanded meaning of </w:t>
      </w:r>
      <w:r w:rsidRPr="00966B65">
        <w:rPr>
          <w:b/>
          <w:i/>
        </w:rPr>
        <w:t>employee</w:t>
      </w:r>
      <w:r w:rsidRPr="00966B65">
        <w:rPr>
          <w:b/>
        </w:rPr>
        <w:t xml:space="preserve"> </w:t>
      </w:r>
      <w:r w:rsidRPr="00966B65">
        <w:t>given by section</w:t>
      </w:r>
      <w:r>
        <w:t> </w:t>
      </w:r>
      <w:r w:rsidRPr="00966B65">
        <w:t xml:space="preserve">12 of the </w:t>
      </w:r>
      <w:r w:rsidRPr="00966B65">
        <w:rPr>
          <w:i/>
        </w:rPr>
        <w:t>Superannuation Guarantee (Administration) Act 1992</w:t>
      </w:r>
      <w:r w:rsidRPr="00966B65">
        <w:t>, this Subdivision applies as if the individual were an employee of the entity.</w:t>
      </w:r>
    </w:p>
    <w:p w:rsidR="00343326" w:rsidRPr="00966B65" w:rsidRDefault="00343326" w:rsidP="00343326">
      <w:pPr>
        <w:pStyle w:val="subsection"/>
        <w:keepNext/>
      </w:pPr>
      <w:r w:rsidRPr="00966B65">
        <w:lastRenderedPageBreak/>
        <w:tab/>
        <w:t>(2)</w:t>
      </w:r>
      <w:r w:rsidRPr="00966B65">
        <w:tab/>
        <w:t>For the purposes of this Subdivision:</w:t>
      </w:r>
    </w:p>
    <w:p w:rsidR="00343326" w:rsidRPr="00966B65" w:rsidRDefault="00343326" w:rsidP="00343326">
      <w:pPr>
        <w:pStyle w:val="paragraph"/>
      </w:pPr>
      <w:r w:rsidRPr="00966B65">
        <w:tab/>
        <w:t>(a)</w:t>
      </w:r>
      <w:r w:rsidRPr="00966B65">
        <w:tab/>
        <w:t>in relation to a contribution by a partnership in respect of an employee of the partnership—treat the employee as an employee of the partnership; and</w:t>
      </w:r>
    </w:p>
    <w:p w:rsidR="00343326" w:rsidRPr="00966B65" w:rsidRDefault="00343326" w:rsidP="00343326">
      <w:pPr>
        <w:pStyle w:val="paragraph"/>
      </w:pPr>
      <w:r w:rsidRPr="00966B65">
        <w:tab/>
        <w:t>(b)</w:t>
      </w:r>
      <w:r w:rsidRPr="00966B65">
        <w:tab/>
        <w:t>in relation to a contribution by a partner in a partnership in respect of an employee of the partnership—treat the employee as an employee of the partner.</w:t>
      </w:r>
    </w:p>
    <w:p w:rsidR="00343326" w:rsidRPr="00966B65" w:rsidRDefault="00343326" w:rsidP="00343326">
      <w:pPr>
        <w:pStyle w:val="ActHead4"/>
      </w:pPr>
      <w:bookmarkStart w:id="461" w:name="_Toc390174844"/>
      <w:r w:rsidRPr="00966B65">
        <w:t>Conditions for deducting an employer contribution</w:t>
      </w:r>
      <w:bookmarkEnd w:id="461"/>
    </w:p>
    <w:p w:rsidR="00343326" w:rsidRPr="00966B65" w:rsidRDefault="00343326" w:rsidP="00343326">
      <w:pPr>
        <w:pStyle w:val="ActHead5"/>
      </w:pPr>
      <w:bookmarkStart w:id="462" w:name="_Toc390174845"/>
      <w:r w:rsidRPr="00966B65">
        <w:rPr>
          <w:rStyle w:val="CharSectno"/>
        </w:rPr>
        <w:t>290</w:t>
      </w:r>
      <w:r>
        <w:rPr>
          <w:rStyle w:val="CharSectno"/>
        </w:rPr>
        <w:noBreakHyphen/>
      </w:r>
      <w:r w:rsidRPr="00966B65">
        <w:rPr>
          <w:rStyle w:val="CharSectno"/>
        </w:rPr>
        <w:t>70</w:t>
      </w:r>
      <w:r w:rsidRPr="00966B65">
        <w:t xml:space="preserve">  Employment activity conditions</w:t>
      </w:r>
      <w:bookmarkEnd w:id="462"/>
    </w:p>
    <w:p w:rsidR="00343326" w:rsidRPr="00966B65" w:rsidRDefault="00343326" w:rsidP="00343326">
      <w:pPr>
        <w:pStyle w:val="subsection"/>
      </w:pPr>
      <w:r w:rsidRPr="00966B65">
        <w:tab/>
      </w:r>
      <w:r w:rsidRPr="00966B65">
        <w:tab/>
        <w:t>To deduct the contribution, the employee must be:</w:t>
      </w:r>
    </w:p>
    <w:p w:rsidR="00343326" w:rsidRPr="00966B65" w:rsidRDefault="00343326" w:rsidP="00343326">
      <w:pPr>
        <w:pStyle w:val="paragraph"/>
      </w:pPr>
      <w:r w:rsidRPr="00966B65">
        <w:tab/>
        <w:t>(aa)</w:t>
      </w:r>
      <w:r w:rsidRPr="00966B65">
        <w:tab/>
        <w:t>your employee (within the expanded meaning of employee given by section</w:t>
      </w:r>
      <w:r>
        <w:t> </w:t>
      </w:r>
      <w:r w:rsidRPr="00966B65">
        <w:t xml:space="preserve">12 of the </w:t>
      </w:r>
      <w:r w:rsidRPr="00966B65">
        <w:rPr>
          <w:i/>
        </w:rPr>
        <w:t>Superannuation Guarantee (Administration) Act 1992</w:t>
      </w:r>
      <w:r w:rsidRPr="00966B65">
        <w:t>); or</w:t>
      </w:r>
    </w:p>
    <w:p w:rsidR="00343326" w:rsidRPr="00966B65" w:rsidRDefault="00343326" w:rsidP="00343326">
      <w:pPr>
        <w:pStyle w:val="paragraph"/>
      </w:pPr>
      <w:r w:rsidRPr="00966B65">
        <w:tab/>
        <w:t>(a)</w:t>
      </w:r>
      <w:r w:rsidRPr="00966B65">
        <w:tab/>
        <w:t>engaged in producing your assessable income; or</w:t>
      </w:r>
    </w:p>
    <w:p w:rsidR="00343326" w:rsidRPr="00966B65" w:rsidRDefault="00343326" w:rsidP="00343326">
      <w:pPr>
        <w:pStyle w:val="paragraph"/>
      </w:pPr>
      <w:r w:rsidRPr="00966B65">
        <w:tab/>
        <w:t>(b)</w:t>
      </w:r>
      <w:r w:rsidRPr="00966B65">
        <w:tab/>
        <w:t>an Australian resident who is engaged in your business.</w:t>
      </w:r>
    </w:p>
    <w:p w:rsidR="00343326" w:rsidRPr="00966B65" w:rsidRDefault="00343326" w:rsidP="00343326">
      <w:pPr>
        <w:pStyle w:val="ActHead5"/>
      </w:pPr>
      <w:bookmarkStart w:id="463" w:name="_Toc390174846"/>
      <w:r w:rsidRPr="00966B65">
        <w:rPr>
          <w:rStyle w:val="CharSectno"/>
        </w:rPr>
        <w:t>290</w:t>
      </w:r>
      <w:r>
        <w:rPr>
          <w:rStyle w:val="CharSectno"/>
        </w:rPr>
        <w:noBreakHyphen/>
      </w:r>
      <w:r w:rsidRPr="00966B65">
        <w:rPr>
          <w:rStyle w:val="CharSectno"/>
        </w:rPr>
        <w:t>75</w:t>
      </w:r>
      <w:r w:rsidRPr="00966B65">
        <w:t xml:space="preserve">  Complying fund conditions</w:t>
      </w:r>
      <w:bookmarkEnd w:id="463"/>
    </w:p>
    <w:p w:rsidR="00343326" w:rsidRPr="00966B65" w:rsidRDefault="00343326" w:rsidP="00343326">
      <w:pPr>
        <w:pStyle w:val="subsection"/>
      </w:pPr>
      <w:r w:rsidRPr="00966B65">
        <w:tab/>
        <w:t>(1)</w:t>
      </w:r>
      <w:r w:rsidRPr="00966B65">
        <w:tab/>
        <w:t xml:space="preserve">If the contribution was made to a </w:t>
      </w:r>
      <w:r w:rsidRPr="00966B65">
        <w:rPr>
          <w:position w:val="6"/>
          <w:sz w:val="16"/>
        </w:rPr>
        <w:t>*</w:t>
      </w:r>
      <w:r w:rsidRPr="00966B65">
        <w:t>superannuation fund, at least one of these conditions must be satisfied:</w:t>
      </w:r>
    </w:p>
    <w:p w:rsidR="00343326" w:rsidRPr="00966B65" w:rsidRDefault="00343326" w:rsidP="00343326">
      <w:pPr>
        <w:pStyle w:val="paragraph"/>
      </w:pPr>
      <w:r w:rsidRPr="00966B65">
        <w:tab/>
        <w:t>(a)</w:t>
      </w:r>
      <w:r w:rsidRPr="00966B65">
        <w:tab/>
        <w:t xml:space="preserve">the fund was a </w:t>
      </w:r>
      <w:r w:rsidRPr="00966B65">
        <w:rPr>
          <w:position w:val="6"/>
          <w:sz w:val="16"/>
        </w:rPr>
        <w:t>*</w:t>
      </w:r>
      <w:r w:rsidRPr="00966B65">
        <w:t>complying superannuation fund for the income year of the fund in which you made the contribution;</w:t>
      </w:r>
    </w:p>
    <w:p w:rsidR="00343326" w:rsidRPr="00966B65" w:rsidRDefault="00343326" w:rsidP="00343326">
      <w:pPr>
        <w:pStyle w:val="paragraph"/>
      </w:pPr>
      <w:r w:rsidRPr="00966B65">
        <w:tab/>
        <w:t>(b)</w:t>
      </w:r>
      <w:r w:rsidRPr="00966B65">
        <w:tab/>
        <w:t>at the time you made the contribution, you had reasonable grounds to believe that the fund was a complying superannuation fund for that income year;</w:t>
      </w:r>
    </w:p>
    <w:p w:rsidR="00343326" w:rsidRPr="00966B65" w:rsidRDefault="00343326" w:rsidP="00343326">
      <w:pPr>
        <w:pStyle w:val="paragraph"/>
      </w:pPr>
      <w:r w:rsidRPr="00966B65">
        <w:tab/>
        <w:t>(c)</w:t>
      </w:r>
      <w:r w:rsidRPr="00966B65">
        <w:tab/>
        <w:t>at or before the time you made the contribution, you obtained a written statement (given by or on behalf of the trustee of the fund) that the fund:</w:t>
      </w:r>
    </w:p>
    <w:p w:rsidR="00343326" w:rsidRPr="00966B65" w:rsidRDefault="00343326" w:rsidP="00343326">
      <w:pPr>
        <w:pStyle w:val="paragraphsub"/>
      </w:pPr>
      <w:r w:rsidRPr="00966B65">
        <w:tab/>
        <w:t>(i)</w:t>
      </w:r>
      <w:r w:rsidRPr="00966B65">
        <w:tab/>
        <w:t xml:space="preserve">was a resident regulated superannuation fund (within the meaning of the </w:t>
      </w:r>
      <w:r w:rsidRPr="00966B65">
        <w:rPr>
          <w:i/>
        </w:rPr>
        <w:t>Superannuation Industry (Supervision) Act 1993</w:t>
      </w:r>
      <w:r w:rsidRPr="00966B65">
        <w:t>); and</w:t>
      </w:r>
    </w:p>
    <w:p w:rsidR="00343326" w:rsidRPr="00966B65" w:rsidRDefault="00343326" w:rsidP="00343326">
      <w:pPr>
        <w:pStyle w:val="paragraphsub"/>
      </w:pPr>
      <w:r w:rsidRPr="00966B65">
        <w:tab/>
        <w:t>(ii)</w:t>
      </w:r>
      <w:r w:rsidRPr="00966B65">
        <w:tab/>
        <w:t>was not subject to a direction under section</w:t>
      </w:r>
      <w:r>
        <w:t> </w:t>
      </w:r>
      <w:r w:rsidRPr="00966B65">
        <w:t>63 of that Act (which prevents a fund from accepting employer contributions).</w:t>
      </w:r>
    </w:p>
    <w:p w:rsidR="00343326" w:rsidRPr="00966B65" w:rsidRDefault="00343326" w:rsidP="00343326">
      <w:pPr>
        <w:pStyle w:val="subsection"/>
      </w:pPr>
      <w:r w:rsidRPr="00966B65">
        <w:lastRenderedPageBreak/>
        <w:tab/>
        <w:t>(2)</w:t>
      </w:r>
      <w:r w:rsidRPr="00966B65">
        <w:tab/>
        <w:t xml:space="preserve">However, the condition in </w:t>
      </w:r>
      <w:r>
        <w:t>paragraph (</w:t>
      </w:r>
      <w:r w:rsidRPr="00966B65">
        <w:t>1)(b) or (c) cannot be satisfied if, when the contribution was made:</w:t>
      </w:r>
    </w:p>
    <w:p w:rsidR="00343326" w:rsidRPr="00966B65" w:rsidRDefault="00343326" w:rsidP="00343326">
      <w:pPr>
        <w:pStyle w:val="paragraph"/>
      </w:pPr>
      <w:r w:rsidRPr="00966B65">
        <w:tab/>
        <w:t>(a)</w:t>
      </w:r>
      <w:r w:rsidRPr="00966B65">
        <w:tab/>
        <w:t>you were:</w:t>
      </w:r>
    </w:p>
    <w:p w:rsidR="00343326" w:rsidRPr="00966B65" w:rsidRDefault="00343326" w:rsidP="00343326">
      <w:pPr>
        <w:pStyle w:val="paragraphsub"/>
      </w:pPr>
      <w:r w:rsidRPr="00966B65">
        <w:tab/>
        <w:t>(i)</w:t>
      </w:r>
      <w:r w:rsidRPr="00966B65">
        <w:tab/>
        <w:t>the trustee or the manager of the fund; or</w:t>
      </w:r>
    </w:p>
    <w:p w:rsidR="00343326" w:rsidRPr="00966B65" w:rsidRDefault="00343326" w:rsidP="00343326">
      <w:pPr>
        <w:pStyle w:val="paragraphsub"/>
      </w:pPr>
      <w:r w:rsidRPr="00966B65">
        <w:tab/>
        <w:t>(ii)</w:t>
      </w:r>
      <w:r w:rsidRPr="00966B65">
        <w:tab/>
        <w:t xml:space="preserve">an </w:t>
      </w:r>
      <w:r w:rsidRPr="00966B65">
        <w:rPr>
          <w:position w:val="6"/>
          <w:sz w:val="16"/>
        </w:rPr>
        <w:t>*</w:t>
      </w:r>
      <w:r w:rsidRPr="00966B65">
        <w:t>associate of the trustee or the manager of the fund; and</w:t>
      </w:r>
    </w:p>
    <w:p w:rsidR="00343326" w:rsidRPr="00966B65" w:rsidRDefault="00343326" w:rsidP="00343326">
      <w:pPr>
        <w:pStyle w:val="paragraph"/>
      </w:pPr>
      <w:r w:rsidRPr="00966B65">
        <w:tab/>
        <w:t>(b)</w:t>
      </w:r>
      <w:r w:rsidRPr="00966B65">
        <w:tab/>
        <w:t>you had reasonable grounds to believe that:</w:t>
      </w:r>
    </w:p>
    <w:p w:rsidR="00343326" w:rsidRPr="00966B65" w:rsidRDefault="00343326" w:rsidP="00343326">
      <w:pPr>
        <w:pStyle w:val="paragraphsub"/>
      </w:pPr>
      <w:r w:rsidRPr="00966B65">
        <w:tab/>
        <w:t>(i)</w:t>
      </w:r>
      <w:r w:rsidRPr="00966B65">
        <w:tab/>
        <w:t xml:space="preserve">the fund was not a resident regulated superannuation fund (within the meaning of the </w:t>
      </w:r>
      <w:r w:rsidRPr="00966B65">
        <w:rPr>
          <w:i/>
        </w:rPr>
        <w:t>Superannuation Industry (Supervision) Act 1993</w:t>
      </w:r>
      <w:r w:rsidRPr="00966B65">
        <w:t>); or</w:t>
      </w:r>
    </w:p>
    <w:p w:rsidR="00343326" w:rsidRPr="00966B65" w:rsidRDefault="00343326" w:rsidP="00343326">
      <w:pPr>
        <w:pStyle w:val="paragraphsub"/>
      </w:pPr>
      <w:r w:rsidRPr="00966B65">
        <w:tab/>
        <w:t>(ii)</w:t>
      </w:r>
      <w:r w:rsidRPr="00966B65">
        <w:tab/>
        <w:t>the fund was operating in contravention of a regulatory provision (within the meaning of section</w:t>
      </w:r>
      <w:r>
        <w:t> </w:t>
      </w:r>
      <w:r w:rsidRPr="00966B65">
        <w:t>38A of that Act).</w:t>
      </w:r>
    </w:p>
    <w:p w:rsidR="00343326" w:rsidRPr="00966B65" w:rsidRDefault="00343326" w:rsidP="00343326">
      <w:pPr>
        <w:pStyle w:val="subsection"/>
      </w:pPr>
      <w:r w:rsidRPr="00966B65">
        <w:tab/>
        <w:t>(3)</w:t>
      </w:r>
      <w:r w:rsidRPr="00966B65">
        <w:tab/>
        <w:t xml:space="preserve">For the purposes of </w:t>
      </w:r>
      <w:r>
        <w:t>subparagraph (</w:t>
      </w:r>
      <w:r w:rsidRPr="00966B65">
        <w:t xml:space="preserve">2)(b)(ii), a contravention of the </w:t>
      </w:r>
      <w:r w:rsidRPr="00966B65">
        <w:rPr>
          <w:i/>
        </w:rPr>
        <w:t xml:space="preserve">Superannuation Industry (Supervision) Act 1993 </w:t>
      </w:r>
      <w:r w:rsidRPr="00966B65">
        <w:t>or regulations made under it is to be ignored unless the contravention is:</w:t>
      </w:r>
    </w:p>
    <w:p w:rsidR="00343326" w:rsidRPr="00966B65" w:rsidRDefault="00343326" w:rsidP="00343326">
      <w:pPr>
        <w:pStyle w:val="paragraph"/>
      </w:pPr>
      <w:r w:rsidRPr="00966B65">
        <w:tab/>
        <w:t>(a)</w:t>
      </w:r>
      <w:r w:rsidRPr="00966B65">
        <w:tab/>
        <w:t>an offence; or</w:t>
      </w:r>
    </w:p>
    <w:p w:rsidR="00343326" w:rsidRPr="00966B65" w:rsidRDefault="00343326" w:rsidP="00343326">
      <w:pPr>
        <w:pStyle w:val="paragraph"/>
      </w:pPr>
      <w:r w:rsidRPr="00966B65">
        <w:tab/>
        <w:t>(b)</w:t>
      </w:r>
      <w:r w:rsidRPr="00966B65">
        <w:tab/>
        <w:t>a contravention of a civil penalty provision of that Act or those regulations.</w:t>
      </w:r>
    </w:p>
    <w:p w:rsidR="00343326" w:rsidRPr="00966B65" w:rsidRDefault="00343326" w:rsidP="00343326">
      <w:pPr>
        <w:pStyle w:val="subsection"/>
      </w:pPr>
      <w:r w:rsidRPr="00966B65">
        <w:tab/>
        <w:t>(4)</w:t>
      </w:r>
      <w:r w:rsidRPr="00966B65">
        <w:tab/>
        <w:t xml:space="preserve">For the purposes of </w:t>
      </w:r>
      <w:r>
        <w:t>subparagraph (</w:t>
      </w:r>
      <w:r w:rsidRPr="00966B65">
        <w:t>2)(b)(ii), it is sufficient if a contravention is established on the balance of probabilities.</w:t>
      </w:r>
    </w:p>
    <w:p w:rsidR="00343326" w:rsidRPr="00966B65" w:rsidRDefault="00343326" w:rsidP="00343326">
      <w:pPr>
        <w:pStyle w:val="ActHead5"/>
      </w:pPr>
      <w:bookmarkStart w:id="464" w:name="_Toc390174847"/>
      <w:r w:rsidRPr="00966B65">
        <w:rPr>
          <w:rStyle w:val="CharSectno"/>
        </w:rPr>
        <w:t>290</w:t>
      </w:r>
      <w:r>
        <w:rPr>
          <w:rStyle w:val="CharSectno"/>
        </w:rPr>
        <w:noBreakHyphen/>
      </w:r>
      <w:r w:rsidRPr="00966B65">
        <w:rPr>
          <w:rStyle w:val="CharSectno"/>
        </w:rPr>
        <w:t>80</w:t>
      </w:r>
      <w:r w:rsidRPr="00966B65">
        <w:t xml:space="preserve">  Age related conditions</w:t>
      </w:r>
      <w:bookmarkEnd w:id="464"/>
    </w:p>
    <w:p w:rsidR="00343326" w:rsidRPr="00966B65" w:rsidRDefault="00343326" w:rsidP="00343326">
      <w:pPr>
        <w:pStyle w:val="subsection"/>
      </w:pPr>
      <w:r w:rsidRPr="00966B65">
        <w:tab/>
        <w:t>(1)</w:t>
      </w:r>
      <w:r w:rsidRPr="00966B65">
        <w:tab/>
        <w:t>To deduct the contribution:</w:t>
      </w:r>
    </w:p>
    <w:p w:rsidR="00343326" w:rsidRPr="00966B65" w:rsidRDefault="00343326" w:rsidP="00343326">
      <w:pPr>
        <w:pStyle w:val="paragraph"/>
      </w:pPr>
      <w:r w:rsidRPr="00966B65">
        <w:tab/>
        <w:t>(a)</w:t>
      </w:r>
      <w:r w:rsidRPr="00966B65">
        <w:tab/>
        <w:t>you must have made the contribution on or before the day that is 28 days after the end of the month in which the employee turns 75; or</w:t>
      </w:r>
    </w:p>
    <w:p w:rsidR="00343326" w:rsidRPr="00966B65" w:rsidRDefault="00343326" w:rsidP="00343326">
      <w:pPr>
        <w:pStyle w:val="paragraph"/>
      </w:pPr>
      <w:r w:rsidRPr="00966B65">
        <w:tab/>
        <w:t>(b)</w:t>
      </w:r>
      <w:r w:rsidRPr="00966B65">
        <w:tab/>
        <w:t xml:space="preserve">you must have been required to make the contribution by an industrial award, determination or notional agreement preserving State awards (within the meaning of the </w:t>
      </w:r>
      <w:r w:rsidRPr="00966B65">
        <w:rPr>
          <w:i/>
        </w:rPr>
        <w:t>Fair Work (Transitional Provisions and Consequential Amendments) Act 2009</w:t>
      </w:r>
      <w:r w:rsidRPr="00966B65">
        <w:t xml:space="preserve">) that is in force under an </w:t>
      </w:r>
      <w:r w:rsidRPr="00966B65">
        <w:rPr>
          <w:position w:val="6"/>
          <w:sz w:val="16"/>
        </w:rPr>
        <w:t>*</w:t>
      </w:r>
      <w:r w:rsidRPr="00966B65">
        <w:t>Australian law; or</w:t>
      </w:r>
    </w:p>
    <w:p w:rsidR="00343326" w:rsidRPr="00966B65" w:rsidRDefault="00343326" w:rsidP="00343326">
      <w:pPr>
        <w:pStyle w:val="paragraph"/>
      </w:pPr>
      <w:r w:rsidRPr="00966B65">
        <w:tab/>
        <w:t>(c)</w:t>
      </w:r>
      <w:r w:rsidRPr="00966B65">
        <w:tab/>
        <w:t>the contribution must reduce your charge percentage under section</w:t>
      </w:r>
      <w:r>
        <w:t> </w:t>
      </w:r>
      <w:r w:rsidRPr="00966B65">
        <w:t xml:space="preserve">22 or 23 of the </w:t>
      </w:r>
      <w:r w:rsidRPr="00966B65">
        <w:rPr>
          <w:i/>
        </w:rPr>
        <w:t>Superannuation Guarantee (Administration) Act 1992</w:t>
      </w:r>
      <w:r w:rsidRPr="00966B65">
        <w:t xml:space="preserve"> in respect of the employee.</w:t>
      </w:r>
    </w:p>
    <w:p w:rsidR="00343326" w:rsidRPr="00966B65" w:rsidRDefault="00343326" w:rsidP="00343326">
      <w:pPr>
        <w:pStyle w:val="subsection"/>
      </w:pPr>
      <w:r w:rsidRPr="00966B65">
        <w:lastRenderedPageBreak/>
        <w:tab/>
        <w:t>(2)</w:t>
      </w:r>
      <w:r w:rsidRPr="00966B65">
        <w:tab/>
        <w:t xml:space="preserve">If only </w:t>
      </w:r>
      <w:r>
        <w:t>paragraph (</w:t>
      </w:r>
      <w:r w:rsidRPr="00966B65">
        <w:t>1)(b) applies, you can deduct only the amount of the contribution that is required by the industrial award, determination or notional agreement preserving State awards.</w:t>
      </w:r>
    </w:p>
    <w:p w:rsidR="00343326" w:rsidRPr="00966B65" w:rsidRDefault="00343326" w:rsidP="00343326">
      <w:pPr>
        <w:pStyle w:val="notetext"/>
      </w:pPr>
      <w:r w:rsidRPr="00966B65">
        <w:t>Note:</w:t>
      </w:r>
      <w:r w:rsidRPr="00966B65">
        <w:tab/>
        <w:t xml:space="preserve">An industrial agreement, such as an enterprise agreement within the meaning of the </w:t>
      </w:r>
      <w:r w:rsidRPr="00966B65">
        <w:rPr>
          <w:i/>
        </w:rPr>
        <w:t>Fair Work Act 2009</w:t>
      </w:r>
      <w:r w:rsidRPr="00966B65">
        <w:t>, or a similar agreement made under a State law, is not an award or determination.</w:t>
      </w:r>
    </w:p>
    <w:p w:rsidR="00343326" w:rsidRPr="00966B65" w:rsidRDefault="00343326" w:rsidP="00343326">
      <w:pPr>
        <w:pStyle w:val="subsection"/>
      </w:pPr>
      <w:r w:rsidRPr="00966B65">
        <w:tab/>
        <w:t>(2A)</w:t>
      </w:r>
      <w:r w:rsidRPr="00966B65">
        <w:tab/>
        <w:t xml:space="preserve">If only </w:t>
      </w:r>
      <w:r>
        <w:t>paragraph (</w:t>
      </w:r>
      <w:r w:rsidRPr="00966B65">
        <w:t>1)(c) applies, you can deduct only the amount of the contribution that reduces your charge percentage under section</w:t>
      </w:r>
      <w:r>
        <w:t> </w:t>
      </w:r>
      <w:r w:rsidRPr="00966B65">
        <w:t xml:space="preserve">22 or 23 of the </w:t>
      </w:r>
      <w:r w:rsidRPr="00966B65">
        <w:rPr>
          <w:i/>
        </w:rPr>
        <w:t>Superannuation Guarantee (Administration) Act 1992</w:t>
      </w:r>
      <w:r w:rsidRPr="00966B65">
        <w:t xml:space="preserve"> in respect of the employee.</w:t>
      </w:r>
    </w:p>
    <w:p w:rsidR="00343326" w:rsidRPr="00966B65" w:rsidRDefault="00343326" w:rsidP="00343326">
      <w:pPr>
        <w:pStyle w:val="subsection"/>
      </w:pPr>
      <w:r w:rsidRPr="00966B65">
        <w:tab/>
        <w:t>(2B)</w:t>
      </w:r>
      <w:r w:rsidRPr="00966B65">
        <w:tab/>
        <w:t xml:space="preserve">If both </w:t>
      </w:r>
      <w:r>
        <w:t>paragraphs (</w:t>
      </w:r>
      <w:r w:rsidRPr="00966B65">
        <w:t xml:space="preserve">1)(b) and (c) apply and </w:t>
      </w:r>
      <w:r>
        <w:t>paragraph (</w:t>
      </w:r>
      <w:r w:rsidRPr="00966B65">
        <w:t>1)(a) does not apply, you can deduct only the greater of the following amounts (or only one of them if they are equal):</w:t>
      </w:r>
    </w:p>
    <w:p w:rsidR="00343326" w:rsidRPr="00966B65" w:rsidRDefault="00343326" w:rsidP="00343326">
      <w:pPr>
        <w:pStyle w:val="paragraph"/>
      </w:pPr>
      <w:r w:rsidRPr="00966B65">
        <w:tab/>
        <w:t>(a)</w:t>
      </w:r>
      <w:r w:rsidRPr="00966B65">
        <w:tab/>
        <w:t>the amount of the contribution that is required by the industrial award, determination or notional agreement preserving State awards;</w:t>
      </w:r>
    </w:p>
    <w:p w:rsidR="00343326" w:rsidRPr="00966B65" w:rsidRDefault="00343326" w:rsidP="00343326">
      <w:pPr>
        <w:pStyle w:val="paragraph"/>
      </w:pPr>
      <w:r w:rsidRPr="00966B65">
        <w:tab/>
        <w:t>(b)</w:t>
      </w:r>
      <w:r w:rsidRPr="00966B65">
        <w:tab/>
        <w:t>the amount of the contribution that reduces your charge percentage under section</w:t>
      </w:r>
      <w:r>
        <w:t> </w:t>
      </w:r>
      <w:r w:rsidRPr="00966B65">
        <w:t xml:space="preserve">22 or 23 of the </w:t>
      </w:r>
      <w:r w:rsidRPr="00966B65">
        <w:rPr>
          <w:i/>
        </w:rPr>
        <w:t>Superannuation Guarantee (Administration) Act 1992</w:t>
      </w:r>
      <w:r w:rsidRPr="00966B65">
        <w:t xml:space="preserve"> in respect of the employee.</w:t>
      </w:r>
    </w:p>
    <w:p w:rsidR="00343326" w:rsidRPr="00966B65" w:rsidRDefault="00343326" w:rsidP="00343326">
      <w:pPr>
        <w:pStyle w:val="notetext"/>
      </w:pPr>
      <w:r w:rsidRPr="00966B65">
        <w:t>Note:</w:t>
      </w:r>
      <w:r w:rsidRPr="00966B65">
        <w:tab/>
        <w:t xml:space="preserve">If </w:t>
      </w:r>
      <w:r>
        <w:t>paragraph (</w:t>
      </w:r>
      <w:r w:rsidRPr="00966B65">
        <w:t xml:space="preserve">1)(a) applies, you can deduct the whole of the contribution (whether or not </w:t>
      </w:r>
      <w:r>
        <w:t>paragraph (</w:t>
      </w:r>
      <w:r w:rsidRPr="00966B65">
        <w:t>1)(b) or (1)(c) also applies).</w:t>
      </w:r>
    </w:p>
    <w:p w:rsidR="00343326" w:rsidRPr="00966B65" w:rsidRDefault="00343326" w:rsidP="00343326">
      <w:pPr>
        <w:pStyle w:val="subsection"/>
      </w:pPr>
      <w:r w:rsidRPr="00966B65">
        <w:tab/>
        <w:t>(3)</w:t>
      </w:r>
      <w:r w:rsidRPr="00966B65">
        <w:tab/>
        <w:t xml:space="preserve">For the purposes of this section, a reference to a determination does not include a reference to a workplace determination made under the </w:t>
      </w:r>
      <w:r w:rsidRPr="00966B65">
        <w:rPr>
          <w:i/>
        </w:rPr>
        <w:t xml:space="preserve">Fair Work Act 2009 </w:t>
      </w:r>
      <w:r w:rsidRPr="00966B65">
        <w:t xml:space="preserve">or the </w:t>
      </w:r>
      <w:r w:rsidRPr="00966B65">
        <w:rPr>
          <w:i/>
        </w:rPr>
        <w:t>Workplace Relations Act 1996</w:t>
      </w:r>
      <w:r w:rsidRPr="00966B65">
        <w:t>.</w:t>
      </w:r>
    </w:p>
    <w:p w:rsidR="00343326" w:rsidRPr="00966B65" w:rsidRDefault="00343326" w:rsidP="00343326">
      <w:pPr>
        <w:pStyle w:val="ActHead4"/>
      </w:pPr>
      <w:bookmarkStart w:id="465" w:name="_Toc390174848"/>
      <w:r w:rsidRPr="00966B65">
        <w:t>Other employment</w:t>
      </w:r>
      <w:r>
        <w:noBreakHyphen/>
      </w:r>
      <w:r w:rsidRPr="00966B65">
        <w:t>connected deductions</w:t>
      </w:r>
      <w:bookmarkEnd w:id="465"/>
    </w:p>
    <w:p w:rsidR="00343326" w:rsidRPr="00966B65" w:rsidRDefault="00343326" w:rsidP="00343326">
      <w:pPr>
        <w:pStyle w:val="ActHead5"/>
      </w:pPr>
      <w:bookmarkStart w:id="466" w:name="_Toc390174849"/>
      <w:r w:rsidRPr="00966B65">
        <w:rPr>
          <w:rStyle w:val="CharSectno"/>
        </w:rPr>
        <w:t>290</w:t>
      </w:r>
      <w:r>
        <w:rPr>
          <w:rStyle w:val="CharSectno"/>
        </w:rPr>
        <w:noBreakHyphen/>
      </w:r>
      <w:r w:rsidRPr="00966B65">
        <w:rPr>
          <w:rStyle w:val="CharSectno"/>
        </w:rPr>
        <w:t>85</w:t>
      </w:r>
      <w:r w:rsidRPr="00966B65">
        <w:t xml:space="preserve">  Contributions for former employees etc.</w:t>
      </w:r>
      <w:bookmarkEnd w:id="466"/>
    </w:p>
    <w:p w:rsidR="00343326" w:rsidRPr="00966B65" w:rsidRDefault="00343326" w:rsidP="00343326">
      <w:pPr>
        <w:pStyle w:val="subsection"/>
      </w:pPr>
      <w:r w:rsidRPr="00966B65">
        <w:tab/>
        <w:t>(1)</w:t>
      </w:r>
      <w:r w:rsidRPr="00966B65">
        <w:tab/>
        <w:t>Section</w:t>
      </w:r>
      <w:r>
        <w:t> </w:t>
      </w:r>
      <w:r w:rsidRPr="00966B65">
        <w:t>290</w:t>
      </w:r>
      <w:r>
        <w:noBreakHyphen/>
      </w:r>
      <w:r w:rsidRPr="00966B65">
        <w:t>60 applies as modified by this section if a contribution you make in respect of another person:</w:t>
      </w:r>
    </w:p>
    <w:p w:rsidR="00343326" w:rsidRPr="00966B65" w:rsidRDefault="00343326" w:rsidP="00343326">
      <w:pPr>
        <w:pStyle w:val="paragraph"/>
      </w:pPr>
      <w:r w:rsidRPr="00966B65">
        <w:tab/>
        <w:t>(a)</w:t>
      </w:r>
      <w:r w:rsidRPr="00966B65">
        <w:tab/>
        <w:t>reduces your charge percentage under sections</w:t>
      </w:r>
      <w:r>
        <w:t> </w:t>
      </w:r>
      <w:r w:rsidRPr="00966B65">
        <w:t xml:space="preserve">22 or 23 of the </w:t>
      </w:r>
      <w:r w:rsidRPr="00966B65">
        <w:rPr>
          <w:i/>
        </w:rPr>
        <w:t>Superannuation Guarantee (Administration) Act 1992</w:t>
      </w:r>
      <w:r w:rsidRPr="00966B65">
        <w:t xml:space="preserve"> in respect of the other person because of section</w:t>
      </w:r>
      <w:r>
        <w:t> </w:t>
      </w:r>
      <w:r w:rsidRPr="00966B65">
        <w:t>15B of that Act; or</w:t>
      </w:r>
    </w:p>
    <w:p w:rsidR="00343326" w:rsidRPr="00966B65" w:rsidRDefault="00343326" w:rsidP="00343326">
      <w:pPr>
        <w:pStyle w:val="paragraph"/>
      </w:pPr>
      <w:r w:rsidRPr="00966B65">
        <w:lastRenderedPageBreak/>
        <w:tab/>
        <w:t>(b)</w:t>
      </w:r>
      <w:r w:rsidRPr="00966B65">
        <w:tab/>
        <w:t>is a one</w:t>
      </w:r>
      <w:r>
        <w:noBreakHyphen/>
      </w:r>
      <w:r w:rsidRPr="00966B65">
        <w:t>off payment in lieu of salary or wages that relate to a period of service during which the other person was your employee.</w:t>
      </w:r>
    </w:p>
    <w:p w:rsidR="00343326" w:rsidRPr="00966B65" w:rsidRDefault="00343326" w:rsidP="00343326">
      <w:pPr>
        <w:pStyle w:val="subsection"/>
      </w:pPr>
      <w:r w:rsidRPr="00966B65">
        <w:tab/>
        <w:t>(1AA)</w:t>
      </w:r>
      <w:r w:rsidRPr="00966B65">
        <w:tab/>
        <w:t>Section</w:t>
      </w:r>
      <w:r>
        <w:t> </w:t>
      </w:r>
      <w:r w:rsidRPr="00966B65">
        <w:t>290</w:t>
      </w:r>
      <w:r>
        <w:noBreakHyphen/>
      </w:r>
      <w:r w:rsidRPr="00966B65">
        <w:t>60 also applies as modified by this section if:</w:t>
      </w:r>
    </w:p>
    <w:p w:rsidR="00343326" w:rsidRPr="00966B65" w:rsidRDefault="00343326" w:rsidP="00343326">
      <w:pPr>
        <w:pStyle w:val="paragraph"/>
      </w:pPr>
      <w:r w:rsidRPr="00966B65">
        <w:tab/>
        <w:t>(a)</w:t>
      </w:r>
      <w:r w:rsidRPr="00966B65">
        <w:tab/>
        <w:t>a contribution you make in respect of another person relates to a period of service during which the other person was your employee; and</w:t>
      </w:r>
    </w:p>
    <w:p w:rsidR="00343326" w:rsidRPr="00966B65" w:rsidRDefault="00343326" w:rsidP="00343326">
      <w:pPr>
        <w:pStyle w:val="paragraph"/>
      </w:pPr>
      <w:r w:rsidRPr="00966B65">
        <w:tab/>
        <w:t>(b)</w:t>
      </w:r>
      <w:r w:rsidRPr="00966B65">
        <w:tab/>
        <w:t>you make the contribution within 4 months after the person stops being your employee; and</w:t>
      </w:r>
    </w:p>
    <w:p w:rsidR="00343326" w:rsidRPr="00966B65" w:rsidRDefault="00343326" w:rsidP="00343326">
      <w:pPr>
        <w:pStyle w:val="paragraph"/>
      </w:pPr>
      <w:r w:rsidRPr="00966B65">
        <w:tab/>
        <w:t>(c)</w:t>
      </w:r>
      <w:r w:rsidRPr="00966B65">
        <w:tab/>
        <w:t>you would have been entitled to a deduction in relation to the contribution if:</w:t>
      </w:r>
    </w:p>
    <w:p w:rsidR="00343326" w:rsidRPr="00966B65" w:rsidRDefault="00343326" w:rsidP="00343326">
      <w:pPr>
        <w:pStyle w:val="paragraphsub"/>
      </w:pPr>
      <w:r w:rsidRPr="00966B65">
        <w:tab/>
        <w:t>(i)</w:t>
      </w:r>
      <w:r w:rsidRPr="00966B65">
        <w:tab/>
        <w:t>you had made it at a time when the other person was your employee; and</w:t>
      </w:r>
    </w:p>
    <w:p w:rsidR="00343326" w:rsidRPr="00966B65" w:rsidRDefault="00343326" w:rsidP="00343326">
      <w:pPr>
        <w:pStyle w:val="paragraphsub"/>
      </w:pPr>
      <w:r w:rsidRPr="00966B65">
        <w:tab/>
        <w:t>(ii)</w:t>
      </w:r>
      <w:r w:rsidRPr="00966B65">
        <w:tab/>
        <w:t>the law that applied to your entitlement to the deduction at that time had been the same as it was at the time you actually made the contribution.</w:t>
      </w:r>
    </w:p>
    <w:p w:rsidR="00343326" w:rsidRPr="00966B65" w:rsidRDefault="00343326" w:rsidP="00343326">
      <w:pPr>
        <w:pStyle w:val="subsection"/>
      </w:pPr>
      <w:r w:rsidRPr="00966B65">
        <w:tab/>
        <w:t>(1AB)</w:t>
      </w:r>
      <w:r w:rsidRPr="00966B65">
        <w:tab/>
        <w:t>Section</w:t>
      </w:r>
      <w:r>
        <w:t> </w:t>
      </w:r>
      <w:r w:rsidRPr="00966B65">
        <w:t>290</w:t>
      </w:r>
      <w:r>
        <w:noBreakHyphen/>
      </w:r>
      <w:r w:rsidRPr="00966B65">
        <w:t>60 also applies as modified by this section if:</w:t>
      </w:r>
    </w:p>
    <w:p w:rsidR="00343326" w:rsidRPr="00966B65" w:rsidRDefault="00343326" w:rsidP="00343326">
      <w:pPr>
        <w:pStyle w:val="paragraph"/>
      </w:pPr>
      <w:r w:rsidRPr="00966B65">
        <w:tab/>
        <w:t>(a)</w:t>
      </w:r>
      <w:r w:rsidRPr="00966B65">
        <w:tab/>
        <w:t>a contribution you make in respect of another person relates to a period of service during which the other person was your employee; and</w:t>
      </w:r>
    </w:p>
    <w:p w:rsidR="00343326" w:rsidRPr="00966B65" w:rsidRDefault="00343326" w:rsidP="00343326">
      <w:pPr>
        <w:pStyle w:val="paragraph"/>
      </w:pPr>
      <w:r w:rsidRPr="00966B65">
        <w:tab/>
        <w:t>(b)</w:t>
      </w:r>
      <w:r w:rsidRPr="00966B65">
        <w:tab/>
        <w:t xml:space="preserve">the contribution relates to a </w:t>
      </w:r>
      <w:r w:rsidRPr="00966B65">
        <w:rPr>
          <w:position w:val="6"/>
          <w:sz w:val="16"/>
        </w:rPr>
        <w:t>*</w:t>
      </w:r>
      <w:r w:rsidRPr="00966B65">
        <w:t>defined benefit interest of the other person; and</w:t>
      </w:r>
    </w:p>
    <w:p w:rsidR="00343326" w:rsidRPr="00966B65" w:rsidRDefault="00343326" w:rsidP="00343326">
      <w:pPr>
        <w:pStyle w:val="paragraph"/>
      </w:pPr>
      <w:r w:rsidRPr="00966B65">
        <w:tab/>
        <w:t>(c)</w:t>
      </w:r>
      <w:r w:rsidRPr="00966B65">
        <w:tab/>
        <w:t xml:space="preserve">you are at </w:t>
      </w:r>
      <w:r w:rsidRPr="00966B65">
        <w:rPr>
          <w:position w:val="6"/>
          <w:sz w:val="16"/>
        </w:rPr>
        <w:t>*</w:t>
      </w:r>
      <w:r w:rsidRPr="00966B65">
        <w:t>arm’s length with the other person in relation to the contribution; and</w:t>
      </w:r>
    </w:p>
    <w:p w:rsidR="00343326" w:rsidRPr="00966B65" w:rsidRDefault="00343326" w:rsidP="00343326">
      <w:pPr>
        <w:pStyle w:val="paragraph"/>
      </w:pPr>
      <w:r w:rsidRPr="00966B65">
        <w:tab/>
        <w:t>(d)</w:t>
      </w:r>
      <w:r w:rsidRPr="00966B65">
        <w:tab/>
        <w:t xml:space="preserve">you obtain an </w:t>
      </w:r>
      <w:r w:rsidRPr="00966B65">
        <w:rPr>
          <w:position w:val="6"/>
          <w:sz w:val="16"/>
        </w:rPr>
        <w:t>*</w:t>
      </w:r>
      <w:r w:rsidRPr="00966B65">
        <w:t>actuary’s certificate that:</w:t>
      </w:r>
    </w:p>
    <w:p w:rsidR="00343326" w:rsidRPr="00966B65" w:rsidRDefault="00343326" w:rsidP="00343326">
      <w:pPr>
        <w:pStyle w:val="paragraphsub"/>
      </w:pPr>
      <w:r w:rsidRPr="00966B65">
        <w:tab/>
        <w:t>(i)</w:t>
      </w:r>
      <w:r w:rsidRPr="00966B65">
        <w:tab/>
        <w:t>complies with the requirements (if any) specified by the regulations for the purposes of this paragraph; and</w:t>
      </w:r>
    </w:p>
    <w:p w:rsidR="00343326" w:rsidRPr="00966B65" w:rsidRDefault="00343326" w:rsidP="00343326">
      <w:pPr>
        <w:pStyle w:val="paragraphsub"/>
      </w:pPr>
      <w:r w:rsidRPr="00966B65">
        <w:tab/>
        <w:t>(ii)</w:t>
      </w:r>
      <w:r w:rsidRPr="00966B65">
        <w:tab/>
        <w:t xml:space="preserve">is to the effect that the contribution does not exceed the amount required by the relevant </w:t>
      </w:r>
      <w:r w:rsidRPr="00966B65">
        <w:rPr>
          <w:position w:val="6"/>
          <w:sz w:val="16"/>
        </w:rPr>
        <w:t>*</w:t>
      </w:r>
      <w:r w:rsidRPr="00966B65">
        <w:t>superannuation fund to meet the fund’s liabilities in connection with defined benefit interests; and</w:t>
      </w:r>
    </w:p>
    <w:p w:rsidR="00343326" w:rsidRPr="00966B65" w:rsidRDefault="00343326" w:rsidP="00343326">
      <w:pPr>
        <w:pStyle w:val="paragraph"/>
      </w:pPr>
      <w:r w:rsidRPr="00966B65">
        <w:tab/>
        <w:t>(e)</w:t>
      </w:r>
      <w:r w:rsidRPr="00966B65">
        <w:tab/>
        <w:t>you would have been entitled to a deduction in relation to the contribution if:</w:t>
      </w:r>
    </w:p>
    <w:p w:rsidR="00343326" w:rsidRPr="00966B65" w:rsidRDefault="00343326" w:rsidP="00343326">
      <w:pPr>
        <w:pStyle w:val="paragraphsub"/>
      </w:pPr>
      <w:r w:rsidRPr="00966B65">
        <w:tab/>
        <w:t>(i)</w:t>
      </w:r>
      <w:r w:rsidRPr="00966B65">
        <w:tab/>
        <w:t>you had made it at a time when the other person was your employee; and</w:t>
      </w:r>
    </w:p>
    <w:p w:rsidR="00343326" w:rsidRPr="00966B65" w:rsidRDefault="00343326" w:rsidP="00343326">
      <w:pPr>
        <w:pStyle w:val="paragraphsub"/>
      </w:pPr>
      <w:r w:rsidRPr="00966B65">
        <w:lastRenderedPageBreak/>
        <w:tab/>
        <w:t>(ii)</w:t>
      </w:r>
      <w:r w:rsidRPr="00966B65">
        <w:tab/>
        <w:t>the law that applied to your entitlement to the deduction at that time had been the same as it was at the time you actually made the contribution.</w:t>
      </w:r>
    </w:p>
    <w:p w:rsidR="00343326" w:rsidRPr="00966B65" w:rsidRDefault="00343326" w:rsidP="00343326">
      <w:pPr>
        <w:pStyle w:val="subsection"/>
      </w:pPr>
      <w:r w:rsidRPr="00966B65">
        <w:tab/>
        <w:t>(1A)</w:t>
      </w:r>
      <w:r w:rsidRPr="00966B65">
        <w:tab/>
        <w:t>Section</w:t>
      </w:r>
      <w:r>
        <w:t> </w:t>
      </w:r>
      <w:r w:rsidRPr="00966B65">
        <w:t>290</w:t>
      </w:r>
      <w:r>
        <w:noBreakHyphen/>
      </w:r>
      <w:r w:rsidRPr="00966B65">
        <w:t>60 also applies as modified by this section if:</w:t>
      </w:r>
    </w:p>
    <w:p w:rsidR="00343326" w:rsidRPr="00966B65" w:rsidRDefault="00343326" w:rsidP="00343326">
      <w:pPr>
        <w:pStyle w:val="paragraph"/>
      </w:pPr>
      <w:r w:rsidRPr="00966B65">
        <w:tab/>
        <w:t>(a)</w:t>
      </w:r>
      <w:r w:rsidRPr="00966B65">
        <w:tab/>
        <w:t>you make a contribution in respect of another person at a time; and</w:t>
      </w:r>
    </w:p>
    <w:p w:rsidR="00343326" w:rsidRPr="00966B65" w:rsidRDefault="00343326" w:rsidP="00343326">
      <w:pPr>
        <w:pStyle w:val="paragraph"/>
      </w:pPr>
      <w:r w:rsidRPr="00966B65">
        <w:tab/>
        <w:t>(b)</w:t>
      </w:r>
      <w:r w:rsidRPr="00966B65">
        <w:tab/>
        <w:t>the other person had been employed by a company or other entity before that time; and</w:t>
      </w:r>
    </w:p>
    <w:p w:rsidR="00343326" w:rsidRPr="00966B65" w:rsidRDefault="00343326" w:rsidP="00343326">
      <w:pPr>
        <w:pStyle w:val="paragraph"/>
      </w:pPr>
      <w:r w:rsidRPr="00966B65">
        <w:tab/>
        <w:t>(c)</w:t>
      </w:r>
      <w:r w:rsidRPr="00966B65">
        <w:tab/>
        <w:t>section</w:t>
      </w:r>
      <w:r>
        <w:t> </w:t>
      </w:r>
      <w:r w:rsidRPr="00966B65">
        <w:t>290</w:t>
      </w:r>
      <w:r>
        <w:noBreakHyphen/>
      </w:r>
      <w:r w:rsidRPr="00966B65">
        <w:t>90 would apply in relation to the contribution if the other person were employed by the company or entity at that time; and</w:t>
      </w:r>
    </w:p>
    <w:p w:rsidR="00343326" w:rsidRPr="00966B65" w:rsidRDefault="00343326" w:rsidP="00343326">
      <w:pPr>
        <w:pStyle w:val="paragraph"/>
      </w:pPr>
      <w:r w:rsidRPr="00966B65">
        <w:tab/>
        <w:t>(d)</w:t>
      </w:r>
      <w:r w:rsidRPr="00966B65">
        <w:tab/>
        <w:t>the contribution:</w:t>
      </w:r>
    </w:p>
    <w:p w:rsidR="00343326" w:rsidRPr="00966B65" w:rsidRDefault="00343326" w:rsidP="00343326">
      <w:pPr>
        <w:pStyle w:val="paragraphsub"/>
      </w:pPr>
      <w:r w:rsidRPr="00966B65">
        <w:tab/>
        <w:t>(i)</w:t>
      </w:r>
      <w:r w:rsidRPr="00966B65">
        <w:tab/>
        <w:t>reduces the company’s or entity’s charge percentage under section</w:t>
      </w:r>
      <w:r>
        <w:t> </w:t>
      </w:r>
      <w:r w:rsidRPr="00966B65">
        <w:t>22 or 23 of the</w:t>
      </w:r>
      <w:r w:rsidRPr="00966B65">
        <w:rPr>
          <w:i/>
        </w:rPr>
        <w:t xml:space="preserve"> Superannuation Guarantee (Administration) Act 1992</w:t>
      </w:r>
      <w:r w:rsidRPr="00966B65">
        <w:t xml:space="preserve"> in respect of the other person because of section</w:t>
      </w:r>
      <w:r>
        <w:t> </w:t>
      </w:r>
      <w:r w:rsidRPr="00966B65">
        <w:t>15B of that Act; or</w:t>
      </w:r>
    </w:p>
    <w:p w:rsidR="00343326" w:rsidRPr="00966B65" w:rsidRDefault="00343326" w:rsidP="00343326">
      <w:pPr>
        <w:pStyle w:val="paragraphsub"/>
      </w:pPr>
      <w:r w:rsidRPr="00966B65">
        <w:tab/>
        <w:t>(ii)</w:t>
      </w:r>
      <w:r w:rsidRPr="00966B65">
        <w:tab/>
        <w:t>is a one</w:t>
      </w:r>
      <w:r>
        <w:noBreakHyphen/>
      </w:r>
      <w:r w:rsidRPr="00966B65">
        <w:t>off payment in lieu of salary or wages that relate to a period of service during which the other person was the company’s or entity’s employee; or</w:t>
      </w:r>
    </w:p>
    <w:p w:rsidR="00343326" w:rsidRPr="00966B65" w:rsidRDefault="00343326" w:rsidP="00343326">
      <w:pPr>
        <w:pStyle w:val="paragraphsub"/>
      </w:pPr>
      <w:r w:rsidRPr="00966B65">
        <w:tab/>
        <w:t>(iii)</w:t>
      </w:r>
      <w:r w:rsidRPr="00966B65">
        <w:tab/>
        <w:t xml:space="preserve">if </w:t>
      </w:r>
      <w:r>
        <w:t>subsection (</w:t>
      </w:r>
      <w:r w:rsidRPr="00966B65">
        <w:t>1B) or (1C) applies—relates to a period of service during which the other person was the company’s or entity’s employee.</w:t>
      </w:r>
    </w:p>
    <w:p w:rsidR="00343326" w:rsidRPr="00966B65" w:rsidRDefault="00343326" w:rsidP="00343326">
      <w:pPr>
        <w:pStyle w:val="subsection"/>
      </w:pPr>
      <w:r w:rsidRPr="00966B65">
        <w:tab/>
        <w:t>(1B)</w:t>
      </w:r>
      <w:r w:rsidRPr="00966B65">
        <w:tab/>
        <w:t>This subsection applies if:</w:t>
      </w:r>
    </w:p>
    <w:p w:rsidR="00343326" w:rsidRPr="00966B65" w:rsidRDefault="00343326" w:rsidP="00343326">
      <w:pPr>
        <w:pStyle w:val="paragraph"/>
      </w:pPr>
      <w:r w:rsidRPr="00966B65">
        <w:tab/>
        <w:t>(a)</w:t>
      </w:r>
      <w:r w:rsidRPr="00966B65">
        <w:tab/>
        <w:t>you make the contribution within 4 months after the person stops being the company’s or entity’s employee; and</w:t>
      </w:r>
    </w:p>
    <w:p w:rsidR="00343326" w:rsidRPr="00966B65" w:rsidRDefault="00343326" w:rsidP="00343326">
      <w:pPr>
        <w:pStyle w:val="paragraph"/>
      </w:pPr>
      <w:r w:rsidRPr="00966B65">
        <w:tab/>
        <w:t>(b)</w:t>
      </w:r>
      <w:r w:rsidRPr="00966B65">
        <w:tab/>
        <w:t>you would have been entitled to a deduction in relation to the contribution if you had made it while the other person was the company’s or entity’s employee.</w:t>
      </w:r>
    </w:p>
    <w:p w:rsidR="00343326" w:rsidRPr="00966B65" w:rsidRDefault="00343326" w:rsidP="00343326">
      <w:pPr>
        <w:pStyle w:val="subsection"/>
      </w:pPr>
      <w:r w:rsidRPr="00966B65">
        <w:tab/>
        <w:t>(1C)</w:t>
      </w:r>
      <w:r w:rsidRPr="00966B65">
        <w:tab/>
        <w:t>This subsection applies if:</w:t>
      </w:r>
    </w:p>
    <w:p w:rsidR="00343326" w:rsidRPr="00966B65" w:rsidRDefault="00343326" w:rsidP="00343326">
      <w:pPr>
        <w:pStyle w:val="paragraph"/>
      </w:pPr>
      <w:r w:rsidRPr="00966B65">
        <w:tab/>
        <w:t>(a)</w:t>
      </w:r>
      <w:r w:rsidRPr="00966B65">
        <w:tab/>
        <w:t xml:space="preserve">the contribution relates to a </w:t>
      </w:r>
      <w:r w:rsidRPr="00966B65">
        <w:rPr>
          <w:position w:val="6"/>
          <w:sz w:val="16"/>
        </w:rPr>
        <w:t>*</w:t>
      </w:r>
      <w:r w:rsidRPr="00966B65">
        <w:t>defined benefit interest of the other person; and</w:t>
      </w:r>
    </w:p>
    <w:p w:rsidR="00343326" w:rsidRPr="00966B65" w:rsidRDefault="00343326" w:rsidP="00343326">
      <w:pPr>
        <w:pStyle w:val="paragraph"/>
      </w:pPr>
      <w:r w:rsidRPr="00966B65">
        <w:tab/>
        <w:t>(b)</w:t>
      </w:r>
      <w:r w:rsidRPr="00966B65">
        <w:tab/>
        <w:t xml:space="preserve">you and the company are at </w:t>
      </w:r>
      <w:r w:rsidRPr="00966B65">
        <w:rPr>
          <w:position w:val="6"/>
          <w:sz w:val="16"/>
        </w:rPr>
        <w:t>*</w:t>
      </w:r>
      <w:r w:rsidRPr="00966B65">
        <w:t>arm’s length with the other person in relation to the contribution; and</w:t>
      </w:r>
    </w:p>
    <w:p w:rsidR="00343326" w:rsidRPr="00966B65" w:rsidRDefault="00343326" w:rsidP="00343326">
      <w:pPr>
        <w:pStyle w:val="paragraph"/>
      </w:pPr>
      <w:r w:rsidRPr="00966B65">
        <w:tab/>
        <w:t>(c)</w:t>
      </w:r>
      <w:r w:rsidRPr="00966B65">
        <w:tab/>
        <w:t xml:space="preserve">you obtain an </w:t>
      </w:r>
      <w:r w:rsidRPr="00966B65">
        <w:rPr>
          <w:position w:val="6"/>
          <w:sz w:val="16"/>
        </w:rPr>
        <w:t>*</w:t>
      </w:r>
      <w:r w:rsidRPr="00966B65">
        <w:t>actuary’s certificate that:</w:t>
      </w:r>
    </w:p>
    <w:p w:rsidR="00343326" w:rsidRPr="00966B65" w:rsidRDefault="00343326" w:rsidP="00343326">
      <w:pPr>
        <w:pStyle w:val="paragraphsub"/>
      </w:pPr>
      <w:r w:rsidRPr="00966B65">
        <w:tab/>
        <w:t>(i)</w:t>
      </w:r>
      <w:r w:rsidRPr="00966B65">
        <w:tab/>
        <w:t>complies with the requirements (if any) specified by the regulations for the purposes of this paragraph; and</w:t>
      </w:r>
    </w:p>
    <w:p w:rsidR="00343326" w:rsidRPr="00966B65" w:rsidRDefault="00343326" w:rsidP="00343326">
      <w:pPr>
        <w:pStyle w:val="paragraphsub"/>
      </w:pPr>
      <w:r w:rsidRPr="00966B65">
        <w:lastRenderedPageBreak/>
        <w:tab/>
        <w:t>(ii)</w:t>
      </w:r>
      <w:r w:rsidRPr="00966B65">
        <w:tab/>
        <w:t xml:space="preserve">is to the effect that the contribution does not exceed the amount required by the relevant </w:t>
      </w:r>
      <w:r w:rsidRPr="00966B65">
        <w:rPr>
          <w:position w:val="6"/>
          <w:sz w:val="16"/>
        </w:rPr>
        <w:t>*</w:t>
      </w:r>
      <w:r w:rsidRPr="00966B65">
        <w:t xml:space="preserve">superannuation fund or </w:t>
      </w:r>
      <w:r w:rsidRPr="00966B65">
        <w:rPr>
          <w:position w:val="6"/>
          <w:sz w:val="16"/>
        </w:rPr>
        <w:t>*</w:t>
      </w:r>
      <w:r w:rsidRPr="00966B65">
        <w:t>RSA to meet the fund’s or RSA’s liabilities in connection with defined benefit interests; and</w:t>
      </w:r>
    </w:p>
    <w:p w:rsidR="00343326" w:rsidRPr="00966B65" w:rsidRDefault="00343326" w:rsidP="00343326">
      <w:pPr>
        <w:pStyle w:val="paragraph"/>
      </w:pPr>
      <w:r w:rsidRPr="00966B65">
        <w:tab/>
        <w:t>(d)</w:t>
      </w:r>
      <w:r w:rsidRPr="00966B65">
        <w:tab/>
        <w:t>you would have been entitled to a deduction in respect of the contribution if you had made it while the other person was the company’s or entity’s employee.</w:t>
      </w:r>
    </w:p>
    <w:p w:rsidR="00343326" w:rsidRPr="00966B65" w:rsidRDefault="00343326" w:rsidP="00343326">
      <w:pPr>
        <w:pStyle w:val="subsection"/>
      </w:pPr>
      <w:r w:rsidRPr="00966B65">
        <w:tab/>
        <w:t>(2)</w:t>
      </w:r>
      <w:r w:rsidRPr="00966B65">
        <w:tab/>
        <w:t>Treat the other person as your employee for the purposes of subsection</w:t>
      </w:r>
      <w:r>
        <w:t> </w:t>
      </w:r>
      <w:r w:rsidRPr="00966B65">
        <w:t>290</w:t>
      </w:r>
      <w:r>
        <w:noBreakHyphen/>
      </w:r>
      <w:r w:rsidRPr="00966B65">
        <w:t>60(1).</w:t>
      </w:r>
    </w:p>
    <w:p w:rsidR="00343326" w:rsidRPr="00966B65" w:rsidRDefault="00343326" w:rsidP="00343326">
      <w:pPr>
        <w:pStyle w:val="subsection"/>
      </w:pPr>
      <w:r w:rsidRPr="00966B65">
        <w:tab/>
        <w:t>(3)</w:t>
      </w:r>
      <w:r w:rsidRPr="00966B65">
        <w:tab/>
        <w:t>Despite subsection</w:t>
      </w:r>
      <w:r>
        <w:t> </w:t>
      </w:r>
      <w:r w:rsidRPr="00966B65">
        <w:t>290</w:t>
      </w:r>
      <w:r>
        <w:noBreakHyphen/>
      </w:r>
      <w:r w:rsidRPr="00966B65">
        <w:t>60(2):</w:t>
      </w:r>
    </w:p>
    <w:p w:rsidR="00343326" w:rsidRPr="00966B65" w:rsidRDefault="00343326" w:rsidP="00343326">
      <w:pPr>
        <w:pStyle w:val="paragraph"/>
      </w:pPr>
      <w:r w:rsidRPr="00966B65">
        <w:tab/>
        <w:t>(a)</w:t>
      </w:r>
      <w:r w:rsidRPr="00966B65">
        <w:tab/>
        <w:t xml:space="preserve">if </w:t>
      </w:r>
      <w:r>
        <w:t>subsection (</w:t>
      </w:r>
      <w:r w:rsidRPr="00966B65">
        <w:t>1) or (1AA) applies—the condition in section</w:t>
      </w:r>
      <w:r>
        <w:t> </w:t>
      </w:r>
      <w:r w:rsidRPr="00966B65">
        <w:t>290</w:t>
      </w:r>
      <w:r>
        <w:noBreakHyphen/>
      </w:r>
      <w:r w:rsidRPr="00966B65">
        <w:t xml:space="preserve">70 must be satisfied at the most recent time when the other person was your employee (apart from </w:t>
      </w:r>
      <w:r>
        <w:t>subsection (</w:t>
      </w:r>
      <w:r w:rsidRPr="00966B65">
        <w:t>2) of this section); or</w:t>
      </w:r>
    </w:p>
    <w:p w:rsidR="00343326" w:rsidRPr="00966B65" w:rsidRDefault="00343326" w:rsidP="00343326">
      <w:pPr>
        <w:pStyle w:val="paragraph"/>
      </w:pPr>
      <w:r w:rsidRPr="00966B65">
        <w:tab/>
        <w:t>(b)</w:t>
      </w:r>
      <w:r w:rsidRPr="00966B65">
        <w:tab/>
        <w:t xml:space="preserve">if </w:t>
      </w:r>
      <w:r>
        <w:t>subsection (</w:t>
      </w:r>
      <w:r w:rsidRPr="00966B65">
        <w:t>1A) applies:</w:t>
      </w:r>
    </w:p>
    <w:p w:rsidR="00343326" w:rsidRPr="00966B65" w:rsidRDefault="00343326" w:rsidP="00343326">
      <w:pPr>
        <w:pStyle w:val="paragraphsub"/>
      </w:pPr>
      <w:r w:rsidRPr="00966B65">
        <w:tab/>
        <w:t>(i)</w:t>
      </w:r>
      <w:r w:rsidRPr="00966B65">
        <w:tab/>
        <w:t>the condition in section</w:t>
      </w:r>
      <w:r>
        <w:t> </w:t>
      </w:r>
      <w:r w:rsidRPr="00966B65">
        <w:t>290</w:t>
      </w:r>
      <w:r>
        <w:noBreakHyphen/>
      </w:r>
      <w:r w:rsidRPr="00966B65">
        <w:t>70 need not be satisfied; and</w:t>
      </w:r>
    </w:p>
    <w:p w:rsidR="00343326" w:rsidRPr="00966B65" w:rsidRDefault="00343326" w:rsidP="00343326">
      <w:pPr>
        <w:pStyle w:val="paragraphsub"/>
      </w:pPr>
      <w:r w:rsidRPr="00966B65">
        <w:tab/>
        <w:t>(ii)</w:t>
      </w:r>
      <w:r w:rsidRPr="00966B65">
        <w:tab/>
        <w:t>instead, the condition in subsection</w:t>
      </w:r>
      <w:r>
        <w:t> </w:t>
      </w:r>
      <w:r w:rsidRPr="00966B65">
        <w:t>290</w:t>
      </w:r>
      <w:r>
        <w:noBreakHyphen/>
      </w:r>
      <w:r w:rsidRPr="00966B65">
        <w:t>90(4) must be satisfied at the most recent time when the other person was the company’s or entity’s employee.</w:t>
      </w:r>
    </w:p>
    <w:p w:rsidR="00343326" w:rsidRPr="00966B65" w:rsidRDefault="00343326" w:rsidP="00343326">
      <w:pPr>
        <w:pStyle w:val="ActHead5"/>
      </w:pPr>
      <w:bookmarkStart w:id="467" w:name="_Toc390174850"/>
      <w:r w:rsidRPr="00966B65">
        <w:rPr>
          <w:rStyle w:val="CharSectno"/>
        </w:rPr>
        <w:t>290</w:t>
      </w:r>
      <w:r>
        <w:rPr>
          <w:rStyle w:val="CharSectno"/>
        </w:rPr>
        <w:noBreakHyphen/>
      </w:r>
      <w:r w:rsidRPr="00966B65">
        <w:rPr>
          <w:rStyle w:val="CharSectno"/>
        </w:rPr>
        <w:t>90</w:t>
      </w:r>
      <w:r w:rsidRPr="00966B65">
        <w:t xml:space="preserve">  Controlling interest deductions</w:t>
      </w:r>
      <w:bookmarkEnd w:id="467"/>
    </w:p>
    <w:p w:rsidR="00343326" w:rsidRPr="00966B65" w:rsidRDefault="00343326" w:rsidP="00343326">
      <w:pPr>
        <w:pStyle w:val="subsection"/>
      </w:pPr>
      <w:r w:rsidRPr="00966B65">
        <w:tab/>
        <w:t>(1)</w:t>
      </w:r>
      <w:r w:rsidRPr="00966B65">
        <w:tab/>
        <w:t>Section</w:t>
      </w:r>
      <w:r>
        <w:t> </w:t>
      </w:r>
      <w:r w:rsidRPr="00966B65">
        <w:t>290</w:t>
      </w:r>
      <w:r>
        <w:noBreakHyphen/>
      </w:r>
      <w:r w:rsidRPr="00966B65">
        <w:t>60 applies as modified by this section if you make a contribution in respect of another person at a time, and at that time:</w:t>
      </w:r>
    </w:p>
    <w:p w:rsidR="00343326" w:rsidRPr="00966B65" w:rsidRDefault="00343326" w:rsidP="00343326">
      <w:pPr>
        <w:pStyle w:val="paragraph"/>
      </w:pPr>
      <w:r w:rsidRPr="00966B65">
        <w:tab/>
        <w:t>(a)</w:t>
      </w:r>
      <w:r w:rsidRPr="00966B65">
        <w:tab/>
        <w:t>the other person is an employee of a company in which you have a controlling interest; or</w:t>
      </w:r>
    </w:p>
    <w:p w:rsidR="00343326" w:rsidRPr="00966B65" w:rsidRDefault="00343326" w:rsidP="00343326">
      <w:pPr>
        <w:pStyle w:val="paragraph"/>
      </w:pPr>
      <w:r w:rsidRPr="00966B65">
        <w:tab/>
        <w:t>(b)</w:t>
      </w:r>
      <w:r w:rsidRPr="00966B65">
        <w:tab/>
        <w:t xml:space="preserve">you are connected to the other person in the circumstances set out in </w:t>
      </w:r>
      <w:r>
        <w:t>subsection (</w:t>
      </w:r>
      <w:r w:rsidRPr="00966B65">
        <w:t>5); or</w:t>
      </w:r>
    </w:p>
    <w:p w:rsidR="00343326" w:rsidRPr="00966B65" w:rsidRDefault="00343326" w:rsidP="00343326">
      <w:pPr>
        <w:pStyle w:val="paragraph"/>
      </w:pPr>
      <w:r w:rsidRPr="00966B65">
        <w:tab/>
        <w:t>(c)</w:t>
      </w:r>
      <w:r w:rsidRPr="00966B65">
        <w:tab/>
        <w:t xml:space="preserve">you are a company connected to the other person in the circumstances described in </w:t>
      </w:r>
      <w:r>
        <w:t>subsection (</w:t>
      </w:r>
      <w:r w:rsidRPr="00966B65">
        <w:t>6).</w:t>
      </w:r>
    </w:p>
    <w:p w:rsidR="00343326" w:rsidRPr="00966B65" w:rsidRDefault="00343326" w:rsidP="00343326">
      <w:pPr>
        <w:pStyle w:val="subsection"/>
      </w:pPr>
      <w:r w:rsidRPr="00966B65">
        <w:tab/>
        <w:t>(2)</w:t>
      </w:r>
      <w:r w:rsidRPr="00966B65">
        <w:tab/>
        <w:t>Treat the other person as your employee at that time for the purposes of subsection</w:t>
      </w:r>
      <w:r>
        <w:t> </w:t>
      </w:r>
      <w:r w:rsidRPr="00966B65">
        <w:t>290</w:t>
      </w:r>
      <w:r>
        <w:noBreakHyphen/>
      </w:r>
      <w:r w:rsidRPr="00966B65">
        <w:t>60(1).</w:t>
      </w:r>
    </w:p>
    <w:p w:rsidR="00343326" w:rsidRPr="00966B65" w:rsidRDefault="00343326" w:rsidP="00343326">
      <w:pPr>
        <w:pStyle w:val="notetext"/>
      </w:pPr>
      <w:r w:rsidRPr="00966B65">
        <w:t>Note 1:</w:t>
      </w:r>
      <w:r w:rsidRPr="00966B65">
        <w:tab/>
        <w:t>A deduction may be denied by section</w:t>
      </w:r>
      <w:r>
        <w:t> </w:t>
      </w:r>
      <w:r w:rsidRPr="00966B65">
        <w:t>85</w:t>
      </w:r>
      <w:r>
        <w:noBreakHyphen/>
      </w:r>
      <w:r w:rsidRPr="00966B65">
        <w:t>25 if the employee is your associate.</w:t>
      </w:r>
    </w:p>
    <w:p w:rsidR="00343326" w:rsidRPr="00966B65" w:rsidRDefault="00343326" w:rsidP="00343326">
      <w:pPr>
        <w:pStyle w:val="notetext"/>
      </w:pPr>
      <w:r w:rsidRPr="00966B65">
        <w:lastRenderedPageBreak/>
        <w:t>Note 2:</w:t>
      </w:r>
      <w:r w:rsidRPr="00966B65">
        <w:tab/>
        <w:t>Section</w:t>
      </w:r>
      <w:r>
        <w:t> </w:t>
      </w:r>
      <w:r w:rsidRPr="00966B65">
        <w:t>86</w:t>
      </w:r>
      <w:r>
        <w:noBreakHyphen/>
      </w:r>
      <w:r w:rsidRPr="00966B65">
        <w:t>60 (read together with section</w:t>
      </w:r>
      <w:r>
        <w:t> </w:t>
      </w:r>
      <w:r w:rsidRPr="00966B65">
        <w:t>86</w:t>
      </w:r>
      <w:r>
        <w:noBreakHyphen/>
      </w:r>
      <w:r w:rsidRPr="00966B65">
        <w:t>75) limits the extent to which superannuation contributions by personal service entities are deductions.</w:t>
      </w:r>
    </w:p>
    <w:p w:rsidR="00343326" w:rsidRPr="00966B65" w:rsidRDefault="00343326" w:rsidP="00343326">
      <w:pPr>
        <w:pStyle w:val="subsection"/>
      </w:pPr>
      <w:r w:rsidRPr="00966B65">
        <w:tab/>
        <w:t>(3)</w:t>
      </w:r>
      <w:r w:rsidRPr="00966B65">
        <w:tab/>
        <w:t>Despite subsection</w:t>
      </w:r>
      <w:r>
        <w:t> </w:t>
      </w:r>
      <w:r w:rsidRPr="00966B65">
        <w:t>290</w:t>
      </w:r>
      <w:r>
        <w:noBreakHyphen/>
      </w:r>
      <w:r w:rsidRPr="00966B65">
        <w:t xml:space="preserve">60(2), for you to deduct the contribution the condition in </w:t>
      </w:r>
      <w:r>
        <w:t>subsection (</w:t>
      </w:r>
      <w:r w:rsidRPr="00966B65">
        <w:t>4) needs to be satisfied instead of the condition in section</w:t>
      </w:r>
      <w:r>
        <w:t> </w:t>
      </w:r>
      <w:r w:rsidRPr="00966B65">
        <w:t>290</w:t>
      </w:r>
      <w:r>
        <w:noBreakHyphen/>
      </w:r>
      <w:r w:rsidRPr="00966B65">
        <w:t>70.</w:t>
      </w:r>
    </w:p>
    <w:p w:rsidR="00343326" w:rsidRPr="00966B65" w:rsidRDefault="00343326" w:rsidP="00343326">
      <w:pPr>
        <w:pStyle w:val="subsection"/>
        <w:keepNext/>
      </w:pPr>
      <w:r w:rsidRPr="00966B65">
        <w:tab/>
        <w:t>(4)</w:t>
      </w:r>
      <w:r w:rsidRPr="00966B65">
        <w:tab/>
        <w:t>The other person must be:</w:t>
      </w:r>
    </w:p>
    <w:p w:rsidR="00343326" w:rsidRPr="00966B65" w:rsidRDefault="00343326" w:rsidP="00343326">
      <w:pPr>
        <w:pStyle w:val="paragraph"/>
      </w:pPr>
      <w:r w:rsidRPr="00966B65">
        <w:tab/>
        <w:t>(aa)</w:t>
      </w:r>
      <w:r w:rsidRPr="00966B65">
        <w:tab/>
        <w:t>an employee (within the expanded meaning of employee given by section</w:t>
      </w:r>
      <w:r>
        <w:t> </w:t>
      </w:r>
      <w:r w:rsidRPr="00966B65">
        <w:t xml:space="preserve">12 of the </w:t>
      </w:r>
      <w:r w:rsidRPr="00966B65">
        <w:rPr>
          <w:i/>
        </w:rPr>
        <w:t>Superannuation Guarantee (Administration) Act 1992</w:t>
      </w:r>
      <w:r w:rsidRPr="00966B65">
        <w:t>) of the other person’s employer; or</w:t>
      </w:r>
    </w:p>
    <w:p w:rsidR="00343326" w:rsidRPr="00966B65" w:rsidRDefault="00343326" w:rsidP="00343326">
      <w:pPr>
        <w:pStyle w:val="paragraph"/>
      </w:pPr>
      <w:r w:rsidRPr="00966B65">
        <w:tab/>
        <w:t>(a)</w:t>
      </w:r>
      <w:r w:rsidRPr="00966B65">
        <w:tab/>
        <w:t>engaged in producing the assessable income of the other person’s employer; or</w:t>
      </w:r>
    </w:p>
    <w:p w:rsidR="00343326" w:rsidRPr="00966B65" w:rsidRDefault="00343326" w:rsidP="00343326">
      <w:pPr>
        <w:pStyle w:val="paragraph"/>
      </w:pPr>
      <w:r w:rsidRPr="00966B65">
        <w:tab/>
        <w:t>(b)</w:t>
      </w:r>
      <w:r w:rsidRPr="00966B65">
        <w:tab/>
        <w:t>an Australian resident engaged in the business of the other person’s employer.</w:t>
      </w:r>
    </w:p>
    <w:p w:rsidR="00343326" w:rsidRPr="00966B65" w:rsidRDefault="00343326" w:rsidP="00343326">
      <w:pPr>
        <w:pStyle w:val="subsection"/>
      </w:pPr>
      <w:r w:rsidRPr="00966B65">
        <w:tab/>
        <w:t>(5)</w:t>
      </w:r>
      <w:r w:rsidRPr="00966B65">
        <w:tab/>
        <w:t xml:space="preserve">For the purposes of </w:t>
      </w:r>
      <w:r>
        <w:t>paragraph (</w:t>
      </w:r>
      <w:r w:rsidRPr="00966B65">
        <w:t>1)(b), the circumstances are:</w:t>
      </w:r>
    </w:p>
    <w:p w:rsidR="00343326" w:rsidRPr="00966B65" w:rsidRDefault="00343326" w:rsidP="00343326">
      <w:pPr>
        <w:pStyle w:val="paragraph"/>
      </w:pPr>
      <w:r w:rsidRPr="00966B65">
        <w:tab/>
        <w:t>(a)</w:t>
      </w:r>
      <w:r w:rsidRPr="00966B65">
        <w:tab/>
        <w:t>you are the beneficial owner of shares in a company of which the other person is an employee, but you do not have a controlling interest in the company; and</w:t>
      </w:r>
    </w:p>
    <w:p w:rsidR="00343326" w:rsidRPr="00966B65" w:rsidRDefault="00343326" w:rsidP="00343326">
      <w:pPr>
        <w:pStyle w:val="paragraph"/>
      </w:pPr>
      <w:r w:rsidRPr="00966B65">
        <w:tab/>
        <w:t>(b)</w:t>
      </w:r>
      <w:r w:rsidRPr="00966B65">
        <w:tab/>
        <w:t xml:space="preserve">you are at </w:t>
      </w:r>
      <w:r w:rsidRPr="00966B65">
        <w:rPr>
          <w:position w:val="6"/>
          <w:sz w:val="16"/>
        </w:rPr>
        <w:t>*</w:t>
      </w:r>
      <w:r w:rsidRPr="00966B65">
        <w:t>arm’s length with the other person in relation to the contribution; and</w:t>
      </w:r>
    </w:p>
    <w:p w:rsidR="00343326" w:rsidRPr="00966B65" w:rsidRDefault="00343326" w:rsidP="00343326">
      <w:pPr>
        <w:pStyle w:val="paragraph"/>
      </w:pPr>
      <w:r w:rsidRPr="00966B65">
        <w:tab/>
        <w:t>(c)</w:t>
      </w:r>
      <w:r w:rsidRPr="00966B65">
        <w:tab/>
        <w:t xml:space="preserve">neither the other person, nor a </w:t>
      </w:r>
      <w:r w:rsidRPr="00966B65">
        <w:rPr>
          <w:position w:val="6"/>
          <w:sz w:val="16"/>
        </w:rPr>
        <w:t>*</w:t>
      </w:r>
      <w:r w:rsidRPr="00966B65">
        <w:t>relative of the other person:</w:t>
      </w:r>
    </w:p>
    <w:p w:rsidR="00343326" w:rsidRPr="00966B65" w:rsidRDefault="00343326" w:rsidP="00343326">
      <w:pPr>
        <w:pStyle w:val="paragraphsub"/>
      </w:pPr>
      <w:r w:rsidRPr="00966B65">
        <w:tab/>
        <w:t>(i)</w:t>
      </w:r>
      <w:r w:rsidRPr="00966B65">
        <w:tab/>
        <w:t xml:space="preserve">has set apart an amount as a fund, or has made a contribution to a fund, for the purpose of providing </w:t>
      </w:r>
      <w:r w:rsidRPr="00966B65">
        <w:rPr>
          <w:position w:val="6"/>
          <w:sz w:val="16"/>
        </w:rPr>
        <w:t>*</w:t>
      </w:r>
      <w:r w:rsidRPr="00966B65">
        <w:t>superannuation benefits for you or a relative of yours; or</w:t>
      </w:r>
    </w:p>
    <w:p w:rsidR="00343326" w:rsidRPr="00966B65" w:rsidRDefault="00343326" w:rsidP="00343326">
      <w:pPr>
        <w:pStyle w:val="paragraphsub"/>
      </w:pPr>
      <w:r w:rsidRPr="00966B65">
        <w:tab/>
        <w:t>(ii)</w:t>
      </w:r>
      <w:r w:rsidRPr="00966B65">
        <w:tab/>
        <w:t xml:space="preserve">has made an </w:t>
      </w:r>
      <w:r w:rsidRPr="00966B65">
        <w:rPr>
          <w:position w:val="6"/>
          <w:sz w:val="16"/>
        </w:rPr>
        <w:t>*</w:t>
      </w:r>
      <w:r w:rsidRPr="00966B65">
        <w:t>arrangement under which the other person or relative will or may do so.</w:t>
      </w:r>
    </w:p>
    <w:p w:rsidR="00343326" w:rsidRPr="00966B65" w:rsidRDefault="00343326" w:rsidP="00343326">
      <w:pPr>
        <w:pStyle w:val="SubsectionHead"/>
      </w:pPr>
      <w:r w:rsidRPr="00966B65">
        <w:t>Company controlling interest deductions</w:t>
      </w:r>
    </w:p>
    <w:p w:rsidR="00343326" w:rsidRPr="00966B65" w:rsidRDefault="00343326" w:rsidP="00343326">
      <w:pPr>
        <w:pStyle w:val="subsection"/>
      </w:pPr>
      <w:r w:rsidRPr="00966B65">
        <w:tab/>
        <w:t>(6)</w:t>
      </w:r>
      <w:r w:rsidRPr="00966B65">
        <w:tab/>
        <w:t xml:space="preserve">For the purposes of </w:t>
      </w:r>
      <w:r>
        <w:t>paragraph (</w:t>
      </w:r>
      <w:r w:rsidRPr="00966B65">
        <w:t>1)(c), the circumstances are:</w:t>
      </w:r>
    </w:p>
    <w:p w:rsidR="00343326" w:rsidRPr="00966B65" w:rsidRDefault="00343326" w:rsidP="00343326">
      <w:pPr>
        <w:pStyle w:val="paragraph"/>
      </w:pPr>
      <w:r w:rsidRPr="00966B65">
        <w:tab/>
        <w:t>(a)</w:t>
      </w:r>
      <w:r w:rsidRPr="00966B65">
        <w:tab/>
        <w:t>the other person is an employee of an entity that has a controlling interest in the company; or</w:t>
      </w:r>
    </w:p>
    <w:p w:rsidR="00343326" w:rsidRPr="00966B65" w:rsidRDefault="00343326" w:rsidP="00343326">
      <w:pPr>
        <w:pStyle w:val="paragraph"/>
      </w:pPr>
      <w:r w:rsidRPr="00966B65">
        <w:tab/>
        <w:t>(b)</w:t>
      </w:r>
      <w:r w:rsidRPr="00966B65">
        <w:tab/>
        <w:t>an entity that has a controlling interest in the company also has a controlling interest in a company of which the other person is an employee.</w:t>
      </w:r>
    </w:p>
    <w:p w:rsidR="00343326" w:rsidRPr="00966B65" w:rsidRDefault="00343326" w:rsidP="00343326">
      <w:pPr>
        <w:pStyle w:val="ActHead5"/>
      </w:pPr>
      <w:bookmarkStart w:id="468" w:name="_Toc390174851"/>
      <w:r w:rsidRPr="00966B65">
        <w:rPr>
          <w:rStyle w:val="CharSectno"/>
        </w:rPr>
        <w:lastRenderedPageBreak/>
        <w:t>290</w:t>
      </w:r>
      <w:r>
        <w:rPr>
          <w:rStyle w:val="CharSectno"/>
        </w:rPr>
        <w:noBreakHyphen/>
      </w:r>
      <w:r w:rsidRPr="00966B65">
        <w:rPr>
          <w:rStyle w:val="CharSectno"/>
        </w:rPr>
        <w:t>95</w:t>
      </w:r>
      <w:r w:rsidRPr="00966B65">
        <w:t xml:space="preserve">  Amounts offset against superannuation guarantee charge</w:t>
      </w:r>
      <w:bookmarkEnd w:id="468"/>
    </w:p>
    <w:p w:rsidR="00343326" w:rsidRPr="00966B65" w:rsidRDefault="00343326" w:rsidP="00343326">
      <w:pPr>
        <w:pStyle w:val="subsection"/>
      </w:pPr>
      <w:r w:rsidRPr="00966B65">
        <w:tab/>
      </w:r>
      <w:r w:rsidRPr="00966B65">
        <w:tab/>
        <w:t>You cannot deduct a contribution under this Act if you elect under subsection</w:t>
      </w:r>
      <w:r>
        <w:t> </w:t>
      </w:r>
      <w:r w:rsidRPr="00966B65">
        <w:t xml:space="preserve">23A(1) of the </w:t>
      </w:r>
      <w:r w:rsidRPr="00966B65">
        <w:rPr>
          <w:i/>
        </w:rPr>
        <w:t>Superannuation Guarantee (Administration) Act 1992</w:t>
      </w:r>
      <w:r w:rsidRPr="00966B65">
        <w:t xml:space="preserve"> that the contribution be offset against your liability to pay superannuation guarantee charge.</w:t>
      </w:r>
    </w:p>
    <w:p w:rsidR="00343326" w:rsidRPr="00966B65" w:rsidRDefault="00343326" w:rsidP="00343326">
      <w:pPr>
        <w:pStyle w:val="notetext"/>
      </w:pPr>
      <w:r w:rsidRPr="00966B65">
        <w:t>Note:</w:t>
      </w:r>
      <w:r w:rsidRPr="00966B65">
        <w:tab/>
        <w:t xml:space="preserve">You cannot deduct a charge imposed by the </w:t>
      </w:r>
      <w:r w:rsidRPr="00966B65">
        <w:rPr>
          <w:i/>
        </w:rPr>
        <w:t>Superannuation Guarantee Charge Act 1992</w:t>
      </w:r>
      <w:r w:rsidRPr="00966B65">
        <w:t>: see section</w:t>
      </w:r>
      <w:r>
        <w:t> </w:t>
      </w:r>
      <w:r w:rsidRPr="00966B65">
        <w:t>26</w:t>
      </w:r>
      <w:r>
        <w:noBreakHyphen/>
      </w:r>
      <w:r w:rsidRPr="00966B65">
        <w:t>95.</w:t>
      </w:r>
    </w:p>
    <w:p w:rsidR="00343326" w:rsidRPr="00966B65" w:rsidRDefault="00343326" w:rsidP="00343326">
      <w:pPr>
        <w:pStyle w:val="ActHead4"/>
      </w:pPr>
      <w:bookmarkStart w:id="469" w:name="_Toc390174852"/>
      <w:r w:rsidRPr="00966B65">
        <w:t>Returned contributions</w:t>
      </w:r>
      <w:bookmarkEnd w:id="469"/>
    </w:p>
    <w:p w:rsidR="00343326" w:rsidRPr="00966B65" w:rsidRDefault="00343326" w:rsidP="00343326">
      <w:pPr>
        <w:pStyle w:val="ActHead5"/>
      </w:pPr>
      <w:bookmarkStart w:id="470" w:name="_Toc390174853"/>
      <w:r w:rsidRPr="00966B65">
        <w:rPr>
          <w:rStyle w:val="CharSectno"/>
        </w:rPr>
        <w:t>290</w:t>
      </w:r>
      <w:r>
        <w:rPr>
          <w:rStyle w:val="CharSectno"/>
        </w:rPr>
        <w:noBreakHyphen/>
      </w:r>
      <w:r w:rsidRPr="00966B65">
        <w:rPr>
          <w:rStyle w:val="CharSectno"/>
        </w:rPr>
        <w:t>100</w:t>
      </w:r>
      <w:r w:rsidRPr="00966B65">
        <w:t xml:space="preserve">  Returned contributions assessable</w:t>
      </w:r>
      <w:bookmarkEnd w:id="470"/>
    </w:p>
    <w:p w:rsidR="00343326" w:rsidRPr="00966B65" w:rsidRDefault="00343326" w:rsidP="00343326">
      <w:pPr>
        <w:pStyle w:val="subsection"/>
      </w:pPr>
      <w:r w:rsidRPr="00966B65">
        <w:tab/>
        <w:t>(1)</w:t>
      </w:r>
      <w:r w:rsidRPr="00966B65">
        <w:tab/>
        <w:t>Your assessable income includes a payment, or the value of a benefit, you receive in the income year so far as it reasonably represents the direct or indirect return of:</w:t>
      </w:r>
    </w:p>
    <w:p w:rsidR="00343326" w:rsidRPr="00966B65" w:rsidRDefault="00343326" w:rsidP="00343326">
      <w:pPr>
        <w:pStyle w:val="paragraph"/>
      </w:pPr>
      <w:r w:rsidRPr="00966B65">
        <w:tab/>
        <w:t>(a)</w:t>
      </w:r>
      <w:r w:rsidRPr="00966B65">
        <w:tab/>
        <w:t>a contribution for which you or another entity have deducted or can deduct an amount for any income year; or</w:t>
      </w:r>
    </w:p>
    <w:p w:rsidR="00343326" w:rsidRPr="00966B65" w:rsidRDefault="00343326" w:rsidP="00343326">
      <w:pPr>
        <w:pStyle w:val="paragraph"/>
      </w:pPr>
      <w:r w:rsidRPr="00966B65">
        <w:tab/>
        <w:t>(b)</w:t>
      </w:r>
      <w:r w:rsidRPr="00966B65">
        <w:tab/>
        <w:t>earnings on a contribution of that kind.</w:t>
      </w:r>
    </w:p>
    <w:p w:rsidR="00343326" w:rsidRPr="00966B65" w:rsidRDefault="00343326" w:rsidP="00343326">
      <w:pPr>
        <w:pStyle w:val="notetext"/>
      </w:pPr>
      <w:r w:rsidRPr="00966B65">
        <w:t>Note:</w:t>
      </w:r>
      <w:r w:rsidRPr="00966B65">
        <w:tab/>
        <w:t>An example of an indirect return of a contribution is if the fund to which it was made transfers to another fund assets that include the contribution, and the other fund returns the contribution to the person who made it.</w:t>
      </w:r>
    </w:p>
    <w:p w:rsidR="00343326" w:rsidRPr="00966B65" w:rsidRDefault="00343326" w:rsidP="00343326">
      <w:pPr>
        <w:pStyle w:val="subsection"/>
      </w:pPr>
      <w:r w:rsidRPr="00966B65">
        <w:tab/>
        <w:t>(2)</w:t>
      </w:r>
      <w:r w:rsidRPr="00966B65">
        <w:tab/>
      </w:r>
      <w:r>
        <w:t>Subsection (</w:t>
      </w:r>
      <w:r w:rsidRPr="00966B65">
        <w:t xml:space="preserve">1) does not apply if you receive the payment, or the value of the benefit, as a </w:t>
      </w:r>
      <w:r w:rsidRPr="00966B65">
        <w:rPr>
          <w:position w:val="6"/>
          <w:sz w:val="16"/>
        </w:rPr>
        <w:t>*</w:t>
      </w:r>
      <w:r w:rsidRPr="00966B65">
        <w:t>superannuation benefit.</w:t>
      </w:r>
    </w:p>
    <w:p w:rsidR="00343326" w:rsidRPr="00966B65" w:rsidRDefault="00343326" w:rsidP="00343326">
      <w:pPr>
        <w:pStyle w:val="ActHead4"/>
        <w:rPr>
          <w:lang w:eastAsia="en-US"/>
        </w:rPr>
      </w:pPr>
      <w:bookmarkStart w:id="471" w:name="_Toc390174854"/>
      <w:r w:rsidRPr="00966B65">
        <w:rPr>
          <w:rStyle w:val="CharSubdNo"/>
        </w:rPr>
        <w:t>Subdivision</w:t>
      </w:r>
      <w:r>
        <w:rPr>
          <w:rStyle w:val="CharSubdNo"/>
        </w:rPr>
        <w:t> </w:t>
      </w:r>
      <w:r w:rsidRPr="00966B65">
        <w:rPr>
          <w:rStyle w:val="CharSubdNo"/>
        </w:rPr>
        <w:t>290</w:t>
      </w:r>
      <w:r>
        <w:rPr>
          <w:rStyle w:val="CharSubdNo"/>
        </w:rPr>
        <w:noBreakHyphen/>
      </w:r>
      <w:r w:rsidRPr="00966B65">
        <w:rPr>
          <w:rStyle w:val="CharSubdNo"/>
        </w:rPr>
        <w:t>C</w:t>
      </w:r>
      <w:r w:rsidRPr="00966B65">
        <w:rPr>
          <w:lang w:eastAsia="en-US"/>
        </w:rPr>
        <w:t>—</w:t>
      </w:r>
      <w:r w:rsidRPr="00966B65">
        <w:rPr>
          <w:rStyle w:val="CharSubdText"/>
        </w:rPr>
        <w:t>Deducting personal contributions</w:t>
      </w:r>
      <w:bookmarkEnd w:id="471"/>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290</w:t>
      </w:r>
      <w:r>
        <w:noBreakHyphen/>
      </w:r>
      <w:r w:rsidRPr="00966B65">
        <w:t>150</w:t>
      </w:r>
      <w:r w:rsidRPr="00966B65">
        <w:tab/>
        <w:t>Personal contributions deductible</w:t>
      </w:r>
    </w:p>
    <w:p w:rsidR="00343326" w:rsidRPr="00966B65" w:rsidRDefault="00343326" w:rsidP="00343326">
      <w:pPr>
        <w:pStyle w:val="TofSectsGroupHeading"/>
      </w:pPr>
      <w:r w:rsidRPr="00966B65">
        <w:t>Conditions for deducting a personal contribution</w:t>
      </w:r>
    </w:p>
    <w:p w:rsidR="00343326" w:rsidRPr="00966B65" w:rsidRDefault="00343326" w:rsidP="00343326">
      <w:pPr>
        <w:pStyle w:val="TofSectsSection"/>
      </w:pPr>
      <w:r w:rsidRPr="00966B65">
        <w:t>290</w:t>
      </w:r>
      <w:r>
        <w:noBreakHyphen/>
      </w:r>
      <w:r w:rsidRPr="00966B65">
        <w:t>155</w:t>
      </w:r>
      <w:r w:rsidRPr="00966B65">
        <w:tab/>
        <w:t>Complying superannuation fund condition</w:t>
      </w:r>
    </w:p>
    <w:p w:rsidR="00343326" w:rsidRPr="00966B65" w:rsidRDefault="00343326" w:rsidP="00343326">
      <w:pPr>
        <w:pStyle w:val="TofSectsSection"/>
      </w:pPr>
      <w:r w:rsidRPr="00966B65">
        <w:t>290</w:t>
      </w:r>
      <w:r>
        <w:noBreakHyphen/>
      </w:r>
      <w:r w:rsidRPr="00966B65">
        <w:t>160</w:t>
      </w:r>
      <w:r w:rsidRPr="00966B65">
        <w:tab/>
        <w:t>Maximum earnings as employee condition</w:t>
      </w:r>
    </w:p>
    <w:p w:rsidR="00343326" w:rsidRPr="00966B65" w:rsidRDefault="00343326" w:rsidP="00343326">
      <w:pPr>
        <w:pStyle w:val="TofSectsSection"/>
      </w:pPr>
      <w:r w:rsidRPr="00966B65">
        <w:t>290</w:t>
      </w:r>
      <w:r>
        <w:noBreakHyphen/>
      </w:r>
      <w:r w:rsidRPr="00966B65">
        <w:t>165</w:t>
      </w:r>
      <w:r w:rsidRPr="00966B65">
        <w:tab/>
        <w:t>Age</w:t>
      </w:r>
      <w:r>
        <w:noBreakHyphen/>
      </w:r>
      <w:r w:rsidRPr="00966B65">
        <w:t>related conditions</w:t>
      </w:r>
    </w:p>
    <w:p w:rsidR="00343326" w:rsidRPr="00966B65" w:rsidRDefault="00343326" w:rsidP="00343326">
      <w:pPr>
        <w:pStyle w:val="TofSectsSection"/>
      </w:pPr>
      <w:r w:rsidRPr="00966B65">
        <w:t>290</w:t>
      </w:r>
      <w:r>
        <w:noBreakHyphen/>
      </w:r>
      <w:r w:rsidRPr="00966B65">
        <w:t>170</w:t>
      </w:r>
      <w:r w:rsidRPr="00966B65">
        <w:tab/>
        <w:t>Notice of intent to deduct conditions</w:t>
      </w:r>
    </w:p>
    <w:p w:rsidR="00343326" w:rsidRPr="00966B65" w:rsidRDefault="00343326" w:rsidP="00343326">
      <w:pPr>
        <w:pStyle w:val="TofSectsSection"/>
      </w:pPr>
      <w:r w:rsidRPr="00966B65">
        <w:t>290</w:t>
      </w:r>
      <w:r>
        <w:noBreakHyphen/>
      </w:r>
      <w:r w:rsidRPr="00966B65">
        <w:t>175</w:t>
      </w:r>
      <w:r w:rsidRPr="00966B65">
        <w:tab/>
        <w:t>Deduction limited by amount specified in notice</w:t>
      </w:r>
    </w:p>
    <w:p w:rsidR="00343326" w:rsidRPr="00966B65" w:rsidRDefault="00343326" w:rsidP="00343326">
      <w:pPr>
        <w:pStyle w:val="TofSectsSection"/>
      </w:pPr>
      <w:r w:rsidRPr="00966B65">
        <w:t>290</w:t>
      </w:r>
      <w:r>
        <w:noBreakHyphen/>
      </w:r>
      <w:r w:rsidRPr="00966B65">
        <w:t>180</w:t>
      </w:r>
      <w:r w:rsidRPr="00966B65">
        <w:tab/>
        <w:t>Notice may be varied but not revoked or withdrawn</w:t>
      </w:r>
    </w:p>
    <w:p w:rsidR="00343326" w:rsidRPr="00966B65" w:rsidRDefault="00343326" w:rsidP="00343326">
      <w:pPr>
        <w:pStyle w:val="ActHead5"/>
      </w:pPr>
      <w:bookmarkStart w:id="472" w:name="_Toc390174855"/>
      <w:r w:rsidRPr="00966B65">
        <w:rPr>
          <w:rStyle w:val="CharSectno"/>
        </w:rPr>
        <w:lastRenderedPageBreak/>
        <w:t>290</w:t>
      </w:r>
      <w:r>
        <w:rPr>
          <w:rStyle w:val="CharSectno"/>
        </w:rPr>
        <w:noBreakHyphen/>
      </w:r>
      <w:r w:rsidRPr="00966B65">
        <w:rPr>
          <w:rStyle w:val="CharSectno"/>
        </w:rPr>
        <w:t>150</w:t>
      </w:r>
      <w:r w:rsidRPr="00966B65">
        <w:t xml:space="preserve">  Personal contributions deductible</w:t>
      </w:r>
      <w:bookmarkEnd w:id="472"/>
    </w:p>
    <w:p w:rsidR="00343326" w:rsidRPr="00966B65" w:rsidRDefault="00343326" w:rsidP="00343326">
      <w:pPr>
        <w:pStyle w:val="subsection"/>
      </w:pPr>
      <w:r w:rsidRPr="00966B65">
        <w:tab/>
        <w:t>(1)</w:t>
      </w:r>
      <w:r w:rsidRPr="00966B65">
        <w:tab/>
        <w:t xml:space="preserve">You can deduct a contribution you make to a </w:t>
      </w:r>
      <w:r w:rsidRPr="00966B65">
        <w:rPr>
          <w:position w:val="6"/>
          <w:sz w:val="16"/>
        </w:rPr>
        <w:t>*</w:t>
      </w:r>
      <w:r w:rsidRPr="00966B65">
        <w:t xml:space="preserve">superannuation fund, or an </w:t>
      </w:r>
      <w:r w:rsidRPr="00966B65">
        <w:rPr>
          <w:position w:val="6"/>
          <w:sz w:val="16"/>
        </w:rPr>
        <w:t>*</w:t>
      </w:r>
      <w:r w:rsidRPr="00966B65">
        <w:t xml:space="preserve">RSA, for the purpose of providing </w:t>
      </w:r>
      <w:r w:rsidRPr="00966B65">
        <w:rPr>
          <w:position w:val="6"/>
          <w:sz w:val="16"/>
        </w:rPr>
        <w:t>*</w:t>
      </w:r>
      <w:r w:rsidRPr="00966B65">
        <w:t xml:space="preserve">superannuation benefits for yourself (regardless whether the benefits are payable to your </w:t>
      </w:r>
      <w:r w:rsidRPr="00966B65">
        <w:rPr>
          <w:position w:val="6"/>
          <w:sz w:val="16"/>
        </w:rPr>
        <w:t>*</w:t>
      </w:r>
      <w:r w:rsidRPr="00966B65">
        <w:t>SIS dependants if you die before or after becoming entitled to receive the benefits).</w:t>
      </w:r>
    </w:p>
    <w:p w:rsidR="00343326" w:rsidRPr="00966B65" w:rsidRDefault="00343326" w:rsidP="00343326">
      <w:pPr>
        <w:pStyle w:val="notetext"/>
      </w:pPr>
      <w:r w:rsidRPr="00966B65">
        <w:t>Note:</w:t>
      </w:r>
      <w:r w:rsidRPr="00966B65">
        <w:tab/>
        <w:t xml:space="preserve">Other provisions of this Act and the </w:t>
      </w:r>
      <w:r w:rsidRPr="00966B65">
        <w:rPr>
          <w:i/>
        </w:rPr>
        <w:t>Income Tax Assessment Act 1936</w:t>
      </w:r>
      <w:r w:rsidRPr="00966B65">
        <w:t> may reduce, increase or deny the deduction in certain circumstances. For example, see section</w:t>
      </w:r>
      <w:r>
        <w:t> </w:t>
      </w:r>
      <w:r w:rsidRPr="00966B65">
        <w:t>26</w:t>
      </w:r>
      <w:r>
        <w:noBreakHyphen/>
      </w:r>
      <w:r w:rsidRPr="00966B65">
        <w:t>55 of this Act.</w:t>
      </w:r>
    </w:p>
    <w:p w:rsidR="00343326" w:rsidRPr="00966B65" w:rsidRDefault="00343326" w:rsidP="00343326">
      <w:pPr>
        <w:pStyle w:val="subsection"/>
      </w:pPr>
      <w:r w:rsidRPr="00966B65">
        <w:tab/>
        <w:t>(2)</w:t>
      </w:r>
      <w:r w:rsidRPr="00966B65">
        <w:tab/>
        <w:t>However, the conditions in sections</w:t>
      </w:r>
      <w:r>
        <w:t> </w:t>
      </w:r>
      <w:r w:rsidRPr="00966B65">
        <w:t>290</w:t>
      </w:r>
      <w:r>
        <w:noBreakHyphen/>
      </w:r>
      <w:r w:rsidRPr="00966B65">
        <w:t>155, 290</w:t>
      </w:r>
      <w:r>
        <w:noBreakHyphen/>
      </w:r>
      <w:r w:rsidRPr="00966B65">
        <w:t>160 (if applicable), 290</w:t>
      </w:r>
      <w:r>
        <w:noBreakHyphen/>
      </w:r>
      <w:r w:rsidRPr="00966B65">
        <w:t>165 and 290</w:t>
      </w:r>
      <w:r>
        <w:noBreakHyphen/>
      </w:r>
      <w:r w:rsidRPr="00966B65">
        <w:t>170 must also be satisfied for you to deduct the contribution.</w:t>
      </w:r>
    </w:p>
    <w:p w:rsidR="00343326" w:rsidRPr="00966B65" w:rsidRDefault="00343326" w:rsidP="00343326">
      <w:pPr>
        <w:pStyle w:val="subsection"/>
      </w:pPr>
      <w:r w:rsidRPr="00966B65">
        <w:tab/>
        <w:t>(3)</w:t>
      </w:r>
      <w:r w:rsidRPr="00966B65">
        <w:tab/>
        <w:t>You can deduct the contribution only for the income year in which you made the contribution.</w:t>
      </w:r>
    </w:p>
    <w:p w:rsidR="00343326" w:rsidRPr="00966B65" w:rsidRDefault="00343326" w:rsidP="00343326">
      <w:pPr>
        <w:pStyle w:val="subsection"/>
      </w:pPr>
      <w:r w:rsidRPr="00966B65">
        <w:tab/>
        <w:t>(4)</w:t>
      </w:r>
      <w:r w:rsidRPr="00966B65">
        <w:tab/>
        <w:t xml:space="preserve">If the contribution is attributable in whole or part to a </w:t>
      </w:r>
      <w:r w:rsidRPr="00966B65">
        <w:rPr>
          <w:position w:val="6"/>
          <w:sz w:val="16"/>
        </w:rPr>
        <w:t>*</w:t>
      </w:r>
      <w:r w:rsidRPr="00966B65">
        <w:t xml:space="preserve">capital gain from a </w:t>
      </w:r>
      <w:r w:rsidRPr="00966B65">
        <w:rPr>
          <w:position w:val="6"/>
          <w:sz w:val="16"/>
        </w:rPr>
        <w:t>*</w:t>
      </w:r>
      <w:r w:rsidRPr="00966B65">
        <w:t>CGT event:</w:t>
      </w:r>
    </w:p>
    <w:p w:rsidR="00343326" w:rsidRPr="00966B65" w:rsidRDefault="00343326" w:rsidP="00343326">
      <w:pPr>
        <w:pStyle w:val="paragraph"/>
      </w:pPr>
      <w:r w:rsidRPr="00966B65">
        <w:tab/>
        <w:t>(a)</w:t>
      </w:r>
      <w:r w:rsidRPr="00966B65">
        <w:tab/>
        <w:t>if you disregarded all or part of the capital gain from the CGT event under subsection</w:t>
      </w:r>
      <w:r>
        <w:t> </w:t>
      </w:r>
      <w:r w:rsidRPr="00966B65">
        <w:t>152</w:t>
      </w:r>
      <w:r>
        <w:noBreakHyphen/>
      </w:r>
      <w:r w:rsidRPr="00966B65">
        <w:t>305(1) and you were under 55 just before you made the choice mentioned in that subsection—you cannot deduct the contribution to the extent that it is attributable to the capital gain; or</w:t>
      </w:r>
    </w:p>
    <w:p w:rsidR="00343326" w:rsidRPr="00966B65" w:rsidRDefault="00343326" w:rsidP="00343326">
      <w:pPr>
        <w:pStyle w:val="paragraph"/>
      </w:pPr>
      <w:r w:rsidRPr="00966B65">
        <w:tab/>
        <w:t>(b)</w:t>
      </w:r>
      <w:r w:rsidRPr="00966B65">
        <w:tab/>
        <w:t>if a company or trust disregarded all or part of the capital gain from the CGT event under subsection</w:t>
      </w:r>
      <w:r>
        <w:t> </w:t>
      </w:r>
      <w:r w:rsidRPr="00966B65">
        <w:t>152</w:t>
      </w:r>
      <w:r>
        <w:noBreakHyphen/>
      </w:r>
      <w:r w:rsidRPr="00966B65">
        <w:t>305(2) and you were under 55 just before the contribution was made—you cannot deduct the contribution to the extent that it is attributable to the capital gain.</w:t>
      </w:r>
    </w:p>
    <w:p w:rsidR="00343326" w:rsidRPr="00966B65" w:rsidRDefault="00343326" w:rsidP="00343326">
      <w:pPr>
        <w:pStyle w:val="ActHead4"/>
      </w:pPr>
      <w:bookmarkStart w:id="473" w:name="_Toc390174856"/>
      <w:r w:rsidRPr="00966B65">
        <w:t>Conditions for deducting a personal contribution</w:t>
      </w:r>
      <w:bookmarkEnd w:id="473"/>
    </w:p>
    <w:p w:rsidR="00343326" w:rsidRPr="00966B65" w:rsidRDefault="00343326" w:rsidP="00343326">
      <w:pPr>
        <w:pStyle w:val="ActHead5"/>
      </w:pPr>
      <w:bookmarkStart w:id="474" w:name="_Toc390174857"/>
      <w:r w:rsidRPr="00966B65">
        <w:rPr>
          <w:rStyle w:val="CharSectno"/>
        </w:rPr>
        <w:t>290</w:t>
      </w:r>
      <w:r>
        <w:rPr>
          <w:rStyle w:val="CharSectno"/>
        </w:rPr>
        <w:noBreakHyphen/>
      </w:r>
      <w:r w:rsidRPr="00966B65">
        <w:rPr>
          <w:rStyle w:val="CharSectno"/>
        </w:rPr>
        <w:t>155</w:t>
      </w:r>
      <w:r w:rsidRPr="00966B65">
        <w:t xml:space="preserve">  Complying superannuation fund condition</w:t>
      </w:r>
      <w:bookmarkEnd w:id="474"/>
    </w:p>
    <w:p w:rsidR="00343326" w:rsidRPr="00966B65" w:rsidRDefault="00343326" w:rsidP="00343326">
      <w:pPr>
        <w:pStyle w:val="subsection"/>
      </w:pPr>
      <w:r w:rsidRPr="00966B65">
        <w:tab/>
      </w:r>
      <w:r w:rsidRPr="00966B65">
        <w:tab/>
        <w:t xml:space="preserve">If the contribution is made to a </w:t>
      </w:r>
      <w:r w:rsidRPr="00966B65">
        <w:rPr>
          <w:position w:val="6"/>
          <w:sz w:val="16"/>
        </w:rPr>
        <w:t>*</w:t>
      </w:r>
      <w:r w:rsidRPr="00966B65">
        <w:t xml:space="preserve">superannuation fund, it must be a </w:t>
      </w:r>
      <w:r w:rsidRPr="00966B65">
        <w:rPr>
          <w:position w:val="6"/>
          <w:sz w:val="16"/>
        </w:rPr>
        <w:t>*</w:t>
      </w:r>
      <w:r w:rsidRPr="00966B65">
        <w:t>complying superannuation fund for the income year of the fund in which you made the contribution.</w:t>
      </w:r>
    </w:p>
    <w:p w:rsidR="00343326" w:rsidRPr="00966B65" w:rsidRDefault="00343326" w:rsidP="00343326">
      <w:pPr>
        <w:pStyle w:val="ActHead5"/>
      </w:pPr>
      <w:bookmarkStart w:id="475" w:name="_Toc390174858"/>
      <w:r w:rsidRPr="00966B65">
        <w:rPr>
          <w:rStyle w:val="CharSectno"/>
        </w:rPr>
        <w:lastRenderedPageBreak/>
        <w:t>290</w:t>
      </w:r>
      <w:r>
        <w:rPr>
          <w:rStyle w:val="CharSectno"/>
        </w:rPr>
        <w:noBreakHyphen/>
      </w:r>
      <w:r w:rsidRPr="00966B65">
        <w:rPr>
          <w:rStyle w:val="CharSectno"/>
        </w:rPr>
        <w:t>160</w:t>
      </w:r>
      <w:r w:rsidRPr="00966B65">
        <w:t xml:space="preserve">  Maximum earnings as employee condition</w:t>
      </w:r>
      <w:bookmarkEnd w:id="475"/>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in the income year in which you make the contribution, you engage in any of these activities:</w:t>
      </w:r>
    </w:p>
    <w:p w:rsidR="00343326" w:rsidRPr="00966B65" w:rsidRDefault="00343326" w:rsidP="00343326">
      <w:pPr>
        <w:pStyle w:val="paragraphsub"/>
      </w:pPr>
      <w:r w:rsidRPr="00966B65">
        <w:tab/>
        <w:t>(i)</w:t>
      </w:r>
      <w:r w:rsidRPr="00966B65">
        <w:tab/>
        <w:t>holding an office or appointment;</w:t>
      </w:r>
    </w:p>
    <w:p w:rsidR="00343326" w:rsidRPr="00966B65" w:rsidRDefault="00343326" w:rsidP="00343326">
      <w:pPr>
        <w:pStyle w:val="paragraphsub"/>
      </w:pPr>
      <w:r w:rsidRPr="00966B65">
        <w:tab/>
        <w:t>(ii)</w:t>
      </w:r>
      <w:r w:rsidRPr="00966B65">
        <w:tab/>
        <w:t>performing functions or duties;</w:t>
      </w:r>
    </w:p>
    <w:p w:rsidR="00343326" w:rsidRPr="00966B65" w:rsidRDefault="00343326" w:rsidP="00343326">
      <w:pPr>
        <w:pStyle w:val="paragraphsub"/>
      </w:pPr>
      <w:r w:rsidRPr="00966B65">
        <w:tab/>
        <w:t>(iii)</w:t>
      </w:r>
      <w:r w:rsidRPr="00966B65">
        <w:tab/>
        <w:t>engaging in work;</w:t>
      </w:r>
    </w:p>
    <w:p w:rsidR="00343326" w:rsidRPr="00966B65" w:rsidRDefault="00343326" w:rsidP="00343326">
      <w:pPr>
        <w:pStyle w:val="paragraphsub"/>
      </w:pPr>
      <w:r w:rsidRPr="00966B65">
        <w:tab/>
        <w:t>(iv)</w:t>
      </w:r>
      <w:r w:rsidRPr="00966B65">
        <w:tab/>
        <w:t>doing acts or things; and</w:t>
      </w:r>
    </w:p>
    <w:p w:rsidR="00343326" w:rsidRPr="00966B65" w:rsidRDefault="00343326" w:rsidP="00343326">
      <w:pPr>
        <w:pStyle w:val="paragraph"/>
      </w:pPr>
      <w:r w:rsidRPr="00966B65">
        <w:tab/>
        <w:t>(b)</w:t>
      </w:r>
      <w:r w:rsidRPr="00966B65">
        <w:tab/>
        <w:t xml:space="preserve">the activities result in you being treated as an employee for the purposes of the </w:t>
      </w:r>
      <w:r w:rsidRPr="00966B65">
        <w:rPr>
          <w:i/>
        </w:rPr>
        <w:t>Superannuation Guarantee (Administration) Act 1992</w:t>
      </w:r>
      <w:r w:rsidRPr="00966B65">
        <w:t xml:space="preserve"> (assuming that subsection</w:t>
      </w:r>
      <w:r>
        <w:t> </w:t>
      </w:r>
      <w:r w:rsidRPr="00966B65">
        <w:t>12(11) of that Act had not been enacted).</w:t>
      </w:r>
    </w:p>
    <w:p w:rsidR="00343326" w:rsidRPr="00966B65" w:rsidRDefault="00343326" w:rsidP="00343326">
      <w:pPr>
        <w:pStyle w:val="subsection"/>
      </w:pPr>
      <w:r w:rsidRPr="00966B65">
        <w:tab/>
        <w:t>(2)</w:t>
      </w:r>
      <w:r w:rsidRPr="00966B65">
        <w:tab/>
        <w:t>To deduct the contribution, less than 10% of the total of the following must be attributable to the activities:</w:t>
      </w:r>
    </w:p>
    <w:p w:rsidR="00343326" w:rsidRPr="00966B65" w:rsidRDefault="00343326" w:rsidP="00343326">
      <w:pPr>
        <w:pStyle w:val="paragraph"/>
      </w:pPr>
      <w:r w:rsidRPr="00966B65">
        <w:tab/>
        <w:t>(a)</w:t>
      </w:r>
      <w:r w:rsidRPr="00966B65">
        <w:tab/>
        <w:t>your assessable income for the income year;</w:t>
      </w:r>
    </w:p>
    <w:p w:rsidR="00343326" w:rsidRPr="00966B65" w:rsidRDefault="00343326" w:rsidP="00343326">
      <w:pPr>
        <w:pStyle w:val="paragraph"/>
      </w:pPr>
      <w:r w:rsidRPr="00966B65">
        <w:tab/>
        <w:t>(b)</w:t>
      </w:r>
      <w:r w:rsidRPr="00966B65">
        <w:tab/>
        <w:t xml:space="preserve">your </w:t>
      </w:r>
      <w:r w:rsidRPr="00966B65">
        <w:rPr>
          <w:position w:val="6"/>
          <w:sz w:val="16"/>
        </w:rPr>
        <w:t>*</w:t>
      </w:r>
      <w:r w:rsidRPr="00966B65">
        <w:t>reportable fringe benefits total for the income year;</w:t>
      </w:r>
    </w:p>
    <w:p w:rsidR="00343326" w:rsidRPr="00966B65" w:rsidRDefault="00343326" w:rsidP="00343326">
      <w:pPr>
        <w:pStyle w:val="paragraph"/>
      </w:pPr>
      <w:r w:rsidRPr="00966B65">
        <w:tab/>
        <w:t>(c)</w:t>
      </w:r>
      <w:r w:rsidRPr="00966B65">
        <w:tab/>
        <w:t xml:space="preserve">the total of your </w:t>
      </w:r>
      <w:r w:rsidRPr="00966B65">
        <w:rPr>
          <w:position w:val="6"/>
          <w:sz w:val="16"/>
        </w:rPr>
        <w:t>*</w:t>
      </w:r>
      <w:r w:rsidRPr="00966B65">
        <w:t>reportable employer superannuation contributions for the income year.</w:t>
      </w:r>
    </w:p>
    <w:p w:rsidR="00343326" w:rsidRPr="00966B65" w:rsidRDefault="00343326" w:rsidP="00343326">
      <w:pPr>
        <w:pStyle w:val="subsection"/>
      </w:pPr>
      <w:r w:rsidRPr="00966B65">
        <w:tab/>
        <w:t>(3)</w:t>
      </w:r>
      <w:r w:rsidRPr="00966B65">
        <w:tab/>
        <w:t xml:space="preserve">For the purposes of </w:t>
      </w:r>
      <w:r>
        <w:t>paragraph (</w:t>
      </w:r>
      <w:r w:rsidRPr="00966B65">
        <w:t xml:space="preserve">2)(a) of this section, disregard any </w:t>
      </w:r>
      <w:r w:rsidRPr="00966B65">
        <w:rPr>
          <w:position w:val="6"/>
          <w:sz w:val="16"/>
        </w:rPr>
        <w:t>*</w:t>
      </w:r>
      <w:r w:rsidRPr="00966B65">
        <w:t xml:space="preserve">excess concessional contributions you have for the </w:t>
      </w:r>
      <w:r w:rsidRPr="00966B65">
        <w:rPr>
          <w:position w:val="6"/>
          <w:sz w:val="16"/>
        </w:rPr>
        <w:t>*</w:t>
      </w:r>
      <w:r w:rsidRPr="00966B65">
        <w:t>financial year corresponding to the income year.</w:t>
      </w:r>
    </w:p>
    <w:p w:rsidR="00343326" w:rsidRPr="00966B65" w:rsidRDefault="00343326" w:rsidP="00343326">
      <w:pPr>
        <w:pStyle w:val="ActHead5"/>
      </w:pPr>
      <w:bookmarkStart w:id="476" w:name="_Toc390174859"/>
      <w:r w:rsidRPr="00966B65">
        <w:rPr>
          <w:rStyle w:val="CharSectno"/>
        </w:rPr>
        <w:t>290</w:t>
      </w:r>
      <w:r>
        <w:rPr>
          <w:rStyle w:val="CharSectno"/>
        </w:rPr>
        <w:noBreakHyphen/>
      </w:r>
      <w:r w:rsidRPr="00966B65">
        <w:rPr>
          <w:rStyle w:val="CharSectno"/>
        </w:rPr>
        <w:t>165</w:t>
      </w:r>
      <w:r w:rsidRPr="00966B65">
        <w:t xml:space="preserve">  Age</w:t>
      </w:r>
      <w:r>
        <w:noBreakHyphen/>
      </w:r>
      <w:r w:rsidRPr="00966B65">
        <w:t>related conditions</w:t>
      </w:r>
      <w:bookmarkEnd w:id="476"/>
    </w:p>
    <w:p w:rsidR="00343326" w:rsidRPr="00966B65" w:rsidRDefault="00343326" w:rsidP="00343326">
      <w:pPr>
        <w:pStyle w:val="subsection"/>
      </w:pPr>
      <w:r w:rsidRPr="00966B65">
        <w:tab/>
        <w:t>(1)</w:t>
      </w:r>
      <w:r w:rsidRPr="00966B65">
        <w:tab/>
        <w:t xml:space="preserve">If you were under the age of 18 at the end of the income year in which you made the contribution, you must have </w:t>
      </w:r>
      <w:r w:rsidRPr="00966B65">
        <w:rPr>
          <w:position w:val="6"/>
          <w:sz w:val="16"/>
        </w:rPr>
        <w:t>*</w:t>
      </w:r>
      <w:r w:rsidRPr="00966B65">
        <w:t>derived income in the income year:</w:t>
      </w:r>
    </w:p>
    <w:p w:rsidR="00343326" w:rsidRPr="00966B65" w:rsidRDefault="00343326" w:rsidP="00343326">
      <w:pPr>
        <w:pStyle w:val="paragraph"/>
      </w:pPr>
      <w:r w:rsidRPr="00966B65">
        <w:tab/>
        <w:t>(a)</w:t>
      </w:r>
      <w:r w:rsidRPr="00966B65">
        <w:tab/>
        <w:t xml:space="preserve">from the carrying on of a </w:t>
      </w:r>
      <w:r w:rsidRPr="00966B65">
        <w:rPr>
          <w:position w:val="6"/>
          <w:sz w:val="16"/>
        </w:rPr>
        <w:t>*</w:t>
      </w:r>
      <w:r w:rsidRPr="00966B65">
        <w:t>business; or</w:t>
      </w:r>
    </w:p>
    <w:p w:rsidR="00343326" w:rsidRPr="00966B65" w:rsidRDefault="00343326" w:rsidP="00343326">
      <w:pPr>
        <w:pStyle w:val="paragraph"/>
      </w:pPr>
      <w:r w:rsidRPr="00966B65">
        <w:tab/>
        <w:t>(b)</w:t>
      </w:r>
      <w:r w:rsidRPr="00966B65">
        <w:tab/>
        <w:t>attributable to activities covered by subsection</w:t>
      </w:r>
      <w:r>
        <w:t> </w:t>
      </w:r>
      <w:r w:rsidRPr="00966B65">
        <w:t>290</w:t>
      </w:r>
      <w:r>
        <w:noBreakHyphen/>
      </w:r>
      <w:r w:rsidRPr="00966B65">
        <w:t>160(1).</w:t>
      </w:r>
    </w:p>
    <w:p w:rsidR="00343326" w:rsidRPr="00966B65" w:rsidRDefault="00343326" w:rsidP="00343326">
      <w:pPr>
        <w:pStyle w:val="subsection"/>
      </w:pPr>
      <w:r w:rsidRPr="00966B65">
        <w:tab/>
        <w:t>(2)</w:t>
      </w:r>
      <w:r w:rsidRPr="00966B65">
        <w:tab/>
        <w:t>In any other case, you must have made the contribution on or before the day that is 28 days after the end of the month in which you turn 75.</w:t>
      </w:r>
    </w:p>
    <w:p w:rsidR="00343326" w:rsidRPr="00966B65" w:rsidRDefault="00343326" w:rsidP="00343326">
      <w:pPr>
        <w:pStyle w:val="ActHead5"/>
      </w:pPr>
      <w:bookmarkStart w:id="477" w:name="_Toc390174860"/>
      <w:r w:rsidRPr="00966B65">
        <w:rPr>
          <w:rStyle w:val="CharSectno"/>
        </w:rPr>
        <w:lastRenderedPageBreak/>
        <w:t>290</w:t>
      </w:r>
      <w:r>
        <w:rPr>
          <w:rStyle w:val="CharSectno"/>
        </w:rPr>
        <w:noBreakHyphen/>
      </w:r>
      <w:r w:rsidRPr="00966B65">
        <w:rPr>
          <w:rStyle w:val="CharSectno"/>
        </w:rPr>
        <w:t>170</w:t>
      </w:r>
      <w:r w:rsidRPr="00966B65">
        <w:t xml:space="preserve">  Notice of intent to deduct conditions</w:t>
      </w:r>
      <w:bookmarkEnd w:id="477"/>
    </w:p>
    <w:p w:rsidR="00343326" w:rsidRPr="00966B65" w:rsidRDefault="00343326" w:rsidP="00343326">
      <w:pPr>
        <w:pStyle w:val="SubsectionHead"/>
      </w:pPr>
      <w:r w:rsidRPr="00966B65">
        <w:t>Deductibility of contributions</w:t>
      </w:r>
    </w:p>
    <w:p w:rsidR="00343326" w:rsidRPr="00966B65" w:rsidRDefault="00343326" w:rsidP="00343326">
      <w:pPr>
        <w:pStyle w:val="subsection"/>
      </w:pPr>
      <w:r w:rsidRPr="00966B65">
        <w:tab/>
        <w:t>(1)</w:t>
      </w:r>
      <w:r w:rsidRPr="00966B65">
        <w:tab/>
        <w:t>To deduct the contribution, or a part of the contribution:</w:t>
      </w:r>
    </w:p>
    <w:p w:rsidR="00343326" w:rsidRPr="00966B65" w:rsidRDefault="00343326" w:rsidP="00343326">
      <w:pPr>
        <w:pStyle w:val="paragraph"/>
      </w:pPr>
      <w:r w:rsidRPr="00966B65">
        <w:tab/>
        <w:t>(a)</w:t>
      </w:r>
      <w:r w:rsidRPr="00966B65">
        <w:tab/>
        <w:t xml:space="preserve">you must give to the trustee of the fund or the </w:t>
      </w:r>
      <w:r w:rsidRPr="00966B65">
        <w:rPr>
          <w:position w:val="6"/>
          <w:sz w:val="16"/>
        </w:rPr>
        <w:t>*</w:t>
      </w:r>
      <w:r w:rsidRPr="00966B65">
        <w:t>RSA provider</w:t>
      </w:r>
      <w:r w:rsidRPr="00966B65">
        <w:rPr>
          <w:i/>
        </w:rPr>
        <w:t xml:space="preserve"> </w:t>
      </w:r>
      <w:r w:rsidRPr="00966B65">
        <w:t xml:space="preserve">a valid notice, in the </w:t>
      </w:r>
      <w:r w:rsidRPr="00966B65">
        <w:rPr>
          <w:position w:val="6"/>
          <w:sz w:val="16"/>
        </w:rPr>
        <w:t>*</w:t>
      </w:r>
      <w:r w:rsidRPr="00966B65">
        <w:t>approved form, of your intention to claim the deduction; and</w:t>
      </w:r>
    </w:p>
    <w:p w:rsidR="00343326" w:rsidRPr="00966B65" w:rsidRDefault="00343326" w:rsidP="00343326">
      <w:pPr>
        <w:pStyle w:val="paragraph"/>
      </w:pPr>
      <w:r w:rsidRPr="00966B65">
        <w:tab/>
        <w:t>(b)</w:t>
      </w:r>
      <w:r w:rsidRPr="00966B65">
        <w:tab/>
        <w:t>the notice must be given before:</w:t>
      </w:r>
    </w:p>
    <w:p w:rsidR="00343326" w:rsidRPr="00966B65" w:rsidRDefault="00343326" w:rsidP="00343326">
      <w:pPr>
        <w:pStyle w:val="paragraphsub"/>
      </w:pPr>
      <w:r w:rsidRPr="00966B65">
        <w:tab/>
        <w:t>(i)</w:t>
      </w:r>
      <w:r w:rsidRPr="00966B65">
        <w:tab/>
        <w:t xml:space="preserve">if you have lodged your </w:t>
      </w:r>
      <w:r w:rsidRPr="00966B65">
        <w:rPr>
          <w:position w:val="6"/>
          <w:sz w:val="16"/>
        </w:rPr>
        <w:t>*</w:t>
      </w:r>
      <w:r w:rsidRPr="00966B65">
        <w:t>income tax return for the income year in which the contribution was made on a day before the end of the next income year—the end of that day; or</w:t>
      </w:r>
    </w:p>
    <w:p w:rsidR="00343326" w:rsidRPr="00966B65" w:rsidRDefault="00343326" w:rsidP="00343326">
      <w:pPr>
        <w:pStyle w:val="paragraphsub"/>
      </w:pPr>
      <w:r w:rsidRPr="00966B65">
        <w:tab/>
        <w:t>(ii)</w:t>
      </w:r>
      <w:r w:rsidRPr="00966B65">
        <w:tab/>
        <w:t>otherwise—the end of the next income year; and</w:t>
      </w:r>
    </w:p>
    <w:p w:rsidR="00343326" w:rsidRPr="00966B65" w:rsidRDefault="00343326" w:rsidP="00343326">
      <w:pPr>
        <w:pStyle w:val="paragraph"/>
      </w:pPr>
      <w:r w:rsidRPr="00966B65">
        <w:tab/>
        <w:t>(c)</w:t>
      </w:r>
      <w:r w:rsidRPr="00966B65">
        <w:tab/>
        <w:t>the trustee or provider must have given you an acknowledgment of receipt of the notice.</w:t>
      </w:r>
    </w:p>
    <w:p w:rsidR="00343326" w:rsidRPr="00966B65" w:rsidRDefault="00343326" w:rsidP="00343326">
      <w:pPr>
        <w:pStyle w:val="SubsectionHead"/>
      </w:pPr>
      <w:r w:rsidRPr="00966B65">
        <w:t>Validity of notices</w:t>
      </w:r>
    </w:p>
    <w:p w:rsidR="00343326" w:rsidRPr="00966B65" w:rsidRDefault="00343326" w:rsidP="00343326">
      <w:pPr>
        <w:pStyle w:val="subsection"/>
      </w:pPr>
      <w:r w:rsidRPr="00966B65">
        <w:tab/>
        <w:t>(2)</w:t>
      </w:r>
      <w:r w:rsidRPr="00966B65">
        <w:tab/>
        <w:t>The notice is not valid if at least one of these conditions is satisfied:</w:t>
      </w:r>
    </w:p>
    <w:p w:rsidR="00343326" w:rsidRPr="00966B65" w:rsidRDefault="00343326" w:rsidP="00343326">
      <w:pPr>
        <w:pStyle w:val="paragraph"/>
      </w:pPr>
      <w:r w:rsidRPr="00966B65">
        <w:tab/>
        <w:t>(a)</w:t>
      </w:r>
      <w:r w:rsidRPr="00966B65">
        <w:tab/>
        <w:t>the notice is not in respect of the contribution;</w:t>
      </w:r>
    </w:p>
    <w:p w:rsidR="00343326" w:rsidRPr="00966B65" w:rsidRDefault="00343326" w:rsidP="00343326">
      <w:pPr>
        <w:pStyle w:val="paragraph"/>
      </w:pPr>
      <w:r w:rsidRPr="00966B65">
        <w:tab/>
        <w:t>(b)</w:t>
      </w:r>
      <w:r w:rsidRPr="00966B65">
        <w:tab/>
        <w:t>the notice includes all or a part of an amount covered by a previous notice;</w:t>
      </w:r>
    </w:p>
    <w:p w:rsidR="00343326" w:rsidRPr="00966B65" w:rsidRDefault="00343326" w:rsidP="00343326">
      <w:pPr>
        <w:pStyle w:val="paragraph"/>
      </w:pPr>
      <w:r w:rsidRPr="00966B65">
        <w:tab/>
        <w:t>(c)</w:t>
      </w:r>
      <w:r w:rsidRPr="00966B65">
        <w:tab/>
        <w:t>when you gave the notice:</w:t>
      </w:r>
    </w:p>
    <w:p w:rsidR="00343326" w:rsidRPr="00966B65" w:rsidRDefault="00343326" w:rsidP="00343326">
      <w:pPr>
        <w:pStyle w:val="paragraphsub"/>
      </w:pPr>
      <w:r w:rsidRPr="00966B65">
        <w:tab/>
        <w:t>(i)</w:t>
      </w:r>
      <w:r w:rsidRPr="00966B65">
        <w:tab/>
        <w:t xml:space="preserve">you were not a member of the fund or the holder of the </w:t>
      </w:r>
      <w:r w:rsidRPr="00966B65">
        <w:rPr>
          <w:position w:val="6"/>
          <w:sz w:val="16"/>
        </w:rPr>
        <w:t>*</w:t>
      </w:r>
      <w:r w:rsidRPr="00966B65">
        <w:t>RSA; or</w:t>
      </w:r>
    </w:p>
    <w:p w:rsidR="00343326" w:rsidRPr="00966B65" w:rsidRDefault="00343326" w:rsidP="00343326">
      <w:pPr>
        <w:pStyle w:val="paragraphsub"/>
      </w:pPr>
      <w:r w:rsidRPr="00966B65">
        <w:tab/>
        <w:t>(ii)</w:t>
      </w:r>
      <w:r w:rsidRPr="00966B65">
        <w:tab/>
        <w:t xml:space="preserve">the trustee or </w:t>
      </w:r>
      <w:r w:rsidRPr="00966B65">
        <w:rPr>
          <w:position w:val="6"/>
          <w:sz w:val="16"/>
        </w:rPr>
        <w:t>*</w:t>
      </w:r>
      <w:r w:rsidRPr="00966B65">
        <w:t>RSA provider no longer holds the contribution; or</w:t>
      </w:r>
    </w:p>
    <w:p w:rsidR="00343326" w:rsidRPr="00966B65" w:rsidRDefault="00343326" w:rsidP="00343326">
      <w:pPr>
        <w:pStyle w:val="paragraphsub"/>
      </w:pPr>
      <w:r w:rsidRPr="00966B65">
        <w:tab/>
        <w:t>(iii)</w:t>
      </w:r>
      <w:r w:rsidRPr="00966B65">
        <w:tab/>
        <w:t xml:space="preserve">the trustee or RSA provider has begun to pay a </w:t>
      </w:r>
      <w:r w:rsidRPr="00966B65">
        <w:rPr>
          <w:position w:val="6"/>
          <w:sz w:val="16"/>
        </w:rPr>
        <w:t>*</w:t>
      </w:r>
      <w:r w:rsidRPr="00966B65">
        <w:t>superannuation income stream based in whole or part on the contribution;</w:t>
      </w:r>
    </w:p>
    <w:p w:rsidR="00343326" w:rsidRPr="00966B65" w:rsidRDefault="00343326" w:rsidP="00343326">
      <w:pPr>
        <w:pStyle w:val="paragraph"/>
      </w:pPr>
      <w:r w:rsidRPr="00966B65">
        <w:tab/>
        <w:t>(d)</w:t>
      </w:r>
      <w:r w:rsidRPr="00966B65">
        <w:tab/>
        <w:t>before you gave the notice:</w:t>
      </w:r>
    </w:p>
    <w:p w:rsidR="00343326" w:rsidRPr="00966B65" w:rsidRDefault="00343326" w:rsidP="00343326">
      <w:pPr>
        <w:pStyle w:val="paragraphsub"/>
      </w:pPr>
      <w:r w:rsidRPr="00966B65">
        <w:tab/>
        <w:t>(i)</w:t>
      </w:r>
      <w:r w:rsidRPr="00966B65">
        <w:tab/>
        <w:t>you had made a contributions</w:t>
      </w:r>
      <w:r>
        <w:noBreakHyphen/>
      </w:r>
      <w:r w:rsidRPr="00966B65">
        <w:t>splitting application (within the meaning given by the regulations) in relation to the contribution; and</w:t>
      </w:r>
    </w:p>
    <w:p w:rsidR="00343326" w:rsidRPr="00966B65" w:rsidRDefault="00343326" w:rsidP="00343326">
      <w:pPr>
        <w:pStyle w:val="paragraphsub"/>
      </w:pPr>
      <w:r w:rsidRPr="00966B65">
        <w:tab/>
        <w:t>(ii)</w:t>
      </w:r>
      <w:r w:rsidRPr="00966B65">
        <w:tab/>
        <w:t>the trustee or RSA provider to which you made the application had not rejected the application.</w:t>
      </w:r>
    </w:p>
    <w:p w:rsidR="00343326" w:rsidRPr="00966B65" w:rsidRDefault="00343326" w:rsidP="00343326">
      <w:pPr>
        <w:pStyle w:val="SubsectionHead"/>
      </w:pPr>
      <w:r w:rsidRPr="00966B65">
        <w:lastRenderedPageBreak/>
        <w:t>Acknowledgment of notice</w:t>
      </w:r>
    </w:p>
    <w:p w:rsidR="00343326" w:rsidRPr="00966B65" w:rsidRDefault="00343326" w:rsidP="00343326">
      <w:pPr>
        <w:pStyle w:val="subsection"/>
      </w:pPr>
      <w:r w:rsidRPr="00966B65">
        <w:tab/>
        <w:t>(3)</w:t>
      </w:r>
      <w:r w:rsidRPr="00966B65">
        <w:tab/>
        <w:t xml:space="preserve">The trustee or provider must, without delay, give you an acknowledgment of a valid notice, subject to </w:t>
      </w:r>
      <w:r>
        <w:t>subsection (</w:t>
      </w:r>
      <w:r w:rsidRPr="00966B65">
        <w:t>4).</w:t>
      </w:r>
    </w:p>
    <w:p w:rsidR="00343326" w:rsidRPr="00966B65" w:rsidRDefault="00343326" w:rsidP="00343326">
      <w:pPr>
        <w:pStyle w:val="subsection"/>
      </w:pPr>
      <w:r w:rsidRPr="00966B65">
        <w:tab/>
        <w:t>(4)</w:t>
      </w:r>
      <w:r w:rsidRPr="00966B65">
        <w:tab/>
        <w:t xml:space="preserve">The trustee or provider may refuse to give you an acknowledgment of receipt of a valid notice if the </w:t>
      </w:r>
      <w:r w:rsidRPr="00966B65">
        <w:rPr>
          <w:position w:val="6"/>
          <w:sz w:val="16"/>
        </w:rPr>
        <w:t>*</w:t>
      </w:r>
      <w:r w:rsidRPr="00966B65">
        <w:t xml:space="preserve">value of the </w:t>
      </w:r>
      <w:r w:rsidRPr="00966B65">
        <w:rPr>
          <w:position w:val="6"/>
          <w:sz w:val="16"/>
        </w:rPr>
        <w:t>*</w:t>
      </w:r>
      <w:r w:rsidRPr="00966B65">
        <w:t xml:space="preserve">superannuation interest to which the notice relates, at the end of the day on which the trustee or </w:t>
      </w:r>
      <w:r w:rsidRPr="00966B65">
        <w:rPr>
          <w:position w:val="6"/>
          <w:sz w:val="16"/>
        </w:rPr>
        <w:t>*</w:t>
      </w:r>
      <w:r w:rsidRPr="00966B65">
        <w:t>RSA provider received the notice, is less than the tax that would be payable in respect of your contribution (or part of the contribution) if the trustee or provider were to acknowledge receipt of the notice.</w:t>
      </w:r>
    </w:p>
    <w:p w:rsidR="00343326" w:rsidRPr="00966B65" w:rsidRDefault="00343326" w:rsidP="00343326">
      <w:pPr>
        <w:pStyle w:val="SubsectionHead"/>
      </w:pPr>
      <w:r w:rsidRPr="00966B65">
        <w:t>Application to successor funds</w:t>
      </w:r>
    </w:p>
    <w:p w:rsidR="00343326" w:rsidRPr="00966B65" w:rsidRDefault="00343326" w:rsidP="00343326">
      <w:pPr>
        <w:pStyle w:val="subsection"/>
      </w:pPr>
      <w:r w:rsidRPr="00966B65">
        <w:tab/>
        <w:t>(5)</w:t>
      </w:r>
      <w:r w:rsidRPr="00966B65">
        <w:tab/>
      </w:r>
      <w:r>
        <w:t>Subsections (</w:t>
      </w:r>
      <w:r w:rsidRPr="00966B65">
        <w:t>1) to (4) and section</w:t>
      </w:r>
      <w:r>
        <w:t> </w:t>
      </w:r>
      <w:r w:rsidRPr="00966B65">
        <w:t>290</w:t>
      </w:r>
      <w:r>
        <w:noBreakHyphen/>
      </w:r>
      <w:r w:rsidRPr="00966B65">
        <w:t>180 apply as if:</w:t>
      </w:r>
    </w:p>
    <w:p w:rsidR="00343326" w:rsidRPr="00966B65" w:rsidRDefault="00343326" w:rsidP="00343326">
      <w:pPr>
        <w:pStyle w:val="paragraph"/>
      </w:pPr>
      <w:r w:rsidRPr="00966B65">
        <w:tab/>
        <w:t>(a)</w:t>
      </w:r>
      <w:r w:rsidRPr="00966B65">
        <w:tab/>
        <w:t xml:space="preserve">references in those provisions to the fund or </w:t>
      </w:r>
      <w:r w:rsidRPr="00966B65">
        <w:rPr>
          <w:position w:val="6"/>
          <w:sz w:val="16"/>
        </w:rPr>
        <w:t>*</w:t>
      </w:r>
      <w:r w:rsidRPr="00966B65">
        <w:t xml:space="preserve">RSA were references to a </w:t>
      </w:r>
      <w:r w:rsidRPr="00966B65">
        <w:rPr>
          <w:position w:val="6"/>
          <w:sz w:val="16"/>
        </w:rPr>
        <w:t>*</w:t>
      </w:r>
      <w:r w:rsidRPr="00966B65">
        <w:t>successor fund; and</w:t>
      </w:r>
    </w:p>
    <w:p w:rsidR="00343326" w:rsidRPr="00966B65" w:rsidRDefault="00343326" w:rsidP="00343326">
      <w:pPr>
        <w:pStyle w:val="paragraph"/>
      </w:pPr>
      <w:r w:rsidRPr="00966B65">
        <w:tab/>
        <w:t>(b)</w:t>
      </w:r>
      <w:r w:rsidRPr="00966B65">
        <w:tab/>
        <w:t xml:space="preserve">references in those provisions to the trustee or </w:t>
      </w:r>
      <w:r w:rsidRPr="00966B65">
        <w:rPr>
          <w:position w:val="6"/>
          <w:sz w:val="16"/>
        </w:rPr>
        <w:t>*</w:t>
      </w:r>
      <w:r w:rsidRPr="00966B65">
        <w:t>RSA provider were references to the trustee or RSA provider of the successor fund;</w:t>
      </w:r>
    </w:p>
    <w:p w:rsidR="00343326" w:rsidRPr="00966B65" w:rsidRDefault="00343326" w:rsidP="00343326">
      <w:pPr>
        <w:pStyle w:val="subsection2"/>
      </w:pPr>
      <w:r w:rsidRPr="00966B65">
        <w:t>if:</w:t>
      </w:r>
    </w:p>
    <w:p w:rsidR="00343326" w:rsidRPr="00966B65" w:rsidRDefault="00343326" w:rsidP="00343326">
      <w:pPr>
        <w:pStyle w:val="paragraph"/>
      </w:pPr>
      <w:r w:rsidRPr="00966B65">
        <w:tab/>
        <w:t>(c)</w:t>
      </w:r>
      <w:r w:rsidRPr="00966B65">
        <w:tab/>
        <w:t xml:space="preserve">after making your contribution, all of the </w:t>
      </w:r>
      <w:r w:rsidRPr="00966B65">
        <w:rPr>
          <w:position w:val="6"/>
          <w:sz w:val="16"/>
        </w:rPr>
        <w:t>*</w:t>
      </w:r>
      <w:r w:rsidRPr="00966B65">
        <w:t>superannuation interest to which the notice relates is transferred to the successor fund; and</w:t>
      </w:r>
    </w:p>
    <w:p w:rsidR="00343326" w:rsidRPr="00966B65" w:rsidRDefault="00343326" w:rsidP="00343326">
      <w:pPr>
        <w:pStyle w:val="paragraph"/>
      </w:pPr>
      <w:r w:rsidRPr="00966B65">
        <w:tab/>
        <w:t>(d)</w:t>
      </w:r>
      <w:r w:rsidRPr="00966B65">
        <w:tab/>
        <w:t xml:space="preserve">you have not previously given a valid notice under this section to any </w:t>
      </w:r>
      <w:r w:rsidRPr="00966B65">
        <w:rPr>
          <w:position w:val="6"/>
          <w:sz w:val="16"/>
        </w:rPr>
        <w:t>*</w:t>
      </w:r>
      <w:r w:rsidRPr="00966B65">
        <w:t>superannuation provider in relation to the contribution.</w:t>
      </w:r>
    </w:p>
    <w:p w:rsidR="00343326" w:rsidRPr="00966B65" w:rsidRDefault="00343326" w:rsidP="00343326">
      <w:pPr>
        <w:pStyle w:val="SubsectionHead"/>
      </w:pPr>
      <w:r w:rsidRPr="00966B65">
        <w:t>Amounts transferred to a MySuper product in another complying superannuation fund</w:t>
      </w:r>
    </w:p>
    <w:p w:rsidR="00343326" w:rsidRPr="00966B65" w:rsidRDefault="00343326" w:rsidP="00343326">
      <w:pPr>
        <w:pStyle w:val="subsection"/>
      </w:pPr>
      <w:r w:rsidRPr="00966B65">
        <w:tab/>
        <w:t>(6)</w:t>
      </w:r>
      <w:r w:rsidRPr="00966B65">
        <w:tab/>
        <w:t>If:</w:t>
      </w:r>
    </w:p>
    <w:p w:rsidR="00343326" w:rsidRPr="00966B65" w:rsidRDefault="00343326" w:rsidP="00343326">
      <w:pPr>
        <w:pStyle w:val="paragraph"/>
      </w:pPr>
      <w:r w:rsidRPr="00966B65">
        <w:tab/>
        <w:t>(a)</w:t>
      </w:r>
      <w:r w:rsidRPr="00966B65">
        <w:tab/>
        <w:t xml:space="preserve">under an </w:t>
      </w:r>
      <w:r w:rsidRPr="00966B65">
        <w:rPr>
          <w:position w:val="6"/>
          <w:sz w:val="16"/>
        </w:rPr>
        <w:t>*</w:t>
      </w:r>
      <w:r w:rsidRPr="00966B65">
        <w:t xml:space="preserve">arrangement, the fund (the </w:t>
      </w:r>
      <w:r w:rsidRPr="00966B65">
        <w:rPr>
          <w:b/>
          <w:i/>
        </w:rPr>
        <w:t>original fund</w:t>
      </w:r>
      <w:r w:rsidRPr="00966B65">
        <w:t xml:space="preserve">) transfers an </w:t>
      </w:r>
      <w:r w:rsidRPr="00966B65">
        <w:rPr>
          <w:position w:val="6"/>
          <w:sz w:val="16"/>
        </w:rPr>
        <w:t>*</w:t>
      </w:r>
      <w:r w:rsidRPr="00966B65">
        <w:t xml:space="preserve">accrued default amount of a member (within the meaning of the </w:t>
      </w:r>
      <w:r w:rsidRPr="00966B65">
        <w:rPr>
          <w:i/>
        </w:rPr>
        <w:t>Superannuation Industry (Supervision) Act 1993</w:t>
      </w:r>
      <w:r w:rsidRPr="00966B65">
        <w:t>):</w:t>
      </w:r>
    </w:p>
    <w:p w:rsidR="00343326" w:rsidRPr="00966B65" w:rsidRDefault="00343326" w:rsidP="00343326">
      <w:pPr>
        <w:pStyle w:val="paragraphsub"/>
      </w:pPr>
      <w:r w:rsidRPr="00966B65">
        <w:tab/>
        <w:t>(i)</w:t>
      </w:r>
      <w:r w:rsidRPr="00966B65">
        <w:tab/>
        <w:t>as a result of an election made under paragraph</w:t>
      </w:r>
      <w:r>
        <w:t> </w:t>
      </w:r>
      <w:r w:rsidRPr="00966B65">
        <w:t>29SAA(1)(b) of that Act; or</w:t>
      </w:r>
    </w:p>
    <w:p w:rsidR="00343326" w:rsidRPr="00966B65" w:rsidRDefault="00343326" w:rsidP="00343326">
      <w:pPr>
        <w:pStyle w:val="paragraphsub"/>
      </w:pPr>
      <w:r w:rsidRPr="00966B65">
        <w:tab/>
        <w:t>(ii)</w:t>
      </w:r>
      <w:r w:rsidRPr="00966B65">
        <w:tab/>
        <w:t>under section</w:t>
      </w:r>
      <w:r>
        <w:t> </w:t>
      </w:r>
      <w:r w:rsidRPr="00966B65">
        <w:t>388 of that Act;</w:t>
      </w:r>
    </w:p>
    <w:p w:rsidR="00343326" w:rsidRPr="00966B65" w:rsidRDefault="00343326" w:rsidP="00343326">
      <w:pPr>
        <w:pStyle w:val="paragraph"/>
      </w:pPr>
      <w:r w:rsidRPr="00966B65">
        <w:lastRenderedPageBreak/>
        <w:tab/>
      </w:r>
      <w:r w:rsidRPr="00966B65">
        <w:tab/>
        <w:t>to another superannuation fund that is a continuing fund for the purposes of subsection</w:t>
      </w:r>
      <w:r>
        <w:t> </w:t>
      </w:r>
      <w:r w:rsidRPr="00966B65">
        <w:t>311</w:t>
      </w:r>
      <w:r>
        <w:noBreakHyphen/>
      </w:r>
      <w:r w:rsidRPr="00966B65">
        <w:t>10(3); and</w:t>
      </w:r>
    </w:p>
    <w:p w:rsidR="00343326" w:rsidRPr="00966B65" w:rsidRDefault="00343326" w:rsidP="00343326">
      <w:pPr>
        <w:pStyle w:val="paragraph"/>
      </w:pPr>
      <w:r w:rsidRPr="00966B65">
        <w:tab/>
        <w:t>(b)</w:t>
      </w:r>
      <w:r w:rsidRPr="00966B65">
        <w:tab/>
        <w:t>the arrangement takes effect after the making of your contribution; and</w:t>
      </w:r>
    </w:p>
    <w:p w:rsidR="00343326" w:rsidRPr="00966B65" w:rsidRDefault="00343326" w:rsidP="00343326">
      <w:pPr>
        <w:pStyle w:val="paragraph"/>
      </w:pPr>
      <w:r w:rsidRPr="00966B65">
        <w:tab/>
        <w:t>(c)</w:t>
      </w:r>
      <w:r w:rsidRPr="00966B65">
        <w:tab/>
        <w:t>you are a member (within the meaning of that Act) of the continuing fund immediately after the arrangement takes effect; and</w:t>
      </w:r>
    </w:p>
    <w:p w:rsidR="00343326" w:rsidRPr="00966B65" w:rsidRDefault="00343326" w:rsidP="00343326">
      <w:pPr>
        <w:pStyle w:val="paragraph"/>
      </w:pPr>
      <w:r w:rsidRPr="00966B65">
        <w:tab/>
        <w:t>(d)</w:t>
      </w:r>
      <w:r w:rsidRPr="00966B65">
        <w:tab/>
        <w:t xml:space="preserve">you did not give a notice under </w:t>
      </w:r>
      <w:r>
        <w:t>subsection (</w:t>
      </w:r>
      <w:r w:rsidRPr="00966B65">
        <w:t>1) in relation to the contribution while you were a member (within the meaning of that Act) of the original fund;</w:t>
      </w:r>
    </w:p>
    <w:p w:rsidR="00343326" w:rsidRPr="00966B65" w:rsidRDefault="00343326" w:rsidP="00343326">
      <w:pPr>
        <w:pStyle w:val="subsection2"/>
      </w:pPr>
      <w:r w:rsidRPr="00966B65">
        <w:t xml:space="preserve">then </w:t>
      </w:r>
      <w:r>
        <w:t>subsections (</w:t>
      </w:r>
      <w:r w:rsidRPr="00966B65">
        <w:t>1) to (4) of this section, and section</w:t>
      </w:r>
      <w:r>
        <w:t> </w:t>
      </w:r>
      <w:r w:rsidRPr="00966B65">
        <w:t>290</w:t>
      </w:r>
      <w:r>
        <w:noBreakHyphen/>
      </w:r>
      <w:r w:rsidRPr="00966B65">
        <w:t>180, apply as if references in those provisions to the original fund (or the trustee of the original fund) were references to the continuing fund (or the trustee of the continuing fund).</w:t>
      </w:r>
    </w:p>
    <w:p w:rsidR="00343326" w:rsidRPr="00966B65" w:rsidRDefault="00343326" w:rsidP="00343326">
      <w:pPr>
        <w:pStyle w:val="ActHead5"/>
      </w:pPr>
      <w:bookmarkStart w:id="478" w:name="_Toc390174861"/>
      <w:r w:rsidRPr="00966B65">
        <w:rPr>
          <w:rStyle w:val="CharSectno"/>
        </w:rPr>
        <w:t>290</w:t>
      </w:r>
      <w:r>
        <w:rPr>
          <w:rStyle w:val="CharSectno"/>
        </w:rPr>
        <w:noBreakHyphen/>
      </w:r>
      <w:r w:rsidRPr="00966B65">
        <w:rPr>
          <w:rStyle w:val="CharSectno"/>
        </w:rPr>
        <w:t>175</w:t>
      </w:r>
      <w:r w:rsidRPr="00966B65">
        <w:t xml:space="preserve">  Deduction limited by amount specified in notice</w:t>
      </w:r>
      <w:bookmarkEnd w:id="478"/>
    </w:p>
    <w:p w:rsidR="00343326" w:rsidRPr="00966B65" w:rsidRDefault="00343326" w:rsidP="00343326">
      <w:pPr>
        <w:pStyle w:val="subsection"/>
      </w:pPr>
      <w:r w:rsidRPr="00966B65">
        <w:tab/>
      </w:r>
      <w:r w:rsidRPr="00966B65">
        <w:tab/>
        <w:t>You cannot deduct more for the contribution (or a part of the contribution) than the amount stated in the notice.</w:t>
      </w:r>
    </w:p>
    <w:p w:rsidR="00343326" w:rsidRPr="00966B65" w:rsidRDefault="00343326" w:rsidP="00343326">
      <w:pPr>
        <w:pStyle w:val="ActHead5"/>
      </w:pPr>
      <w:bookmarkStart w:id="479" w:name="_Toc390174862"/>
      <w:r w:rsidRPr="00966B65">
        <w:rPr>
          <w:rStyle w:val="CharSectno"/>
        </w:rPr>
        <w:t>290</w:t>
      </w:r>
      <w:r>
        <w:rPr>
          <w:rStyle w:val="CharSectno"/>
        </w:rPr>
        <w:noBreakHyphen/>
      </w:r>
      <w:r w:rsidRPr="00966B65">
        <w:rPr>
          <w:rStyle w:val="CharSectno"/>
        </w:rPr>
        <w:t>180</w:t>
      </w:r>
      <w:r w:rsidRPr="00966B65">
        <w:t xml:space="preserve">  Notice may be varied but not revoked or withdrawn</w:t>
      </w:r>
      <w:bookmarkEnd w:id="479"/>
    </w:p>
    <w:p w:rsidR="00343326" w:rsidRPr="00966B65" w:rsidRDefault="00343326" w:rsidP="00343326">
      <w:pPr>
        <w:pStyle w:val="subsection"/>
      </w:pPr>
      <w:r w:rsidRPr="00966B65">
        <w:tab/>
        <w:t>(1)</w:t>
      </w:r>
      <w:r w:rsidRPr="00966B65">
        <w:tab/>
        <w:t>You cannot revoke or withdraw a valid notice in relation to the contribution (or a part of the contribution).</w:t>
      </w:r>
    </w:p>
    <w:p w:rsidR="00343326" w:rsidRPr="00966B65" w:rsidRDefault="00343326" w:rsidP="00343326">
      <w:pPr>
        <w:pStyle w:val="subsection"/>
      </w:pPr>
      <w:r w:rsidRPr="00966B65">
        <w:tab/>
        <w:t>(2)</w:t>
      </w:r>
      <w:r w:rsidRPr="00966B65">
        <w:tab/>
        <w:t xml:space="preserve">You can vary a valid notice, but only so as to reduce the amount stated in relation to the contribution (including to nil). You do so by giving notice to the trustee or the </w:t>
      </w:r>
      <w:r w:rsidRPr="00966B65">
        <w:rPr>
          <w:position w:val="6"/>
          <w:sz w:val="16"/>
        </w:rPr>
        <w:t>*</w:t>
      </w:r>
      <w:r w:rsidRPr="00966B65">
        <w:t xml:space="preserve">RSA provider in the </w:t>
      </w:r>
      <w:r w:rsidRPr="00966B65">
        <w:rPr>
          <w:position w:val="6"/>
          <w:sz w:val="16"/>
        </w:rPr>
        <w:t>*</w:t>
      </w:r>
      <w:r w:rsidRPr="00966B65">
        <w:t>approved form.</w:t>
      </w:r>
    </w:p>
    <w:p w:rsidR="00343326" w:rsidRPr="00966B65" w:rsidRDefault="00343326" w:rsidP="00343326">
      <w:pPr>
        <w:pStyle w:val="subsection"/>
      </w:pPr>
      <w:r w:rsidRPr="00966B65">
        <w:tab/>
        <w:t>(3)</w:t>
      </w:r>
      <w:r w:rsidRPr="00966B65">
        <w:tab/>
        <w:t>However, you cannot vary a valid notice after:</w:t>
      </w:r>
    </w:p>
    <w:p w:rsidR="00343326" w:rsidRPr="00966B65" w:rsidRDefault="00343326" w:rsidP="00343326">
      <w:pPr>
        <w:pStyle w:val="paragraph"/>
      </w:pPr>
      <w:r w:rsidRPr="00966B65">
        <w:tab/>
        <w:t>(a)</w:t>
      </w:r>
      <w:r w:rsidRPr="00966B65">
        <w:tab/>
        <w:t xml:space="preserve">if you have lodged your </w:t>
      </w:r>
      <w:r w:rsidRPr="00966B65">
        <w:rPr>
          <w:position w:val="6"/>
          <w:sz w:val="16"/>
        </w:rPr>
        <w:t>*</w:t>
      </w:r>
      <w:r w:rsidRPr="00966B65">
        <w:t>income tax return for the income year in which the contribution was made on a day before the end of the next income year—the end of that day; or</w:t>
      </w:r>
    </w:p>
    <w:p w:rsidR="00343326" w:rsidRPr="00966B65" w:rsidRDefault="00343326" w:rsidP="00343326">
      <w:pPr>
        <w:pStyle w:val="paragraph"/>
      </w:pPr>
      <w:r w:rsidRPr="00966B65">
        <w:tab/>
        <w:t>(b)</w:t>
      </w:r>
      <w:r w:rsidRPr="00966B65">
        <w:tab/>
        <w:t>otherwise—the end of the next income year.</w:t>
      </w:r>
    </w:p>
    <w:p w:rsidR="00343326" w:rsidRPr="00966B65" w:rsidRDefault="00343326" w:rsidP="00343326">
      <w:pPr>
        <w:pStyle w:val="subsection"/>
        <w:keepNext/>
        <w:keepLines/>
      </w:pPr>
      <w:r w:rsidRPr="00966B65">
        <w:tab/>
        <w:t>(3A)</w:t>
      </w:r>
      <w:r w:rsidRPr="00966B65">
        <w:tab/>
        <w:t>The variation is not effective if, when you make it:</w:t>
      </w:r>
    </w:p>
    <w:p w:rsidR="00343326" w:rsidRPr="00966B65" w:rsidRDefault="00343326" w:rsidP="00343326">
      <w:pPr>
        <w:pStyle w:val="paragraph"/>
      </w:pPr>
      <w:r w:rsidRPr="00966B65">
        <w:tab/>
        <w:t>(a)</w:t>
      </w:r>
      <w:r w:rsidRPr="00966B65">
        <w:tab/>
        <w:t xml:space="preserve">you were not a member of the fund or the holder of the </w:t>
      </w:r>
      <w:r w:rsidRPr="00966B65">
        <w:rPr>
          <w:position w:val="6"/>
          <w:sz w:val="16"/>
        </w:rPr>
        <w:t>*</w:t>
      </w:r>
      <w:r w:rsidRPr="00966B65">
        <w:t>RSA; or</w:t>
      </w:r>
    </w:p>
    <w:p w:rsidR="00343326" w:rsidRPr="00966B65" w:rsidRDefault="00343326" w:rsidP="00343326">
      <w:pPr>
        <w:pStyle w:val="paragraph"/>
      </w:pPr>
      <w:r w:rsidRPr="00966B65">
        <w:lastRenderedPageBreak/>
        <w:tab/>
        <w:t>(b)</w:t>
      </w:r>
      <w:r w:rsidRPr="00966B65">
        <w:tab/>
        <w:t xml:space="preserve">the trustee or </w:t>
      </w:r>
      <w:r w:rsidRPr="00966B65">
        <w:rPr>
          <w:position w:val="6"/>
          <w:sz w:val="16"/>
        </w:rPr>
        <w:t>*</w:t>
      </w:r>
      <w:r w:rsidRPr="00966B65">
        <w:t>RSA provider no longer holds the contribution; or</w:t>
      </w:r>
    </w:p>
    <w:p w:rsidR="00343326" w:rsidRPr="00966B65" w:rsidRDefault="00343326" w:rsidP="00343326">
      <w:pPr>
        <w:pStyle w:val="paragraph"/>
      </w:pPr>
      <w:r w:rsidRPr="00966B65">
        <w:tab/>
        <w:t>(c)</w:t>
      </w:r>
      <w:r w:rsidRPr="00966B65">
        <w:tab/>
        <w:t xml:space="preserve">the trustee or RSA provider has begun to pay a </w:t>
      </w:r>
      <w:r w:rsidRPr="00966B65">
        <w:rPr>
          <w:position w:val="6"/>
          <w:sz w:val="16"/>
        </w:rPr>
        <w:t>*</w:t>
      </w:r>
      <w:r w:rsidRPr="00966B65">
        <w:t>superannuation income stream based in whole or part on the contribution.</w:t>
      </w:r>
    </w:p>
    <w:p w:rsidR="00343326" w:rsidRPr="00966B65" w:rsidRDefault="00343326" w:rsidP="00343326">
      <w:pPr>
        <w:pStyle w:val="subsection"/>
      </w:pPr>
      <w:r w:rsidRPr="00966B65">
        <w:tab/>
        <w:t>(4)</w:t>
      </w:r>
      <w:r w:rsidRPr="00966B65">
        <w:tab/>
      </w:r>
      <w:r>
        <w:t>Subsection (</w:t>
      </w:r>
      <w:r w:rsidRPr="00966B65">
        <w:t>3) does not apply to a variation if:</w:t>
      </w:r>
    </w:p>
    <w:p w:rsidR="00343326" w:rsidRPr="00966B65" w:rsidRDefault="00343326" w:rsidP="00343326">
      <w:pPr>
        <w:pStyle w:val="paragraph"/>
      </w:pPr>
      <w:r w:rsidRPr="00966B65">
        <w:tab/>
        <w:t>(a)</w:t>
      </w:r>
      <w:r w:rsidRPr="00966B65">
        <w:tab/>
        <w:t>you claimed a deduction for the contribution (or a part of the contribution); and</w:t>
      </w:r>
    </w:p>
    <w:p w:rsidR="00343326" w:rsidRPr="00966B65" w:rsidRDefault="00343326" w:rsidP="00343326">
      <w:pPr>
        <w:pStyle w:val="paragraph"/>
      </w:pPr>
      <w:r w:rsidRPr="00966B65">
        <w:tab/>
        <w:t>(b)</w:t>
      </w:r>
      <w:r w:rsidRPr="00966B65">
        <w:tab/>
        <w:t>the deduction is not allowable (in whole or in part); and</w:t>
      </w:r>
    </w:p>
    <w:p w:rsidR="00343326" w:rsidRPr="00966B65" w:rsidRDefault="00343326" w:rsidP="00343326">
      <w:pPr>
        <w:pStyle w:val="paragraph"/>
      </w:pPr>
      <w:r w:rsidRPr="00966B65">
        <w:tab/>
        <w:t>(c)</w:t>
      </w:r>
      <w:r w:rsidRPr="00966B65">
        <w:tab/>
        <w:t>the variation reduces the amount stated in relation to the contribution by the amount not allowable as a deduction.</w:t>
      </w:r>
    </w:p>
    <w:p w:rsidR="00343326" w:rsidRPr="00966B65" w:rsidRDefault="00343326" w:rsidP="00343326">
      <w:pPr>
        <w:pStyle w:val="SubsectionHead"/>
      </w:pPr>
      <w:r w:rsidRPr="00966B65">
        <w:t>Application to successor funds</w:t>
      </w:r>
    </w:p>
    <w:p w:rsidR="00343326" w:rsidRPr="00966B65" w:rsidRDefault="00343326" w:rsidP="00343326">
      <w:pPr>
        <w:pStyle w:val="subsection"/>
      </w:pPr>
      <w:r w:rsidRPr="00966B65">
        <w:tab/>
        <w:t>(5)</w:t>
      </w:r>
      <w:r w:rsidRPr="00966B65">
        <w:tab/>
      </w:r>
      <w:r>
        <w:t>Subsections (</w:t>
      </w:r>
      <w:r w:rsidRPr="00966B65">
        <w:t>2) and (3A) apply as if:</w:t>
      </w:r>
    </w:p>
    <w:p w:rsidR="00343326" w:rsidRPr="00966B65" w:rsidRDefault="00343326" w:rsidP="00343326">
      <w:pPr>
        <w:pStyle w:val="paragraph"/>
      </w:pPr>
      <w:r w:rsidRPr="00966B65">
        <w:tab/>
        <w:t>(a)</w:t>
      </w:r>
      <w:r w:rsidRPr="00966B65">
        <w:tab/>
        <w:t xml:space="preserve">the reference in </w:t>
      </w:r>
      <w:r>
        <w:t>subsection (</w:t>
      </w:r>
      <w:r w:rsidRPr="00966B65">
        <w:t xml:space="preserve">3A) to the fund or </w:t>
      </w:r>
      <w:r w:rsidRPr="00966B65">
        <w:rPr>
          <w:position w:val="6"/>
          <w:sz w:val="16"/>
        </w:rPr>
        <w:t>*</w:t>
      </w:r>
      <w:r w:rsidRPr="00966B65">
        <w:t xml:space="preserve">RSA were a reference to a </w:t>
      </w:r>
      <w:r w:rsidRPr="00966B65">
        <w:rPr>
          <w:position w:val="6"/>
          <w:sz w:val="16"/>
        </w:rPr>
        <w:t>*</w:t>
      </w:r>
      <w:r w:rsidRPr="00966B65">
        <w:t>successor fund; and</w:t>
      </w:r>
    </w:p>
    <w:p w:rsidR="00343326" w:rsidRPr="00966B65" w:rsidRDefault="00343326" w:rsidP="00343326">
      <w:pPr>
        <w:pStyle w:val="paragraph"/>
      </w:pPr>
      <w:r w:rsidRPr="00966B65">
        <w:tab/>
        <w:t>(b)</w:t>
      </w:r>
      <w:r w:rsidRPr="00966B65">
        <w:tab/>
        <w:t xml:space="preserve">references in those subsections to the trustee or </w:t>
      </w:r>
      <w:r w:rsidRPr="00966B65">
        <w:rPr>
          <w:position w:val="6"/>
          <w:sz w:val="16"/>
        </w:rPr>
        <w:t>*</w:t>
      </w:r>
      <w:r w:rsidRPr="00966B65">
        <w:t>RSA provider were references to the trustee or RSA provider of the successor fund;</w:t>
      </w:r>
    </w:p>
    <w:p w:rsidR="00343326" w:rsidRPr="00966B65" w:rsidRDefault="00343326" w:rsidP="00343326">
      <w:pPr>
        <w:pStyle w:val="subsection2"/>
      </w:pPr>
      <w:r w:rsidRPr="00966B65">
        <w:t>if, after a valid notice is given under section</w:t>
      </w:r>
      <w:r>
        <w:t> </w:t>
      </w:r>
      <w:r w:rsidRPr="00966B65">
        <w:t>290</w:t>
      </w:r>
      <w:r>
        <w:noBreakHyphen/>
      </w:r>
      <w:r w:rsidRPr="00966B65">
        <w:t xml:space="preserve">170 in relation to the contribution, all of the </w:t>
      </w:r>
      <w:r w:rsidRPr="00966B65">
        <w:rPr>
          <w:position w:val="6"/>
          <w:sz w:val="16"/>
        </w:rPr>
        <w:t>*</w:t>
      </w:r>
      <w:r w:rsidRPr="00966B65">
        <w:t>superannuation interest to which the notice relates is transferred to the successor fund.</w:t>
      </w:r>
    </w:p>
    <w:p w:rsidR="00343326" w:rsidRPr="00966B65" w:rsidRDefault="00343326" w:rsidP="00343326">
      <w:pPr>
        <w:pStyle w:val="SubsectionHead"/>
      </w:pPr>
      <w:r w:rsidRPr="00966B65">
        <w:t>Amounts transferred to a MySuper product in another complying superannuation fund</w:t>
      </w:r>
    </w:p>
    <w:p w:rsidR="00343326" w:rsidRPr="00966B65" w:rsidRDefault="00343326" w:rsidP="00343326">
      <w:pPr>
        <w:pStyle w:val="subsection"/>
      </w:pPr>
      <w:r w:rsidRPr="00966B65">
        <w:tab/>
        <w:t>(6)</w:t>
      </w:r>
      <w:r w:rsidRPr="00966B65">
        <w:tab/>
        <w:t>If:</w:t>
      </w:r>
    </w:p>
    <w:p w:rsidR="00343326" w:rsidRPr="00966B65" w:rsidRDefault="00343326" w:rsidP="00343326">
      <w:pPr>
        <w:pStyle w:val="paragraph"/>
      </w:pPr>
      <w:r w:rsidRPr="00966B65">
        <w:tab/>
        <w:t>(a)</w:t>
      </w:r>
      <w:r w:rsidRPr="00966B65">
        <w:tab/>
        <w:t xml:space="preserve">under an </w:t>
      </w:r>
      <w:r w:rsidRPr="00966B65">
        <w:rPr>
          <w:position w:val="6"/>
          <w:sz w:val="16"/>
        </w:rPr>
        <w:t>*</w:t>
      </w:r>
      <w:r w:rsidRPr="00966B65">
        <w:t xml:space="preserve">arrangement, the fund (the </w:t>
      </w:r>
      <w:r w:rsidRPr="00966B65">
        <w:rPr>
          <w:b/>
          <w:i/>
        </w:rPr>
        <w:t>original fund</w:t>
      </w:r>
      <w:r w:rsidRPr="00966B65">
        <w:t xml:space="preserve">) transfers an </w:t>
      </w:r>
      <w:r w:rsidRPr="00966B65">
        <w:rPr>
          <w:position w:val="6"/>
          <w:sz w:val="16"/>
        </w:rPr>
        <w:t>*</w:t>
      </w:r>
      <w:r w:rsidRPr="00966B65">
        <w:t xml:space="preserve">accrued default amount of a member (within the meaning of the </w:t>
      </w:r>
      <w:r w:rsidRPr="00966B65">
        <w:rPr>
          <w:i/>
        </w:rPr>
        <w:t>Superannuation Industry (Supervision) Act 1993</w:t>
      </w:r>
      <w:r w:rsidRPr="00966B65">
        <w:t>):</w:t>
      </w:r>
    </w:p>
    <w:p w:rsidR="00343326" w:rsidRPr="00966B65" w:rsidRDefault="00343326" w:rsidP="00343326">
      <w:pPr>
        <w:pStyle w:val="paragraphsub"/>
      </w:pPr>
      <w:r w:rsidRPr="00966B65">
        <w:tab/>
        <w:t>(i)</w:t>
      </w:r>
      <w:r w:rsidRPr="00966B65">
        <w:tab/>
        <w:t>as a result of an election made under paragraph</w:t>
      </w:r>
      <w:r>
        <w:t> </w:t>
      </w:r>
      <w:r w:rsidRPr="00966B65">
        <w:t>29SAA(1)(b) of that Act; or</w:t>
      </w:r>
    </w:p>
    <w:p w:rsidR="00343326" w:rsidRPr="00966B65" w:rsidRDefault="00343326" w:rsidP="00343326">
      <w:pPr>
        <w:pStyle w:val="paragraphsub"/>
      </w:pPr>
      <w:r w:rsidRPr="00966B65">
        <w:tab/>
        <w:t>(ii)</w:t>
      </w:r>
      <w:r w:rsidRPr="00966B65">
        <w:tab/>
        <w:t>under section</w:t>
      </w:r>
      <w:r>
        <w:t> </w:t>
      </w:r>
      <w:r w:rsidRPr="00966B65">
        <w:t>388 of that Act;</w:t>
      </w:r>
    </w:p>
    <w:p w:rsidR="00343326" w:rsidRPr="00966B65" w:rsidRDefault="00343326" w:rsidP="00343326">
      <w:pPr>
        <w:pStyle w:val="paragraph"/>
      </w:pPr>
      <w:r w:rsidRPr="00966B65">
        <w:tab/>
      </w:r>
      <w:r w:rsidRPr="00966B65">
        <w:tab/>
        <w:t>to another superannuation fund that is a continuing fund for the purposes of subsection</w:t>
      </w:r>
      <w:r>
        <w:t> </w:t>
      </w:r>
      <w:r w:rsidRPr="00966B65">
        <w:t>311</w:t>
      </w:r>
      <w:r>
        <w:noBreakHyphen/>
      </w:r>
      <w:r w:rsidRPr="00966B65">
        <w:t>10(3); and</w:t>
      </w:r>
    </w:p>
    <w:p w:rsidR="00343326" w:rsidRPr="00966B65" w:rsidRDefault="00343326" w:rsidP="00343326">
      <w:pPr>
        <w:pStyle w:val="paragraph"/>
      </w:pPr>
      <w:r w:rsidRPr="00966B65">
        <w:tab/>
        <w:t>(b)</w:t>
      </w:r>
      <w:r w:rsidRPr="00966B65">
        <w:tab/>
        <w:t>the arrangement takes effect after a valid notice is given under section</w:t>
      </w:r>
      <w:r>
        <w:t> </w:t>
      </w:r>
      <w:r w:rsidRPr="00966B65">
        <w:t>290</w:t>
      </w:r>
      <w:r>
        <w:noBreakHyphen/>
      </w:r>
      <w:r w:rsidRPr="00966B65">
        <w:t>170; and</w:t>
      </w:r>
    </w:p>
    <w:p w:rsidR="00343326" w:rsidRPr="00966B65" w:rsidRDefault="00343326" w:rsidP="00343326">
      <w:pPr>
        <w:pStyle w:val="paragraph"/>
      </w:pPr>
      <w:r w:rsidRPr="00966B65">
        <w:lastRenderedPageBreak/>
        <w:tab/>
        <w:t>(c)</w:t>
      </w:r>
      <w:r w:rsidRPr="00966B65">
        <w:tab/>
        <w:t>you are a member (within the meaning of that Act) of the continuing fund immediately after the arrangement takes effect; and</w:t>
      </w:r>
    </w:p>
    <w:p w:rsidR="00343326" w:rsidRPr="00966B65" w:rsidRDefault="00343326" w:rsidP="00343326">
      <w:pPr>
        <w:pStyle w:val="paragraph"/>
      </w:pPr>
      <w:r w:rsidRPr="00966B65">
        <w:tab/>
        <w:t>(d)</w:t>
      </w:r>
      <w:r w:rsidRPr="00966B65">
        <w:tab/>
        <w:t>you seek to vary the valid notice after you cease to be a member (within the meaning of that Act) of the original fund;</w:t>
      </w:r>
    </w:p>
    <w:p w:rsidR="00343326" w:rsidRPr="00966B65" w:rsidRDefault="00343326" w:rsidP="00343326">
      <w:pPr>
        <w:pStyle w:val="subsection2"/>
      </w:pPr>
      <w:r w:rsidRPr="00966B65">
        <w:t xml:space="preserve">then </w:t>
      </w:r>
      <w:r>
        <w:t>subsections (</w:t>
      </w:r>
      <w:r w:rsidRPr="00966B65">
        <w:t>2) and (3A) apply as if references in those subsections to the original fund (or the trustee of the original fund) were references to the continuing fund (or the trustee of the continuing fund).</w:t>
      </w:r>
    </w:p>
    <w:p w:rsidR="00343326" w:rsidRPr="00966B65" w:rsidRDefault="00343326" w:rsidP="00343326">
      <w:pPr>
        <w:pStyle w:val="ActHead4"/>
        <w:rPr>
          <w:lang w:eastAsia="en-US"/>
        </w:rPr>
      </w:pPr>
      <w:bookmarkStart w:id="480" w:name="_Toc390174863"/>
      <w:r w:rsidRPr="00966B65">
        <w:rPr>
          <w:rStyle w:val="CharSubdNo"/>
        </w:rPr>
        <w:t>Subdivision</w:t>
      </w:r>
      <w:r>
        <w:rPr>
          <w:rStyle w:val="CharSubdNo"/>
        </w:rPr>
        <w:t> </w:t>
      </w:r>
      <w:r w:rsidRPr="00966B65">
        <w:rPr>
          <w:rStyle w:val="CharSubdNo"/>
        </w:rPr>
        <w:t>290</w:t>
      </w:r>
      <w:r>
        <w:rPr>
          <w:rStyle w:val="CharSubdNo"/>
        </w:rPr>
        <w:noBreakHyphen/>
      </w:r>
      <w:r w:rsidRPr="00966B65">
        <w:rPr>
          <w:rStyle w:val="CharSubdNo"/>
        </w:rPr>
        <w:t>D</w:t>
      </w:r>
      <w:r w:rsidRPr="00966B65">
        <w:rPr>
          <w:lang w:eastAsia="en-US"/>
        </w:rPr>
        <w:t>—</w:t>
      </w:r>
      <w:r w:rsidRPr="00966B65">
        <w:rPr>
          <w:rStyle w:val="CharSubdText"/>
        </w:rPr>
        <w:t>Tax offsets for spouse contributions</w:t>
      </w:r>
      <w:bookmarkEnd w:id="480"/>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290</w:t>
      </w:r>
      <w:r>
        <w:noBreakHyphen/>
      </w:r>
      <w:r w:rsidRPr="00966B65">
        <w:t>230</w:t>
      </w:r>
      <w:r w:rsidRPr="00966B65">
        <w:tab/>
        <w:t>Offset for spouse contribution</w:t>
      </w:r>
    </w:p>
    <w:p w:rsidR="00343326" w:rsidRPr="00966B65" w:rsidRDefault="00343326" w:rsidP="00343326">
      <w:pPr>
        <w:pStyle w:val="TofSectsSection"/>
      </w:pPr>
      <w:r w:rsidRPr="00966B65">
        <w:t>290</w:t>
      </w:r>
      <w:r>
        <w:noBreakHyphen/>
      </w:r>
      <w:r w:rsidRPr="00966B65">
        <w:t>235</w:t>
      </w:r>
      <w:r w:rsidRPr="00966B65">
        <w:tab/>
        <w:t>Limit on amount of tax offsets</w:t>
      </w:r>
    </w:p>
    <w:p w:rsidR="00343326" w:rsidRPr="00966B65" w:rsidRDefault="00343326" w:rsidP="00343326">
      <w:pPr>
        <w:pStyle w:val="TofSectsSection"/>
      </w:pPr>
      <w:r w:rsidRPr="00966B65">
        <w:t>290</w:t>
      </w:r>
      <w:r>
        <w:noBreakHyphen/>
      </w:r>
      <w:r w:rsidRPr="00966B65">
        <w:t>240</w:t>
      </w:r>
      <w:r w:rsidRPr="00966B65">
        <w:tab/>
        <w:t>Tax file number</w:t>
      </w:r>
    </w:p>
    <w:p w:rsidR="00343326" w:rsidRPr="00966B65" w:rsidRDefault="00343326" w:rsidP="00343326">
      <w:pPr>
        <w:pStyle w:val="ActHead5"/>
      </w:pPr>
      <w:bookmarkStart w:id="481" w:name="_Toc390174864"/>
      <w:r w:rsidRPr="00966B65">
        <w:rPr>
          <w:rStyle w:val="CharSectno"/>
        </w:rPr>
        <w:t>290</w:t>
      </w:r>
      <w:r>
        <w:rPr>
          <w:rStyle w:val="CharSectno"/>
        </w:rPr>
        <w:noBreakHyphen/>
      </w:r>
      <w:r w:rsidRPr="00966B65">
        <w:rPr>
          <w:rStyle w:val="CharSectno"/>
        </w:rPr>
        <w:t>230</w:t>
      </w:r>
      <w:r w:rsidRPr="00966B65">
        <w:t xml:space="preserve">  Offset for spouse contribution</w:t>
      </w:r>
      <w:bookmarkEnd w:id="481"/>
    </w:p>
    <w:p w:rsidR="00343326" w:rsidRPr="00966B65" w:rsidRDefault="00343326" w:rsidP="00343326">
      <w:pPr>
        <w:pStyle w:val="subsection"/>
      </w:pPr>
      <w:r w:rsidRPr="00966B65">
        <w:tab/>
        <w:t>(1)</w:t>
      </w:r>
      <w:r w:rsidRPr="00966B65">
        <w:tab/>
        <w:t xml:space="preserve">You are entitled to a </w:t>
      </w:r>
      <w:r w:rsidRPr="00966B65">
        <w:rPr>
          <w:position w:val="6"/>
          <w:sz w:val="16"/>
        </w:rPr>
        <w:t>*</w:t>
      </w:r>
      <w:r w:rsidRPr="00966B65">
        <w:t xml:space="preserve">tax offset for an income year for a contribution you make in the income year to a </w:t>
      </w:r>
      <w:r w:rsidRPr="00966B65">
        <w:rPr>
          <w:position w:val="6"/>
          <w:sz w:val="16"/>
        </w:rPr>
        <w:t>*</w:t>
      </w:r>
      <w:r w:rsidRPr="00966B65">
        <w:t xml:space="preserve">superannuation fund, or an </w:t>
      </w:r>
      <w:r w:rsidRPr="00966B65">
        <w:rPr>
          <w:position w:val="6"/>
          <w:sz w:val="16"/>
        </w:rPr>
        <w:t>*</w:t>
      </w:r>
      <w:r w:rsidRPr="00966B65">
        <w:t xml:space="preserve">RSA, for the purpose of providing </w:t>
      </w:r>
      <w:r w:rsidRPr="00966B65">
        <w:rPr>
          <w:position w:val="6"/>
          <w:sz w:val="16"/>
        </w:rPr>
        <w:t>*</w:t>
      </w:r>
      <w:r w:rsidRPr="00966B65">
        <w:t xml:space="preserve">superannuation benefits for your </w:t>
      </w:r>
      <w:r w:rsidRPr="00966B65">
        <w:rPr>
          <w:position w:val="6"/>
          <w:sz w:val="16"/>
        </w:rPr>
        <w:t>*</w:t>
      </w:r>
      <w:r w:rsidRPr="00966B65">
        <w:t xml:space="preserve">spouse (regardless whether the benefits are payable to your spouse’s </w:t>
      </w:r>
      <w:r w:rsidRPr="00966B65">
        <w:rPr>
          <w:position w:val="6"/>
          <w:sz w:val="16"/>
        </w:rPr>
        <w:t>*</w:t>
      </w:r>
      <w:r w:rsidRPr="00966B65">
        <w:t>SIS dependants if your spouse dies before or after becoming entitled to receive the benefits).</w:t>
      </w:r>
    </w:p>
    <w:p w:rsidR="00343326" w:rsidRPr="00966B65" w:rsidRDefault="00343326" w:rsidP="00343326">
      <w:pPr>
        <w:pStyle w:val="subsection"/>
      </w:pPr>
      <w:r w:rsidRPr="00966B65">
        <w:tab/>
        <w:t>(2)</w:t>
      </w:r>
      <w:r w:rsidRPr="00966B65">
        <w:tab/>
        <w:t xml:space="preserve">You are entitled to the </w:t>
      </w:r>
      <w:r w:rsidRPr="00966B65">
        <w:rPr>
          <w:position w:val="6"/>
          <w:sz w:val="16"/>
        </w:rPr>
        <w:t>*</w:t>
      </w:r>
      <w:r w:rsidRPr="00966B65">
        <w:t>tax offset only if:</w:t>
      </w:r>
    </w:p>
    <w:p w:rsidR="00343326" w:rsidRPr="00966B65" w:rsidRDefault="00343326" w:rsidP="00343326">
      <w:pPr>
        <w:pStyle w:val="paragraph"/>
      </w:pPr>
      <w:r w:rsidRPr="00966B65">
        <w:tab/>
        <w:t>(a)</w:t>
      </w:r>
      <w:r w:rsidRPr="00966B65">
        <w:tab/>
        <w:t xml:space="preserve">he or she was your </w:t>
      </w:r>
      <w:r w:rsidRPr="00966B65">
        <w:rPr>
          <w:position w:val="6"/>
          <w:sz w:val="16"/>
        </w:rPr>
        <w:t>*</w:t>
      </w:r>
      <w:r w:rsidRPr="00966B65">
        <w:t>spouse when you made the contribution; and</w:t>
      </w:r>
    </w:p>
    <w:p w:rsidR="00343326" w:rsidRPr="00966B65" w:rsidRDefault="00343326" w:rsidP="00343326">
      <w:pPr>
        <w:pStyle w:val="paragraph"/>
      </w:pPr>
      <w:r w:rsidRPr="00966B65">
        <w:tab/>
        <w:t>(b)</w:t>
      </w:r>
      <w:r w:rsidRPr="00966B65">
        <w:tab/>
        <w:t>both you and your spouse were Australian residents when you made the contribution; and</w:t>
      </w:r>
    </w:p>
    <w:p w:rsidR="00343326" w:rsidRPr="00966B65" w:rsidRDefault="00343326" w:rsidP="00343326">
      <w:pPr>
        <w:pStyle w:val="paragraph"/>
      </w:pPr>
      <w:r w:rsidRPr="00966B65">
        <w:tab/>
        <w:t>(c)</w:t>
      </w:r>
      <w:r w:rsidRPr="00966B65">
        <w:tab/>
        <w:t>the total of your spouse’s:</w:t>
      </w:r>
    </w:p>
    <w:p w:rsidR="00343326" w:rsidRPr="00966B65" w:rsidRDefault="00343326" w:rsidP="00343326">
      <w:pPr>
        <w:pStyle w:val="paragraphsub"/>
      </w:pPr>
      <w:r w:rsidRPr="00966B65">
        <w:tab/>
        <w:t>(i)</w:t>
      </w:r>
      <w:r w:rsidRPr="00966B65">
        <w:tab/>
        <w:t>assessable income; and</w:t>
      </w:r>
    </w:p>
    <w:p w:rsidR="00343326" w:rsidRPr="00966B65" w:rsidRDefault="00343326" w:rsidP="00343326">
      <w:pPr>
        <w:pStyle w:val="paragraphsub"/>
      </w:pPr>
      <w:r w:rsidRPr="00966B65">
        <w:tab/>
        <w:t>(ii)</w:t>
      </w:r>
      <w:r w:rsidRPr="00966B65">
        <w:tab/>
      </w:r>
      <w:r w:rsidRPr="00966B65">
        <w:rPr>
          <w:position w:val="6"/>
          <w:sz w:val="16"/>
        </w:rPr>
        <w:t>*</w:t>
      </w:r>
      <w:r w:rsidRPr="00966B65">
        <w:t>reportable fringe benefits total; and</w:t>
      </w:r>
    </w:p>
    <w:p w:rsidR="00343326" w:rsidRPr="00966B65" w:rsidRDefault="00343326" w:rsidP="00343326">
      <w:pPr>
        <w:pStyle w:val="paragraphsub"/>
      </w:pPr>
      <w:r w:rsidRPr="00966B65">
        <w:tab/>
        <w:t>(iii)</w:t>
      </w:r>
      <w:r w:rsidRPr="00966B65">
        <w:tab/>
      </w:r>
      <w:r w:rsidRPr="00966B65">
        <w:rPr>
          <w:position w:val="6"/>
          <w:sz w:val="16"/>
        </w:rPr>
        <w:t>*</w:t>
      </w:r>
      <w:r w:rsidRPr="00966B65">
        <w:t>reportable employer superannuation contributions;</w:t>
      </w:r>
    </w:p>
    <w:p w:rsidR="00343326" w:rsidRPr="00966B65" w:rsidRDefault="00343326" w:rsidP="00343326">
      <w:pPr>
        <w:pStyle w:val="paragraph"/>
      </w:pPr>
      <w:r w:rsidRPr="00966B65">
        <w:tab/>
      </w:r>
      <w:r w:rsidRPr="00966B65">
        <w:tab/>
        <w:t>for the income year is less than $13,800; and</w:t>
      </w:r>
    </w:p>
    <w:p w:rsidR="00343326" w:rsidRPr="00966B65" w:rsidRDefault="00343326" w:rsidP="00343326">
      <w:pPr>
        <w:pStyle w:val="paragraph"/>
      </w:pPr>
      <w:r w:rsidRPr="00966B65">
        <w:lastRenderedPageBreak/>
        <w:tab/>
        <w:t>(d)</w:t>
      </w:r>
      <w:r w:rsidRPr="00966B65">
        <w:tab/>
        <w:t>you have not deducted and cannot deduct an amount for the contribution under section</w:t>
      </w:r>
      <w:r>
        <w:t> </w:t>
      </w:r>
      <w:r w:rsidRPr="00966B65">
        <w:t>290</w:t>
      </w:r>
      <w:r>
        <w:noBreakHyphen/>
      </w:r>
      <w:r w:rsidRPr="00966B65">
        <w:t>60 (employer contributions); and</w:t>
      </w:r>
    </w:p>
    <w:p w:rsidR="00343326" w:rsidRPr="00966B65" w:rsidRDefault="00343326" w:rsidP="00343326">
      <w:pPr>
        <w:pStyle w:val="paragraph"/>
      </w:pPr>
      <w:r w:rsidRPr="00966B65">
        <w:tab/>
        <w:t>(e)</w:t>
      </w:r>
      <w:r w:rsidRPr="00966B65">
        <w:tab/>
        <w:t xml:space="preserve">if the contribution is made to a </w:t>
      </w:r>
      <w:r w:rsidRPr="00966B65">
        <w:rPr>
          <w:position w:val="6"/>
          <w:sz w:val="16"/>
        </w:rPr>
        <w:t>*</w:t>
      </w:r>
      <w:r w:rsidRPr="00966B65">
        <w:t xml:space="preserve">superannuation fund—it is a </w:t>
      </w:r>
      <w:r w:rsidRPr="00966B65">
        <w:rPr>
          <w:position w:val="6"/>
          <w:sz w:val="16"/>
        </w:rPr>
        <w:t>*</w:t>
      </w:r>
      <w:r w:rsidRPr="00966B65">
        <w:t>complying superannuation fund for the income year of the fund in which you make the contribution.</w:t>
      </w:r>
    </w:p>
    <w:p w:rsidR="00343326" w:rsidRPr="00966B65" w:rsidRDefault="00343326" w:rsidP="00343326">
      <w:pPr>
        <w:pStyle w:val="subsection"/>
      </w:pPr>
      <w:r w:rsidRPr="00966B65">
        <w:tab/>
        <w:t>(3)</w:t>
      </w:r>
      <w:r w:rsidRPr="00966B65">
        <w:tab/>
        <w:t xml:space="preserve">You are </w:t>
      </w:r>
      <w:r w:rsidRPr="00966B65">
        <w:rPr>
          <w:i/>
        </w:rPr>
        <w:t>not</w:t>
      </w:r>
      <w:r w:rsidRPr="00966B65">
        <w:t xml:space="preserve"> entitled to the </w:t>
      </w:r>
      <w:r w:rsidRPr="00966B65">
        <w:rPr>
          <w:position w:val="6"/>
          <w:sz w:val="16"/>
        </w:rPr>
        <w:t>*</w:t>
      </w:r>
      <w:r w:rsidRPr="00966B65">
        <w:t xml:space="preserve">tax offset if, when you make the contribution, you are living separately and apart from your </w:t>
      </w:r>
      <w:r w:rsidRPr="00966B65">
        <w:rPr>
          <w:position w:val="6"/>
          <w:sz w:val="16"/>
        </w:rPr>
        <w:t>*</w:t>
      </w:r>
      <w:r w:rsidRPr="00966B65">
        <w:t>spouse on a permanent basis.</w:t>
      </w:r>
    </w:p>
    <w:p w:rsidR="00343326" w:rsidRPr="00966B65" w:rsidRDefault="00343326" w:rsidP="00343326">
      <w:pPr>
        <w:pStyle w:val="subsection"/>
      </w:pPr>
      <w:r w:rsidRPr="00966B65">
        <w:tab/>
        <w:t>(4)</w:t>
      </w:r>
      <w:r w:rsidRPr="00966B65">
        <w:tab/>
        <w:t xml:space="preserve">You are </w:t>
      </w:r>
      <w:r w:rsidRPr="00966B65">
        <w:rPr>
          <w:i/>
        </w:rPr>
        <w:t>not</w:t>
      </w:r>
      <w:r w:rsidRPr="00966B65">
        <w:t xml:space="preserve"> entitled to the </w:t>
      </w:r>
      <w:r w:rsidRPr="00966B65">
        <w:rPr>
          <w:position w:val="6"/>
          <w:sz w:val="16"/>
        </w:rPr>
        <w:t>*</w:t>
      </w:r>
      <w:r w:rsidRPr="00966B65">
        <w:t xml:space="preserve">tax offset for an amount paid by you, as mentioned in regulations under the </w:t>
      </w:r>
      <w:r w:rsidRPr="00966B65">
        <w:rPr>
          <w:i/>
        </w:rPr>
        <w:t>Family Law Act 1975</w:t>
      </w:r>
      <w:r w:rsidRPr="00966B65">
        <w:t xml:space="preserve">, to a regulated superannuation fund (within the meaning of that Act), or to an </w:t>
      </w:r>
      <w:r w:rsidRPr="00966B65">
        <w:rPr>
          <w:position w:val="6"/>
          <w:sz w:val="16"/>
        </w:rPr>
        <w:t>*</w:t>
      </w:r>
      <w:r w:rsidRPr="00966B65">
        <w:t xml:space="preserve">RSA, to be held for the benefit of your </w:t>
      </w:r>
      <w:r w:rsidRPr="00966B65">
        <w:rPr>
          <w:position w:val="6"/>
          <w:sz w:val="16"/>
        </w:rPr>
        <w:t>*</w:t>
      </w:r>
      <w:r w:rsidRPr="00966B65">
        <w:t>non</w:t>
      </w:r>
      <w:r>
        <w:noBreakHyphen/>
      </w:r>
      <w:r w:rsidRPr="00966B65">
        <w:t xml:space="preserve">member spouse in satisfaction of his or her entitlement in respect of the </w:t>
      </w:r>
      <w:r w:rsidRPr="00966B65">
        <w:rPr>
          <w:position w:val="6"/>
          <w:sz w:val="16"/>
        </w:rPr>
        <w:t>*</w:t>
      </w:r>
      <w:r w:rsidRPr="00966B65">
        <w:t>superannuation interest concerned.</w:t>
      </w:r>
    </w:p>
    <w:p w:rsidR="00343326" w:rsidRPr="00966B65" w:rsidRDefault="00343326" w:rsidP="00343326">
      <w:pPr>
        <w:pStyle w:val="subsection"/>
      </w:pPr>
      <w:r w:rsidRPr="00966B65">
        <w:tab/>
        <w:t>(5)</w:t>
      </w:r>
      <w:r w:rsidRPr="00966B65">
        <w:tab/>
        <w:t xml:space="preserve">For the purposes of </w:t>
      </w:r>
      <w:r>
        <w:t>subparagraph (</w:t>
      </w:r>
      <w:r w:rsidRPr="00966B65">
        <w:t xml:space="preserve">2)(c)(iii), reduce (but not below zero) the </w:t>
      </w:r>
      <w:r w:rsidRPr="00966B65">
        <w:rPr>
          <w:position w:val="6"/>
          <w:sz w:val="16"/>
        </w:rPr>
        <w:t>*</w:t>
      </w:r>
      <w:r w:rsidRPr="00966B65">
        <w:t xml:space="preserve">reportable employer superannuation contributions by the amount of any </w:t>
      </w:r>
      <w:r w:rsidRPr="00966B65">
        <w:rPr>
          <w:position w:val="6"/>
          <w:sz w:val="16"/>
        </w:rPr>
        <w:t>*</w:t>
      </w:r>
      <w:r w:rsidRPr="00966B65">
        <w:t xml:space="preserve">excess concessional contributions your </w:t>
      </w:r>
      <w:r w:rsidRPr="00966B65">
        <w:rPr>
          <w:position w:val="6"/>
          <w:sz w:val="16"/>
        </w:rPr>
        <w:t>*</w:t>
      </w:r>
      <w:r w:rsidRPr="00966B65">
        <w:t xml:space="preserve">spouse has for the </w:t>
      </w:r>
      <w:r w:rsidRPr="00966B65">
        <w:rPr>
          <w:position w:val="6"/>
          <w:sz w:val="16"/>
        </w:rPr>
        <w:t>*</w:t>
      </w:r>
      <w:r w:rsidRPr="00966B65">
        <w:t>financial year corresponding to the income year.</w:t>
      </w:r>
    </w:p>
    <w:p w:rsidR="00343326" w:rsidRPr="00966B65" w:rsidRDefault="00343326" w:rsidP="00343326">
      <w:pPr>
        <w:pStyle w:val="ActHead5"/>
      </w:pPr>
      <w:bookmarkStart w:id="482" w:name="_Toc390174865"/>
      <w:r w:rsidRPr="00966B65">
        <w:rPr>
          <w:rStyle w:val="CharSectno"/>
        </w:rPr>
        <w:t>290</w:t>
      </w:r>
      <w:r>
        <w:rPr>
          <w:rStyle w:val="CharSectno"/>
        </w:rPr>
        <w:noBreakHyphen/>
      </w:r>
      <w:r w:rsidRPr="00966B65">
        <w:rPr>
          <w:rStyle w:val="CharSectno"/>
        </w:rPr>
        <w:t>235</w:t>
      </w:r>
      <w:r w:rsidRPr="00966B65">
        <w:t xml:space="preserve">  Limit on amount of tax offsets</w:t>
      </w:r>
      <w:bookmarkEnd w:id="482"/>
    </w:p>
    <w:p w:rsidR="00343326" w:rsidRPr="00966B65" w:rsidRDefault="00343326" w:rsidP="00343326">
      <w:pPr>
        <w:pStyle w:val="subsection"/>
        <w:keepNext/>
        <w:keepLines/>
      </w:pPr>
      <w:r w:rsidRPr="00966B65">
        <w:tab/>
        <w:t>(1)</w:t>
      </w:r>
      <w:r w:rsidRPr="00966B65">
        <w:tab/>
        <w:t xml:space="preserve">The total of the amounts of </w:t>
      </w:r>
      <w:r w:rsidRPr="00966B65">
        <w:rPr>
          <w:position w:val="6"/>
          <w:sz w:val="16"/>
        </w:rPr>
        <w:t>*</w:t>
      </w:r>
      <w:r w:rsidRPr="00966B65">
        <w:t>tax offset to which you are entitled for contributions you make for an income year cannot exceed 18% of the lesser of the following:</w:t>
      </w:r>
    </w:p>
    <w:p w:rsidR="00343326" w:rsidRPr="00966B65" w:rsidRDefault="00343326" w:rsidP="00343326">
      <w:pPr>
        <w:pStyle w:val="paragraph"/>
      </w:pPr>
      <w:r w:rsidRPr="00966B65">
        <w:tab/>
        <w:t>(a)</w:t>
      </w:r>
      <w:r w:rsidRPr="00966B65">
        <w:tab/>
        <w:t>$3,000 reduced by the amount (if any) by which the total mentioned in paragraph</w:t>
      </w:r>
      <w:r>
        <w:t> </w:t>
      </w:r>
      <w:r w:rsidRPr="00966B65">
        <w:t>290</w:t>
      </w:r>
      <w:r>
        <w:noBreakHyphen/>
      </w:r>
      <w:r w:rsidRPr="00966B65">
        <w:t>230(2)(c) for the income year exceeds $10,800;</w:t>
      </w:r>
    </w:p>
    <w:p w:rsidR="00343326" w:rsidRPr="00966B65" w:rsidRDefault="00343326" w:rsidP="00343326">
      <w:pPr>
        <w:pStyle w:val="paragraph"/>
      </w:pPr>
      <w:r w:rsidRPr="00966B65">
        <w:tab/>
        <w:t>(b)</w:t>
      </w:r>
      <w:r w:rsidRPr="00966B65">
        <w:tab/>
        <w:t xml:space="preserve">the sum of the </w:t>
      </w:r>
      <w:r w:rsidRPr="00966B65">
        <w:rPr>
          <w:position w:val="6"/>
          <w:sz w:val="16"/>
        </w:rPr>
        <w:t>*</w:t>
      </w:r>
      <w:r w:rsidRPr="00966B65">
        <w:t>spouse contributions you make in the income year.</w:t>
      </w:r>
    </w:p>
    <w:p w:rsidR="00343326" w:rsidRPr="00966B65" w:rsidRDefault="00343326" w:rsidP="00343326">
      <w:pPr>
        <w:pStyle w:val="subsection"/>
      </w:pPr>
      <w:r w:rsidRPr="00966B65">
        <w:tab/>
        <w:t>(2)</w:t>
      </w:r>
      <w:r w:rsidRPr="00966B65">
        <w:tab/>
        <w:t xml:space="preserve">The maximum </w:t>
      </w:r>
      <w:r w:rsidRPr="00966B65">
        <w:rPr>
          <w:position w:val="6"/>
          <w:sz w:val="16"/>
        </w:rPr>
        <w:t>*</w:t>
      </w:r>
      <w:r w:rsidRPr="00966B65">
        <w:t xml:space="preserve">tax offset to which you are entitled for an income year is $540, even if you are entitled to a tax offset for more than 1 </w:t>
      </w:r>
      <w:r w:rsidRPr="00966B65">
        <w:rPr>
          <w:position w:val="6"/>
          <w:sz w:val="16"/>
        </w:rPr>
        <w:t>*</w:t>
      </w:r>
      <w:r w:rsidRPr="00966B65">
        <w:t>spouse.</w:t>
      </w:r>
    </w:p>
    <w:p w:rsidR="00343326" w:rsidRPr="00966B65" w:rsidRDefault="00343326" w:rsidP="00343326">
      <w:pPr>
        <w:pStyle w:val="ActHead5"/>
      </w:pPr>
      <w:bookmarkStart w:id="483" w:name="_Toc390174866"/>
      <w:r w:rsidRPr="00966B65">
        <w:rPr>
          <w:rStyle w:val="CharSectno"/>
        </w:rPr>
        <w:lastRenderedPageBreak/>
        <w:t>290</w:t>
      </w:r>
      <w:r>
        <w:rPr>
          <w:rStyle w:val="CharSectno"/>
        </w:rPr>
        <w:noBreakHyphen/>
      </w:r>
      <w:r w:rsidRPr="00966B65">
        <w:rPr>
          <w:rStyle w:val="CharSectno"/>
        </w:rPr>
        <w:t>240</w:t>
      </w:r>
      <w:r w:rsidRPr="00966B65">
        <w:t xml:space="preserve">  Tax file number</w:t>
      </w:r>
      <w:bookmarkEnd w:id="483"/>
    </w:p>
    <w:p w:rsidR="00343326" w:rsidRPr="00966B65" w:rsidRDefault="00343326" w:rsidP="00343326">
      <w:pPr>
        <w:pStyle w:val="subsection"/>
        <w:keepNext/>
        <w:keepLines/>
      </w:pPr>
      <w:r w:rsidRPr="00966B65">
        <w:tab/>
      </w:r>
      <w:r w:rsidRPr="00966B65">
        <w:tab/>
        <w:t xml:space="preserve">If you are entitled to the </w:t>
      </w:r>
      <w:r w:rsidRPr="00966B65">
        <w:rPr>
          <w:position w:val="6"/>
          <w:sz w:val="16"/>
        </w:rPr>
        <w:t>*</w:t>
      </w:r>
      <w:r w:rsidRPr="00966B65">
        <w:t xml:space="preserve">tax offset for the contribution, you may, with your </w:t>
      </w:r>
      <w:r w:rsidRPr="00966B65">
        <w:rPr>
          <w:position w:val="6"/>
          <w:sz w:val="16"/>
        </w:rPr>
        <w:t>*</w:t>
      </w:r>
      <w:r w:rsidRPr="00966B65">
        <w:t xml:space="preserve">spouse’s consent, quote your spouse’s </w:t>
      </w:r>
      <w:r w:rsidRPr="00966B65">
        <w:rPr>
          <w:position w:val="6"/>
          <w:sz w:val="16"/>
        </w:rPr>
        <w:t>*</w:t>
      </w:r>
      <w:r w:rsidRPr="00966B65">
        <w:t xml:space="preserve">tax file number to the trustee (or </w:t>
      </w:r>
      <w:r w:rsidRPr="00966B65">
        <w:rPr>
          <w:position w:val="6"/>
          <w:sz w:val="16"/>
        </w:rPr>
        <w:t>*</w:t>
      </w:r>
      <w:r w:rsidRPr="00966B65">
        <w:t xml:space="preserve">RSA provider) of the </w:t>
      </w:r>
      <w:r w:rsidRPr="00966B65">
        <w:rPr>
          <w:position w:val="6"/>
          <w:sz w:val="16"/>
        </w:rPr>
        <w:t>*</w:t>
      </w:r>
      <w:r w:rsidRPr="00966B65">
        <w:t xml:space="preserve">superannuation fund (or </w:t>
      </w:r>
      <w:r w:rsidRPr="00966B65">
        <w:rPr>
          <w:position w:val="6"/>
          <w:sz w:val="16"/>
        </w:rPr>
        <w:t>*</w:t>
      </w:r>
      <w:r w:rsidRPr="00966B65">
        <w:t>RSA) to which the contribution is made.</w:t>
      </w:r>
    </w:p>
    <w:p w:rsidR="00343326" w:rsidRPr="00966B65" w:rsidRDefault="00343326" w:rsidP="00343326">
      <w:pPr>
        <w:pStyle w:val="ActHead3"/>
        <w:pageBreakBefore/>
      </w:pPr>
      <w:bookmarkStart w:id="484" w:name="_Toc390174867"/>
      <w:r w:rsidRPr="00966B65">
        <w:rPr>
          <w:rStyle w:val="CharDivNo"/>
        </w:rPr>
        <w:lastRenderedPageBreak/>
        <w:t>Division</w:t>
      </w:r>
      <w:r>
        <w:rPr>
          <w:rStyle w:val="CharDivNo"/>
        </w:rPr>
        <w:t> </w:t>
      </w:r>
      <w:r w:rsidRPr="00966B65">
        <w:rPr>
          <w:rStyle w:val="CharDivNo"/>
        </w:rPr>
        <w:t>291</w:t>
      </w:r>
      <w:r w:rsidRPr="00966B65">
        <w:t>—</w:t>
      </w:r>
      <w:r w:rsidRPr="00966B65">
        <w:rPr>
          <w:rStyle w:val="CharDivText"/>
        </w:rPr>
        <w:t>Excess concessional contributions</w:t>
      </w:r>
      <w:bookmarkEnd w:id="484"/>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291</w:t>
      </w:r>
    </w:p>
    <w:p w:rsidR="00343326" w:rsidRPr="00966B65" w:rsidRDefault="00343326" w:rsidP="00343326">
      <w:pPr>
        <w:pStyle w:val="TofSectsSubdiv"/>
      </w:pPr>
      <w:r w:rsidRPr="00966B65">
        <w:t>291</w:t>
      </w:r>
      <w:r>
        <w:noBreakHyphen/>
      </w:r>
      <w:r w:rsidRPr="00966B65">
        <w:t>A</w:t>
      </w:r>
      <w:r w:rsidRPr="00966B65">
        <w:tab/>
        <w:t>Object of this Division</w:t>
      </w:r>
    </w:p>
    <w:p w:rsidR="00343326" w:rsidRPr="00966B65" w:rsidRDefault="00343326" w:rsidP="00343326">
      <w:pPr>
        <w:pStyle w:val="TofSectsSubdiv"/>
      </w:pPr>
      <w:r w:rsidRPr="00966B65">
        <w:t>291</w:t>
      </w:r>
      <w:r>
        <w:noBreakHyphen/>
      </w:r>
      <w:r w:rsidRPr="00966B65">
        <w:t>B</w:t>
      </w:r>
      <w:r w:rsidRPr="00966B65">
        <w:tab/>
        <w:t>Excess concessional contributions</w:t>
      </w:r>
    </w:p>
    <w:p w:rsidR="00343326" w:rsidRPr="00966B65" w:rsidRDefault="00343326" w:rsidP="00343326">
      <w:pPr>
        <w:pStyle w:val="TofSectsSubdiv"/>
      </w:pPr>
      <w:r w:rsidRPr="00966B65">
        <w:t>291</w:t>
      </w:r>
      <w:r>
        <w:noBreakHyphen/>
      </w:r>
      <w:r w:rsidRPr="00966B65">
        <w:t>C</w:t>
      </w:r>
      <w:r w:rsidRPr="00966B65">
        <w:tab/>
        <w:t>Modifications for defined benefit interests</w:t>
      </w:r>
    </w:p>
    <w:p w:rsidR="00343326" w:rsidRPr="00966B65" w:rsidRDefault="00343326" w:rsidP="00343326">
      <w:pPr>
        <w:pStyle w:val="TofSectsSubdiv"/>
      </w:pPr>
      <w:r w:rsidRPr="00966B65">
        <w:t>291</w:t>
      </w:r>
      <w:r>
        <w:noBreakHyphen/>
      </w:r>
      <w:r w:rsidRPr="00966B65">
        <w:t>D</w:t>
      </w:r>
      <w:r w:rsidRPr="00966B65">
        <w:tab/>
        <w:t>Other provisions</w:t>
      </w:r>
    </w:p>
    <w:p w:rsidR="00343326" w:rsidRPr="00966B65" w:rsidRDefault="00343326" w:rsidP="00343326">
      <w:pPr>
        <w:pStyle w:val="ActHead4"/>
      </w:pPr>
      <w:bookmarkStart w:id="485" w:name="_Toc390174868"/>
      <w:r w:rsidRPr="00966B65">
        <w:t>Guide to Division</w:t>
      </w:r>
      <w:r>
        <w:t> </w:t>
      </w:r>
      <w:r w:rsidRPr="00966B65">
        <w:t>291</w:t>
      </w:r>
      <w:bookmarkEnd w:id="485"/>
    </w:p>
    <w:p w:rsidR="00343326" w:rsidRPr="00966B65" w:rsidRDefault="00343326" w:rsidP="00343326">
      <w:pPr>
        <w:pStyle w:val="ActHead5"/>
      </w:pPr>
      <w:bookmarkStart w:id="486" w:name="_Toc390174869"/>
      <w:r w:rsidRPr="00966B65">
        <w:rPr>
          <w:rStyle w:val="CharSectno"/>
        </w:rPr>
        <w:t>291</w:t>
      </w:r>
      <w:r>
        <w:rPr>
          <w:rStyle w:val="CharSectno"/>
        </w:rPr>
        <w:noBreakHyphen/>
      </w:r>
      <w:r w:rsidRPr="00966B65">
        <w:rPr>
          <w:rStyle w:val="CharSectno"/>
        </w:rPr>
        <w:t>1</w:t>
      </w:r>
      <w:r w:rsidRPr="00966B65">
        <w:t xml:space="preserve">  What this Division is about</w:t>
      </w:r>
      <w:bookmarkEnd w:id="486"/>
    </w:p>
    <w:p w:rsidR="00343326" w:rsidRPr="00966B65" w:rsidRDefault="00343326" w:rsidP="00343326">
      <w:pPr>
        <w:pStyle w:val="BoxText"/>
      </w:pPr>
      <w:r w:rsidRPr="00966B65">
        <w:t>There is a cap on the amount of superannuation contributions that may receive concessional tax treatment for an individual in a financial year.</w:t>
      </w:r>
    </w:p>
    <w:p w:rsidR="00343326" w:rsidRPr="00966B65" w:rsidRDefault="00343326" w:rsidP="00343326">
      <w:pPr>
        <w:pStyle w:val="BoxText"/>
      </w:pPr>
      <w:r w:rsidRPr="00966B65">
        <w:t>Superannuation contributions that exceed your concessional contributions cap are included in your assessable income for the corresponding income year.</w:t>
      </w:r>
    </w:p>
    <w:p w:rsidR="00343326" w:rsidRPr="00966B65" w:rsidRDefault="00343326" w:rsidP="00343326">
      <w:pPr>
        <w:pStyle w:val="BoxText"/>
      </w:pPr>
      <w:r w:rsidRPr="00966B65">
        <w:t>A tax offset compensates for the tax that generally applies to the contributions in the superannuation fund.</w:t>
      </w:r>
    </w:p>
    <w:p w:rsidR="00343326" w:rsidRPr="00966B65" w:rsidRDefault="00343326" w:rsidP="00343326">
      <w:pPr>
        <w:pStyle w:val="notetext"/>
      </w:pPr>
      <w:r w:rsidRPr="00966B65">
        <w:t>Note:</w:t>
      </w:r>
      <w:r w:rsidRPr="00966B65">
        <w:tab/>
        <w:t>Part</w:t>
      </w:r>
      <w:r>
        <w:t> </w:t>
      </w:r>
      <w:r w:rsidRPr="00966B65">
        <w:t>2</w:t>
      </w:r>
      <w:r>
        <w:noBreakHyphen/>
      </w:r>
      <w:r w:rsidRPr="00966B65">
        <w:t>35 in Schedule</w:t>
      </w:r>
      <w:r>
        <w:t> </w:t>
      </w:r>
      <w:r w:rsidRPr="00966B65">
        <w:t xml:space="preserve">1 to the </w:t>
      </w:r>
      <w:r w:rsidRPr="00966B65">
        <w:rPr>
          <w:i/>
        </w:rPr>
        <w:t xml:space="preserve">Taxation Administration Act 1953 </w:t>
      </w:r>
      <w:r w:rsidRPr="00966B65">
        <w:t>contains rules about a charge you may be liable to pay, and about releasing the excess concessional contributions from superannuation.</w:t>
      </w:r>
    </w:p>
    <w:p w:rsidR="00343326" w:rsidRPr="00966B65" w:rsidRDefault="00343326" w:rsidP="00343326">
      <w:pPr>
        <w:pStyle w:val="ActHead4"/>
      </w:pPr>
      <w:bookmarkStart w:id="487" w:name="_Toc390174870"/>
      <w:r w:rsidRPr="00966B65">
        <w:rPr>
          <w:rStyle w:val="CharSubdNo"/>
        </w:rPr>
        <w:t>Subdivision</w:t>
      </w:r>
      <w:r>
        <w:rPr>
          <w:rStyle w:val="CharSubdNo"/>
        </w:rPr>
        <w:t> </w:t>
      </w:r>
      <w:r w:rsidRPr="00966B65">
        <w:rPr>
          <w:rStyle w:val="CharSubdNo"/>
        </w:rPr>
        <w:t>291</w:t>
      </w:r>
      <w:r>
        <w:rPr>
          <w:rStyle w:val="CharSubdNo"/>
        </w:rPr>
        <w:noBreakHyphen/>
      </w:r>
      <w:r w:rsidRPr="00966B65">
        <w:rPr>
          <w:rStyle w:val="CharSubdNo"/>
        </w:rPr>
        <w:t>A</w:t>
      </w:r>
      <w:r w:rsidRPr="00966B65">
        <w:t>—</w:t>
      </w:r>
      <w:r w:rsidRPr="00966B65">
        <w:rPr>
          <w:rStyle w:val="CharSubdText"/>
        </w:rPr>
        <w:t>Object of this Division</w:t>
      </w:r>
      <w:bookmarkEnd w:id="487"/>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291</w:t>
      </w:r>
      <w:r>
        <w:noBreakHyphen/>
      </w:r>
      <w:r w:rsidRPr="00966B65">
        <w:t>5</w:t>
      </w:r>
      <w:r w:rsidRPr="00966B65">
        <w:tab/>
        <w:t>Object of this Division</w:t>
      </w:r>
    </w:p>
    <w:p w:rsidR="00343326" w:rsidRPr="00966B65" w:rsidRDefault="00343326" w:rsidP="00343326">
      <w:pPr>
        <w:pStyle w:val="ActHead5"/>
      </w:pPr>
      <w:bookmarkStart w:id="488" w:name="_Toc390174871"/>
      <w:r w:rsidRPr="00966B65">
        <w:rPr>
          <w:rStyle w:val="CharSectno"/>
        </w:rPr>
        <w:t>291</w:t>
      </w:r>
      <w:r>
        <w:rPr>
          <w:rStyle w:val="CharSectno"/>
        </w:rPr>
        <w:noBreakHyphen/>
      </w:r>
      <w:r w:rsidRPr="00966B65">
        <w:rPr>
          <w:rStyle w:val="CharSectno"/>
        </w:rPr>
        <w:t>5</w:t>
      </w:r>
      <w:r w:rsidRPr="00966B65">
        <w:t xml:space="preserve">  Object of this Division</w:t>
      </w:r>
      <w:bookmarkEnd w:id="488"/>
    </w:p>
    <w:p w:rsidR="00343326" w:rsidRPr="00966B65" w:rsidRDefault="00343326" w:rsidP="00343326">
      <w:pPr>
        <w:pStyle w:val="subsection"/>
      </w:pPr>
      <w:r w:rsidRPr="00966B65">
        <w:tab/>
      </w:r>
      <w:r w:rsidRPr="00966B65">
        <w:tab/>
        <w:t xml:space="preserve">The object of this Division is to ensure, in relation to </w:t>
      </w:r>
      <w:r w:rsidRPr="00966B65">
        <w:rPr>
          <w:i/>
        </w:rPr>
        <w:t>concessional</w:t>
      </w:r>
      <w:r w:rsidRPr="00966B65">
        <w:t xml:space="preserve"> contributions to superannuation, that the amount of concessionally </w:t>
      </w:r>
      <w:r w:rsidRPr="00966B65">
        <w:lastRenderedPageBreak/>
        <w:t xml:space="preserve">taxed </w:t>
      </w:r>
      <w:r w:rsidRPr="00966B65">
        <w:rPr>
          <w:position w:val="6"/>
          <w:sz w:val="16"/>
        </w:rPr>
        <w:t>*</w:t>
      </w:r>
      <w:r w:rsidRPr="00966B65">
        <w:t>superannuation benefits that an individual receives results from contributions that have been made gradually over the course of the individual’s life.</w:t>
      </w:r>
    </w:p>
    <w:p w:rsidR="00343326" w:rsidRPr="00966B65" w:rsidRDefault="00343326" w:rsidP="00343326">
      <w:pPr>
        <w:pStyle w:val="notetext"/>
      </w:pPr>
      <w:r w:rsidRPr="00966B65">
        <w:t>Note:</w:t>
      </w:r>
      <w:r w:rsidRPr="00966B65">
        <w:tab/>
        <w:t>Division</w:t>
      </w:r>
      <w:r>
        <w:t> </w:t>
      </w:r>
      <w:r w:rsidRPr="00966B65">
        <w:t>292 has the same object, in relation to non</w:t>
      </w:r>
      <w:r>
        <w:noBreakHyphen/>
      </w:r>
      <w:r w:rsidRPr="00966B65">
        <w:t>concessional contributions.</w:t>
      </w:r>
    </w:p>
    <w:p w:rsidR="00343326" w:rsidRPr="00966B65" w:rsidRDefault="00343326" w:rsidP="00343326">
      <w:pPr>
        <w:pStyle w:val="ActHead4"/>
      </w:pPr>
      <w:bookmarkStart w:id="489" w:name="_Toc390174872"/>
      <w:r w:rsidRPr="00966B65">
        <w:rPr>
          <w:rStyle w:val="CharSubdNo"/>
        </w:rPr>
        <w:t>Subdivision</w:t>
      </w:r>
      <w:r>
        <w:rPr>
          <w:rStyle w:val="CharSubdNo"/>
        </w:rPr>
        <w:t> </w:t>
      </w:r>
      <w:r w:rsidRPr="00966B65">
        <w:rPr>
          <w:rStyle w:val="CharSubdNo"/>
        </w:rPr>
        <w:t>291</w:t>
      </w:r>
      <w:r>
        <w:rPr>
          <w:rStyle w:val="CharSubdNo"/>
        </w:rPr>
        <w:noBreakHyphen/>
      </w:r>
      <w:r w:rsidRPr="00966B65">
        <w:rPr>
          <w:rStyle w:val="CharSubdNo"/>
        </w:rPr>
        <w:t>B</w:t>
      </w:r>
      <w:r w:rsidRPr="00966B65">
        <w:t>—</w:t>
      </w:r>
      <w:r w:rsidRPr="00966B65">
        <w:rPr>
          <w:rStyle w:val="CharSubdText"/>
        </w:rPr>
        <w:t>Excess concessional contributions</w:t>
      </w:r>
      <w:bookmarkEnd w:id="489"/>
    </w:p>
    <w:p w:rsidR="00343326" w:rsidRPr="00966B65" w:rsidRDefault="00343326" w:rsidP="00343326">
      <w:pPr>
        <w:pStyle w:val="ActHead4"/>
      </w:pPr>
      <w:bookmarkStart w:id="490" w:name="_Toc390174873"/>
      <w:r w:rsidRPr="00966B65">
        <w:t>Guide to Subdivision</w:t>
      </w:r>
      <w:r>
        <w:t> </w:t>
      </w:r>
      <w:r w:rsidRPr="00966B65">
        <w:t>291</w:t>
      </w:r>
      <w:r>
        <w:noBreakHyphen/>
      </w:r>
      <w:r w:rsidRPr="00966B65">
        <w:t>B</w:t>
      </w:r>
      <w:bookmarkEnd w:id="490"/>
    </w:p>
    <w:p w:rsidR="00343326" w:rsidRPr="00966B65" w:rsidRDefault="00343326" w:rsidP="00343326">
      <w:pPr>
        <w:pStyle w:val="ActHead5"/>
      </w:pPr>
      <w:bookmarkStart w:id="491" w:name="_Toc390174874"/>
      <w:r w:rsidRPr="00966B65">
        <w:rPr>
          <w:rStyle w:val="CharSectno"/>
        </w:rPr>
        <w:t>291</w:t>
      </w:r>
      <w:r>
        <w:rPr>
          <w:rStyle w:val="CharSectno"/>
        </w:rPr>
        <w:noBreakHyphen/>
      </w:r>
      <w:r w:rsidRPr="00966B65">
        <w:rPr>
          <w:rStyle w:val="CharSectno"/>
        </w:rPr>
        <w:t>10</w:t>
      </w:r>
      <w:r w:rsidRPr="00966B65">
        <w:t xml:space="preserve">  What this Subdivision is about</w:t>
      </w:r>
      <w:bookmarkEnd w:id="491"/>
    </w:p>
    <w:p w:rsidR="00343326" w:rsidRPr="00966B65" w:rsidRDefault="00343326" w:rsidP="00343326">
      <w:pPr>
        <w:pStyle w:val="BoxText"/>
      </w:pPr>
      <w:r w:rsidRPr="00966B65">
        <w:t>This Subdivision includes excess concessional contributions in your assessable income and provides a tax offset.</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291</w:t>
      </w:r>
      <w:r>
        <w:noBreakHyphen/>
      </w:r>
      <w:r w:rsidRPr="00966B65">
        <w:t>15</w:t>
      </w:r>
      <w:r w:rsidRPr="00966B65">
        <w:tab/>
        <w:t>Excess concessional contributions—assessable income, 15% tax offset</w:t>
      </w:r>
    </w:p>
    <w:p w:rsidR="00343326" w:rsidRPr="00966B65" w:rsidRDefault="00343326" w:rsidP="00343326">
      <w:pPr>
        <w:pStyle w:val="TofSectsSection"/>
      </w:pPr>
      <w:r w:rsidRPr="00966B65">
        <w:t>291</w:t>
      </w:r>
      <w:r>
        <w:noBreakHyphen/>
      </w:r>
      <w:r w:rsidRPr="00966B65">
        <w:t>20</w:t>
      </w:r>
      <w:r w:rsidRPr="00966B65">
        <w:tab/>
        <w:t xml:space="preserve">Your </w:t>
      </w:r>
      <w:r w:rsidRPr="00966B65">
        <w:rPr>
          <w:rStyle w:val="CharBoldItalic"/>
        </w:rPr>
        <w:t>excess concessional contributions</w:t>
      </w:r>
      <w:r w:rsidRPr="00966B65">
        <w:t xml:space="preserve"> for a financial year</w:t>
      </w:r>
    </w:p>
    <w:p w:rsidR="00343326" w:rsidRPr="00966B65" w:rsidRDefault="00343326" w:rsidP="00343326">
      <w:pPr>
        <w:pStyle w:val="TofSectsSection"/>
      </w:pPr>
      <w:r w:rsidRPr="00966B65">
        <w:t>291</w:t>
      </w:r>
      <w:r>
        <w:noBreakHyphen/>
      </w:r>
      <w:r w:rsidRPr="00966B65">
        <w:t>25</w:t>
      </w:r>
      <w:r w:rsidRPr="00966B65">
        <w:tab/>
        <w:t xml:space="preserve">Your </w:t>
      </w:r>
      <w:r w:rsidRPr="00966B65">
        <w:rPr>
          <w:rStyle w:val="CharBoldItalic"/>
        </w:rPr>
        <w:t>concessional contributions</w:t>
      </w:r>
      <w:r w:rsidRPr="00966B65">
        <w:t xml:space="preserve"> for a financial year</w:t>
      </w:r>
    </w:p>
    <w:p w:rsidR="00343326" w:rsidRPr="00966B65" w:rsidRDefault="00343326" w:rsidP="00343326">
      <w:pPr>
        <w:pStyle w:val="ActHead4"/>
      </w:pPr>
      <w:bookmarkStart w:id="492" w:name="_Toc390174875"/>
      <w:r w:rsidRPr="00966B65">
        <w:t>Operative provisions</w:t>
      </w:r>
      <w:bookmarkEnd w:id="492"/>
    </w:p>
    <w:p w:rsidR="00343326" w:rsidRPr="00966B65" w:rsidRDefault="00343326" w:rsidP="00343326">
      <w:pPr>
        <w:pStyle w:val="ActHead5"/>
      </w:pPr>
      <w:bookmarkStart w:id="493" w:name="_Toc390174876"/>
      <w:r w:rsidRPr="00966B65">
        <w:rPr>
          <w:rStyle w:val="CharSectno"/>
        </w:rPr>
        <w:t>291</w:t>
      </w:r>
      <w:r>
        <w:rPr>
          <w:rStyle w:val="CharSectno"/>
        </w:rPr>
        <w:noBreakHyphen/>
      </w:r>
      <w:r w:rsidRPr="00966B65">
        <w:rPr>
          <w:rStyle w:val="CharSectno"/>
        </w:rPr>
        <w:t>15</w:t>
      </w:r>
      <w:r w:rsidRPr="00966B65">
        <w:t xml:space="preserve">  Excess concessional contributions—assessable income, 15% tax offset</w:t>
      </w:r>
      <w:bookmarkEnd w:id="493"/>
    </w:p>
    <w:p w:rsidR="00343326" w:rsidRPr="00966B65" w:rsidRDefault="00343326" w:rsidP="00343326">
      <w:pPr>
        <w:pStyle w:val="subsection"/>
      </w:pPr>
      <w:r w:rsidRPr="00966B65">
        <w:tab/>
      </w:r>
      <w:r w:rsidRPr="00966B65">
        <w:tab/>
        <w:t xml:space="preserve">If you have </w:t>
      </w:r>
      <w:r w:rsidRPr="00966B65">
        <w:rPr>
          <w:position w:val="6"/>
          <w:sz w:val="16"/>
        </w:rPr>
        <w:t>*</w:t>
      </w:r>
      <w:r w:rsidRPr="00966B65">
        <w:t xml:space="preserve">excess concessional contributions for a </w:t>
      </w:r>
      <w:r w:rsidRPr="00966B65">
        <w:rPr>
          <w:position w:val="6"/>
          <w:sz w:val="16"/>
        </w:rPr>
        <w:t>*</w:t>
      </w:r>
      <w:r w:rsidRPr="00966B65">
        <w:t>financial year:</w:t>
      </w:r>
    </w:p>
    <w:p w:rsidR="00343326" w:rsidRPr="00966B65" w:rsidRDefault="00343326" w:rsidP="00343326">
      <w:pPr>
        <w:pStyle w:val="paragraph"/>
      </w:pPr>
      <w:r w:rsidRPr="00966B65">
        <w:tab/>
        <w:t>(a)</w:t>
      </w:r>
      <w:r w:rsidRPr="00966B65">
        <w:tab/>
        <w:t>an amount equal to the excess concessional contributions is included in your assessable income for your corresponding income year; and</w:t>
      </w:r>
    </w:p>
    <w:p w:rsidR="00343326" w:rsidRPr="00966B65" w:rsidRDefault="00343326" w:rsidP="00343326">
      <w:pPr>
        <w:pStyle w:val="paragraph"/>
      </w:pPr>
      <w:r w:rsidRPr="00966B65">
        <w:tab/>
        <w:t>(b)</w:t>
      </w:r>
      <w:r w:rsidRPr="00966B65">
        <w:tab/>
        <w:t xml:space="preserve">you are entitled to a </w:t>
      </w:r>
      <w:r w:rsidRPr="00966B65">
        <w:rPr>
          <w:position w:val="6"/>
          <w:sz w:val="16"/>
        </w:rPr>
        <w:t>*</w:t>
      </w:r>
      <w:r w:rsidRPr="00966B65">
        <w:t>tax offset for that income year equal to 15% of the excess concessional contributions.</w:t>
      </w:r>
    </w:p>
    <w:p w:rsidR="00343326" w:rsidRPr="00966B65" w:rsidRDefault="00343326" w:rsidP="00343326">
      <w:pPr>
        <w:pStyle w:val="notetext"/>
      </w:pPr>
      <w:r w:rsidRPr="00966B65">
        <w:t>Note 1:</w:t>
      </w:r>
      <w:r w:rsidRPr="00966B65">
        <w:tab/>
        <w:t>This offset cannot be refunded, transferred or carried forward: see item</w:t>
      </w:r>
      <w:r>
        <w:t> </w:t>
      </w:r>
      <w:r w:rsidRPr="00966B65">
        <w:t>20 of the table in subsection</w:t>
      </w:r>
      <w:r>
        <w:t> </w:t>
      </w:r>
      <w:r w:rsidRPr="00966B65">
        <w:t>63</w:t>
      </w:r>
      <w:r>
        <w:noBreakHyphen/>
      </w:r>
      <w:r w:rsidRPr="00966B65">
        <w:t>10(1).</w:t>
      </w:r>
    </w:p>
    <w:p w:rsidR="00343326" w:rsidRPr="00966B65" w:rsidRDefault="00343326" w:rsidP="00343326">
      <w:pPr>
        <w:pStyle w:val="notetext"/>
      </w:pPr>
      <w:r w:rsidRPr="00966B65">
        <w:lastRenderedPageBreak/>
        <w:t>Note 2:</w:t>
      </w:r>
      <w:r w:rsidRPr="00966B65">
        <w:tab/>
        <w:t>You may be liable to pay excess concessional contributions charge: see Division</w:t>
      </w:r>
      <w:r>
        <w:t> </w:t>
      </w:r>
      <w:r w:rsidRPr="00966B65">
        <w:t>95 in Schedule</w:t>
      </w:r>
      <w:r>
        <w:t> </w:t>
      </w:r>
      <w:r w:rsidRPr="00966B65">
        <w:t xml:space="preserve">1 to the </w:t>
      </w:r>
      <w:r w:rsidRPr="00966B65">
        <w:rPr>
          <w:i/>
        </w:rPr>
        <w:t>Taxation Administration Act 1953</w:t>
      </w:r>
      <w:r w:rsidRPr="00966B65">
        <w:t>.</w:t>
      </w:r>
    </w:p>
    <w:p w:rsidR="00343326" w:rsidRPr="00966B65" w:rsidRDefault="00343326" w:rsidP="00343326">
      <w:pPr>
        <w:pStyle w:val="notetext"/>
      </w:pPr>
      <w:r w:rsidRPr="00966B65">
        <w:t>Note 3:</w:t>
      </w:r>
      <w:r w:rsidRPr="00966B65">
        <w:tab/>
        <w:t>You can elect to release excess concessional contributions from superannuation: see Division</w:t>
      </w:r>
      <w:r>
        <w:t> </w:t>
      </w:r>
      <w:r w:rsidRPr="00966B65">
        <w:t>96 in that Schedule.</w:t>
      </w:r>
    </w:p>
    <w:p w:rsidR="00343326" w:rsidRPr="00966B65" w:rsidRDefault="00343326" w:rsidP="00343326">
      <w:pPr>
        <w:pStyle w:val="ActHead5"/>
      </w:pPr>
      <w:bookmarkStart w:id="494" w:name="_Toc390174877"/>
      <w:r w:rsidRPr="00966B65">
        <w:rPr>
          <w:rStyle w:val="CharSectno"/>
        </w:rPr>
        <w:t>291</w:t>
      </w:r>
      <w:r>
        <w:rPr>
          <w:rStyle w:val="CharSectno"/>
        </w:rPr>
        <w:noBreakHyphen/>
      </w:r>
      <w:r w:rsidRPr="00966B65">
        <w:rPr>
          <w:rStyle w:val="CharSectno"/>
        </w:rPr>
        <w:t>20</w:t>
      </w:r>
      <w:r w:rsidRPr="00966B65">
        <w:t xml:space="preserve">  Your </w:t>
      </w:r>
      <w:r w:rsidRPr="00966B65">
        <w:rPr>
          <w:i/>
        </w:rPr>
        <w:t>excess concessional contributions</w:t>
      </w:r>
      <w:r w:rsidRPr="00966B65">
        <w:t xml:space="preserve"> for a financial year</w:t>
      </w:r>
      <w:bookmarkEnd w:id="494"/>
    </w:p>
    <w:p w:rsidR="00343326" w:rsidRPr="00966B65" w:rsidRDefault="00343326" w:rsidP="00343326">
      <w:pPr>
        <w:pStyle w:val="subsection"/>
      </w:pPr>
      <w:r w:rsidRPr="00966B65">
        <w:tab/>
        <w:t>(1)</w:t>
      </w:r>
      <w:r w:rsidRPr="00966B65">
        <w:tab/>
        <w:t xml:space="preserve">You have </w:t>
      </w:r>
      <w:r w:rsidRPr="00966B65">
        <w:rPr>
          <w:b/>
          <w:i/>
        </w:rPr>
        <w:t xml:space="preserve">excess concessional contributions </w:t>
      </w:r>
      <w:r w:rsidRPr="00966B65">
        <w:t xml:space="preserve">for a </w:t>
      </w:r>
      <w:r w:rsidRPr="00966B65">
        <w:rPr>
          <w:position w:val="6"/>
          <w:sz w:val="16"/>
        </w:rPr>
        <w:t>*</w:t>
      </w:r>
      <w:r w:rsidRPr="00966B65">
        <w:t xml:space="preserve">financial year if the amount of your </w:t>
      </w:r>
      <w:r w:rsidRPr="00966B65">
        <w:rPr>
          <w:position w:val="6"/>
          <w:sz w:val="16"/>
        </w:rPr>
        <w:t>*</w:t>
      </w:r>
      <w:r w:rsidRPr="00966B65">
        <w:t xml:space="preserve">concessional contributions for the year exceeds your </w:t>
      </w:r>
      <w:r w:rsidRPr="00966B65">
        <w:rPr>
          <w:position w:val="6"/>
          <w:sz w:val="16"/>
        </w:rPr>
        <w:t>*</w:t>
      </w:r>
      <w:r w:rsidRPr="00966B65">
        <w:t>concessional contributions cap for the year. The amount of the excess concessional contributions is the amount of the excess.</w:t>
      </w:r>
    </w:p>
    <w:p w:rsidR="00343326" w:rsidRPr="00966B65" w:rsidRDefault="00343326" w:rsidP="00343326">
      <w:pPr>
        <w:pStyle w:val="subsection"/>
      </w:pPr>
      <w:r w:rsidRPr="00966B65">
        <w:tab/>
        <w:t>(2)</w:t>
      </w:r>
      <w:r w:rsidRPr="00966B65">
        <w:tab/>
        <w:t xml:space="preserve">Your </w:t>
      </w:r>
      <w:r w:rsidRPr="00966B65">
        <w:rPr>
          <w:b/>
          <w:i/>
        </w:rPr>
        <w:t>concessional contributions cap</w:t>
      </w:r>
      <w:r w:rsidRPr="00966B65">
        <w:t xml:space="preserve"> is:</w:t>
      </w:r>
    </w:p>
    <w:p w:rsidR="00343326" w:rsidRPr="00966B65" w:rsidRDefault="00343326" w:rsidP="00343326">
      <w:pPr>
        <w:pStyle w:val="paragraph"/>
      </w:pPr>
      <w:r w:rsidRPr="00966B65">
        <w:tab/>
        <w:t>(a)</w:t>
      </w:r>
      <w:r w:rsidRPr="00966B65">
        <w:tab/>
        <w:t>for the 2013</w:t>
      </w:r>
      <w:r>
        <w:noBreakHyphen/>
      </w:r>
      <w:r w:rsidRPr="00966B65">
        <w:t>2014 financial year—$25,000; or</w:t>
      </w:r>
    </w:p>
    <w:p w:rsidR="00343326" w:rsidRPr="00966B65" w:rsidRDefault="00343326" w:rsidP="00343326">
      <w:pPr>
        <w:pStyle w:val="paragraph"/>
      </w:pPr>
      <w:r w:rsidRPr="00966B65">
        <w:tab/>
        <w:t>(b)</w:t>
      </w:r>
      <w:r w:rsidRPr="00966B65">
        <w:tab/>
        <w:t>for the 2014</w:t>
      </w:r>
      <w:r>
        <w:noBreakHyphen/>
      </w:r>
      <w:r w:rsidRPr="00966B65">
        <w:t xml:space="preserve">2015 financial year or a later financial year—the amount worked out by indexing annually the amount mentioned in </w:t>
      </w:r>
      <w:r>
        <w:t>paragraph (</w:t>
      </w:r>
      <w:r w:rsidRPr="00966B65">
        <w:t>a).</w:t>
      </w:r>
    </w:p>
    <w:p w:rsidR="00343326" w:rsidRPr="00966B65" w:rsidRDefault="00343326" w:rsidP="00343326">
      <w:pPr>
        <w:pStyle w:val="notetext"/>
      </w:pPr>
      <w:r w:rsidRPr="00966B65">
        <w:t>Note 1:</w:t>
      </w:r>
      <w:r w:rsidRPr="00966B65">
        <w:tab/>
        <w:t>Subdivision</w:t>
      </w:r>
      <w:r>
        <w:t> </w:t>
      </w:r>
      <w:r w:rsidRPr="00966B65">
        <w:t>960</w:t>
      </w:r>
      <w:r>
        <w:noBreakHyphen/>
      </w:r>
      <w:r w:rsidRPr="00966B65">
        <w:t>M shows how to index amounts. However, annual indexation does not necessarily increase the amount of the cap: see section</w:t>
      </w:r>
      <w:r>
        <w:t> </w:t>
      </w:r>
      <w:r w:rsidRPr="00966B65">
        <w:t>960</w:t>
      </w:r>
      <w:r>
        <w:noBreakHyphen/>
      </w:r>
      <w:r w:rsidRPr="00966B65">
        <w:t>285.</w:t>
      </w:r>
    </w:p>
    <w:p w:rsidR="00343326" w:rsidRPr="00966B65" w:rsidRDefault="00343326" w:rsidP="00343326">
      <w:pPr>
        <w:pStyle w:val="notetext"/>
      </w:pPr>
      <w:r w:rsidRPr="00966B65">
        <w:t>Note 2:</w:t>
      </w:r>
      <w:r w:rsidRPr="00966B65">
        <w:tab/>
        <w:t>For transitional rules for older Australians, see section</w:t>
      </w:r>
      <w:r>
        <w:t> </w:t>
      </w:r>
      <w:r w:rsidRPr="00966B65">
        <w:t>291</w:t>
      </w:r>
      <w:r>
        <w:noBreakHyphen/>
      </w:r>
      <w:r w:rsidRPr="00966B65">
        <w:t xml:space="preserve">20 of the </w:t>
      </w:r>
      <w:r w:rsidRPr="00966B65">
        <w:rPr>
          <w:i/>
        </w:rPr>
        <w:t>Income Tax (Transitional Provisions) Act 1997</w:t>
      </w:r>
      <w:r w:rsidRPr="00966B65">
        <w:t>.</w:t>
      </w:r>
    </w:p>
    <w:p w:rsidR="00343326" w:rsidRPr="00966B65" w:rsidRDefault="00343326" w:rsidP="00343326">
      <w:pPr>
        <w:pStyle w:val="ActHead5"/>
      </w:pPr>
      <w:bookmarkStart w:id="495" w:name="_Toc390174878"/>
      <w:r w:rsidRPr="00966B65">
        <w:rPr>
          <w:rStyle w:val="CharSectno"/>
        </w:rPr>
        <w:t>291</w:t>
      </w:r>
      <w:r>
        <w:rPr>
          <w:rStyle w:val="CharSectno"/>
        </w:rPr>
        <w:noBreakHyphen/>
      </w:r>
      <w:r w:rsidRPr="00966B65">
        <w:rPr>
          <w:rStyle w:val="CharSectno"/>
        </w:rPr>
        <w:t>25</w:t>
      </w:r>
      <w:r w:rsidRPr="00966B65">
        <w:t xml:space="preserve">  Your </w:t>
      </w:r>
      <w:r w:rsidRPr="00966B65">
        <w:rPr>
          <w:i/>
        </w:rPr>
        <w:t>concessional contributions</w:t>
      </w:r>
      <w:r w:rsidRPr="00966B65">
        <w:t xml:space="preserve"> for a financial year</w:t>
      </w:r>
      <w:bookmarkEnd w:id="495"/>
    </w:p>
    <w:p w:rsidR="00343326" w:rsidRPr="00966B65" w:rsidRDefault="00343326" w:rsidP="00343326">
      <w:pPr>
        <w:pStyle w:val="subsection"/>
      </w:pPr>
      <w:r w:rsidRPr="00966B65">
        <w:tab/>
        <w:t>(1)</w:t>
      </w:r>
      <w:r w:rsidRPr="00966B65">
        <w:tab/>
        <w:t xml:space="preserve">The amount of your </w:t>
      </w:r>
      <w:r w:rsidRPr="00966B65">
        <w:rPr>
          <w:b/>
          <w:i/>
        </w:rPr>
        <w:t xml:space="preserve">concessional contributions </w:t>
      </w:r>
      <w:r w:rsidRPr="00966B65">
        <w:t xml:space="preserve">for a </w:t>
      </w:r>
      <w:r w:rsidRPr="00966B65">
        <w:rPr>
          <w:position w:val="6"/>
          <w:sz w:val="16"/>
        </w:rPr>
        <w:t>*</w:t>
      </w:r>
      <w:r w:rsidRPr="00966B65">
        <w:t>financial year is the sum of:</w:t>
      </w:r>
    </w:p>
    <w:p w:rsidR="00343326" w:rsidRPr="00966B65" w:rsidRDefault="00343326" w:rsidP="00343326">
      <w:pPr>
        <w:pStyle w:val="paragraph"/>
      </w:pPr>
      <w:r w:rsidRPr="00966B65">
        <w:tab/>
        <w:t>(a)</w:t>
      </w:r>
      <w:r w:rsidRPr="00966B65">
        <w:tab/>
        <w:t xml:space="preserve">each contribution covered under </w:t>
      </w:r>
      <w:r>
        <w:t>subsection (</w:t>
      </w:r>
      <w:r w:rsidRPr="00966B65">
        <w:t>2); and</w:t>
      </w:r>
    </w:p>
    <w:p w:rsidR="00343326" w:rsidRPr="00966B65" w:rsidRDefault="00343326" w:rsidP="00343326">
      <w:pPr>
        <w:pStyle w:val="paragraph"/>
      </w:pPr>
      <w:r w:rsidRPr="00966B65">
        <w:tab/>
        <w:t>(b)</w:t>
      </w:r>
      <w:r w:rsidRPr="00966B65">
        <w:tab/>
        <w:t xml:space="preserve">each amount covered under </w:t>
      </w:r>
      <w:r>
        <w:t>subsection (</w:t>
      </w:r>
      <w:r w:rsidRPr="00966B65">
        <w:t>3).</w:t>
      </w:r>
    </w:p>
    <w:p w:rsidR="00343326" w:rsidRPr="00966B65" w:rsidRDefault="00343326" w:rsidP="00343326">
      <w:pPr>
        <w:pStyle w:val="notetext"/>
      </w:pPr>
      <w:r w:rsidRPr="00966B65">
        <w:t>Note:</w:t>
      </w:r>
      <w:r w:rsidRPr="00966B65">
        <w:tab/>
        <w:t>For rules about defined benefit interests, see Subdivision</w:t>
      </w:r>
      <w:r>
        <w:t> </w:t>
      </w:r>
      <w:r w:rsidRPr="00966B65">
        <w:t>291</w:t>
      </w:r>
      <w:r>
        <w:noBreakHyphen/>
      </w:r>
      <w:r w:rsidRPr="00966B65">
        <w:t>C.</w:t>
      </w:r>
    </w:p>
    <w:p w:rsidR="00343326" w:rsidRPr="00966B65" w:rsidRDefault="00343326" w:rsidP="00343326">
      <w:pPr>
        <w:pStyle w:val="subsection"/>
      </w:pPr>
      <w:r w:rsidRPr="00966B65">
        <w:tab/>
        <w:t>(2)</w:t>
      </w:r>
      <w:r w:rsidRPr="00966B65">
        <w:tab/>
        <w:t>A contribution is covered under this subsection if:</w:t>
      </w:r>
    </w:p>
    <w:p w:rsidR="00343326" w:rsidRPr="00966B65" w:rsidRDefault="00343326" w:rsidP="00343326">
      <w:pPr>
        <w:pStyle w:val="paragraph"/>
      </w:pPr>
      <w:r w:rsidRPr="00966B65">
        <w:tab/>
        <w:t>(a)</w:t>
      </w:r>
      <w:r w:rsidRPr="00966B65">
        <w:tab/>
        <w:t xml:space="preserve">it is made in the </w:t>
      </w:r>
      <w:r w:rsidRPr="00966B65">
        <w:rPr>
          <w:position w:val="6"/>
          <w:sz w:val="16"/>
        </w:rPr>
        <w:t>*</w:t>
      </w:r>
      <w:r w:rsidRPr="00966B65">
        <w:t xml:space="preserve">financial year to a </w:t>
      </w:r>
      <w:r w:rsidRPr="00966B65">
        <w:rPr>
          <w:position w:val="6"/>
          <w:sz w:val="16"/>
        </w:rPr>
        <w:t>*</w:t>
      </w:r>
      <w:r w:rsidRPr="00966B65">
        <w:t>complying superannuation plan in respect of you; and</w:t>
      </w:r>
    </w:p>
    <w:p w:rsidR="00343326" w:rsidRPr="00966B65" w:rsidRDefault="00343326" w:rsidP="00343326">
      <w:pPr>
        <w:pStyle w:val="paragraph"/>
      </w:pPr>
      <w:r w:rsidRPr="00966B65">
        <w:tab/>
        <w:t>(b)</w:t>
      </w:r>
      <w:r w:rsidRPr="00966B65">
        <w:tab/>
        <w:t xml:space="preserve">it is included in the assessable income of the </w:t>
      </w:r>
      <w:r w:rsidRPr="00966B65">
        <w:rPr>
          <w:position w:val="6"/>
          <w:sz w:val="16"/>
        </w:rPr>
        <w:t>*</w:t>
      </w:r>
      <w:r w:rsidRPr="00966B65">
        <w:t xml:space="preserve">superannuation provider in relation to the plan, or, by way of a </w:t>
      </w:r>
      <w:r w:rsidRPr="00966B65">
        <w:rPr>
          <w:position w:val="6"/>
          <w:sz w:val="16"/>
        </w:rPr>
        <w:t>*</w:t>
      </w:r>
      <w:r w:rsidRPr="00966B65">
        <w:t>roll</w:t>
      </w:r>
      <w:r>
        <w:noBreakHyphen/>
      </w:r>
      <w:r w:rsidRPr="00966B65">
        <w:t xml:space="preserve">over superannuation benefit, in the assessable income of a </w:t>
      </w:r>
      <w:r w:rsidRPr="00966B65">
        <w:rPr>
          <w:position w:val="6"/>
          <w:sz w:val="16"/>
        </w:rPr>
        <w:t>*</w:t>
      </w:r>
      <w:r w:rsidRPr="00966B65">
        <w:t xml:space="preserve">complying superannuation fund or </w:t>
      </w:r>
      <w:r w:rsidRPr="00966B65">
        <w:rPr>
          <w:position w:val="6"/>
          <w:sz w:val="16"/>
        </w:rPr>
        <w:t>*</w:t>
      </w:r>
      <w:r w:rsidRPr="00966B65">
        <w:t xml:space="preserve">RSA provider in the </w:t>
      </w:r>
      <w:r w:rsidRPr="00966B65">
        <w:lastRenderedPageBreak/>
        <w:t>circumstances mentioned in subsection</w:t>
      </w:r>
      <w:r>
        <w:t> </w:t>
      </w:r>
      <w:r w:rsidRPr="00966B65">
        <w:t>290</w:t>
      </w:r>
      <w:r>
        <w:noBreakHyphen/>
      </w:r>
      <w:r w:rsidRPr="00966B65">
        <w:t>170(5) (about successor funds) or subsection</w:t>
      </w:r>
      <w:r>
        <w:t> </w:t>
      </w:r>
      <w:r w:rsidRPr="00966B65">
        <w:t>290</w:t>
      </w:r>
      <w:r>
        <w:noBreakHyphen/>
      </w:r>
      <w:r w:rsidRPr="00966B65">
        <w:t>170(6) (about MySuper products); and</w:t>
      </w:r>
    </w:p>
    <w:p w:rsidR="00343326" w:rsidRPr="00966B65" w:rsidRDefault="00343326" w:rsidP="00343326">
      <w:pPr>
        <w:pStyle w:val="paragraph"/>
      </w:pPr>
      <w:r w:rsidRPr="00966B65">
        <w:tab/>
        <w:t>(c)</w:t>
      </w:r>
      <w:r w:rsidRPr="00966B65">
        <w:tab/>
        <w:t xml:space="preserve">it is </w:t>
      </w:r>
      <w:r w:rsidRPr="00966B65">
        <w:rPr>
          <w:i/>
        </w:rPr>
        <w:t>not</w:t>
      </w:r>
      <w:r w:rsidRPr="00966B65">
        <w:t xml:space="preserve"> any of the following:</w:t>
      </w:r>
    </w:p>
    <w:p w:rsidR="00343326" w:rsidRPr="00966B65" w:rsidRDefault="00343326" w:rsidP="00343326">
      <w:pPr>
        <w:pStyle w:val="paragraphsub"/>
      </w:pPr>
      <w:r w:rsidRPr="00966B65">
        <w:tab/>
        <w:t>(i)</w:t>
      </w:r>
      <w:r w:rsidRPr="00966B65">
        <w:tab/>
        <w:t>an amount mentioned in subsection</w:t>
      </w:r>
      <w:r>
        <w:t> </w:t>
      </w:r>
      <w:r w:rsidRPr="00966B65">
        <w:t>295</w:t>
      </w:r>
      <w:r>
        <w:noBreakHyphen/>
      </w:r>
      <w:r w:rsidRPr="00966B65">
        <w:t>200(2);</w:t>
      </w:r>
    </w:p>
    <w:p w:rsidR="00343326" w:rsidRPr="00966B65" w:rsidRDefault="00343326" w:rsidP="00343326">
      <w:pPr>
        <w:pStyle w:val="paragraphsub"/>
      </w:pPr>
      <w:r w:rsidRPr="00966B65">
        <w:tab/>
        <w:t>(ii)</w:t>
      </w:r>
      <w:r w:rsidRPr="00966B65">
        <w:tab/>
        <w:t>an amount mentioned in item</w:t>
      </w:r>
      <w:r>
        <w:t> </w:t>
      </w:r>
      <w:r w:rsidRPr="00966B65">
        <w:t>2 of the table in subsection</w:t>
      </w:r>
      <w:r>
        <w:t> </w:t>
      </w:r>
      <w:r w:rsidRPr="00966B65">
        <w:t>295</w:t>
      </w:r>
      <w:r>
        <w:noBreakHyphen/>
      </w:r>
      <w:r w:rsidRPr="00966B65">
        <w:t>190(1);</w:t>
      </w:r>
    </w:p>
    <w:p w:rsidR="00343326" w:rsidRPr="00966B65" w:rsidRDefault="00343326" w:rsidP="00343326">
      <w:pPr>
        <w:pStyle w:val="paragraphsub"/>
      </w:pPr>
      <w:r w:rsidRPr="00966B65">
        <w:tab/>
        <w:t>(iii)</w:t>
      </w:r>
      <w:r w:rsidRPr="00966B65">
        <w:tab/>
        <w:t xml:space="preserve">a contribution made to a </w:t>
      </w:r>
      <w:r w:rsidRPr="00966B65">
        <w:rPr>
          <w:position w:val="6"/>
          <w:sz w:val="16"/>
        </w:rPr>
        <w:t>*</w:t>
      </w:r>
      <w:r w:rsidRPr="00966B65">
        <w:t>constitutionally protected fund</w:t>
      </w:r>
      <w:r w:rsidRPr="00966B65">
        <w:rPr>
          <w:i/>
        </w:rPr>
        <w:t>.</w:t>
      </w:r>
    </w:p>
    <w:p w:rsidR="00343326" w:rsidRPr="00966B65" w:rsidRDefault="00343326" w:rsidP="00343326">
      <w:pPr>
        <w:pStyle w:val="subsection"/>
      </w:pPr>
      <w:r w:rsidRPr="00966B65">
        <w:tab/>
        <w:t>(3)</w:t>
      </w:r>
      <w:r w:rsidRPr="00966B65">
        <w:tab/>
      </w:r>
      <w:r w:rsidRPr="00966B65">
        <w:rPr>
          <w:lang w:eastAsia="en-US"/>
        </w:rPr>
        <w:t xml:space="preserve">An amount in a </w:t>
      </w:r>
      <w:r w:rsidRPr="00966B65">
        <w:rPr>
          <w:position w:val="6"/>
          <w:sz w:val="16"/>
          <w:lang w:eastAsia="en-US"/>
        </w:rPr>
        <w:t>*</w:t>
      </w:r>
      <w:r w:rsidRPr="00966B65">
        <w:rPr>
          <w:lang w:eastAsia="en-US"/>
        </w:rPr>
        <w:t xml:space="preserve">complying superannuation plan is covered under this subsection if it is allocated by the </w:t>
      </w:r>
      <w:r w:rsidRPr="00966B65">
        <w:rPr>
          <w:position w:val="6"/>
          <w:sz w:val="16"/>
          <w:lang w:eastAsia="en-US"/>
        </w:rPr>
        <w:t>*</w:t>
      </w:r>
      <w:r w:rsidRPr="00966B65">
        <w:rPr>
          <w:lang w:eastAsia="en-US"/>
        </w:rPr>
        <w:t>superannuation provider in relation to the plan for you for the year in accordance with conditions specified in the regulations.</w:t>
      </w:r>
    </w:p>
    <w:p w:rsidR="00343326" w:rsidRPr="00966B65" w:rsidRDefault="00343326" w:rsidP="00343326">
      <w:pPr>
        <w:pStyle w:val="subsection"/>
      </w:pPr>
      <w:r w:rsidRPr="00966B65">
        <w:tab/>
        <w:t>(4)</w:t>
      </w:r>
      <w:r w:rsidRPr="00966B65">
        <w:tab/>
        <w:t>Disregard Subdivision</w:t>
      </w:r>
      <w:r>
        <w:t> </w:t>
      </w:r>
      <w:r w:rsidRPr="00966B65">
        <w:t>295</w:t>
      </w:r>
      <w:r>
        <w:noBreakHyphen/>
      </w:r>
      <w:r w:rsidRPr="00966B65">
        <w:t xml:space="preserve">D for the purposes of </w:t>
      </w:r>
      <w:r>
        <w:t>paragraph (</w:t>
      </w:r>
      <w:r w:rsidRPr="00966B65">
        <w:t>2)(b).</w:t>
      </w:r>
    </w:p>
    <w:p w:rsidR="00343326" w:rsidRPr="00966B65" w:rsidRDefault="00343326" w:rsidP="00343326">
      <w:pPr>
        <w:pStyle w:val="ActHead4"/>
      </w:pPr>
      <w:bookmarkStart w:id="496" w:name="_Toc390174879"/>
      <w:r w:rsidRPr="00966B65">
        <w:rPr>
          <w:rStyle w:val="CharSubdNo"/>
        </w:rPr>
        <w:t>Subdivision</w:t>
      </w:r>
      <w:r>
        <w:rPr>
          <w:rStyle w:val="CharSubdNo"/>
        </w:rPr>
        <w:t> </w:t>
      </w:r>
      <w:r w:rsidRPr="00966B65">
        <w:rPr>
          <w:rStyle w:val="CharSubdNo"/>
        </w:rPr>
        <w:t>291</w:t>
      </w:r>
      <w:r>
        <w:rPr>
          <w:rStyle w:val="CharSubdNo"/>
        </w:rPr>
        <w:noBreakHyphen/>
      </w:r>
      <w:r w:rsidRPr="00966B65">
        <w:rPr>
          <w:rStyle w:val="CharSubdNo"/>
        </w:rPr>
        <w:t>C</w:t>
      </w:r>
      <w:r w:rsidRPr="00966B65">
        <w:t>—</w:t>
      </w:r>
      <w:r w:rsidRPr="00966B65">
        <w:rPr>
          <w:rStyle w:val="CharSubdText"/>
        </w:rPr>
        <w:t>Modifications for defined benefit interests</w:t>
      </w:r>
      <w:bookmarkEnd w:id="496"/>
    </w:p>
    <w:p w:rsidR="00343326" w:rsidRPr="00966B65" w:rsidRDefault="00343326" w:rsidP="00343326">
      <w:pPr>
        <w:pStyle w:val="ActHead4"/>
      </w:pPr>
      <w:bookmarkStart w:id="497" w:name="_Toc390174880"/>
      <w:r w:rsidRPr="00966B65">
        <w:t>Guide to Subdivision</w:t>
      </w:r>
      <w:r>
        <w:t> </w:t>
      </w:r>
      <w:r w:rsidRPr="00966B65">
        <w:t>291</w:t>
      </w:r>
      <w:r>
        <w:noBreakHyphen/>
      </w:r>
      <w:r w:rsidRPr="00966B65">
        <w:t>C</w:t>
      </w:r>
      <w:bookmarkEnd w:id="497"/>
    </w:p>
    <w:p w:rsidR="00343326" w:rsidRPr="00966B65" w:rsidRDefault="00343326" w:rsidP="00343326">
      <w:pPr>
        <w:pStyle w:val="ActHead5"/>
      </w:pPr>
      <w:bookmarkStart w:id="498" w:name="_Toc390174881"/>
      <w:r w:rsidRPr="00966B65">
        <w:rPr>
          <w:rStyle w:val="CharSectno"/>
        </w:rPr>
        <w:t>291</w:t>
      </w:r>
      <w:r>
        <w:rPr>
          <w:rStyle w:val="CharSectno"/>
        </w:rPr>
        <w:noBreakHyphen/>
      </w:r>
      <w:r w:rsidRPr="00966B65">
        <w:rPr>
          <w:rStyle w:val="CharSectno"/>
        </w:rPr>
        <w:t>155</w:t>
      </w:r>
      <w:r w:rsidRPr="00966B65">
        <w:t xml:space="preserve">  What this Subdivision is about</w:t>
      </w:r>
      <w:bookmarkEnd w:id="498"/>
    </w:p>
    <w:p w:rsidR="00343326" w:rsidRPr="00966B65" w:rsidRDefault="00343326" w:rsidP="00343326">
      <w:pPr>
        <w:pStyle w:val="BoxText"/>
      </w:pPr>
      <w:r w:rsidRPr="00966B65">
        <w:t xml:space="preserve">This Subdivision modifies the meaning of </w:t>
      </w:r>
      <w:r w:rsidRPr="00966B65">
        <w:rPr>
          <w:b/>
          <w:i/>
        </w:rPr>
        <w:t xml:space="preserve">concessional contributions </w:t>
      </w:r>
      <w:r w:rsidRPr="00966B65">
        <w:t>relating to defined benefits interests.</w:t>
      </w:r>
    </w:p>
    <w:p w:rsidR="00343326" w:rsidRPr="00966B65" w:rsidRDefault="00343326" w:rsidP="00343326">
      <w:pPr>
        <w:pStyle w:val="TofSectsHeading"/>
        <w:keepNext/>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291</w:t>
      </w:r>
      <w:r>
        <w:noBreakHyphen/>
      </w:r>
      <w:r w:rsidRPr="00966B65">
        <w:t>160</w:t>
      </w:r>
      <w:r w:rsidRPr="00966B65">
        <w:tab/>
        <w:t>Application</w:t>
      </w:r>
    </w:p>
    <w:p w:rsidR="00343326" w:rsidRPr="00966B65" w:rsidRDefault="00343326" w:rsidP="00343326">
      <w:pPr>
        <w:pStyle w:val="TofSectsSection"/>
      </w:pPr>
      <w:r w:rsidRPr="00966B65">
        <w:t>291</w:t>
      </w:r>
      <w:r>
        <w:noBreakHyphen/>
      </w:r>
      <w:r w:rsidRPr="00966B65">
        <w:t>165</w:t>
      </w:r>
      <w:r w:rsidRPr="00966B65">
        <w:tab/>
        <w:t>Concessional contributions—special rules for defined benefit interests</w:t>
      </w:r>
    </w:p>
    <w:p w:rsidR="00343326" w:rsidRPr="00966B65" w:rsidRDefault="00343326" w:rsidP="00343326">
      <w:pPr>
        <w:pStyle w:val="TofSectsSection"/>
      </w:pPr>
      <w:r w:rsidRPr="00966B65">
        <w:t>291</w:t>
      </w:r>
      <w:r>
        <w:noBreakHyphen/>
      </w:r>
      <w:r w:rsidRPr="00966B65">
        <w:t>170</w:t>
      </w:r>
      <w:r w:rsidRPr="00966B65">
        <w:tab/>
      </w:r>
      <w:r w:rsidRPr="00966B65">
        <w:rPr>
          <w:rStyle w:val="CharBoldItalic"/>
        </w:rPr>
        <w:t>Notional taxed contributions</w:t>
      </w:r>
    </w:p>
    <w:p w:rsidR="00343326" w:rsidRPr="00966B65" w:rsidRDefault="00343326" w:rsidP="00343326">
      <w:pPr>
        <w:pStyle w:val="TofSectsSection"/>
      </w:pPr>
      <w:r w:rsidRPr="00966B65">
        <w:t>291</w:t>
      </w:r>
      <w:r>
        <w:noBreakHyphen/>
      </w:r>
      <w:r w:rsidRPr="00966B65">
        <w:t>175</w:t>
      </w:r>
      <w:r w:rsidRPr="00966B65">
        <w:tab/>
      </w:r>
      <w:r w:rsidRPr="00966B65">
        <w:rPr>
          <w:rStyle w:val="CharBoldItalic"/>
        </w:rPr>
        <w:t>Defined benefit interest</w:t>
      </w:r>
    </w:p>
    <w:p w:rsidR="00343326" w:rsidRPr="00966B65" w:rsidRDefault="00343326" w:rsidP="00343326">
      <w:pPr>
        <w:pStyle w:val="ActHead4"/>
      </w:pPr>
      <w:bookmarkStart w:id="499" w:name="_Toc390174882"/>
      <w:r w:rsidRPr="00966B65">
        <w:t>Operative provisions</w:t>
      </w:r>
      <w:bookmarkEnd w:id="499"/>
    </w:p>
    <w:p w:rsidR="00343326" w:rsidRPr="00966B65" w:rsidRDefault="00343326" w:rsidP="00343326">
      <w:pPr>
        <w:pStyle w:val="ActHead5"/>
      </w:pPr>
      <w:bookmarkStart w:id="500" w:name="_Toc390174883"/>
      <w:r w:rsidRPr="00966B65">
        <w:rPr>
          <w:rStyle w:val="CharSectno"/>
        </w:rPr>
        <w:t>291</w:t>
      </w:r>
      <w:r>
        <w:rPr>
          <w:rStyle w:val="CharSectno"/>
        </w:rPr>
        <w:noBreakHyphen/>
      </w:r>
      <w:r w:rsidRPr="00966B65">
        <w:rPr>
          <w:rStyle w:val="CharSectno"/>
        </w:rPr>
        <w:t>160</w:t>
      </w:r>
      <w:r w:rsidRPr="00966B65">
        <w:t xml:space="preserve">  Application</w:t>
      </w:r>
      <w:bookmarkEnd w:id="500"/>
    </w:p>
    <w:p w:rsidR="00343326" w:rsidRPr="00966B65" w:rsidRDefault="00343326" w:rsidP="00343326">
      <w:pPr>
        <w:pStyle w:val="subsection"/>
      </w:pPr>
      <w:r w:rsidRPr="00966B65">
        <w:tab/>
        <w:t>(1)</w:t>
      </w:r>
      <w:r w:rsidRPr="00966B65">
        <w:tab/>
        <w:t xml:space="preserve">This Subdivision applies if, in a </w:t>
      </w:r>
      <w:r w:rsidRPr="00966B65">
        <w:rPr>
          <w:position w:val="6"/>
          <w:sz w:val="16"/>
        </w:rPr>
        <w:t>*</w:t>
      </w:r>
      <w:r w:rsidRPr="00966B65">
        <w:t>financial year, you have:</w:t>
      </w:r>
    </w:p>
    <w:p w:rsidR="00343326" w:rsidRPr="00966B65" w:rsidRDefault="00343326" w:rsidP="00343326">
      <w:pPr>
        <w:pStyle w:val="paragraph"/>
      </w:pPr>
      <w:r w:rsidRPr="00966B65">
        <w:lastRenderedPageBreak/>
        <w:tab/>
        <w:t>(a)</w:t>
      </w:r>
      <w:r w:rsidRPr="00966B65">
        <w:tab/>
        <w:t xml:space="preserve">a </w:t>
      </w:r>
      <w:r w:rsidRPr="00966B65">
        <w:rPr>
          <w:position w:val="6"/>
          <w:sz w:val="16"/>
        </w:rPr>
        <w:t>*</w:t>
      </w:r>
      <w:r w:rsidRPr="00966B65">
        <w:t xml:space="preserve">superannuation interest that is or includes a </w:t>
      </w:r>
      <w:r w:rsidRPr="00966B65">
        <w:rPr>
          <w:position w:val="6"/>
          <w:sz w:val="16"/>
        </w:rPr>
        <w:t>*</w:t>
      </w:r>
      <w:r w:rsidRPr="00966B65">
        <w:t>defined benefit interest; or</w:t>
      </w:r>
    </w:p>
    <w:p w:rsidR="00343326" w:rsidRPr="00966B65" w:rsidRDefault="00343326" w:rsidP="00343326">
      <w:pPr>
        <w:pStyle w:val="paragraph"/>
      </w:pPr>
      <w:r w:rsidRPr="00966B65">
        <w:tab/>
        <w:t>(b)</w:t>
      </w:r>
      <w:r w:rsidRPr="00966B65">
        <w:tab/>
        <w:t>more than one superannuation interest that is or includes a defined benefit interest.</w:t>
      </w:r>
    </w:p>
    <w:p w:rsidR="00343326" w:rsidRPr="00966B65" w:rsidRDefault="00343326" w:rsidP="00343326">
      <w:pPr>
        <w:pStyle w:val="subsection"/>
      </w:pPr>
      <w:r w:rsidRPr="00966B65">
        <w:tab/>
        <w:t>(2)</w:t>
      </w:r>
      <w:r w:rsidRPr="00966B65">
        <w:tab/>
        <w:t xml:space="preserve">However, this Subdivision does not apply in relation to a </w:t>
      </w:r>
      <w:r w:rsidRPr="00966B65">
        <w:rPr>
          <w:position w:val="6"/>
          <w:sz w:val="16"/>
        </w:rPr>
        <w:t>*</w:t>
      </w:r>
      <w:r w:rsidRPr="00966B65">
        <w:t xml:space="preserve">superannuation interest in a </w:t>
      </w:r>
      <w:r w:rsidRPr="00966B65">
        <w:rPr>
          <w:position w:val="6"/>
          <w:sz w:val="16"/>
        </w:rPr>
        <w:t>*</w:t>
      </w:r>
      <w:r w:rsidRPr="00966B65">
        <w:t>constitutionally protected fund.</w:t>
      </w:r>
    </w:p>
    <w:p w:rsidR="00343326" w:rsidRPr="00966B65" w:rsidRDefault="00343326" w:rsidP="00343326">
      <w:pPr>
        <w:pStyle w:val="ActHead5"/>
      </w:pPr>
      <w:bookmarkStart w:id="501" w:name="_Toc390174884"/>
      <w:r w:rsidRPr="00966B65">
        <w:rPr>
          <w:rStyle w:val="CharSectno"/>
        </w:rPr>
        <w:t>291</w:t>
      </w:r>
      <w:r>
        <w:rPr>
          <w:rStyle w:val="CharSectno"/>
        </w:rPr>
        <w:noBreakHyphen/>
      </w:r>
      <w:r w:rsidRPr="00966B65">
        <w:rPr>
          <w:rStyle w:val="CharSectno"/>
        </w:rPr>
        <w:t>165</w:t>
      </w:r>
      <w:r w:rsidRPr="00966B65">
        <w:t xml:space="preserve">  Concessional contributions—special rules for defined benefit interests</w:t>
      </w:r>
      <w:bookmarkEnd w:id="501"/>
    </w:p>
    <w:p w:rsidR="00343326" w:rsidRPr="00966B65" w:rsidRDefault="00343326" w:rsidP="00343326">
      <w:pPr>
        <w:pStyle w:val="subsection"/>
      </w:pPr>
      <w:r w:rsidRPr="00966B65">
        <w:tab/>
      </w:r>
      <w:r w:rsidRPr="00966B65">
        <w:tab/>
        <w:t>Despite section</w:t>
      </w:r>
      <w:r>
        <w:t> </w:t>
      </w:r>
      <w:r w:rsidRPr="00966B65">
        <w:t>291</w:t>
      </w:r>
      <w:r>
        <w:noBreakHyphen/>
      </w:r>
      <w:r w:rsidRPr="00966B65">
        <w:t xml:space="preserve">25, the amount of your </w:t>
      </w:r>
      <w:r w:rsidRPr="00966B65">
        <w:rPr>
          <w:b/>
          <w:i/>
        </w:rPr>
        <w:t xml:space="preserve">concessional contributions </w:t>
      </w:r>
      <w:r w:rsidRPr="00966B65">
        <w:t xml:space="preserve">for the </w:t>
      </w:r>
      <w:r w:rsidRPr="00966B65">
        <w:rPr>
          <w:position w:val="6"/>
          <w:sz w:val="16"/>
        </w:rPr>
        <w:t>*</w:t>
      </w:r>
      <w:r w:rsidRPr="00966B65">
        <w:t>financial year is the sum of:</w:t>
      </w:r>
    </w:p>
    <w:p w:rsidR="00343326" w:rsidRPr="00966B65" w:rsidRDefault="00343326" w:rsidP="00343326">
      <w:pPr>
        <w:pStyle w:val="paragraph"/>
      </w:pPr>
      <w:r w:rsidRPr="00966B65">
        <w:tab/>
        <w:t>(a)</w:t>
      </w:r>
      <w:r w:rsidRPr="00966B65">
        <w:tab/>
        <w:t>the contributions covered by subsection</w:t>
      </w:r>
      <w:r>
        <w:t> </w:t>
      </w:r>
      <w:r w:rsidRPr="00966B65">
        <w:t>291</w:t>
      </w:r>
      <w:r>
        <w:noBreakHyphen/>
      </w:r>
      <w:r w:rsidRPr="00966B65">
        <w:t>25(2), and the amounts covered by subsection</w:t>
      </w:r>
      <w:r>
        <w:t> </w:t>
      </w:r>
      <w:r w:rsidRPr="00966B65">
        <w:t>291</w:t>
      </w:r>
      <w:r>
        <w:noBreakHyphen/>
      </w:r>
      <w:r w:rsidRPr="00966B65">
        <w:t xml:space="preserve">25(3), to the extent to which they do </w:t>
      </w:r>
      <w:r w:rsidRPr="00966B65">
        <w:rPr>
          <w:i/>
        </w:rPr>
        <w:t xml:space="preserve">not </w:t>
      </w:r>
      <w:r w:rsidRPr="00966B65">
        <w:t xml:space="preserve">relate to the </w:t>
      </w:r>
      <w:r w:rsidRPr="00966B65">
        <w:rPr>
          <w:position w:val="6"/>
          <w:sz w:val="16"/>
        </w:rPr>
        <w:t>*</w:t>
      </w:r>
      <w:r w:rsidRPr="00966B65">
        <w:t>defined benefit interest or interests; and</w:t>
      </w:r>
    </w:p>
    <w:p w:rsidR="00343326" w:rsidRPr="00966B65" w:rsidRDefault="00343326" w:rsidP="00343326">
      <w:pPr>
        <w:pStyle w:val="paragraph"/>
      </w:pPr>
      <w:r w:rsidRPr="00966B65">
        <w:tab/>
        <w:t>(b)</w:t>
      </w:r>
      <w:r w:rsidRPr="00966B65">
        <w:tab/>
        <w:t xml:space="preserve">your </w:t>
      </w:r>
      <w:r w:rsidRPr="00966B65">
        <w:rPr>
          <w:position w:val="6"/>
          <w:sz w:val="16"/>
        </w:rPr>
        <w:t>*</w:t>
      </w:r>
      <w:r w:rsidRPr="00966B65">
        <w:t>notional taxed contributions for the financial year in respect of the defined benefit interest or interests.</w:t>
      </w:r>
    </w:p>
    <w:p w:rsidR="00343326" w:rsidRPr="00966B65" w:rsidRDefault="00343326" w:rsidP="00343326">
      <w:pPr>
        <w:pStyle w:val="ActHead5"/>
      </w:pPr>
      <w:bookmarkStart w:id="502" w:name="_Toc390174885"/>
      <w:r w:rsidRPr="00966B65">
        <w:rPr>
          <w:rStyle w:val="CharSectno"/>
        </w:rPr>
        <w:t>291</w:t>
      </w:r>
      <w:r>
        <w:rPr>
          <w:rStyle w:val="CharSectno"/>
        </w:rPr>
        <w:noBreakHyphen/>
      </w:r>
      <w:r w:rsidRPr="00966B65">
        <w:rPr>
          <w:rStyle w:val="CharSectno"/>
        </w:rPr>
        <w:t>170</w:t>
      </w:r>
      <w:r w:rsidRPr="00966B65">
        <w:t xml:space="preserve">  </w:t>
      </w:r>
      <w:r w:rsidRPr="00966B65">
        <w:rPr>
          <w:i/>
        </w:rPr>
        <w:t>Notional taxed contributions</w:t>
      </w:r>
      <w:bookmarkEnd w:id="502"/>
    </w:p>
    <w:p w:rsidR="00343326" w:rsidRPr="00966B65" w:rsidRDefault="00343326" w:rsidP="00343326">
      <w:pPr>
        <w:pStyle w:val="subsection"/>
      </w:pPr>
      <w:r w:rsidRPr="00966B65">
        <w:tab/>
        <w:t>(1)</w:t>
      </w:r>
      <w:r w:rsidRPr="00966B65">
        <w:tab/>
        <w:t xml:space="preserve">Your </w:t>
      </w:r>
      <w:r w:rsidRPr="00966B65">
        <w:rPr>
          <w:b/>
          <w:i/>
        </w:rPr>
        <w:t xml:space="preserve">notional taxed contributions </w:t>
      </w:r>
      <w:r w:rsidRPr="00966B65">
        <w:t xml:space="preserve">for a </w:t>
      </w:r>
      <w:r w:rsidRPr="00966B65">
        <w:rPr>
          <w:position w:val="6"/>
          <w:sz w:val="16"/>
        </w:rPr>
        <w:t>*</w:t>
      </w:r>
      <w:r w:rsidRPr="00966B65">
        <w:t xml:space="preserve">financial year in respect of a </w:t>
      </w:r>
      <w:r w:rsidRPr="00966B65">
        <w:rPr>
          <w:position w:val="6"/>
          <w:sz w:val="16"/>
        </w:rPr>
        <w:t>*</w:t>
      </w:r>
      <w:r w:rsidRPr="00966B65">
        <w:t>defined benefit interest has the meaning given by the regulations.</w:t>
      </w:r>
    </w:p>
    <w:p w:rsidR="00343326" w:rsidRPr="00966B65" w:rsidRDefault="00343326" w:rsidP="00343326">
      <w:pPr>
        <w:pStyle w:val="notetext"/>
      </w:pPr>
      <w:r w:rsidRPr="00966B65">
        <w:t>Note:</w:t>
      </w:r>
      <w:r w:rsidRPr="00966B65">
        <w:tab/>
        <w:t>For transitional provisions about notional taxed contributions that were previously in former subsections</w:t>
      </w:r>
      <w:r>
        <w:t> </w:t>
      </w:r>
      <w:r w:rsidRPr="00966B65">
        <w:t>292</w:t>
      </w:r>
      <w:r>
        <w:noBreakHyphen/>
      </w:r>
      <w:r w:rsidRPr="00966B65">
        <w:t>170(6) to (9), see Subdivision</w:t>
      </w:r>
      <w:r>
        <w:t> </w:t>
      </w:r>
      <w:r w:rsidRPr="00966B65">
        <w:t>291</w:t>
      </w:r>
      <w:r>
        <w:noBreakHyphen/>
      </w:r>
      <w:r w:rsidRPr="00966B65">
        <w:t xml:space="preserve">C of the </w:t>
      </w:r>
      <w:r w:rsidRPr="00966B65">
        <w:rPr>
          <w:i/>
        </w:rPr>
        <w:t>Income Tax (Transitional Provisions) Act 1997</w:t>
      </w:r>
      <w:r w:rsidRPr="00966B65">
        <w:t>.</w:t>
      </w:r>
    </w:p>
    <w:p w:rsidR="00343326" w:rsidRPr="00966B65" w:rsidRDefault="00343326" w:rsidP="00343326">
      <w:pPr>
        <w:pStyle w:val="subsection"/>
      </w:pPr>
      <w:r w:rsidRPr="00966B65">
        <w:tab/>
        <w:t>(2)</w:t>
      </w:r>
      <w:r w:rsidRPr="00966B65">
        <w:tab/>
        <w:t xml:space="preserve">Regulations made for the purposes of </w:t>
      </w:r>
      <w:r>
        <w:t>subsection (</w:t>
      </w:r>
      <w:r w:rsidRPr="00966B65">
        <w:t xml:space="preserve">1) may provide for a method of determining the amount of the </w:t>
      </w:r>
      <w:r w:rsidRPr="00966B65">
        <w:rPr>
          <w:b/>
          <w:i/>
        </w:rPr>
        <w:t>notional taxed contributions</w:t>
      </w:r>
      <w:r w:rsidRPr="00966B65">
        <w:t>.</w:t>
      </w:r>
    </w:p>
    <w:p w:rsidR="00343326" w:rsidRPr="00966B65" w:rsidRDefault="00343326" w:rsidP="00343326">
      <w:pPr>
        <w:pStyle w:val="subsection"/>
      </w:pPr>
      <w:r w:rsidRPr="00966B65">
        <w:tab/>
        <w:t>(3)</w:t>
      </w:r>
      <w:r w:rsidRPr="00966B65">
        <w:tab/>
        <w:t xml:space="preserve">Regulations made for the purposes of </w:t>
      </w:r>
      <w:r>
        <w:t>subsection (</w:t>
      </w:r>
      <w:r w:rsidRPr="00966B65">
        <w:t xml:space="preserve">1) may define the </w:t>
      </w:r>
      <w:r w:rsidRPr="00966B65">
        <w:rPr>
          <w:position w:val="6"/>
          <w:sz w:val="16"/>
        </w:rPr>
        <w:t>*</w:t>
      </w:r>
      <w:r w:rsidRPr="00966B65">
        <w:t>notional taxed contributions, and the amount of notional taxed contributions, in different ways depending on any of the following matters:</w:t>
      </w:r>
    </w:p>
    <w:p w:rsidR="00343326" w:rsidRPr="00966B65" w:rsidRDefault="00343326" w:rsidP="00343326">
      <w:pPr>
        <w:pStyle w:val="paragraph"/>
      </w:pPr>
      <w:r w:rsidRPr="00966B65">
        <w:tab/>
        <w:t>(a)</w:t>
      </w:r>
      <w:r w:rsidRPr="00966B65">
        <w:tab/>
        <w:t xml:space="preserve">the individual who has the </w:t>
      </w:r>
      <w:r w:rsidRPr="00966B65">
        <w:rPr>
          <w:position w:val="6"/>
          <w:sz w:val="16"/>
        </w:rPr>
        <w:t>*</w:t>
      </w:r>
      <w:r w:rsidRPr="00966B65">
        <w:t xml:space="preserve">superannuation interest that is or includes the </w:t>
      </w:r>
      <w:r w:rsidRPr="00966B65">
        <w:rPr>
          <w:position w:val="6"/>
          <w:sz w:val="16"/>
        </w:rPr>
        <w:t>*</w:t>
      </w:r>
      <w:r w:rsidRPr="00966B65">
        <w:t>defined benefit interest;</w:t>
      </w:r>
    </w:p>
    <w:p w:rsidR="00343326" w:rsidRPr="00966B65" w:rsidRDefault="00343326" w:rsidP="00343326">
      <w:pPr>
        <w:pStyle w:val="paragraph"/>
      </w:pPr>
      <w:r w:rsidRPr="00966B65">
        <w:lastRenderedPageBreak/>
        <w:tab/>
        <w:t>(b)</w:t>
      </w:r>
      <w:r w:rsidRPr="00966B65">
        <w:tab/>
        <w:t xml:space="preserve">the </w:t>
      </w:r>
      <w:r w:rsidRPr="00966B65">
        <w:rPr>
          <w:position w:val="6"/>
          <w:sz w:val="16"/>
        </w:rPr>
        <w:t>*</w:t>
      </w:r>
      <w:r w:rsidRPr="00966B65">
        <w:t>superannuation plan in which the superannuation interest exists;</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superannuation provider in relation to the superannuation plan;</w:t>
      </w:r>
    </w:p>
    <w:p w:rsidR="00343326" w:rsidRPr="00966B65" w:rsidRDefault="00343326" w:rsidP="00343326">
      <w:pPr>
        <w:pStyle w:val="paragraph"/>
      </w:pPr>
      <w:r w:rsidRPr="00966B65">
        <w:tab/>
        <w:t>(d)</w:t>
      </w:r>
      <w:r w:rsidRPr="00966B65">
        <w:tab/>
        <w:t>any other matter.</w:t>
      </w:r>
    </w:p>
    <w:p w:rsidR="00343326" w:rsidRPr="00966B65" w:rsidRDefault="00343326" w:rsidP="00343326">
      <w:pPr>
        <w:pStyle w:val="subsection"/>
      </w:pPr>
      <w:r w:rsidRPr="00966B65">
        <w:tab/>
        <w:t>(4)</w:t>
      </w:r>
      <w:r w:rsidRPr="00966B65">
        <w:tab/>
        <w:t xml:space="preserve">Regulations made for the purposes of </w:t>
      </w:r>
      <w:r>
        <w:t>subsection (</w:t>
      </w:r>
      <w:r w:rsidRPr="00966B65">
        <w:t xml:space="preserve">1) may specify circumstances in which the amount of </w:t>
      </w:r>
      <w:r w:rsidRPr="00966B65">
        <w:rPr>
          <w:position w:val="6"/>
          <w:sz w:val="16"/>
        </w:rPr>
        <w:t>*</w:t>
      </w:r>
      <w:r w:rsidRPr="00966B65">
        <w:t xml:space="preserve">notional taxed contributions for a </w:t>
      </w:r>
      <w:r w:rsidRPr="00966B65">
        <w:rPr>
          <w:position w:val="6"/>
          <w:sz w:val="16"/>
        </w:rPr>
        <w:t>*</w:t>
      </w:r>
      <w:r w:rsidRPr="00966B65">
        <w:t>financial year is nil.</w:t>
      </w:r>
    </w:p>
    <w:p w:rsidR="00343326" w:rsidRPr="00966B65" w:rsidRDefault="00343326" w:rsidP="00343326">
      <w:pPr>
        <w:pStyle w:val="subsection"/>
      </w:pPr>
      <w:r w:rsidRPr="00966B65">
        <w:tab/>
        <w:t>(5)</w:t>
      </w:r>
      <w:r w:rsidRPr="00966B65">
        <w:tab/>
      </w:r>
      <w:r>
        <w:t>Subsections (</w:t>
      </w:r>
      <w:r w:rsidRPr="00966B65">
        <w:t>2), (3) and (4) do not limit the regulations that may be made for the purposes of this section.</w:t>
      </w:r>
    </w:p>
    <w:p w:rsidR="00343326" w:rsidRPr="00966B65" w:rsidRDefault="00343326" w:rsidP="00343326">
      <w:pPr>
        <w:pStyle w:val="ActHead5"/>
      </w:pPr>
      <w:bookmarkStart w:id="503" w:name="_Toc390174886"/>
      <w:r w:rsidRPr="00966B65">
        <w:rPr>
          <w:rStyle w:val="CharSectno"/>
        </w:rPr>
        <w:t>291</w:t>
      </w:r>
      <w:r>
        <w:rPr>
          <w:rStyle w:val="CharSectno"/>
        </w:rPr>
        <w:noBreakHyphen/>
      </w:r>
      <w:r w:rsidRPr="00966B65">
        <w:rPr>
          <w:rStyle w:val="CharSectno"/>
        </w:rPr>
        <w:t>175</w:t>
      </w:r>
      <w:r w:rsidRPr="00966B65">
        <w:t xml:space="preserve">  </w:t>
      </w:r>
      <w:r w:rsidRPr="00966B65">
        <w:rPr>
          <w:i/>
        </w:rPr>
        <w:t>Defined benefit interest</w:t>
      </w:r>
      <w:bookmarkEnd w:id="503"/>
    </w:p>
    <w:p w:rsidR="00343326" w:rsidRPr="00966B65" w:rsidRDefault="00343326" w:rsidP="00343326">
      <w:pPr>
        <w:pStyle w:val="subsection"/>
      </w:pPr>
      <w:r w:rsidRPr="00966B65">
        <w:tab/>
        <w:t>(1)</w:t>
      </w:r>
      <w:r w:rsidRPr="00966B65">
        <w:tab/>
        <w:t xml:space="preserve">An individual’s </w:t>
      </w:r>
      <w:r w:rsidRPr="00966B65">
        <w:rPr>
          <w:position w:val="6"/>
          <w:sz w:val="16"/>
        </w:rPr>
        <w:t>*</w:t>
      </w:r>
      <w:r w:rsidRPr="00966B65">
        <w:t xml:space="preserve">superannuation interest is a </w:t>
      </w:r>
      <w:r w:rsidRPr="00966B65">
        <w:rPr>
          <w:b/>
          <w:i/>
        </w:rPr>
        <w:t xml:space="preserve">defined benefit interest </w:t>
      </w:r>
      <w:r w:rsidRPr="00966B65">
        <w:t xml:space="preserve">to the extent that it defines the individual’s entitlement to </w:t>
      </w:r>
      <w:r w:rsidRPr="00966B65">
        <w:rPr>
          <w:position w:val="6"/>
          <w:sz w:val="16"/>
        </w:rPr>
        <w:t>*</w:t>
      </w:r>
      <w:r w:rsidRPr="00966B65">
        <w:t>superannuation benefits payable from the interest by reference to one or more of the following matters:</w:t>
      </w:r>
    </w:p>
    <w:p w:rsidR="00343326" w:rsidRPr="00966B65" w:rsidRDefault="00343326" w:rsidP="00343326">
      <w:pPr>
        <w:pStyle w:val="paragraph"/>
      </w:pPr>
      <w:r w:rsidRPr="00966B65">
        <w:tab/>
        <w:t>(a)</w:t>
      </w:r>
      <w:r w:rsidRPr="00966B65">
        <w:tab/>
        <w:t>the individual’s salary, or allowance in the nature of salary, at a particular date or averaged over a period;</w:t>
      </w:r>
    </w:p>
    <w:p w:rsidR="00343326" w:rsidRPr="00966B65" w:rsidRDefault="00343326" w:rsidP="00343326">
      <w:pPr>
        <w:pStyle w:val="paragraph"/>
      </w:pPr>
      <w:r w:rsidRPr="00966B65">
        <w:tab/>
        <w:t>(b)</w:t>
      </w:r>
      <w:r w:rsidRPr="00966B65">
        <w:tab/>
        <w:t>another individual’s salary, or allowance in the nature of salary, at a particular date or averaged over a period;</w:t>
      </w:r>
    </w:p>
    <w:p w:rsidR="00343326" w:rsidRPr="00966B65" w:rsidRDefault="00343326" w:rsidP="00343326">
      <w:pPr>
        <w:pStyle w:val="paragraph"/>
      </w:pPr>
      <w:r w:rsidRPr="00966B65">
        <w:tab/>
        <w:t>(c)</w:t>
      </w:r>
      <w:r w:rsidRPr="00966B65">
        <w:tab/>
        <w:t>a specified amount;</w:t>
      </w:r>
    </w:p>
    <w:p w:rsidR="00343326" w:rsidRPr="00966B65" w:rsidRDefault="00343326" w:rsidP="00343326">
      <w:pPr>
        <w:pStyle w:val="paragraph"/>
      </w:pPr>
      <w:r w:rsidRPr="00966B65">
        <w:tab/>
        <w:t>(d)</w:t>
      </w:r>
      <w:r w:rsidRPr="00966B65">
        <w:tab/>
        <w:t>specified conversion factors.</w:t>
      </w:r>
    </w:p>
    <w:p w:rsidR="00343326" w:rsidRPr="00966B65" w:rsidRDefault="00343326" w:rsidP="00343326">
      <w:pPr>
        <w:pStyle w:val="subsection"/>
      </w:pPr>
      <w:r w:rsidRPr="00966B65">
        <w:tab/>
        <w:t>(2)</w:t>
      </w:r>
      <w:r w:rsidRPr="00966B65">
        <w:tab/>
        <w:t xml:space="preserve">However, an individual’s </w:t>
      </w:r>
      <w:r w:rsidRPr="00966B65">
        <w:rPr>
          <w:position w:val="6"/>
          <w:sz w:val="16"/>
        </w:rPr>
        <w:t>*</w:t>
      </w:r>
      <w:r w:rsidRPr="00966B65">
        <w:t xml:space="preserve">superannuation interest is </w:t>
      </w:r>
      <w:r w:rsidRPr="00966B65">
        <w:rPr>
          <w:i/>
        </w:rPr>
        <w:t xml:space="preserve">not </w:t>
      </w:r>
      <w:r w:rsidRPr="00966B65">
        <w:t xml:space="preserve">a </w:t>
      </w:r>
      <w:r w:rsidRPr="00966B65">
        <w:rPr>
          <w:b/>
          <w:i/>
        </w:rPr>
        <w:t xml:space="preserve">defined benefit interest </w:t>
      </w:r>
      <w:r w:rsidRPr="00966B65">
        <w:t>if it defines that entitlement solely by reference to one or more of the following:</w:t>
      </w:r>
    </w:p>
    <w:p w:rsidR="00343326" w:rsidRPr="00966B65" w:rsidRDefault="00343326" w:rsidP="00343326">
      <w:pPr>
        <w:pStyle w:val="paragraph"/>
      </w:pPr>
      <w:r w:rsidRPr="00966B65">
        <w:tab/>
        <w:t>(a)</w:t>
      </w:r>
      <w:r w:rsidRPr="00966B65">
        <w:tab/>
      </w:r>
      <w:r w:rsidRPr="00966B65">
        <w:rPr>
          <w:position w:val="6"/>
          <w:sz w:val="16"/>
        </w:rPr>
        <w:t>*</w:t>
      </w:r>
      <w:r w:rsidRPr="00966B65">
        <w:t>disability superannuation benefits;</w:t>
      </w:r>
    </w:p>
    <w:p w:rsidR="00343326" w:rsidRPr="00966B65" w:rsidRDefault="00343326" w:rsidP="00343326">
      <w:pPr>
        <w:pStyle w:val="paragraph"/>
      </w:pPr>
      <w:r w:rsidRPr="00966B65">
        <w:tab/>
        <w:t>(b)</w:t>
      </w:r>
      <w:r w:rsidRPr="00966B65">
        <w:tab/>
      </w:r>
      <w:r w:rsidRPr="00966B65">
        <w:rPr>
          <w:position w:val="6"/>
          <w:sz w:val="16"/>
        </w:rPr>
        <w:t>*</w:t>
      </w:r>
      <w:r w:rsidRPr="00966B65">
        <w:t>superannuation death benefits;</w:t>
      </w:r>
    </w:p>
    <w:p w:rsidR="00343326" w:rsidRPr="00966B65" w:rsidRDefault="00343326" w:rsidP="00343326">
      <w:pPr>
        <w:pStyle w:val="paragraph"/>
      </w:pPr>
      <w:r w:rsidRPr="00966B65">
        <w:tab/>
        <w:t>(c)</w:t>
      </w:r>
      <w:r w:rsidRPr="00966B65">
        <w:tab/>
        <w:t>payments of amounts mentioned in paragraph</w:t>
      </w:r>
      <w:r>
        <w:t> </w:t>
      </w:r>
      <w:r w:rsidRPr="00966B65">
        <w:t>307</w:t>
      </w:r>
      <w:r>
        <w:noBreakHyphen/>
      </w:r>
      <w:r w:rsidRPr="00966B65">
        <w:t>10(a) (temporary disability payments).</w:t>
      </w:r>
    </w:p>
    <w:p w:rsidR="00343326" w:rsidRPr="00966B65" w:rsidRDefault="00343326" w:rsidP="00343326">
      <w:pPr>
        <w:pStyle w:val="ActHead4"/>
      </w:pPr>
      <w:bookmarkStart w:id="504" w:name="_Toc390174887"/>
      <w:r w:rsidRPr="00966B65">
        <w:rPr>
          <w:rStyle w:val="CharSubdNo"/>
        </w:rPr>
        <w:lastRenderedPageBreak/>
        <w:t>Subdivision</w:t>
      </w:r>
      <w:r>
        <w:rPr>
          <w:rStyle w:val="CharSubdNo"/>
        </w:rPr>
        <w:t> </w:t>
      </w:r>
      <w:r w:rsidRPr="00966B65">
        <w:rPr>
          <w:rStyle w:val="CharSubdNo"/>
        </w:rPr>
        <w:t>291</w:t>
      </w:r>
      <w:r>
        <w:rPr>
          <w:rStyle w:val="CharSubdNo"/>
        </w:rPr>
        <w:noBreakHyphen/>
      </w:r>
      <w:r w:rsidRPr="00966B65">
        <w:rPr>
          <w:rStyle w:val="CharSubdNo"/>
        </w:rPr>
        <w:t>D</w:t>
      </w:r>
      <w:r w:rsidRPr="00966B65">
        <w:t>—</w:t>
      </w:r>
      <w:r w:rsidRPr="00966B65">
        <w:rPr>
          <w:rStyle w:val="CharSubdText"/>
        </w:rPr>
        <w:t>Other provisions</w:t>
      </w:r>
      <w:bookmarkEnd w:id="504"/>
    </w:p>
    <w:p w:rsidR="00343326" w:rsidRPr="00966B65" w:rsidRDefault="00343326" w:rsidP="00343326">
      <w:pPr>
        <w:pStyle w:val="ActHead4"/>
      </w:pPr>
      <w:bookmarkStart w:id="505" w:name="_Toc390174888"/>
      <w:r w:rsidRPr="00966B65">
        <w:t>Guide to Subdivision</w:t>
      </w:r>
      <w:r>
        <w:t> </w:t>
      </w:r>
      <w:r w:rsidRPr="00966B65">
        <w:t>291</w:t>
      </w:r>
      <w:r>
        <w:noBreakHyphen/>
      </w:r>
      <w:r w:rsidRPr="00966B65">
        <w:t>D</w:t>
      </w:r>
      <w:bookmarkEnd w:id="505"/>
    </w:p>
    <w:p w:rsidR="00343326" w:rsidRPr="00966B65" w:rsidRDefault="00343326" w:rsidP="00343326">
      <w:pPr>
        <w:pStyle w:val="ActHead5"/>
      </w:pPr>
      <w:bookmarkStart w:id="506" w:name="_Toc390174889"/>
      <w:r w:rsidRPr="00966B65">
        <w:rPr>
          <w:rStyle w:val="CharSectno"/>
        </w:rPr>
        <w:t>291</w:t>
      </w:r>
      <w:r>
        <w:rPr>
          <w:rStyle w:val="CharSectno"/>
        </w:rPr>
        <w:noBreakHyphen/>
      </w:r>
      <w:r w:rsidRPr="00966B65">
        <w:rPr>
          <w:rStyle w:val="CharSectno"/>
        </w:rPr>
        <w:t>460</w:t>
      </w:r>
      <w:r w:rsidRPr="00966B65">
        <w:t xml:space="preserve">  What this Subdivision is about</w:t>
      </w:r>
      <w:bookmarkEnd w:id="506"/>
    </w:p>
    <w:p w:rsidR="00343326" w:rsidRPr="00966B65" w:rsidRDefault="00343326" w:rsidP="00343326">
      <w:pPr>
        <w:pStyle w:val="BoxText"/>
      </w:pPr>
      <w:r w:rsidRPr="00966B65">
        <w:t>The Commissioner has a discretion to disregard concessional contributions or allocate them to a different financial year.</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291</w:t>
      </w:r>
      <w:r>
        <w:noBreakHyphen/>
      </w:r>
      <w:r w:rsidRPr="00966B65">
        <w:t>465</w:t>
      </w:r>
      <w:r w:rsidRPr="00966B65">
        <w:tab/>
        <w:t>Commissioner’s discretion to disregard contributions etc. in relation to a financial year</w:t>
      </w:r>
    </w:p>
    <w:p w:rsidR="00343326" w:rsidRPr="00966B65" w:rsidRDefault="00343326" w:rsidP="00343326">
      <w:pPr>
        <w:pStyle w:val="ActHead4"/>
      </w:pPr>
      <w:bookmarkStart w:id="507" w:name="_Toc390174890"/>
      <w:r w:rsidRPr="00966B65">
        <w:t>Operative provisions</w:t>
      </w:r>
      <w:bookmarkEnd w:id="507"/>
    </w:p>
    <w:p w:rsidR="00343326" w:rsidRPr="00966B65" w:rsidRDefault="00343326" w:rsidP="00343326">
      <w:pPr>
        <w:pStyle w:val="ActHead5"/>
      </w:pPr>
      <w:bookmarkStart w:id="508" w:name="_Toc390174891"/>
      <w:r w:rsidRPr="00966B65">
        <w:rPr>
          <w:rStyle w:val="CharSectno"/>
        </w:rPr>
        <w:t>291</w:t>
      </w:r>
      <w:r>
        <w:rPr>
          <w:rStyle w:val="CharSectno"/>
        </w:rPr>
        <w:noBreakHyphen/>
      </w:r>
      <w:r w:rsidRPr="00966B65">
        <w:rPr>
          <w:rStyle w:val="CharSectno"/>
        </w:rPr>
        <w:t>465</w:t>
      </w:r>
      <w:r w:rsidRPr="00966B65">
        <w:t xml:space="preserve">  Commissioner’s discretion to disregard contributions etc. in relation to a financial year</w:t>
      </w:r>
      <w:bookmarkEnd w:id="508"/>
    </w:p>
    <w:p w:rsidR="00343326" w:rsidRPr="00966B65" w:rsidRDefault="00343326" w:rsidP="00343326">
      <w:pPr>
        <w:pStyle w:val="subsection"/>
      </w:pPr>
      <w:r w:rsidRPr="00966B65">
        <w:tab/>
        <w:t>(1)</w:t>
      </w:r>
      <w:r w:rsidRPr="00966B65">
        <w:tab/>
        <w:t xml:space="preserve">The Commissioner may make a written determination that, for the purposes of working out the amount of your </w:t>
      </w:r>
      <w:r w:rsidRPr="00966B65">
        <w:rPr>
          <w:position w:val="6"/>
          <w:sz w:val="16"/>
        </w:rPr>
        <w:t>*</w:t>
      </w:r>
      <w:r w:rsidRPr="00966B65">
        <w:t xml:space="preserve">excess concessional contributions for a </w:t>
      </w:r>
      <w:r w:rsidRPr="00966B65">
        <w:rPr>
          <w:position w:val="6"/>
          <w:sz w:val="16"/>
        </w:rPr>
        <w:t>*</w:t>
      </w:r>
      <w:r w:rsidRPr="00966B65">
        <w:t xml:space="preserve">financial year, all or part of your </w:t>
      </w:r>
      <w:r w:rsidRPr="00966B65">
        <w:rPr>
          <w:position w:val="6"/>
          <w:sz w:val="16"/>
        </w:rPr>
        <w:t>*</w:t>
      </w:r>
      <w:r w:rsidRPr="00966B65">
        <w:t>concessional contributions for a financial year is to be:</w:t>
      </w:r>
    </w:p>
    <w:p w:rsidR="00343326" w:rsidRPr="00966B65" w:rsidRDefault="00343326" w:rsidP="00343326">
      <w:pPr>
        <w:pStyle w:val="paragraph"/>
      </w:pPr>
      <w:r w:rsidRPr="00966B65">
        <w:tab/>
        <w:t>(a)</w:t>
      </w:r>
      <w:r w:rsidRPr="00966B65">
        <w:tab/>
        <w:t>disregarded; or</w:t>
      </w:r>
    </w:p>
    <w:p w:rsidR="00343326" w:rsidRPr="00966B65" w:rsidRDefault="00343326" w:rsidP="00343326">
      <w:pPr>
        <w:pStyle w:val="paragraph"/>
      </w:pPr>
      <w:r w:rsidRPr="00966B65">
        <w:tab/>
        <w:t>(b)</w:t>
      </w:r>
      <w:r w:rsidRPr="00966B65">
        <w:tab/>
        <w:t>allocated instead for the purposes of another financial year specified in the determination.</w:t>
      </w:r>
    </w:p>
    <w:p w:rsidR="00343326" w:rsidRPr="00966B65" w:rsidRDefault="00343326" w:rsidP="00343326">
      <w:pPr>
        <w:pStyle w:val="SubsectionHead"/>
      </w:pPr>
      <w:r w:rsidRPr="00966B65">
        <w:t>Conditions for making of determination</w:t>
      </w:r>
    </w:p>
    <w:p w:rsidR="00343326" w:rsidRPr="00966B65" w:rsidRDefault="00343326" w:rsidP="00343326">
      <w:pPr>
        <w:pStyle w:val="subsection"/>
      </w:pPr>
      <w:r w:rsidRPr="00966B65">
        <w:tab/>
        <w:t>(2)</w:t>
      </w:r>
      <w:r w:rsidRPr="00966B65">
        <w:tab/>
        <w:t>The Commissioner may make the determination only if:</w:t>
      </w:r>
    </w:p>
    <w:p w:rsidR="00343326" w:rsidRPr="00966B65" w:rsidRDefault="00343326" w:rsidP="00343326">
      <w:pPr>
        <w:pStyle w:val="paragraph"/>
      </w:pPr>
      <w:r w:rsidRPr="00966B65">
        <w:tab/>
        <w:t>(a)</w:t>
      </w:r>
      <w:r w:rsidRPr="00966B65">
        <w:tab/>
        <w:t>you apply for the determination in accordance with this section; and</w:t>
      </w:r>
    </w:p>
    <w:p w:rsidR="00343326" w:rsidRPr="00966B65" w:rsidRDefault="00343326" w:rsidP="00343326">
      <w:pPr>
        <w:pStyle w:val="paragraph"/>
      </w:pPr>
      <w:r w:rsidRPr="00966B65">
        <w:tab/>
        <w:t>(b)</w:t>
      </w:r>
      <w:r w:rsidRPr="00966B65">
        <w:tab/>
        <w:t>the Commissioner considers that:</w:t>
      </w:r>
    </w:p>
    <w:p w:rsidR="00343326" w:rsidRPr="00966B65" w:rsidRDefault="00343326" w:rsidP="00343326">
      <w:pPr>
        <w:pStyle w:val="paragraphsub"/>
      </w:pPr>
      <w:r w:rsidRPr="00966B65">
        <w:tab/>
        <w:t>(i)</w:t>
      </w:r>
      <w:r w:rsidRPr="00966B65">
        <w:tab/>
        <w:t>there are special circumstances; and</w:t>
      </w:r>
    </w:p>
    <w:p w:rsidR="00343326" w:rsidRPr="00966B65" w:rsidRDefault="00343326" w:rsidP="00343326">
      <w:pPr>
        <w:pStyle w:val="paragraphsub"/>
      </w:pPr>
      <w:r w:rsidRPr="00966B65">
        <w:tab/>
        <w:t>(ii)</w:t>
      </w:r>
      <w:r w:rsidRPr="00966B65">
        <w:tab/>
        <w:t>making the determination is consistent with the object of this Division and Division</w:t>
      </w:r>
      <w:r>
        <w:t> </w:t>
      </w:r>
      <w:r w:rsidRPr="00966B65">
        <w:t>292.</w:t>
      </w:r>
    </w:p>
    <w:p w:rsidR="00343326" w:rsidRPr="00966B65" w:rsidRDefault="00343326" w:rsidP="00343326">
      <w:pPr>
        <w:pStyle w:val="SubsectionHead"/>
      </w:pPr>
      <w:r w:rsidRPr="00966B65">
        <w:lastRenderedPageBreak/>
        <w:t>Matters to which regard may be had</w:t>
      </w:r>
    </w:p>
    <w:p w:rsidR="00343326" w:rsidRPr="00966B65" w:rsidRDefault="00343326" w:rsidP="00343326">
      <w:pPr>
        <w:pStyle w:val="subsection"/>
      </w:pPr>
      <w:r w:rsidRPr="00966B65">
        <w:tab/>
        <w:t>(3)</w:t>
      </w:r>
      <w:r w:rsidRPr="00966B65">
        <w:tab/>
        <w:t>In making the determination the Commissioner may have regard to the following:</w:t>
      </w:r>
    </w:p>
    <w:p w:rsidR="00343326" w:rsidRPr="00966B65" w:rsidRDefault="00343326" w:rsidP="00343326">
      <w:pPr>
        <w:pStyle w:val="paragraph"/>
      </w:pPr>
      <w:r w:rsidRPr="00966B65">
        <w:tab/>
        <w:t>(a)</w:t>
      </w:r>
      <w:r w:rsidRPr="00966B65">
        <w:tab/>
        <w:t xml:space="preserve">whether a contribution made in the relevant </w:t>
      </w:r>
      <w:r w:rsidRPr="00966B65">
        <w:rPr>
          <w:position w:val="6"/>
          <w:sz w:val="16"/>
        </w:rPr>
        <w:t>*</w:t>
      </w:r>
      <w:r w:rsidRPr="00966B65">
        <w:t>financial year would more appropriately be allocated towards another financial year instead;</w:t>
      </w:r>
    </w:p>
    <w:p w:rsidR="00343326" w:rsidRPr="00966B65" w:rsidRDefault="00343326" w:rsidP="00343326">
      <w:pPr>
        <w:pStyle w:val="paragraph"/>
      </w:pPr>
      <w:r w:rsidRPr="00966B65">
        <w:tab/>
        <w:t>(b)</w:t>
      </w:r>
      <w:r w:rsidRPr="00966B65">
        <w:tab/>
        <w:t xml:space="preserve">whether it was reasonably foreseeable, when a relevant contribution was made, that you would have </w:t>
      </w:r>
      <w:r w:rsidRPr="00966B65">
        <w:rPr>
          <w:position w:val="6"/>
          <w:sz w:val="16"/>
        </w:rPr>
        <w:t>*</w:t>
      </w:r>
      <w:r w:rsidRPr="00966B65">
        <w:t xml:space="preserve">excess concessional contributions or </w:t>
      </w:r>
      <w:r w:rsidRPr="00966B65">
        <w:rPr>
          <w:position w:val="6"/>
          <w:sz w:val="16"/>
        </w:rPr>
        <w:t>*</w:t>
      </w:r>
      <w:r w:rsidRPr="00966B65">
        <w:t>excess non</w:t>
      </w:r>
      <w:r>
        <w:noBreakHyphen/>
      </w:r>
      <w:r w:rsidRPr="00966B65">
        <w:t>concessional contributions for the relevant financial year, and in particular:</w:t>
      </w:r>
    </w:p>
    <w:p w:rsidR="00343326" w:rsidRPr="00966B65" w:rsidRDefault="00343326" w:rsidP="00343326">
      <w:pPr>
        <w:pStyle w:val="paragraphsub"/>
      </w:pPr>
      <w:r w:rsidRPr="00966B65">
        <w:tab/>
        <w:t>(i)</w:t>
      </w:r>
      <w:r w:rsidRPr="00966B65">
        <w:tab/>
        <w:t>if the relevant contribution is made in respect of you by another individual—the terms of any agreement or arrangement between you and that individual as to the amount and timing of the contribution; and</w:t>
      </w:r>
    </w:p>
    <w:p w:rsidR="00343326" w:rsidRPr="00966B65" w:rsidRDefault="00343326" w:rsidP="00343326">
      <w:pPr>
        <w:pStyle w:val="paragraphsub"/>
      </w:pPr>
      <w:r w:rsidRPr="00966B65">
        <w:tab/>
        <w:t>(ii)</w:t>
      </w:r>
      <w:r w:rsidRPr="00966B65">
        <w:tab/>
        <w:t>the extent to which you had control over the making of the contribution;</w:t>
      </w:r>
    </w:p>
    <w:p w:rsidR="00343326" w:rsidRPr="00966B65" w:rsidRDefault="00343326" w:rsidP="00343326">
      <w:pPr>
        <w:pStyle w:val="paragraph"/>
      </w:pPr>
      <w:r w:rsidRPr="00966B65">
        <w:tab/>
        <w:t>(c)</w:t>
      </w:r>
      <w:r w:rsidRPr="00966B65">
        <w:tab/>
        <w:t>any other relevant matters.</w:t>
      </w:r>
    </w:p>
    <w:p w:rsidR="00343326" w:rsidRPr="00966B65" w:rsidRDefault="00343326" w:rsidP="00343326">
      <w:pPr>
        <w:pStyle w:val="SubsectionHead"/>
      </w:pPr>
      <w:r w:rsidRPr="00966B65">
        <w:t>Requirements for application</w:t>
      </w:r>
    </w:p>
    <w:p w:rsidR="00343326" w:rsidRPr="00966B65" w:rsidRDefault="00343326" w:rsidP="00343326">
      <w:pPr>
        <w:pStyle w:val="subsection"/>
        <w:keepNext/>
        <w:keepLines/>
      </w:pPr>
      <w:r w:rsidRPr="00966B65">
        <w:tab/>
        <w:t>(4)</w:t>
      </w:r>
      <w:r w:rsidRPr="00966B65">
        <w:tab/>
        <w:t>The application:</w:t>
      </w:r>
    </w:p>
    <w:p w:rsidR="00343326" w:rsidRPr="00966B65" w:rsidRDefault="00343326" w:rsidP="00343326">
      <w:pPr>
        <w:pStyle w:val="paragraph"/>
      </w:pPr>
      <w:r w:rsidRPr="00966B65">
        <w:tab/>
        <w:t>(a)</w:t>
      </w:r>
      <w:r w:rsidRPr="00966B65">
        <w:tab/>
        <w:t xml:space="preserve">must be in the </w:t>
      </w:r>
      <w:r w:rsidRPr="00966B65">
        <w:rPr>
          <w:position w:val="6"/>
          <w:sz w:val="16"/>
        </w:rPr>
        <w:t>*</w:t>
      </w:r>
      <w:r w:rsidRPr="00966B65">
        <w:t>approved form; and</w:t>
      </w:r>
    </w:p>
    <w:p w:rsidR="00343326" w:rsidRPr="00966B65" w:rsidRDefault="00343326" w:rsidP="00343326">
      <w:pPr>
        <w:pStyle w:val="paragraph"/>
      </w:pPr>
      <w:r w:rsidRPr="00966B65">
        <w:tab/>
        <w:t>(b)</w:t>
      </w:r>
      <w:r w:rsidRPr="00966B65">
        <w:tab/>
        <w:t>can only be made after all of the contributions sought to be disregarded or reallocated have been made; and</w:t>
      </w:r>
    </w:p>
    <w:p w:rsidR="00343326" w:rsidRPr="00966B65" w:rsidRDefault="00343326" w:rsidP="00343326">
      <w:pPr>
        <w:pStyle w:val="paragraph"/>
      </w:pPr>
      <w:r w:rsidRPr="00966B65">
        <w:tab/>
        <w:t>(c)</w:t>
      </w:r>
      <w:r w:rsidRPr="00966B65">
        <w:tab/>
        <w:t xml:space="preserve">if you receive an </w:t>
      </w:r>
      <w:r w:rsidRPr="00966B65">
        <w:rPr>
          <w:position w:val="6"/>
          <w:sz w:val="16"/>
        </w:rPr>
        <w:t>*</w:t>
      </w:r>
      <w:r w:rsidRPr="00966B65">
        <w:t xml:space="preserve">excess concessional contributions determination for the </w:t>
      </w:r>
      <w:r w:rsidRPr="00966B65">
        <w:rPr>
          <w:position w:val="6"/>
          <w:sz w:val="16"/>
        </w:rPr>
        <w:t>*</w:t>
      </w:r>
      <w:r w:rsidRPr="00966B65">
        <w:t>financial year—must be given to the Commissioner within:</w:t>
      </w:r>
    </w:p>
    <w:p w:rsidR="00343326" w:rsidRPr="00966B65" w:rsidRDefault="00343326" w:rsidP="00343326">
      <w:pPr>
        <w:pStyle w:val="paragraphsub"/>
      </w:pPr>
      <w:r w:rsidRPr="00966B65">
        <w:tab/>
        <w:t>(i)</w:t>
      </w:r>
      <w:r w:rsidRPr="00966B65">
        <w:tab/>
        <w:t>60 days after receiving the determination; or</w:t>
      </w:r>
    </w:p>
    <w:p w:rsidR="00343326" w:rsidRPr="00966B65" w:rsidRDefault="00343326" w:rsidP="00343326">
      <w:pPr>
        <w:pStyle w:val="paragraphsub"/>
      </w:pPr>
      <w:r w:rsidRPr="00966B65">
        <w:tab/>
        <w:t>(ii)</w:t>
      </w:r>
      <w:r w:rsidRPr="00966B65">
        <w:tab/>
        <w:t>a further period allowed by the Commissioner.</w:t>
      </w:r>
    </w:p>
    <w:p w:rsidR="00343326" w:rsidRPr="00966B65" w:rsidRDefault="00343326" w:rsidP="00343326">
      <w:pPr>
        <w:pStyle w:val="SubsectionHead"/>
      </w:pPr>
      <w:r w:rsidRPr="00966B65">
        <w:t>Notification</w:t>
      </w:r>
    </w:p>
    <w:p w:rsidR="00343326" w:rsidRPr="00966B65" w:rsidRDefault="00343326" w:rsidP="00343326">
      <w:pPr>
        <w:pStyle w:val="subsection"/>
      </w:pPr>
      <w:r w:rsidRPr="00966B65">
        <w:tab/>
        <w:t>(5)</w:t>
      </w:r>
      <w:r w:rsidRPr="00966B65">
        <w:tab/>
        <w:t>The Commissioner must give you:</w:t>
      </w:r>
    </w:p>
    <w:p w:rsidR="00343326" w:rsidRPr="00966B65" w:rsidRDefault="00343326" w:rsidP="00343326">
      <w:pPr>
        <w:pStyle w:val="paragraph"/>
      </w:pPr>
      <w:r w:rsidRPr="00966B65">
        <w:tab/>
        <w:t>(a)</w:t>
      </w:r>
      <w:r w:rsidRPr="00966B65">
        <w:tab/>
        <w:t>a copy of the determination; or</w:t>
      </w:r>
    </w:p>
    <w:p w:rsidR="00343326" w:rsidRPr="00966B65" w:rsidRDefault="00343326" w:rsidP="00343326">
      <w:pPr>
        <w:pStyle w:val="paragraph"/>
      </w:pPr>
      <w:r w:rsidRPr="00966B65">
        <w:tab/>
        <w:t>(b)</w:t>
      </w:r>
      <w:r w:rsidRPr="00966B65">
        <w:tab/>
        <w:t>if the Commissioner decides not to make a determination—notice of that decision.</w:t>
      </w:r>
    </w:p>
    <w:p w:rsidR="00343326" w:rsidRPr="00966B65" w:rsidRDefault="00343326" w:rsidP="00343326">
      <w:pPr>
        <w:pStyle w:val="subsection"/>
      </w:pPr>
      <w:r w:rsidRPr="00966B65">
        <w:lastRenderedPageBreak/>
        <w:tab/>
        <w:t>(6)</w:t>
      </w:r>
      <w:r w:rsidRPr="00966B65">
        <w:tab/>
        <w:t>The determination or notice may be included in any other notice under this Act.</w:t>
      </w:r>
    </w:p>
    <w:p w:rsidR="00343326" w:rsidRPr="00966B65" w:rsidRDefault="00343326" w:rsidP="00343326">
      <w:pPr>
        <w:pStyle w:val="SubsectionHead"/>
      </w:pPr>
      <w:r w:rsidRPr="00966B65">
        <w:t>Review</w:t>
      </w:r>
    </w:p>
    <w:p w:rsidR="00343326" w:rsidRPr="00966B65" w:rsidRDefault="00343326" w:rsidP="00343326">
      <w:pPr>
        <w:pStyle w:val="subsection"/>
      </w:pPr>
      <w:r w:rsidRPr="00966B65">
        <w:tab/>
        <w:t>(7)</w:t>
      </w:r>
      <w:r w:rsidRPr="00966B65">
        <w:tab/>
        <w:t>If you are dissatisfied with:</w:t>
      </w:r>
    </w:p>
    <w:p w:rsidR="00343326" w:rsidRPr="00966B65" w:rsidRDefault="00343326" w:rsidP="00343326">
      <w:pPr>
        <w:pStyle w:val="paragraph"/>
      </w:pPr>
      <w:r w:rsidRPr="00966B65">
        <w:tab/>
        <w:t>(a)</w:t>
      </w:r>
      <w:r w:rsidRPr="00966B65">
        <w:tab/>
        <w:t>a determination made under this section in relation to you; or</w:t>
      </w:r>
    </w:p>
    <w:p w:rsidR="00343326" w:rsidRPr="00966B65" w:rsidRDefault="00343326" w:rsidP="00343326">
      <w:pPr>
        <w:pStyle w:val="paragraph"/>
      </w:pPr>
      <w:r w:rsidRPr="00966B65">
        <w:tab/>
        <w:t>(b)</w:t>
      </w:r>
      <w:r w:rsidRPr="00966B65">
        <w:tab/>
        <w:t>a decision the Commissioner makes not to make such a determination;</w:t>
      </w:r>
    </w:p>
    <w:p w:rsidR="00343326" w:rsidRPr="00966B65" w:rsidRDefault="00343326" w:rsidP="00343326">
      <w:pPr>
        <w:pStyle w:val="subsection2"/>
      </w:pPr>
      <w:r w:rsidRPr="00966B65">
        <w:t xml:space="preserve">you may object against the determination, or the decision, as the case requires, in the manner set out in Part IVC of the </w:t>
      </w:r>
      <w:r w:rsidRPr="00966B65">
        <w:rPr>
          <w:i/>
        </w:rPr>
        <w:t>Taxation Administration Act 1953</w:t>
      </w:r>
      <w:r w:rsidRPr="00966B65">
        <w:t>.</w:t>
      </w:r>
    </w:p>
    <w:p w:rsidR="00343326" w:rsidRPr="00966B65" w:rsidRDefault="00343326" w:rsidP="00343326">
      <w:pPr>
        <w:pStyle w:val="subsection"/>
      </w:pPr>
      <w:r w:rsidRPr="00966B65">
        <w:tab/>
        <w:t>(8)</w:t>
      </w:r>
      <w:r w:rsidRPr="00966B65">
        <w:tab/>
        <w:t>To avoid doubt:</w:t>
      </w:r>
    </w:p>
    <w:p w:rsidR="00343326" w:rsidRPr="00966B65" w:rsidRDefault="00343326" w:rsidP="00343326">
      <w:pPr>
        <w:pStyle w:val="paragraph"/>
      </w:pPr>
      <w:r w:rsidRPr="00966B65">
        <w:tab/>
        <w:t>(a)</w:t>
      </w:r>
      <w:r w:rsidRPr="00966B65">
        <w:tab/>
        <w:t>subject to subsection</w:t>
      </w:r>
      <w:r>
        <w:t> </w:t>
      </w:r>
      <w:r w:rsidRPr="00966B65">
        <w:t xml:space="preserve">14ZVB(3) of the </w:t>
      </w:r>
      <w:r w:rsidRPr="00966B65">
        <w:rPr>
          <w:i/>
        </w:rPr>
        <w:t>Taxation Administration Act 1953</w:t>
      </w:r>
      <w:r w:rsidRPr="00966B65">
        <w:t xml:space="preserve">, you may also object, on the ground that you are dissatisfied with such a determination or decision, relating to all or part of your </w:t>
      </w:r>
      <w:r w:rsidRPr="00966B65">
        <w:rPr>
          <w:position w:val="6"/>
          <w:sz w:val="16"/>
        </w:rPr>
        <w:t>*</w:t>
      </w:r>
      <w:r w:rsidRPr="00966B65">
        <w:t xml:space="preserve">concessional contributions for a </w:t>
      </w:r>
      <w:r w:rsidRPr="00966B65">
        <w:rPr>
          <w:position w:val="6"/>
          <w:sz w:val="16"/>
        </w:rPr>
        <w:t>*</w:t>
      </w:r>
      <w:r w:rsidRPr="00966B65">
        <w:t>financial year:</w:t>
      </w:r>
    </w:p>
    <w:p w:rsidR="00343326" w:rsidRPr="00966B65" w:rsidRDefault="00343326" w:rsidP="00343326">
      <w:pPr>
        <w:pStyle w:val="paragraphsub"/>
      </w:pPr>
      <w:r w:rsidRPr="00966B65">
        <w:tab/>
        <w:t>(i)</w:t>
      </w:r>
      <w:r w:rsidRPr="00966B65">
        <w:tab/>
        <w:t>under section</w:t>
      </w:r>
      <w:r>
        <w:t> </w:t>
      </w:r>
      <w:r w:rsidRPr="00966B65">
        <w:t xml:space="preserve">175A of the </w:t>
      </w:r>
      <w:r w:rsidRPr="00966B65">
        <w:rPr>
          <w:i/>
        </w:rPr>
        <w:t>Income Tax Assessment Act 1936</w:t>
      </w:r>
      <w:r w:rsidRPr="00966B65">
        <w:t xml:space="preserve"> against an assessment made in relation to you for the corresponding income year; or</w:t>
      </w:r>
    </w:p>
    <w:p w:rsidR="00343326" w:rsidRPr="00966B65" w:rsidRDefault="00343326" w:rsidP="00343326">
      <w:pPr>
        <w:pStyle w:val="paragraphsub"/>
      </w:pPr>
      <w:r w:rsidRPr="00966B65">
        <w:tab/>
        <w:t>(ii)</w:t>
      </w:r>
      <w:r w:rsidRPr="00966B65">
        <w:tab/>
        <w:t>under section</w:t>
      </w:r>
      <w:r>
        <w:t> </w:t>
      </w:r>
      <w:r w:rsidRPr="00966B65">
        <w:t>97</w:t>
      </w:r>
      <w:r>
        <w:noBreakHyphen/>
      </w:r>
      <w:r w:rsidRPr="00966B65">
        <w:t>10 in Schedule</w:t>
      </w:r>
      <w:r>
        <w:t> </w:t>
      </w:r>
      <w:r w:rsidRPr="00966B65">
        <w:t xml:space="preserve">1 to the </w:t>
      </w:r>
      <w:r w:rsidRPr="00966B65">
        <w:rPr>
          <w:i/>
        </w:rPr>
        <w:t>Taxation Administration Act 1953</w:t>
      </w:r>
      <w:r w:rsidRPr="00966B65">
        <w:t xml:space="preserve"> against an </w:t>
      </w:r>
      <w:r w:rsidRPr="00966B65">
        <w:rPr>
          <w:position w:val="6"/>
          <w:sz w:val="16"/>
        </w:rPr>
        <w:t>*</w:t>
      </w:r>
      <w:r w:rsidRPr="00966B65">
        <w:t>excess concessional contributions determination made in relation to you for the financial year; and</w:t>
      </w:r>
    </w:p>
    <w:p w:rsidR="00343326" w:rsidRPr="00966B65" w:rsidRDefault="00343326" w:rsidP="00343326">
      <w:pPr>
        <w:pStyle w:val="paragraph"/>
      </w:pPr>
      <w:r w:rsidRPr="00966B65">
        <w:tab/>
        <w:t>(b)</w:t>
      </w:r>
      <w:r w:rsidRPr="00966B65">
        <w:tab/>
        <w:t xml:space="preserve">for the purposes of </w:t>
      </w:r>
      <w:r>
        <w:t>paragraph (</w:t>
      </w:r>
      <w:r w:rsidRPr="00966B65">
        <w:t>e) of Schedule</w:t>
      </w:r>
      <w:r>
        <w:t> </w:t>
      </w:r>
      <w:r w:rsidRPr="00966B65">
        <w:t xml:space="preserve">1 to the </w:t>
      </w:r>
      <w:r w:rsidRPr="00966B65">
        <w:rPr>
          <w:i/>
        </w:rPr>
        <w:t>Administrative Decisions (Judicial Review) Act 1977</w:t>
      </w:r>
      <w:r w:rsidRPr="00966B65">
        <w:t>, the making of a determination under this section is a decision forming part of the process of making an assessment of tax, and making a calculation of charge, under this Act.</w:t>
      </w:r>
    </w:p>
    <w:p w:rsidR="00343326" w:rsidRPr="00966B65" w:rsidRDefault="00343326" w:rsidP="00343326">
      <w:pPr>
        <w:pStyle w:val="ActHead3"/>
        <w:pageBreakBefore/>
        <w:rPr>
          <w:lang w:eastAsia="en-US"/>
        </w:rPr>
      </w:pPr>
      <w:bookmarkStart w:id="509" w:name="_Toc390174892"/>
      <w:r w:rsidRPr="00966B65">
        <w:rPr>
          <w:rStyle w:val="CharDivNo"/>
        </w:rPr>
        <w:lastRenderedPageBreak/>
        <w:t>Division</w:t>
      </w:r>
      <w:r>
        <w:rPr>
          <w:rStyle w:val="CharDivNo"/>
        </w:rPr>
        <w:t> </w:t>
      </w:r>
      <w:r w:rsidRPr="00966B65">
        <w:rPr>
          <w:rStyle w:val="CharDivNo"/>
        </w:rPr>
        <w:t>292</w:t>
      </w:r>
      <w:r w:rsidRPr="00966B65">
        <w:rPr>
          <w:lang w:eastAsia="en-US"/>
        </w:rPr>
        <w:t>—</w:t>
      </w:r>
      <w:r w:rsidRPr="00966B65">
        <w:rPr>
          <w:rStyle w:val="CharDivText"/>
        </w:rPr>
        <w:t>Excess non</w:t>
      </w:r>
      <w:r>
        <w:rPr>
          <w:rStyle w:val="CharDivText"/>
        </w:rPr>
        <w:noBreakHyphen/>
      </w:r>
      <w:r w:rsidRPr="00966B65">
        <w:rPr>
          <w:rStyle w:val="CharDivText"/>
        </w:rPr>
        <w:t>concessional contributions tax</w:t>
      </w:r>
      <w:bookmarkEnd w:id="509"/>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292</w:t>
      </w:r>
    </w:p>
    <w:p w:rsidR="00343326" w:rsidRPr="00966B65" w:rsidRDefault="00343326" w:rsidP="00343326">
      <w:pPr>
        <w:pStyle w:val="TofSectsSubdiv"/>
        <w:rPr>
          <w:lang w:eastAsia="en-US"/>
        </w:rPr>
      </w:pPr>
      <w:r w:rsidRPr="00966B65">
        <w:t>292</w:t>
      </w:r>
      <w:r>
        <w:noBreakHyphen/>
      </w:r>
      <w:r w:rsidRPr="00966B65">
        <w:t>A</w:t>
      </w:r>
      <w:r w:rsidRPr="00966B65">
        <w:rPr>
          <w:lang w:eastAsia="en-US"/>
        </w:rPr>
        <w:tab/>
      </w:r>
      <w:r w:rsidRPr="00966B65">
        <w:t>Object of this Division</w:t>
      </w:r>
    </w:p>
    <w:p w:rsidR="00343326" w:rsidRPr="00966B65" w:rsidRDefault="00343326" w:rsidP="00343326">
      <w:pPr>
        <w:pStyle w:val="TofSectsSubdiv"/>
        <w:rPr>
          <w:lang w:eastAsia="en-US"/>
        </w:rPr>
      </w:pPr>
      <w:r w:rsidRPr="00966B65">
        <w:t>292</w:t>
      </w:r>
      <w:r>
        <w:noBreakHyphen/>
      </w:r>
      <w:r w:rsidRPr="00966B65">
        <w:t>C</w:t>
      </w:r>
      <w:r w:rsidRPr="00966B65">
        <w:rPr>
          <w:lang w:eastAsia="en-US"/>
        </w:rPr>
        <w:tab/>
      </w:r>
      <w:r w:rsidRPr="00966B65">
        <w:t>Excess non</w:t>
      </w:r>
      <w:r>
        <w:noBreakHyphen/>
      </w:r>
      <w:r w:rsidRPr="00966B65">
        <w:t>concessional contributions tax</w:t>
      </w:r>
    </w:p>
    <w:p w:rsidR="00343326" w:rsidRPr="00966B65" w:rsidRDefault="00343326" w:rsidP="00343326">
      <w:pPr>
        <w:pStyle w:val="TofSectsSubdiv"/>
        <w:rPr>
          <w:lang w:eastAsia="en-US"/>
        </w:rPr>
      </w:pPr>
      <w:r w:rsidRPr="00966B65">
        <w:t>292</w:t>
      </w:r>
      <w:r>
        <w:noBreakHyphen/>
      </w:r>
      <w:r w:rsidRPr="00966B65">
        <w:t>E</w:t>
      </w:r>
      <w:r w:rsidRPr="00966B65">
        <w:rPr>
          <w:lang w:eastAsia="en-US"/>
        </w:rPr>
        <w:tab/>
      </w:r>
      <w:r w:rsidRPr="00966B65">
        <w:t>Excess non</w:t>
      </w:r>
      <w:r>
        <w:noBreakHyphen/>
      </w:r>
      <w:r w:rsidRPr="00966B65">
        <w:t>concessional contributions tax assessments</w:t>
      </w:r>
    </w:p>
    <w:p w:rsidR="00343326" w:rsidRPr="00966B65" w:rsidRDefault="00343326" w:rsidP="00343326">
      <w:pPr>
        <w:pStyle w:val="TofSectsSubdiv"/>
        <w:rPr>
          <w:lang w:eastAsia="en-US"/>
        </w:rPr>
      </w:pPr>
      <w:r w:rsidRPr="00966B65">
        <w:t>292</w:t>
      </w:r>
      <w:r>
        <w:noBreakHyphen/>
      </w:r>
      <w:r w:rsidRPr="00966B65">
        <w:t>F</w:t>
      </w:r>
      <w:r w:rsidRPr="00966B65">
        <w:rPr>
          <w:lang w:eastAsia="en-US"/>
        </w:rPr>
        <w:tab/>
      </w:r>
      <w:r w:rsidRPr="00966B65">
        <w:t>Amending excess non</w:t>
      </w:r>
      <w:r>
        <w:noBreakHyphen/>
      </w:r>
      <w:r w:rsidRPr="00966B65">
        <w:t>concessional contributions tax assessments</w:t>
      </w:r>
    </w:p>
    <w:p w:rsidR="00343326" w:rsidRPr="00966B65" w:rsidRDefault="00343326" w:rsidP="00343326">
      <w:pPr>
        <w:pStyle w:val="TofSectsSubdiv"/>
      </w:pPr>
      <w:r w:rsidRPr="00966B65">
        <w:t>292</w:t>
      </w:r>
      <w:r>
        <w:noBreakHyphen/>
      </w:r>
      <w:r w:rsidRPr="00966B65">
        <w:t>G</w:t>
      </w:r>
      <w:r w:rsidRPr="00966B65">
        <w:tab/>
        <w:t>Collection and recovery</w:t>
      </w:r>
    </w:p>
    <w:p w:rsidR="00343326" w:rsidRPr="00966B65" w:rsidRDefault="00343326" w:rsidP="00343326">
      <w:pPr>
        <w:pStyle w:val="TofSectsSubdiv"/>
      </w:pPr>
      <w:r w:rsidRPr="00966B65">
        <w:t>292</w:t>
      </w:r>
      <w:r>
        <w:noBreakHyphen/>
      </w:r>
      <w:r w:rsidRPr="00966B65">
        <w:t>H</w:t>
      </w:r>
      <w:r w:rsidRPr="00966B65">
        <w:rPr>
          <w:lang w:eastAsia="en-US"/>
        </w:rPr>
        <w:tab/>
      </w:r>
      <w:r w:rsidRPr="00966B65">
        <w:t>Other provisions</w:t>
      </w:r>
    </w:p>
    <w:p w:rsidR="00343326" w:rsidRPr="00966B65" w:rsidRDefault="00343326" w:rsidP="00343326">
      <w:pPr>
        <w:pStyle w:val="ActHead4"/>
      </w:pPr>
      <w:bookmarkStart w:id="510" w:name="_Toc390174893"/>
      <w:r w:rsidRPr="00966B65">
        <w:t>Guide to Division</w:t>
      </w:r>
      <w:r>
        <w:t> </w:t>
      </w:r>
      <w:r w:rsidRPr="00966B65">
        <w:t>292</w:t>
      </w:r>
      <w:bookmarkEnd w:id="510"/>
    </w:p>
    <w:p w:rsidR="00343326" w:rsidRPr="00966B65" w:rsidRDefault="00343326" w:rsidP="00343326">
      <w:pPr>
        <w:pStyle w:val="ActHead5"/>
      </w:pPr>
      <w:bookmarkStart w:id="511" w:name="_Toc390174894"/>
      <w:r w:rsidRPr="00966B65">
        <w:rPr>
          <w:rStyle w:val="CharSectno"/>
        </w:rPr>
        <w:t>292</w:t>
      </w:r>
      <w:r>
        <w:rPr>
          <w:rStyle w:val="CharSectno"/>
        </w:rPr>
        <w:noBreakHyphen/>
      </w:r>
      <w:r w:rsidRPr="00966B65">
        <w:rPr>
          <w:rStyle w:val="CharSectno"/>
        </w:rPr>
        <w:t>1</w:t>
      </w:r>
      <w:r w:rsidRPr="00966B65">
        <w:t xml:space="preserve">  What this Division is about</w:t>
      </w:r>
      <w:bookmarkEnd w:id="511"/>
    </w:p>
    <w:p w:rsidR="00343326" w:rsidRPr="00966B65" w:rsidRDefault="00343326" w:rsidP="00343326">
      <w:pPr>
        <w:pStyle w:val="BoxText"/>
      </w:pPr>
      <w:r w:rsidRPr="00966B65">
        <w:t>This Division limits the superannuation contributions made in a financial year for a person that receive concessionally taxed treatment.</w:t>
      </w:r>
    </w:p>
    <w:p w:rsidR="00343326" w:rsidRPr="00966B65" w:rsidRDefault="00343326" w:rsidP="00343326">
      <w:pPr>
        <w:pStyle w:val="ActHead4"/>
        <w:rPr>
          <w:lang w:eastAsia="en-US"/>
        </w:rPr>
      </w:pPr>
      <w:bookmarkStart w:id="512" w:name="_Toc390174895"/>
      <w:r w:rsidRPr="00966B65">
        <w:rPr>
          <w:rStyle w:val="CharSubdNo"/>
        </w:rPr>
        <w:t>Subdivision</w:t>
      </w:r>
      <w:r>
        <w:rPr>
          <w:rStyle w:val="CharSubdNo"/>
        </w:rPr>
        <w:t> </w:t>
      </w:r>
      <w:r w:rsidRPr="00966B65">
        <w:rPr>
          <w:rStyle w:val="CharSubdNo"/>
        </w:rPr>
        <w:t>292</w:t>
      </w:r>
      <w:r>
        <w:rPr>
          <w:rStyle w:val="CharSubdNo"/>
        </w:rPr>
        <w:noBreakHyphen/>
      </w:r>
      <w:r w:rsidRPr="00966B65">
        <w:rPr>
          <w:rStyle w:val="CharSubdNo"/>
        </w:rPr>
        <w:t>A</w:t>
      </w:r>
      <w:r w:rsidRPr="00966B65">
        <w:rPr>
          <w:lang w:eastAsia="en-US"/>
        </w:rPr>
        <w:t>—</w:t>
      </w:r>
      <w:r w:rsidRPr="00966B65">
        <w:rPr>
          <w:rStyle w:val="CharSubdText"/>
        </w:rPr>
        <w:t>Object of this Division</w:t>
      </w:r>
      <w:bookmarkEnd w:id="512"/>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292</w:t>
      </w:r>
      <w:r>
        <w:noBreakHyphen/>
      </w:r>
      <w:r w:rsidRPr="00966B65">
        <w:t>5</w:t>
      </w:r>
      <w:r w:rsidRPr="00966B65">
        <w:tab/>
        <w:t>Object of this Division</w:t>
      </w:r>
    </w:p>
    <w:p w:rsidR="00343326" w:rsidRPr="00966B65" w:rsidRDefault="00343326" w:rsidP="00343326">
      <w:pPr>
        <w:pStyle w:val="ActHead5"/>
      </w:pPr>
      <w:bookmarkStart w:id="513" w:name="_Toc390174896"/>
      <w:r w:rsidRPr="00966B65">
        <w:rPr>
          <w:rStyle w:val="CharSectno"/>
        </w:rPr>
        <w:t>292</w:t>
      </w:r>
      <w:r>
        <w:rPr>
          <w:rStyle w:val="CharSectno"/>
        </w:rPr>
        <w:noBreakHyphen/>
      </w:r>
      <w:r w:rsidRPr="00966B65">
        <w:rPr>
          <w:rStyle w:val="CharSectno"/>
        </w:rPr>
        <w:t>5</w:t>
      </w:r>
      <w:r w:rsidRPr="00966B65">
        <w:t xml:space="preserve">  Object of this Division</w:t>
      </w:r>
      <w:bookmarkEnd w:id="513"/>
    </w:p>
    <w:p w:rsidR="00343326" w:rsidRPr="00966B65" w:rsidRDefault="00343326" w:rsidP="00343326">
      <w:pPr>
        <w:pStyle w:val="subsection"/>
      </w:pPr>
      <w:r w:rsidRPr="00966B65">
        <w:tab/>
      </w:r>
      <w:r w:rsidRPr="00966B65">
        <w:tab/>
        <w:t xml:space="preserve">The object of this Division is to ensure, in relation to </w:t>
      </w:r>
      <w:r w:rsidRPr="00966B65">
        <w:rPr>
          <w:i/>
        </w:rPr>
        <w:t>non</w:t>
      </w:r>
      <w:r>
        <w:rPr>
          <w:i/>
        </w:rPr>
        <w:noBreakHyphen/>
      </w:r>
      <w:r w:rsidRPr="00966B65">
        <w:rPr>
          <w:i/>
        </w:rPr>
        <w:t>concessional</w:t>
      </w:r>
      <w:r w:rsidRPr="00966B65">
        <w:t xml:space="preserve"> contributions to superannuation, that the amount of concessionally taxed </w:t>
      </w:r>
      <w:r w:rsidRPr="00966B65">
        <w:rPr>
          <w:position w:val="6"/>
          <w:sz w:val="16"/>
        </w:rPr>
        <w:t>*</w:t>
      </w:r>
      <w:r w:rsidRPr="00966B65">
        <w:t>superannuation benefits that an individual receives results from contributions that have been made gradually over the course of the individual’s life.</w:t>
      </w:r>
    </w:p>
    <w:p w:rsidR="00343326" w:rsidRPr="00966B65" w:rsidRDefault="00343326" w:rsidP="00343326">
      <w:pPr>
        <w:pStyle w:val="notetext"/>
      </w:pPr>
      <w:r w:rsidRPr="00966B65">
        <w:t>Note:</w:t>
      </w:r>
      <w:r w:rsidRPr="00966B65">
        <w:tab/>
        <w:t>Division</w:t>
      </w:r>
      <w:r>
        <w:t> </w:t>
      </w:r>
      <w:r w:rsidRPr="00966B65">
        <w:t>291 has the same object, in relation to concessional contributions.</w:t>
      </w:r>
    </w:p>
    <w:p w:rsidR="00343326" w:rsidRPr="00966B65" w:rsidRDefault="00343326" w:rsidP="00343326">
      <w:pPr>
        <w:pStyle w:val="ActHead4"/>
        <w:rPr>
          <w:lang w:eastAsia="en-US"/>
        </w:rPr>
      </w:pPr>
      <w:bookmarkStart w:id="514" w:name="_Toc390174897"/>
      <w:r w:rsidRPr="00966B65">
        <w:rPr>
          <w:rStyle w:val="CharSubdNo"/>
        </w:rPr>
        <w:lastRenderedPageBreak/>
        <w:t>Subdivision</w:t>
      </w:r>
      <w:r>
        <w:rPr>
          <w:rStyle w:val="CharSubdNo"/>
        </w:rPr>
        <w:t> </w:t>
      </w:r>
      <w:r w:rsidRPr="00966B65">
        <w:rPr>
          <w:rStyle w:val="CharSubdNo"/>
        </w:rPr>
        <w:t>292</w:t>
      </w:r>
      <w:r>
        <w:rPr>
          <w:rStyle w:val="CharSubdNo"/>
        </w:rPr>
        <w:noBreakHyphen/>
      </w:r>
      <w:r w:rsidRPr="00966B65">
        <w:rPr>
          <w:rStyle w:val="CharSubdNo"/>
        </w:rPr>
        <w:t>C</w:t>
      </w:r>
      <w:r w:rsidRPr="00966B65">
        <w:rPr>
          <w:lang w:eastAsia="en-US"/>
        </w:rPr>
        <w:t>—</w:t>
      </w:r>
      <w:r w:rsidRPr="00966B65">
        <w:rPr>
          <w:rStyle w:val="CharSubdText"/>
        </w:rPr>
        <w:t>Excess non</w:t>
      </w:r>
      <w:r>
        <w:rPr>
          <w:rStyle w:val="CharSubdText"/>
        </w:rPr>
        <w:noBreakHyphen/>
      </w:r>
      <w:r w:rsidRPr="00966B65">
        <w:rPr>
          <w:rStyle w:val="CharSubdText"/>
        </w:rPr>
        <w:t>concessional contributions tax</w:t>
      </w:r>
      <w:bookmarkEnd w:id="514"/>
    </w:p>
    <w:p w:rsidR="00343326" w:rsidRPr="00966B65" w:rsidRDefault="00343326" w:rsidP="00343326">
      <w:pPr>
        <w:pStyle w:val="ActHead5"/>
      </w:pPr>
      <w:bookmarkStart w:id="515" w:name="_Toc390174898"/>
      <w:r w:rsidRPr="00966B65">
        <w:rPr>
          <w:rStyle w:val="CharSectno"/>
        </w:rPr>
        <w:t>292</w:t>
      </w:r>
      <w:r>
        <w:rPr>
          <w:rStyle w:val="CharSectno"/>
        </w:rPr>
        <w:noBreakHyphen/>
      </w:r>
      <w:r w:rsidRPr="00966B65">
        <w:rPr>
          <w:rStyle w:val="CharSectno"/>
        </w:rPr>
        <w:t>75</w:t>
      </w:r>
      <w:r w:rsidRPr="00966B65">
        <w:t xml:space="preserve">  What this Subdivision is about</w:t>
      </w:r>
      <w:bookmarkEnd w:id="515"/>
    </w:p>
    <w:p w:rsidR="00343326" w:rsidRPr="00966B65" w:rsidRDefault="00343326" w:rsidP="00343326">
      <w:pPr>
        <w:pStyle w:val="BoxText"/>
      </w:pPr>
      <w:r w:rsidRPr="00966B65">
        <w:t xml:space="preserve">This Subdivision defines </w:t>
      </w:r>
      <w:r w:rsidRPr="00966B65">
        <w:rPr>
          <w:b/>
          <w:i/>
        </w:rPr>
        <w:t>non</w:t>
      </w:r>
      <w:r>
        <w:rPr>
          <w:b/>
          <w:i/>
        </w:rPr>
        <w:noBreakHyphen/>
      </w:r>
      <w:r w:rsidRPr="00966B65">
        <w:rPr>
          <w:b/>
          <w:i/>
        </w:rPr>
        <w:t xml:space="preserve">concessional contributions </w:t>
      </w:r>
      <w:r w:rsidRPr="00966B65">
        <w:t xml:space="preserve">and </w:t>
      </w:r>
      <w:r w:rsidRPr="00966B65">
        <w:rPr>
          <w:b/>
          <w:i/>
        </w:rPr>
        <w:t>excess non</w:t>
      </w:r>
      <w:r>
        <w:rPr>
          <w:b/>
          <w:i/>
        </w:rPr>
        <w:noBreakHyphen/>
      </w:r>
      <w:r w:rsidRPr="00966B65">
        <w:rPr>
          <w:b/>
          <w:i/>
        </w:rPr>
        <w:t>concessional contributions</w:t>
      </w:r>
      <w:r w:rsidRPr="00966B65">
        <w:t>, and sets liability to pay excess non</w:t>
      </w:r>
      <w:r>
        <w:noBreakHyphen/>
      </w:r>
      <w:r w:rsidRPr="00966B65">
        <w:t>concessional contributions tax.</w:t>
      </w:r>
    </w:p>
    <w:p w:rsidR="00343326" w:rsidRPr="00966B65" w:rsidRDefault="00343326" w:rsidP="00343326">
      <w:pPr>
        <w:pStyle w:val="TofSectsHeading"/>
        <w:keepNext/>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292</w:t>
      </w:r>
      <w:r>
        <w:noBreakHyphen/>
      </w:r>
      <w:r w:rsidRPr="00966B65">
        <w:t>80</w:t>
      </w:r>
      <w:r w:rsidRPr="00966B65">
        <w:tab/>
        <w:t>Liability for excess non</w:t>
      </w:r>
      <w:r>
        <w:noBreakHyphen/>
      </w:r>
      <w:r w:rsidRPr="00966B65">
        <w:t>concessional contributions tax</w:t>
      </w:r>
    </w:p>
    <w:p w:rsidR="00343326" w:rsidRPr="00966B65" w:rsidRDefault="00343326" w:rsidP="00343326">
      <w:pPr>
        <w:pStyle w:val="TofSectsSection"/>
      </w:pPr>
      <w:r w:rsidRPr="00966B65">
        <w:t>292</w:t>
      </w:r>
      <w:r>
        <w:noBreakHyphen/>
      </w:r>
      <w:r w:rsidRPr="00966B65">
        <w:t>85</w:t>
      </w:r>
      <w:r w:rsidRPr="00966B65">
        <w:tab/>
        <w:t xml:space="preserve">Your </w:t>
      </w:r>
      <w:r w:rsidRPr="00966B65">
        <w:rPr>
          <w:rStyle w:val="CharBoldItalic"/>
        </w:rPr>
        <w:t>excess non</w:t>
      </w:r>
      <w:r>
        <w:rPr>
          <w:rStyle w:val="CharBoldItalic"/>
        </w:rPr>
        <w:noBreakHyphen/>
      </w:r>
      <w:r w:rsidRPr="00966B65">
        <w:rPr>
          <w:rStyle w:val="CharBoldItalic"/>
        </w:rPr>
        <w:t>concessional contributions</w:t>
      </w:r>
      <w:r w:rsidRPr="00966B65">
        <w:t xml:space="preserve"> for a financial year</w:t>
      </w:r>
    </w:p>
    <w:p w:rsidR="00343326" w:rsidRPr="00966B65" w:rsidRDefault="00343326" w:rsidP="00343326">
      <w:pPr>
        <w:pStyle w:val="TofSectsSection"/>
      </w:pPr>
      <w:r w:rsidRPr="00966B65">
        <w:t>292</w:t>
      </w:r>
      <w:r>
        <w:noBreakHyphen/>
      </w:r>
      <w:r w:rsidRPr="00966B65">
        <w:t>90</w:t>
      </w:r>
      <w:r w:rsidRPr="00966B65">
        <w:tab/>
        <w:t>Your</w:t>
      </w:r>
      <w:r w:rsidRPr="00966B65">
        <w:rPr>
          <w:rStyle w:val="CharBoldItalic"/>
        </w:rPr>
        <w:t xml:space="preserve"> non</w:t>
      </w:r>
      <w:r>
        <w:rPr>
          <w:rStyle w:val="CharBoldItalic"/>
        </w:rPr>
        <w:noBreakHyphen/>
      </w:r>
      <w:r w:rsidRPr="00966B65">
        <w:rPr>
          <w:rStyle w:val="CharBoldItalic"/>
        </w:rPr>
        <w:t>concessional contributions</w:t>
      </w:r>
      <w:r w:rsidRPr="00966B65">
        <w:t xml:space="preserve"> for a financial year</w:t>
      </w:r>
    </w:p>
    <w:p w:rsidR="00343326" w:rsidRPr="00966B65" w:rsidRDefault="00343326" w:rsidP="00343326">
      <w:pPr>
        <w:pStyle w:val="TofSectsSection"/>
      </w:pPr>
      <w:r w:rsidRPr="00966B65">
        <w:t>292</w:t>
      </w:r>
      <w:r>
        <w:noBreakHyphen/>
      </w:r>
      <w:r w:rsidRPr="00966B65">
        <w:t>95</w:t>
      </w:r>
      <w:r w:rsidRPr="00966B65">
        <w:tab/>
        <w:t>Contributions arising from structured settlements or orders for personal injuries</w:t>
      </w:r>
    </w:p>
    <w:p w:rsidR="00343326" w:rsidRPr="00966B65" w:rsidRDefault="00343326" w:rsidP="00343326">
      <w:pPr>
        <w:pStyle w:val="TofSectsSection"/>
      </w:pPr>
      <w:r w:rsidRPr="00966B65">
        <w:t>292</w:t>
      </w:r>
      <w:r>
        <w:noBreakHyphen/>
      </w:r>
      <w:r w:rsidRPr="00966B65">
        <w:t>100</w:t>
      </w:r>
      <w:r w:rsidRPr="00966B65">
        <w:tab/>
        <w:t>Contribution relating to some CGT small business concessions</w:t>
      </w:r>
    </w:p>
    <w:p w:rsidR="00343326" w:rsidRPr="00966B65" w:rsidRDefault="00343326" w:rsidP="00343326">
      <w:pPr>
        <w:pStyle w:val="TofSectsSection"/>
      </w:pPr>
      <w:r w:rsidRPr="00966B65">
        <w:t>292</w:t>
      </w:r>
      <w:r>
        <w:noBreakHyphen/>
      </w:r>
      <w:r w:rsidRPr="00966B65">
        <w:t>105</w:t>
      </w:r>
      <w:r w:rsidRPr="00966B65">
        <w:tab/>
        <w:t>CGT cap amount</w:t>
      </w:r>
    </w:p>
    <w:p w:rsidR="00343326" w:rsidRPr="00966B65" w:rsidRDefault="00343326" w:rsidP="00343326">
      <w:pPr>
        <w:pStyle w:val="ActHead4"/>
      </w:pPr>
      <w:bookmarkStart w:id="516" w:name="_Toc390174899"/>
      <w:r w:rsidRPr="00966B65">
        <w:t>Operative provisions</w:t>
      </w:r>
      <w:bookmarkEnd w:id="516"/>
    </w:p>
    <w:p w:rsidR="00343326" w:rsidRPr="00966B65" w:rsidRDefault="00343326" w:rsidP="00343326">
      <w:pPr>
        <w:pStyle w:val="ActHead5"/>
      </w:pPr>
      <w:bookmarkStart w:id="517" w:name="_Toc390174900"/>
      <w:r w:rsidRPr="00966B65">
        <w:rPr>
          <w:rStyle w:val="CharSectno"/>
        </w:rPr>
        <w:t>292</w:t>
      </w:r>
      <w:r>
        <w:rPr>
          <w:rStyle w:val="CharSectno"/>
        </w:rPr>
        <w:noBreakHyphen/>
      </w:r>
      <w:r w:rsidRPr="00966B65">
        <w:rPr>
          <w:rStyle w:val="CharSectno"/>
        </w:rPr>
        <w:t>80</w:t>
      </w:r>
      <w:r w:rsidRPr="00966B65">
        <w:t xml:space="preserve">  Liability for excess non</w:t>
      </w:r>
      <w:r>
        <w:noBreakHyphen/>
      </w:r>
      <w:r w:rsidRPr="00966B65">
        <w:t>concessional contributions tax</w:t>
      </w:r>
      <w:bookmarkEnd w:id="517"/>
    </w:p>
    <w:p w:rsidR="00343326" w:rsidRPr="00966B65" w:rsidRDefault="00343326" w:rsidP="00343326">
      <w:pPr>
        <w:pStyle w:val="subsection"/>
      </w:pPr>
      <w:r w:rsidRPr="00966B65">
        <w:tab/>
      </w:r>
      <w:r w:rsidRPr="00966B65">
        <w:tab/>
        <w:t xml:space="preserve">You are liable to pay </w:t>
      </w:r>
      <w:r w:rsidRPr="00966B65">
        <w:rPr>
          <w:position w:val="6"/>
          <w:sz w:val="16"/>
        </w:rPr>
        <w:t>*</w:t>
      </w:r>
      <w:r w:rsidRPr="00966B65">
        <w:t>excess non</w:t>
      </w:r>
      <w:r>
        <w:noBreakHyphen/>
      </w:r>
      <w:r w:rsidRPr="00966B65">
        <w:t xml:space="preserve">concessional contributions tax imposed by the </w:t>
      </w:r>
      <w:r w:rsidRPr="00966B65">
        <w:rPr>
          <w:i/>
        </w:rPr>
        <w:t>Superannuation (Excess Non</w:t>
      </w:r>
      <w:r>
        <w:rPr>
          <w:i/>
        </w:rPr>
        <w:noBreakHyphen/>
      </w:r>
      <w:r w:rsidRPr="00966B65">
        <w:rPr>
          <w:i/>
        </w:rPr>
        <w:t>concessional Contributions Tax) Act 2007</w:t>
      </w:r>
      <w:r w:rsidRPr="00966B65">
        <w:t xml:space="preserve"> if you have </w:t>
      </w:r>
      <w:r w:rsidRPr="00966B65">
        <w:rPr>
          <w:position w:val="6"/>
          <w:sz w:val="16"/>
        </w:rPr>
        <w:t>*</w:t>
      </w:r>
      <w:r w:rsidRPr="00966B65">
        <w:t>excess non</w:t>
      </w:r>
      <w:r>
        <w:noBreakHyphen/>
      </w:r>
      <w:r w:rsidRPr="00966B65">
        <w:t xml:space="preserve">concessional contributions for a </w:t>
      </w:r>
      <w:r w:rsidRPr="00966B65">
        <w:rPr>
          <w:position w:val="6"/>
          <w:sz w:val="16"/>
        </w:rPr>
        <w:t>*</w:t>
      </w:r>
      <w:r w:rsidRPr="00966B65">
        <w:t>financial year.</w:t>
      </w:r>
    </w:p>
    <w:p w:rsidR="00343326" w:rsidRPr="00966B65" w:rsidRDefault="00343326" w:rsidP="00343326">
      <w:pPr>
        <w:pStyle w:val="notetext"/>
      </w:pPr>
      <w:r w:rsidRPr="00966B65">
        <w:t>Note:</w:t>
      </w:r>
      <w:r w:rsidRPr="00966B65">
        <w:tab/>
        <w:t>The amount of the tax is set out in that Act.</w:t>
      </w:r>
    </w:p>
    <w:p w:rsidR="00343326" w:rsidRPr="00966B65" w:rsidRDefault="00343326" w:rsidP="00343326">
      <w:pPr>
        <w:pStyle w:val="ActHead5"/>
      </w:pPr>
      <w:bookmarkStart w:id="518" w:name="_Toc390174901"/>
      <w:r w:rsidRPr="00966B65">
        <w:rPr>
          <w:rStyle w:val="CharSectno"/>
        </w:rPr>
        <w:t>292</w:t>
      </w:r>
      <w:r>
        <w:rPr>
          <w:rStyle w:val="CharSectno"/>
        </w:rPr>
        <w:noBreakHyphen/>
      </w:r>
      <w:r w:rsidRPr="00966B65">
        <w:rPr>
          <w:rStyle w:val="CharSectno"/>
        </w:rPr>
        <w:t>85</w:t>
      </w:r>
      <w:r w:rsidRPr="00966B65">
        <w:t xml:space="preserve">  Your </w:t>
      </w:r>
      <w:r w:rsidRPr="00966B65">
        <w:rPr>
          <w:i/>
        </w:rPr>
        <w:t>excess non</w:t>
      </w:r>
      <w:r>
        <w:rPr>
          <w:i/>
        </w:rPr>
        <w:noBreakHyphen/>
      </w:r>
      <w:r w:rsidRPr="00966B65">
        <w:rPr>
          <w:i/>
        </w:rPr>
        <w:t>concessional contributions</w:t>
      </w:r>
      <w:r w:rsidRPr="00966B65">
        <w:t xml:space="preserve"> for a financial year</w:t>
      </w:r>
      <w:bookmarkEnd w:id="518"/>
    </w:p>
    <w:p w:rsidR="00343326" w:rsidRPr="00966B65" w:rsidRDefault="00343326" w:rsidP="00343326">
      <w:pPr>
        <w:pStyle w:val="subsection"/>
      </w:pPr>
      <w:r w:rsidRPr="00966B65">
        <w:tab/>
        <w:t>(1)</w:t>
      </w:r>
      <w:r w:rsidRPr="00966B65">
        <w:tab/>
        <w:t xml:space="preserve">You have </w:t>
      </w:r>
      <w:r w:rsidRPr="00966B65">
        <w:rPr>
          <w:b/>
          <w:i/>
        </w:rPr>
        <w:t>excess non</w:t>
      </w:r>
      <w:r>
        <w:rPr>
          <w:b/>
          <w:i/>
        </w:rPr>
        <w:noBreakHyphen/>
      </w:r>
      <w:r w:rsidRPr="00966B65">
        <w:rPr>
          <w:b/>
          <w:i/>
        </w:rPr>
        <w:t xml:space="preserve">concessional contributions </w:t>
      </w:r>
      <w:r w:rsidRPr="00966B65">
        <w:t xml:space="preserve">for a </w:t>
      </w:r>
      <w:r w:rsidRPr="00966B65">
        <w:rPr>
          <w:position w:val="6"/>
          <w:sz w:val="16"/>
        </w:rPr>
        <w:t>*</w:t>
      </w:r>
      <w:r w:rsidRPr="00966B65">
        <w:t xml:space="preserve">financial year if the amount of your </w:t>
      </w:r>
      <w:r w:rsidRPr="00966B65">
        <w:rPr>
          <w:position w:val="6"/>
          <w:sz w:val="16"/>
        </w:rPr>
        <w:t>*</w:t>
      </w:r>
      <w:r w:rsidRPr="00966B65">
        <w:t>non</w:t>
      </w:r>
      <w:r>
        <w:noBreakHyphen/>
      </w:r>
      <w:r w:rsidRPr="00966B65">
        <w:t xml:space="preserve">concessional contributions for the year exceeds your </w:t>
      </w:r>
      <w:r w:rsidRPr="00966B65">
        <w:rPr>
          <w:position w:val="6"/>
          <w:sz w:val="16"/>
        </w:rPr>
        <w:t>*</w:t>
      </w:r>
      <w:r w:rsidRPr="00966B65">
        <w:t>non</w:t>
      </w:r>
      <w:r>
        <w:noBreakHyphen/>
      </w:r>
      <w:r w:rsidRPr="00966B65">
        <w:t>concessional contributions cap for the year. The amount of the excess non</w:t>
      </w:r>
      <w:r>
        <w:noBreakHyphen/>
      </w:r>
      <w:r w:rsidRPr="00966B65">
        <w:t>concessional contributions is the amount of the excess.</w:t>
      </w:r>
    </w:p>
    <w:p w:rsidR="00343326" w:rsidRPr="00966B65" w:rsidRDefault="00343326" w:rsidP="00343326">
      <w:pPr>
        <w:pStyle w:val="subsection"/>
      </w:pPr>
      <w:r w:rsidRPr="00966B65">
        <w:tab/>
        <w:t>(2)</w:t>
      </w:r>
      <w:r w:rsidRPr="00966B65">
        <w:tab/>
        <w:t xml:space="preserve">Your </w:t>
      </w:r>
      <w:r w:rsidRPr="00966B65">
        <w:rPr>
          <w:b/>
          <w:i/>
        </w:rPr>
        <w:t>non</w:t>
      </w:r>
      <w:r>
        <w:rPr>
          <w:b/>
          <w:i/>
        </w:rPr>
        <w:noBreakHyphen/>
      </w:r>
      <w:r w:rsidRPr="00966B65">
        <w:rPr>
          <w:b/>
          <w:i/>
        </w:rPr>
        <w:t>concessional contributions cap</w:t>
      </w:r>
      <w:r w:rsidRPr="00966B65">
        <w:t xml:space="preserve"> is:</w:t>
      </w:r>
    </w:p>
    <w:p w:rsidR="00343326" w:rsidRPr="00966B65" w:rsidRDefault="00343326" w:rsidP="00343326">
      <w:pPr>
        <w:pStyle w:val="paragraph"/>
      </w:pPr>
      <w:r w:rsidRPr="00966B65">
        <w:lastRenderedPageBreak/>
        <w:tab/>
        <w:t>(a)</w:t>
      </w:r>
      <w:r w:rsidRPr="00966B65">
        <w:tab/>
        <w:t>for the 2007</w:t>
      </w:r>
      <w:r>
        <w:noBreakHyphen/>
      </w:r>
      <w:r w:rsidRPr="00966B65">
        <w:t xml:space="preserve">2008 </w:t>
      </w:r>
      <w:r w:rsidRPr="00966B65">
        <w:rPr>
          <w:position w:val="6"/>
          <w:sz w:val="16"/>
        </w:rPr>
        <w:t>*</w:t>
      </w:r>
      <w:r w:rsidRPr="00966B65">
        <w:t xml:space="preserve">financial year—the amount that is 3 times your </w:t>
      </w:r>
      <w:r w:rsidRPr="00966B65">
        <w:rPr>
          <w:position w:val="6"/>
          <w:sz w:val="16"/>
        </w:rPr>
        <w:t>*</w:t>
      </w:r>
      <w:r w:rsidRPr="00966B65">
        <w:t>concessional contributions cap for the year; and</w:t>
      </w:r>
    </w:p>
    <w:p w:rsidR="00343326" w:rsidRPr="00966B65" w:rsidRDefault="00343326" w:rsidP="00343326">
      <w:pPr>
        <w:pStyle w:val="paragraph"/>
      </w:pPr>
      <w:r w:rsidRPr="00966B65">
        <w:tab/>
        <w:t>(b)</w:t>
      </w:r>
      <w:r w:rsidRPr="00966B65">
        <w:tab/>
        <w:t>for the 2008</w:t>
      </w:r>
      <w:r>
        <w:noBreakHyphen/>
      </w:r>
      <w:r w:rsidRPr="00966B65">
        <w:t>2009 financial year—the amount that is 3 times your concessional contributions cap for the year; and</w:t>
      </w:r>
    </w:p>
    <w:p w:rsidR="00343326" w:rsidRPr="00966B65" w:rsidRDefault="00343326" w:rsidP="00343326">
      <w:pPr>
        <w:pStyle w:val="paragraph"/>
      </w:pPr>
      <w:r w:rsidRPr="00966B65">
        <w:tab/>
        <w:t>(c)</w:t>
      </w:r>
      <w:r w:rsidRPr="00966B65">
        <w:tab/>
        <w:t>for the 2009</w:t>
      </w:r>
      <w:r>
        <w:noBreakHyphen/>
      </w:r>
      <w:r w:rsidRPr="00966B65">
        <w:t>2010 financial year or a later financial year—the amount that is 6 times your concessional contributions cap for the year.</w:t>
      </w:r>
    </w:p>
    <w:p w:rsidR="00343326" w:rsidRPr="00966B65" w:rsidRDefault="00343326" w:rsidP="00343326">
      <w:pPr>
        <w:pStyle w:val="subsection"/>
      </w:pPr>
      <w:r w:rsidRPr="00966B65">
        <w:tab/>
        <w:t>(3)</w:t>
      </w:r>
      <w:r w:rsidRPr="00966B65">
        <w:tab/>
        <w:t xml:space="preserve">However, </w:t>
      </w:r>
      <w:r>
        <w:t>subsection (</w:t>
      </w:r>
      <w:r w:rsidRPr="00966B65">
        <w:t xml:space="preserve">4) applies instead of </w:t>
      </w:r>
      <w:r>
        <w:t>subsection (</w:t>
      </w:r>
      <w:r w:rsidRPr="00966B65">
        <w:t xml:space="preserve">2) in determining your </w:t>
      </w:r>
      <w:r w:rsidRPr="00966B65">
        <w:rPr>
          <w:b/>
          <w:i/>
        </w:rPr>
        <w:t>non</w:t>
      </w:r>
      <w:r>
        <w:rPr>
          <w:b/>
          <w:i/>
        </w:rPr>
        <w:noBreakHyphen/>
      </w:r>
      <w:r w:rsidRPr="00966B65">
        <w:rPr>
          <w:b/>
          <w:i/>
        </w:rPr>
        <w:t xml:space="preserve">concessional contributions cap </w:t>
      </w:r>
      <w:r w:rsidRPr="00966B65">
        <w:t xml:space="preserve">for a </w:t>
      </w:r>
      <w:r w:rsidRPr="00966B65">
        <w:rPr>
          <w:position w:val="6"/>
          <w:sz w:val="16"/>
        </w:rPr>
        <w:t>*</w:t>
      </w:r>
      <w:r w:rsidRPr="00966B65">
        <w:t xml:space="preserve">financial year (the </w:t>
      </w:r>
      <w:r w:rsidRPr="00966B65">
        <w:rPr>
          <w:b/>
          <w:i/>
        </w:rPr>
        <w:t>first year</w:t>
      </w:r>
      <w:r w:rsidRPr="00966B65">
        <w:t>) if:</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non</w:t>
      </w:r>
      <w:r>
        <w:noBreakHyphen/>
      </w:r>
      <w:r w:rsidRPr="00966B65">
        <w:t xml:space="preserve">concessional contributions for the first year exceed the amount mentioned in </w:t>
      </w:r>
      <w:r>
        <w:t>subsection (</w:t>
      </w:r>
      <w:r w:rsidRPr="00966B65">
        <w:t>2) for that year; and</w:t>
      </w:r>
    </w:p>
    <w:p w:rsidR="00343326" w:rsidRPr="00966B65" w:rsidRDefault="00343326" w:rsidP="00343326">
      <w:pPr>
        <w:pStyle w:val="paragraph"/>
      </w:pPr>
      <w:r w:rsidRPr="00966B65">
        <w:tab/>
        <w:t>(b)</w:t>
      </w:r>
      <w:r w:rsidRPr="00966B65">
        <w:tab/>
        <w:t>you are under 65 years at any time in the first year; and</w:t>
      </w:r>
    </w:p>
    <w:p w:rsidR="00343326" w:rsidRPr="00966B65" w:rsidRDefault="00343326" w:rsidP="00343326">
      <w:pPr>
        <w:pStyle w:val="paragraph"/>
      </w:pPr>
      <w:r w:rsidRPr="00966B65">
        <w:tab/>
        <w:t>(c)</w:t>
      </w:r>
      <w:r w:rsidRPr="00966B65">
        <w:tab/>
        <w:t xml:space="preserve">a previous operation of </w:t>
      </w:r>
      <w:r>
        <w:t>subsection (</w:t>
      </w:r>
      <w:r w:rsidRPr="00966B65">
        <w:t>4) does not determine your non</w:t>
      </w:r>
      <w:r>
        <w:noBreakHyphen/>
      </w:r>
      <w:r w:rsidRPr="00966B65">
        <w:t>concessional contributions cap for the first year.</w:t>
      </w:r>
    </w:p>
    <w:p w:rsidR="00343326" w:rsidRPr="00966B65" w:rsidRDefault="00343326" w:rsidP="00343326">
      <w:pPr>
        <w:pStyle w:val="subsection"/>
      </w:pPr>
      <w:r w:rsidRPr="00966B65">
        <w:tab/>
        <w:t>(4)</w:t>
      </w:r>
      <w:r w:rsidRPr="00966B65">
        <w:tab/>
        <w:t xml:space="preserve">Work out your </w:t>
      </w:r>
      <w:r w:rsidRPr="00966B65">
        <w:rPr>
          <w:b/>
          <w:i/>
        </w:rPr>
        <w:t>non</w:t>
      </w:r>
      <w:r>
        <w:rPr>
          <w:b/>
          <w:i/>
        </w:rPr>
        <w:noBreakHyphen/>
      </w:r>
      <w:r w:rsidRPr="00966B65">
        <w:rPr>
          <w:b/>
          <w:i/>
        </w:rPr>
        <w:t>concessional contributions cap</w:t>
      </w:r>
      <w:r w:rsidRPr="00966B65">
        <w:t xml:space="preserve"> for the first year and for the following 2 </w:t>
      </w:r>
      <w:r w:rsidRPr="00966B65">
        <w:rPr>
          <w:position w:val="6"/>
          <w:sz w:val="16"/>
        </w:rPr>
        <w:t>*</w:t>
      </w:r>
      <w:r w:rsidRPr="00966B65">
        <w:t xml:space="preserve">financial years (the </w:t>
      </w:r>
      <w:r w:rsidRPr="00966B65">
        <w:rPr>
          <w:b/>
          <w:i/>
        </w:rPr>
        <w:t>second year</w:t>
      </w:r>
      <w:r w:rsidRPr="00966B65">
        <w:t xml:space="preserve"> and </w:t>
      </w:r>
      <w:r w:rsidRPr="00966B65">
        <w:rPr>
          <w:b/>
          <w:i/>
        </w:rPr>
        <w:t>third year</w:t>
      </w:r>
      <w:r w:rsidRPr="00966B65">
        <w:t>) as follows:</w:t>
      </w:r>
    </w:p>
    <w:p w:rsidR="00343326" w:rsidRPr="00966B65" w:rsidRDefault="00343326" w:rsidP="00343326">
      <w:pPr>
        <w:pStyle w:val="paragraph"/>
      </w:pPr>
      <w:r w:rsidRPr="00966B65">
        <w:tab/>
        <w:t>(a)</w:t>
      </w:r>
      <w:r w:rsidRPr="00966B65">
        <w:tab/>
        <w:t xml:space="preserve">your cap for the first year is 3 times the amount mentioned in </w:t>
      </w:r>
      <w:r>
        <w:t>subsection (</w:t>
      </w:r>
      <w:r w:rsidRPr="00966B65">
        <w:t>2) for the first year;</w:t>
      </w:r>
    </w:p>
    <w:p w:rsidR="00343326" w:rsidRPr="00966B65" w:rsidRDefault="00343326" w:rsidP="00343326">
      <w:pPr>
        <w:pStyle w:val="paragraph"/>
      </w:pPr>
      <w:r w:rsidRPr="00966B65">
        <w:tab/>
        <w:t>(b)</w:t>
      </w:r>
      <w:r w:rsidRPr="00966B65">
        <w:tab/>
        <w:t>your cap for the second year is:</w:t>
      </w:r>
    </w:p>
    <w:p w:rsidR="00343326" w:rsidRPr="00966B65" w:rsidRDefault="00343326" w:rsidP="00343326">
      <w:pPr>
        <w:pStyle w:val="paragraphsub"/>
      </w:pPr>
      <w:r w:rsidRPr="00966B65">
        <w:tab/>
        <w:t>(i)</w:t>
      </w:r>
      <w:r w:rsidRPr="00966B65">
        <w:tab/>
        <w:t xml:space="preserve">if your </w:t>
      </w:r>
      <w:r w:rsidRPr="00966B65">
        <w:rPr>
          <w:position w:val="6"/>
          <w:sz w:val="16"/>
        </w:rPr>
        <w:t>*</w:t>
      </w:r>
      <w:r w:rsidRPr="00966B65">
        <w:t>non</w:t>
      </w:r>
      <w:r>
        <w:noBreakHyphen/>
      </w:r>
      <w:r w:rsidRPr="00966B65">
        <w:t xml:space="preserve">concessional contributions for the first year fall short of your cap for the first year (worked out under </w:t>
      </w:r>
      <w:r>
        <w:t>paragraph (</w:t>
      </w:r>
      <w:r w:rsidRPr="00966B65">
        <w:t>a))—the shortfall; or</w:t>
      </w:r>
    </w:p>
    <w:p w:rsidR="00343326" w:rsidRPr="00966B65" w:rsidRDefault="00343326" w:rsidP="00343326">
      <w:pPr>
        <w:pStyle w:val="paragraphsub"/>
      </w:pPr>
      <w:r w:rsidRPr="00966B65">
        <w:tab/>
        <w:t>(ii)</w:t>
      </w:r>
      <w:r w:rsidRPr="00966B65">
        <w:tab/>
        <w:t>otherwise—nil;</w:t>
      </w:r>
    </w:p>
    <w:p w:rsidR="00343326" w:rsidRPr="00966B65" w:rsidRDefault="00343326" w:rsidP="00343326">
      <w:pPr>
        <w:pStyle w:val="paragraph"/>
      </w:pPr>
      <w:r w:rsidRPr="00966B65">
        <w:tab/>
        <w:t>(c)</w:t>
      </w:r>
      <w:r w:rsidRPr="00966B65">
        <w:tab/>
        <w:t>your cap for the third year is:</w:t>
      </w:r>
    </w:p>
    <w:p w:rsidR="00343326" w:rsidRPr="00966B65" w:rsidRDefault="00343326" w:rsidP="00343326">
      <w:pPr>
        <w:pStyle w:val="paragraphsub"/>
      </w:pPr>
      <w:r w:rsidRPr="00966B65">
        <w:tab/>
        <w:t>(i)</w:t>
      </w:r>
      <w:r w:rsidRPr="00966B65">
        <w:tab/>
        <w:t xml:space="preserve">if your </w:t>
      </w:r>
      <w:r w:rsidRPr="00966B65">
        <w:rPr>
          <w:position w:val="6"/>
          <w:sz w:val="16"/>
        </w:rPr>
        <w:t>*</w:t>
      </w:r>
      <w:r w:rsidRPr="00966B65">
        <w:t>non</w:t>
      </w:r>
      <w:r>
        <w:noBreakHyphen/>
      </w:r>
      <w:r w:rsidRPr="00966B65">
        <w:t xml:space="preserve">concessional contributions for the second year fall short of your cap for the second year (worked out under </w:t>
      </w:r>
      <w:r>
        <w:t>paragraph (</w:t>
      </w:r>
      <w:r w:rsidRPr="00966B65">
        <w:t>b))—the shortfall; or</w:t>
      </w:r>
    </w:p>
    <w:p w:rsidR="00343326" w:rsidRPr="00966B65" w:rsidRDefault="00343326" w:rsidP="00343326">
      <w:pPr>
        <w:pStyle w:val="paragraphsub"/>
      </w:pPr>
      <w:r w:rsidRPr="00966B65">
        <w:tab/>
        <w:t>(ii)</w:t>
      </w:r>
      <w:r w:rsidRPr="00966B65">
        <w:tab/>
        <w:t>otherwise—nil.</w:t>
      </w:r>
    </w:p>
    <w:p w:rsidR="00343326" w:rsidRPr="00966B65" w:rsidRDefault="00343326" w:rsidP="00343326">
      <w:pPr>
        <w:pStyle w:val="ActHead5"/>
      </w:pPr>
      <w:bookmarkStart w:id="519" w:name="_Toc390174902"/>
      <w:r w:rsidRPr="00966B65">
        <w:rPr>
          <w:rStyle w:val="CharSectno"/>
        </w:rPr>
        <w:t>292</w:t>
      </w:r>
      <w:r>
        <w:rPr>
          <w:rStyle w:val="CharSectno"/>
        </w:rPr>
        <w:noBreakHyphen/>
      </w:r>
      <w:r w:rsidRPr="00966B65">
        <w:rPr>
          <w:rStyle w:val="CharSectno"/>
        </w:rPr>
        <w:t>90</w:t>
      </w:r>
      <w:r w:rsidRPr="00966B65">
        <w:t xml:space="preserve">  Your</w:t>
      </w:r>
      <w:r w:rsidRPr="00966B65">
        <w:rPr>
          <w:i/>
        </w:rPr>
        <w:t xml:space="preserve"> non</w:t>
      </w:r>
      <w:r>
        <w:rPr>
          <w:i/>
        </w:rPr>
        <w:noBreakHyphen/>
      </w:r>
      <w:r w:rsidRPr="00966B65">
        <w:rPr>
          <w:i/>
        </w:rPr>
        <w:t>concessional contributions</w:t>
      </w:r>
      <w:r w:rsidRPr="00966B65">
        <w:t xml:space="preserve"> for a financial year</w:t>
      </w:r>
      <w:bookmarkEnd w:id="519"/>
    </w:p>
    <w:p w:rsidR="00343326" w:rsidRPr="00966B65" w:rsidRDefault="00343326" w:rsidP="00343326">
      <w:pPr>
        <w:pStyle w:val="subsection"/>
      </w:pPr>
      <w:r w:rsidRPr="00966B65">
        <w:tab/>
        <w:t>(1)</w:t>
      </w:r>
      <w:r w:rsidRPr="00966B65">
        <w:tab/>
        <w:t xml:space="preserve">The amount of your </w:t>
      </w:r>
      <w:r w:rsidRPr="00966B65">
        <w:rPr>
          <w:b/>
          <w:i/>
        </w:rPr>
        <w:t>non</w:t>
      </w:r>
      <w:r>
        <w:rPr>
          <w:b/>
          <w:i/>
        </w:rPr>
        <w:noBreakHyphen/>
      </w:r>
      <w:r w:rsidRPr="00966B65">
        <w:rPr>
          <w:b/>
          <w:i/>
        </w:rPr>
        <w:t xml:space="preserve">concessional contributions </w:t>
      </w:r>
      <w:r w:rsidRPr="00966B65">
        <w:t xml:space="preserve">for a </w:t>
      </w:r>
      <w:r w:rsidRPr="00966B65">
        <w:rPr>
          <w:position w:val="6"/>
          <w:sz w:val="16"/>
        </w:rPr>
        <w:t>*</w:t>
      </w:r>
      <w:r w:rsidRPr="00966B65">
        <w:t>financial year is the sum of:</w:t>
      </w:r>
    </w:p>
    <w:p w:rsidR="00343326" w:rsidRPr="00966B65" w:rsidRDefault="00343326" w:rsidP="00343326">
      <w:pPr>
        <w:pStyle w:val="paragraph"/>
        <w:keepNext/>
        <w:keepLines/>
      </w:pPr>
      <w:r w:rsidRPr="00966B65">
        <w:lastRenderedPageBreak/>
        <w:tab/>
        <w:t>(a)</w:t>
      </w:r>
      <w:r w:rsidRPr="00966B65">
        <w:tab/>
        <w:t xml:space="preserve">each contribution covered under </w:t>
      </w:r>
      <w:r>
        <w:t>subsection (</w:t>
      </w:r>
      <w:r w:rsidRPr="00966B65">
        <w:t>2); and</w:t>
      </w:r>
    </w:p>
    <w:p w:rsidR="00343326" w:rsidRPr="00966B65" w:rsidRDefault="00343326" w:rsidP="00343326">
      <w:pPr>
        <w:pStyle w:val="paragraph"/>
        <w:keepNext/>
        <w:keepLines/>
      </w:pPr>
      <w:r w:rsidRPr="00966B65">
        <w:tab/>
        <w:t>(aa)</w:t>
      </w:r>
      <w:r w:rsidRPr="00966B65">
        <w:tab/>
      </w:r>
      <w:r w:rsidRPr="00966B65">
        <w:rPr>
          <w:lang w:eastAsia="en-US"/>
        </w:rPr>
        <w:t xml:space="preserve">each amount </w:t>
      </w:r>
      <w:r w:rsidRPr="00966B65">
        <w:t>covered</w:t>
      </w:r>
      <w:r w:rsidRPr="00966B65">
        <w:rPr>
          <w:lang w:eastAsia="en-US"/>
        </w:rPr>
        <w:t xml:space="preserve"> under </w:t>
      </w:r>
      <w:r>
        <w:rPr>
          <w:lang w:eastAsia="en-US"/>
        </w:rPr>
        <w:t>subsection (</w:t>
      </w:r>
      <w:r w:rsidRPr="00966B65">
        <w:rPr>
          <w:lang w:eastAsia="en-US"/>
        </w:rPr>
        <w:t>4); and</w:t>
      </w:r>
    </w:p>
    <w:p w:rsidR="00343326" w:rsidRPr="00966B65" w:rsidRDefault="00343326" w:rsidP="00343326">
      <w:pPr>
        <w:pStyle w:val="paragraph"/>
        <w:keepNext/>
        <w:keepLines/>
      </w:pPr>
      <w:r w:rsidRPr="00966B65">
        <w:tab/>
        <w:t>(b)</w:t>
      </w:r>
      <w:r w:rsidRPr="00966B65">
        <w:tab/>
        <w:t xml:space="preserve">the amount of your </w:t>
      </w:r>
      <w:r w:rsidRPr="00966B65">
        <w:rPr>
          <w:position w:val="6"/>
          <w:sz w:val="16"/>
        </w:rPr>
        <w:t>*</w:t>
      </w:r>
      <w:r w:rsidRPr="00966B65">
        <w:t>excess concessional contributions (if any) for the financial year.</w:t>
      </w:r>
    </w:p>
    <w:p w:rsidR="00343326" w:rsidRPr="00966B65" w:rsidRDefault="00343326" w:rsidP="00343326">
      <w:pPr>
        <w:pStyle w:val="SubsectionHead"/>
      </w:pPr>
      <w:r w:rsidRPr="00966B65">
        <w:t>Modification for released excess concessional contributions</w:t>
      </w:r>
    </w:p>
    <w:p w:rsidR="00343326" w:rsidRPr="00966B65" w:rsidRDefault="00343326" w:rsidP="00343326">
      <w:pPr>
        <w:pStyle w:val="subsection"/>
      </w:pPr>
      <w:r w:rsidRPr="00966B65">
        <w:tab/>
        <w:t>(1A)</w:t>
      </w:r>
      <w:r w:rsidRPr="00966B65">
        <w:tab/>
        <w:t>However, if:</w:t>
      </w:r>
    </w:p>
    <w:p w:rsidR="00343326" w:rsidRPr="00966B65" w:rsidRDefault="00343326" w:rsidP="00343326">
      <w:pPr>
        <w:pStyle w:val="paragraph"/>
      </w:pPr>
      <w:r w:rsidRPr="00966B65">
        <w:tab/>
        <w:t>(a)</w:t>
      </w:r>
      <w:r w:rsidRPr="00966B65">
        <w:tab/>
        <w:t>you make a valid election under section</w:t>
      </w:r>
      <w:r>
        <w:t> </w:t>
      </w:r>
      <w:r w:rsidRPr="00966B65">
        <w:t>96</w:t>
      </w:r>
      <w:r>
        <w:noBreakHyphen/>
      </w:r>
      <w:r w:rsidRPr="00966B65">
        <w:t>5 in Schedule</w:t>
      </w:r>
      <w:r>
        <w:t> </w:t>
      </w:r>
      <w:r w:rsidRPr="00966B65">
        <w:t xml:space="preserve">1 to the </w:t>
      </w:r>
      <w:r w:rsidRPr="00966B65">
        <w:rPr>
          <w:i/>
        </w:rPr>
        <w:t xml:space="preserve">Taxation Administration Act 1953 </w:t>
      </w:r>
      <w:r w:rsidRPr="00966B65">
        <w:t xml:space="preserve">in relation to </w:t>
      </w:r>
      <w:r w:rsidRPr="00966B65">
        <w:rPr>
          <w:position w:val="6"/>
          <w:sz w:val="16"/>
        </w:rPr>
        <w:t>*</w:t>
      </w:r>
      <w:r w:rsidRPr="00966B65">
        <w:t xml:space="preserve">excess concessional contributions you have for the </w:t>
      </w:r>
      <w:r w:rsidRPr="00966B65">
        <w:rPr>
          <w:position w:val="6"/>
          <w:sz w:val="16"/>
        </w:rPr>
        <w:t>*</w:t>
      </w:r>
      <w:r w:rsidRPr="00966B65">
        <w:t>financial year;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superannuation provider pays an amount in relation to the release authority issued under section</w:t>
      </w:r>
      <w:r>
        <w:t> </w:t>
      </w:r>
      <w:r w:rsidRPr="00966B65">
        <w:t>96</w:t>
      </w:r>
      <w:r>
        <w:noBreakHyphen/>
      </w:r>
      <w:r w:rsidRPr="00966B65">
        <w:t>10 in that Schedule in relation to that election;</w:t>
      </w:r>
    </w:p>
    <w:p w:rsidR="00343326" w:rsidRPr="00966B65" w:rsidRDefault="00343326" w:rsidP="00343326">
      <w:pPr>
        <w:pStyle w:val="subsection2"/>
      </w:pPr>
      <w:r w:rsidRPr="00966B65">
        <w:t xml:space="preserve">the amount paid is first increased, by dividing it by 85%, and the increased amount is applied to reduce the amount of excess concessional contributions mentioned in </w:t>
      </w:r>
      <w:r>
        <w:t>paragraph (</w:t>
      </w:r>
      <w:r w:rsidRPr="00966B65">
        <w:t>1)(b) of this section.</w:t>
      </w:r>
    </w:p>
    <w:p w:rsidR="00343326" w:rsidRPr="00966B65" w:rsidRDefault="00343326" w:rsidP="00343326">
      <w:pPr>
        <w:pStyle w:val="SubsectionHead"/>
      </w:pPr>
      <w:r w:rsidRPr="00966B65">
        <w:t>Non</w:t>
      </w:r>
      <w:r>
        <w:noBreakHyphen/>
      </w:r>
      <w:r w:rsidRPr="00966B65">
        <w:t>concessional contributions and amounts</w:t>
      </w:r>
    </w:p>
    <w:p w:rsidR="00343326" w:rsidRPr="00966B65" w:rsidRDefault="00343326" w:rsidP="00343326">
      <w:pPr>
        <w:pStyle w:val="subsection"/>
      </w:pPr>
      <w:r w:rsidRPr="00966B65">
        <w:tab/>
        <w:t>(2)</w:t>
      </w:r>
      <w:r w:rsidRPr="00966B65">
        <w:tab/>
        <w:t>A contribution is covered under this subsection if:</w:t>
      </w:r>
    </w:p>
    <w:p w:rsidR="00343326" w:rsidRPr="00966B65" w:rsidRDefault="00343326" w:rsidP="00343326">
      <w:pPr>
        <w:pStyle w:val="paragraph"/>
      </w:pPr>
      <w:r w:rsidRPr="00966B65">
        <w:tab/>
        <w:t>(a)</w:t>
      </w:r>
      <w:r w:rsidRPr="00966B65">
        <w:tab/>
        <w:t xml:space="preserve">it is made in the </w:t>
      </w:r>
      <w:r w:rsidRPr="00966B65">
        <w:rPr>
          <w:position w:val="6"/>
          <w:sz w:val="16"/>
        </w:rPr>
        <w:t>*</w:t>
      </w:r>
      <w:r w:rsidRPr="00966B65">
        <w:t xml:space="preserve">financial year to a </w:t>
      </w:r>
      <w:r w:rsidRPr="00966B65">
        <w:rPr>
          <w:position w:val="6"/>
          <w:sz w:val="16"/>
        </w:rPr>
        <w:t>*</w:t>
      </w:r>
      <w:r w:rsidRPr="00966B65">
        <w:t>complying superannuation plan in respect of you; and</w:t>
      </w:r>
    </w:p>
    <w:p w:rsidR="00343326" w:rsidRPr="00966B65" w:rsidRDefault="00343326" w:rsidP="00343326">
      <w:pPr>
        <w:pStyle w:val="paragraph"/>
      </w:pPr>
      <w:r w:rsidRPr="00966B65">
        <w:tab/>
        <w:t>(b)</w:t>
      </w:r>
      <w:r w:rsidRPr="00966B65">
        <w:tab/>
        <w:t xml:space="preserve">it is </w:t>
      </w:r>
      <w:r w:rsidRPr="00966B65">
        <w:rPr>
          <w:i/>
        </w:rPr>
        <w:t xml:space="preserve">not </w:t>
      </w:r>
      <w:r w:rsidRPr="00966B65">
        <w:t xml:space="preserve">included in the assessable income of the </w:t>
      </w:r>
      <w:r w:rsidRPr="00966B65">
        <w:rPr>
          <w:position w:val="6"/>
          <w:sz w:val="16"/>
        </w:rPr>
        <w:t>*</w:t>
      </w:r>
      <w:r w:rsidRPr="00966B65">
        <w:t xml:space="preserve">superannuation provider in relation to the </w:t>
      </w:r>
      <w:r w:rsidRPr="00966B65">
        <w:rPr>
          <w:position w:val="6"/>
          <w:sz w:val="16"/>
        </w:rPr>
        <w:t>*</w:t>
      </w:r>
      <w:r w:rsidRPr="00966B65">
        <w:t xml:space="preserve">superannuation plan, or, by way of a </w:t>
      </w:r>
      <w:r w:rsidRPr="00966B65">
        <w:rPr>
          <w:position w:val="6"/>
          <w:sz w:val="16"/>
        </w:rPr>
        <w:t>*</w:t>
      </w:r>
      <w:r w:rsidRPr="00966B65">
        <w:t>roll</w:t>
      </w:r>
      <w:r>
        <w:noBreakHyphen/>
      </w:r>
      <w:r w:rsidRPr="00966B65">
        <w:t xml:space="preserve">over superannuation benefit, in the assessable income of any </w:t>
      </w:r>
      <w:r w:rsidRPr="00966B65">
        <w:rPr>
          <w:position w:val="6"/>
          <w:sz w:val="16"/>
        </w:rPr>
        <w:t>*</w:t>
      </w:r>
      <w:r w:rsidRPr="00966B65">
        <w:t xml:space="preserve">complying superannuation fund or </w:t>
      </w:r>
      <w:r w:rsidRPr="00966B65">
        <w:rPr>
          <w:position w:val="6"/>
          <w:sz w:val="16"/>
        </w:rPr>
        <w:t>*</w:t>
      </w:r>
      <w:r w:rsidRPr="00966B65">
        <w:t>RSA provider in the circumstances mentioned in subsection</w:t>
      </w:r>
      <w:r>
        <w:t> </w:t>
      </w:r>
      <w:r w:rsidRPr="00966B65">
        <w:t>290</w:t>
      </w:r>
      <w:r>
        <w:noBreakHyphen/>
      </w:r>
      <w:r w:rsidRPr="00966B65">
        <w:t>170(5) (about successor funds) or subsection</w:t>
      </w:r>
      <w:r>
        <w:t> </w:t>
      </w:r>
      <w:r w:rsidRPr="00966B65">
        <w:t>290</w:t>
      </w:r>
      <w:r>
        <w:noBreakHyphen/>
      </w:r>
      <w:r w:rsidRPr="00966B65">
        <w:t>170(6) (about MySuper products); and</w:t>
      </w:r>
    </w:p>
    <w:p w:rsidR="00343326" w:rsidRPr="00966B65" w:rsidRDefault="00343326" w:rsidP="00343326">
      <w:pPr>
        <w:pStyle w:val="paragraph"/>
      </w:pPr>
      <w:r w:rsidRPr="00966B65">
        <w:tab/>
        <w:t>(c)</w:t>
      </w:r>
      <w:r w:rsidRPr="00966B65">
        <w:tab/>
        <w:t xml:space="preserve">it is </w:t>
      </w:r>
      <w:r w:rsidRPr="00966B65">
        <w:rPr>
          <w:i/>
        </w:rPr>
        <w:t>not</w:t>
      </w:r>
      <w:r w:rsidRPr="00966B65">
        <w:t xml:space="preserve"> any of the following:</w:t>
      </w:r>
    </w:p>
    <w:p w:rsidR="00343326" w:rsidRPr="00966B65" w:rsidRDefault="00343326" w:rsidP="00343326">
      <w:pPr>
        <w:pStyle w:val="paragraphsub"/>
      </w:pPr>
      <w:r w:rsidRPr="00966B65">
        <w:tab/>
        <w:t>(i)</w:t>
      </w:r>
      <w:r w:rsidRPr="00966B65">
        <w:tab/>
        <w:t>a Government co</w:t>
      </w:r>
      <w:r>
        <w:noBreakHyphen/>
      </w:r>
      <w:r w:rsidRPr="00966B65">
        <w:t xml:space="preserve">contribution made under the </w:t>
      </w:r>
      <w:r w:rsidRPr="00966B65">
        <w:rPr>
          <w:i/>
        </w:rPr>
        <w:t>Superannuation (Government Co</w:t>
      </w:r>
      <w:r>
        <w:rPr>
          <w:i/>
        </w:rPr>
        <w:noBreakHyphen/>
      </w:r>
      <w:r w:rsidRPr="00966B65">
        <w:rPr>
          <w:i/>
        </w:rPr>
        <w:t>contribution for Low Income Earners) Act 2003</w:t>
      </w:r>
      <w:r w:rsidRPr="00966B65">
        <w:t>;</w:t>
      </w:r>
    </w:p>
    <w:p w:rsidR="00343326" w:rsidRPr="00966B65" w:rsidRDefault="00343326" w:rsidP="00343326">
      <w:pPr>
        <w:pStyle w:val="paragraphsub"/>
      </w:pPr>
      <w:r w:rsidRPr="00966B65">
        <w:tab/>
        <w:t>(ii)</w:t>
      </w:r>
      <w:r w:rsidRPr="00966B65">
        <w:tab/>
        <w:t>a contribution covered under section</w:t>
      </w:r>
      <w:r>
        <w:t> </w:t>
      </w:r>
      <w:r w:rsidRPr="00966B65">
        <w:t>292</w:t>
      </w:r>
      <w:r>
        <w:noBreakHyphen/>
      </w:r>
      <w:r w:rsidRPr="00966B65">
        <w:t>95 (payments that relate to structured settlements or orders for personal injuries);</w:t>
      </w:r>
    </w:p>
    <w:p w:rsidR="00343326" w:rsidRPr="00966B65" w:rsidRDefault="00343326" w:rsidP="00343326">
      <w:pPr>
        <w:pStyle w:val="paragraphsub"/>
      </w:pPr>
      <w:r w:rsidRPr="00966B65">
        <w:lastRenderedPageBreak/>
        <w:tab/>
        <w:t>(iii)</w:t>
      </w:r>
      <w:r w:rsidRPr="00966B65">
        <w:tab/>
        <w:t>a contribution covered under section</w:t>
      </w:r>
      <w:r>
        <w:t> </w:t>
      </w:r>
      <w:r w:rsidRPr="00966B65">
        <w:t>292</w:t>
      </w:r>
      <w:r>
        <w:noBreakHyphen/>
      </w:r>
      <w:r w:rsidRPr="00966B65">
        <w:t>100 (certain CGT</w:t>
      </w:r>
      <w:r>
        <w:noBreakHyphen/>
      </w:r>
      <w:r w:rsidRPr="00966B65">
        <w:t xml:space="preserve">related payments), to the extent that it does not exceed your </w:t>
      </w:r>
      <w:r w:rsidRPr="00966B65">
        <w:rPr>
          <w:position w:val="6"/>
          <w:sz w:val="16"/>
        </w:rPr>
        <w:t>*</w:t>
      </w:r>
      <w:r w:rsidRPr="00966B65">
        <w:t>CGT cap amount when it is made;</w:t>
      </w:r>
    </w:p>
    <w:p w:rsidR="00343326" w:rsidRPr="00966B65" w:rsidRDefault="00343326" w:rsidP="00343326">
      <w:pPr>
        <w:pStyle w:val="paragraphsub"/>
      </w:pPr>
      <w:r w:rsidRPr="00966B65">
        <w:tab/>
        <w:t>(iv)</w:t>
      </w:r>
      <w:r w:rsidRPr="00966B65">
        <w:tab/>
        <w:t xml:space="preserve">a contribution made to a </w:t>
      </w:r>
      <w:r w:rsidRPr="00966B65">
        <w:rPr>
          <w:position w:val="6"/>
          <w:sz w:val="16"/>
        </w:rPr>
        <w:t>*</w:t>
      </w:r>
      <w:r w:rsidRPr="00966B65">
        <w:t xml:space="preserve">constitutionally protected fund (other than a contribution included in the </w:t>
      </w:r>
      <w:r w:rsidRPr="00966B65">
        <w:rPr>
          <w:position w:val="6"/>
          <w:sz w:val="16"/>
        </w:rPr>
        <w:t>*</w:t>
      </w:r>
      <w:r w:rsidRPr="00966B65">
        <w:t xml:space="preserve">contributions segment of your </w:t>
      </w:r>
      <w:r w:rsidRPr="00966B65">
        <w:rPr>
          <w:position w:val="6"/>
          <w:sz w:val="16"/>
        </w:rPr>
        <w:t>*</w:t>
      </w:r>
      <w:r w:rsidRPr="00966B65">
        <w:t>superannuation interest in the fund);</w:t>
      </w:r>
    </w:p>
    <w:p w:rsidR="00343326" w:rsidRPr="00966B65" w:rsidRDefault="00343326" w:rsidP="00343326">
      <w:pPr>
        <w:pStyle w:val="paragraphsub"/>
        <w:rPr>
          <w:lang w:eastAsia="en-US"/>
        </w:rPr>
      </w:pPr>
      <w:r w:rsidRPr="00966B65">
        <w:rPr>
          <w:lang w:eastAsia="en-US"/>
        </w:rPr>
        <w:tab/>
        <w:t>(v)</w:t>
      </w:r>
      <w:r w:rsidRPr="00966B65">
        <w:rPr>
          <w:lang w:eastAsia="en-US"/>
        </w:rPr>
        <w:tab/>
        <w:t>contributions not included in the assessable income of the superannuation provider in relation to the superannuation plan because of a choice made under section</w:t>
      </w:r>
      <w:r>
        <w:rPr>
          <w:lang w:eastAsia="en-US"/>
        </w:rPr>
        <w:t> </w:t>
      </w:r>
      <w:r w:rsidRPr="00966B65">
        <w:rPr>
          <w:lang w:eastAsia="en-US"/>
        </w:rPr>
        <w:t>295</w:t>
      </w:r>
      <w:r>
        <w:rPr>
          <w:lang w:eastAsia="en-US"/>
        </w:rPr>
        <w:noBreakHyphen/>
      </w:r>
      <w:r w:rsidRPr="00966B65">
        <w:rPr>
          <w:lang w:eastAsia="en-US"/>
        </w:rPr>
        <w:t>180;</w:t>
      </w:r>
    </w:p>
    <w:p w:rsidR="00343326" w:rsidRPr="00966B65" w:rsidRDefault="00343326" w:rsidP="00343326">
      <w:pPr>
        <w:pStyle w:val="paragraphsub"/>
      </w:pPr>
      <w:r w:rsidRPr="00966B65">
        <w:tab/>
        <w:t>(vi)</w:t>
      </w:r>
      <w:r w:rsidRPr="00966B65">
        <w:tab/>
        <w:t xml:space="preserve">a contribution that is a </w:t>
      </w:r>
      <w:r w:rsidRPr="00966B65">
        <w:rPr>
          <w:position w:val="6"/>
          <w:sz w:val="16"/>
        </w:rPr>
        <w:t>*</w:t>
      </w:r>
      <w:r w:rsidRPr="00966B65">
        <w:t>roll</w:t>
      </w:r>
      <w:r>
        <w:noBreakHyphen/>
      </w:r>
      <w:r w:rsidRPr="00966B65">
        <w:t>over superannuation benefit.</w:t>
      </w:r>
    </w:p>
    <w:p w:rsidR="00343326" w:rsidRPr="00966B65" w:rsidRDefault="00343326" w:rsidP="00343326">
      <w:pPr>
        <w:pStyle w:val="subsection"/>
      </w:pPr>
      <w:r w:rsidRPr="00966B65">
        <w:tab/>
        <w:t>(3)</w:t>
      </w:r>
      <w:r w:rsidRPr="00966B65">
        <w:tab/>
        <w:t>Disregard Subdivision</w:t>
      </w:r>
      <w:r>
        <w:t> </w:t>
      </w:r>
      <w:r w:rsidRPr="00966B65">
        <w:t>295</w:t>
      </w:r>
      <w:r>
        <w:noBreakHyphen/>
      </w:r>
      <w:r w:rsidRPr="00966B65">
        <w:t xml:space="preserve">D for the purposes of </w:t>
      </w:r>
      <w:r>
        <w:t>paragraph (</w:t>
      </w:r>
      <w:r w:rsidRPr="00966B65">
        <w:t>2)(b).</w:t>
      </w:r>
    </w:p>
    <w:p w:rsidR="00343326" w:rsidRPr="00966B65" w:rsidRDefault="00343326" w:rsidP="00343326">
      <w:pPr>
        <w:pStyle w:val="subsection"/>
        <w:keepNext/>
        <w:keepLines/>
        <w:rPr>
          <w:lang w:eastAsia="en-US"/>
        </w:rPr>
      </w:pPr>
      <w:r w:rsidRPr="00966B65">
        <w:tab/>
        <w:t>(4)</w:t>
      </w:r>
      <w:r w:rsidRPr="00966B65">
        <w:tab/>
      </w:r>
      <w:r w:rsidRPr="00966B65">
        <w:rPr>
          <w:lang w:eastAsia="en-US"/>
        </w:rPr>
        <w:t>An amount is covered under this subsection if it is any of the following:</w:t>
      </w:r>
    </w:p>
    <w:p w:rsidR="00343326" w:rsidRPr="00966B65" w:rsidRDefault="00343326" w:rsidP="00343326">
      <w:pPr>
        <w:pStyle w:val="paragraph"/>
        <w:rPr>
          <w:lang w:eastAsia="en-US"/>
        </w:rPr>
      </w:pPr>
      <w:r w:rsidRPr="00966B65">
        <w:rPr>
          <w:lang w:eastAsia="en-US"/>
        </w:rPr>
        <w:tab/>
        <w:t>(a)</w:t>
      </w:r>
      <w:r w:rsidRPr="00966B65">
        <w:rPr>
          <w:lang w:eastAsia="en-US"/>
        </w:rPr>
        <w:tab/>
        <w:t xml:space="preserve">an amount in a </w:t>
      </w:r>
      <w:r w:rsidRPr="00966B65">
        <w:rPr>
          <w:position w:val="6"/>
          <w:sz w:val="16"/>
          <w:lang w:eastAsia="en-US"/>
        </w:rPr>
        <w:t>*</w:t>
      </w:r>
      <w:r w:rsidRPr="00966B65">
        <w:rPr>
          <w:lang w:eastAsia="en-US"/>
        </w:rPr>
        <w:t xml:space="preserve">complying superannuation plan that is allocated by the </w:t>
      </w:r>
      <w:r w:rsidRPr="00966B65">
        <w:rPr>
          <w:position w:val="6"/>
          <w:sz w:val="16"/>
          <w:lang w:eastAsia="en-US"/>
        </w:rPr>
        <w:t>*</w:t>
      </w:r>
      <w:r w:rsidRPr="00966B65">
        <w:rPr>
          <w:lang w:eastAsia="en-US"/>
        </w:rPr>
        <w:t>superannuation provider in relation to that plan for you for the year in accordance with conditions specified in the regulations;</w:t>
      </w:r>
    </w:p>
    <w:p w:rsidR="00343326" w:rsidRPr="00966B65" w:rsidRDefault="00343326" w:rsidP="00343326">
      <w:pPr>
        <w:pStyle w:val="paragraph"/>
        <w:rPr>
          <w:lang w:eastAsia="en-US"/>
        </w:rPr>
      </w:pPr>
      <w:r w:rsidRPr="00966B65">
        <w:rPr>
          <w:lang w:eastAsia="en-US"/>
        </w:rPr>
        <w:tab/>
        <w:t>(b)</w:t>
      </w:r>
      <w:r w:rsidRPr="00966B65">
        <w:rPr>
          <w:lang w:eastAsia="en-US"/>
        </w:rPr>
        <w:tab/>
        <w:t>the amount of any contribution made to that plan in respect of you in the year that is covered by a valid and acknowledged notice under section</w:t>
      </w:r>
      <w:r>
        <w:rPr>
          <w:lang w:eastAsia="en-US"/>
        </w:rPr>
        <w:t> </w:t>
      </w:r>
      <w:r w:rsidRPr="00966B65">
        <w:rPr>
          <w:lang w:eastAsia="en-US"/>
        </w:rPr>
        <w:t>290</w:t>
      </w:r>
      <w:r>
        <w:rPr>
          <w:lang w:eastAsia="en-US"/>
        </w:rPr>
        <w:noBreakHyphen/>
      </w:r>
      <w:r w:rsidRPr="00966B65">
        <w:rPr>
          <w:lang w:eastAsia="en-US"/>
        </w:rPr>
        <w:t>170, to the extent that it is not allowable as a deduction for the person making the contribution;</w:t>
      </w:r>
    </w:p>
    <w:p w:rsidR="00343326" w:rsidRPr="00966B65" w:rsidRDefault="00343326" w:rsidP="00343326">
      <w:pPr>
        <w:pStyle w:val="paragraph"/>
        <w:rPr>
          <w:lang w:eastAsia="en-US"/>
        </w:rPr>
      </w:pPr>
      <w:r w:rsidRPr="00966B65">
        <w:rPr>
          <w:lang w:eastAsia="en-US"/>
        </w:rPr>
        <w:tab/>
        <w:t>(c)</w:t>
      </w:r>
      <w:r w:rsidRPr="00966B65">
        <w:rPr>
          <w:lang w:eastAsia="en-US"/>
        </w:rPr>
        <w:tab/>
        <w:t>the sum of each contribution made to that plan in respect of you at a time on or after 10</w:t>
      </w:r>
      <w:r>
        <w:rPr>
          <w:lang w:eastAsia="en-US"/>
        </w:rPr>
        <w:t> </w:t>
      </w:r>
      <w:r w:rsidRPr="00966B65">
        <w:rPr>
          <w:lang w:eastAsia="en-US"/>
        </w:rPr>
        <w:t>May 2006 when that plan was not a complying superannuation plan (other than a contribution covered under this paragraph in relation to a previous financial year).</w:t>
      </w:r>
    </w:p>
    <w:p w:rsidR="00343326" w:rsidRPr="00966B65" w:rsidRDefault="00343326" w:rsidP="00343326">
      <w:pPr>
        <w:pStyle w:val="ActHead5"/>
      </w:pPr>
      <w:bookmarkStart w:id="520" w:name="_Toc390174903"/>
      <w:r w:rsidRPr="00966B65">
        <w:rPr>
          <w:rStyle w:val="CharSectno"/>
        </w:rPr>
        <w:t>292</w:t>
      </w:r>
      <w:r>
        <w:rPr>
          <w:rStyle w:val="CharSectno"/>
        </w:rPr>
        <w:noBreakHyphen/>
      </w:r>
      <w:r w:rsidRPr="00966B65">
        <w:rPr>
          <w:rStyle w:val="CharSectno"/>
        </w:rPr>
        <w:t>95</w:t>
      </w:r>
      <w:r w:rsidRPr="00966B65">
        <w:t xml:space="preserve">  Contributions arising from structured settlements or orders for personal injuries</w:t>
      </w:r>
      <w:bookmarkEnd w:id="520"/>
    </w:p>
    <w:p w:rsidR="00343326" w:rsidRPr="00966B65" w:rsidRDefault="00343326" w:rsidP="00343326">
      <w:pPr>
        <w:pStyle w:val="subsection"/>
      </w:pPr>
      <w:r w:rsidRPr="00966B65">
        <w:tab/>
        <w:t>(1)</w:t>
      </w:r>
      <w:r w:rsidRPr="00966B65">
        <w:tab/>
        <w:t>A contribution is covered under this section if:</w:t>
      </w:r>
    </w:p>
    <w:p w:rsidR="00343326" w:rsidRPr="00966B65" w:rsidRDefault="00343326" w:rsidP="00343326">
      <w:pPr>
        <w:pStyle w:val="paragraph"/>
      </w:pPr>
      <w:r w:rsidRPr="00966B65">
        <w:tab/>
        <w:t>(a)</w:t>
      </w:r>
      <w:r w:rsidRPr="00966B65">
        <w:tab/>
        <w:t>the contribution arises from:</w:t>
      </w:r>
    </w:p>
    <w:p w:rsidR="00343326" w:rsidRPr="00966B65" w:rsidRDefault="00343326" w:rsidP="00343326">
      <w:pPr>
        <w:pStyle w:val="paragraphsub"/>
      </w:pPr>
      <w:r w:rsidRPr="00966B65">
        <w:tab/>
        <w:t>(i)</w:t>
      </w:r>
      <w:r w:rsidRPr="00966B65">
        <w:tab/>
        <w:t xml:space="preserve">the settlement of a claim that satisfies the conditions in </w:t>
      </w:r>
      <w:r>
        <w:t>subsection (</w:t>
      </w:r>
      <w:r w:rsidRPr="00966B65">
        <w:t>3); or</w:t>
      </w:r>
    </w:p>
    <w:p w:rsidR="00343326" w:rsidRPr="00966B65" w:rsidRDefault="00343326" w:rsidP="00343326">
      <w:pPr>
        <w:pStyle w:val="paragraphsub"/>
      </w:pPr>
      <w:r w:rsidRPr="00966B65">
        <w:lastRenderedPageBreak/>
        <w:tab/>
        <w:t>(ii)</w:t>
      </w:r>
      <w:r w:rsidRPr="00966B65">
        <w:tab/>
        <w:t>the settlement of a claim in relation to a personal injury suffered by you under a law of the Commonwealth or of a State or Territory relating to workers compensation; or</w:t>
      </w:r>
    </w:p>
    <w:p w:rsidR="00343326" w:rsidRPr="00966B65" w:rsidRDefault="00343326" w:rsidP="00343326">
      <w:pPr>
        <w:pStyle w:val="paragraphsub"/>
      </w:pPr>
      <w:r w:rsidRPr="00966B65">
        <w:tab/>
        <w:t>(iii)</w:t>
      </w:r>
      <w:r w:rsidRPr="00966B65">
        <w:tab/>
        <w:t xml:space="preserve">the order of a court that satisfies the conditions in </w:t>
      </w:r>
      <w:r>
        <w:t>subsection (</w:t>
      </w:r>
      <w:r w:rsidRPr="00966B65">
        <w:t>4); and</w:t>
      </w:r>
    </w:p>
    <w:p w:rsidR="00343326" w:rsidRPr="00966B65" w:rsidRDefault="00343326" w:rsidP="00343326">
      <w:pPr>
        <w:pStyle w:val="paragraph"/>
      </w:pPr>
      <w:r w:rsidRPr="00966B65">
        <w:tab/>
        <w:t>(b)</w:t>
      </w:r>
      <w:r w:rsidRPr="00966B65">
        <w:tab/>
        <w:t>the contribution is made within 90 days after the later of the following:</w:t>
      </w:r>
    </w:p>
    <w:p w:rsidR="00343326" w:rsidRPr="00966B65" w:rsidRDefault="00343326" w:rsidP="00343326">
      <w:pPr>
        <w:pStyle w:val="paragraphsub"/>
      </w:pPr>
      <w:r w:rsidRPr="00966B65">
        <w:tab/>
        <w:t>(i)</w:t>
      </w:r>
      <w:r w:rsidRPr="00966B65">
        <w:tab/>
        <w:t>the day of receipt of the payment from which the contribution is made; or</w:t>
      </w:r>
    </w:p>
    <w:p w:rsidR="00343326" w:rsidRPr="00966B65" w:rsidRDefault="00343326" w:rsidP="00343326">
      <w:pPr>
        <w:pStyle w:val="paragraphsub"/>
      </w:pPr>
      <w:r w:rsidRPr="00966B65">
        <w:tab/>
        <w:t>(ii)</w:t>
      </w:r>
      <w:r w:rsidRPr="00966B65">
        <w:tab/>
        <w:t xml:space="preserve">in relation to </w:t>
      </w:r>
      <w:r>
        <w:t>subparagraph (</w:t>
      </w:r>
      <w:r w:rsidRPr="00966B65">
        <w:t xml:space="preserve">a)(i) or (iii)—the day mentioned in </w:t>
      </w:r>
      <w:r>
        <w:t>subsection (</w:t>
      </w:r>
      <w:r w:rsidRPr="00966B65">
        <w:t>2); and</w:t>
      </w:r>
    </w:p>
    <w:p w:rsidR="00343326" w:rsidRPr="00966B65" w:rsidRDefault="00343326" w:rsidP="00343326">
      <w:pPr>
        <w:pStyle w:val="paragraph"/>
      </w:pPr>
      <w:r w:rsidRPr="00966B65">
        <w:tab/>
        <w:t>(c)</w:t>
      </w:r>
      <w:r w:rsidRPr="00966B65">
        <w:tab/>
        <w:t xml:space="preserve">2 legally qualified medical practitioners have certified that, because of the personal injury, it is unlikely that you can ever be </w:t>
      </w:r>
      <w:r w:rsidRPr="00966B65">
        <w:rPr>
          <w:position w:val="6"/>
          <w:sz w:val="16"/>
        </w:rPr>
        <w:t>*</w:t>
      </w:r>
      <w:r w:rsidRPr="00966B65">
        <w:t>gainfully employed in a capacity for which you are reasonably qualified because of education, experience or training; and</w:t>
      </w:r>
    </w:p>
    <w:p w:rsidR="00343326" w:rsidRPr="00966B65" w:rsidRDefault="00343326" w:rsidP="00343326">
      <w:pPr>
        <w:pStyle w:val="paragraph"/>
      </w:pPr>
      <w:r w:rsidRPr="00966B65">
        <w:tab/>
        <w:t>(d)</w:t>
      </w:r>
      <w:r w:rsidRPr="00966B65">
        <w:tab/>
        <w:t xml:space="preserve">no later than the time the contribution is made to a </w:t>
      </w:r>
      <w:r w:rsidRPr="00966B65">
        <w:rPr>
          <w:position w:val="6"/>
          <w:sz w:val="16"/>
        </w:rPr>
        <w:t>*</w:t>
      </w:r>
      <w:r w:rsidRPr="00966B65">
        <w:t xml:space="preserve">superannuation plan, you or your </w:t>
      </w:r>
      <w:r w:rsidRPr="00966B65">
        <w:rPr>
          <w:position w:val="6"/>
          <w:sz w:val="16"/>
        </w:rPr>
        <w:t>*</w:t>
      </w:r>
      <w:r w:rsidRPr="00966B65">
        <w:t xml:space="preserve">legal personal representative notify the </w:t>
      </w:r>
      <w:r w:rsidRPr="00966B65">
        <w:rPr>
          <w:position w:val="6"/>
          <w:sz w:val="16"/>
        </w:rPr>
        <w:t>*</w:t>
      </w:r>
      <w:r w:rsidRPr="00966B65">
        <w:t xml:space="preserve">superannuation provider in relation to the plan, in the </w:t>
      </w:r>
      <w:r w:rsidRPr="00966B65">
        <w:rPr>
          <w:position w:val="6"/>
          <w:sz w:val="16"/>
        </w:rPr>
        <w:t>*</w:t>
      </w:r>
      <w:r w:rsidRPr="00966B65">
        <w:t>approved form, that this section is to apply to the contribution.</w:t>
      </w:r>
    </w:p>
    <w:p w:rsidR="00343326" w:rsidRPr="00966B65" w:rsidRDefault="00343326" w:rsidP="00343326">
      <w:pPr>
        <w:pStyle w:val="subsection"/>
      </w:pPr>
      <w:r w:rsidRPr="00966B65">
        <w:tab/>
        <w:t>(2)</w:t>
      </w:r>
      <w:r w:rsidRPr="00966B65">
        <w:tab/>
        <w:t xml:space="preserve">For the purposes of </w:t>
      </w:r>
      <w:r>
        <w:t>subparagraph (</w:t>
      </w:r>
      <w:r w:rsidRPr="00966B65">
        <w:t>1)(b)(ii), the day is:</w:t>
      </w:r>
    </w:p>
    <w:p w:rsidR="00343326" w:rsidRPr="00966B65" w:rsidRDefault="00343326" w:rsidP="00343326">
      <w:pPr>
        <w:pStyle w:val="paragraph"/>
      </w:pPr>
      <w:r w:rsidRPr="00966B65">
        <w:tab/>
        <w:t>(a)</w:t>
      </w:r>
      <w:r w:rsidRPr="00966B65">
        <w:tab/>
        <w:t xml:space="preserve">for a settlement mentioned in </w:t>
      </w:r>
      <w:r>
        <w:t>subparagraph (</w:t>
      </w:r>
      <w:r w:rsidRPr="00966B65">
        <w:t>a)(i):</w:t>
      </w:r>
    </w:p>
    <w:p w:rsidR="00343326" w:rsidRPr="00966B65" w:rsidRDefault="00343326" w:rsidP="00343326">
      <w:pPr>
        <w:pStyle w:val="paragraphsub"/>
      </w:pPr>
      <w:r w:rsidRPr="00966B65">
        <w:tab/>
        <w:t>(i)</w:t>
      </w:r>
      <w:r w:rsidRPr="00966B65">
        <w:tab/>
        <w:t xml:space="preserve">the day on which the agreement mentioned in </w:t>
      </w:r>
      <w:r>
        <w:t>paragraph (</w:t>
      </w:r>
      <w:r w:rsidRPr="00966B65">
        <w:t>3)(c) was entered into; or</w:t>
      </w:r>
    </w:p>
    <w:p w:rsidR="00343326" w:rsidRPr="00966B65" w:rsidRDefault="00343326" w:rsidP="00343326">
      <w:pPr>
        <w:pStyle w:val="paragraphsub"/>
      </w:pPr>
      <w:r w:rsidRPr="00966B65">
        <w:tab/>
        <w:t>(ii)</w:t>
      </w:r>
      <w:r w:rsidRPr="00966B65">
        <w:tab/>
        <w:t>if that agreement depends, for its effectiveness, on being approved (however described) by an order of a court, or on being embodied in a consent order made by a court—the day on which that order was made; or</w:t>
      </w:r>
    </w:p>
    <w:p w:rsidR="00343326" w:rsidRPr="00966B65" w:rsidRDefault="00343326" w:rsidP="00343326">
      <w:pPr>
        <w:pStyle w:val="paragraph"/>
      </w:pPr>
      <w:r w:rsidRPr="00966B65">
        <w:tab/>
        <w:t>(b)</w:t>
      </w:r>
      <w:r w:rsidRPr="00966B65">
        <w:tab/>
        <w:t xml:space="preserve">for an order mentioned in </w:t>
      </w:r>
      <w:r>
        <w:t>subparagraph (</w:t>
      </w:r>
      <w:r w:rsidRPr="00966B65">
        <w:t>1)(a)(iii)—the day on which the order was made.</w:t>
      </w:r>
    </w:p>
    <w:p w:rsidR="00343326" w:rsidRPr="00966B65" w:rsidRDefault="00343326" w:rsidP="00343326">
      <w:pPr>
        <w:pStyle w:val="subsection"/>
      </w:pPr>
      <w:r w:rsidRPr="00966B65">
        <w:tab/>
        <w:t>(3)</w:t>
      </w:r>
      <w:r w:rsidRPr="00966B65">
        <w:tab/>
        <w:t xml:space="preserve">For the purposes of </w:t>
      </w:r>
      <w:r>
        <w:t>subparagraph (</w:t>
      </w:r>
      <w:r w:rsidRPr="00966B65">
        <w:t>1)(a)(i), the conditions are as follows:</w:t>
      </w:r>
    </w:p>
    <w:p w:rsidR="00343326" w:rsidRPr="00966B65" w:rsidRDefault="00343326" w:rsidP="00343326">
      <w:pPr>
        <w:pStyle w:val="paragraph"/>
      </w:pPr>
      <w:r w:rsidRPr="00966B65">
        <w:tab/>
        <w:t>(a)</w:t>
      </w:r>
      <w:r w:rsidRPr="00966B65">
        <w:tab/>
        <w:t>the claim:</w:t>
      </w:r>
    </w:p>
    <w:p w:rsidR="00343326" w:rsidRPr="00966B65" w:rsidRDefault="00343326" w:rsidP="00343326">
      <w:pPr>
        <w:pStyle w:val="paragraphsub"/>
      </w:pPr>
      <w:r w:rsidRPr="00966B65">
        <w:tab/>
        <w:t>(i)</w:t>
      </w:r>
      <w:r w:rsidRPr="00966B65">
        <w:tab/>
        <w:t>is for compensation or damages for, or in respect of, personal injury suffered by you; and</w:t>
      </w:r>
    </w:p>
    <w:p w:rsidR="00343326" w:rsidRPr="00966B65" w:rsidRDefault="00343326" w:rsidP="00343326">
      <w:pPr>
        <w:pStyle w:val="paragraphsub"/>
      </w:pPr>
      <w:r w:rsidRPr="00966B65">
        <w:lastRenderedPageBreak/>
        <w:tab/>
        <w:t>(ii)</w:t>
      </w:r>
      <w:r w:rsidRPr="00966B65">
        <w:tab/>
        <w:t xml:space="preserve">is made by you or your </w:t>
      </w:r>
      <w:r w:rsidRPr="00966B65">
        <w:rPr>
          <w:position w:val="6"/>
          <w:sz w:val="16"/>
        </w:rPr>
        <w:t>*</w:t>
      </w:r>
      <w:r w:rsidRPr="00966B65">
        <w:t>legal personal representative;</w:t>
      </w:r>
    </w:p>
    <w:p w:rsidR="00343326" w:rsidRPr="00966B65" w:rsidRDefault="00343326" w:rsidP="00343326">
      <w:pPr>
        <w:pStyle w:val="paragraph"/>
      </w:pPr>
      <w:r w:rsidRPr="00966B65">
        <w:tab/>
        <w:t>(b)</w:t>
      </w:r>
      <w:r w:rsidRPr="00966B65">
        <w:tab/>
        <w:t>the claim is based on the commission of a wrong, or on a right created by statute;</w:t>
      </w:r>
    </w:p>
    <w:p w:rsidR="00343326" w:rsidRPr="00966B65" w:rsidRDefault="00343326" w:rsidP="00343326">
      <w:pPr>
        <w:pStyle w:val="paragraph"/>
      </w:pPr>
      <w:r w:rsidRPr="00966B65">
        <w:tab/>
        <w:t>(c)</w:t>
      </w:r>
      <w:r w:rsidRPr="00966B65">
        <w:tab/>
        <w:t>the settlement takes the form of a written agreement between the parties to the claim (whether or not that agreement is approved by an order of a court, or is embodied in a consent order made by a court).</w:t>
      </w:r>
    </w:p>
    <w:p w:rsidR="00343326" w:rsidRPr="00966B65" w:rsidRDefault="00343326" w:rsidP="00343326">
      <w:pPr>
        <w:pStyle w:val="subsection"/>
      </w:pPr>
      <w:r w:rsidRPr="00966B65">
        <w:tab/>
        <w:t>(4)</w:t>
      </w:r>
      <w:r w:rsidRPr="00966B65">
        <w:tab/>
        <w:t xml:space="preserve">For the purposes of </w:t>
      </w:r>
      <w:r>
        <w:t>subparagraph (</w:t>
      </w:r>
      <w:r w:rsidRPr="00966B65">
        <w:t>1)(a)(iii), the conditions are as follows:</w:t>
      </w:r>
    </w:p>
    <w:p w:rsidR="00343326" w:rsidRPr="00966B65" w:rsidRDefault="00343326" w:rsidP="00343326">
      <w:pPr>
        <w:pStyle w:val="paragraph"/>
      </w:pPr>
      <w:r w:rsidRPr="00966B65">
        <w:tab/>
        <w:t>(a)</w:t>
      </w:r>
      <w:r w:rsidRPr="00966B65">
        <w:tab/>
        <w:t>the order is made in respect of a claim that:</w:t>
      </w:r>
    </w:p>
    <w:p w:rsidR="00343326" w:rsidRPr="00966B65" w:rsidRDefault="00343326" w:rsidP="00343326">
      <w:pPr>
        <w:pStyle w:val="paragraphsub"/>
      </w:pPr>
      <w:r w:rsidRPr="00966B65">
        <w:tab/>
        <w:t>(i)</w:t>
      </w:r>
      <w:r w:rsidRPr="00966B65">
        <w:tab/>
        <w:t>is for compensation or damages for, or in respect of, personal injury suffered by you; and</w:t>
      </w:r>
    </w:p>
    <w:p w:rsidR="00343326" w:rsidRPr="00966B65" w:rsidRDefault="00343326" w:rsidP="00343326">
      <w:pPr>
        <w:pStyle w:val="paragraphsub"/>
      </w:pPr>
      <w:r w:rsidRPr="00966B65">
        <w:tab/>
        <w:t>(ii)</w:t>
      </w:r>
      <w:r w:rsidRPr="00966B65">
        <w:tab/>
        <w:t xml:space="preserve">is made by you or your </w:t>
      </w:r>
      <w:r w:rsidRPr="00966B65">
        <w:rPr>
          <w:position w:val="6"/>
          <w:sz w:val="16"/>
        </w:rPr>
        <w:t>*</w:t>
      </w:r>
      <w:r w:rsidRPr="00966B65">
        <w:t>legal personal representative;</w:t>
      </w:r>
    </w:p>
    <w:p w:rsidR="00343326" w:rsidRPr="00966B65" w:rsidRDefault="00343326" w:rsidP="00343326">
      <w:pPr>
        <w:pStyle w:val="paragraph"/>
      </w:pPr>
      <w:r w:rsidRPr="00966B65">
        <w:tab/>
        <w:t>(b)</w:t>
      </w:r>
      <w:r w:rsidRPr="00966B65">
        <w:tab/>
        <w:t>the claim is based on the commission of a wrong, or on a right created by statute;</w:t>
      </w:r>
    </w:p>
    <w:p w:rsidR="00343326" w:rsidRPr="00966B65" w:rsidRDefault="00343326" w:rsidP="00343326">
      <w:pPr>
        <w:pStyle w:val="paragraph"/>
      </w:pPr>
      <w:r w:rsidRPr="00966B65">
        <w:tab/>
        <w:t>(c)</w:t>
      </w:r>
      <w:r w:rsidRPr="00966B65">
        <w:tab/>
        <w:t xml:space="preserve">the order is not an order approving or endorsing an agreement as mentioned in </w:t>
      </w:r>
      <w:r>
        <w:t>paragraph (</w:t>
      </w:r>
      <w:r w:rsidRPr="00966B65">
        <w:t>3)(c).</w:t>
      </w:r>
    </w:p>
    <w:p w:rsidR="00343326" w:rsidRPr="00966B65" w:rsidRDefault="00343326" w:rsidP="00343326">
      <w:pPr>
        <w:pStyle w:val="subsection"/>
      </w:pPr>
      <w:r w:rsidRPr="00966B65">
        <w:tab/>
        <w:t>(5)</w:t>
      </w:r>
      <w:r w:rsidRPr="00966B65">
        <w:tab/>
        <w:t>If a claim is both:</w:t>
      </w:r>
    </w:p>
    <w:p w:rsidR="00343326" w:rsidRPr="00966B65" w:rsidRDefault="00343326" w:rsidP="00343326">
      <w:pPr>
        <w:pStyle w:val="paragraph"/>
      </w:pPr>
      <w:r w:rsidRPr="00966B65">
        <w:tab/>
        <w:t>(a)</w:t>
      </w:r>
      <w:r w:rsidRPr="00966B65">
        <w:tab/>
        <w:t>for compensation or damages for personal injury suffered by you; and</w:t>
      </w:r>
    </w:p>
    <w:p w:rsidR="00343326" w:rsidRPr="00966B65" w:rsidRDefault="00343326" w:rsidP="00343326">
      <w:pPr>
        <w:pStyle w:val="paragraph"/>
      </w:pPr>
      <w:r w:rsidRPr="00966B65">
        <w:tab/>
        <w:t>(b)</w:t>
      </w:r>
      <w:r w:rsidRPr="00966B65">
        <w:tab/>
        <w:t>for some other remedy (for example, compensation or damages for loss of, or damage to, property);</w:t>
      </w:r>
    </w:p>
    <w:p w:rsidR="00343326" w:rsidRPr="00966B65" w:rsidRDefault="00343326" w:rsidP="00343326">
      <w:pPr>
        <w:pStyle w:val="subsection2"/>
      </w:pPr>
      <w:r>
        <w:t>subsections (</w:t>
      </w:r>
      <w:r w:rsidRPr="00966B65">
        <w:t xml:space="preserve">3) and (4) apply to the claim, but only to the extent that it relates to the compensation or damages referred to in </w:t>
      </w:r>
      <w:r>
        <w:t>paragraph (</w:t>
      </w:r>
      <w:r w:rsidRPr="00966B65">
        <w:t>a), and only to amounts that, in the settlement agreement, or in the order, are identified as being solely in payment of that compensation or those damages.</w:t>
      </w:r>
    </w:p>
    <w:p w:rsidR="00343326" w:rsidRPr="00966B65" w:rsidRDefault="00343326" w:rsidP="00343326">
      <w:pPr>
        <w:pStyle w:val="ActHead5"/>
      </w:pPr>
      <w:bookmarkStart w:id="521" w:name="_Toc390174904"/>
      <w:r w:rsidRPr="00966B65">
        <w:rPr>
          <w:rStyle w:val="CharSectno"/>
        </w:rPr>
        <w:t>292</w:t>
      </w:r>
      <w:r>
        <w:rPr>
          <w:rStyle w:val="CharSectno"/>
        </w:rPr>
        <w:noBreakHyphen/>
      </w:r>
      <w:r w:rsidRPr="00966B65">
        <w:rPr>
          <w:rStyle w:val="CharSectno"/>
        </w:rPr>
        <w:t>100</w:t>
      </w:r>
      <w:r w:rsidRPr="00966B65">
        <w:t xml:space="preserve">  Contribution relating to some CGT small business concessions</w:t>
      </w:r>
      <w:bookmarkEnd w:id="521"/>
    </w:p>
    <w:p w:rsidR="00343326" w:rsidRPr="00966B65" w:rsidRDefault="00343326" w:rsidP="00343326">
      <w:pPr>
        <w:pStyle w:val="subsection"/>
      </w:pPr>
      <w:r w:rsidRPr="00966B65">
        <w:tab/>
        <w:t>(1)</w:t>
      </w:r>
      <w:r w:rsidRPr="00966B65">
        <w:tab/>
        <w:t>A contribution is covered under this section if:</w:t>
      </w:r>
    </w:p>
    <w:p w:rsidR="00343326" w:rsidRPr="00966B65" w:rsidRDefault="00343326" w:rsidP="00343326">
      <w:pPr>
        <w:pStyle w:val="paragraph"/>
      </w:pPr>
      <w:r w:rsidRPr="00966B65">
        <w:tab/>
        <w:t>(a)</w:t>
      </w:r>
      <w:r w:rsidRPr="00966B65">
        <w:tab/>
        <w:t xml:space="preserve">the contribution is made by you to a </w:t>
      </w:r>
      <w:r w:rsidRPr="00966B65">
        <w:rPr>
          <w:position w:val="6"/>
          <w:sz w:val="16"/>
        </w:rPr>
        <w:t>*</w:t>
      </w:r>
      <w:r w:rsidRPr="00966B65">
        <w:t xml:space="preserve">complying superannuation plan in respect of you in a </w:t>
      </w:r>
      <w:r w:rsidRPr="00966B65">
        <w:rPr>
          <w:position w:val="6"/>
          <w:sz w:val="16"/>
        </w:rPr>
        <w:t>*</w:t>
      </w:r>
      <w:r w:rsidRPr="00966B65">
        <w:t>financial year; and</w:t>
      </w:r>
    </w:p>
    <w:p w:rsidR="00343326" w:rsidRPr="00966B65" w:rsidRDefault="00343326" w:rsidP="00343326">
      <w:pPr>
        <w:pStyle w:val="paragraph"/>
      </w:pPr>
      <w:r w:rsidRPr="00966B65">
        <w:tab/>
        <w:t>(b)</w:t>
      </w:r>
      <w:r w:rsidRPr="00966B65">
        <w:tab/>
        <w:t xml:space="preserve">the requirement in </w:t>
      </w:r>
      <w:r>
        <w:t>subsection (</w:t>
      </w:r>
      <w:r w:rsidRPr="00966B65">
        <w:t>2), (4), (7) or (8) is met; and</w:t>
      </w:r>
    </w:p>
    <w:p w:rsidR="00343326" w:rsidRPr="00966B65" w:rsidRDefault="00343326" w:rsidP="00343326">
      <w:pPr>
        <w:pStyle w:val="paragraph"/>
      </w:pPr>
      <w:r w:rsidRPr="00966B65">
        <w:lastRenderedPageBreak/>
        <w:tab/>
        <w:t>(c)</w:t>
      </w:r>
      <w:r w:rsidRPr="00966B65">
        <w:tab/>
        <w:t xml:space="preserve">you choose, in accordance with </w:t>
      </w:r>
      <w:r>
        <w:t>subsection (</w:t>
      </w:r>
      <w:r w:rsidRPr="00966B65">
        <w:t>9), to apply this section to an amount that is all or part of the contribution.</w:t>
      </w:r>
    </w:p>
    <w:p w:rsidR="00343326" w:rsidRPr="00966B65" w:rsidRDefault="00343326" w:rsidP="00343326">
      <w:pPr>
        <w:pStyle w:val="subsection"/>
      </w:pPr>
      <w:r w:rsidRPr="00966B65">
        <w:tab/>
        <w:t>(2)</w:t>
      </w:r>
      <w:r w:rsidRPr="00966B65">
        <w:tab/>
        <w:t>The requirement in this subsection is met if:</w:t>
      </w:r>
    </w:p>
    <w:p w:rsidR="00343326" w:rsidRPr="00966B65" w:rsidRDefault="00343326" w:rsidP="00343326">
      <w:pPr>
        <w:pStyle w:val="paragraph"/>
      </w:pPr>
      <w:r w:rsidRPr="00966B65">
        <w:tab/>
        <w:t>(a)</w:t>
      </w:r>
      <w:r w:rsidRPr="00966B65">
        <w:tab/>
        <w:t xml:space="preserve">the contribution is equal to all or part of the </w:t>
      </w:r>
      <w:r w:rsidRPr="00966B65">
        <w:rPr>
          <w:position w:val="6"/>
          <w:sz w:val="16"/>
        </w:rPr>
        <w:t>*</w:t>
      </w:r>
      <w:r w:rsidRPr="00966B65">
        <w:t xml:space="preserve">capital proceeds from a </w:t>
      </w:r>
      <w:r w:rsidRPr="00966B65">
        <w:rPr>
          <w:position w:val="6"/>
          <w:sz w:val="16"/>
        </w:rPr>
        <w:t>*</w:t>
      </w:r>
      <w:r w:rsidRPr="00966B65">
        <w:t xml:space="preserve">CGT event for which you can disregard any </w:t>
      </w:r>
      <w:r w:rsidRPr="00966B65">
        <w:rPr>
          <w:position w:val="6"/>
          <w:sz w:val="16"/>
        </w:rPr>
        <w:t>*</w:t>
      </w:r>
      <w:r w:rsidRPr="00966B65">
        <w:t>capital gain under section</w:t>
      </w:r>
      <w:r>
        <w:t> </w:t>
      </w:r>
      <w:r w:rsidRPr="00966B65">
        <w:t>152</w:t>
      </w:r>
      <w:r>
        <w:noBreakHyphen/>
      </w:r>
      <w:r w:rsidRPr="00966B65">
        <w:t>105 (or would be able to do so, assuming that a capital gain arose from the event); and</w:t>
      </w:r>
    </w:p>
    <w:p w:rsidR="00343326" w:rsidRPr="00966B65" w:rsidRDefault="00343326" w:rsidP="00343326">
      <w:pPr>
        <w:pStyle w:val="paragraph"/>
      </w:pPr>
      <w:r w:rsidRPr="00966B65">
        <w:tab/>
        <w:t>(b)</w:t>
      </w:r>
      <w:r w:rsidRPr="00966B65">
        <w:tab/>
        <w:t>the contribution is made on or before the later of the following days:</w:t>
      </w:r>
    </w:p>
    <w:p w:rsidR="00343326" w:rsidRPr="00966B65" w:rsidRDefault="00343326" w:rsidP="00343326">
      <w:pPr>
        <w:pStyle w:val="paragraphsub"/>
      </w:pPr>
      <w:r w:rsidRPr="00966B65">
        <w:tab/>
        <w:t>(i)</w:t>
      </w:r>
      <w:r w:rsidRPr="00966B65">
        <w:tab/>
        <w:t xml:space="preserve">the day you are required to lodge your </w:t>
      </w:r>
      <w:r w:rsidRPr="00966B65">
        <w:rPr>
          <w:position w:val="6"/>
          <w:sz w:val="16"/>
        </w:rPr>
        <w:t>*</w:t>
      </w:r>
      <w:r w:rsidRPr="00966B65">
        <w:t>income tax return for the income year in which the CGT event happened;</w:t>
      </w:r>
    </w:p>
    <w:p w:rsidR="00343326" w:rsidRPr="00966B65" w:rsidRDefault="00343326" w:rsidP="00343326">
      <w:pPr>
        <w:pStyle w:val="paragraphsub"/>
      </w:pPr>
      <w:r w:rsidRPr="00966B65">
        <w:tab/>
        <w:t>(ii)</w:t>
      </w:r>
      <w:r w:rsidRPr="00966B65">
        <w:tab/>
        <w:t>30 days after the day you receive the capital proceeds.</w:t>
      </w:r>
    </w:p>
    <w:p w:rsidR="00343326" w:rsidRPr="00966B65" w:rsidRDefault="00343326" w:rsidP="00343326">
      <w:pPr>
        <w:pStyle w:val="subsection"/>
      </w:pPr>
      <w:r w:rsidRPr="00966B65">
        <w:tab/>
        <w:t>(3)</w:t>
      </w:r>
      <w:r w:rsidRPr="00966B65">
        <w:tab/>
        <w:t xml:space="preserve">For the purposes of </w:t>
      </w:r>
      <w:r>
        <w:t>paragraph (</w:t>
      </w:r>
      <w:r w:rsidRPr="00966B65">
        <w:t>2)(a), ignore the requirement in paragraph</w:t>
      </w:r>
      <w:r>
        <w:t> </w:t>
      </w:r>
      <w:r w:rsidRPr="00966B65">
        <w:t>152</w:t>
      </w:r>
      <w:r>
        <w:noBreakHyphen/>
      </w:r>
      <w:r w:rsidRPr="00966B65">
        <w:t xml:space="preserve">105(b) if you are permanently incapacitated at the time of the </w:t>
      </w:r>
      <w:r w:rsidRPr="00966B65">
        <w:rPr>
          <w:position w:val="6"/>
          <w:sz w:val="16"/>
        </w:rPr>
        <w:t>*</w:t>
      </w:r>
      <w:r w:rsidRPr="00966B65">
        <w:t xml:space="preserve">CGT event but were not permanently incapacitated at the time the relevant </w:t>
      </w:r>
      <w:r w:rsidRPr="00966B65">
        <w:rPr>
          <w:position w:val="6"/>
          <w:sz w:val="16"/>
        </w:rPr>
        <w:t>*</w:t>
      </w:r>
      <w:r w:rsidRPr="00966B65">
        <w:t>CGT asset was acquired.</w:t>
      </w:r>
    </w:p>
    <w:p w:rsidR="00343326" w:rsidRPr="00966B65" w:rsidRDefault="00343326" w:rsidP="00343326">
      <w:pPr>
        <w:pStyle w:val="subsection"/>
      </w:pPr>
      <w:r w:rsidRPr="00966B65">
        <w:tab/>
        <w:t>(4)</w:t>
      </w:r>
      <w:r w:rsidRPr="00966B65">
        <w:tab/>
        <w:t>The requirement in this subsection is met if:</w:t>
      </w:r>
    </w:p>
    <w:p w:rsidR="00343326" w:rsidRPr="00966B65" w:rsidRDefault="00343326" w:rsidP="00343326">
      <w:pPr>
        <w:pStyle w:val="paragraph"/>
      </w:pPr>
      <w:r w:rsidRPr="00966B65">
        <w:tab/>
        <w:t>(a)</w:t>
      </w:r>
      <w:r w:rsidRPr="00966B65">
        <w:tab/>
        <w:t xml:space="preserve">just before a </w:t>
      </w:r>
      <w:r w:rsidRPr="00966B65">
        <w:rPr>
          <w:position w:val="6"/>
          <w:sz w:val="16"/>
        </w:rPr>
        <w:t>*</w:t>
      </w:r>
      <w:r w:rsidRPr="00966B65">
        <w:t xml:space="preserve">CGT event, you were a </w:t>
      </w:r>
      <w:r w:rsidRPr="00966B65">
        <w:rPr>
          <w:position w:val="6"/>
          <w:sz w:val="16"/>
        </w:rPr>
        <w:t>*</w:t>
      </w:r>
      <w:r w:rsidRPr="00966B65">
        <w:t>CGT concession stakeholder of an entity that could, under section</w:t>
      </w:r>
      <w:r>
        <w:t> </w:t>
      </w:r>
      <w:r w:rsidRPr="00966B65">
        <w:t>152</w:t>
      </w:r>
      <w:r>
        <w:noBreakHyphen/>
      </w:r>
      <w:r w:rsidRPr="00966B65">
        <w:t xml:space="preserve">110, disregard any </w:t>
      </w:r>
      <w:r w:rsidRPr="00966B65">
        <w:rPr>
          <w:position w:val="6"/>
          <w:sz w:val="16"/>
        </w:rPr>
        <w:t>*</w:t>
      </w:r>
      <w:r w:rsidRPr="00966B65">
        <w:t>capital gain arising from the CGT event (or would be able to do so, assuming that a capital gain arose from the event); and</w:t>
      </w:r>
    </w:p>
    <w:p w:rsidR="00343326" w:rsidRPr="00966B65" w:rsidRDefault="00343326" w:rsidP="00343326">
      <w:pPr>
        <w:pStyle w:val="paragraph"/>
      </w:pPr>
      <w:r w:rsidRPr="00966B65">
        <w:tab/>
        <w:t>(b)</w:t>
      </w:r>
      <w:r w:rsidRPr="00966B65">
        <w:tab/>
        <w:t>the entity makes a payment to you within 2 years after the CGT event; and</w:t>
      </w:r>
    </w:p>
    <w:p w:rsidR="00343326" w:rsidRPr="00966B65" w:rsidRDefault="00343326" w:rsidP="00343326">
      <w:pPr>
        <w:pStyle w:val="paragraph"/>
      </w:pPr>
      <w:r w:rsidRPr="00966B65">
        <w:tab/>
        <w:t>(c)</w:t>
      </w:r>
      <w:r w:rsidRPr="00966B65">
        <w:tab/>
        <w:t>the contribution is equal to all or part of your stakeholder’s participation percentage (within the meaning of subsection</w:t>
      </w:r>
      <w:r>
        <w:t> </w:t>
      </w:r>
      <w:r w:rsidRPr="00966B65">
        <w:t>152</w:t>
      </w:r>
      <w:r>
        <w:noBreakHyphen/>
      </w:r>
      <w:r w:rsidRPr="00966B65">
        <w:t xml:space="preserve">125(2)) of the </w:t>
      </w:r>
      <w:r w:rsidRPr="00966B65">
        <w:rPr>
          <w:position w:val="6"/>
          <w:sz w:val="16"/>
        </w:rPr>
        <w:t>*</w:t>
      </w:r>
      <w:r w:rsidRPr="00966B65">
        <w:t xml:space="preserve">capital proceeds from the CGT event (but not exceeding the amount of the payment mentioned in </w:t>
      </w:r>
      <w:r>
        <w:t>paragraph (</w:t>
      </w:r>
      <w:r w:rsidRPr="00966B65">
        <w:t>b)); and</w:t>
      </w:r>
    </w:p>
    <w:p w:rsidR="00343326" w:rsidRPr="00966B65" w:rsidRDefault="00343326" w:rsidP="00343326">
      <w:pPr>
        <w:pStyle w:val="paragraph"/>
      </w:pPr>
      <w:r w:rsidRPr="00966B65">
        <w:tab/>
        <w:t>(d)</w:t>
      </w:r>
      <w:r w:rsidRPr="00966B65">
        <w:tab/>
        <w:t xml:space="preserve">the contribution is made within 30 days after the payment mentioned in </w:t>
      </w:r>
      <w:r>
        <w:t>paragraph (</w:t>
      </w:r>
      <w:r w:rsidRPr="00966B65">
        <w:t>b).</w:t>
      </w:r>
    </w:p>
    <w:p w:rsidR="00343326" w:rsidRPr="00966B65" w:rsidRDefault="00343326" w:rsidP="00343326">
      <w:pPr>
        <w:pStyle w:val="subsection"/>
      </w:pPr>
      <w:r w:rsidRPr="00966B65">
        <w:tab/>
        <w:t>(5)</w:t>
      </w:r>
      <w:r w:rsidRPr="00966B65">
        <w:tab/>
        <w:t xml:space="preserve">In determining whether the conditions in </w:t>
      </w:r>
      <w:r>
        <w:t>subsection (</w:t>
      </w:r>
      <w:r w:rsidRPr="00966B65">
        <w:t xml:space="preserve">2) or (4) are satisfied for a </w:t>
      </w:r>
      <w:r w:rsidRPr="00966B65">
        <w:rPr>
          <w:position w:val="6"/>
          <w:sz w:val="16"/>
        </w:rPr>
        <w:t>*</w:t>
      </w:r>
      <w:r w:rsidRPr="00966B65">
        <w:t xml:space="preserve">CGT event in relation to a </w:t>
      </w:r>
      <w:r w:rsidRPr="00966B65">
        <w:rPr>
          <w:position w:val="6"/>
          <w:sz w:val="16"/>
        </w:rPr>
        <w:t>*</w:t>
      </w:r>
      <w:r w:rsidRPr="00966B65">
        <w:t>pre</w:t>
      </w:r>
      <w:r>
        <w:noBreakHyphen/>
      </w:r>
      <w:r w:rsidRPr="00966B65">
        <w:t xml:space="preserve">CGT asset, treat the asset as a </w:t>
      </w:r>
      <w:r w:rsidRPr="00966B65">
        <w:rPr>
          <w:position w:val="6"/>
          <w:sz w:val="16"/>
        </w:rPr>
        <w:t>*</w:t>
      </w:r>
      <w:r w:rsidRPr="00966B65">
        <w:t>post</w:t>
      </w:r>
      <w:r>
        <w:noBreakHyphen/>
      </w:r>
      <w:r w:rsidRPr="00966B65">
        <w:t>CGT asset.</w:t>
      </w:r>
    </w:p>
    <w:p w:rsidR="00343326" w:rsidRPr="00966B65" w:rsidRDefault="00343326" w:rsidP="00343326">
      <w:pPr>
        <w:pStyle w:val="subsection"/>
      </w:pPr>
      <w:r w:rsidRPr="00966B65">
        <w:lastRenderedPageBreak/>
        <w:tab/>
        <w:t>(6)</w:t>
      </w:r>
      <w:r w:rsidRPr="00966B65">
        <w:tab/>
        <w:t xml:space="preserve">For the purposes of </w:t>
      </w:r>
      <w:r>
        <w:t>paragraph (</w:t>
      </w:r>
      <w:r w:rsidRPr="00966B65">
        <w:t>4)(a), ignore the requirement in paragraph</w:t>
      </w:r>
      <w:r>
        <w:t> </w:t>
      </w:r>
      <w:r w:rsidRPr="00966B65">
        <w:t>152</w:t>
      </w:r>
      <w:r>
        <w:noBreakHyphen/>
      </w:r>
      <w:r w:rsidRPr="00966B65">
        <w:t xml:space="preserve">110(1)(b) if a </w:t>
      </w:r>
      <w:r w:rsidRPr="00966B65">
        <w:rPr>
          <w:position w:val="6"/>
          <w:sz w:val="16"/>
        </w:rPr>
        <w:t>*</w:t>
      </w:r>
      <w:r w:rsidRPr="00966B65">
        <w:t xml:space="preserve">significant individual was permanently incapacitated at the time of the </w:t>
      </w:r>
      <w:r w:rsidRPr="00966B65">
        <w:rPr>
          <w:position w:val="6"/>
          <w:sz w:val="16"/>
        </w:rPr>
        <w:t>*</w:t>
      </w:r>
      <w:r w:rsidRPr="00966B65">
        <w:t xml:space="preserve">CGT event but was not permanently incapacitated when the relevant </w:t>
      </w:r>
      <w:r w:rsidRPr="00966B65">
        <w:rPr>
          <w:position w:val="6"/>
          <w:sz w:val="16"/>
        </w:rPr>
        <w:t>*</w:t>
      </w:r>
      <w:r w:rsidRPr="00966B65">
        <w:t>CGT asset was acquired.</w:t>
      </w:r>
    </w:p>
    <w:p w:rsidR="00343326" w:rsidRPr="00966B65" w:rsidRDefault="00343326" w:rsidP="00343326">
      <w:pPr>
        <w:pStyle w:val="subsection"/>
      </w:pPr>
      <w:r w:rsidRPr="00966B65">
        <w:tab/>
        <w:t>(7)</w:t>
      </w:r>
      <w:r w:rsidRPr="00966B65">
        <w:tab/>
        <w:t>The requirement in this subsection is met if:</w:t>
      </w:r>
    </w:p>
    <w:p w:rsidR="00343326" w:rsidRPr="00966B65" w:rsidRDefault="00343326" w:rsidP="00343326">
      <w:pPr>
        <w:pStyle w:val="paragraph"/>
      </w:pPr>
      <w:r w:rsidRPr="00966B65">
        <w:tab/>
        <w:t>(a)</w:t>
      </w:r>
      <w:r w:rsidRPr="00966B65">
        <w:tab/>
        <w:t xml:space="preserve">the contribution is equal to all or part of the </w:t>
      </w:r>
      <w:r w:rsidRPr="00966B65">
        <w:rPr>
          <w:position w:val="6"/>
          <w:sz w:val="16"/>
        </w:rPr>
        <w:t>*</w:t>
      </w:r>
      <w:r w:rsidRPr="00966B65">
        <w:t xml:space="preserve">capital gain from a </w:t>
      </w:r>
      <w:r w:rsidRPr="00966B65">
        <w:rPr>
          <w:position w:val="6"/>
          <w:sz w:val="16"/>
        </w:rPr>
        <w:t>*</w:t>
      </w:r>
      <w:r w:rsidRPr="00966B65">
        <w:t>CGT event that you disregarded under subsection</w:t>
      </w:r>
      <w:r>
        <w:t> </w:t>
      </w:r>
      <w:r w:rsidRPr="00966B65">
        <w:t>152</w:t>
      </w:r>
      <w:r>
        <w:noBreakHyphen/>
      </w:r>
      <w:r w:rsidRPr="00966B65">
        <w:t>305(1); and</w:t>
      </w:r>
    </w:p>
    <w:p w:rsidR="00343326" w:rsidRPr="00966B65" w:rsidRDefault="00343326" w:rsidP="00343326">
      <w:pPr>
        <w:pStyle w:val="paragraph"/>
      </w:pPr>
      <w:r w:rsidRPr="00966B65">
        <w:tab/>
        <w:t>(b)</w:t>
      </w:r>
      <w:r w:rsidRPr="00966B65">
        <w:tab/>
        <w:t>the contribution is made on or before the later of the following days:</w:t>
      </w:r>
    </w:p>
    <w:p w:rsidR="00343326" w:rsidRPr="00966B65" w:rsidRDefault="00343326" w:rsidP="00343326">
      <w:pPr>
        <w:pStyle w:val="paragraphsub"/>
      </w:pPr>
      <w:r w:rsidRPr="00966B65">
        <w:tab/>
        <w:t>(i)</w:t>
      </w:r>
      <w:r w:rsidRPr="00966B65">
        <w:tab/>
        <w:t xml:space="preserve">the day you are required to lodge your </w:t>
      </w:r>
      <w:r w:rsidRPr="00966B65">
        <w:rPr>
          <w:position w:val="6"/>
          <w:sz w:val="16"/>
        </w:rPr>
        <w:t>*</w:t>
      </w:r>
      <w:r w:rsidRPr="00966B65">
        <w:t>income tax return for the income year in which the CGT event happened;</w:t>
      </w:r>
    </w:p>
    <w:p w:rsidR="00343326" w:rsidRPr="00966B65" w:rsidRDefault="00343326" w:rsidP="00343326">
      <w:pPr>
        <w:pStyle w:val="paragraphsub"/>
      </w:pPr>
      <w:r w:rsidRPr="00966B65">
        <w:tab/>
        <w:t>(ii)</w:t>
      </w:r>
      <w:r w:rsidRPr="00966B65">
        <w:tab/>
        <w:t xml:space="preserve">30 days after the day you receive the </w:t>
      </w:r>
      <w:r w:rsidRPr="00966B65">
        <w:rPr>
          <w:position w:val="6"/>
          <w:sz w:val="16"/>
        </w:rPr>
        <w:t>*</w:t>
      </w:r>
      <w:r w:rsidRPr="00966B65">
        <w:t>capital proceeds from the CGT event.</w:t>
      </w:r>
    </w:p>
    <w:p w:rsidR="00343326" w:rsidRPr="00966B65" w:rsidRDefault="00343326" w:rsidP="00343326">
      <w:pPr>
        <w:pStyle w:val="subsection"/>
      </w:pPr>
      <w:r w:rsidRPr="00966B65">
        <w:tab/>
        <w:t>(8)</w:t>
      </w:r>
      <w:r w:rsidRPr="00966B65">
        <w:tab/>
        <w:t>The requirement in this subsection is met if:</w:t>
      </w:r>
    </w:p>
    <w:p w:rsidR="00343326" w:rsidRPr="00966B65" w:rsidRDefault="00343326" w:rsidP="00343326">
      <w:pPr>
        <w:pStyle w:val="paragraph"/>
      </w:pPr>
      <w:r w:rsidRPr="00966B65">
        <w:tab/>
        <w:t>(a)</w:t>
      </w:r>
      <w:r w:rsidRPr="00966B65">
        <w:tab/>
        <w:t xml:space="preserve">just before a </w:t>
      </w:r>
      <w:r w:rsidRPr="00966B65">
        <w:rPr>
          <w:position w:val="6"/>
          <w:sz w:val="16"/>
        </w:rPr>
        <w:t>*</w:t>
      </w:r>
      <w:r w:rsidRPr="00966B65">
        <w:t xml:space="preserve">CGT event, you were a </w:t>
      </w:r>
      <w:r w:rsidRPr="00966B65">
        <w:rPr>
          <w:position w:val="6"/>
          <w:sz w:val="16"/>
        </w:rPr>
        <w:t>*</w:t>
      </w:r>
      <w:r w:rsidRPr="00966B65">
        <w:t>CGT concession stakeholder of an entity that could, under subsection</w:t>
      </w:r>
      <w:r>
        <w:t> </w:t>
      </w:r>
      <w:r w:rsidRPr="00966B65">
        <w:t>152</w:t>
      </w:r>
      <w:r>
        <w:noBreakHyphen/>
      </w:r>
      <w:r w:rsidRPr="00966B65">
        <w:t xml:space="preserve">305(2), disregard all or part of a </w:t>
      </w:r>
      <w:r w:rsidRPr="00966B65">
        <w:rPr>
          <w:position w:val="6"/>
          <w:sz w:val="16"/>
        </w:rPr>
        <w:t>*</w:t>
      </w:r>
      <w:r w:rsidRPr="00966B65">
        <w:t>capital gain arising from the CGT event; and</w:t>
      </w:r>
    </w:p>
    <w:p w:rsidR="00343326" w:rsidRPr="00966B65" w:rsidRDefault="00343326" w:rsidP="00343326">
      <w:pPr>
        <w:pStyle w:val="paragraph"/>
      </w:pPr>
      <w:r w:rsidRPr="00966B65">
        <w:tab/>
        <w:t>(b)</w:t>
      </w:r>
      <w:r w:rsidRPr="00966B65">
        <w:tab/>
        <w:t>the entity makes a payment to you that satisfies the conditions in section</w:t>
      </w:r>
      <w:r>
        <w:t> </w:t>
      </w:r>
      <w:r w:rsidRPr="00966B65">
        <w:t>152</w:t>
      </w:r>
      <w:r>
        <w:noBreakHyphen/>
      </w:r>
      <w:r w:rsidRPr="00966B65">
        <w:t>325; and</w:t>
      </w:r>
    </w:p>
    <w:p w:rsidR="00343326" w:rsidRPr="00966B65" w:rsidRDefault="00343326" w:rsidP="00343326">
      <w:pPr>
        <w:pStyle w:val="paragraph"/>
      </w:pPr>
      <w:r w:rsidRPr="00966B65">
        <w:tab/>
        <w:t>(c)</w:t>
      </w:r>
      <w:r w:rsidRPr="00966B65">
        <w:tab/>
        <w:t xml:space="preserve">the contribution is equal to all or part of the capital gain arising from the CGT event (but not exceeding the amount of the payment mentioned in </w:t>
      </w:r>
      <w:r>
        <w:t>paragraph (</w:t>
      </w:r>
      <w:r w:rsidRPr="00966B65">
        <w:t>b)); and</w:t>
      </w:r>
    </w:p>
    <w:p w:rsidR="00343326" w:rsidRPr="00966B65" w:rsidRDefault="00343326" w:rsidP="00343326">
      <w:pPr>
        <w:pStyle w:val="paragraph"/>
      </w:pPr>
      <w:r w:rsidRPr="00966B65">
        <w:tab/>
        <w:t>(d)</w:t>
      </w:r>
      <w:r w:rsidRPr="00966B65">
        <w:tab/>
        <w:t xml:space="preserve">the contribution is made within 30 days after the payment mentioned in </w:t>
      </w:r>
      <w:r>
        <w:t>paragraph (</w:t>
      </w:r>
      <w:r w:rsidRPr="00966B65">
        <w:t>b).</w:t>
      </w:r>
    </w:p>
    <w:p w:rsidR="00343326" w:rsidRPr="00966B65" w:rsidRDefault="00343326" w:rsidP="00343326">
      <w:pPr>
        <w:pStyle w:val="subsection"/>
        <w:keepNext/>
      </w:pPr>
      <w:r w:rsidRPr="00966B65">
        <w:tab/>
        <w:t>(9)</w:t>
      </w:r>
      <w:r w:rsidRPr="00966B65">
        <w:tab/>
        <w:t xml:space="preserve">To make a choice for the purposes of </w:t>
      </w:r>
      <w:r>
        <w:t>paragraph (</w:t>
      </w:r>
      <w:r w:rsidRPr="00966B65">
        <w:t>1)(c), you must:</w:t>
      </w:r>
    </w:p>
    <w:p w:rsidR="00343326" w:rsidRPr="00966B65" w:rsidRDefault="00343326" w:rsidP="00343326">
      <w:pPr>
        <w:pStyle w:val="paragraph"/>
        <w:keepNext/>
      </w:pPr>
      <w:r w:rsidRPr="00966B65">
        <w:tab/>
        <w:t>(a)</w:t>
      </w:r>
      <w:r w:rsidRPr="00966B65">
        <w:tab/>
        <w:t xml:space="preserve">make the choice in the </w:t>
      </w:r>
      <w:r w:rsidRPr="00966B65">
        <w:rPr>
          <w:position w:val="6"/>
          <w:sz w:val="16"/>
        </w:rPr>
        <w:t>*</w:t>
      </w:r>
      <w:r w:rsidRPr="00966B65">
        <w:t>approved form; and</w:t>
      </w:r>
    </w:p>
    <w:p w:rsidR="00343326" w:rsidRPr="00966B65" w:rsidRDefault="00343326" w:rsidP="00343326">
      <w:pPr>
        <w:pStyle w:val="paragraph"/>
      </w:pPr>
      <w:r w:rsidRPr="00966B65">
        <w:tab/>
        <w:t>(b)</w:t>
      </w:r>
      <w:r w:rsidRPr="00966B65">
        <w:tab/>
        <w:t xml:space="preserve">give it to the </w:t>
      </w:r>
      <w:r w:rsidRPr="00966B65">
        <w:rPr>
          <w:position w:val="6"/>
          <w:sz w:val="16"/>
        </w:rPr>
        <w:t>*</w:t>
      </w:r>
      <w:r w:rsidRPr="00966B65">
        <w:t xml:space="preserve">superannuation provider in relation to the </w:t>
      </w:r>
      <w:r w:rsidRPr="00966B65">
        <w:rPr>
          <w:position w:val="6"/>
          <w:sz w:val="16"/>
        </w:rPr>
        <w:t>*</w:t>
      </w:r>
      <w:r w:rsidRPr="00966B65">
        <w:t>complying superannuation plan on or before the time when the contribution is made.</w:t>
      </w:r>
    </w:p>
    <w:p w:rsidR="00343326" w:rsidRPr="00966B65" w:rsidRDefault="00343326" w:rsidP="00343326">
      <w:pPr>
        <w:pStyle w:val="ActHead5"/>
      </w:pPr>
      <w:bookmarkStart w:id="522" w:name="_Toc390174905"/>
      <w:r w:rsidRPr="00966B65">
        <w:rPr>
          <w:rStyle w:val="CharSectno"/>
        </w:rPr>
        <w:lastRenderedPageBreak/>
        <w:t>292</w:t>
      </w:r>
      <w:r>
        <w:rPr>
          <w:rStyle w:val="CharSectno"/>
        </w:rPr>
        <w:noBreakHyphen/>
      </w:r>
      <w:r w:rsidRPr="00966B65">
        <w:rPr>
          <w:rStyle w:val="CharSectno"/>
        </w:rPr>
        <w:t>105</w:t>
      </w:r>
      <w:r w:rsidRPr="00966B65">
        <w:t xml:space="preserve">  CGT cap amount</w:t>
      </w:r>
      <w:bookmarkEnd w:id="522"/>
    </w:p>
    <w:p w:rsidR="00343326" w:rsidRPr="00966B65" w:rsidRDefault="00343326" w:rsidP="00343326">
      <w:pPr>
        <w:pStyle w:val="subsection"/>
        <w:keepNext/>
        <w:keepLines/>
      </w:pPr>
      <w:r w:rsidRPr="00966B65">
        <w:tab/>
        <w:t>(1)</w:t>
      </w:r>
      <w:r w:rsidRPr="00966B65">
        <w:tab/>
        <w:t xml:space="preserve">Your </w:t>
      </w:r>
      <w:r w:rsidRPr="00966B65">
        <w:rPr>
          <w:b/>
          <w:i/>
        </w:rPr>
        <w:t>CGT cap amount</w:t>
      </w:r>
      <w:r w:rsidRPr="00966B65">
        <w:t xml:space="preserve"> at the start of the 2007</w:t>
      </w:r>
      <w:r>
        <w:noBreakHyphen/>
      </w:r>
      <w:r w:rsidRPr="00966B65">
        <w:t xml:space="preserve">2008 </w:t>
      </w:r>
      <w:r w:rsidRPr="00966B65">
        <w:rPr>
          <w:position w:val="6"/>
          <w:sz w:val="16"/>
        </w:rPr>
        <w:t>*</w:t>
      </w:r>
      <w:r w:rsidRPr="00966B65">
        <w:t>financial year is $1,000,000.</w:t>
      </w:r>
    </w:p>
    <w:p w:rsidR="00343326" w:rsidRPr="00966B65" w:rsidRDefault="00343326" w:rsidP="00343326">
      <w:pPr>
        <w:pStyle w:val="notetext"/>
        <w:keepNext/>
        <w:keepLines/>
      </w:pPr>
      <w:r w:rsidRPr="00966B65">
        <w:t>Note:</w:t>
      </w:r>
      <w:r w:rsidRPr="00966B65">
        <w:tab/>
        <w:t>For transitional rules about contributions made in the period from 10</w:t>
      </w:r>
      <w:r>
        <w:t> </w:t>
      </w:r>
      <w:r w:rsidRPr="00966B65">
        <w:t>May 2006 to 30</w:t>
      </w:r>
      <w:r>
        <w:t> </w:t>
      </w:r>
      <w:r w:rsidRPr="00966B65">
        <w:t>June 2007, see section</w:t>
      </w:r>
      <w:r>
        <w:t> </w:t>
      </w:r>
      <w:r w:rsidRPr="00966B65">
        <w:t>292</w:t>
      </w:r>
      <w:r>
        <w:noBreakHyphen/>
      </w:r>
      <w:r w:rsidRPr="00966B65">
        <w:t xml:space="preserve">80 of the </w:t>
      </w:r>
      <w:r w:rsidRPr="00966B65">
        <w:rPr>
          <w:i/>
        </w:rPr>
        <w:t>Income Tax (Transitional Provisions) Act 1997</w:t>
      </w:r>
      <w:r w:rsidRPr="00966B65">
        <w:t>.</w:t>
      </w:r>
    </w:p>
    <w:p w:rsidR="00343326" w:rsidRPr="00966B65" w:rsidRDefault="00343326" w:rsidP="00343326">
      <w:pPr>
        <w:pStyle w:val="SubsectionHead"/>
      </w:pPr>
      <w:r w:rsidRPr="00966B65">
        <w:t>Reductions and increases</w:t>
      </w:r>
    </w:p>
    <w:p w:rsidR="00343326" w:rsidRPr="00966B65" w:rsidRDefault="00343326" w:rsidP="00343326">
      <w:pPr>
        <w:pStyle w:val="subsection"/>
      </w:pPr>
      <w:r w:rsidRPr="00966B65">
        <w:tab/>
        <w:t>(2)</w:t>
      </w:r>
      <w:r w:rsidRPr="00966B65">
        <w:tab/>
        <w:t>If a contribution covered by section</w:t>
      </w:r>
      <w:r>
        <w:t> </w:t>
      </w:r>
      <w:r w:rsidRPr="00966B65">
        <w:t>292</w:t>
      </w:r>
      <w:r>
        <w:noBreakHyphen/>
      </w:r>
      <w:r w:rsidRPr="00966B65">
        <w:t xml:space="preserve">100 is made in respect of you at a time, reduce your </w:t>
      </w:r>
      <w:r w:rsidRPr="00966B65">
        <w:rPr>
          <w:b/>
          <w:i/>
        </w:rPr>
        <w:t xml:space="preserve">CGT cap amount </w:t>
      </w:r>
      <w:r w:rsidRPr="00966B65">
        <w:t>just after that time:</w:t>
      </w:r>
    </w:p>
    <w:p w:rsidR="00343326" w:rsidRPr="00966B65" w:rsidRDefault="00343326" w:rsidP="00343326">
      <w:pPr>
        <w:pStyle w:val="paragraph"/>
      </w:pPr>
      <w:r w:rsidRPr="00966B65">
        <w:tab/>
        <w:t>(a)</w:t>
      </w:r>
      <w:r w:rsidRPr="00966B65">
        <w:tab/>
        <w:t xml:space="preserve">if the contribution falls short of your </w:t>
      </w:r>
      <w:r w:rsidRPr="00966B65">
        <w:rPr>
          <w:position w:val="6"/>
          <w:sz w:val="16"/>
        </w:rPr>
        <w:t>*</w:t>
      </w:r>
      <w:r w:rsidRPr="00966B65">
        <w:t>CGT cap amount at that time—by the amount of the contribution; or</w:t>
      </w:r>
    </w:p>
    <w:p w:rsidR="00343326" w:rsidRPr="00966B65" w:rsidRDefault="00343326" w:rsidP="00343326">
      <w:pPr>
        <w:pStyle w:val="paragraph"/>
      </w:pPr>
      <w:r w:rsidRPr="00966B65">
        <w:tab/>
        <w:t>(b)</w:t>
      </w:r>
      <w:r w:rsidRPr="00966B65">
        <w:tab/>
        <w:t>otherwise—to nil.</w:t>
      </w:r>
    </w:p>
    <w:p w:rsidR="00343326" w:rsidRPr="00966B65" w:rsidRDefault="00343326" w:rsidP="00343326">
      <w:pPr>
        <w:pStyle w:val="subsection"/>
        <w:keepNext/>
        <w:keepLines/>
      </w:pPr>
      <w:r w:rsidRPr="00966B65">
        <w:tab/>
        <w:t>(3)</w:t>
      </w:r>
      <w:r w:rsidRPr="00966B65">
        <w:tab/>
        <w:t xml:space="preserve">At the start of each </w:t>
      </w:r>
      <w:r w:rsidRPr="00966B65">
        <w:rPr>
          <w:position w:val="6"/>
          <w:sz w:val="16"/>
        </w:rPr>
        <w:t>*</w:t>
      </w:r>
      <w:r w:rsidRPr="00966B65">
        <w:t>financial year after the 2007</w:t>
      </w:r>
      <w:r>
        <w:noBreakHyphen/>
      </w:r>
      <w:r w:rsidRPr="00966B65">
        <w:t xml:space="preserve">2008 financial year, increase your </w:t>
      </w:r>
      <w:r w:rsidRPr="00966B65">
        <w:rPr>
          <w:b/>
          <w:i/>
        </w:rPr>
        <w:t xml:space="preserve">CGT cap amount </w:t>
      </w:r>
      <w:r w:rsidRPr="00966B65">
        <w:t>by the amount (if any) by which the index amount for that financial year exceeds the index amount for the previous financial year.</w:t>
      </w:r>
    </w:p>
    <w:p w:rsidR="00343326" w:rsidRPr="00966B65" w:rsidRDefault="00343326" w:rsidP="00343326">
      <w:pPr>
        <w:pStyle w:val="subsection"/>
      </w:pPr>
      <w:r w:rsidRPr="00966B65">
        <w:tab/>
        <w:t>(4)</w:t>
      </w:r>
      <w:r w:rsidRPr="00966B65">
        <w:tab/>
        <w:t xml:space="preserve">For the purposes of </w:t>
      </w:r>
      <w:r>
        <w:t>subsection (</w:t>
      </w:r>
      <w:r w:rsidRPr="00966B65">
        <w:t>3), the index amount for the 2007</w:t>
      </w:r>
      <w:r>
        <w:noBreakHyphen/>
      </w:r>
      <w:r w:rsidRPr="00966B65">
        <w:t xml:space="preserve">2008 </w:t>
      </w:r>
      <w:r w:rsidRPr="00966B65">
        <w:rPr>
          <w:position w:val="6"/>
          <w:sz w:val="16"/>
        </w:rPr>
        <w:t>*</w:t>
      </w:r>
      <w:r w:rsidRPr="00966B65">
        <w:t>financial year is $1,000,000. The index amount is then indexed annually.</w:t>
      </w:r>
    </w:p>
    <w:p w:rsidR="00343326" w:rsidRPr="00966B65" w:rsidRDefault="00343326" w:rsidP="00343326">
      <w:pPr>
        <w:pStyle w:val="notetext"/>
      </w:pPr>
      <w:r w:rsidRPr="00966B65">
        <w:t>Note:</w:t>
      </w:r>
      <w:r w:rsidRPr="00966B65">
        <w:tab/>
        <w:t>Subdivision</w:t>
      </w:r>
      <w:r>
        <w:t> </w:t>
      </w:r>
      <w:r w:rsidRPr="00966B65">
        <w:t>960</w:t>
      </w:r>
      <w:r>
        <w:noBreakHyphen/>
      </w:r>
      <w:r w:rsidRPr="00966B65">
        <w:t>M shows how to index amounts. However, annual indexation does not necessarily increase the index amount: see section</w:t>
      </w:r>
      <w:r>
        <w:t> </w:t>
      </w:r>
      <w:r w:rsidRPr="00966B65">
        <w:t>960</w:t>
      </w:r>
      <w:r>
        <w:noBreakHyphen/>
      </w:r>
      <w:r w:rsidRPr="00966B65">
        <w:t>285.</w:t>
      </w:r>
    </w:p>
    <w:p w:rsidR="00343326" w:rsidRPr="00966B65" w:rsidRDefault="00343326" w:rsidP="00343326">
      <w:pPr>
        <w:pStyle w:val="ActHead4"/>
        <w:rPr>
          <w:lang w:eastAsia="en-US"/>
        </w:rPr>
      </w:pPr>
      <w:bookmarkStart w:id="523" w:name="_Toc390174906"/>
      <w:r w:rsidRPr="00966B65">
        <w:rPr>
          <w:rStyle w:val="CharSubdNo"/>
        </w:rPr>
        <w:t>Subdivision</w:t>
      </w:r>
      <w:r>
        <w:rPr>
          <w:rStyle w:val="CharSubdNo"/>
        </w:rPr>
        <w:t> </w:t>
      </w:r>
      <w:r w:rsidRPr="00966B65">
        <w:rPr>
          <w:rStyle w:val="CharSubdNo"/>
        </w:rPr>
        <w:t>292</w:t>
      </w:r>
      <w:r>
        <w:rPr>
          <w:rStyle w:val="CharSubdNo"/>
        </w:rPr>
        <w:noBreakHyphen/>
      </w:r>
      <w:r w:rsidRPr="00966B65">
        <w:rPr>
          <w:rStyle w:val="CharSubdNo"/>
        </w:rPr>
        <w:t>E</w:t>
      </w:r>
      <w:r w:rsidRPr="00966B65">
        <w:rPr>
          <w:lang w:eastAsia="en-US"/>
        </w:rPr>
        <w:t>—</w:t>
      </w:r>
      <w:r w:rsidRPr="00966B65">
        <w:rPr>
          <w:rStyle w:val="CharSubdText"/>
        </w:rPr>
        <w:t>Excess non</w:t>
      </w:r>
      <w:r>
        <w:rPr>
          <w:rStyle w:val="CharSubdText"/>
        </w:rPr>
        <w:noBreakHyphen/>
      </w:r>
      <w:r w:rsidRPr="00966B65">
        <w:rPr>
          <w:rStyle w:val="CharSubdText"/>
        </w:rPr>
        <w:t>concessional contributions tax assessments</w:t>
      </w:r>
      <w:bookmarkEnd w:id="523"/>
    </w:p>
    <w:p w:rsidR="00343326" w:rsidRPr="00966B65" w:rsidRDefault="00343326" w:rsidP="00343326">
      <w:pPr>
        <w:pStyle w:val="ActHead4"/>
      </w:pPr>
      <w:bookmarkStart w:id="524" w:name="_Toc390174907"/>
      <w:r w:rsidRPr="00966B65">
        <w:t>Guide to Subdivision</w:t>
      </w:r>
      <w:r>
        <w:t> </w:t>
      </w:r>
      <w:r w:rsidRPr="00966B65">
        <w:t>292</w:t>
      </w:r>
      <w:r>
        <w:noBreakHyphen/>
      </w:r>
      <w:r w:rsidRPr="00966B65">
        <w:t>E</w:t>
      </w:r>
      <w:bookmarkEnd w:id="524"/>
    </w:p>
    <w:p w:rsidR="00343326" w:rsidRPr="00966B65" w:rsidRDefault="00343326" w:rsidP="00343326">
      <w:pPr>
        <w:pStyle w:val="ActHead5"/>
      </w:pPr>
      <w:bookmarkStart w:id="525" w:name="_Toc390174908"/>
      <w:r w:rsidRPr="00966B65">
        <w:rPr>
          <w:rStyle w:val="CharSectno"/>
        </w:rPr>
        <w:t>292</w:t>
      </w:r>
      <w:r>
        <w:rPr>
          <w:rStyle w:val="CharSectno"/>
        </w:rPr>
        <w:noBreakHyphen/>
      </w:r>
      <w:r w:rsidRPr="00966B65">
        <w:rPr>
          <w:rStyle w:val="CharSectno"/>
        </w:rPr>
        <w:t>225</w:t>
      </w:r>
      <w:r w:rsidRPr="00966B65">
        <w:t xml:space="preserve">  What this Subdivision is about</w:t>
      </w:r>
      <w:bookmarkEnd w:id="525"/>
    </w:p>
    <w:p w:rsidR="00343326" w:rsidRPr="00966B65" w:rsidRDefault="00343326" w:rsidP="00343326">
      <w:pPr>
        <w:pStyle w:val="BoxText"/>
      </w:pPr>
      <w:r w:rsidRPr="00966B65">
        <w:t>The Commissioner may make an assessment of a person’s liability to pay excess non</w:t>
      </w:r>
      <w:r>
        <w:noBreakHyphen/>
      </w:r>
      <w:r w:rsidRPr="00966B65">
        <w:t>concessional contributions tax, and the excess non</w:t>
      </w:r>
      <w:r>
        <w:noBreakHyphen/>
      </w:r>
      <w:r w:rsidRPr="00966B65">
        <w:t>concessional contributions on which that liability is based.</w:t>
      </w:r>
    </w:p>
    <w:p w:rsidR="00343326" w:rsidRPr="00966B65" w:rsidRDefault="00343326" w:rsidP="00343326">
      <w:pPr>
        <w:pStyle w:val="TofSectsHeading"/>
        <w:keepNext/>
      </w:pPr>
      <w:r w:rsidRPr="00966B65">
        <w:lastRenderedPageBreak/>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292</w:t>
      </w:r>
      <w:r>
        <w:noBreakHyphen/>
      </w:r>
      <w:r w:rsidRPr="00966B65">
        <w:t>230</w:t>
      </w:r>
      <w:r w:rsidRPr="00966B65">
        <w:tab/>
        <w:t xml:space="preserve">Commissioner must make an </w:t>
      </w:r>
      <w:r w:rsidRPr="00966B65">
        <w:rPr>
          <w:b/>
          <w:i/>
        </w:rPr>
        <w:t>excess non</w:t>
      </w:r>
      <w:r>
        <w:rPr>
          <w:b/>
          <w:i/>
        </w:rPr>
        <w:noBreakHyphen/>
      </w:r>
      <w:r w:rsidRPr="00966B65">
        <w:rPr>
          <w:b/>
          <w:i/>
        </w:rPr>
        <w:t>concessional contributions tax assessment</w:t>
      </w:r>
    </w:p>
    <w:p w:rsidR="00343326" w:rsidRPr="00966B65" w:rsidRDefault="00343326" w:rsidP="00343326">
      <w:pPr>
        <w:pStyle w:val="TofSectsSection"/>
      </w:pPr>
      <w:r w:rsidRPr="00966B65">
        <w:t>292</w:t>
      </w:r>
      <w:r>
        <w:noBreakHyphen/>
      </w:r>
      <w:r w:rsidRPr="00966B65">
        <w:t>240</w:t>
      </w:r>
      <w:r w:rsidRPr="00966B65">
        <w:tab/>
        <w:t>Validity of assessment</w:t>
      </w:r>
    </w:p>
    <w:p w:rsidR="00343326" w:rsidRPr="00966B65" w:rsidRDefault="00343326" w:rsidP="00343326">
      <w:pPr>
        <w:pStyle w:val="TofSectsSection"/>
      </w:pPr>
      <w:r w:rsidRPr="00966B65">
        <w:t>292</w:t>
      </w:r>
      <w:r>
        <w:noBreakHyphen/>
      </w:r>
      <w:r w:rsidRPr="00966B65">
        <w:t>245</w:t>
      </w:r>
      <w:r w:rsidRPr="00966B65">
        <w:tab/>
        <w:t>Objections</w:t>
      </w:r>
    </w:p>
    <w:p w:rsidR="00343326" w:rsidRPr="00966B65" w:rsidRDefault="00343326" w:rsidP="00343326">
      <w:pPr>
        <w:pStyle w:val="TofSectsSection"/>
      </w:pPr>
      <w:r w:rsidRPr="00966B65">
        <w:t>292</w:t>
      </w:r>
      <w:r>
        <w:noBreakHyphen/>
      </w:r>
      <w:r w:rsidRPr="00966B65">
        <w:t>250</w:t>
      </w:r>
      <w:r w:rsidRPr="00966B65">
        <w:tab/>
        <w:t>Evidence</w:t>
      </w:r>
    </w:p>
    <w:p w:rsidR="00343326" w:rsidRPr="00966B65" w:rsidRDefault="00343326" w:rsidP="00343326">
      <w:pPr>
        <w:pStyle w:val="ActHead4"/>
      </w:pPr>
      <w:bookmarkStart w:id="526" w:name="_Toc390174909"/>
      <w:r w:rsidRPr="00966B65">
        <w:t>Operative provisions</w:t>
      </w:r>
      <w:bookmarkEnd w:id="526"/>
    </w:p>
    <w:p w:rsidR="00343326" w:rsidRPr="00966B65" w:rsidRDefault="00343326" w:rsidP="00343326">
      <w:pPr>
        <w:pStyle w:val="ActHead5"/>
      </w:pPr>
      <w:bookmarkStart w:id="527" w:name="_Toc390174910"/>
      <w:r w:rsidRPr="00966B65">
        <w:rPr>
          <w:rStyle w:val="CharSectno"/>
        </w:rPr>
        <w:t>292</w:t>
      </w:r>
      <w:r>
        <w:rPr>
          <w:rStyle w:val="CharSectno"/>
        </w:rPr>
        <w:noBreakHyphen/>
      </w:r>
      <w:r w:rsidRPr="00966B65">
        <w:rPr>
          <w:rStyle w:val="CharSectno"/>
        </w:rPr>
        <w:t>230</w:t>
      </w:r>
      <w:r w:rsidRPr="00966B65">
        <w:t xml:space="preserve">  Commissioner must make an </w:t>
      </w:r>
      <w:r w:rsidRPr="00966B65">
        <w:rPr>
          <w:i/>
        </w:rPr>
        <w:t>excess non</w:t>
      </w:r>
      <w:r>
        <w:rPr>
          <w:i/>
        </w:rPr>
        <w:noBreakHyphen/>
      </w:r>
      <w:r w:rsidRPr="00966B65">
        <w:rPr>
          <w:i/>
        </w:rPr>
        <w:t>concessional contributions tax assessment</w:t>
      </w:r>
      <w:bookmarkEnd w:id="527"/>
    </w:p>
    <w:p w:rsidR="00343326" w:rsidRPr="00966B65" w:rsidRDefault="00343326" w:rsidP="00343326">
      <w:pPr>
        <w:pStyle w:val="subsection"/>
      </w:pPr>
      <w:r w:rsidRPr="00966B65">
        <w:tab/>
        <w:t>(1)</w:t>
      </w:r>
      <w:r w:rsidRPr="00966B65">
        <w:tab/>
        <w:t xml:space="preserve">The Commissioner must make an assessment (an </w:t>
      </w:r>
      <w:r w:rsidRPr="00966B65">
        <w:rPr>
          <w:b/>
          <w:i/>
        </w:rPr>
        <w:t>excess non</w:t>
      </w:r>
      <w:r>
        <w:rPr>
          <w:b/>
          <w:i/>
        </w:rPr>
        <w:noBreakHyphen/>
      </w:r>
      <w:r w:rsidRPr="00966B65">
        <w:rPr>
          <w:b/>
          <w:i/>
        </w:rPr>
        <w:t>concessional contributions tax assessment</w:t>
      </w:r>
      <w:r w:rsidRPr="00966B65">
        <w:t>) of:</w:t>
      </w:r>
    </w:p>
    <w:p w:rsidR="00343326" w:rsidRPr="00966B65" w:rsidRDefault="00343326" w:rsidP="00343326">
      <w:pPr>
        <w:pStyle w:val="paragraph"/>
      </w:pPr>
      <w:r w:rsidRPr="00966B65">
        <w:tab/>
        <w:t>(a)</w:t>
      </w:r>
      <w:r w:rsidRPr="00966B65">
        <w:tab/>
        <w:t xml:space="preserve">if a person has </w:t>
      </w:r>
      <w:r w:rsidRPr="00966B65">
        <w:rPr>
          <w:position w:val="6"/>
          <w:sz w:val="16"/>
        </w:rPr>
        <w:t>*</w:t>
      </w:r>
      <w:r w:rsidRPr="00966B65">
        <w:t>excess non</w:t>
      </w:r>
      <w:r>
        <w:noBreakHyphen/>
      </w:r>
      <w:r w:rsidRPr="00966B65">
        <w:t xml:space="preserve">concessional contributions for a </w:t>
      </w:r>
      <w:r w:rsidRPr="00966B65">
        <w:rPr>
          <w:position w:val="6"/>
          <w:sz w:val="16"/>
        </w:rPr>
        <w:t>*</w:t>
      </w:r>
      <w:r w:rsidRPr="00966B65">
        <w:t>financial year—the amount of the excess non</w:t>
      </w:r>
      <w:r>
        <w:noBreakHyphen/>
      </w:r>
      <w:r w:rsidRPr="00966B65">
        <w:t>concessional contributions; and</w:t>
      </w:r>
    </w:p>
    <w:p w:rsidR="00343326" w:rsidRPr="00966B65" w:rsidRDefault="00343326" w:rsidP="00343326">
      <w:pPr>
        <w:pStyle w:val="paragraph"/>
      </w:pPr>
      <w:r w:rsidRPr="00966B65">
        <w:tab/>
        <w:t>(b)</w:t>
      </w:r>
      <w:r w:rsidRPr="00966B65">
        <w:tab/>
        <w:t xml:space="preserve">the amount (if any) of </w:t>
      </w:r>
      <w:r w:rsidRPr="00966B65">
        <w:rPr>
          <w:position w:val="6"/>
          <w:sz w:val="16"/>
        </w:rPr>
        <w:t>*</w:t>
      </w:r>
      <w:r w:rsidRPr="00966B65">
        <w:t>excess non</w:t>
      </w:r>
      <w:r>
        <w:noBreakHyphen/>
      </w:r>
      <w:r w:rsidRPr="00966B65">
        <w:t>concessional contributions tax which the person is liable to pay in relation to the financial year.</w:t>
      </w:r>
    </w:p>
    <w:p w:rsidR="00343326" w:rsidRPr="00966B65" w:rsidRDefault="00343326" w:rsidP="00343326">
      <w:pPr>
        <w:pStyle w:val="subsection"/>
      </w:pPr>
      <w:r w:rsidRPr="00966B65">
        <w:tab/>
        <w:t>(2)</w:t>
      </w:r>
      <w:r w:rsidRPr="00966B65">
        <w:tab/>
        <w:t xml:space="preserve">The Commissioner must give the person notice in writing of an </w:t>
      </w:r>
      <w:r w:rsidRPr="00966B65">
        <w:rPr>
          <w:position w:val="6"/>
          <w:sz w:val="16"/>
        </w:rPr>
        <w:t>*</w:t>
      </w:r>
      <w:r w:rsidRPr="00966B65">
        <w:t>excess non</w:t>
      </w:r>
      <w:r>
        <w:noBreakHyphen/>
      </w:r>
      <w:r w:rsidRPr="00966B65">
        <w:t>concessional contributions tax assessment as soon as practicable after making the assessment.</w:t>
      </w:r>
    </w:p>
    <w:p w:rsidR="00343326" w:rsidRPr="00966B65" w:rsidRDefault="00343326" w:rsidP="00343326">
      <w:pPr>
        <w:pStyle w:val="subsection"/>
      </w:pPr>
      <w:r w:rsidRPr="00966B65">
        <w:tab/>
        <w:t>(3)</w:t>
      </w:r>
      <w:r w:rsidRPr="00966B65">
        <w:tab/>
        <w:t>The notice may be included in a notice of any other assessment under this Act.</w:t>
      </w:r>
    </w:p>
    <w:p w:rsidR="00343326" w:rsidRPr="00966B65" w:rsidRDefault="00343326" w:rsidP="00343326">
      <w:pPr>
        <w:pStyle w:val="ActHead5"/>
      </w:pPr>
      <w:bookmarkStart w:id="528" w:name="_Toc390174911"/>
      <w:r w:rsidRPr="00966B65">
        <w:rPr>
          <w:rStyle w:val="CharSectno"/>
        </w:rPr>
        <w:t>292</w:t>
      </w:r>
      <w:r>
        <w:rPr>
          <w:rStyle w:val="CharSectno"/>
        </w:rPr>
        <w:noBreakHyphen/>
      </w:r>
      <w:r w:rsidRPr="00966B65">
        <w:rPr>
          <w:rStyle w:val="CharSectno"/>
        </w:rPr>
        <w:t>240</w:t>
      </w:r>
      <w:r w:rsidRPr="00966B65">
        <w:t xml:space="preserve">  Validity of assessment</w:t>
      </w:r>
      <w:bookmarkEnd w:id="528"/>
    </w:p>
    <w:p w:rsidR="00343326" w:rsidRPr="00966B65" w:rsidRDefault="00343326" w:rsidP="00343326">
      <w:pPr>
        <w:pStyle w:val="subsection"/>
      </w:pPr>
      <w:r w:rsidRPr="00966B65">
        <w:tab/>
      </w:r>
      <w:r w:rsidRPr="00966B65">
        <w:tab/>
        <w:t xml:space="preserve">The validity of an </w:t>
      </w:r>
      <w:r w:rsidRPr="00966B65">
        <w:rPr>
          <w:position w:val="6"/>
          <w:sz w:val="16"/>
        </w:rPr>
        <w:t>*</w:t>
      </w:r>
      <w:r w:rsidRPr="00966B65">
        <w:t>excess non</w:t>
      </w:r>
      <w:r>
        <w:noBreakHyphen/>
      </w:r>
      <w:r w:rsidRPr="00966B65">
        <w:t>concessional contributions tax assessment is not affected because any of the provisions of this Act have not been complied with.</w:t>
      </w:r>
    </w:p>
    <w:p w:rsidR="00343326" w:rsidRPr="00966B65" w:rsidRDefault="00343326" w:rsidP="00343326">
      <w:pPr>
        <w:pStyle w:val="ActHead5"/>
      </w:pPr>
      <w:bookmarkStart w:id="529" w:name="_Toc390174912"/>
      <w:r w:rsidRPr="00966B65">
        <w:rPr>
          <w:rStyle w:val="CharSectno"/>
        </w:rPr>
        <w:t>292</w:t>
      </w:r>
      <w:r>
        <w:rPr>
          <w:rStyle w:val="CharSectno"/>
        </w:rPr>
        <w:noBreakHyphen/>
      </w:r>
      <w:r w:rsidRPr="00966B65">
        <w:rPr>
          <w:rStyle w:val="CharSectno"/>
        </w:rPr>
        <w:t>245</w:t>
      </w:r>
      <w:r w:rsidRPr="00966B65">
        <w:t xml:space="preserve">  Objections</w:t>
      </w:r>
      <w:bookmarkEnd w:id="529"/>
    </w:p>
    <w:p w:rsidR="00343326" w:rsidRPr="00966B65" w:rsidRDefault="00343326" w:rsidP="00343326">
      <w:pPr>
        <w:pStyle w:val="subsection"/>
      </w:pPr>
      <w:r w:rsidRPr="00966B65">
        <w:tab/>
      </w:r>
      <w:r w:rsidRPr="00966B65">
        <w:tab/>
        <w:t xml:space="preserve">If a person is dissatisfied with an </w:t>
      </w:r>
      <w:r w:rsidRPr="00966B65">
        <w:rPr>
          <w:position w:val="6"/>
          <w:sz w:val="16"/>
        </w:rPr>
        <w:t>*</w:t>
      </w:r>
      <w:r w:rsidRPr="00966B65">
        <w:t>excess non</w:t>
      </w:r>
      <w:r>
        <w:noBreakHyphen/>
      </w:r>
      <w:r w:rsidRPr="00966B65">
        <w:t xml:space="preserve">concessional contributions tax assessment made in relation to the person, the </w:t>
      </w:r>
      <w:r w:rsidRPr="00966B65">
        <w:lastRenderedPageBreak/>
        <w:t xml:space="preserve">person may object against the assessment in the manner set out in Part IVC of the </w:t>
      </w:r>
      <w:r w:rsidRPr="00966B65">
        <w:rPr>
          <w:i/>
        </w:rPr>
        <w:t>Taxation Administration Act 1953</w:t>
      </w:r>
      <w:r w:rsidRPr="00966B65">
        <w:t>.</w:t>
      </w:r>
    </w:p>
    <w:p w:rsidR="00343326" w:rsidRPr="00966B65" w:rsidRDefault="00343326" w:rsidP="00343326">
      <w:pPr>
        <w:pStyle w:val="ActHead5"/>
      </w:pPr>
      <w:bookmarkStart w:id="530" w:name="_Toc390174913"/>
      <w:r w:rsidRPr="00966B65">
        <w:rPr>
          <w:rStyle w:val="CharSectno"/>
        </w:rPr>
        <w:t>292</w:t>
      </w:r>
      <w:r>
        <w:rPr>
          <w:rStyle w:val="CharSectno"/>
        </w:rPr>
        <w:noBreakHyphen/>
      </w:r>
      <w:r w:rsidRPr="00966B65">
        <w:rPr>
          <w:rStyle w:val="CharSectno"/>
        </w:rPr>
        <w:t>250</w:t>
      </w:r>
      <w:r w:rsidRPr="00966B65">
        <w:t xml:space="preserve">  Evidence</w:t>
      </w:r>
      <w:bookmarkEnd w:id="530"/>
    </w:p>
    <w:p w:rsidR="00343326" w:rsidRPr="00966B65" w:rsidRDefault="00343326" w:rsidP="00343326">
      <w:pPr>
        <w:pStyle w:val="subsection"/>
      </w:pPr>
      <w:r w:rsidRPr="00966B65">
        <w:tab/>
      </w:r>
      <w:r w:rsidRPr="00966B65">
        <w:tab/>
        <w:t>Section</w:t>
      </w:r>
      <w:r>
        <w:t> </w:t>
      </w:r>
      <w:r w:rsidRPr="00966B65">
        <w:t xml:space="preserve">177 of the </w:t>
      </w:r>
      <w:r w:rsidRPr="00966B65">
        <w:rPr>
          <w:i/>
        </w:rPr>
        <w:t>Income Tax Assessment Act 1936</w:t>
      </w:r>
      <w:r w:rsidRPr="00966B65">
        <w:t xml:space="preserve"> applies as if a reference in that section to an assessment or a notice of assessment included a reference to an </w:t>
      </w:r>
      <w:r w:rsidRPr="00966B65">
        <w:rPr>
          <w:position w:val="6"/>
          <w:sz w:val="16"/>
        </w:rPr>
        <w:t>*</w:t>
      </w:r>
      <w:r w:rsidRPr="00966B65">
        <w:t>excess non</w:t>
      </w:r>
      <w:r>
        <w:noBreakHyphen/>
      </w:r>
      <w:r w:rsidRPr="00966B65">
        <w:t>concessional contributions tax assessment or a notice of an excess non</w:t>
      </w:r>
      <w:r>
        <w:noBreakHyphen/>
      </w:r>
      <w:r w:rsidRPr="00966B65">
        <w:t>concessional contributions tax assessment, as required.</w:t>
      </w:r>
    </w:p>
    <w:p w:rsidR="00343326" w:rsidRPr="00966B65" w:rsidRDefault="00343326" w:rsidP="00343326">
      <w:pPr>
        <w:pStyle w:val="ActHead4"/>
        <w:rPr>
          <w:lang w:eastAsia="en-US"/>
        </w:rPr>
      </w:pPr>
      <w:bookmarkStart w:id="531" w:name="_Toc390174914"/>
      <w:r w:rsidRPr="00966B65">
        <w:rPr>
          <w:rStyle w:val="CharSubdNo"/>
        </w:rPr>
        <w:t>Subdivision</w:t>
      </w:r>
      <w:r>
        <w:rPr>
          <w:rStyle w:val="CharSubdNo"/>
        </w:rPr>
        <w:t> </w:t>
      </w:r>
      <w:r w:rsidRPr="00966B65">
        <w:rPr>
          <w:rStyle w:val="CharSubdNo"/>
        </w:rPr>
        <w:t>292</w:t>
      </w:r>
      <w:r>
        <w:rPr>
          <w:rStyle w:val="CharSubdNo"/>
        </w:rPr>
        <w:noBreakHyphen/>
      </w:r>
      <w:r w:rsidRPr="00966B65">
        <w:rPr>
          <w:rStyle w:val="CharSubdNo"/>
        </w:rPr>
        <w:t>F</w:t>
      </w:r>
      <w:r w:rsidRPr="00966B65">
        <w:rPr>
          <w:lang w:eastAsia="en-US"/>
        </w:rPr>
        <w:t>—</w:t>
      </w:r>
      <w:r w:rsidRPr="00966B65">
        <w:rPr>
          <w:rStyle w:val="CharSubdText"/>
        </w:rPr>
        <w:t>Amending excess non</w:t>
      </w:r>
      <w:r>
        <w:rPr>
          <w:rStyle w:val="CharSubdText"/>
        </w:rPr>
        <w:noBreakHyphen/>
      </w:r>
      <w:r w:rsidRPr="00966B65">
        <w:rPr>
          <w:rStyle w:val="CharSubdText"/>
        </w:rPr>
        <w:t>concessional contributions tax assessments</w:t>
      </w:r>
      <w:bookmarkEnd w:id="531"/>
    </w:p>
    <w:p w:rsidR="00343326" w:rsidRPr="00966B65" w:rsidRDefault="00343326" w:rsidP="00343326">
      <w:pPr>
        <w:pStyle w:val="ActHead4"/>
      </w:pPr>
      <w:bookmarkStart w:id="532" w:name="_Toc390174915"/>
      <w:r w:rsidRPr="00966B65">
        <w:t>Guide to Subdivision</w:t>
      </w:r>
      <w:r>
        <w:t> </w:t>
      </w:r>
      <w:r w:rsidRPr="00966B65">
        <w:t>292</w:t>
      </w:r>
      <w:r>
        <w:noBreakHyphen/>
      </w:r>
      <w:r w:rsidRPr="00966B65">
        <w:t>F</w:t>
      </w:r>
      <w:bookmarkEnd w:id="532"/>
    </w:p>
    <w:p w:rsidR="00343326" w:rsidRPr="00966B65" w:rsidRDefault="00343326" w:rsidP="00343326">
      <w:pPr>
        <w:pStyle w:val="ActHead5"/>
      </w:pPr>
      <w:bookmarkStart w:id="533" w:name="_Toc390174916"/>
      <w:r w:rsidRPr="00966B65">
        <w:rPr>
          <w:rStyle w:val="CharSectno"/>
        </w:rPr>
        <w:t>292</w:t>
      </w:r>
      <w:r>
        <w:rPr>
          <w:rStyle w:val="CharSectno"/>
        </w:rPr>
        <w:noBreakHyphen/>
      </w:r>
      <w:r w:rsidRPr="00966B65">
        <w:rPr>
          <w:rStyle w:val="CharSectno"/>
        </w:rPr>
        <w:t>300</w:t>
      </w:r>
      <w:r w:rsidRPr="00966B65">
        <w:t xml:space="preserve">  What this Subdivision is about</w:t>
      </w:r>
      <w:bookmarkEnd w:id="533"/>
    </w:p>
    <w:p w:rsidR="00343326" w:rsidRPr="00966B65" w:rsidRDefault="00343326" w:rsidP="00343326">
      <w:pPr>
        <w:pStyle w:val="BoxText"/>
      </w:pPr>
      <w:r w:rsidRPr="00966B65">
        <w:t>The Commissioner may amend excess non</w:t>
      </w:r>
      <w:r>
        <w:noBreakHyphen/>
      </w:r>
      <w:r w:rsidRPr="00966B65">
        <w:t>concessional contributions tax assessments within certain time limits.</w:t>
      </w:r>
    </w:p>
    <w:p w:rsidR="00343326" w:rsidRPr="00966B65" w:rsidRDefault="00343326" w:rsidP="00343326">
      <w:pPr>
        <w:pStyle w:val="TofSectsHeading"/>
        <w:keepNext/>
      </w:pPr>
      <w:r w:rsidRPr="00966B65">
        <w:t>Table of sections</w:t>
      </w:r>
    </w:p>
    <w:p w:rsidR="00343326" w:rsidRPr="00966B65" w:rsidRDefault="00343326" w:rsidP="00343326">
      <w:pPr>
        <w:pStyle w:val="TofSectsGroupHeading"/>
        <w:keepNext/>
      </w:pPr>
      <w:r w:rsidRPr="00966B65">
        <w:t>Operative provisions</w:t>
      </w:r>
    </w:p>
    <w:p w:rsidR="00343326" w:rsidRPr="00966B65" w:rsidRDefault="00343326" w:rsidP="00343326">
      <w:pPr>
        <w:pStyle w:val="TofSectsSection"/>
      </w:pPr>
      <w:r w:rsidRPr="00966B65">
        <w:t>292</w:t>
      </w:r>
      <w:r>
        <w:noBreakHyphen/>
      </w:r>
      <w:r w:rsidRPr="00966B65">
        <w:t>305</w:t>
      </w:r>
      <w:r w:rsidRPr="00966B65">
        <w:tab/>
        <w:t>Amendments within 4 years of the original assessment</w:t>
      </w:r>
    </w:p>
    <w:p w:rsidR="00343326" w:rsidRPr="00966B65" w:rsidRDefault="00343326" w:rsidP="00343326">
      <w:pPr>
        <w:pStyle w:val="TofSectsSection"/>
      </w:pPr>
      <w:r w:rsidRPr="00966B65">
        <w:t>292</w:t>
      </w:r>
      <w:r>
        <w:noBreakHyphen/>
      </w:r>
      <w:r w:rsidRPr="00966B65">
        <w:t>310</w:t>
      </w:r>
      <w:r w:rsidRPr="00966B65">
        <w:tab/>
        <w:t>Amended assessments are treated as excess non</w:t>
      </w:r>
      <w:r>
        <w:noBreakHyphen/>
      </w:r>
      <w:r w:rsidRPr="00966B65">
        <w:t>concessional contributions tax assessments</w:t>
      </w:r>
    </w:p>
    <w:p w:rsidR="00343326" w:rsidRPr="00966B65" w:rsidRDefault="00343326" w:rsidP="00343326">
      <w:pPr>
        <w:pStyle w:val="TofSectsSection"/>
      </w:pPr>
      <w:r w:rsidRPr="00966B65">
        <w:t>292</w:t>
      </w:r>
      <w:r>
        <w:noBreakHyphen/>
      </w:r>
      <w:r w:rsidRPr="00966B65">
        <w:t>315</w:t>
      </w:r>
      <w:r w:rsidRPr="00966B65">
        <w:tab/>
        <w:t>Later amendments—on request</w:t>
      </w:r>
    </w:p>
    <w:p w:rsidR="00343326" w:rsidRPr="00966B65" w:rsidRDefault="00343326" w:rsidP="00343326">
      <w:pPr>
        <w:pStyle w:val="TofSectsSection"/>
      </w:pPr>
      <w:r w:rsidRPr="00966B65">
        <w:t>292</w:t>
      </w:r>
      <w:r>
        <w:noBreakHyphen/>
      </w:r>
      <w:r w:rsidRPr="00966B65">
        <w:t>320</w:t>
      </w:r>
      <w:r w:rsidRPr="00966B65">
        <w:tab/>
        <w:t>Later amendments—fraud or evasion</w:t>
      </w:r>
    </w:p>
    <w:p w:rsidR="00343326" w:rsidRPr="00966B65" w:rsidRDefault="00343326" w:rsidP="00343326">
      <w:pPr>
        <w:pStyle w:val="TofSectsSection"/>
      </w:pPr>
      <w:r w:rsidRPr="00966B65">
        <w:t>292</w:t>
      </w:r>
      <w:r>
        <w:noBreakHyphen/>
      </w:r>
      <w:r w:rsidRPr="00966B65">
        <w:t>325</w:t>
      </w:r>
      <w:r w:rsidRPr="00966B65">
        <w:tab/>
        <w:t>Further amendment of an amended particular</w:t>
      </w:r>
    </w:p>
    <w:p w:rsidR="00343326" w:rsidRPr="00966B65" w:rsidRDefault="00343326" w:rsidP="00343326">
      <w:pPr>
        <w:pStyle w:val="TofSectsSection"/>
      </w:pPr>
      <w:r w:rsidRPr="00966B65">
        <w:t>292</w:t>
      </w:r>
      <w:r>
        <w:noBreakHyphen/>
      </w:r>
      <w:r w:rsidRPr="00966B65">
        <w:t>330</w:t>
      </w:r>
      <w:r w:rsidRPr="00966B65">
        <w:tab/>
        <w:t>Amendment on review etc.</w:t>
      </w:r>
    </w:p>
    <w:p w:rsidR="00343326" w:rsidRPr="00966B65" w:rsidRDefault="00343326" w:rsidP="00343326">
      <w:pPr>
        <w:pStyle w:val="ActHead4"/>
      </w:pPr>
      <w:bookmarkStart w:id="534" w:name="_Toc390174917"/>
      <w:r w:rsidRPr="00966B65">
        <w:t>Operative provisions</w:t>
      </w:r>
      <w:bookmarkEnd w:id="534"/>
    </w:p>
    <w:p w:rsidR="00343326" w:rsidRPr="00966B65" w:rsidRDefault="00343326" w:rsidP="00343326">
      <w:pPr>
        <w:pStyle w:val="ActHead5"/>
      </w:pPr>
      <w:bookmarkStart w:id="535" w:name="_Toc390174918"/>
      <w:r w:rsidRPr="00966B65">
        <w:rPr>
          <w:rStyle w:val="CharSectno"/>
        </w:rPr>
        <w:t>292</w:t>
      </w:r>
      <w:r>
        <w:rPr>
          <w:rStyle w:val="CharSectno"/>
        </w:rPr>
        <w:noBreakHyphen/>
      </w:r>
      <w:r w:rsidRPr="00966B65">
        <w:rPr>
          <w:rStyle w:val="CharSectno"/>
        </w:rPr>
        <w:t>305</w:t>
      </w:r>
      <w:r w:rsidRPr="00966B65">
        <w:t xml:space="preserve">  Amendments within 4 years of the original assessment</w:t>
      </w:r>
      <w:bookmarkEnd w:id="535"/>
    </w:p>
    <w:p w:rsidR="00343326" w:rsidRPr="00966B65" w:rsidRDefault="00343326" w:rsidP="00343326">
      <w:pPr>
        <w:pStyle w:val="subsection"/>
      </w:pPr>
      <w:r w:rsidRPr="00966B65">
        <w:tab/>
        <w:t>(1)</w:t>
      </w:r>
      <w:r w:rsidRPr="00966B65">
        <w:tab/>
        <w:t xml:space="preserve">The Commissioner may amend an </w:t>
      </w:r>
      <w:r w:rsidRPr="00966B65">
        <w:rPr>
          <w:position w:val="6"/>
          <w:sz w:val="16"/>
        </w:rPr>
        <w:t>*</w:t>
      </w:r>
      <w:r w:rsidRPr="00966B65">
        <w:t>excess non</w:t>
      </w:r>
      <w:r>
        <w:noBreakHyphen/>
      </w:r>
      <w:r w:rsidRPr="00966B65">
        <w:t xml:space="preserve">concessional contributions tax assessment for a person for a </w:t>
      </w:r>
      <w:r w:rsidRPr="00966B65">
        <w:rPr>
          <w:position w:val="6"/>
          <w:sz w:val="16"/>
        </w:rPr>
        <w:t>*</w:t>
      </w:r>
      <w:r w:rsidRPr="00966B65">
        <w:t xml:space="preserve">financial year at any time during the period of 4 years after the </w:t>
      </w:r>
      <w:r w:rsidRPr="00966B65">
        <w:rPr>
          <w:position w:val="6"/>
          <w:sz w:val="16"/>
        </w:rPr>
        <w:t>*</w:t>
      </w:r>
      <w:r w:rsidRPr="00966B65">
        <w:t xml:space="preserve">original excess </w:t>
      </w:r>
      <w:r w:rsidRPr="00966B65">
        <w:lastRenderedPageBreak/>
        <w:t>non</w:t>
      </w:r>
      <w:r>
        <w:noBreakHyphen/>
      </w:r>
      <w:r w:rsidRPr="00966B65">
        <w:t>concessional contributions tax assessment day for the person for that year.</w:t>
      </w:r>
    </w:p>
    <w:p w:rsidR="00343326" w:rsidRPr="00966B65" w:rsidRDefault="00343326" w:rsidP="00343326">
      <w:pPr>
        <w:pStyle w:val="subsection"/>
      </w:pPr>
      <w:r w:rsidRPr="00966B65">
        <w:tab/>
        <w:t>(2)</w:t>
      </w:r>
      <w:r w:rsidRPr="00966B65">
        <w:tab/>
        <w:t xml:space="preserve">The </w:t>
      </w:r>
      <w:r w:rsidRPr="00966B65">
        <w:rPr>
          <w:b/>
          <w:i/>
        </w:rPr>
        <w:t>original excess non</w:t>
      </w:r>
      <w:r>
        <w:rPr>
          <w:b/>
          <w:i/>
        </w:rPr>
        <w:noBreakHyphen/>
      </w:r>
      <w:r w:rsidRPr="00966B65">
        <w:rPr>
          <w:b/>
          <w:i/>
        </w:rPr>
        <w:t>concessional contributions tax assessment day</w:t>
      </w:r>
      <w:r w:rsidRPr="00966B65">
        <w:t xml:space="preserve"> for a person for a </w:t>
      </w:r>
      <w:r w:rsidRPr="00966B65">
        <w:rPr>
          <w:position w:val="6"/>
          <w:sz w:val="16"/>
        </w:rPr>
        <w:t>*</w:t>
      </w:r>
      <w:r w:rsidRPr="00966B65">
        <w:t xml:space="preserve">financial year is the day on which the Commissioner gives the first </w:t>
      </w:r>
      <w:r w:rsidRPr="00966B65">
        <w:rPr>
          <w:position w:val="6"/>
          <w:sz w:val="16"/>
        </w:rPr>
        <w:t>*</w:t>
      </w:r>
      <w:r w:rsidRPr="00966B65">
        <w:t>excess non</w:t>
      </w:r>
      <w:r>
        <w:noBreakHyphen/>
      </w:r>
      <w:r w:rsidRPr="00966B65">
        <w:t>concessional contributions tax assessment to the person for the financial year.</w:t>
      </w:r>
    </w:p>
    <w:p w:rsidR="00343326" w:rsidRPr="00966B65" w:rsidRDefault="00343326" w:rsidP="00343326">
      <w:pPr>
        <w:pStyle w:val="ActHead5"/>
      </w:pPr>
      <w:bookmarkStart w:id="536" w:name="_Toc390174919"/>
      <w:r w:rsidRPr="00966B65">
        <w:rPr>
          <w:rStyle w:val="CharSectno"/>
        </w:rPr>
        <w:t>292</w:t>
      </w:r>
      <w:r>
        <w:rPr>
          <w:rStyle w:val="CharSectno"/>
        </w:rPr>
        <w:noBreakHyphen/>
      </w:r>
      <w:r w:rsidRPr="00966B65">
        <w:rPr>
          <w:rStyle w:val="CharSectno"/>
        </w:rPr>
        <w:t>310</w:t>
      </w:r>
      <w:r w:rsidRPr="00966B65">
        <w:t xml:space="preserve">  Amended assessments are treated as excess non</w:t>
      </w:r>
      <w:r>
        <w:noBreakHyphen/>
      </w:r>
      <w:r w:rsidRPr="00966B65">
        <w:t>concessional contributions tax assessments</w:t>
      </w:r>
      <w:bookmarkEnd w:id="536"/>
    </w:p>
    <w:p w:rsidR="00343326" w:rsidRPr="00966B65" w:rsidRDefault="00343326" w:rsidP="00343326">
      <w:pPr>
        <w:pStyle w:val="subsection"/>
      </w:pPr>
      <w:r w:rsidRPr="00966B65">
        <w:tab/>
        <w:t>(1)</w:t>
      </w:r>
      <w:r w:rsidRPr="00966B65">
        <w:tab/>
        <w:t xml:space="preserve">Once an amended </w:t>
      </w:r>
      <w:r w:rsidRPr="00966B65">
        <w:rPr>
          <w:position w:val="6"/>
          <w:sz w:val="16"/>
        </w:rPr>
        <w:t>*</w:t>
      </w:r>
      <w:r w:rsidRPr="00966B65">
        <w:t>excess non</w:t>
      </w:r>
      <w:r>
        <w:noBreakHyphen/>
      </w:r>
      <w:r w:rsidRPr="00966B65">
        <w:t xml:space="preserve">concessional contributions tax assessment for a person for a </w:t>
      </w:r>
      <w:r w:rsidRPr="00966B65">
        <w:rPr>
          <w:position w:val="6"/>
          <w:sz w:val="16"/>
        </w:rPr>
        <w:t>*</w:t>
      </w:r>
      <w:r w:rsidRPr="00966B65">
        <w:t xml:space="preserve">financial year is made, it is taken to be an </w:t>
      </w:r>
      <w:r w:rsidRPr="00966B65">
        <w:rPr>
          <w:b/>
          <w:i/>
        </w:rPr>
        <w:t>excess non</w:t>
      </w:r>
      <w:r>
        <w:rPr>
          <w:b/>
          <w:i/>
        </w:rPr>
        <w:noBreakHyphen/>
      </w:r>
      <w:r w:rsidRPr="00966B65">
        <w:rPr>
          <w:b/>
          <w:i/>
        </w:rPr>
        <w:t>concessional contributions tax assessment</w:t>
      </w:r>
      <w:r w:rsidRPr="00966B65">
        <w:t xml:space="preserve"> for the person for the year.</w:t>
      </w:r>
    </w:p>
    <w:p w:rsidR="00343326" w:rsidRPr="00966B65" w:rsidRDefault="00343326" w:rsidP="00343326">
      <w:pPr>
        <w:pStyle w:val="subsection"/>
      </w:pPr>
      <w:r w:rsidRPr="00966B65">
        <w:tab/>
        <w:t>(2)</w:t>
      </w:r>
      <w:r w:rsidRPr="00966B65">
        <w:tab/>
        <w:t xml:space="preserve">If the Commissioner amends a person’s </w:t>
      </w:r>
      <w:r w:rsidRPr="00966B65">
        <w:rPr>
          <w:position w:val="6"/>
          <w:sz w:val="16"/>
        </w:rPr>
        <w:t>*</w:t>
      </w:r>
      <w:r w:rsidRPr="00966B65">
        <w:t>excess non</w:t>
      </w:r>
      <w:r>
        <w:noBreakHyphen/>
      </w:r>
      <w:r w:rsidRPr="00966B65">
        <w:t>concessional contributions tax assessment, the Commissioner must give the person notice in writing of the amendment as soon as practicable after making the amendment.</w:t>
      </w:r>
    </w:p>
    <w:p w:rsidR="00343326" w:rsidRPr="00966B65" w:rsidRDefault="00343326" w:rsidP="00343326">
      <w:pPr>
        <w:pStyle w:val="subsection"/>
      </w:pPr>
      <w:r w:rsidRPr="00966B65">
        <w:tab/>
        <w:t>(3)</w:t>
      </w:r>
      <w:r w:rsidRPr="00966B65">
        <w:tab/>
        <w:t>The notice may be included in a notice of any other assessment under this Act.</w:t>
      </w:r>
    </w:p>
    <w:p w:rsidR="00343326" w:rsidRPr="00966B65" w:rsidRDefault="00343326" w:rsidP="00343326">
      <w:pPr>
        <w:pStyle w:val="ActHead5"/>
      </w:pPr>
      <w:bookmarkStart w:id="537" w:name="_Toc390174920"/>
      <w:r w:rsidRPr="00966B65">
        <w:rPr>
          <w:rStyle w:val="CharSectno"/>
        </w:rPr>
        <w:t>292</w:t>
      </w:r>
      <w:r>
        <w:rPr>
          <w:rStyle w:val="CharSectno"/>
        </w:rPr>
        <w:noBreakHyphen/>
      </w:r>
      <w:r w:rsidRPr="00966B65">
        <w:rPr>
          <w:rStyle w:val="CharSectno"/>
        </w:rPr>
        <w:t>315</w:t>
      </w:r>
      <w:r w:rsidRPr="00966B65">
        <w:t xml:space="preserve">  Later amendments—on request</w:t>
      </w:r>
      <w:bookmarkEnd w:id="537"/>
    </w:p>
    <w:p w:rsidR="00343326" w:rsidRPr="00966B65" w:rsidRDefault="00343326" w:rsidP="00343326">
      <w:pPr>
        <w:pStyle w:val="subsection"/>
      </w:pPr>
      <w:r w:rsidRPr="00966B65">
        <w:tab/>
      </w:r>
      <w:r w:rsidRPr="00966B65">
        <w:tab/>
        <w:t xml:space="preserve">The Commissioner may amend an </w:t>
      </w:r>
      <w:r w:rsidRPr="00966B65">
        <w:rPr>
          <w:position w:val="6"/>
          <w:sz w:val="16"/>
        </w:rPr>
        <w:t>*</w:t>
      </w:r>
      <w:r w:rsidRPr="00966B65">
        <w:t>excess non</w:t>
      </w:r>
      <w:r>
        <w:noBreakHyphen/>
      </w:r>
      <w:r w:rsidRPr="00966B65">
        <w:t>concessional contributions tax assessment for a person</w:t>
      </w:r>
      <w:r w:rsidRPr="00966B65">
        <w:rPr>
          <w:sz w:val="16"/>
        </w:rPr>
        <w:t xml:space="preserve"> </w:t>
      </w:r>
      <w:r w:rsidRPr="00966B65">
        <w:t xml:space="preserve">for a </w:t>
      </w:r>
      <w:r w:rsidRPr="00966B65">
        <w:rPr>
          <w:position w:val="6"/>
          <w:sz w:val="16"/>
        </w:rPr>
        <w:t>*</w:t>
      </w:r>
      <w:r w:rsidRPr="00966B65">
        <w:t xml:space="preserve">financial year after the end of the period of 4 years after the </w:t>
      </w:r>
      <w:r w:rsidRPr="00966B65">
        <w:rPr>
          <w:position w:val="6"/>
          <w:sz w:val="16"/>
        </w:rPr>
        <w:t>*</w:t>
      </w:r>
      <w:r w:rsidRPr="00966B65">
        <w:t>original excess non</w:t>
      </w:r>
      <w:r>
        <w:noBreakHyphen/>
      </w:r>
      <w:r w:rsidRPr="00966B65">
        <w:t>concessional contributions tax assessment day for the person for the year if, within that 4 year period:</w:t>
      </w:r>
    </w:p>
    <w:p w:rsidR="00343326" w:rsidRPr="00966B65" w:rsidRDefault="00343326" w:rsidP="00343326">
      <w:pPr>
        <w:pStyle w:val="paragraph"/>
      </w:pPr>
      <w:r w:rsidRPr="00966B65">
        <w:tab/>
        <w:t>(a)</w:t>
      </w:r>
      <w:r w:rsidRPr="00966B65">
        <w:tab/>
        <w:t xml:space="preserve">the person applies for the amendment in the </w:t>
      </w:r>
      <w:r w:rsidRPr="00966B65">
        <w:rPr>
          <w:position w:val="6"/>
          <w:sz w:val="16"/>
        </w:rPr>
        <w:t>*</w:t>
      </w:r>
      <w:r w:rsidRPr="00966B65">
        <w:t>approved form; and</w:t>
      </w:r>
    </w:p>
    <w:p w:rsidR="00343326" w:rsidRPr="00966B65" w:rsidRDefault="00343326" w:rsidP="00343326">
      <w:pPr>
        <w:pStyle w:val="paragraph"/>
      </w:pPr>
      <w:r w:rsidRPr="00966B65">
        <w:tab/>
        <w:t>(b)</w:t>
      </w:r>
      <w:r w:rsidRPr="00966B65">
        <w:tab/>
        <w:t>the person gives the Commissioner all the information necessary for making the amendment.</w:t>
      </w:r>
    </w:p>
    <w:p w:rsidR="00343326" w:rsidRPr="00966B65" w:rsidRDefault="00343326" w:rsidP="00343326">
      <w:pPr>
        <w:pStyle w:val="ActHead5"/>
      </w:pPr>
      <w:bookmarkStart w:id="538" w:name="_Toc390174921"/>
      <w:r w:rsidRPr="00966B65">
        <w:rPr>
          <w:rStyle w:val="CharSectno"/>
        </w:rPr>
        <w:t>292</w:t>
      </w:r>
      <w:r>
        <w:rPr>
          <w:rStyle w:val="CharSectno"/>
        </w:rPr>
        <w:noBreakHyphen/>
      </w:r>
      <w:r w:rsidRPr="00966B65">
        <w:rPr>
          <w:rStyle w:val="CharSectno"/>
        </w:rPr>
        <w:t>320</w:t>
      </w:r>
      <w:r w:rsidRPr="00966B65">
        <w:t xml:space="preserve">  Later amendments—fraud or evasion</w:t>
      </w:r>
      <w:bookmarkEnd w:id="538"/>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lastRenderedPageBreak/>
        <w:tab/>
        <w:t>(a)</w:t>
      </w:r>
      <w:r w:rsidRPr="00966B65">
        <w:tab/>
        <w:t xml:space="preserve">a person (or a </w:t>
      </w:r>
      <w:r w:rsidRPr="00966B65">
        <w:rPr>
          <w:position w:val="6"/>
          <w:sz w:val="16"/>
        </w:rPr>
        <w:t>*</w:t>
      </w:r>
      <w:r w:rsidRPr="00966B65">
        <w:t xml:space="preserve">superannuation provider covered under </w:t>
      </w:r>
      <w:r>
        <w:t>subsection (</w:t>
      </w:r>
      <w:r w:rsidRPr="00966B65">
        <w:t>2))</w:t>
      </w:r>
      <w:r w:rsidRPr="00966B65">
        <w:rPr>
          <w:sz w:val="16"/>
        </w:rPr>
        <w:t xml:space="preserve"> </w:t>
      </w:r>
      <w:r w:rsidRPr="00966B65">
        <w:t xml:space="preserve">does not make a full and true disclosure to the Commissioner of the information necessary for an </w:t>
      </w:r>
      <w:r w:rsidRPr="00966B65">
        <w:rPr>
          <w:position w:val="6"/>
          <w:sz w:val="16"/>
        </w:rPr>
        <w:t>*</w:t>
      </w:r>
      <w:r w:rsidRPr="00966B65">
        <w:t>excess non</w:t>
      </w:r>
      <w:r>
        <w:noBreakHyphen/>
      </w:r>
      <w:r w:rsidRPr="00966B65">
        <w:t xml:space="preserve">concessional contributions tax assessment for the person for a </w:t>
      </w:r>
      <w:r w:rsidRPr="00966B65">
        <w:rPr>
          <w:position w:val="6"/>
          <w:sz w:val="16"/>
        </w:rPr>
        <w:t>*</w:t>
      </w:r>
      <w:r w:rsidRPr="00966B65">
        <w:t>financial year; and</w:t>
      </w:r>
    </w:p>
    <w:p w:rsidR="00343326" w:rsidRPr="00966B65" w:rsidRDefault="00343326" w:rsidP="00343326">
      <w:pPr>
        <w:pStyle w:val="paragraph"/>
      </w:pPr>
      <w:r w:rsidRPr="00966B65">
        <w:tab/>
        <w:t>(b)</w:t>
      </w:r>
      <w:r w:rsidRPr="00966B65">
        <w:tab/>
        <w:t>in making the assessment, the Commissioner makes an under</w:t>
      </w:r>
      <w:r>
        <w:noBreakHyphen/>
      </w:r>
      <w:r w:rsidRPr="00966B65">
        <w:t>assessment; and</w:t>
      </w:r>
    </w:p>
    <w:p w:rsidR="00343326" w:rsidRPr="00966B65" w:rsidRDefault="00343326" w:rsidP="00343326">
      <w:pPr>
        <w:pStyle w:val="paragraph"/>
      </w:pPr>
      <w:r w:rsidRPr="00966B65">
        <w:tab/>
        <w:t>(c)</w:t>
      </w:r>
      <w:r w:rsidRPr="00966B65">
        <w:tab/>
        <w:t>the Commissioner is of the opinion that the under</w:t>
      </w:r>
      <w:r>
        <w:noBreakHyphen/>
      </w:r>
      <w:r w:rsidRPr="00966B65">
        <w:t>assessment is due to fraud or evasion;</w:t>
      </w:r>
    </w:p>
    <w:p w:rsidR="00343326" w:rsidRPr="00966B65" w:rsidRDefault="00343326" w:rsidP="00343326">
      <w:pPr>
        <w:pStyle w:val="subsection2"/>
      </w:pPr>
      <w:r w:rsidRPr="00966B65">
        <w:t>the Commissioner may amend the assessment at any time.</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superannuation provider is covered under this subsection if any of the following conditions are satisfied:</w:t>
      </w:r>
    </w:p>
    <w:p w:rsidR="00343326" w:rsidRPr="00966B65" w:rsidRDefault="00343326" w:rsidP="00343326">
      <w:pPr>
        <w:pStyle w:val="paragraph"/>
      </w:pPr>
      <w:r w:rsidRPr="00966B65">
        <w:tab/>
        <w:t>(a)</w:t>
      </w:r>
      <w:r w:rsidRPr="00966B65">
        <w:tab/>
        <w:t xml:space="preserve">contributions have been made to a </w:t>
      </w:r>
      <w:r w:rsidRPr="00966B65">
        <w:rPr>
          <w:position w:val="6"/>
          <w:sz w:val="16"/>
        </w:rPr>
        <w:t>*</w:t>
      </w:r>
      <w:r w:rsidRPr="00966B65">
        <w:t xml:space="preserve">superannuation plan of the provider on behalf of the person in the </w:t>
      </w:r>
      <w:r w:rsidRPr="00966B65">
        <w:rPr>
          <w:position w:val="6"/>
          <w:sz w:val="16"/>
        </w:rPr>
        <w:t>*</w:t>
      </w:r>
      <w:r w:rsidRPr="00966B65">
        <w:t>financial year;</w:t>
      </w:r>
    </w:p>
    <w:p w:rsidR="00343326" w:rsidRPr="00966B65" w:rsidRDefault="00343326" w:rsidP="00343326">
      <w:pPr>
        <w:pStyle w:val="paragraph"/>
      </w:pPr>
      <w:r w:rsidRPr="00966B65">
        <w:tab/>
        <w:t>(b)</w:t>
      </w:r>
      <w:r w:rsidRPr="00966B65">
        <w:tab/>
        <w:t xml:space="preserve">an amount is included in the person’s </w:t>
      </w:r>
      <w:r w:rsidRPr="00966B65">
        <w:rPr>
          <w:position w:val="6"/>
          <w:sz w:val="16"/>
        </w:rPr>
        <w:t>*</w:t>
      </w:r>
      <w:r w:rsidRPr="00966B65">
        <w:t>concessional contributions for the financial year under subsection</w:t>
      </w:r>
      <w:r>
        <w:t> </w:t>
      </w:r>
      <w:r w:rsidRPr="00966B65">
        <w:t>291</w:t>
      </w:r>
      <w:r>
        <w:noBreakHyphen/>
      </w:r>
      <w:r w:rsidRPr="00966B65">
        <w:t>25(3) because the superannuation provider allocated it to the person;</w:t>
      </w:r>
    </w:p>
    <w:p w:rsidR="00343326" w:rsidRPr="00966B65" w:rsidRDefault="00343326" w:rsidP="00343326">
      <w:pPr>
        <w:pStyle w:val="paragraph"/>
      </w:pPr>
      <w:r w:rsidRPr="00966B65">
        <w:tab/>
        <w:t>(c)</w:t>
      </w:r>
      <w:r w:rsidRPr="00966B65">
        <w:tab/>
      </w:r>
      <w:r w:rsidRPr="00966B65">
        <w:rPr>
          <w:position w:val="6"/>
          <w:sz w:val="16"/>
        </w:rPr>
        <w:t>*</w:t>
      </w:r>
      <w:r w:rsidRPr="00966B65">
        <w:t>notional taxed contributions are included in the person’s concessional contributions for the financial year under section</w:t>
      </w:r>
      <w:r>
        <w:t> </w:t>
      </w:r>
      <w:r w:rsidRPr="00966B65">
        <w:t>291</w:t>
      </w:r>
      <w:r>
        <w:noBreakHyphen/>
      </w:r>
      <w:r w:rsidRPr="00966B65">
        <w:t xml:space="preserve">165 because of the person’s </w:t>
      </w:r>
      <w:r w:rsidRPr="00966B65">
        <w:rPr>
          <w:position w:val="6"/>
          <w:sz w:val="16"/>
        </w:rPr>
        <w:t>*</w:t>
      </w:r>
      <w:r w:rsidRPr="00966B65">
        <w:t>defined benefit interest in a superannuation plan of the provider.</w:t>
      </w:r>
    </w:p>
    <w:p w:rsidR="00343326" w:rsidRPr="00966B65" w:rsidRDefault="00343326" w:rsidP="00343326">
      <w:pPr>
        <w:pStyle w:val="ActHead5"/>
      </w:pPr>
      <w:bookmarkStart w:id="539" w:name="_Toc390174922"/>
      <w:r w:rsidRPr="00966B65">
        <w:rPr>
          <w:rStyle w:val="CharSectno"/>
        </w:rPr>
        <w:t>292</w:t>
      </w:r>
      <w:r>
        <w:rPr>
          <w:rStyle w:val="CharSectno"/>
        </w:rPr>
        <w:noBreakHyphen/>
      </w:r>
      <w:r w:rsidRPr="00966B65">
        <w:rPr>
          <w:rStyle w:val="CharSectno"/>
        </w:rPr>
        <w:t>325</w:t>
      </w:r>
      <w:r w:rsidRPr="00966B65">
        <w:t xml:space="preserve">  Further amendment of an amended particular</w:t>
      </w:r>
      <w:bookmarkEnd w:id="539"/>
    </w:p>
    <w:p w:rsidR="00343326" w:rsidRPr="00966B65" w:rsidRDefault="00343326" w:rsidP="00343326">
      <w:pPr>
        <w:pStyle w:val="subsection"/>
      </w:pPr>
      <w:r w:rsidRPr="00966B65">
        <w:tab/>
      </w:r>
      <w:r w:rsidRPr="00966B65">
        <w:tab/>
        <w:t>If:</w:t>
      </w:r>
    </w:p>
    <w:p w:rsidR="00343326" w:rsidRPr="00966B65" w:rsidRDefault="00343326" w:rsidP="00343326">
      <w:pPr>
        <w:pStyle w:val="paragraph"/>
      </w:pPr>
      <w:r w:rsidRPr="00966B65">
        <w:tab/>
        <w:t>(a)</w:t>
      </w:r>
      <w:r w:rsidRPr="00966B65">
        <w:tab/>
        <w:t xml:space="preserve">an </w:t>
      </w:r>
      <w:r w:rsidRPr="00966B65">
        <w:rPr>
          <w:position w:val="6"/>
          <w:sz w:val="16"/>
        </w:rPr>
        <w:t>*</w:t>
      </w:r>
      <w:r w:rsidRPr="00966B65">
        <w:t>excess non</w:t>
      </w:r>
      <w:r>
        <w:noBreakHyphen/>
      </w:r>
      <w:r w:rsidRPr="00966B65">
        <w:t xml:space="preserve">concessional contributions tax assessment has been amended (the </w:t>
      </w:r>
      <w:r w:rsidRPr="00966B65">
        <w:rPr>
          <w:b/>
          <w:i/>
        </w:rPr>
        <w:t>earlier amendment</w:t>
      </w:r>
      <w:r w:rsidRPr="00966B65">
        <w:t>) in any particular; and</w:t>
      </w:r>
    </w:p>
    <w:p w:rsidR="00343326" w:rsidRPr="00966B65" w:rsidRDefault="00343326" w:rsidP="00343326">
      <w:pPr>
        <w:pStyle w:val="paragraph"/>
      </w:pPr>
      <w:r w:rsidRPr="00966B65">
        <w:tab/>
        <w:t>(b)</w:t>
      </w:r>
      <w:r w:rsidRPr="00966B65">
        <w:tab/>
        <w:t>the Commissioner is of the opinion that it would be just to further amend the assessment in that particular;</w:t>
      </w:r>
    </w:p>
    <w:p w:rsidR="00343326" w:rsidRPr="00966B65" w:rsidRDefault="00343326" w:rsidP="00343326">
      <w:pPr>
        <w:pStyle w:val="subsection2"/>
      </w:pPr>
      <w:r w:rsidRPr="00966B65">
        <w:t>the Commissioner may do so within a period of 4 years after the earlier amendment.</w:t>
      </w:r>
    </w:p>
    <w:p w:rsidR="00343326" w:rsidRPr="00966B65" w:rsidRDefault="00343326" w:rsidP="00343326">
      <w:pPr>
        <w:pStyle w:val="ActHead5"/>
      </w:pPr>
      <w:bookmarkStart w:id="540" w:name="_Toc390174923"/>
      <w:r w:rsidRPr="00966B65">
        <w:rPr>
          <w:rStyle w:val="CharSectno"/>
        </w:rPr>
        <w:t>292</w:t>
      </w:r>
      <w:r>
        <w:rPr>
          <w:rStyle w:val="CharSectno"/>
        </w:rPr>
        <w:noBreakHyphen/>
      </w:r>
      <w:r w:rsidRPr="00966B65">
        <w:rPr>
          <w:rStyle w:val="CharSectno"/>
        </w:rPr>
        <w:t>330</w:t>
      </w:r>
      <w:r w:rsidRPr="00966B65">
        <w:t xml:space="preserve">  Amendment on review etc.</w:t>
      </w:r>
      <w:bookmarkEnd w:id="540"/>
    </w:p>
    <w:p w:rsidR="00343326" w:rsidRPr="00966B65" w:rsidRDefault="00343326" w:rsidP="00343326">
      <w:pPr>
        <w:pStyle w:val="subsection"/>
      </w:pPr>
      <w:r w:rsidRPr="00966B65">
        <w:tab/>
      </w:r>
      <w:r w:rsidRPr="00966B65">
        <w:tab/>
        <w:t xml:space="preserve">Nothing in this Subdivision prevents the amendment of an </w:t>
      </w:r>
      <w:r w:rsidRPr="00966B65">
        <w:rPr>
          <w:position w:val="6"/>
          <w:sz w:val="16"/>
        </w:rPr>
        <w:t>*</w:t>
      </w:r>
      <w:r w:rsidRPr="00966B65">
        <w:t>excess non</w:t>
      </w:r>
      <w:r>
        <w:noBreakHyphen/>
      </w:r>
      <w:r w:rsidRPr="00966B65">
        <w:t>concessional contributions tax assessment:</w:t>
      </w:r>
    </w:p>
    <w:p w:rsidR="00343326" w:rsidRPr="00966B65" w:rsidRDefault="00343326" w:rsidP="00343326">
      <w:pPr>
        <w:pStyle w:val="paragraph"/>
      </w:pPr>
      <w:r w:rsidRPr="00966B65">
        <w:tab/>
        <w:t>(a)</w:t>
      </w:r>
      <w:r w:rsidRPr="00966B65">
        <w:tab/>
        <w:t>to give effect to a decision on a review or appeal; or</w:t>
      </w:r>
    </w:p>
    <w:p w:rsidR="00343326" w:rsidRPr="00966B65" w:rsidRDefault="00343326" w:rsidP="00343326">
      <w:pPr>
        <w:pStyle w:val="paragraph"/>
      </w:pPr>
      <w:r w:rsidRPr="00966B65">
        <w:lastRenderedPageBreak/>
        <w:tab/>
        <w:t>(b)</w:t>
      </w:r>
      <w:r w:rsidRPr="00966B65">
        <w:tab/>
        <w:t>as a result of an objection or pending an appeal or review.</w:t>
      </w:r>
    </w:p>
    <w:p w:rsidR="00343326" w:rsidRPr="00966B65" w:rsidRDefault="00343326" w:rsidP="00343326">
      <w:pPr>
        <w:pStyle w:val="notetext"/>
      </w:pPr>
      <w:r w:rsidRPr="00966B65">
        <w:t>Note:</w:t>
      </w:r>
      <w:r w:rsidRPr="00966B65">
        <w:tab/>
        <w:t>A person may make a complaint to the Superannuation Complaints Tribunal under section</w:t>
      </w:r>
      <w:r>
        <w:t> </w:t>
      </w:r>
      <w:r w:rsidRPr="00966B65">
        <w:t xml:space="preserve">15CA of the </w:t>
      </w:r>
      <w:r w:rsidRPr="00966B65">
        <w:rPr>
          <w:i/>
        </w:rPr>
        <w:t>Superannuation (Resolution of Complaints) Act 1993</w:t>
      </w:r>
      <w:r w:rsidRPr="00966B65">
        <w:t xml:space="preserve"> if the person is dissatisfied with a statement given to the Commissioner by a superannuation provider under section</w:t>
      </w:r>
      <w:r>
        <w:t> </w:t>
      </w:r>
      <w:r w:rsidRPr="00966B65">
        <w:t>390</w:t>
      </w:r>
      <w:r>
        <w:noBreakHyphen/>
      </w:r>
      <w:r w:rsidRPr="00966B65">
        <w:t>5 in Schedule</w:t>
      </w:r>
      <w:r>
        <w:t> </w:t>
      </w:r>
      <w:r w:rsidRPr="00966B65">
        <w:t xml:space="preserve">1 to the </w:t>
      </w:r>
      <w:r w:rsidRPr="00966B65">
        <w:rPr>
          <w:i/>
        </w:rPr>
        <w:t>Taxation Administration Act 1953</w:t>
      </w:r>
      <w:r w:rsidRPr="00966B65">
        <w:t>.</w:t>
      </w:r>
    </w:p>
    <w:p w:rsidR="00343326" w:rsidRPr="00966B65" w:rsidRDefault="00343326" w:rsidP="00343326">
      <w:pPr>
        <w:pStyle w:val="ActHead4"/>
      </w:pPr>
      <w:bookmarkStart w:id="541" w:name="_Toc390174924"/>
      <w:r w:rsidRPr="00966B65">
        <w:rPr>
          <w:rStyle w:val="CharSubdNo"/>
        </w:rPr>
        <w:t>Subdivision</w:t>
      </w:r>
      <w:r>
        <w:rPr>
          <w:rStyle w:val="CharSubdNo"/>
        </w:rPr>
        <w:t> </w:t>
      </w:r>
      <w:r w:rsidRPr="00966B65">
        <w:rPr>
          <w:rStyle w:val="CharSubdNo"/>
        </w:rPr>
        <w:t>292</w:t>
      </w:r>
      <w:r>
        <w:rPr>
          <w:rStyle w:val="CharSubdNo"/>
        </w:rPr>
        <w:noBreakHyphen/>
      </w:r>
      <w:r w:rsidRPr="00966B65">
        <w:rPr>
          <w:rStyle w:val="CharSubdNo"/>
        </w:rPr>
        <w:t>G</w:t>
      </w:r>
      <w:r w:rsidRPr="00966B65">
        <w:t>—</w:t>
      </w:r>
      <w:r w:rsidRPr="00966B65">
        <w:rPr>
          <w:rStyle w:val="CharSubdText"/>
        </w:rPr>
        <w:t>Collection and recovery</w:t>
      </w:r>
      <w:bookmarkEnd w:id="541"/>
    </w:p>
    <w:p w:rsidR="00343326" w:rsidRPr="00966B65" w:rsidRDefault="00343326" w:rsidP="00343326">
      <w:pPr>
        <w:pStyle w:val="ActHead4"/>
      </w:pPr>
      <w:bookmarkStart w:id="542" w:name="_Toc390174925"/>
      <w:r w:rsidRPr="00966B65">
        <w:t>Guide to Subdivision</w:t>
      </w:r>
      <w:r>
        <w:t> </w:t>
      </w:r>
      <w:r w:rsidRPr="00966B65">
        <w:t>292</w:t>
      </w:r>
      <w:r>
        <w:noBreakHyphen/>
      </w:r>
      <w:r w:rsidRPr="00966B65">
        <w:t>G</w:t>
      </w:r>
      <w:bookmarkEnd w:id="542"/>
    </w:p>
    <w:p w:rsidR="00343326" w:rsidRPr="00966B65" w:rsidRDefault="00343326" w:rsidP="00343326">
      <w:pPr>
        <w:pStyle w:val="ActHead5"/>
      </w:pPr>
      <w:bookmarkStart w:id="543" w:name="_Toc390174926"/>
      <w:r w:rsidRPr="00966B65">
        <w:rPr>
          <w:rStyle w:val="CharSectno"/>
        </w:rPr>
        <w:t>292</w:t>
      </w:r>
      <w:r>
        <w:rPr>
          <w:rStyle w:val="CharSectno"/>
        </w:rPr>
        <w:noBreakHyphen/>
      </w:r>
      <w:r w:rsidRPr="00966B65">
        <w:rPr>
          <w:rStyle w:val="CharSectno"/>
        </w:rPr>
        <w:t>380</w:t>
      </w:r>
      <w:r w:rsidRPr="00966B65">
        <w:t xml:space="preserve">  What this Subdivision is about</w:t>
      </w:r>
      <w:bookmarkEnd w:id="543"/>
    </w:p>
    <w:p w:rsidR="00343326" w:rsidRPr="00966B65" w:rsidRDefault="00343326" w:rsidP="00343326">
      <w:pPr>
        <w:pStyle w:val="BoxText"/>
      </w:pPr>
      <w:r w:rsidRPr="00966B65">
        <w:t>Excess non</w:t>
      </w:r>
      <w:r>
        <w:noBreakHyphen/>
      </w:r>
      <w:r w:rsidRPr="00966B65">
        <w:t>concessional contributions tax is due and payable at the end of 21 days after notice of assessment and the general interest charge applies to unpaid amounts. Money may be released from a superannuation plan to pay the tax.</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292</w:t>
      </w:r>
      <w:r>
        <w:noBreakHyphen/>
      </w:r>
      <w:r w:rsidRPr="00966B65">
        <w:t>385</w:t>
      </w:r>
      <w:r w:rsidRPr="00966B65">
        <w:tab/>
        <w:t>Due date for payment of excess non</w:t>
      </w:r>
      <w:r>
        <w:noBreakHyphen/>
      </w:r>
      <w:r w:rsidRPr="00966B65">
        <w:t>concessional contributions tax</w:t>
      </w:r>
    </w:p>
    <w:p w:rsidR="00343326" w:rsidRPr="00966B65" w:rsidRDefault="00343326" w:rsidP="00343326">
      <w:pPr>
        <w:pStyle w:val="TofSectsSection"/>
      </w:pPr>
      <w:r w:rsidRPr="00966B65">
        <w:t>292</w:t>
      </w:r>
      <w:r>
        <w:noBreakHyphen/>
      </w:r>
      <w:r w:rsidRPr="00966B65">
        <w:t>390</w:t>
      </w:r>
      <w:r w:rsidRPr="00966B65">
        <w:tab/>
        <w:t>General interest charge</w:t>
      </w:r>
    </w:p>
    <w:p w:rsidR="00343326" w:rsidRPr="00966B65" w:rsidRDefault="00343326" w:rsidP="00343326">
      <w:pPr>
        <w:pStyle w:val="TofSectsSection"/>
      </w:pPr>
      <w:r w:rsidRPr="00966B65">
        <w:t>292</w:t>
      </w:r>
      <w:r>
        <w:noBreakHyphen/>
      </w:r>
      <w:r w:rsidRPr="00966B65">
        <w:t>395</w:t>
      </w:r>
      <w:r w:rsidRPr="00966B65">
        <w:tab/>
        <w:t>Refunds of amounts overpaid</w:t>
      </w:r>
    </w:p>
    <w:p w:rsidR="00343326" w:rsidRPr="00966B65" w:rsidRDefault="00343326" w:rsidP="00343326">
      <w:pPr>
        <w:pStyle w:val="TofSectsSection"/>
      </w:pPr>
      <w:r w:rsidRPr="00966B65">
        <w:t>292</w:t>
      </w:r>
      <w:r>
        <w:noBreakHyphen/>
      </w:r>
      <w:r w:rsidRPr="00966B65">
        <w:t>405</w:t>
      </w:r>
      <w:r w:rsidRPr="00966B65">
        <w:tab/>
        <w:t>Release authority</w:t>
      </w:r>
    </w:p>
    <w:p w:rsidR="00343326" w:rsidRPr="00966B65" w:rsidRDefault="00343326" w:rsidP="00343326">
      <w:pPr>
        <w:pStyle w:val="TofSectsSection"/>
      </w:pPr>
      <w:r w:rsidRPr="00966B65">
        <w:t>292</w:t>
      </w:r>
      <w:r>
        <w:noBreakHyphen/>
      </w:r>
      <w:r w:rsidRPr="00966B65">
        <w:t>410</w:t>
      </w:r>
      <w:r w:rsidRPr="00966B65">
        <w:tab/>
        <w:t>Giving a release authority to a superannuation provider</w:t>
      </w:r>
    </w:p>
    <w:p w:rsidR="00343326" w:rsidRPr="00966B65" w:rsidRDefault="00343326" w:rsidP="00343326">
      <w:pPr>
        <w:pStyle w:val="TofSectsSection"/>
      </w:pPr>
      <w:r w:rsidRPr="00966B65">
        <w:t>292</w:t>
      </w:r>
      <w:r>
        <w:noBreakHyphen/>
      </w:r>
      <w:r w:rsidRPr="00966B65">
        <w:t>415</w:t>
      </w:r>
      <w:r w:rsidRPr="00966B65">
        <w:tab/>
        <w:t>Superannuation provider given release authority must pay amount</w:t>
      </w:r>
    </w:p>
    <w:p w:rsidR="00343326" w:rsidRPr="00966B65" w:rsidRDefault="00343326" w:rsidP="00343326">
      <w:pPr>
        <w:pStyle w:val="ActHead4"/>
      </w:pPr>
      <w:bookmarkStart w:id="544" w:name="_Toc390174927"/>
      <w:r w:rsidRPr="00966B65">
        <w:t>Operative provisions</w:t>
      </w:r>
      <w:bookmarkEnd w:id="544"/>
    </w:p>
    <w:p w:rsidR="00343326" w:rsidRPr="00966B65" w:rsidRDefault="00343326" w:rsidP="00343326">
      <w:pPr>
        <w:pStyle w:val="ActHead5"/>
      </w:pPr>
      <w:bookmarkStart w:id="545" w:name="_Toc390174928"/>
      <w:r w:rsidRPr="00966B65">
        <w:rPr>
          <w:rStyle w:val="CharSectno"/>
        </w:rPr>
        <w:t>292</w:t>
      </w:r>
      <w:r>
        <w:rPr>
          <w:rStyle w:val="CharSectno"/>
        </w:rPr>
        <w:noBreakHyphen/>
      </w:r>
      <w:r w:rsidRPr="00966B65">
        <w:rPr>
          <w:rStyle w:val="CharSectno"/>
        </w:rPr>
        <w:t>385</w:t>
      </w:r>
      <w:r w:rsidRPr="00966B65">
        <w:t xml:space="preserve">  Due date for payment of excess non</w:t>
      </w:r>
      <w:r>
        <w:noBreakHyphen/>
      </w:r>
      <w:r w:rsidRPr="00966B65">
        <w:t>concessional contributions tax</w:t>
      </w:r>
      <w:bookmarkEnd w:id="545"/>
    </w:p>
    <w:p w:rsidR="00343326" w:rsidRPr="00966B65" w:rsidRDefault="00343326" w:rsidP="00343326">
      <w:pPr>
        <w:pStyle w:val="subsection"/>
      </w:pPr>
      <w:r w:rsidRPr="00966B65">
        <w:tab/>
      </w:r>
      <w:r w:rsidRPr="00966B65">
        <w:tab/>
      </w:r>
      <w:r w:rsidRPr="00966B65">
        <w:rPr>
          <w:position w:val="6"/>
          <w:sz w:val="16"/>
        </w:rPr>
        <w:t>*</w:t>
      </w:r>
      <w:r w:rsidRPr="00966B65">
        <w:t>Excess non</w:t>
      </w:r>
      <w:r>
        <w:noBreakHyphen/>
      </w:r>
      <w:r w:rsidRPr="00966B65">
        <w:t>concessional contributions tax assessed for a person</w:t>
      </w:r>
      <w:r w:rsidRPr="00966B65">
        <w:rPr>
          <w:sz w:val="16"/>
        </w:rPr>
        <w:t xml:space="preserve"> </w:t>
      </w:r>
      <w:r w:rsidRPr="00966B65">
        <w:t xml:space="preserve">for a </w:t>
      </w:r>
      <w:r w:rsidRPr="00966B65">
        <w:rPr>
          <w:position w:val="6"/>
          <w:sz w:val="16"/>
        </w:rPr>
        <w:t>*</w:t>
      </w:r>
      <w:r w:rsidRPr="00966B65">
        <w:t xml:space="preserve">financial year is due and payable at the end of 21 days after the Commissioner gives the person notice of the </w:t>
      </w:r>
      <w:r w:rsidRPr="00966B65">
        <w:rPr>
          <w:position w:val="6"/>
          <w:sz w:val="16"/>
        </w:rPr>
        <w:t>*</w:t>
      </w:r>
      <w:r w:rsidRPr="00966B65">
        <w:t>excess non</w:t>
      </w:r>
      <w:r>
        <w:noBreakHyphen/>
      </w:r>
      <w:r w:rsidRPr="00966B65">
        <w:t>concessional contributions tax assessment.</w:t>
      </w:r>
    </w:p>
    <w:p w:rsidR="00343326" w:rsidRPr="00966B65" w:rsidRDefault="00343326" w:rsidP="00343326">
      <w:pPr>
        <w:pStyle w:val="ActHead5"/>
      </w:pPr>
      <w:bookmarkStart w:id="546" w:name="_Toc390174929"/>
      <w:r w:rsidRPr="00966B65">
        <w:rPr>
          <w:rStyle w:val="CharSectno"/>
        </w:rPr>
        <w:lastRenderedPageBreak/>
        <w:t>292</w:t>
      </w:r>
      <w:r>
        <w:rPr>
          <w:rStyle w:val="CharSectno"/>
        </w:rPr>
        <w:noBreakHyphen/>
      </w:r>
      <w:r w:rsidRPr="00966B65">
        <w:rPr>
          <w:rStyle w:val="CharSectno"/>
        </w:rPr>
        <w:t>390</w:t>
      </w:r>
      <w:r w:rsidRPr="00966B65">
        <w:t xml:space="preserve">  General interest charge</w:t>
      </w:r>
      <w:bookmarkEnd w:id="546"/>
    </w:p>
    <w:p w:rsidR="00343326" w:rsidRPr="00966B65" w:rsidRDefault="00343326" w:rsidP="00343326">
      <w:pPr>
        <w:pStyle w:val="subsection"/>
      </w:pPr>
      <w:r w:rsidRPr="00966B65">
        <w:tab/>
      </w:r>
      <w:r w:rsidRPr="00966B65">
        <w:tab/>
        <w:t xml:space="preserve">If </w:t>
      </w:r>
      <w:r w:rsidRPr="00966B65">
        <w:rPr>
          <w:position w:val="6"/>
          <w:sz w:val="16"/>
        </w:rPr>
        <w:t>*</w:t>
      </w:r>
      <w:r w:rsidRPr="00966B65">
        <w:t>excess non</w:t>
      </w:r>
      <w:r>
        <w:noBreakHyphen/>
      </w:r>
      <w:r w:rsidRPr="00966B65">
        <w:t xml:space="preserve">concessional contributions tax or </w:t>
      </w:r>
      <w:r w:rsidRPr="00966B65">
        <w:rPr>
          <w:position w:val="6"/>
          <w:sz w:val="16"/>
        </w:rPr>
        <w:t>*</w:t>
      </w:r>
      <w:r w:rsidRPr="00966B65">
        <w:t xml:space="preserve">shortfall interest charge payable by a person remains unpaid after the time by which it is due and payable, the person is liable to pay the </w:t>
      </w:r>
      <w:r w:rsidRPr="00966B65">
        <w:rPr>
          <w:position w:val="6"/>
          <w:sz w:val="16"/>
        </w:rPr>
        <w:t>*</w:t>
      </w:r>
      <w:r w:rsidRPr="00966B65">
        <w:t>general interest charge on the unpaid amount for each day in the period that:</w:t>
      </w:r>
    </w:p>
    <w:p w:rsidR="00343326" w:rsidRPr="00966B65" w:rsidRDefault="00343326" w:rsidP="00343326">
      <w:pPr>
        <w:pStyle w:val="paragraph"/>
      </w:pPr>
      <w:r w:rsidRPr="00966B65">
        <w:tab/>
        <w:t>(a)</w:t>
      </w:r>
      <w:r w:rsidRPr="00966B65">
        <w:tab/>
        <w:t>starts at the beginning of the day on which the excess non</w:t>
      </w:r>
      <w:r>
        <w:noBreakHyphen/>
      </w:r>
      <w:r w:rsidRPr="00966B65">
        <w:t>concessional contributions tax or shortfall interest charge was due to be paid; and</w:t>
      </w:r>
    </w:p>
    <w:p w:rsidR="00343326" w:rsidRPr="00966B65" w:rsidRDefault="00343326" w:rsidP="00343326">
      <w:pPr>
        <w:pStyle w:val="paragraph"/>
      </w:pPr>
      <w:r w:rsidRPr="00966B65">
        <w:tab/>
        <w:t>(b)</w:t>
      </w:r>
      <w:r w:rsidRPr="00966B65">
        <w:tab/>
        <w:t>ends at the end of the last day on which, at the end of the day, any of the following remains unpaid:</w:t>
      </w:r>
    </w:p>
    <w:p w:rsidR="00343326" w:rsidRPr="00966B65" w:rsidRDefault="00343326" w:rsidP="00343326">
      <w:pPr>
        <w:pStyle w:val="paragraphsub"/>
      </w:pPr>
      <w:r w:rsidRPr="00966B65">
        <w:tab/>
        <w:t>(i)</w:t>
      </w:r>
      <w:r w:rsidRPr="00966B65">
        <w:tab/>
        <w:t>the excess non</w:t>
      </w:r>
      <w:r>
        <w:noBreakHyphen/>
      </w:r>
      <w:r w:rsidRPr="00966B65">
        <w:t>concessional contributions tax or shortfall interest charge;</w:t>
      </w:r>
    </w:p>
    <w:p w:rsidR="00343326" w:rsidRPr="00966B65" w:rsidRDefault="00343326" w:rsidP="00343326">
      <w:pPr>
        <w:pStyle w:val="paragraphsub"/>
      </w:pPr>
      <w:r w:rsidRPr="00966B65">
        <w:tab/>
        <w:t>(ii)</w:t>
      </w:r>
      <w:r w:rsidRPr="00966B65">
        <w:tab/>
        <w:t>general interest charge on any of the excess non</w:t>
      </w:r>
      <w:r>
        <w:noBreakHyphen/>
      </w:r>
      <w:r w:rsidRPr="00966B65">
        <w:t>concessional contributions tax or shortfall interest charge.</w:t>
      </w:r>
    </w:p>
    <w:p w:rsidR="00343326" w:rsidRPr="00966B65" w:rsidRDefault="00343326" w:rsidP="00343326">
      <w:pPr>
        <w:pStyle w:val="notetext"/>
      </w:pPr>
      <w:r w:rsidRPr="00966B65">
        <w:t>Note:</w:t>
      </w:r>
      <w:r w:rsidRPr="00966B65">
        <w:tab/>
        <w:t xml:space="preserve">The general interest charge is worked out under Part IIA of the </w:t>
      </w:r>
      <w:r w:rsidRPr="00966B65">
        <w:rPr>
          <w:i/>
        </w:rPr>
        <w:t>Taxation Administration Act 1953</w:t>
      </w:r>
      <w:r w:rsidRPr="00966B65">
        <w:t>.</w:t>
      </w:r>
    </w:p>
    <w:p w:rsidR="00343326" w:rsidRPr="00966B65" w:rsidRDefault="00343326" w:rsidP="00343326">
      <w:pPr>
        <w:pStyle w:val="ActHead5"/>
      </w:pPr>
      <w:bookmarkStart w:id="547" w:name="_Toc390174930"/>
      <w:r w:rsidRPr="00966B65">
        <w:rPr>
          <w:rStyle w:val="CharSectno"/>
        </w:rPr>
        <w:t>292</w:t>
      </w:r>
      <w:r>
        <w:rPr>
          <w:rStyle w:val="CharSectno"/>
        </w:rPr>
        <w:noBreakHyphen/>
      </w:r>
      <w:r w:rsidRPr="00966B65">
        <w:rPr>
          <w:rStyle w:val="CharSectno"/>
        </w:rPr>
        <w:t>395</w:t>
      </w:r>
      <w:r w:rsidRPr="00966B65">
        <w:t xml:space="preserve">  Refunds of amounts overpaid</w:t>
      </w:r>
      <w:bookmarkEnd w:id="547"/>
    </w:p>
    <w:p w:rsidR="00343326" w:rsidRPr="00966B65" w:rsidRDefault="00343326" w:rsidP="00343326">
      <w:pPr>
        <w:pStyle w:val="subsection"/>
      </w:pPr>
      <w:r w:rsidRPr="00966B65">
        <w:tab/>
      </w:r>
      <w:r w:rsidRPr="00966B65">
        <w:tab/>
        <w:t>Section</w:t>
      </w:r>
      <w:r>
        <w:t> </w:t>
      </w:r>
      <w:r w:rsidRPr="00966B65">
        <w:t xml:space="preserve">172 of the </w:t>
      </w:r>
      <w:r w:rsidRPr="00966B65">
        <w:rPr>
          <w:i/>
        </w:rPr>
        <w:t>Income Tax Assessment Act 1936</w:t>
      </w:r>
      <w:r w:rsidRPr="00966B65">
        <w:t xml:space="preserve"> applies for the purposes of this Part as if references in that section to tax included references to </w:t>
      </w:r>
      <w:r w:rsidRPr="00966B65">
        <w:rPr>
          <w:position w:val="6"/>
          <w:sz w:val="16"/>
        </w:rPr>
        <w:t>*</w:t>
      </w:r>
      <w:r w:rsidRPr="00966B65">
        <w:t>excess non</w:t>
      </w:r>
      <w:r>
        <w:noBreakHyphen/>
      </w:r>
      <w:r w:rsidRPr="00966B65">
        <w:t>concessional contributions tax.</w:t>
      </w:r>
    </w:p>
    <w:p w:rsidR="00343326" w:rsidRPr="00966B65" w:rsidRDefault="00343326" w:rsidP="00343326">
      <w:pPr>
        <w:pStyle w:val="ActHead5"/>
      </w:pPr>
      <w:bookmarkStart w:id="548" w:name="_Toc390174931"/>
      <w:r w:rsidRPr="00966B65">
        <w:rPr>
          <w:rStyle w:val="CharSectno"/>
        </w:rPr>
        <w:t>292</w:t>
      </w:r>
      <w:r>
        <w:rPr>
          <w:rStyle w:val="CharSectno"/>
        </w:rPr>
        <w:noBreakHyphen/>
      </w:r>
      <w:r w:rsidRPr="00966B65">
        <w:rPr>
          <w:rStyle w:val="CharSectno"/>
        </w:rPr>
        <w:t>405</w:t>
      </w:r>
      <w:r w:rsidRPr="00966B65">
        <w:t xml:space="preserve">  Release authority</w:t>
      </w:r>
      <w:bookmarkEnd w:id="548"/>
    </w:p>
    <w:p w:rsidR="00343326" w:rsidRPr="00966B65" w:rsidRDefault="00343326" w:rsidP="00343326">
      <w:pPr>
        <w:pStyle w:val="subsection"/>
      </w:pPr>
      <w:r w:rsidRPr="00966B65">
        <w:tab/>
        <w:t>(1)</w:t>
      </w:r>
      <w:r w:rsidRPr="00966B65">
        <w:tab/>
        <w:t xml:space="preserve">As soon as practicable after making an </w:t>
      </w:r>
      <w:r w:rsidRPr="00966B65">
        <w:rPr>
          <w:position w:val="6"/>
          <w:sz w:val="16"/>
        </w:rPr>
        <w:t>*</w:t>
      </w:r>
      <w:r w:rsidRPr="00966B65">
        <w:t>excess non</w:t>
      </w:r>
      <w:r>
        <w:noBreakHyphen/>
      </w:r>
      <w:r w:rsidRPr="00966B65">
        <w:t xml:space="preserve">concessional contributions tax assessment for a person, the Commissioner must give the person a release authority in respect of the amount of </w:t>
      </w:r>
      <w:r w:rsidRPr="00966B65">
        <w:rPr>
          <w:position w:val="6"/>
          <w:sz w:val="16"/>
        </w:rPr>
        <w:t>*</w:t>
      </w:r>
      <w:r w:rsidRPr="00966B65">
        <w:t>excess non</w:t>
      </w:r>
      <w:r>
        <w:noBreakHyphen/>
      </w:r>
      <w:r w:rsidRPr="00966B65">
        <w:t>concessional contributions tax the person is liable to pay in accordance with the assessment.</w:t>
      </w:r>
    </w:p>
    <w:p w:rsidR="00343326" w:rsidRPr="00966B65" w:rsidRDefault="00343326" w:rsidP="00343326">
      <w:pPr>
        <w:pStyle w:val="subsection"/>
      </w:pPr>
      <w:r w:rsidRPr="00966B65">
        <w:tab/>
        <w:t>(2)</w:t>
      </w:r>
      <w:r w:rsidRPr="00966B65">
        <w:tab/>
        <w:t>A release authority must:</w:t>
      </w:r>
    </w:p>
    <w:p w:rsidR="00343326" w:rsidRPr="00966B65" w:rsidRDefault="00343326" w:rsidP="00343326">
      <w:pPr>
        <w:pStyle w:val="paragraph"/>
      </w:pPr>
      <w:r w:rsidRPr="00966B65">
        <w:tab/>
        <w:t>(a)</w:t>
      </w:r>
      <w:r w:rsidRPr="00966B65">
        <w:tab/>
        <w:t xml:space="preserve">state the amount of </w:t>
      </w:r>
      <w:r w:rsidRPr="00966B65">
        <w:rPr>
          <w:position w:val="6"/>
          <w:sz w:val="16"/>
        </w:rPr>
        <w:t>*</w:t>
      </w:r>
      <w:r w:rsidRPr="00966B65">
        <w:t>excess non</w:t>
      </w:r>
      <w:r>
        <w:noBreakHyphen/>
      </w:r>
      <w:r w:rsidRPr="00966B65">
        <w:t>concessional contributions tax that the person is liable to pay as a result of the assessment; and</w:t>
      </w:r>
    </w:p>
    <w:p w:rsidR="00343326" w:rsidRPr="00966B65" w:rsidRDefault="00343326" w:rsidP="00343326">
      <w:pPr>
        <w:pStyle w:val="paragraph"/>
      </w:pPr>
      <w:r w:rsidRPr="00966B65">
        <w:tab/>
        <w:t>(b)</w:t>
      </w:r>
      <w:r w:rsidRPr="00966B65">
        <w:tab/>
        <w:t>be dated; and</w:t>
      </w:r>
    </w:p>
    <w:p w:rsidR="00343326" w:rsidRPr="00966B65" w:rsidRDefault="00343326" w:rsidP="00343326">
      <w:pPr>
        <w:pStyle w:val="paragraph"/>
      </w:pPr>
      <w:r w:rsidRPr="00966B65">
        <w:lastRenderedPageBreak/>
        <w:tab/>
        <w:t>(c)</w:t>
      </w:r>
      <w:r w:rsidRPr="00966B65">
        <w:tab/>
        <w:t>contain any other information that the Commissioner considers relevant.</w:t>
      </w:r>
    </w:p>
    <w:p w:rsidR="00343326" w:rsidRPr="00966B65" w:rsidRDefault="00343326" w:rsidP="00343326">
      <w:pPr>
        <w:pStyle w:val="ActHead5"/>
      </w:pPr>
      <w:bookmarkStart w:id="549" w:name="_Toc390174932"/>
      <w:r w:rsidRPr="00966B65">
        <w:rPr>
          <w:rStyle w:val="CharSectno"/>
        </w:rPr>
        <w:t>292</w:t>
      </w:r>
      <w:r>
        <w:rPr>
          <w:rStyle w:val="CharSectno"/>
        </w:rPr>
        <w:noBreakHyphen/>
      </w:r>
      <w:r w:rsidRPr="00966B65">
        <w:rPr>
          <w:rStyle w:val="CharSectno"/>
        </w:rPr>
        <w:t>410</w:t>
      </w:r>
      <w:r w:rsidRPr="00966B65">
        <w:t xml:space="preserve">  Giving a release authority to a superannuation provider</w:t>
      </w:r>
      <w:bookmarkEnd w:id="549"/>
    </w:p>
    <w:p w:rsidR="00343326" w:rsidRPr="00966B65" w:rsidRDefault="00343326" w:rsidP="00343326">
      <w:pPr>
        <w:pStyle w:val="subsection"/>
      </w:pPr>
      <w:r w:rsidRPr="00966B65">
        <w:tab/>
        <w:t>(1)</w:t>
      </w:r>
      <w:r w:rsidRPr="00966B65">
        <w:tab/>
        <w:t xml:space="preserve">The person may give the release authority to a </w:t>
      </w:r>
      <w:r w:rsidRPr="00966B65">
        <w:rPr>
          <w:position w:val="6"/>
          <w:sz w:val="16"/>
        </w:rPr>
        <w:t>*</w:t>
      </w:r>
      <w:r w:rsidRPr="00966B65">
        <w:t xml:space="preserve">superannuation provider that holds a </w:t>
      </w:r>
      <w:r w:rsidRPr="00966B65">
        <w:rPr>
          <w:position w:val="6"/>
          <w:sz w:val="16"/>
        </w:rPr>
        <w:t>*</w:t>
      </w:r>
      <w:r w:rsidRPr="00966B65">
        <w:t xml:space="preserve">superannuation interest (other than a </w:t>
      </w:r>
      <w:r w:rsidRPr="00966B65">
        <w:rPr>
          <w:position w:val="6"/>
          <w:sz w:val="16"/>
        </w:rPr>
        <w:t>*</w:t>
      </w:r>
      <w:r w:rsidRPr="00966B65">
        <w:t xml:space="preserve">defined benefit interest) for the person in a </w:t>
      </w:r>
      <w:r w:rsidRPr="00966B65">
        <w:rPr>
          <w:position w:val="6"/>
          <w:sz w:val="16"/>
        </w:rPr>
        <w:t>*</w:t>
      </w:r>
      <w:r w:rsidRPr="00966B65">
        <w:t>complying superannuation plan within 90 days after the date of the release authority.</w:t>
      </w:r>
    </w:p>
    <w:p w:rsidR="00343326" w:rsidRPr="00966B65" w:rsidRDefault="00343326" w:rsidP="00343326">
      <w:pPr>
        <w:pStyle w:val="notetext"/>
      </w:pPr>
      <w:r w:rsidRPr="00966B65">
        <w:t>Note:</w:t>
      </w:r>
      <w:r w:rsidRPr="00966B65">
        <w:tab/>
        <w:t>Excess non</w:t>
      </w:r>
      <w:r>
        <w:noBreakHyphen/>
      </w:r>
      <w:r w:rsidRPr="00966B65">
        <w:t>concessional contributions tax is due and payable at the end of 21 days after notice of assessment: see section</w:t>
      </w:r>
      <w:r>
        <w:t> </w:t>
      </w:r>
      <w:r w:rsidRPr="00966B65">
        <w:t>292</w:t>
      </w:r>
      <w:r>
        <w:noBreakHyphen/>
      </w:r>
      <w:r w:rsidRPr="00966B65">
        <w:t>385.</w:t>
      </w:r>
    </w:p>
    <w:p w:rsidR="00343326" w:rsidRPr="00966B65" w:rsidRDefault="00343326" w:rsidP="00343326">
      <w:pPr>
        <w:pStyle w:val="subsection"/>
        <w:keepNext/>
      </w:pPr>
      <w:r w:rsidRPr="00966B65">
        <w:tab/>
        <w:t>(2)</w:t>
      </w:r>
      <w:r w:rsidRPr="00966B65">
        <w:tab/>
        <w:t>However, if:</w:t>
      </w:r>
    </w:p>
    <w:p w:rsidR="00343326" w:rsidRPr="00966B65" w:rsidRDefault="00343326" w:rsidP="00343326">
      <w:pPr>
        <w:pStyle w:val="paragraph"/>
      </w:pPr>
      <w:r w:rsidRPr="00966B65">
        <w:tab/>
        <w:t>(a)</w:t>
      </w:r>
      <w:r w:rsidRPr="00966B65">
        <w:tab/>
        <w:t xml:space="preserve">the release authority is for </w:t>
      </w:r>
      <w:r w:rsidRPr="00966B65">
        <w:rPr>
          <w:position w:val="6"/>
          <w:sz w:val="16"/>
        </w:rPr>
        <w:t>*</w:t>
      </w:r>
      <w:r w:rsidRPr="00966B65">
        <w:t>excess non</w:t>
      </w:r>
      <w:r>
        <w:noBreakHyphen/>
      </w:r>
      <w:r w:rsidRPr="00966B65">
        <w:t>concessional contributions tax;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 xml:space="preserve">superannuation provider holds a </w:t>
      </w:r>
      <w:r w:rsidRPr="00966B65">
        <w:rPr>
          <w:position w:val="6"/>
          <w:sz w:val="16"/>
        </w:rPr>
        <w:t>*</w:t>
      </w:r>
      <w:r w:rsidRPr="00966B65">
        <w:t xml:space="preserve">superannuation interest for the person in a </w:t>
      </w:r>
      <w:r w:rsidRPr="00966B65">
        <w:rPr>
          <w:position w:val="6"/>
          <w:sz w:val="16"/>
        </w:rPr>
        <w:t>*</w:t>
      </w:r>
      <w:r w:rsidRPr="00966B65">
        <w:t xml:space="preserve">complying superannuation plan (other than a </w:t>
      </w:r>
      <w:r w:rsidRPr="00966B65">
        <w:rPr>
          <w:position w:val="6"/>
          <w:sz w:val="16"/>
        </w:rPr>
        <w:t>*</w:t>
      </w:r>
      <w:r w:rsidRPr="00966B65">
        <w:t>defined benefit interest);</w:t>
      </w:r>
    </w:p>
    <w:p w:rsidR="00343326" w:rsidRPr="00966B65" w:rsidRDefault="00343326" w:rsidP="00343326">
      <w:pPr>
        <w:pStyle w:val="subsection2"/>
      </w:pPr>
      <w:r w:rsidRPr="00966B65">
        <w:t>the person must give the release authority to a superannuation provider holding a superannuation interest for the person in a complying superannuation plan (other than a defined benefit interest) within 21 days after the date of the release authority.</w:t>
      </w:r>
    </w:p>
    <w:p w:rsidR="00343326" w:rsidRPr="00966B65" w:rsidRDefault="00343326" w:rsidP="00343326">
      <w:pPr>
        <w:pStyle w:val="notetext"/>
      </w:pPr>
      <w:r w:rsidRPr="00966B65">
        <w:t>Note:</w:t>
      </w:r>
      <w:r w:rsidRPr="00966B65">
        <w:tab/>
        <w:t>Section</w:t>
      </w:r>
      <w:r>
        <w:t> </w:t>
      </w:r>
      <w:r w:rsidRPr="00966B65">
        <w:t>288</w:t>
      </w:r>
      <w:r>
        <w:noBreakHyphen/>
      </w:r>
      <w:r w:rsidRPr="00966B65">
        <w:t>90 in Schedule</w:t>
      </w:r>
      <w:r>
        <w:t> </w:t>
      </w:r>
      <w:r w:rsidRPr="00966B65">
        <w:t xml:space="preserve">1 to the </w:t>
      </w:r>
      <w:r w:rsidRPr="00966B65">
        <w:rPr>
          <w:i/>
        </w:rPr>
        <w:t>Taxation Administration Act 1953</w:t>
      </w:r>
      <w:r w:rsidRPr="00966B65">
        <w:t xml:space="preserve"> provides for an administrative penalty for failing to comply with this subsection.</w:t>
      </w:r>
    </w:p>
    <w:p w:rsidR="00343326" w:rsidRPr="00966B65" w:rsidRDefault="00343326" w:rsidP="00343326">
      <w:pPr>
        <w:pStyle w:val="subsection"/>
      </w:pPr>
      <w:r w:rsidRPr="00966B65">
        <w:tab/>
        <w:t>(3)</w:t>
      </w:r>
      <w:r w:rsidRPr="00966B65">
        <w:tab/>
      </w:r>
      <w:r>
        <w:t>Subsection (</w:t>
      </w:r>
      <w:r w:rsidRPr="00966B65">
        <w:t>4) applies if:</w:t>
      </w:r>
    </w:p>
    <w:p w:rsidR="00343326" w:rsidRPr="00966B65" w:rsidRDefault="00343326" w:rsidP="00343326">
      <w:pPr>
        <w:pStyle w:val="paragraph"/>
      </w:pPr>
      <w:r w:rsidRPr="00966B65">
        <w:tab/>
        <w:t>(a)</w:t>
      </w:r>
      <w:r w:rsidRPr="00966B65">
        <w:tab/>
        <w:t xml:space="preserve">the release authority is for </w:t>
      </w:r>
      <w:r w:rsidRPr="00966B65">
        <w:rPr>
          <w:position w:val="6"/>
          <w:sz w:val="16"/>
        </w:rPr>
        <w:t>*</w:t>
      </w:r>
      <w:r w:rsidRPr="00966B65">
        <w:t>excess non</w:t>
      </w:r>
      <w:r>
        <w:noBreakHyphen/>
      </w:r>
      <w:r w:rsidRPr="00966B65">
        <w:t>concessional contributions tax; and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 xml:space="preserve">superannuation provider holds a </w:t>
      </w:r>
      <w:r w:rsidRPr="00966B65">
        <w:rPr>
          <w:position w:val="6"/>
          <w:sz w:val="16"/>
        </w:rPr>
        <w:t>*</w:t>
      </w:r>
      <w:r w:rsidRPr="00966B65">
        <w:t xml:space="preserve">superannuation interest for the person (other than a </w:t>
      </w:r>
      <w:r w:rsidRPr="00966B65">
        <w:rPr>
          <w:position w:val="6"/>
          <w:sz w:val="16"/>
        </w:rPr>
        <w:t>*</w:t>
      </w:r>
      <w:r w:rsidRPr="00966B65">
        <w:t>defined benefit interest); and</w:t>
      </w:r>
    </w:p>
    <w:p w:rsidR="00343326" w:rsidRPr="00966B65" w:rsidRDefault="00343326" w:rsidP="00343326">
      <w:pPr>
        <w:pStyle w:val="paragraph"/>
      </w:pPr>
      <w:r w:rsidRPr="00966B65">
        <w:tab/>
        <w:t>(c)</w:t>
      </w:r>
      <w:r w:rsidRPr="00966B65">
        <w:tab/>
        <w:t>any of the following conditions are satisfied:</w:t>
      </w:r>
    </w:p>
    <w:p w:rsidR="00343326" w:rsidRPr="00966B65" w:rsidRDefault="00343326" w:rsidP="00343326">
      <w:pPr>
        <w:pStyle w:val="paragraphsub"/>
      </w:pPr>
      <w:r w:rsidRPr="00966B65">
        <w:tab/>
        <w:t>(i)</w:t>
      </w:r>
      <w:r w:rsidRPr="00966B65">
        <w:tab/>
        <w:t xml:space="preserve">the person does not give the release authority to a superannuation provider holding a superannuation interest for the person in a </w:t>
      </w:r>
      <w:r w:rsidRPr="00966B65">
        <w:rPr>
          <w:position w:val="6"/>
          <w:sz w:val="16"/>
        </w:rPr>
        <w:t>*</w:t>
      </w:r>
      <w:r w:rsidRPr="00966B65">
        <w:t xml:space="preserve">complying superannuation plan within 90 days after the date of the release authority in accordance with </w:t>
      </w:r>
      <w:r>
        <w:t>subsection (</w:t>
      </w:r>
      <w:r w:rsidRPr="00966B65">
        <w:t>1);</w:t>
      </w:r>
    </w:p>
    <w:p w:rsidR="00343326" w:rsidRPr="00966B65" w:rsidRDefault="00343326" w:rsidP="00343326">
      <w:pPr>
        <w:pStyle w:val="paragraphsub"/>
      </w:pPr>
      <w:r w:rsidRPr="00966B65">
        <w:lastRenderedPageBreak/>
        <w:tab/>
        <w:t>(ii)</w:t>
      </w:r>
      <w:r w:rsidRPr="00966B65">
        <w:tab/>
        <w:t>if the person has made one or more requests as mentioned in paragraph</w:t>
      </w:r>
      <w:r>
        <w:t> </w:t>
      </w:r>
      <w:r w:rsidRPr="00966B65">
        <w:t>292</w:t>
      </w:r>
      <w:r>
        <w:noBreakHyphen/>
      </w:r>
      <w:r w:rsidRPr="00966B65">
        <w:t>415(1)(a) in relation to the release authority within 90 days after the date of the release authority—the total of the amounts (if any) paid by superannuation providers in relation to the release authority falls short of the amount of the excess non</w:t>
      </w:r>
      <w:r>
        <w:noBreakHyphen/>
      </w:r>
      <w:r w:rsidRPr="00966B65">
        <w:t>concessional contributions tax stated in the release authority;</w:t>
      </w:r>
    </w:p>
    <w:p w:rsidR="00343326" w:rsidRPr="00966B65" w:rsidRDefault="00343326" w:rsidP="00343326">
      <w:pPr>
        <w:pStyle w:val="paragraphsub"/>
      </w:pPr>
      <w:r w:rsidRPr="00966B65">
        <w:tab/>
        <w:t>(iii)</w:t>
      </w:r>
      <w:r w:rsidRPr="00966B65">
        <w:tab/>
        <w:t xml:space="preserve">the total of the </w:t>
      </w:r>
      <w:r w:rsidRPr="00966B65">
        <w:rPr>
          <w:position w:val="6"/>
          <w:sz w:val="16"/>
        </w:rPr>
        <w:t>*</w:t>
      </w:r>
      <w:r w:rsidRPr="00966B65">
        <w:t>values of every superannuation interest (other than a defined benefit interest) held for the person by a superannuation provider to which the release authority is given falls short of the amount of the excess non</w:t>
      </w:r>
      <w:r>
        <w:noBreakHyphen/>
      </w:r>
      <w:r w:rsidRPr="00966B65">
        <w:t>concessional contributions tax stated in the release authority.</w:t>
      </w:r>
    </w:p>
    <w:p w:rsidR="00343326" w:rsidRPr="00966B65" w:rsidRDefault="00343326" w:rsidP="00343326">
      <w:pPr>
        <w:pStyle w:val="subsection"/>
      </w:pPr>
      <w:r w:rsidRPr="00966B65">
        <w:tab/>
        <w:t>(4)</w:t>
      </w:r>
      <w:r w:rsidRPr="00966B65">
        <w:tab/>
        <w:t xml:space="preserve">If the conditions in </w:t>
      </w:r>
      <w:r>
        <w:t>subsection (</w:t>
      </w:r>
      <w:r w:rsidRPr="00966B65">
        <w:t xml:space="preserve">3) are satisfied, the Commissioner may give the release authority to one or more </w:t>
      </w:r>
      <w:r w:rsidRPr="00966B65">
        <w:rPr>
          <w:position w:val="6"/>
          <w:sz w:val="16"/>
        </w:rPr>
        <w:t>*</w:t>
      </w:r>
      <w:r w:rsidRPr="00966B65">
        <w:t xml:space="preserve">superannuation providers that hold a </w:t>
      </w:r>
      <w:r w:rsidRPr="00966B65">
        <w:rPr>
          <w:position w:val="6"/>
          <w:sz w:val="16"/>
        </w:rPr>
        <w:t>*</w:t>
      </w:r>
      <w:r w:rsidRPr="00966B65">
        <w:t xml:space="preserve">superannuation interest (other than a </w:t>
      </w:r>
      <w:r w:rsidRPr="00966B65">
        <w:rPr>
          <w:position w:val="6"/>
          <w:sz w:val="16"/>
        </w:rPr>
        <w:t>*</w:t>
      </w:r>
      <w:r w:rsidRPr="00966B65">
        <w:t>defined benefit interest) for the person.</w:t>
      </w:r>
    </w:p>
    <w:p w:rsidR="00343326" w:rsidRPr="00966B65" w:rsidRDefault="00343326" w:rsidP="00343326">
      <w:pPr>
        <w:pStyle w:val="ActHead5"/>
        <w:keepLines w:val="0"/>
      </w:pPr>
      <w:bookmarkStart w:id="550" w:name="_Toc390174933"/>
      <w:r w:rsidRPr="00966B65">
        <w:rPr>
          <w:rStyle w:val="CharSectno"/>
        </w:rPr>
        <w:t>292</w:t>
      </w:r>
      <w:r>
        <w:rPr>
          <w:rStyle w:val="CharSectno"/>
        </w:rPr>
        <w:noBreakHyphen/>
      </w:r>
      <w:r w:rsidRPr="00966B65">
        <w:rPr>
          <w:rStyle w:val="CharSectno"/>
        </w:rPr>
        <w:t>415</w:t>
      </w:r>
      <w:r w:rsidRPr="00966B65">
        <w:t xml:space="preserve">  Superannuation provider given release authority must pay amount</w:t>
      </w:r>
      <w:bookmarkEnd w:id="550"/>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superannuation provider that has been given a release authority in accordance with section</w:t>
      </w:r>
      <w:r>
        <w:t> </w:t>
      </w:r>
      <w:r w:rsidRPr="00966B65">
        <w:t>292</w:t>
      </w:r>
      <w:r>
        <w:noBreakHyphen/>
      </w:r>
      <w:r w:rsidRPr="00966B65">
        <w:t>410 must pay to the person or the Commissioner within 30 days after receiving the release authority the least of the following amounts:</w:t>
      </w:r>
    </w:p>
    <w:p w:rsidR="00343326" w:rsidRPr="00966B65" w:rsidRDefault="00343326" w:rsidP="00343326">
      <w:pPr>
        <w:pStyle w:val="paragraph"/>
      </w:pPr>
      <w:r w:rsidRPr="00966B65">
        <w:tab/>
        <w:t>(a)</w:t>
      </w:r>
      <w:r w:rsidRPr="00966B65">
        <w:tab/>
        <w:t>if the person or Commissioner requests the superannuation provider, in writing, to pay a specified amount in relation to the release authority—that amount;</w:t>
      </w:r>
    </w:p>
    <w:p w:rsidR="00343326" w:rsidRPr="00966B65" w:rsidRDefault="00343326" w:rsidP="00343326">
      <w:pPr>
        <w:pStyle w:val="paragraph"/>
      </w:pPr>
      <w:r w:rsidRPr="00966B65">
        <w:tab/>
        <w:t>(b)</w:t>
      </w:r>
      <w:r w:rsidRPr="00966B65">
        <w:tab/>
        <w:t xml:space="preserve">the amount of </w:t>
      </w:r>
      <w:r w:rsidRPr="00966B65">
        <w:rPr>
          <w:position w:val="6"/>
          <w:sz w:val="16"/>
        </w:rPr>
        <w:t>*</w:t>
      </w:r>
      <w:r w:rsidRPr="00966B65">
        <w:t>excess non</w:t>
      </w:r>
      <w:r>
        <w:noBreakHyphen/>
      </w:r>
      <w:r w:rsidRPr="00966B65">
        <w:t>concessional contributions tax stated in the release authority;</w:t>
      </w:r>
    </w:p>
    <w:p w:rsidR="00343326" w:rsidRPr="00966B65" w:rsidRDefault="00343326" w:rsidP="00343326">
      <w:pPr>
        <w:pStyle w:val="paragraph"/>
      </w:pPr>
      <w:r w:rsidRPr="00966B65">
        <w:tab/>
        <w:t>(c)</w:t>
      </w:r>
      <w:r w:rsidRPr="00966B65">
        <w:tab/>
        <w:t xml:space="preserve">the sum of the </w:t>
      </w:r>
      <w:r w:rsidRPr="00966B65">
        <w:rPr>
          <w:position w:val="6"/>
          <w:sz w:val="16"/>
        </w:rPr>
        <w:t>*</w:t>
      </w:r>
      <w:r w:rsidRPr="00966B65">
        <w:t xml:space="preserve">values of every </w:t>
      </w:r>
      <w:r w:rsidRPr="00966B65">
        <w:rPr>
          <w:position w:val="6"/>
          <w:sz w:val="16"/>
        </w:rPr>
        <w:t>*</w:t>
      </w:r>
      <w:r w:rsidRPr="00966B65">
        <w:t xml:space="preserve">superannuation interest (other than a </w:t>
      </w:r>
      <w:r w:rsidRPr="00966B65">
        <w:rPr>
          <w:position w:val="6"/>
          <w:sz w:val="16"/>
        </w:rPr>
        <w:t>*</w:t>
      </w:r>
      <w:r w:rsidRPr="00966B65">
        <w:t>defined benefit interest) held by the superannuation provider for the person in:</w:t>
      </w:r>
    </w:p>
    <w:p w:rsidR="00343326" w:rsidRPr="00966B65" w:rsidRDefault="00343326" w:rsidP="00343326">
      <w:pPr>
        <w:pStyle w:val="paragraphsub"/>
      </w:pPr>
      <w:r w:rsidRPr="00966B65">
        <w:tab/>
        <w:t>(i)</w:t>
      </w:r>
      <w:r w:rsidRPr="00966B65">
        <w:tab/>
        <w:t>for a release authority given under subsection</w:t>
      </w:r>
      <w:r>
        <w:t> </w:t>
      </w:r>
      <w:r w:rsidRPr="00966B65">
        <w:t>292</w:t>
      </w:r>
      <w:r>
        <w:noBreakHyphen/>
      </w:r>
      <w:r w:rsidRPr="00966B65">
        <w:t>410(1)—</w:t>
      </w:r>
      <w:r w:rsidRPr="00966B65">
        <w:rPr>
          <w:position w:val="6"/>
          <w:sz w:val="16"/>
        </w:rPr>
        <w:t>*</w:t>
      </w:r>
      <w:r w:rsidRPr="00966B65">
        <w:t>complying superannuation plans; or</w:t>
      </w:r>
    </w:p>
    <w:p w:rsidR="00343326" w:rsidRPr="00966B65" w:rsidRDefault="00343326" w:rsidP="00343326">
      <w:pPr>
        <w:pStyle w:val="paragraphsub"/>
      </w:pPr>
      <w:r w:rsidRPr="00966B65">
        <w:lastRenderedPageBreak/>
        <w:tab/>
        <w:t>(ii)</w:t>
      </w:r>
      <w:r w:rsidRPr="00966B65">
        <w:tab/>
        <w:t>for a release authority given under subsection</w:t>
      </w:r>
      <w:r>
        <w:t> </w:t>
      </w:r>
      <w:r w:rsidRPr="00966B65">
        <w:t>292</w:t>
      </w:r>
      <w:r>
        <w:noBreakHyphen/>
      </w:r>
      <w:r w:rsidRPr="00966B65">
        <w:t>410(4)—</w:t>
      </w:r>
      <w:r w:rsidRPr="00966B65">
        <w:rPr>
          <w:position w:val="6"/>
          <w:sz w:val="16"/>
        </w:rPr>
        <w:t>*</w:t>
      </w:r>
      <w:r w:rsidRPr="00966B65">
        <w:t>superannuation plans.</w:t>
      </w:r>
    </w:p>
    <w:p w:rsidR="00343326" w:rsidRPr="00966B65" w:rsidRDefault="00343326" w:rsidP="00343326">
      <w:pPr>
        <w:pStyle w:val="notetext"/>
      </w:pPr>
      <w:r w:rsidRPr="00966B65">
        <w:t>Note 1:</w:t>
      </w:r>
      <w:r w:rsidRPr="00966B65">
        <w:tab/>
        <w:t>Section</w:t>
      </w:r>
      <w:r>
        <w:t> </w:t>
      </w:r>
      <w:r w:rsidRPr="00966B65">
        <w:t>288</w:t>
      </w:r>
      <w:r>
        <w:noBreakHyphen/>
      </w:r>
      <w:r w:rsidRPr="00966B65">
        <w:t>95 in Schedule</w:t>
      </w:r>
      <w:r>
        <w:t> </w:t>
      </w:r>
      <w:r w:rsidRPr="00966B65">
        <w:t xml:space="preserve">1 to the </w:t>
      </w:r>
      <w:r w:rsidRPr="00966B65">
        <w:rPr>
          <w:i/>
        </w:rPr>
        <w:t>Taxation Administration Act 1953</w:t>
      </w:r>
      <w:r w:rsidRPr="00966B65">
        <w:t xml:space="preserve"> provides for an administrative penalty for failing to comply with this subsection.</w:t>
      </w:r>
    </w:p>
    <w:p w:rsidR="00343326" w:rsidRPr="00966B65" w:rsidRDefault="00343326" w:rsidP="00343326">
      <w:pPr>
        <w:pStyle w:val="notetext"/>
      </w:pPr>
      <w:r w:rsidRPr="00966B65">
        <w:t>Note 2:</w:t>
      </w:r>
      <w:r w:rsidRPr="00966B65">
        <w:tab/>
        <w:t>Section</w:t>
      </w:r>
      <w:r>
        <w:t> </w:t>
      </w:r>
      <w:r w:rsidRPr="00966B65">
        <w:t>288</w:t>
      </w:r>
      <w:r>
        <w:noBreakHyphen/>
      </w:r>
      <w:r w:rsidRPr="00966B65">
        <w:t>100 in Schedule</w:t>
      </w:r>
      <w:r>
        <w:t> </w:t>
      </w:r>
      <w:r w:rsidRPr="00966B65">
        <w:t xml:space="preserve">1 to the </w:t>
      </w:r>
      <w:r w:rsidRPr="00966B65">
        <w:rPr>
          <w:i/>
        </w:rPr>
        <w:t>Taxation Administration Act 1953</w:t>
      </w:r>
      <w:r w:rsidRPr="00966B65">
        <w:t xml:space="preserve"> provides that the person giving the release authority to the superannuation provider can be liable to an administrative penalty if excess amounts are paid in relation to the release authority.</w:t>
      </w:r>
    </w:p>
    <w:p w:rsidR="00343326" w:rsidRPr="00966B65" w:rsidRDefault="00343326" w:rsidP="00343326">
      <w:pPr>
        <w:pStyle w:val="notetext"/>
      </w:pPr>
      <w:r w:rsidRPr="00966B65">
        <w:t>Note 3:</w:t>
      </w:r>
      <w:r w:rsidRPr="00966B65">
        <w:tab/>
        <w:t>For reporting obligations on the superannuation provider in these circumstances, see section</w:t>
      </w:r>
      <w:r>
        <w:t> </w:t>
      </w:r>
      <w:r w:rsidRPr="00966B65">
        <w:t>390</w:t>
      </w:r>
      <w:r>
        <w:noBreakHyphen/>
      </w:r>
      <w:r w:rsidRPr="00966B65">
        <w:t>65 in Schedule</w:t>
      </w:r>
      <w:r>
        <w:t> </w:t>
      </w:r>
      <w:r w:rsidRPr="00966B65">
        <w:t xml:space="preserve">1 to the </w:t>
      </w:r>
      <w:r w:rsidRPr="00966B65">
        <w:rPr>
          <w:i/>
        </w:rPr>
        <w:t>Taxation Administration Act 1953</w:t>
      </w:r>
      <w:r w:rsidRPr="00966B65">
        <w:t>.</w:t>
      </w:r>
    </w:p>
    <w:p w:rsidR="00343326" w:rsidRPr="00966B65" w:rsidRDefault="00343326" w:rsidP="00343326">
      <w:pPr>
        <w:pStyle w:val="notetext"/>
      </w:pPr>
      <w:r w:rsidRPr="00966B65">
        <w:t>Note 4:</w:t>
      </w:r>
      <w:r w:rsidRPr="00966B65">
        <w:tab/>
        <w:t>For the taxation treatment of the payment, see section</w:t>
      </w:r>
      <w:r>
        <w:t> </w:t>
      </w:r>
      <w:r w:rsidRPr="00966B65">
        <w:t>304</w:t>
      </w:r>
      <w:r>
        <w:noBreakHyphen/>
      </w:r>
      <w:r w:rsidRPr="00966B65">
        <w:t>15.</w:t>
      </w:r>
    </w:p>
    <w:p w:rsidR="00343326" w:rsidRPr="00966B65" w:rsidRDefault="00343326" w:rsidP="00343326">
      <w:pPr>
        <w:pStyle w:val="subsection"/>
      </w:pPr>
      <w:r w:rsidRPr="00966B65">
        <w:tab/>
        <w:t>(2)</w:t>
      </w:r>
      <w:r w:rsidRPr="00966B65">
        <w:tab/>
        <w:t xml:space="preserve">The payment must be made out of one or more </w:t>
      </w:r>
      <w:r w:rsidRPr="00966B65">
        <w:rPr>
          <w:position w:val="6"/>
          <w:sz w:val="16"/>
        </w:rPr>
        <w:t>*</w:t>
      </w:r>
      <w:r w:rsidRPr="00966B65">
        <w:t xml:space="preserve">superannuation interests (other than a </w:t>
      </w:r>
      <w:r w:rsidRPr="00966B65">
        <w:rPr>
          <w:position w:val="6"/>
          <w:sz w:val="16"/>
        </w:rPr>
        <w:t>*</w:t>
      </w:r>
      <w:r w:rsidRPr="00966B65">
        <w:t xml:space="preserve">defined benefit interest) held by the </w:t>
      </w:r>
      <w:r w:rsidRPr="00966B65">
        <w:rPr>
          <w:position w:val="6"/>
          <w:sz w:val="16"/>
        </w:rPr>
        <w:t>*</w:t>
      </w:r>
      <w:r w:rsidRPr="00966B65">
        <w:t>superannuation provider for the person in:</w:t>
      </w:r>
    </w:p>
    <w:p w:rsidR="00343326" w:rsidRPr="00966B65" w:rsidRDefault="00343326" w:rsidP="00343326">
      <w:pPr>
        <w:pStyle w:val="paragraph"/>
      </w:pPr>
      <w:r w:rsidRPr="00966B65">
        <w:tab/>
        <w:t>(a)</w:t>
      </w:r>
      <w:r w:rsidRPr="00966B65">
        <w:tab/>
        <w:t>for a release authority given under subsection</w:t>
      </w:r>
      <w:r>
        <w:t> </w:t>
      </w:r>
      <w:r w:rsidRPr="00966B65">
        <w:t>292</w:t>
      </w:r>
      <w:r>
        <w:noBreakHyphen/>
      </w:r>
      <w:r w:rsidRPr="00966B65">
        <w:t>410(1)—</w:t>
      </w:r>
      <w:r w:rsidRPr="00966B65">
        <w:rPr>
          <w:position w:val="6"/>
          <w:sz w:val="16"/>
        </w:rPr>
        <w:t>*</w:t>
      </w:r>
      <w:r w:rsidRPr="00966B65">
        <w:t>complying superannuation plans; or</w:t>
      </w:r>
    </w:p>
    <w:p w:rsidR="00343326" w:rsidRPr="00966B65" w:rsidRDefault="00343326" w:rsidP="00343326">
      <w:pPr>
        <w:pStyle w:val="paragraph"/>
      </w:pPr>
      <w:r w:rsidRPr="00966B65">
        <w:tab/>
        <w:t>(b)</w:t>
      </w:r>
      <w:r w:rsidRPr="00966B65">
        <w:tab/>
        <w:t>for a release authority given under subsection</w:t>
      </w:r>
      <w:r>
        <w:t> </w:t>
      </w:r>
      <w:r w:rsidRPr="00966B65">
        <w:t>292</w:t>
      </w:r>
      <w:r>
        <w:noBreakHyphen/>
      </w:r>
      <w:r w:rsidRPr="00966B65">
        <w:t>410(4)—</w:t>
      </w:r>
      <w:r w:rsidRPr="00966B65">
        <w:rPr>
          <w:position w:val="6"/>
          <w:sz w:val="16"/>
        </w:rPr>
        <w:t>*</w:t>
      </w:r>
      <w:r w:rsidRPr="00966B65">
        <w:t>superannuation plans.</w:t>
      </w:r>
    </w:p>
    <w:p w:rsidR="00343326" w:rsidRPr="00966B65" w:rsidRDefault="00343326" w:rsidP="00343326">
      <w:pPr>
        <w:pStyle w:val="subsection"/>
      </w:pPr>
      <w:r w:rsidRPr="00966B65">
        <w:tab/>
        <w:t>(3)</w:t>
      </w:r>
      <w:r w:rsidRPr="00966B65">
        <w:tab/>
        <w:t xml:space="preserve">If the payment is made to the Commissioner, it is taken to be made in satisfaction (in whole or part) of the person’s liability for </w:t>
      </w:r>
      <w:r w:rsidRPr="00966B65">
        <w:rPr>
          <w:position w:val="6"/>
          <w:sz w:val="16"/>
        </w:rPr>
        <w:t>*</w:t>
      </w:r>
      <w:r w:rsidRPr="00966B65">
        <w:t>excess non</w:t>
      </w:r>
      <w:r>
        <w:noBreakHyphen/>
      </w:r>
      <w:r w:rsidRPr="00966B65">
        <w:t>concessional contributions tax stated in the release authority.</w:t>
      </w:r>
    </w:p>
    <w:p w:rsidR="00343326" w:rsidRPr="00966B65" w:rsidRDefault="00343326" w:rsidP="00343326">
      <w:pPr>
        <w:pStyle w:val="subsection"/>
      </w:pPr>
      <w:r w:rsidRPr="00966B65">
        <w:tab/>
        <w:t>(4)</w:t>
      </w:r>
      <w:r w:rsidRPr="00966B65">
        <w:tab/>
        <w:t>If:</w:t>
      </w:r>
    </w:p>
    <w:p w:rsidR="00343326" w:rsidRPr="00966B65" w:rsidRDefault="00343326" w:rsidP="00343326">
      <w:pPr>
        <w:pStyle w:val="paragraph"/>
      </w:pPr>
      <w:r w:rsidRPr="00966B65">
        <w:tab/>
        <w:t>(a)</w:t>
      </w:r>
      <w:r w:rsidRPr="00966B65">
        <w:tab/>
        <w:t>the release authority was given by the Commissioner in accordance with subsection</w:t>
      </w:r>
      <w:r>
        <w:t> </w:t>
      </w:r>
      <w:r w:rsidRPr="00966B65">
        <w:t>292</w:t>
      </w:r>
      <w:r>
        <w:noBreakHyphen/>
      </w:r>
      <w:r w:rsidRPr="00966B65">
        <w:t>410(4); and</w:t>
      </w:r>
    </w:p>
    <w:p w:rsidR="00343326" w:rsidRPr="00966B65" w:rsidRDefault="00343326" w:rsidP="00343326">
      <w:pPr>
        <w:pStyle w:val="paragraph"/>
      </w:pPr>
      <w:r w:rsidRPr="00966B65">
        <w:tab/>
        <w:t>(b)</w:t>
      </w:r>
      <w:r w:rsidRPr="00966B65">
        <w:tab/>
        <w:t>the payment is made to the Commissioner;</w:t>
      </w:r>
    </w:p>
    <w:p w:rsidR="00343326" w:rsidRPr="00966B65" w:rsidRDefault="00343326" w:rsidP="00343326">
      <w:pPr>
        <w:pStyle w:val="subsection2"/>
      </w:pPr>
      <w:r w:rsidRPr="00966B65">
        <w:t>the Commissioner must, as soon as possible, give the person written notice that the payment has been made.</w:t>
      </w:r>
    </w:p>
    <w:p w:rsidR="00343326" w:rsidRPr="00966B65" w:rsidRDefault="00343326" w:rsidP="00343326">
      <w:pPr>
        <w:pStyle w:val="subsection"/>
      </w:pPr>
      <w:r w:rsidRPr="00966B65">
        <w:tab/>
        <w:t>(5)</w:t>
      </w:r>
      <w:r w:rsidRPr="00966B65">
        <w:tab/>
        <w:t>Section</w:t>
      </w:r>
      <w:r>
        <w:t> </w:t>
      </w:r>
      <w:r w:rsidRPr="00966B65">
        <w:t>307</w:t>
      </w:r>
      <w:r>
        <w:noBreakHyphen/>
      </w:r>
      <w:r w:rsidRPr="00966B65">
        <w:t>125 (the proportioning rule) does not apply to a payment made as required under this section.</w:t>
      </w:r>
    </w:p>
    <w:p w:rsidR="00343326" w:rsidRPr="00966B65" w:rsidRDefault="00343326" w:rsidP="00343326">
      <w:pPr>
        <w:pStyle w:val="ActHead4"/>
      </w:pPr>
      <w:bookmarkStart w:id="551" w:name="_Toc390174934"/>
      <w:r w:rsidRPr="00966B65">
        <w:rPr>
          <w:rStyle w:val="CharSubdNo"/>
        </w:rPr>
        <w:lastRenderedPageBreak/>
        <w:t>Subdivision</w:t>
      </w:r>
      <w:r>
        <w:rPr>
          <w:rStyle w:val="CharSubdNo"/>
        </w:rPr>
        <w:t> </w:t>
      </w:r>
      <w:r w:rsidRPr="00966B65">
        <w:rPr>
          <w:rStyle w:val="CharSubdNo"/>
        </w:rPr>
        <w:t>292</w:t>
      </w:r>
      <w:r>
        <w:rPr>
          <w:rStyle w:val="CharSubdNo"/>
        </w:rPr>
        <w:noBreakHyphen/>
      </w:r>
      <w:r w:rsidRPr="00966B65">
        <w:rPr>
          <w:rStyle w:val="CharSubdNo"/>
        </w:rPr>
        <w:t>H</w:t>
      </w:r>
      <w:r w:rsidRPr="00966B65">
        <w:rPr>
          <w:lang w:eastAsia="en-US"/>
        </w:rPr>
        <w:t>—</w:t>
      </w:r>
      <w:r w:rsidRPr="00966B65">
        <w:rPr>
          <w:rStyle w:val="CharSubdText"/>
        </w:rPr>
        <w:t>Other provisions</w:t>
      </w:r>
      <w:bookmarkEnd w:id="551"/>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292</w:t>
      </w:r>
      <w:r>
        <w:noBreakHyphen/>
      </w:r>
      <w:r w:rsidRPr="00966B65">
        <w:t>465</w:t>
      </w:r>
      <w:r w:rsidRPr="00966B65">
        <w:tab/>
        <w:t>Commissioner’s discretion to disregard contributions etc. in relation to a financial year</w:t>
      </w:r>
    </w:p>
    <w:p w:rsidR="00343326" w:rsidRPr="00966B65" w:rsidRDefault="00343326" w:rsidP="00343326">
      <w:pPr>
        <w:pStyle w:val="TofSectsSection"/>
      </w:pPr>
      <w:r w:rsidRPr="00966B65">
        <w:t>292</w:t>
      </w:r>
      <w:r>
        <w:noBreakHyphen/>
      </w:r>
      <w:r w:rsidRPr="00966B65">
        <w:t>470</w:t>
      </w:r>
      <w:r w:rsidRPr="00966B65">
        <w:tab/>
        <w:t>Power of Commissioner to obtain information</w:t>
      </w:r>
    </w:p>
    <w:p w:rsidR="00343326" w:rsidRPr="00966B65" w:rsidRDefault="00343326" w:rsidP="00343326">
      <w:pPr>
        <w:pStyle w:val="ActHead5"/>
      </w:pPr>
      <w:bookmarkStart w:id="552" w:name="_Toc390174935"/>
      <w:r w:rsidRPr="00966B65">
        <w:rPr>
          <w:rStyle w:val="CharSectno"/>
        </w:rPr>
        <w:t>292</w:t>
      </w:r>
      <w:r>
        <w:rPr>
          <w:rStyle w:val="CharSectno"/>
        </w:rPr>
        <w:noBreakHyphen/>
      </w:r>
      <w:r w:rsidRPr="00966B65">
        <w:rPr>
          <w:rStyle w:val="CharSectno"/>
        </w:rPr>
        <w:t>465</w:t>
      </w:r>
      <w:r w:rsidRPr="00966B65">
        <w:t xml:space="preserve">  Commissioner’s discretion to disregard contributions etc. in relation to a financial year</w:t>
      </w:r>
      <w:bookmarkEnd w:id="552"/>
    </w:p>
    <w:p w:rsidR="00343326" w:rsidRPr="00966B65" w:rsidRDefault="00343326" w:rsidP="00343326">
      <w:pPr>
        <w:pStyle w:val="subsection"/>
      </w:pPr>
      <w:r w:rsidRPr="00966B65">
        <w:tab/>
        <w:t>(1)</w:t>
      </w:r>
      <w:r w:rsidRPr="00966B65">
        <w:tab/>
        <w:t xml:space="preserve">If you make an application in accordance with </w:t>
      </w:r>
      <w:r>
        <w:t>subsection (</w:t>
      </w:r>
      <w:r w:rsidRPr="00966B65">
        <w:t xml:space="preserve">2), the Commissioner may make a written determination that, for the purposes of this Division, all or part of your </w:t>
      </w:r>
      <w:r w:rsidRPr="00966B65">
        <w:rPr>
          <w:position w:val="6"/>
          <w:sz w:val="16"/>
        </w:rPr>
        <w:t>*</w:t>
      </w:r>
      <w:r w:rsidRPr="00966B65">
        <w:t>non</w:t>
      </w:r>
      <w:r>
        <w:noBreakHyphen/>
      </w:r>
      <w:r w:rsidRPr="00966B65">
        <w:t xml:space="preserve">concessional contributions for a </w:t>
      </w:r>
      <w:r w:rsidRPr="00966B65">
        <w:rPr>
          <w:position w:val="6"/>
          <w:sz w:val="16"/>
        </w:rPr>
        <w:t>*</w:t>
      </w:r>
      <w:r w:rsidRPr="00966B65">
        <w:t>financial year is to be:</w:t>
      </w:r>
    </w:p>
    <w:p w:rsidR="00343326" w:rsidRPr="00966B65" w:rsidRDefault="00343326" w:rsidP="00343326">
      <w:pPr>
        <w:pStyle w:val="paragraph"/>
      </w:pPr>
      <w:r w:rsidRPr="00966B65">
        <w:tab/>
        <w:t>(a)</w:t>
      </w:r>
      <w:r w:rsidRPr="00966B65">
        <w:tab/>
        <w:t>disregarded; or</w:t>
      </w:r>
    </w:p>
    <w:p w:rsidR="00343326" w:rsidRPr="00966B65" w:rsidRDefault="00343326" w:rsidP="00343326">
      <w:pPr>
        <w:pStyle w:val="paragraph"/>
      </w:pPr>
      <w:r w:rsidRPr="00966B65">
        <w:tab/>
        <w:t>(b)</w:t>
      </w:r>
      <w:r w:rsidRPr="00966B65">
        <w:tab/>
        <w:t>allocated instead for the purposes of another financial year specified in the determination.</w:t>
      </w:r>
    </w:p>
    <w:p w:rsidR="00343326" w:rsidRPr="00966B65" w:rsidRDefault="00343326" w:rsidP="00343326">
      <w:pPr>
        <w:pStyle w:val="subsection"/>
        <w:keepNext/>
        <w:keepLines/>
      </w:pPr>
      <w:r w:rsidRPr="00966B65">
        <w:tab/>
        <w:t>(2)</w:t>
      </w:r>
      <w:r w:rsidRPr="00966B65">
        <w:tab/>
        <w:t xml:space="preserve">You may apply to the Commissioner in the </w:t>
      </w:r>
      <w:r w:rsidRPr="00966B65">
        <w:rPr>
          <w:position w:val="6"/>
          <w:sz w:val="16"/>
        </w:rPr>
        <w:t>*</w:t>
      </w:r>
      <w:r w:rsidRPr="00966B65">
        <w:t xml:space="preserve">approved form for a determination under </w:t>
      </w:r>
      <w:r>
        <w:t>subsection (</w:t>
      </w:r>
      <w:r w:rsidRPr="00966B65">
        <w:t>1). The application can only be made:</w:t>
      </w:r>
    </w:p>
    <w:p w:rsidR="00343326" w:rsidRPr="00966B65" w:rsidRDefault="00343326" w:rsidP="00343326">
      <w:pPr>
        <w:pStyle w:val="paragraph"/>
      </w:pPr>
      <w:r w:rsidRPr="00966B65">
        <w:tab/>
        <w:t>(a)</w:t>
      </w:r>
      <w:r w:rsidRPr="00966B65">
        <w:tab/>
        <w:t>after all of the contributions sought to be disregarded or reallocated have been made; and</w:t>
      </w:r>
    </w:p>
    <w:p w:rsidR="00343326" w:rsidRPr="00966B65" w:rsidRDefault="00343326" w:rsidP="00343326">
      <w:pPr>
        <w:pStyle w:val="paragraph"/>
      </w:pPr>
      <w:r w:rsidRPr="00966B65">
        <w:tab/>
        <w:t>(b)</w:t>
      </w:r>
      <w:r w:rsidRPr="00966B65">
        <w:tab/>
        <w:t xml:space="preserve">if you receive an </w:t>
      </w:r>
      <w:r w:rsidRPr="00966B65">
        <w:rPr>
          <w:position w:val="6"/>
          <w:sz w:val="16"/>
        </w:rPr>
        <w:t>*</w:t>
      </w:r>
      <w:r w:rsidRPr="00966B65">
        <w:t>excess non</w:t>
      </w:r>
      <w:r>
        <w:noBreakHyphen/>
      </w:r>
      <w:r w:rsidRPr="00966B65">
        <w:t xml:space="preserve">concessional contributions tax assessment for the </w:t>
      </w:r>
      <w:r w:rsidRPr="00966B65">
        <w:rPr>
          <w:position w:val="6"/>
          <w:sz w:val="16"/>
        </w:rPr>
        <w:t>*</w:t>
      </w:r>
      <w:r w:rsidRPr="00966B65">
        <w:t>financial year—before the end of:</w:t>
      </w:r>
    </w:p>
    <w:p w:rsidR="00343326" w:rsidRPr="00966B65" w:rsidRDefault="00343326" w:rsidP="00343326">
      <w:pPr>
        <w:pStyle w:val="paragraphsub"/>
      </w:pPr>
      <w:r w:rsidRPr="00966B65">
        <w:tab/>
        <w:t>(i)</w:t>
      </w:r>
      <w:r w:rsidRPr="00966B65">
        <w:tab/>
        <w:t>the period of 60 days starting on the day you receive the assessment; or</w:t>
      </w:r>
    </w:p>
    <w:p w:rsidR="00343326" w:rsidRPr="00966B65" w:rsidRDefault="00343326" w:rsidP="00343326">
      <w:pPr>
        <w:pStyle w:val="paragraphsub"/>
      </w:pPr>
      <w:r w:rsidRPr="00966B65">
        <w:tab/>
        <w:t>(ii)</w:t>
      </w:r>
      <w:r w:rsidRPr="00966B65">
        <w:tab/>
        <w:t>if the Commissioner allows a longer period—that longer period.</w:t>
      </w:r>
    </w:p>
    <w:p w:rsidR="00343326" w:rsidRPr="00966B65" w:rsidRDefault="00343326" w:rsidP="00343326">
      <w:pPr>
        <w:pStyle w:val="subsection"/>
        <w:keepNext/>
        <w:keepLines/>
      </w:pPr>
      <w:r w:rsidRPr="00966B65">
        <w:tab/>
        <w:t>(3)</w:t>
      </w:r>
      <w:r w:rsidRPr="00966B65">
        <w:tab/>
        <w:t>The Commissioner may make the determination only if he or she considers that:</w:t>
      </w:r>
    </w:p>
    <w:p w:rsidR="00343326" w:rsidRPr="00966B65" w:rsidRDefault="00343326" w:rsidP="00343326">
      <w:pPr>
        <w:pStyle w:val="paragraph"/>
      </w:pPr>
      <w:r w:rsidRPr="00966B65">
        <w:tab/>
        <w:t>(a)</w:t>
      </w:r>
      <w:r w:rsidRPr="00966B65">
        <w:tab/>
        <w:t>there are special circumstances; and</w:t>
      </w:r>
    </w:p>
    <w:p w:rsidR="00343326" w:rsidRPr="00966B65" w:rsidRDefault="00343326" w:rsidP="00343326">
      <w:pPr>
        <w:pStyle w:val="paragraph"/>
      </w:pPr>
      <w:r w:rsidRPr="00966B65">
        <w:tab/>
        <w:t>(b)</w:t>
      </w:r>
      <w:r w:rsidRPr="00966B65">
        <w:tab/>
        <w:t>making the determination is consistent with the object of this Division.</w:t>
      </w:r>
    </w:p>
    <w:p w:rsidR="00343326" w:rsidRPr="00966B65" w:rsidRDefault="00343326" w:rsidP="00343326">
      <w:pPr>
        <w:pStyle w:val="subsection"/>
      </w:pPr>
      <w:r w:rsidRPr="00966B65">
        <w:tab/>
        <w:t>(4)</w:t>
      </w:r>
      <w:r w:rsidRPr="00966B65">
        <w:tab/>
        <w:t xml:space="preserve">In making the determination the Commissioner may have regard to the matters in </w:t>
      </w:r>
      <w:r>
        <w:t>subsections (</w:t>
      </w:r>
      <w:r w:rsidRPr="00966B65">
        <w:t>5) and (6) and any other relevant matters.</w:t>
      </w:r>
    </w:p>
    <w:p w:rsidR="00343326" w:rsidRPr="00966B65" w:rsidRDefault="00343326" w:rsidP="00343326">
      <w:pPr>
        <w:pStyle w:val="subsection"/>
      </w:pPr>
      <w:r w:rsidRPr="00966B65">
        <w:lastRenderedPageBreak/>
        <w:tab/>
        <w:t>(5)</w:t>
      </w:r>
      <w:r w:rsidRPr="00966B65">
        <w:tab/>
        <w:t xml:space="preserve">The Commissioner may have regard to whether a contribution made in the relevant </w:t>
      </w:r>
      <w:r w:rsidRPr="00966B65">
        <w:rPr>
          <w:position w:val="6"/>
          <w:sz w:val="16"/>
        </w:rPr>
        <w:t>*</w:t>
      </w:r>
      <w:r w:rsidRPr="00966B65">
        <w:t>financial year would more appropriately be allocated towards another financial year instead.</w:t>
      </w:r>
    </w:p>
    <w:p w:rsidR="00343326" w:rsidRPr="00966B65" w:rsidRDefault="00343326" w:rsidP="00343326">
      <w:pPr>
        <w:pStyle w:val="subsection"/>
      </w:pPr>
      <w:r w:rsidRPr="00966B65">
        <w:tab/>
        <w:t>(6)</w:t>
      </w:r>
      <w:r w:rsidRPr="00966B65">
        <w:tab/>
        <w:t xml:space="preserve">The Commissioner may have regard to whether it was reasonably foreseeable, when a relevant contribution was made, that you would have </w:t>
      </w:r>
      <w:r w:rsidRPr="00966B65">
        <w:rPr>
          <w:position w:val="6"/>
          <w:sz w:val="16"/>
        </w:rPr>
        <w:t>*</w:t>
      </w:r>
      <w:r w:rsidRPr="00966B65">
        <w:t xml:space="preserve">excess concessional contributions or </w:t>
      </w:r>
      <w:r w:rsidRPr="00966B65">
        <w:rPr>
          <w:position w:val="6"/>
          <w:sz w:val="16"/>
        </w:rPr>
        <w:t>*</w:t>
      </w:r>
      <w:r w:rsidRPr="00966B65">
        <w:t>excess non</w:t>
      </w:r>
      <w:r>
        <w:noBreakHyphen/>
      </w:r>
      <w:r w:rsidRPr="00966B65">
        <w:t xml:space="preserve">concessional contributions for the relevant </w:t>
      </w:r>
      <w:r w:rsidRPr="00966B65">
        <w:rPr>
          <w:position w:val="6"/>
          <w:sz w:val="16"/>
        </w:rPr>
        <w:t>*</w:t>
      </w:r>
      <w:r w:rsidRPr="00966B65">
        <w:t>financial year, and in particular:</w:t>
      </w:r>
    </w:p>
    <w:p w:rsidR="00343326" w:rsidRPr="00966B65" w:rsidRDefault="00343326" w:rsidP="00343326">
      <w:pPr>
        <w:pStyle w:val="paragraph"/>
      </w:pPr>
      <w:r w:rsidRPr="00966B65">
        <w:tab/>
        <w:t>(a)</w:t>
      </w:r>
      <w:r w:rsidRPr="00966B65">
        <w:tab/>
        <w:t>if the relevant contribution is made in respect of you by another person—the terms of any agreement or arrangement between you and that person as to the amount and timing of the contribution; and</w:t>
      </w:r>
    </w:p>
    <w:p w:rsidR="00343326" w:rsidRPr="00966B65" w:rsidRDefault="00343326" w:rsidP="00343326">
      <w:pPr>
        <w:pStyle w:val="paragraph"/>
      </w:pPr>
      <w:r w:rsidRPr="00966B65">
        <w:tab/>
        <w:t>(b)</w:t>
      </w:r>
      <w:r w:rsidRPr="00966B65">
        <w:tab/>
        <w:t>the extent to which you had control over the making of the contribution.</w:t>
      </w:r>
    </w:p>
    <w:p w:rsidR="00343326" w:rsidRPr="00966B65" w:rsidRDefault="00343326" w:rsidP="00343326">
      <w:pPr>
        <w:pStyle w:val="subsection"/>
      </w:pPr>
      <w:r w:rsidRPr="00966B65">
        <w:tab/>
        <w:t>(7)</w:t>
      </w:r>
      <w:r w:rsidRPr="00966B65">
        <w:tab/>
        <w:t>The Commissioner must give you a copy of the determination.</w:t>
      </w:r>
    </w:p>
    <w:p w:rsidR="00343326" w:rsidRPr="00966B65" w:rsidRDefault="00343326" w:rsidP="00343326">
      <w:pPr>
        <w:pStyle w:val="subsection"/>
      </w:pPr>
      <w:r w:rsidRPr="00966B65">
        <w:tab/>
        <w:t>(8)</w:t>
      </w:r>
      <w:r w:rsidRPr="00966B65">
        <w:tab/>
        <w:t>A determination under this section may be included in a notice of assessment.</w:t>
      </w:r>
    </w:p>
    <w:p w:rsidR="00343326" w:rsidRPr="00966B65" w:rsidRDefault="00343326" w:rsidP="00343326">
      <w:pPr>
        <w:pStyle w:val="SubsectionHead"/>
      </w:pPr>
      <w:r w:rsidRPr="00966B65">
        <w:t>Review of determinations</w:t>
      </w:r>
    </w:p>
    <w:p w:rsidR="00343326" w:rsidRPr="00966B65" w:rsidRDefault="00343326" w:rsidP="00343326">
      <w:pPr>
        <w:pStyle w:val="subsection"/>
      </w:pPr>
      <w:r w:rsidRPr="00966B65">
        <w:tab/>
        <w:t>(9)</w:t>
      </w:r>
      <w:r w:rsidRPr="00966B65">
        <w:tab/>
        <w:t>To avoid doubt:</w:t>
      </w:r>
    </w:p>
    <w:p w:rsidR="00343326" w:rsidRPr="00966B65" w:rsidRDefault="00343326" w:rsidP="00343326">
      <w:pPr>
        <w:pStyle w:val="paragraph"/>
      </w:pPr>
      <w:r w:rsidRPr="00966B65">
        <w:tab/>
        <w:t>(a)</w:t>
      </w:r>
      <w:r w:rsidRPr="00966B65">
        <w:tab/>
        <w:t>you may object under section</w:t>
      </w:r>
      <w:r>
        <w:t> </w:t>
      </w:r>
      <w:r w:rsidRPr="00966B65">
        <w:t>292</w:t>
      </w:r>
      <w:r>
        <w:noBreakHyphen/>
      </w:r>
      <w:r w:rsidRPr="00966B65">
        <w:t xml:space="preserve">245 against an </w:t>
      </w:r>
      <w:r w:rsidRPr="00966B65">
        <w:rPr>
          <w:position w:val="6"/>
          <w:sz w:val="16"/>
        </w:rPr>
        <w:t>*</w:t>
      </w:r>
      <w:r w:rsidRPr="00966B65">
        <w:t>excess non</w:t>
      </w:r>
      <w:r>
        <w:noBreakHyphen/>
      </w:r>
      <w:r w:rsidRPr="00966B65">
        <w:t>concessional contributions tax assessment made in relation to you on the ground that you are dissatisfied with a determination that you applied for under this section; and</w:t>
      </w:r>
    </w:p>
    <w:p w:rsidR="00343326" w:rsidRPr="00966B65" w:rsidRDefault="00343326" w:rsidP="00343326">
      <w:pPr>
        <w:pStyle w:val="paragraph"/>
      </w:pPr>
      <w:r w:rsidRPr="00966B65">
        <w:tab/>
        <w:t>(b)</w:t>
      </w:r>
      <w:r w:rsidRPr="00966B65">
        <w:tab/>
        <w:t xml:space="preserve">for the purposes of </w:t>
      </w:r>
      <w:r>
        <w:t>paragraph (</w:t>
      </w:r>
      <w:r w:rsidRPr="00966B65">
        <w:t>e) of Schedule</w:t>
      </w:r>
      <w:r>
        <w:t> </w:t>
      </w:r>
      <w:r w:rsidRPr="00966B65">
        <w:t xml:space="preserve">1 to the </w:t>
      </w:r>
      <w:r w:rsidRPr="00966B65">
        <w:rPr>
          <w:i/>
        </w:rPr>
        <w:t>Administrative Decisions (Judicial Review) Act 1977</w:t>
      </w:r>
      <w:r w:rsidRPr="00966B65">
        <w:t>, the making of a determination under this section is a decision forming part of the process of making an assessment of tax under this Act.</w:t>
      </w:r>
    </w:p>
    <w:p w:rsidR="00343326" w:rsidRPr="00966B65" w:rsidRDefault="00343326" w:rsidP="00343326">
      <w:pPr>
        <w:pStyle w:val="ActHead5"/>
      </w:pPr>
      <w:bookmarkStart w:id="553" w:name="_Toc390174936"/>
      <w:r w:rsidRPr="00966B65">
        <w:rPr>
          <w:rStyle w:val="CharSectno"/>
        </w:rPr>
        <w:lastRenderedPageBreak/>
        <w:t>292</w:t>
      </w:r>
      <w:r>
        <w:rPr>
          <w:rStyle w:val="CharSectno"/>
        </w:rPr>
        <w:noBreakHyphen/>
      </w:r>
      <w:r w:rsidRPr="00966B65">
        <w:rPr>
          <w:rStyle w:val="CharSectno"/>
        </w:rPr>
        <w:t>470</w:t>
      </w:r>
      <w:r w:rsidRPr="00966B65">
        <w:t xml:space="preserve">  Power of Commissioner to obtain information</w:t>
      </w:r>
      <w:bookmarkEnd w:id="553"/>
    </w:p>
    <w:p w:rsidR="00343326" w:rsidRPr="00966B65" w:rsidRDefault="00343326" w:rsidP="00343326">
      <w:pPr>
        <w:pStyle w:val="subsection"/>
        <w:keepNext/>
        <w:keepLines/>
      </w:pPr>
      <w:r w:rsidRPr="00966B65">
        <w:tab/>
      </w:r>
      <w:r w:rsidRPr="00966B65">
        <w:tab/>
        <w:t>Section</w:t>
      </w:r>
      <w:r>
        <w:t> </w:t>
      </w:r>
      <w:r w:rsidRPr="00966B65">
        <w:t xml:space="preserve">264 of the </w:t>
      </w:r>
      <w:r w:rsidRPr="00966B65">
        <w:rPr>
          <w:i/>
        </w:rPr>
        <w:t>Income Tax Assessment Act 1936</w:t>
      </w:r>
      <w:r w:rsidRPr="00966B65">
        <w:t xml:space="preserve"> applies for the purposes of this Division as if the reference in </w:t>
      </w:r>
      <w:r>
        <w:t>paragraph (</w:t>
      </w:r>
      <w:r w:rsidRPr="00966B65">
        <w:t>1)(b) of that section to a person’s income or assessment were a reference to a matter relevant to the administration or operation of this Division.</w:t>
      </w:r>
    </w:p>
    <w:p w:rsidR="00343326" w:rsidRPr="00966B65" w:rsidRDefault="00343326" w:rsidP="00343326">
      <w:pPr>
        <w:pStyle w:val="notetext"/>
        <w:keepNext/>
        <w:keepLines/>
      </w:pPr>
      <w:r w:rsidRPr="00966B65">
        <w:t>Note:</w:t>
      </w:r>
      <w:r w:rsidRPr="00966B65">
        <w:tab/>
        <w:t>For superannuation providers’ reporting obligations see Division</w:t>
      </w:r>
      <w:r>
        <w:t> </w:t>
      </w:r>
      <w:r w:rsidRPr="00966B65">
        <w:t>390 in Schedule</w:t>
      </w:r>
      <w:r>
        <w:t> </w:t>
      </w:r>
      <w:r w:rsidRPr="00966B65">
        <w:t xml:space="preserve">1 to the </w:t>
      </w:r>
      <w:r w:rsidRPr="00966B65">
        <w:rPr>
          <w:i/>
        </w:rPr>
        <w:t>Taxation Administration Act 1953</w:t>
      </w:r>
      <w:r w:rsidRPr="00966B65">
        <w:t>.</w:t>
      </w:r>
    </w:p>
    <w:p w:rsidR="00343326" w:rsidRPr="00966B65" w:rsidRDefault="00343326" w:rsidP="00343326">
      <w:pPr>
        <w:pStyle w:val="ActHead3"/>
        <w:pageBreakBefore/>
      </w:pPr>
      <w:bookmarkStart w:id="554" w:name="_Toc390174937"/>
      <w:r w:rsidRPr="00966B65">
        <w:rPr>
          <w:rStyle w:val="CharDivNo"/>
        </w:rPr>
        <w:lastRenderedPageBreak/>
        <w:t>Division</w:t>
      </w:r>
      <w:r>
        <w:rPr>
          <w:rStyle w:val="CharDivNo"/>
        </w:rPr>
        <w:t> </w:t>
      </w:r>
      <w:r w:rsidRPr="00966B65">
        <w:rPr>
          <w:rStyle w:val="CharDivNo"/>
        </w:rPr>
        <w:t>293</w:t>
      </w:r>
      <w:r w:rsidRPr="00966B65">
        <w:t>—</w:t>
      </w:r>
      <w:r w:rsidRPr="00966B65">
        <w:rPr>
          <w:rStyle w:val="CharDivText"/>
        </w:rPr>
        <w:t>Sustaining the superannuation contribution concession</w:t>
      </w:r>
      <w:bookmarkEnd w:id="554"/>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293</w:t>
      </w:r>
    </w:p>
    <w:p w:rsidR="00343326" w:rsidRPr="00966B65" w:rsidRDefault="00343326" w:rsidP="00343326">
      <w:pPr>
        <w:pStyle w:val="TofSectsSubdiv"/>
      </w:pPr>
      <w:r w:rsidRPr="00966B65">
        <w:t>293</w:t>
      </w:r>
      <w:r>
        <w:noBreakHyphen/>
      </w:r>
      <w:r w:rsidRPr="00966B65">
        <w:t>A</w:t>
      </w:r>
      <w:r w:rsidRPr="00966B65">
        <w:tab/>
        <w:t>Object of this Division</w:t>
      </w:r>
    </w:p>
    <w:p w:rsidR="00343326" w:rsidRPr="00966B65" w:rsidRDefault="00343326" w:rsidP="00343326">
      <w:pPr>
        <w:pStyle w:val="TofSectsSubdiv"/>
      </w:pPr>
      <w:r w:rsidRPr="00966B65">
        <w:t>293</w:t>
      </w:r>
      <w:r>
        <w:noBreakHyphen/>
      </w:r>
      <w:r w:rsidRPr="00966B65">
        <w:t>B</w:t>
      </w:r>
      <w:r w:rsidRPr="00966B65">
        <w:tab/>
        <w:t>Sustaining the superannuation contribution concession</w:t>
      </w:r>
    </w:p>
    <w:p w:rsidR="00343326" w:rsidRPr="00966B65" w:rsidRDefault="00343326" w:rsidP="00343326">
      <w:pPr>
        <w:pStyle w:val="TofSectsSubdiv"/>
      </w:pPr>
      <w:r w:rsidRPr="00966B65">
        <w:t>293</w:t>
      </w:r>
      <w:r>
        <w:noBreakHyphen/>
      </w:r>
      <w:r w:rsidRPr="00966B65">
        <w:t>C</w:t>
      </w:r>
      <w:r w:rsidRPr="00966B65">
        <w:tab/>
        <w:t>When tax is payable</w:t>
      </w:r>
    </w:p>
    <w:p w:rsidR="00343326" w:rsidRPr="00966B65" w:rsidRDefault="00343326" w:rsidP="00343326">
      <w:pPr>
        <w:pStyle w:val="TofSectsSubdiv"/>
      </w:pPr>
      <w:r w:rsidRPr="00966B65">
        <w:t>293</w:t>
      </w:r>
      <w:r>
        <w:noBreakHyphen/>
      </w:r>
      <w:r w:rsidRPr="00966B65">
        <w:t>D</w:t>
      </w:r>
      <w:r w:rsidRPr="00966B65">
        <w:tab/>
        <w:t>Modifications for defined benefit interests</w:t>
      </w:r>
    </w:p>
    <w:p w:rsidR="00343326" w:rsidRPr="00966B65" w:rsidRDefault="00343326" w:rsidP="00343326">
      <w:pPr>
        <w:pStyle w:val="TofSectsSubdiv"/>
      </w:pPr>
      <w:r w:rsidRPr="00966B65">
        <w:t>293</w:t>
      </w:r>
      <w:r>
        <w:noBreakHyphen/>
      </w:r>
      <w:r w:rsidRPr="00966B65">
        <w:t>E</w:t>
      </w:r>
      <w:r w:rsidRPr="00966B65">
        <w:tab/>
        <w:t>Modifications for constitutionally protected State higher level office holders</w:t>
      </w:r>
    </w:p>
    <w:p w:rsidR="00343326" w:rsidRPr="00966B65" w:rsidRDefault="00343326" w:rsidP="00343326">
      <w:pPr>
        <w:pStyle w:val="TofSectsSubdiv"/>
      </w:pPr>
      <w:r w:rsidRPr="00966B65">
        <w:t>293</w:t>
      </w:r>
      <w:r>
        <w:noBreakHyphen/>
      </w:r>
      <w:r w:rsidRPr="00966B65">
        <w:t>F</w:t>
      </w:r>
      <w:r w:rsidRPr="00966B65">
        <w:tab/>
        <w:t>Modifications for Commonwealth justices</w:t>
      </w:r>
    </w:p>
    <w:p w:rsidR="00343326" w:rsidRPr="00966B65" w:rsidRDefault="00343326" w:rsidP="00343326">
      <w:pPr>
        <w:pStyle w:val="TofSectsSubdiv"/>
      </w:pPr>
      <w:r w:rsidRPr="00966B65">
        <w:t>293</w:t>
      </w:r>
      <w:r>
        <w:noBreakHyphen/>
      </w:r>
      <w:r w:rsidRPr="00966B65">
        <w:t>G</w:t>
      </w:r>
      <w:r w:rsidRPr="00966B65">
        <w:tab/>
        <w:t>Modifications for temporary residents who depart Australia</w:t>
      </w:r>
    </w:p>
    <w:p w:rsidR="00343326" w:rsidRPr="00966B65" w:rsidRDefault="00343326" w:rsidP="00343326">
      <w:pPr>
        <w:pStyle w:val="ActHead4"/>
      </w:pPr>
      <w:bookmarkStart w:id="555" w:name="_Toc390174938"/>
      <w:r w:rsidRPr="00966B65">
        <w:t>Guide to Division</w:t>
      </w:r>
      <w:r>
        <w:t> </w:t>
      </w:r>
      <w:r w:rsidRPr="00966B65">
        <w:t>293</w:t>
      </w:r>
      <w:bookmarkEnd w:id="555"/>
    </w:p>
    <w:p w:rsidR="00343326" w:rsidRPr="00966B65" w:rsidRDefault="00343326" w:rsidP="00343326">
      <w:pPr>
        <w:pStyle w:val="ActHead5"/>
      </w:pPr>
      <w:bookmarkStart w:id="556" w:name="_Toc390174939"/>
      <w:r w:rsidRPr="00966B65">
        <w:rPr>
          <w:rStyle w:val="CharSectno"/>
        </w:rPr>
        <w:t>293</w:t>
      </w:r>
      <w:r>
        <w:rPr>
          <w:rStyle w:val="CharSectno"/>
        </w:rPr>
        <w:noBreakHyphen/>
      </w:r>
      <w:r w:rsidRPr="00966B65">
        <w:rPr>
          <w:rStyle w:val="CharSectno"/>
        </w:rPr>
        <w:t>1</w:t>
      </w:r>
      <w:r w:rsidRPr="00966B65">
        <w:t xml:space="preserve">  What this Division is about</w:t>
      </w:r>
      <w:bookmarkEnd w:id="556"/>
    </w:p>
    <w:p w:rsidR="00343326" w:rsidRPr="00966B65" w:rsidRDefault="00343326" w:rsidP="00343326">
      <w:pPr>
        <w:pStyle w:val="BoxText"/>
      </w:pPr>
      <w:r w:rsidRPr="00966B65">
        <w:t>This Division reduces the concessional tax treatment of certain superannuation contributions made for very high income individuals.</w:t>
      </w:r>
    </w:p>
    <w:p w:rsidR="00343326" w:rsidRPr="00966B65" w:rsidRDefault="00343326" w:rsidP="00343326">
      <w:pPr>
        <w:pStyle w:val="BoxText"/>
      </w:pPr>
      <w:r w:rsidRPr="00966B65">
        <w:t>The high income threshold is $300,000.</w:t>
      </w:r>
    </w:p>
    <w:p w:rsidR="00343326" w:rsidRPr="00966B65" w:rsidRDefault="00343326" w:rsidP="00343326">
      <w:pPr>
        <w:pStyle w:val="BoxText"/>
      </w:pPr>
      <w:r w:rsidRPr="00966B65">
        <w:t>There are special rules for defined benefit interests, constitutionally protected State higher level office holders, certain Commonwealth justices and temporary residents who depart Australia.</w:t>
      </w:r>
    </w:p>
    <w:p w:rsidR="00343326" w:rsidRPr="00966B65" w:rsidRDefault="00343326" w:rsidP="00343326">
      <w:pPr>
        <w:pStyle w:val="notetext"/>
      </w:pPr>
      <w:r w:rsidRPr="00966B65">
        <w:t>Note:</w:t>
      </w:r>
      <w:r w:rsidRPr="00966B65">
        <w:tab/>
        <w:t>Part</w:t>
      </w:r>
      <w:r>
        <w:t> </w:t>
      </w:r>
      <w:r w:rsidRPr="00966B65">
        <w:t>3</w:t>
      </w:r>
      <w:r>
        <w:noBreakHyphen/>
      </w:r>
      <w:r w:rsidRPr="00966B65">
        <w:t>20 in Schedule</w:t>
      </w:r>
      <w:r>
        <w:t> </w:t>
      </w:r>
      <w:r w:rsidRPr="00966B65">
        <w:t xml:space="preserve">1 to the </w:t>
      </w:r>
      <w:r w:rsidRPr="00966B65">
        <w:rPr>
          <w:i/>
        </w:rPr>
        <w:t>Taxation Administration Act 1953</w:t>
      </w:r>
      <w:r w:rsidRPr="00966B65">
        <w:t xml:space="preserve"> contains rules about the administration of the Division</w:t>
      </w:r>
      <w:r>
        <w:t> </w:t>
      </w:r>
      <w:r w:rsidRPr="00966B65">
        <w:t>293 tax.</w:t>
      </w:r>
    </w:p>
    <w:p w:rsidR="00343326" w:rsidRPr="00966B65" w:rsidRDefault="00343326" w:rsidP="00343326">
      <w:pPr>
        <w:pStyle w:val="ActHead4"/>
      </w:pPr>
      <w:bookmarkStart w:id="557" w:name="_Toc390174940"/>
      <w:r w:rsidRPr="00966B65">
        <w:rPr>
          <w:rStyle w:val="CharSubdNo"/>
        </w:rPr>
        <w:lastRenderedPageBreak/>
        <w:t>Subdivision</w:t>
      </w:r>
      <w:r>
        <w:rPr>
          <w:rStyle w:val="CharSubdNo"/>
        </w:rPr>
        <w:t> </w:t>
      </w:r>
      <w:r w:rsidRPr="00966B65">
        <w:rPr>
          <w:rStyle w:val="CharSubdNo"/>
        </w:rPr>
        <w:t>293</w:t>
      </w:r>
      <w:r>
        <w:rPr>
          <w:rStyle w:val="CharSubdNo"/>
        </w:rPr>
        <w:noBreakHyphen/>
      </w:r>
      <w:r w:rsidRPr="00966B65">
        <w:rPr>
          <w:rStyle w:val="CharSubdNo"/>
        </w:rPr>
        <w:t>A</w:t>
      </w:r>
      <w:r w:rsidRPr="00966B65">
        <w:t>—</w:t>
      </w:r>
      <w:r w:rsidRPr="00966B65">
        <w:rPr>
          <w:rStyle w:val="CharSubdText"/>
        </w:rPr>
        <w:t>Object of this Division</w:t>
      </w:r>
      <w:bookmarkEnd w:id="557"/>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keepNext/>
      </w:pPr>
      <w:r w:rsidRPr="00966B65">
        <w:t>Operative provisions</w:t>
      </w:r>
    </w:p>
    <w:p w:rsidR="00343326" w:rsidRPr="00966B65" w:rsidRDefault="00343326" w:rsidP="00343326">
      <w:pPr>
        <w:pStyle w:val="TofSectsSection"/>
      </w:pPr>
      <w:r w:rsidRPr="00966B65">
        <w:t>293</w:t>
      </w:r>
      <w:r>
        <w:noBreakHyphen/>
      </w:r>
      <w:r w:rsidRPr="00966B65">
        <w:t>5</w:t>
      </w:r>
      <w:r w:rsidRPr="00966B65">
        <w:tab/>
        <w:t>Object of this Division</w:t>
      </w:r>
    </w:p>
    <w:p w:rsidR="00343326" w:rsidRPr="00966B65" w:rsidRDefault="00343326" w:rsidP="00343326">
      <w:pPr>
        <w:pStyle w:val="ActHead4"/>
      </w:pPr>
      <w:bookmarkStart w:id="558" w:name="_Toc390174941"/>
      <w:r w:rsidRPr="00966B65">
        <w:t>Operative provisions</w:t>
      </w:r>
      <w:bookmarkEnd w:id="558"/>
    </w:p>
    <w:p w:rsidR="00343326" w:rsidRPr="00966B65" w:rsidRDefault="00343326" w:rsidP="00343326">
      <w:pPr>
        <w:pStyle w:val="ActHead5"/>
      </w:pPr>
      <w:bookmarkStart w:id="559" w:name="_Toc390174942"/>
      <w:r w:rsidRPr="00966B65">
        <w:rPr>
          <w:rStyle w:val="CharSectno"/>
        </w:rPr>
        <w:t>293</w:t>
      </w:r>
      <w:r>
        <w:rPr>
          <w:rStyle w:val="CharSectno"/>
        </w:rPr>
        <w:noBreakHyphen/>
      </w:r>
      <w:r w:rsidRPr="00966B65">
        <w:rPr>
          <w:rStyle w:val="CharSectno"/>
        </w:rPr>
        <w:t>5</w:t>
      </w:r>
      <w:r w:rsidRPr="00966B65">
        <w:t xml:space="preserve">  Object of this Division</w:t>
      </w:r>
      <w:bookmarkEnd w:id="559"/>
    </w:p>
    <w:p w:rsidR="00343326" w:rsidRPr="00966B65" w:rsidRDefault="00343326" w:rsidP="00343326">
      <w:pPr>
        <w:pStyle w:val="subsection"/>
      </w:pPr>
      <w:r w:rsidRPr="00966B65">
        <w:tab/>
      </w:r>
      <w:r w:rsidRPr="00966B65">
        <w:tab/>
        <w:t>The object of this Division is to reduce the concessional tax treatment of superannuation contributions for very high income individuals.</w:t>
      </w:r>
    </w:p>
    <w:p w:rsidR="00343326" w:rsidRPr="00966B65" w:rsidRDefault="00343326" w:rsidP="00343326">
      <w:pPr>
        <w:pStyle w:val="ActHead4"/>
      </w:pPr>
      <w:bookmarkStart w:id="560" w:name="_Toc390174943"/>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B</w:t>
      </w:r>
      <w:r w:rsidRPr="00966B65">
        <w:t>—</w:t>
      </w:r>
      <w:r w:rsidRPr="00966B65">
        <w:rPr>
          <w:rStyle w:val="CharSubdText"/>
        </w:rPr>
        <w:t>Sustaining the superannuation contribution concession</w:t>
      </w:r>
      <w:bookmarkEnd w:id="560"/>
    </w:p>
    <w:p w:rsidR="00343326" w:rsidRPr="00966B65" w:rsidRDefault="00343326" w:rsidP="00343326">
      <w:pPr>
        <w:pStyle w:val="ActHead4"/>
      </w:pPr>
      <w:bookmarkStart w:id="561" w:name="_Toc390174944"/>
      <w:r w:rsidRPr="00966B65">
        <w:t>Guide to Subdivision</w:t>
      </w:r>
      <w:r>
        <w:t> </w:t>
      </w:r>
      <w:r w:rsidRPr="00966B65">
        <w:t>293</w:t>
      </w:r>
      <w:r>
        <w:noBreakHyphen/>
      </w:r>
      <w:r w:rsidRPr="00966B65">
        <w:t>B</w:t>
      </w:r>
      <w:bookmarkEnd w:id="561"/>
    </w:p>
    <w:p w:rsidR="00343326" w:rsidRPr="00966B65" w:rsidRDefault="00343326" w:rsidP="00343326">
      <w:pPr>
        <w:pStyle w:val="ActHead5"/>
      </w:pPr>
      <w:bookmarkStart w:id="562" w:name="_Toc390174945"/>
      <w:r w:rsidRPr="00966B65">
        <w:rPr>
          <w:rStyle w:val="CharSectno"/>
        </w:rPr>
        <w:t>293</w:t>
      </w:r>
      <w:r>
        <w:rPr>
          <w:rStyle w:val="CharSectno"/>
        </w:rPr>
        <w:noBreakHyphen/>
      </w:r>
      <w:r w:rsidRPr="00966B65">
        <w:rPr>
          <w:rStyle w:val="CharSectno"/>
        </w:rPr>
        <w:t>10</w:t>
      </w:r>
      <w:r w:rsidRPr="00966B65">
        <w:t xml:space="preserve">  What this Subdivision is about</w:t>
      </w:r>
      <w:bookmarkEnd w:id="562"/>
    </w:p>
    <w:p w:rsidR="00343326" w:rsidRPr="00966B65" w:rsidRDefault="00343326" w:rsidP="00343326">
      <w:pPr>
        <w:pStyle w:val="BoxText"/>
      </w:pPr>
      <w:r w:rsidRPr="00966B65">
        <w:t>This Subdivision reduces the superannuation tax concession for very high income earners.</w:t>
      </w:r>
    </w:p>
    <w:p w:rsidR="00343326" w:rsidRPr="00966B65" w:rsidRDefault="00343326" w:rsidP="00343326">
      <w:pPr>
        <w:pStyle w:val="BoxText"/>
      </w:pPr>
      <w:r w:rsidRPr="00966B65">
        <w:t>An individual’s income is added to certain superannuation contributions and compared to the high income threshold of $300,000. A tax is payable on the excess, or on the superannuation contributions (whichever is less).</w:t>
      </w:r>
    </w:p>
    <w:p w:rsidR="00343326" w:rsidRPr="00966B65" w:rsidRDefault="00343326" w:rsidP="00343326">
      <w:pPr>
        <w:pStyle w:val="BoxText"/>
      </w:pPr>
      <w:r w:rsidRPr="00966B65">
        <w:t>The tax is not payable in respect of excess concessional contributions.</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Liability for tax</w:t>
      </w:r>
    </w:p>
    <w:p w:rsidR="00343326" w:rsidRPr="00966B65" w:rsidRDefault="00343326" w:rsidP="00343326">
      <w:pPr>
        <w:pStyle w:val="TofSectsSection"/>
      </w:pPr>
      <w:r w:rsidRPr="00966B65">
        <w:t>293</w:t>
      </w:r>
      <w:r>
        <w:noBreakHyphen/>
      </w:r>
      <w:r w:rsidRPr="00966B65">
        <w:t>15</w:t>
      </w:r>
      <w:r w:rsidRPr="00966B65">
        <w:tab/>
        <w:t>Liability for tax</w:t>
      </w:r>
    </w:p>
    <w:p w:rsidR="00343326" w:rsidRPr="00966B65" w:rsidRDefault="00343326" w:rsidP="00343326">
      <w:pPr>
        <w:pStyle w:val="TofSectsSection"/>
      </w:pPr>
      <w:r w:rsidRPr="00966B65">
        <w:t>293</w:t>
      </w:r>
      <w:r>
        <w:noBreakHyphen/>
      </w:r>
      <w:r w:rsidRPr="00966B65">
        <w:t>20</w:t>
      </w:r>
      <w:r w:rsidRPr="00966B65">
        <w:tab/>
        <w:t xml:space="preserve">Your </w:t>
      </w:r>
      <w:r w:rsidRPr="00966B65">
        <w:rPr>
          <w:rStyle w:val="CharBoldItalic"/>
        </w:rPr>
        <w:t>taxable contributions</w:t>
      </w:r>
    </w:p>
    <w:p w:rsidR="00343326" w:rsidRPr="00966B65" w:rsidRDefault="00343326" w:rsidP="00343326">
      <w:pPr>
        <w:pStyle w:val="TofSectsGroupHeading"/>
      </w:pPr>
      <w:r w:rsidRPr="00966B65">
        <w:lastRenderedPageBreak/>
        <w:t>Low tax contributions</w:t>
      </w:r>
    </w:p>
    <w:p w:rsidR="00343326" w:rsidRPr="00966B65" w:rsidRDefault="00343326" w:rsidP="00343326">
      <w:pPr>
        <w:pStyle w:val="TofSectsSection"/>
      </w:pPr>
      <w:r w:rsidRPr="00966B65">
        <w:t>293</w:t>
      </w:r>
      <w:r>
        <w:noBreakHyphen/>
      </w:r>
      <w:r w:rsidRPr="00966B65">
        <w:t>25</w:t>
      </w:r>
      <w:r w:rsidRPr="00966B65">
        <w:tab/>
        <w:t xml:space="preserve">Your </w:t>
      </w:r>
      <w:r w:rsidRPr="00966B65">
        <w:rPr>
          <w:rStyle w:val="CharBoldItalic"/>
        </w:rPr>
        <w:t>low tax contributions</w:t>
      </w:r>
    </w:p>
    <w:p w:rsidR="00343326" w:rsidRPr="00966B65" w:rsidRDefault="00343326" w:rsidP="00343326">
      <w:pPr>
        <w:pStyle w:val="TofSectsSection"/>
      </w:pPr>
      <w:r w:rsidRPr="00966B65">
        <w:t>293</w:t>
      </w:r>
      <w:r>
        <w:noBreakHyphen/>
      </w:r>
      <w:r w:rsidRPr="00966B65">
        <w:t>30</w:t>
      </w:r>
      <w:r w:rsidRPr="00966B65">
        <w:tab/>
        <w:t>Low tax contributed amounts</w:t>
      </w:r>
    </w:p>
    <w:p w:rsidR="00343326" w:rsidRPr="00966B65" w:rsidRDefault="00343326" w:rsidP="00343326">
      <w:pPr>
        <w:pStyle w:val="ActHead4"/>
      </w:pPr>
      <w:bookmarkStart w:id="563" w:name="_Toc390174946"/>
      <w:r w:rsidRPr="00966B65">
        <w:t>Liability for tax</w:t>
      </w:r>
      <w:bookmarkEnd w:id="563"/>
    </w:p>
    <w:p w:rsidR="00343326" w:rsidRPr="00966B65" w:rsidRDefault="00343326" w:rsidP="00343326">
      <w:pPr>
        <w:pStyle w:val="ActHead5"/>
      </w:pPr>
      <w:bookmarkStart w:id="564" w:name="_Toc390174947"/>
      <w:r w:rsidRPr="00966B65">
        <w:rPr>
          <w:rStyle w:val="CharSectno"/>
        </w:rPr>
        <w:t>293</w:t>
      </w:r>
      <w:r>
        <w:rPr>
          <w:rStyle w:val="CharSectno"/>
        </w:rPr>
        <w:noBreakHyphen/>
      </w:r>
      <w:r w:rsidRPr="00966B65">
        <w:rPr>
          <w:rStyle w:val="CharSectno"/>
        </w:rPr>
        <w:t>15</w:t>
      </w:r>
      <w:r w:rsidRPr="00966B65">
        <w:t xml:space="preserve">  Liability for tax</w:t>
      </w:r>
      <w:bookmarkEnd w:id="564"/>
    </w:p>
    <w:p w:rsidR="00343326" w:rsidRPr="00966B65" w:rsidRDefault="00343326" w:rsidP="00343326">
      <w:pPr>
        <w:pStyle w:val="subsection"/>
      </w:pPr>
      <w:r w:rsidRPr="00966B65">
        <w:tab/>
      </w:r>
      <w:r w:rsidRPr="00966B65">
        <w:tab/>
        <w:t xml:space="preserve">You are liable to pay </w:t>
      </w:r>
      <w:r w:rsidRPr="00966B65">
        <w:rPr>
          <w:position w:val="6"/>
          <w:sz w:val="16"/>
        </w:rPr>
        <w:t>*</w:t>
      </w:r>
      <w:r w:rsidRPr="00966B65">
        <w:t>Division</w:t>
      </w:r>
      <w:r>
        <w:t> </w:t>
      </w:r>
      <w:r w:rsidRPr="00966B65">
        <w:t xml:space="preserve">293 tax if you have </w:t>
      </w:r>
      <w:r w:rsidRPr="00966B65">
        <w:rPr>
          <w:position w:val="6"/>
          <w:sz w:val="16"/>
        </w:rPr>
        <w:t>*</w:t>
      </w:r>
      <w:r w:rsidRPr="00966B65">
        <w:t>taxable contributions for an income year.</w:t>
      </w:r>
    </w:p>
    <w:p w:rsidR="00343326" w:rsidRPr="00966B65" w:rsidRDefault="00343326" w:rsidP="00343326">
      <w:pPr>
        <w:pStyle w:val="notetext"/>
      </w:pPr>
      <w:r w:rsidRPr="00966B65">
        <w:t>Note:</w:t>
      </w:r>
      <w:r w:rsidRPr="00966B65">
        <w:tab/>
        <w:t xml:space="preserve">The amount of the tax is set out in the </w:t>
      </w:r>
      <w:r w:rsidRPr="00966B65">
        <w:rPr>
          <w:i/>
        </w:rPr>
        <w:t>Superannuation (Sustaining the Superannuation Contribution Concession) Imposition Act 2013.</w:t>
      </w:r>
    </w:p>
    <w:p w:rsidR="00343326" w:rsidRPr="00966B65" w:rsidRDefault="00343326" w:rsidP="00343326">
      <w:pPr>
        <w:pStyle w:val="ActHead5"/>
      </w:pPr>
      <w:bookmarkStart w:id="565" w:name="_Toc390174948"/>
      <w:r w:rsidRPr="00966B65">
        <w:rPr>
          <w:rStyle w:val="CharSectno"/>
        </w:rPr>
        <w:t>293</w:t>
      </w:r>
      <w:r>
        <w:rPr>
          <w:rStyle w:val="CharSectno"/>
        </w:rPr>
        <w:noBreakHyphen/>
      </w:r>
      <w:r w:rsidRPr="00966B65">
        <w:rPr>
          <w:rStyle w:val="CharSectno"/>
        </w:rPr>
        <w:t>20</w:t>
      </w:r>
      <w:r w:rsidRPr="00966B65">
        <w:t xml:space="preserve">  Your </w:t>
      </w:r>
      <w:r w:rsidRPr="00966B65">
        <w:rPr>
          <w:i/>
        </w:rPr>
        <w:t>taxable contributions</w:t>
      </w:r>
      <w:bookmarkEnd w:id="565"/>
    </w:p>
    <w:p w:rsidR="00343326" w:rsidRPr="00966B65" w:rsidRDefault="00343326" w:rsidP="00343326">
      <w:pPr>
        <w:pStyle w:val="subsection"/>
      </w:pPr>
      <w:r w:rsidRPr="00966B65">
        <w:tab/>
        <w:t>(1)</w:t>
      </w:r>
      <w:r w:rsidRPr="00966B65">
        <w:tab/>
        <w:t>If the sum of:</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 xml:space="preserve">income for surcharge purposes for an income year (disregarding your </w:t>
      </w:r>
      <w:r w:rsidRPr="00966B65">
        <w:rPr>
          <w:position w:val="6"/>
          <w:sz w:val="16"/>
        </w:rPr>
        <w:t>*</w:t>
      </w:r>
      <w:r w:rsidRPr="00966B65">
        <w:t>reportable superannuation contributions); and</w:t>
      </w:r>
    </w:p>
    <w:p w:rsidR="00343326" w:rsidRPr="00966B65" w:rsidRDefault="00343326" w:rsidP="00343326">
      <w:pPr>
        <w:pStyle w:val="paragraph"/>
      </w:pPr>
      <w:r w:rsidRPr="00966B65">
        <w:tab/>
        <w:t>(b)</w:t>
      </w:r>
      <w:r w:rsidRPr="00966B65">
        <w:tab/>
        <w:t xml:space="preserve">your </w:t>
      </w:r>
      <w:r w:rsidRPr="00966B65">
        <w:rPr>
          <w:position w:val="6"/>
          <w:sz w:val="16"/>
        </w:rPr>
        <w:t>*</w:t>
      </w:r>
      <w:r w:rsidRPr="00966B65">
        <w:t xml:space="preserve">low tax contributions for the corresponding </w:t>
      </w:r>
      <w:r w:rsidRPr="00966B65">
        <w:rPr>
          <w:position w:val="6"/>
          <w:sz w:val="16"/>
        </w:rPr>
        <w:t>*</w:t>
      </w:r>
      <w:r w:rsidRPr="00966B65">
        <w:t>financial year;</w:t>
      </w:r>
    </w:p>
    <w:p w:rsidR="00343326" w:rsidRPr="00966B65" w:rsidRDefault="00343326" w:rsidP="00343326">
      <w:pPr>
        <w:pStyle w:val="subsection2"/>
      </w:pPr>
      <w:r w:rsidRPr="00966B65">
        <w:t xml:space="preserve">exceeds $300,000, you have </w:t>
      </w:r>
      <w:r w:rsidRPr="00966B65">
        <w:rPr>
          <w:b/>
          <w:i/>
        </w:rPr>
        <w:t>taxable contributions</w:t>
      </w:r>
      <w:r w:rsidRPr="00966B65">
        <w:t xml:space="preserve"> for the income year equal to the lesser of the low tax contributions and the amount of the excess.</w:t>
      </w:r>
    </w:p>
    <w:p w:rsidR="00343326" w:rsidRPr="00966B65" w:rsidRDefault="00343326" w:rsidP="00343326">
      <w:pPr>
        <w:pStyle w:val="subsection"/>
      </w:pPr>
      <w:r w:rsidRPr="00966B65">
        <w:tab/>
        <w:t>(2)</w:t>
      </w:r>
      <w:r w:rsidRPr="00966B65">
        <w:tab/>
        <w:t xml:space="preserve">However, you do not have </w:t>
      </w:r>
      <w:r w:rsidRPr="00966B65">
        <w:rPr>
          <w:b/>
          <w:i/>
        </w:rPr>
        <w:t>taxable contributions</w:t>
      </w:r>
      <w:r w:rsidRPr="00966B65">
        <w:t xml:space="preserve"> for an income year if the amount of your </w:t>
      </w:r>
      <w:r w:rsidRPr="00966B65">
        <w:rPr>
          <w:position w:val="6"/>
          <w:sz w:val="16"/>
        </w:rPr>
        <w:t>*</w:t>
      </w:r>
      <w:r w:rsidRPr="00966B65">
        <w:t>low tax contributions is nil.</w:t>
      </w:r>
    </w:p>
    <w:p w:rsidR="00343326" w:rsidRPr="00966B65" w:rsidRDefault="00343326" w:rsidP="00343326">
      <w:pPr>
        <w:pStyle w:val="ActHead4"/>
      </w:pPr>
      <w:bookmarkStart w:id="566" w:name="_Toc390174949"/>
      <w:r w:rsidRPr="00966B65">
        <w:t>Low tax contributions</w:t>
      </w:r>
      <w:bookmarkEnd w:id="566"/>
    </w:p>
    <w:p w:rsidR="00343326" w:rsidRPr="00966B65" w:rsidRDefault="00343326" w:rsidP="00343326">
      <w:pPr>
        <w:pStyle w:val="ActHead5"/>
      </w:pPr>
      <w:bookmarkStart w:id="567" w:name="_Toc390174950"/>
      <w:r w:rsidRPr="00966B65">
        <w:rPr>
          <w:rStyle w:val="CharSectno"/>
        </w:rPr>
        <w:t>293</w:t>
      </w:r>
      <w:r>
        <w:rPr>
          <w:rStyle w:val="CharSectno"/>
        </w:rPr>
        <w:noBreakHyphen/>
      </w:r>
      <w:r w:rsidRPr="00966B65">
        <w:rPr>
          <w:rStyle w:val="CharSectno"/>
        </w:rPr>
        <w:t>25</w:t>
      </w:r>
      <w:r w:rsidRPr="00966B65">
        <w:t xml:space="preserve">  Your </w:t>
      </w:r>
      <w:r w:rsidRPr="00966B65">
        <w:rPr>
          <w:i/>
        </w:rPr>
        <w:t>low tax contributions</w:t>
      </w:r>
      <w:bookmarkEnd w:id="567"/>
    </w:p>
    <w:p w:rsidR="00343326" w:rsidRPr="00966B65" w:rsidRDefault="00343326" w:rsidP="00343326">
      <w:pPr>
        <w:pStyle w:val="subsection"/>
      </w:pPr>
      <w:r w:rsidRPr="00966B65">
        <w:tab/>
      </w:r>
      <w:r w:rsidRPr="00966B65">
        <w:tab/>
        <w:t xml:space="preserve">The amount of your </w:t>
      </w:r>
      <w:r w:rsidRPr="00966B65">
        <w:rPr>
          <w:b/>
          <w:i/>
        </w:rPr>
        <w:t>low tax contributions</w:t>
      </w:r>
      <w:r w:rsidRPr="00966B65">
        <w:t xml:space="preserve"> for a </w:t>
      </w:r>
      <w:r w:rsidRPr="00966B65">
        <w:rPr>
          <w:position w:val="6"/>
          <w:sz w:val="16"/>
        </w:rPr>
        <w:t>*</w:t>
      </w:r>
      <w:r w:rsidRPr="00966B65">
        <w:t>financial year is:</w:t>
      </w:r>
    </w:p>
    <w:p w:rsidR="00343326" w:rsidRPr="00966B65" w:rsidRDefault="00343326" w:rsidP="00343326">
      <w:pPr>
        <w:pStyle w:val="paragraph"/>
      </w:pPr>
      <w:r w:rsidRPr="00966B65">
        <w:tab/>
        <w:t>(a)</w:t>
      </w:r>
      <w:r w:rsidRPr="00966B65">
        <w:tab/>
        <w:t>the low tax contributed amounts covered by section</w:t>
      </w:r>
      <w:r>
        <w:t> </w:t>
      </w:r>
      <w:r w:rsidRPr="00966B65">
        <w:t>293</w:t>
      </w:r>
      <w:r>
        <w:noBreakHyphen/>
      </w:r>
      <w:r w:rsidRPr="00966B65">
        <w:t>30 for the financial year; less</w:t>
      </w:r>
    </w:p>
    <w:p w:rsidR="00343326" w:rsidRPr="00966B65" w:rsidRDefault="00343326" w:rsidP="00343326">
      <w:pPr>
        <w:pStyle w:val="paragraph"/>
      </w:pPr>
      <w:r w:rsidRPr="00966B65">
        <w:tab/>
        <w:t>(b)</w:t>
      </w:r>
      <w:r w:rsidRPr="00966B65">
        <w:tab/>
        <w:t xml:space="preserve">your </w:t>
      </w:r>
      <w:r w:rsidRPr="00966B65">
        <w:rPr>
          <w:position w:val="6"/>
          <w:sz w:val="16"/>
        </w:rPr>
        <w:t>*</w:t>
      </w:r>
      <w:r w:rsidRPr="00966B65">
        <w:t>excess concessional contributions for the financial year (if any).</w:t>
      </w:r>
    </w:p>
    <w:p w:rsidR="00343326" w:rsidRPr="00966B65" w:rsidRDefault="00343326" w:rsidP="00343326">
      <w:pPr>
        <w:pStyle w:val="notetext"/>
      </w:pPr>
      <w:r w:rsidRPr="00966B65">
        <w:t>Note 1:</w:t>
      </w:r>
      <w:r w:rsidRPr="00966B65">
        <w:tab/>
        <w:t>Low tax contributions are modified for defined benefit interests (see Subdivision</w:t>
      </w:r>
      <w:r>
        <w:t> </w:t>
      </w:r>
      <w:r w:rsidRPr="00966B65">
        <w:t>293</w:t>
      </w:r>
      <w:r>
        <w:noBreakHyphen/>
      </w:r>
      <w:r w:rsidRPr="00966B65">
        <w:t>D).</w:t>
      </w:r>
    </w:p>
    <w:p w:rsidR="00343326" w:rsidRPr="00966B65" w:rsidRDefault="00343326" w:rsidP="00343326">
      <w:pPr>
        <w:pStyle w:val="notetext"/>
      </w:pPr>
      <w:r w:rsidRPr="00966B65">
        <w:lastRenderedPageBreak/>
        <w:t>Note 2:</w:t>
      </w:r>
      <w:r w:rsidRPr="00966B65">
        <w:tab/>
        <w:t>Modifications in Subdivision</w:t>
      </w:r>
      <w:r>
        <w:t> </w:t>
      </w:r>
      <w:r w:rsidRPr="00966B65">
        <w:t>293</w:t>
      </w:r>
      <w:r>
        <w:noBreakHyphen/>
      </w:r>
      <w:r w:rsidRPr="00966B65">
        <w:t>E (about constitutionally protected State higher level office holders) and Subdivision</w:t>
      </w:r>
      <w:r>
        <w:t> </w:t>
      </w:r>
      <w:r w:rsidRPr="00966B65">
        <w:t>293</w:t>
      </w:r>
      <w:r>
        <w:noBreakHyphen/>
      </w:r>
      <w:r w:rsidRPr="00966B65">
        <w:t>F (about Commonwealth justices) affect the amount of low tax contributions.</w:t>
      </w:r>
    </w:p>
    <w:p w:rsidR="00343326" w:rsidRPr="00966B65" w:rsidRDefault="00343326" w:rsidP="00343326">
      <w:pPr>
        <w:pStyle w:val="ActHead5"/>
      </w:pPr>
      <w:bookmarkStart w:id="568" w:name="_Toc390174951"/>
      <w:r w:rsidRPr="00966B65">
        <w:rPr>
          <w:rStyle w:val="CharSectno"/>
        </w:rPr>
        <w:t>293</w:t>
      </w:r>
      <w:r>
        <w:rPr>
          <w:rStyle w:val="CharSectno"/>
        </w:rPr>
        <w:noBreakHyphen/>
      </w:r>
      <w:r w:rsidRPr="00966B65">
        <w:rPr>
          <w:rStyle w:val="CharSectno"/>
        </w:rPr>
        <w:t>30</w:t>
      </w:r>
      <w:r w:rsidRPr="00966B65">
        <w:t xml:space="preserve">  Low tax contributed amounts</w:t>
      </w:r>
      <w:bookmarkEnd w:id="568"/>
    </w:p>
    <w:p w:rsidR="00343326" w:rsidRPr="00966B65" w:rsidRDefault="00343326" w:rsidP="00343326">
      <w:pPr>
        <w:pStyle w:val="subsection"/>
      </w:pPr>
      <w:r w:rsidRPr="00966B65">
        <w:tab/>
        <w:t>(1)</w:t>
      </w:r>
      <w:r w:rsidRPr="00966B65">
        <w:tab/>
        <w:t xml:space="preserve">The low tax contributed amounts covered by this section for a </w:t>
      </w:r>
      <w:r w:rsidRPr="00966B65">
        <w:rPr>
          <w:position w:val="6"/>
          <w:sz w:val="16"/>
        </w:rPr>
        <w:t>*</w:t>
      </w:r>
      <w:r w:rsidRPr="00966B65">
        <w:t xml:space="preserve">financial year are the sum of the contributions covered by </w:t>
      </w:r>
      <w:r>
        <w:t>subsection (</w:t>
      </w:r>
      <w:r w:rsidRPr="00966B65">
        <w:t xml:space="preserve">2) and the amounts covered by </w:t>
      </w:r>
      <w:r>
        <w:t>subsection (</w:t>
      </w:r>
      <w:r w:rsidRPr="00966B65">
        <w:t>5) for the financial year.</w:t>
      </w:r>
    </w:p>
    <w:p w:rsidR="00343326" w:rsidRPr="00966B65" w:rsidRDefault="00343326" w:rsidP="00343326">
      <w:pPr>
        <w:pStyle w:val="notetext"/>
      </w:pPr>
      <w:r w:rsidRPr="00966B65">
        <w:t>Note:</w:t>
      </w:r>
      <w:r w:rsidRPr="00966B65">
        <w:tab/>
        <w:t>Low tax contributed amounts covered by this section are modified for State higher level office holders (see Subdivision</w:t>
      </w:r>
      <w:r>
        <w:t> </w:t>
      </w:r>
      <w:r w:rsidRPr="00966B65">
        <w:t>293</w:t>
      </w:r>
      <w:r>
        <w:noBreakHyphen/>
      </w:r>
      <w:r w:rsidRPr="00966B65">
        <w:t>E).</w:t>
      </w:r>
    </w:p>
    <w:p w:rsidR="00343326" w:rsidRPr="00966B65" w:rsidRDefault="00343326" w:rsidP="00343326">
      <w:pPr>
        <w:pStyle w:val="SubsectionHead"/>
      </w:pPr>
      <w:r w:rsidRPr="00966B65">
        <w:t>Contributions to complying superannuation plans</w:t>
      </w:r>
    </w:p>
    <w:p w:rsidR="00343326" w:rsidRPr="00966B65" w:rsidRDefault="00343326" w:rsidP="00343326">
      <w:pPr>
        <w:pStyle w:val="subsection"/>
      </w:pPr>
      <w:r w:rsidRPr="00966B65">
        <w:tab/>
        <w:t>(2)</w:t>
      </w:r>
      <w:r w:rsidRPr="00966B65">
        <w:tab/>
        <w:t xml:space="preserve">A contribution is covered under this section for a </w:t>
      </w:r>
      <w:r w:rsidRPr="00966B65">
        <w:rPr>
          <w:position w:val="6"/>
          <w:sz w:val="16"/>
        </w:rPr>
        <w:t>*</w:t>
      </w:r>
      <w:r w:rsidRPr="00966B65">
        <w:t>financial year if:</w:t>
      </w:r>
    </w:p>
    <w:p w:rsidR="00343326" w:rsidRPr="00966B65" w:rsidRDefault="00343326" w:rsidP="00343326">
      <w:pPr>
        <w:pStyle w:val="paragraph"/>
      </w:pPr>
      <w:r w:rsidRPr="00966B65">
        <w:tab/>
        <w:t>(a)</w:t>
      </w:r>
      <w:r w:rsidRPr="00966B65">
        <w:tab/>
        <w:t xml:space="preserve">it is made in the financial year to a </w:t>
      </w:r>
      <w:r w:rsidRPr="00966B65">
        <w:rPr>
          <w:position w:val="6"/>
          <w:sz w:val="16"/>
        </w:rPr>
        <w:t>*</w:t>
      </w:r>
      <w:r w:rsidRPr="00966B65">
        <w:t>complying superannuation plan in respect of you; and</w:t>
      </w:r>
    </w:p>
    <w:p w:rsidR="00343326" w:rsidRPr="00966B65" w:rsidRDefault="00343326" w:rsidP="00343326">
      <w:pPr>
        <w:pStyle w:val="paragraph"/>
      </w:pPr>
      <w:r w:rsidRPr="00966B65">
        <w:tab/>
        <w:t>(b)</w:t>
      </w:r>
      <w:r w:rsidRPr="00966B65">
        <w:tab/>
        <w:t>it is included:</w:t>
      </w:r>
    </w:p>
    <w:p w:rsidR="00343326" w:rsidRPr="00966B65" w:rsidRDefault="00343326" w:rsidP="00343326">
      <w:pPr>
        <w:pStyle w:val="paragraphsub"/>
      </w:pPr>
      <w:r w:rsidRPr="00966B65">
        <w:tab/>
        <w:t>(i)</w:t>
      </w:r>
      <w:r w:rsidRPr="00966B65">
        <w:tab/>
        <w:t xml:space="preserve">in the assessable income of the </w:t>
      </w:r>
      <w:r w:rsidRPr="00966B65">
        <w:rPr>
          <w:position w:val="6"/>
          <w:sz w:val="16"/>
        </w:rPr>
        <w:t>*</w:t>
      </w:r>
      <w:r w:rsidRPr="00966B65">
        <w:t>superannuation provider in relation to the plan; or</w:t>
      </w:r>
    </w:p>
    <w:p w:rsidR="00343326" w:rsidRPr="00966B65" w:rsidRDefault="00343326" w:rsidP="00343326">
      <w:pPr>
        <w:pStyle w:val="paragraphsub"/>
      </w:pPr>
      <w:r w:rsidRPr="00966B65">
        <w:tab/>
        <w:t>(ii)</w:t>
      </w:r>
      <w:r w:rsidRPr="00966B65">
        <w:tab/>
        <w:t xml:space="preserve">by way of a </w:t>
      </w:r>
      <w:r w:rsidRPr="00966B65">
        <w:rPr>
          <w:position w:val="6"/>
          <w:sz w:val="16"/>
        </w:rPr>
        <w:t>*</w:t>
      </w:r>
      <w:r w:rsidRPr="00966B65">
        <w:t>roll</w:t>
      </w:r>
      <w:r>
        <w:noBreakHyphen/>
      </w:r>
      <w:r w:rsidRPr="00966B65">
        <w:t xml:space="preserve">over superannuation benefit, in the assessable income of a </w:t>
      </w:r>
      <w:r w:rsidRPr="00966B65">
        <w:rPr>
          <w:position w:val="6"/>
          <w:sz w:val="16"/>
        </w:rPr>
        <w:t>*</w:t>
      </w:r>
      <w:r w:rsidRPr="00966B65">
        <w:t xml:space="preserve">complying superannuation fund or </w:t>
      </w:r>
      <w:r w:rsidRPr="00966B65">
        <w:rPr>
          <w:position w:val="6"/>
          <w:sz w:val="16"/>
        </w:rPr>
        <w:t>*</w:t>
      </w:r>
      <w:r w:rsidRPr="00966B65">
        <w:t>RSA provider in the circumstances mentioned in subsection</w:t>
      </w:r>
      <w:r>
        <w:t> </w:t>
      </w:r>
      <w:r w:rsidRPr="00966B65">
        <w:t>290</w:t>
      </w:r>
      <w:r>
        <w:noBreakHyphen/>
      </w:r>
      <w:r w:rsidRPr="00966B65">
        <w:t>170(5) (about successor funds) or subsection</w:t>
      </w:r>
      <w:r>
        <w:t> </w:t>
      </w:r>
      <w:r w:rsidRPr="00966B65">
        <w:t>290</w:t>
      </w:r>
      <w:r>
        <w:noBreakHyphen/>
      </w:r>
      <w:r w:rsidRPr="00966B65">
        <w:t>170(6) (about MySuper products).</w:t>
      </w:r>
    </w:p>
    <w:p w:rsidR="00343326" w:rsidRPr="00966B65" w:rsidRDefault="00343326" w:rsidP="00343326">
      <w:pPr>
        <w:pStyle w:val="subsection"/>
      </w:pPr>
      <w:r w:rsidRPr="00966B65">
        <w:tab/>
        <w:t>(3)</w:t>
      </w:r>
      <w:r w:rsidRPr="00966B65">
        <w:tab/>
        <w:t xml:space="preserve">For the purposes of </w:t>
      </w:r>
      <w:r>
        <w:t>paragraph (</w:t>
      </w:r>
      <w:r w:rsidRPr="00966B65">
        <w:t>2)(b), disregard:</w:t>
      </w:r>
    </w:p>
    <w:p w:rsidR="00343326" w:rsidRPr="00966B65" w:rsidRDefault="00343326" w:rsidP="00343326">
      <w:pPr>
        <w:pStyle w:val="paragraph"/>
      </w:pPr>
      <w:r w:rsidRPr="00966B65">
        <w:tab/>
        <w:t>(a)</w:t>
      </w:r>
      <w:r w:rsidRPr="00966B65">
        <w:tab/>
        <w:t>table item</w:t>
      </w:r>
      <w:r>
        <w:t> </w:t>
      </w:r>
      <w:r w:rsidRPr="00966B65">
        <w:t>5.3 in section</w:t>
      </w:r>
      <w:r>
        <w:t> </w:t>
      </w:r>
      <w:r w:rsidRPr="00966B65">
        <w:t>50</w:t>
      </w:r>
      <w:r>
        <w:noBreakHyphen/>
      </w:r>
      <w:r w:rsidRPr="00966B65">
        <w:t>25 (about income tax exemption for constitutionally protected funds); and</w:t>
      </w:r>
    </w:p>
    <w:p w:rsidR="00343326" w:rsidRPr="00966B65" w:rsidRDefault="00343326" w:rsidP="00343326">
      <w:pPr>
        <w:pStyle w:val="paragraph"/>
      </w:pPr>
      <w:r w:rsidRPr="00966B65">
        <w:tab/>
        <w:t>(b)</w:t>
      </w:r>
      <w:r w:rsidRPr="00966B65">
        <w:tab/>
        <w:t>Subdivision</w:t>
      </w:r>
      <w:r>
        <w:t> </w:t>
      </w:r>
      <w:r w:rsidRPr="00966B65">
        <w:t>295</w:t>
      </w:r>
      <w:r>
        <w:noBreakHyphen/>
      </w:r>
      <w:r w:rsidRPr="00966B65">
        <w:t>D (about excluded contributions).</w:t>
      </w:r>
    </w:p>
    <w:p w:rsidR="00343326" w:rsidRPr="00966B65" w:rsidRDefault="00343326" w:rsidP="00343326">
      <w:pPr>
        <w:pStyle w:val="SubsectionHead"/>
      </w:pPr>
      <w:r w:rsidRPr="00966B65">
        <w:t>Exceptions</w:t>
      </w:r>
    </w:p>
    <w:p w:rsidR="00343326" w:rsidRPr="00966B65" w:rsidRDefault="00343326" w:rsidP="00343326">
      <w:pPr>
        <w:pStyle w:val="subsection"/>
      </w:pPr>
      <w:r w:rsidRPr="00966B65">
        <w:tab/>
        <w:t>(4)</w:t>
      </w:r>
      <w:r w:rsidRPr="00966B65">
        <w:tab/>
        <w:t xml:space="preserve">Despite </w:t>
      </w:r>
      <w:r>
        <w:t>subsection (</w:t>
      </w:r>
      <w:r w:rsidRPr="00966B65">
        <w:t>2), a contribution is not covered under this section if it is any of the following:</w:t>
      </w:r>
    </w:p>
    <w:p w:rsidR="00343326" w:rsidRPr="00966B65" w:rsidRDefault="00343326" w:rsidP="00343326">
      <w:pPr>
        <w:pStyle w:val="paragraph"/>
      </w:pPr>
      <w:r w:rsidRPr="00966B65">
        <w:tab/>
        <w:t>(a)</w:t>
      </w:r>
      <w:r w:rsidRPr="00966B65">
        <w:tab/>
        <w:t>an amount mentioned in subsection</w:t>
      </w:r>
      <w:r>
        <w:t> </w:t>
      </w:r>
      <w:r w:rsidRPr="00966B65">
        <w:t>295</w:t>
      </w:r>
      <w:r>
        <w:noBreakHyphen/>
      </w:r>
      <w:r w:rsidRPr="00966B65">
        <w:t>200(2) (about amounts transferred from foreign superannuation funds);</w:t>
      </w:r>
    </w:p>
    <w:p w:rsidR="00343326" w:rsidRPr="00966B65" w:rsidRDefault="00343326" w:rsidP="00343326">
      <w:pPr>
        <w:pStyle w:val="paragraph"/>
      </w:pPr>
      <w:r w:rsidRPr="00966B65">
        <w:lastRenderedPageBreak/>
        <w:tab/>
        <w:t>(b)</w:t>
      </w:r>
      <w:r w:rsidRPr="00966B65">
        <w:tab/>
        <w:t>an amount mentioned in item</w:t>
      </w:r>
      <w:r>
        <w:t> </w:t>
      </w:r>
      <w:r w:rsidRPr="00966B65">
        <w:t>2 of the table in subsection</w:t>
      </w:r>
      <w:r>
        <w:t> </w:t>
      </w:r>
      <w:r w:rsidRPr="00966B65">
        <w:t>295</w:t>
      </w:r>
      <w:r>
        <w:noBreakHyphen/>
      </w:r>
      <w:r w:rsidRPr="00966B65">
        <w:t>190(1) (about certain roll</w:t>
      </w:r>
      <w:r>
        <w:noBreakHyphen/>
      </w:r>
      <w:r w:rsidRPr="00966B65">
        <w:t>over superannuation benefits).</w:t>
      </w:r>
    </w:p>
    <w:p w:rsidR="00343326" w:rsidRPr="00966B65" w:rsidRDefault="00343326" w:rsidP="00343326">
      <w:pPr>
        <w:pStyle w:val="SubsectionHead"/>
      </w:pPr>
      <w:r w:rsidRPr="00966B65">
        <w:t>Amounts allocated in relation to a complying superannuation plan</w:t>
      </w:r>
    </w:p>
    <w:p w:rsidR="00343326" w:rsidRPr="00966B65" w:rsidRDefault="00343326" w:rsidP="00343326">
      <w:pPr>
        <w:pStyle w:val="subsection"/>
        <w:rPr>
          <w:lang w:eastAsia="en-US"/>
        </w:rPr>
      </w:pPr>
      <w:r w:rsidRPr="00966B65">
        <w:tab/>
        <w:t>(5)</w:t>
      </w:r>
      <w:r w:rsidRPr="00966B65">
        <w:tab/>
      </w:r>
      <w:r w:rsidRPr="00966B65">
        <w:rPr>
          <w:lang w:eastAsia="en-US"/>
        </w:rPr>
        <w:t xml:space="preserve">An amount in a </w:t>
      </w:r>
      <w:r w:rsidRPr="00966B65">
        <w:rPr>
          <w:position w:val="6"/>
          <w:sz w:val="16"/>
          <w:lang w:eastAsia="en-US"/>
        </w:rPr>
        <w:t>*</w:t>
      </w:r>
      <w:r w:rsidRPr="00966B65">
        <w:rPr>
          <w:lang w:eastAsia="en-US"/>
        </w:rPr>
        <w:t xml:space="preserve">complying superannuation plan is covered under this section if it is allocated by the </w:t>
      </w:r>
      <w:r w:rsidRPr="00966B65">
        <w:rPr>
          <w:position w:val="6"/>
          <w:sz w:val="16"/>
          <w:lang w:eastAsia="en-US"/>
        </w:rPr>
        <w:t>*</w:t>
      </w:r>
      <w:r w:rsidRPr="00966B65">
        <w:rPr>
          <w:lang w:eastAsia="en-US"/>
        </w:rPr>
        <w:t xml:space="preserve">superannuation provider in relation to the plan for you for the </w:t>
      </w:r>
      <w:r w:rsidRPr="00966B65">
        <w:rPr>
          <w:position w:val="6"/>
          <w:sz w:val="16"/>
          <w:lang w:eastAsia="en-US"/>
        </w:rPr>
        <w:t>*</w:t>
      </w:r>
      <w:r w:rsidRPr="00966B65">
        <w:rPr>
          <w:lang w:eastAsia="en-US"/>
        </w:rPr>
        <w:t>financial year in accordance with conditions specified by a regulation made for the purposes of subsection</w:t>
      </w:r>
      <w:r>
        <w:rPr>
          <w:lang w:eastAsia="en-US"/>
        </w:rPr>
        <w:t> </w:t>
      </w:r>
      <w:r w:rsidRPr="00966B65">
        <w:t>291</w:t>
      </w:r>
      <w:r>
        <w:noBreakHyphen/>
      </w:r>
      <w:r w:rsidRPr="00966B65">
        <w:t>25(3)</w:t>
      </w:r>
      <w:r w:rsidRPr="00966B65">
        <w:rPr>
          <w:lang w:eastAsia="en-US"/>
        </w:rPr>
        <w:t>.</w:t>
      </w:r>
    </w:p>
    <w:p w:rsidR="00343326" w:rsidRPr="00966B65" w:rsidRDefault="00343326" w:rsidP="00343326">
      <w:pPr>
        <w:pStyle w:val="ActHead4"/>
      </w:pPr>
      <w:bookmarkStart w:id="569" w:name="_Toc390174952"/>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C</w:t>
      </w:r>
      <w:r w:rsidRPr="00966B65">
        <w:t>—</w:t>
      </w:r>
      <w:r w:rsidRPr="00966B65">
        <w:rPr>
          <w:rStyle w:val="CharSubdText"/>
        </w:rPr>
        <w:t>When tax is payable</w:t>
      </w:r>
      <w:bookmarkEnd w:id="569"/>
    </w:p>
    <w:p w:rsidR="00343326" w:rsidRPr="00966B65" w:rsidRDefault="00343326" w:rsidP="00343326">
      <w:pPr>
        <w:pStyle w:val="ActHead4"/>
      </w:pPr>
      <w:bookmarkStart w:id="570" w:name="_Toc390174953"/>
      <w:r w:rsidRPr="00966B65">
        <w:t>Guide to Subdivision</w:t>
      </w:r>
      <w:r>
        <w:t> </w:t>
      </w:r>
      <w:r w:rsidRPr="00966B65">
        <w:t>293</w:t>
      </w:r>
      <w:r>
        <w:noBreakHyphen/>
      </w:r>
      <w:r w:rsidRPr="00966B65">
        <w:t>C</w:t>
      </w:r>
      <w:bookmarkEnd w:id="570"/>
    </w:p>
    <w:p w:rsidR="00343326" w:rsidRPr="00966B65" w:rsidRDefault="00343326" w:rsidP="00343326">
      <w:pPr>
        <w:pStyle w:val="ActHead5"/>
      </w:pPr>
      <w:bookmarkStart w:id="571" w:name="_Toc390174954"/>
      <w:r w:rsidRPr="00966B65">
        <w:rPr>
          <w:rStyle w:val="CharSectno"/>
        </w:rPr>
        <w:t>293</w:t>
      </w:r>
      <w:r>
        <w:rPr>
          <w:rStyle w:val="CharSectno"/>
        </w:rPr>
        <w:noBreakHyphen/>
      </w:r>
      <w:r w:rsidRPr="00966B65">
        <w:rPr>
          <w:rStyle w:val="CharSectno"/>
        </w:rPr>
        <w:t>60</w:t>
      </w:r>
      <w:r w:rsidRPr="00966B65">
        <w:t xml:space="preserve">  What this Subdivision is about</w:t>
      </w:r>
      <w:bookmarkEnd w:id="571"/>
    </w:p>
    <w:p w:rsidR="00343326" w:rsidRPr="00966B65" w:rsidRDefault="00343326" w:rsidP="00343326">
      <w:pPr>
        <w:pStyle w:val="BoxText"/>
      </w:pPr>
      <w:r w:rsidRPr="00966B65">
        <w:t>This Subdivision has rules about payment of Division</w:t>
      </w:r>
      <w:r>
        <w:t> </w:t>
      </w:r>
      <w:r w:rsidRPr="00966B65">
        <w:t>293 tax.</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293</w:t>
      </w:r>
      <w:r>
        <w:noBreakHyphen/>
      </w:r>
      <w:r w:rsidRPr="00966B65">
        <w:t>65</w:t>
      </w:r>
      <w:r w:rsidRPr="00966B65">
        <w:tab/>
        <w:t>When tax is payable—original assessments</w:t>
      </w:r>
    </w:p>
    <w:p w:rsidR="00343326" w:rsidRPr="00966B65" w:rsidRDefault="00343326" w:rsidP="00343326">
      <w:pPr>
        <w:pStyle w:val="TofSectsSection"/>
      </w:pPr>
      <w:r w:rsidRPr="00966B65">
        <w:t>293</w:t>
      </w:r>
      <w:r>
        <w:noBreakHyphen/>
      </w:r>
      <w:r w:rsidRPr="00966B65">
        <w:t>70</w:t>
      </w:r>
      <w:r w:rsidRPr="00966B65">
        <w:tab/>
        <w:t>When tax is payable—amended assessments</w:t>
      </w:r>
    </w:p>
    <w:p w:rsidR="00343326" w:rsidRPr="00966B65" w:rsidRDefault="00343326" w:rsidP="00343326">
      <w:pPr>
        <w:pStyle w:val="TofSectsSection"/>
      </w:pPr>
      <w:r w:rsidRPr="00966B65">
        <w:t>293</w:t>
      </w:r>
      <w:r>
        <w:noBreakHyphen/>
      </w:r>
      <w:r w:rsidRPr="00966B65">
        <w:t>75</w:t>
      </w:r>
      <w:r w:rsidRPr="00966B65">
        <w:tab/>
        <w:t>General interest charge</w:t>
      </w:r>
    </w:p>
    <w:p w:rsidR="00343326" w:rsidRPr="00966B65" w:rsidRDefault="00343326" w:rsidP="00343326">
      <w:pPr>
        <w:pStyle w:val="ActHead4"/>
      </w:pPr>
      <w:bookmarkStart w:id="572" w:name="_Toc390174955"/>
      <w:r w:rsidRPr="00966B65">
        <w:t>Operative provisions</w:t>
      </w:r>
      <w:bookmarkEnd w:id="572"/>
    </w:p>
    <w:p w:rsidR="00343326" w:rsidRPr="00966B65" w:rsidRDefault="00343326" w:rsidP="00343326">
      <w:pPr>
        <w:pStyle w:val="ActHead5"/>
      </w:pPr>
      <w:bookmarkStart w:id="573" w:name="_Toc390174956"/>
      <w:r w:rsidRPr="00966B65">
        <w:rPr>
          <w:rStyle w:val="CharSectno"/>
        </w:rPr>
        <w:t>293</w:t>
      </w:r>
      <w:r>
        <w:rPr>
          <w:rStyle w:val="CharSectno"/>
        </w:rPr>
        <w:noBreakHyphen/>
      </w:r>
      <w:r w:rsidRPr="00966B65">
        <w:rPr>
          <w:rStyle w:val="CharSectno"/>
        </w:rPr>
        <w:t>65</w:t>
      </w:r>
      <w:r w:rsidRPr="00966B65">
        <w:t xml:space="preserve">  When tax is payable—original assessments</w:t>
      </w:r>
      <w:bookmarkEnd w:id="573"/>
    </w:p>
    <w:p w:rsidR="00343326" w:rsidRPr="00966B65" w:rsidRDefault="00343326" w:rsidP="00343326">
      <w:pPr>
        <w:pStyle w:val="subsection"/>
      </w:pPr>
      <w:r w:rsidRPr="00966B65">
        <w:tab/>
        <w:t>(1)</w:t>
      </w:r>
      <w:r w:rsidRPr="00966B65">
        <w:tab/>
        <w:t xml:space="preserve">Your </w:t>
      </w:r>
      <w:r w:rsidRPr="00966B65">
        <w:rPr>
          <w:position w:val="6"/>
          <w:sz w:val="16"/>
        </w:rPr>
        <w:t>*</w:t>
      </w:r>
      <w:r w:rsidRPr="00966B65">
        <w:t>assessed Division</w:t>
      </w:r>
      <w:r>
        <w:t> </w:t>
      </w:r>
      <w:r w:rsidRPr="00966B65">
        <w:t xml:space="preserve">293 tax for an income year is due and payable at the end of 21 days after the Commissioner gives you notice of the assessment of the amount of the </w:t>
      </w:r>
      <w:r w:rsidRPr="00966B65">
        <w:rPr>
          <w:position w:val="6"/>
          <w:sz w:val="16"/>
        </w:rPr>
        <w:t>*</w:t>
      </w:r>
      <w:r w:rsidRPr="00966B65">
        <w:t>Division</w:t>
      </w:r>
      <w:r>
        <w:t> </w:t>
      </w:r>
      <w:r w:rsidRPr="00966B65">
        <w:t>293 tax.</w:t>
      </w:r>
    </w:p>
    <w:p w:rsidR="00343326" w:rsidRPr="00966B65" w:rsidRDefault="00343326" w:rsidP="00343326">
      <w:pPr>
        <w:pStyle w:val="SubsectionHead"/>
      </w:pPr>
      <w:r w:rsidRPr="00966B65">
        <w:lastRenderedPageBreak/>
        <w:t>Exception for tax deferred to a debt account</w:t>
      </w:r>
    </w:p>
    <w:p w:rsidR="00343326" w:rsidRPr="00966B65" w:rsidRDefault="00343326" w:rsidP="00343326">
      <w:pPr>
        <w:pStyle w:val="subsection"/>
      </w:pPr>
      <w:r w:rsidRPr="00966B65">
        <w:tab/>
        <w:t>(2)</w:t>
      </w:r>
      <w:r w:rsidRPr="00966B65">
        <w:tab/>
        <w:t xml:space="preserve">However, </w:t>
      </w:r>
      <w:r>
        <w:t>subsection (</w:t>
      </w:r>
      <w:r w:rsidRPr="00966B65">
        <w:t xml:space="preserve">1) does not apply to an amount of </w:t>
      </w:r>
      <w:r w:rsidRPr="00966B65">
        <w:rPr>
          <w:position w:val="6"/>
          <w:sz w:val="16"/>
        </w:rPr>
        <w:t>*</w:t>
      </w:r>
      <w:r w:rsidRPr="00966B65">
        <w:t>assessed Division</w:t>
      </w:r>
      <w:r>
        <w:t> </w:t>
      </w:r>
      <w:r w:rsidRPr="00966B65">
        <w:t xml:space="preserve">293 tax that is </w:t>
      </w:r>
      <w:r w:rsidRPr="00966B65">
        <w:rPr>
          <w:position w:val="6"/>
          <w:sz w:val="16"/>
        </w:rPr>
        <w:t>*</w:t>
      </w:r>
      <w:r w:rsidRPr="00966B65">
        <w:t xml:space="preserve">deferred to a debt account for a </w:t>
      </w:r>
      <w:r w:rsidRPr="00966B65">
        <w:rPr>
          <w:position w:val="6"/>
          <w:sz w:val="16"/>
        </w:rPr>
        <w:t>*</w:t>
      </w:r>
      <w:r w:rsidRPr="00966B65">
        <w:t>superannuation interest.</w:t>
      </w:r>
    </w:p>
    <w:p w:rsidR="00343326" w:rsidRPr="00966B65" w:rsidRDefault="00343326" w:rsidP="00343326">
      <w:pPr>
        <w:pStyle w:val="notetext"/>
      </w:pPr>
      <w:r w:rsidRPr="00966B65">
        <w:t>Note 1:</w:t>
      </w:r>
      <w:r w:rsidRPr="00966B65">
        <w:tab/>
        <w:t>For assessments of Division</w:t>
      </w:r>
      <w:r>
        <w:t> </w:t>
      </w:r>
      <w:r w:rsidRPr="00966B65">
        <w:t>293 tax, see Division</w:t>
      </w:r>
      <w:r>
        <w:t> </w:t>
      </w:r>
      <w:r w:rsidRPr="00966B65">
        <w:t>155 in Schedule</w:t>
      </w:r>
      <w:r>
        <w:t> </w:t>
      </w:r>
      <w:r w:rsidRPr="00966B65">
        <w:t xml:space="preserve">1 to the </w:t>
      </w:r>
      <w:r w:rsidRPr="00966B65">
        <w:rPr>
          <w:i/>
        </w:rPr>
        <w:t>Taxation Administration Act 1953</w:t>
      </w:r>
      <w:r w:rsidRPr="00966B65">
        <w:t>.</w:t>
      </w:r>
    </w:p>
    <w:p w:rsidR="00343326" w:rsidRPr="00966B65" w:rsidRDefault="00343326" w:rsidP="00343326">
      <w:pPr>
        <w:pStyle w:val="notetext"/>
      </w:pPr>
      <w:r w:rsidRPr="00966B65">
        <w:t>Note 2:</w:t>
      </w:r>
      <w:r w:rsidRPr="00966B65">
        <w:tab/>
        <w:t xml:space="preserve">For </w:t>
      </w:r>
      <w:r w:rsidRPr="00966B65">
        <w:rPr>
          <w:b/>
          <w:i/>
        </w:rPr>
        <w:t>deferred to a debt account</w:t>
      </w:r>
      <w:r w:rsidRPr="00966B65">
        <w:t>, see Division</w:t>
      </w:r>
      <w:r>
        <w:t> </w:t>
      </w:r>
      <w:r w:rsidRPr="00966B65">
        <w:t>133 in that Schedule.</w:t>
      </w:r>
    </w:p>
    <w:p w:rsidR="00343326" w:rsidRPr="00966B65" w:rsidRDefault="00343326" w:rsidP="00343326">
      <w:pPr>
        <w:pStyle w:val="notetext"/>
      </w:pPr>
      <w:r w:rsidRPr="00966B65">
        <w:t>Note 3:</w:t>
      </w:r>
      <w:r w:rsidRPr="00966B65">
        <w:tab/>
        <w:t>For release of money from a superannuation plan to pay these amounts, see Division</w:t>
      </w:r>
      <w:r>
        <w:t> </w:t>
      </w:r>
      <w:r w:rsidRPr="00966B65">
        <w:t>135 in that Schedule.</w:t>
      </w:r>
    </w:p>
    <w:p w:rsidR="00343326" w:rsidRPr="00966B65" w:rsidRDefault="00343326" w:rsidP="00343326">
      <w:pPr>
        <w:pStyle w:val="ActHead5"/>
      </w:pPr>
      <w:bookmarkStart w:id="574" w:name="_Toc390174957"/>
      <w:r w:rsidRPr="00966B65">
        <w:rPr>
          <w:rStyle w:val="CharSectno"/>
        </w:rPr>
        <w:t>293</w:t>
      </w:r>
      <w:r>
        <w:rPr>
          <w:rStyle w:val="CharSectno"/>
        </w:rPr>
        <w:noBreakHyphen/>
      </w:r>
      <w:r w:rsidRPr="00966B65">
        <w:rPr>
          <w:rStyle w:val="CharSectno"/>
        </w:rPr>
        <w:t>70</w:t>
      </w:r>
      <w:r w:rsidRPr="00966B65">
        <w:t xml:space="preserve">  When tax is payable—amended assessments</w:t>
      </w:r>
      <w:bookmarkEnd w:id="574"/>
    </w:p>
    <w:p w:rsidR="00343326" w:rsidRPr="00966B65" w:rsidRDefault="00343326" w:rsidP="00343326">
      <w:pPr>
        <w:pStyle w:val="subsection"/>
      </w:pPr>
      <w:r w:rsidRPr="00966B65">
        <w:tab/>
        <w:t>(1)</w:t>
      </w:r>
      <w:r w:rsidRPr="00966B65">
        <w:tab/>
        <w:t xml:space="preserve">If the Commissioner amends your assessment, any extra </w:t>
      </w:r>
      <w:r w:rsidRPr="00966B65">
        <w:rPr>
          <w:position w:val="6"/>
          <w:sz w:val="16"/>
        </w:rPr>
        <w:t>*</w:t>
      </w:r>
      <w:r w:rsidRPr="00966B65">
        <w:t>assessed Division</w:t>
      </w:r>
      <w:r>
        <w:t> </w:t>
      </w:r>
      <w:r w:rsidRPr="00966B65">
        <w:t>293 tax resulting from the amendment is due and payable 21 days after the day the Commissioner gives you notice of the amended assessment.</w:t>
      </w:r>
    </w:p>
    <w:p w:rsidR="00343326" w:rsidRPr="00966B65" w:rsidRDefault="00343326" w:rsidP="00343326">
      <w:pPr>
        <w:pStyle w:val="SubsectionHead"/>
      </w:pPr>
      <w:r w:rsidRPr="00966B65">
        <w:t>Exception for tax deferred to a debt account</w:t>
      </w:r>
    </w:p>
    <w:p w:rsidR="00343326" w:rsidRPr="00966B65" w:rsidRDefault="00343326" w:rsidP="00343326">
      <w:pPr>
        <w:pStyle w:val="subsection"/>
      </w:pPr>
      <w:r w:rsidRPr="00966B65">
        <w:tab/>
        <w:t>(2)</w:t>
      </w:r>
      <w:r w:rsidRPr="00966B65">
        <w:tab/>
        <w:t xml:space="preserve">However, </w:t>
      </w:r>
      <w:r>
        <w:t>subsection (</w:t>
      </w:r>
      <w:r w:rsidRPr="00966B65">
        <w:t xml:space="preserve">1) does not apply to an amount of extra </w:t>
      </w:r>
      <w:r w:rsidRPr="00966B65">
        <w:rPr>
          <w:position w:val="6"/>
          <w:sz w:val="16"/>
        </w:rPr>
        <w:t>*</w:t>
      </w:r>
      <w:r w:rsidRPr="00966B65">
        <w:t>assessed Division</w:t>
      </w:r>
      <w:r>
        <w:t> </w:t>
      </w:r>
      <w:r w:rsidRPr="00966B65">
        <w:t xml:space="preserve">293 tax that is </w:t>
      </w:r>
      <w:r w:rsidRPr="00966B65">
        <w:rPr>
          <w:position w:val="6"/>
          <w:sz w:val="16"/>
        </w:rPr>
        <w:t>*</w:t>
      </w:r>
      <w:r w:rsidRPr="00966B65">
        <w:t xml:space="preserve">deferred to a debt account for a </w:t>
      </w:r>
      <w:r w:rsidRPr="00966B65">
        <w:rPr>
          <w:position w:val="6"/>
          <w:sz w:val="16"/>
        </w:rPr>
        <w:t>*</w:t>
      </w:r>
      <w:r w:rsidRPr="00966B65">
        <w:t>superannuation interest.</w:t>
      </w:r>
    </w:p>
    <w:p w:rsidR="00343326" w:rsidRPr="00966B65" w:rsidRDefault="00343326" w:rsidP="00343326">
      <w:pPr>
        <w:pStyle w:val="notetext"/>
      </w:pPr>
      <w:r w:rsidRPr="00966B65">
        <w:t>Note 1:</w:t>
      </w:r>
      <w:r w:rsidRPr="00966B65">
        <w:tab/>
        <w:t xml:space="preserve">For </w:t>
      </w:r>
      <w:r w:rsidRPr="00966B65">
        <w:rPr>
          <w:b/>
          <w:i/>
        </w:rPr>
        <w:t>deferred to a debt account</w:t>
      </w:r>
      <w:r w:rsidRPr="00966B65">
        <w:t>, see Division</w:t>
      </w:r>
      <w:r>
        <w:t> </w:t>
      </w:r>
      <w:r w:rsidRPr="00966B65">
        <w:t>133 in Schedule</w:t>
      </w:r>
      <w:r>
        <w:t> </w:t>
      </w:r>
      <w:r w:rsidRPr="00966B65">
        <w:t xml:space="preserve">1 to the </w:t>
      </w:r>
      <w:r w:rsidRPr="00966B65">
        <w:rPr>
          <w:i/>
        </w:rPr>
        <w:t>Taxation Administration Act 1953</w:t>
      </w:r>
      <w:r w:rsidRPr="00966B65">
        <w:t>.</w:t>
      </w:r>
    </w:p>
    <w:p w:rsidR="00343326" w:rsidRPr="00966B65" w:rsidRDefault="00343326" w:rsidP="00343326">
      <w:pPr>
        <w:pStyle w:val="notetext"/>
      </w:pPr>
      <w:r w:rsidRPr="00966B65">
        <w:t>Note 2:</w:t>
      </w:r>
      <w:r w:rsidRPr="00966B65">
        <w:tab/>
        <w:t>For release of money from a superannuation plan to pay these amounts, see Division</w:t>
      </w:r>
      <w:r>
        <w:t> </w:t>
      </w:r>
      <w:r w:rsidRPr="00966B65">
        <w:t>135 in that Schedule.</w:t>
      </w:r>
    </w:p>
    <w:p w:rsidR="00343326" w:rsidRPr="00966B65" w:rsidRDefault="00343326" w:rsidP="00343326">
      <w:pPr>
        <w:pStyle w:val="ActHead5"/>
      </w:pPr>
      <w:bookmarkStart w:id="575" w:name="_Toc390174958"/>
      <w:r w:rsidRPr="00966B65">
        <w:rPr>
          <w:rStyle w:val="CharSectno"/>
        </w:rPr>
        <w:t>293</w:t>
      </w:r>
      <w:r>
        <w:rPr>
          <w:rStyle w:val="CharSectno"/>
        </w:rPr>
        <w:noBreakHyphen/>
      </w:r>
      <w:r w:rsidRPr="00966B65">
        <w:rPr>
          <w:rStyle w:val="CharSectno"/>
        </w:rPr>
        <w:t>75</w:t>
      </w:r>
      <w:r w:rsidRPr="00966B65">
        <w:t xml:space="preserve">  General interest charge</w:t>
      </w:r>
      <w:bookmarkEnd w:id="575"/>
    </w:p>
    <w:p w:rsidR="00343326" w:rsidRPr="00966B65" w:rsidRDefault="00343326" w:rsidP="00343326">
      <w:pPr>
        <w:pStyle w:val="subsection"/>
      </w:pPr>
      <w:r w:rsidRPr="00966B65">
        <w:tab/>
      </w:r>
      <w:r w:rsidRPr="00966B65">
        <w:tab/>
        <w:t xml:space="preserve">If an amount of </w:t>
      </w:r>
      <w:r w:rsidRPr="00966B65">
        <w:rPr>
          <w:position w:val="6"/>
          <w:sz w:val="16"/>
        </w:rPr>
        <w:t>*</w:t>
      </w:r>
      <w:r w:rsidRPr="00966B65">
        <w:t>assessed Division</w:t>
      </w:r>
      <w:r>
        <w:t> </w:t>
      </w:r>
      <w:r w:rsidRPr="00966B65">
        <w:t xml:space="preserve">293 tax or </w:t>
      </w:r>
      <w:r w:rsidRPr="00966B65">
        <w:rPr>
          <w:position w:val="6"/>
          <w:sz w:val="16"/>
        </w:rPr>
        <w:t>*</w:t>
      </w:r>
      <w:r w:rsidRPr="00966B65">
        <w:t>shortfall interest charge on assessed Division</w:t>
      </w:r>
      <w:r>
        <w:t> </w:t>
      </w:r>
      <w:r w:rsidRPr="00966B65">
        <w:t xml:space="preserve">293 tax that you are liable to pay remains unpaid after the time by which it is due to be paid, you are liable to pay the </w:t>
      </w:r>
      <w:r w:rsidRPr="00966B65">
        <w:rPr>
          <w:position w:val="6"/>
          <w:sz w:val="16"/>
        </w:rPr>
        <w:t>*</w:t>
      </w:r>
      <w:r w:rsidRPr="00966B65">
        <w:t>general interest charge on the unpaid amount for each day in the period that:</w:t>
      </w:r>
    </w:p>
    <w:p w:rsidR="00343326" w:rsidRPr="00966B65" w:rsidRDefault="00343326" w:rsidP="00343326">
      <w:pPr>
        <w:pStyle w:val="paragraph"/>
      </w:pPr>
      <w:r w:rsidRPr="00966B65">
        <w:tab/>
        <w:t>(a)</w:t>
      </w:r>
      <w:r w:rsidRPr="00966B65">
        <w:tab/>
        <w:t>begins on the day on which the amount was due to be paid; and</w:t>
      </w:r>
    </w:p>
    <w:p w:rsidR="00343326" w:rsidRPr="00966B65" w:rsidRDefault="00343326" w:rsidP="00343326">
      <w:pPr>
        <w:pStyle w:val="paragraph"/>
      </w:pPr>
      <w:r w:rsidRPr="00966B65">
        <w:tab/>
        <w:t>(b)</w:t>
      </w:r>
      <w:r w:rsidRPr="00966B65">
        <w:tab/>
        <w:t>ends on the last day on which, at the end of the day, any of the following remains unpaid:</w:t>
      </w:r>
    </w:p>
    <w:p w:rsidR="00343326" w:rsidRPr="00966B65" w:rsidRDefault="00343326" w:rsidP="00343326">
      <w:pPr>
        <w:pStyle w:val="paragraphsub"/>
      </w:pPr>
      <w:r w:rsidRPr="00966B65">
        <w:lastRenderedPageBreak/>
        <w:tab/>
        <w:t>(i)</w:t>
      </w:r>
      <w:r w:rsidRPr="00966B65">
        <w:tab/>
        <w:t>the assessed Division</w:t>
      </w:r>
      <w:r>
        <w:t> </w:t>
      </w:r>
      <w:r w:rsidRPr="00966B65">
        <w:t>293 tax or the shortfall interest charge;</w:t>
      </w:r>
    </w:p>
    <w:p w:rsidR="00343326" w:rsidRPr="00966B65" w:rsidRDefault="00343326" w:rsidP="00343326">
      <w:pPr>
        <w:pStyle w:val="paragraphsub"/>
      </w:pPr>
      <w:r w:rsidRPr="00966B65">
        <w:tab/>
        <w:t>(ii)</w:t>
      </w:r>
      <w:r w:rsidRPr="00966B65">
        <w:tab/>
        <w:t>general interest charge on any of the assessed Division</w:t>
      </w:r>
      <w:r>
        <w:t> </w:t>
      </w:r>
      <w:r w:rsidRPr="00966B65">
        <w:t>293 tax or the shortfall interest charge.</w:t>
      </w:r>
    </w:p>
    <w:p w:rsidR="00343326" w:rsidRPr="00966B65" w:rsidRDefault="00343326" w:rsidP="00343326">
      <w:pPr>
        <w:pStyle w:val="notetext"/>
      </w:pPr>
      <w:r w:rsidRPr="00966B65">
        <w:t>Note 1:</w:t>
      </w:r>
      <w:r w:rsidRPr="00966B65">
        <w:tab/>
        <w:t xml:space="preserve">The general interest charge is worked out under Part IIA of the </w:t>
      </w:r>
      <w:r w:rsidRPr="00966B65">
        <w:rPr>
          <w:i/>
        </w:rPr>
        <w:t>Taxation Administration Act 1953</w:t>
      </w:r>
      <w:r w:rsidRPr="00966B65">
        <w:t>.</w:t>
      </w:r>
    </w:p>
    <w:p w:rsidR="00343326" w:rsidRPr="00966B65" w:rsidRDefault="00343326" w:rsidP="00343326">
      <w:pPr>
        <w:pStyle w:val="notetext"/>
      </w:pPr>
      <w:r w:rsidRPr="00966B65">
        <w:t>Note 2:</w:t>
      </w:r>
      <w:r w:rsidRPr="00966B65">
        <w:tab/>
        <w:t>Shortfall interest charge is worked out under Division</w:t>
      </w:r>
      <w:r>
        <w:t> </w:t>
      </w:r>
      <w:r w:rsidRPr="00966B65">
        <w:t>280 in Schedule</w:t>
      </w:r>
      <w:r>
        <w:t> </w:t>
      </w:r>
      <w:r w:rsidRPr="00966B65">
        <w:t>1 to that Act.</w:t>
      </w:r>
    </w:p>
    <w:p w:rsidR="00343326" w:rsidRPr="00966B65" w:rsidRDefault="00343326" w:rsidP="00343326">
      <w:pPr>
        <w:pStyle w:val="notetext"/>
      </w:pPr>
      <w:r w:rsidRPr="00966B65">
        <w:t>Note 3:</w:t>
      </w:r>
      <w:r w:rsidRPr="00966B65">
        <w:tab/>
        <w:t>See section</w:t>
      </w:r>
      <w:r>
        <w:t> </w:t>
      </w:r>
      <w:r w:rsidRPr="00966B65">
        <w:t>5</w:t>
      </w:r>
      <w:r>
        <w:noBreakHyphen/>
      </w:r>
      <w:r w:rsidRPr="00966B65">
        <w:t>10 of this Act for when the amount of shortfall interest charge becomes due and payable.</w:t>
      </w:r>
    </w:p>
    <w:p w:rsidR="00343326" w:rsidRPr="00966B65" w:rsidRDefault="00343326" w:rsidP="00343326">
      <w:pPr>
        <w:pStyle w:val="ActHead4"/>
      </w:pPr>
      <w:bookmarkStart w:id="576" w:name="_Toc390174959"/>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D</w:t>
      </w:r>
      <w:r w:rsidRPr="00966B65">
        <w:t>—</w:t>
      </w:r>
      <w:r w:rsidRPr="00966B65">
        <w:rPr>
          <w:rStyle w:val="CharSubdText"/>
        </w:rPr>
        <w:t>Modifications for defined benefit interests</w:t>
      </w:r>
      <w:bookmarkEnd w:id="576"/>
    </w:p>
    <w:p w:rsidR="00343326" w:rsidRPr="00966B65" w:rsidRDefault="00343326" w:rsidP="00343326">
      <w:pPr>
        <w:pStyle w:val="ActHead4"/>
      </w:pPr>
      <w:bookmarkStart w:id="577" w:name="_Toc390174960"/>
      <w:r w:rsidRPr="00966B65">
        <w:t>Guide to Subdivision</w:t>
      </w:r>
      <w:r>
        <w:t> </w:t>
      </w:r>
      <w:r w:rsidRPr="00966B65">
        <w:t>293</w:t>
      </w:r>
      <w:r>
        <w:noBreakHyphen/>
      </w:r>
      <w:r w:rsidRPr="00966B65">
        <w:t>D</w:t>
      </w:r>
      <w:bookmarkEnd w:id="577"/>
    </w:p>
    <w:p w:rsidR="00343326" w:rsidRPr="00966B65" w:rsidRDefault="00343326" w:rsidP="00343326">
      <w:pPr>
        <w:pStyle w:val="ActHead5"/>
      </w:pPr>
      <w:bookmarkStart w:id="578" w:name="_Toc390174961"/>
      <w:r w:rsidRPr="00966B65">
        <w:rPr>
          <w:rStyle w:val="CharSectno"/>
        </w:rPr>
        <w:t>293</w:t>
      </w:r>
      <w:r>
        <w:rPr>
          <w:rStyle w:val="CharSectno"/>
        </w:rPr>
        <w:noBreakHyphen/>
      </w:r>
      <w:r w:rsidRPr="00966B65">
        <w:rPr>
          <w:rStyle w:val="CharSectno"/>
        </w:rPr>
        <w:t>100</w:t>
      </w:r>
      <w:r w:rsidRPr="00966B65">
        <w:t xml:space="preserve">  What this Subdivision is about</w:t>
      </w:r>
      <w:bookmarkEnd w:id="578"/>
    </w:p>
    <w:p w:rsidR="00343326" w:rsidRPr="00966B65" w:rsidRDefault="00343326" w:rsidP="00343326">
      <w:pPr>
        <w:pStyle w:val="BoxText"/>
      </w:pPr>
      <w:r w:rsidRPr="00966B65">
        <w:t xml:space="preserve">This Subdivision modifies the meaning of </w:t>
      </w:r>
      <w:r w:rsidRPr="00966B65">
        <w:rPr>
          <w:b/>
          <w:i/>
        </w:rPr>
        <w:t>low tax contributions</w:t>
      </w:r>
      <w:r w:rsidRPr="00966B65">
        <w:t xml:space="preserve"> for individuals who have a defined benefit interest or interests in a financial year.</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293</w:t>
      </w:r>
      <w:r>
        <w:noBreakHyphen/>
      </w:r>
      <w:r w:rsidRPr="00966B65">
        <w:t>105</w:t>
      </w:r>
      <w:r w:rsidRPr="00966B65">
        <w:tab/>
      </w:r>
      <w:r w:rsidRPr="00966B65">
        <w:rPr>
          <w:rStyle w:val="CharBoldItalic"/>
        </w:rPr>
        <w:t>Low tax contributions—</w:t>
      </w:r>
      <w:r w:rsidRPr="00966B65">
        <w:t>modification for defined benefit interests</w:t>
      </w:r>
    </w:p>
    <w:p w:rsidR="00343326" w:rsidRPr="00966B65" w:rsidRDefault="00343326" w:rsidP="00343326">
      <w:pPr>
        <w:pStyle w:val="TofSectsSection"/>
        <w:rPr>
          <w:rStyle w:val="CharBoldItalic"/>
        </w:rPr>
      </w:pPr>
      <w:r w:rsidRPr="00966B65">
        <w:t>293</w:t>
      </w:r>
      <w:r>
        <w:noBreakHyphen/>
      </w:r>
      <w:r w:rsidRPr="00966B65">
        <w:t>115</w:t>
      </w:r>
      <w:r w:rsidRPr="00966B65">
        <w:tab/>
      </w:r>
      <w:r w:rsidRPr="00966B65">
        <w:rPr>
          <w:rStyle w:val="CharBoldItalic"/>
        </w:rPr>
        <w:t>Defined benefit contributions</w:t>
      </w:r>
    </w:p>
    <w:p w:rsidR="00343326" w:rsidRPr="00966B65" w:rsidRDefault="00343326" w:rsidP="00343326">
      <w:pPr>
        <w:pStyle w:val="ActHead4"/>
      </w:pPr>
      <w:bookmarkStart w:id="579" w:name="_Toc390174962"/>
      <w:r w:rsidRPr="00966B65">
        <w:t>Operative provisions</w:t>
      </w:r>
      <w:bookmarkEnd w:id="579"/>
    </w:p>
    <w:p w:rsidR="00343326" w:rsidRPr="00966B65" w:rsidRDefault="00343326" w:rsidP="00343326">
      <w:pPr>
        <w:pStyle w:val="ActHead5"/>
      </w:pPr>
      <w:bookmarkStart w:id="580" w:name="_Toc390174963"/>
      <w:r w:rsidRPr="00966B65">
        <w:rPr>
          <w:rStyle w:val="CharSectno"/>
        </w:rPr>
        <w:t>293</w:t>
      </w:r>
      <w:r>
        <w:rPr>
          <w:rStyle w:val="CharSectno"/>
        </w:rPr>
        <w:noBreakHyphen/>
      </w:r>
      <w:r w:rsidRPr="00966B65">
        <w:rPr>
          <w:rStyle w:val="CharSectno"/>
        </w:rPr>
        <w:t>105</w:t>
      </w:r>
      <w:r w:rsidRPr="00966B65">
        <w:t xml:space="preserve">  </w:t>
      </w:r>
      <w:r w:rsidRPr="00966B65">
        <w:rPr>
          <w:i/>
        </w:rPr>
        <w:t>Low tax contributions—</w:t>
      </w:r>
      <w:r w:rsidRPr="00966B65">
        <w:t>modification for defined benefit interests</w:t>
      </w:r>
      <w:bookmarkEnd w:id="580"/>
    </w:p>
    <w:p w:rsidR="00343326" w:rsidRPr="00966B65" w:rsidRDefault="00343326" w:rsidP="00343326">
      <w:pPr>
        <w:pStyle w:val="subsection"/>
      </w:pPr>
      <w:r w:rsidRPr="00966B65">
        <w:tab/>
      </w:r>
      <w:r w:rsidRPr="00966B65">
        <w:tab/>
        <w:t>Despite section</w:t>
      </w:r>
      <w:r>
        <w:t> </w:t>
      </w:r>
      <w:r w:rsidRPr="00966B65">
        <w:t>293</w:t>
      </w:r>
      <w:r>
        <w:noBreakHyphen/>
      </w:r>
      <w:r w:rsidRPr="00966B65">
        <w:t xml:space="preserve">25, if you have a </w:t>
      </w:r>
      <w:r w:rsidRPr="00966B65">
        <w:rPr>
          <w:position w:val="6"/>
          <w:sz w:val="16"/>
        </w:rPr>
        <w:t>*</w:t>
      </w:r>
      <w:r w:rsidRPr="00966B65">
        <w:t xml:space="preserve">defined benefit interest or interests in a </w:t>
      </w:r>
      <w:r w:rsidRPr="00966B65">
        <w:rPr>
          <w:position w:val="6"/>
          <w:sz w:val="16"/>
        </w:rPr>
        <w:t>*</w:t>
      </w:r>
      <w:r w:rsidRPr="00966B65">
        <w:t xml:space="preserve">financial year, the amount of your </w:t>
      </w:r>
      <w:r w:rsidRPr="00966B65">
        <w:rPr>
          <w:b/>
          <w:i/>
        </w:rPr>
        <w:t>low tax contributions</w:t>
      </w:r>
      <w:r w:rsidRPr="00966B65">
        <w:t xml:space="preserve"> for the financial year is worked out as follows:</w:t>
      </w:r>
    </w:p>
    <w:p w:rsidR="00343326" w:rsidRPr="00966B65" w:rsidRDefault="00343326" w:rsidP="00343326">
      <w:pPr>
        <w:pStyle w:val="BoxHeadItalic"/>
        <w:keepNext/>
        <w:keepLines/>
      </w:pPr>
      <w:r w:rsidRPr="00966B65">
        <w:lastRenderedPageBreak/>
        <w:t>Method statement</w:t>
      </w:r>
    </w:p>
    <w:p w:rsidR="00343326" w:rsidRPr="00966B65" w:rsidRDefault="00343326" w:rsidP="00343326">
      <w:pPr>
        <w:pStyle w:val="BoxStep"/>
      </w:pPr>
      <w:r w:rsidRPr="00966B65">
        <w:t>Step 1.</w:t>
      </w:r>
      <w:r w:rsidRPr="00966B65">
        <w:tab/>
        <w:t>Start with the low tax contributed amounts covered by section</w:t>
      </w:r>
      <w:r>
        <w:t> </w:t>
      </w:r>
      <w:r w:rsidRPr="00966B65">
        <w:t>293</w:t>
      </w:r>
      <w:r>
        <w:noBreakHyphen/>
      </w:r>
      <w:r w:rsidRPr="00966B65">
        <w:t xml:space="preserve">30 for the </w:t>
      </w:r>
      <w:r w:rsidRPr="00966B65">
        <w:rPr>
          <w:position w:val="6"/>
          <w:sz w:val="16"/>
        </w:rPr>
        <w:t>*</w:t>
      </w:r>
      <w:r w:rsidRPr="00966B65">
        <w:t xml:space="preserve">financial year, to the extent to which they do </w:t>
      </w:r>
      <w:r w:rsidRPr="00966B65">
        <w:rPr>
          <w:i/>
        </w:rPr>
        <w:t>not</w:t>
      </w:r>
      <w:r w:rsidRPr="00966B65">
        <w:t xml:space="preserve"> relate to the </w:t>
      </w:r>
      <w:r w:rsidRPr="00966B65">
        <w:rPr>
          <w:position w:val="6"/>
          <w:sz w:val="16"/>
        </w:rPr>
        <w:t>*</w:t>
      </w:r>
      <w:r w:rsidRPr="00966B65">
        <w:t>defined benefit interest or interests.</w:t>
      </w:r>
    </w:p>
    <w:p w:rsidR="00343326" w:rsidRPr="00966B65" w:rsidRDefault="00343326" w:rsidP="00343326">
      <w:pPr>
        <w:pStyle w:val="BoxStep"/>
      </w:pPr>
      <w:r w:rsidRPr="00966B65">
        <w:t>Step 2.</w:t>
      </w:r>
      <w:r w:rsidRPr="00966B65">
        <w:tab/>
        <w:t xml:space="preserve">Subtract your </w:t>
      </w:r>
      <w:r w:rsidRPr="00966B65">
        <w:rPr>
          <w:position w:val="6"/>
          <w:sz w:val="16"/>
        </w:rPr>
        <w:t>*</w:t>
      </w:r>
      <w:r w:rsidRPr="00966B65">
        <w:t xml:space="preserve">excess concessional contributions for the </w:t>
      </w:r>
      <w:r w:rsidRPr="00966B65">
        <w:rPr>
          <w:position w:val="6"/>
          <w:sz w:val="16"/>
        </w:rPr>
        <w:t>*</w:t>
      </w:r>
      <w:r w:rsidRPr="00966B65">
        <w:t>financial year (if any).</w:t>
      </w:r>
    </w:p>
    <w:p w:rsidR="00343326" w:rsidRPr="00966B65" w:rsidRDefault="00343326" w:rsidP="00343326">
      <w:pPr>
        <w:pStyle w:val="BoxNote"/>
      </w:pPr>
      <w:r w:rsidRPr="00966B65">
        <w:tab/>
        <w:t>Note:</w:t>
      </w:r>
      <w:r w:rsidRPr="00966B65">
        <w:tab/>
        <w:t>The result of step 2 could be nil, or a negative amount.</w:t>
      </w:r>
    </w:p>
    <w:p w:rsidR="00343326" w:rsidRPr="00966B65" w:rsidRDefault="00343326" w:rsidP="00343326">
      <w:pPr>
        <w:pStyle w:val="BoxStep"/>
      </w:pPr>
      <w:r w:rsidRPr="00966B65">
        <w:t>Step 3.</w:t>
      </w:r>
      <w:r w:rsidRPr="00966B65">
        <w:tab/>
        <w:t xml:space="preserve">Add your </w:t>
      </w:r>
      <w:r w:rsidRPr="00966B65">
        <w:rPr>
          <w:position w:val="6"/>
          <w:sz w:val="16"/>
        </w:rPr>
        <w:t>*</w:t>
      </w:r>
      <w:r w:rsidRPr="00966B65">
        <w:t xml:space="preserve">defined benefit contributions for the </w:t>
      </w:r>
      <w:r w:rsidRPr="00966B65">
        <w:rPr>
          <w:position w:val="6"/>
          <w:sz w:val="16"/>
        </w:rPr>
        <w:t>*</w:t>
      </w:r>
      <w:r w:rsidRPr="00966B65">
        <w:t xml:space="preserve">financial year in respect of the </w:t>
      </w:r>
      <w:r w:rsidRPr="00966B65">
        <w:rPr>
          <w:position w:val="6"/>
          <w:sz w:val="16"/>
        </w:rPr>
        <w:t>*</w:t>
      </w:r>
      <w:r w:rsidRPr="00966B65">
        <w:t>defined benefit interest or interests.</w:t>
      </w:r>
    </w:p>
    <w:p w:rsidR="00343326" w:rsidRPr="00966B65" w:rsidRDefault="00343326" w:rsidP="00343326">
      <w:pPr>
        <w:pStyle w:val="BoxStep"/>
      </w:pPr>
      <w:r w:rsidRPr="00966B65">
        <w:tab/>
        <w:t xml:space="preserve">The result (but not less than nil) is the amount of your </w:t>
      </w:r>
      <w:r w:rsidRPr="00966B65">
        <w:rPr>
          <w:b/>
          <w:i/>
        </w:rPr>
        <w:t>low tax contributions</w:t>
      </w:r>
      <w:r w:rsidRPr="00966B65">
        <w:t xml:space="preserve"> for the financial year.</w:t>
      </w:r>
    </w:p>
    <w:p w:rsidR="00343326" w:rsidRPr="00966B65" w:rsidRDefault="00343326" w:rsidP="00343326">
      <w:pPr>
        <w:pStyle w:val="notetext"/>
      </w:pPr>
      <w:r w:rsidRPr="00966B65">
        <w:t>Note:</w:t>
      </w:r>
      <w:r w:rsidRPr="00966B65">
        <w:tab/>
        <w:t>Modifications in Subdivision</w:t>
      </w:r>
      <w:r>
        <w:t> </w:t>
      </w:r>
      <w:r w:rsidRPr="00966B65">
        <w:t>293</w:t>
      </w:r>
      <w:r>
        <w:noBreakHyphen/>
      </w:r>
      <w:r w:rsidRPr="00966B65">
        <w:t>E (about constitutionally protected State higher level office holders) and Subdivision</w:t>
      </w:r>
      <w:r>
        <w:t> </w:t>
      </w:r>
      <w:r w:rsidRPr="00966B65">
        <w:t>293</w:t>
      </w:r>
      <w:r>
        <w:noBreakHyphen/>
      </w:r>
      <w:r w:rsidRPr="00966B65">
        <w:t>F (about Commonwealth justices) affect the amount of low tax contributions.</w:t>
      </w:r>
    </w:p>
    <w:p w:rsidR="00343326" w:rsidRPr="00966B65" w:rsidRDefault="00343326" w:rsidP="00343326">
      <w:pPr>
        <w:pStyle w:val="ActHead5"/>
        <w:rPr>
          <w:i/>
        </w:rPr>
      </w:pPr>
      <w:bookmarkStart w:id="581" w:name="_Toc390174964"/>
      <w:r w:rsidRPr="00966B65">
        <w:rPr>
          <w:rStyle w:val="CharSectno"/>
        </w:rPr>
        <w:t>293</w:t>
      </w:r>
      <w:r>
        <w:rPr>
          <w:rStyle w:val="CharSectno"/>
        </w:rPr>
        <w:noBreakHyphen/>
      </w:r>
      <w:r w:rsidRPr="00966B65">
        <w:rPr>
          <w:rStyle w:val="CharSectno"/>
        </w:rPr>
        <w:t>115</w:t>
      </w:r>
      <w:r w:rsidRPr="00966B65">
        <w:t xml:space="preserve">  </w:t>
      </w:r>
      <w:r w:rsidRPr="00966B65">
        <w:rPr>
          <w:i/>
        </w:rPr>
        <w:t>Defined benefit contributions</w:t>
      </w:r>
      <w:bookmarkEnd w:id="581"/>
    </w:p>
    <w:p w:rsidR="00343326" w:rsidRPr="00966B65" w:rsidRDefault="00343326" w:rsidP="00343326">
      <w:pPr>
        <w:pStyle w:val="subsection"/>
      </w:pPr>
      <w:r w:rsidRPr="00966B65">
        <w:tab/>
        <w:t>(1)</w:t>
      </w:r>
      <w:r w:rsidRPr="00966B65">
        <w:tab/>
        <w:t xml:space="preserve">Your </w:t>
      </w:r>
      <w:r w:rsidRPr="00966B65">
        <w:rPr>
          <w:b/>
          <w:i/>
        </w:rPr>
        <w:t>defined benefit contributions</w:t>
      </w:r>
      <w:r w:rsidRPr="00966B65">
        <w:t xml:space="preserve">, for a </w:t>
      </w:r>
      <w:r w:rsidRPr="00966B65">
        <w:rPr>
          <w:position w:val="6"/>
          <w:sz w:val="16"/>
        </w:rPr>
        <w:t>*</w:t>
      </w:r>
      <w:r w:rsidRPr="00966B65">
        <w:t xml:space="preserve">financial year in respect of a </w:t>
      </w:r>
      <w:r w:rsidRPr="00966B65">
        <w:rPr>
          <w:position w:val="6"/>
          <w:sz w:val="16"/>
        </w:rPr>
        <w:t>*</w:t>
      </w:r>
      <w:r w:rsidRPr="00966B65">
        <w:t>defined benefit interest, has the meaning given by regulation.</w:t>
      </w:r>
    </w:p>
    <w:p w:rsidR="00343326" w:rsidRPr="00966B65" w:rsidRDefault="00343326" w:rsidP="00343326">
      <w:pPr>
        <w:pStyle w:val="notetext"/>
      </w:pPr>
      <w:r w:rsidRPr="00966B65">
        <w:t>Note:</w:t>
      </w:r>
      <w:r w:rsidRPr="00966B65">
        <w:tab/>
        <w:t>There are modifications in sections</w:t>
      </w:r>
      <w:r>
        <w:t> </w:t>
      </w:r>
      <w:r w:rsidRPr="00966B65">
        <w:t>293</w:t>
      </w:r>
      <w:r>
        <w:noBreakHyphen/>
      </w:r>
      <w:r w:rsidRPr="00966B65">
        <w:t>150 (about constitutionally protected State higher level office holders) and 293</w:t>
      </w:r>
      <w:r>
        <w:noBreakHyphen/>
      </w:r>
      <w:r w:rsidRPr="00966B65">
        <w:t>195 (about Commonwealth justices).</w:t>
      </w:r>
    </w:p>
    <w:p w:rsidR="00343326" w:rsidRPr="00966B65" w:rsidRDefault="00343326" w:rsidP="00343326">
      <w:pPr>
        <w:pStyle w:val="subsection"/>
      </w:pPr>
      <w:r w:rsidRPr="00966B65">
        <w:tab/>
        <w:t>(2)</w:t>
      </w:r>
      <w:r w:rsidRPr="00966B65">
        <w:tab/>
        <w:t xml:space="preserve">A regulation made for the purposes of </w:t>
      </w:r>
      <w:r>
        <w:t>subsection (</w:t>
      </w:r>
      <w:r w:rsidRPr="00966B65">
        <w:t xml:space="preserve">1) may provide for a method of determining the amount of the </w:t>
      </w:r>
      <w:r w:rsidRPr="00966B65">
        <w:rPr>
          <w:b/>
          <w:i/>
        </w:rPr>
        <w:t>defined benefit contributions</w:t>
      </w:r>
      <w:r w:rsidRPr="00966B65">
        <w:t>.</w:t>
      </w:r>
    </w:p>
    <w:p w:rsidR="00343326" w:rsidRPr="00966B65" w:rsidRDefault="00343326" w:rsidP="00343326">
      <w:pPr>
        <w:pStyle w:val="subsection"/>
      </w:pPr>
      <w:r w:rsidRPr="00966B65">
        <w:tab/>
        <w:t>(3)</w:t>
      </w:r>
      <w:r w:rsidRPr="00966B65">
        <w:tab/>
        <w:t xml:space="preserve">A regulation made for the purposes of </w:t>
      </w:r>
      <w:r>
        <w:t>subsection (</w:t>
      </w:r>
      <w:r w:rsidRPr="00966B65">
        <w:t xml:space="preserve">1) may define the </w:t>
      </w:r>
      <w:r w:rsidRPr="00966B65">
        <w:rPr>
          <w:position w:val="6"/>
          <w:sz w:val="16"/>
        </w:rPr>
        <w:t>*</w:t>
      </w:r>
      <w:r w:rsidRPr="00966B65">
        <w:t>defined benefit contributions, and the amount of defined benefit contributions, in different ways depending on any of the following matters:</w:t>
      </w:r>
    </w:p>
    <w:p w:rsidR="00343326" w:rsidRPr="00966B65" w:rsidRDefault="00343326" w:rsidP="00343326">
      <w:pPr>
        <w:pStyle w:val="paragraph"/>
      </w:pPr>
      <w:r w:rsidRPr="00966B65">
        <w:tab/>
        <w:t>(a)</w:t>
      </w:r>
      <w:r w:rsidRPr="00966B65">
        <w:tab/>
        <w:t xml:space="preserve">the person who has the </w:t>
      </w:r>
      <w:r w:rsidRPr="00966B65">
        <w:rPr>
          <w:position w:val="6"/>
          <w:sz w:val="16"/>
        </w:rPr>
        <w:t>*</w:t>
      </w:r>
      <w:r w:rsidRPr="00966B65">
        <w:t xml:space="preserve">superannuation interest that is or includes the </w:t>
      </w:r>
      <w:r w:rsidRPr="00966B65">
        <w:rPr>
          <w:position w:val="6"/>
          <w:sz w:val="16"/>
        </w:rPr>
        <w:t>*</w:t>
      </w:r>
      <w:r w:rsidRPr="00966B65">
        <w:t>defined benefit interest;</w:t>
      </w:r>
    </w:p>
    <w:p w:rsidR="00343326" w:rsidRPr="00966B65" w:rsidRDefault="00343326" w:rsidP="00343326">
      <w:pPr>
        <w:pStyle w:val="paragraph"/>
      </w:pPr>
      <w:r w:rsidRPr="00966B65">
        <w:lastRenderedPageBreak/>
        <w:tab/>
        <w:t>(b)</w:t>
      </w:r>
      <w:r w:rsidRPr="00966B65">
        <w:tab/>
        <w:t xml:space="preserve">the </w:t>
      </w:r>
      <w:r w:rsidRPr="00966B65">
        <w:rPr>
          <w:position w:val="6"/>
          <w:sz w:val="16"/>
        </w:rPr>
        <w:t>*</w:t>
      </w:r>
      <w:r w:rsidRPr="00966B65">
        <w:t>superannuation plan in which the superannuation interest exists;</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superannuation provider in relation to the superannuation plan;</w:t>
      </w:r>
    </w:p>
    <w:p w:rsidR="00343326" w:rsidRPr="00966B65" w:rsidRDefault="00343326" w:rsidP="00343326">
      <w:pPr>
        <w:pStyle w:val="paragraph"/>
      </w:pPr>
      <w:r w:rsidRPr="00966B65">
        <w:tab/>
        <w:t>(d)</w:t>
      </w:r>
      <w:r w:rsidRPr="00966B65">
        <w:tab/>
        <w:t>any other matter.</w:t>
      </w:r>
    </w:p>
    <w:p w:rsidR="00343326" w:rsidRPr="00966B65" w:rsidRDefault="00343326" w:rsidP="00343326">
      <w:pPr>
        <w:pStyle w:val="subsection"/>
      </w:pPr>
      <w:r w:rsidRPr="00966B65">
        <w:tab/>
        <w:t>(4)</w:t>
      </w:r>
      <w:r w:rsidRPr="00966B65">
        <w:tab/>
        <w:t xml:space="preserve">A regulation made for the purposes of </w:t>
      </w:r>
      <w:r>
        <w:t>subsection (</w:t>
      </w:r>
      <w:r w:rsidRPr="00966B65">
        <w:t xml:space="preserve">1) may specify circumstances in which the amount of </w:t>
      </w:r>
      <w:r w:rsidRPr="00966B65">
        <w:rPr>
          <w:position w:val="6"/>
          <w:sz w:val="16"/>
        </w:rPr>
        <w:t>*</w:t>
      </w:r>
      <w:r w:rsidRPr="00966B65">
        <w:t xml:space="preserve">defined benefit contributions for a </w:t>
      </w:r>
      <w:r w:rsidRPr="00966B65">
        <w:rPr>
          <w:position w:val="6"/>
          <w:sz w:val="16"/>
        </w:rPr>
        <w:t>*</w:t>
      </w:r>
      <w:r w:rsidRPr="00966B65">
        <w:t>financial year is nil.</w:t>
      </w:r>
    </w:p>
    <w:p w:rsidR="00343326" w:rsidRPr="00966B65" w:rsidRDefault="00343326" w:rsidP="00343326">
      <w:pPr>
        <w:pStyle w:val="subsection"/>
      </w:pPr>
      <w:r w:rsidRPr="00966B65">
        <w:tab/>
        <w:t>(5)</w:t>
      </w:r>
      <w:r w:rsidRPr="00966B65">
        <w:tab/>
      </w:r>
      <w:r>
        <w:t>Subsections (</w:t>
      </w:r>
      <w:r w:rsidRPr="00966B65">
        <w:t>2), (3) and (4) do not limit a regulation that may be made for the purposes of this section.</w:t>
      </w:r>
    </w:p>
    <w:p w:rsidR="00343326" w:rsidRPr="00966B65" w:rsidRDefault="00343326" w:rsidP="00343326">
      <w:pPr>
        <w:pStyle w:val="subsection"/>
      </w:pPr>
      <w:r w:rsidRPr="00966B65">
        <w:tab/>
        <w:t>(6)</w:t>
      </w:r>
      <w:r w:rsidRPr="00966B65">
        <w:tab/>
        <w:t>Despite subsection</w:t>
      </w:r>
      <w:r>
        <w:t> </w:t>
      </w:r>
      <w:r w:rsidRPr="00966B65">
        <w:t xml:space="preserve">12(2) of the </w:t>
      </w:r>
      <w:r w:rsidRPr="00966B65">
        <w:rPr>
          <w:i/>
        </w:rPr>
        <w:t>Legislative Instruments Act 2003</w:t>
      </w:r>
      <w:r w:rsidRPr="00966B65">
        <w:t xml:space="preserve">, a regulation made for the purposes of </w:t>
      </w:r>
      <w:r>
        <w:t>subsection (</w:t>
      </w:r>
      <w:r w:rsidRPr="00966B65">
        <w:t>1) may be expressed to take effect from any time on or after 1</w:t>
      </w:r>
      <w:r>
        <w:t> </w:t>
      </w:r>
      <w:r w:rsidRPr="00966B65">
        <w:t>July 2012.</w:t>
      </w:r>
    </w:p>
    <w:p w:rsidR="00343326" w:rsidRPr="00966B65" w:rsidRDefault="00343326" w:rsidP="00343326">
      <w:pPr>
        <w:pStyle w:val="ActHead4"/>
      </w:pPr>
      <w:bookmarkStart w:id="582" w:name="_Toc390174965"/>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E</w:t>
      </w:r>
      <w:r w:rsidRPr="00966B65">
        <w:t>—</w:t>
      </w:r>
      <w:r w:rsidRPr="00966B65">
        <w:rPr>
          <w:rStyle w:val="CharSubdText"/>
        </w:rPr>
        <w:t>Modifications for constitutionally protected State higher level office holders</w:t>
      </w:r>
      <w:bookmarkEnd w:id="582"/>
    </w:p>
    <w:p w:rsidR="00343326" w:rsidRPr="00966B65" w:rsidRDefault="00343326" w:rsidP="00343326">
      <w:pPr>
        <w:pStyle w:val="ActHead4"/>
      </w:pPr>
      <w:bookmarkStart w:id="583" w:name="_Toc390174966"/>
      <w:r w:rsidRPr="00966B65">
        <w:t>Guide to Subdivision</w:t>
      </w:r>
      <w:r>
        <w:t> </w:t>
      </w:r>
      <w:r w:rsidRPr="00966B65">
        <w:t>293</w:t>
      </w:r>
      <w:r>
        <w:noBreakHyphen/>
      </w:r>
      <w:r w:rsidRPr="00966B65">
        <w:t>E</w:t>
      </w:r>
      <w:bookmarkEnd w:id="583"/>
    </w:p>
    <w:p w:rsidR="00343326" w:rsidRPr="00966B65" w:rsidRDefault="00343326" w:rsidP="00343326">
      <w:pPr>
        <w:pStyle w:val="ActHead5"/>
      </w:pPr>
      <w:bookmarkStart w:id="584" w:name="_Toc390174967"/>
      <w:r w:rsidRPr="00966B65">
        <w:rPr>
          <w:rStyle w:val="CharSectno"/>
        </w:rPr>
        <w:t>293</w:t>
      </w:r>
      <w:r>
        <w:rPr>
          <w:rStyle w:val="CharSectno"/>
        </w:rPr>
        <w:noBreakHyphen/>
      </w:r>
      <w:r w:rsidRPr="00966B65">
        <w:rPr>
          <w:rStyle w:val="CharSectno"/>
        </w:rPr>
        <w:t>140</w:t>
      </w:r>
      <w:r w:rsidRPr="00966B65">
        <w:t xml:space="preserve">  What this Subdivision is about</w:t>
      </w:r>
      <w:bookmarkEnd w:id="584"/>
    </w:p>
    <w:p w:rsidR="00343326" w:rsidRPr="00966B65" w:rsidRDefault="00343326" w:rsidP="00343326">
      <w:pPr>
        <w:pStyle w:val="BoxText"/>
      </w:pPr>
      <w:r w:rsidRPr="00966B65">
        <w:t>Constitutionally protected State higher level office holders do not pay Division</w:t>
      </w:r>
      <w:r>
        <w:t> </w:t>
      </w:r>
      <w:r w:rsidRPr="00966B65">
        <w:t>293 tax in respect of contributions to constitutionally protected funds, unless the contributions are made as part of a salary package.</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293</w:t>
      </w:r>
      <w:r>
        <w:noBreakHyphen/>
      </w:r>
      <w:r w:rsidRPr="00966B65">
        <w:t>145</w:t>
      </w:r>
      <w:r w:rsidRPr="00966B65">
        <w:tab/>
        <w:t>Who this Subdivision applies to</w:t>
      </w:r>
    </w:p>
    <w:p w:rsidR="00343326" w:rsidRPr="00966B65" w:rsidRDefault="00343326" w:rsidP="00343326">
      <w:pPr>
        <w:pStyle w:val="TofSectsSection"/>
      </w:pPr>
      <w:r w:rsidRPr="00966B65">
        <w:t>293</w:t>
      </w:r>
      <w:r>
        <w:noBreakHyphen/>
      </w:r>
      <w:r w:rsidRPr="00966B65">
        <w:t>150</w:t>
      </w:r>
      <w:r w:rsidRPr="00966B65">
        <w:tab/>
      </w:r>
      <w:r w:rsidRPr="00966B65">
        <w:rPr>
          <w:rStyle w:val="CharBoldItalic"/>
        </w:rPr>
        <w:t>Low tax contributions—</w:t>
      </w:r>
      <w:r w:rsidRPr="00966B65">
        <w:t>modification for CPFs</w:t>
      </w:r>
    </w:p>
    <w:p w:rsidR="00343326" w:rsidRPr="00966B65" w:rsidRDefault="00343326" w:rsidP="00343326">
      <w:pPr>
        <w:pStyle w:val="TofSectsSection"/>
      </w:pPr>
      <w:r w:rsidRPr="00966B65">
        <w:t>293</w:t>
      </w:r>
      <w:r>
        <w:noBreakHyphen/>
      </w:r>
      <w:r w:rsidRPr="00966B65">
        <w:t>155</w:t>
      </w:r>
      <w:r w:rsidRPr="00966B65">
        <w:tab/>
        <w:t>High income threshold—effect of modification</w:t>
      </w:r>
    </w:p>
    <w:p w:rsidR="00343326" w:rsidRPr="00966B65" w:rsidRDefault="00343326" w:rsidP="00343326">
      <w:pPr>
        <w:pStyle w:val="TofSectsSection"/>
      </w:pPr>
      <w:r w:rsidRPr="00966B65">
        <w:t>293</w:t>
      </w:r>
      <w:r>
        <w:noBreakHyphen/>
      </w:r>
      <w:r w:rsidRPr="00966B65">
        <w:t>160</w:t>
      </w:r>
      <w:r w:rsidRPr="00966B65">
        <w:tab/>
        <w:t>Salary packaged contributions</w:t>
      </w:r>
    </w:p>
    <w:p w:rsidR="00343326" w:rsidRPr="00966B65" w:rsidRDefault="00343326" w:rsidP="00343326">
      <w:pPr>
        <w:pStyle w:val="ActHead4"/>
      </w:pPr>
      <w:bookmarkStart w:id="585" w:name="_Toc390174968"/>
      <w:r w:rsidRPr="00966B65">
        <w:lastRenderedPageBreak/>
        <w:t>Operative provisions</w:t>
      </w:r>
      <w:bookmarkEnd w:id="585"/>
    </w:p>
    <w:p w:rsidR="00343326" w:rsidRPr="00966B65" w:rsidRDefault="00343326" w:rsidP="00343326">
      <w:pPr>
        <w:pStyle w:val="ActHead5"/>
      </w:pPr>
      <w:bookmarkStart w:id="586" w:name="_Toc390174969"/>
      <w:r w:rsidRPr="00966B65">
        <w:rPr>
          <w:rStyle w:val="CharSectno"/>
        </w:rPr>
        <w:t>293</w:t>
      </w:r>
      <w:r>
        <w:rPr>
          <w:rStyle w:val="CharSectno"/>
        </w:rPr>
        <w:noBreakHyphen/>
      </w:r>
      <w:r w:rsidRPr="00966B65">
        <w:rPr>
          <w:rStyle w:val="CharSectno"/>
        </w:rPr>
        <w:t>145</w:t>
      </w:r>
      <w:r w:rsidRPr="00966B65">
        <w:t xml:space="preserve">  Who this Subdivision applies to</w:t>
      </w:r>
      <w:bookmarkEnd w:id="586"/>
    </w:p>
    <w:p w:rsidR="00343326" w:rsidRPr="00966B65" w:rsidRDefault="00343326" w:rsidP="00343326">
      <w:pPr>
        <w:pStyle w:val="subsection"/>
      </w:pPr>
      <w:r w:rsidRPr="00966B65">
        <w:tab/>
        <w:t>(1)</w:t>
      </w:r>
      <w:r w:rsidRPr="00966B65">
        <w:tab/>
        <w:t>This Subdivision applies to an individual for an income year if:</w:t>
      </w:r>
    </w:p>
    <w:p w:rsidR="00343326" w:rsidRPr="00966B65" w:rsidRDefault="00343326" w:rsidP="00343326">
      <w:pPr>
        <w:pStyle w:val="paragraph"/>
      </w:pPr>
      <w:r w:rsidRPr="00966B65">
        <w:tab/>
        <w:t>(a)</w:t>
      </w:r>
      <w:r w:rsidRPr="00966B65">
        <w:tab/>
        <w:t xml:space="preserve">the individual has a </w:t>
      </w:r>
      <w:r w:rsidRPr="00966B65">
        <w:rPr>
          <w:position w:val="6"/>
          <w:sz w:val="16"/>
        </w:rPr>
        <w:t>*</w:t>
      </w:r>
      <w:r w:rsidRPr="00966B65">
        <w:t xml:space="preserve">superannuation interest in a </w:t>
      </w:r>
      <w:r w:rsidRPr="00966B65">
        <w:rPr>
          <w:position w:val="6"/>
          <w:sz w:val="16"/>
        </w:rPr>
        <w:t>*</w:t>
      </w:r>
      <w:r w:rsidRPr="00966B65">
        <w:t xml:space="preserve">constitutionally protected fund in the corresponding </w:t>
      </w:r>
      <w:r w:rsidRPr="00966B65">
        <w:rPr>
          <w:position w:val="6"/>
          <w:sz w:val="16"/>
        </w:rPr>
        <w:t>*</w:t>
      </w:r>
      <w:r w:rsidRPr="00966B65">
        <w:t>financial year; and</w:t>
      </w:r>
    </w:p>
    <w:p w:rsidR="00343326" w:rsidRPr="00966B65" w:rsidRDefault="00343326" w:rsidP="00343326">
      <w:pPr>
        <w:pStyle w:val="paragraph"/>
      </w:pPr>
      <w:r w:rsidRPr="00966B65">
        <w:tab/>
        <w:t>(b)</w:t>
      </w:r>
      <w:r w:rsidRPr="00966B65">
        <w:tab/>
        <w:t>at any time in the income year, the individual is declared by regulation to be an individual to whom this Subdivision applies.</w:t>
      </w:r>
    </w:p>
    <w:p w:rsidR="00343326" w:rsidRPr="00966B65" w:rsidRDefault="00343326" w:rsidP="00343326">
      <w:pPr>
        <w:pStyle w:val="subsection"/>
      </w:pPr>
      <w:r w:rsidRPr="00966B65">
        <w:tab/>
        <w:t>(2)</w:t>
      </w:r>
      <w:r w:rsidRPr="00966B65">
        <w:tab/>
        <w:t>Despite subsection</w:t>
      </w:r>
      <w:r>
        <w:t> </w:t>
      </w:r>
      <w:r w:rsidRPr="00966B65">
        <w:t xml:space="preserve">12(2) of the </w:t>
      </w:r>
      <w:r w:rsidRPr="00966B65">
        <w:rPr>
          <w:i/>
        </w:rPr>
        <w:t>Legislative Instruments Act 2003</w:t>
      </w:r>
      <w:r w:rsidRPr="00966B65">
        <w:t xml:space="preserve">, a regulation made for the purposes of </w:t>
      </w:r>
      <w:r>
        <w:t>paragraph (</w:t>
      </w:r>
      <w:r w:rsidRPr="00966B65">
        <w:t>1)(b) may be expressed to take effect from any time on or after 1</w:t>
      </w:r>
      <w:r>
        <w:t> </w:t>
      </w:r>
      <w:r w:rsidRPr="00966B65">
        <w:t>July 2012.</w:t>
      </w:r>
    </w:p>
    <w:p w:rsidR="00343326" w:rsidRPr="00966B65" w:rsidRDefault="00343326" w:rsidP="00343326">
      <w:pPr>
        <w:pStyle w:val="subsection"/>
      </w:pPr>
      <w:r w:rsidRPr="00966B65">
        <w:tab/>
        <w:t>(3)</w:t>
      </w:r>
      <w:r w:rsidRPr="00966B65">
        <w:tab/>
        <w:t>Nothing in this Subdivision limits section</w:t>
      </w:r>
      <w:r>
        <w:t> </w:t>
      </w:r>
      <w:r w:rsidRPr="00966B65">
        <w:t xml:space="preserve">6 of the </w:t>
      </w:r>
      <w:r w:rsidRPr="00966B65">
        <w:rPr>
          <w:i/>
        </w:rPr>
        <w:t>Superannuation (Sustaining the Superannuation Contribution Concession) Imposition Act 2013</w:t>
      </w:r>
      <w:r w:rsidRPr="00966B65">
        <w:t>.</w:t>
      </w:r>
    </w:p>
    <w:p w:rsidR="00343326" w:rsidRPr="00966B65" w:rsidRDefault="00343326" w:rsidP="00343326">
      <w:pPr>
        <w:pStyle w:val="notetext"/>
      </w:pPr>
      <w:r w:rsidRPr="00966B65">
        <w:t>Note:</w:t>
      </w:r>
      <w:r w:rsidRPr="00966B65">
        <w:tab/>
        <w:t>Section</w:t>
      </w:r>
      <w:r>
        <w:t> </w:t>
      </w:r>
      <w:r w:rsidRPr="00966B65">
        <w:t xml:space="preserve">6 of the </w:t>
      </w:r>
      <w:r w:rsidRPr="00966B65">
        <w:rPr>
          <w:i/>
        </w:rPr>
        <w:t>Superannuation (Sustaining the Superannuation Contribution Concession) Imposition Act 2013</w:t>
      </w:r>
      <w:r w:rsidRPr="00966B65">
        <w:t xml:space="preserve"> provides that Division</w:t>
      </w:r>
      <w:r>
        <w:t> </w:t>
      </w:r>
      <w:r w:rsidRPr="00966B65">
        <w:t>293 tax is not imposed in relation to a person if the imposition would exceed the legislative power of the Commonwealth.</w:t>
      </w:r>
    </w:p>
    <w:p w:rsidR="00343326" w:rsidRPr="00966B65" w:rsidRDefault="00343326" w:rsidP="00343326">
      <w:pPr>
        <w:pStyle w:val="ActHead5"/>
      </w:pPr>
      <w:bookmarkStart w:id="587" w:name="_Toc390174970"/>
      <w:r w:rsidRPr="00966B65">
        <w:rPr>
          <w:rStyle w:val="CharSectno"/>
        </w:rPr>
        <w:t>293</w:t>
      </w:r>
      <w:r>
        <w:rPr>
          <w:rStyle w:val="CharSectno"/>
        </w:rPr>
        <w:noBreakHyphen/>
      </w:r>
      <w:r w:rsidRPr="00966B65">
        <w:rPr>
          <w:rStyle w:val="CharSectno"/>
        </w:rPr>
        <w:t>150</w:t>
      </w:r>
      <w:r w:rsidRPr="00966B65">
        <w:t xml:space="preserve">  Low tax contributions</w:t>
      </w:r>
      <w:r w:rsidRPr="00966B65">
        <w:rPr>
          <w:i/>
        </w:rPr>
        <w:t>—</w:t>
      </w:r>
      <w:r w:rsidRPr="00966B65">
        <w:t>modification for CPFs</w:t>
      </w:r>
      <w:bookmarkEnd w:id="587"/>
    </w:p>
    <w:p w:rsidR="00343326" w:rsidRPr="00966B65" w:rsidRDefault="00343326" w:rsidP="00343326">
      <w:pPr>
        <w:pStyle w:val="subsection"/>
      </w:pPr>
      <w:r w:rsidRPr="00966B65">
        <w:tab/>
        <w:t>(1)</w:t>
      </w:r>
      <w:r w:rsidRPr="00966B65">
        <w:tab/>
        <w:t>This section applies for the purpose of working out under section</w:t>
      </w:r>
      <w:r>
        <w:t> </w:t>
      </w:r>
      <w:r w:rsidRPr="00966B65">
        <w:t>293</w:t>
      </w:r>
      <w:r>
        <w:noBreakHyphen/>
      </w:r>
      <w:r w:rsidRPr="00966B65">
        <w:t>25 or 293</w:t>
      </w:r>
      <w:r>
        <w:noBreakHyphen/>
      </w:r>
      <w:r w:rsidRPr="00966B65">
        <w:t xml:space="preserve">105 the amount of the individual’s </w:t>
      </w:r>
      <w:r w:rsidRPr="00966B65">
        <w:rPr>
          <w:position w:val="6"/>
          <w:sz w:val="16"/>
        </w:rPr>
        <w:t>*</w:t>
      </w:r>
      <w:r w:rsidRPr="00966B65">
        <w:t xml:space="preserve">low tax contributions for the </w:t>
      </w:r>
      <w:r w:rsidRPr="00966B65">
        <w:rPr>
          <w:position w:val="6"/>
          <w:sz w:val="16"/>
        </w:rPr>
        <w:t>*</w:t>
      </w:r>
      <w:r w:rsidRPr="00966B65">
        <w:t>financial year corresponding to the income year.</w:t>
      </w:r>
    </w:p>
    <w:p w:rsidR="00343326" w:rsidRPr="00966B65" w:rsidRDefault="00343326" w:rsidP="00343326">
      <w:pPr>
        <w:pStyle w:val="SubsectionHead"/>
      </w:pPr>
      <w:r w:rsidRPr="00966B65">
        <w:t>Modified low tax contributed amounts in CPFs</w:t>
      </w:r>
    </w:p>
    <w:p w:rsidR="00343326" w:rsidRPr="00966B65" w:rsidRDefault="00343326" w:rsidP="00343326">
      <w:pPr>
        <w:pStyle w:val="subsection"/>
      </w:pPr>
      <w:r w:rsidRPr="00966B65">
        <w:tab/>
        <w:t>(2)</w:t>
      </w:r>
      <w:r w:rsidRPr="00966B65">
        <w:tab/>
        <w:t>Despite section</w:t>
      </w:r>
      <w:r>
        <w:t> </w:t>
      </w:r>
      <w:r w:rsidRPr="00966B65">
        <w:t>293</w:t>
      </w:r>
      <w:r>
        <w:noBreakHyphen/>
      </w:r>
      <w:r w:rsidRPr="00966B65">
        <w:t xml:space="preserve">30, the low tax contributed amounts covered by that section for the </w:t>
      </w:r>
      <w:r w:rsidRPr="00966B65">
        <w:rPr>
          <w:position w:val="6"/>
          <w:sz w:val="16"/>
        </w:rPr>
        <w:t>*</w:t>
      </w:r>
      <w:r w:rsidRPr="00966B65">
        <w:t xml:space="preserve">financial year do not include any contributions to a </w:t>
      </w:r>
      <w:r w:rsidRPr="00966B65">
        <w:rPr>
          <w:position w:val="6"/>
          <w:sz w:val="16"/>
        </w:rPr>
        <w:t>*</w:t>
      </w:r>
      <w:r w:rsidRPr="00966B65">
        <w:t>constitutionally protected fund, other than contributions covered by section</w:t>
      </w:r>
      <w:r>
        <w:t> </w:t>
      </w:r>
      <w:r w:rsidRPr="00966B65">
        <w:t>293</w:t>
      </w:r>
      <w:r>
        <w:noBreakHyphen/>
      </w:r>
      <w:r w:rsidRPr="00966B65">
        <w:t>160 (about salary packaged contributions).</w:t>
      </w:r>
    </w:p>
    <w:p w:rsidR="00343326" w:rsidRPr="00966B65" w:rsidRDefault="00343326" w:rsidP="00343326">
      <w:pPr>
        <w:pStyle w:val="SubsectionHead"/>
        <w:rPr>
          <w:b/>
        </w:rPr>
      </w:pPr>
      <w:r w:rsidRPr="00966B65">
        <w:lastRenderedPageBreak/>
        <w:t xml:space="preserve">Modified </w:t>
      </w:r>
      <w:r w:rsidRPr="00966B65">
        <w:rPr>
          <w:b/>
        </w:rPr>
        <w:t>defined benefit contributions</w:t>
      </w:r>
      <w:r w:rsidRPr="00966B65">
        <w:t xml:space="preserve"> in CPFs</w:t>
      </w:r>
    </w:p>
    <w:p w:rsidR="00343326" w:rsidRPr="00966B65" w:rsidRDefault="00343326" w:rsidP="00343326">
      <w:pPr>
        <w:pStyle w:val="subsection"/>
      </w:pPr>
      <w:r w:rsidRPr="00966B65">
        <w:tab/>
        <w:t>(3)</w:t>
      </w:r>
      <w:r w:rsidRPr="00966B65">
        <w:tab/>
        <w:t>Despite section</w:t>
      </w:r>
      <w:r>
        <w:t> </w:t>
      </w:r>
      <w:r w:rsidRPr="00966B65">
        <w:t>293</w:t>
      </w:r>
      <w:r>
        <w:noBreakHyphen/>
      </w:r>
      <w:r w:rsidRPr="00966B65">
        <w:t xml:space="preserve">115, the individual’s </w:t>
      </w:r>
      <w:r w:rsidRPr="00966B65">
        <w:rPr>
          <w:b/>
          <w:i/>
        </w:rPr>
        <w:t>defined benefit contributions</w:t>
      </w:r>
      <w:r w:rsidRPr="00966B65">
        <w:t xml:space="preserve"> for the </w:t>
      </w:r>
      <w:r w:rsidRPr="00966B65">
        <w:rPr>
          <w:position w:val="6"/>
          <w:sz w:val="16"/>
        </w:rPr>
        <w:t>*</w:t>
      </w:r>
      <w:r w:rsidRPr="00966B65">
        <w:t xml:space="preserve">financial year in respect of a </w:t>
      </w:r>
      <w:r w:rsidRPr="00966B65">
        <w:rPr>
          <w:position w:val="6"/>
          <w:sz w:val="16"/>
        </w:rPr>
        <w:t>*</w:t>
      </w:r>
      <w:r w:rsidRPr="00966B65">
        <w:t xml:space="preserve">defined benefit interest in a </w:t>
      </w:r>
      <w:r w:rsidRPr="00966B65">
        <w:rPr>
          <w:position w:val="6"/>
          <w:sz w:val="16"/>
        </w:rPr>
        <w:t>*</w:t>
      </w:r>
      <w:r w:rsidRPr="00966B65">
        <w:t>constitutionally protected fund are equal to:</w:t>
      </w:r>
    </w:p>
    <w:p w:rsidR="00343326" w:rsidRPr="00966B65" w:rsidRDefault="00343326" w:rsidP="00343326">
      <w:pPr>
        <w:pStyle w:val="paragraph"/>
      </w:pPr>
      <w:r w:rsidRPr="00966B65">
        <w:tab/>
        <w:t>(a)</w:t>
      </w:r>
      <w:r w:rsidRPr="00966B65">
        <w:tab/>
        <w:t xml:space="preserve">unless </w:t>
      </w:r>
      <w:r>
        <w:t>paragraph (</w:t>
      </w:r>
      <w:r w:rsidRPr="00966B65">
        <w:t>b) applies—nil; or</w:t>
      </w:r>
    </w:p>
    <w:p w:rsidR="00343326" w:rsidRPr="00966B65" w:rsidRDefault="00343326" w:rsidP="00343326">
      <w:pPr>
        <w:pStyle w:val="paragraph"/>
      </w:pPr>
      <w:r w:rsidRPr="00966B65">
        <w:tab/>
        <w:t>(b)</w:t>
      </w:r>
      <w:r w:rsidRPr="00966B65">
        <w:tab/>
        <w:t xml:space="preserve">if, having regard to </w:t>
      </w:r>
      <w:r>
        <w:t>subsection (</w:t>
      </w:r>
      <w:r w:rsidRPr="00966B65">
        <w:t>2) of this section, the low tax contributed amounts covered by section</w:t>
      </w:r>
      <w:r>
        <w:t> </w:t>
      </w:r>
      <w:r w:rsidRPr="00966B65">
        <w:t>293</w:t>
      </w:r>
      <w:r>
        <w:noBreakHyphen/>
      </w:r>
      <w:r w:rsidRPr="00966B65">
        <w:t>30 for the year include contributions in respect of the defined benefit interest—the amount of those contributions.</w:t>
      </w:r>
    </w:p>
    <w:p w:rsidR="00343326" w:rsidRPr="00966B65" w:rsidRDefault="00343326" w:rsidP="00343326">
      <w:pPr>
        <w:pStyle w:val="ActHead5"/>
      </w:pPr>
      <w:bookmarkStart w:id="588" w:name="_Toc390174971"/>
      <w:r w:rsidRPr="00966B65">
        <w:rPr>
          <w:rStyle w:val="CharSectno"/>
        </w:rPr>
        <w:t>293</w:t>
      </w:r>
      <w:r>
        <w:rPr>
          <w:rStyle w:val="CharSectno"/>
        </w:rPr>
        <w:noBreakHyphen/>
      </w:r>
      <w:r w:rsidRPr="00966B65">
        <w:rPr>
          <w:rStyle w:val="CharSectno"/>
        </w:rPr>
        <w:t>155</w:t>
      </w:r>
      <w:r w:rsidRPr="00966B65">
        <w:t xml:space="preserve">  High income threshold—effect of modification</w:t>
      </w:r>
      <w:bookmarkEnd w:id="588"/>
    </w:p>
    <w:p w:rsidR="00343326" w:rsidRPr="00966B65" w:rsidRDefault="00343326" w:rsidP="00343326">
      <w:pPr>
        <w:pStyle w:val="subsection"/>
      </w:pPr>
      <w:r w:rsidRPr="00966B65">
        <w:tab/>
        <w:t>(1)</w:t>
      </w:r>
      <w:r w:rsidRPr="00966B65">
        <w:tab/>
        <w:t>For the purpose of working out the extent (if any) to which the sum mentioned in subsection</w:t>
      </w:r>
      <w:r>
        <w:t> </w:t>
      </w:r>
      <w:r w:rsidRPr="00966B65">
        <w:t>293</w:t>
      </w:r>
      <w:r>
        <w:noBreakHyphen/>
      </w:r>
      <w:r w:rsidRPr="00966B65">
        <w:t>20(1) for the individual exceeds the $300,000 threshold mentioned in that subsection, disregard section</w:t>
      </w:r>
      <w:r>
        <w:t> </w:t>
      </w:r>
      <w:r w:rsidRPr="00966B65">
        <w:t>293</w:t>
      </w:r>
      <w:r>
        <w:noBreakHyphen/>
      </w:r>
      <w:r w:rsidRPr="00966B65">
        <w:t>150.</w:t>
      </w:r>
    </w:p>
    <w:p w:rsidR="00343326" w:rsidRPr="00966B65" w:rsidRDefault="00343326" w:rsidP="00343326">
      <w:pPr>
        <w:pStyle w:val="subsection"/>
      </w:pPr>
      <w:r w:rsidRPr="00966B65">
        <w:tab/>
        <w:t>(2)</w:t>
      </w:r>
      <w:r w:rsidRPr="00966B65">
        <w:tab/>
        <w:t xml:space="preserve">To avoid doubt, the effect of </w:t>
      </w:r>
      <w:r>
        <w:t>subsection (</w:t>
      </w:r>
      <w:r w:rsidRPr="00966B65">
        <w:t xml:space="preserve">1) is that the amount of the individual’s </w:t>
      </w:r>
      <w:r w:rsidRPr="00966B65">
        <w:rPr>
          <w:position w:val="6"/>
          <w:sz w:val="16"/>
        </w:rPr>
        <w:t>*</w:t>
      </w:r>
      <w:r w:rsidRPr="00966B65">
        <w:t>taxable contributions for an income year is the lesser of:</w:t>
      </w:r>
    </w:p>
    <w:p w:rsidR="00343326" w:rsidRPr="00966B65" w:rsidRDefault="00343326" w:rsidP="00343326">
      <w:pPr>
        <w:pStyle w:val="paragraph"/>
      </w:pPr>
      <w:r w:rsidRPr="00966B65">
        <w:tab/>
        <w:t>(a)</w:t>
      </w:r>
      <w:r w:rsidRPr="00966B65">
        <w:tab/>
        <w:t>the excess (if any) mentioned in subsection</w:t>
      </w:r>
      <w:r>
        <w:t> </w:t>
      </w:r>
      <w:r w:rsidRPr="00966B65">
        <w:t>293</w:t>
      </w:r>
      <w:r>
        <w:noBreakHyphen/>
      </w:r>
      <w:r w:rsidRPr="00966B65">
        <w:t>20(1) (worked out disregarding section</w:t>
      </w:r>
      <w:r>
        <w:t> </w:t>
      </w:r>
      <w:r w:rsidRPr="00966B65">
        <w:t>293</w:t>
      </w:r>
      <w:r>
        <w:noBreakHyphen/>
      </w:r>
      <w:r w:rsidRPr="00966B65">
        <w:t>150) for the income year; and</w:t>
      </w:r>
    </w:p>
    <w:p w:rsidR="00343326" w:rsidRPr="00966B65" w:rsidRDefault="00343326" w:rsidP="00343326">
      <w:pPr>
        <w:pStyle w:val="paragraph"/>
      </w:pPr>
      <w:r w:rsidRPr="00966B65">
        <w:tab/>
        <w:t>(b)</w:t>
      </w:r>
      <w:r w:rsidRPr="00966B65">
        <w:tab/>
        <w:t xml:space="preserve">the individual’s </w:t>
      </w:r>
      <w:r w:rsidRPr="00966B65">
        <w:rPr>
          <w:position w:val="6"/>
          <w:sz w:val="16"/>
        </w:rPr>
        <w:t>*</w:t>
      </w:r>
      <w:r w:rsidRPr="00966B65">
        <w:t xml:space="preserve">low tax contributions for the corresponding </w:t>
      </w:r>
      <w:r w:rsidRPr="00966B65">
        <w:rPr>
          <w:position w:val="6"/>
          <w:sz w:val="16"/>
        </w:rPr>
        <w:t>*</w:t>
      </w:r>
      <w:r w:rsidRPr="00966B65">
        <w:t>financial year (worked out having regard to section</w:t>
      </w:r>
      <w:r>
        <w:t> </w:t>
      </w:r>
      <w:r w:rsidRPr="00966B65">
        <w:t>293</w:t>
      </w:r>
      <w:r>
        <w:noBreakHyphen/>
      </w:r>
      <w:r w:rsidRPr="00966B65">
        <w:t>150).</w:t>
      </w:r>
    </w:p>
    <w:p w:rsidR="00343326" w:rsidRPr="00966B65" w:rsidRDefault="00343326" w:rsidP="00343326">
      <w:pPr>
        <w:pStyle w:val="ActHead5"/>
      </w:pPr>
      <w:bookmarkStart w:id="589" w:name="_Toc390174972"/>
      <w:r w:rsidRPr="00966B65">
        <w:rPr>
          <w:rStyle w:val="CharSectno"/>
        </w:rPr>
        <w:t>293</w:t>
      </w:r>
      <w:r>
        <w:rPr>
          <w:rStyle w:val="CharSectno"/>
        </w:rPr>
        <w:noBreakHyphen/>
      </w:r>
      <w:r w:rsidRPr="00966B65">
        <w:rPr>
          <w:rStyle w:val="CharSectno"/>
        </w:rPr>
        <w:t>160</w:t>
      </w:r>
      <w:r w:rsidRPr="00966B65">
        <w:t xml:space="preserve">  Salary packaged contributions</w:t>
      </w:r>
      <w:bookmarkEnd w:id="589"/>
    </w:p>
    <w:p w:rsidR="00343326" w:rsidRPr="00966B65" w:rsidRDefault="00343326" w:rsidP="00343326">
      <w:pPr>
        <w:pStyle w:val="subsection"/>
      </w:pPr>
      <w:r w:rsidRPr="00966B65">
        <w:tab/>
        <w:t>(1)</w:t>
      </w:r>
      <w:r w:rsidRPr="00966B65">
        <w:tab/>
        <w:t xml:space="preserve">A contribution made to a </w:t>
      </w:r>
      <w:r w:rsidRPr="00966B65">
        <w:rPr>
          <w:position w:val="6"/>
          <w:sz w:val="16"/>
        </w:rPr>
        <w:t>*</w:t>
      </w:r>
      <w:r w:rsidRPr="00966B65">
        <w:t xml:space="preserve">complying superannuation plan in respect of an individual is covered by this section if it is made because the individual agreed with an entity, or an </w:t>
      </w:r>
      <w:r w:rsidRPr="00966B65">
        <w:rPr>
          <w:position w:val="6"/>
          <w:sz w:val="16"/>
        </w:rPr>
        <w:t>*</w:t>
      </w:r>
      <w:r w:rsidRPr="00966B65">
        <w:t>associate of an entity:</w:t>
      </w:r>
    </w:p>
    <w:p w:rsidR="00343326" w:rsidRPr="00966B65" w:rsidRDefault="00343326" w:rsidP="00343326">
      <w:pPr>
        <w:pStyle w:val="paragraph"/>
      </w:pPr>
      <w:r w:rsidRPr="00966B65">
        <w:tab/>
        <w:t>(a)</w:t>
      </w:r>
      <w:r w:rsidRPr="00966B65">
        <w:tab/>
        <w:t>for the contribution to be made; and</w:t>
      </w:r>
    </w:p>
    <w:p w:rsidR="00343326" w:rsidRPr="00966B65" w:rsidRDefault="00343326" w:rsidP="00343326">
      <w:pPr>
        <w:pStyle w:val="paragraph"/>
      </w:pPr>
      <w:r w:rsidRPr="00966B65">
        <w:tab/>
        <w:t>(b)</w:t>
      </w:r>
      <w:r w:rsidRPr="00966B65">
        <w:tab/>
        <w:t xml:space="preserve">in return, for the </w:t>
      </w:r>
      <w:r w:rsidRPr="00966B65">
        <w:rPr>
          <w:position w:val="6"/>
          <w:sz w:val="16"/>
        </w:rPr>
        <w:t>*</w:t>
      </w:r>
      <w:r w:rsidRPr="00966B65">
        <w:t xml:space="preserve">withholding payments covered by </w:t>
      </w:r>
      <w:r>
        <w:t>subsection (</w:t>
      </w:r>
      <w:r w:rsidRPr="00966B65">
        <w:t>2) that are to be made to the individual by the entity to be reduced (including to nil).</w:t>
      </w:r>
    </w:p>
    <w:p w:rsidR="00343326" w:rsidRPr="00966B65" w:rsidRDefault="00343326" w:rsidP="00343326">
      <w:pPr>
        <w:pStyle w:val="subsection"/>
      </w:pPr>
      <w:r w:rsidRPr="00966B65">
        <w:lastRenderedPageBreak/>
        <w:tab/>
        <w:t>(2)</w:t>
      </w:r>
      <w:r w:rsidRPr="00966B65">
        <w:tab/>
        <w:t xml:space="preserve">This subsection covers a </w:t>
      </w:r>
      <w:r w:rsidRPr="00966B65">
        <w:rPr>
          <w:position w:val="6"/>
          <w:sz w:val="16"/>
          <w:szCs w:val="16"/>
        </w:rPr>
        <w:t>*</w:t>
      </w:r>
      <w:r w:rsidRPr="00966B65">
        <w:t>withholding payment covered by any of the provisions in Schedule</w:t>
      </w:r>
      <w:r>
        <w:t> </w:t>
      </w:r>
      <w:r w:rsidRPr="00966B65">
        <w:t xml:space="preserve">1 to the </w:t>
      </w:r>
      <w:r w:rsidRPr="00966B65">
        <w:rPr>
          <w:i/>
          <w:iCs/>
        </w:rPr>
        <w:t xml:space="preserve">Taxation Administration Act 1953 </w:t>
      </w:r>
      <w:r w:rsidRPr="00966B65">
        <w:t>listed in the table.</w:t>
      </w:r>
    </w:p>
    <w:p w:rsidR="00343326" w:rsidRPr="00966B65" w:rsidRDefault="00343326" w:rsidP="00343326">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43326" w:rsidRPr="00966B65" w:rsidTr="00343326">
        <w:trPr>
          <w:cantSplit/>
          <w:tblHeader/>
        </w:trPr>
        <w:tc>
          <w:tcPr>
            <w:tcW w:w="7110" w:type="dxa"/>
            <w:gridSpan w:val="3"/>
            <w:tcBorders>
              <w:top w:val="single" w:sz="12" w:space="0" w:color="auto"/>
              <w:left w:val="nil"/>
              <w:bottom w:val="nil"/>
              <w:right w:val="nil"/>
            </w:tcBorders>
          </w:tcPr>
          <w:p w:rsidR="00343326" w:rsidRPr="00966B65" w:rsidRDefault="00343326" w:rsidP="00343326">
            <w:pPr>
              <w:pStyle w:val="Tabletext"/>
            </w:pPr>
            <w:r w:rsidRPr="00966B65">
              <w:rPr>
                <w:b/>
                <w:bCs/>
              </w:rPr>
              <w:t>Withholding payments covered</w:t>
            </w:r>
          </w:p>
        </w:tc>
      </w:tr>
      <w:tr w:rsidR="00343326" w:rsidRPr="00966B65" w:rsidTr="00343326">
        <w:trPr>
          <w:cantSplit/>
          <w:tblHeader/>
        </w:trPr>
        <w:tc>
          <w:tcPr>
            <w:tcW w:w="708" w:type="dxa"/>
            <w:tcBorders>
              <w:top w:val="single" w:sz="6" w:space="0" w:color="auto"/>
              <w:left w:val="nil"/>
              <w:bottom w:val="single" w:sz="12" w:space="0" w:color="auto"/>
              <w:right w:val="nil"/>
            </w:tcBorders>
          </w:tcPr>
          <w:p w:rsidR="00343326" w:rsidRPr="00966B65" w:rsidRDefault="00343326" w:rsidP="00343326">
            <w:pPr>
              <w:pStyle w:val="Tabletext"/>
            </w:pPr>
            <w:r w:rsidRPr="00966B65">
              <w:rPr>
                <w:b/>
                <w:bCs/>
              </w:rPr>
              <w:t>Item</w:t>
            </w:r>
          </w:p>
        </w:tc>
        <w:tc>
          <w:tcPr>
            <w:tcW w:w="1843" w:type="dxa"/>
            <w:tcBorders>
              <w:top w:val="single" w:sz="6" w:space="0" w:color="auto"/>
              <w:left w:val="nil"/>
              <w:bottom w:val="single" w:sz="12" w:space="0" w:color="auto"/>
              <w:right w:val="nil"/>
            </w:tcBorders>
          </w:tcPr>
          <w:p w:rsidR="00343326" w:rsidRPr="00966B65" w:rsidRDefault="00343326" w:rsidP="00343326">
            <w:pPr>
              <w:pStyle w:val="Tabletext"/>
            </w:pPr>
            <w:r w:rsidRPr="00966B65">
              <w:rPr>
                <w:b/>
                <w:bCs/>
              </w:rPr>
              <w:t>Provision</w:t>
            </w:r>
          </w:p>
        </w:tc>
        <w:tc>
          <w:tcPr>
            <w:tcW w:w="4559" w:type="dxa"/>
            <w:tcBorders>
              <w:top w:val="single" w:sz="6" w:space="0" w:color="auto"/>
              <w:left w:val="nil"/>
              <w:bottom w:val="single" w:sz="12" w:space="0" w:color="auto"/>
              <w:right w:val="nil"/>
            </w:tcBorders>
          </w:tcPr>
          <w:p w:rsidR="00343326" w:rsidRPr="00966B65" w:rsidRDefault="00343326" w:rsidP="00343326">
            <w:pPr>
              <w:pStyle w:val="Tabletext"/>
            </w:pPr>
            <w:r w:rsidRPr="00966B65">
              <w:rPr>
                <w:b/>
                <w:bCs/>
              </w:rPr>
              <w:t>Subject matter</w:t>
            </w:r>
          </w:p>
        </w:tc>
      </w:tr>
      <w:tr w:rsidR="00343326" w:rsidRPr="00966B65" w:rsidTr="00343326">
        <w:trPr>
          <w:cantSplit/>
        </w:trPr>
        <w:tc>
          <w:tcPr>
            <w:tcW w:w="708"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1</w:t>
            </w:r>
          </w:p>
        </w:tc>
        <w:tc>
          <w:tcPr>
            <w:tcW w:w="1843"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12</w:t>
            </w:r>
            <w:r>
              <w:noBreakHyphen/>
            </w:r>
            <w:r w:rsidRPr="00966B65">
              <w:t>35</w:t>
            </w:r>
          </w:p>
        </w:tc>
        <w:tc>
          <w:tcPr>
            <w:tcW w:w="4559" w:type="dxa"/>
            <w:tcBorders>
              <w:top w:val="single" w:sz="12" w:space="0" w:color="auto"/>
              <w:left w:val="nil"/>
              <w:bottom w:val="single" w:sz="2" w:space="0" w:color="auto"/>
              <w:right w:val="nil"/>
            </w:tcBorders>
            <w:shd w:val="clear" w:color="auto" w:fill="auto"/>
          </w:tcPr>
          <w:p w:rsidR="00343326" w:rsidRPr="00966B65" w:rsidRDefault="00343326" w:rsidP="00343326">
            <w:pPr>
              <w:pStyle w:val="Tabletext"/>
            </w:pPr>
            <w:r w:rsidRPr="00966B65">
              <w:t>Payment to employee</w:t>
            </w:r>
          </w:p>
        </w:tc>
      </w:tr>
      <w:tr w:rsidR="00343326" w:rsidRPr="00966B65" w:rsidTr="00343326">
        <w:trPr>
          <w:cantSplit/>
        </w:trPr>
        <w:tc>
          <w:tcPr>
            <w:tcW w:w="708"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2</w:t>
            </w:r>
          </w:p>
        </w:tc>
        <w:tc>
          <w:tcPr>
            <w:tcW w:w="1843"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12</w:t>
            </w:r>
            <w:r>
              <w:noBreakHyphen/>
            </w:r>
            <w:r w:rsidRPr="00966B65">
              <w:t>40</w:t>
            </w:r>
          </w:p>
        </w:tc>
        <w:tc>
          <w:tcPr>
            <w:tcW w:w="4559"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Payment to company director</w:t>
            </w:r>
          </w:p>
        </w:tc>
      </w:tr>
      <w:tr w:rsidR="00343326" w:rsidRPr="00966B65" w:rsidTr="00343326">
        <w:trPr>
          <w:cantSplit/>
        </w:trPr>
        <w:tc>
          <w:tcPr>
            <w:tcW w:w="708"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3</w:t>
            </w:r>
          </w:p>
        </w:tc>
        <w:tc>
          <w:tcPr>
            <w:tcW w:w="1843"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12</w:t>
            </w:r>
            <w:r>
              <w:noBreakHyphen/>
            </w:r>
            <w:r w:rsidRPr="00966B65">
              <w:t>45</w:t>
            </w:r>
          </w:p>
        </w:tc>
        <w:tc>
          <w:tcPr>
            <w:tcW w:w="4559"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Payment to office holder</w:t>
            </w:r>
          </w:p>
        </w:tc>
      </w:tr>
      <w:tr w:rsidR="00343326" w:rsidRPr="00966B65" w:rsidTr="00343326">
        <w:trPr>
          <w:cantSplit/>
        </w:trPr>
        <w:tc>
          <w:tcPr>
            <w:tcW w:w="708"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4</w:t>
            </w:r>
          </w:p>
        </w:tc>
        <w:tc>
          <w:tcPr>
            <w:tcW w:w="1843"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t>Section</w:t>
            </w:r>
            <w:r>
              <w:t> </w:t>
            </w:r>
            <w:r w:rsidRPr="00966B65">
              <w:t>12</w:t>
            </w:r>
            <w:r>
              <w:noBreakHyphen/>
            </w:r>
            <w:r w:rsidRPr="00966B65">
              <w:t>55</w:t>
            </w:r>
          </w:p>
        </w:tc>
        <w:tc>
          <w:tcPr>
            <w:tcW w:w="4559" w:type="dxa"/>
            <w:tcBorders>
              <w:top w:val="single" w:sz="2" w:space="0" w:color="auto"/>
              <w:left w:val="nil"/>
              <w:bottom w:val="single" w:sz="2" w:space="0" w:color="auto"/>
              <w:right w:val="nil"/>
            </w:tcBorders>
            <w:shd w:val="clear" w:color="auto" w:fill="auto"/>
          </w:tcPr>
          <w:p w:rsidR="00343326" w:rsidRPr="00966B65" w:rsidRDefault="00343326" w:rsidP="00343326">
            <w:pPr>
              <w:pStyle w:val="Tabletext"/>
            </w:pPr>
            <w:r w:rsidRPr="00966B65">
              <w:rPr>
                <w:noProof/>
              </w:rPr>
              <w:t>Voluntary agreement to withhold</w:t>
            </w:r>
          </w:p>
        </w:tc>
      </w:tr>
      <w:tr w:rsidR="00343326" w:rsidRPr="00966B65" w:rsidTr="00343326">
        <w:trPr>
          <w:cantSplit/>
        </w:trPr>
        <w:tc>
          <w:tcPr>
            <w:tcW w:w="708" w:type="dxa"/>
            <w:tcBorders>
              <w:top w:val="single" w:sz="2" w:space="0" w:color="auto"/>
              <w:left w:val="nil"/>
              <w:bottom w:val="single" w:sz="12" w:space="0" w:color="auto"/>
              <w:right w:val="nil"/>
            </w:tcBorders>
          </w:tcPr>
          <w:p w:rsidR="00343326" w:rsidRPr="00966B65" w:rsidRDefault="00343326" w:rsidP="00343326">
            <w:pPr>
              <w:pStyle w:val="Tabletext"/>
            </w:pPr>
            <w:r w:rsidRPr="00966B65">
              <w:t>5</w:t>
            </w:r>
          </w:p>
        </w:tc>
        <w:tc>
          <w:tcPr>
            <w:tcW w:w="1843" w:type="dxa"/>
            <w:tcBorders>
              <w:top w:val="single" w:sz="2" w:space="0" w:color="auto"/>
              <w:left w:val="nil"/>
              <w:bottom w:val="single" w:sz="12" w:space="0" w:color="auto"/>
              <w:right w:val="nil"/>
            </w:tcBorders>
          </w:tcPr>
          <w:p w:rsidR="00343326" w:rsidRPr="00966B65" w:rsidRDefault="00343326" w:rsidP="00343326">
            <w:pPr>
              <w:pStyle w:val="Tabletext"/>
            </w:pPr>
            <w:r w:rsidRPr="00966B65">
              <w:t>Section</w:t>
            </w:r>
            <w:r>
              <w:t> </w:t>
            </w:r>
            <w:r w:rsidRPr="00966B65">
              <w:rPr>
                <w:noProof/>
              </w:rPr>
              <w:t>12</w:t>
            </w:r>
            <w:r>
              <w:rPr>
                <w:noProof/>
              </w:rPr>
              <w:noBreakHyphen/>
            </w:r>
            <w:r w:rsidRPr="00966B65">
              <w:rPr>
                <w:noProof/>
              </w:rPr>
              <w:t>60</w:t>
            </w:r>
          </w:p>
        </w:tc>
        <w:tc>
          <w:tcPr>
            <w:tcW w:w="4559" w:type="dxa"/>
            <w:tcBorders>
              <w:top w:val="single" w:sz="2" w:space="0" w:color="auto"/>
              <w:left w:val="nil"/>
              <w:bottom w:val="single" w:sz="12" w:space="0" w:color="auto"/>
              <w:right w:val="nil"/>
            </w:tcBorders>
          </w:tcPr>
          <w:p w:rsidR="00343326" w:rsidRPr="00966B65" w:rsidRDefault="00343326" w:rsidP="00343326">
            <w:pPr>
              <w:pStyle w:val="Tabletext"/>
            </w:pPr>
            <w:r w:rsidRPr="00966B65">
              <w:rPr>
                <w:noProof/>
              </w:rPr>
              <w:t>Payment under labour hire arrangement, or specified by regulations</w:t>
            </w:r>
          </w:p>
        </w:tc>
      </w:tr>
    </w:tbl>
    <w:p w:rsidR="00343326" w:rsidRPr="00966B65" w:rsidRDefault="00343326" w:rsidP="00343326">
      <w:pPr>
        <w:pStyle w:val="Tabletext"/>
      </w:pPr>
    </w:p>
    <w:p w:rsidR="00343326" w:rsidRPr="00966B65" w:rsidRDefault="00343326" w:rsidP="00343326">
      <w:pPr>
        <w:pStyle w:val="ActHead4"/>
      </w:pPr>
      <w:bookmarkStart w:id="590" w:name="_Toc390174973"/>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F</w:t>
      </w:r>
      <w:r w:rsidRPr="00966B65">
        <w:t>—</w:t>
      </w:r>
      <w:r w:rsidRPr="00966B65">
        <w:rPr>
          <w:rStyle w:val="CharSubdText"/>
        </w:rPr>
        <w:t>Modifications for Commonwealth justices</w:t>
      </w:r>
      <w:bookmarkEnd w:id="590"/>
    </w:p>
    <w:p w:rsidR="00343326" w:rsidRPr="00966B65" w:rsidRDefault="00343326" w:rsidP="00343326">
      <w:pPr>
        <w:pStyle w:val="ActHead4"/>
      </w:pPr>
      <w:bookmarkStart w:id="591" w:name="_Toc390174974"/>
      <w:r w:rsidRPr="00966B65">
        <w:t>Guide to Subdivision</w:t>
      </w:r>
      <w:r>
        <w:t> </w:t>
      </w:r>
      <w:r w:rsidRPr="00966B65">
        <w:t>293</w:t>
      </w:r>
      <w:r>
        <w:noBreakHyphen/>
      </w:r>
      <w:r w:rsidRPr="00966B65">
        <w:t>F</w:t>
      </w:r>
      <w:bookmarkEnd w:id="591"/>
    </w:p>
    <w:p w:rsidR="00343326" w:rsidRPr="00966B65" w:rsidRDefault="00343326" w:rsidP="00343326">
      <w:pPr>
        <w:pStyle w:val="ActHead5"/>
      </w:pPr>
      <w:bookmarkStart w:id="592" w:name="_Toc390174975"/>
      <w:r w:rsidRPr="00966B65">
        <w:rPr>
          <w:rStyle w:val="CharSectno"/>
        </w:rPr>
        <w:t>293</w:t>
      </w:r>
      <w:r>
        <w:rPr>
          <w:rStyle w:val="CharSectno"/>
        </w:rPr>
        <w:noBreakHyphen/>
      </w:r>
      <w:r w:rsidRPr="00966B65">
        <w:rPr>
          <w:rStyle w:val="CharSectno"/>
        </w:rPr>
        <w:t>185</w:t>
      </w:r>
      <w:r w:rsidRPr="00966B65">
        <w:t xml:space="preserve">  What this Subdivision is about</w:t>
      </w:r>
      <w:bookmarkEnd w:id="592"/>
    </w:p>
    <w:p w:rsidR="00343326" w:rsidRPr="00966B65" w:rsidRDefault="00343326" w:rsidP="00343326">
      <w:pPr>
        <w:pStyle w:val="BoxText"/>
      </w:pPr>
      <w:r w:rsidRPr="00966B65">
        <w:t>Division</w:t>
      </w:r>
      <w:r>
        <w:t> </w:t>
      </w:r>
      <w:r w:rsidRPr="00966B65">
        <w:t xml:space="preserve">293 tax is not payable by Commonwealth justices and judges in respect of contributions to a defined benefit interest established under the </w:t>
      </w:r>
      <w:r w:rsidRPr="00966B65">
        <w:rPr>
          <w:i/>
        </w:rPr>
        <w:t>Judges’ Pensions Act 1968</w:t>
      </w:r>
      <w:r w:rsidRPr="00966B65">
        <w:t>.</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293</w:t>
      </w:r>
      <w:r>
        <w:noBreakHyphen/>
      </w:r>
      <w:r w:rsidRPr="00966B65">
        <w:t>190</w:t>
      </w:r>
      <w:r w:rsidRPr="00966B65">
        <w:tab/>
        <w:t>Who this Subdivision applies to</w:t>
      </w:r>
    </w:p>
    <w:p w:rsidR="00343326" w:rsidRPr="00966B65" w:rsidRDefault="00343326" w:rsidP="00343326">
      <w:pPr>
        <w:pStyle w:val="TofSectsSection"/>
      </w:pPr>
      <w:r w:rsidRPr="00966B65">
        <w:t>293</w:t>
      </w:r>
      <w:r>
        <w:noBreakHyphen/>
      </w:r>
      <w:r w:rsidRPr="00966B65">
        <w:t>195</w:t>
      </w:r>
      <w:r w:rsidRPr="00966B65">
        <w:tab/>
      </w:r>
      <w:r w:rsidRPr="00966B65">
        <w:rPr>
          <w:b/>
          <w:i/>
        </w:rPr>
        <w:t>Defined benefit contributions</w:t>
      </w:r>
      <w:r w:rsidRPr="00966B65">
        <w:rPr>
          <w:i/>
        </w:rPr>
        <w:t>—</w:t>
      </w:r>
      <w:r w:rsidRPr="00966B65">
        <w:t xml:space="preserve">modified treatment of contributions under the </w:t>
      </w:r>
      <w:r w:rsidRPr="00966B65">
        <w:rPr>
          <w:i/>
        </w:rPr>
        <w:t>Judges’ Pensions Act 1968</w:t>
      </w:r>
    </w:p>
    <w:p w:rsidR="00343326" w:rsidRPr="00966B65" w:rsidRDefault="00343326" w:rsidP="00343326">
      <w:pPr>
        <w:pStyle w:val="TofSectsSection"/>
      </w:pPr>
      <w:r w:rsidRPr="00966B65">
        <w:t>293</w:t>
      </w:r>
      <w:r>
        <w:noBreakHyphen/>
      </w:r>
      <w:r w:rsidRPr="00966B65">
        <w:t>200</w:t>
      </w:r>
      <w:r w:rsidRPr="00966B65">
        <w:tab/>
        <w:t>High income threshold—effect of modification</w:t>
      </w:r>
    </w:p>
    <w:p w:rsidR="00343326" w:rsidRPr="00966B65" w:rsidRDefault="00343326" w:rsidP="00343326">
      <w:pPr>
        <w:pStyle w:val="ActHead4"/>
      </w:pPr>
      <w:bookmarkStart w:id="593" w:name="_Toc390174976"/>
      <w:r w:rsidRPr="00966B65">
        <w:lastRenderedPageBreak/>
        <w:t>Operative provisions</w:t>
      </w:r>
      <w:bookmarkEnd w:id="593"/>
    </w:p>
    <w:p w:rsidR="00343326" w:rsidRPr="00966B65" w:rsidRDefault="00343326" w:rsidP="00343326">
      <w:pPr>
        <w:pStyle w:val="ActHead5"/>
      </w:pPr>
      <w:bookmarkStart w:id="594" w:name="_Toc390174977"/>
      <w:r w:rsidRPr="00966B65">
        <w:rPr>
          <w:rStyle w:val="CharSectno"/>
        </w:rPr>
        <w:t>293</w:t>
      </w:r>
      <w:r>
        <w:rPr>
          <w:rStyle w:val="CharSectno"/>
        </w:rPr>
        <w:noBreakHyphen/>
      </w:r>
      <w:r w:rsidRPr="00966B65">
        <w:rPr>
          <w:rStyle w:val="CharSectno"/>
        </w:rPr>
        <w:t>190</w:t>
      </w:r>
      <w:r w:rsidRPr="00966B65">
        <w:t xml:space="preserve">  Who this Subdivision applies to</w:t>
      </w:r>
      <w:bookmarkEnd w:id="594"/>
    </w:p>
    <w:p w:rsidR="00343326" w:rsidRPr="00966B65" w:rsidRDefault="00343326" w:rsidP="00343326">
      <w:pPr>
        <w:pStyle w:val="subsection"/>
      </w:pPr>
      <w:r w:rsidRPr="00966B65">
        <w:tab/>
        <w:t>(1)</w:t>
      </w:r>
      <w:r w:rsidRPr="00966B65">
        <w:tab/>
        <w:t>This Subdivision applies to an individual if the individual is a Justice of the High Court, or a justice or judge of a court created by the Parliament, at any time on or after the start of the individual’s 2012</w:t>
      </w:r>
      <w:r>
        <w:noBreakHyphen/>
      </w:r>
      <w:r w:rsidRPr="00966B65">
        <w:t>13 income year.</w:t>
      </w:r>
    </w:p>
    <w:p w:rsidR="00343326" w:rsidRPr="00966B65" w:rsidRDefault="00343326" w:rsidP="00343326">
      <w:pPr>
        <w:pStyle w:val="subsection"/>
      </w:pPr>
      <w:r w:rsidRPr="00966B65">
        <w:tab/>
        <w:t>(2)</w:t>
      </w:r>
      <w:r w:rsidRPr="00966B65">
        <w:tab/>
        <w:t>Nothing in this Subdivision limits section</w:t>
      </w:r>
      <w:r>
        <w:t> </w:t>
      </w:r>
      <w:r w:rsidRPr="00966B65">
        <w:t xml:space="preserve">6 of the </w:t>
      </w:r>
      <w:r w:rsidRPr="00966B65">
        <w:rPr>
          <w:i/>
        </w:rPr>
        <w:t>Superannuation (Sustaining the Superannuation Contribution Concession) Imposition Act 2013</w:t>
      </w:r>
      <w:r w:rsidRPr="00966B65">
        <w:t>.</w:t>
      </w:r>
    </w:p>
    <w:p w:rsidR="00343326" w:rsidRPr="00966B65" w:rsidRDefault="00343326" w:rsidP="00343326">
      <w:pPr>
        <w:pStyle w:val="notetext"/>
      </w:pPr>
      <w:r w:rsidRPr="00966B65">
        <w:t>Note:</w:t>
      </w:r>
      <w:r w:rsidRPr="00966B65">
        <w:tab/>
        <w:t>Section</w:t>
      </w:r>
      <w:r>
        <w:t> </w:t>
      </w:r>
      <w:r w:rsidRPr="00966B65">
        <w:t xml:space="preserve">6 of the </w:t>
      </w:r>
      <w:r w:rsidRPr="00966B65">
        <w:rPr>
          <w:i/>
        </w:rPr>
        <w:t>Superannuation (Sustaining the Superannuation Contribution Concession) Imposition Act 2013</w:t>
      </w:r>
      <w:r w:rsidRPr="00966B65">
        <w:t xml:space="preserve"> provides that Division</w:t>
      </w:r>
      <w:r>
        <w:t> </w:t>
      </w:r>
      <w:r w:rsidRPr="00966B65">
        <w:t>293 tax is not imposed in relation to a person if the imposition would exceed the legislative power of the Commonwealth.</w:t>
      </w:r>
    </w:p>
    <w:p w:rsidR="00343326" w:rsidRPr="00966B65" w:rsidRDefault="00343326" w:rsidP="00343326">
      <w:pPr>
        <w:pStyle w:val="ActHead5"/>
      </w:pPr>
      <w:bookmarkStart w:id="595" w:name="_Toc390174978"/>
      <w:r w:rsidRPr="00966B65">
        <w:rPr>
          <w:rStyle w:val="CharSectno"/>
        </w:rPr>
        <w:t>293</w:t>
      </w:r>
      <w:r>
        <w:rPr>
          <w:rStyle w:val="CharSectno"/>
        </w:rPr>
        <w:noBreakHyphen/>
      </w:r>
      <w:r w:rsidRPr="00966B65">
        <w:rPr>
          <w:rStyle w:val="CharSectno"/>
        </w:rPr>
        <w:t>195</w:t>
      </w:r>
      <w:r w:rsidRPr="00966B65">
        <w:t xml:space="preserve">  </w:t>
      </w:r>
      <w:r w:rsidRPr="00966B65">
        <w:rPr>
          <w:i/>
        </w:rPr>
        <w:t>Defined benefit contributions—</w:t>
      </w:r>
      <w:r w:rsidRPr="00966B65">
        <w:t xml:space="preserve">modified treatment of contributions under the </w:t>
      </w:r>
      <w:r w:rsidRPr="00966B65">
        <w:rPr>
          <w:i/>
        </w:rPr>
        <w:t>Judges’ Pensions Act 1968</w:t>
      </w:r>
      <w:bookmarkEnd w:id="595"/>
    </w:p>
    <w:p w:rsidR="00343326" w:rsidRPr="00966B65" w:rsidRDefault="00343326" w:rsidP="00343326">
      <w:pPr>
        <w:pStyle w:val="subsection"/>
      </w:pPr>
      <w:r w:rsidRPr="00966B65">
        <w:tab/>
        <w:t>(1)</w:t>
      </w:r>
      <w:r w:rsidRPr="00966B65">
        <w:tab/>
        <w:t>This section applies for the purpose of working out under section</w:t>
      </w:r>
      <w:r>
        <w:t> </w:t>
      </w:r>
      <w:r w:rsidRPr="00966B65">
        <w:t>293</w:t>
      </w:r>
      <w:r>
        <w:noBreakHyphen/>
      </w:r>
      <w:r w:rsidRPr="00966B65">
        <w:t xml:space="preserve">105 the amount of the individual’s </w:t>
      </w:r>
      <w:r w:rsidRPr="00966B65">
        <w:rPr>
          <w:position w:val="6"/>
          <w:sz w:val="16"/>
        </w:rPr>
        <w:t>*</w:t>
      </w:r>
      <w:r w:rsidRPr="00966B65">
        <w:t xml:space="preserve">low tax contributions for any </w:t>
      </w:r>
      <w:r w:rsidRPr="00966B65">
        <w:rPr>
          <w:position w:val="6"/>
          <w:sz w:val="16"/>
        </w:rPr>
        <w:t>*</w:t>
      </w:r>
      <w:r w:rsidRPr="00966B65">
        <w:t>financial year.</w:t>
      </w:r>
    </w:p>
    <w:p w:rsidR="00343326" w:rsidRPr="00966B65" w:rsidRDefault="00343326" w:rsidP="00343326">
      <w:pPr>
        <w:pStyle w:val="subsection"/>
      </w:pPr>
      <w:r w:rsidRPr="00966B65">
        <w:tab/>
        <w:t>(2)</w:t>
      </w:r>
      <w:r w:rsidRPr="00966B65">
        <w:tab/>
        <w:t>Despite section</w:t>
      </w:r>
      <w:r>
        <w:t> </w:t>
      </w:r>
      <w:r w:rsidRPr="00966B65">
        <w:t>293</w:t>
      </w:r>
      <w:r>
        <w:noBreakHyphen/>
      </w:r>
      <w:r w:rsidRPr="00966B65">
        <w:t>115 and subsection</w:t>
      </w:r>
      <w:r>
        <w:t> </w:t>
      </w:r>
      <w:r w:rsidRPr="00966B65">
        <w:t>293</w:t>
      </w:r>
      <w:r>
        <w:noBreakHyphen/>
      </w:r>
      <w:r w:rsidRPr="00966B65">
        <w:t xml:space="preserve">150(3), the individual’s </w:t>
      </w:r>
      <w:r w:rsidRPr="00966B65">
        <w:rPr>
          <w:b/>
          <w:i/>
        </w:rPr>
        <w:t>defined benefit contributions</w:t>
      </w:r>
      <w:r w:rsidRPr="00966B65">
        <w:t xml:space="preserve"> for a </w:t>
      </w:r>
      <w:r w:rsidRPr="00966B65">
        <w:rPr>
          <w:position w:val="6"/>
          <w:sz w:val="16"/>
        </w:rPr>
        <w:t>*</w:t>
      </w:r>
      <w:r w:rsidRPr="00966B65">
        <w:t xml:space="preserve">financial year for a </w:t>
      </w:r>
      <w:r w:rsidRPr="00966B65">
        <w:rPr>
          <w:position w:val="6"/>
          <w:sz w:val="16"/>
        </w:rPr>
        <w:t>*</w:t>
      </w:r>
      <w:r w:rsidRPr="00966B65">
        <w:t xml:space="preserve">defined benefit interest in a </w:t>
      </w:r>
      <w:r w:rsidRPr="00966B65">
        <w:rPr>
          <w:position w:val="6"/>
          <w:sz w:val="16"/>
        </w:rPr>
        <w:t>*</w:t>
      </w:r>
      <w:r w:rsidRPr="00966B65">
        <w:t xml:space="preserve">superannuation fund established under the </w:t>
      </w:r>
      <w:r w:rsidRPr="00966B65">
        <w:rPr>
          <w:i/>
        </w:rPr>
        <w:t>Judges’ Pensions Act 1968</w:t>
      </w:r>
      <w:r w:rsidRPr="00966B65">
        <w:t xml:space="preserve"> are nil.</w:t>
      </w:r>
    </w:p>
    <w:p w:rsidR="00343326" w:rsidRPr="00966B65" w:rsidRDefault="00343326" w:rsidP="00343326">
      <w:pPr>
        <w:pStyle w:val="ActHead5"/>
      </w:pPr>
      <w:bookmarkStart w:id="596" w:name="_Toc390174979"/>
      <w:r w:rsidRPr="00966B65">
        <w:rPr>
          <w:rStyle w:val="CharSectno"/>
        </w:rPr>
        <w:t>293</w:t>
      </w:r>
      <w:r>
        <w:rPr>
          <w:rStyle w:val="CharSectno"/>
        </w:rPr>
        <w:noBreakHyphen/>
      </w:r>
      <w:r w:rsidRPr="00966B65">
        <w:rPr>
          <w:rStyle w:val="CharSectno"/>
        </w:rPr>
        <w:t>200</w:t>
      </w:r>
      <w:r w:rsidRPr="00966B65">
        <w:t xml:space="preserve">  High income threshold—effect of modification</w:t>
      </w:r>
      <w:bookmarkEnd w:id="596"/>
    </w:p>
    <w:p w:rsidR="00343326" w:rsidRPr="00966B65" w:rsidRDefault="00343326" w:rsidP="00343326">
      <w:pPr>
        <w:pStyle w:val="subsection"/>
      </w:pPr>
      <w:r w:rsidRPr="00966B65">
        <w:tab/>
        <w:t>(1)</w:t>
      </w:r>
      <w:r w:rsidRPr="00966B65">
        <w:tab/>
        <w:t>For the purpose of working out the extent (if any) to which the sum mentioned in subsection</w:t>
      </w:r>
      <w:r>
        <w:t> </w:t>
      </w:r>
      <w:r w:rsidRPr="00966B65">
        <w:t>293</w:t>
      </w:r>
      <w:r>
        <w:noBreakHyphen/>
      </w:r>
      <w:r w:rsidRPr="00966B65">
        <w:t>20(1) for the individual exceeds the $300,000 threshold mentioned in that subsection, disregard section</w:t>
      </w:r>
      <w:r>
        <w:t> </w:t>
      </w:r>
      <w:r w:rsidRPr="00966B65">
        <w:t>293</w:t>
      </w:r>
      <w:r>
        <w:noBreakHyphen/>
      </w:r>
      <w:r w:rsidRPr="00966B65">
        <w:t>195.</w:t>
      </w:r>
    </w:p>
    <w:p w:rsidR="00343326" w:rsidRPr="00966B65" w:rsidRDefault="00343326" w:rsidP="00343326">
      <w:pPr>
        <w:pStyle w:val="subsection"/>
      </w:pPr>
      <w:r w:rsidRPr="00966B65">
        <w:tab/>
        <w:t>(2)</w:t>
      </w:r>
      <w:r w:rsidRPr="00966B65">
        <w:tab/>
        <w:t xml:space="preserve">To avoid doubt, the effect of </w:t>
      </w:r>
      <w:r>
        <w:t>subsection (</w:t>
      </w:r>
      <w:r w:rsidRPr="00966B65">
        <w:t xml:space="preserve">1) is that the amount of the individual’s </w:t>
      </w:r>
      <w:r w:rsidRPr="00966B65">
        <w:rPr>
          <w:position w:val="6"/>
          <w:sz w:val="16"/>
        </w:rPr>
        <w:t>*</w:t>
      </w:r>
      <w:r w:rsidRPr="00966B65">
        <w:t>taxable contributions for an income year is the lesser of:</w:t>
      </w:r>
    </w:p>
    <w:p w:rsidR="00343326" w:rsidRPr="00966B65" w:rsidRDefault="00343326" w:rsidP="00343326">
      <w:pPr>
        <w:pStyle w:val="paragraph"/>
      </w:pPr>
      <w:r w:rsidRPr="00966B65">
        <w:lastRenderedPageBreak/>
        <w:tab/>
        <w:t>(a)</w:t>
      </w:r>
      <w:r w:rsidRPr="00966B65">
        <w:tab/>
        <w:t>the excess (if any) mentioned in subsection</w:t>
      </w:r>
      <w:r>
        <w:t> </w:t>
      </w:r>
      <w:r w:rsidRPr="00966B65">
        <w:t>293</w:t>
      </w:r>
      <w:r>
        <w:noBreakHyphen/>
      </w:r>
      <w:r w:rsidRPr="00966B65">
        <w:t>20(1) (worked out disregarding section</w:t>
      </w:r>
      <w:r>
        <w:t> </w:t>
      </w:r>
      <w:r w:rsidRPr="00966B65">
        <w:t>293</w:t>
      </w:r>
      <w:r>
        <w:noBreakHyphen/>
      </w:r>
      <w:r w:rsidRPr="00966B65">
        <w:t>195) for the income year; and</w:t>
      </w:r>
    </w:p>
    <w:p w:rsidR="00343326" w:rsidRPr="00966B65" w:rsidRDefault="00343326" w:rsidP="00343326">
      <w:pPr>
        <w:pStyle w:val="paragraph"/>
      </w:pPr>
      <w:r w:rsidRPr="00966B65">
        <w:tab/>
        <w:t>(b)</w:t>
      </w:r>
      <w:r w:rsidRPr="00966B65">
        <w:tab/>
        <w:t xml:space="preserve">the individual’s </w:t>
      </w:r>
      <w:r w:rsidRPr="00966B65">
        <w:rPr>
          <w:position w:val="6"/>
          <w:sz w:val="16"/>
        </w:rPr>
        <w:t>*</w:t>
      </w:r>
      <w:r w:rsidRPr="00966B65">
        <w:t xml:space="preserve">low tax contributions for the corresponding </w:t>
      </w:r>
      <w:r w:rsidRPr="00966B65">
        <w:rPr>
          <w:position w:val="6"/>
          <w:sz w:val="16"/>
        </w:rPr>
        <w:t>*</w:t>
      </w:r>
      <w:r w:rsidRPr="00966B65">
        <w:t>financial year (worked out having regard to section</w:t>
      </w:r>
      <w:r>
        <w:t> </w:t>
      </w:r>
      <w:r w:rsidRPr="00966B65">
        <w:t>293</w:t>
      </w:r>
      <w:r>
        <w:noBreakHyphen/>
      </w:r>
      <w:r w:rsidRPr="00966B65">
        <w:t>195).</w:t>
      </w:r>
    </w:p>
    <w:p w:rsidR="00343326" w:rsidRPr="00966B65" w:rsidRDefault="00343326" w:rsidP="00343326">
      <w:pPr>
        <w:pStyle w:val="ActHead4"/>
      </w:pPr>
      <w:bookmarkStart w:id="597" w:name="_Toc390174980"/>
      <w:r w:rsidRPr="00966B65">
        <w:rPr>
          <w:rStyle w:val="CharSubdNo"/>
        </w:rPr>
        <w:t>Subdivision</w:t>
      </w:r>
      <w:r>
        <w:rPr>
          <w:rStyle w:val="CharSubdNo"/>
        </w:rPr>
        <w:t> </w:t>
      </w:r>
      <w:r w:rsidRPr="00966B65">
        <w:rPr>
          <w:rStyle w:val="CharSubdNo"/>
        </w:rPr>
        <w:t>293</w:t>
      </w:r>
      <w:r>
        <w:rPr>
          <w:rStyle w:val="CharSubdNo"/>
        </w:rPr>
        <w:noBreakHyphen/>
      </w:r>
      <w:r w:rsidRPr="00966B65">
        <w:rPr>
          <w:rStyle w:val="CharSubdNo"/>
        </w:rPr>
        <w:t>G</w:t>
      </w:r>
      <w:r w:rsidRPr="00966B65">
        <w:t>—</w:t>
      </w:r>
      <w:r w:rsidRPr="00966B65">
        <w:rPr>
          <w:rStyle w:val="CharSubdText"/>
        </w:rPr>
        <w:t>Modifications for temporary residents who depart Australia</w:t>
      </w:r>
      <w:bookmarkEnd w:id="597"/>
    </w:p>
    <w:p w:rsidR="00343326" w:rsidRPr="00966B65" w:rsidRDefault="00343326" w:rsidP="00343326">
      <w:pPr>
        <w:pStyle w:val="ActHead4"/>
      </w:pPr>
      <w:bookmarkStart w:id="598" w:name="_Toc390174981"/>
      <w:r w:rsidRPr="00966B65">
        <w:t>Guide to Subdivision</w:t>
      </w:r>
      <w:r>
        <w:t> </w:t>
      </w:r>
      <w:r w:rsidRPr="00966B65">
        <w:t>293</w:t>
      </w:r>
      <w:r>
        <w:noBreakHyphen/>
      </w:r>
      <w:r w:rsidRPr="00966B65">
        <w:t>G</w:t>
      </w:r>
      <w:bookmarkEnd w:id="598"/>
    </w:p>
    <w:p w:rsidR="00343326" w:rsidRPr="00966B65" w:rsidRDefault="00343326" w:rsidP="00343326">
      <w:pPr>
        <w:pStyle w:val="ActHead5"/>
      </w:pPr>
      <w:bookmarkStart w:id="599" w:name="_Toc390174982"/>
      <w:r w:rsidRPr="00966B65">
        <w:rPr>
          <w:rStyle w:val="CharSectno"/>
        </w:rPr>
        <w:t>293</w:t>
      </w:r>
      <w:r>
        <w:rPr>
          <w:rStyle w:val="CharSectno"/>
        </w:rPr>
        <w:noBreakHyphen/>
      </w:r>
      <w:r w:rsidRPr="00966B65">
        <w:rPr>
          <w:rStyle w:val="CharSectno"/>
        </w:rPr>
        <w:t>225</w:t>
      </w:r>
      <w:r w:rsidRPr="00966B65">
        <w:t xml:space="preserve">  What this Subdivision is about</w:t>
      </w:r>
      <w:bookmarkEnd w:id="599"/>
    </w:p>
    <w:p w:rsidR="00343326" w:rsidRPr="00966B65" w:rsidRDefault="00343326" w:rsidP="00343326">
      <w:pPr>
        <w:pStyle w:val="BoxText"/>
      </w:pPr>
      <w:r w:rsidRPr="00966B65">
        <w:t>If you receive a departing Australia superannuation payment, you are entitled to a refund of any Division</w:t>
      </w:r>
      <w:r>
        <w:t> </w:t>
      </w:r>
      <w:r w:rsidRPr="00966B65">
        <w:t>293 tax you have paid.</w:t>
      </w:r>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293</w:t>
      </w:r>
      <w:r>
        <w:noBreakHyphen/>
      </w:r>
      <w:r w:rsidRPr="00966B65">
        <w:t>230</w:t>
      </w:r>
      <w:r w:rsidRPr="00966B65">
        <w:tab/>
        <w:t>Who is entitled to a refund</w:t>
      </w:r>
    </w:p>
    <w:p w:rsidR="00343326" w:rsidRPr="00966B65" w:rsidRDefault="00343326" w:rsidP="00343326">
      <w:pPr>
        <w:pStyle w:val="TofSectsSection"/>
      </w:pPr>
      <w:r w:rsidRPr="00966B65">
        <w:t>293</w:t>
      </w:r>
      <w:r>
        <w:noBreakHyphen/>
      </w:r>
      <w:r w:rsidRPr="00966B65">
        <w:t>235</w:t>
      </w:r>
      <w:r w:rsidRPr="00966B65">
        <w:tab/>
        <w:t>Amount of the refund</w:t>
      </w:r>
    </w:p>
    <w:p w:rsidR="00343326" w:rsidRPr="00966B65" w:rsidRDefault="00343326" w:rsidP="00343326">
      <w:pPr>
        <w:pStyle w:val="TofSectsSection"/>
      </w:pPr>
      <w:r w:rsidRPr="00966B65">
        <w:t>293</w:t>
      </w:r>
      <w:r>
        <w:noBreakHyphen/>
      </w:r>
      <w:r w:rsidRPr="00966B65">
        <w:t>240</w:t>
      </w:r>
      <w:r w:rsidRPr="00966B65">
        <w:tab/>
        <w:t>Entitlement to refund stops all Division</w:t>
      </w:r>
      <w:r>
        <w:t> </w:t>
      </w:r>
      <w:r w:rsidRPr="00966B65">
        <w:t>293 tax liabilities</w:t>
      </w:r>
    </w:p>
    <w:p w:rsidR="00343326" w:rsidRPr="00966B65" w:rsidRDefault="00343326" w:rsidP="00343326">
      <w:pPr>
        <w:pStyle w:val="ActHead4"/>
      </w:pPr>
      <w:bookmarkStart w:id="600" w:name="_Toc390174983"/>
      <w:r w:rsidRPr="00966B65">
        <w:t>Operative provisions</w:t>
      </w:r>
      <w:bookmarkEnd w:id="600"/>
    </w:p>
    <w:p w:rsidR="00343326" w:rsidRPr="00966B65" w:rsidRDefault="00343326" w:rsidP="00343326">
      <w:pPr>
        <w:pStyle w:val="ActHead5"/>
      </w:pPr>
      <w:bookmarkStart w:id="601" w:name="_Toc390174984"/>
      <w:r w:rsidRPr="00966B65">
        <w:rPr>
          <w:rStyle w:val="CharSectno"/>
        </w:rPr>
        <w:t>293</w:t>
      </w:r>
      <w:r>
        <w:rPr>
          <w:rStyle w:val="CharSectno"/>
        </w:rPr>
        <w:noBreakHyphen/>
      </w:r>
      <w:r w:rsidRPr="00966B65">
        <w:rPr>
          <w:rStyle w:val="CharSectno"/>
        </w:rPr>
        <w:t>230</w:t>
      </w:r>
      <w:r w:rsidRPr="00966B65">
        <w:t xml:space="preserve">  Who is entitled to a refund</w:t>
      </w:r>
      <w:bookmarkEnd w:id="601"/>
    </w:p>
    <w:p w:rsidR="00343326" w:rsidRPr="00966B65" w:rsidRDefault="00343326" w:rsidP="00343326">
      <w:pPr>
        <w:pStyle w:val="subsection"/>
      </w:pPr>
      <w:r w:rsidRPr="00966B65">
        <w:tab/>
      </w:r>
      <w:r w:rsidRPr="00966B65">
        <w:tab/>
        <w:t>You are entitled to a refund if:</w:t>
      </w:r>
    </w:p>
    <w:p w:rsidR="00343326" w:rsidRPr="00966B65" w:rsidRDefault="00343326" w:rsidP="00343326">
      <w:pPr>
        <w:pStyle w:val="paragraph"/>
      </w:pPr>
      <w:r w:rsidRPr="00966B65">
        <w:tab/>
        <w:t>(a)</w:t>
      </w:r>
      <w:r w:rsidRPr="00966B65">
        <w:tab/>
        <w:t>you have made payments of any of the following:</w:t>
      </w:r>
    </w:p>
    <w:p w:rsidR="00343326" w:rsidRPr="00966B65" w:rsidRDefault="00343326" w:rsidP="00343326">
      <w:pPr>
        <w:pStyle w:val="paragraphsub"/>
      </w:pPr>
      <w:r w:rsidRPr="00966B65">
        <w:tab/>
        <w:t>(i)</w:t>
      </w:r>
      <w:r w:rsidRPr="00966B65">
        <w:tab/>
      </w:r>
      <w:r w:rsidRPr="00966B65">
        <w:rPr>
          <w:position w:val="6"/>
          <w:sz w:val="16"/>
        </w:rPr>
        <w:t>*</w:t>
      </w:r>
      <w:r w:rsidRPr="00966B65">
        <w:t>assessed Division</w:t>
      </w:r>
      <w:r>
        <w:t> </w:t>
      </w:r>
      <w:r w:rsidRPr="00966B65">
        <w:t>293 tax;</w:t>
      </w:r>
    </w:p>
    <w:p w:rsidR="00343326" w:rsidRPr="00966B65" w:rsidRDefault="00343326" w:rsidP="00343326">
      <w:pPr>
        <w:pStyle w:val="paragraphsub"/>
      </w:pPr>
      <w:r w:rsidRPr="00966B65">
        <w:tab/>
        <w:t>(ii)</w:t>
      </w:r>
      <w:r w:rsidRPr="00966B65">
        <w:tab/>
        <w:t>a voluntary payment made under section</w:t>
      </w:r>
      <w:r>
        <w:t> </w:t>
      </w:r>
      <w:r w:rsidRPr="00966B65">
        <w:t>133</w:t>
      </w:r>
      <w:r>
        <w:noBreakHyphen/>
      </w:r>
      <w:r w:rsidRPr="00966B65">
        <w:t>70 in Schedule</w:t>
      </w:r>
      <w:r>
        <w:t> </w:t>
      </w:r>
      <w:r w:rsidRPr="00966B65">
        <w:t xml:space="preserve">1 to the </w:t>
      </w:r>
      <w:r w:rsidRPr="00966B65">
        <w:rPr>
          <w:i/>
        </w:rPr>
        <w:t>Taxation Administration Act 1953</w:t>
      </w:r>
      <w:r w:rsidRPr="00966B65">
        <w:t xml:space="preserve"> for the purpose of reducing the amount by which a debt account for a </w:t>
      </w:r>
      <w:r w:rsidRPr="00966B65">
        <w:rPr>
          <w:position w:val="6"/>
          <w:sz w:val="16"/>
        </w:rPr>
        <w:t>*</w:t>
      </w:r>
      <w:r w:rsidRPr="00966B65">
        <w:t>superannuation interest is in debit;</w:t>
      </w:r>
    </w:p>
    <w:p w:rsidR="00343326" w:rsidRPr="00966B65" w:rsidRDefault="00343326" w:rsidP="00343326">
      <w:pPr>
        <w:pStyle w:val="paragraphsub"/>
      </w:pPr>
      <w:r w:rsidRPr="00966B65">
        <w:tab/>
        <w:t>(iii)</w:t>
      </w:r>
      <w:r w:rsidRPr="00966B65">
        <w:tab/>
      </w:r>
      <w:r w:rsidRPr="00966B65">
        <w:rPr>
          <w:position w:val="6"/>
          <w:sz w:val="16"/>
        </w:rPr>
        <w:t>*</w:t>
      </w:r>
      <w:r w:rsidRPr="00966B65">
        <w:t>debt account discharge liability; and</w:t>
      </w:r>
    </w:p>
    <w:p w:rsidR="00343326" w:rsidRPr="00966B65" w:rsidRDefault="00343326" w:rsidP="00343326">
      <w:pPr>
        <w:pStyle w:val="paragraph"/>
      </w:pPr>
      <w:r w:rsidRPr="00966B65">
        <w:tab/>
        <w:t>(b)</w:t>
      </w:r>
      <w:r w:rsidRPr="00966B65">
        <w:tab/>
        <w:t xml:space="preserve">you receive a </w:t>
      </w:r>
      <w:r w:rsidRPr="00966B65">
        <w:rPr>
          <w:position w:val="6"/>
          <w:sz w:val="16"/>
        </w:rPr>
        <w:t>*</w:t>
      </w:r>
      <w:r w:rsidRPr="00966B65">
        <w:t>departing Australia superannuation payment; and</w:t>
      </w:r>
    </w:p>
    <w:p w:rsidR="00343326" w:rsidRPr="00966B65" w:rsidRDefault="00343326" w:rsidP="00343326">
      <w:pPr>
        <w:pStyle w:val="paragraph"/>
      </w:pPr>
      <w:r w:rsidRPr="00966B65">
        <w:lastRenderedPageBreak/>
        <w:tab/>
        <w:t>(c)</w:t>
      </w:r>
      <w:r w:rsidRPr="00966B65">
        <w:tab/>
        <w:t xml:space="preserve">you apply to the Commissioner in the </w:t>
      </w:r>
      <w:r w:rsidRPr="00966B65">
        <w:rPr>
          <w:position w:val="6"/>
          <w:sz w:val="16"/>
        </w:rPr>
        <w:t>*</w:t>
      </w:r>
      <w:r w:rsidRPr="00966B65">
        <w:t>approved form for the refund.</w:t>
      </w:r>
    </w:p>
    <w:p w:rsidR="00343326" w:rsidRPr="00966B65" w:rsidRDefault="00343326" w:rsidP="00343326">
      <w:pPr>
        <w:pStyle w:val="notetext"/>
      </w:pPr>
      <w:r w:rsidRPr="00966B65">
        <w:t>Note:</w:t>
      </w:r>
      <w:r w:rsidRPr="00966B65">
        <w:tab/>
        <w:t xml:space="preserve">How the refund is applied is set out in Part IIB of the </w:t>
      </w:r>
      <w:r w:rsidRPr="00966B65">
        <w:rPr>
          <w:i/>
        </w:rPr>
        <w:t>Taxation Administration Act 1953</w:t>
      </w:r>
      <w:r w:rsidRPr="00966B65">
        <w:t>.</w:t>
      </w:r>
    </w:p>
    <w:p w:rsidR="00343326" w:rsidRPr="00966B65" w:rsidRDefault="00343326" w:rsidP="00343326">
      <w:pPr>
        <w:pStyle w:val="ActHead5"/>
      </w:pPr>
      <w:bookmarkStart w:id="602" w:name="_Toc390174985"/>
      <w:r w:rsidRPr="00966B65">
        <w:rPr>
          <w:rStyle w:val="CharSectno"/>
        </w:rPr>
        <w:t>293</w:t>
      </w:r>
      <w:r>
        <w:rPr>
          <w:rStyle w:val="CharSectno"/>
        </w:rPr>
        <w:noBreakHyphen/>
      </w:r>
      <w:r w:rsidRPr="00966B65">
        <w:rPr>
          <w:rStyle w:val="CharSectno"/>
        </w:rPr>
        <w:t>235</w:t>
      </w:r>
      <w:r w:rsidRPr="00966B65">
        <w:t xml:space="preserve">  Amount of the refund</w:t>
      </w:r>
      <w:bookmarkEnd w:id="602"/>
    </w:p>
    <w:p w:rsidR="00343326" w:rsidRPr="00966B65" w:rsidRDefault="00343326" w:rsidP="00343326">
      <w:pPr>
        <w:pStyle w:val="subsection"/>
      </w:pPr>
      <w:r w:rsidRPr="00966B65">
        <w:tab/>
        <w:t>(1)</w:t>
      </w:r>
      <w:r w:rsidRPr="00966B65">
        <w:tab/>
        <w:t>The amount of the refund to which you are entitled is the sum of the payments mentioned in paragraph</w:t>
      </w:r>
      <w:r>
        <w:t> </w:t>
      </w:r>
      <w:r w:rsidRPr="00966B65">
        <w:t>293</w:t>
      </w:r>
      <w:r>
        <w:noBreakHyphen/>
      </w:r>
      <w:r w:rsidRPr="00966B65">
        <w:t>230(a) that you have made.</w:t>
      </w:r>
    </w:p>
    <w:p w:rsidR="00343326" w:rsidRPr="00966B65" w:rsidRDefault="00343326" w:rsidP="00343326">
      <w:pPr>
        <w:pStyle w:val="subsection"/>
      </w:pPr>
      <w:r w:rsidRPr="00966B65">
        <w:tab/>
        <w:t>(2)</w:t>
      </w:r>
      <w:r w:rsidRPr="00966B65">
        <w:tab/>
        <w:t xml:space="preserve">However, the amount of the </w:t>
      </w:r>
      <w:r w:rsidRPr="00966B65">
        <w:rPr>
          <w:lang w:eastAsia="en-US"/>
        </w:rPr>
        <w:t>refund</w:t>
      </w:r>
      <w:r w:rsidRPr="00966B65">
        <w:t xml:space="preserve"> is reduced by the amount of any refunds to which you are entitled under a previous application of this Subdivision.</w:t>
      </w:r>
    </w:p>
    <w:p w:rsidR="00343326" w:rsidRPr="00966B65" w:rsidRDefault="00343326" w:rsidP="00343326">
      <w:pPr>
        <w:pStyle w:val="SubsectionHead"/>
      </w:pPr>
      <w:r w:rsidRPr="00966B65">
        <w:t>Exception—Division</w:t>
      </w:r>
      <w:r>
        <w:t> </w:t>
      </w:r>
      <w:r w:rsidRPr="00966B65">
        <w:t>293 tax attributable to period when you are an Australian resident</w:t>
      </w:r>
    </w:p>
    <w:p w:rsidR="00343326" w:rsidRPr="00966B65" w:rsidRDefault="00343326" w:rsidP="00343326">
      <w:pPr>
        <w:pStyle w:val="subsection"/>
      </w:pPr>
      <w:r w:rsidRPr="00966B65">
        <w:tab/>
        <w:t>(3)</w:t>
      </w:r>
      <w:r w:rsidRPr="00966B65">
        <w:tab/>
        <w:t xml:space="preserve">Despite </w:t>
      </w:r>
      <w:r>
        <w:t>subsection (</w:t>
      </w:r>
      <w:r w:rsidRPr="00966B65">
        <w:t>1), if:</w:t>
      </w:r>
    </w:p>
    <w:p w:rsidR="00343326" w:rsidRPr="00966B65" w:rsidRDefault="00343326" w:rsidP="00343326">
      <w:pPr>
        <w:pStyle w:val="paragraph"/>
      </w:pPr>
      <w:r w:rsidRPr="00966B65">
        <w:tab/>
        <w:t>(a)</w:t>
      </w:r>
      <w:r w:rsidRPr="00966B65">
        <w:tab/>
        <w:t>at any time in your 2012</w:t>
      </w:r>
      <w:r>
        <w:noBreakHyphen/>
      </w:r>
      <w:r w:rsidRPr="00966B65">
        <w:t xml:space="preserve">13 income year, or a later income year, you are an Australian resident (but not a </w:t>
      </w:r>
      <w:r w:rsidRPr="00966B65">
        <w:rPr>
          <w:position w:val="6"/>
          <w:sz w:val="16"/>
        </w:rPr>
        <w:t>*</w:t>
      </w:r>
      <w:r w:rsidRPr="00966B65">
        <w:t>temporary resident); and</w:t>
      </w:r>
    </w:p>
    <w:p w:rsidR="00343326" w:rsidRPr="00966B65" w:rsidRDefault="00343326" w:rsidP="00343326">
      <w:pPr>
        <w:pStyle w:val="paragraph"/>
      </w:pPr>
      <w:r w:rsidRPr="00966B65">
        <w:tab/>
        <w:t>(b)</w:t>
      </w:r>
      <w:r w:rsidRPr="00966B65">
        <w:tab/>
        <w:t>a payment mentioned in paragraph</w:t>
      </w:r>
      <w:r>
        <w:t> </w:t>
      </w:r>
      <w:r w:rsidRPr="00966B65">
        <w:t>293</w:t>
      </w:r>
      <w:r>
        <w:noBreakHyphen/>
      </w:r>
      <w:r w:rsidRPr="00966B65">
        <w:t>230(a) that you have made relates, or is reasonably attributable, to that income year;</w:t>
      </w:r>
    </w:p>
    <w:p w:rsidR="00343326" w:rsidRPr="00966B65" w:rsidRDefault="00343326" w:rsidP="00343326">
      <w:pPr>
        <w:pStyle w:val="subsection2"/>
      </w:pPr>
      <w:r w:rsidRPr="00966B65">
        <w:t xml:space="preserve">the payment is to be disregarded in working out under </w:t>
      </w:r>
      <w:r>
        <w:t>subsection (</w:t>
      </w:r>
      <w:r w:rsidRPr="00966B65">
        <w:t>1) of this section the amount of the refund to which you are entitled.</w:t>
      </w:r>
    </w:p>
    <w:p w:rsidR="00343326" w:rsidRPr="00966B65" w:rsidRDefault="00343326" w:rsidP="00343326">
      <w:pPr>
        <w:pStyle w:val="ActHead5"/>
      </w:pPr>
      <w:bookmarkStart w:id="603" w:name="_Toc390174986"/>
      <w:r w:rsidRPr="00966B65">
        <w:rPr>
          <w:rStyle w:val="CharSectno"/>
        </w:rPr>
        <w:t>293</w:t>
      </w:r>
      <w:r>
        <w:rPr>
          <w:rStyle w:val="CharSectno"/>
        </w:rPr>
        <w:noBreakHyphen/>
      </w:r>
      <w:r w:rsidRPr="00966B65">
        <w:rPr>
          <w:rStyle w:val="CharSectno"/>
        </w:rPr>
        <w:t>240</w:t>
      </w:r>
      <w:r w:rsidRPr="00966B65">
        <w:t xml:space="preserve">  Entitlement to refund stops all Division</w:t>
      </w:r>
      <w:r>
        <w:t> </w:t>
      </w:r>
      <w:r w:rsidRPr="00966B65">
        <w:t>293 tax liabilities</w:t>
      </w:r>
      <w:bookmarkEnd w:id="603"/>
    </w:p>
    <w:p w:rsidR="00343326" w:rsidRPr="00966B65" w:rsidRDefault="00343326" w:rsidP="00343326">
      <w:pPr>
        <w:pStyle w:val="subsection"/>
      </w:pPr>
      <w:r w:rsidRPr="00966B65">
        <w:tab/>
        <w:t>(1)</w:t>
      </w:r>
      <w:r w:rsidRPr="00966B65">
        <w:tab/>
        <w:t xml:space="preserve">The Commissioner may decide to release you from any existing or future liability to pay </w:t>
      </w:r>
      <w:r w:rsidRPr="00966B65">
        <w:rPr>
          <w:position w:val="6"/>
          <w:sz w:val="16"/>
        </w:rPr>
        <w:t>*</w:t>
      </w:r>
      <w:r w:rsidRPr="00966B65">
        <w:t>Division</w:t>
      </w:r>
      <w:r>
        <w:t> </w:t>
      </w:r>
      <w:r w:rsidRPr="00966B65">
        <w:t xml:space="preserve">293 tax or </w:t>
      </w:r>
      <w:r w:rsidRPr="00966B65">
        <w:rPr>
          <w:position w:val="6"/>
          <w:sz w:val="16"/>
        </w:rPr>
        <w:t>*</w:t>
      </w:r>
      <w:r w:rsidRPr="00966B65">
        <w:t>debt account discharge liability if:</w:t>
      </w:r>
    </w:p>
    <w:p w:rsidR="00343326" w:rsidRPr="00966B65" w:rsidRDefault="00343326" w:rsidP="00343326">
      <w:pPr>
        <w:pStyle w:val="paragraph"/>
      </w:pPr>
      <w:r w:rsidRPr="00966B65">
        <w:tab/>
        <w:t>(a)</w:t>
      </w:r>
      <w:r w:rsidRPr="00966B65">
        <w:tab/>
        <w:t>you become entitled to a refund under section</w:t>
      </w:r>
      <w:r>
        <w:t> </w:t>
      </w:r>
      <w:r w:rsidRPr="00966B65">
        <w:t>293</w:t>
      </w:r>
      <w:r>
        <w:noBreakHyphen/>
      </w:r>
      <w:r w:rsidRPr="00966B65">
        <w:t>230; or</w:t>
      </w:r>
    </w:p>
    <w:p w:rsidR="00343326" w:rsidRPr="00966B65" w:rsidRDefault="00343326" w:rsidP="00343326">
      <w:pPr>
        <w:pStyle w:val="paragraph"/>
      </w:pPr>
      <w:r w:rsidRPr="00966B65">
        <w:tab/>
        <w:t>(b)</w:t>
      </w:r>
      <w:r w:rsidRPr="00966B65">
        <w:tab/>
        <w:t>you would become entitled to such a refund, if you were to pay the liability and paragraph</w:t>
      </w:r>
      <w:r>
        <w:t> </w:t>
      </w:r>
      <w:r w:rsidRPr="00966B65">
        <w:t>293</w:t>
      </w:r>
      <w:r>
        <w:noBreakHyphen/>
      </w:r>
      <w:r w:rsidRPr="00966B65">
        <w:t>230(c) were disregarded.</w:t>
      </w:r>
    </w:p>
    <w:p w:rsidR="00343326" w:rsidRPr="00966B65" w:rsidRDefault="00343326" w:rsidP="00343326">
      <w:pPr>
        <w:pStyle w:val="subsection"/>
      </w:pPr>
      <w:r w:rsidRPr="00966B65">
        <w:tab/>
        <w:t>(2)</w:t>
      </w:r>
      <w:r w:rsidRPr="00966B65">
        <w:tab/>
        <w:t xml:space="preserve">The Commissioner may take such action as is necessary to give effect to a decision under </w:t>
      </w:r>
      <w:r>
        <w:t>subsection (</w:t>
      </w:r>
      <w:r w:rsidRPr="00966B65">
        <w:t>1).</w:t>
      </w:r>
    </w:p>
    <w:p w:rsidR="00343326" w:rsidRPr="00966B65" w:rsidRDefault="00343326" w:rsidP="00343326">
      <w:pPr>
        <w:pStyle w:val="ActHead3"/>
        <w:pageBreakBefore/>
        <w:rPr>
          <w:lang w:eastAsia="en-US"/>
        </w:rPr>
      </w:pPr>
      <w:bookmarkStart w:id="604" w:name="_Toc390174987"/>
      <w:r w:rsidRPr="00966B65">
        <w:rPr>
          <w:rStyle w:val="CharDivNo"/>
        </w:rPr>
        <w:lastRenderedPageBreak/>
        <w:t>Division</w:t>
      </w:r>
      <w:r>
        <w:rPr>
          <w:rStyle w:val="CharDivNo"/>
        </w:rPr>
        <w:t> </w:t>
      </w:r>
      <w:r w:rsidRPr="00966B65">
        <w:rPr>
          <w:rStyle w:val="CharDivNo"/>
        </w:rPr>
        <w:t>295</w:t>
      </w:r>
      <w:r w:rsidRPr="00966B65">
        <w:rPr>
          <w:lang w:eastAsia="en-US"/>
        </w:rPr>
        <w:t>—</w:t>
      </w:r>
      <w:r w:rsidRPr="00966B65">
        <w:rPr>
          <w:rStyle w:val="CharDivText"/>
        </w:rPr>
        <w:t>Taxation of superannuation entities</w:t>
      </w:r>
      <w:bookmarkEnd w:id="604"/>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295</w:t>
      </w:r>
    </w:p>
    <w:p w:rsidR="00343326" w:rsidRPr="00966B65" w:rsidRDefault="00343326" w:rsidP="00343326">
      <w:pPr>
        <w:pStyle w:val="TofSectsSubdiv"/>
      </w:pPr>
      <w:r w:rsidRPr="00966B65">
        <w:t>295</w:t>
      </w:r>
      <w:r>
        <w:noBreakHyphen/>
      </w:r>
      <w:r w:rsidRPr="00966B65">
        <w:t>A</w:t>
      </w:r>
      <w:r w:rsidRPr="00966B65">
        <w:tab/>
        <w:t>Provisions of general operation</w:t>
      </w:r>
    </w:p>
    <w:p w:rsidR="00343326" w:rsidRPr="00966B65" w:rsidRDefault="00343326" w:rsidP="00343326">
      <w:pPr>
        <w:pStyle w:val="TofSectsSubdiv"/>
        <w:rPr>
          <w:lang w:eastAsia="en-US"/>
        </w:rPr>
      </w:pPr>
      <w:r w:rsidRPr="00966B65">
        <w:t>295</w:t>
      </w:r>
      <w:r>
        <w:noBreakHyphen/>
      </w:r>
      <w:r w:rsidRPr="00966B65">
        <w:t>B</w:t>
      </w:r>
      <w:r w:rsidRPr="00966B65">
        <w:rPr>
          <w:lang w:eastAsia="en-US"/>
        </w:rPr>
        <w:tab/>
      </w:r>
      <w:r w:rsidRPr="00966B65">
        <w:t>Modifications of provisions of this Act</w:t>
      </w:r>
    </w:p>
    <w:p w:rsidR="00343326" w:rsidRPr="00966B65" w:rsidRDefault="00343326" w:rsidP="00343326">
      <w:pPr>
        <w:pStyle w:val="TofSectsSubdiv"/>
        <w:rPr>
          <w:lang w:eastAsia="en-US"/>
        </w:rPr>
      </w:pPr>
      <w:r w:rsidRPr="00966B65">
        <w:t>295</w:t>
      </w:r>
      <w:r>
        <w:noBreakHyphen/>
      </w:r>
      <w:r w:rsidRPr="00966B65">
        <w:t>C</w:t>
      </w:r>
      <w:r w:rsidRPr="00966B65">
        <w:rPr>
          <w:lang w:eastAsia="en-US"/>
        </w:rPr>
        <w:tab/>
      </w:r>
      <w:r w:rsidRPr="00966B65">
        <w:t>Contributions included</w:t>
      </w:r>
    </w:p>
    <w:p w:rsidR="00343326" w:rsidRPr="00966B65" w:rsidRDefault="00343326" w:rsidP="00343326">
      <w:pPr>
        <w:pStyle w:val="TofSectsSubdiv"/>
        <w:rPr>
          <w:lang w:eastAsia="en-US"/>
        </w:rPr>
      </w:pPr>
      <w:r w:rsidRPr="00966B65">
        <w:t>295</w:t>
      </w:r>
      <w:r>
        <w:noBreakHyphen/>
      </w:r>
      <w:r w:rsidRPr="00966B65">
        <w:t>D</w:t>
      </w:r>
      <w:r w:rsidRPr="00966B65">
        <w:rPr>
          <w:lang w:eastAsia="en-US"/>
        </w:rPr>
        <w:tab/>
      </w:r>
      <w:r w:rsidRPr="00966B65">
        <w:t>Contributions excluded</w:t>
      </w:r>
    </w:p>
    <w:p w:rsidR="00343326" w:rsidRPr="00966B65" w:rsidRDefault="00343326" w:rsidP="00343326">
      <w:pPr>
        <w:pStyle w:val="TofSectsSubdiv"/>
        <w:rPr>
          <w:lang w:eastAsia="en-US"/>
        </w:rPr>
      </w:pPr>
      <w:r w:rsidRPr="00966B65">
        <w:t>295</w:t>
      </w:r>
      <w:r>
        <w:noBreakHyphen/>
      </w:r>
      <w:r w:rsidRPr="00966B65">
        <w:t>E</w:t>
      </w:r>
      <w:r w:rsidRPr="00966B65">
        <w:rPr>
          <w:lang w:eastAsia="en-US"/>
        </w:rPr>
        <w:tab/>
      </w:r>
      <w:r w:rsidRPr="00966B65">
        <w:t>Other income amounts</w:t>
      </w:r>
    </w:p>
    <w:p w:rsidR="00343326" w:rsidRPr="00966B65" w:rsidRDefault="00343326" w:rsidP="00343326">
      <w:pPr>
        <w:pStyle w:val="TofSectsSubdiv"/>
        <w:rPr>
          <w:lang w:eastAsia="en-US"/>
        </w:rPr>
      </w:pPr>
      <w:r w:rsidRPr="00966B65">
        <w:t>295</w:t>
      </w:r>
      <w:r>
        <w:noBreakHyphen/>
      </w:r>
      <w:r w:rsidRPr="00966B65">
        <w:t>F</w:t>
      </w:r>
      <w:r w:rsidRPr="00966B65">
        <w:rPr>
          <w:lang w:eastAsia="en-US"/>
        </w:rPr>
        <w:tab/>
      </w:r>
      <w:r w:rsidRPr="00966B65">
        <w:t>Exempt income</w:t>
      </w:r>
    </w:p>
    <w:p w:rsidR="00343326" w:rsidRPr="00966B65" w:rsidRDefault="00343326" w:rsidP="00343326">
      <w:pPr>
        <w:pStyle w:val="TofSectsSubdiv"/>
        <w:rPr>
          <w:lang w:eastAsia="en-US"/>
        </w:rPr>
      </w:pPr>
      <w:r w:rsidRPr="00966B65">
        <w:t>295</w:t>
      </w:r>
      <w:r>
        <w:noBreakHyphen/>
      </w:r>
      <w:r w:rsidRPr="00966B65">
        <w:t>G</w:t>
      </w:r>
      <w:r w:rsidRPr="00966B65">
        <w:rPr>
          <w:lang w:eastAsia="en-US"/>
        </w:rPr>
        <w:tab/>
      </w:r>
      <w:r w:rsidRPr="00966B65">
        <w:t>Deductions</w:t>
      </w:r>
    </w:p>
    <w:p w:rsidR="00343326" w:rsidRPr="00966B65" w:rsidRDefault="00343326" w:rsidP="00343326">
      <w:pPr>
        <w:pStyle w:val="TofSectsSubdiv"/>
        <w:rPr>
          <w:lang w:eastAsia="en-US"/>
        </w:rPr>
      </w:pPr>
      <w:r w:rsidRPr="00966B65">
        <w:t>295</w:t>
      </w:r>
      <w:r>
        <w:noBreakHyphen/>
      </w:r>
      <w:r w:rsidRPr="00966B65">
        <w:t>H</w:t>
      </w:r>
      <w:r w:rsidRPr="00966B65">
        <w:rPr>
          <w:lang w:eastAsia="en-US"/>
        </w:rPr>
        <w:tab/>
      </w:r>
      <w:r w:rsidRPr="00966B65">
        <w:t>Components of taxable income</w:t>
      </w:r>
    </w:p>
    <w:p w:rsidR="00343326" w:rsidRPr="00966B65" w:rsidRDefault="00343326" w:rsidP="00343326">
      <w:pPr>
        <w:pStyle w:val="TofSectsSubdiv"/>
        <w:rPr>
          <w:lang w:eastAsia="en-US"/>
        </w:rPr>
      </w:pPr>
      <w:r w:rsidRPr="00966B65">
        <w:t>295</w:t>
      </w:r>
      <w:r>
        <w:noBreakHyphen/>
      </w:r>
      <w:r w:rsidRPr="00966B65">
        <w:t>I</w:t>
      </w:r>
      <w:r w:rsidRPr="00966B65">
        <w:rPr>
          <w:lang w:eastAsia="en-US"/>
        </w:rPr>
        <w:tab/>
      </w:r>
      <w:r w:rsidRPr="00966B65">
        <w:t>No</w:t>
      </w:r>
      <w:r>
        <w:noBreakHyphen/>
      </w:r>
      <w:r w:rsidRPr="00966B65">
        <w:t>TFN contributions</w:t>
      </w:r>
    </w:p>
    <w:p w:rsidR="00343326" w:rsidRPr="00966B65" w:rsidRDefault="00343326" w:rsidP="00343326">
      <w:pPr>
        <w:pStyle w:val="TofSectsSubdiv"/>
        <w:rPr>
          <w:lang w:eastAsia="en-US"/>
        </w:rPr>
      </w:pPr>
      <w:r w:rsidRPr="00966B65">
        <w:t>295</w:t>
      </w:r>
      <w:r>
        <w:noBreakHyphen/>
      </w:r>
      <w:r w:rsidRPr="00966B65">
        <w:t>J</w:t>
      </w:r>
      <w:r w:rsidRPr="00966B65">
        <w:rPr>
          <w:lang w:eastAsia="en-US"/>
        </w:rPr>
        <w:tab/>
      </w:r>
      <w:r w:rsidRPr="00966B65">
        <w:t>Tax offset for no</w:t>
      </w:r>
      <w:r>
        <w:noBreakHyphen/>
      </w:r>
      <w:r w:rsidRPr="00966B65">
        <w:t>TFN contributions income (TFN quoted within 4 years)</w:t>
      </w:r>
    </w:p>
    <w:p w:rsidR="00343326" w:rsidRPr="00966B65" w:rsidRDefault="00343326" w:rsidP="00343326">
      <w:pPr>
        <w:pStyle w:val="ActHead4"/>
      </w:pPr>
      <w:bookmarkStart w:id="605" w:name="_Toc390174988"/>
      <w:r w:rsidRPr="00966B65">
        <w:t>Guide to Division</w:t>
      </w:r>
      <w:r>
        <w:t> </w:t>
      </w:r>
      <w:r w:rsidRPr="00966B65">
        <w:t>295</w:t>
      </w:r>
      <w:bookmarkEnd w:id="605"/>
    </w:p>
    <w:p w:rsidR="00343326" w:rsidRPr="00966B65" w:rsidRDefault="00343326" w:rsidP="00343326">
      <w:pPr>
        <w:pStyle w:val="ActHead5"/>
      </w:pPr>
      <w:bookmarkStart w:id="606" w:name="_Toc390174989"/>
      <w:r w:rsidRPr="00966B65">
        <w:rPr>
          <w:rStyle w:val="CharSectno"/>
        </w:rPr>
        <w:t>295</w:t>
      </w:r>
      <w:r>
        <w:rPr>
          <w:rStyle w:val="CharSectno"/>
        </w:rPr>
        <w:noBreakHyphen/>
      </w:r>
      <w:r w:rsidRPr="00966B65">
        <w:rPr>
          <w:rStyle w:val="CharSectno"/>
        </w:rPr>
        <w:t>1</w:t>
      </w:r>
      <w:r w:rsidRPr="00966B65">
        <w:t xml:space="preserve">  What this Division is about</w:t>
      </w:r>
      <w:bookmarkEnd w:id="606"/>
    </w:p>
    <w:p w:rsidR="00343326" w:rsidRPr="00966B65" w:rsidRDefault="00343326" w:rsidP="00343326">
      <w:pPr>
        <w:pStyle w:val="BoxText"/>
      </w:pPr>
      <w:r w:rsidRPr="00966B65">
        <w:t>This Division sets out special rules about the taxation of superannuation entities.</w:t>
      </w:r>
    </w:p>
    <w:p w:rsidR="00343326" w:rsidRPr="00966B65" w:rsidRDefault="00343326" w:rsidP="00343326">
      <w:pPr>
        <w:pStyle w:val="BoxText"/>
      </w:pPr>
      <w:r w:rsidRPr="00966B65">
        <w:t>It sets out how to calculate the taxable income of those entities and to identify the components of that taxable income for the purpose of applying the appropriate tax rate.</w:t>
      </w:r>
    </w:p>
    <w:p w:rsidR="00343326" w:rsidRPr="00966B65" w:rsidRDefault="00343326" w:rsidP="00343326">
      <w:pPr>
        <w:pStyle w:val="BoxText"/>
      </w:pPr>
      <w:r w:rsidRPr="00966B65">
        <w:t>It sets out how to calculate the no</w:t>
      </w:r>
      <w:r>
        <w:noBreakHyphen/>
      </w:r>
      <w:r w:rsidRPr="00966B65">
        <w:t>TFN contributions income of relevant entities for an income year for the purpose of applying the appropriate tax rate.</w:t>
      </w:r>
    </w:p>
    <w:p w:rsidR="00343326" w:rsidRPr="00966B65" w:rsidRDefault="00343326" w:rsidP="00343326">
      <w:pPr>
        <w:pStyle w:val="ActHead4"/>
      </w:pPr>
      <w:bookmarkStart w:id="607" w:name="_Toc390174990"/>
      <w:r w:rsidRPr="00966B65">
        <w:rPr>
          <w:rStyle w:val="CharSubdNo"/>
        </w:rPr>
        <w:lastRenderedPageBreak/>
        <w:t>Subdivision</w:t>
      </w:r>
      <w:r>
        <w:rPr>
          <w:rStyle w:val="CharSubdNo"/>
        </w:rPr>
        <w:t> </w:t>
      </w:r>
      <w:r w:rsidRPr="00966B65">
        <w:rPr>
          <w:rStyle w:val="CharSubdNo"/>
        </w:rPr>
        <w:t>295</w:t>
      </w:r>
      <w:r>
        <w:rPr>
          <w:rStyle w:val="CharSubdNo"/>
        </w:rPr>
        <w:noBreakHyphen/>
      </w:r>
      <w:r w:rsidRPr="00966B65">
        <w:rPr>
          <w:rStyle w:val="CharSubdNo"/>
        </w:rPr>
        <w:t>A</w:t>
      </w:r>
      <w:r w:rsidRPr="00966B65">
        <w:t>—</w:t>
      </w:r>
      <w:r w:rsidRPr="00966B65">
        <w:rPr>
          <w:rStyle w:val="CharSubdText"/>
        </w:rPr>
        <w:t>Provisions of general operation</w:t>
      </w:r>
      <w:bookmarkEnd w:id="607"/>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295</w:t>
      </w:r>
      <w:r>
        <w:noBreakHyphen/>
      </w:r>
      <w:r w:rsidRPr="00966B65">
        <w:t>5</w:t>
      </w:r>
      <w:r w:rsidRPr="00966B65">
        <w:tab/>
        <w:t>Entities to which Division applies</w:t>
      </w:r>
    </w:p>
    <w:p w:rsidR="00343326" w:rsidRPr="00966B65" w:rsidRDefault="00343326" w:rsidP="00343326">
      <w:pPr>
        <w:pStyle w:val="TofSectsSection"/>
      </w:pPr>
      <w:r w:rsidRPr="00966B65">
        <w:t>295</w:t>
      </w:r>
      <w:r>
        <w:noBreakHyphen/>
      </w:r>
      <w:r w:rsidRPr="00966B65">
        <w:t>10</w:t>
      </w:r>
      <w:r w:rsidRPr="00966B65">
        <w:tab/>
        <w:t>How to work out the tax payable by superannuation entities</w:t>
      </w:r>
    </w:p>
    <w:p w:rsidR="00343326" w:rsidRPr="00966B65" w:rsidRDefault="00343326" w:rsidP="00343326">
      <w:pPr>
        <w:pStyle w:val="TofSectsSection"/>
      </w:pPr>
      <w:r w:rsidRPr="00966B65">
        <w:t>295</w:t>
      </w:r>
      <w:r>
        <w:noBreakHyphen/>
      </w:r>
      <w:r w:rsidRPr="00966B65">
        <w:t>15</w:t>
      </w:r>
      <w:r w:rsidRPr="00966B65">
        <w:tab/>
        <w:t>Division does not impose a tax on property of a State</w:t>
      </w:r>
    </w:p>
    <w:p w:rsidR="00343326" w:rsidRPr="00966B65" w:rsidRDefault="00343326" w:rsidP="00343326">
      <w:pPr>
        <w:pStyle w:val="TofSectsSection"/>
      </w:pPr>
      <w:r w:rsidRPr="00966B65">
        <w:t>295</w:t>
      </w:r>
      <w:r>
        <w:noBreakHyphen/>
      </w:r>
      <w:r w:rsidRPr="00966B65">
        <w:t>20</w:t>
      </w:r>
      <w:r w:rsidRPr="00966B65">
        <w:tab/>
        <w:t>Exempting laws ineffective</w:t>
      </w:r>
    </w:p>
    <w:p w:rsidR="00343326" w:rsidRPr="00966B65" w:rsidRDefault="00343326" w:rsidP="00343326">
      <w:pPr>
        <w:pStyle w:val="TofSectsSection"/>
      </w:pPr>
      <w:r w:rsidRPr="00966B65">
        <w:t>295</w:t>
      </w:r>
      <w:r>
        <w:noBreakHyphen/>
      </w:r>
      <w:r w:rsidRPr="00966B65">
        <w:t>25</w:t>
      </w:r>
      <w:r w:rsidRPr="00966B65">
        <w:tab/>
        <w:t>Assessments on basis of anticipated SIS Act notice</w:t>
      </w:r>
    </w:p>
    <w:p w:rsidR="00343326" w:rsidRPr="00966B65" w:rsidRDefault="00343326" w:rsidP="00343326">
      <w:pPr>
        <w:pStyle w:val="TofSectsSection"/>
      </w:pPr>
      <w:r w:rsidRPr="00966B65">
        <w:t>295</w:t>
      </w:r>
      <w:r>
        <w:noBreakHyphen/>
      </w:r>
      <w:r w:rsidRPr="00966B65">
        <w:t>30</w:t>
      </w:r>
      <w:r w:rsidRPr="00966B65">
        <w:tab/>
        <w:t>Effect of revocation etc. of SIS Act notices</w:t>
      </w:r>
    </w:p>
    <w:p w:rsidR="00343326" w:rsidRPr="00966B65" w:rsidRDefault="00343326" w:rsidP="00343326">
      <w:pPr>
        <w:pStyle w:val="TofSectsSection"/>
      </w:pPr>
      <w:r w:rsidRPr="00966B65">
        <w:t>295</w:t>
      </w:r>
      <w:r>
        <w:noBreakHyphen/>
      </w:r>
      <w:r w:rsidRPr="00966B65">
        <w:t>35</w:t>
      </w:r>
      <w:r w:rsidRPr="00966B65">
        <w:tab/>
        <w:t>Acronyms used in tables</w:t>
      </w:r>
    </w:p>
    <w:p w:rsidR="00343326" w:rsidRPr="00966B65" w:rsidRDefault="00343326" w:rsidP="00343326">
      <w:pPr>
        <w:pStyle w:val="ActHead5"/>
      </w:pPr>
      <w:bookmarkStart w:id="608" w:name="_Toc390174991"/>
      <w:r w:rsidRPr="00966B65">
        <w:rPr>
          <w:rStyle w:val="CharSectno"/>
        </w:rPr>
        <w:t>295</w:t>
      </w:r>
      <w:r>
        <w:rPr>
          <w:rStyle w:val="CharSectno"/>
        </w:rPr>
        <w:noBreakHyphen/>
      </w:r>
      <w:r w:rsidRPr="00966B65">
        <w:rPr>
          <w:rStyle w:val="CharSectno"/>
        </w:rPr>
        <w:t>5</w:t>
      </w:r>
      <w:r w:rsidRPr="00966B65">
        <w:t xml:space="preserve">  Entities to which Division applies</w:t>
      </w:r>
      <w:bookmarkEnd w:id="608"/>
    </w:p>
    <w:p w:rsidR="00343326" w:rsidRPr="00966B65" w:rsidRDefault="00343326" w:rsidP="00343326">
      <w:pPr>
        <w:pStyle w:val="subsection"/>
      </w:pPr>
      <w:r w:rsidRPr="00966B65">
        <w:tab/>
        <w:t>(1)</w:t>
      </w:r>
      <w:r w:rsidRPr="00966B65">
        <w:tab/>
        <w:t>This Division applies to these entities: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complying superannuation fund;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non</w:t>
      </w:r>
      <w:r>
        <w:noBreakHyphen/>
      </w:r>
      <w:r w:rsidRPr="00966B65">
        <w:t>complying superannuation fund;</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complying approved deposit fund;</w:t>
      </w:r>
    </w:p>
    <w:p w:rsidR="00343326" w:rsidRPr="00966B65" w:rsidRDefault="00343326" w:rsidP="00343326">
      <w:pPr>
        <w:pStyle w:val="paragraph"/>
      </w:pPr>
      <w:r w:rsidRPr="00966B65">
        <w:tab/>
        <w:t>(d)</w:t>
      </w:r>
      <w:r w:rsidRPr="00966B65">
        <w:tab/>
        <w:t xml:space="preserve">a </w:t>
      </w:r>
      <w:r w:rsidRPr="00966B65">
        <w:rPr>
          <w:position w:val="6"/>
          <w:sz w:val="16"/>
        </w:rPr>
        <w:t>*</w:t>
      </w:r>
      <w:r w:rsidRPr="00966B65">
        <w:t>non</w:t>
      </w:r>
      <w:r>
        <w:noBreakHyphen/>
      </w:r>
      <w:r w:rsidRPr="00966B65">
        <w:t>complying approved deposit fund;</w:t>
      </w:r>
    </w:p>
    <w:p w:rsidR="00343326" w:rsidRPr="00966B65" w:rsidRDefault="00343326" w:rsidP="00343326">
      <w:pPr>
        <w:pStyle w:val="paragraph"/>
      </w:pPr>
      <w:r w:rsidRPr="00966B65">
        <w:tab/>
        <w:t>(e)</w:t>
      </w:r>
      <w:r w:rsidRPr="00966B65">
        <w:tab/>
        <w:t xml:space="preserve">a </w:t>
      </w:r>
      <w:r w:rsidRPr="00966B65">
        <w:rPr>
          <w:position w:val="6"/>
          <w:sz w:val="16"/>
        </w:rPr>
        <w:t>*</w:t>
      </w:r>
      <w:r w:rsidRPr="00966B65">
        <w:t>pooled superannuation trust;</w:t>
      </w:r>
    </w:p>
    <w:p w:rsidR="00343326" w:rsidRPr="00966B65" w:rsidRDefault="00343326" w:rsidP="00343326">
      <w:pPr>
        <w:pStyle w:val="subsection2"/>
      </w:pPr>
      <w:r w:rsidRPr="00966B65">
        <w:t xml:space="preserve">whether they are established by an </w:t>
      </w:r>
      <w:r w:rsidRPr="00966B65">
        <w:rPr>
          <w:position w:val="6"/>
          <w:sz w:val="16"/>
        </w:rPr>
        <w:t>*</w:t>
      </w:r>
      <w:r w:rsidRPr="00966B65">
        <w:t>Australian law, by a public authority constituted by or under such a law or in some other way.</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superannuation provider in relation to an entity referred to in </w:t>
      </w:r>
      <w:r>
        <w:t>paragraph (</w:t>
      </w:r>
      <w:r w:rsidRPr="00966B65">
        <w:t>1)(a) to (d) is liable to pay tax on the taxable income of the entity.</w:t>
      </w:r>
    </w:p>
    <w:p w:rsidR="00343326" w:rsidRPr="00966B65" w:rsidRDefault="00343326" w:rsidP="00343326">
      <w:pPr>
        <w:pStyle w:val="notetext"/>
      </w:pPr>
      <w:r w:rsidRPr="00966B65">
        <w:t>Note:</w:t>
      </w:r>
      <w:r w:rsidRPr="00966B65">
        <w:tab/>
        <w:t xml:space="preserve">A superannuation provider in relation to an entity referred to in </w:t>
      </w:r>
      <w:r>
        <w:t>paragraphs (</w:t>
      </w:r>
      <w:r w:rsidRPr="00966B65">
        <w:t>1)(a) and (b) or in relation to an RSA is liable to pay tax on the no</w:t>
      </w:r>
      <w:r>
        <w:noBreakHyphen/>
      </w:r>
      <w:r w:rsidRPr="00966B65">
        <w:t>TFN contributions income of the entity: see section</w:t>
      </w:r>
      <w:r>
        <w:t> </w:t>
      </w:r>
      <w:r w:rsidRPr="00966B65">
        <w:t>295</w:t>
      </w:r>
      <w:r>
        <w:noBreakHyphen/>
      </w:r>
      <w:r w:rsidRPr="00966B65">
        <w:t>605.</w:t>
      </w:r>
    </w:p>
    <w:p w:rsidR="00343326" w:rsidRPr="00966B65" w:rsidRDefault="00343326" w:rsidP="00343326">
      <w:pPr>
        <w:pStyle w:val="subsection"/>
      </w:pPr>
      <w:r w:rsidRPr="00966B65">
        <w:tab/>
        <w:t>(3)</w:t>
      </w:r>
      <w:r w:rsidRPr="00966B65">
        <w:tab/>
        <w:t xml:space="preserve">The trustee of a </w:t>
      </w:r>
      <w:r w:rsidRPr="00966B65">
        <w:rPr>
          <w:position w:val="6"/>
          <w:sz w:val="16"/>
        </w:rPr>
        <w:t>*</w:t>
      </w:r>
      <w:r w:rsidRPr="00966B65">
        <w:t>pooled superannuation trust is liable to pay tax on the taxable income of the trust.</w:t>
      </w:r>
    </w:p>
    <w:p w:rsidR="00343326" w:rsidRPr="00966B65" w:rsidRDefault="00343326" w:rsidP="00343326">
      <w:pPr>
        <w:pStyle w:val="subsection"/>
      </w:pPr>
      <w:r w:rsidRPr="00966B65">
        <w:tab/>
        <w:t>(4)</w:t>
      </w:r>
      <w:r w:rsidRPr="00966B65">
        <w:tab/>
        <w:t xml:space="preserve">This Division also applies to an </w:t>
      </w:r>
      <w:r w:rsidRPr="00966B65">
        <w:rPr>
          <w:position w:val="6"/>
          <w:sz w:val="16"/>
        </w:rPr>
        <w:t>*</w:t>
      </w:r>
      <w:r w:rsidRPr="00966B65">
        <w:t xml:space="preserve">RSA provider that is not a </w:t>
      </w:r>
      <w:r w:rsidRPr="00966B65">
        <w:rPr>
          <w:position w:val="6"/>
          <w:sz w:val="16"/>
        </w:rPr>
        <w:t>*</w:t>
      </w:r>
      <w:r w:rsidRPr="00966B65">
        <w:t>life insurance company.</w:t>
      </w:r>
    </w:p>
    <w:p w:rsidR="00343326" w:rsidRPr="00966B65" w:rsidRDefault="00343326" w:rsidP="00343326">
      <w:pPr>
        <w:pStyle w:val="notetext"/>
      </w:pPr>
      <w:r w:rsidRPr="00966B65">
        <w:t>Note 1:</w:t>
      </w:r>
      <w:r w:rsidRPr="00966B65">
        <w:tab/>
        <w:t>Division</w:t>
      </w:r>
      <w:r>
        <w:t> </w:t>
      </w:r>
      <w:r w:rsidRPr="00966B65">
        <w:t>320 deals with RSA providers that are life insurance companies.</w:t>
      </w:r>
    </w:p>
    <w:p w:rsidR="00343326" w:rsidRPr="00966B65" w:rsidRDefault="00343326" w:rsidP="00343326">
      <w:pPr>
        <w:pStyle w:val="notetext"/>
      </w:pPr>
      <w:r w:rsidRPr="00966B65">
        <w:t>Note 2:</w:t>
      </w:r>
      <w:r w:rsidRPr="00966B65">
        <w:tab/>
        <w:t>However, Subdivisions</w:t>
      </w:r>
      <w:r>
        <w:t> </w:t>
      </w:r>
      <w:r w:rsidRPr="00966B65">
        <w:t>295</w:t>
      </w:r>
      <w:r>
        <w:noBreakHyphen/>
      </w:r>
      <w:r w:rsidRPr="00966B65">
        <w:t>I and 295</w:t>
      </w:r>
      <w:r>
        <w:noBreakHyphen/>
      </w:r>
      <w:r w:rsidRPr="00966B65">
        <w:t>J apply to RSA providers that are life insurance companies: see section</w:t>
      </w:r>
      <w:r>
        <w:t> </w:t>
      </w:r>
      <w:r w:rsidRPr="00966B65">
        <w:t>320</w:t>
      </w:r>
      <w:r>
        <w:noBreakHyphen/>
      </w:r>
      <w:r w:rsidRPr="00966B65">
        <w:t>155.</w:t>
      </w:r>
    </w:p>
    <w:p w:rsidR="00343326" w:rsidRPr="00966B65" w:rsidRDefault="00343326" w:rsidP="00343326">
      <w:pPr>
        <w:pStyle w:val="ActHead5"/>
      </w:pPr>
      <w:bookmarkStart w:id="609" w:name="_Toc390174992"/>
      <w:r w:rsidRPr="00966B65">
        <w:rPr>
          <w:rStyle w:val="CharSectno"/>
        </w:rPr>
        <w:lastRenderedPageBreak/>
        <w:t>295</w:t>
      </w:r>
      <w:r>
        <w:rPr>
          <w:rStyle w:val="CharSectno"/>
        </w:rPr>
        <w:noBreakHyphen/>
      </w:r>
      <w:r w:rsidRPr="00966B65">
        <w:rPr>
          <w:rStyle w:val="CharSectno"/>
        </w:rPr>
        <w:t>10</w:t>
      </w:r>
      <w:r w:rsidRPr="00966B65">
        <w:t xml:space="preserve">  How to work out the tax payable by superannuation entities</w:t>
      </w:r>
      <w:bookmarkEnd w:id="609"/>
    </w:p>
    <w:p w:rsidR="00343326" w:rsidRPr="00966B65" w:rsidRDefault="00343326" w:rsidP="00343326">
      <w:pPr>
        <w:pStyle w:val="subsection"/>
      </w:pPr>
      <w:r w:rsidRPr="00966B65">
        <w:tab/>
        <w:t>(1)</w:t>
      </w:r>
      <w:r w:rsidRPr="00966B65">
        <w:tab/>
        <w:t xml:space="preserve">Use this method for </w:t>
      </w:r>
      <w:r w:rsidRPr="00966B65">
        <w:rPr>
          <w:position w:val="6"/>
          <w:sz w:val="16"/>
        </w:rPr>
        <w:t>*</w:t>
      </w:r>
      <w:r w:rsidRPr="00966B65">
        <w:t xml:space="preserve">superannuation funds, </w:t>
      </w:r>
      <w:r w:rsidRPr="00966B65">
        <w:rPr>
          <w:position w:val="6"/>
          <w:sz w:val="16"/>
        </w:rPr>
        <w:t>*</w:t>
      </w:r>
      <w:r w:rsidRPr="00966B65">
        <w:t xml:space="preserve">approved deposit funds and </w:t>
      </w:r>
      <w:r w:rsidRPr="00966B65">
        <w:rPr>
          <w:position w:val="6"/>
          <w:sz w:val="16"/>
        </w:rPr>
        <w:t>*</w:t>
      </w:r>
      <w:r w:rsidRPr="00966B65">
        <w:t>pooled superannuation trusts:</w:t>
      </w:r>
    </w:p>
    <w:p w:rsidR="00343326" w:rsidRPr="00966B65" w:rsidRDefault="00343326" w:rsidP="00343326">
      <w:pPr>
        <w:pStyle w:val="BoxText"/>
        <w:rPr>
          <w:i/>
        </w:rPr>
      </w:pPr>
      <w:r w:rsidRPr="00966B65">
        <w:rPr>
          <w:i/>
        </w:rPr>
        <w:t>Method statement</w:t>
      </w:r>
    </w:p>
    <w:p w:rsidR="00343326" w:rsidRPr="00966B65" w:rsidRDefault="00343326" w:rsidP="00343326">
      <w:pPr>
        <w:pStyle w:val="BoxStep"/>
      </w:pPr>
      <w:r w:rsidRPr="00966B65">
        <w:rPr>
          <w:szCs w:val="22"/>
        </w:rPr>
        <w:t>Step 1.</w:t>
      </w:r>
      <w:r w:rsidRPr="00966B65">
        <w:tab/>
        <w:t xml:space="preserve">For a </w:t>
      </w:r>
      <w:r w:rsidRPr="00966B65">
        <w:rPr>
          <w:position w:val="6"/>
          <w:sz w:val="16"/>
        </w:rPr>
        <w:t>*</w:t>
      </w:r>
      <w:r w:rsidRPr="00966B65">
        <w:t xml:space="preserve">superannuation fund, work out the </w:t>
      </w:r>
      <w:r w:rsidRPr="00966B65">
        <w:rPr>
          <w:position w:val="6"/>
          <w:sz w:val="16"/>
        </w:rPr>
        <w:t>*</w:t>
      </w:r>
      <w:r w:rsidRPr="00966B65">
        <w:t>no</w:t>
      </w:r>
      <w:r>
        <w:noBreakHyphen/>
      </w:r>
      <w:r w:rsidRPr="00966B65">
        <w:t xml:space="preserve">TFN contributions income. Apply the applicable rates as set out in the </w:t>
      </w:r>
      <w:r w:rsidRPr="00966B65">
        <w:rPr>
          <w:i/>
        </w:rPr>
        <w:t>Income Tax Rates Act 1986</w:t>
      </w:r>
      <w:r w:rsidRPr="00966B65">
        <w:t xml:space="preserve"> to that income.</w:t>
      </w:r>
    </w:p>
    <w:p w:rsidR="00343326" w:rsidRPr="00966B65" w:rsidRDefault="00343326" w:rsidP="00343326">
      <w:pPr>
        <w:pStyle w:val="BoxStep"/>
      </w:pPr>
      <w:r w:rsidRPr="00966B65">
        <w:rPr>
          <w:szCs w:val="22"/>
        </w:rPr>
        <w:t>Step 2.</w:t>
      </w:r>
      <w:r w:rsidRPr="00966B65">
        <w:tab/>
        <w:t>Work out the entity’s assessable income and deductions taking account of the special rules in this Division. The special rules modify some provisions of this Act. They also include amounts in assessable income, allow deductions and exempt amounts from income tax.</w:t>
      </w:r>
    </w:p>
    <w:p w:rsidR="00343326" w:rsidRPr="00966B65" w:rsidRDefault="00343326" w:rsidP="00343326">
      <w:pPr>
        <w:pStyle w:val="BoxStep"/>
      </w:pPr>
      <w:r w:rsidRPr="00966B65">
        <w:rPr>
          <w:szCs w:val="22"/>
        </w:rPr>
        <w:t>Step 3.</w:t>
      </w:r>
      <w:r w:rsidRPr="00966B65">
        <w:tab/>
        <w:t>Work out the entity’s taxable income as if its trustee:</w:t>
      </w:r>
    </w:p>
    <w:p w:rsidR="00343326" w:rsidRPr="00966B65" w:rsidRDefault="00343326" w:rsidP="00343326">
      <w:pPr>
        <w:pStyle w:val="BoxPara"/>
      </w:pPr>
      <w:r w:rsidRPr="00966B65">
        <w:tab/>
        <w:t>(a)</w:t>
      </w:r>
      <w:r w:rsidRPr="00966B65">
        <w:tab/>
        <w:t xml:space="preserve">were an Australian resident (except where </w:t>
      </w:r>
      <w:r>
        <w:t>paragraph (</w:t>
      </w:r>
      <w:r w:rsidRPr="00966B65">
        <w:t>b) applies); or</w:t>
      </w:r>
    </w:p>
    <w:p w:rsidR="00343326" w:rsidRPr="00966B65" w:rsidRDefault="00343326" w:rsidP="00343326">
      <w:pPr>
        <w:pStyle w:val="BoxPara"/>
      </w:pPr>
      <w:r w:rsidRPr="00966B65">
        <w:tab/>
        <w:t>(b)</w:t>
      </w:r>
      <w:r w:rsidRPr="00966B65">
        <w:tab/>
        <w:t xml:space="preserve">for a </w:t>
      </w:r>
      <w:r w:rsidRPr="00966B65">
        <w:rPr>
          <w:position w:val="6"/>
          <w:sz w:val="16"/>
        </w:rPr>
        <w:t>*</w:t>
      </w:r>
      <w:r w:rsidRPr="00966B65">
        <w:t>non</w:t>
      </w:r>
      <w:r>
        <w:noBreakHyphen/>
      </w:r>
      <w:r w:rsidRPr="00966B65">
        <w:t xml:space="preserve">complying superannuation fund that is a </w:t>
      </w:r>
      <w:r w:rsidRPr="00966B65">
        <w:rPr>
          <w:position w:val="6"/>
          <w:sz w:val="16"/>
        </w:rPr>
        <w:t>*</w:t>
      </w:r>
      <w:r w:rsidRPr="00966B65">
        <w:t>foreign superannuation fund for the income year—were not an Australian resident.</w:t>
      </w:r>
    </w:p>
    <w:p w:rsidR="00343326" w:rsidRPr="00966B65" w:rsidRDefault="00343326" w:rsidP="00343326">
      <w:pPr>
        <w:pStyle w:val="BoxStep"/>
      </w:pPr>
      <w:r w:rsidRPr="00966B65">
        <w:rPr>
          <w:szCs w:val="22"/>
        </w:rPr>
        <w:t>Step 4.</w:t>
      </w:r>
      <w:r w:rsidRPr="00966B65">
        <w:tab/>
        <w:t xml:space="preserve">Work out the </w:t>
      </w:r>
      <w:r w:rsidRPr="00966B65">
        <w:rPr>
          <w:position w:val="6"/>
          <w:sz w:val="16"/>
        </w:rPr>
        <w:t>*</w:t>
      </w:r>
      <w:r w:rsidRPr="00966B65">
        <w:t xml:space="preserve">low tax component and </w:t>
      </w:r>
      <w:r w:rsidRPr="00966B65">
        <w:rPr>
          <w:position w:val="6"/>
          <w:sz w:val="16"/>
        </w:rPr>
        <w:t>*</w:t>
      </w:r>
      <w:r w:rsidRPr="00966B65">
        <w:t>non</w:t>
      </w:r>
      <w:r>
        <w:noBreakHyphen/>
      </w:r>
      <w:r w:rsidRPr="00966B65">
        <w:t xml:space="preserve">arm’s length component of the taxable income of a </w:t>
      </w:r>
      <w:r w:rsidRPr="00966B65">
        <w:rPr>
          <w:position w:val="6"/>
          <w:sz w:val="16"/>
        </w:rPr>
        <w:t>*</w:t>
      </w:r>
      <w:r w:rsidRPr="00966B65">
        <w:t xml:space="preserve">complying superannuation fund, </w:t>
      </w:r>
      <w:r w:rsidRPr="00966B65">
        <w:rPr>
          <w:position w:val="6"/>
          <w:sz w:val="16"/>
        </w:rPr>
        <w:t>*</w:t>
      </w:r>
      <w:r w:rsidRPr="00966B65">
        <w:t xml:space="preserve">complying approved deposit fund or </w:t>
      </w:r>
      <w:r w:rsidRPr="00966B65">
        <w:rPr>
          <w:position w:val="6"/>
          <w:sz w:val="16"/>
        </w:rPr>
        <w:t>*</w:t>
      </w:r>
      <w:r w:rsidRPr="00966B65">
        <w:t>pooled superannuation trust.</w:t>
      </w:r>
    </w:p>
    <w:p w:rsidR="00343326" w:rsidRPr="00966B65" w:rsidRDefault="00343326" w:rsidP="00343326">
      <w:pPr>
        <w:pStyle w:val="BoxStep"/>
      </w:pPr>
      <w:r w:rsidRPr="00966B65">
        <w:rPr>
          <w:szCs w:val="22"/>
        </w:rPr>
        <w:t>Step 5.</w:t>
      </w:r>
      <w:r w:rsidRPr="00966B65">
        <w:tab/>
        <w:t xml:space="preserve">Apply the applicable rates as set out in the </w:t>
      </w:r>
      <w:r w:rsidRPr="00966B65">
        <w:rPr>
          <w:i/>
        </w:rPr>
        <w:t>Income Tax Rates Act 1986</w:t>
      </w:r>
      <w:r w:rsidRPr="00966B65">
        <w:t xml:space="preserve"> to the components, or to the taxable income of a </w:t>
      </w:r>
      <w:r w:rsidRPr="00966B65">
        <w:rPr>
          <w:position w:val="6"/>
          <w:sz w:val="16"/>
        </w:rPr>
        <w:t>*</w:t>
      </w:r>
      <w:r w:rsidRPr="00966B65">
        <w:t>non</w:t>
      </w:r>
      <w:r>
        <w:noBreakHyphen/>
      </w:r>
      <w:r w:rsidRPr="00966B65">
        <w:t xml:space="preserve">complying superannuation fund or </w:t>
      </w:r>
      <w:r w:rsidRPr="00966B65">
        <w:rPr>
          <w:position w:val="6"/>
          <w:sz w:val="16"/>
        </w:rPr>
        <w:t>*</w:t>
      </w:r>
      <w:r w:rsidRPr="00966B65">
        <w:t>non</w:t>
      </w:r>
      <w:r>
        <w:noBreakHyphen/>
      </w:r>
      <w:r w:rsidRPr="00966B65">
        <w:t>complying approved deposit fund.</w:t>
      </w:r>
    </w:p>
    <w:p w:rsidR="00343326" w:rsidRPr="00966B65" w:rsidRDefault="00343326" w:rsidP="00343326">
      <w:pPr>
        <w:pStyle w:val="BoxStep"/>
      </w:pPr>
      <w:r w:rsidRPr="00966B65">
        <w:rPr>
          <w:szCs w:val="22"/>
        </w:rPr>
        <w:t>Step 6.</w:t>
      </w:r>
      <w:r w:rsidRPr="00966B65">
        <w:tab/>
        <w:t xml:space="preserve">Subtract the entity’s </w:t>
      </w:r>
      <w:r w:rsidRPr="00966B65">
        <w:rPr>
          <w:position w:val="6"/>
          <w:sz w:val="16"/>
        </w:rPr>
        <w:t>*</w:t>
      </w:r>
      <w:r w:rsidRPr="00966B65">
        <w:t xml:space="preserve">tax offsets from the step 5 amount or, for a </w:t>
      </w:r>
      <w:r w:rsidRPr="00966B65">
        <w:rPr>
          <w:position w:val="6"/>
          <w:sz w:val="16"/>
        </w:rPr>
        <w:t>*</w:t>
      </w:r>
      <w:r w:rsidRPr="00966B65">
        <w:t>superannuation fund, from the sum of the fund’s step 1 and step 5 amounts.</w:t>
      </w:r>
    </w:p>
    <w:p w:rsidR="00343326" w:rsidRPr="00966B65" w:rsidRDefault="00343326" w:rsidP="00343326">
      <w:pPr>
        <w:pStyle w:val="subsection"/>
      </w:pPr>
      <w:r w:rsidRPr="00966B65">
        <w:lastRenderedPageBreak/>
        <w:tab/>
        <w:t>(2)</w:t>
      </w:r>
      <w:r w:rsidRPr="00966B65">
        <w:tab/>
        <w:t xml:space="preserve">Use this method for </w:t>
      </w:r>
      <w:r w:rsidRPr="00966B65">
        <w:rPr>
          <w:position w:val="6"/>
          <w:sz w:val="16"/>
        </w:rPr>
        <w:t>*</w:t>
      </w:r>
      <w:r w:rsidRPr="00966B65">
        <w:t>RSA providers:</w:t>
      </w:r>
    </w:p>
    <w:p w:rsidR="00343326" w:rsidRPr="00966B65" w:rsidRDefault="00343326" w:rsidP="00343326">
      <w:pPr>
        <w:pStyle w:val="BoxText"/>
        <w:rPr>
          <w:i/>
        </w:rPr>
      </w:pPr>
      <w:r w:rsidRPr="00966B65">
        <w:rPr>
          <w:i/>
        </w:rPr>
        <w:t>Method statement</w:t>
      </w:r>
    </w:p>
    <w:p w:rsidR="00343326" w:rsidRPr="00966B65" w:rsidRDefault="00343326" w:rsidP="00343326">
      <w:pPr>
        <w:pStyle w:val="BoxStep"/>
      </w:pPr>
      <w:r w:rsidRPr="00966B65">
        <w:t>Step 1.</w:t>
      </w:r>
      <w:r w:rsidRPr="00966B65">
        <w:tab/>
        <w:t xml:space="preserve">Work out the entity’s </w:t>
      </w:r>
      <w:r w:rsidRPr="00966B65">
        <w:rPr>
          <w:position w:val="6"/>
          <w:sz w:val="16"/>
        </w:rPr>
        <w:t>*</w:t>
      </w:r>
      <w:r w:rsidRPr="00966B65">
        <w:t>no</w:t>
      </w:r>
      <w:r>
        <w:noBreakHyphen/>
      </w:r>
      <w:r w:rsidRPr="00966B65">
        <w:t xml:space="preserve">TFN contributions income. Apply the applicable rates as set out in the </w:t>
      </w:r>
      <w:r w:rsidRPr="00966B65">
        <w:rPr>
          <w:i/>
        </w:rPr>
        <w:t>Income Tax Rates Act 1986</w:t>
      </w:r>
      <w:r w:rsidRPr="00966B65">
        <w:t xml:space="preserve"> to that income.</w:t>
      </w:r>
    </w:p>
    <w:p w:rsidR="00343326" w:rsidRPr="00966B65" w:rsidRDefault="00343326" w:rsidP="00343326">
      <w:pPr>
        <w:pStyle w:val="BoxStep"/>
      </w:pPr>
      <w:r w:rsidRPr="00966B65">
        <w:t>Step 2.</w:t>
      </w:r>
      <w:r w:rsidRPr="00966B65">
        <w:tab/>
        <w:t>Work out the entity’s assessable income and deductions taking account of the special rules in this Division.</w:t>
      </w:r>
    </w:p>
    <w:p w:rsidR="00343326" w:rsidRPr="00966B65" w:rsidRDefault="00343326" w:rsidP="00343326">
      <w:pPr>
        <w:pStyle w:val="BoxStep"/>
      </w:pPr>
      <w:r w:rsidRPr="00966B65">
        <w:t>Step 3.</w:t>
      </w:r>
      <w:r w:rsidRPr="00966B65">
        <w:tab/>
        <w:t xml:space="preserve">Work out the </w:t>
      </w:r>
      <w:r w:rsidRPr="00966B65">
        <w:rPr>
          <w:position w:val="6"/>
          <w:sz w:val="16"/>
        </w:rPr>
        <w:t>*</w:t>
      </w:r>
      <w:r w:rsidRPr="00966B65">
        <w:t xml:space="preserve">RSA component and </w:t>
      </w:r>
      <w:r w:rsidRPr="00966B65">
        <w:rPr>
          <w:position w:val="6"/>
          <w:sz w:val="16"/>
        </w:rPr>
        <w:t>*</w:t>
      </w:r>
      <w:r w:rsidRPr="00966B65">
        <w:t>standard component of the entity’s taxable income.</w:t>
      </w:r>
    </w:p>
    <w:p w:rsidR="00343326" w:rsidRPr="00966B65" w:rsidRDefault="00343326" w:rsidP="00343326">
      <w:pPr>
        <w:pStyle w:val="BoxStep"/>
      </w:pPr>
      <w:r w:rsidRPr="00966B65">
        <w:t>Step 4.</w:t>
      </w:r>
      <w:r w:rsidRPr="00966B65">
        <w:tab/>
        <w:t xml:space="preserve">If the entity is also an </w:t>
      </w:r>
      <w:r w:rsidRPr="00966B65">
        <w:rPr>
          <w:position w:val="6"/>
          <w:sz w:val="16"/>
        </w:rPr>
        <w:t>*</w:t>
      </w:r>
      <w:r w:rsidRPr="00966B65">
        <w:t xml:space="preserve">FHSA provider, work out the </w:t>
      </w:r>
      <w:r w:rsidRPr="00966B65">
        <w:rPr>
          <w:position w:val="6"/>
          <w:sz w:val="16"/>
        </w:rPr>
        <w:t>*</w:t>
      </w:r>
      <w:r w:rsidRPr="00966B65">
        <w:t>FHSA component of the entity’s taxable income.</w:t>
      </w:r>
    </w:p>
    <w:p w:rsidR="00343326" w:rsidRPr="00966B65" w:rsidRDefault="00343326" w:rsidP="00343326">
      <w:pPr>
        <w:pStyle w:val="BoxStep"/>
      </w:pPr>
      <w:r w:rsidRPr="00966B65">
        <w:t>Step 5.</w:t>
      </w:r>
      <w:r w:rsidRPr="00966B65">
        <w:tab/>
        <w:t xml:space="preserve">Apply the applicable rates as set out in the </w:t>
      </w:r>
      <w:r w:rsidRPr="00966B65">
        <w:rPr>
          <w:i/>
        </w:rPr>
        <w:t>Income Tax Rates Act 1986</w:t>
      </w:r>
      <w:r w:rsidRPr="00966B65">
        <w:t xml:space="preserve"> to the components. The </w:t>
      </w:r>
      <w:r w:rsidRPr="00966B65">
        <w:rPr>
          <w:position w:val="6"/>
          <w:sz w:val="16"/>
        </w:rPr>
        <w:t>*</w:t>
      </w:r>
      <w:r w:rsidRPr="00966B65">
        <w:t xml:space="preserve">RSA component and the </w:t>
      </w:r>
      <w:r w:rsidRPr="00966B65">
        <w:rPr>
          <w:position w:val="6"/>
          <w:sz w:val="16"/>
        </w:rPr>
        <w:t>*</w:t>
      </w:r>
      <w:r w:rsidRPr="00966B65">
        <w:t>FHSA component are taxed at a concessional rate.</w:t>
      </w:r>
    </w:p>
    <w:p w:rsidR="00343326" w:rsidRPr="00966B65" w:rsidRDefault="00343326" w:rsidP="00343326">
      <w:pPr>
        <w:pStyle w:val="BoxStep"/>
      </w:pPr>
      <w:r w:rsidRPr="00966B65">
        <w:t>Step 6.</w:t>
      </w:r>
      <w:r w:rsidRPr="00966B65">
        <w:tab/>
        <w:t xml:space="preserve">Subtract the entity’s </w:t>
      </w:r>
      <w:r w:rsidRPr="00966B65">
        <w:rPr>
          <w:position w:val="6"/>
          <w:sz w:val="16"/>
        </w:rPr>
        <w:t>*</w:t>
      </w:r>
      <w:r w:rsidRPr="00966B65">
        <w:t>tax offsets from the sum of the entity’s step 1 and step 5 amounts.</w:t>
      </w:r>
    </w:p>
    <w:p w:rsidR="00343326" w:rsidRPr="00966B65" w:rsidRDefault="00343326" w:rsidP="00343326">
      <w:pPr>
        <w:pStyle w:val="ActHead5"/>
      </w:pPr>
      <w:bookmarkStart w:id="610" w:name="_Toc390174993"/>
      <w:r w:rsidRPr="00966B65">
        <w:rPr>
          <w:rStyle w:val="CharSectno"/>
        </w:rPr>
        <w:t>295</w:t>
      </w:r>
      <w:r>
        <w:rPr>
          <w:rStyle w:val="CharSectno"/>
        </w:rPr>
        <w:noBreakHyphen/>
      </w:r>
      <w:r w:rsidRPr="00966B65">
        <w:rPr>
          <w:rStyle w:val="CharSectno"/>
        </w:rPr>
        <w:t>15</w:t>
      </w:r>
      <w:r w:rsidRPr="00966B65">
        <w:t xml:space="preserve">  Division does not impose a tax on property of a State</w:t>
      </w:r>
      <w:bookmarkEnd w:id="610"/>
    </w:p>
    <w:p w:rsidR="00343326" w:rsidRPr="00966B65" w:rsidRDefault="00343326" w:rsidP="00343326">
      <w:pPr>
        <w:pStyle w:val="subsection"/>
      </w:pPr>
      <w:r w:rsidRPr="00966B65">
        <w:tab/>
      </w:r>
      <w:r w:rsidRPr="00966B65">
        <w:tab/>
        <w:t>This Division does not impose a tax on property of any kind belonging to a State (within the meaning of section</w:t>
      </w:r>
      <w:r>
        <w:t> </w:t>
      </w:r>
      <w:r w:rsidRPr="00966B65">
        <w:t>114 of the Constitution).</w:t>
      </w:r>
    </w:p>
    <w:p w:rsidR="00343326" w:rsidRPr="00966B65" w:rsidRDefault="00343326" w:rsidP="00343326">
      <w:pPr>
        <w:pStyle w:val="ActHead5"/>
      </w:pPr>
      <w:bookmarkStart w:id="611" w:name="_Toc390174994"/>
      <w:r w:rsidRPr="00966B65">
        <w:rPr>
          <w:rStyle w:val="CharSectno"/>
        </w:rPr>
        <w:t>295</w:t>
      </w:r>
      <w:r>
        <w:rPr>
          <w:rStyle w:val="CharSectno"/>
        </w:rPr>
        <w:noBreakHyphen/>
      </w:r>
      <w:r w:rsidRPr="00966B65">
        <w:rPr>
          <w:rStyle w:val="CharSectno"/>
        </w:rPr>
        <w:t>20</w:t>
      </w:r>
      <w:r w:rsidRPr="00966B65">
        <w:t xml:space="preserve">  Exempting laws ineffective</w:t>
      </w:r>
      <w:bookmarkEnd w:id="611"/>
    </w:p>
    <w:p w:rsidR="00343326" w:rsidRPr="00966B65" w:rsidRDefault="00343326" w:rsidP="00343326">
      <w:pPr>
        <w:pStyle w:val="subsection"/>
      </w:pPr>
      <w:r w:rsidRPr="00966B65">
        <w:tab/>
      </w:r>
      <w:r w:rsidRPr="00966B65">
        <w:tab/>
        <w:t xml:space="preserve">A </w:t>
      </w:r>
      <w:r w:rsidRPr="00966B65">
        <w:rPr>
          <w:position w:val="6"/>
          <w:sz w:val="16"/>
        </w:rPr>
        <w:t>*</w:t>
      </w:r>
      <w:r w:rsidRPr="00966B65">
        <w:t>Commonwealth law (other than this Act) does not have the effect of exempting the trustee of an entity to which this Division applies from the liability to pay tax unless it does so expressly.</w:t>
      </w:r>
    </w:p>
    <w:p w:rsidR="00343326" w:rsidRPr="00966B65" w:rsidRDefault="00343326" w:rsidP="00343326">
      <w:pPr>
        <w:pStyle w:val="ActHead5"/>
      </w:pPr>
      <w:bookmarkStart w:id="612" w:name="_Toc390174995"/>
      <w:r w:rsidRPr="00966B65">
        <w:rPr>
          <w:rStyle w:val="CharSectno"/>
        </w:rPr>
        <w:lastRenderedPageBreak/>
        <w:t>295</w:t>
      </w:r>
      <w:r>
        <w:rPr>
          <w:rStyle w:val="CharSectno"/>
        </w:rPr>
        <w:noBreakHyphen/>
      </w:r>
      <w:r w:rsidRPr="00966B65">
        <w:rPr>
          <w:rStyle w:val="CharSectno"/>
        </w:rPr>
        <w:t>25</w:t>
      </w:r>
      <w:r w:rsidRPr="00966B65">
        <w:t xml:space="preserve">  Assessments on basis of anticipated SIS Act notice</w:t>
      </w:r>
      <w:bookmarkEnd w:id="612"/>
    </w:p>
    <w:p w:rsidR="00343326" w:rsidRPr="00966B65" w:rsidRDefault="00343326" w:rsidP="00343326">
      <w:pPr>
        <w:pStyle w:val="subsection"/>
      </w:pPr>
      <w:r w:rsidRPr="00966B65">
        <w:tab/>
        <w:t>(1)</w:t>
      </w:r>
      <w:r w:rsidRPr="00966B65">
        <w:tab/>
        <w:t xml:space="preserve">The Commissioner may make an assessment for a fund or trust that is not a </w:t>
      </w:r>
      <w:r w:rsidRPr="00966B65">
        <w:rPr>
          <w:position w:val="6"/>
          <w:sz w:val="16"/>
        </w:rPr>
        <w:t>*</w:t>
      </w:r>
      <w:r w:rsidRPr="00966B65">
        <w:t xml:space="preserve">complying superannuation fund, </w:t>
      </w:r>
      <w:r w:rsidRPr="00966B65">
        <w:rPr>
          <w:position w:val="6"/>
          <w:sz w:val="16"/>
        </w:rPr>
        <w:t>*</w:t>
      </w:r>
      <w:r w:rsidRPr="00966B65">
        <w:t xml:space="preserve">complying approved deposit fund or </w:t>
      </w:r>
      <w:r w:rsidRPr="00966B65">
        <w:rPr>
          <w:position w:val="6"/>
          <w:sz w:val="16"/>
        </w:rPr>
        <w:t>*</w:t>
      </w:r>
      <w:r w:rsidRPr="00966B65">
        <w:t>pooled superannuation trust for the income year as if it were such an entity if the Commissioner considers it likely that a notice will be given under section</w:t>
      </w:r>
      <w:r>
        <w:t> </w:t>
      </w:r>
      <w:r w:rsidRPr="00966B65">
        <w:t xml:space="preserve">40 of the </w:t>
      </w:r>
      <w:r w:rsidRPr="00966B65">
        <w:rPr>
          <w:i/>
        </w:rPr>
        <w:t>Superannuation Industry (Supervision) Act 1993</w:t>
      </w:r>
      <w:r w:rsidRPr="00966B65">
        <w:t xml:space="preserve"> having the effect that it will become such an entity.</w:t>
      </w:r>
    </w:p>
    <w:p w:rsidR="00343326" w:rsidRPr="00966B65" w:rsidRDefault="00343326" w:rsidP="00343326">
      <w:pPr>
        <w:pStyle w:val="subsection"/>
      </w:pPr>
      <w:r w:rsidRPr="00966B65">
        <w:tab/>
        <w:t>(2)</w:t>
      </w:r>
      <w:r w:rsidRPr="00966B65">
        <w:tab/>
        <w:t xml:space="preserve">However, the grounds for making an assessment under </w:t>
      </w:r>
      <w:r>
        <w:t>subsection (</w:t>
      </w:r>
      <w:r w:rsidRPr="00966B65">
        <w:t>1) are taken never to have existed if:</w:t>
      </w:r>
    </w:p>
    <w:p w:rsidR="00343326" w:rsidRPr="00966B65" w:rsidRDefault="00343326" w:rsidP="00343326">
      <w:pPr>
        <w:pStyle w:val="paragraph"/>
      </w:pPr>
      <w:r w:rsidRPr="00966B65">
        <w:tab/>
        <w:t>(a)</w:t>
      </w:r>
      <w:r w:rsidRPr="00966B65">
        <w:tab/>
        <w:t>the Commissioner becomes satisfied that the notice will not be given; or</w:t>
      </w:r>
    </w:p>
    <w:p w:rsidR="00343326" w:rsidRPr="00966B65" w:rsidRDefault="00343326" w:rsidP="00343326">
      <w:pPr>
        <w:pStyle w:val="paragraph"/>
      </w:pPr>
      <w:r w:rsidRPr="00966B65">
        <w:tab/>
        <w:t>(b)</w:t>
      </w:r>
      <w:r w:rsidRPr="00966B65">
        <w:tab/>
      </w:r>
      <w:r w:rsidRPr="00966B65">
        <w:rPr>
          <w:position w:val="6"/>
          <w:sz w:val="16"/>
        </w:rPr>
        <w:t>*</w:t>
      </w:r>
      <w:r w:rsidRPr="00966B65">
        <w:t>APRA does not receive the documents referred to in subsection</w:t>
      </w:r>
      <w:r>
        <w:t> </w:t>
      </w:r>
      <w:r w:rsidRPr="00966B65">
        <w:t xml:space="preserve">36(1) of the </w:t>
      </w:r>
      <w:r w:rsidRPr="00966B65">
        <w:rPr>
          <w:i/>
        </w:rPr>
        <w:t>Superannuation Industry (Supervision) Act 1993</w:t>
      </w:r>
      <w:r w:rsidRPr="00966B65">
        <w:t xml:space="preserve"> about the fund or trust before the end of 12 months after the assessment is made.</w:t>
      </w:r>
    </w:p>
    <w:p w:rsidR="00343326" w:rsidRPr="00966B65" w:rsidRDefault="00343326" w:rsidP="00343326">
      <w:pPr>
        <w:pStyle w:val="ActHead5"/>
      </w:pPr>
      <w:bookmarkStart w:id="613" w:name="_Toc390174996"/>
      <w:r w:rsidRPr="00966B65">
        <w:rPr>
          <w:rStyle w:val="CharSectno"/>
        </w:rPr>
        <w:t>295</w:t>
      </w:r>
      <w:r>
        <w:rPr>
          <w:rStyle w:val="CharSectno"/>
        </w:rPr>
        <w:noBreakHyphen/>
      </w:r>
      <w:r w:rsidRPr="00966B65">
        <w:rPr>
          <w:rStyle w:val="CharSectno"/>
        </w:rPr>
        <w:t>30</w:t>
      </w:r>
      <w:r w:rsidRPr="00966B65">
        <w:t xml:space="preserve">  Effect of revocation etc. of SIS Act notices</w:t>
      </w:r>
      <w:bookmarkEnd w:id="613"/>
    </w:p>
    <w:p w:rsidR="00343326" w:rsidRPr="00966B65" w:rsidRDefault="00343326" w:rsidP="00343326">
      <w:pPr>
        <w:pStyle w:val="subsection"/>
      </w:pPr>
      <w:r w:rsidRPr="00966B65">
        <w:tab/>
      </w:r>
      <w:r w:rsidRPr="00966B65">
        <w:tab/>
        <w:t>This Division has effect as if a notice given under section</w:t>
      </w:r>
      <w:r>
        <w:t> </w:t>
      </w:r>
      <w:r w:rsidRPr="00966B65">
        <w:t xml:space="preserve">342 of the </w:t>
      </w:r>
      <w:r w:rsidRPr="00966B65">
        <w:rPr>
          <w:i/>
        </w:rPr>
        <w:t>Superannuation Industry (Supervision) Act 1993</w:t>
      </w:r>
      <w:r w:rsidRPr="00966B65">
        <w:t xml:space="preserve"> (about pre</w:t>
      </w:r>
      <w:r>
        <w:noBreakHyphen/>
      </w:r>
      <w:r w:rsidRPr="00966B65">
        <w:t>1</w:t>
      </w:r>
      <w:r>
        <w:t> </w:t>
      </w:r>
      <w:r w:rsidRPr="00966B65">
        <w:t>July 88 funding credits) or under regulations made for the purposes of that section had never been given if:</w:t>
      </w:r>
    </w:p>
    <w:p w:rsidR="00343326" w:rsidRPr="00966B65" w:rsidRDefault="00343326" w:rsidP="00343326">
      <w:pPr>
        <w:pStyle w:val="paragraph"/>
      </w:pPr>
      <w:r w:rsidRPr="00966B65">
        <w:tab/>
        <w:t>(a)</w:t>
      </w:r>
      <w:r w:rsidRPr="00966B65">
        <w:tab/>
        <w:t>the notice is revoked; or</w:t>
      </w:r>
    </w:p>
    <w:p w:rsidR="00343326" w:rsidRPr="00966B65" w:rsidRDefault="00343326" w:rsidP="00343326">
      <w:pPr>
        <w:pStyle w:val="paragraph"/>
      </w:pPr>
      <w:r w:rsidRPr="00966B65">
        <w:tab/>
        <w:t>(b)</w:t>
      </w:r>
      <w:r w:rsidRPr="00966B65">
        <w:tab/>
        <w:t>the decision to give the notice is set aside.</w:t>
      </w:r>
    </w:p>
    <w:p w:rsidR="00343326" w:rsidRPr="00966B65" w:rsidRDefault="00343326" w:rsidP="00343326">
      <w:pPr>
        <w:pStyle w:val="ActHead5"/>
      </w:pPr>
      <w:bookmarkStart w:id="614" w:name="_Toc390174997"/>
      <w:r w:rsidRPr="00966B65">
        <w:rPr>
          <w:rStyle w:val="CharSectno"/>
        </w:rPr>
        <w:t>295</w:t>
      </w:r>
      <w:r>
        <w:rPr>
          <w:rStyle w:val="CharSectno"/>
        </w:rPr>
        <w:noBreakHyphen/>
      </w:r>
      <w:r w:rsidRPr="00966B65">
        <w:rPr>
          <w:rStyle w:val="CharSectno"/>
        </w:rPr>
        <w:t>35</w:t>
      </w:r>
      <w:r w:rsidRPr="00966B65">
        <w:t xml:space="preserve">  Acronyms used in tables</w:t>
      </w:r>
      <w:bookmarkEnd w:id="614"/>
    </w:p>
    <w:p w:rsidR="00343326" w:rsidRPr="00966B65" w:rsidRDefault="00343326" w:rsidP="00343326">
      <w:pPr>
        <w:pStyle w:val="subsection"/>
      </w:pPr>
      <w:r w:rsidRPr="00966B65">
        <w:tab/>
      </w:r>
      <w:r w:rsidRPr="00966B65">
        <w:tab/>
        <w:t>In tables in this Division, these acronyms are used for these entities:</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3969"/>
        <w:gridCol w:w="2410"/>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Acronyms used in tables</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396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Entity</w:t>
            </w:r>
          </w:p>
        </w:tc>
        <w:tc>
          <w:tcPr>
            <w:tcW w:w="2410"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Acronym</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396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Complying superannuation fund</w:t>
            </w:r>
          </w:p>
        </w:tc>
        <w:tc>
          <w:tcPr>
            <w:tcW w:w="2410"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CSF</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396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Non</w:t>
            </w:r>
            <w:r>
              <w:noBreakHyphen/>
            </w:r>
            <w:r w:rsidRPr="00966B65">
              <w:t>complying superannuation fund</w:t>
            </w:r>
          </w:p>
        </w:tc>
        <w:tc>
          <w:tcPr>
            <w:tcW w:w="241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N</w:t>
            </w:r>
            <w:r>
              <w:noBreakHyphen/>
            </w:r>
            <w:r w:rsidRPr="00966B65">
              <w:t>CSF</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396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Complying approved deposit fund</w:t>
            </w:r>
          </w:p>
        </w:tc>
        <w:tc>
          <w:tcPr>
            <w:tcW w:w="241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CADF</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4</w:t>
            </w:r>
          </w:p>
        </w:tc>
        <w:tc>
          <w:tcPr>
            <w:tcW w:w="396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Non</w:t>
            </w:r>
            <w:r>
              <w:noBreakHyphen/>
            </w:r>
            <w:r w:rsidRPr="00966B65">
              <w:t>complying approved deposit fund</w:t>
            </w:r>
          </w:p>
        </w:tc>
        <w:tc>
          <w:tcPr>
            <w:tcW w:w="241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N</w:t>
            </w:r>
            <w:r>
              <w:noBreakHyphen/>
            </w:r>
            <w:r w:rsidRPr="00966B65">
              <w:t>CADF</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5</w:t>
            </w:r>
          </w:p>
        </w:tc>
        <w:tc>
          <w:tcPr>
            <w:tcW w:w="396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position w:val="6"/>
                <w:sz w:val="16"/>
              </w:rPr>
              <w:t>*</w:t>
            </w:r>
            <w:r w:rsidRPr="00966B65">
              <w:t>Pooled superannuation trust</w:t>
            </w:r>
          </w:p>
        </w:tc>
        <w:tc>
          <w:tcPr>
            <w:tcW w:w="2410"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PST</w:t>
            </w:r>
          </w:p>
        </w:tc>
      </w:tr>
    </w:tbl>
    <w:p w:rsidR="00343326" w:rsidRPr="00966B65" w:rsidRDefault="00343326" w:rsidP="00343326">
      <w:pPr>
        <w:pStyle w:val="ActHead4"/>
        <w:rPr>
          <w:lang w:eastAsia="en-US"/>
        </w:rPr>
      </w:pPr>
      <w:bookmarkStart w:id="615" w:name="_Toc390174998"/>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B</w:t>
      </w:r>
      <w:r w:rsidRPr="00966B65">
        <w:rPr>
          <w:lang w:eastAsia="en-US"/>
        </w:rPr>
        <w:t>—</w:t>
      </w:r>
      <w:r w:rsidRPr="00966B65">
        <w:rPr>
          <w:rStyle w:val="CharSubdText"/>
        </w:rPr>
        <w:t>Modifications of provisions of this Act</w:t>
      </w:r>
      <w:bookmarkEnd w:id="615"/>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85</w:t>
      </w:r>
      <w:r w:rsidRPr="00966B65">
        <w:tab/>
        <w:t>CGT to be primary code for calculating gains or losses</w:t>
      </w:r>
    </w:p>
    <w:p w:rsidR="00343326" w:rsidRPr="00966B65" w:rsidRDefault="00343326" w:rsidP="00343326">
      <w:pPr>
        <w:pStyle w:val="TofSectsSection"/>
      </w:pPr>
      <w:r w:rsidRPr="00966B65">
        <w:t>295</w:t>
      </w:r>
      <w:r>
        <w:noBreakHyphen/>
      </w:r>
      <w:r w:rsidRPr="00966B65">
        <w:t>90</w:t>
      </w:r>
      <w:r w:rsidRPr="00966B65">
        <w:tab/>
        <w:t>CGT rules for pre</w:t>
      </w:r>
      <w:r>
        <w:noBreakHyphen/>
      </w:r>
      <w:r w:rsidRPr="00966B65">
        <w:t>30</w:t>
      </w:r>
      <w:r>
        <w:t> </w:t>
      </w:r>
      <w:r w:rsidRPr="00966B65">
        <w:t>June 1988 assets</w:t>
      </w:r>
    </w:p>
    <w:p w:rsidR="00343326" w:rsidRPr="00966B65" w:rsidRDefault="00343326" w:rsidP="00343326">
      <w:pPr>
        <w:pStyle w:val="TofSectsSection"/>
      </w:pPr>
      <w:r w:rsidRPr="00966B65">
        <w:t>295</w:t>
      </w:r>
      <w:r>
        <w:noBreakHyphen/>
      </w:r>
      <w:r w:rsidRPr="00966B65">
        <w:t>95</w:t>
      </w:r>
      <w:r w:rsidRPr="00966B65">
        <w:tab/>
        <w:t>Deductions related to contributions</w:t>
      </w:r>
    </w:p>
    <w:p w:rsidR="00343326" w:rsidRPr="00966B65" w:rsidRDefault="00343326" w:rsidP="00343326">
      <w:pPr>
        <w:pStyle w:val="TofSectsSection"/>
      </w:pPr>
      <w:r w:rsidRPr="00966B65">
        <w:t>295</w:t>
      </w:r>
      <w:r>
        <w:noBreakHyphen/>
      </w:r>
      <w:r w:rsidRPr="00966B65">
        <w:t>100</w:t>
      </w:r>
      <w:r w:rsidRPr="00966B65">
        <w:tab/>
        <w:t>Deductions for investing in PSTs and life policies</w:t>
      </w:r>
    </w:p>
    <w:p w:rsidR="00343326" w:rsidRPr="00966B65" w:rsidRDefault="00343326" w:rsidP="00343326">
      <w:pPr>
        <w:pStyle w:val="TofSectsSection"/>
      </w:pPr>
      <w:r w:rsidRPr="00966B65">
        <w:t>295</w:t>
      </w:r>
      <w:r>
        <w:noBreakHyphen/>
      </w:r>
      <w:r w:rsidRPr="00966B65">
        <w:t>105</w:t>
      </w:r>
      <w:r w:rsidRPr="00966B65">
        <w:tab/>
        <w:t>Distributions to PST unitholders</w:t>
      </w:r>
    </w:p>
    <w:p w:rsidR="00343326" w:rsidRPr="00966B65" w:rsidRDefault="00343326" w:rsidP="00343326">
      <w:pPr>
        <w:pStyle w:val="ActHead5"/>
      </w:pPr>
      <w:bookmarkStart w:id="616" w:name="_Toc390174999"/>
      <w:r w:rsidRPr="00966B65">
        <w:rPr>
          <w:rStyle w:val="CharSectno"/>
        </w:rPr>
        <w:t>295</w:t>
      </w:r>
      <w:r>
        <w:rPr>
          <w:rStyle w:val="CharSectno"/>
        </w:rPr>
        <w:noBreakHyphen/>
      </w:r>
      <w:r w:rsidRPr="00966B65">
        <w:rPr>
          <w:rStyle w:val="CharSectno"/>
        </w:rPr>
        <w:t>85</w:t>
      </w:r>
      <w:r w:rsidRPr="00966B65">
        <w:t xml:space="preserve">  CGT to be primary code for calculating gains or losses</w:t>
      </w:r>
      <w:bookmarkEnd w:id="616"/>
    </w:p>
    <w:p w:rsidR="00343326" w:rsidRPr="00966B65" w:rsidRDefault="00343326" w:rsidP="00343326">
      <w:pPr>
        <w:pStyle w:val="subsection"/>
      </w:pPr>
      <w:r w:rsidRPr="00966B65">
        <w:tab/>
        <w:t>(1)</w:t>
      </w:r>
      <w:r w:rsidRPr="00966B65">
        <w:tab/>
        <w:t xml:space="preserve">The modifications in </w:t>
      </w:r>
      <w:r>
        <w:t>subsection (</w:t>
      </w:r>
      <w:r w:rsidRPr="00966B65">
        <w:t xml:space="preserve">2) apply if a </w:t>
      </w:r>
      <w:r w:rsidRPr="00966B65">
        <w:rPr>
          <w:position w:val="6"/>
          <w:sz w:val="16"/>
        </w:rPr>
        <w:t>*</w:t>
      </w:r>
      <w:r w:rsidRPr="00966B65">
        <w:t xml:space="preserve">CGT event happens involving a </w:t>
      </w:r>
      <w:r w:rsidRPr="00966B65">
        <w:rPr>
          <w:position w:val="6"/>
          <w:sz w:val="16"/>
        </w:rPr>
        <w:t>*</w:t>
      </w:r>
      <w:r w:rsidRPr="00966B65">
        <w:t>CGT asset that was owned by one of these entities just before the time of the event:</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complying superannuation fund;</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complying approved deposit fund;</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pooled superannuation trust.</w:t>
      </w:r>
    </w:p>
    <w:p w:rsidR="00343326" w:rsidRPr="00966B65" w:rsidRDefault="00343326" w:rsidP="00343326">
      <w:pPr>
        <w:pStyle w:val="subsection"/>
      </w:pPr>
      <w:r w:rsidRPr="00966B65">
        <w:tab/>
        <w:t>(2)</w:t>
      </w:r>
      <w:r w:rsidRPr="00966B65">
        <w:tab/>
        <w:t xml:space="preserve">These provisions do not apply to the </w:t>
      </w:r>
      <w:r w:rsidRPr="00966B65">
        <w:rPr>
          <w:position w:val="6"/>
          <w:sz w:val="16"/>
        </w:rPr>
        <w:t>*</w:t>
      </w:r>
      <w:r w:rsidRPr="00966B65">
        <w:t>CGT event:</w:t>
      </w:r>
    </w:p>
    <w:p w:rsidR="00343326" w:rsidRPr="00966B65" w:rsidRDefault="00343326" w:rsidP="00343326">
      <w:pPr>
        <w:pStyle w:val="paragraph"/>
      </w:pPr>
      <w:r w:rsidRPr="00966B65">
        <w:tab/>
        <w:t>(a)</w:t>
      </w:r>
      <w:r w:rsidRPr="00966B65">
        <w:tab/>
        <w:t>sections</w:t>
      </w:r>
      <w:r>
        <w:t> </w:t>
      </w:r>
      <w:r w:rsidRPr="00966B65">
        <w:t>6</w:t>
      </w:r>
      <w:r>
        <w:noBreakHyphen/>
      </w:r>
      <w:r w:rsidRPr="00966B65">
        <w:t xml:space="preserve">5 (about </w:t>
      </w:r>
      <w:r w:rsidRPr="00966B65">
        <w:rPr>
          <w:position w:val="6"/>
          <w:sz w:val="16"/>
        </w:rPr>
        <w:t>*</w:t>
      </w:r>
      <w:r w:rsidRPr="00966B65">
        <w:t>ordinary income), 8</w:t>
      </w:r>
      <w:r>
        <w:noBreakHyphen/>
      </w:r>
      <w:r w:rsidRPr="00966B65">
        <w:t>1 (about amounts you can deduct), and 15</w:t>
      </w:r>
      <w:r>
        <w:noBreakHyphen/>
      </w:r>
      <w:r w:rsidRPr="00966B65">
        <w:t>15 and 25</w:t>
      </w:r>
      <w:r>
        <w:noBreakHyphen/>
      </w:r>
      <w:r w:rsidRPr="00966B65">
        <w:t>40 (about profit</w:t>
      </w:r>
      <w:r>
        <w:noBreakHyphen/>
      </w:r>
      <w:r w:rsidRPr="00966B65">
        <w:t>making undertakings or plans);</w:t>
      </w:r>
    </w:p>
    <w:p w:rsidR="00343326" w:rsidRPr="00966B65" w:rsidRDefault="00343326" w:rsidP="00343326">
      <w:pPr>
        <w:pStyle w:val="paragraph"/>
      </w:pPr>
      <w:r w:rsidRPr="00966B65">
        <w:tab/>
        <w:t>(aa)</w:t>
      </w:r>
      <w:r w:rsidRPr="00966B65">
        <w:tab/>
        <w:t>section</w:t>
      </w:r>
      <w:r>
        <w:t> </w:t>
      </w:r>
      <w:r w:rsidRPr="00966B65">
        <w:t>230</w:t>
      </w:r>
      <w:r>
        <w:noBreakHyphen/>
      </w:r>
      <w:r w:rsidRPr="00966B65">
        <w:t>15 (about financial arrangements);</w:t>
      </w:r>
    </w:p>
    <w:p w:rsidR="00343326" w:rsidRPr="00966B65" w:rsidRDefault="00343326" w:rsidP="00343326">
      <w:pPr>
        <w:pStyle w:val="paragraph"/>
      </w:pPr>
      <w:r w:rsidRPr="00966B65">
        <w:tab/>
        <w:t>(b)</w:t>
      </w:r>
      <w:r w:rsidRPr="00966B65">
        <w:tab/>
        <w:t>sections</w:t>
      </w:r>
      <w:r>
        <w:t> </w:t>
      </w:r>
      <w:r w:rsidRPr="00966B65">
        <w:t xml:space="preserve">25A and 52 of the </w:t>
      </w:r>
      <w:r w:rsidRPr="00966B65">
        <w:rPr>
          <w:i/>
        </w:rPr>
        <w:t>Income Tax Assessment Act 1936</w:t>
      </w:r>
      <w:r w:rsidRPr="00966B65">
        <w:t xml:space="preserve"> (about profit</w:t>
      </w:r>
      <w:r>
        <w:noBreakHyphen/>
      </w:r>
      <w:r w:rsidRPr="00966B65">
        <w:t>making undertakings or schemes).</w:t>
      </w:r>
    </w:p>
    <w:p w:rsidR="00343326" w:rsidRPr="00966B65" w:rsidRDefault="00343326" w:rsidP="00343326">
      <w:pPr>
        <w:pStyle w:val="SubsectionHead"/>
      </w:pPr>
      <w:r w:rsidRPr="00966B65">
        <w:t>Exceptions</w:t>
      </w:r>
    </w:p>
    <w:p w:rsidR="00343326" w:rsidRPr="00966B65" w:rsidRDefault="00343326" w:rsidP="00343326">
      <w:pPr>
        <w:pStyle w:val="subsection"/>
      </w:pPr>
      <w:r w:rsidRPr="00966B65">
        <w:tab/>
        <w:t>(3)</w:t>
      </w:r>
      <w:r w:rsidRPr="00966B65">
        <w:tab/>
        <w:t xml:space="preserve">The provisions referred to in </w:t>
      </w:r>
      <w:r>
        <w:t>subsection (</w:t>
      </w:r>
      <w:r w:rsidRPr="00966B65">
        <w:t xml:space="preserve">2) can apply to the </w:t>
      </w:r>
      <w:r w:rsidRPr="00966B65">
        <w:rPr>
          <w:position w:val="6"/>
          <w:sz w:val="16"/>
        </w:rPr>
        <w:t>*</w:t>
      </w:r>
      <w:r w:rsidRPr="00966B65">
        <w:t>CGT event if:</w:t>
      </w:r>
    </w:p>
    <w:p w:rsidR="00343326" w:rsidRPr="00966B65" w:rsidRDefault="00343326" w:rsidP="00343326">
      <w:pPr>
        <w:pStyle w:val="paragraph"/>
      </w:pPr>
      <w:r w:rsidRPr="00966B65">
        <w:tab/>
        <w:t>(a)</w:t>
      </w:r>
      <w:r w:rsidRPr="00966B65">
        <w:tab/>
        <w:t xml:space="preserve">any </w:t>
      </w:r>
      <w:r w:rsidRPr="00966B65">
        <w:rPr>
          <w:position w:val="6"/>
          <w:sz w:val="16"/>
        </w:rPr>
        <w:t>*</w:t>
      </w:r>
      <w:r w:rsidRPr="00966B65">
        <w:t xml:space="preserve">capital gain or </w:t>
      </w:r>
      <w:r w:rsidRPr="00966B65">
        <w:rPr>
          <w:position w:val="6"/>
          <w:sz w:val="16"/>
        </w:rPr>
        <w:t>*</w:t>
      </w:r>
      <w:r w:rsidRPr="00966B65">
        <w:t>capital loss from the event is attributable to currency exchange rate fluctuations; or</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CGT asset is one of these:</w:t>
      </w:r>
    </w:p>
    <w:p w:rsidR="00343326" w:rsidRPr="00966B65" w:rsidRDefault="00343326" w:rsidP="00343326">
      <w:pPr>
        <w:pStyle w:val="paragraphsub"/>
      </w:pPr>
      <w:r w:rsidRPr="00966B65">
        <w:lastRenderedPageBreak/>
        <w:tab/>
        <w:t>(i)</w:t>
      </w:r>
      <w:r w:rsidRPr="00966B65">
        <w:tab/>
        <w:t xml:space="preserve">debenture stock, a bond, </w:t>
      </w:r>
      <w:r w:rsidRPr="00966B65">
        <w:rPr>
          <w:position w:val="6"/>
          <w:sz w:val="16"/>
        </w:rPr>
        <w:t>*</w:t>
      </w:r>
      <w:r w:rsidRPr="00966B65">
        <w:t>debenture, certificate of entitlement, bill of exchange, promissory note or other security;</w:t>
      </w:r>
    </w:p>
    <w:p w:rsidR="00343326" w:rsidRPr="00966B65" w:rsidRDefault="00343326" w:rsidP="00343326">
      <w:pPr>
        <w:pStyle w:val="paragraphsub"/>
      </w:pPr>
      <w:r w:rsidRPr="00966B65">
        <w:tab/>
        <w:t>(ii)</w:t>
      </w:r>
      <w:r w:rsidRPr="00966B65">
        <w:tab/>
        <w:t>a deposit with a bank, building society or other financial institution;</w:t>
      </w:r>
    </w:p>
    <w:p w:rsidR="00343326" w:rsidRPr="00966B65" w:rsidRDefault="00343326" w:rsidP="00343326">
      <w:pPr>
        <w:pStyle w:val="paragraphsub"/>
      </w:pPr>
      <w:r w:rsidRPr="00966B65">
        <w:tab/>
        <w:t>(iii)</w:t>
      </w:r>
      <w:r w:rsidRPr="00966B65">
        <w:tab/>
        <w:t>a loan (secured or not);</w:t>
      </w:r>
    </w:p>
    <w:p w:rsidR="00343326" w:rsidRPr="00966B65" w:rsidRDefault="00343326" w:rsidP="00343326">
      <w:pPr>
        <w:pStyle w:val="paragraphsub"/>
      </w:pPr>
      <w:r w:rsidRPr="00966B65">
        <w:tab/>
        <w:t>(iv)</w:t>
      </w:r>
      <w:r w:rsidRPr="00966B65">
        <w:tab/>
        <w:t>some other contract under which an entity is liable to pay an amount (whether the liability is secured or not).</w:t>
      </w:r>
    </w:p>
    <w:p w:rsidR="00343326" w:rsidRPr="00966B65" w:rsidRDefault="00343326" w:rsidP="00343326">
      <w:pPr>
        <w:pStyle w:val="subsection"/>
      </w:pPr>
      <w:r w:rsidRPr="00966B65">
        <w:tab/>
        <w:t>(4)</w:t>
      </w:r>
      <w:r w:rsidRPr="00966B65">
        <w:tab/>
        <w:t xml:space="preserve">The provisions referred to in </w:t>
      </w:r>
      <w:r>
        <w:t>subsection (</w:t>
      </w:r>
      <w:r w:rsidRPr="00966B65">
        <w:t xml:space="preserve">2) can also apply to the </w:t>
      </w:r>
      <w:r w:rsidRPr="00966B65">
        <w:rPr>
          <w:position w:val="6"/>
          <w:sz w:val="16"/>
        </w:rPr>
        <w:t>*</w:t>
      </w:r>
      <w:r w:rsidRPr="00966B65">
        <w:t xml:space="preserve">CGT event if a </w:t>
      </w:r>
      <w:r w:rsidRPr="00966B65">
        <w:rPr>
          <w:position w:val="6"/>
          <w:sz w:val="16"/>
        </w:rPr>
        <w:t>*</w:t>
      </w:r>
      <w:r w:rsidRPr="00966B65">
        <w:t xml:space="preserve">capital gain or </w:t>
      </w:r>
      <w:r w:rsidRPr="00966B65">
        <w:rPr>
          <w:position w:val="6"/>
          <w:sz w:val="16"/>
        </w:rPr>
        <w:t>*</w:t>
      </w:r>
      <w:r w:rsidRPr="00966B65">
        <w:t>capital loss from the event is disregarded because of one of the provisions in this table:</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126"/>
        <w:gridCol w:w="4253"/>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Where gain or loss disregarded because of CGT provision</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2126"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Provision</w:t>
            </w:r>
          </w:p>
        </w:tc>
        <w:tc>
          <w:tcPr>
            <w:tcW w:w="4253"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Brief description</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12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Paragraph 104</w:t>
            </w:r>
            <w:r>
              <w:noBreakHyphen/>
            </w:r>
            <w:r w:rsidRPr="00966B65">
              <w:t>15(4)(a)</w:t>
            </w:r>
          </w:p>
        </w:tc>
        <w:tc>
          <w:tcPr>
            <w:tcW w:w="4253"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Title in a CGT asset does not pass when a hire purchase or similar agreement ends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5</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Cars, motor cycles and valour decorations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10</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Collectables and personal use assets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4</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13</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Shares in a PDF</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5</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25</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Trading stock</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6</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30</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Film copyright</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7</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35</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R&amp;D</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8</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55</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Foreign currency hedging gains and losses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9</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60</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Certain gifts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10</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300</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Insurance policies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11</w:t>
            </w:r>
          </w:p>
        </w:tc>
        <w:tc>
          <w:tcPr>
            <w:tcW w:w="212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305</w:t>
            </w:r>
          </w:p>
        </w:tc>
        <w:tc>
          <w:tcPr>
            <w:tcW w:w="425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Superannuation</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12</w:t>
            </w:r>
          </w:p>
        </w:tc>
        <w:tc>
          <w:tcPr>
            <w:tcW w:w="212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Section</w:t>
            </w:r>
            <w:r>
              <w:t> </w:t>
            </w:r>
            <w:r w:rsidRPr="00966B65">
              <w:t>118</w:t>
            </w:r>
            <w:r>
              <w:noBreakHyphen/>
            </w:r>
            <w:r w:rsidRPr="00966B65">
              <w:t>310</w:t>
            </w:r>
          </w:p>
        </w:tc>
        <w:tc>
          <w:tcPr>
            <w:tcW w:w="4253"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CGT event happens to right to, or part of, RSA</w:t>
            </w:r>
          </w:p>
        </w:tc>
      </w:tr>
    </w:tbl>
    <w:p w:rsidR="00343326" w:rsidRPr="00966B65" w:rsidRDefault="00343326" w:rsidP="00343326">
      <w:pPr>
        <w:pStyle w:val="notetext"/>
      </w:pPr>
      <w:r w:rsidRPr="00966B65">
        <w:t>Note:</w:t>
      </w:r>
      <w:r w:rsidRPr="00966B65">
        <w:tab/>
        <w:t>For item</w:t>
      </w:r>
      <w:r>
        <w:t> </w:t>
      </w:r>
      <w:r w:rsidRPr="00966B65">
        <w:t>5, certain assets (particularly shares, units in a unit trust, and land) are not trading stock when owned by the entity (see paragraph</w:t>
      </w:r>
      <w:r>
        <w:t> </w:t>
      </w:r>
      <w:r w:rsidRPr="00966B65">
        <w:t>70</w:t>
      </w:r>
      <w:r>
        <w:noBreakHyphen/>
      </w:r>
      <w:r w:rsidRPr="00966B65">
        <w:t>10(2)(b)).</w:t>
      </w:r>
    </w:p>
    <w:p w:rsidR="00343326" w:rsidRPr="00966B65" w:rsidRDefault="00343326" w:rsidP="00343326">
      <w:pPr>
        <w:pStyle w:val="ActHead5"/>
      </w:pPr>
      <w:bookmarkStart w:id="617" w:name="_Toc390175000"/>
      <w:r w:rsidRPr="00966B65">
        <w:rPr>
          <w:rStyle w:val="CharSectno"/>
        </w:rPr>
        <w:lastRenderedPageBreak/>
        <w:t>295</w:t>
      </w:r>
      <w:r>
        <w:rPr>
          <w:rStyle w:val="CharSectno"/>
        </w:rPr>
        <w:noBreakHyphen/>
      </w:r>
      <w:r w:rsidRPr="00966B65">
        <w:rPr>
          <w:rStyle w:val="CharSectno"/>
        </w:rPr>
        <w:t>90</w:t>
      </w:r>
      <w:r w:rsidRPr="00966B65">
        <w:t xml:space="preserve">  CGT rules for pre</w:t>
      </w:r>
      <w:r>
        <w:noBreakHyphen/>
      </w:r>
      <w:r w:rsidRPr="00966B65">
        <w:t>30</w:t>
      </w:r>
      <w:r>
        <w:t> </w:t>
      </w:r>
      <w:r w:rsidRPr="00966B65">
        <w:t>June 1988 assets</w:t>
      </w:r>
      <w:bookmarkEnd w:id="617"/>
    </w:p>
    <w:p w:rsidR="00343326" w:rsidRPr="00966B65" w:rsidRDefault="00343326" w:rsidP="00343326">
      <w:pPr>
        <w:pStyle w:val="subsection"/>
        <w:keepNext/>
        <w:keepLines/>
      </w:pPr>
      <w:r w:rsidRPr="00966B65">
        <w:tab/>
        <w:t>(1)</w:t>
      </w:r>
      <w:r w:rsidRPr="00966B65">
        <w:tab/>
        <w:t>This section applies to the trustee of:</w:t>
      </w:r>
    </w:p>
    <w:p w:rsidR="00343326" w:rsidRPr="00966B65" w:rsidRDefault="00343326" w:rsidP="00343326">
      <w:pPr>
        <w:pStyle w:val="paragraph"/>
        <w:keepNext/>
        <w:keepLines/>
      </w:pPr>
      <w:r w:rsidRPr="00966B65">
        <w:tab/>
        <w:t>(a)</w:t>
      </w:r>
      <w:r w:rsidRPr="00966B65">
        <w:tab/>
        <w:t xml:space="preserve">a </w:t>
      </w:r>
      <w:r w:rsidRPr="00966B65">
        <w:rPr>
          <w:position w:val="6"/>
          <w:sz w:val="16"/>
        </w:rPr>
        <w:t>*</w:t>
      </w:r>
      <w:r w:rsidRPr="00966B65">
        <w:t>complying superannuation fund; or</w:t>
      </w:r>
    </w:p>
    <w:p w:rsidR="00343326" w:rsidRPr="00966B65" w:rsidRDefault="00343326" w:rsidP="00343326">
      <w:pPr>
        <w:pStyle w:val="paragraph"/>
        <w:keepNext/>
        <w:keepLines/>
      </w:pPr>
      <w:r w:rsidRPr="00966B65">
        <w:tab/>
        <w:t>(b)</w:t>
      </w:r>
      <w:r w:rsidRPr="00966B65">
        <w:tab/>
        <w:t xml:space="preserve">a </w:t>
      </w:r>
      <w:r w:rsidRPr="00966B65">
        <w:rPr>
          <w:position w:val="6"/>
          <w:sz w:val="16"/>
        </w:rPr>
        <w:t>*</w:t>
      </w:r>
      <w:r w:rsidRPr="00966B65">
        <w:t>complying approved deposit fund; or</w:t>
      </w:r>
    </w:p>
    <w:p w:rsidR="00343326" w:rsidRPr="00966B65" w:rsidRDefault="00343326" w:rsidP="00343326">
      <w:pPr>
        <w:pStyle w:val="paragraph"/>
        <w:keepNext/>
        <w:keepLines/>
      </w:pPr>
      <w:r w:rsidRPr="00966B65">
        <w:tab/>
        <w:t>(c)</w:t>
      </w:r>
      <w:r w:rsidRPr="00966B65">
        <w:tab/>
        <w:t xml:space="preserve">a </w:t>
      </w:r>
      <w:r w:rsidRPr="00966B65">
        <w:rPr>
          <w:position w:val="6"/>
          <w:sz w:val="16"/>
        </w:rPr>
        <w:t>*</w:t>
      </w:r>
      <w:r w:rsidRPr="00966B65">
        <w:t>pooled superannuation trust.</w:t>
      </w:r>
    </w:p>
    <w:p w:rsidR="00343326" w:rsidRPr="00966B65" w:rsidRDefault="00343326" w:rsidP="00343326">
      <w:pPr>
        <w:pStyle w:val="subsection"/>
        <w:keepNext/>
        <w:keepLines/>
      </w:pPr>
      <w:r w:rsidRPr="00966B65">
        <w:tab/>
        <w:t>(2)</w:t>
      </w:r>
      <w:r w:rsidRPr="00966B65">
        <w:tab/>
        <w:t>Parts</w:t>
      </w:r>
      <w:r>
        <w:t> </w:t>
      </w:r>
      <w:r w:rsidRPr="00966B65">
        <w:t>3</w:t>
      </w:r>
      <w:r>
        <w:noBreakHyphen/>
      </w:r>
      <w:r w:rsidRPr="00966B65">
        <w:t>1 and 3</w:t>
      </w:r>
      <w:r>
        <w:noBreakHyphen/>
      </w:r>
      <w:r w:rsidRPr="00966B65">
        <w:t xml:space="preserve">3 (about capital gains and losses) apply to a </w:t>
      </w:r>
      <w:r w:rsidRPr="00966B65">
        <w:rPr>
          <w:position w:val="6"/>
          <w:sz w:val="16"/>
        </w:rPr>
        <w:t>*</w:t>
      </w:r>
      <w:r w:rsidRPr="00966B65">
        <w:t>CGT asset that:</w:t>
      </w:r>
    </w:p>
    <w:p w:rsidR="00343326" w:rsidRPr="00966B65" w:rsidRDefault="00343326" w:rsidP="00343326">
      <w:pPr>
        <w:pStyle w:val="paragraph"/>
        <w:keepNext/>
        <w:keepLines/>
      </w:pPr>
      <w:r w:rsidRPr="00966B65">
        <w:tab/>
        <w:t>(a)</w:t>
      </w:r>
      <w:r w:rsidRPr="00966B65">
        <w:tab/>
        <w:t>the trustee or a former trustee owned at the end of 30</w:t>
      </w:r>
      <w:r>
        <w:t> </w:t>
      </w:r>
      <w:r w:rsidRPr="00966B65">
        <w:t>June 1988; and</w:t>
      </w:r>
    </w:p>
    <w:p w:rsidR="00343326" w:rsidRPr="00966B65" w:rsidRDefault="00343326" w:rsidP="00343326">
      <w:pPr>
        <w:pStyle w:val="paragraph"/>
      </w:pPr>
      <w:r w:rsidRPr="00966B65">
        <w:tab/>
        <w:t>(b)</w:t>
      </w:r>
      <w:r w:rsidRPr="00966B65">
        <w:tab/>
        <w:t>the trustee owned at the commencement of this section;</w:t>
      </w:r>
    </w:p>
    <w:p w:rsidR="00343326" w:rsidRPr="00966B65" w:rsidRDefault="00343326" w:rsidP="00343326">
      <w:pPr>
        <w:pStyle w:val="subsection2"/>
      </w:pPr>
      <w:r w:rsidRPr="00966B65">
        <w:t xml:space="preserve">as if the trustee had </w:t>
      </w:r>
      <w:r w:rsidRPr="00966B65">
        <w:rPr>
          <w:position w:val="6"/>
          <w:sz w:val="16"/>
        </w:rPr>
        <w:t>*</w:t>
      </w:r>
      <w:r w:rsidRPr="00966B65">
        <w:t>acquired the asset on 30</w:t>
      </w:r>
      <w:r>
        <w:t> </w:t>
      </w:r>
      <w:r w:rsidRPr="00966B65">
        <w:t>June 1988.</w:t>
      </w:r>
    </w:p>
    <w:p w:rsidR="00343326" w:rsidRPr="00966B65" w:rsidRDefault="00343326" w:rsidP="00343326">
      <w:pPr>
        <w:pStyle w:val="subsection"/>
      </w:pPr>
      <w:r w:rsidRPr="00966B65">
        <w:tab/>
        <w:t>(3)</w:t>
      </w:r>
      <w:r w:rsidRPr="00966B65">
        <w:tab/>
      </w:r>
      <w:r>
        <w:t>Subsection (</w:t>
      </w:r>
      <w:r w:rsidRPr="00966B65">
        <w:t xml:space="preserve">2) does not affect how to work out the asset’s </w:t>
      </w:r>
      <w:r w:rsidRPr="00966B65">
        <w:rPr>
          <w:position w:val="6"/>
          <w:sz w:val="16"/>
        </w:rPr>
        <w:t>*</w:t>
      </w:r>
      <w:r w:rsidRPr="00966B65">
        <w:t xml:space="preserve">cost base or </w:t>
      </w:r>
      <w:r w:rsidRPr="00966B65">
        <w:rPr>
          <w:position w:val="6"/>
          <w:sz w:val="16"/>
        </w:rPr>
        <w:t>*</w:t>
      </w:r>
      <w:r w:rsidRPr="00966B65">
        <w:t>reduced cost base.</w:t>
      </w:r>
    </w:p>
    <w:p w:rsidR="00343326" w:rsidRPr="00966B65" w:rsidRDefault="00343326" w:rsidP="00343326">
      <w:pPr>
        <w:pStyle w:val="notetext"/>
      </w:pPr>
      <w:r w:rsidRPr="00966B65">
        <w:t>Note:</w:t>
      </w:r>
      <w:r w:rsidRPr="00966B65">
        <w:tab/>
        <w:t>See Subdivision</w:t>
      </w:r>
      <w:r>
        <w:t> </w:t>
      </w:r>
      <w:r w:rsidRPr="00966B65">
        <w:t>295</w:t>
      </w:r>
      <w:r>
        <w:noBreakHyphen/>
      </w:r>
      <w:r w:rsidRPr="00966B65">
        <w:t xml:space="preserve">B of the </w:t>
      </w:r>
      <w:r w:rsidRPr="00966B65">
        <w:rPr>
          <w:i/>
        </w:rPr>
        <w:t>Income Tax (Transitional Provisions) Act 1997</w:t>
      </w:r>
      <w:r w:rsidRPr="00966B65">
        <w:t xml:space="preserve"> for rules about cost base.</w:t>
      </w:r>
    </w:p>
    <w:p w:rsidR="00343326" w:rsidRPr="00966B65" w:rsidRDefault="00343326" w:rsidP="00343326">
      <w:pPr>
        <w:pStyle w:val="subsection"/>
      </w:pPr>
      <w:r w:rsidRPr="00966B65">
        <w:tab/>
        <w:t>(4)</w:t>
      </w:r>
      <w:r w:rsidRPr="00966B65">
        <w:tab/>
        <w:t>Subsection</w:t>
      </w:r>
      <w:r>
        <w:t> </w:t>
      </w:r>
      <w:r w:rsidRPr="00966B65">
        <w:t>104</w:t>
      </w:r>
      <w:r>
        <w:noBreakHyphen/>
      </w:r>
      <w:r w:rsidRPr="00966B65">
        <w:t>30(5) applies to an option granted by the trustee as if the reference in that subsection to 20</w:t>
      </w:r>
      <w:r>
        <w:t> </w:t>
      </w:r>
      <w:r w:rsidRPr="00966B65">
        <w:t>September 1985 were a reference to 1</w:t>
      </w:r>
      <w:r>
        <w:t> </w:t>
      </w:r>
      <w:r w:rsidRPr="00966B65">
        <w:t>July 1988.</w:t>
      </w:r>
    </w:p>
    <w:p w:rsidR="00343326" w:rsidRPr="00966B65" w:rsidRDefault="00343326" w:rsidP="00343326">
      <w:pPr>
        <w:pStyle w:val="ActHead5"/>
      </w:pPr>
      <w:bookmarkStart w:id="618" w:name="_Toc390175001"/>
      <w:r w:rsidRPr="00966B65">
        <w:rPr>
          <w:rStyle w:val="CharSectno"/>
        </w:rPr>
        <w:t>295</w:t>
      </w:r>
      <w:r>
        <w:rPr>
          <w:rStyle w:val="CharSectno"/>
        </w:rPr>
        <w:noBreakHyphen/>
      </w:r>
      <w:r w:rsidRPr="00966B65">
        <w:rPr>
          <w:rStyle w:val="CharSectno"/>
        </w:rPr>
        <w:t>95</w:t>
      </w:r>
      <w:r w:rsidRPr="00966B65">
        <w:t xml:space="preserve">  Deductions related to contributions</w:t>
      </w:r>
      <w:bookmarkEnd w:id="618"/>
    </w:p>
    <w:p w:rsidR="00343326" w:rsidRPr="00966B65" w:rsidRDefault="00343326" w:rsidP="00343326">
      <w:pPr>
        <w:pStyle w:val="subsection"/>
      </w:pPr>
      <w:r w:rsidRPr="00966B65">
        <w:tab/>
        <w:t>(1)</w:t>
      </w:r>
      <w:r w:rsidRPr="00966B65">
        <w:tab/>
        <w:t>Provisions of this Act about deducting amounts apply to these entities as if all contributions made to them were included in their assessable income:</w:t>
      </w:r>
    </w:p>
    <w:p w:rsidR="00343326" w:rsidRPr="00966B65" w:rsidRDefault="00343326" w:rsidP="00343326">
      <w:pPr>
        <w:pStyle w:val="paragraph"/>
      </w:pPr>
      <w:r w:rsidRPr="00966B65">
        <w:tab/>
        <w:t>(a)</w:t>
      </w:r>
      <w:r w:rsidRPr="00966B65">
        <w:tab/>
      </w:r>
      <w:r w:rsidRPr="00966B65">
        <w:rPr>
          <w:position w:val="6"/>
          <w:sz w:val="16"/>
        </w:rPr>
        <w:t>*</w:t>
      </w:r>
      <w:r w:rsidRPr="00966B65">
        <w:t>complying superannuation funds;</w:t>
      </w:r>
    </w:p>
    <w:p w:rsidR="00343326" w:rsidRPr="00966B65" w:rsidRDefault="00343326" w:rsidP="00343326">
      <w:pPr>
        <w:pStyle w:val="paragraph"/>
      </w:pPr>
      <w:r w:rsidRPr="00966B65">
        <w:tab/>
        <w:t>(b)</w:t>
      </w:r>
      <w:r w:rsidRPr="00966B65">
        <w:tab/>
      </w:r>
      <w:r w:rsidRPr="00966B65">
        <w:rPr>
          <w:position w:val="6"/>
          <w:sz w:val="16"/>
        </w:rPr>
        <w:t>*</w:t>
      </w:r>
      <w:r w:rsidRPr="00966B65">
        <w:t>non</w:t>
      </w:r>
      <w:r>
        <w:noBreakHyphen/>
      </w:r>
      <w:r w:rsidRPr="00966B65">
        <w:t xml:space="preserve">complying superannuation funds that are </w:t>
      </w:r>
      <w:r w:rsidRPr="00966B65">
        <w:rPr>
          <w:position w:val="6"/>
          <w:sz w:val="16"/>
        </w:rPr>
        <w:t>*</w:t>
      </w:r>
      <w:r w:rsidRPr="00966B65">
        <w:t>Australian superannuation funds;</w:t>
      </w:r>
    </w:p>
    <w:p w:rsidR="00343326" w:rsidRPr="00966B65" w:rsidRDefault="00343326" w:rsidP="00343326">
      <w:pPr>
        <w:pStyle w:val="paragraph"/>
      </w:pPr>
      <w:r w:rsidRPr="00966B65">
        <w:tab/>
        <w:t>(c)</w:t>
      </w:r>
      <w:r w:rsidRPr="00966B65">
        <w:tab/>
      </w:r>
      <w:r w:rsidRPr="00966B65">
        <w:rPr>
          <w:position w:val="6"/>
          <w:sz w:val="16"/>
        </w:rPr>
        <w:t>*</w:t>
      </w:r>
      <w:r w:rsidRPr="00966B65">
        <w:t>complying approved deposit funds;</w:t>
      </w:r>
    </w:p>
    <w:p w:rsidR="00343326" w:rsidRPr="00966B65" w:rsidRDefault="00343326" w:rsidP="00343326">
      <w:pPr>
        <w:pStyle w:val="paragraph"/>
      </w:pPr>
      <w:r w:rsidRPr="00966B65">
        <w:tab/>
        <w:t>(d)</w:t>
      </w:r>
      <w:r w:rsidRPr="00966B65">
        <w:tab/>
      </w:r>
      <w:r w:rsidRPr="00966B65">
        <w:rPr>
          <w:position w:val="6"/>
          <w:sz w:val="16"/>
        </w:rPr>
        <w:t>*</w:t>
      </w:r>
      <w:r w:rsidRPr="00966B65">
        <w:t>non</w:t>
      </w:r>
      <w:r>
        <w:noBreakHyphen/>
      </w:r>
      <w:r w:rsidRPr="00966B65">
        <w:t>complying approved deposit funds;</w:t>
      </w:r>
    </w:p>
    <w:p w:rsidR="00343326" w:rsidRPr="00966B65" w:rsidRDefault="00343326" w:rsidP="00343326">
      <w:pPr>
        <w:pStyle w:val="paragraph"/>
      </w:pPr>
      <w:r w:rsidRPr="00966B65">
        <w:tab/>
        <w:t>(e)</w:t>
      </w:r>
      <w:r w:rsidRPr="00966B65">
        <w:tab/>
      </w:r>
      <w:r w:rsidRPr="00966B65">
        <w:rPr>
          <w:position w:val="6"/>
          <w:sz w:val="16"/>
        </w:rPr>
        <w:t>*</w:t>
      </w:r>
      <w:r w:rsidRPr="00966B65">
        <w:t>RSA providers.</w:t>
      </w:r>
    </w:p>
    <w:p w:rsidR="00343326" w:rsidRPr="00966B65" w:rsidRDefault="00343326" w:rsidP="00343326">
      <w:pPr>
        <w:pStyle w:val="notetext"/>
      </w:pPr>
      <w:r w:rsidRPr="00966B65">
        <w:t>Note 1:</w:t>
      </w:r>
      <w:r w:rsidRPr="00966B65">
        <w:tab/>
        <w:t>This means that the entities can deduct amounts incurred in obtaining the contributions.</w:t>
      </w:r>
    </w:p>
    <w:p w:rsidR="00343326" w:rsidRPr="00966B65" w:rsidRDefault="00343326" w:rsidP="00343326">
      <w:pPr>
        <w:pStyle w:val="notetext"/>
        <w:keepNext/>
        <w:keepLines/>
      </w:pPr>
      <w:r w:rsidRPr="00966B65">
        <w:t>Note 2:</w:t>
      </w:r>
      <w:r w:rsidRPr="00966B65">
        <w:tab/>
        <w:t>Examples of contributions that are not assessable are:</w:t>
      </w:r>
    </w:p>
    <w:p w:rsidR="00343326" w:rsidRPr="00262C72" w:rsidRDefault="00343326" w:rsidP="00343326">
      <w:pPr>
        <w:pStyle w:val="notepara"/>
      </w:pPr>
      <w:r>
        <w:t>•</w:t>
      </w:r>
      <w:r>
        <w:tab/>
      </w:r>
      <w:r w:rsidRPr="00262C72">
        <w:t>contributions which the contributor cannot deduct;</w:t>
      </w:r>
    </w:p>
    <w:p w:rsidR="00343326" w:rsidRPr="00262C72" w:rsidRDefault="00343326" w:rsidP="00343326">
      <w:pPr>
        <w:pStyle w:val="notepara"/>
      </w:pPr>
      <w:r>
        <w:lastRenderedPageBreak/>
        <w:t>•</w:t>
      </w:r>
      <w:r>
        <w:tab/>
      </w:r>
      <w:r w:rsidRPr="00262C72">
        <w:t>contributions excluded from assessable income under Subdivision 295</w:t>
      </w:r>
      <w:r w:rsidRPr="00262C72">
        <w:noBreakHyphen/>
        <w:t>D.</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 xml:space="preserve">superannuation fund is an </w:t>
      </w:r>
      <w:r w:rsidRPr="00966B65">
        <w:rPr>
          <w:b/>
          <w:i/>
        </w:rPr>
        <w:t>Australian superannuation fund</w:t>
      </w:r>
      <w:r w:rsidRPr="00966B65">
        <w:t xml:space="preserve"> at a time, and for the income year in which that time occurs, if:</w:t>
      </w:r>
    </w:p>
    <w:p w:rsidR="00343326" w:rsidRPr="00966B65" w:rsidRDefault="00343326" w:rsidP="00343326">
      <w:pPr>
        <w:pStyle w:val="paragraph"/>
      </w:pPr>
      <w:r w:rsidRPr="00966B65">
        <w:tab/>
        <w:t>(a)</w:t>
      </w:r>
      <w:r w:rsidRPr="00966B65">
        <w:tab/>
        <w:t xml:space="preserve">the fund was established in </w:t>
      </w:r>
      <w:smartTag w:uri="urn:schemas-microsoft-com:office:smarttags" w:element="country-region">
        <w:smartTag w:uri="urn:schemas-microsoft-com:office:smarttags" w:element="place">
          <w:r w:rsidRPr="00966B65">
            <w:t>Australia</w:t>
          </w:r>
        </w:smartTag>
      </w:smartTag>
      <w:r w:rsidRPr="00966B65">
        <w:t xml:space="preserve">, or any asset of the fund is situated in </w:t>
      </w:r>
      <w:smartTag w:uri="urn:schemas-microsoft-com:office:smarttags" w:element="country-region">
        <w:smartTag w:uri="urn:schemas-microsoft-com:office:smarttags" w:element="place">
          <w:r w:rsidRPr="00966B65">
            <w:t>Australia</w:t>
          </w:r>
        </w:smartTag>
      </w:smartTag>
      <w:r w:rsidRPr="00966B65">
        <w:t xml:space="preserve"> at that time; and</w:t>
      </w:r>
    </w:p>
    <w:p w:rsidR="00343326" w:rsidRPr="00966B65" w:rsidRDefault="00343326" w:rsidP="00343326">
      <w:pPr>
        <w:pStyle w:val="paragraph"/>
      </w:pPr>
      <w:r w:rsidRPr="00966B65">
        <w:tab/>
        <w:t>(b)</w:t>
      </w:r>
      <w:r w:rsidRPr="00966B65">
        <w:tab/>
        <w:t xml:space="preserve">at that time, the central management and control of the fund is ordinarily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pPr>
      <w:r w:rsidRPr="00966B65">
        <w:tab/>
        <w:t>(c)</w:t>
      </w:r>
      <w:r w:rsidRPr="00966B65">
        <w:tab/>
        <w:t xml:space="preserve">at that time either the fund had no member covered by </w:t>
      </w:r>
      <w:r>
        <w:t>subsection (</w:t>
      </w:r>
      <w:r w:rsidRPr="00966B65">
        <w:t xml:space="preserve">3) (an </w:t>
      </w:r>
      <w:r w:rsidRPr="00966B65">
        <w:rPr>
          <w:b/>
          <w:i/>
        </w:rPr>
        <w:t>active member</w:t>
      </w:r>
      <w:r w:rsidRPr="00966B65">
        <w:t>) or at least 50% of:</w:t>
      </w:r>
    </w:p>
    <w:p w:rsidR="00343326" w:rsidRPr="00966B65" w:rsidRDefault="00343326" w:rsidP="00343326">
      <w:pPr>
        <w:pStyle w:val="paragraphsub"/>
      </w:pPr>
      <w:r w:rsidRPr="00966B65">
        <w:tab/>
        <w:t>(i)</w:t>
      </w:r>
      <w:r w:rsidRPr="00966B65">
        <w:tab/>
        <w:t xml:space="preserve">the total </w:t>
      </w:r>
      <w:r w:rsidRPr="00966B65">
        <w:rPr>
          <w:position w:val="6"/>
          <w:sz w:val="16"/>
        </w:rPr>
        <w:t>*</w:t>
      </w:r>
      <w:r w:rsidRPr="00966B65">
        <w:t xml:space="preserve">market value of the fund’s assets attributable to </w:t>
      </w:r>
      <w:r w:rsidRPr="00966B65">
        <w:rPr>
          <w:position w:val="6"/>
          <w:sz w:val="16"/>
        </w:rPr>
        <w:t>*</w:t>
      </w:r>
      <w:r w:rsidRPr="00966B65">
        <w:t>superannuation interests held by active members; or</w:t>
      </w:r>
    </w:p>
    <w:p w:rsidR="00343326" w:rsidRPr="00966B65" w:rsidRDefault="00343326" w:rsidP="00343326">
      <w:pPr>
        <w:pStyle w:val="paragraphsub"/>
      </w:pPr>
      <w:r w:rsidRPr="00966B65">
        <w:tab/>
        <w:t>(ii)</w:t>
      </w:r>
      <w:r w:rsidRPr="00966B65">
        <w:tab/>
        <w:t>the sum of the amounts that would be payable to or in respect of active members if they voluntarily ceased to be members;</w:t>
      </w:r>
    </w:p>
    <w:p w:rsidR="00343326" w:rsidRPr="00966B65" w:rsidRDefault="00343326" w:rsidP="00343326">
      <w:pPr>
        <w:pStyle w:val="paragraph"/>
      </w:pPr>
      <w:r w:rsidRPr="00966B65">
        <w:tab/>
      </w:r>
      <w:r w:rsidRPr="00966B65">
        <w:tab/>
        <w:t>is attributable to superannuation interests held by active members who are Australian residents.</w:t>
      </w:r>
    </w:p>
    <w:p w:rsidR="00343326" w:rsidRPr="00966B65" w:rsidRDefault="00343326" w:rsidP="00343326">
      <w:pPr>
        <w:pStyle w:val="subsection"/>
      </w:pPr>
      <w:r w:rsidRPr="00966B65">
        <w:tab/>
        <w:t>(3)</w:t>
      </w:r>
      <w:r w:rsidRPr="00966B65">
        <w:tab/>
        <w:t>A member is covered by this subsection at a time if the member is:</w:t>
      </w:r>
    </w:p>
    <w:p w:rsidR="00343326" w:rsidRPr="00966B65" w:rsidRDefault="00343326" w:rsidP="00343326">
      <w:pPr>
        <w:pStyle w:val="paragraph"/>
      </w:pPr>
      <w:r w:rsidRPr="00966B65">
        <w:tab/>
        <w:t>(a)</w:t>
      </w:r>
      <w:r w:rsidRPr="00966B65">
        <w:tab/>
        <w:t>a contributor to the fund at that time; or</w:t>
      </w:r>
    </w:p>
    <w:p w:rsidR="00343326" w:rsidRPr="00966B65" w:rsidRDefault="00343326" w:rsidP="00343326">
      <w:pPr>
        <w:pStyle w:val="paragraph"/>
      </w:pPr>
      <w:r w:rsidRPr="00966B65">
        <w:tab/>
        <w:t>(b)</w:t>
      </w:r>
      <w:r w:rsidRPr="00966B65">
        <w:tab/>
        <w:t>an individual on whose behalf contributions have been made, other than an individual:</w:t>
      </w:r>
    </w:p>
    <w:p w:rsidR="00343326" w:rsidRPr="00966B65" w:rsidRDefault="00343326" w:rsidP="00343326">
      <w:pPr>
        <w:pStyle w:val="paragraphsub"/>
      </w:pPr>
      <w:r w:rsidRPr="00966B65">
        <w:tab/>
        <w:t>(i)</w:t>
      </w:r>
      <w:r w:rsidRPr="00966B65">
        <w:tab/>
        <w:t>who is a foreign resident; and</w:t>
      </w:r>
    </w:p>
    <w:p w:rsidR="00343326" w:rsidRPr="00966B65" w:rsidRDefault="00343326" w:rsidP="00343326">
      <w:pPr>
        <w:pStyle w:val="paragraphsub"/>
      </w:pPr>
      <w:r w:rsidRPr="00966B65">
        <w:tab/>
        <w:t>(ii)</w:t>
      </w:r>
      <w:r w:rsidRPr="00966B65">
        <w:tab/>
        <w:t>who is not a contributor at that time; and</w:t>
      </w:r>
    </w:p>
    <w:p w:rsidR="00343326" w:rsidRPr="00966B65" w:rsidRDefault="00343326" w:rsidP="00343326">
      <w:pPr>
        <w:pStyle w:val="paragraphsub"/>
      </w:pPr>
      <w:r w:rsidRPr="00966B65">
        <w:tab/>
        <w:t>(iii)</w:t>
      </w:r>
      <w:r w:rsidRPr="00966B65">
        <w:tab/>
        <w:t>for whom contributions made to the fund on the individual’s behalf after the individual became a foreign resident are only payments in respect of a time when the individual was an Australian resident.</w:t>
      </w:r>
    </w:p>
    <w:p w:rsidR="00343326" w:rsidRPr="00966B65" w:rsidRDefault="00343326" w:rsidP="00343326">
      <w:pPr>
        <w:pStyle w:val="subsection"/>
      </w:pPr>
      <w:r w:rsidRPr="00966B65">
        <w:tab/>
        <w:t>(4)</w:t>
      </w:r>
      <w:r w:rsidRPr="00966B65">
        <w:tab/>
        <w:t xml:space="preserve">To avoid doubt, the central management and control of a </w:t>
      </w:r>
      <w:r w:rsidRPr="00966B65">
        <w:rPr>
          <w:position w:val="6"/>
          <w:sz w:val="16"/>
        </w:rPr>
        <w:t>*</w:t>
      </w:r>
      <w:r w:rsidRPr="00966B65">
        <w:t>superannuation fund is ordinarily in Australia at a time even if that central management and control is temporarily outside Australia for a period of not more than 2 years.</w:t>
      </w:r>
    </w:p>
    <w:p w:rsidR="00343326" w:rsidRPr="00966B65" w:rsidRDefault="00343326" w:rsidP="00343326">
      <w:pPr>
        <w:pStyle w:val="ActHead5"/>
      </w:pPr>
      <w:bookmarkStart w:id="619" w:name="_Toc390175002"/>
      <w:r w:rsidRPr="00966B65">
        <w:rPr>
          <w:rStyle w:val="CharSectno"/>
        </w:rPr>
        <w:lastRenderedPageBreak/>
        <w:t>295</w:t>
      </w:r>
      <w:r>
        <w:rPr>
          <w:rStyle w:val="CharSectno"/>
        </w:rPr>
        <w:noBreakHyphen/>
      </w:r>
      <w:r w:rsidRPr="00966B65">
        <w:rPr>
          <w:rStyle w:val="CharSectno"/>
        </w:rPr>
        <w:t>100</w:t>
      </w:r>
      <w:r w:rsidRPr="00966B65">
        <w:t xml:space="preserve">  Deductions for investing in PSTs and life policies</w:t>
      </w:r>
      <w:bookmarkEnd w:id="619"/>
    </w:p>
    <w:p w:rsidR="00343326" w:rsidRPr="00966B65" w:rsidRDefault="00343326" w:rsidP="00343326">
      <w:pPr>
        <w:pStyle w:val="subsection"/>
        <w:keepNext/>
        <w:keepLines/>
      </w:pPr>
      <w:r w:rsidRPr="00966B65">
        <w:tab/>
        <w:t>(1)</w:t>
      </w:r>
      <w:r w:rsidRPr="00966B65">
        <w:tab/>
        <w:t xml:space="preserve">Provisions of this Act about deducting amounts apply to </w:t>
      </w:r>
      <w:r w:rsidRPr="00966B65">
        <w:rPr>
          <w:position w:val="6"/>
          <w:sz w:val="16"/>
        </w:rPr>
        <w:t>*</w:t>
      </w:r>
      <w:r w:rsidRPr="00966B65">
        <w:t xml:space="preserve">complying superannuation funds and </w:t>
      </w:r>
      <w:r w:rsidRPr="00966B65">
        <w:rPr>
          <w:position w:val="6"/>
          <w:sz w:val="16"/>
        </w:rPr>
        <w:t>*</w:t>
      </w:r>
      <w:r w:rsidRPr="00966B65">
        <w:t xml:space="preserve">complying approved deposit funds as if </w:t>
      </w:r>
      <w:r w:rsidRPr="00966B65">
        <w:rPr>
          <w:position w:val="6"/>
          <w:sz w:val="16"/>
        </w:rPr>
        <w:t>*</w:t>
      </w:r>
      <w:r w:rsidRPr="00966B65">
        <w:t xml:space="preserve">ordinary income and </w:t>
      </w:r>
      <w:r w:rsidRPr="00966B65">
        <w:rPr>
          <w:position w:val="6"/>
          <w:sz w:val="16"/>
        </w:rPr>
        <w:t>*</w:t>
      </w:r>
      <w:r w:rsidRPr="00966B65">
        <w:t>statutory income received from these investments were included in their assessable income:</w:t>
      </w:r>
    </w:p>
    <w:p w:rsidR="00343326" w:rsidRPr="00966B65" w:rsidRDefault="00343326" w:rsidP="00343326">
      <w:pPr>
        <w:pStyle w:val="paragraph"/>
        <w:keepNext/>
        <w:keepLines/>
      </w:pPr>
      <w:r w:rsidRPr="00966B65">
        <w:tab/>
        <w:t>(a)</w:t>
      </w:r>
      <w:r w:rsidRPr="00966B65">
        <w:tab/>
        <w:t xml:space="preserve">units in a </w:t>
      </w:r>
      <w:r w:rsidRPr="00966B65">
        <w:rPr>
          <w:position w:val="6"/>
          <w:sz w:val="16"/>
        </w:rPr>
        <w:t>*</w:t>
      </w:r>
      <w:r w:rsidRPr="00966B65">
        <w:t>pooled superannuation trust;</w:t>
      </w:r>
    </w:p>
    <w:p w:rsidR="00343326" w:rsidRPr="00966B65" w:rsidRDefault="00343326" w:rsidP="00343326">
      <w:pPr>
        <w:pStyle w:val="paragraph"/>
        <w:keepNext/>
        <w:keepLines/>
      </w:pPr>
      <w:r w:rsidRPr="00966B65">
        <w:tab/>
        <w:t>(b)</w:t>
      </w:r>
      <w:r w:rsidRPr="00966B65">
        <w:tab/>
      </w:r>
      <w:r w:rsidRPr="00966B65">
        <w:rPr>
          <w:position w:val="6"/>
          <w:sz w:val="16"/>
        </w:rPr>
        <w:t>*</w:t>
      </w:r>
      <w:r w:rsidRPr="00966B65">
        <w:t xml:space="preserve">life insurance policies issued by a </w:t>
      </w:r>
      <w:r w:rsidRPr="00966B65">
        <w:rPr>
          <w:position w:val="6"/>
          <w:sz w:val="16"/>
        </w:rPr>
        <w:t>*</w:t>
      </w:r>
      <w:r w:rsidRPr="00966B65">
        <w:t>life insurance company;</w:t>
      </w:r>
    </w:p>
    <w:p w:rsidR="00343326" w:rsidRPr="00966B65" w:rsidRDefault="00343326" w:rsidP="00343326">
      <w:pPr>
        <w:pStyle w:val="paragraph"/>
        <w:keepNext/>
        <w:keepLines/>
      </w:pPr>
      <w:r w:rsidRPr="00966B65">
        <w:tab/>
        <w:t>(c)</w:t>
      </w:r>
      <w:r w:rsidRPr="00966B65">
        <w:tab/>
        <w:t>an interest in a trust whose assets consist only of life insurance policies issued by a life insurance company.</w:t>
      </w:r>
    </w:p>
    <w:p w:rsidR="00343326" w:rsidRPr="00966B65" w:rsidRDefault="00343326" w:rsidP="00343326">
      <w:pPr>
        <w:pStyle w:val="notetext"/>
      </w:pPr>
      <w:r w:rsidRPr="00966B65">
        <w:t>Note:</w:t>
      </w:r>
      <w:r w:rsidRPr="00966B65">
        <w:tab/>
        <w:t>Income from these investments is not assessable: see for example sections</w:t>
      </w:r>
      <w:r>
        <w:t> </w:t>
      </w:r>
      <w:r w:rsidRPr="00966B65">
        <w:t>295</w:t>
      </w:r>
      <w:r>
        <w:noBreakHyphen/>
      </w:r>
      <w:r w:rsidRPr="00966B65">
        <w:t>105 and 118</w:t>
      </w:r>
      <w:r>
        <w:noBreakHyphen/>
      </w:r>
      <w:r w:rsidRPr="00966B65">
        <w:t>350.</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complying superannuation fund cannot deduct an amount (otherwise than under section</w:t>
      </w:r>
      <w:r>
        <w:t> </w:t>
      </w:r>
      <w:r w:rsidRPr="00966B65">
        <w:t>295</w:t>
      </w:r>
      <w:r>
        <w:noBreakHyphen/>
      </w:r>
      <w:r w:rsidRPr="00966B65">
        <w:t>465) for fees or charges incurred for:</w:t>
      </w:r>
    </w:p>
    <w:p w:rsidR="00343326" w:rsidRPr="00966B65" w:rsidRDefault="00343326" w:rsidP="00343326">
      <w:pPr>
        <w:pStyle w:val="paragraph"/>
      </w:pPr>
      <w:r w:rsidRPr="00966B65">
        <w:tab/>
        <w:t>(a)</w:t>
      </w:r>
      <w:r w:rsidRPr="00966B65">
        <w:tab/>
      </w:r>
      <w:r w:rsidRPr="00966B65">
        <w:rPr>
          <w:position w:val="6"/>
          <w:sz w:val="16"/>
        </w:rPr>
        <w:t>*</w:t>
      </w:r>
      <w:r w:rsidRPr="00966B65">
        <w:t>complying superannuation/FHSA life insurance policies; or</w:t>
      </w:r>
    </w:p>
    <w:p w:rsidR="00343326" w:rsidRPr="00966B65" w:rsidRDefault="00343326" w:rsidP="00343326">
      <w:pPr>
        <w:pStyle w:val="paragraph"/>
      </w:pPr>
      <w:r w:rsidRPr="00966B65">
        <w:tab/>
        <w:t>(b)</w:t>
      </w:r>
      <w:r w:rsidRPr="00966B65">
        <w:tab/>
      </w:r>
      <w:r w:rsidRPr="00966B65">
        <w:rPr>
          <w:position w:val="6"/>
          <w:sz w:val="16"/>
        </w:rPr>
        <w:t>*</w:t>
      </w:r>
      <w:r w:rsidRPr="00966B65">
        <w:t>exempt life insurance policies; or</w:t>
      </w:r>
    </w:p>
    <w:p w:rsidR="00343326" w:rsidRPr="00966B65" w:rsidRDefault="00343326" w:rsidP="00343326">
      <w:pPr>
        <w:pStyle w:val="paragraph"/>
      </w:pPr>
      <w:r w:rsidRPr="00966B65">
        <w:tab/>
        <w:t>(c)</w:t>
      </w:r>
      <w:r w:rsidRPr="00966B65">
        <w:tab/>
        <w:t xml:space="preserve">units in a </w:t>
      </w:r>
      <w:r w:rsidRPr="00966B65">
        <w:rPr>
          <w:position w:val="6"/>
          <w:sz w:val="16"/>
        </w:rPr>
        <w:t>*</w:t>
      </w:r>
      <w:r w:rsidRPr="00966B65">
        <w:t xml:space="preserve">pooled superannuation trust that are </w:t>
      </w:r>
      <w:r w:rsidRPr="00966B65">
        <w:rPr>
          <w:position w:val="6"/>
          <w:sz w:val="16"/>
        </w:rPr>
        <w:t>*</w:t>
      </w:r>
      <w:r w:rsidRPr="00966B65">
        <w:t>segregated current pension assets of the fund.</w:t>
      </w:r>
    </w:p>
    <w:p w:rsidR="00343326" w:rsidRPr="00966B65" w:rsidRDefault="00343326" w:rsidP="00343326">
      <w:pPr>
        <w:pStyle w:val="ActHead5"/>
      </w:pPr>
      <w:bookmarkStart w:id="620" w:name="_Toc390175003"/>
      <w:r w:rsidRPr="00966B65">
        <w:rPr>
          <w:rStyle w:val="CharSectno"/>
        </w:rPr>
        <w:t>295</w:t>
      </w:r>
      <w:r>
        <w:rPr>
          <w:rStyle w:val="CharSectno"/>
        </w:rPr>
        <w:noBreakHyphen/>
      </w:r>
      <w:r w:rsidRPr="00966B65">
        <w:rPr>
          <w:rStyle w:val="CharSectno"/>
        </w:rPr>
        <w:t>105</w:t>
      </w:r>
      <w:r w:rsidRPr="00966B65">
        <w:t xml:space="preserve">  Distributions to PST unitholders</w:t>
      </w:r>
      <w:bookmarkEnd w:id="620"/>
    </w:p>
    <w:p w:rsidR="00343326" w:rsidRPr="00966B65" w:rsidRDefault="00343326" w:rsidP="00343326">
      <w:pPr>
        <w:pStyle w:val="subsection"/>
      </w:pPr>
      <w:r w:rsidRPr="00966B65">
        <w:tab/>
      </w:r>
      <w:r w:rsidRPr="00966B65">
        <w:tab/>
        <w:t xml:space="preserve">The assessable income of a </w:t>
      </w:r>
      <w:r w:rsidRPr="00966B65">
        <w:rPr>
          <w:position w:val="6"/>
          <w:sz w:val="16"/>
        </w:rPr>
        <w:t>*</w:t>
      </w:r>
      <w:r w:rsidRPr="00966B65">
        <w:t xml:space="preserve">complying superannuation fund, </w:t>
      </w:r>
      <w:r w:rsidRPr="00966B65">
        <w:rPr>
          <w:position w:val="6"/>
          <w:sz w:val="16"/>
        </w:rPr>
        <w:t>*</w:t>
      </w:r>
      <w:r w:rsidRPr="00966B65">
        <w:t xml:space="preserve">complying approved deposit fund or </w:t>
      </w:r>
      <w:r w:rsidRPr="00966B65">
        <w:rPr>
          <w:position w:val="6"/>
          <w:sz w:val="16"/>
        </w:rPr>
        <w:t>*</w:t>
      </w:r>
      <w:r w:rsidRPr="00966B65">
        <w:t xml:space="preserve">pooled superannuation trust does not include amounts </w:t>
      </w:r>
      <w:r w:rsidRPr="00966B65">
        <w:rPr>
          <w:position w:val="6"/>
          <w:sz w:val="16"/>
        </w:rPr>
        <w:t>*</w:t>
      </w:r>
      <w:r w:rsidRPr="00966B65">
        <w:t xml:space="preserve">derived by the entity because it holds units in a </w:t>
      </w:r>
      <w:r w:rsidRPr="00966B65">
        <w:rPr>
          <w:position w:val="6"/>
          <w:sz w:val="16"/>
        </w:rPr>
        <w:t>*</w:t>
      </w:r>
      <w:r w:rsidRPr="00966B65">
        <w:t>pooled superannuation trust.</w:t>
      </w:r>
    </w:p>
    <w:p w:rsidR="00343326" w:rsidRPr="00966B65" w:rsidRDefault="00343326" w:rsidP="00343326">
      <w:pPr>
        <w:pStyle w:val="notetext"/>
      </w:pPr>
      <w:r w:rsidRPr="00966B65">
        <w:t>Note:</w:t>
      </w:r>
      <w:r w:rsidRPr="00966B65">
        <w:tab/>
        <w:t>These entities will not be subject to any tax liability when they dispose of the units: see subsection</w:t>
      </w:r>
      <w:r>
        <w:t> </w:t>
      </w:r>
      <w:r w:rsidRPr="00966B65">
        <w:t>295</w:t>
      </w:r>
      <w:r>
        <w:noBreakHyphen/>
      </w:r>
      <w:r w:rsidRPr="00966B65">
        <w:t>85(2) and section</w:t>
      </w:r>
      <w:r>
        <w:t> </w:t>
      </w:r>
      <w:r w:rsidRPr="00966B65">
        <w:t>118</w:t>
      </w:r>
      <w:r>
        <w:noBreakHyphen/>
      </w:r>
      <w:r w:rsidRPr="00966B65">
        <w:t>350.</w:t>
      </w:r>
    </w:p>
    <w:p w:rsidR="00343326" w:rsidRPr="00966B65" w:rsidRDefault="00343326" w:rsidP="00343326">
      <w:pPr>
        <w:pStyle w:val="ActHead4"/>
        <w:rPr>
          <w:lang w:eastAsia="en-US"/>
        </w:rPr>
      </w:pPr>
      <w:bookmarkStart w:id="621" w:name="_Toc390175004"/>
      <w:r w:rsidRPr="00966B65">
        <w:rPr>
          <w:rStyle w:val="CharSubdNo"/>
        </w:rPr>
        <w:lastRenderedPageBreak/>
        <w:t>Subdivision</w:t>
      </w:r>
      <w:r>
        <w:rPr>
          <w:rStyle w:val="CharSubdNo"/>
        </w:rPr>
        <w:t> </w:t>
      </w:r>
      <w:r w:rsidRPr="00966B65">
        <w:rPr>
          <w:rStyle w:val="CharSubdNo"/>
        </w:rPr>
        <w:t>295</w:t>
      </w:r>
      <w:r>
        <w:rPr>
          <w:rStyle w:val="CharSubdNo"/>
        </w:rPr>
        <w:noBreakHyphen/>
      </w:r>
      <w:r w:rsidRPr="00966B65">
        <w:rPr>
          <w:rStyle w:val="CharSubdNo"/>
        </w:rPr>
        <w:t>C</w:t>
      </w:r>
      <w:r w:rsidRPr="00966B65">
        <w:rPr>
          <w:lang w:eastAsia="en-US"/>
        </w:rPr>
        <w:t>—</w:t>
      </w:r>
      <w:r w:rsidRPr="00966B65">
        <w:rPr>
          <w:rStyle w:val="CharSubdText"/>
        </w:rPr>
        <w:t>Contributions included</w:t>
      </w:r>
      <w:bookmarkEnd w:id="621"/>
    </w:p>
    <w:p w:rsidR="00343326" w:rsidRPr="00966B65" w:rsidRDefault="00343326" w:rsidP="00343326">
      <w:pPr>
        <w:pStyle w:val="ActHead4"/>
      </w:pPr>
      <w:bookmarkStart w:id="622" w:name="_Toc390175005"/>
      <w:r w:rsidRPr="00966B65">
        <w:t>Guide to Subdivision</w:t>
      </w:r>
      <w:r>
        <w:t> </w:t>
      </w:r>
      <w:r w:rsidRPr="00966B65">
        <w:t>295</w:t>
      </w:r>
      <w:r>
        <w:noBreakHyphen/>
      </w:r>
      <w:r w:rsidRPr="00966B65">
        <w:t>C</w:t>
      </w:r>
      <w:bookmarkEnd w:id="622"/>
    </w:p>
    <w:p w:rsidR="00343326" w:rsidRPr="00966B65" w:rsidRDefault="00343326" w:rsidP="00343326">
      <w:pPr>
        <w:pStyle w:val="ActHead5"/>
      </w:pPr>
      <w:bookmarkStart w:id="623" w:name="_Toc390175006"/>
      <w:r w:rsidRPr="00966B65">
        <w:rPr>
          <w:rStyle w:val="CharSectno"/>
        </w:rPr>
        <w:t>295</w:t>
      </w:r>
      <w:r>
        <w:rPr>
          <w:rStyle w:val="CharSectno"/>
        </w:rPr>
        <w:noBreakHyphen/>
      </w:r>
      <w:r w:rsidRPr="00966B65">
        <w:rPr>
          <w:rStyle w:val="CharSectno"/>
        </w:rPr>
        <w:t>155</w:t>
      </w:r>
      <w:r w:rsidRPr="00966B65">
        <w:t xml:space="preserve">  What this Subdivision is about</w:t>
      </w:r>
      <w:bookmarkEnd w:id="623"/>
    </w:p>
    <w:p w:rsidR="00343326" w:rsidRPr="00966B65" w:rsidRDefault="00343326" w:rsidP="00343326">
      <w:pPr>
        <w:pStyle w:val="BoxText"/>
        <w:keepNext/>
        <w:keepLines/>
      </w:pPr>
      <w:r w:rsidRPr="00966B65">
        <w:t>There are basically 3 types of assessable contributions:</w:t>
      </w:r>
    </w:p>
    <w:p w:rsidR="00343326" w:rsidRPr="00966B65" w:rsidRDefault="00343326" w:rsidP="00343326">
      <w:pPr>
        <w:pStyle w:val="BoxPara"/>
        <w:keepNext/>
        <w:keepLines/>
      </w:pPr>
      <w:r w:rsidRPr="00966B65">
        <w:tab/>
        <w:t>(a)</w:t>
      </w:r>
      <w:r w:rsidRPr="00966B65">
        <w:tab/>
        <w:t>those made by a contributor (for example, an employer) on behalf of someone else (for example, an employee); and</w:t>
      </w:r>
    </w:p>
    <w:p w:rsidR="00343326" w:rsidRPr="00966B65" w:rsidRDefault="00343326" w:rsidP="00343326">
      <w:pPr>
        <w:pStyle w:val="BoxPara"/>
        <w:keepNext/>
        <w:keepLines/>
      </w:pPr>
      <w:r w:rsidRPr="00966B65">
        <w:tab/>
        <w:t>(b)</w:t>
      </w:r>
      <w:r w:rsidRPr="00966B65">
        <w:tab/>
        <w:t>those made on the contributor’s own behalf for which the contributor is entitled to a deduction; and</w:t>
      </w:r>
    </w:p>
    <w:p w:rsidR="00343326" w:rsidRPr="00966B65" w:rsidRDefault="00343326" w:rsidP="00343326">
      <w:pPr>
        <w:pStyle w:val="BoxPara"/>
        <w:keepNext/>
      </w:pPr>
      <w:r w:rsidRPr="00966B65">
        <w:tab/>
        <w:t>(c)</w:t>
      </w:r>
      <w:r w:rsidRPr="00966B65">
        <w:tab/>
        <w:t>those transferred from a foreign superannuation fund to an Australian superannuation fund.</w:t>
      </w:r>
    </w:p>
    <w:p w:rsidR="00343326" w:rsidRPr="00966B65" w:rsidRDefault="00343326" w:rsidP="00343326">
      <w:pPr>
        <w:pStyle w:val="BoxText"/>
      </w:pPr>
      <w:r w:rsidRPr="00966B65">
        <w:t>There are some additions and exceptions.</w:t>
      </w:r>
    </w:p>
    <w:p w:rsidR="00343326" w:rsidRPr="00966B65" w:rsidRDefault="00343326" w:rsidP="00343326">
      <w:pPr>
        <w:pStyle w:val="TofSectsHeading"/>
        <w:keepNext/>
      </w:pPr>
      <w:r w:rsidRPr="00966B65">
        <w:t>Table of sections</w:t>
      </w:r>
    </w:p>
    <w:p w:rsidR="00343326" w:rsidRPr="00966B65" w:rsidRDefault="00343326" w:rsidP="00343326">
      <w:pPr>
        <w:pStyle w:val="TofSectsGroupHeading"/>
        <w:keepNext/>
      </w:pPr>
      <w:r w:rsidRPr="00966B65">
        <w:t>Contributions and payments</w:t>
      </w:r>
    </w:p>
    <w:p w:rsidR="00343326" w:rsidRPr="00966B65" w:rsidRDefault="00343326" w:rsidP="00343326">
      <w:pPr>
        <w:pStyle w:val="TofSectsSection"/>
      </w:pPr>
      <w:r w:rsidRPr="00966B65">
        <w:t>295</w:t>
      </w:r>
      <w:r>
        <w:noBreakHyphen/>
      </w:r>
      <w:r w:rsidRPr="00966B65">
        <w:t>160</w:t>
      </w:r>
      <w:r w:rsidRPr="00966B65">
        <w:tab/>
        <w:t>Contributions and payments</w:t>
      </w:r>
    </w:p>
    <w:p w:rsidR="00343326" w:rsidRPr="00966B65" w:rsidRDefault="00343326" w:rsidP="00343326">
      <w:pPr>
        <w:pStyle w:val="TofSectsSection"/>
      </w:pPr>
      <w:r w:rsidRPr="00966B65">
        <w:t>295</w:t>
      </w:r>
      <w:r>
        <w:noBreakHyphen/>
      </w:r>
      <w:r w:rsidRPr="00966B65">
        <w:t>165</w:t>
      </w:r>
      <w:r w:rsidRPr="00966B65">
        <w:tab/>
        <w:t>Exception—spouse contributions</w:t>
      </w:r>
    </w:p>
    <w:p w:rsidR="00343326" w:rsidRPr="00966B65" w:rsidRDefault="00343326" w:rsidP="00343326">
      <w:pPr>
        <w:pStyle w:val="TofSectsSection"/>
        <w:rPr>
          <w:lang w:eastAsia="en-US"/>
        </w:rPr>
      </w:pPr>
      <w:r w:rsidRPr="00966B65">
        <w:t>295</w:t>
      </w:r>
      <w:r>
        <w:noBreakHyphen/>
      </w:r>
      <w:r w:rsidRPr="00966B65">
        <w:t>170</w:t>
      </w:r>
      <w:r w:rsidRPr="00966B65">
        <w:rPr>
          <w:lang w:eastAsia="en-US"/>
        </w:rPr>
        <w:tab/>
        <w:t>Exception—Government co</w:t>
      </w:r>
      <w:r>
        <w:rPr>
          <w:lang w:eastAsia="en-US"/>
        </w:rPr>
        <w:noBreakHyphen/>
      </w:r>
      <w:r w:rsidRPr="00966B65">
        <w:rPr>
          <w:lang w:eastAsia="en-US"/>
        </w:rPr>
        <w:t>contributions and contributions for a child</w:t>
      </w:r>
    </w:p>
    <w:p w:rsidR="00343326" w:rsidRPr="00966B65" w:rsidRDefault="00343326" w:rsidP="00343326">
      <w:pPr>
        <w:pStyle w:val="TofSectsSection"/>
        <w:rPr>
          <w:lang w:eastAsia="en-US"/>
        </w:rPr>
      </w:pPr>
      <w:r w:rsidRPr="00966B65">
        <w:t>295</w:t>
      </w:r>
      <w:r>
        <w:noBreakHyphen/>
      </w:r>
      <w:r w:rsidRPr="00966B65">
        <w:t>171</w:t>
      </w:r>
      <w:r w:rsidRPr="00966B65">
        <w:rPr>
          <w:lang w:eastAsia="en-US"/>
        </w:rPr>
        <w:tab/>
      </w:r>
      <w:r w:rsidRPr="00966B65">
        <w:t>Exception—payments from FHSAs and Government FHSA contributions</w:t>
      </w:r>
    </w:p>
    <w:p w:rsidR="00343326" w:rsidRPr="00966B65" w:rsidRDefault="00343326" w:rsidP="00343326">
      <w:pPr>
        <w:pStyle w:val="TofSectsSection"/>
        <w:rPr>
          <w:lang w:eastAsia="en-US"/>
        </w:rPr>
      </w:pPr>
      <w:r w:rsidRPr="00966B65">
        <w:t>295</w:t>
      </w:r>
      <w:r>
        <w:noBreakHyphen/>
      </w:r>
      <w:r w:rsidRPr="00966B65">
        <w:t>173</w:t>
      </w:r>
      <w:r w:rsidRPr="00966B65">
        <w:rPr>
          <w:lang w:eastAsia="en-US"/>
        </w:rPr>
        <w:tab/>
        <w:t>Exception—trustee contributions</w:t>
      </w:r>
    </w:p>
    <w:p w:rsidR="00343326" w:rsidRPr="00966B65" w:rsidRDefault="00343326" w:rsidP="00343326">
      <w:pPr>
        <w:pStyle w:val="TofSectsSection"/>
        <w:rPr>
          <w:lang w:eastAsia="en-US"/>
        </w:rPr>
      </w:pPr>
      <w:r w:rsidRPr="00966B65">
        <w:t>295</w:t>
      </w:r>
      <w:r>
        <w:noBreakHyphen/>
      </w:r>
      <w:r w:rsidRPr="00966B65">
        <w:t>175</w:t>
      </w:r>
      <w:r w:rsidRPr="00966B65">
        <w:rPr>
          <w:lang w:eastAsia="en-US"/>
        </w:rPr>
        <w:tab/>
        <w:t>Exception—payments by a member spouse</w:t>
      </w:r>
    </w:p>
    <w:p w:rsidR="00343326" w:rsidRPr="00966B65" w:rsidRDefault="00343326" w:rsidP="00343326">
      <w:pPr>
        <w:pStyle w:val="TofSectsSection"/>
      </w:pPr>
      <w:r w:rsidRPr="00966B65">
        <w:t>295</w:t>
      </w:r>
      <w:r>
        <w:noBreakHyphen/>
      </w:r>
      <w:r w:rsidRPr="00966B65">
        <w:t>180</w:t>
      </w:r>
      <w:r w:rsidRPr="00966B65">
        <w:tab/>
        <w:t>Exception—choice to exclude certain contributions</w:t>
      </w:r>
    </w:p>
    <w:p w:rsidR="00343326" w:rsidRPr="00966B65" w:rsidRDefault="00343326" w:rsidP="00343326">
      <w:pPr>
        <w:pStyle w:val="TofSectsSection"/>
      </w:pPr>
      <w:r w:rsidRPr="00966B65">
        <w:t>295</w:t>
      </w:r>
      <w:r>
        <w:noBreakHyphen/>
      </w:r>
      <w:r w:rsidRPr="00966B65">
        <w:t>185</w:t>
      </w:r>
      <w:r w:rsidRPr="00966B65">
        <w:tab/>
        <w:t>Exception—temporary residents</w:t>
      </w:r>
    </w:p>
    <w:p w:rsidR="00343326" w:rsidRPr="00966B65" w:rsidRDefault="00343326" w:rsidP="00343326">
      <w:pPr>
        <w:pStyle w:val="TofSectsGroupHeading"/>
      </w:pPr>
      <w:r w:rsidRPr="00966B65">
        <w:t>Personal contributions and roll</w:t>
      </w:r>
      <w:r>
        <w:noBreakHyphen/>
      </w:r>
      <w:r w:rsidRPr="00966B65">
        <w:t>over amounts</w:t>
      </w:r>
    </w:p>
    <w:p w:rsidR="00343326" w:rsidRPr="00966B65" w:rsidRDefault="00343326" w:rsidP="00343326">
      <w:pPr>
        <w:pStyle w:val="TofSectsSection"/>
      </w:pPr>
      <w:r w:rsidRPr="00966B65">
        <w:t>295</w:t>
      </w:r>
      <w:r>
        <w:noBreakHyphen/>
      </w:r>
      <w:r w:rsidRPr="00966B65">
        <w:t>190</w:t>
      </w:r>
      <w:r w:rsidRPr="00966B65">
        <w:tab/>
        <w:t>Personal contributions and roll</w:t>
      </w:r>
      <w:r>
        <w:noBreakHyphen/>
      </w:r>
      <w:r w:rsidRPr="00966B65">
        <w:t>over amounts</w:t>
      </w:r>
    </w:p>
    <w:p w:rsidR="00343326" w:rsidRPr="00966B65" w:rsidRDefault="00343326" w:rsidP="00343326">
      <w:pPr>
        <w:pStyle w:val="TofSectsSection"/>
      </w:pPr>
      <w:r w:rsidRPr="00966B65">
        <w:t>295</w:t>
      </w:r>
      <w:r>
        <w:noBreakHyphen/>
      </w:r>
      <w:r w:rsidRPr="00966B65">
        <w:t>195</w:t>
      </w:r>
      <w:r w:rsidRPr="00966B65">
        <w:tab/>
        <w:t>Exclusion of personal contributions—contributions</w:t>
      </w:r>
    </w:p>
    <w:p w:rsidR="00343326" w:rsidRPr="00966B65" w:rsidRDefault="00343326" w:rsidP="00343326">
      <w:pPr>
        <w:pStyle w:val="TofSectsSection"/>
      </w:pPr>
      <w:r w:rsidRPr="00966B65">
        <w:t>295</w:t>
      </w:r>
      <w:r>
        <w:noBreakHyphen/>
      </w:r>
      <w:r w:rsidRPr="00966B65">
        <w:t>197</w:t>
      </w:r>
      <w:r w:rsidRPr="00966B65">
        <w:tab/>
        <w:t>Exclusion of personal contributions—successor funds</w:t>
      </w:r>
    </w:p>
    <w:p w:rsidR="00343326" w:rsidRPr="00966B65" w:rsidRDefault="00343326" w:rsidP="00343326">
      <w:pPr>
        <w:pStyle w:val="TofSectsGroupHeading"/>
        <w:keepNext/>
      </w:pPr>
      <w:r w:rsidRPr="00966B65">
        <w:lastRenderedPageBreak/>
        <w:t>Transfers from foreign funds</w:t>
      </w:r>
    </w:p>
    <w:p w:rsidR="00343326" w:rsidRPr="00966B65" w:rsidRDefault="00343326" w:rsidP="00343326">
      <w:pPr>
        <w:pStyle w:val="TofSectsSection"/>
      </w:pPr>
      <w:r w:rsidRPr="00966B65">
        <w:t>295</w:t>
      </w:r>
      <w:r>
        <w:noBreakHyphen/>
      </w:r>
      <w:r w:rsidRPr="00966B65">
        <w:t>200</w:t>
      </w:r>
      <w:r w:rsidRPr="00966B65">
        <w:tab/>
        <w:t>Transfers from foreign superannuation funds</w:t>
      </w:r>
    </w:p>
    <w:p w:rsidR="00343326" w:rsidRPr="00966B65" w:rsidRDefault="00343326" w:rsidP="00343326">
      <w:pPr>
        <w:pStyle w:val="TofSectsGroupHeading"/>
      </w:pPr>
      <w:r w:rsidRPr="00966B65">
        <w:t>Application of tables to RSA providers</w:t>
      </w:r>
    </w:p>
    <w:p w:rsidR="00343326" w:rsidRPr="00966B65" w:rsidRDefault="00343326" w:rsidP="00343326">
      <w:pPr>
        <w:pStyle w:val="TofSectsSection"/>
      </w:pPr>
      <w:r w:rsidRPr="00966B65">
        <w:t>295</w:t>
      </w:r>
      <w:r>
        <w:noBreakHyphen/>
      </w:r>
      <w:r w:rsidRPr="00966B65">
        <w:t>205</w:t>
      </w:r>
      <w:r w:rsidRPr="00966B65">
        <w:tab/>
        <w:t>Application of tables to RSA providers</w:t>
      </w:r>
    </w:p>
    <w:p w:rsidR="00343326" w:rsidRPr="00966B65" w:rsidRDefault="00343326" w:rsidP="00343326">
      <w:pPr>
        <w:pStyle w:val="TofSectsGroupHeading"/>
      </w:pPr>
      <w:r w:rsidRPr="00966B65">
        <w:t>Former constitutionally protected funds</w:t>
      </w:r>
    </w:p>
    <w:p w:rsidR="00343326" w:rsidRPr="00966B65" w:rsidRDefault="00343326" w:rsidP="00343326">
      <w:pPr>
        <w:pStyle w:val="TofSectsSection"/>
      </w:pPr>
      <w:r w:rsidRPr="00966B65">
        <w:t>295</w:t>
      </w:r>
      <w:r>
        <w:noBreakHyphen/>
      </w:r>
      <w:r w:rsidRPr="00966B65">
        <w:t>210</w:t>
      </w:r>
      <w:r w:rsidRPr="00966B65">
        <w:tab/>
        <w:t>Former constitutionally protected funds</w:t>
      </w:r>
    </w:p>
    <w:p w:rsidR="00343326" w:rsidRPr="00966B65" w:rsidRDefault="00343326" w:rsidP="00343326">
      <w:pPr>
        <w:pStyle w:val="ActHead4"/>
      </w:pPr>
      <w:bookmarkStart w:id="624" w:name="_Toc390175007"/>
      <w:r w:rsidRPr="00966B65">
        <w:t>Contributions and payments</w:t>
      </w:r>
      <w:bookmarkEnd w:id="624"/>
    </w:p>
    <w:p w:rsidR="00343326" w:rsidRPr="00966B65" w:rsidRDefault="00343326" w:rsidP="00343326">
      <w:pPr>
        <w:pStyle w:val="ActHead5"/>
      </w:pPr>
      <w:bookmarkStart w:id="625" w:name="_Toc390175008"/>
      <w:r w:rsidRPr="00966B65">
        <w:rPr>
          <w:rStyle w:val="CharSectno"/>
        </w:rPr>
        <w:t>295</w:t>
      </w:r>
      <w:r>
        <w:rPr>
          <w:rStyle w:val="CharSectno"/>
        </w:rPr>
        <w:noBreakHyphen/>
      </w:r>
      <w:r w:rsidRPr="00966B65">
        <w:rPr>
          <w:rStyle w:val="CharSectno"/>
        </w:rPr>
        <w:t>160</w:t>
      </w:r>
      <w:r w:rsidRPr="00966B65">
        <w:t xml:space="preserve">  Contributions and payments</w:t>
      </w:r>
      <w:bookmarkEnd w:id="625"/>
    </w:p>
    <w:p w:rsidR="00343326" w:rsidRPr="00966B65" w:rsidRDefault="00343326" w:rsidP="00343326">
      <w:pPr>
        <w:pStyle w:val="subsection"/>
        <w:keepNext/>
        <w:keepLines/>
      </w:pPr>
      <w:r w:rsidRPr="00966B65">
        <w:tab/>
      </w:r>
      <w:r w:rsidRPr="00966B65">
        <w:tab/>
        <w:t>The assessable income of an entity includes contributions or payments as set out in this table for the income year in which the contributions or payments are received.</w:t>
      </w:r>
    </w:p>
    <w:p w:rsidR="00343326" w:rsidRPr="00966B65" w:rsidRDefault="00343326" w:rsidP="00343326">
      <w:pPr>
        <w:pStyle w:val="notetext"/>
        <w:keepNext/>
        <w:keepLines/>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keepNext/>
        <w:keepLines/>
      </w:pPr>
    </w:p>
    <w:tbl>
      <w:tblPr>
        <w:tblW w:w="7088" w:type="dxa"/>
        <w:tblInd w:w="108" w:type="dxa"/>
        <w:tblLayout w:type="fixed"/>
        <w:tblLook w:val="0000" w:firstRow="0" w:lastRow="0" w:firstColumn="0" w:lastColumn="0" w:noHBand="0" w:noVBand="0"/>
      </w:tblPr>
      <w:tblGrid>
        <w:gridCol w:w="709"/>
        <w:gridCol w:w="2977"/>
        <w:gridCol w:w="3402"/>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keepLines/>
            </w:pPr>
            <w:r w:rsidRPr="00966B65">
              <w:rPr>
                <w:b/>
              </w:rPr>
              <w:t>Contributions and payments included in assessable income</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Item</w:t>
            </w:r>
          </w:p>
        </w:tc>
        <w:tc>
          <w:tcPr>
            <w:tcW w:w="2977"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Assessable income of this entity:</w:t>
            </w:r>
          </w:p>
        </w:tc>
        <w:tc>
          <w:tcPr>
            <w:tcW w:w="3402"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Includes:</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1</w:t>
            </w:r>
          </w:p>
        </w:tc>
        <w:tc>
          <w:tcPr>
            <w:tcW w:w="2977"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CSF</w:t>
            </w:r>
          </w:p>
          <w:p w:rsidR="00343326" w:rsidRPr="00966B65" w:rsidRDefault="00343326" w:rsidP="00343326">
            <w:pPr>
              <w:pStyle w:val="Tabletext"/>
              <w:keepNext/>
              <w:keepLines/>
            </w:pPr>
            <w:r w:rsidRPr="00966B65">
              <w:t>N</w:t>
            </w:r>
            <w:r>
              <w:noBreakHyphen/>
            </w:r>
            <w:r w:rsidRPr="00966B65">
              <w:t xml:space="preserve">CSF that is an </w:t>
            </w:r>
            <w:r w:rsidRPr="00966B65">
              <w:rPr>
                <w:position w:val="6"/>
                <w:sz w:val="16"/>
              </w:rPr>
              <w:t>*</w:t>
            </w:r>
            <w:r w:rsidRPr="00966B65">
              <w:t>Australian superannuation fund for the income year</w:t>
            </w:r>
          </w:p>
          <w:p w:rsidR="00343326" w:rsidRPr="00966B65" w:rsidRDefault="00343326" w:rsidP="00343326">
            <w:pPr>
              <w:pStyle w:val="Tabletext"/>
              <w:keepNext/>
              <w:keepLines/>
            </w:pPr>
            <w:r w:rsidRPr="00966B65">
              <w:rPr>
                <w:position w:val="6"/>
                <w:sz w:val="16"/>
              </w:rPr>
              <w:t>*</w:t>
            </w:r>
            <w:r w:rsidRPr="00966B65">
              <w:t>RSA provider</w:t>
            </w:r>
          </w:p>
        </w:tc>
        <w:tc>
          <w:tcPr>
            <w:tcW w:w="3402"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 xml:space="preserve">Contribution to provide </w:t>
            </w:r>
            <w:r w:rsidRPr="00966B65">
              <w:rPr>
                <w:position w:val="6"/>
                <w:sz w:val="16"/>
              </w:rPr>
              <w:t>*</w:t>
            </w:r>
            <w:r w:rsidRPr="00966B65">
              <w:t xml:space="preserve">superannuation benefits for someone else (except a contribution that is a </w:t>
            </w:r>
            <w:r w:rsidRPr="00966B65">
              <w:rPr>
                <w:position w:val="6"/>
                <w:sz w:val="16"/>
              </w:rPr>
              <w:t>*</w:t>
            </w:r>
            <w:r w:rsidRPr="00966B65">
              <w:t>roll</w:t>
            </w:r>
            <w:r>
              <w:noBreakHyphen/>
            </w:r>
            <w:r w:rsidRPr="00966B65">
              <w:t>over superannuation benefit)</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97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N</w:t>
            </w:r>
            <w:r>
              <w:noBreakHyphen/>
            </w:r>
            <w:r w:rsidRPr="00966B65">
              <w:t xml:space="preserve">CSF that is a </w:t>
            </w:r>
            <w:r w:rsidRPr="00966B65">
              <w:rPr>
                <w:position w:val="6"/>
                <w:sz w:val="16"/>
              </w:rPr>
              <w:t>*</w:t>
            </w:r>
            <w:r w:rsidRPr="00966B65">
              <w:t>foreign superannuation fund for the income year</w:t>
            </w:r>
          </w:p>
        </w:tc>
        <w:tc>
          <w:tcPr>
            <w:tcW w:w="340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Contribution to provide </w:t>
            </w:r>
            <w:r w:rsidRPr="00966B65">
              <w:rPr>
                <w:position w:val="6"/>
                <w:sz w:val="16"/>
              </w:rPr>
              <w:t>*</w:t>
            </w:r>
            <w:r w:rsidRPr="00966B65">
              <w:t>superannuation benefits for someone else to the extent that it relates to a period when that person was:</w:t>
            </w:r>
          </w:p>
          <w:p w:rsidR="00343326" w:rsidRPr="00966B65" w:rsidRDefault="00343326" w:rsidP="00343326">
            <w:pPr>
              <w:pStyle w:val="Tablea"/>
            </w:pPr>
            <w:r w:rsidRPr="00966B65">
              <w:t>(a) an Australian resident; or</w:t>
            </w:r>
          </w:p>
          <w:p w:rsidR="00343326" w:rsidRPr="00966B65" w:rsidRDefault="00343326" w:rsidP="00343326">
            <w:pPr>
              <w:pStyle w:val="Tablea"/>
            </w:pPr>
            <w:r w:rsidRPr="00966B65">
              <w:t xml:space="preserve">(b) a foreign resident who </w:t>
            </w:r>
            <w:r w:rsidRPr="00966B65">
              <w:rPr>
                <w:position w:val="6"/>
                <w:sz w:val="16"/>
              </w:rPr>
              <w:t>*</w:t>
            </w:r>
            <w:r w:rsidRPr="00966B65">
              <w:t xml:space="preserve">derives </w:t>
            </w:r>
            <w:r w:rsidRPr="00966B65">
              <w:rPr>
                <w:position w:val="6"/>
                <w:sz w:val="16"/>
              </w:rPr>
              <w:t>*</w:t>
            </w:r>
            <w:r w:rsidRPr="00966B65">
              <w:t>withholding payments covered by subsection</w:t>
            </w:r>
            <w:r>
              <w:t> </w:t>
            </w:r>
            <w:r w:rsidRPr="00966B65">
              <w:t>900</w:t>
            </w:r>
            <w:r>
              <w:noBreakHyphen/>
            </w:r>
            <w:r w:rsidRPr="00966B65">
              <w:t>12(3)</w:t>
            </w:r>
          </w:p>
          <w:p w:rsidR="00343326" w:rsidRPr="00966B65" w:rsidRDefault="00343326" w:rsidP="00343326">
            <w:pPr>
              <w:pStyle w:val="Tabletext"/>
            </w:pPr>
            <w:r w:rsidRPr="00966B65">
              <w:t xml:space="preserve">(except a contribution that is a </w:t>
            </w:r>
            <w:r w:rsidRPr="00966B65">
              <w:rPr>
                <w:position w:val="6"/>
                <w:sz w:val="16"/>
              </w:rPr>
              <w:t>*</w:t>
            </w:r>
            <w:r w:rsidRPr="00966B65">
              <w:t>roll</w:t>
            </w:r>
            <w:r>
              <w:noBreakHyphen/>
            </w:r>
            <w:r w:rsidRPr="00966B65">
              <w:t>over superannuation benefit)</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3</w:t>
            </w:r>
          </w:p>
        </w:tc>
        <w:tc>
          <w:tcPr>
            <w:tcW w:w="297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Payment under section</w:t>
            </w:r>
            <w:r>
              <w:t> </w:t>
            </w:r>
            <w:r w:rsidRPr="00966B65">
              <w:t xml:space="preserve">65 of the </w:t>
            </w:r>
            <w:r w:rsidRPr="00966B65">
              <w:rPr>
                <w:i/>
              </w:rPr>
              <w:t>Superannuation Guarantee (Administration) Act 1992</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4</w:t>
            </w:r>
          </w:p>
        </w:tc>
        <w:tc>
          <w:tcPr>
            <w:tcW w:w="2977"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Payment under section</w:t>
            </w:r>
            <w:r>
              <w:t> </w:t>
            </w:r>
            <w:r w:rsidRPr="00966B65">
              <w:t xml:space="preserve">61 or 61A of the </w:t>
            </w:r>
            <w:r w:rsidRPr="00966B65">
              <w:rPr>
                <w:i/>
              </w:rPr>
              <w:t>Small Superannuation Accounts Act 1995</w:t>
            </w:r>
          </w:p>
        </w:tc>
      </w:tr>
    </w:tbl>
    <w:p w:rsidR="00343326" w:rsidRPr="00966B65" w:rsidRDefault="00343326" w:rsidP="00343326">
      <w:pPr>
        <w:pStyle w:val="ActHead5"/>
      </w:pPr>
      <w:bookmarkStart w:id="626" w:name="_Toc390175009"/>
      <w:r w:rsidRPr="00966B65">
        <w:rPr>
          <w:rStyle w:val="CharSectno"/>
        </w:rPr>
        <w:t>295</w:t>
      </w:r>
      <w:r>
        <w:rPr>
          <w:rStyle w:val="CharSectno"/>
        </w:rPr>
        <w:noBreakHyphen/>
      </w:r>
      <w:r w:rsidRPr="00966B65">
        <w:rPr>
          <w:rStyle w:val="CharSectno"/>
        </w:rPr>
        <w:t>165</w:t>
      </w:r>
      <w:r w:rsidRPr="00966B65">
        <w:t xml:space="preserve">  Exception—spouse contributions</w:t>
      </w:r>
      <w:bookmarkEnd w:id="626"/>
    </w:p>
    <w:p w:rsidR="00343326" w:rsidRPr="00966B65" w:rsidRDefault="00343326" w:rsidP="00343326">
      <w:pPr>
        <w:pStyle w:val="subsection"/>
      </w:pPr>
      <w:r w:rsidRPr="00966B65">
        <w:tab/>
        <w:t>(1)</w:t>
      </w:r>
      <w:r w:rsidRPr="00966B65">
        <w:tab/>
        <w:t>Item</w:t>
      </w:r>
      <w:r>
        <w:t> </w:t>
      </w:r>
      <w:r w:rsidRPr="00966B65">
        <w:t>1 of the table in section</w:t>
      </w:r>
      <w:r>
        <w:t> </w:t>
      </w:r>
      <w:r w:rsidRPr="00966B65">
        <w:t>295</w:t>
      </w:r>
      <w:r>
        <w:noBreakHyphen/>
      </w:r>
      <w:r w:rsidRPr="00966B65">
        <w:t xml:space="preserve">160 does not include in assessable income a contribution made by an individual to a </w:t>
      </w:r>
      <w:r w:rsidRPr="00966B65">
        <w:rPr>
          <w:position w:val="6"/>
          <w:sz w:val="16"/>
        </w:rPr>
        <w:t>*</w:t>
      </w:r>
      <w:r w:rsidRPr="00966B65">
        <w:t xml:space="preserve">complying superannuation fund or an </w:t>
      </w:r>
      <w:r w:rsidRPr="00966B65">
        <w:rPr>
          <w:position w:val="6"/>
          <w:sz w:val="16"/>
        </w:rPr>
        <w:t>*</w:t>
      </w:r>
      <w:r w:rsidRPr="00966B65">
        <w:t>RSA:</w:t>
      </w:r>
    </w:p>
    <w:p w:rsidR="00343326" w:rsidRPr="00966B65" w:rsidRDefault="00343326" w:rsidP="00343326">
      <w:pPr>
        <w:pStyle w:val="paragraph"/>
      </w:pPr>
      <w:r w:rsidRPr="00966B65">
        <w:tab/>
        <w:t>(a)</w:t>
      </w:r>
      <w:r w:rsidRPr="00966B65">
        <w:tab/>
        <w:t xml:space="preserve">to provide </w:t>
      </w:r>
      <w:r w:rsidRPr="00966B65">
        <w:rPr>
          <w:position w:val="6"/>
          <w:sz w:val="16"/>
        </w:rPr>
        <w:t>*</w:t>
      </w:r>
      <w:r w:rsidRPr="00966B65">
        <w:t xml:space="preserve">superannuation benefits for the individual’s </w:t>
      </w:r>
      <w:r w:rsidRPr="00966B65">
        <w:rPr>
          <w:position w:val="6"/>
          <w:sz w:val="16"/>
        </w:rPr>
        <w:t>*</w:t>
      </w:r>
      <w:r w:rsidRPr="00966B65">
        <w:t xml:space="preserve">spouse (regardless whether the benefits are payable to the individual’s spouse’s </w:t>
      </w:r>
      <w:r w:rsidRPr="00966B65">
        <w:rPr>
          <w:position w:val="6"/>
          <w:sz w:val="16"/>
        </w:rPr>
        <w:t>*</w:t>
      </w:r>
      <w:r w:rsidRPr="00966B65">
        <w:t>SIS dependants if the individual’s spouse dies before or after becoming entitled to receive the benefits); and</w:t>
      </w:r>
    </w:p>
    <w:p w:rsidR="00343326" w:rsidRPr="00966B65" w:rsidRDefault="00343326" w:rsidP="00343326">
      <w:pPr>
        <w:pStyle w:val="paragraph"/>
      </w:pPr>
      <w:r w:rsidRPr="00966B65">
        <w:tab/>
        <w:t>(b)</w:t>
      </w:r>
      <w:r w:rsidRPr="00966B65">
        <w:tab/>
        <w:t>that the individual cannot deduct under Subdivision</w:t>
      </w:r>
      <w:r>
        <w:t> </w:t>
      </w:r>
      <w:r w:rsidRPr="00966B65">
        <w:t>290</w:t>
      </w:r>
      <w:r>
        <w:noBreakHyphen/>
      </w:r>
      <w:r w:rsidRPr="00966B65">
        <w:t>B.</w:t>
      </w:r>
    </w:p>
    <w:p w:rsidR="00343326" w:rsidRPr="00966B65" w:rsidRDefault="00343326" w:rsidP="00343326">
      <w:pPr>
        <w:pStyle w:val="subsection"/>
      </w:pPr>
      <w:r w:rsidRPr="00966B65">
        <w:tab/>
        <w:t>(2)</w:t>
      </w:r>
      <w:r w:rsidRPr="00966B65">
        <w:tab/>
      </w:r>
      <w:r>
        <w:t>Paragraph (</w:t>
      </w:r>
      <w:r w:rsidRPr="00966B65">
        <w:t xml:space="preserve">1)(a) does not apply to </w:t>
      </w:r>
      <w:r w:rsidRPr="00966B65">
        <w:rPr>
          <w:position w:val="6"/>
          <w:sz w:val="16"/>
        </w:rPr>
        <w:t>*</w:t>
      </w:r>
      <w:r w:rsidRPr="00966B65">
        <w:t xml:space="preserve">superannuation benefits for a </w:t>
      </w:r>
      <w:r w:rsidRPr="00966B65">
        <w:rPr>
          <w:position w:val="6"/>
          <w:sz w:val="16"/>
        </w:rPr>
        <w:t>*</w:t>
      </w:r>
      <w:r w:rsidRPr="00966B65">
        <w:t>spouse living permanently separately and apart from the individual.</w:t>
      </w:r>
    </w:p>
    <w:p w:rsidR="00343326" w:rsidRPr="00966B65" w:rsidRDefault="00343326" w:rsidP="00343326">
      <w:pPr>
        <w:pStyle w:val="ActHead5"/>
        <w:rPr>
          <w:szCs w:val="24"/>
          <w:lang w:eastAsia="en-US"/>
        </w:rPr>
      </w:pPr>
      <w:bookmarkStart w:id="627" w:name="_Toc390175010"/>
      <w:r w:rsidRPr="00966B65">
        <w:rPr>
          <w:rStyle w:val="CharSectno"/>
        </w:rPr>
        <w:t>295</w:t>
      </w:r>
      <w:r>
        <w:rPr>
          <w:rStyle w:val="CharSectno"/>
        </w:rPr>
        <w:noBreakHyphen/>
      </w:r>
      <w:r w:rsidRPr="00966B65">
        <w:rPr>
          <w:rStyle w:val="CharSectno"/>
        </w:rPr>
        <w:t>170</w:t>
      </w:r>
      <w:r w:rsidRPr="00966B65">
        <w:rPr>
          <w:szCs w:val="24"/>
          <w:lang w:eastAsia="en-US"/>
        </w:rPr>
        <w:t xml:space="preserve">  Exception—Government co</w:t>
      </w:r>
      <w:r>
        <w:rPr>
          <w:szCs w:val="24"/>
          <w:lang w:eastAsia="en-US"/>
        </w:rPr>
        <w:noBreakHyphen/>
      </w:r>
      <w:r w:rsidRPr="00966B65">
        <w:rPr>
          <w:szCs w:val="24"/>
          <w:lang w:eastAsia="en-US"/>
        </w:rPr>
        <w:t>contributions and contributions for a child</w:t>
      </w:r>
      <w:bookmarkEnd w:id="627"/>
    </w:p>
    <w:p w:rsidR="00343326" w:rsidRPr="00966B65" w:rsidRDefault="00343326" w:rsidP="00343326">
      <w:pPr>
        <w:pStyle w:val="subsection"/>
      </w:pPr>
      <w:r w:rsidRPr="00966B65">
        <w:tab/>
        <w:t>(1)</w:t>
      </w:r>
      <w:r w:rsidRPr="00966B65">
        <w:tab/>
        <w:t>Item</w:t>
      </w:r>
      <w:r>
        <w:t> </w:t>
      </w:r>
      <w:r w:rsidRPr="00966B65">
        <w:t>1 of the table in section</w:t>
      </w:r>
      <w:r>
        <w:t> </w:t>
      </w:r>
      <w:r w:rsidRPr="00966B65">
        <w:t>295</w:t>
      </w:r>
      <w:r>
        <w:noBreakHyphen/>
      </w:r>
      <w:r w:rsidRPr="00966B65">
        <w:t>160 does not include in assessable income a contribution:</w:t>
      </w:r>
    </w:p>
    <w:p w:rsidR="00343326" w:rsidRPr="00966B65" w:rsidRDefault="00343326" w:rsidP="00343326">
      <w:pPr>
        <w:pStyle w:val="paragraph"/>
      </w:pPr>
      <w:r w:rsidRPr="00966B65">
        <w:tab/>
        <w:t>(a)</w:t>
      </w:r>
      <w:r w:rsidRPr="00966B65">
        <w:tab/>
        <w:t>that is a Government co</w:t>
      </w:r>
      <w:r>
        <w:noBreakHyphen/>
      </w:r>
      <w:r w:rsidRPr="00966B65">
        <w:t xml:space="preserve">contribution made under the </w:t>
      </w:r>
      <w:r w:rsidRPr="00966B65">
        <w:rPr>
          <w:i/>
        </w:rPr>
        <w:t>Superannuation (Government Co</w:t>
      </w:r>
      <w:r>
        <w:rPr>
          <w:i/>
        </w:rPr>
        <w:noBreakHyphen/>
      </w:r>
      <w:r w:rsidRPr="00966B65">
        <w:rPr>
          <w:i/>
        </w:rPr>
        <w:t>contribution for Low Income Earners) Act 2003</w:t>
      </w:r>
      <w:r w:rsidRPr="00966B65">
        <w:t>; or</w:t>
      </w:r>
    </w:p>
    <w:p w:rsidR="00343326" w:rsidRPr="00966B65" w:rsidRDefault="00343326" w:rsidP="00343326">
      <w:pPr>
        <w:pStyle w:val="paragraph"/>
      </w:pPr>
      <w:r w:rsidRPr="00966B65">
        <w:tab/>
        <w:t>(b)</w:t>
      </w:r>
      <w:r w:rsidRPr="00966B65">
        <w:tab/>
        <w:t>for the benefit of a person under 18 that is not made by or on behalf of the person’s employer.</w:t>
      </w:r>
    </w:p>
    <w:p w:rsidR="00343326" w:rsidRPr="00966B65" w:rsidRDefault="00343326" w:rsidP="00343326">
      <w:pPr>
        <w:pStyle w:val="subsection"/>
        <w:keepNext/>
        <w:keepLines/>
      </w:pPr>
      <w:r w:rsidRPr="00966B65">
        <w:lastRenderedPageBreak/>
        <w:tab/>
        <w:t>(2)</w:t>
      </w:r>
      <w:r w:rsidRPr="00966B65">
        <w:tab/>
        <w:t>Item</w:t>
      </w:r>
      <w:r>
        <w:t> </w:t>
      </w:r>
      <w:r w:rsidRPr="00966B65">
        <w:t>4 of the table in section</w:t>
      </w:r>
      <w:r>
        <w:t> </w:t>
      </w:r>
      <w:r w:rsidRPr="00966B65">
        <w:t>295</w:t>
      </w:r>
      <w:r>
        <w:noBreakHyphen/>
      </w:r>
      <w:r w:rsidRPr="00966B65">
        <w:t>160 does not include in assessable income a payment to the extent to which it represents a Government co</w:t>
      </w:r>
      <w:r>
        <w:noBreakHyphen/>
      </w:r>
      <w:r w:rsidRPr="00966B65">
        <w:t>contribution or co</w:t>
      </w:r>
      <w:r>
        <w:noBreakHyphen/>
      </w:r>
      <w:r w:rsidRPr="00966B65">
        <w:t xml:space="preserve">contributions made under the </w:t>
      </w:r>
      <w:r w:rsidRPr="00966B65">
        <w:rPr>
          <w:i/>
        </w:rPr>
        <w:t>Superannuation (Government Co</w:t>
      </w:r>
      <w:r>
        <w:rPr>
          <w:i/>
        </w:rPr>
        <w:noBreakHyphen/>
      </w:r>
      <w:r w:rsidRPr="00966B65">
        <w:rPr>
          <w:i/>
        </w:rPr>
        <w:t>contribution for Low Income Earners) Act 2003</w:t>
      </w:r>
      <w:r w:rsidRPr="00966B65">
        <w:t>.</w:t>
      </w:r>
    </w:p>
    <w:p w:rsidR="00343326" w:rsidRPr="00966B65" w:rsidRDefault="00343326" w:rsidP="00343326">
      <w:pPr>
        <w:pStyle w:val="ActHead5"/>
      </w:pPr>
      <w:bookmarkStart w:id="628" w:name="_Toc390175011"/>
      <w:r w:rsidRPr="00966B65">
        <w:rPr>
          <w:rStyle w:val="CharSectno"/>
        </w:rPr>
        <w:t>295</w:t>
      </w:r>
      <w:r>
        <w:rPr>
          <w:rStyle w:val="CharSectno"/>
        </w:rPr>
        <w:noBreakHyphen/>
      </w:r>
      <w:r w:rsidRPr="00966B65">
        <w:rPr>
          <w:rStyle w:val="CharSectno"/>
        </w:rPr>
        <w:t>171</w:t>
      </w:r>
      <w:r w:rsidRPr="00966B65">
        <w:t xml:space="preserve">  Exception—payments from FHSAs and Government FHSA contributions</w:t>
      </w:r>
      <w:bookmarkEnd w:id="628"/>
    </w:p>
    <w:p w:rsidR="00343326" w:rsidRPr="00966B65" w:rsidRDefault="00343326" w:rsidP="00343326">
      <w:pPr>
        <w:pStyle w:val="subsection"/>
      </w:pPr>
      <w:r w:rsidRPr="00966B65">
        <w:tab/>
      </w:r>
      <w:r w:rsidRPr="00966B65">
        <w:tab/>
        <w:t>Item</w:t>
      </w:r>
      <w:r>
        <w:t> </w:t>
      </w:r>
      <w:r w:rsidRPr="00966B65">
        <w:t>1 of the table in section</w:t>
      </w:r>
      <w:r>
        <w:t> </w:t>
      </w:r>
      <w:r w:rsidRPr="00966B65">
        <w:t>295</w:t>
      </w:r>
      <w:r>
        <w:noBreakHyphen/>
      </w:r>
      <w:r w:rsidRPr="00966B65">
        <w:t>160 does not include in assessable income a contribution that is:</w:t>
      </w:r>
    </w:p>
    <w:p w:rsidR="00343326" w:rsidRPr="00966B65" w:rsidRDefault="00343326" w:rsidP="00343326">
      <w:pPr>
        <w:pStyle w:val="paragraph"/>
      </w:pPr>
      <w:r w:rsidRPr="00966B65">
        <w:tab/>
        <w:t>(a)</w:t>
      </w:r>
      <w:r w:rsidRPr="00966B65">
        <w:tab/>
        <w:t xml:space="preserve">a payment from an </w:t>
      </w:r>
      <w:r w:rsidRPr="00966B65">
        <w:rPr>
          <w:position w:val="6"/>
          <w:sz w:val="16"/>
        </w:rPr>
        <w:t>*</w:t>
      </w:r>
      <w:r w:rsidRPr="00966B65">
        <w:t xml:space="preserve">FHSA required under the </w:t>
      </w:r>
      <w:r w:rsidRPr="00966B65">
        <w:rPr>
          <w:i/>
        </w:rPr>
        <w:t>First Home Saver Accounts Act 2008</w:t>
      </w:r>
      <w:r w:rsidRPr="00966B65">
        <w:t>;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Government FHSA contribution.</w:t>
      </w:r>
    </w:p>
    <w:p w:rsidR="00343326" w:rsidRPr="00966B65" w:rsidRDefault="00343326" w:rsidP="00343326">
      <w:pPr>
        <w:pStyle w:val="ActHead5"/>
      </w:pPr>
      <w:bookmarkStart w:id="629" w:name="_Toc390175012"/>
      <w:r w:rsidRPr="00966B65">
        <w:rPr>
          <w:rStyle w:val="CharSectno"/>
        </w:rPr>
        <w:t>295</w:t>
      </w:r>
      <w:r>
        <w:rPr>
          <w:rStyle w:val="CharSectno"/>
        </w:rPr>
        <w:noBreakHyphen/>
      </w:r>
      <w:r w:rsidRPr="00966B65">
        <w:rPr>
          <w:rStyle w:val="CharSectno"/>
        </w:rPr>
        <w:t>173</w:t>
      </w:r>
      <w:r w:rsidRPr="00966B65">
        <w:t xml:space="preserve">  Exception—trustee contributions</w:t>
      </w:r>
      <w:bookmarkEnd w:id="629"/>
    </w:p>
    <w:p w:rsidR="00343326" w:rsidRPr="00966B65" w:rsidRDefault="00343326" w:rsidP="00343326">
      <w:pPr>
        <w:pStyle w:val="subsection"/>
      </w:pPr>
      <w:r w:rsidRPr="00966B65">
        <w:tab/>
      </w:r>
      <w:r w:rsidRPr="00966B65">
        <w:tab/>
        <w:t>Item</w:t>
      </w:r>
      <w:r>
        <w:t> </w:t>
      </w:r>
      <w:r w:rsidRPr="00966B65">
        <w:t>1 of the table in section</w:t>
      </w:r>
      <w:r>
        <w:t> </w:t>
      </w:r>
      <w:r w:rsidRPr="00966B65">
        <w:t>295</w:t>
      </w:r>
      <w:r>
        <w:noBreakHyphen/>
      </w:r>
      <w:r w:rsidRPr="00966B65">
        <w:t>160 does not include in assessable income a contribution made by an entity that, when the contribution was made, was:</w:t>
      </w:r>
    </w:p>
    <w:p w:rsidR="00343326" w:rsidRPr="00966B65" w:rsidRDefault="00343326" w:rsidP="00343326">
      <w:pPr>
        <w:pStyle w:val="paragraph"/>
      </w:pPr>
      <w:r w:rsidRPr="00966B65">
        <w:tab/>
        <w:t>(a)</w:t>
      </w:r>
      <w:r w:rsidRPr="00966B65">
        <w:tab/>
        <w:t xml:space="preserve">the trustee of a </w:t>
      </w:r>
      <w:r w:rsidRPr="00966B65">
        <w:rPr>
          <w:position w:val="6"/>
          <w:sz w:val="16"/>
        </w:rPr>
        <w:t>*</w:t>
      </w:r>
      <w:r w:rsidRPr="00966B65">
        <w:t xml:space="preserve">complying superannuation fund, a </w:t>
      </w:r>
      <w:r w:rsidRPr="00966B65">
        <w:rPr>
          <w:position w:val="6"/>
          <w:sz w:val="16"/>
        </w:rPr>
        <w:t>*</w:t>
      </w:r>
      <w:r w:rsidRPr="00966B65">
        <w:t xml:space="preserve">complying approved deposit fund or a </w:t>
      </w:r>
      <w:r w:rsidRPr="00966B65">
        <w:rPr>
          <w:position w:val="6"/>
          <w:sz w:val="16"/>
        </w:rPr>
        <w:t>*</w:t>
      </w:r>
      <w:r w:rsidRPr="00966B65">
        <w:t>pooled superannuation trust; or</w:t>
      </w:r>
    </w:p>
    <w:p w:rsidR="00343326" w:rsidRPr="00966B65" w:rsidRDefault="00343326" w:rsidP="00343326">
      <w:pPr>
        <w:pStyle w:val="paragraph"/>
      </w:pPr>
      <w:r w:rsidRPr="00966B65">
        <w:tab/>
        <w:t>(b)</w:t>
      </w:r>
      <w:r w:rsidRPr="00966B65">
        <w:tab/>
        <w:t>covered by section</w:t>
      </w:r>
      <w:r>
        <w:t> </w:t>
      </w:r>
      <w:r w:rsidRPr="00966B65">
        <w:t xml:space="preserve">102MD of the </w:t>
      </w:r>
      <w:r w:rsidRPr="00966B65">
        <w:rPr>
          <w:i/>
        </w:rPr>
        <w:t>Income Tax Assessment Act 1936</w:t>
      </w:r>
      <w:r w:rsidRPr="00966B65">
        <w:t xml:space="preserve"> because of </w:t>
      </w:r>
      <w:r>
        <w:t>paragraph (</w:t>
      </w:r>
      <w:r w:rsidRPr="00966B65">
        <w:t>a) of that section (trustees etc. of exempt life assurance funds).</w:t>
      </w:r>
    </w:p>
    <w:p w:rsidR="00343326" w:rsidRPr="00966B65" w:rsidRDefault="00343326" w:rsidP="00343326">
      <w:pPr>
        <w:pStyle w:val="ActHead5"/>
        <w:rPr>
          <w:szCs w:val="24"/>
          <w:lang w:eastAsia="en-US"/>
        </w:rPr>
      </w:pPr>
      <w:bookmarkStart w:id="630" w:name="_Toc390175013"/>
      <w:r w:rsidRPr="00966B65">
        <w:rPr>
          <w:rStyle w:val="CharSectno"/>
        </w:rPr>
        <w:t>295</w:t>
      </w:r>
      <w:r>
        <w:rPr>
          <w:rStyle w:val="CharSectno"/>
        </w:rPr>
        <w:noBreakHyphen/>
      </w:r>
      <w:r w:rsidRPr="00966B65">
        <w:rPr>
          <w:rStyle w:val="CharSectno"/>
        </w:rPr>
        <w:t>175</w:t>
      </w:r>
      <w:r w:rsidRPr="00966B65">
        <w:rPr>
          <w:szCs w:val="24"/>
          <w:lang w:eastAsia="en-US"/>
        </w:rPr>
        <w:t xml:space="preserve">  Exception—payments by a member spouse</w:t>
      </w:r>
      <w:bookmarkEnd w:id="630"/>
    </w:p>
    <w:p w:rsidR="00343326" w:rsidRPr="00966B65" w:rsidRDefault="00343326" w:rsidP="00343326">
      <w:pPr>
        <w:pStyle w:val="subsection"/>
      </w:pPr>
      <w:r w:rsidRPr="00966B65">
        <w:tab/>
      </w:r>
      <w:r w:rsidRPr="00966B65">
        <w:tab/>
        <w:t>Contributions are not included in assessable income under section</w:t>
      </w:r>
      <w:r>
        <w:t> </w:t>
      </w:r>
      <w:r w:rsidRPr="00966B65">
        <w:t>295</w:t>
      </w:r>
      <w:r>
        <w:noBreakHyphen/>
      </w:r>
      <w:r w:rsidRPr="00966B65">
        <w:t xml:space="preserve">160 if they are an amount paid by a member spouse, as mentioned in regulations under the </w:t>
      </w:r>
      <w:r w:rsidRPr="00966B65">
        <w:rPr>
          <w:i/>
        </w:rPr>
        <w:t>Family Law Act 1975</w:t>
      </w:r>
      <w:r w:rsidRPr="00966B65">
        <w:t xml:space="preserve">, to a regulated superannuation fund (within the meaning of that Act), or to an </w:t>
      </w:r>
      <w:r w:rsidRPr="00966B65">
        <w:rPr>
          <w:position w:val="6"/>
          <w:sz w:val="16"/>
        </w:rPr>
        <w:t>*</w:t>
      </w:r>
      <w:r w:rsidRPr="00966B65">
        <w:t xml:space="preserve">RSA provider, to be held for the benefit of the </w:t>
      </w:r>
      <w:r w:rsidRPr="00966B65">
        <w:rPr>
          <w:position w:val="6"/>
          <w:sz w:val="16"/>
        </w:rPr>
        <w:t>*</w:t>
      </w:r>
      <w:r w:rsidRPr="00966B65">
        <w:t>non</w:t>
      </w:r>
      <w:r>
        <w:noBreakHyphen/>
      </w:r>
      <w:r w:rsidRPr="00966B65">
        <w:t>member spouse in satisfaction of the non</w:t>
      </w:r>
      <w:r>
        <w:noBreakHyphen/>
      </w:r>
      <w:r w:rsidRPr="00966B65">
        <w:t xml:space="preserve">member spouse’s entitlement in respect of the </w:t>
      </w:r>
      <w:r w:rsidRPr="00966B65">
        <w:rPr>
          <w:position w:val="6"/>
          <w:sz w:val="16"/>
        </w:rPr>
        <w:t>*</w:t>
      </w:r>
      <w:r w:rsidRPr="00966B65">
        <w:t>superannuation interest concerned.</w:t>
      </w:r>
    </w:p>
    <w:p w:rsidR="00343326" w:rsidRPr="00966B65" w:rsidRDefault="00343326" w:rsidP="00343326">
      <w:pPr>
        <w:pStyle w:val="ActHead5"/>
      </w:pPr>
      <w:bookmarkStart w:id="631" w:name="_Toc390175014"/>
      <w:r w:rsidRPr="00966B65">
        <w:rPr>
          <w:rStyle w:val="CharSectno"/>
        </w:rPr>
        <w:lastRenderedPageBreak/>
        <w:t>295</w:t>
      </w:r>
      <w:r>
        <w:rPr>
          <w:rStyle w:val="CharSectno"/>
        </w:rPr>
        <w:noBreakHyphen/>
      </w:r>
      <w:r w:rsidRPr="00966B65">
        <w:rPr>
          <w:rStyle w:val="CharSectno"/>
        </w:rPr>
        <w:t>180</w:t>
      </w:r>
      <w:r w:rsidRPr="00966B65">
        <w:t xml:space="preserve">  Exception—choice to exclude certain contributions</w:t>
      </w:r>
      <w:bookmarkEnd w:id="631"/>
    </w:p>
    <w:p w:rsidR="00343326" w:rsidRPr="00966B65" w:rsidRDefault="00343326" w:rsidP="00343326">
      <w:pPr>
        <w:pStyle w:val="subsection"/>
      </w:pPr>
      <w:r w:rsidRPr="00966B65">
        <w:tab/>
        <w:t>(1)</w:t>
      </w:r>
      <w:r w:rsidRPr="00966B65">
        <w:tab/>
        <w:t>Item</w:t>
      </w:r>
      <w:r>
        <w:t> </w:t>
      </w:r>
      <w:r w:rsidRPr="00966B65">
        <w:t>1 of the table in section</w:t>
      </w:r>
      <w:r>
        <w:t> </w:t>
      </w:r>
      <w:r w:rsidRPr="00966B65">
        <w:t>295</w:t>
      </w:r>
      <w:r>
        <w:noBreakHyphen/>
      </w:r>
      <w:r w:rsidRPr="00966B65">
        <w:t xml:space="preserve">160 does not include an amount in the assessable income of a </w:t>
      </w:r>
      <w:r w:rsidRPr="00966B65">
        <w:rPr>
          <w:position w:val="6"/>
          <w:sz w:val="16"/>
        </w:rPr>
        <w:t>*</w:t>
      </w:r>
      <w:r w:rsidRPr="00966B65">
        <w:t>public sector superannuation scheme for an income year to the extent that the trustee chooses that it not be included.</w:t>
      </w:r>
    </w:p>
    <w:p w:rsidR="00343326" w:rsidRPr="00966B65" w:rsidRDefault="00343326" w:rsidP="00343326">
      <w:pPr>
        <w:pStyle w:val="subsection"/>
      </w:pPr>
      <w:r w:rsidRPr="00966B65">
        <w:tab/>
        <w:t>(2)</w:t>
      </w:r>
      <w:r w:rsidRPr="00966B65">
        <w:tab/>
        <w:t>The entity that made the contributions must consent to the choice.</w:t>
      </w:r>
    </w:p>
    <w:p w:rsidR="00343326" w:rsidRPr="00966B65" w:rsidRDefault="00343326" w:rsidP="00343326">
      <w:pPr>
        <w:pStyle w:val="notetext"/>
      </w:pPr>
      <w:r w:rsidRPr="00966B65">
        <w:t>Note:</w:t>
      </w:r>
      <w:r w:rsidRPr="00966B65">
        <w:tab/>
        <w:t>Making this choice effectively shifts the liability for tax on the contributions to the recipient of the benefit. The benefit is treated as an element untaxed in the fund: see Subdivision</w:t>
      </w:r>
      <w:r>
        <w:t> </w:t>
      </w:r>
      <w:r w:rsidRPr="00966B65">
        <w:t>301</w:t>
      </w:r>
      <w:r>
        <w:noBreakHyphen/>
      </w:r>
      <w:r w:rsidRPr="00966B65">
        <w:t>C.</w:t>
      </w:r>
    </w:p>
    <w:p w:rsidR="00343326" w:rsidRPr="00966B65" w:rsidRDefault="00343326" w:rsidP="00343326">
      <w:pPr>
        <w:pStyle w:val="subsection"/>
      </w:pPr>
      <w:r w:rsidRPr="00966B65">
        <w:tab/>
        <w:t>(3)</w:t>
      </w:r>
      <w:r w:rsidRPr="00966B65">
        <w:tab/>
        <w:t>However, the choice cannot be made for an income year for an amount that exceeds the sum of amounts covered by notices given by the trustee under section</w:t>
      </w:r>
      <w:r>
        <w:t> </w:t>
      </w:r>
      <w:r w:rsidRPr="00966B65">
        <w:t>307</w:t>
      </w:r>
      <w:r>
        <w:noBreakHyphen/>
      </w:r>
      <w:r w:rsidRPr="00966B65">
        <w:t xml:space="preserve">285 for </w:t>
      </w:r>
      <w:r w:rsidRPr="00966B65">
        <w:rPr>
          <w:position w:val="6"/>
          <w:sz w:val="16"/>
        </w:rPr>
        <w:t>*</w:t>
      </w:r>
      <w:r w:rsidRPr="00966B65">
        <w:t>superannuation benefits paid in the income year.</w:t>
      </w:r>
    </w:p>
    <w:p w:rsidR="00343326" w:rsidRPr="00966B65" w:rsidRDefault="00343326" w:rsidP="00343326">
      <w:pPr>
        <w:pStyle w:val="subsection"/>
      </w:pPr>
      <w:r w:rsidRPr="00966B65">
        <w:tab/>
        <w:t>(4)</w:t>
      </w:r>
      <w:r w:rsidRPr="00966B65">
        <w:tab/>
        <w:t>A choice under this section cannot be revoked or withdrawn.</w:t>
      </w:r>
    </w:p>
    <w:p w:rsidR="00343326" w:rsidRPr="00966B65" w:rsidRDefault="00343326" w:rsidP="00343326">
      <w:pPr>
        <w:pStyle w:val="subsection"/>
      </w:pPr>
      <w:r w:rsidRPr="00966B65">
        <w:tab/>
        <w:t>(5)</w:t>
      </w:r>
      <w:r w:rsidRPr="00966B65">
        <w:tab/>
        <w:t xml:space="preserve">A choice under this section cannot be made in relation to a </w:t>
      </w:r>
      <w:r w:rsidRPr="00966B65">
        <w:rPr>
          <w:position w:val="6"/>
          <w:sz w:val="16"/>
        </w:rPr>
        <w:t>*</w:t>
      </w:r>
      <w:r w:rsidRPr="00966B65">
        <w:t>public sector superannuation scheme that comes into operation after 5</w:t>
      </w:r>
      <w:r>
        <w:t> </w:t>
      </w:r>
      <w:r w:rsidRPr="00966B65">
        <w:t>September 2006.</w:t>
      </w:r>
    </w:p>
    <w:p w:rsidR="00343326" w:rsidRPr="00966B65" w:rsidRDefault="00343326" w:rsidP="00343326">
      <w:pPr>
        <w:pStyle w:val="ActHead5"/>
      </w:pPr>
      <w:bookmarkStart w:id="632" w:name="_Toc390175015"/>
      <w:r w:rsidRPr="00966B65">
        <w:rPr>
          <w:rStyle w:val="CharSectno"/>
        </w:rPr>
        <w:t>295</w:t>
      </w:r>
      <w:r>
        <w:rPr>
          <w:rStyle w:val="CharSectno"/>
        </w:rPr>
        <w:noBreakHyphen/>
      </w:r>
      <w:r w:rsidRPr="00966B65">
        <w:rPr>
          <w:rStyle w:val="CharSectno"/>
        </w:rPr>
        <w:t>185</w:t>
      </w:r>
      <w:r w:rsidRPr="00966B65">
        <w:t xml:space="preserve">  Exception—temporary residents</w:t>
      </w:r>
      <w:bookmarkEnd w:id="632"/>
    </w:p>
    <w:p w:rsidR="00343326" w:rsidRPr="00966B65" w:rsidRDefault="00343326" w:rsidP="00343326">
      <w:pPr>
        <w:pStyle w:val="subsection"/>
      </w:pPr>
      <w:r w:rsidRPr="00966B65">
        <w:tab/>
      </w:r>
      <w:r w:rsidRPr="00966B65">
        <w:tab/>
        <w:t>Item</w:t>
      </w:r>
      <w:r>
        <w:t> </w:t>
      </w:r>
      <w:r w:rsidRPr="00966B65">
        <w:t>2 of the table in section</w:t>
      </w:r>
      <w:r>
        <w:t> </w:t>
      </w:r>
      <w:r w:rsidRPr="00966B65">
        <w:t>295</w:t>
      </w:r>
      <w:r>
        <w:noBreakHyphen/>
      </w:r>
      <w:r w:rsidRPr="00966B65">
        <w:t xml:space="preserve">160 does not include a contribution in the assessable income of an entity if the individual (for whom it was made) is a </w:t>
      </w:r>
      <w:r w:rsidRPr="00966B65">
        <w:rPr>
          <w:position w:val="6"/>
          <w:sz w:val="16"/>
        </w:rPr>
        <w:t>*</w:t>
      </w:r>
      <w:r w:rsidRPr="00966B65">
        <w:t>temporary resident at the end of the income year to which the contribution relates.</w:t>
      </w:r>
    </w:p>
    <w:p w:rsidR="00343326" w:rsidRPr="00966B65" w:rsidRDefault="00343326" w:rsidP="00343326">
      <w:pPr>
        <w:pStyle w:val="ActHead4"/>
      </w:pPr>
      <w:bookmarkStart w:id="633" w:name="_Toc390175016"/>
      <w:r w:rsidRPr="00966B65">
        <w:t>Personal contributions and roll</w:t>
      </w:r>
      <w:r>
        <w:noBreakHyphen/>
      </w:r>
      <w:r w:rsidRPr="00966B65">
        <w:t>over amounts</w:t>
      </w:r>
      <w:bookmarkEnd w:id="633"/>
    </w:p>
    <w:p w:rsidR="00343326" w:rsidRPr="00966B65" w:rsidRDefault="00343326" w:rsidP="00343326">
      <w:pPr>
        <w:pStyle w:val="ActHead5"/>
      </w:pPr>
      <w:bookmarkStart w:id="634" w:name="_Toc390175017"/>
      <w:r w:rsidRPr="00966B65">
        <w:rPr>
          <w:rStyle w:val="CharSectno"/>
        </w:rPr>
        <w:t>295</w:t>
      </w:r>
      <w:r>
        <w:rPr>
          <w:rStyle w:val="CharSectno"/>
        </w:rPr>
        <w:noBreakHyphen/>
      </w:r>
      <w:r w:rsidRPr="00966B65">
        <w:rPr>
          <w:rStyle w:val="CharSectno"/>
        </w:rPr>
        <w:t>190</w:t>
      </w:r>
      <w:r w:rsidRPr="00966B65">
        <w:t xml:space="preserve">  Personal contributions and roll</w:t>
      </w:r>
      <w:r>
        <w:noBreakHyphen/>
      </w:r>
      <w:r w:rsidRPr="00966B65">
        <w:t>over amounts</w:t>
      </w:r>
      <w:bookmarkEnd w:id="634"/>
    </w:p>
    <w:p w:rsidR="00343326" w:rsidRPr="00966B65" w:rsidRDefault="00343326" w:rsidP="00343326">
      <w:pPr>
        <w:pStyle w:val="subsection"/>
      </w:pPr>
      <w:r w:rsidRPr="00966B65">
        <w:tab/>
        <w:t>(1)</w:t>
      </w:r>
      <w:r w:rsidRPr="00966B65">
        <w:tab/>
        <w:t>The assessable income of an entity includes amounts as set out in this table.</w:t>
      </w:r>
    </w:p>
    <w:p w:rsidR="00343326" w:rsidRPr="00966B65" w:rsidRDefault="00343326" w:rsidP="00343326">
      <w:pPr>
        <w:pStyle w:val="notetext"/>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2977"/>
        <w:gridCol w:w="3402"/>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lastRenderedPageBreak/>
              <w:t>Personal contributions and roll</w:t>
            </w:r>
            <w:r>
              <w:rPr>
                <w:b/>
              </w:rPr>
              <w:noBreakHyphen/>
            </w:r>
            <w:r w:rsidRPr="00966B65">
              <w:rPr>
                <w:b/>
              </w:rPr>
              <w:t>over amounts included in assessable income</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Item</w:t>
            </w:r>
          </w:p>
        </w:tc>
        <w:tc>
          <w:tcPr>
            <w:tcW w:w="2977"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Assessable income of this entity:</w:t>
            </w:r>
          </w:p>
        </w:tc>
        <w:tc>
          <w:tcPr>
            <w:tcW w:w="3402"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Includes:</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977"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A contribution:</w:t>
            </w:r>
          </w:p>
          <w:p w:rsidR="00343326" w:rsidRPr="00966B65" w:rsidRDefault="00343326" w:rsidP="00343326">
            <w:pPr>
              <w:pStyle w:val="Tablea"/>
            </w:pPr>
            <w:r w:rsidRPr="00966B65">
              <w:t xml:space="preserve">(a) made to the CSF or </w:t>
            </w:r>
            <w:r w:rsidRPr="00966B65">
              <w:rPr>
                <w:position w:val="6"/>
                <w:sz w:val="16"/>
              </w:rPr>
              <w:t>*</w:t>
            </w:r>
            <w:r w:rsidRPr="00966B65">
              <w:t>RSA; and</w:t>
            </w:r>
          </w:p>
          <w:p w:rsidR="00343326" w:rsidRPr="00966B65" w:rsidRDefault="00343326" w:rsidP="00343326">
            <w:pPr>
              <w:pStyle w:val="Tablea"/>
            </w:pPr>
            <w:r w:rsidRPr="00966B65">
              <w:t xml:space="preserve">(b) covered by a valid and acknowledged notice given to the </w:t>
            </w:r>
            <w:r w:rsidRPr="00966B65">
              <w:rPr>
                <w:position w:val="6"/>
                <w:sz w:val="16"/>
              </w:rPr>
              <w:t>*</w:t>
            </w:r>
            <w:r w:rsidRPr="00966B65">
              <w:t>superannuation provider of the CSF or RSA under section</w:t>
            </w:r>
            <w:r>
              <w:t> </w:t>
            </w:r>
            <w:r w:rsidRPr="00966B65">
              <w:t>290</w:t>
            </w:r>
            <w:r>
              <w:noBreakHyphen/>
            </w:r>
            <w:r w:rsidRPr="00966B65">
              <w:t>170</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97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t>N</w:t>
            </w:r>
            <w:r>
              <w:noBreakHyphen/>
            </w:r>
            <w:r w:rsidRPr="00966B65">
              <w:t>CADF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roll</w:t>
            </w:r>
            <w:r>
              <w:noBreakHyphen/>
            </w:r>
            <w:r w:rsidRPr="00966B65">
              <w:t>over superannuation benefit that an individual is taken to receive under section</w:t>
            </w:r>
            <w:r>
              <w:t> </w:t>
            </w:r>
            <w:r w:rsidRPr="00966B65">
              <w:t>307</w:t>
            </w:r>
            <w:r>
              <w:noBreakHyphen/>
            </w:r>
            <w:r w:rsidRPr="00966B65">
              <w:t>15 to the extent that:</w:t>
            </w:r>
          </w:p>
          <w:p w:rsidR="00343326" w:rsidRPr="00966B65" w:rsidRDefault="00343326" w:rsidP="00343326">
            <w:pPr>
              <w:pStyle w:val="Tablea"/>
            </w:pPr>
            <w:r w:rsidRPr="00966B65">
              <w:t xml:space="preserve">(a) it consists of an </w:t>
            </w:r>
            <w:r w:rsidRPr="00966B65">
              <w:rPr>
                <w:position w:val="6"/>
                <w:sz w:val="16"/>
              </w:rPr>
              <w:t>*</w:t>
            </w:r>
            <w:r w:rsidRPr="00966B65">
              <w:t>element untaxed in the fund; and</w:t>
            </w:r>
          </w:p>
          <w:p w:rsidR="00343326" w:rsidRPr="00966B65" w:rsidRDefault="00343326" w:rsidP="00343326">
            <w:pPr>
              <w:pStyle w:val="Tablea"/>
            </w:pPr>
            <w:r w:rsidRPr="00966B65">
              <w:t xml:space="preserve">(b) is not an </w:t>
            </w:r>
            <w:r w:rsidRPr="00966B65">
              <w:rPr>
                <w:position w:val="6"/>
                <w:sz w:val="16"/>
              </w:rPr>
              <w:t>*</w:t>
            </w:r>
            <w:r w:rsidRPr="00966B65">
              <w:t>excess untaxed roll</w:t>
            </w:r>
            <w:r>
              <w:noBreakHyphen/>
            </w:r>
            <w:r w:rsidRPr="00966B65">
              <w:t>over amount for that individual</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2A</w:t>
            </w:r>
          </w:p>
        </w:tc>
        <w:tc>
          <w:tcPr>
            <w:tcW w:w="297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roll</w:t>
            </w:r>
            <w:r>
              <w:noBreakHyphen/>
            </w:r>
            <w:r w:rsidRPr="00966B65">
              <w:t>over superannuation benefit that an individual is taken to receive under section</w:t>
            </w:r>
            <w:r>
              <w:t> </w:t>
            </w:r>
            <w:r w:rsidRPr="00966B65">
              <w:t>307</w:t>
            </w:r>
            <w:r>
              <w:noBreakHyphen/>
            </w:r>
            <w:r w:rsidRPr="00966B65">
              <w:t>15 to the extent that:</w:t>
            </w:r>
          </w:p>
          <w:p w:rsidR="00343326" w:rsidRPr="00966B65" w:rsidRDefault="00343326" w:rsidP="00343326">
            <w:pPr>
              <w:pStyle w:val="Tablea"/>
            </w:pPr>
            <w:r w:rsidRPr="00966B65">
              <w:t xml:space="preserve">(a) the CSF or </w:t>
            </w:r>
            <w:r w:rsidRPr="00966B65">
              <w:rPr>
                <w:position w:val="6"/>
                <w:sz w:val="16"/>
              </w:rPr>
              <w:t>*</w:t>
            </w:r>
            <w:r w:rsidRPr="00966B65">
              <w:t>RSA is:</w:t>
            </w:r>
          </w:p>
          <w:p w:rsidR="00343326" w:rsidRPr="00966B65" w:rsidRDefault="00343326" w:rsidP="00343326">
            <w:pPr>
              <w:pStyle w:val="Tablei"/>
            </w:pPr>
            <w:r w:rsidRPr="00966B65">
              <w:t xml:space="preserve">(i) a </w:t>
            </w:r>
            <w:r w:rsidRPr="00966B65">
              <w:rPr>
                <w:position w:val="6"/>
                <w:sz w:val="16"/>
              </w:rPr>
              <w:t>*</w:t>
            </w:r>
            <w:r w:rsidRPr="00966B65">
              <w:t>successor fund; or</w:t>
            </w:r>
          </w:p>
          <w:p w:rsidR="00343326" w:rsidRPr="00966B65" w:rsidRDefault="00343326" w:rsidP="00343326">
            <w:pPr>
              <w:pStyle w:val="Tablei"/>
            </w:pPr>
            <w:r w:rsidRPr="00966B65">
              <w:t>(ii) a superannuation fund that is a continuing fund for the purposes of subsection</w:t>
            </w:r>
            <w:r>
              <w:t> </w:t>
            </w:r>
            <w:r w:rsidRPr="00966B65">
              <w:t>311</w:t>
            </w:r>
            <w:r>
              <w:noBreakHyphen/>
            </w:r>
            <w:r w:rsidRPr="00966B65">
              <w:t>10(3); and</w:t>
            </w:r>
          </w:p>
          <w:p w:rsidR="00343326" w:rsidRPr="00966B65" w:rsidRDefault="00343326" w:rsidP="00343326">
            <w:pPr>
              <w:pStyle w:val="Tablea"/>
            </w:pPr>
            <w:r w:rsidRPr="00966B65">
              <w:t xml:space="preserve">(b) the benefit relates to a contribution that, before it was transferred to the successor fund or continuing fund, was not covered by a valid and acknowledged notice given to any </w:t>
            </w:r>
            <w:r w:rsidRPr="00966B65">
              <w:rPr>
                <w:position w:val="6"/>
                <w:sz w:val="16"/>
              </w:rPr>
              <w:t>*</w:t>
            </w:r>
            <w:r w:rsidRPr="00966B65">
              <w:t>superannuation provider under section</w:t>
            </w:r>
            <w:r>
              <w:t> </w:t>
            </w:r>
            <w:r w:rsidRPr="00966B65">
              <w:t>290</w:t>
            </w:r>
            <w:r>
              <w:noBreakHyphen/>
            </w:r>
            <w:r w:rsidRPr="00966B65">
              <w:t>170; and</w:t>
            </w:r>
          </w:p>
          <w:p w:rsidR="00343326" w:rsidRPr="00966B65" w:rsidRDefault="00343326" w:rsidP="00343326">
            <w:pPr>
              <w:pStyle w:val="Tablea"/>
            </w:pPr>
            <w:r w:rsidRPr="00966B65">
              <w:t>(c) while the benefit is held in the successor fund or continuing fund, the contribution becomes covered by a valid and acknowledged notice given to the superannuation provider of that fund under that section</w:t>
            </w:r>
          </w:p>
        </w:tc>
      </w:tr>
      <w:tr w:rsidR="00343326" w:rsidRPr="00966B65" w:rsidTr="00343326">
        <w:trPr>
          <w:cantSplit/>
        </w:trPr>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lastRenderedPageBreak/>
              <w:t>3</w:t>
            </w:r>
          </w:p>
        </w:tc>
        <w:tc>
          <w:tcPr>
            <w:tcW w:w="2977"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rPr>
                <w:position w:val="6"/>
                <w:sz w:val="16"/>
              </w:rPr>
              <w:t>*</w:t>
            </w:r>
            <w:r w:rsidRPr="00966B65">
              <w:t>RSA provider</w:t>
            </w:r>
          </w:p>
        </w:tc>
        <w:tc>
          <w:tcPr>
            <w:tcW w:w="3402"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taxable component of a directed termination payment (within the meaning of section</w:t>
            </w:r>
            <w:r>
              <w:t> </w:t>
            </w:r>
            <w:r w:rsidRPr="00966B65">
              <w:t>82</w:t>
            </w:r>
            <w:r>
              <w:noBreakHyphen/>
            </w:r>
            <w:r w:rsidRPr="00966B65">
              <w:t xml:space="preserve">10F of the </w:t>
            </w:r>
            <w:r w:rsidRPr="00966B65">
              <w:rPr>
                <w:i/>
              </w:rPr>
              <w:t>Income Tax (Transitional Provisions) Act 1997</w:t>
            </w:r>
            <w:r w:rsidRPr="00966B65">
              <w:t>)</w:t>
            </w:r>
          </w:p>
        </w:tc>
      </w:tr>
    </w:tbl>
    <w:p w:rsidR="00343326" w:rsidRPr="00966B65" w:rsidRDefault="00343326" w:rsidP="00343326">
      <w:pPr>
        <w:pStyle w:val="subsection"/>
      </w:pPr>
      <w:r w:rsidRPr="00966B65">
        <w:tab/>
        <w:t>(1A)</w:t>
      </w:r>
      <w:r w:rsidRPr="00966B65">
        <w:tab/>
        <w:t>Items</w:t>
      </w:r>
      <w:r>
        <w:t> </w:t>
      </w:r>
      <w:r w:rsidRPr="00966B65">
        <w:t xml:space="preserve">2 and 2A of the table in </w:t>
      </w:r>
      <w:r>
        <w:t>subsection (</w:t>
      </w:r>
      <w:r w:rsidRPr="00966B65">
        <w:t xml:space="preserve">1) do not apply to a </w:t>
      </w:r>
      <w:r w:rsidRPr="00966B65">
        <w:rPr>
          <w:position w:val="6"/>
          <w:sz w:val="16"/>
        </w:rPr>
        <w:t>*</w:t>
      </w:r>
      <w:r w:rsidRPr="00966B65">
        <w:t>roll</w:t>
      </w:r>
      <w:r>
        <w:noBreakHyphen/>
      </w:r>
      <w:r w:rsidRPr="00966B65">
        <w:t xml:space="preserve">over superannuation benefit that is a </w:t>
      </w:r>
      <w:r w:rsidRPr="00966B65">
        <w:rPr>
          <w:position w:val="6"/>
          <w:sz w:val="16"/>
        </w:rPr>
        <w:t>*</w:t>
      </w:r>
      <w:r w:rsidRPr="00966B65">
        <w:t xml:space="preserve">departing </w:t>
      </w:r>
      <w:smartTag w:uri="urn:schemas-microsoft-com:office:smarttags" w:element="country-region">
        <w:smartTag w:uri="urn:schemas-microsoft-com:office:smarttags" w:element="place">
          <w:r w:rsidRPr="00966B65">
            <w:t>Australia</w:t>
          </w:r>
        </w:smartTag>
      </w:smartTag>
      <w:r w:rsidRPr="00966B65">
        <w:t xml:space="preserve"> superannuation payment made under subsection</w:t>
      </w:r>
      <w:r>
        <w:t> </w:t>
      </w:r>
      <w:r w:rsidRPr="00966B65">
        <w:t xml:space="preserve">20H(2), (2AA) or (2A) of the </w:t>
      </w:r>
      <w:r w:rsidRPr="00966B65">
        <w:rPr>
          <w:i/>
        </w:rPr>
        <w:t>Superannuation (Unclaimed Money and Lost Members) Act 1999</w:t>
      </w:r>
      <w:r w:rsidRPr="00966B65">
        <w:t>.</w:t>
      </w:r>
    </w:p>
    <w:p w:rsidR="00343326" w:rsidRPr="00966B65" w:rsidRDefault="00343326" w:rsidP="00343326">
      <w:pPr>
        <w:pStyle w:val="SubsectionHead"/>
      </w:pPr>
      <w:r w:rsidRPr="00966B65">
        <w:t>Income years in which amounts are included in assessable income</w:t>
      </w:r>
    </w:p>
    <w:p w:rsidR="00343326" w:rsidRPr="00966B65" w:rsidRDefault="00343326" w:rsidP="00343326">
      <w:pPr>
        <w:pStyle w:val="subsection"/>
      </w:pPr>
      <w:r w:rsidRPr="00966B65">
        <w:tab/>
        <w:t>(2)</w:t>
      </w:r>
      <w:r w:rsidRPr="00966B65">
        <w:tab/>
        <w:t>A contribution referred to in item</w:t>
      </w:r>
      <w:r>
        <w:t> </w:t>
      </w:r>
      <w:r w:rsidRPr="00966B65">
        <w:t xml:space="preserve">1 is included in the income year in which it is received if the notice is received by the </w:t>
      </w:r>
      <w:r w:rsidRPr="00966B65">
        <w:rPr>
          <w:position w:val="6"/>
          <w:sz w:val="16"/>
        </w:rPr>
        <w:t>*</w:t>
      </w:r>
      <w:r w:rsidRPr="00966B65">
        <w:t xml:space="preserve">superannuation provider by the day the provider lodges its </w:t>
      </w:r>
      <w:r w:rsidRPr="00966B65">
        <w:rPr>
          <w:position w:val="6"/>
          <w:sz w:val="16"/>
        </w:rPr>
        <w:t>*</w:t>
      </w:r>
      <w:r w:rsidRPr="00966B65">
        <w:t>income tax return for that income year.</w:t>
      </w:r>
    </w:p>
    <w:p w:rsidR="00343326" w:rsidRPr="00966B65" w:rsidRDefault="00343326" w:rsidP="00343326">
      <w:pPr>
        <w:pStyle w:val="subsection"/>
      </w:pPr>
      <w:r w:rsidRPr="00966B65">
        <w:tab/>
        <w:t>(3)</w:t>
      </w:r>
      <w:r w:rsidRPr="00966B65">
        <w:tab/>
        <w:t>Otherwise it is included in the income year in which the notice is received.</w:t>
      </w:r>
    </w:p>
    <w:p w:rsidR="00343326" w:rsidRPr="00966B65" w:rsidRDefault="00343326" w:rsidP="00343326">
      <w:pPr>
        <w:pStyle w:val="subsection"/>
      </w:pPr>
      <w:r w:rsidRPr="00966B65">
        <w:tab/>
        <w:t>(4)</w:t>
      </w:r>
      <w:r w:rsidRPr="00966B65">
        <w:tab/>
        <w:t>A payment referred to in item</w:t>
      </w:r>
      <w:r>
        <w:t> </w:t>
      </w:r>
      <w:r w:rsidRPr="00966B65">
        <w:t xml:space="preserve">2 or 3 is included in the income year in which it is received by the </w:t>
      </w:r>
      <w:r w:rsidRPr="00966B65">
        <w:rPr>
          <w:position w:val="6"/>
          <w:sz w:val="16"/>
        </w:rPr>
        <w:t>*</w:t>
      </w:r>
      <w:r w:rsidRPr="00966B65">
        <w:t>superannuation provider.</w:t>
      </w:r>
    </w:p>
    <w:p w:rsidR="00343326" w:rsidRPr="00966B65" w:rsidRDefault="00343326" w:rsidP="00343326">
      <w:pPr>
        <w:pStyle w:val="subsection"/>
      </w:pPr>
      <w:r w:rsidRPr="00966B65">
        <w:tab/>
        <w:t>(5)</w:t>
      </w:r>
      <w:r w:rsidRPr="00966B65">
        <w:tab/>
        <w:t>A benefit referred to in item</w:t>
      </w:r>
      <w:r>
        <w:t> </w:t>
      </w:r>
      <w:r w:rsidRPr="00966B65">
        <w:t xml:space="preserve">2A is included in the income year in which it is received if the notice is received by the </w:t>
      </w:r>
      <w:r w:rsidRPr="00966B65">
        <w:rPr>
          <w:position w:val="6"/>
          <w:sz w:val="16"/>
        </w:rPr>
        <w:t>*</w:t>
      </w:r>
      <w:r w:rsidRPr="00966B65">
        <w:t xml:space="preserve">superannuation provider by the day the provider lodges its </w:t>
      </w:r>
      <w:r w:rsidRPr="00966B65">
        <w:rPr>
          <w:position w:val="6"/>
          <w:sz w:val="16"/>
        </w:rPr>
        <w:t>*</w:t>
      </w:r>
      <w:r w:rsidRPr="00966B65">
        <w:t>income tax return for that income year.</w:t>
      </w:r>
    </w:p>
    <w:p w:rsidR="00343326" w:rsidRPr="00966B65" w:rsidRDefault="00343326" w:rsidP="00343326">
      <w:pPr>
        <w:pStyle w:val="subsection"/>
      </w:pPr>
      <w:r w:rsidRPr="00966B65">
        <w:tab/>
        <w:t>(6)</w:t>
      </w:r>
      <w:r w:rsidRPr="00966B65">
        <w:tab/>
        <w:t>Otherwise it is included in the income year in which the notice is received.</w:t>
      </w:r>
    </w:p>
    <w:p w:rsidR="00343326" w:rsidRPr="00966B65" w:rsidRDefault="00343326" w:rsidP="00343326">
      <w:pPr>
        <w:pStyle w:val="ActHead5"/>
      </w:pPr>
      <w:bookmarkStart w:id="635" w:name="_Toc390175018"/>
      <w:r w:rsidRPr="00966B65">
        <w:rPr>
          <w:rStyle w:val="CharSectno"/>
        </w:rPr>
        <w:t>295</w:t>
      </w:r>
      <w:r>
        <w:rPr>
          <w:rStyle w:val="CharSectno"/>
        </w:rPr>
        <w:noBreakHyphen/>
      </w:r>
      <w:r w:rsidRPr="00966B65">
        <w:rPr>
          <w:rStyle w:val="CharSectno"/>
        </w:rPr>
        <w:t>195</w:t>
      </w:r>
      <w:r w:rsidRPr="00966B65">
        <w:t xml:space="preserve">  Exclusion of personal contributions—contributions</w:t>
      </w:r>
      <w:bookmarkEnd w:id="635"/>
    </w:p>
    <w:p w:rsidR="00343326" w:rsidRPr="00966B65" w:rsidRDefault="00343326" w:rsidP="00343326">
      <w:pPr>
        <w:pStyle w:val="SubsectionHead"/>
      </w:pPr>
      <w:r w:rsidRPr="00966B65">
        <w:t>Variation notice received before return lodged</w:t>
      </w:r>
    </w:p>
    <w:p w:rsidR="00343326" w:rsidRPr="00966B65" w:rsidRDefault="00343326" w:rsidP="00343326">
      <w:pPr>
        <w:pStyle w:val="subsection"/>
      </w:pPr>
      <w:r w:rsidRPr="00966B65">
        <w:tab/>
        <w:t>(1)</w:t>
      </w:r>
      <w:r w:rsidRPr="00966B65">
        <w:tab/>
        <w:t xml:space="preserve">A contribution is not included in the assessable income of a </w:t>
      </w:r>
      <w:r w:rsidRPr="00966B65">
        <w:rPr>
          <w:position w:val="6"/>
          <w:sz w:val="16"/>
        </w:rPr>
        <w:t>*</w:t>
      </w:r>
      <w:r w:rsidRPr="00966B65">
        <w:t xml:space="preserve">complying superannuation fund or </w:t>
      </w:r>
      <w:r w:rsidRPr="00966B65">
        <w:rPr>
          <w:position w:val="6"/>
          <w:sz w:val="16"/>
        </w:rPr>
        <w:t>*</w:t>
      </w:r>
      <w:r w:rsidRPr="00966B65">
        <w:t>RSA provider under item</w:t>
      </w:r>
      <w:r>
        <w:t> </w:t>
      </w:r>
      <w:r w:rsidRPr="00966B65">
        <w:t xml:space="preserve">1 of </w:t>
      </w:r>
      <w:r w:rsidRPr="00966B65">
        <w:lastRenderedPageBreak/>
        <w:t>the table in subsection</w:t>
      </w:r>
      <w:r>
        <w:t> </w:t>
      </w:r>
      <w:r w:rsidRPr="00966B65">
        <w:t>295</w:t>
      </w:r>
      <w:r>
        <w:noBreakHyphen/>
      </w:r>
      <w:r w:rsidRPr="00966B65">
        <w:t>190(1) to the extent that it has been reduced by a notice under section</w:t>
      </w:r>
      <w:r>
        <w:t> </w:t>
      </w:r>
      <w:r w:rsidRPr="00966B65">
        <w:t>290</w:t>
      </w:r>
      <w:r>
        <w:noBreakHyphen/>
      </w:r>
      <w:r w:rsidRPr="00966B65">
        <w:t xml:space="preserve">180 if the notice is received by the </w:t>
      </w:r>
      <w:r w:rsidRPr="00966B65">
        <w:rPr>
          <w:position w:val="6"/>
          <w:sz w:val="16"/>
        </w:rPr>
        <w:t>*</w:t>
      </w:r>
      <w:r w:rsidRPr="00966B65">
        <w:t xml:space="preserve">superannuation provider before it has lodged its </w:t>
      </w:r>
      <w:r w:rsidRPr="00966B65">
        <w:rPr>
          <w:position w:val="6"/>
          <w:sz w:val="16"/>
        </w:rPr>
        <w:t>*</w:t>
      </w:r>
      <w:r w:rsidRPr="00966B65">
        <w:t>income tax return for the income year in which the contribution was made.</w:t>
      </w:r>
    </w:p>
    <w:p w:rsidR="00343326" w:rsidRPr="00966B65" w:rsidRDefault="00343326" w:rsidP="00343326">
      <w:pPr>
        <w:pStyle w:val="SubsectionHead"/>
      </w:pPr>
      <w:r w:rsidRPr="00966B65">
        <w:t>Variation notice received after return lodged</w:t>
      </w:r>
    </w:p>
    <w:p w:rsidR="00343326" w:rsidRPr="00966B65" w:rsidRDefault="00343326" w:rsidP="00343326">
      <w:pPr>
        <w:pStyle w:val="subsection"/>
      </w:pPr>
      <w:r w:rsidRPr="00966B65">
        <w:tab/>
        <w:t>(2)</w:t>
      </w:r>
      <w:r w:rsidRPr="00966B65">
        <w:tab/>
        <w:t xml:space="preserve">A contribution is not included in the assessable income of a </w:t>
      </w:r>
      <w:r w:rsidRPr="00966B65">
        <w:rPr>
          <w:position w:val="6"/>
          <w:sz w:val="16"/>
        </w:rPr>
        <w:t>*</w:t>
      </w:r>
      <w:r w:rsidRPr="00966B65">
        <w:t xml:space="preserve">complying superannuation fund or </w:t>
      </w:r>
      <w:r w:rsidRPr="00966B65">
        <w:rPr>
          <w:position w:val="6"/>
          <w:sz w:val="16"/>
        </w:rPr>
        <w:t>*</w:t>
      </w:r>
      <w:r w:rsidRPr="00966B65">
        <w:t>RSA provider under item</w:t>
      </w:r>
      <w:r>
        <w:t> </w:t>
      </w:r>
      <w:r w:rsidRPr="00966B65">
        <w:t>1 of the table in subsection</w:t>
      </w:r>
      <w:r>
        <w:t> </w:t>
      </w:r>
      <w:r w:rsidRPr="00966B65">
        <w:t>295</w:t>
      </w:r>
      <w:r>
        <w:noBreakHyphen/>
      </w:r>
      <w:r w:rsidRPr="00966B65">
        <w:t>190(1) for the income year in which the contribution was made to the extent that it has been reduced by a notice under section</w:t>
      </w:r>
      <w:r>
        <w:t> </w:t>
      </w:r>
      <w:r w:rsidRPr="00966B65">
        <w:t>290</w:t>
      </w:r>
      <w:r>
        <w:noBreakHyphen/>
      </w:r>
      <w:r w:rsidRPr="00966B65">
        <w:t>180 if:</w:t>
      </w:r>
    </w:p>
    <w:p w:rsidR="00343326" w:rsidRPr="00966B65" w:rsidRDefault="00343326" w:rsidP="00343326">
      <w:pPr>
        <w:pStyle w:val="paragraph"/>
      </w:pPr>
      <w:r w:rsidRPr="00966B65">
        <w:tab/>
        <w:t>(a)</w:t>
      </w:r>
      <w:r w:rsidRPr="00966B65">
        <w:tab/>
        <w:t xml:space="preserve">the notice is received by the </w:t>
      </w:r>
      <w:r w:rsidRPr="00966B65">
        <w:rPr>
          <w:position w:val="6"/>
          <w:sz w:val="16"/>
        </w:rPr>
        <w:t>*</w:t>
      </w:r>
      <w:r w:rsidRPr="00966B65">
        <w:t xml:space="preserve">superannuation provider after it has lodged its </w:t>
      </w:r>
      <w:r w:rsidRPr="00966B65">
        <w:rPr>
          <w:position w:val="6"/>
          <w:sz w:val="16"/>
        </w:rPr>
        <w:t>*</w:t>
      </w:r>
      <w:r w:rsidRPr="00966B65">
        <w:t>income tax return for the income year; and</w:t>
      </w:r>
    </w:p>
    <w:p w:rsidR="00343326" w:rsidRPr="00966B65" w:rsidRDefault="00343326" w:rsidP="00343326">
      <w:pPr>
        <w:pStyle w:val="paragraph"/>
      </w:pPr>
      <w:r w:rsidRPr="00966B65">
        <w:tab/>
        <w:t>(b)</w:t>
      </w:r>
      <w:r w:rsidRPr="00966B65">
        <w:tab/>
        <w:t xml:space="preserve">the provider exercises the option mentioned in </w:t>
      </w:r>
      <w:r>
        <w:t>subsection (</w:t>
      </w:r>
      <w:r w:rsidRPr="00966B65">
        <w:t>3).</w:t>
      </w:r>
    </w:p>
    <w:p w:rsidR="00343326" w:rsidRPr="00966B65" w:rsidRDefault="00343326" w:rsidP="00343326">
      <w:pPr>
        <w:pStyle w:val="subsection"/>
      </w:pPr>
      <w:r w:rsidRPr="00966B65">
        <w:tab/>
        <w:t>(3)</w:t>
      </w:r>
      <w:r w:rsidRPr="00966B65">
        <w:tab/>
        <w:t xml:space="preserve">An amount referred to in </w:t>
      </w:r>
      <w:r>
        <w:t>subsection (</w:t>
      </w:r>
      <w:r w:rsidRPr="00966B65">
        <w:t xml:space="preserve">2) may, at the option of the provider, be excluded from the assessable income of the fund or </w:t>
      </w:r>
      <w:r w:rsidRPr="00966B65">
        <w:rPr>
          <w:position w:val="6"/>
          <w:sz w:val="16"/>
        </w:rPr>
        <w:t>*</w:t>
      </w:r>
      <w:r w:rsidRPr="00966B65">
        <w:t xml:space="preserve">RSA provider for the income year referred to in </w:t>
      </w:r>
      <w:r>
        <w:t>subsection (</w:t>
      </w:r>
      <w:r w:rsidRPr="00966B65">
        <w:t>2) if excluding it would result in a greater reduction in tax for that year than the reduction that would occur for the income year in which the notice is received if a deduction were allowed under item</w:t>
      </w:r>
      <w:r>
        <w:t> </w:t>
      </w:r>
      <w:r w:rsidRPr="00966B65">
        <w:t>2 of the table in subsection</w:t>
      </w:r>
      <w:r>
        <w:t> </w:t>
      </w:r>
      <w:r w:rsidRPr="00966B65">
        <w:t>295</w:t>
      </w:r>
      <w:r>
        <w:noBreakHyphen/>
      </w:r>
      <w:r w:rsidRPr="00966B65">
        <w:t>490(1).</w:t>
      </w:r>
    </w:p>
    <w:p w:rsidR="00343326" w:rsidRPr="00966B65" w:rsidRDefault="00343326" w:rsidP="00343326">
      <w:pPr>
        <w:pStyle w:val="notetext"/>
      </w:pPr>
      <w:r w:rsidRPr="00966B65">
        <w:t>Note:</w:t>
      </w:r>
      <w:r w:rsidRPr="00966B65">
        <w:tab/>
        <w:t>The exclusion is an alternative to the fund deducting the amount under item</w:t>
      </w:r>
      <w:r>
        <w:t> </w:t>
      </w:r>
      <w:r w:rsidRPr="00966B65">
        <w:t>2 of the table in subsection</w:t>
      </w:r>
      <w:r>
        <w:t> </w:t>
      </w:r>
      <w:r w:rsidRPr="00966B65">
        <w:t>295</w:t>
      </w:r>
      <w:r>
        <w:noBreakHyphen/>
      </w:r>
      <w:r w:rsidRPr="00966B65">
        <w:t>490(1).</w:t>
      </w:r>
    </w:p>
    <w:p w:rsidR="00343326" w:rsidRPr="00966B65" w:rsidRDefault="00343326" w:rsidP="00343326">
      <w:pPr>
        <w:pStyle w:val="ActHead5"/>
      </w:pPr>
      <w:bookmarkStart w:id="636" w:name="_Toc390175019"/>
      <w:r w:rsidRPr="00966B65">
        <w:rPr>
          <w:rStyle w:val="CharSectno"/>
        </w:rPr>
        <w:t>295</w:t>
      </w:r>
      <w:r>
        <w:rPr>
          <w:rStyle w:val="CharSectno"/>
        </w:rPr>
        <w:noBreakHyphen/>
      </w:r>
      <w:r w:rsidRPr="00966B65">
        <w:rPr>
          <w:rStyle w:val="CharSectno"/>
        </w:rPr>
        <w:t>197</w:t>
      </w:r>
      <w:r w:rsidRPr="00966B65">
        <w:t xml:space="preserve">  Exclusion of personal contributions—successor funds</w:t>
      </w:r>
      <w:bookmarkEnd w:id="636"/>
    </w:p>
    <w:p w:rsidR="00343326" w:rsidRPr="00966B65" w:rsidRDefault="00343326" w:rsidP="00343326">
      <w:pPr>
        <w:pStyle w:val="SubsectionHead"/>
      </w:pPr>
      <w:r w:rsidRPr="00966B65">
        <w:t>Scope</w:t>
      </w:r>
    </w:p>
    <w:p w:rsidR="00343326" w:rsidRPr="00966B65" w:rsidRDefault="00343326" w:rsidP="00343326">
      <w:pPr>
        <w:pStyle w:val="subsection"/>
      </w:pPr>
      <w:r w:rsidRPr="00966B65">
        <w:tab/>
        <w:t>(1)</w:t>
      </w:r>
      <w:r w:rsidRPr="00966B65">
        <w:tab/>
        <w:t xml:space="preserve">This section applies to the </w:t>
      </w:r>
      <w:r w:rsidRPr="00966B65">
        <w:rPr>
          <w:position w:val="6"/>
          <w:sz w:val="16"/>
        </w:rPr>
        <w:t>*</w:t>
      </w:r>
      <w:r w:rsidRPr="00966B65">
        <w:t xml:space="preserve">superannuation provider (the </w:t>
      </w:r>
      <w:r w:rsidRPr="00966B65">
        <w:rPr>
          <w:b/>
          <w:i/>
        </w:rPr>
        <w:t>successor provider</w:t>
      </w:r>
      <w:r w:rsidRPr="00966B65">
        <w:t xml:space="preserve">) of a </w:t>
      </w:r>
      <w:r w:rsidRPr="00966B65">
        <w:rPr>
          <w:position w:val="6"/>
          <w:sz w:val="16"/>
        </w:rPr>
        <w:t>*</w:t>
      </w:r>
      <w:r w:rsidRPr="00966B65">
        <w:t xml:space="preserve">complying superannuation fund or </w:t>
      </w:r>
      <w:r w:rsidRPr="00966B65">
        <w:rPr>
          <w:position w:val="6"/>
          <w:sz w:val="16"/>
        </w:rPr>
        <w:t>*</w:t>
      </w:r>
      <w:r w:rsidRPr="00966B65">
        <w:t xml:space="preserve">RSA if, apart from this section, a </w:t>
      </w:r>
      <w:r w:rsidRPr="00966B65">
        <w:rPr>
          <w:position w:val="6"/>
          <w:sz w:val="16"/>
        </w:rPr>
        <w:t>*</w:t>
      </w:r>
      <w:r w:rsidRPr="00966B65">
        <w:t>roll</w:t>
      </w:r>
      <w:r>
        <w:noBreakHyphen/>
      </w:r>
      <w:r w:rsidRPr="00966B65">
        <w:t xml:space="preserve">over superannuation benefit would be included in the assessable income of the fund or </w:t>
      </w:r>
      <w:r w:rsidRPr="00966B65">
        <w:rPr>
          <w:position w:val="6"/>
          <w:sz w:val="16"/>
        </w:rPr>
        <w:t>*</w:t>
      </w:r>
      <w:r w:rsidRPr="00966B65">
        <w:t>RSA provider under item</w:t>
      </w:r>
      <w:r>
        <w:t> </w:t>
      </w:r>
      <w:r w:rsidRPr="00966B65">
        <w:t>2A of the table in subsection</w:t>
      </w:r>
      <w:r>
        <w:t> </w:t>
      </w:r>
      <w:r w:rsidRPr="00966B65">
        <w:t>295</w:t>
      </w:r>
      <w:r>
        <w:noBreakHyphen/>
      </w:r>
      <w:r w:rsidRPr="00966B65">
        <w:t>190(1).</w:t>
      </w:r>
    </w:p>
    <w:p w:rsidR="00343326" w:rsidRPr="00966B65" w:rsidRDefault="00343326" w:rsidP="00343326">
      <w:pPr>
        <w:pStyle w:val="SubsectionHead"/>
      </w:pPr>
      <w:r w:rsidRPr="00966B65">
        <w:t>Variation notice received before return lodged</w:t>
      </w:r>
    </w:p>
    <w:p w:rsidR="00343326" w:rsidRPr="00966B65" w:rsidRDefault="00343326" w:rsidP="00343326">
      <w:pPr>
        <w:pStyle w:val="subsection"/>
      </w:pPr>
      <w:r w:rsidRPr="00966B65">
        <w:tab/>
        <w:t>(2)</w:t>
      </w:r>
      <w:r w:rsidRPr="00966B65">
        <w:tab/>
        <w:t>The benefit is not so included, to the extent that the relevant contribution has been reduced by a notice under section</w:t>
      </w:r>
      <w:r>
        <w:t> </w:t>
      </w:r>
      <w:r w:rsidRPr="00966B65">
        <w:t>290</w:t>
      </w:r>
      <w:r>
        <w:noBreakHyphen/>
      </w:r>
      <w:r w:rsidRPr="00966B65">
        <w:t xml:space="preserve">180, if the notice is received by the successor provider before the </w:t>
      </w:r>
      <w:r w:rsidRPr="00966B65">
        <w:lastRenderedPageBreak/>
        <w:t xml:space="preserve">successor provider has lodged its </w:t>
      </w:r>
      <w:r w:rsidRPr="00966B65">
        <w:rPr>
          <w:position w:val="6"/>
          <w:sz w:val="16"/>
        </w:rPr>
        <w:t>*</w:t>
      </w:r>
      <w:r w:rsidRPr="00966B65">
        <w:t>income tax return for the income year in which the benefit was transferred.</w:t>
      </w:r>
    </w:p>
    <w:p w:rsidR="00343326" w:rsidRPr="00966B65" w:rsidRDefault="00343326" w:rsidP="00343326">
      <w:pPr>
        <w:pStyle w:val="SubsectionHead"/>
      </w:pPr>
      <w:r w:rsidRPr="00966B65">
        <w:t>Variation notice received after return lodged</w:t>
      </w:r>
    </w:p>
    <w:p w:rsidR="00343326" w:rsidRPr="00966B65" w:rsidRDefault="00343326" w:rsidP="00343326">
      <w:pPr>
        <w:pStyle w:val="subsection"/>
      </w:pPr>
      <w:r w:rsidRPr="00966B65">
        <w:tab/>
        <w:t>(3)</w:t>
      </w:r>
      <w:r w:rsidRPr="00966B65">
        <w:tab/>
        <w:t>The benefit is not so included in the assessable income for the income year in which the benefit was transferred, to the extent that the relevant contribution has been reduced by a notice under section</w:t>
      </w:r>
      <w:r>
        <w:t> </w:t>
      </w:r>
      <w:r w:rsidRPr="00966B65">
        <w:t>290</w:t>
      </w:r>
      <w:r>
        <w:noBreakHyphen/>
      </w:r>
      <w:r w:rsidRPr="00966B65">
        <w:t>180, if:</w:t>
      </w:r>
    </w:p>
    <w:p w:rsidR="00343326" w:rsidRPr="00966B65" w:rsidRDefault="00343326" w:rsidP="00343326">
      <w:pPr>
        <w:pStyle w:val="paragraph"/>
      </w:pPr>
      <w:r w:rsidRPr="00966B65">
        <w:tab/>
        <w:t>(a)</w:t>
      </w:r>
      <w:r w:rsidRPr="00966B65">
        <w:tab/>
        <w:t xml:space="preserve">the notice is received by the successor provider after the successor provider has lodged its </w:t>
      </w:r>
      <w:r w:rsidRPr="00966B65">
        <w:rPr>
          <w:position w:val="6"/>
          <w:sz w:val="16"/>
        </w:rPr>
        <w:t>*</w:t>
      </w:r>
      <w:r w:rsidRPr="00966B65">
        <w:t>income tax return for the income year; and</w:t>
      </w:r>
    </w:p>
    <w:p w:rsidR="00343326" w:rsidRPr="00966B65" w:rsidRDefault="00343326" w:rsidP="00343326">
      <w:pPr>
        <w:pStyle w:val="paragraph"/>
      </w:pPr>
      <w:r w:rsidRPr="00966B65">
        <w:tab/>
        <w:t>(b)</w:t>
      </w:r>
      <w:r w:rsidRPr="00966B65">
        <w:tab/>
        <w:t xml:space="preserve">the successor provider exercises the option mentioned in </w:t>
      </w:r>
      <w:r>
        <w:t>subsection (</w:t>
      </w:r>
      <w:r w:rsidRPr="00966B65">
        <w:t>4).</w:t>
      </w:r>
    </w:p>
    <w:p w:rsidR="00343326" w:rsidRPr="00966B65" w:rsidRDefault="00343326" w:rsidP="00343326">
      <w:pPr>
        <w:pStyle w:val="subsection"/>
      </w:pPr>
      <w:r w:rsidRPr="00966B65">
        <w:tab/>
        <w:t>(4)</w:t>
      </w:r>
      <w:r w:rsidRPr="00966B65">
        <w:tab/>
        <w:t xml:space="preserve">An amount referred to in </w:t>
      </w:r>
      <w:r>
        <w:t>subsection (</w:t>
      </w:r>
      <w:r w:rsidRPr="00966B65">
        <w:t xml:space="preserve">3) may, at the option of the successor provider, be excluded from the assessable income of the fund or </w:t>
      </w:r>
      <w:r w:rsidRPr="00966B65">
        <w:rPr>
          <w:position w:val="6"/>
          <w:sz w:val="16"/>
        </w:rPr>
        <w:t>*</w:t>
      </w:r>
      <w:r w:rsidRPr="00966B65">
        <w:t xml:space="preserve">RSA provider for the income year referred to in </w:t>
      </w:r>
      <w:r>
        <w:t>subsection (</w:t>
      </w:r>
      <w:r w:rsidRPr="00966B65">
        <w:t>3) if excluding it would result in a greater reduction in tax for that year than the reduction that would occur for the income year in which the notice is received if a deduction were allowed under item</w:t>
      </w:r>
      <w:r>
        <w:t> </w:t>
      </w:r>
      <w:r w:rsidRPr="00966B65">
        <w:t>2B of the table in subsection</w:t>
      </w:r>
      <w:r>
        <w:t> </w:t>
      </w:r>
      <w:r w:rsidRPr="00966B65">
        <w:t>295</w:t>
      </w:r>
      <w:r>
        <w:noBreakHyphen/>
      </w:r>
      <w:r w:rsidRPr="00966B65">
        <w:t>490(1).</w:t>
      </w:r>
    </w:p>
    <w:p w:rsidR="00343326" w:rsidRPr="00966B65" w:rsidRDefault="00343326" w:rsidP="00343326">
      <w:pPr>
        <w:pStyle w:val="notetext"/>
      </w:pPr>
      <w:r w:rsidRPr="00966B65">
        <w:t>Note:</w:t>
      </w:r>
      <w:r w:rsidRPr="00966B65">
        <w:tab/>
        <w:t>The exclusion is an alternative to the fund deducting the amount under item</w:t>
      </w:r>
      <w:r>
        <w:t> </w:t>
      </w:r>
      <w:r w:rsidRPr="00966B65">
        <w:t>2B of the table in subsection</w:t>
      </w:r>
      <w:r>
        <w:t> </w:t>
      </w:r>
      <w:r w:rsidRPr="00966B65">
        <w:t>295</w:t>
      </w:r>
      <w:r>
        <w:noBreakHyphen/>
      </w:r>
      <w:r w:rsidRPr="00966B65">
        <w:t>490(1).</w:t>
      </w:r>
    </w:p>
    <w:p w:rsidR="00343326" w:rsidRPr="00966B65" w:rsidRDefault="00343326" w:rsidP="00343326">
      <w:pPr>
        <w:pStyle w:val="ActHead4"/>
      </w:pPr>
      <w:bookmarkStart w:id="637" w:name="_Toc390175020"/>
      <w:r w:rsidRPr="00966B65">
        <w:t>Transfers from foreign funds</w:t>
      </w:r>
      <w:bookmarkEnd w:id="637"/>
    </w:p>
    <w:p w:rsidR="00343326" w:rsidRPr="00966B65" w:rsidRDefault="00343326" w:rsidP="00343326">
      <w:pPr>
        <w:pStyle w:val="ActHead5"/>
      </w:pPr>
      <w:bookmarkStart w:id="638" w:name="_Toc390175021"/>
      <w:r w:rsidRPr="00966B65">
        <w:rPr>
          <w:rStyle w:val="CharSectno"/>
        </w:rPr>
        <w:t>295</w:t>
      </w:r>
      <w:r>
        <w:rPr>
          <w:rStyle w:val="CharSectno"/>
        </w:rPr>
        <w:noBreakHyphen/>
      </w:r>
      <w:r w:rsidRPr="00966B65">
        <w:rPr>
          <w:rStyle w:val="CharSectno"/>
        </w:rPr>
        <w:t>200</w:t>
      </w:r>
      <w:r w:rsidRPr="00966B65">
        <w:t xml:space="preserve">  Transfers from foreign superannuation funds</w:t>
      </w:r>
      <w:bookmarkEnd w:id="638"/>
    </w:p>
    <w:p w:rsidR="00343326" w:rsidRPr="00966B65" w:rsidRDefault="00343326" w:rsidP="00343326">
      <w:pPr>
        <w:pStyle w:val="subsection"/>
      </w:pPr>
      <w:r w:rsidRPr="00966B65">
        <w:tab/>
        <w:t>(1)</w:t>
      </w:r>
      <w:r w:rsidRPr="00966B65">
        <w:tab/>
        <w:t xml:space="preserve">The assessable income of a fund that is an </w:t>
      </w:r>
      <w:r w:rsidRPr="00966B65">
        <w:rPr>
          <w:position w:val="6"/>
          <w:sz w:val="16"/>
        </w:rPr>
        <w:t>*</w:t>
      </w:r>
      <w:r w:rsidRPr="00966B65">
        <w:t xml:space="preserve">Australian superannuation fund for the income year includes an amount transferred to the fund from a fund that was a </w:t>
      </w:r>
      <w:r w:rsidRPr="00966B65">
        <w:rPr>
          <w:position w:val="6"/>
          <w:sz w:val="16"/>
        </w:rPr>
        <w:t>*</w:t>
      </w:r>
      <w:r w:rsidRPr="00966B65">
        <w:t>foreign superannuation fund for the income year in relation to a member of the foreign fund to the extent that the amount transferred exceeds amounts vested in the member at the time of the transfer.</w:t>
      </w:r>
    </w:p>
    <w:p w:rsidR="00343326" w:rsidRPr="00966B65" w:rsidRDefault="00343326" w:rsidP="00343326">
      <w:pPr>
        <w:pStyle w:val="subsection"/>
      </w:pPr>
      <w:r w:rsidRPr="00966B65">
        <w:tab/>
        <w:t>(2)</w:t>
      </w:r>
      <w:r w:rsidRPr="00966B65">
        <w:tab/>
        <w:t xml:space="preserve">The assessable income of a fund that is a </w:t>
      </w:r>
      <w:r w:rsidRPr="00966B65">
        <w:rPr>
          <w:position w:val="6"/>
          <w:sz w:val="16"/>
        </w:rPr>
        <w:t>*</w:t>
      </w:r>
      <w:r w:rsidRPr="00966B65">
        <w:t xml:space="preserve">complying superannuation fund for the income year includes so much of an amount transferred to the fund from a fund that was a </w:t>
      </w:r>
      <w:r w:rsidRPr="00966B65">
        <w:rPr>
          <w:position w:val="6"/>
          <w:sz w:val="16"/>
        </w:rPr>
        <w:t>*</w:t>
      </w:r>
      <w:r w:rsidRPr="00966B65">
        <w:t xml:space="preserve">foreign superannuation fund for the income year as is specified in a choice </w:t>
      </w:r>
      <w:r w:rsidRPr="00966B65">
        <w:lastRenderedPageBreak/>
        <w:t>made by a former member of the foreign fund under section</w:t>
      </w:r>
      <w:r>
        <w:t> </w:t>
      </w:r>
      <w:r w:rsidRPr="00966B65">
        <w:t>305</w:t>
      </w:r>
      <w:r>
        <w:noBreakHyphen/>
      </w:r>
      <w:r w:rsidRPr="00966B65">
        <w:t>80.</w:t>
      </w:r>
    </w:p>
    <w:p w:rsidR="00343326" w:rsidRPr="00966B65" w:rsidRDefault="00343326" w:rsidP="00343326">
      <w:pPr>
        <w:pStyle w:val="subsection"/>
      </w:pPr>
      <w:r w:rsidRPr="00966B65">
        <w:tab/>
        <w:t>(3)</w:t>
      </w:r>
      <w:r w:rsidRPr="00966B65">
        <w:tab/>
        <w:t>The amount is included in the income year in which the transfer happens.</w:t>
      </w:r>
    </w:p>
    <w:p w:rsidR="00343326" w:rsidRPr="00966B65" w:rsidRDefault="00343326" w:rsidP="00343326">
      <w:pPr>
        <w:pStyle w:val="subsection"/>
      </w:pPr>
      <w:r w:rsidRPr="00966B65">
        <w:tab/>
        <w:t>(4)</w:t>
      </w:r>
      <w:r w:rsidRPr="00966B65">
        <w:tab/>
        <w:t>This section also applies to an amount transferred from a scheme for the payment of benefits in the nature of superannuation upon retirement or death that:</w:t>
      </w:r>
    </w:p>
    <w:p w:rsidR="00343326" w:rsidRPr="00966B65" w:rsidRDefault="00343326" w:rsidP="00343326">
      <w:pPr>
        <w:pStyle w:val="paragraph"/>
      </w:pPr>
      <w:r w:rsidRPr="00966B65">
        <w:tab/>
        <w:t>(a)</w:t>
      </w:r>
      <w:r w:rsidRPr="00966B65">
        <w:tab/>
        <w:t xml:space="preserve">is not, and never has been, an </w:t>
      </w:r>
      <w:r w:rsidRPr="00966B65">
        <w:rPr>
          <w:position w:val="6"/>
          <w:sz w:val="16"/>
        </w:rPr>
        <w:t>*</w:t>
      </w:r>
      <w:r w:rsidRPr="00966B65">
        <w:t xml:space="preserve">Australian superannuation fund or a </w:t>
      </w:r>
      <w:r w:rsidRPr="00966B65">
        <w:rPr>
          <w:position w:val="6"/>
          <w:sz w:val="16"/>
        </w:rPr>
        <w:t>*</w:t>
      </w:r>
      <w:r w:rsidRPr="00966B65">
        <w:t>foreign superannuation fund; and</w:t>
      </w:r>
    </w:p>
    <w:p w:rsidR="00343326" w:rsidRPr="00966B65" w:rsidRDefault="00343326" w:rsidP="00343326">
      <w:pPr>
        <w:pStyle w:val="paragraph"/>
      </w:pPr>
      <w:r w:rsidRPr="00966B65">
        <w:tab/>
        <w:t>(b)</w:t>
      </w:r>
      <w:r w:rsidRPr="00966B65">
        <w:tab/>
        <w:t xml:space="preserve">was not established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pPr>
      <w:r w:rsidRPr="00966B65">
        <w:tab/>
        <w:t>(c)</w:t>
      </w:r>
      <w:r w:rsidRPr="00966B65">
        <w:tab/>
        <w:t xml:space="preserve">is not centrally managed or controlled in </w:t>
      </w:r>
      <w:smartTag w:uri="urn:schemas-microsoft-com:office:smarttags" w:element="country-region">
        <w:smartTag w:uri="urn:schemas-microsoft-com:office:smarttags" w:element="place">
          <w:r w:rsidRPr="00966B65">
            <w:t>Australia</w:t>
          </w:r>
        </w:smartTag>
      </w:smartTag>
      <w:r w:rsidRPr="00966B65">
        <w:t>.</w:t>
      </w:r>
    </w:p>
    <w:p w:rsidR="00343326" w:rsidRPr="00966B65" w:rsidRDefault="00343326" w:rsidP="00343326">
      <w:pPr>
        <w:pStyle w:val="ActHead4"/>
      </w:pPr>
      <w:bookmarkStart w:id="639" w:name="_Toc390175022"/>
      <w:r w:rsidRPr="00966B65">
        <w:t>Application of tables to RSA providers</w:t>
      </w:r>
      <w:bookmarkEnd w:id="639"/>
    </w:p>
    <w:p w:rsidR="00343326" w:rsidRPr="00966B65" w:rsidRDefault="00343326" w:rsidP="00343326">
      <w:pPr>
        <w:pStyle w:val="ActHead5"/>
      </w:pPr>
      <w:bookmarkStart w:id="640" w:name="_Toc390175023"/>
      <w:r w:rsidRPr="00966B65">
        <w:rPr>
          <w:rStyle w:val="CharSectno"/>
        </w:rPr>
        <w:t>295</w:t>
      </w:r>
      <w:r>
        <w:rPr>
          <w:rStyle w:val="CharSectno"/>
        </w:rPr>
        <w:noBreakHyphen/>
      </w:r>
      <w:r w:rsidRPr="00966B65">
        <w:rPr>
          <w:rStyle w:val="CharSectno"/>
        </w:rPr>
        <w:t>205</w:t>
      </w:r>
      <w:r w:rsidRPr="00966B65">
        <w:t xml:space="preserve">  Application of tables to RSA providers</w:t>
      </w:r>
      <w:bookmarkEnd w:id="640"/>
    </w:p>
    <w:p w:rsidR="00343326" w:rsidRPr="00966B65" w:rsidRDefault="00343326" w:rsidP="00343326">
      <w:pPr>
        <w:pStyle w:val="subsection"/>
      </w:pPr>
      <w:r w:rsidRPr="00966B65">
        <w:tab/>
      </w:r>
      <w:r w:rsidRPr="00966B65">
        <w:tab/>
        <w:t xml:space="preserve">The tables in this Subdivision apply to </w:t>
      </w:r>
      <w:r w:rsidRPr="00966B65">
        <w:rPr>
          <w:position w:val="6"/>
          <w:sz w:val="16"/>
        </w:rPr>
        <w:t>*</w:t>
      </w:r>
      <w:r w:rsidRPr="00966B65">
        <w:t xml:space="preserve">RSA providers only to the extent that amounts are paid to </w:t>
      </w:r>
      <w:r w:rsidRPr="00966B65">
        <w:rPr>
          <w:position w:val="6"/>
          <w:sz w:val="16"/>
        </w:rPr>
        <w:t>*</w:t>
      </w:r>
      <w:r w:rsidRPr="00966B65">
        <w:t>RSAs they provide.</w:t>
      </w:r>
    </w:p>
    <w:p w:rsidR="00343326" w:rsidRPr="00966B65" w:rsidRDefault="00343326" w:rsidP="00343326">
      <w:pPr>
        <w:pStyle w:val="ActHead4"/>
      </w:pPr>
      <w:bookmarkStart w:id="641" w:name="_Toc390175024"/>
      <w:r w:rsidRPr="00966B65">
        <w:t>Former constitutionally protected funds</w:t>
      </w:r>
      <w:bookmarkEnd w:id="641"/>
    </w:p>
    <w:p w:rsidR="00343326" w:rsidRPr="00966B65" w:rsidRDefault="00343326" w:rsidP="00343326">
      <w:pPr>
        <w:pStyle w:val="ActHead5"/>
      </w:pPr>
      <w:bookmarkStart w:id="642" w:name="_Toc390175025"/>
      <w:r w:rsidRPr="00966B65">
        <w:rPr>
          <w:rStyle w:val="CharSectno"/>
        </w:rPr>
        <w:t>295</w:t>
      </w:r>
      <w:r>
        <w:rPr>
          <w:rStyle w:val="CharSectno"/>
        </w:rPr>
        <w:noBreakHyphen/>
      </w:r>
      <w:r w:rsidRPr="00966B65">
        <w:rPr>
          <w:rStyle w:val="CharSectno"/>
        </w:rPr>
        <w:t>210</w:t>
      </w:r>
      <w:r w:rsidRPr="00966B65">
        <w:t xml:space="preserve">  Former constitutionally protected funds</w:t>
      </w:r>
      <w:bookmarkEnd w:id="642"/>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 xml:space="preserve">complying superannuation fund for an income year if the fund ceased to be a </w:t>
      </w:r>
      <w:r w:rsidRPr="00966B65">
        <w:rPr>
          <w:position w:val="6"/>
          <w:sz w:val="16"/>
        </w:rPr>
        <w:t>*</w:t>
      </w:r>
      <w:r w:rsidRPr="00966B65">
        <w:t>constitutionally protected fund during the year or at the end of the previous year.</w:t>
      </w:r>
    </w:p>
    <w:p w:rsidR="00343326" w:rsidRPr="00966B65" w:rsidRDefault="00343326" w:rsidP="00343326">
      <w:pPr>
        <w:pStyle w:val="subsection"/>
      </w:pPr>
      <w:r w:rsidRPr="00966B65">
        <w:tab/>
        <w:t>(2)</w:t>
      </w:r>
      <w:r w:rsidRPr="00966B65">
        <w:tab/>
        <w:t xml:space="preserve">The assessable income of the fund for the income year includes the sum of the </w:t>
      </w:r>
      <w:r w:rsidRPr="00966B65">
        <w:rPr>
          <w:position w:val="6"/>
          <w:sz w:val="16"/>
        </w:rPr>
        <w:t>*</w:t>
      </w:r>
      <w:r w:rsidRPr="00966B65">
        <w:t>roll</w:t>
      </w:r>
      <w:r>
        <w:noBreakHyphen/>
      </w:r>
      <w:r w:rsidRPr="00966B65">
        <w:t xml:space="preserve">over superannuation benefits to the extent that they consist of the </w:t>
      </w:r>
      <w:r w:rsidRPr="00966B65">
        <w:rPr>
          <w:position w:val="6"/>
          <w:sz w:val="16"/>
        </w:rPr>
        <w:t>*</w:t>
      </w:r>
      <w:r w:rsidRPr="00966B65">
        <w:t xml:space="preserve">element untaxed in the fund of the </w:t>
      </w:r>
      <w:r w:rsidRPr="00966B65">
        <w:rPr>
          <w:position w:val="6"/>
          <w:sz w:val="16"/>
        </w:rPr>
        <w:t>*</w:t>
      </w:r>
      <w:r w:rsidRPr="00966B65">
        <w:t xml:space="preserve">taxable component that would be included in that assessable income if all contributions and earnings accumulated in the fund when the fund ceased to be a </w:t>
      </w:r>
      <w:r w:rsidRPr="00966B65">
        <w:rPr>
          <w:position w:val="6"/>
          <w:sz w:val="16"/>
        </w:rPr>
        <w:t>*</w:t>
      </w:r>
      <w:r w:rsidRPr="00966B65">
        <w:t>constitutionally protected fund:</w:t>
      </w:r>
    </w:p>
    <w:p w:rsidR="00343326" w:rsidRPr="00966B65" w:rsidRDefault="00343326" w:rsidP="00343326">
      <w:pPr>
        <w:pStyle w:val="paragraph"/>
      </w:pPr>
      <w:r w:rsidRPr="00966B65">
        <w:tab/>
        <w:t>(a)</w:t>
      </w:r>
      <w:r w:rsidRPr="00966B65">
        <w:tab/>
        <w:t>had been paid out of the fund immediately before it ceased to be a constitutionally protected fund; and</w:t>
      </w:r>
    </w:p>
    <w:p w:rsidR="00343326" w:rsidRPr="00966B65" w:rsidRDefault="00343326" w:rsidP="00343326">
      <w:pPr>
        <w:pStyle w:val="paragraph"/>
      </w:pPr>
      <w:r w:rsidRPr="00966B65">
        <w:tab/>
        <w:t>(b)</w:t>
      </w:r>
      <w:r w:rsidRPr="00966B65">
        <w:tab/>
        <w:t>were paid to the fund as roll</w:t>
      </w:r>
      <w:r>
        <w:noBreakHyphen/>
      </w:r>
      <w:r w:rsidRPr="00966B65">
        <w:t>over superannuation benefits immediately after that time.</w:t>
      </w:r>
    </w:p>
    <w:p w:rsidR="00343326" w:rsidRPr="00966B65" w:rsidRDefault="00343326" w:rsidP="00343326">
      <w:pPr>
        <w:pStyle w:val="ActHead4"/>
        <w:rPr>
          <w:lang w:eastAsia="en-US"/>
        </w:rPr>
      </w:pPr>
      <w:bookmarkStart w:id="643" w:name="_Toc390175026"/>
      <w:r w:rsidRPr="00966B65">
        <w:rPr>
          <w:rStyle w:val="CharSubdNo"/>
        </w:rPr>
        <w:lastRenderedPageBreak/>
        <w:t>Subdivision</w:t>
      </w:r>
      <w:r>
        <w:rPr>
          <w:rStyle w:val="CharSubdNo"/>
        </w:rPr>
        <w:t> </w:t>
      </w:r>
      <w:r w:rsidRPr="00966B65">
        <w:rPr>
          <w:rStyle w:val="CharSubdNo"/>
        </w:rPr>
        <w:t>295</w:t>
      </w:r>
      <w:r>
        <w:rPr>
          <w:rStyle w:val="CharSubdNo"/>
        </w:rPr>
        <w:noBreakHyphen/>
      </w:r>
      <w:r w:rsidRPr="00966B65">
        <w:rPr>
          <w:rStyle w:val="CharSubdNo"/>
        </w:rPr>
        <w:t>D</w:t>
      </w:r>
      <w:r w:rsidRPr="00966B65">
        <w:rPr>
          <w:lang w:eastAsia="en-US"/>
        </w:rPr>
        <w:t>—</w:t>
      </w:r>
      <w:r w:rsidRPr="00966B65">
        <w:rPr>
          <w:rStyle w:val="CharSubdText"/>
        </w:rPr>
        <w:t>Contributions excluded</w:t>
      </w:r>
      <w:bookmarkEnd w:id="643"/>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260</w:t>
      </w:r>
      <w:r w:rsidRPr="00966B65">
        <w:tab/>
        <w:t>Transfer of liability to investment vehicle</w:t>
      </w:r>
    </w:p>
    <w:p w:rsidR="00343326" w:rsidRPr="00966B65" w:rsidRDefault="00343326" w:rsidP="00343326">
      <w:pPr>
        <w:pStyle w:val="TofSectsSection"/>
      </w:pPr>
      <w:r w:rsidRPr="00966B65">
        <w:t>295</w:t>
      </w:r>
      <w:r>
        <w:noBreakHyphen/>
      </w:r>
      <w:r w:rsidRPr="00966B65">
        <w:t>265</w:t>
      </w:r>
      <w:r w:rsidRPr="00966B65">
        <w:tab/>
        <w:t>Application of pre</w:t>
      </w:r>
      <w:r>
        <w:noBreakHyphen/>
      </w:r>
      <w:r w:rsidRPr="00966B65">
        <w:t>1</w:t>
      </w:r>
      <w:r>
        <w:t> </w:t>
      </w:r>
      <w:r w:rsidRPr="00966B65">
        <w:t>July 88 funding credits</w:t>
      </w:r>
    </w:p>
    <w:p w:rsidR="00343326" w:rsidRPr="00966B65" w:rsidRDefault="00343326" w:rsidP="00343326">
      <w:pPr>
        <w:pStyle w:val="TofSectsSection"/>
      </w:pPr>
      <w:r w:rsidRPr="00966B65">
        <w:t>295</w:t>
      </w:r>
      <w:r>
        <w:noBreakHyphen/>
      </w:r>
      <w:r w:rsidRPr="00966B65">
        <w:t>270</w:t>
      </w:r>
      <w:r w:rsidRPr="00966B65">
        <w:tab/>
        <w:t>Anticipated funding credits</w:t>
      </w:r>
    </w:p>
    <w:p w:rsidR="00343326" w:rsidRPr="00966B65" w:rsidRDefault="00343326" w:rsidP="00343326">
      <w:pPr>
        <w:pStyle w:val="ActHead5"/>
      </w:pPr>
      <w:bookmarkStart w:id="644" w:name="_Toc390175027"/>
      <w:r w:rsidRPr="00966B65">
        <w:rPr>
          <w:rStyle w:val="CharSectno"/>
        </w:rPr>
        <w:t>295</w:t>
      </w:r>
      <w:r>
        <w:rPr>
          <w:rStyle w:val="CharSectno"/>
        </w:rPr>
        <w:noBreakHyphen/>
      </w:r>
      <w:r w:rsidRPr="00966B65">
        <w:rPr>
          <w:rStyle w:val="CharSectno"/>
        </w:rPr>
        <w:t>260</w:t>
      </w:r>
      <w:r w:rsidRPr="00966B65">
        <w:t xml:space="preserve">  Transfer of liability to investment vehicle</w:t>
      </w:r>
      <w:bookmarkEnd w:id="644"/>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superannuation provider in relation to a </w:t>
      </w:r>
      <w:r w:rsidRPr="00966B65">
        <w:rPr>
          <w:position w:val="6"/>
          <w:sz w:val="16"/>
        </w:rPr>
        <w:t>*</w:t>
      </w:r>
      <w:r w:rsidRPr="00966B65">
        <w:t xml:space="preserve">complying superannuation fund or a </w:t>
      </w:r>
      <w:r w:rsidRPr="00966B65">
        <w:rPr>
          <w:position w:val="6"/>
          <w:sz w:val="16"/>
        </w:rPr>
        <w:t>*</w:t>
      </w:r>
      <w:r w:rsidRPr="00966B65">
        <w:t xml:space="preserve">complying approved deposit fund (the </w:t>
      </w:r>
      <w:r w:rsidRPr="00966B65">
        <w:rPr>
          <w:b/>
          <w:i/>
        </w:rPr>
        <w:t>transferor</w:t>
      </w:r>
      <w:r w:rsidRPr="00966B65">
        <w:t>) may reduce the amount that would otherwise be included in the fund’s assessable income for an income year under Subdivision</w:t>
      </w:r>
      <w:r>
        <w:t> </w:t>
      </w:r>
      <w:r w:rsidRPr="00966B65">
        <w:rPr>
          <w:kern w:val="28"/>
          <w:lang w:eastAsia="en-US"/>
        </w:rPr>
        <w:t>295</w:t>
      </w:r>
      <w:r>
        <w:noBreakHyphen/>
      </w:r>
      <w:r w:rsidRPr="00966B65">
        <w:t xml:space="preserve">C by agreement with another entity (the </w:t>
      </w:r>
      <w:r w:rsidRPr="00966B65">
        <w:rPr>
          <w:b/>
          <w:i/>
        </w:rPr>
        <w:t>transferee</w:t>
      </w:r>
      <w:r w:rsidRPr="00966B65">
        <w:t>) in which it holds investments.</w:t>
      </w:r>
    </w:p>
    <w:p w:rsidR="00343326" w:rsidRPr="00966B65" w:rsidRDefault="00343326" w:rsidP="00343326">
      <w:pPr>
        <w:pStyle w:val="SubsectionHead"/>
      </w:pPr>
      <w:r w:rsidRPr="00966B65">
        <w:t>What the transferee must be</w:t>
      </w:r>
    </w:p>
    <w:p w:rsidR="00343326" w:rsidRPr="00966B65" w:rsidRDefault="00343326" w:rsidP="00343326">
      <w:pPr>
        <w:pStyle w:val="subsection"/>
      </w:pPr>
      <w:r w:rsidRPr="00966B65">
        <w:tab/>
        <w:t>(2)</w:t>
      </w:r>
      <w:r w:rsidRPr="00966B65">
        <w:tab/>
        <w:t xml:space="preserve">The transferee must be a </w:t>
      </w:r>
      <w:r w:rsidRPr="00966B65">
        <w:rPr>
          <w:position w:val="6"/>
          <w:sz w:val="16"/>
        </w:rPr>
        <w:t>*</w:t>
      </w:r>
      <w:r w:rsidRPr="00966B65">
        <w:t xml:space="preserve">life insurance company or a </w:t>
      </w:r>
      <w:r w:rsidRPr="00966B65">
        <w:rPr>
          <w:position w:val="6"/>
          <w:sz w:val="16"/>
        </w:rPr>
        <w:t>*</w:t>
      </w:r>
      <w:r w:rsidRPr="00966B65">
        <w:t>pooled superannuation trust.</w:t>
      </w:r>
    </w:p>
    <w:p w:rsidR="00343326" w:rsidRPr="00966B65" w:rsidRDefault="00343326" w:rsidP="00343326">
      <w:pPr>
        <w:pStyle w:val="notetext"/>
      </w:pPr>
      <w:r w:rsidRPr="00966B65">
        <w:t>Note:</w:t>
      </w:r>
      <w:r w:rsidRPr="00966B65">
        <w:tab/>
        <w:t>Amounts transferred are included in the transferee’s assessable income: see section</w:t>
      </w:r>
      <w:r>
        <w:t> </w:t>
      </w:r>
      <w:r w:rsidRPr="00966B65">
        <w:t>295</w:t>
      </w:r>
      <w:r>
        <w:noBreakHyphen/>
      </w:r>
      <w:r w:rsidRPr="00966B65">
        <w:t>320 (for PSTs) and paragraph</w:t>
      </w:r>
      <w:r>
        <w:t> </w:t>
      </w:r>
      <w:r w:rsidRPr="00966B65">
        <w:t>320</w:t>
      </w:r>
      <w:r>
        <w:noBreakHyphen/>
      </w:r>
      <w:r w:rsidRPr="00966B65">
        <w:t>15(1)(i) (for life insurance companies).</w:t>
      </w:r>
    </w:p>
    <w:p w:rsidR="00343326" w:rsidRPr="00966B65" w:rsidRDefault="00343326" w:rsidP="00343326">
      <w:pPr>
        <w:pStyle w:val="SubsectionHead"/>
      </w:pPr>
      <w:r w:rsidRPr="00966B65">
        <w:t>Agreement requirements</w:t>
      </w:r>
    </w:p>
    <w:p w:rsidR="00343326" w:rsidRPr="00966B65" w:rsidRDefault="00343326" w:rsidP="00343326">
      <w:pPr>
        <w:pStyle w:val="subsection"/>
      </w:pPr>
      <w:r w:rsidRPr="00966B65">
        <w:tab/>
        <w:t>(3)</w:t>
      </w:r>
      <w:r w:rsidRPr="00966B65">
        <w:tab/>
        <w:t>The transferor may make one agreement only for an income year with a particular transferee.</w:t>
      </w:r>
    </w:p>
    <w:p w:rsidR="00343326" w:rsidRPr="00966B65" w:rsidRDefault="00343326" w:rsidP="00343326">
      <w:pPr>
        <w:pStyle w:val="subsection"/>
      </w:pPr>
      <w:r w:rsidRPr="00966B65">
        <w:tab/>
        <w:t>(4)</w:t>
      </w:r>
      <w:r w:rsidRPr="00966B65">
        <w:tab/>
        <w:t>An agreement:</w:t>
      </w:r>
    </w:p>
    <w:p w:rsidR="00343326" w:rsidRPr="00966B65" w:rsidRDefault="00343326" w:rsidP="00343326">
      <w:pPr>
        <w:pStyle w:val="paragraph"/>
      </w:pPr>
      <w:r w:rsidRPr="00966B65">
        <w:tab/>
        <w:t>(a)</w:t>
      </w:r>
      <w:r w:rsidRPr="00966B65">
        <w:tab/>
        <w:t>must be in writing, and must be signed by or for the transferor and transferee; and</w:t>
      </w:r>
    </w:p>
    <w:p w:rsidR="00343326" w:rsidRPr="00966B65" w:rsidRDefault="00343326" w:rsidP="00343326">
      <w:pPr>
        <w:pStyle w:val="paragraph"/>
      </w:pPr>
      <w:r w:rsidRPr="00966B65">
        <w:tab/>
        <w:t>(b)</w:t>
      </w:r>
      <w:r w:rsidRPr="00966B65">
        <w:tab/>
        <w:t xml:space="preserve">must be made by the day the transferor lodges its </w:t>
      </w:r>
      <w:r w:rsidRPr="00966B65">
        <w:rPr>
          <w:position w:val="6"/>
          <w:sz w:val="16"/>
        </w:rPr>
        <w:t>*</w:t>
      </w:r>
      <w:r w:rsidRPr="00966B65">
        <w:t>income tax return for its income year to which the agreement relates; and</w:t>
      </w:r>
    </w:p>
    <w:p w:rsidR="00343326" w:rsidRPr="00966B65" w:rsidRDefault="00343326" w:rsidP="00343326">
      <w:pPr>
        <w:pStyle w:val="paragraph"/>
      </w:pPr>
      <w:r w:rsidRPr="00966B65">
        <w:tab/>
        <w:t>(c)</w:t>
      </w:r>
      <w:r w:rsidRPr="00966B65">
        <w:tab/>
        <w:t>cannot be revoked.</w:t>
      </w:r>
    </w:p>
    <w:p w:rsidR="00343326" w:rsidRPr="00966B65" w:rsidRDefault="00343326" w:rsidP="00343326">
      <w:pPr>
        <w:pStyle w:val="SubsectionHead"/>
      </w:pPr>
      <w:r w:rsidRPr="00966B65">
        <w:lastRenderedPageBreak/>
        <w:t>Limits on transfer</w:t>
      </w:r>
    </w:p>
    <w:p w:rsidR="00343326" w:rsidRPr="00966B65" w:rsidRDefault="00343326" w:rsidP="00343326">
      <w:pPr>
        <w:pStyle w:val="subsection"/>
      </w:pPr>
      <w:r w:rsidRPr="00966B65">
        <w:tab/>
        <w:t>(5)</w:t>
      </w:r>
      <w:r w:rsidRPr="00966B65">
        <w:tab/>
        <w:t>The total amount covered by the agreements cannot exceed the amount that would otherwise be included in the transferor’s assessable income under Subdivision</w:t>
      </w:r>
      <w:r>
        <w:t> </w:t>
      </w:r>
      <w:r w:rsidRPr="00966B65">
        <w:rPr>
          <w:kern w:val="28"/>
          <w:lang w:eastAsia="en-US"/>
        </w:rPr>
        <w:t>295</w:t>
      </w:r>
      <w:r>
        <w:noBreakHyphen/>
      </w:r>
      <w:r w:rsidRPr="00966B65">
        <w:t>C for that income year.</w:t>
      </w:r>
    </w:p>
    <w:p w:rsidR="00343326" w:rsidRPr="00966B65" w:rsidRDefault="00343326" w:rsidP="00343326">
      <w:pPr>
        <w:pStyle w:val="subsection"/>
      </w:pPr>
      <w:r w:rsidRPr="00966B65">
        <w:tab/>
        <w:t>(6)</w:t>
      </w:r>
      <w:r w:rsidRPr="00966B65">
        <w:tab/>
        <w:t>The amount covered by an agreement with a particular transferee cannot exceed this amount:</w:t>
      </w:r>
    </w:p>
    <w:p w:rsidR="00343326" w:rsidRPr="00966B65" w:rsidRDefault="00343326" w:rsidP="00343326">
      <w:pPr>
        <w:pStyle w:val="Formula"/>
      </w:pPr>
      <w:r w:rsidRPr="00966B65">
        <w:rPr>
          <w:noProof/>
        </w:rPr>
        <w:drawing>
          <wp:inline distT="0" distB="0" distL="0" distR="0" wp14:anchorId="32CDD0E0" wp14:editId="1CD2E8EF">
            <wp:extent cx="2085975" cy="561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5975" cy="561975"/>
                    </a:xfrm>
                    <a:prstGeom prst="rect">
                      <a:avLst/>
                    </a:prstGeom>
                    <a:noFill/>
                    <a:ln>
                      <a:noFill/>
                    </a:ln>
                  </pic:spPr>
                </pic:pic>
              </a:graphicData>
            </a:graphic>
          </wp:inline>
        </w:drawing>
      </w:r>
    </w:p>
    <w:p w:rsidR="00343326" w:rsidRPr="00966B65" w:rsidRDefault="00343326" w:rsidP="00343326">
      <w:pPr>
        <w:pStyle w:val="subsection"/>
      </w:pPr>
      <w:r w:rsidRPr="00966B65">
        <w:tab/>
      </w:r>
      <w:r w:rsidRPr="00966B65">
        <w:tab/>
        <w:t>where:</w:t>
      </w:r>
    </w:p>
    <w:p w:rsidR="00343326" w:rsidRPr="00966B65" w:rsidRDefault="00343326" w:rsidP="00343326">
      <w:pPr>
        <w:pStyle w:val="Definition"/>
      </w:pPr>
      <w:r w:rsidRPr="00966B65">
        <w:rPr>
          <w:b/>
          <w:i/>
        </w:rPr>
        <w:t>greatest equity value</w:t>
      </w:r>
      <w:r w:rsidRPr="00966B65">
        <w:t xml:space="preserve"> is the greatest of these amounts during the transferor’s income year:</w:t>
      </w:r>
    </w:p>
    <w:p w:rsidR="00343326" w:rsidRPr="00966B65" w:rsidRDefault="00343326" w:rsidP="00343326">
      <w:pPr>
        <w:pStyle w:val="paragraph"/>
      </w:pPr>
      <w:r w:rsidRPr="00966B65">
        <w:tab/>
        <w:t>(a)</w:t>
      </w:r>
      <w:r w:rsidRPr="00966B65">
        <w:tab/>
        <w:t xml:space="preserve">if the transferee is a </w:t>
      </w:r>
      <w:r w:rsidRPr="00966B65">
        <w:rPr>
          <w:position w:val="6"/>
          <w:sz w:val="16"/>
        </w:rPr>
        <w:t>*</w:t>
      </w:r>
      <w:r w:rsidRPr="00966B65">
        <w:t xml:space="preserve">pooled superannuation trust—the </w:t>
      </w:r>
      <w:r w:rsidRPr="00966B65">
        <w:rPr>
          <w:position w:val="6"/>
          <w:sz w:val="16"/>
        </w:rPr>
        <w:t>*</w:t>
      </w:r>
      <w:r w:rsidRPr="00966B65">
        <w:t>market value of the transferor’s investment in units in the trust;</w:t>
      </w:r>
    </w:p>
    <w:p w:rsidR="00343326" w:rsidRPr="00966B65" w:rsidRDefault="00343326" w:rsidP="00343326">
      <w:pPr>
        <w:pStyle w:val="paragraph"/>
      </w:pPr>
      <w:r w:rsidRPr="00966B65">
        <w:tab/>
        <w:t>(b)</w:t>
      </w:r>
      <w:r w:rsidRPr="00966B65">
        <w:tab/>
        <w:t>if not—the market value of the transferor’s investment in:</w:t>
      </w:r>
    </w:p>
    <w:p w:rsidR="00343326" w:rsidRPr="00966B65" w:rsidRDefault="00343326" w:rsidP="00343326">
      <w:pPr>
        <w:pStyle w:val="paragraphsub"/>
      </w:pPr>
      <w:r w:rsidRPr="00966B65">
        <w:tab/>
        <w:t>(i)</w:t>
      </w:r>
      <w:r w:rsidRPr="00966B65">
        <w:tab/>
      </w:r>
      <w:r w:rsidRPr="00966B65">
        <w:rPr>
          <w:position w:val="6"/>
          <w:sz w:val="16"/>
        </w:rPr>
        <w:t>*</w:t>
      </w:r>
      <w:r w:rsidRPr="00966B65">
        <w:t>life insurance policies issued by the transferee; or</w:t>
      </w:r>
    </w:p>
    <w:p w:rsidR="00343326" w:rsidRPr="00966B65" w:rsidRDefault="00343326" w:rsidP="00343326">
      <w:pPr>
        <w:pStyle w:val="paragraphsub"/>
      </w:pPr>
      <w:r w:rsidRPr="00966B65">
        <w:tab/>
        <w:t>(ii)</w:t>
      </w:r>
      <w:r w:rsidRPr="00966B65">
        <w:tab/>
        <w:t>a trust whose assets consist only of life insurance policies issued by the transferee.</w:t>
      </w:r>
    </w:p>
    <w:p w:rsidR="00343326" w:rsidRPr="00966B65" w:rsidRDefault="00343326" w:rsidP="00343326">
      <w:pPr>
        <w:pStyle w:val="Definition"/>
      </w:pPr>
      <w:r w:rsidRPr="00966B65">
        <w:rPr>
          <w:b/>
          <w:i/>
        </w:rPr>
        <w:t>transferor’s low tax component tax rate</w:t>
      </w:r>
      <w:r w:rsidRPr="00966B65">
        <w:t xml:space="preserve"> is the rate of tax imposed on the </w:t>
      </w:r>
      <w:r w:rsidRPr="00966B65">
        <w:rPr>
          <w:position w:val="6"/>
          <w:sz w:val="16"/>
        </w:rPr>
        <w:t>*</w:t>
      </w:r>
      <w:r w:rsidRPr="00966B65">
        <w:t>low tax component of the fund’s taxable income for the income year.</w:t>
      </w:r>
    </w:p>
    <w:p w:rsidR="00343326" w:rsidRPr="00966B65" w:rsidRDefault="00343326" w:rsidP="00343326">
      <w:pPr>
        <w:pStyle w:val="ActHead5"/>
      </w:pPr>
      <w:bookmarkStart w:id="645" w:name="_Toc390175028"/>
      <w:r w:rsidRPr="00966B65">
        <w:rPr>
          <w:rStyle w:val="CharSectno"/>
        </w:rPr>
        <w:t>295</w:t>
      </w:r>
      <w:r>
        <w:rPr>
          <w:rStyle w:val="CharSectno"/>
        </w:rPr>
        <w:noBreakHyphen/>
      </w:r>
      <w:r w:rsidRPr="00966B65">
        <w:rPr>
          <w:rStyle w:val="CharSectno"/>
        </w:rPr>
        <w:t>265</w:t>
      </w:r>
      <w:r w:rsidRPr="00966B65">
        <w:t xml:space="preserve">  Application of pre</w:t>
      </w:r>
      <w:r>
        <w:noBreakHyphen/>
      </w:r>
      <w:r w:rsidRPr="00966B65">
        <w:t>1</w:t>
      </w:r>
      <w:r>
        <w:t> </w:t>
      </w:r>
      <w:r w:rsidRPr="00966B65">
        <w:t>July 88 funding credits</w:t>
      </w:r>
      <w:bookmarkEnd w:id="645"/>
    </w:p>
    <w:p w:rsidR="00343326" w:rsidRPr="00966B65" w:rsidRDefault="00343326" w:rsidP="00343326">
      <w:pPr>
        <w:pStyle w:val="SubsectionHead"/>
      </w:pPr>
      <w:r w:rsidRPr="00966B65">
        <w:t>Choice to reduce contributions included in assessable income</w:t>
      </w:r>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superannuation provider in relation to a </w:t>
      </w:r>
      <w:r w:rsidRPr="00966B65">
        <w:rPr>
          <w:position w:val="6"/>
          <w:sz w:val="16"/>
        </w:rPr>
        <w:t>*</w:t>
      </w:r>
      <w:r w:rsidRPr="00966B65">
        <w:t>complying superannuation fund can choose to reduce the amount of contributions that would otherwise be included in the fund’s assessable income for an income year under item</w:t>
      </w:r>
      <w:r>
        <w:t> </w:t>
      </w:r>
      <w:r w:rsidRPr="00966B65">
        <w:t>1 of the table in section</w:t>
      </w:r>
      <w:r>
        <w:t> </w:t>
      </w:r>
      <w:r w:rsidRPr="00966B65">
        <w:t>295</w:t>
      </w:r>
      <w:r>
        <w:noBreakHyphen/>
      </w:r>
      <w:r w:rsidRPr="00966B65">
        <w:t>160 if it has pre</w:t>
      </w:r>
      <w:r>
        <w:noBreakHyphen/>
      </w:r>
      <w:r w:rsidRPr="00966B65">
        <w:t>1</w:t>
      </w:r>
      <w:r>
        <w:t> </w:t>
      </w:r>
      <w:r w:rsidRPr="00966B65">
        <w:t>July 88 funding credits available for the income year.</w:t>
      </w:r>
    </w:p>
    <w:p w:rsidR="00343326" w:rsidRPr="00966B65" w:rsidRDefault="00343326" w:rsidP="00343326">
      <w:pPr>
        <w:pStyle w:val="SubsectionHead"/>
      </w:pPr>
      <w:r w:rsidRPr="00966B65">
        <w:lastRenderedPageBreak/>
        <w:t>When funding credits are available</w:t>
      </w:r>
    </w:p>
    <w:p w:rsidR="00343326" w:rsidRPr="00966B65" w:rsidRDefault="00343326" w:rsidP="00343326">
      <w:pPr>
        <w:pStyle w:val="subsection"/>
      </w:pPr>
      <w:r w:rsidRPr="00966B65">
        <w:tab/>
        <w:t>(2)</w:t>
      </w:r>
      <w:r w:rsidRPr="00966B65">
        <w:tab/>
        <w:t>Use this method to work out whether a fund has pre</w:t>
      </w:r>
      <w:r>
        <w:noBreakHyphen/>
      </w:r>
      <w:r w:rsidRPr="00966B65">
        <w:t>1</w:t>
      </w:r>
      <w:r>
        <w:t> </w:t>
      </w:r>
      <w:r w:rsidRPr="00966B65">
        <w:t>July 88 funding credits available for an income year:</w:t>
      </w:r>
    </w:p>
    <w:p w:rsidR="00343326" w:rsidRPr="00966B65" w:rsidRDefault="00343326" w:rsidP="00343326">
      <w:pPr>
        <w:pStyle w:val="BoxText"/>
        <w:keepNext/>
        <w:rPr>
          <w:i/>
        </w:rPr>
      </w:pPr>
      <w:r w:rsidRPr="00966B65">
        <w:rPr>
          <w:i/>
        </w:rPr>
        <w:t>Method statement</w:t>
      </w:r>
    </w:p>
    <w:p w:rsidR="00343326" w:rsidRPr="00966B65" w:rsidRDefault="00343326" w:rsidP="00343326">
      <w:pPr>
        <w:pStyle w:val="BoxStep"/>
        <w:keepNext/>
      </w:pPr>
      <w:r w:rsidRPr="00966B65">
        <w:rPr>
          <w:szCs w:val="22"/>
        </w:rPr>
        <w:t>Step 1.</w:t>
      </w:r>
      <w:r w:rsidRPr="00966B65">
        <w:tab/>
        <w:t>Identify the amount of pre</w:t>
      </w:r>
      <w:r>
        <w:noBreakHyphen/>
      </w:r>
      <w:r w:rsidRPr="00966B65">
        <w:t>1</w:t>
      </w:r>
      <w:r>
        <w:t> </w:t>
      </w:r>
      <w:r w:rsidRPr="00966B65">
        <w:t>July 88 funding credits unused at the end of the previous income year.</w:t>
      </w:r>
    </w:p>
    <w:p w:rsidR="00343326" w:rsidRPr="00966B65" w:rsidRDefault="00343326" w:rsidP="00343326">
      <w:pPr>
        <w:pStyle w:val="BoxStep"/>
      </w:pPr>
      <w:r w:rsidRPr="00966B65">
        <w:rPr>
          <w:szCs w:val="22"/>
        </w:rPr>
        <w:t>Step 2.</w:t>
      </w:r>
      <w:r w:rsidRPr="00966B65">
        <w:tab/>
        <w:t>Index that amount.</w:t>
      </w:r>
    </w:p>
    <w:p w:rsidR="00343326" w:rsidRPr="00966B65" w:rsidRDefault="00343326" w:rsidP="00343326">
      <w:pPr>
        <w:pStyle w:val="BoxNote"/>
      </w:pPr>
      <w:r w:rsidRPr="00966B65">
        <w:tab/>
        <w:t>Note:</w:t>
      </w:r>
      <w:r w:rsidRPr="00966B65">
        <w:tab/>
        <w:t>Subdivision</w:t>
      </w:r>
      <w:r>
        <w:t> </w:t>
      </w:r>
      <w:r w:rsidRPr="00966B65">
        <w:t>960</w:t>
      </w:r>
      <w:r>
        <w:noBreakHyphen/>
      </w:r>
      <w:r w:rsidRPr="00966B65">
        <w:t>M shows you how to index amounts.</w:t>
      </w:r>
    </w:p>
    <w:p w:rsidR="00343326" w:rsidRPr="00966B65" w:rsidRDefault="00343326" w:rsidP="00343326">
      <w:pPr>
        <w:pStyle w:val="BoxStep"/>
        <w:keepNext/>
        <w:keepLines/>
      </w:pPr>
      <w:r w:rsidRPr="00966B65">
        <w:rPr>
          <w:szCs w:val="22"/>
        </w:rPr>
        <w:t>Step 3.</w:t>
      </w:r>
      <w:r w:rsidRPr="00966B65">
        <w:tab/>
        <w:t>Add any pre</w:t>
      </w:r>
      <w:r>
        <w:noBreakHyphen/>
      </w:r>
      <w:r w:rsidRPr="00966B65">
        <w:t>1</w:t>
      </w:r>
      <w:r>
        <w:t> </w:t>
      </w:r>
      <w:r w:rsidRPr="00966B65">
        <w:t>July 88 funding credits transferred to the fund in the income year under regulations made for the purposes of subsection</w:t>
      </w:r>
      <w:r>
        <w:t> </w:t>
      </w:r>
      <w:r w:rsidRPr="00966B65">
        <w:t xml:space="preserve">342(7) of the </w:t>
      </w:r>
      <w:r w:rsidRPr="00966B65">
        <w:rPr>
          <w:i/>
        </w:rPr>
        <w:t>Superannuation Industry (Supervision) Act 1993</w:t>
      </w:r>
      <w:r w:rsidRPr="00966B65">
        <w:t>.</w:t>
      </w:r>
    </w:p>
    <w:p w:rsidR="00343326" w:rsidRPr="00966B65" w:rsidRDefault="00343326" w:rsidP="00343326">
      <w:pPr>
        <w:pStyle w:val="BoxStep"/>
      </w:pPr>
      <w:r w:rsidRPr="00966B65">
        <w:rPr>
          <w:szCs w:val="22"/>
        </w:rPr>
        <w:t>Step 4.</w:t>
      </w:r>
      <w:r w:rsidRPr="00966B65">
        <w:tab/>
        <w:t>Deduct from the step 3 amount:</w:t>
      </w:r>
    </w:p>
    <w:p w:rsidR="00343326" w:rsidRPr="00966B65" w:rsidRDefault="00343326" w:rsidP="00343326">
      <w:pPr>
        <w:pStyle w:val="BoxPara"/>
      </w:pPr>
      <w:r w:rsidRPr="00966B65">
        <w:tab/>
        <w:t>(a)</w:t>
      </w:r>
      <w:r w:rsidRPr="00966B65">
        <w:tab/>
        <w:t>pre</w:t>
      </w:r>
      <w:r>
        <w:noBreakHyphen/>
      </w:r>
      <w:r w:rsidRPr="00966B65">
        <w:t>1</w:t>
      </w:r>
      <w:r>
        <w:t> </w:t>
      </w:r>
      <w:r w:rsidRPr="00966B65">
        <w:t>July 88 funding credits transferred from the fund in the income year under regulations made for the purposes of subsection</w:t>
      </w:r>
      <w:r>
        <w:t> </w:t>
      </w:r>
      <w:r w:rsidRPr="00966B65">
        <w:t>342(7) of that Act; and</w:t>
      </w:r>
    </w:p>
    <w:p w:rsidR="00343326" w:rsidRPr="00966B65" w:rsidRDefault="00343326" w:rsidP="00343326">
      <w:pPr>
        <w:pStyle w:val="BoxPara"/>
      </w:pPr>
      <w:r w:rsidRPr="00966B65">
        <w:tab/>
        <w:t>(b)</w:t>
      </w:r>
      <w:r w:rsidRPr="00966B65">
        <w:tab/>
        <w:t xml:space="preserve">amounts specified in a notice given to the </w:t>
      </w:r>
      <w:r w:rsidRPr="00966B65">
        <w:rPr>
          <w:position w:val="6"/>
          <w:sz w:val="16"/>
        </w:rPr>
        <w:t>*</w:t>
      </w:r>
      <w:r w:rsidRPr="00966B65">
        <w:t>superannuation provider in relation to the fund under subsection</w:t>
      </w:r>
      <w:r>
        <w:t> </w:t>
      </w:r>
      <w:r w:rsidRPr="00966B65">
        <w:t>342(6) of that Act for the income year.</w:t>
      </w:r>
    </w:p>
    <w:p w:rsidR="00343326" w:rsidRPr="00966B65" w:rsidRDefault="00343326" w:rsidP="00343326">
      <w:pPr>
        <w:pStyle w:val="BoxStep"/>
      </w:pPr>
      <w:r w:rsidRPr="00966B65">
        <w:rPr>
          <w:szCs w:val="22"/>
        </w:rPr>
        <w:t>Step 5.</w:t>
      </w:r>
      <w:r w:rsidRPr="00966B65">
        <w:tab/>
        <w:t>The result is the pre</w:t>
      </w:r>
      <w:r>
        <w:noBreakHyphen/>
      </w:r>
      <w:r w:rsidRPr="00966B65">
        <w:t>1</w:t>
      </w:r>
      <w:r>
        <w:t> </w:t>
      </w:r>
      <w:r w:rsidRPr="00966B65">
        <w:t>July 88 funding credits available to the fund for the income year.</w:t>
      </w:r>
    </w:p>
    <w:p w:rsidR="00343326" w:rsidRPr="00966B65" w:rsidRDefault="00343326" w:rsidP="00343326">
      <w:pPr>
        <w:pStyle w:val="BoxStep"/>
      </w:pPr>
      <w:r w:rsidRPr="00966B65">
        <w:tab/>
        <w:t xml:space="preserve">That amount, reduced by any amount specified in a choice made under </w:t>
      </w:r>
      <w:r>
        <w:t>subsection (</w:t>
      </w:r>
      <w:r w:rsidRPr="00966B65">
        <w:t>1) for the income year, is the amount of pre</w:t>
      </w:r>
      <w:r>
        <w:noBreakHyphen/>
      </w:r>
      <w:r w:rsidRPr="00966B65">
        <w:t>1</w:t>
      </w:r>
      <w:r>
        <w:t> </w:t>
      </w:r>
      <w:r w:rsidRPr="00966B65">
        <w:t>July 88 funding credits unused at the end of the income year.</w:t>
      </w:r>
    </w:p>
    <w:p w:rsidR="00343326" w:rsidRPr="00966B65" w:rsidRDefault="00343326" w:rsidP="00343326">
      <w:pPr>
        <w:pStyle w:val="notetext"/>
      </w:pPr>
      <w:r w:rsidRPr="00966B65">
        <w:t>Note 1:</w:t>
      </w:r>
      <w:r w:rsidRPr="00966B65">
        <w:tab/>
        <w:t>Regulations under subsection</w:t>
      </w:r>
      <w:r>
        <w:t> </w:t>
      </w:r>
      <w:r w:rsidRPr="00966B65">
        <w:t>342(7) of the SIS Act allow APRA to approve transfers of pre</w:t>
      </w:r>
      <w:r>
        <w:noBreakHyphen/>
      </w:r>
      <w:r w:rsidRPr="00966B65">
        <w:t>1</w:t>
      </w:r>
      <w:r>
        <w:t> </w:t>
      </w:r>
      <w:r w:rsidRPr="00966B65">
        <w:t>July 88 funding credits between funds.</w:t>
      </w:r>
    </w:p>
    <w:p w:rsidR="00343326" w:rsidRPr="00966B65" w:rsidRDefault="00343326" w:rsidP="00343326">
      <w:pPr>
        <w:pStyle w:val="notetext"/>
      </w:pPr>
      <w:r w:rsidRPr="00966B65">
        <w:lastRenderedPageBreak/>
        <w:t>Note 2:</w:t>
      </w:r>
      <w:r w:rsidRPr="00966B65">
        <w:tab/>
        <w:t>Subsection</w:t>
      </w:r>
      <w:r>
        <w:t> </w:t>
      </w:r>
      <w:r w:rsidRPr="00966B65">
        <w:t>342(6) of that Act covers the situation where the fund’s rules are changed to produce a reduction in pre</w:t>
      </w:r>
      <w:r>
        <w:noBreakHyphen/>
      </w:r>
      <w:r w:rsidRPr="00966B65">
        <w:t>1</w:t>
      </w:r>
      <w:r>
        <w:t> </w:t>
      </w:r>
      <w:r w:rsidRPr="00966B65">
        <w:t>July 88 funding credits and the trustee notifies APRA of the change.</w:t>
      </w:r>
    </w:p>
    <w:p w:rsidR="00343326" w:rsidRPr="00966B65" w:rsidRDefault="00343326" w:rsidP="00343326">
      <w:pPr>
        <w:pStyle w:val="subsection"/>
      </w:pPr>
      <w:r w:rsidRPr="00966B65">
        <w:tab/>
        <w:t>(3)</w:t>
      </w:r>
      <w:r w:rsidRPr="00966B65">
        <w:tab/>
        <w:t xml:space="preserve">If a notice is given to the </w:t>
      </w:r>
      <w:r w:rsidRPr="00966B65">
        <w:rPr>
          <w:position w:val="6"/>
          <w:sz w:val="16"/>
        </w:rPr>
        <w:t>*</w:t>
      </w:r>
      <w:r w:rsidRPr="00966B65">
        <w:t>superannuation provider in relation to the fund under subsection</w:t>
      </w:r>
      <w:r>
        <w:t> </w:t>
      </w:r>
      <w:r w:rsidRPr="00966B65">
        <w:t xml:space="preserve">342(2) of the </w:t>
      </w:r>
      <w:r w:rsidRPr="00966B65">
        <w:rPr>
          <w:i/>
        </w:rPr>
        <w:t>Superannuation Industry (Supervision) Act 1993</w:t>
      </w:r>
      <w:r w:rsidRPr="00966B65">
        <w:t xml:space="preserve"> granting the trustee a pre</w:t>
      </w:r>
      <w:r>
        <w:noBreakHyphen/>
      </w:r>
      <w:r w:rsidRPr="00966B65">
        <w:t>1</w:t>
      </w:r>
      <w:r>
        <w:t> </w:t>
      </w:r>
      <w:r w:rsidRPr="00966B65">
        <w:t>July 88 funding credit, this section applies as if the pre</w:t>
      </w:r>
      <w:r>
        <w:noBreakHyphen/>
      </w:r>
      <w:r w:rsidRPr="00966B65">
        <w:t>1</w:t>
      </w:r>
      <w:r>
        <w:t> </w:t>
      </w:r>
      <w:r w:rsidRPr="00966B65">
        <w:t>July 88 funding credit had arisen at the beginning of the income year in which 1</w:t>
      </w:r>
      <w:r>
        <w:t> </w:t>
      </w:r>
      <w:r w:rsidRPr="00966B65">
        <w:t>July 1988 occurred.</w:t>
      </w:r>
    </w:p>
    <w:p w:rsidR="00343326" w:rsidRPr="00966B65" w:rsidRDefault="00343326" w:rsidP="00343326">
      <w:pPr>
        <w:pStyle w:val="subsection"/>
      </w:pPr>
      <w:r w:rsidRPr="00966B65">
        <w:tab/>
        <w:t>(4)</w:t>
      </w:r>
      <w:r w:rsidRPr="00966B65">
        <w:tab/>
        <w:t xml:space="preserve">However, if a notice is given to the </w:t>
      </w:r>
      <w:r w:rsidRPr="00966B65">
        <w:rPr>
          <w:position w:val="6"/>
          <w:sz w:val="16"/>
        </w:rPr>
        <w:t>*</w:t>
      </w:r>
      <w:r w:rsidRPr="00966B65">
        <w:t>superannuation provider in relation to the fund under subsection</w:t>
      </w:r>
      <w:r>
        <w:t> </w:t>
      </w:r>
      <w:r w:rsidRPr="00966B65">
        <w:t xml:space="preserve">342(4) of the </w:t>
      </w:r>
      <w:r w:rsidRPr="00966B65">
        <w:rPr>
          <w:i/>
        </w:rPr>
        <w:t>Superannuation Industry (Supervision) Act 1993</w:t>
      </w:r>
      <w:r w:rsidRPr="00966B65">
        <w:t xml:space="preserve"> for the income year, the fund has no pre</w:t>
      </w:r>
      <w:r>
        <w:noBreakHyphen/>
      </w:r>
      <w:r w:rsidRPr="00966B65">
        <w:t>1</w:t>
      </w:r>
      <w:r>
        <w:t> </w:t>
      </w:r>
      <w:r w:rsidRPr="00966B65">
        <w:t>July 88 funding credits.</w:t>
      </w:r>
    </w:p>
    <w:p w:rsidR="00343326" w:rsidRPr="00966B65" w:rsidRDefault="00343326" w:rsidP="00343326">
      <w:pPr>
        <w:pStyle w:val="notetext"/>
      </w:pPr>
      <w:r w:rsidRPr="00966B65">
        <w:t>Note:</w:t>
      </w:r>
      <w:r w:rsidRPr="00966B65">
        <w:tab/>
        <w:t>Subsection</w:t>
      </w:r>
      <w:r>
        <w:t> </w:t>
      </w:r>
      <w:r w:rsidRPr="00966B65">
        <w:t>342(4) of that Act covers the situation where the fund’s rules are changed to produce a reduction in pre</w:t>
      </w:r>
      <w:r>
        <w:noBreakHyphen/>
      </w:r>
      <w:r w:rsidRPr="00966B65">
        <w:t>1</w:t>
      </w:r>
      <w:r>
        <w:t> </w:t>
      </w:r>
      <w:r w:rsidRPr="00966B65">
        <w:t>July 88 funding credits and the provider fails to notify APRA of the change.</w:t>
      </w:r>
    </w:p>
    <w:p w:rsidR="00343326" w:rsidRPr="00966B65" w:rsidRDefault="00343326" w:rsidP="00343326">
      <w:pPr>
        <w:pStyle w:val="SubsectionHead"/>
      </w:pPr>
      <w:r w:rsidRPr="00966B65">
        <w:t>Limit on choice</w:t>
      </w:r>
    </w:p>
    <w:p w:rsidR="00343326" w:rsidRPr="00966B65" w:rsidRDefault="00343326" w:rsidP="00343326">
      <w:pPr>
        <w:pStyle w:val="subsection"/>
      </w:pPr>
      <w:r w:rsidRPr="00966B65">
        <w:tab/>
        <w:t>(5)</w:t>
      </w:r>
      <w:r w:rsidRPr="00966B65">
        <w:tab/>
        <w:t>The total amount covered by the choice cannot exceed the pre</w:t>
      </w:r>
      <w:r>
        <w:noBreakHyphen/>
      </w:r>
      <w:r w:rsidRPr="00966B65">
        <w:t>1</w:t>
      </w:r>
      <w:r>
        <w:t> </w:t>
      </w:r>
      <w:r w:rsidRPr="00966B65">
        <w:t>July 88 funding credits available to the fund for the income year.</w:t>
      </w:r>
    </w:p>
    <w:p w:rsidR="00343326" w:rsidRPr="00966B65" w:rsidRDefault="00343326" w:rsidP="00343326">
      <w:pPr>
        <w:pStyle w:val="subsection"/>
        <w:keepNext/>
        <w:keepLines/>
      </w:pPr>
      <w:r w:rsidRPr="00966B65">
        <w:tab/>
        <w:t>(6)</w:t>
      </w:r>
      <w:r w:rsidRPr="00966B65">
        <w:tab/>
        <w:t>The total amount covered by the choice also cannot exceed the amount of contributions that would otherwise be included in the fund’s assessable income for the income year under item</w:t>
      </w:r>
      <w:r>
        <w:t> </w:t>
      </w:r>
      <w:r w:rsidRPr="00966B65">
        <w:t>1 of the table in section</w:t>
      </w:r>
      <w:r>
        <w:t> </w:t>
      </w:r>
      <w:r w:rsidRPr="00966B65">
        <w:t>295</w:t>
      </w:r>
      <w:r>
        <w:noBreakHyphen/>
      </w:r>
      <w:r w:rsidRPr="00966B65">
        <w:t>160 that are used to fund liabilities that accrued before 1</w:t>
      </w:r>
      <w:r>
        <w:t> </w:t>
      </w:r>
      <w:r w:rsidRPr="00966B65">
        <w:t>July 1988.</w:t>
      </w:r>
    </w:p>
    <w:p w:rsidR="00343326" w:rsidRPr="00966B65" w:rsidRDefault="00343326" w:rsidP="00343326">
      <w:pPr>
        <w:pStyle w:val="subsection"/>
      </w:pPr>
      <w:r w:rsidRPr="00966B65">
        <w:tab/>
        <w:t>(7)</w:t>
      </w:r>
      <w:r w:rsidRPr="00966B65">
        <w:tab/>
        <w:t>The regulations may prescribe either or both of the following:</w:t>
      </w:r>
    </w:p>
    <w:p w:rsidR="00343326" w:rsidRPr="00966B65" w:rsidRDefault="00343326" w:rsidP="00343326">
      <w:pPr>
        <w:pStyle w:val="paragraph"/>
      </w:pPr>
      <w:r w:rsidRPr="00966B65">
        <w:tab/>
        <w:t>(a)</w:t>
      </w:r>
      <w:r w:rsidRPr="00966B65">
        <w:tab/>
        <w:t xml:space="preserve">the manner in which the </w:t>
      </w:r>
      <w:r w:rsidRPr="00966B65">
        <w:rPr>
          <w:position w:val="6"/>
          <w:sz w:val="16"/>
        </w:rPr>
        <w:t>*</w:t>
      </w:r>
      <w:r w:rsidRPr="00966B65">
        <w:t xml:space="preserve">superannuation provider in relation to a </w:t>
      </w:r>
      <w:r w:rsidRPr="00966B65">
        <w:rPr>
          <w:position w:val="6"/>
          <w:sz w:val="16"/>
        </w:rPr>
        <w:t>*</w:t>
      </w:r>
      <w:r w:rsidRPr="00966B65">
        <w:t xml:space="preserve">superannuation fund is to work out the amount applicable to the fund under </w:t>
      </w:r>
      <w:r>
        <w:t>subsection (</w:t>
      </w:r>
      <w:r w:rsidRPr="00966B65">
        <w:t>6) for an income year;</w:t>
      </w:r>
    </w:p>
    <w:p w:rsidR="00343326" w:rsidRPr="00966B65" w:rsidRDefault="00343326" w:rsidP="00343326">
      <w:pPr>
        <w:pStyle w:val="paragraph"/>
      </w:pPr>
      <w:r w:rsidRPr="00966B65">
        <w:tab/>
        <w:t>(b)</w:t>
      </w:r>
      <w:r w:rsidRPr="00966B65">
        <w:tab/>
        <w:t xml:space="preserve">methods (other than the method specified in </w:t>
      </w:r>
      <w:r>
        <w:t>subsection (</w:t>
      </w:r>
      <w:r w:rsidRPr="00966B65">
        <w:t>6)) of working out how the provider of a superannuation fund can apply pre</w:t>
      </w:r>
      <w:r>
        <w:noBreakHyphen/>
      </w:r>
      <w:r w:rsidRPr="00966B65">
        <w:t>1</w:t>
      </w:r>
      <w:r>
        <w:t> </w:t>
      </w:r>
      <w:r w:rsidRPr="00966B65">
        <w:t>July 88 funding credits.</w:t>
      </w:r>
    </w:p>
    <w:p w:rsidR="00343326" w:rsidRPr="00966B65" w:rsidRDefault="00343326" w:rsidP="00343326">
      <w:pPr>
        <w:pStyle w:val="subsection"/>
      </w:pPr>
      <w:r w:rsidRPr="00966B65">
        <w:lastRenderedPageBreak/>
        <w:tab/>
        <w:t>(8)</w:t>
      </w:r>
      <w:r w:rsidRPr="00966B65">
        <w:tab/>
        <w:t xml:space="preserve">Methods prescribed under </w:t>
      </w:r>
      <w:r>
        <w:t>paragraph (</w:t>
      </w:r>
      <w:r w:rsidRPr="00966B65">
        <w:t xml:space="preserve">7)(b) may be applicable to particular </w:t>
      </w:r>
      <w:r w:rsidRPr="00966B65">
        <w:rPr>
          <w:position w:val="6"/>
          <w:sz w:val="16"/>
        </w:rPr>
        <w:t>*</w:t>
      </w:r>
      <w:r w:rsidRPr="00966B65">
        <w:t>superannuation funds or to a class or classes of superannuation funds.</w:t>
      </w:r>
    </w:p>
    <w:p w:rsidR="00343326" w:rsidRPr="00966B65" w:rsidRDefault="00343326" w:rsidP="00343326">
      <w:pPr>
        <w:pStyle w:val="ActHead5"/>
      </w:pPr>
      <w:bookmarkStart w:id="646" w:name="_Toc390175029"/>
      <w:r w:rsidRPr="00966B65">
        <w:rPr>
          <w:rStyle w:val="CharSectno"/>
        </w:rPr>
        <w:t>295</w:t>
      </w:r>
      <w:r>
        <w:rPr>
          <w:rStyle w:val="CharSectno"/>
        </w:rPr>
        <w:noBreakHyphen/>
      </w:r>
      <w:r w:rsidRPr="00966B65">
        <w:rPr>
          <w:rStyle w:val="CharSectno"/>
        </w:rPr>
        <w:t>270</w:t>
      </w:r>
      <w:r w:rsidRPr="00966B65">
        <w:t xml:space="preserve">  Anticipated funding credits</w:t>
      </w:r>
      <w:bookmarkEnd w:id="646"/>
    </w:p>
    <w:p w:rsidR="00343326" w:rsidRPr="00966B65" w:rsidRDefault="00343326" w:rsidP="00343326">
      <w:pPr>
        <w:pStyle w:val="subsection"/>
      </w:pPr>
      <w:r w:rsidRPr="00966B65">
        <w:tab/>
        <w:t>(1)</w:t>
      </w:r>
      <w:r w:rsidRPr="00966B65">
        <w:tab/>
      </w:r>
      <w:r>
        <w:t>Subsection (</w:t>
      </w:r>
      <w:r w:rsidRPr="00966B65">
        <w:t xml:space="preserve">2) has effect if the </w:t>
      </w:r>
      <w:r w:rsidRPr="00966B65">
        <w:rPr>
          <w:position w:val="6"/>
          <w:sz w:val="16"/>
        </w:rPr>
        <w:t>*</w:t>
      </w:r>
      <w:r w:rsidRPr="00966B65">
        <w:t xml:space="preserve">superannuation provider in relation to a </w:t>
      </w:r>
      <w:r w:rsidRPr="00966B65">
        <w:rPr>
          <w:position w:val="6"/>
          <w:sz w:val="16"/>
        </w:rPr>
        <w:t>*</w:t>
      </w:r>
      <w:r w:rsidRPr="00966B65">
        <w:t>complying superannuation fund expects a notice to be given under subsection</w:t>
      </w:r>
      <w:r>
        <w:t> </w:t>
      </w:r>
      <w:r w:rsidRPr="00966B65">
        <w:t xml:space="preserve">342(2) of the </w:t>
      </w:r>
      <w:r w:rsidRPr="00966B65">
        <w:rPr>
          <w:i/>
        </w:rPr>
        <w:t>Superannuation Industry (Supervision) Act 1993</w:t>
      </w:r>
      <w:r w:rsidRPr="00966B65">
        <w:t xml:space="preserve"> or under regulations made for the purposes of subsection</w:t>
      </w:r>
      <w:r>
        <w:t> </w:t>
      </w:r>
      <w:r w:rsidRPr="00966B65">
        <w:t>342(7) of that Act to the effect that pre</w:t>
      </w:r>
      <w:r>
        <w:noBreakHyphen/>
      </w:r>
      <w:r w:rsidRPr="00966B65">
        <w:t>1</w:t>
      </w:r>
      <w:r>
        <w:t> </w:t>
      </w:r>
      <w:r w:rsidRPr="00966B65">
        <w:t>July 88 funding credits of a particular amount will be available to the fund for the income year.</w:t>
      </w:r>
    </w:p>
    <w:p w:rsidR="00343326" w:rsidRPr="00966B65" w:rsidRDefault="00343326" w:rsidP="00343326">
      <w:pPr>
        <w:pStyle w:val="subsection"/>
        <w:keepNext/>
        <w:keepLines/>
      </w:pPr>
      <w:r w:rsidRPr="00966B65">
        <w:tab/>
        <w:t>(2)</w:t>
      </w:r>
      <w:r w:rsidRPr="00966B65">
        <w:tab/>
        <w:t>Section</w:t>
      </w:r>
      <w:r>
        <w:t> </w:t>
      </w:r>
      <w:r w:rsidRPr="00966B65">
        <w:t>295</w:t>
      </w:r>
      <w:r>
        <w:noBreakHyphen/>
      </w:r>
      <w:r w:rsidRPr="00966B65">
        <w:t>265 applies to the fund as if pre</w:t>
      </w:r>
      <w:r>
        <w:noBreakHyphen/>
      </w:r>
      <w:r w:rsidRPr="00966B65">
        <w:t>1</w:t>
      </w:r>
      <w:r>
        <w:t> </w:t>
      </w:r>
      <w:r w:rsidRPr="00966B65">
        <w:t>July 88 funding credits of the anticipated amount were available to the fund for the income year (in addition to any other pre</w:t>
      </w:r>
      <w:r>
        <w:noBreakHyphen/>
      </w:r>
      <w:r w:rsidRPr="00966B65">
        <w:t>1</w:t>
      </w:r>
      <w:r>
        <w:t> </w:t>
      </w:r>
      <w:r w:rsidRPr="00966B65">
        <w:t>July 88 funding credits available to the fund for the year).</w:t>
      </w:r>
    </w:p>
    <w:p w:rsidR="00343326" w:rsidRPr="00966B65" w:rsidRDefault="00343326" w:rsidP="00343326">
      <w:pPr>
        <w:pStyle w:val="subsection"/>
      </w:pPr>
      <w:r w:rsidRPr="00966B65">
        <w:tab/>
        <w:t>(3)</w:t>
      </w:r>
      <w:r w:rsidRPr="00966B65">
        <w:tab/>
        <w:t>However, section</w:t>
      </w:r>
      <w:r>
        <w:t> </w:t>
      </w:r>
      <w:r w:rsidRPr="00966B65">
        <w:t>295</w:t>
      </w:r>
      <w:r>
        <w:noBreakHyphen/>
      </w:r>
      <w:r w:rsidRPr="00966B65">
        <w:t>265 applies to the fund for the income year as if pre</w:t>
      </w:r>
      <w:r>
        <w:noBreakHyphen/>
      </w:r>
      <w:r w:rsidRPr="00966B65">
        <w:t>1</w:t>
      </w:r>
      <w:r>
        <w:t> </w:t>
      </w:r>
      <w:r w:rsidRPr="00966B65">
        <w:t>July 88 funding credits of the anticipated amount were not available to the fund for the income year if:</w:t>
      </w:r>
    </w:p>
    <w:p w:rsidR="00343326" w:rsidRPr="00966B65" w:rsidRDefault="00343326" w:rsidP="00343326">
      <w:pPr>
        <w:pStyle w:val="paragraph"/>
      </w:pPr>
      <w:r w:rsidRPr="00966B65">
        <w:tab/>
        <w:t>(a)</w:t>
      </w:r>
      <w:r w:rsidRPr="00966B65">
        <w:tab/>
        <w:t>it becomes clear that the expected notice will not be given or that the specified amount of pre</w:t>
      </w:r>
      <w:r>
        <w:noBreakHyphen/>
      </w:r>
      <w:r w:rsidRPr="00966B65">
        <w:t>1</w:t>
      </w:r>
      <w:r>
        <w:t> </w:t>
      </w:r>
      <w:r w:rsidRPr="00966B65">
        <w:t>July 88 funding credits will not be available; or</w:t>
      </w:r>
    </w:p>
    <w:p w:rsidR="00343326" w:rsidRPr="00966B65" w:rsidRDefault="00343326" w:rsidP="00343326">
      <w:pPr>
        <w:pStyle w:val="paragraph"/>
      </w:pPr>
      <w:r w:rsidRPr="00966B65">
        <w:tab/>
        <w:t>(b)</w:t>
      </w:r>
      <w:r w:rsidRPr="00966B65">
        <w:tab/>
      </w:r>
      <w:r w:rsidRPr="00966B65">
        <w:rPr>
          <w:position w:val="6"/>
          <w:sz w:val="16"/>
        </w:rPr>
        <w:t>*</w:t>
      </w:r>
      <w:r w:rsidRPr="00966B65">
        <w:t>APRA does not receive the things referred to in subsection</w:t>
      </w:r>
      <w:r>
        <w:t> </w:t>
      </w:r>
      <w:r w:rsidRPr="00966B65">
        <w:t xml:space="preserve">342(3) of the </w:t>
      </w:r>
      <w:r w:rsidRPr="00966B65">
        <w:rPr>
          <w:i/>
        </w:rPr>
        <w:t>Superannuation Industry (Supervision) Act 1993</w:t>
      </w:r>
      <w:r w:rsidRPr="00966B65">
        <w:t xml:space="preserve"> (for a notice expected under subsection</w:t>
      </w:r>
      <w:r>
        <w:t> </w:t>
      </w:r>
      <w:r w:rsidRPr="00966B65">
        <w:t>342(2) of that Act) or the things required to be given under regulations made for the purposes of subsection</w:t>
      </w:r>
      <w:r>
        <w:t> </w:t>
      </w:r>
      <w:r w:rsidRPr="00966B65">
        <w:t>342(7) of that Act (for a notice under those regulations) before the earlier of:</w:t>
      </w:r>
    </w:p>
    <w:p w:rsidR="00343326" w:rsidRPr="00966B65" w:rsidRDefault="00343326" w:rsidP="00343326">
      <w:pPr>
        <w:pStyle w:val="paragraphsub"/>
      </w:pPr>
      <w:r w:rsidRPr="00966B65">
        <w:tab/>
        <w:t>(i)</w:t>
      </w:r>
      <w:r w:rsidRPr="00966B65">
        <w:tab/>
        <w:t>the end of 12 months after the fund’s assessment is made for the income year; and</w:t>
      </w:r>
    </w:p>
    <w:p w:rsidR="00343326" w:rsidRPr="00966B65" w:rsidRDefault="00343326" w:rsidP="00343326">
      <w:pPr>
        <w:pStyle w:val="paragraphsub"/>
      </w:pPr>
      <w:r w:rsidRPr="00966B65">
        <w:tab/>
        <w:t>(ii)</w:t>
      </w:r>
      <w:r w:rsidRPr="00966B65">
        <w:tab/>
        <w:t>the time the things are required to be given by the regulations.</w:t>
      </w:r>
    </w:p>
    <w:p w:rsidR="00343326" w:rsidRPr="00966B65" w:rsidRDefault="00343326" w:rsidP="00343326">
      <w:pPr>
        <w:pStyle w:val="ActHead4"/>
        <w:rPr>
          <w:lang w:eastAsia="en-US"/>
        </w:rPr>
      </w:pPr>
      <w:bookmarkStart w:id="647" w:name="_Toc390175030"/>
      <w:r w:rsidRPr="00966B65">
        <w:rPr>
          <w:rStyle w:val="CharSubdNo"/>
        </w:rPr>
        <w:lastRenderedPageBreak/>
        <w:t>Subdivision</w:t>
      </w:r>
      <w:r>
        <w:rPr>
          <w:rStyle w:val="CharSubdNo"/>
        </w:rPr>
        <w:t> </w:t>
      </w:r>
      <w:r w:rsidRPr="00966B65">
        <w:rPr>
          <w:rStyle w:val="CharSubdNo"/>
        </w:rPr>
        <w:t>295</w:t>
      </w:r>
      <w:r>
        <w:rPr>
          <w:rStyle w:val="CharSubdNo"/>
        </w:rPr>
        <w:noBreakHyphen/>
      </w:r>
      <w:r w:rsidRPr="00966B65">
        <w:rPr>
          <w:rStyle w:val="CharSubdNo"/>
        </w:rPr>
        <w:t>E</w:t>
      </w:r>
      <w:r w:rsidRPr="00966B65">
        <w:rPr>
          <w:lang w:eastAsia="en-US"/>
        </w:rPr>
        <w:t>—</w:t>
      </w:r>
      <w:r w:rsidRPr="00966B65">
        <w:rPr>
          <w:rStyle w:val="CharSubdText"/>
        </w:rPr>
        <w:t>Other income amounts</w:t>
      </w:r>
      <w:bookmarkEnd w:id="647"/>
    </w:p>
    <w:p w:rsidR="00343326" w:rsidRPr="00966B65" w:rsidRDefault="00343326" w:rsidP="00343326">
      <w:pPr>
        <w:pStyle w:val="TofSectsHeading"/>
        <w:keepNext/>
      </w:pPr>
      <w:r w:rsidRPr="00966B65">
        <w:t>Table of sections</w:t>
      </w:r>
    </w:p>
    <w:p w:rsidR="00343326" w:rsidRPr="00966B65" w:rsidRDefault="00343326" w:rsidP="00343326">
      <w:pPr>
        <w:pStyle w:val="TofSectsGroupHeading"/>
      </w:pPr>
      <w:r w:rsidRPr="00966B65">
        <w:t>Amounts included</w:t>
      </w:r>
    </w:p>
    <w:p w:rsidR="00343326" w:rsidRPr="00966B65" w:rsidRDefault="00343326" w:rsidP="00343326">
      <w:pPr>
        <w:pStyle w:val="TofSectsSection"/>
      </w:pPr>
      <w:r w:rsidRPr="00966B65">
        <w:t>295</w:t>
      </w:r>
      <w:r>
        <w:noBreakHyphen/>
      </w:r>
      <w:r w:rsidRPr="00966B65">
        <w:t>320</w:t>
      </w:r>
      <w:r w:rsidRPr="00966B65">
        <w:tab/>
        <w:t>Other amounts included in assessable income</w:t>
      </w:r>
    </w:p>
    <w:p w:rsidR="00343326" w:rsidRPr="00966B65" w:rsidRDefault="00343326" w:rsidP="00343326">
      <w:pPr>
        <w:pStyle w:val="TofSectsSection"/>
      </w:pPr>
      <w:r w:rsidRPr="00966B65">
        <w:t>295</w:t>
      </w:r>
      <w:r>
        <w:noBreakHyphen/>
      </w:r>
      <w:r w:rsidRPr="00966B65">
        <w:t>325</w:t>
      </w:r>
      <w:r w:rsidRPr="00966B65">
        <w:tab/>
        <w:t>Previously complying funds</w:t>
      </w:r>
    </w:p>
    <w:p w:rsidR="00343326" w:rsidRPr="00966B65" w:rsidRDefault="00343326" w:rsidP="00343326">
      <w:pPr>
        <w:pStyle w:val="TofSectsSection"/>
      </w:pPr>
      <w:r w:rsidRPr="00966B65">
        <w:t>295</w:t>
      </w:r>
      <w:r>
        <w:noBreakHyphen/>
      </w:r>
      <w:r w:rsidRPr="00966B65">
        <w:t>330</w:t>
      </w:r>
      <w:r w:rsidRPr="00966B65">
        <w:tab/>
        <w:t>Previously foreign funds</w:t>
      </w:r>
    </w:p>
    <w:p w:rsidR="00343326" w:rsidRPr="00966B65" w:rsidRDefault="00343326" w:rsidP="00343326">
      <w:pPr>
        <w:pStyle w:val="TofSectsGroupHeading"/>
      </w:pPr>
      <w:r w:rsidRPr="00966B65">
        <w:t>Amounts excluded</w:t>
      </w:r>
    </w:p>
    <w:p w:rsidR="00343326" w:rsidRPr="00966B65" w:rsidRDefault="00343326" w:rsidP="00343326">
      <w:pPr>
        <w:pStyle w:val="TofSectsSection"/>
      </w:pPr>
      <w:r w:rsidRPr="00966B65">
        <w:t>295</w:t>
      </w:r>
      <w:r>
        <w:noBreakHyphen/>
      </w:r>
      <w:r w:rsidRPr="00966B65">
        <w:t>335</w:t>
      </w:r>
      <w:r w:rsidRPr="00966B65">
        <w:tab/>
        <w:t>Amounts excluded from assessable income</w:t>
      </w:r>
    </w:p>
    <w:p w:rsidR="00343326" w:rsidRPr="00966B65" w:rsidRDefault="00343326" w:rsidP="00343326">
      <w:pPr>
        <w:pStyle w:val="ActHead4"/>
      </w:pPr>
      <w:bookmarkStart w:id="648" w:name="_Toc390175031"/>
      <w:r w:rsidRPr="00966B65">
        <w:t>Amounts included</w:t>
      </w:r>
      <w:bookmarkEnd w:id="648"/>
    </w:p>
    <w:p w:rsidR="00343326" w:rsidRPr="00966B65" w:rsidRDefault="00343326" w:rsidP="00343326">
      <w:pPr>
        <w:pStyle w:val="ActHead5"/>
      </w:pPr>
      <w:bookmarkStart w:id="649" w:name="_Toc390175032"/>
      <w:r w:rsidRPr="00966B65">
        <w:rPr>
          <w:rStyle w:val="CharSectno"/>
        </w:rPr>
        <w:t>295</w:t>
      </w:r>
      <w:r>
        <w:rPr>
          <w:rStyle w:val="CharSectno"/>
        </w:rPr>
        <w:noBreakHyphen/>
      </w:r>
      <w:r w:rsidRPr="00966B65">
        <w:rPr>
          <w:rStyle w:val="CharSectno"/>
        </w:rPr>
        <w:t>320</w:t>
      </w:r>
      <w:r w:rsidRPr="00966B65">
        <w:t xml:space="preserve">  Other amounts included in assessable income</w:t>
      </w:r>
      <w:bookmarkEnd w:id="649"/>
    </w:p>
    <w:p w:rsidR="00343326" w:rsidRPr="00966B65" w:rsidRDefault="00343326" w:rsidP="00343326">
      <w:pPr>
        <w:pStyle w:val="subsection"/>
        <w:keepNext/>
        <w:keepLines/>
      </w:pPr>
      <w:r w:rsidRPr="00966B65">
        <w:tab/>
      </w:r>
      <w:r w:rsidRPr="00966B65">
        <w:tab/>
        <w:t>The assessable income of an entity includes the amounts as set out in this table.</w:t>
      </w:r>
    </w:p>
    <w:p w:rsidR="00343326" w:rsidRPr="00966B65" w:rsidRDefault="00343326" w:rsidP="00343326">
      <w:pPr>
        <w:pStyle w:val="notetext"/>
        <w:keepNext/>
        <w:keepLines/>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keepNext/>
        <w:keepLines/>
      </w:pPr>
    </w:p>
    <w:tbl>
      <w:tblPr>
        <w:tblW w:w="6805" w:type="dxa"/>
        <w:tblInd w:w="108" w:type="dxa"/>
        <w:tblLayout w:type="fixed"/>
        <w:tblLook w:val="0000" w:firstRow="0" w:lastRow="0" w:firstColumn="0" w:lastColumn="0" w:noHBand="0" w:noVBand="0"/>
      </w:tblPr>
      <w:tblGrid>
        <w:gridCol w:w="709"/>
        <w:gridCol w:w="1985"/>
        <w:gridCol w:w="2203"/>
        <w:gridCol w:w="1908"/>
      </w:tblGrid>
      <w:tr w:rsidR="00343326" w:rsidRPr="00966B65" w:rsidTr="00343326">
        <w:trPr>
          <w:tblHeader/>
        </w:trPr>
        <w:tc>
          <w:tcPr>
            <w:tcW w:w="6805"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keepLines/>
            </w:pPr>
            <w:r w:rsidRPr="00966B65">
              <w:rPr>
                <w:b/>
              </w:rPr>
              <w:t>Amounts included in assessable income</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Item</w:t>
            </w:r>
          </w:p>
        </w:tc>
        <w:tc>
          <w:tcPr>
            <w:tcW w:w="1985"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Assessable income of this entity:</w:t>
            </w:r>
          </w:p>
        </w:tc>
        <w:tc>
          <w:tcPr>
            <w:tcW w:w="2203"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Includes:</w:t>
            </w:r>
          </w:p>
        </w:tc>
        <w:tc>
          <w:tcPr>
            <w:tcW w:w="1908" w:type="dxa"/>
            <w:tcBorders>
              <w:top w:val="single" w:sz="6" w:space="0" w:color="auto"/>
              <w:bottom w:val="single" w:sz="12" w:space="0" w:color="auto"/>
            </w:tcBorders>
            <w:shd w:val="clear" w:color="auto" w:fill="auto"/>
          </w:tcPr>
          <w:p w:rsidR="00343326" w:rsidRPr="00966B65" w:rsidRDefault="00343326" w:rsidP="00343326">
            <w:pPr>
              <w:pStyle w:val="Tabletext"/>
              <w:keepNext/>
              <w:keepLines/>
            </w:pPr>
            <w:r w:rsidRPr="00966B65">
              <w:rPr>
                <w:b/>
              </w:rPr>
              <w:t>For the income year:</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1</w:t>
            </w:r>
          </w:p>
        </w:tc>
        <w:tc>
          <w:tcPr>
            <w:tcW w:w="1985"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PST</w:t>
            </w:r>
          </w:p>
        </w:tc>
        <w:tc>
          <w:tcPr>
            <w:tcW w:w="2203"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Amount transferred to it by a CSF or CADF under section</w:t>
            </w:r>
            <w:r>
              <w:t> </w:t>
            </w:r>
            <w:r w:rsidRPr="00966B65">
              <w:t>295</w:t>
            </w:r>
            <w:r>
              <w:noBreakHyphen/>
            </w:r>
            <w:r w:rsidRPr="00966B65">
              <w:t>260</w:t>
            </w:r>
          </w:p>
        </w:tc>
        <w:tc>
          <w:tcPr>
            <w:tcW w:w="1908" w:type="dxa"/>
            <w:tcBorders>
              <w:top w:val="single" w:sz="12" w:space="0" w:color="auto"/>
              <w:bottom w:val="single" w:sz="2" w:space="0" w:color="auto"/>
            </w:tcBorders>
            <w:shd w:val="clear" w:color="auto" w:fill="auto"/>
          </w:tcPr>
          <w:p w:rsidR="00343326" w:rsidRPr="00966B65" w:rsidRDefault="00343326" w:rsidP="00343326">
            <w:pPr>
              <w:pStyle w:val="Tabletext"/>
              <w:keepNext/>
              <w:keepLines/>
            </w:pPr>
            <w:r w:rsidRPr="00966B65">
              <w:t>Of the PST that includes the last day of the transferor’s income year to which the agreement relates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98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N</w:t>
            </w:r>
            <w:r>
              <w:noBreakHyphen/>
            </w:r>
            <w:r w:rsidRPr="00966B65">
              <w:t>CSF that was a CSF for the previous income year</w:t>
            </w:r>
          </w:p>
        </w:tc>
        <w:tc>
          <w:tcPr>
            <w:tcW w:w="220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 xml:space="preserve">Ordinary income and </w:t>
            </w:r>
            <w:r w:rsidRPr="00966B65">
              <w:rPr>
                <w:position w:val="6"/>
                <w:sz w:val="16"/>
              </w:rPr>
              <w:t>*</w:t>
            </w:r>
            <w:r w:rsidRPr="00966B65">
              <w:t>statutory income from previous years worked out under section</w:t>
            </w:r>
            <w:r>
              <w:t> </w:t>
            </w:r>
            <w:r w:rsidRPr="00966B65">
              <w:t>295</w:t>
            </w:r>
            <w:r>
              <w:noBreakHyphen/>
            </w:r>
            <w:r w:rsidRPr="00966B65">
              <w:t>325</w:t>
            </w:r>
          </w:p>
        </w:tc>
        <w:tc>
          <w:tcPr>
            <w:tcW w:w="1908"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Following the income year in which it was a CSF</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1985"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 or</w:t>
            </w:r>
          </w:p>
          <w:p w:rsidR="00343326" w:rsidRPr="00966B65" w:rsidRDefault="00343326" w:rsidP="00343326">
            <w:pPr>
              <w:pStyle w:val="Tabletext"/>
            </w:pPr>
            <w:r w:rsidRPr="00966B65">
              <w:t>N</w:t>
            </w:r>
            <w:r>
              <w:noBreakHyphen/>
            </w:r>
            <w:r w:rsidRPr="00966B65">
              <w:t xml:space="preserve">CSF that is an </w:t>
            </w:r>
            <w:r w:rsidRPr="00966B65">
              <w:rPr>
                <w:position w:val="6"/>
                <w:sz w:val="16"/>
              </w:rPr>
              <w:t>*</w:t>
            </w:r>
            <w:r w:rsidRPr="00966B65">
              <w:t xml:space="preserve">Australian superannuation fund </w:t>
            </w:r>
            <w:r w:rsidRPr="00966B65">
              <w:lastRenderedPageBreak/>
              <w:t>for the income year</w:t>
            </w:r>
          </w:p>
          <w:p w:rsidR="00343326" w:rsidRPr="00966B65" w:rsidRDefault="00343326" w:rsidP="00343326">
            <w:pPr>
              <w:pStyle w:val="Tabletext"/>
            </w:pPr>
            <w:r w:rsidRPr="00966B65">
              <w:t xml:space="preserve">and that was a </w:t>
            </w:r>
            <w:r w:rsidRPr="00966B65">
              <w:rPr>
                <w:position w:val="6"/>
                <w:sz w:val="16"/>
              </w:rPr>
              <w:t>*</w:t>
            </w:r>
            <w:r w:rsidRPr="00966B65">
              <w:t>foreign superannuation fund for the previous income year</w:t>
            </w:r>
          </w:p>
        </w:tc>
        <w:tc>
          <w:tcPr>
            <w:tcW w:w="220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lastRenderedPageBreak/>
              <w:t>*</w:t>
            </w:r>
            <w:r w:rsidRPr="00966B65">
              <w:t xml:space="preserve">Ordinary income and </w:t>
            </w:r>
            <w:r w:rsidRPr="00966B65">
              <w:rPr>
                <w:position w:val="6"/>
                <w:sz w:val="16"/>
              </w:rPr>
              <w:t>*</w:t>
            </w:r>
            <w:r w:rsidRPr="00966B65">
              <w:t xml:space="preserve">statutory income from previous years worked out under </w:t>
            </w:r>
            <w:r w:rsidRPr="00966B65">
              <w:lastRenderedPageBreak/>
              <w:t>section</w:t>
            </w:r>
            <w:r>
              <w:t> </w:t>
            </w:r>
            <w:r w:rsidRPr="00966B65">
              <w:t>295</w:t>
            </w:r>
            <w:r>
              <w:noBreakHyphen/>
            </w:r>
            <w:r w:rsidRPr="00966B65">
              <w:t>330</w:t>
            </w:r>
          </w:p>
        </w:tc>
        <w:tc>
          <w:tcPr>
            <w:tcW w:w="1908"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 xml:space="preserve">Following the income year in which it was a foreign </w:t>
            </w:r>
            <w:r w:rsidRPr="00966B65">
              <w:lastRenderedPageBreak/>
              <w:t>superannuation fund</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lastRenderedPageBreak/>
              <w:t>4</w:t>
            </w:r>
          </w:p>
        </w:tc>
        <w:tc>
          <w:tcPr>
            <w:tcW w:w="1985"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CSF</w:t>
            </w:r>
          </w:p>
        </w:tc>
        <w:tc>
          <w:tcPr>
            <w:tcW w:w="2203"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The part of a rebate or refund of an insurance premium that is attributable to an amount deducted under an item of the table in subsection</w:t>
            </w:r>
            <w:r>
              <w:t> </w:t>
            </w:r>
            <w:r w:rsidRPr="00966B65">
              <w:t>295</w:t>
            </w:r>
            <w:r>
              <w:noBreakHyphen/>
            </w:r>
            <w:r w:rsidRPr="00966B65">
              <w:t>465(1)</w:t>
            </w:r>
          </w:p>
        </w:tc>
        <w:tc>
          <w:tcPr>
            <w:tcW w:w="1908"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In which the rebate or refund is received</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5</w:t>
            </w:r>
          </w:p>
        </w:tc>
        <w:tc>
          <w:tcPr>
            <w:tcW w:w="1985"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position w:val="6"/>
                <w:sz w:val="16"/>
              </w:rPr>
              <w:t>*</w:t>
            </w:r>
            <w:r w:rsidRPr="00966B65">
              <w:t>RSA provider</w:t>
            </w:r>
          </w:p>
        </w:tc>
        <w:tc>
          <w:tcPr>
            <w:tcW w:w="2203"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The part of a rebate or refund of an insurance premium that is attributable to an amount deducted under section</w:t>
            </w:r>
            <w:r>
              <w:t> </w:t>
            </w:r>
            <w:r w:rsidRPr="00966B65">
              <w:t>295</w:t>
            </w:r>
            <w:r>
              <w:noBreakHyphen/>
            </w:r>
            <w:r w:rsidRPr="00966B65">
              <w:t>475</w:t>
            </w:r>
          </w:p>
        </w:tc>
        <w:tc>
          <w:tcPr>
            <w:tcW w:w="1908"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In which the rebate or refund is received</w:t>
            </w:r>
          </w:p>
        </w:tc>
      </w:tr>
    </w:tbl>
    <w:p w:rsidR="00343326" w:rsidRPr="00966B65" w:rsidRDefault="00343326" w:rsidP="00343326">
      <w:pPr>
        <w:pStyle w:val="ActHead5"/>
      </w:pPr>
      <w:bookmarkStart w:id="650" w:name="_Toc390175033"/>
      <w:r w:rsidRPr="00966B65">
        <w:rPr>
          <w:rStyle w:val="CharSectno"/>
        </w:rPr>
        <w:t>295</w:t>
      </w:r>
      <w:r>
        <w:rPr>
          <w:rStyle w:val="CharSectno"/>
        </w:rPr>
        <w:noBreakHyphen/>
      </w:r>
      <w:r w:rsidRPr="00966B65">
        <w:rPr>
          <w:rStyle w:val="CharSectno"/>
        </w:rPr>
        <w:t>325</w:t>
      </w:r>
      <w:r w:rsidRPr="00966B65">
        <w:t xml:space="preserve">  Previously complying funds</w:t>
      </w:r>
      <w:bookmarkEnd w:id="650"/>
    </w:p>
    <w:p w:rsidR="00343326" w:rsidRPr="00966B65" w:rsidRDefault="00343326" w:rsidP="00343326">
      <w:pPr>
        <w:pStyle w:val="subsection"/>
      </w:pPr>
      <w:r w:rsidRPr="00966B65">
        <w:tab/>
      </w:r>
      <w:r w:rsidRPr="00966B65">
        <w:tab/>
        <w:t xml:space="preserve">The amount of </w:t>
      </w:r>
      <w:r w:rsidRPr="00966B65">
        <w:rPr>
          <w:position w:val="6"/>
          <w:sz w:val="16"/>
        </w:rPr>
        <w:t>*</w:t>
      </w:r>
      <w:r w:rsidRPr="00966B65">
        <w:t xml:space="preserve">ordinary income and </w:t>
      </w:r>
      <w:r w:rsidRPr="00966B65">
        <w:rPr>
          <w:position w:val="6"/>
          <w:sz w:val="16"/>
        </w:rPr>
        <w:t>*</w:t>
      </w:r>
      <w:r w:rsidRPr="00966B65">
        <w:t>statutory income from previous years included in the assessable income of a fund in an income year under item</w:t>
      </w:r>
      <w:r>
        <w:t> </w:t>
      </w:r>
      <w:r w:rsidRPr="00966B65">
        <w:t>2 of the table in section</w:t>
      </w:r>
      <w:r>
        <w:t> </w:t>
      </w:r>
      <w:r w:rsidRPr="00966B65">
        <w:t>295</w:t>
      </w:r>
      <w:r>
        <w:noBreakHyphen/>
      </w:r>
      <w:r w:rsidRPr="00966B65">
        <w:t>320 is:</w:t>
      </w:r>
    </w:p>
    <w:p w:rsidR="00343326" w:rsidRPr="00966B65" w:rsidRDefault="00343326" w:rsidP="00343326">
      <w:pPr>
        <w:pStyle w:val="Formula"/>
      </w:pPr>
      <w:r w:rsidRPr="00966B65">
        <w:rPr>
          <w:noProof/>
        </w:rPr>
        <w:drawing>
          <wp:inline distT="0" distB="0" distL="0" distR="0" wp14:anchorId="12F007FD" wp14:editId="1D6F2F6E">
            <wp:extent cx="3762375" cy="1133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62375" cy="1133475"/>
                    </a:xfrm>
                    <a:prstGeom prst="rect">
                      <a:avLst/>
                    </a:prstGeom>
                    <a:noFill/>
                    <a:ln>
                      <a:noFill/>
                    </a:ln>
                  </pic:spPr>
                </pic:pic>
              </a:graphicData>
            </a:graphic>
          </wp:inline>
        </w:drawing>
      </w:r>
    </w:p>
    <w:p w:rsidR="00343326" w:rsidRPr="00966B65" w:rsidRDefault="00343326" w:rsidP="00343326">
      <w:pPr>
        <w:pStyle w:val="ActHead5"/>
      </w:pPr>
      <w:bookmarkStart w:id="651" w:name="_Toc390175034"/>
      <w:r w:rsidRPr="00966B65">
        <w:rPr>
          <w:rStyle w:val="CharSectno"/>
        </w:rPr>
        <w:lastRenderedPageBreak/>
        <w:t>295</w:t>
      </w:r>
      <w:r>
        <w:rPr>
          <w:rStyle w:val="CharSectno"/>
        </w:rPr>
        <w:noBreakHyphen/>
      </w:r>
      <w:r w:rsidRPr="00966B65">
        <w:rPr>
          <w:rStyle w:val="CharSectno"/>
        </w:rPr>
        <w:t>330</w:t>
      </w:r>
      <w:r w:rsidRPr="00966B65">
        <w:t xml:space="preserve">  Previously foreign funds</w:t>
      </w:r>
      <w:bookmarkEnd w:id="651"/>
    </w:p>
    <w:p w:rsidR="00343326" w:rsidRPr="00966B65" w:rsidRDefault="00343326" w:rsidP="00343326">
      <w:pPr>
        <w:pStyle w:val="subsection"/>
      </w:pPr>
      <w:r w:rsidRPr="00966B65">
        <w:tab/>
      </w:r>
      <w:r w:rsidRPr="00966B65">
        <w:tab/>
        <w:t xml:space="preserve">The amount of </w:t>
      </w:r>
      <w:r w:rsidRPr="00966B65">
        <w:rPr>
          <w:position w:val="6"/>
          <w:sz w:val="16"/>
        </w:rPr>
        <w:t>*</w:t>
      </w:r>
      <w:r w:rsidRPr="00966B65">
        <w:t xml:space="preserve">ordinary income and </w:t>
      </w:r>
      <w:r w:rsidRPr="00966B65">
        <w:rPr>
          <w:position w:val="6"/>
          <w:sz w:val="16"/>
        </w:rPr>
        <w:t>*</w:t>
      </w:r>
      <w:r w:rsidRPr="00966B65">
        <w:t>statutory income from previous years included in the assessable income of a fund in an income year under item</w:t>
      </w:r>
      <w:r>
        <w:t> </w:t>
      </w:r>
      <w:r w:rsidRPr="00966B65">
        <w:t>3 of the table in section</w:t>
      </w:r>
      <w:r>
        <w:t> </w:t>
      </w:r>
      <w:r w:rsidRPr="00966B65">
        <w:t>295</w:t>
      </w:r>
      <w:r>
        <w:noBreakHyphen/>
      </w:r>
      <w:r w:rsidRPr="00966B65">
        <w:t>320 is:</w:t>
      </w:r>
    </w:p>
    <w:p w:rsidR="00343326" w:rsidRPr="00966B65" w:rsidRDefault="00343326" w:rsidP="00343326">
      <w:pPr>
        <w:pStyle w:val="Formula"/>
      </w:pPr>
      <w:r w:rsidRPr="00966B65">
        <w:rPr>
          <w:noProof/>
        </w:rPr>
        <w:drawing>
          <wp:inline distT="0" distB="0" distL="0" distR="0" wp14:anchorId="4D7B637B" wp14:editId="11A43B54">
            <wp:extent cx="3514725"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14725" cy="619125"/>
                    </a:xfrm>
                    <a:prstGeom prst="rect">
                      <a:avLst/>
                    </a:prstGeom>
                    <a:noFill/>
                    <a:ln>
                      <a:noFill/>
                    </a:ln>
                  </pic:spPr>
                </pic:pic>
              </a:graphicData>
            </a:graphic>
          </wp:inline>
        </w:drawing>
      </w:r>
    </w:p>
    <w:p w:rsidR="00343326" w:rsidRPr="00966B65" w:rsidRDefault="00343326" w:rsidP="00343326">
      <w:pPr>
        <w:pStyle w:val="ActHead4"/>
      </w:pPr>
      <w:bookmarkStart w:id="652" w:name="_Toc390175035"/>
      <w:r w:rsidRPr="00966B65">
        <w:t>Amounts excluded</w:t>
      </w:r>
      <w:bookmarkEnd w:id="652"/>
    </w:p>
    <w:p w:rsidR="00343326" w:rsidRPr="00966B65" w:rsidRDefault="00343326" w:rsidP="00343326">
      <w:pPr>
        <w:pStyle w:val="ActHead5"/>
      </w:pPr>
      <w:bookmarkStart w:id="653" w:name="_Toc390175036"/>
      <w:r w:rsidRPr="00966B65">
        <w:rPr>
          <w:rStyle w:val="CharSectno"/>
        </w:rPr>
        <w:t>295</w:t>
      </w:r>
      <w:r>
        <w:rPr>
          <w:rStyle w:val="CharSectno"/>
        </w:rPr>
        <w:noBreakHyphen/>
      </w:r>
      <w:r w:rsidRPr="00966B65">
        <w:rPr>
          <w:rStyle w:val="CharSectno"/>
        </w:rPr>
        <w:t>335</w:t>
      </w:r>
      <w:r w:rsidRPr="00966B65">
        <w:t xml:space="preserve">  Amounts excluded from assessable income</w:t>
      </w:r>
      <w:bookmarkEnd w:id="653"/>
    </w:p>
    <w:p w:rsidR="00343326" w:rsidRPr="00966B65" w:rsidRDefault="00343326" w:rsidP="00343326">
      <w:pPr>
        <w:pStyle w:val="subsection"/>
      </w:pPr>
      <w:r w:rsidRPr="00966B65">
        <w:tab/>
      </w:r>
      <w:r w:rsidRPr="00966B65">
        <w:tab/>
        <w:t>The assessable income of an entity does not include the amounts set out in this table.</w:t>
      </w:r>
    </w:p>
    <w:p w:rsidR="00343326" w:rsidRPr="00966B65" w:rsidRDefault="00343326" w:rsidP="00343326">
      <w:pPr>
        <w:pStyle w:val="notetext"/>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pPr>
    </w:p>
    <w:tbl>
      <w:tblPr>
        <w:tblW w:w="6804" w:type="dxa"/>
        <w:tblInd w:w="108" w:type="dxa"/>
        <w:tblLayout w:type="fixed"/>
        <w:tblLook w:val="0000" w:firstRow="0" w:lastRow="0" w:firstColumn="0" w:lastColumn="0" w:noHBand="0" w:noVBand="0"/>
      </w:tblPr>
      <w:tblGrid>
        <w:gridCol w:w="709"/>
        <w:gridCol w:w="1276"/>
        <w:gridCol w:w="4819"/>
      </w:tblGrid>
      <w:tr w:rsidR="00343326" w:rsidRPr="00966B65" w:rsidTr="00343326">
        <w:trPr>
          <w:tblHeader/>
        </w:trPr>
        <w:tc>
          <w:tcPr>
            <w:tcW w:w="6804"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Amounts excluded from assessable income</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1276"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This entity:</w:t>
            </w:r>
          </w:p>
        </w:tc>
        <w:tc>
          <w:tcPr>
            <w:tcW w:w="481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Does not include this in assessable income:</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127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t>PST</w:t>
            </w:r>
          </w:p>
        </w:tc>
        <w:tc>
          <w:tcPr>
            <w:tcW w:w="481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A bonus on a </w:t>
            </w:r>
            <w:r w:rsidRPr="00966B65">
              <w:rPr>
                <w:position w:val="6"/>
                <w:sz w:val="16"/>
              </w:rPr>
              <w:t>*</w:t>
            </w:r>
            <w:r w:rsidRPr="00966B65">
              <w:t>life insurance policy (except a reversionary bonus)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27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PST</w:t>
            </w:r>
          </w:p>
        </w:tc>
        <w:tc>
          <w:tcPr>
            <w:tcW w:w="481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Amount attributable to amounts received from a </w:t>
            </w:r>
            <w:r w:rsidRPr="00966B65">
              <w:rPr>
                <w:position w:val="6"/>
                <w:sz w:val="16"/>
              </w:rPr>
              <w:t>*</w:t>
            </w:r>
            <w:r w:rsidRPr="00966B65">
              <w:t>constitutionally protected fund</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3</w:t>
            </w:r>
          </w:p>
        </w:tc>
        <w:tc>
          <w:tcPr>
            <w:tcW w:w="127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position w:val="6"/>
                <w:sz w:val="16"/>
              </w:rPr>
              <w:t>*</w:t>
            </w:r>
            <w:r w:rsidRPr="00966B65">
              <w:t>RSA provider</w:t>
            </w:r>
          </w:p>
        </w:tc>
        <w:tc>
          <w:tcPr>
            <w:tcW w:w="481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A bonus on a </w:t>
            </w:r>
            <w:r w:rsidRPr="00966B65">
              <w:rPr>
                <w:position w:val="6"/>
                <w:sz w:val="16"/>
              </w:rPr>
              <w:t>*</w:t>
            </w:r>
            <w:r w:rsidRPr="00966B65">
              <w:t xml:space="preserve">life insurance policy that is an </w:t>
            </w:r>
            <w:r w:rsidRPr="00966B65">
              <w:rPr>
                <w:position w:val="6"/>
                <w:sz w:val="16"/>
              </w:rPr>
              <w:t>*</w:t>
            </w:r>
            <w:r w:rsidRPr="00966B65">
              <w:t>RSA (except a reversionary bonus)</w:t>
            </w:r>
          </w:p>
        </w:tc>
      </w:tr>
    </w:tbl>
    <w:p w:rsidR="00343326" w:rsidRPr="00966B65" w:rsidRDefault="00343326" w:rsidP="00343326">
      <w:pPr>
        <w:pStyle w:val="ActHead4"/>
        <w:rPr>
          <w:lang w:eastAsia="en-US"/>
        </w:rPr>
      </w:pPr>
      <w:bookmarkStart w:id="654" w:name="_Toc390175037"/>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F</w:t>
      </w:r>
      <w:r w:rsidRPr="00966B65">
        <w:rPr>
          <w:lang w:eastAsia="en-US"/>
        </w:rPr>
        <w:t>—</w:t>
      </w:r>
      <w:r w:rsidRPr="00966B65">
        <w:rPr>
          <w:rStyle w:val="CharSubdText"/>
        </w:rPr>
        <w:t>Exempt income</w:t>
      </w:r>
      <w:bookmarkEnd w:id="654"/>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385</w:t>
      </w:r>
      <w:r w:rsidRPr="00966B65">
        <w:tab/>
        <w:t>Income from assets set aside to meet current pension liabilities</w:t>
      </w:r>
    </w:p>
    <w:p w:rsidR="00343326" w:rsidRPr="00966B65" w:rsidRDefault="00343326" w:rsidP="00343326">
      <w:pPr>
        <w:pStyle w:val="TofSectsSection"/>
      </w:pPr>
      <w:r w:rsidRPr="00966B65">
        <w:t>295</w:t>
      </w:r>
      <w:r>
        <w:noBreakHyphen/>
      </w:r>
      <w:r w:rsidRPr="00966B65">
        <w:t>390</w:t>
      </w:r>
      <w:r w:rsidRPr="00966B65">
        <w:tab/>
        <w:t>Income from other assets used to meet current pension liabilities</w:t>
      </w:r>
    </w:p>
    <w:p w:rsidR="00343326" w:rsidRPr="00966B65" w:rsidRDefault="00343326" w:rsidP="00343326">
      <w:pPr>
        <w:pStyle w:val="TofSectsSection"/>
      </w:pPr>
      <w:r w:rsidRPr="00966B65">
        <w:t>295</w:t>
      </w:r>
      <w:r>
        <w:noBreakHyphen/>
      </w:r>
      <w:r w:rsidRPr="00966B65">
        <w:t>395</w:t>
      </w:r>
      <w:r w:rsidRPr="00966B65">
        <w:tab/>
        <w:t xml:space="preserve">Meaning of </w:t>
      </w:r>
      <w:r w:rsidRPr="00966B65">
        <w:rPr>
          <w:rStyle w:val="CharBoldItalic"/>
        </w:rPr>
        <w:t>segregated non</w:t>
      </w:r>
      <w:r>
        <w:rPr>
          <w:rStyle w:val="CharBoldItalic"/>
        </w:rPr>
        <w:noBreakHyphen/>
      </w:r>
      <w:r w:rsidRPr="00966B65">
        <w:rPr>
          <w:rStyle w:val="CharBoldItalic"/>
        </w:rPr>
        <w:t>current assets</w:t>
      </w:r>
    </w:p>
    <w:p w:rsidR="00343326" w:rsidRPr="00966B65" w:rsidRDefault="00343326" w:rsidP="00343326">
      <w:pPr>
        <w:pStyle w:val="TofSectsSection"/>
      </w:pPr>
      <w:r w:rsidRPr="00966B65">
        <w:t>295</w:t>
      </w:r>
      <w:r>
        <w:noBreakHyphen/>
      </w:r>
      <w:r w:rsidRPr="00966B65">
        <w:t>400</w:t>
      </w:r>
      <w:r w:rsidRPr="00966B65">
        <w:tab/>
        <w:t>Income of a PST attributable to current pension liabilities</w:t>
      </w:r>
    </w:p>
    <w:p w:rsidR="00343326" w:rsidRPr="00966B65" w:rsidRDefault="00343326" w:rsidP="00343326">
      <w:pPr>
        <w:pStyle w:val="TofSectsSection"/>
      </w:pPr>
      <w:r w:rsidRPr="00966B65">
        <w:t>295</w:t>
      </w:r>
      <w:r>
        <w:noBreakHyphen/>
      </w:r>
      <w:r w:rsidRPr="00966B65">
        <w:t>405</w:t>
      </w:r>
      <w:r w:rsidRPr="00966B65">
        <w:tab/>
        <w:t>Other exempt income</w:t>
      </w:r>
    </w:p>
    <w:p w:rsidR="00343326" w:rsidRPr="00966B65" w:rsidRDefault="00343326" w:rsidP="00343326">
      <w:pPr>
        <w:pStyle w:val="TofSectsSection"/>
      </w:pPr>
      <w:r w:rsidRPr="00966B65">
        <w:t>295</w:t>
      </w:r>
      <w:r>
        <w:noBreakHyphen/>
      </w:r>
      <w:r w:rsidRPr="00966B65">
        <w:t>410</w:t>
      </w:r>
      <w:r w:rsidRPr="00966B65">
        <w:tab/>
        <w:t>Amount credited to RSA</w:t>
      </w:r>
    </w:p>
    <w:p w:rsidR="00343326" w:rsidRPr="00966B65" w:rsidRDefault="00343326" w:rsidP="00343326">
      <w:pPr>
        <w:pStyle w:val="ActHead5"/>
      </w:pPr>
      <w:bookmarkStart w:id="655" w:name="_Toc390175038"/>
      <w:r w:rsidRPr="00966B65">
        <w:rPr>
          <w:rStyle w:val="CharSectno"/>
        </w:rPr>
        <w:lastRenderedPageBreak/>
        <w:t>295</w:t>
      </w:r>
      <w:r>
        <w:rPr>
          <w:rStyle w:val="CharSectno"/>
        </w:rPr>
        <w:noBreakHyphen/>
      </w:r>
      <w:r w:rsidRPr="00966B65">
        <w:rPr>
          <w:rStyle w:val="CharSectno"/>
        </w:rPr>
        <w:t>385</w:t>
      </w:r>
      <w:r w:rsidRPr="00966B65">
        <w:t xml:space="preserve">  Income from assets set aside to meet current pension liabilities</w:t>
      </w:r>
      <w:bookmarkEnd w:id="655"/>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ordinary income and </w:t>
      </w:r>
      <w:r w:rsidRPr="00966B65">
        <w:rPr>
          <w:position w:val="6"/>
          <w:sz w:val="16"/>
        </w:rPr>
        <w:t>*</w:t>
      </w:r>
      <w:r w:rsidRPr="00966B65">
        <w:t xml:space="preserve">statutory income of a </w:t>
      </w:r>
      <w:r w:rsidRPr="00966B65">
        <w:rPr>
          <w:position w:val="6"/>
          <w:sz w:val="16"/>
        </w:rPr>
        <w:t>*</w:t>
      </w:r>
      <w:r w:rsidRPr="00966B65">
        <w:t>complying superannuation fund for an income year is exempt from income tax to the extent that:</w:t>
      </w:r>
    </w:p>
    <w:p w:rsidR="00343326" w:rsidRPr="00966B65" w:rsidRDefault="00343326" w:rsidP="00343326">
      <w:pPr>
        <w:pStyle w:val="paragraph"/>
      </w:pPr>
      <w:r w:rsidRPr="00966B65">
        <w:tab/>
        <w:t>(a)</w:t>
      </w:r>
      <w:r w:rsidRPr="00966B65">
        <w:tab/>
        <w:t>it would otherwise be assessable income; and</w:t>
      </w:r>
    </w:p>
    <w:p w:rsidR="00343326" w:rsidRPr="00966B65" w:rsidRDefault="00343326" w:rsidP="00343326">
      <w:pPr>
        <w:pStyle w:val="paragraph"/>
      </w:pPr>
      <w:r w:rsidRPr="00966B65">
        <w:tab/>
        <w:t>(b)</w:t>
      </w:r>
      <w:r w:rsidRPr="00966B65">
        <w:tab/>
        <w:t xml:space="preserve">it is from </w:t>
      </w:r>
      <w:r w:rsidRPr="00966B65">
        <w:rPr>
          <w:position w:val="6"/>
          <w:sz w:val="16"/>
        </w:rPr>
        <w:t>*</w:t>
      </w:r>
      <w:r w:rsidRPr="00966B65">
        <w:t>segregated current pension assets.</w:t>
      </w:r>
    </w:p>
    <w:p w:rsidR="00343326" w:rsidRPr="00966B65" w:rsidRDefault="00343326" w:rsidP="00343326">
      <w:pPr>
        <w:pStyle w:val="SubsectionHead"/>
      </w:pPr>
      <w:r w:rsidRPr="00966B65">
        <w:t>Exception</w:t>
      </w:r>
    </w:p>
    <w:p w:rsidR="00343326" w:rsidRPr="00966B65" w:rsidRDefault="00343326" w:rsidP="00343326">
      <w:pPr>
        <w:pStyle w:val="subsection"/>
      </w:pPr>
      <w:r w:rsidRPr="00966B65">
        <w:tab/>
        <w:t>(2)</w:t>
      </w:r>
      <w:r w:rsidRPr="00966B65">
        <w:tab/>
      </w:r>
      <w:r>
        <w:t>Subsection (</w:t>
      </w:r>
      <w:r w:rsidRPr="00966B65">
        <w:t>1) does not apply to:</w:t>
      </w:r>
    </w:p>
    <w:p w:rsidR="00343326" w:rsidRPr="00966B65" w:rsidRDefault="00343326" w:rsidP="00343326">
      <w:pPr>
        <w:pStyle w:val="paragraph"/>
      </w:pPr>
      <w:r w:rsidRPr="00966B65">
        <w:tab/>
        <w:t>(a)</w:t>
      </w:r>
      <w:r w:rsidRPr="00966B65">
        <w:tab/>
      </w:r>
      <w:r w:rsidRPr="00966B65">
        <w:rPr>
          <w:position w:val="6"/>
          <w:sz w:val="16"/>
        </w:rPr>
        <w:t>*</w:t>
      </w:r>
      <w:r w:rsidRPr="00966B65">
        <w:t>non</w:t>
      </w:r>
      <w:r>
        <w:noBreakHyphen/>
      </w:r>
      <w:r w:rsidRPr="00966B65">
        <w:t>arm’s length income; or</w:t>
      </w:r>
    </w:p>
    <w:p w:rsidR="00343326" w:rsidRPr="00966B65" w:rsidRDefault="00343326" w:rsidP="00343326">
      <w:pPr>
        <w:pStyle w:val="paragraph"/>
      </w:pPr>
      <w:r w:rsidRPr="00966B65">
        <w:tab/>
        <w:t>(b)</w:t>
      </w:r>
      <w:r w:rsidRPr="00966B65">
        <w:tab/>
        <w:t>amounts included in assessable income under Subdivision</w:t>
      </w:r>
      <w:r>
        <w:t> </w:t>
      </w:r>
      <w:r w:rsidRPr="00966B65">
        <w:rPr>
          <w:kern w:val="28"/>
          <w:lang w:eastAsia="en-US"/>
        </w:rPr>
        <w:t>295</w:t>
      </w:r>
      <w:r>
        <w:noBreakHyphen/>
      </w:r>
      <w:r w:rsidRPr="00966B65">
        <w:t>C.</w:t>
      </w:r>
    </w:p>
    <w:p w:rsidR="00343326" w:rsidRPr="00966B65" w:rsidRDefault="00343326" w:rsidP="00343326">
      <w:pPr>
        <w:pStyle w:val="SubsectionHead"/>
      </w:pPr>
      <w:r w:rsidRPr="00966B65">
        <w:t xml:space="preserve">Meaning of </w:t>
      </w:r>
      <w:r w:rsidRPr="00966B65">
        <w:rPr>
          <w:b/>
        </w:rPr>
        <w:t>segregated current pension assets</w:t>
      </w:r>
    </w:p>
    <w:p w:rsidR="00343326" w:rsidRPr="00966B65" w:rsidRDefault="00343326" w:rsidP="00343326">
      <w:pPr>
        <w:pStyle w:val="subsection"/>
      </w:pPr>
      <w:r w:rsidRPr="00966B65">
        <w:tab/>
        <w:t>(3)</w:t>
      </w:r>
      <w:r w:rsidRPr="00966B65">
        <w:tab/>
        <w:t xml:space="preserve">Assets of a </w:t>
      </w:r>
      <w:r w:rsidRPr="00966B65">
        <w:rPr>
          <w:position w:val="6"/>
          <w:sz w:val="16"/>
        </w:rPr>
        <w:t>*</w:t>
      </w:r>
      <w:r w:rsidRPr="00966B65">
        <w:t xml:space="preserve">complying superannuation fund are </w:t>
      </w:r>
      <w:r w:rsidRPr="00966B65">
        <w:rPr>
          <w:b/>
          <w:i/>
        </w:rPr>
        <w:t>segregated current pension assets</w:t>
      </w:r>
      <w:r w:rsidRPr="00966B65">
        <w:t xml:space="preserve"> at a time if:</w:t>
      </w:r>
    </w:p>
    <w:p w:rsidR="00343326" w:rsidRPr="00966B65" w:rsidRDefault="00343326" w:rsidP="00343326">
      <w:pPr>
        <w:pStyle w:val="paragraph"/>
      </w:pPr>
      <w:r w:rsidRPr="00966B65">
        <w:tab/>
        <w:t>(a)</w:t>
      </w:r>
      <w:r w:rsidRPr="00966B65">
        <w:tab/>
        <w:t xml:space="preserve">the assets are invested, held in reserve or otherwise dealt with at that time solely to enable the fund to discharge all or part of its liabilities (contingent or not) in respect of </w:t>
      </w:r>
      <w:r w:rsidRPr="00966B65">
        <w:rPr>
          <w:position w:val="6"/>
          <w:sz w:val="16"/>
        </w:rPr>
        <w:t>*</w:t>
      </w:r>
      <w:r w:rsidRPr="00966B65">
        <w:t>superannuation income stream benefits that are payable by the fund at that time; and</w:t>
      </w:r>
    </w:p>
    <w:p w:rsidR="00343326" w:rsidRPr="00966B65" w:rsidRDefault="00343326" w:rsidP="00343326">
      <w:pPr>
        <w:pStyle w:val="paragraph"/>
      </w:pPr>
      <w:r w:rsidRPr="00966B65">
        <w:tab/>
        <w:t>(b)</w:t>
      </w:r>
      <w:r w:rsidRPr="00966B65">
        <w:tab/>
        <w:t xml:space="preserve">the trustee of the fund obtains an </w:t>
      </w:r>
      <w:r w:rsidRPr="00966B65">
        <w:rPr>
          <w:position w:val="6"/>
          <w:sz w:val="16"/>
        </w:rPr>
        <w:t>*</w:t>
      </w:r>
      <w:r w:rsidRPr="00966B65">
        <w:t xml:space="preserve">actuary’s certificate before the date for lodgment of the fund’s </w:t>
      </w:r>
      <w:r w:rsidRPr="00966B65">
        <w:rPr>
          <w:position w:val="6"/>
          <w:sz w:val="16"/>
        </w:rPr>
        <w:t>*</w:t>
      </w:r>
      <w:r w:rsidRPr="00966B65">
        <w:t>income tax return for the income year to the effect that the assets and the earnings that the actuary expects will be made from them would provide the amount required to discharge in full those liabilities, or that part of those liabilities, as they fall due.</w:t>
      </w:r>
    </w:p>
    <w:p w:rsidR="00343326" w:rsidRPr="00966B65" w:rsidRDefault="00343326" w:rsidP="00343326">
      <w:pPr>
        <w:pStyle w:val="subsection"/>
      </w:pPr>
      <w:r w:rsidRPr="00966B65">
        <w:tab/>
        <w:t>(4)</w:t>
      </w:r>
      <w:r w:rsidRPr="00966B65">
        <w:tab/>
        <w:t xml:space="preserve">Assets of a </w:t>
      </w:r>
      <w:r w:rsidRPr="00966B65">
        <w:rPr>
          <w:position w:val="6"/>
          <w:sz w:val="16"/>
        </w:rPr>
        <w:t>*</w:t>
      </w:r>
      <w:r w:rsidRPr="00966B65">
        <w:t xml:space="preserve">complying superannuation fund are also </w:t>
      </w:r>
      <w:r w:rsidRPr="00966B65">
        <w:rPr>
          <w:b/>
          <w:i/>
        </w:rPr>
        <w:t>segregated current pension assets</w:t>
      </w:r>
      <w:r w:rsidRPr="00966B65">
        <w:t xml:space="preserve"> of the fund at a time if the assets are invested, held in reserve or otherwise being dealt with at that time for the sole purpose of enabling the fund to discharge all or part of its liabilities (contingent or not), as they become due, in respect of </w:t>
      </w:r>
      <w:r w:rsidRPr="00966B65">
        <w:rPr>
          <w:position w:val="6"/>
          <w:sz w:val="16"/>
        </w:rPr>
        <w:t>*</w:t>
      </w:r>
      <w:r w:rsidRPr="00966B65">
        <w:t>superannuation income stream benefits:</w:t>
      </w:r>
    </w:p>
    <w:p w:rsidR="00343326" w:rsidRPr="00966B65" w:rsidRDefault="00343326" w:rsidP="00343326">
      <w:pPr>
        <w:pStyle w:val="paragraph"/>
      </w:pPr>
      <w:r w:rsidRPr="00966B65">
        <w:tab/>
        <w:t>(a)</w:t>
      </w:r>
      <w:r w:rsidRPr="00966B65">
        <w:tab/>
        <w:t>that are payable by the fund at that time; and</w:t>
      </w:r>
    </w:p>
    <w:p w:rsidR="00343326" w:rsidRPr="00966B65" w:rsidRDefault="00343326" w:rsidP="00343326">
      <w:pPr>
        <w:pStyle w:val="paragraph"/>
      </w:pPr>
      <w:r w:rsidRPr="00966B65">
        <w:tab/>
        <w:t>(b)</w:t>
      </w:r>
      <w:r w:rsidRPr="00966B65">
        <w:tab/>
        <w:t>prescribed by the regulations for the purposes of this section.</w:t>
      </w:r>
    </w:p>
    <w:p w:rsidR="00343326" w:rsidRPr="00966B65" w:rsidRDefault="00343326" w:rsidP="00343326">
      <w:pPr>
        <w:pStyle w:val="subsection"/>
      </w:pPr>
      <w:r w:rsidRPr="00966B65">
        <w:lastRenderedPageBreak/>
        <w:tab/>
        <w:t>(5)</w:t>
      </w:r>
      <w:r w:rsidRPr="00966B65">
        <w:tab/>
      </w:r>
      <w:r>
        <w:t>Subsection (</w:t>
      </w:r>
      <w:r w:rsidRPr="00966B65">
        <w:t xml:space="preserve">4) does not apply unless, at all times during the income year, the liabilities of the fund (contingent or not) to pay </w:t>
      </w:r>
      <w:r w:rsidRPr="00966B65">
        <w:rPr>
          <w:position w:val="6"/>
          <w:sz w:val="16"/>
        </w:rPr>
        <w:t>*</w:t>
      </w:r>
      <w:r w:rsidRPr="00966B65">
        <w:t>superannuation income stream benefits payable by the fund were liabilities in respect of superannuation income stream benefits that are prescribed by the regulations for the purposes of this section.</w:t>
      </w:r>
    </w:p>
    <w:p w:rsidR="00343326" w:rsidRPr="00966B65" w:rsidRDefault="00343326" w:rsidP="00343326">
      <w:pPr>
        <w:pStyle w:val="subsection"/>
        <w:keepNext/>
        <w:keepLines/>
      </w:pPr>
      <w:r w:rsidRPr="00966B65">
        <w:tab/>
        <w:t>(6)</w:t>
      </w:r>
      <w:r w:rsidRPr="00966B65">
        <w:tab/>
        <w:t xml:space="preserve">However, assets of a </w:t>
      </w:r>
      <w:r w:rsidRPr="00966B65">
        <w:rPr>
          <w:position w:val="6"/>
          <w:sz w:val="16"/>
        </w:rPr>
        <w:t>*</w:t>
      </w:r>
      <w:r w:rsidRPr="00966B65">
        <w:t xml:space="preserve">complying superannuation fund that are supporting a </w:t>
      </w:r>
      <w:r w:rsidRPr="00966B65">
        <w:rPr>
          <w:position w:val="6"/>
          <w:sz w:val="16"/>
        </w:rPr>
        <w:t>*</w:t>
      </w:r>
      <w:r w:rsidRPr="00966B65">
        <w:t xml:space="preserve">superannuation income stream benefit that is prescribed by the regulations for the purposes of this section are not </w:t>
      </w:r>
      <w:r w:rsidRPr="00966B65">
        <w:rPr>
          <w:b/>
          <w:i/>
        </w:rPr>
        <w:t>segregated current pension assets</w:t>
      </w:r>
      <w:r w:rsidRPr="00966B65">
        <w:t xml:space="preserve"> to the extent that the </w:t>
      </w:r>
      <w:r w:rsidRPr="00966B65">
        <w:rPr>
          <w:position w:val="6"/>
          <w:sz w:val="16"/>
        </w:rPr>
        <w:t>*</w:t>
      </w:r>
      <w:r w:rsidRPr="00966B65">
        <w:t>market value of the assets exceeds the account balance supporting the benefit.</w:t>
      </w:r>
    </w:p>
    <w:p w:rsidR="00343326" w:rsidRPr="00966B65" w:rsidRDefault="00343326" w:rsidP="00343326">
      <w:pPr>
        <w:pStyle w:val="ActHead5"/>
      </w:pPr>
      <w:bookmarkStart w:id="656" w:name="_Toc390175039"/>
      <w:r w:rsidRPr="00966B65">
        <w:rPr>
          <w:rStyle w:val="CharSectno"/>
        </w:rPr>
        <w:t>295</w:t>
      </w:r>
      <w:r>
        <w:rPr>
          <w:rStyle w:val="CharSectno"/>
        </w:rPr>
        <w:noBreakHyphen/>
      </w:r>
      <w:r w:rsidRPr="00966B65">
        <w:rPr>
          <w:rStyle w:val="CharSectno"/>
        </w:rPr>
        <w:t>390</w:t>
      </w:r>
      <w:r w:rsidRPr="00966B65">
        <w:t xml:space="preserve">  Income from other assets used to meet current pension liabilities</w:t>
      </w:r>
      <w:bookmarkEnd w:id="656"/>
    </w:p>
    <w:p w:rsidR="00343326" w:rsidRPr="00966B65" w:rsidRDefault="00343326" w:rsidP="00343326">
      <w:pPr>
        <w:pStyle w:val="subsection"/>
      </w:pPr>
      <w:r w:rsidRPr="00966B65">
        <w:tab/>
        <w:t>(1)</w:t>
      </w:r>
      <w:r w:rsidRPr="00966B65">
        <w:tab/>
        <w:t xml:space="preserve">A proportion of the </w:t>
      </w:r>
      <w:r w:rsidRPr="00966B65">
        <w:rPr>
          <w:position w:val="6"/>
          <w:sz w:val="16"/>
        </w:rPr>
        <w:t>*</w:t>
      </w:r>
      <w:r w:rsidRPr="00966B65">
        <w:t xml:space="preserve">ordinary income and </w:t>
      </w:r>
      <w:r w:rsidRPr="00966B65">
        <w:rPr>
          <w:position w:val="6"/>
          <w:sz w:val="16"/>
        </w:rPr>
        <w:t>*</w:t>
      </w:r>
      <w:r w:rsidRPr="00966B65">
        <w:t xml:space="preserve">statutory income of a </w:t>
      </w:r>
      <w:r w:rsidRPr="00966B65">
        <w:rPr>
          <w:position w:val="6"/>
          <w:sz w:val="16"/>
        </w:rPr>
        <w:t>*</w:t>
      </w:r>
      <w:r w:rsidRPr="00966B65">
        <w:t xml:space="preserve">complying superannuation fund that would otherwise be assessable income is exempt from income tax under this section. The proportion is worked out under </w:t>
      </w:r>
      <w:r>
        <w:t>subsection (</w:t>
      </w:r>
      <w:r w:rsidRPr="00966B65">
        <w:t>3).</w:t>
      </w:r>
    </w:p>
    <w:p w:rsidR="00343326" w:rsidRPr="00966B65" w:rsidRDefault="00343326" w:rsidP="00343326">
      <w:pPr>
        <w:pStyle w:val="SubsectionHead"/>
      </w:pPr>
      <w:r w:rsidRPr="00966B65">
        <w:t>Exception</w:t>
      </w:r>
    </w:p>
    <w:p w:rsidR="00343326" w:rsidRPr="00966B65" w:rsidRDefault="00343326" w:rsidP="00343326">
      <w:pPr>
        <w:pStyle w:val="subsection"/>
      </w:pPr>
      <w:r w:rsidRPr="00966B65">
        <w:tab/>
        <w:t>(2)</w:t>
      </w:r>
      <w:r w:rsidRPr="00966B65">
        <w:tab/>
      </w:r>
      <w:r>
        <w:t>Subsection (</w:t>
      </w:r>
      <w:r w:rsidRPr="00966B65">
        <w:t>1) does not apply to:</w:t>
      </w:r>
    </w:p>
    <w:p w:rsidR="00343326" w:rsidRPr="00966B65" w:rsidRDefault="00343326" w:rsidP="00343326">
      <w:pPr>
        <w:pStyle w:val="paragraph"/>
      </w:pPr>
      <w:r w:rsidRPr="00966B65">
        <w:tab/>
        <w:t>(a)</w:t>
      </w:r>
      <w:r w:rsidRPr="00966B65">
        <w:tab/>
      </w:r>
      <w:r w:rsidRPr="00966B65">
        <w:rPr>
          <w:position w:val="6"/>
          <w:sz w:val="16"/>
        </w:rPr>
        <w:t>*</w:t>
      </w:r>
      <w:r w:rsidRPr="00966B65">
        <w:t>non</w:t>
      </w:r>
      <w:r>
        <w:noBreakHyphen/>
      </w:r>
      <w:r w:rsidRPr="00966B65">
        <w:t>arm’s length income; or</w:t>
      </w:r>
    </w:p>
    <w:p w:rsidR="00343326" w:rsidRPr="00966B65" w:rsidRDefault="00343326" w:rsidP="00343326">
      <w:pPr>
        <w:pStyle w:val="paragraph"/>
      </w:pPr>
      <w:r w:rsidRPr="00966B65">
        <w:tab/>
        <w:t>(b)</w:t>
      </w:r>
      <w:r w:rsidRPr="00966B65">
        <w:tab/>
        <w:t>amounts included in assessable income under Subdivision</w:t>
      </w:r>
      <w:r>
        <w:t> </w:t>
      </w:r>
      <w:r w:rsidRPr="00966B65">
        <w:rPr>
          <w:kern w:val="28"/>
          <w:lang w:eastAsia="en-US"/>
        </w:rPr>
        <w:t>295</w:t>
      </w:r>
      <w:r>
        <w:noBreakHyphen/>
      </w:r>
      <w:r w:rsidRPr="00966B65">
        <w:t>C; or</w:t>
      </w:r>
    </w:p>
    <w:p w:rsidR="00343326" w:rsidRPr="00966B65" w:rsidRDefault="00343326" w:rsidP="00343326">
      <w:pPr>
        <w:pStyle w:val="paragraph"/>
      </w:pPr>
      <w:r w:rsidRPr="00966B65">
        <w:tab/>
        <w:t>(c)</w:t>
      </w:r>
      <w:r w:rsidRPr="00966B65">
        <w:tab/>
        <w:t xml:space="preserve">income </w:t>
      </w:r>
      <w:r w:rsidRPr="00966B65">
        <w:rPr>
          <w:position w:val="6"/>
          <w:sz w:val="16"/>
        </w:rPr>
        <w:t>*</w:t>
      </w:r>
      <w:r w:rsidRPr="00966B65">
        <w:t xml:space="preserve">derived from </w:t>
      </w:r>
      <w:r w:rsidRPr="00966B65">
        <w:rPr>
          <w:position w:val="6"/>
          <w:sz w:val="16"/>
        </w:rPr>
        <w:t>*</w:t>
      </w:r>
      <w:r w:rsidRPr="00966B65">
        <w:t>segregated non</w:t>
      </w:r>
      <w:r>
        <w:noBreakHyphen/>
      </w:r>
      <w:r w:rsidRPr="00966B65">
        <w:t>current assets; or</w:t>
      </w:r>
    </w:p>
    <w:p w:rsidR="00343326" w:rsidRPr="00966B65" w:rsidRDefault="00343326" w:rsidP="00343326">
      <w:pPr>
        <w:pStyle w:val="paragraph"/>
      </w:pPr>
      <w:r w:rsidRPr="00966B65">
        <w:tab/>
        <w:t>(d)</w:t>
      </w:r>
      <w:r w:rsidRPr="00966B65">
        <w:tab/>
        <w:t>income that is exempt from income tax under section</w:t>
      </w:r>
      <w:r>
        <w:t> </w:t>
      </w:r>
      <w:r w:rsidRPr="00966B65">
        <w:t>295</w:t>
      </w:r>
      <w:r>
        <w:noBreakHyphen/>
      </w:r>
      <w:r w:rsidRPr="00966B65">
        <w:t>385.</w:t>
      </w:r>
    </w:p>
    <w:p w:rsidR="00343326" w:rsidRPr="00966B65" w:rsidRDefault="00343326" w:rsidP="00343326">
      <w:pPr>
        <w:pStyle w:val="SubsectionHead"/>
      </w:pPr>
      <w:r w:rsidRPr="00966B65">
        <w:t>Formula</w:t>
      </w:r>
    </w:p>
    <w:p w:rsidR="00343326" w:rsidRPr="00966B65" w:rsidRDefault="00343326" w:rsidP="00343326">
      <w:pPr>
        <w:pStyle w:val="subsection"/>
      </w:pPr>
      <w:r w:rsidRPr="00966B65">
        <w:tab/>
        <w:t>(3)</w:t>
      </w:r>
      <w:r w:rsidRPr="00966B65">
        <w:tab/>
        <w:t>The proportion is:</w:t>
      </w:r>
    </w:p>
    <w:p w:rsidR="00343326" w:rsidRPr="00966B65" w:rsidRDefault="00343326" w:rsidP="00343326">
      <w:pPr>
        <w:pStyle w:val="Formula"/>
      </w:pPr>
      <w:r w:rsidRPr="00966B65">
        <w:rPr>
          <w:noProof/>
        </w:rPr>
        <w:drawing>
          <wp:inline distT="0" distB="0" distL="0" distR="0" wp14:anchorId="14DD2A2F" wp14:editId="03A7FC6F">
            <wp:extent cx="2257425" cy="561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lastRenderedPageBreak/>
        <w:t>average value of</w:t>
      </w:r>
      <w:r w:rsidRPr="00966B65">
        <w:t xml:space="preserve"> </w:t>
      </w:r>
      <w:r w:rsidRPr="00966B65">
        <w:rPr>
          <w:b/>
          <w:i/>
        </w:rPr>
        <w:t>current pension liabilities</w:t>
      </w:r>
      <w:r w:rsidRPr="00966B65">
        <w:t xml:space="preserve"> is the average value for the income year of the fund’s current liabilities (contingent or not) in respect of </w:t>
      </w:r>
      <w:r w:rsidRPr="00966B65">
        <w:rPr>
          <w:position w:val="6"/>
          <w:sz w:val="16"/>
        </w:rPr>
        <w:t>*</w:t>
      </w:r>
      <w:r w:rsidRPr="00966B65">
        <w:t xml:space="preserve">superannuation income stream benefits that are payable by the fund in that year. This does not include liabilities for which </w:t>
      </w:r>
      <w:r w:rsidRPr="00966B65">
        <w:rPr>
          <w:position w:val="6"/>
          <w:sz w:val="16"/>
        </w:rPr>
        <w:t>*</w:t>
      </w:r>
      <w:r w:rsidRPr="00966B65">
        <w:t>segregated current pension assets are held.</w:t>
      </w:r>
    </w:p>
    <w:p w:rsidR="00343326" w:rsidRPr="00966B65" w:rsidRDefault="00343326" w:rsidP="00343326">
      <w:pPr>
        <w:pStyle w:val="Definition"/>
      </w:pPr>
      <w:r w:rsidRPr="00966B65">
        <w:rPr>
          <w:b/>
          <w:i/>
        </w:rPr>
        <w:t>average value of</w:t>
      </w:r>
      <w:r w:rsidRPr="00966B65">
        <w:t xml:space="preserve"> </w:t>
      </w:r>
      <w:r w:rsidRPr="00966B65">
        <w:rPr>
          <w:b/>
          <w:i/>
        </w:rPr>
        <w:t>superannuation liabilities</w:t>
      </w:r>
      <w:r w:rsidRPr="00966B65">
        <w:t xml:space="preserve"> is the average value for the income year of the fund’s current and future liabilities (contingent or not) in respect of </w:t>
      </w:r>
      <w:r w:rsidRPr="00966B65">
        <w:rPr>
          <w:position w:val="6"/>
          <w:sz w:val="16"/>
        </w:rPr>
        <w:t>*</w:t>
      </w:r>
      <w:r w:rsidRPr="00966B65">
        <w:t xml:space="preserve">superannuation benefits in respect of which contributions have, or were liable to have, been made. This does not include liabilities for which </w:t>
      </w:r>
      <w:r w:rsidRPr="00966B65">
        <w:rPr>
          <w:position w:val="6"/>
          <w:sz w:val="16"/>
        </w:rPr>
        <w:t>*</w:t>
      </w:r>
      <w:r w:rsidRPr="00966B65">
        <w:t xml:space="preserve">segregated current pension assets or </w:t>
      </w:r>
      <w:r w:rsidRPr="00966B65">
        <w:rPr>
          <w:position w:val="6"/>
          <w:sz w:val="16"/>
        </w:rPr>
        <w:t>*</w:t>
      </w:r>
      <w:r w:rsidRPr="00966B65">
        <w:t>segregated non</w:t>
      </w:r>
      <w:r>
        <w:noBreakHyphen/>
      </w:r>
      <w:r w:rsidRPr="00966B65">
        <w:t>current assets are held.</w:t>
      </w:r>
    </w:p>
    <w:p w:rsidR="00343326" w:rsidRPr="00966B65" w:rsidRDefault="00343326" w:rsidP="00343326">
      <w:pPr>
        <w:pStyle w:val="SubsectionHead"/>
      </w:pPr>
      <w:r w:rsidRPr="00966B65">
        <w:t>Actuary’s certificate</w:t>
      </w:r>
    </w:p>
    <w:p w:rsidR="00343326" w:rsidRPr="00966B65" w:rsidRDefault="00343326" w:rsidP="00343326">
      <w:pPr>
        <w:pStyle w:val="subsection"/>
      </w:pPr>
      <w:r w:rsidRPr="00966B65">
        <w:tab/>
        <w:t>(4)</w:t>
      </w:r>
      <w:r w:rsidRPr="00966B65">
        <w:tab/>
        <w:t xml:space="preserve">The value of particular liabilities of the fund at a particular time is the amount of the fund’s assets, together with future contributions in respect of the benefits concerned and expected earnings on the assets and contributions after that time, that would provide the amount required to discharge those liabilities as they fall due. This must be specified in an </w:t>
      </w:r>
      <w:r w:rsidRPr="00966B65">
        <w:rPr>
          <w:position w:val="6"/>
          <w:sz w:val="16"/>
        </w:rPr>
        <w:t>*</w:t>
      </w:r>
      <w:r w:rsidRPr="00966B65">
        <w:t xml:space="preserve">actuary’s certificate obtained by the trustee of the fund before the date for lodgment of the fund’s </w:t>
      </w:r>
      <w:r w:rsidRPr="00966B65">
        <w:rPr>
          <w:position w:val="6"/>
          <w:sz w:val="16"/>
        </w:rPr>
        <w:t>*</w:t>
      </w:r>
      <w:r w:rsidRPr="00966B65">
        <w:t>income tax return for the income year.</w:t>
      </w:r>
    </w:p>
    <w:p w:rsidR="00343326" w:rsidRPr="00966B65" w:rsidRDefault="00343326" w:rsidP="00343326">
      <w:pPr>
        <w:pStyle w:val="subsection"/>
      </w:pPr>
      <w:r w:rsidRPr="00966B65">
        <w:tab/>
        <w:t>(5)</w:t>
      </w:r>
      <w:r w:rsidRPr="00966B65">
        <w:tab/>
        <w:t xml:space="preserve">The expected earnings are worked out at the rate the actuary expects will be the rate of the fund’s earnings on its assets (except </w:t>
      </w:r>
      <w:r w:rsidRPr="00966B65">
        <w:rPr>
          <w:position w:val="6"/>
          <w:sz w:val="16"/>
        </w:rPr>
        <w:t>*</w:t>
      </w:r>
      <w:r w:rsidRPr="00966B65">
        <w:t xml:space="preserve">segregated current pension assets or </w:t>
      </w:r>
      <w:r w:rsidRPr="00966B65">
        <w:rPr>
          <w:position w:val="6"/>
          <w:sz w:val="16"/>
        </w:rPr>
        <w:t>*</w:t>
      </w:r>
      <w:r w:rsidRPr="00966B65">
        <w:t>segregated non</w:t>
      </w:r>
      <w:r>
        <w:noBreakHyphen/>
      </w:r>
      <w:r w:rsidRPr="00966B65">
        <w:t>current assets).</w:t>
      </w:r>
    </w:p>
    <w:p w:rsidR="00343326" w:rsidRPr="00966B65" w:rsidRDefault="00343326" w:rsidP="00343326">
      <w:pPr>
        <w:pStyle w:val="SubsectionHead"/>
      </w:pPr>
      <w:r w:rsidRPr="00966B65">
        <w:t>Superannuation liabilities where no current certificate</w:t>
      </w:r>
    </w:p>
    <w:p w:rsidR="00343326" w:rsidRPr="00966B65" w:rsidRDefault="00343326" w:rsidP="00343326">
      <w:pPr>
        <w:pStyle w:val="subsection"/>
      </w:pPr>
      <w:r w:rsidRPr="00966B65">
        <w:tab/>
        <w:t>(6)</w:t>
      </w:r>
      <w:r w:rsidRPr="00966B65">
        <w:tab/>
        <w:t xml:space="preserve">The superannuation liabilities do not have to be valued by an actuary for the income year if the fund has no </w:t>
      </w:r>
      <w:r w:rsidRPr="00966B65">
        <w:rPr>
          <w:position w:val="6"/>
          <w:sz w:val="16"/>
        </w:rPr>
        <w:t>*</w:t>
      </w:r>
      <w:r w:rsidRPr="00966B65">
        <w:t xml:space="preserve">segregated current pension assets or </w:t>
      </w:r>
      <w:r w:rsidRPr="00966B65">
        <w:rPr>
          <w:position w:val="6"/>
          <w:sz w:val="16"/>
        </w:rPr>
        <w:t>*</w:t>
      </w:r>
      <w:r w:rsidRPr="00966B65">
        <w:t>segregated non</w:t>
      </w:r>
      <w:r>
        <w:noBreakHyphen/>
      </w:r>
      <w:r w:rsidRPr="00966B65">
        <w:t>current assets for the income year. Instead, the value can be worked out using this formula:</w:t>
      </w:r>
    </w:p>
    <w:p w:rsidR="00343326" w:rsidRPr="00966B65" w:rsidRDefault="00343326" w:rsidP="00343326">
      <w:pPr>
        <w:pStyle w:val="Formula"/>
      </w:pPr>
      <w:r w:rsidRPr="00966B65">
        <w:rPr>
          <w:noProof/>
        </w:rPr>
        <w:drawing>
          <wp:inline distT="0" distB="0" distL="0" distR="0" wp14:anchorId="5E8BDA02" wp14:editId="36375498">
            <wp:extent cx="33909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90900" cy="533400"/>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lastRenderedPageBreak/>
        <w:t>current value of assets</w:t>
      </w:r>
      <w:r w:rsidRPr="00966B65">
        <w:t xml:space="preserve"> is the value of all of the fund’s assets at a time in the income year, as specified in an </w:t>
      </w:r>
      <w:r w:rsidRPr="00966B65">
        <w:rPr>
          <w:position w:val="6"/>
          <w:sz w:val="16"/>
        </w:rPr>
        <w:t>*</w:t>
      </w:r>
      <w:r w:rsidRPr="00966B65">
        <w:t xml:space="preserve">actuary’s certificate obtained by the trustee of the fund before the date for lodgment of the fund’s </w:t>
      </w:r>
      <w:r w:rsidRPr="00966B65">
        <w:rPr>
          <w:position w:val="6"/>
          <w:sz w:val="16"/>
        </w:rPr>
        <w:t>*</w:t>
      </w:r>
      <w:r w:rsidRPr="00966B65">
        <w:t>income tax return for the income year.</w:t>
      </w:r>
    </w:p>
    <w:p w:rsidR="00343326" w:rsidRPr="00966B65" w:rsidRDefault="00343326" w:rsidP="00343326">
      <w:pPr>
        <w:pStyle w:val="Definition"/>
      </w:pPr>
      <w:r w:rsidRPr="00966B65">
        <w:rPr>
          <w:b/>
          <w:i/>
        </w:rPr>
        <w:t>last value of assets</w:t>
      </w:r>
      <w:r w:rsidRPr="00966B65">
        <w:t xml:space="preserve"> is the most recent value of all of the fund’s assets specified in an </w:t>
      </w:r>
      <w:r w:rsidRPr="00966B65">
        <w:rPr>
          <w:position w:val="6"/>
          <w:sz w:val="16"/>
        </w:rPr>
        <w:t>*</w:t>
      </w:r>
      <w:r w:rsidRPr="00966B65">
        <w:t>actuary’s certificate.</w:t>
      </w:r>
    </w:p>
    <w:p w:rsidR="00343326" w:rsidRPr="00966B65" w:rsidRDefault="00343326" w:rsidP="00343326">
      <w:pPr>
        <w:pStyle w:val="Definition"/>
      </w:pPr>
      <w:r w:rsidRPr="00966B65">
        <w:rPr>
          <w:b/>
          <w:i/>
        </w:rPr>
        <w:t>last value of superannuation liabilities</w:t>
      </w:r>
      <w:r w:rsidRPr="00966B65">
        <w:t xml:space="preserve"> is the value, at the time of that most recent valuation, of the fund’s superannuation liabilities specified in an </w:t>
      </w:r>
      <w:r w:rsidRPr="00966B65">
        <w:rPr>
          <w:position w:val="6"/>
          <w:sz w:val="16"/>
        </w:rPr>
        <w:t>*</w:t>
      </w:r>
      <w:r w:rsidRPr="00966B65">
        <w:t>actuary’s certificate.</w:t>
      </w:r>
    </w:p>
    <w:p w:rsidR="00343326" w:rsidRPr="00966B65" w:rsidRDefault="00343326" w:rsidP="00343326">
      <w:pPr>
        <w:pStyle w:val="notetext"/>
      </w:pPr>
      <w:r w:rsidRPr="00966B65">
        <w:t>Note:</w:t>
      </w:r>
      <w:r w:rsidRPr="00966B65">
        <w:tab/>
        <w:t>This allows a fund to avoid the expense of an actuarial valuation of its superannuation liabilities, except in those years that a valuation is required by the SIS Act in order for the fund to continue to be complying.</w:t>
      </w:r>
    </w:p>
    <w:p w:rsidR="00343326" w:rsidRPr="00966B65" w:rsidRDefault="00343326" w:rsidP="00343326">
      <w:pPr>
        <w:pStyle w:val="subsection"/>
      </w:pPr>
      <w:r w:rsidRPr="00966B65">
        <w:tab/>
        <w:t>(7)</w:t>
      </w:r>
      <w:r w:rsidRPr="00966B65">
        <w:tab/>
      </w:r>
      <w:r>
        <w:t>Subsections (</w:t>
      </w:r>
      <w:r w:rsidRPr="00966B65">
        <w:t xml:space="preserve">4), (5) and (6) do not apply in working out the amounts to be used in the formula in </w:t>
      </w:r>
      <w:r>
        <w:t>subsection (</w:t>
      </w:r>
      <w:r w:rsidRPr="00966B65">
        <w:t xml:space="preserve">3) if, at all times during the income year, the liabilities of the fund in respect of </w:t>
      </w:r>
      <w:r w:rsidRPr="00966B65">
        <w:rPr>
          <w:position w:val="6"/>
          <w:sz w:val="16"/>
        </w:rPr>
        <w:t>*</w:t>
      </w:r>
      <w:r w:rsidRPr="00966B65">
        <w:t>superannuation income stream benefits payable at those times were liabilities in respect of superannuation income stream benefits that are prescribed by the regulations for the purposes of this subsection.</w:t>
      </w:r>
    </w:p>
    <w:p w:rsidR="00343326" w:rsidRPr="00966B65" w:rsidRDefault="00343326" w:rsidP="00343326">
      <w:pPr>
        <w:pStyle w:val="ActHead5"/>
      </w:pPr>
      <w:bookmarkStart w:id="657" w:name="_Toc390175040"/>
      <w:r w:rsidRPr="00966B65">
        <w:rPr>
          <w:rStyle w:val="CharSectno"/>
        </w:rPr>
        <w:t>295</w:t>
      </w:r>
      <w:r>
        <w:rPr>
          <w:rStyle w:val="CharSectno"/>
        </w:rPr>
        <w:noBreakHyphen/>
      </w:r>
      <w:r w:rsidRPr="00966B65">
        <w:rPr>
          <w:rStyle w:val="CharSectno"/>
        </w:rPr>
        <w:t>395</w:t>
      </w:r>
      <w:r w:rsidRPr="00966B65">
        <w:t xml:space="preserve">  Meaning of </w:t>
      </w:r>
      <w:r w:rsidRPr="00966B65">
        <w:rPr>
          <w:i/>
        </w:rPr>
        <w:t>segregated non</w:t>
      </w:r>
      <w:r>
        <w:rPr>
          <w:i/>
        </w:rPr>
        <w:noBreakHyphen/>
      </w:r>
      <w:r w:rsidRPr="00966B65">
        <w:rPr>
          <w:i/>
        </w:rPr>
        <w:t>current assets</w:t>
      </w:r>
      <w:bookmarkEnd w:id="657"/>
    </w:p>
    <w:p w:rsidR="00343326" w:rsidRPr="00966B65" w:rsidRDefault="00343326" w:rsidP="00343326">
      <w:pPr>
        <w:pStyle w:val="subsection"/>
      </w:pPr>
      <w:r w:rsidRPr="00966B65">
        <w:tab/>
        <w:t>(1)</w:t>
      </w:r>
      <w:r w:rsidRPr="00966B65">
        <w:tab/>
        <w:t xml:space="preserve">Assets of a </w:t>
      </w:r>
      <w:r w:rsidRPr="00966B65">
        <w:rPr>
          <w:position w:val="6"/>
          <w:sz w:val="16"/>
        </w:rPr>
        <w:t>*</w:t>
      </w:r>
      <w:r w:rsidRPr="00966B65">
        <w:t xml:space="preserve">complying superannuation fund are </w:t>
      </w:r>
      <w:r w:rsidRPr="00966B65">
        <w:rPr>
          <w:b/>
          <w:i/>
        </w:rPr>
        <w:t>segregated non</w:t>
      </w:r>
      <w:r>
        <w:rPr>
          <w:b/>
          <w:i/>
        </w:rPr>
        <w:noBreakHyphen/>
      </w:r>
      <w:r w:rsidRPr="00966B65">
        <w:rPr>
          <w:b/>
          <w:i/>
        </w:rPr>
        <w:t>current assets</w:t>
      </w:r>
      <w:r w:rsidRPr="00966B65">
        <w:t xml:space="preserve"> at a time in an income year if:</w:t>
      </w:r>
    </w:p>
    <w:p w:rsidR="00343326" w:rsidRPr="00966B65" w:rsidRDefault="00343326" w:rsidP="00343326">
      <w:pPr>
        <w:pStyle w:val="paragraph"/>
      </w:pPr>
      <w:r w:rsidRPr="00966B65">
        <w:tab/>
        <w:t>(a)</w:t>
      </w:r>
      <w:r w:rsidRPr="00966B65">
        <w:tab/>
        <w:t>the assets are invested, held in reserve or otherwise dealt with at that time solely to enable the fund to discharge all or part of its current and future liabilities (contingent or not) to pay benefits in respect of which contributions have, or were liable to have, been made; and</w:t>
      </w:r>
    </w:p>
    <w:p w:rsidR="00343326" w:rsidRPr="00966B65" w:rsidRDefault="00343326" w:rsidP="00343326">
      <w:pPr>
        <w:pStyle w:val="paragraph"/>
      </w:pPr>
      <w:r w:rsidRPr="00966B65">
        <w:tab/>
        <w:t>(b)</w:t>
      </w:r>
      <w:r w:rsidRPr="00966B65">
        <w:tab/>
        <w:t xml:space="preserve">the trustee of the fund obtains an </w:t>
      </w:r>
      <w:r w:rsidRPr="00966B65">
        <w:rPr>
          <w:position w:val="6"/>
          <w:sz w:val="16"/>
        </w:rPr>
        <w:t>*</w:t>
      </w:r>
      <w:r w:rsidRPr="00966B65">
        <w:t xml:space="preserve">actuary’s certificate before the date for lodgment of the fund’s </w:t>
      </w:r>
      <w:r w:rsidRPr="00966B65">
        <w:rPr>
          <w:position w:val="6"/>
          <w:sz w:val="16"/>
        </w:rPr>
        <w:t>*</w:t>
      </w:r>
      <w:r w:rsidRPr="00966B65">
        <w:t>income tax return for the income year to the effect that the amount of the assets, together with any future contributions, and the earnings that the actuary expects will be made from them will provide the amount required to discharge in full those liabilities, or that part of those liabilities, as they fall due.</w:t>
      </w:r>
    </w:p>
    <w:p w:rsidR="00343326" w:rsidRPr="00966B65" w:rsidRDefault="00343326" w:rsidP="00343326">
      <w:pPr>
        <w:pStyle w:val="subsection"/>
      </w:pPr>
      <w:r w:rsidRPr="00966B65">
        <w:lastRenderedPageBreak/>
        <w:tab/>
        <w:t>(2)</w:t>
      </w:r>
      <w:r w:rsidRPr="00966B65">
        <w:tab/>
        <w:t xml:space="preserve">The liabilities referred to in </w:t>
      </w:r>
      <w:r>
        <w:t>paragraph (</w:t>
      </w:r>
      <w:r w:rsidRPr="00966B65">
        <w:t xml:space="preserve">1)(a) do not include liabilities (contingent or not) in respect of </w:t>
      </w:r>
      <w:r w:rsidRPr="00966B65">
        <w:rPr>
          <w:position w:val="6"/>
          <w:sz w:val="16"/>
        </w:rPr>
        <w:t>*</w:t>
      </w:r>
      <w:r w:rsidRPr="00966B65">
        <w:t>superannuation income stream benefits payable by the fund at that time.</w:t>
      </w:r>
    </w:p>
    <w:p w:rsidR="00343326" w:rsidRPr="00966B65" w:rsidRDefault="00343326" w:rsidP="00343326">
      <w:pPr>
        <w:pStyle w:val="ActHead5"/>
      </w:pPr>
      <w:bookmarkStart w:id="658" w:name="_Toc390175041"/>
      <w:r w:rsidRPr="00966B65">
        <w:rPr>
          <w:rStyle w:val="CharSectno"/>
        </w:rPr>
        <w:t>295</w:t>
      </w:r>
      <w:r>
        <w:rPr>
          <w:rStyle w:val="CharSectno"/>
        </w:rPr>
        <w:noBreakHyphen/>
      </w:r>
      <w:r w:rsidRPr="00966B65">
        <w:rPr>
          <w:rStyle w:val="CharSectno"/>
        </w:rPr>
        <w:t>400</w:t>
      </w:r>
      <w:r w:rsidRPr="00966B65">
        <w:t xml:space="preserve">  Income of a PST attributable to current pension liabilities</w:t>
      </w:r>
      <w:bookmarkEnd w:id="658"/>
    </w:p>
    <w:p w:rsidR="00343326" w:rsidRPr="00966B65" w:rsidRDefault="00343326" w:rsidP="00343326">
      <w:pPr>
        <w:pStyle w:val="subsection"/>
      </w:pPr>
      <w:r w:rsidRPr="00966B65">
        <w:tab/>
        <w:t>(1)</w:t>
      </w:r>
      <w:r w:rsidRPr="00966B65">
        <w:tab/>
        <w:t xml:space="preserve">This proportion of the </w:t>
      </w:r>
      <w:r w:rsidRPr="00966B65">
        <w:rPr>
          <w:position w:val="6"/>
          <w:sz w:val="16"/>
        </w:rPr>
        <w:t>*</w:t>
      </w:r>
      <w:r w:rsidRPr="00966B65">
        <w:t xml:space="preserve">ordinary income and </w:t>
      </w:r>
      <w:r w:rsidRPr="00966B65">
        <w:rPr>
          <w:position w:val="6"/>
          <w:sz w:val="16"/>
        </w:rPr>
        <w:t>*</w:t>
      </w:r>
      <w:r w:rsidRPr="00966B65">
        <w:t xml:space="preserve">statutory income that would otherwise be assessable income of a </w:t>
      </w:r>
      <w:r w:rsidRPr="00966B65">
        <w:rPr>
          <w:position w:val="6"/>
          <w:sz w:val="16"/>
        </w:rPr>
        <w:t>*</w:t>
      </w:r>
      <w:r w:rsidRPr="00966B65">
        <w:t xml:space="preserve">pooled superannuation trust is </w:t>
      </w:r>
      <w:r w:rsidRPr="00966B65">
        <w:rPr>
          <w:position w:val="6"/>
          <w:sz w:val="16"/>
        </w:rPr>
        <w:t>*</w:t>
      </w:r>
      <w:r w:rsidRPr="00966B65">
        <w:t>exempt income:</w:t>
      </w:r>
    </w:p>
    <w:p w:rsidR="00343326" w:rsidRPr="00966B65" w:rsidRDefault="00343326" w:rsidP="00343326">
      <w:pPr>
        <w:pStyle w:val="Formula"/>
      </w:pPr>
      <w:r w:rsidRPr="00966B65">
        <w:rPr>
          <w:noProof/>
        </w:rPr>
        <w:drawing>
          <wp:inline distT="0" distB="0" distL="0" distR="0" wp14:anchorId="03B52B35" wp14:editId="58473784">
            <wp:extent cx="3114675" cy="809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14675" cy="809625"/>
                    </a:xfrm>
                    <a:prstGeom prst="rect">
                      <a:avLst/>
                    </a:prstGeom>
                    <a:noFill/>
                    <a:ln>
                      <a:noFill/>
                    </a:ln>
                  </pic:spPr>
                </pic:pic>
              </a:graphicData>
            </a:graphic>
          </wp:inline>
        </w:drawing>
      </w:r>
    </w:p>
    <w:p w:rsidR="00343326" w:rsidRPr="00966B65" w:rsidRDefault="00343326" w:rsidP="00343326">
      <w:pPr>
        <w:pStyle w:val="SubsectionHead"/>
      </w:pPr>
      <w:r w:rsidRPr="00966B65">
        <w:t>Exceptions</w:t>
      </w:r>
    </w:p>
    <w:p w:rsidR="00343326" w:rsidRPr="00966B65" w:rsidRDefault="00343326" w:rsidP="00343326">
      <w:pPr>
        <w:pStyle w:val="subsection"/>
      </w:pPr>
      <w:r w:rsidRPr="00966B65">
        <w:tab/>
        <w:t>(2)</w:t>
      </w:r>
      <w:r w:rsidRPr="00966B65">
        <w:tab/>
      </w:r>
      <w:r>
        <w:t>Subsection (</w:t>
      </w:r>
      <w:r w:rsidRPr="00966B65">
        <w:t>1) does not apply to:</w:t>
      </w:r>
    </w:p>
    <w:p w:rsidR="00343326" w:rsidRPr="00966B65" w:rsidRDefault="00343326" w:rsidP="00343326">
      <w:pPr>
        <w:pStyle w:val="paragraph"/>
      </w:pPr>
      <w:r w:rsidRPr="00966B65">
        <w:tab/>
        <w:t>(a)</w:t>
      </w:r>
      <w:r w:rsidRPr="00966B65">
        <w:tab/>
      </w:r>
      <w:r w:rsidRPr="00966B65">
        <w:rPr>
          <w:position w:val="6"/>
          <w:sz w:val="16"/>
        </w:rPr>
        <w:t>*</w:t>
      </w:r>
      <w:r w:rsidRPr="00966B65">
        <w:t>non</w:t>
      </w:r>
      <w:r>
        <w:noBreakHyphen/>
      </w:r>
      <w:r w:rsidRPr="00966B65">
        <w:t>arm’s length income; or</w:t>
      </w:r>
    </w:p>
    <w:p w:rsidR="00343326" w:rsidRPr="00966B65" w:rsidRDefault="00343326" w:rsidP="00343326">
      <w:pPr>
        <w:pStyle w:val="paragraph"/>
      </w:pPr>
      <w:r w:rsidRPr="00966B65">
        <w:tab/>
        <w:t>(b)</w:t>
      </w:r>
      <w:r w:rsidRPr="00966B65">
        <w:tab/>
        <w:t>amounts included in assessable income under item</w:t>
      </w:r>
      <w:r>
        <w:t> </w:t>
      </w:r>
      <w:r w:rsidRPr="00966B65">
        <w:t>1 of the table in section</w:t>
      </w:r>
      <w:r>
        <w:t> </w:t>
      </w:r>
      <w:r w:rsidRPr="00966B65">
        <w:t>295</w:t>
      </w:r>
      <w:r>
        <w:noBreakHyphen/>
      </w:r>
      <w:r w:rsidRPr="00966B65">
        <w:t>320.</w:t>
      </w:r>
    </w:p>
    <w:p w:rsidR="00343326" w:rsidRPr="00966B65" w:rsidRDefault="00343326" w:rsidP="00343326">
      <w:pPr>
        <w:pStyle w:val="SubsectionHead"/>
      </w:pPr>
      <w:r w:rsidRPr="00966B65">
        <w:t>Alternative exemption</w:t>
      </w:r>
    </w:p>
    <w:p w:rsidR="00343326" w:rsidRPr="00966B65" w:rsidRDefault="00343326" w:rsidP="00343326">
      <w:pPr>
        <w:pStyle w:val="subsection"/>
      </w:pPr>
      <w:r w:rsidRPr="00966B65">
        <w:tab/>
        <w:t>(3)</w:t>
      </w:r>
      <w:r w:rsidRPr="00966B65">
        <w:tab/>
        <w:t xml:space="preserve">However, the trustee of the </w:t>
      </w:r>
      <w:r w:rsidRPr="00966B65">
        <w:rPr>
          <w:position w:val="6"/>
          <w:sz w:val="16"/>
        </w:rPr>
        <w:t>*</w:t>
      </w:r>
      <w:r w:rsidRPr="00966B65">
        <w:t xml:space="preserve">pooled superannuation trust can choose that a different amount be </w:t>
      </w:r>
      <w:r w:rsidRPr="00966B65">
        <w:rPr>
          <w:position w:val="6"/>
          <w:sz w:val="16"/>
        </w:rPr>
        <w:t>*</w:t>
      </w:r>
      <w:r w:rsidRPr="00966B65">
        <w:t>exempt income of the trust under this section if a percentage of the assessable income of the trust would have been exempt income under section</w:t>
      </w:r>
      <w:r>
        <w:t> </w:t>
      </w:r>
      <w:r w:rsidRPr="00966B65">
        <w:t>295</w:t>
      </w:r>
      <w:r>
        <w:noBreakHyphen/>
      </w:r>
      <w:r w:rsidRPr="00966B65">
        <w:t>385 or 295</w:t>
      </w:r>
      <w:r>
        <w:noBreakHyphen/>
      </w:r>
      <w:r w:rsidRPr="00966B65">
        <w:t xml:space="preserve">390 if it had been </w:t>
      </w:r>
      <w:r w:rsidRPr="00966B65">
        <w:rPr>
          <w:position w:val="6"/>
          <w:sz w:val="16"/>
        </w:rPr>
        <w:t>*</w:t>
      </w:r>
      <w:r w:rsidRPr="00966B65">
        <w:t>derived instead by the unitholders in the trust in proportion to their holdings.</w:t>
      </w:r>
    </w:p>
    <w:p w:rsidR="00343326" w:rsidRPr="00966B65" w:rsidRDefault="00343326" w:rsidP="00343326">
      <w:pPr>
        <w:pStyle w:val="subsection"/>
      </w:pPr>
      <w:r w:rsidRPr="00966B65">
        <w:tab/>
        <w:t>(4)</w:t>
      </w:r>
      <w:r w:rsidRPr="00966B65">
        <w:tab/>
        <w:t xml:space="preserve">That percentage of the trust’s </w:t>
      </w:r>
      <w:r w:rsidRPr="00966B65">
        <w:rPr>
          <w:position w:val="6"/>
          <w:sz w:val="16"/>
        </w:rPr>
        <w:t>*</w:t>
      </w:r>
      <w:r w:rsidRPr="00966B65">
        <w:t xml:space="preserve">ordinary income and </w:t>
      </w:r>
      <w:r w:rsidRPr="00966B65">
        <w:rPr>
          <w:position w:val="6"/>
          <w:sz w:val="16"/>
        </w:rPr>
        <w:t>*</w:t>
      </w:r>
      <w:r w:rsidRPr="00966B65">
        <w:t xml:space="preserve">statutory income is then </w:t>
      </w:r>
      <w:r w:rsidRPr="00966B65">
        <w:rPr>
          <w:position w:val="6"/>
          <w:sz w:val="16"/>
        </w:rPr>
        <w:t>*</w:t>
      </w:r>
      <w:r w:rsidRPr="00966B65">
        <w:t>exempt income.</w:t>
      </w:r>
    </w:p>
    <w:p w:rsidR="00343326" w:rsidRPr="00966B65" w:rsidRDefault="00343326" w:rsidP="00343326">
      <w:pPr>
        <w:pStyle w:val="ActHead5"/>
      </w:pPr>
      <w:bookmarkStart w:id="659" w:name="_Toc390175042"/>
      <w:r w:rsidRPr="00966B65">
        <w:rPr>
          <w:rStyle w:val="CharSectno"/>
        </w:rPr>
        <w:t>295</w:t>
      </w:r>
      <w:r>
        <w:rPr>
          <w:rStyle w:val="CharSectno"/>
        </w:rPr>
        <w:noBreakHyphen/>
      </w:r>
      <w:r w:rsidRPr="00966B65">
        <w:rPr>
          <w:rStyle w:val="CharSectno"/>
        </w:rPr>
        <w:t>405</w:t>
      </w:r>
      <w:r w:rsidRPr="00966B65">
        <w:t xml:space="preserve">  Other exempt income</w:t>
      </w:r>
      <w:bookmarkEnd w:id="659"/>
    </w:p>
    <w:p w:rsidR="00343326" w:rsidRPr="00966B65" w:rsidRDefault="00343326" w:rsidP="00343326">
      <w:pPr>
        <w:pStyle w:val="subsection"/>
      </w:pPr>
      <w:r w:rsidRPr="00966B65">
        <w:tab/>
      </w:r>
      <w:r w:rsidRPr="00966B65">
        <w:tab/>
        <w:t xml:space="preserve">The </w:t>
      </w:r>
      <w:r w:rsidRPr="00966B65">
        <w:rPr>
          <w:position w:val="6"/>
          <w:sz w:val="16"/>
        </w:rPr>
        <w:t>*</w:t>
      </w:r>
      <w:r w:rsidRPr="00966B65">
        <w:t xml:space="preserve">ordinary income or </w:t>
      </w:r>
      <w:r w:rsidRPr="00966B65">
        <w:rPr>
          <w:position w:val="6"/>
          <w:sz w:val="16"/>
        </w:rPr>
        <w:t>*</w:t>
      </w:r>
      <w:r w:rsidRPr="00966B65">
        <w:t>statutory income of an entity is exempt from income tax as set out in this table.</w:t>
      </w:r>
    </w:p>
    <w:p w:rsidR="00343326" w:rsidRPr="00966B65" w:rsidRDefault="00343326" w:rsidP="00343326">
      <w:pPr>
        <w:pStyle w:val="notetext"/>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keepNext/>
      </w:pPr>
    </w:p>
    <w:tbl>
      <w:tblPr>
        <w:tblW w:w="6804" w:type="dxa"/>
        <w:tblInd w:w="108" w:type="dxa"/>
        <w:tblLayout w:type="fixed"/>
        <w:tblLook w:val="0000" w:firstRow="0" w:lastRow="0" w:firstColumn="0" w:lastColumn="0" w:noHBand="0" w:noVBand="0"/>
      </w:tblPr>
      <w:tblGrid>
        <w:gridCol w:w="709"/>
        <w:gridCol w:w="1559"/>
        <w:gridCol w:w="4536"/>
      </w:tblGrid>
      <w:tr w:rsidR="00343326" w:rsidRPr="00966B65" w:rsidTr="00343326">
        <w:trPr>
          <w:tblHeader/>
        </w:trPr>
        <w:tc>
          <w:tcPr>
            <w:tcW w:w="6804"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position w:val="6"/>
                <w:sz w:val="16"/>
              </w:rPr>
              <w:t>*</w:t>
            </w:r>
            <w:r w:rsidRPr="00966B65">
              <w:rPr>
                <w:b/>
              </w:rPr>
              <w:t>Exempt income</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Item</w:t>
            </w:r>
          </w:p>
        </w:tc>
        <w:tc>
          <w:tcPr>
            <w:tcW w:w="155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For this entity:</w:t>
            </w:r>
          </w:p>
        </w:tc>
        <w:tc>
          <w:tcPr>
            <w:tcW w:w="4536"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This is exempt:</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keepNext/>
            </w:pPr>
            <w:r w:rsidRPr="00966B65">
              <w:t>1</w:t>
            </w:r>
          </w:p>
        </w:tc>
        <w:tc>
          <w:tcPr>
            <w:tcW w:w="1559" w:type="dxa"/>
            <w:tcBorders>
              <w:top w:val="single" w:sz="12" w:space="0" w:color="auto"/>
              <w:bottom w:val="single" w:sz="2" w:space="0" w:color="auto"/>
            </w:tcBorders>
            <w:shd w:val="clear" w:color="auto" w:fill="auto"/>
          </w:tcPr>
          <w:p w:rsidR="00343326" w:rsidRPr="00966B65" w:rsidRDefault="00343326" w:rsidP="00343326">
            <w:pPr>
              <w:pStyle w:val="Tabletext"/>
              <w:keepNext/>
            </w:pPr>
            <w:r w:rsidRPr="00966B65">
              <w:t>CSF</w:t>
            </w:r>
          </w:p>
          <w:p w:rsidR="00343326" w:rsidRPr="00966B65" w:rsidRDefault="00343326" w:rsidP="00343326">
            <w:pPr>
              <w:pStyle w:val="Tabletext"/>
              <w:keepNext/>
            </w:pPr>
            <w:r w:rsidRPr="00966B65">
              <w:t>N</w:t>
            </w:r>
            <w:r>
              <w:noBreakHyphen/>
            </w:r>
            <w:r w:rsidRPr="00966B65">
              <w:t>CSF</w:t>
            </w:r>
          </w:p>
          <w:p w:rsidR="00343326" w:rsidRPr="00966B65" w:rsidRDefault="00343326" w:rsidP="00343326">
            <w:pPr>
              <w:pStyle w:val="Tabletext"/>
              <w:keepNext/>
            </w:pPr>
            <w:r w:rsidRPr="00966B65">
              <w:t>CADF</w:t>
            </w:r>
          </w:p>
          <w:p w:rsidR="00343326" w:rsidRPr="00966B65" w:rsidRDefault="00343326" w:rsidP="00343326">
            <w:pPr>
              <w:pStyle w:val="Tabletext"/>
              <w:keepNext/>
            </w:pPr>
            <w:r w:rsidRPr="00966B65">
              <w:t>N</w:t>
            </w:r>
            <w:r>
              <w:noBreakHyphen/>
            </w:r>
            <w:r w:rsidRPr="00966B65">
              <w:t>CADF</w:t>
            </w:r>
          </w:p>
        </w:tc>
        <w:tc>
          <w:tcPr>
            <w:tcW w:w="4536" w:type="dxa"/>
            <w:tcBorders>
              <w:top w:val="single" w:sz="12" w:space="0" w:color="auto"/>
              <w:bottom w:val="single" w:sz="2" w:space="0" w:color="auto"/>
            </w:tcBorders>
            <w:shd w:val="clear" w:color="auto" w:fill="auto"/>
          </w:tcPr>
          <w:p w:rsidR="00343326" w:rsidRPr="00966B65" w:rsidRDefault="00343326" w:rsidP="00343326">
            <w:pPr>
              <w:pStyle w:val="Tabletext"/>
              <w:keepNext/>
            </w:pPr>
            <w:r w:rsidRPr="00966B65">
              <w:t>A grant of financial assistance under Part</w:t>
            </w:r>
            <w:r>
              <w:t> </w:t>
            </w:r>
            <w:r w:rsidRPr="00966B65">
              <w:t xml:space="preserve">23 of the </w:t>
            </w:r>
            <w:r w:rsidRPr="00966B65">
              <w:rPr>
                <w:i/>
              </w:rPr>
              <w:t>Superannuation Industry (Supervision) Act 1993</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2</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rPr>
                <w:position w:val="6"/>
                <w:sz w:val="16"/>
              </w:rPr>
              <w:t>*</w:t>
            </w:r>
            <w:r w:rsidRPr="00966B65">
              <w:t>RSA provider</w:t>
            </w:r>
          </w:p>
        </w:tc>
        <w:tc>
          <w:tcPr>
            <w:tcW w:w="4536"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 xml:space="preserve">Amount credited to the </w:t>
            </w:r>
            <w:r w:rsidRPr="00966B65">
              <w:rPr>
                <w:position w:val="6"/>
                <w:sz w:val="16"/>
              </w:rPr>
              <w:t>*</w:t>
            </w:r>
            <w:r w:rsidRPr="00966B65">
              <w:t xml:space="preserve">RSA where a pension (within the meaning of the </w:t>
            </w:r>
            <w:r w:rsidRPr="00966B65">
              <w:rPr>
                <w:i/>
              </w:rPr>
              <w:t>Retirement Savings Accounts Act 1997</w:t>
            </w:r>
            <w:r w:rsidRPr="00966B65">
              <w:t>) was paid from the RSA for all of the period in the income year that the RSA existed</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3</w:t>
            </w:r>
          </w:p>
        </w:tc>
        <w:tc>
          <w:tcPr>
            <w:tcW w:w="155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position w:val="6"/>
                <w:sz w:val="16"/>
              </w:rPr>
              <w:t>*</w:t>
            </w:r>
            <w:r w:rsidRPr="00966B65">
              <w:t>RSA provider</w:t>
            </w:r>
          </w:p>
        </w:tc>
        <w:tc>
          <w:tcPr>
            <w:tcW w:w="453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Part of an amount credited to the </w:t>
            </w:r>
            <w:r w:rsidRPr="00966B65">
              <w:rPr>
                <w:position w:val="6"/>
                <w:sz w:val="16"/>
              </w:rPr>
              <w:t>*</w:t>
            </w:r>
            <w:r w:rsidRPr="00966B65">
              <w:t>RSA (worked out under section</w:t>
            </w:r>
            <w:r>
              <w:t> </w:t>
            </w:r>
            <w:r w:rsidRPr="00966B65">
              <w:t>295</w:t>
            </w:r>
            <w:r>
              <w:noBreakHyphen/>
            </w:r>
            <w:r w:rsidRPr="00966B65">
              <w:t xml:space="preserve">410) where a pension (within the meaning of the </w:t>
            </w:r>
            <w:r w:rsidRPr="00966B65">
              <w:rPr>
                <w:i/>
              </w:rPr>
              <w:t>Retirement Savings Accounts Act 1997</w:t>
            </w:r>
            <w:r w:rsidRPr="00966B65">
              <w:t>) was paid from the RSA for part of the period in the income year that the RSA existed</w:t>
            </w:r>
          </w:p>
        </w:tc>
      </w:tr>
    </w:tbl>
    <w:p w:rsidR="00343326" w:rsidRPr="00966B65" w:rsidRDefault="00343326" w:rsidP="00343326">
      <w:pPr>
        <w:pStyle w:val="ActHead5"/>
      </w:pPr>
      <w:bookmarkStart w:id="660" w:name="_Toc390175043"/>
      <w:r w:rsidRPr="00966B65">
        <w:rPr>
          <w:rStyle w:val="CharSectno"/>
        </w:rPr>
        <w:t>295</w:t>
      </w:r>
      <w:r>
        <w:rPr>
          <w:rStyle w:val="CharSectno"/>
        </w:rPr>
        <w:noBreakHyphen/>
      </w:r>
      <w:r w:rsidRPr="00966B65">
        <w:rPr>
          <w:rStyle w:val="CharSectno"/>
        </w:rPr>
        <w:t>410</w:t>
      </w:r>
      <w:r w:rsidRPr="00966B65">
        <w:t xml:space="preserve">  Amount credited to RSA</w:t>
      </w:r>
      <w:bookmarkEnd w:id="660"/>
    </w:p>
    <w:p w:rsidR="00343326" w:rsidRPr="00966B65" w:rsidRDefault="00343326" w:rsidP="00343326">
      <w:pPr>
        <w:pStyle w:val="subsection"/>
      </w:pPr>
      <w:r w:rsidRPr="00966B65">
        <w:tab/>
      </w:r>
      <w:r w:rsidRPr="00966B65">
        <w:tab/>
        <w:t>For item</w:t>
      </w:r>
      <w:r>
        <w:t> </w:t>
      </w:r>
      <w:r w:rsidRPr="00966B65">
        <w:t>3 of the table in section</w:t>
      </w:r>
      <w:r>
        <w:t> </w:t>
      </w:r>
      <w:r w:rsidRPr="00966B65">
        <w:t>295</w:t>
      </w:r>
      <w:r>
        <w:noBreakHyphen/>
      </w:r>
      <w:r w:rsidRPr="00966B65">
        <w:t xml:space="preserve">405, the part of the amount credited to the </w:t>
      </w:r>
      <w:r w:rsidRPr="00966B65">
        <w:rPr>
          <w:position w:val="6"/>
          <w:sz w:val="16"/>
        </w:rPr>
        <w:t>*</w:t>
      </w:r>
      <w:r w:rsidRPr="00966B65">
        <w:t xml:space="preserve">RSA that is </w:t>
      </w:r>
      <w:r w:rsidRPr="00966B65">
        <w:rPr>
          <w:position w:val="6"/>
          <w:sz w:val="16"/>
        </w:rPr>
        <w:t>*</w:t>
      </w:r>
      <w:r w:rsidRPr="00966B65">
        <w:t>exempt income is worked out by:</w:t>
      </w:r>
    </w:p>
    <w:p w:rsidR="00343326" w:rsidRPr="00966B65" w:rsidRDefault="00343326" w:rsidP="00343326">
      <w:pPr>
        <w:pStyle w:val="paragraph"/>
      </w:pPr>
      <w:r w:rsidRPr="00966B65">
        <w:tab/>
        <w:t>(a)</w:t>
      </w:r>
      <w:r w:rsidRPr="00966B65">
        <w:tab/>
        <w:t xml:space="preserve">multiplying the amount by the number of days in the income year for which the pension (within the meaning of the </w:t>
      </w:r>
      <w:r w:rsidRPr="00966B65">
        <w:rPr>
          <w:i/>
        </w:rPr>
        <w:t>Retirement Savings Accounts Act 1997</w:t>
      </w:r>
      <w:r w:rsidRPr="00966B65">
        <w:t>) was paid; and</w:t>
      </w:r>
    </w:p>
    <w:p w:rsidR="00343326" w:rsidRPr="00966B65" w:rsidRDefault="00343326" w:rsidP="00343326">
      <w:pPr>
        <w:pStyle w:val="paragraph"/>
      </w:pPr>
      <w:r w:rsidRPr="00966B65">
        <w:tab/>
        <w:t>(b)</w:t>
      </w:r>
      <w:r w:rsidRPr="00966B65">
        <w:tab/>
        <w:t>dividing the result by the number of days in the income year that the RSA existed.</w:t>
      </w:r>
    </w:p>
    <w:p w:rsidR="00343326" w:rsidRPr="00966B65" w:rsidRDefault="00343326" w:rsidP="00343326">
      <w:pPr>
        <w:pStyle w:val="ActHead4"/>
        <w:rPr>
          <w:lang w:eastAsia="en-US"/>
        </w:rPr>
      </w:pPr>
      <w:bookmarkStart w:id="661" w:name="_Toc390175044"/>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G</w:t>
      </w:r>
      <w:r w:rsidRPr="00966B65">
        <w:rPr>
          <w:lang w:eastAsia="en-US"/>
        </w:rPr>
        <w:t>—</w:t>
      </w:r>
      <w:r w:rsidRPr="00966B65">
        <w:rPr>
          <w:rStyle w:val="CharSubdText"/>
        </w:rPr>
        <w:t>Deductions</w:t>
      </w:r>
      <w:bookmarkEnd w:id="661"/>
    </w:p>
    <w:p w:rsidR="00343326" w:rsidRPr="00966B65" w:rsidRDefault="00343326" w:rsidP="00343326">
      <w:pPr>
        <w:pStyle w:val="TofSectsHeading"/>
      </w:pPr>
      <w:r w:rsidRPr="00966B65">
        <w:t>Table of sections</w:t>
      </w:r>
    </w:p>
    <w:p w:rsidR="00343326" w:rsidRPr="00966B65" w:rsidRDefault="00343326" w:rsidP="00343326">
      <w:pPr>
        <w:pStyle w:val="TofSectsGroupHeading"/>
      </w:pPr>
      <w:r w:rsidRPr="00966B65">
        <w:t>Death or disability benefits</w:t>
      </w:r>
    </w:p>
    <w:p w:rsidR="00343326" w:rsidRPr="00966B65" w:rsidRDefault="00343326" w:rsidP="00343326">
      <w:pPr>
        <w:pStyle w:val="TofSectsSection"/>
      </w:pPr>
      <w:r w:rsidRPr="00966B65">
        <w:t>295</w:t>
      </w:r>
      <w:r>
        <w:noBreakHyphen/>
      </w:r>
      <w:r w:rsidRPr="00966B65">
        <w:t>460</w:t>
      </w:r>
      <w:r w:rsidRPr="00966B65">
        <w:tab/>
        <w:t>Benefits for which deductions are available</w:t>
      </w:r>
    </w:p>
    <w:p w:rsidR="00343326" w:rsidRPr="00966B65" w:rsidRDefault="00343326" w:rsidP="00343326">
      <w:pPr>
        <w:pStyle w:val="TofSectsSection"/>
      </w:pPr>
      <w:r w:rsidRPr="00966B65">
        <w:t>295</w:t>
      </w:r>
      <w:r>
        <w:noBreakHyphen/>
      </w:r>
      <w:r w:rsidRPr="00966B65">
        <w:t>465</w:t>
      </w:r>
      <w:r w:rsidRPr="00966B65">
        <w:tab/>
        <w:t>Complying funds—deductions for insurance premiums</w:t>
      </w:r>
    </w:p>
    <w:p w:rsidR="00343326" w:rsidRPr="00966B65" w:rsidRDefault="00343326" w:rsidP="00343326">
      <w:pPr>
        <w:pStyle w:val="TofSectsSection"/>
      </w:pPr>
      <w:r w:rsidRPr="00966B65">
        <w:t>295</w:t>
      </w:r>
      <w:r>
        <w:noBreakHyphen/>
      </w:r>
      <w:r w:rsidRPr="00966B65">
        <w:t>470</w:t>
      </w:r>
      <w:r w:rsidRPr="00966B65">
        <w:tab/>
        <w:t>Complying funds—deductions for future liability to pay benefits</w:t>
      </w:r>
    </w:p>
    <w:p w:rsidR="00343326" w:rsidRPr="00966B65" w:rsidRDefault="00343326" w:rsidP="00343326">
      <w:pPr>
        <w:pStyle w:val="TofSectsSection"/>
      </w:pPr>
      <w:r w:rsidRPr="00966B65">
        <w:t>295</w:t>
      </w:r>
      <w:r>
        <w:noBreakHyphen/>
      </w:r>
      <w:r w:rsidRPr="00966B65">
        <w:t>475</w:t>
      </w:r>
      <w:r w:rsidRPr="00966B65">
        <w:tab/>
        <w:t>RSA providers—deductions for insurance premiums</w:t>
      </w:r>
    </w:p>
    <w:p w:rsidR="00343326" w:rsidRPr="00966B65" w:rsidRDefault="00343326" w:rsidP="00343326">
      <w:pPr>
        <w:pStyle w:val="TofSectsSection"/>
      </w:pPr>
      <w:r w:rsidRPr="00966B65">
        <w:t>295</w:t>
      </w:r>
      <w:r>
        <w:noBreakHyphen/>
      </w:r>
      <w:r w:rsidRPr="00966B65">
        <w:t>480</w:t>
      </w:r>
      <w:r w:rsidRPr="00966B65">
        <w:tab/>
        <w:t xml:space="preserve">Meaning of </w:t>
      </w:r>
      <w:r w:rsidRPr="00966B65">
        <w:rPr>
          <w:rStyle w:val="CharBoldItalic"/>
        </w:rPr>
        <w:t>whole of life policy</w:t>
      </w:r>
      <w:r w:rsidRPr="00966B65">
        <w:t xml:space="preserve"> and </w:t>
      </w:r>
      <w:r w:rsidRPr="00966B65">
        <w:rPr>
          <w:rStyle w:val="CharBoldItalic"/>
        </w:rPr>
        <w:t>endowment policy</w:t>
      </w:r>
    </w:p>
    <w:p w:rsidR="00343326" w:rsidRPr="00966B65" w:rsidRDefault="00343326" w:rsidP="00343326">
      <w:pPr>
        <w:pStyle w:val="TofSectsGroupHeading"/>
      </w:pPr>
      <w:r w:rsidRPr="00966B65">
        <w:lastRenderedPageBreak/>
        <w:t>Increased amount of superannuation lump sum death benefits</w:t>
      </w:r>
    </w:p>
    <w:p w:rsidR="00343326" w:rsidRPr="00966B65" w:rsidRDefault="00343326" w:rsidP="00343326">
      <w:pPr>
        <w:pStyle w:val="TofSectsSection"/>
      </w:pPr>
      <w:r w:rsidRPr="00966B65">
        <w:t>295</w:t>
      </w:r>
      <w:r>
        <w:noBreakHyphen/>
      </w:r>
      <w:r w:rsidRPr="00966B65">
        <w:t>485</w:t>
      </w:r>
      <w:r w:rsidRPr="00966B65">
        <w:tab/>
        <w:t>Deductions for increased amount of superannuation lump sum death benefit</w:t>
      </w:r>
    </w:p>
    <w:p w:rsidR="00343326" w:rsidRPr="00966B65" w:rsidRDefault="00343326" w:rsidP="00343326">
      <w:pPr>
        <w:pStyle w:val="TofSectsGroupHeading"/>
        <w:keepNext/>
      </w:pPr>
      <w:r w:rsidRPr="00966B65">
        <w:t>Other deductions</w:t>
      </w:r>
    </w:p>
    <w:p w:rsidR="00343326" w:rsidRPr="00966B65" w:rsidRDefault="00343326" w:rsidP="00343326">
      <w:pPr>
        <w:pStyle w:val="TofSectsSection"/>
        <w:keepNext/>
      </w:pPr>
      <w:r w:rsidRPr="00966B65">
        <w:t>295</w:t>
      </w:r>
      <w:r>
        <w:noBreakHyphen/>
      </w:r>
      <w:r w:rsidRPr="00966B65">
        <w:t>490</w:t>
      </w:r>
      <w:r w:rsidRPr="00966B65">
        <w:tab/>
        <w:t>Other deductions</w:t>
      </w:r>
    </w:p>
    <w:p w:rsidR="00343326" w:rsidRPr="00966B65" w:rsidRDefault="00343326" w:rsidP="00343326">
      <w:pPr>
        <w:pStyle w:val="TofSectsGroupHeading"/>
      </w:pPr>
      <w:r w:rsidRPr="00966B65">
        <w:t>Certain amounts cannot be deducted</w:t>
      </w:r>
    </w:p>
    <w:p w:rsidR="00343326" w:rsidRPr="00966B65" w:rsidRDefault="00343326" w:rsidP="00343326">
      <w:pPr>
        <w:pStyle w:val="TofSectsSection"/>
      </w:pPr>
      <w:r w:rsidRPr="00966B65">
        <w:t>295</w:t>
      </w:r>
      <w:r>
        <w:noBreakHyphen/>
      </w:r>
      <w:r w:rsidRPr="00966B65">
        <w:t>495</w:t>
      </w:r>
      <w:r w:rsidRPr="00966B65">
        <w:tab/>
        <w:t>Amounts that cannot be deducted</w:t>
      </w:r>
    </w:p>
    <w:p w:rsidR="00343326" w:rsidRPr="00966B65" w:rsidRDefault="00343326" w:rsidP="00343326">
      <w:pPr>
        <w:pStyle w:val="ActHead4"/>
      </w:pPr>
      <w:bookmarkStart w:id="662" w:name="_Toc390175045"/>
      <w:r w:rsidRPr="00966B65">
        <w:t>Death or disability benefits</w:t>
      </w:r>
      <w:bookmarkEnd w:id="662"/>
    </w:p>
    <w:p w:rsidR="00343326" w:rsidRPr="00966B65" w:rsidRDefault="00343326" w:rsidP="00343326">
      <w:pPr>
        <w:pStyle w:val="ActHead5"/>
      </w:pPr>
      <w:bookmarkStart w:id="663" w:name="_Toc390175046"/>
      <w:r w:rsidRPr="00966B65">
        <w:rPr>
          <w:rStyle w:val="CharSectno"/>
        </w:rPr>
        <w:t>295</w:t>
      </w:r>
      <w:r>
        <w:rPr>
          <w:rStyle w:val="CharSectno"/>
        </w:rPr>
        <w:noBreakHyphen/>
      </w:r>
      <w:r w:rsidRPr="00966B65">
        <w:rPr>
          <w:rStyle w:val="CharSectno"/>
        </w:rPr>
        <w:t>460</w:t>
      </w:r>
      <w:r w:rsidRPr="00966B65">
        <w:t xml:space="preserve">  Benefits for which deductions are available</w:t>
      </w:r>
      <w:bookmarkEnd w:id="663"/>
    </w:p>
    <w:p w:rsidR="00343326" w:rsidRPr="00966B65" w:rsidRDefault="00343326" w:rsidP="00343326">
      <w:pPr>
        <w:pStyle w:val="subsection"/>
      </w:pPr>
      <w:r w:rsidRPr="00966B65">
        <w:tab/>
      </w:r>
      <w:r w:rsidRPr="00966B65">
        <w:tab/>
        <w:t>Sections</w:t>
      </w:r>
      <w:r>
        <w:t> </w:t>
      </w:r>
      <w:r w:rsidRPr="00966B65">
        <w:t>295</w:t>
      </w:r>
      <w:r>
        <w:noBreakHyphen/>
      </w:r>
      <w:r w:rsidRPr="00966B65">
        <w:t>465 (about deductions for complying funds for insurance premiums), 295</w:t>
      </w:r>
      <w:r>
        <w:noBreakHyphen/>
      </w:r>
      <w:r w:rsidRPr="00966B65">
        <w:t>470 (about deductions for complying funds for future liability to pay benefits) and 295</w:t>
      </w:r>
      <w:r>
        <w:noBreakHyphen/>
      </w:r>
      <w:r w:rsidRPr="00966B65">
        <w:t xml:space="preserve">475 (about deductions for </w:t>
      </w:r>
      <w:r w:rsidRPr="00966B65">
        <w:rPr>
          <w:position w:val="6"/>
          <w:sz w:val="16"/>
        </w:rPr>
        <w:t>*</w:t>
      </w:r>
      <w:r w:rsidRPr="00966B65">
        <w:t>RSA providers for insurance premiums) apply to these benefits: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superannuation death benefit;</w:t>
      </w:r>
    </w:p>
    <w:p w:rsidR="00343326" w:rsidRPr="00966B65" w:rsidRDefault="00343326" w:rsidP="00343326">
      <w:pPr>
        <w:pStyle w:val="paragraph"/>
      </w:pPr>
      <w:r w:rsidRPr="00966B65">
        <w:tab/>
        <w:t>(aa)</w:t>
      </w:r>
      <w:r w:rsidRPr="00966B65">
        <w:tab/>
        <w:t xml:space="preserve">a benefit consisting of an amount payable to an individual because a </w:t>
      </w:r>
      <w:r w:rsidRPr="00966B65">
        <w:rPr>
          <w:position w:val="6"/>
          <w:sz w:val="16"/>
        </w:rPr>
        <w:t>*</w:t>
      </w:r>
      <w:r w:rsidRPr="00966B65">
        <w:t>terminal medical condition exists in relation to the individual;</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disability superannuation benefit;</w:t>
      </w:r>
    </w:p>
    <w:p w:rsidR="00343326" w:rsidRPr="00966B65" w:rsidRDefault="00343326" w:rsidP="00343326">
      <w:pPr>
        <w:pStyle w:val="noteToPara"/>
      </w:pPr>
      <w:r w:rsidRPr="00966B65">
        <w:t>Note:</w:t>
      </w:r>
      <w:r w:rsidRPr="00966B65">
        <w:tab/>
      </w:r>
      <w:r w:rsidRPr="00966B65">
        <w:rPr>
          <w:b/>
          <w:i/>
        </w:rPr>
        <w:t>Disability superannuation benefit</w:t>
      </w:r>
      <w:r w:rsidRPr="00966B65">
        <w:t xml:space="preserve"> has an extended meaning for the 2007</w:t>
      </w:r>
      <w:r>
        <w:noBreakHyphen/>
      </w:r>
      <w:r w:rsidRPr="00966B65">
        <w:t>08 to 2010</w:t>
      </w:r>
      <w:r>
        <w:noBreakHyphen/>
      </w:r>
      <w:r w:rsidRPr="00966B65">
        <w:t>11 income years for the purposes of subsections</w:t>
      </w:r>
      <w:r>
        <w:t> </w:t>
      </w:r>
      <w:r w:rsidRPr="00966B65">
        <w:t>295</w:t>
      </w:r>
      <w:r>
        <w:noBreakHyphen/>
      </w:r>
      <w:r w:rsidRPr="00966B65">
        <w:t>465(1) and (2): see sections</w:t>
      </w:r>
      <w:r>
        <w:t> </w:t>
      </w:r>
      <w:r w:rsidRPr="00966B65">
        <w:t>295</w:t>
      </w:r>
      <w:r>
        <w:noBreakHyphen/>
      </w:r>
      <w:r w:rsidRPr="00966B65">
        <w:t>466 and 295</w:t>
      </w:r>
      <w:r>
        <w:noBreakHyphen/>
      </w:r>
      <w:r w:rsidRPr="00966B65">
        <w:t xml:space="preserve">467 of the </w:t>
      </w:r>
      <w:r w:rsidRPr="00966B65">
        <w:rPr>
          <w:i/>
        </w:rPr>
        <w:t>Income Tax (Transitional Provisions) Act 1997</w:t>
      </w:r>
      <w:r w:rsidRPr="00966B65">
        <w:t>.</w:t>
      </w:r>
    </w:p>
    <w:p w:rsidR="00343326" w:rsidRPr="00966B65" w:rsidRDefault="00343326" w:rsidP="00343326">
      <w:pPr>
        <w:pStyle w:val="paragraph"/>
      </w:pPr>
      <w:r w:rsidRPr="00966B65">
        <w:tab/>
        <w:t>(c)</w:t>
      </w:r>
      <w:r w:rsidRPr="00966B65">
        <w:tab/>
        <w:t xml:space="preserve">a benefit consisting of an amount payable to an individual under an income stream because of the individual’s temporary inability to engage in </w:t>
      </w:r>
      <w:r w:rsidRPr="00966B65">
        <w:rPr>
          <w:position w:val="6"/>
          <w:sz w:val="16"/>
        </w:rPr>
        <w:t>*</w:t>
      </w:r>
      <w:r w:rsidRPr="00966B65">
        <w:t>gainful employment, that is payable for no longer than:</w:t>
      </w:r>
    </w:p>
    <w:p w:rsidR="00343326" w:rsidRPr="00966B65" w:rsidRDefault="00343326" w:rsidP="00343326">
      <w:pPr>
        <w:pStyle w:val="paragraphsub"/>
      </w:pPr>
      <w:r w:rsidRPr="00966B65">
        <w:tab/>
        <w:t>(i)</w:t>
      </w:r>
      <w:r w:rsidRPr="00966B65">
        <w:tab/>
        <w:t>2 years; or</w:t>
      </w:r>
    </w:p>
    <w:p w:rsidR="00343326" w:rsidRPr="00966B65" w:rsidRDefault="00343326" w:rsidP="00343326">
      <w:pPr>
        <w:pStyle w:val="paragraphsub"/>
      </w:pPr>
      <w:r w:rsidRPr="00966B65">
        <w:tab/>
        <w:t>(ii)</w:t>
      </w:r>
      <w:r w:rsidRPr="00966B65">
        <w:tab/>
        <w:t>if an approval under section</w:t>
      </w:r>
      <w:r>
        <w:t> </w:t>
      </w:r>
      <w:r w:rsidRPr="00966B65">
        <w:t xml:space="preserve">62 of the </w:t>
      </w:r>
      <w:r w:rsidRPr="00966B65">
        <w:rPr>
          <w:i/>
        </w:rPr>
        <w:t>Superannuation Industry (Supervision) Act 1993</w:t>
      </w:r>
      <w:r w:rsidRPr="00966B65">
        <w:t xml:space="preserve"> is in force for benefits of that kind and the approval specifies a longer maximum period—that longer period; or</w:t>
      </w:r>
    </w:p>
    <w:p w:rsidR="00343326" w:rsidRPr="00966B65" w:rsidRDefault="00343326" w:rsidP="00343326">
      <w:pPr>
        <w:pStyle w:val="paragraphsub"/>
      </w:pPr>
      <w:r w:rsidRPr="00966B65">
        <w:tab/>
        <w:t>(iii)</w:t>
      </w:r>
      <w:r w:rsidRPr="00966B65">
        <w:tab/>
        <w:t>if there is no such approval in force—a longer period allowed by the Commissioner.</w:t>
      </w:r>
    </w:p>
    <w:p w:rsidR="00343326" w:rsidRPr="00966B65" w:rsidRDefault="00343326" w:rsidP="00343326">
      <w:pPr>
        <w:pStyle w:val="notetext"/>
      </w:pPr>
      <w:r w:rsidRPr="00966B65">
        <w:lastRenderedPageBreak/>
        <w:t>Note 1:</w:t>
      </w:r>
      <w:r w:rsidRPr="00966B65">
        <w:tab/>
        <w:t>The fund can deduct amounts in relation to these benefits under either section</w:t>
      </w:r>
      <w:r>
        <w:t> </w:t>
      </w:r>
      <w:r w:rsidRPr="00966B65">
        <w:t>295</w:t>
      </w:r>
      <w:r>
        <w:noBreakHyphen/>
      </w:r>
      <w:r w:rsidRPr="00966B65">
        <w:t>465 or 295</w:t>
      </w:r>
      <w:r>
        <w:noBreakHyphen/>
      </w:r>
      <w:r w:rsidRPr="00966B65">
        <w:t>470, but not both.</w:t>
      </w:r>
    </w:p>
    <w:p w:rsidR="00343326" w:rsidRPr="00966B65" w:rsidRDefault="00343326" w:rsidP="00343326">
      <w:pPr>
        <w:pStyle w:val="notetext"/>
      </w:pPr>
      <w:r w:rsidRPr="00966B65">
        <w:t>Note 2:</w:t>
      </w:r>
      <w:r w:rsidRPr="00966B65">
        <w:tab/>
        <w:t>The taxable component of the superannuation lump sums will contain an element untaxed in the fund: see section</w:t>
      </w:r>
      <w:r>
        <w:t> </w:t>
      </w:r>
      <w:r w:rsidRPr="00966B65">
        <w:t>307</w:t>
      </w:r>
      <w:r>
        <w:noBreakHyphen/>
      </w:r>
      <w:r w:rsidRPr="00966B65">
        <w:t>290.</w:t>
      </w:r>
    </w:p>
    <w:p w:rsidR="00343326" w:rsidRPr="00966B65" w:rsidRDefault="00343326" w:rsidP="00343326">
      <w:pPr>
        <w:pStyle w:val="ActHead5"/>
      </w:pPr>
      <w:bookmarkStart w:id="664" w:name="_Toc390175047"/>
      <w:r w:rsidRPr="00966B65">
        <w:rPr>
          <w:rStyle w:val="CharSectno"/>
        </w:rPr>
        <w:t>295</w:t>
      </w:r>
      <w:r>
        <w:rPr>
          <w:rStyle w:val="CharSectno"/>
        </w:rPr>
        <w:noBreakHyphen/>
      </w:r>
      <w:r w:rsidRPr="00966B65">
        <w:rPr>
          <w:rStyle w:val="CharSectno"/>
        </w:rPr>
        <w:t>465</w:t>
      </w:r>
      <w:r w:rsidRPr="00966B65">
        <w:t xml:space="preserve">  Complying funds—deductions for insurance premiums</w:t>
      </w:r>
      <w:bookmarkEnd w:id="664"/>
    </w:p>
    <w:p w:rsidR="00343326" w:rsidRPr="00966B65" w:rsidRDefault="00343326" w:rsidP="00343326">
      <w:pPr>
        <w:pStyle w:val="SubsectionHead"/>
      </w:pPr>
      <w:r w:rsidRPr="00966B65">
        <w:t>Deductions for insurance premiums</w:t>
      </w:r>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complying superannuation fund can deduct the proportions specified in this table of premiums it pays for insurance policies that are (wholly or partly) for current or contingent liabilities of the fund to provide benefits referred to in section</w:t>
      </w:r>
      <w:r>
        <w:t> </w:t>
      </w:r>
      <w:r w:rsidRPr="00966B65">
        <w:t>295</w:t>
      </w:r>
      <w:r>
        <w:noBreakHyphen/>
      </w:r>
      <w:r w:rsidRPr="00966B65">
        <w:t>460 for its members. It can deduct the amounts for the income year in which the premiums are paid.</w:t>
      </w:r>
    </w:p>
    <w:p w:rsidR="00343326" w:rsidRPr="00966B65" w:rsidRDefault="00343326" w:rsidP="00343326">
      <w:pPr>
        <w:pStyle w:val="Tabletext"/>
      </w:pPr>
    </w:p>
    <w:tbl>
      <w:tblPr>
        <w:tblW w:w="6805" w:type="dxa"/>
        <w:tblInd w:w="108" w:type="dxa"/>
        <w:tblLayout w:type="fixed"/>
        <w:tblLook w:val="0000" w:firstRow="0" w:lastRow="0" w:firstColumn="0" w:lastColumn="0" w:noHBand="0" w:noVBand="0"/>
      </w:tblPr>
      <w:tblGrid>
        <w:gridCol w:w="709"/>
        <w:gridCol w:w="6096"/>
      </w:tblGrid>
      <w:tr w:rsidR="00343326" w:rsidRPr="00966B65" w:rsidTr="00343326">
        <w:trPr>
          <w:tblHeader/>
        </w:trPr>
        <w:tc>
          <w:tcPr>
            <w:tcW w:w="6805" w:type="dxa"/>
            <w:gridSpan w:val="2"/>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 xml:space="preserve">Deductions of </w:t>
            </w:r>
            <w:r w:rsidRPr="00966B65">
              <w:rPr>
                <w:b/>
                <w:position w:val="6"/>
                <w:sz w:val="16"/>
              </w:rPr>
              <w:t>*</w:t>
            </w:r>
            <w:r w:rsidRPr="00966B65">
              <w:rPr>
                <w:b/>
              </w:rPr>
              <w:t>complying superannuation funds</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6096"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The fund can deduct this amount:</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6096"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30% of the premium for a </w:t>
            </w:r>
            <w:r w:rsidRPr="00966B65">
              <w:rPr>
                <w:position w:val="6"/>
                <w:sz w:val="16"/>
              </w:rPr>
              <w:t>*</w:t>
            </w:r>
            <w:r w:rsidRPr="00966B65">
              <w:t>whole of life policy if all individuals whose lives are insured are members of the fund</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609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10% of the premium for an </w:t>
            </w:r>
            <w:r w:rsidRPr="00966B65">
              <w:rPr>
                <w:position w:val="6"/>
                <w:sz w:val="16"/>
              </w:rPr>
              <w:t>*</w:t>
            </w:r>
            <w:r w:rsidRPr="00966B65">
              <w:t>endowment policy if all individuals whose lives are insured are members of the fund</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609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30% of the part of an insurance policy premium (for a policy that is not a </w:t>
            </w:r>
            <w:r w:rsidRPr="00966B65">
              <w:rPr>
                <w:position w:val="6"/>
                <w:sz w:val="16"/>
              </w:rPr>
              <w:t>*</w:t>
            </w:r>
            <w:r w:rsidRPr="00966B65">
              <w:t xml:space="preserve">whole of life policy or an </w:t>
            </w:r>
            <w:r w:rsidRPr="00966B65">
              <w:rPr>
                <w:position w:val="6"/>
                <w:sz w:val="16"/>
              </w:rPr>
              <w:t>*</w:t>
            </w:r>
            <w:r w:rsidRPr="00966B65">
              <w:t>endowment policy) that is specified in the policy as being for a distinct part of the policy, if that part would have been a whole of life policy had it been a separate policy</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4</w:t>
            </w:r>
          </w:p>
        </w:tc>
        <w:tc>
          <w:tcPr>
            <w:tcW w:w="609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10% of the part of an insurance policy premium (for a policy that is not a </w:t>
            </w:r>
            <w:r w:rsidRPr="00966B65">
              <w:rPr>
                <w:position w:val="6"/>
                <w:sz w:val="16"/>
              </w:rPr>
              <w:t>*</w:t>
            </w:r>
            <w:r w:rsidRPr="00966B65">
              <w:t xml:space="preserve">whole of life policy or an </w:t>
            </w:r>
            <w:r w:rsidRPr="00966B65">
              <w:rPr>
                <w:position w:val="6"/>
                <w:sz w:val="16"/>
              </w:rPr>
              <w:t>*</w:t>
            </w:r>
            <w:r w:rsidRPr="00966B65">
              <w:t>endowment policy) that is specified in the policy as being for a distinct part of the policy, if that part would have been an endowment policy had it been a separate policy</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5</w:t>
            </w:r>
          </w:p>
        </w:tc>
        <w:tc>
          <w:tcPr>
            <w:tcW w:w="6096"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part of a premium that is specified in the policy as being wholly for the liability to provide certain benefits, if those benefits are benefits referred to in section</w:t>
            </w:r>
            <w:r>
              <w:t> </w:t>
            </w:r>
            <w:r w:rsidRPr="00966B65">
              <w:t>295</w:t>
            </w:r>
            <w:r>
              <w:noBreakHyphen/>
            </w:r>
            <w:r w:rsidRPr="00966B65">
              <w:t>460</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6</w:t>
            </w:r>
          </w:p>
        </w:tc>
        <w:tc>
          <w:tcPr>
            <w:tcW w:w="6096"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So much of other insurance policy premiums as are attributable to the liability to provide benefits referred to in section</w:t>
            </w:r>
            <w:r>
              <w:t> </w:t>
            </w:r>
            <w:r w:rsidRPr="00966B65">
              <w:t>295</w:t>
            </w:r>
            <w:r>
              <w:noBreakHyphen/>
            </w:r>
            <w:r w:rsidRPr="00966B65">
              <w:t>460</w:t>
            </w:r>
          </w:p>
        </w:tc>
      </w:tr>
    </w:tbl>
    <w:p w:rsidR="00343326" w:rsidRPr="00966B65" w:rsidRDefault="00343326" w:rsidP="00343326">
      <w:pPr>
        <w:pStyle w:val="notetext"/>
      </w:pPr>
      <w:r w:rsidRPr="00966B65">
        <w:t>Note:</w:t>
      </w:r>
      <w:r w:rsidRPr="00966B65">
        <w:tab/>
        <w:t>If the fund receives a rebate or refund of an insurance premium, the amount may be included in its assessable income: see table item</w:t>
      </w:r>
      <w:r>
        <w:t> </w:t>
      </w:r>
      <w:r w:rsidRPr="00966B65">
        <w:t>4 in section</w:t>
      </w:r>
      <w:r>
        <w:t> </w:t>
      </w:r>
      <w:r w:rsidRPr="00966B65">
        <w:t>295</w:t>
      </w:r>
      <w:r>
        <w:noBreakHyphen/>
      </w:r>
      <w:r w:rsidRPr="00966B65">
        <w:t>320.</w:t>
      </w:r>
    </w:p>
    <w:p w:rsidR="00343326" w:rsidRPr="00966B65" w:rsidRDefault="00343326" w:rsidP="00343326">
      <w:pPr>
        <w:pStyle w:val="subsection"/>
      </w:pPr>
      <w:r w:rsidRPr="00966B65">
        <w:lastRenderedPageBreak/>
        <w:tab/>
        <w:t>(1A)</w:t>
      </w:r>
      <w:r w:rsidRPr="00966B65">
        <w:tab/>
        <w:t>If item</w:t>
      </w:r>
      <w:r>
        <w:t> </w:t>
      </w:r>
      <w:r w:rsidRPr="00966B65">
        <w:t>5 of the table applies to part, but not all, of an insurance policy premium, item</w:t>
      </w:r>
      <w:r>
        <w:t> </w:t>
      </w:r>
      <w:r w:rsidRPr="00966B65">
        <w:t>6 of the table applies to the rest of the premium as if item</w:t>
      </w:r>
      <w:r>
        <w:t> </w:t>
      </w:r>
      <w:r w:rsidRPr="00966B65">
        <w:t>5 did not apply to the premium.</w:t>
      </w:r>
    </w:p>
    <w:p w:rsidR="00343326" w:rsidRPr="00966B65" w:rsidRDefault="00343326" w:rsidP="00343326">
      <w:pPr>
        <w:pStyle w:val="subsection"/>
      </w:pPr>
      <w:r w:rsidRPr="00966B65">
        <w:tab/>
        <w:t>(1B)</w:t>
      </w:r>
      <w:r w:rsidRPr="00966B65">
        <w:tab/>
        <w:t>For the purposes of item</w:t>
      </w:r>
      <w:r>
        <w:t> </w:t>
      </w:r>
      <w:r w:rsidRPr="00966B65">
        <w:t xml:space="preserve">6 of the table, the regulations may provide that a specified proportion of a specified insurance policy premium may be treated as being attributable to the </w:t>
      </w:r>
      <w:r w:rsidRPr="00966B65">
        <w:rPr>
          <w:position w:val="6"/>
          <w:sz w:val="16"/>
        </w:rPr>
        <w:t>*</w:t>
      </w:r>
      <w:r w:rsidRPr="00966B65">
        <w:t>complying superannuation fund’s liability to provide benefits referred to in section</w:t>
      </w:r>
      <w:r>
        <w:t> </w:t>
      </w:r>
      <w:r w:rsidRPr="00966B65">
        <w:t>295</w:t>
      </w:r>
      <w:r>
        <w:noBreakHyphen/>
      </w:r>
      <w:r w:rsidRPr="00966B65">
        <w:t>460.</w:t>
      </w:r>
    </w:p>
    <w:p w:rsidR="00343326" w:rsidRPr="00966B65" w:rsidRDefault="00343326" w:rsidP="00343326">
      <w:pPr>
        <w:pStyle w:val="notetext"/>
      </w:pPr>
      <w:r w:rsidRPr="00966B65">
        <w:t>Note:</w:t>
      </w:r>
      <w:r w:rsidRPr="00966B65">
        <w:tab/>
        <w:t xml:space="preserve">The fund may deduct a proportion other than that specified in the regulations for the premium, but must obtain an actuary’s certificate in accordance with </w:t>
      </w:r>
      <w:r>
        <w:t>subsection (</w:t>
      </w:r>
      <w:r w:rsidRPr="00966B65">
        <w:t>3) in order to do so. The same applies if the insurance policy premium is not specified in the regulations.</w:t>
      </w:r>
    </w:p>
    <w:p w:rsidR="00343326" w:rsidRPr="00966B65" w:rsidRDefault="00343326" w:rsidP="00343326">
      <w:pPr>
        <w:pStyle w:val="SubsectionHead"/>
      </w:pPr>
      <w:r w:rsidRPr="00966B65">
        <w:t>Deductions for self</w:t>
      </w:r>
      <w:r>
        <w:noBreakHyphen/>
      </w:r>
      <w:r w:rsidRPr="00966B65">
        <w:t>insurance</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 xml:space="preserve">complying superannuation fund can also deduct the amount it could reasonably be expected to pay in an </w:t>
      </w:r>
      <w:r w:rsidRPr="00966B65">
        <w:rPr>
          <w:position w:val="6"/>
          <w:sz w:val="16"/>
        </w:rPr>
        <w:t>*</w:t>
      </w:r>
      <w:r w:rsidRPr="00966B65">
        <w:t>arm’s length transaction to obtain an insurance policy to cover it for that part of its current or contingent liabilities to provide benefits referred to in section</w:t>
      </w:r>
      <w:r>
        <w:t> </w:t>
      </w:r>
      <w:r w:rsidRPr="00966B65">
        <w:t>295</w:t>
      </w:r>
      <w:r>
        <w:noBreakHyphen/>
      </w:r>
      <w:r w:rsidRPr="00966B65">
        <w:t>460 for which it does not have insurance coverage. It can deduct the amount for the income year when it has the liability.</w:t>
      </w:r>
    </w:p>
    <w:p w:rsidR="00343326" w:rsidRPr="00966B65" w:rsidRDefault="00343326" w:rsidP="00343326">
      <w:pPr>
        <w:pStyle w:val="subsection"/>
      </w:pPr>
      <w:r w:rsidRPr="00966B65">
        <w:tab/>
        <w:t>(2A)</w:t>
      </w:r>
      <w:r w:rsidRPr="00966B65">
        <w:tab/>
        <w:t xml:space="preserve">For the purposes of </w:t>
      </w:r>
      <w:r>
        <w:t>subsection (</w:t>
      </w:r>
      <w:r w:rsidRPr="00966B65">
        <w:t xml:space="preserve">2), the regulations may provide that a specified proportion of an amount mentioned in </w:t>
      </w:r>
      <w:r>
        <w:t>subsection (</w:t>
      </w:r>
      <w:r w:rsidRPr="00966B65">
        <w:t xml:space="preserve">2B) may be treated as being the amount the fund could reasonably be expected to pay in an </w:t>
      </w:r>
      <w:r w:rsidRPr="00966B65">
        <w:rPr>
          <w:position w:val="6"/>
          <w:sz w:val="16"/>
        </w:rPr>
        <w:t>*</w:t>
      </w:r>
      <w:r w:rsidRPr="00966B65">
        <w:t>arm’s length transaction to obtain an insurance policy to cover it for its current or contingent liabilities to provide benefits referred to in section</w:t>
      </w:r>
      <w:r>
        <w:t> </w:t>
      </w:r>
      <w:r w:rsidRPr="00966B65">
        <w:t>295</w:t>
      </w:r>
      <w:r>
        <w:noBreakHyphen/>
      </w:r>
      <w:r w:rsidRPr="00966B65">
        <w:t>460.</w:t>
      </w:r>
    </w:p>
    <w:p w:rsidR="00343326" w:rsidRPr="00966B65" w:rsidRDefault="00343326" w:rsidP="00343326">
      <w:pPr>
        <w:pStyle w:val="notetext"/>
      </w:pPr>
      <w:r w:rsidRPr="00966B65">
        <w:t>Example:</w:t>
      </w:r>
      <w:r w:rsidRPr="00966B65">
        <w:tab/>
        <w:t>If:</w:t>
      </w:r>
    </w:p>
    <w:p w:rsidR="00343326" w:rsidRPr="00966B65" w:rsidRDefault="00343326" w:rsidP="00343326">
      <w:pPr>
        <w:pStyle w:val="notepara"/>
      </w:pPr>
      <w:r w:rsidRPr="00966B65">
        <w:t>(a)</w:t>
      </w:r>
      <w:r w:rsidRPr="00966B65">
        <w:tab/>
        <w:t>an actuary certifies the amount a fund could reasonably be expected to pay in an arm’s length transaction to obtain an insurance policy; and</w:t>
      </w:r>
    </w:p>
    <w:p w:rsidR="00343326" w:rsidRPr="00966B65" w:rsidRDefault="00343326" w:rsidP="00343326">
      <w:pPr>
        <w:pStyle w:val="notepara"/>
      </w:pPr>
      <w:r w:rsidRPr="00966B65">
        <w:t>(b)</w:t>
      </w:r>
      <w:r w:rsidRPr="00966B65">
        <w:tab/>
        <w:t>the insurance policy covers liabilities of the fund to provide a class of total and permanent disability benefits broader than that covered by section</w:t>
      </w:r>
      <w:r>
        <w:t> </w:t>
      </w:r>
      <w:r w:rsidRPr="00966B65">
        <w:t>295</w:t>
      </w:r>
      <w:r>
        <w:noBreakHyphen/>
      </w:r>
      <w:r w:rsidRPr="00966B65">
        <w:t>460; and</w:t>
      </w:r>
    </w:p>
    <w:p w:rsidR="00343326" w:rsidRPr="00966B65" w:rsidRDefault="00343326" w:rsidP="00343326">
      <w:pPr>
        <w:pStyle w:val="notepara"/>
      </w:pPr>
      <w:r w:rsidRPr="00966B65">
        <w:t>(c)</w:t>
      </w:r>
      <w:r w:rsidRPr="00966B65">
        <w:tab/>
        <w:t>the insurance policy is specified in the regulations; and</w:t>
      </w:r>
    </w:p>
    <w:p w:rsidR="00343326" w:rsidRPr="00966B65" w:rsidRDefault="00343326" w:rsidP="00343326">
      <w:pPr>
        <w:pStyle w:val="notepara"/>
      </w:pPr>
      <w:r w:rsidRPr="00966B65">
        <w:t>(d)</w:t>
      </w:r>
      <w:r w:rsidRPr="00966B65">
        <w:tab/>
        <w:t>the fund does not have insurance coverage for the liabilities;</w:t>
      </w:r>
    </w:p>
    <w:p w:rsidR="00343326" w:rsidRPr="00966B65" w:rsidRDefault="00343326" w:rsidP="00343326">
      <w:pPr>
        <w:pStyle w:val="notetext"/>
        <w:spacing w:before="60"/>
      </w:pPr>
      <w:r w:rsidRPr="00966B65">
        <w:tab/>
        <w:t xml:space="preserve">the fund may deduct, under </w:t>
      </w:r>
      <w:r>
        <w:t>subsection (</w:t>
      </w:r>
      <w:r w:rsidRPr="00966B65">
        <w:t>2), so much of that certified amount as is specified in the regulations.</w:t>
      </w:r>
    </w:p>
    <w:p w:rsidR="00343326" w:rsidRPr="00966B65" w:rsidRDefault="00343326" w:rsidP="00343326">
      <w:pPr>
        <w:pStyle w:val="subsection"/>
      </w:pPr>
      <w:r w:rsidRPr="00966B65">
        <w:lastRenderedPageBreak/>
        <w:tab/>
        <w:t>(2B)</w:t>
      </w:r>
      <w:r w:rsidRPr="00966B65">
        <w:tab/>
        <w:t xml:space="preserve">The amount is the amount a </w:t>
      </w:r>
      <w:r w:rsidRPr="00966B65">
        <w:rPr>
          <w:position w:val="6"/>
          <w:sz w:val="16"/>
        </w:rPr>
        <w:t>*</w:t>
      </w:r>
      <w:r w:rsidRPr="00966B65">
        <w:t xml:space="preserve">complying superannuation fund could reasonably be expected to pay in an </w:t>
      </w:r>
      <w:r w:rsidRPr="00966B65">
        <w:rPr>
          <w:position w:val="6"/>
          <w:sz w:val="16"/>
        </w:rPr>
        <w:t>*</w:t>
      </w:r>
      <w:r w:rsidRPr="00966B65">
        <w:t>arm’s length transaction to obtain an insurance policy specified in the regulations.</w:t>
      </w:r>
    </w:p>
    <w:p w:rsidR="00343326" w:rsidRPr="00966B65" w:rsidRDefault="00343326" w:rsidP="00343326">
      <w:pPr>
        <w:pStyle w:val="SubsectionHead"/>
      </w:pPr>
      <w:r w:rsidRPr="00966B65">
        <w:t>Actuary’s certificate</w:t>
      </w:r>
    </w:p>
    <w:p w:rsidR="00343326" w:rsidRPr="00966B65" w:rsidRDefault="00343326" w:rsidP="00343326">
      <w:pPr>
        <w:pStyle w:val="subsection"/>
      </w:pPr>
      <w:r w:rsidRPr="00966B65">
        <w:tab/>
        <w:t>(3)</w:t>
      </w:r>
      <w:r w:rsidRPr="00966B65">
        <w:tab/>
        <w:t xml:space="preserve">The trustee must obtain an </w:t>
      </w:r>
      <w:r w:rsidRPr="00966B65">
        <w:rPr>
          <w:position w:val="6"/>
          <w:sz w:val="16"/>
        </w:rPr>
        <w:t>*</w:t>
      </w:r>
      <w:r w:rsidRPr="00966B65">
        <w:t xml:space="preserve">actuary’s certificate before the date for lodgment of the fund’s </w:t>
      </w:r>
      <w:r w:rsidRPr="00966B65">
        <w:rPr>
          <w:position w:val="6"/>
          <w:sz w:val="16"/>
        </w:rPr>
        <w:t>*</w:t>
      </w:r>
      <w:r w:rsidRPr="00966B65">
        <w:t>income tax return for the income year in order to deduct an amount referred to in item</w:t>
      </w:r>
      <w:r>
        <w:t> </w:t>
      </w:r>
      <w:r w:rsidRPr="00966B65">
        <w:t xml:space="preserve">6 of the table or in </w:t>
      </w:r>
      <w:r>
        <w:t>subsection (</w:t>
      </w:r>
      <w:r w:rsidRPr="00966B65">
        <w:t>2).</w:t>
      </w:r>
    </w:p>
    <w:p w:rsidR="00343326" w:rsidRPr="00966B65" w:rsidRDefault="00343326" w:rsidP="00343326">
      <w:pPr>
        <w:pStyle w:val="subsection"/>
      </w:pPr>
      <w:r w:rsidRPr="00966B65">
        <w:tab/>
        <w:t>(3A)</w:t>
      </w:r>
      <w:r w:rsidRPr="00966B65">
        <w:tab/>
      </w:r>
      <w:r>
        <w:t>Subsection (</w:t>
      </w:r>
      <w:r w:rsidRPr="00966B65">
        <w:t>3) does not apply to an amount referred to in item</w:t>
      </w:r>
      <w:r>
        <w:t> </w:t>
      </w:r>
      <w:r w:rsidRPr="00966B65">
        <w:t xml:space="preserve">6 of the table in relation to an insurance policy premium, if the trustee deducts, under that item, only the proportion (if any) of the premium specified in the regulations made for the purposes of </w:t>
      </w:r>
      <w:r>
        <w:t>subsection (</w:t>
      </w:r>
      <w:r w:rsidRPr="00966B65">
        <w:t>1B).</w:t>
      </w:r>
    </w:p>
    <w:p w:rsidR="00343326" w:rsidRPr="00966B65" w:rsidRDefault="00343326" w:rsidP="00343326">
      <w:pPr>
        <w:pStyle w:val="SubsectionHead"/>
      </w:pPr>
      <w:r w:rsidRPr="00966B65">
        <w:t>Choice not to deduct amounts under this section</w:t>
      </w:r>
    </w:p>
    <w:p w:rsidR="00343326" w:rsidRPr="00966B65" w:rsidRDefault="00343326" w:rsidP="00343326">
      <w:pPr>
        <w:pStyle w:val="subsection"/>
      </w:pPr>
      <w:r w:rsidRPr="00966B65">
        <w:tab/>
        <w:t>(4)</w:t>
      </w:r>
      <w:r w:rsidRPr="00966B65">
        <w:tab/>
        <w:t>The trustee may choose not to deduct amounts under this section for an income year and to deduct instead (under section</w:t>
      </w:r>
      <w:r>
        <w:t> </w:t>
      </w:r>
      <w:r w:rsidRPr="00966B65">
        <w:t>295</w:t>
      </w:r>
      <w:r>
        <w:noBreakHyphen/>
      </w:r>
      <w:r w:rsidRPr="00966B65">
        <w:t>470) amounts based on the fund’s future liability to pay the benefits.</w:t>
      </w:r>
    </w:p>
    <w:p w:rsidR="00343326" w:rsidRPr="00966B65" w:rsidRDefault="00343326" w:rsidP="00343326">
      <w:pPr>
        <w:pStyle w:val="subsection"/>
      </w:pPr>
      <w:r w:rsidRPr="00966B65">
        <w:tab/>
        <w:t>(5)</w:t>
      </w:r>
      <w:r w:rsidRPr="00966B65">
        <w:tab/>
        <w:t>The choice applies also to future income years unless the Commissioner decides that it should not.</w:t>
      </w:r>
    </w:p>
    <w:p w:rsidR="00343326" w:rsidRPr="00966B65" w:rsidRDefault="00343326" w:rsidP="00343326">
      <w:pPr>
        <w:pStyle w:val="ActHead5"/>
      </w:pPr>
      <w:bookmarkStart w:id="665" w:name="_Toc390175048"/>
      <w:r w:rsidRPr="00966B65">
        <w:rPr>
          <w:rStyle w:val="CharSectno"/>
        </w:rPr>
        <w:t>295</w:t>
      </w:r>
      <w:r>
        <w:rPr>
          <w:rStyle w:val="CharSectno"/>
        </w:rPr>
        <w:noBreakHyphen/>
      </w:r>
      <w:r w:rsidRPr="00966B65">
        <w:rPr>
          <w:rStyle w:val="CharSectno"/>
        </w:rPr>
        <w:t>470</w:t>
      </w:r>
      <w:r w:rsidRPr="00966B65">
        <w:t xml:space="preserve">  Complying funds—deductions for future liability to pay benefits</w:t>
      </w:r>
      <w:bookmarkEnd w:id="665"/>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complying superannuation fund can deduct an amount under this section for an income year if:</w:t>
      </w:r>
    </w:p>
    <w:p w:rsidR="00343326" w:rsidRPr="00966B65" w:rsidRDefault="00343326" w:rsidP="00343326">
      <w:pPr>
        <w:pStyle w:val="paragraph"/>
      </w:pPr>
      <w:r w:rsidRPr="00966B65">
        <w:tab/>
        <w:t>(a)</w:t>
      </w:r>
      <w:r w:rsidRPr="00966B65">
        <w:tab/>
        <w:t>the trustee of the fund makes a choice under subsection</w:t>
      </w:r>
      <w:r>
        <w:t> </w:t>
      </w:r>
      <w:r w:rsidRPr="00966B65">
        <w:t>295</w:t>
      </w:r>
      <w:r>
        <w:noBreakHyphen/>
      </w:r>
      <w:r w:rsidRPr="00966B65">
        <w:t>465(4) and the choice applies to the income year; and</w:t>
      </w:r>
    </w:p>
    <w:p w:rsidR="00343326" w:rsidRPr="00966B65" w:rsidRDefault="00343326" w:rsidP="00343326">
      <w:pPr>
        <w:pStyle w:val="paragraph"/>
      </w:pPr>
      <w:r w:rsidRPr="00966B65">
        <w:tab/>
        <w:t>(b)</w:t>
      </w:r>
      <w:r w:rsidRPr="00966B65">
        <w:tab/>
        <w:t>the trustee pays:</w:t>
      </w:r>
    </w:p>
    <w:p w:rsidR="00343326" w:rsidRPr="00966B65" w:rsidRDefault="00343326" w:rsidP="00343326">
      <w:pPr>
        <w:pStyle w:val="paragraphsub"/>
      </w:pPr>
      <w:r w:rsidRPr="00966B65">
        <w:tab/>
        <w:t>(i)</w:t>
      </w:r>
      <w:r w:rsidRPr="00966B65">
        <w:tab/>
        <w:t>a benefit referred to in paragraph</w:t>
      </w:r>
      <w:r>
        <w:t> </w:t>
      </w:r>
      <w:r w:rsidRPr="00966B65">
        <w:t>295</w:t>
      </w:r>
      <w:r>
        <w:noBreakHyphen/>
      </w:r>
      <w:r w:rsidRPr="00966B65">
        <w:t>460(a), (aa) or (b) for the income year in consequence of the termination of a member’s employment; or</w:t>
      </w:r>
    </w:p>
    <w:p w:rsidR="00343326" w:rsidRPr="00966B65" w:rsidRDefault="00343326" w:rsidP="00343326">
      <w:pPr>
        <w:pStyle w:val="paragraphsub"/>
      </w:pPr>
      <w:r w:rsidRPr="00966B65">
        <w:tab/>
        <w:t>(ii)</w:t>
      </w:r>
      <w:r w:rsidRPr="00966B65">
        <w:tab/>
        <w:t>a benefit referred to in paragraph</w:t>
      </w:r>
      <w:r>
        <w:t> </w:t>
      </w:r>
      <w:r w:rsidRPr="00966B65">
        <w:t>295</w:t>
      </w:r>
      <w:r>
        <w:noBreakHyphen/>
      </w:r>
      <w:r w:rsidRPr="00966B65">
        <w:t>460(c).</w:t>
      </w:r>
    </w:p>
    <w:p w:rsidR="00343326" w:rsidRPr="00966B65" w:rsidRDefault="00343326" w:rsidP="00343326">
      <w:pPr>
        <w:pStyle w:val="subsection"/>
        <w:keepNext/>
        <w:keepLines/>
      </w:pPr>
      <w:r w:rsidRPr="00966B65">
        <w:lastRenderedPageBreak/>
        <w:tab/>
        <w:t>(2)</w:t>
      </w:r>
      <w:r w:rsidRPr="00966B65">
        <w:tab/>
        <w:t>The amount the fund can deduct is:</w:t>
      </w:r>
    </w:p>
    <w:p w:rsidR="00343326" w:rsidRPr="00966B65" w:rsidRDefault="00343326" w:rsidP="00343326">
      <w:pPr>
        <w:pStyle w:val="Formula"/>
      </w:pPr>
      <w:r w:rsidRPr="00966B65">
        <w:rPr>
          <w:noProof/>
        </w:rPr>
        <w:drawing>
          <wp:inline distT="0" distB="0" distL="0" distR="0" wp14:anchorId="72B1EA39" wp14:editId="2E738352">
            <wp:extent cx="2028825" cy="561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28825" cy="561975"/>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benefit amount</w:t>
      </w:r>
      <w:r w:rsidRPr="00966B65">
        <w:t xml:space="preserve"> is:</w:t>
      </w:r>
    </w:p>
    <w:p w:rsidR="00343326" w:rsidRPr="00966B65" w:rsidRDefault="00343326" w:rsidP="00343326">
      <w:pPr>
        <w:pStyle w:val="paragraph"/>
      </w:pPr>
      <w:r w:rsidRPr="00966B65">
        <w:tab/>
        <w:t>(a)</w:t>
      </w:r>
      <w:r w:rsidRPr="00966B65">
        <w:tab/>
        <w:t xml:space="preserve">for a benefit that is a </w:t>
      </w:r>
      <w:r w:rsidRPr="00966B65">
        <w:rPr>
          <w:position w:val="6"/>
          <w:sz w:val="16"/>
        </w:rPr>
        <w:t>*</w:t>
      </w:r>
      <w:r w:rsidRPr="00966B65">
        <w:t>superannuation lump sum—the amount of the lump sum; or</w:t>
      </w:r>
    </w:p>
    <w:p w:rsidR="00343326" w:rsidRPr="00966B65" w:rsidRDefault="00343326" w:rsidP="00343326">
      <w:pPr>
        <w:pStyle w:val="paragraph"/>
      </w:pPr>
      <w:r w:rsidRPr="00966B65">
        <w:tab/>
        <w:t>(b)</w:t>
      </w:r>
      <w:r w:rsidRPr="00966B65">
        <w:tab/>
        <w:t xml:space="preserve">for a benefit that is a </w:t>
      </w:r>
      <w:r w:rsidRPr="00966B65">
        <w:rPr>
          <w:position w:val="6"/>
          <w:sz w:val="16"/>
        </w:rPr>
        <w:t>*</w:t>
      </w:r>
      <w:r w:rsidRPr="00966B65">
        <w:t xml:space="preserve">superannuation income stream—the </w:t>
      </w:r>
      <w:r w:rsidRPr="00966B65">
        <w:rPr>
          <w:position w:val="6"/>
          <w:sz w:val="16"/>
        </w:rPr>
        <w:t>*</w:t>
      </w:r>
      <w:r w:rsidRPr="00966B65">
        <w:t xml:space="preserve">value of the </w:t>
      </w:r>
      <w:r w:rsidRPr="00966B65">
        <w:rPr>
          <w:position w:val="6"/>
          <w:sz w:val="16"/>
        </w:rPr>
        <w:t>*</w:t>
      </w:r>
      <w:r w:rsidRPr="00966B65">
        <w:t>superannuation interest supporting the income stream; or</w:t>
      </w:r>
    </w:p>
    <w:p w:rsidR="00343326" w:rsidRPr="00966B65" w:rsidRDefault="00343326" w:rsidP="00343326">
      <w:pPr>
        <w:pStyle w:val="paragraph"/>
      </w:pPr>
      <w:r w:rsidRPr="00966B65">
        <w:tab/>
        <w:t>(c)</w:t>
      </w:r>
      <w:r w:rsidRPr="00966B65">
        <w:tab/>
        <w:t>for a benefit referred to in paragraph</w:t>
      </w:r>
      <w:r>
        <w:t> </w:t>
      </w:r>
      <w:r w:rsidRPr="00966B65">
        <w:t>295</w:t>
      </w:r>
      <w:r>
        <w:noBreakHyphen/>
      </w:r>
      <w:r w:rsidRPr="00966B65">
        <w:t>460(c)—the total of the amounts paid during the income year.</w:t>
      </w:r>
    </w:p>
    <w:p w:rsidR="00343326" w:rsidRPr="00966B65" w:rsidRDefault="00343326" w:rsidP="00343326">
      <w:pPr>
        <w:pStyle w:val="Definition"/>
        <w:keepNext/>
        <w:keepLines/>
        <w:rPr>
          <w:b/>
          <w:i/>
        </w:rPr>
      </w:pPr>
      <w:r w:rsidRPr="00966B65">
        <w:rPr>
          <w:b/>
          <w:i/>
        </w:rPr>
        <w:t>future service days</w:t>
      </w:r>
      <w:r w:rsidRPr="00966B65">
        <w:t xml:space="preserve"> is the number of days in the period starting when:</w:t>
      </w:r>
    </w:p>
    <w:p w:rsidR="00343326" w:rsidRPr="00966B65" w:rsidRDefault="00343326" w:rsidP="00343326">
      <w:pPr>
        <w:pStyle w:val="paragraph"/>
      </w:pPr>
      <w:r w:rsidRPr="00966B65">
        <w:tab/>
        <w:t>(a)</w:t>
      </w:r>
      <w:r w:rsidRPr="00966B65">
        <w:tab/>
        <w:t>the termination happened; or</w:t>
      </w:r>
    </w:p>
    <w:p w:rsidR="00343326" w:rsidRPr="00966B65" w:rsidRDefault="00343326" w:rsidP="00343326">
      <w:pPr>
        <w:pStyle w:val="paragraph"/>
      </w:pPr>
      <w:r w:rsidRPr="00966B65">
        <w:tab/>
        <w:t>(b)</w:t>
      </w:r>
      <w:r w:rsidRPr="00966B65">
        <w:tab/>
        <w:t>for a benefit referred to in paragraph</w:t>
      </w:r>
      <w:r>
        <w:t> </w:t>
      </w:r>
      <w:r w:rsidRPr="00966B65">
        <w:t>295</w:t>
      </w:r>
      <w:r>
        <w:noBreakHyphen/>
      </w:r>
      <w:r w:rsidRPr="00966B65">
        <w:t xml:space="preserve">460(c)—the member became unable to engage in </w:t>
      </w:r>
      <w:r w:rsidRPr="00966B65">
        <w:rPr>
          <w:position w:val="6"/>
          <w:sz w:val="16"/>
        </w:rPr>
        <w:t>*</w:t>
      </w:r>
      <w:r w:rsidRPr="00966B65">
        <w:t>gainful employment;</w:t>
      </w:r>
    </w:p>
    <w:p w:rsidR="00343326" w:rsidRPr="00966B65" w:rsidRDefault="00343326" w:rsidP="00343326">
      <w:pPr>
        <w:pStyle w:val="subsection2"/>
      </w:pPr>
      <w:r w:rsidRPr="00966B65">
        <w:t xml:space="preserve">and ending on the member’s </w:t>
      </w:r>
      <w:r w:rsidRPr="00966B65">
        <w:rPr>
          <w:position w:val="6"/>
          <w:sz w:val="16"/>
        </w:rPr>
        <w:t>*</w:t>
      </w:r>
      <w:r w:rsidRPr="00966B65">
        <w:t>last retirement day.</w:t>
      </w:r>
    </w:p>
    <w:p w:rsidR="00343326" w:rsidRPr="00966B65" w:rsidRDefault="00343326" w:rsidP="00343326">
      <w:pPr>
        <w:pStyle w:val="Definition"/>
      </w:pPr>
      <w:r w:rsidRPr="00966B65">
        <w:rPr>
          <w:b/>
          <w:i/>
        </w:rPr>
        <w:t>total service days</w:t>
      </w:r>
      <w:r w:rsidRPr="00966B65">
        <w:t xml:space="preserve"> is the sum of future service days and the number of days in:</w:t>
      </w:r>
    </w:p>
    <w:p w:rsidR="00343326" w:rsidRPr="00966B65" w:rsidRDefault="00343326" w:rsidP="00343326">
      <w:pPr>
        <w:pStyle w:val="paragraph"/>
      </w:pPr>
      <w:r w:rsidRPr="00966B65">
        <w:tab/>
        <w:t>(a)</w:t>
      </w:r>
      <w:r w:rsidRPr="00966B65">
        <w:tab/>
        <w:t xml:space="preserve">for a benefit that is a </w:t>
      </w:r>
      <w:r w:rsidRPr="00966B65">
        <w:rPr>
          <w:position w:val="6"/>
          <w:sz w:val="16"/>
        </w:rPr>
        <w:t>*</w:t>
      </w:r>
      <w:r w:rsidRPr="00966B65">
        <w:t xml:space="preserve">superannuation lump sum—the </w:t>
      </w:r>
      <w:r w:rsidRPr="00966B65">
        <w:rPr>
          <w:position w:val="6"/>
          <w:sz w:val="16"/>
        </w:rPr>
        <w:t>*</w:t>
      </w:r>
      <w:r w:rsidRPr="00966B65">
        <w:t>service period for the superannuation lump sum; or</w:t>
      </w:r>
    </w:p>
    <w:p w:rsidR="00343326" w:rsidRPr="00966B65" w:rsidRDefault="00343326" w:rsidP="00343326">
      <w:pPr>
        <w:pStyle w:val="paragraph"/>
      </w:pPr>
      <w:r w:rsidRPr="00966B65">
        <w:tab/>
        <w:t>(b)</w:t>
      </w:r>
      <w:r w:rsidRPr="00966B65">
        <w:tab/>
        <w:t>for another benefit—the period ending on the first day of the period to which the first payment of the benefit relates and starting on the earliest of:</w:t>
      </w:r>
    </w:p>
    <w:p w:rsidR="00343326" w:rsidRPr="00966B65" w:rsidRDefault="00343326" w:rsidP="00343326">
      <w:pPr>
        <w:pStyle w:val="paragraphsub"/>
      </w:pPr>
      <w:r w:rsidRPr="00966B65">
        <w:tab/>
        <w:t>(i)</w:t>
      </w:r>
      <w:r w:rsidRPr="00966B65">
        <w:tab/>
        <w:t xml:space="preserve">the day on which the member joined the relevant </w:t>
      </w:r>
      <w:r w:rsidRPr="00966B65">
        <w:rPr>
          <w:position w:val="6"/>
          <w:sz w:val="16"/>
        </w:rPr>
        <w:t>*</w:t>
      </w:r>
      <w:r w:rsidRPr="00966B65">
        <w:t>superannuation fund; and</w:t>
      </w:r>
    </w:p>
    <w:p w:rsidR="00343326" w:rsidRPr="00966B65" w:rsidRDefault="00343326" w:rsidP="00343326">
      <w:pPr>
        <w:pStyle w:val="paragraphsub"/>
      </w:pPr>
      <w:r w:rsidRPr="00966B65">
        <w:tab/>
        <w:t>(ii)</w:t>
      </w:r>
      <w:r w:rsidRPr="00966B65">
        <w:tab/>
        <w:t>the first day of the period of employment to which the benefit relates (including a qualifying period before the member could join the fund and any period when the member was not a member of the fund); and</w:t>
      </w:r>
    </w:p>
    <w:p w:rsidR="00343326" w:rsidRPr="00966B65" w:rsidRDefault="00343326" w:rsidP="00343326">
      <w:pPr>
        <w:pStyle w:val="paragraphsub"/>
      </w:pPr>
      <w:r w:rsidRPr="00966B65">
        <w:tab/>
        <w:t>(iii)</w:t>
      </w:r>
      <w:r w:rsidRPr="00966B65">
        <w:tab/>
        <w:t xml:space="preserve">the day applicable under </w:t>
      </w:r>
      <w:r>
        <w:t>subsection (</w:t>
      </w:r>
      <w:r w:rsidRPr="00966B65">
        <w:t>3).</w:t>
      </w:r>
    </w:p>
    <w:p w:rsidR="00343326" w:rsidRPr="00966B65" w:rsidRDefault="00343326" w:rsidP="00343326">
      <w:pPr>
        <w:pStyle w:val="subsection"/>
      </w:pPr>
      <w:r w:rsidRPr="00966B65">
        <w:tab/>
        <w:t>(3)</w:t>
      </w:r>
      <w:r w:rsidRPr="00966B65">
        <w:tab/>
        <w:t xml:space="preserve">The applicable day is the first day of the </w:t>
      </w:r>
      <w:r w:rsidRPr="00966B65">
        <w:rPr>
          <w:position w:val="6"/>
          <w:sz w:val="16"/>
        </w:rPr>
        <w:t>*</w:t>
      </w:r>
      <w:r w:rsidRPr="00966B65">
        <w:t xml:space="preserve">service period for a </w:t>
      </w:r>
      <w:r w:rsidRPr="00966B65">
        <w:rPr>
          <w:position w:val="6"/>
          <w:sz w:val="16"/>
        </w:rPr>
        <w:t>*</w:t>
      </w:r>
      <w:r w:rsidRPr="00966B65">
        <w:t xml:space="preserve">superannuation lump sum that is a </w:t>
      </w:r>
      <w:r w:rsidRPr="00966B65">
        <w:rPr>
          <w:position w:val="6"/>
          <w:sz w:val="16"/>
        </w:rPr>
        <w:t>*</w:t>
      </w:r>
      <w:r w:rsidRPr="00966B65">
        <w:t>roll</w:t>
      </w:r>
      <w:r>
        <w:noBreakHyphen/>
      </w:r>
      <w:r w:rsidRPr="00966B65">
        <w:t xml:space="preserve">over superannuation </w:t>
      </w:r>
      <w:r w:rsidRPr="00966B65">
        <w:lastRenderedPageBreak/>
        <w:t xml:space="preserve">benefit if all or part of the </w:t>
      </w:r>
      <w:r w:rsidRPr="00966B65">
        <w:rPr>
          <w:position w:val="6"/>
          <w:sz w:val="16"/>
        </w:rPr>
        <w:t>*</w:t>
      </w:r>
      <w:r w:rsidRPr="00966B65">
        <w:t>value of the other benefit is attributable to the roll</w:t>
      </w:r>
      <w:r>
        <w:noBreakHyphen/>
      </w:r>
      <w:r w:rsidRPr="00966B65">
        <w:t>over superannuation benefit.</w:t>
      </w:r>
    </w:p>
    <w:p w:rsidR="00343326" w:rsidRPr="00966B65" w:rsidRDefault="00343326" w:rsidP="00343326">
      <w:pPr>
        <w:pStyle w:val="ActHead5"/>
      </w:pPr>
      <w:bookmarkStart w:id="666" w:name="_Toc390175049"/>
      <w:r w:rsidRPr="00966B65">
        <w:rPr>
          <w:rStyle w:val="CharSectno"/>
        </w:rPr>
        <w:t>295</w:t>
      </w:r>
      <w:r>
        <w:rPr>
          <w:rStyle w:val="CharSectno"/>
        </w:rPr>
        <w:noBreakHyphen/>
      </w:r>
      <w:r w:rsidRPr="00966B65">
        <w:rPr>
          <w:rStyle w:val="CharSectno"/>
        </w:rPr>
        <w:t>475</w:t>
      </w:r>
      <w:r w:rsidRPr="00966B65">
        <w:t xml:space="preserve">  RSA providers—deductions for insurance premiums</w:t>
      </w:r>
      <w:bookmarkEnd w:id="666"/>
    </w:p>
    <w:p w:rsidR="00343326" w:rsidRPr="00966B65" w:rsidRDefault="00343326" w:rsidP="00343326">
      <w:pPr>
        <w:pStyle w:val="subsection"/>
      </w:pPr>
      <w:r w:rsidRPr="00966B65">
        <w:tab/>
      </w:r>
      <w:r w:rsidRPr="00966B65">
        <w:tab/>
        <w:t xml:space="preserve">An </w:t>
      </w:r>
      <w:r w:rsidRPr="00966B65">
        <w:rPr>
          <w:position w:val="6"/>
          <w:sz w:val="16"/>
        </w:rPr>
        <w:t>*</w:t>
      </w:r>
      <w:r w:rsidRPr="00966B65">
        <w:t>RSA provider can deduct premiums it pays for insurance policies that are wholly for its liability to provide benefits referred to in section</w:t>
      </w:r>
      <w:r>
        <w:t> </w:t>
      </w:r>
      <w:r w:rsidRPr="00966B65">
        <w:t>295</w:t>
      </w:r>
      <w:r>
        <w:noBreakHyphen/>
      </w:r>
      <w:r w:rsidRPr="00966B65">
        <w:t xml:space="preserve">460 for its </w:t>
      </w:r>
      <w:r w:rsidRPr="00966B65">
        <w:rPr>
          <w:position w:val="6"/>
          <w:sz w:val="16"/>
        </w:rPr>
        <w:t>*</w:t>
      </w:r>
      <w:r w:rsidRPr="00966B65">
        <w:t>RSA holders. It can deduct the amounts for the income year in which the premiums are paid.</w:t>
      </w:r>
    </w:p>
    <w:p w:rsidR="00343326" w:rsidRPr="00966B65" w:rsidRDefault="00343326" w:rsidP="00343326">
      <w:pPr>
        <w:pStyle w:val="notetext"/>
      </w:pPr>
      <w:r w:rsidRPr="00966B65">
        <w:t>Note:</w:t>
      </w:r>
      <w:r w:rsidRPr="00966B65">
        <w:tab/>
        <w:t>If the RSA provider receives a rebate or refund of an insurance premium, the amount may be included in its assessable income: see table item</w:t>
      </w:r>
      <w:r>
        <w:t> </w:t>
      </w:r>
      <w:r w:rsidRPr="00966B65">
        <w:t>5 in section</w:t>
      </w:r>
      <w:r>
        <w:t> </w:t>
      </w:r>
      <w:r w:rsidRPr="00966B65">
        <w:t>295</w:t>
      </w:r>
      <w:r>
        <w:noBreakHyphen/>
      </w:r>
      <w:r w:rsidRPr="00966B65">
        <w:t>320.</w:t>
      </w:r>
    </w:p>
    <w:p w:rsidR="00343326" w:rsidRPr="00966B65" w:rsidRDefault="00343326" w:rsidP="00343326">
      <w:pPr>
        <w:pStyle w:val="ActHead5"/>
      </w:pPr>
      <w:bookmarkStart w:id="667" w:name="_Toc390175050"/>
      <w:r w:rsidRPr="00966B65">
        <w:rPr>
          <w:rStyle w:val="CharSectno"/>
        </w:rPr>
        <w:t>295</w:t>
      </w:r>
      <w:r>
        <w:rPr>
          <w:rStyle w:val="CharSectno"/>
        </w:rPr>
        <w:noBreakHyphen/>
      </w:r>
      <w:r w:rsidRPr="00966B65">
        <w:rPr>
          <w:rStyle w:val="CharSectno"/>
        </w:rPr>
        <w:t>480</w:t>
      </w:r>
      <w:r w:rsidRPr="00966B65">
        <w:t xml:space="preserve">  Meaning of </w:t>
      </w:r>
      <w:r w:rsidRPr="00966B65">
        <w:rPr>
          <w:i/>
        </w:rPr>
        <w:t>whole of life policy</w:t>
      </w:r>
      <w:r w:rsidRPr="00966B65">
        <w:t xml:space="preserve"> and </w:t>
      </w:r>
      <w:r w:rsidRPr="00966B65">
        <w:rPr>
          <w:i/>
        </w:rPr>
        <w:t>endowment policy</w:t>
      </w:r>
      <w:bookmarkEnd w:id="667"/>
    </w:p>
    <w:p w:rsidR="00343326" w:rsidRPr="00966B65" w:rsidRDefault="00343326" w:rsidP="00343326">
      <w:pPr>
        <w:pStyle w:val="subsection"/>
      </w:pPr>
      <w:r w:rsidRPr="00966B65">
        <w:tab/>
        <w:t>(1)</w:t>
      </w:r>
      <w:r w:rsidRPr="00966B65">
        <w:tab/>
        <w:t xml:space="preserve">A </w:t>
      </w:r>
      <w:r w:rsidRPr="00966B65">
        <w:rPr>
          <w:b/>
          <w:i/>
        </w:rPr>
        <w:t>whole of life policy</w:t>
      </w:r>
      <w:r w:rsidRPr="00966B65">
        <w:t xml:space="preserve"> is an insurance policy:</w:t>
      </w:r>
    </w:p>
    <w:p w:rsidR="00343326" w:rsidRPr="00966B65" w:rsidRDefault="00343326" w:rsidP="00343326">
      <w:pPr>
        <w:pStyle w:val="paragraph"/>
      </w:pPr>
      <w:r w:rsidRPr="00966B65">
        <w:tab/>
        <w:t>(a)</w:t>
      </w:r>
      <w:r w:rsidRPr="00966B65">
        <w:tab/>
        <w:t>that includes an investment component; and</w:t>
      </w:r>
    </w:p>
    <w:p w:rsidR="00343326" w:rsidRPr="00966B65" w:rsidRDefault="00343326" w:rsidP="00343326">
      <w:pPr>
        <w:pStyle w:val="paragraph"/>
      </w:pPr>
      <w:r w:rsidRPr="00966B65">
        <w:tab/>
        <w:t>(b)</w:t>
      </w:r>
      <w:r w:rsidRPr="00966B65">
        <w:tab/>
        <w:t>the premiums for which are not dissected; and</w:t>
      </w:r>
    </w:p>
    <w:p w:rsidR="00343326" w:rsidRPr="00966B65" w:rsidRDefault="00343326" w:rsidP="00343326">
      <w:pPr>
        <w:pStyle w:val="paragraph"/>
      </w:pPr>
      <w:r w:rsidRPr="00966B65">
        <w:tab/>
        <w:t>(c)</w:t>
      </w:r>
      <w:r w:rsidRPr="00966B65">
        <w:tab/>
        <w:t>where the sum insured (and any bonuses) are payable on:</w:t>
      </w:r>
    </w:p>
    <w:p w:rsidR="00343326" w:rsidRPr="00966B65" w:rsidRDefault="00343326" w:rsidP="00343326">
      <w:pPr>
        <w:pStyle w:val="paragraphsub"/>
      </w:pPr>
      <w:r w:rsidRPr="00966B65">
        <w:tab/>
        <w:t>(i)</w:t>
      </w:r>
      <w:r w:rsidRPr="00966B65">
        <w:tab/>
        <w:t>the death of the individual insured; or</w:t>
      </w:r>
    </w:p>
    <w:p w:rsidR="00343326" w:rsidRPr="00966B65" w:rsidRDefault="00343326" w:rsidP="00343326">
      <w:pPr>
        <w:pStyle w:val="paragraphsub"/>
      </w:pPr>
      <w:r w:rsidRPr="00966B65">
        <w:tab/>
        <w:t>(ii)</w:t>
      </w:r>
      <w:r w:rsidRPr="00966B65">
        <w:tab/>
        <w:t>the earlier of the death of the individual insured and the individual attaining the age specified in the policy (being at least the age of 85).</w:t>
      </w:r>
    </w:p>
    <w:p w:rsidR="00343326" w:rsidRPr="00966B65" w:rsidRDefault="00343326" w:rsidP="00343326">
      <w:pPr>
        <w:pStyle w:val="subsection"/>
      </w:pPr>
      <w:r w:rsidRPr="00966B65">
        <w:tab/>
        <w:t>(2)</w:t>
      </w:r>
      <w:r w:rsidRPr="00966B65">
        <w:tab/>
        <w:t xml:space="preserve">An </w:t>
      </w:r>
      <w:r w:rsidRPr="00966B65">
        <w:rPr>
          <w:b/>
          <w:i/>
        </w:rPr>
        <w:t>endowment policy</w:t>
      </w:r>
      <w:r w:rsidRPr="00966B65">
        <w:t xml:space="preserve"> is an insurance policy:</w:t>
      </w:r>
    </w:p>
    <w:p w:rsidR="00343326" w:rsidRPr="00966B65" w:rsidRDefault="00343326" w:rsidP="00343326">
      <w:pPr>
        <w:pStyle w:val="paragraph"/>
      </w:pPr>
      <w:r w:rsidRPr="00966B65">
        <w:tab/>
        <w:t>(a)</w:t>
      </w:r>
      <w:r w:rsidRPr="00966B65">
        <w:tab/>
        <w:t>that includes an investment component; and</w:t>
      </w:r>
    </w:p>
    <w:p w:rsidR="00343326" w:rsidRPr="00966B65" w:rsidRDefault="00343326" w:rsidP="00343326">
      <w:pPr>
        <w:pStyle w:val="paragraph"/>
      </w:pPr>
      <w:r w:rsidRPr="00966B65">
        <w:tab/>
        <w:t>(b)</w:t>
      </w:r>
      <w:r w:rsidRPr="00966B65">
        <w:tab/>
        <w:t>the premiums for which are not dissected; and</w:t>
      </w:r>
    </w:p>
    <w:p w:rsidR="00343326" w:rsidRPr="00966B65" w:rsidRDefault="00343326" w:rsidP="00343326">
      <w:pPr>
        <w:pStyle w:val="paragraph"/>
      </w:pPr>
      <w:r w:rsidRPr="00966B65">
        <w:tab/>
        <w:t>(c)</w:t>
      </w:r>
      <w:r w:rsidRPr="00966B65">
        <w:tab/>
        <w:t>where the sum insured (and any bonuses) are payable on:</w:t>
      </w:r>
    </w:p>
    <w:p w:rsidR="00343326" w:rsidRPr="00966B65" w:rsidRDefault="00343326" w:rsidP="00343326">
      <w:pPr>
        <w:pStyle w:val="paragraphsub"/>
      </w:pPr>
      <w:r w:rsidRPr="00966B65">
        <w:tab/>
        <w:t>(i)</w:t>
      </w:r>
      <w:r w:rsidRPr="00966B65">
        <w:tab/>
        <w:t>a day specified in, or worked out under, the policy; or</w:t>
      </w:r>
    </w:p>
    <w:p w:rsidR="00343326" w:rsidRPr="00966B65" w:rsidRDefault="00343326" w:rsidP="00343326">
      <w:pPr>
        <w:pStyle w:val="paragraphsub"/>
      </w:pPr>
      <w:r w:rsidRPr="00966B65">
        <w:tab/>
        <w:t>(ii)</w:t>
      </w:r>
      <w:r w:rsidRPr="00966B65">
        <w:tab/>
        <w:t>the death of the individual insured if that happens before that day;</w:t>
      </w:r>
    </w:p>
    <w:p w:rsidR="00343326" w:rsidRPr="00966B65" w:rsidRDefault="00343326" w:rsidP="00343326">
      <w:pPr>
        <w:pStyle w:val="subsection2"/>
      </w:pPr>
      <w:r w:rsidRPr="00966B65">
        <w:t xml:space="preserve">but does not include a </w:t>
      </w:r>
      <w:r w:rsidRPr="00966B65">
        <w:rPr>
          <w:position w:val="6"/>
          <w:sz w:val="16"/>
        </w:rPr>
        <w:t>*</w:t>
      </w:r>
      <w:r w:rsidRPr="00966B65">
        <w:t>whole of life policy.</w:t>
      </w:r>
    </w:p>
    <w:p w:rsidR="00343326" w:rsidRPr="00966B65" w:rsidRDefault="00343326" w:rsidP="00343326">
      <w:pPr>
        <w:pStyle w:val="ActHead4"/>
      </w:pPr>
      <w:bookmarkStart w:id="668" w:name="_Toc390175051"/>
      <w:r w:rsidRPr="00966B65">
        <w:lastRenderedPageBreak/>
        <w:t>Increased amount of superannuation lump sum death benefits</w:t>
      </w:r>
      <w:bookmarkEnd w:id="668"/>
    </w:p>
    <w:p w:rsidR="00343326" w:rsidRPr="00966B65" w:rsidRDefault="00343326" w:rsidP="00343326">
      <w:pPr>
        <w:pStyle w:val="ActHead5"/>
      </w:pPr>
      <w:bookmarkStart w:id="669" w:name="_Toc390175052"/>
      <w:r w:rsidRPr="00966B65">
        <w:rPr>
          <w:rStyle w:val="CharSectno"/>
        </w:rPr>
        <w:t>295</w:t>
      </w:r>
      <w:r>
        <w:rPr>
          <w:rStyle w:val="CharSectno"/>
        </w:rPr>
        <w:noBreakHyphen/>
      </w:r>
      <w:r w:rsidRPr="00966B65">
        <w:rPr>
          <w:rStyle w:val="CharSectno"/>
        </w:rPr>
        <w:t>485</w:t>
      </w:r>
      <w:r w:rsidRPr="00966B65">
        <w:t xml:space="preserve">  Deductions for increased amount of superannuation lump sum death benefit</w:t>
      </w:r>
      <w:bookmarkEnd w:id="669"/>
    </w:p>
    <w:p w:rsidR="00343326" w:rsidRPr="00966B65" w:rsidRDefault="00343326" w:rsidP="00343326">
      <w:pPr>
        <w:pStyle w:val="subsection"/>
      </w:pPr>
      <w:r w:rsidRPr="00966B65">
        <w:tab/>
        <w:t>(1)</w:t>
      </w:r>
      <w:r w:rsidRPr="00966B65">
        <w:tab/>
        <w:t xml:space="preserve">An entity that is a </w:t>
      </w:r>
      <w:r w:rsidRPr="00966B65">
        <w:rPr>
          <w:position w:val="6"/>
          <w:sz w:val="16"/>
        </w:rPr>
        <w:t>*</w:t>
      </w:r>
      <w:r w:rsidRPr="00966B65">
        <w:t xml:space="preserve">complying superannuation fund, or a </w:t>
      </w:r>
      <w:r w:rsidRPr="00966B65">
        <w:rPr>
          <w:position w:val="6"/>
          <w:sz w:val="16"/>
        </w:rPr>
        <w:t>*</w:t>
      </w:r>
      <w:r w:rsidRPr="00966B65">
        <w:t>complying approved deposit fund, and has been since 1</w:t>
      </w:r>
      <w:r>
        <w:t> </w:t>
      </w:r>
      <w:r w:rsidRPr="00966B65">
        <w:t>July 1988 (or since it came into existence if that was later) can deduct an amount under this section if:</w:t>
      </w:r>
    </w:p>
    <w:p w:rsidR="00343326" w:rsidRPr="00966B65" w:rsidRDefault="00343326" w:rsidP="00343326">
      <w:pPr>
        <w:pStyle w:val="paragraph"/>
      </w:pPr>
      <w:r w:rsidRPr="00966B65">
        <w:tab/>
        <w:t>(a)</w:t>
      </w:r>
      <w:r w:rsidRPr="00966B65">
        <w:tab/>
        <w:t xml:space="preserve">it pays a </w:t>
      </w:r>
      <w:r w:rsidRPr="00966B65">
        <w:rPr>
          <w:position w:val="6"/>
          <w:sz w:val="16"/>
        </w:rPr>
        <w:t>*</w:t>
      </w:r>
      <w:r w:rsidRPr="00966B65">
        <w:t xml:space="preserve">superannuation lump sum because of the death of a person to the trustee of the deceased’s estate or an individual who was a </w:t>
      </w:r>
      <w:r w:rsidRPr="00966B65">
        <w:rPr>
          <w:position w:val="6"/>
          <w:sz w:val="16"/>
        </w:rPr>
        <w:t>*</w:t>
      </w:r>
      <w:r w:rsidRPr="00966B65">
        <w:t xml:space="preserve">spouse, former spouse or </w:t>
      </w:r>
      <w:r w:rsidRPr="00966B65">
        <w:rPr>
          <w:position w:val="6"/>
          <w:sz w:val="16"/>
        </w:rPr>
        <w:t>*</w:t>
      </w:r>
      <w:r w:rsidRPr="00966B65">
        <w:t>child of the deceased at the time of death or payment; and</w:t>
      </w:r>
    </w:p>
    <w:p w:rsidR="00343326" w:rsidRPr="00966B65" w:rsidRDefault="00343326" w:rsidP="00343326">
      <w:pPr>
        <w:pStyle w:val="paragraph"/>
      </w:pPr>
      <w:r w:rsidRPr="00966B65">
        <w:tab/>
        <w:t>(b)</w:t>
      </w:r>
      <w:r w:rsidRPr="00966B65">
        <w:tab/>
        <w:t xml:space="preserve">it increases the lump sum by an amount, or does not reduce the lump sum by an amount (the </w:t>
      </w:r>
      <w:r w:rsidRPr="00966B65">
        <w:rPr>
          <w:b/>
          <w:i/>
        </w:rPr>
        <w:t>tax saving amount</w:t>
      </w:r>
      <w:r w:rsidRPr="00966B65">
        <w:t>) so that the amount of the lump sum is the amount that the fund could have paid if no tax were payable on amounts included in assessable income under Subdivision</w:t>
      </w:r>
      <w:r>
        <w:t> </w:t>
      </w:r>
      <w:r w:rsidRPr="00966B65">
        <w:rPr>
          <w:kern w:val="28"/>
          <w:lang w:eastAsia="en-US"/>
        </w:rPr>
        <w:t>295</w:t>
      </w:r>
      <w:r>
        <w:noBreakHyphen/>
      </w:r>
      <w:r w:rsidRPr="00966B65">
        <w:t>C.</w:t>
      </w:r>
    </w:p>
    <w:p w:rsidR="00343326" w:rsidRPr="00966B65" w:rsidRDefault="00343326" w:rsidP="00343326">
      <w:pPr>
        <w:pStyle w:val="notetext"/>
      </w:pPr>
      <w:r w:rsidRPr="00966B65">
        <w:t>Note:</w:t>
      </w:r>
      <w:r w:rsidRPr="00966B65">
        <w:tab/>
      </w:r>
      <w:r>
        <w:t>Paragraph (</w:t>
      </w:r>
      <w:r w:rsidRPr="00966B65">
        <w:t>1)(b) has effect as if the reference to amounts included in assessable income under Subdivision</w:t>
      </w:r>
      <w:r>
        <w:t> </w:t>
      </w:r>
      <w:r w:rsidRPr="00966B65">
        <w:t>295</w:t>
      </w:r>
      <w:r>
        <w:noBreakHyphen/>
      </w:r>
      <w:r w:rsidRPr="00966B65">
        <w:t>C included a reference to amounts included in assessable income under former section</w:t>
      </w:r>
      <w:r>
        <w:t> </w:t>
      </w:r>
      <w:r w:rsidRPr="00966B65">
        <w:t xml:space="preserve">274 of the </w:t>
      </w:r>
      <w:r w:rsidRPr="00966B65">
        <w:rPr>
          <w:i/>
        </w:rPr>
        <w:t>Income Tax Assessment Act 1936</w:t>
      </w:r>
      <w:r w:rsidRPr="00966B65">
        <w:t>: see section</w:t>
      </w:r>
      <w:r>
        <w:t> </w:t>
      </w:r>
      <w:r w:rsidRPr="00966B65">
        <w:t>295</w:t>
      </w:r>
      <w:r>
        <w:noBreakHyphen/>
      </w:r>
      <w:r w:rsidRPr="00966B65">
        <w:t xml:space="preserve">485 of the </w:t>
      </w:r>
      <w:r w:rsidRPr="00966B65">
        <w:rPr>
          <w:i/>
        </w:rPr>
        <w:t>Income Tax (Transitional Provisions) Act 1997</w:t>
      </w:r>
      <w:r w:rsidRPr="00966B65">
        <w:t>.</w:t>
      </w:r>
    </w:p>
    <w:p w:rsidR="00343326" w:rsidRPr="00966B65" w:rsidRDefault="00343326" w:rsidP="00343326">
      <w:pPr>
        <w:pStyle w:val="subsection"/>
      </w:pPr>
      <w:r w:rsidRPr="00966B65">
        <w:tab/>
        <w:t>(2)</w:t>
      </w:r>
      <w:r w:rsidRPr="00966B65">
        <w:tab/>
        <w:t>The fund can deduct the amount in the income year in which the lump sum is paid.</w:t>
      </w:r>
    </w:p>
    <w:p w:rsidR="00343326" w:rsidRPr="00966B65" w:rsidRDefault="00343326" w:rsidP="00343326">
      <w:pPr>
        <w:pStyle w:val="subsection"/>
      </w:pPr>
      <w:r w:rsidRPr="00966B65">
        <w:tab/>
        <w:t>(3)</w:t>
      </w:r>
      <w:r w:rsidRPr="00966B65">
        <w:tab/>
        <w:t>The amount the fund can deduct is:</w:t>
      </w:r>
    </w:p>
    <w:p w:rsidR="00343326" w:rsidRPr="00966B65" w:rsidRDefault="00343326" w:rsidP="00343326">
      <w:pPr>
        <w:pStyle w:val="Formula"/>
      </w:pPr>
      <w:r w:rsidRPr="00966B65">
        <w:rPr>
          <w:noProof/>
        </w:rPr>
        <w:drawing>
          <wp:inline distT="0" distB="0" distL="0" distR="0" wp14:anchorId="2081A8F2" wp14:editId="293B22AF">
            <wp:extent cx="1304925" cy="561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a:noFill/>
                    </a:ln>
                  </pic:spPr>
                </pic:pic>
              </a:graphicData>
            </a:graphic>
          </wp:inline>
        </w:drawing>
      </w:r>
    </w:p>
    <w:p w:rsidR="00343326" w:rsidRPr="00966B65" w:rsidRDefault="00343326" w:rsidP="00343326">
      <w:pPr>
        <w:pStyle w:val="subsection"/>
        <w:keepNext/>
        <w:keepLines/>
      </w:pPr>
      <w:r w:rsidRPr="00966B65">
        <w:tab/>
      </w:r>
      <w:r w:rsidRPr="00966B65">
        <w:tab/>
        <w:t>where:</w:t>
      </w:r>
    </w:p>
    <w:p w:rsidR="00343326" w:rsidRPr="00966B65" w:rsidRDefault="00343326" w:rsidP="00343326">
      <w:pPr>
        <w:pStyle w:val="Definition"/>
        <w:keepNext/>
        <w:keepLines/>
        <w:rPr>
          <w:lang w:eastAsia="en-US"/>
        </w:rPr>
      </w:pPr>
      <w:r w:rsidRPr="00966B65">
        <w:rPr>
          <w:b/>
          <w:i/>
          <w:lang w:eastAsia="en-US"/>
        </w:rPr>
        <w:t>low tax component rate</w:t>
      </w:r>
      <w:r w:rsidRPr="00966B65">
        <w:rPr>
          <w:lang w:eastAsia="en-US"/>
        </w:rPr>
        <w:t xml:space="preserve"> is the rate of tax imposed on the </w:t>
      </w:r>
      <w:r w:rsidRPr="00966B65">
        <w:rPr>
          <w:position w:val="6"/>
          <w:sz w:val="16"/>
          <w:lang w:eastAsia="en-US"/>
        </w:rPr>
        <w:t>*</w:t>
      </w:r>
      <w:r w:rsidRPr="00966B65">
        <w:rPr>
          <w:lang w:eastAsia="en-US"/>
        </w:rPr>
        <w:t>low tax component of the fund’s taxable income for the income year.</w:t>
      </w:r>
    </w:p>
    <w:p w:rsidR="00343326" w:rsidRPr="00966B65" w:rsidRDefault="00343326" w:rsidP="00343326">
      <w:pPr>
        <w:pStyle w:val="notetext"/>
      </w:pPr>
      <w:r w:rsidRPr="00966B65">
        <w:t>Note:</w:t>
      </w:r>
      <w:r w:rsidRPr="00966B65">
        <w:tab/>
        <w:t>The deduction is designed to compensate the fund for the tax payable on the contributions that are used to fund the lump sum.</w:t>
      </w:r>
    </w:p>
    <w:p w:rsidR="00343326" w:rsidRPr="00966B65" w:rsidRDefault="00343326" w:rsidP="00343326">
      <w:pPr>
        <w:pStyle w:val="subsection"/>
        <w:keepNext/>
        <w:keepLines/>
      </w:pPr>
      <w:r w:rsidRPr="00966B65">
        <w:lastRenderedPageBreak/>
        <w:tab/>
        <w:t>(4)</w:t>
      </w:r>
      <w:r w:rsidRPr="00966B65">
        <w:tab/>
        <w:t xml:space="preserve">The amount the fund can deduct for a </w:t>
      </w:r>
      <w:r w:rsidRPr="00966B65">
        <w:rPr>
          <w:position w:val="6"/>
          <w:sz w:val="16"/>
        </w:rPr>
        <w:t>*</w:t>
      </w:r>
      <w:r w:rsidRPr="00966B65">
        <w:t xml:space="preserve">superannuation lump sum paid because of the death of a person to the trustee of the deceased’s estate is so much of the </w:t>
      </w:r>
      <w:r>
        <w:t>subsection (</w:t>
      </w:r>
      <w:r w:rsidRPr="00966B65">
        <w:t xml:space="preserve">3) amount as is appropriate having regard to the extent to which individuals referred to in </w:t>
      </w:r>
      <w:r>
        <w:t>paragraph (</w:t>
      </w:r>
      <w:r w:rsidRPr="00966B65">
        <w:t>1)(a) can reasonably be expected to benefit from the estate.</w:t>
      </w:r>
    </w:p>
    <w:p w:rsidR="00343326" w:rsidRPr="00966B65" w:rsidRDefault="00343326" w:rsidP="00343326">
      <w:pPr>
        <w:pStyle w:val="ActHead4"/>
      </w:pPr>
      <w:bookmarkStart w:id="670" w:name="_Toc390175053"/>
      <w:r w:rsidRPr="00966B65">
        <w:t>Other deductions</w:t>
      </w:r>
      <w:bookmarkEnd w:id="670"/>
    </w:p>
    <w:p w:rsidR="00343326" w:rsidRPr="00966B65" w:rsidRDefault="00343326" w:rsidP="00343326">
      <w:pPr>
        <w:pStyle w:val="ActHead5"/>
      </w:pPr>
      <w:bookmarkStart w:id="671" w:name="_Toc390175054"/>
      <w:r w:rsidRPr="00966B65">
        <w:rPr>
          <w:rStyle w:val="CharSectno"/>
        </w:rPr>
        <w:t>295</w:t>
      </w:r>
      <w:r>
        <w:rPr>
          <w:rStyle w:val="CharSectno"/>
        </w:rPr>
        <w:noBreakHyphen/>
      </w:r>
      <w:r w:rsidRPr="00966B65">
        <w:rPr>
          <w:rStyle w:val="CharSectno"/>
        </w:rPr>
        <w:t>490</w:t>
      </w:r>
      <w:r w:rsidRPr="00966B65">
        <w:t xml:space="preserve">  Other deductions</w:t>
      </w:r>
      <w:bookmarkEnd w:id="671"/>
    </w:p>
    <w:p w:rsidR="00343326" w:rsidRPr="00966B65" w:rsidRDefault="00343326" w:rsidP="00343326">
      <w:pPr>
        <w:pStyle w:val="subsection"/>
      </w:pPr>
      <w:r w:rsidRPr="00966B65">
        <w:tab/>
        <w:t>(1)</w:t>
      </w:r>
      <w:r w:rsidRPr="00966B65">
        <w:tab/>
        <w:t>An entity can deduct amounts as set out in this table.</w:t>
      </w:r>
    </w:p>
    <w:p w:rsidR="00343326" w:rsidRPr="00966B65" w:rsidRDefault="00343326" w:rsidP="00343326">
      <w:pPr>
        <w:pStyle w:val="notetext"/>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keepNext/>
      </w:pPr>
    </w:p>
    <w:tbl>
      <w:tblPr>
        <w:tblW w:w="7088" w:type="dxa"/>
        <w:tblInd w:w="108" w:type="dxa"/>
        <w:tblLayout w:type="fixed"/>
        <w:tblLook w:val="0000" w:firstRow="0" w:lastRow="0" w:firstColumn="0" w:lastColumn="0" w:noHBand="0" w:noVBand="0"/>
      </w:tblPr>
      <w:tblGrid>
        <w:gridCol w:w="709"/>
        <w:gridCol w:w="1559"/>
        <w:gridCol w:w="3261"/>
        <w:gridCol w:w="1559"/>
      </w:tblGrid>
      <w:tr w:rsidR="00343326" w:rsidRPr="00966B65" w:rsidTr="00343326">
        <w:trPr>
          <w:tblHeader/>
        </w:trPr>
        <w:tc>
          <w:tcPr>
            <w:tcW w:w="7088"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Other deductions</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Item</w:t>
            </w:r>
          </w:p>
        </w:tc>
        <w:tc>
          <w:tcPr>
            <w:tcW w:w="155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This entity:</w:t>
            </w:r>
          </w:p>
        </w:tc>
        <w:tc>
          <w:tcPr>
            <w:tcW w:w="3261"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Can deduct:</w:t>
            </w:r>
          </w:p>
        </w:tc>
        <w:tc>
          <w:tcPr>
            <w:tcW w:w="155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For the income year in which:</w:t>
            </w:r>
          </w:p>
        </w:tc>
      </w:tr>
      <w:tr w:rsidR="00343326" w:rsidRPr="00966B65" w:rsidTr="00343326">
        <w:trPr>
          <w:cantSplit/>
        </w:trPr>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155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N</w:t>
            </w:r>
            <w:r>
              <w:noBreakHyphen/>
            </w: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t>N</w:t>
            </w:r>
            <w:r>
              <w:noBreakHyphen/>
            </w:r>
            <w:r w:rsidRPr="00966B65">
              <w:t>CADF</w:t>
            </w:r>
          </w:p>
          <w:p w:rsidR="00343326" w:rsidRPr="00966B65" w:rsidRDefault="00343326" w:rsidP="00343326">
            <w:pPr>
              <w:pStyle w:val="Tabletext"/>
            </w:pPr>
            <w:r w:rsidRPr="00966B65">
              <w:t>PST</w:t>
            </w:r>
          </w:p>
        </w:tc>
        <w:tc>
          <w:tcPr>
            <w:tcW w:w="3261"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An amount included in the entity’s assessable income under Subdivision</w:t>
            </w:r>
            <w:r>
              <w:t> </w:t>
            </w:r>
            <w:r w:rsidRPr="00966B65">
              <w:rPr>
                <w:kern w:val="28"/>
                <w:lang w:eastAsia="en-US"/>
              </w:rPr>
              <w:t>295</w:t>
            </w:r>
            <w:r>
              <w:noBreakHyphen/>
            </w:r>
            <w:r w:rsidRPr="00966B65">
              <w:t xml:space="preserve">C that is a </w:t>
            </w:r>
            <w:r w:rsidRPr="00966B65">
              <w:rPr>
                <w:position w:val="6"/>
                <w:sz w:val="16"/>
              </w:rPr>
              <w:t>*</w:t>
            </w:r>
            <w:r w:rsidRPr="00966B65">
              <w:t>fringe benefit</w:t>
            </w:r>
          </w:p>
        </w:tc>
        <w:tc>
          <w:tcPr>
            <w:tcW w:w="155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The contribution is included in assessable income</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26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Contributions made to the CSF or </w:t>
            </w:r>
            <w:r w:rsidRPr="00966B65">
              <w:rPr>
                <w:position w:val="6"/>
                <w:sz w:val="16"/>
              </w:rPr>
              <w:t>*</w:t>
            </w:r>
            <w:r w:rsidRPr="00966B65">
              <w:t>RSA to the extent they have been reduced by a notice under section</w:t>
            </w:r>
            <w:r>
              <w:t> </w:t>
            </w:r>
            <w:r w:rsidRPr="00966B65">
              <w:t>290</w:t>
            </w:r>
            <w:r>
              <w:noBreakHyphen/>
            </w:r>
            <w:r w:rsidRPr="00966B65">
              <w:t xml:space="preserve">180 received by the </w:t>
            </w:r>
            <w:r w:rsidRPr="00966B65">
              <w:rPr>
                <w:position w:val="6"/>
                <w:sz w:val="16"/>
              </w:rPr>
              <w:t>*</w:t>
            </w:r>
            <w:r w:rsidRPr="00966B65">
              <w:t xml:space="preserve">superannuation provider of the CSF or RSA after it lodged its </w:t>
            </w:r>
            <w:r w:rsidRPr="00966B65">
              <w:rPr>
                <w:position w:val="6"/>
                <w:sz w:val="16"/>
              </w:rPr>
              <w:t>*</w:t>
            </w:r>
            <w:r w:rsidRPr="00966B65">
              <w:t xml:space="preserve">income tax return for the income year in which the contributions were made, but only if the provider has </w:t>
            </w:r>
            <w:r w:rsidRPr="00966B65">
              <w:rPr>
                <w:i/>
              </w:rPr>
              <w:t>not</w:t>
            </w:r>
            <w:r w:rsidRPr="00966B65">
              <w:t xml:space="preserve"> exercised the option mentioned in subsection</w:t>
            </w:r>
            <w:r>
              <w:t> </w:t>
            </w:r>
            <w:r w:rsidRPr="00966B65">
              <w:t>295</w:t>
            </w:r>
            <w:r>
              <w:noBreakHyphen/>
            </w:r>
            <w:r w:rsidRPr="00966B65">
              <w:t>195(3)</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notice is received</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2A</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26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roll</w:t>
            </w:r>
            <w:r>
              <w:noBreakHyphen/>
            </w:r>
            <w:r w:rsidRPr="00966B65">
              <w:t>over superannuation benefit, to the extent that:</w:t>
            </w:r>
          </w:p>
          <w:p w:rsidR="00343326" w:rsidRPr="00966B65" w:rsidRDefault="00343326" w:rsidP="00343326">
            <w:pPr>
              <w:pStyle w:val="Tablea"/>
            </w:pPr>
            <w:r w:rsidRPr="00966B65">
              <w:t xml:space="preserve">(a) the CSF or </w:t>
            </w:r>
            <w:r w:rsidRPr="00966B65">
              <w:rPr>
                <w:position w:val="6"/>
                <w:sz w:val="16"/>
              </w:rPr>
              <w:t>*</w:t>
            </w:r>
            <w:r w:rsidRPr="00966B65">
              <w:t>RSA is:</w:t>
            </w:r>
          </w:p>
          <w:p w:rsidR="00343326" w:rsidRPr="00966B65" w:rsidRDefault="00343326" w:rsidP="00343326">
            <w:pPr>
              <w:pStyle w:val="Tablei"/>
            </w:pPr>
            <w:r w:rsidRPr="00966B65">
              <w:t xml:space="preserve">(i) a </w:t>
            </w:r>
            <w:r w:rsidRPr="00966B65">
              <w:rPr>
                <w:position w:val="6"/>
                <w:sz w:val="16"/>
              </w:rPr>
              <w:t>*</w:t>
            </w:r>
            <w:r w:rsidRPr="00966B65">
              <w:t>successor fund; or</w:t>
            </w:r>
          </w:p>
          <w:p w:rsidR="00343326" w:rsidRPr="00966B65" w:rsidRDefault="00343326" w:rsidP="00343326">
            <w:pPr>
              <w:pStyle w:val="Tablei"/>
            </w:pPr>
            <w:r w:rsidRPr="00966B65">
              <w:t>(ii) a superannuation fund that is a continuing fund for the purposes of subsection</w:t>
            </w:r>
            <w:r>
              <w:t> </w:t>
            </w:r>
            <w:r w:rsidRPr="00966B65">
              <w:t>311</w:t>
            </w:r>
            <w:r>
              <w:noBreakHyphen/>
            </w:r>
            <w:r w:rsidRPr="00966B65">
              <w:t>10(3); and</w:t>
            </w:r>
          </w:p>
          <w:p w:rsidR="00343326" w:rsidRPr="00966B65" w:rsidRDefault="00343326" w:rsidP="00343326">
            <w:pPr>
              <w:pStyle w:val="Tablea"/>
            </w:pPr>
            <w:r w:rsidRPr="00966B65">
              <w:t xml:space="preserve">(b) the benefit relates to a contribution that, before it was transferred to the successor fund or continuing fund, was covered by a valid and acknowledged notice given to any </w:t>
            </w:r>
            <w:r w:rsidRPr="00966B65">
              <w:rPr>
                <w:position w:val="6"/>
                <w:sz w:val="16"/>
              </w:rPr>
              <w:t>*</w:t>
            </w:r>
            <w:r w:rsidRPr="00966B65">
              <w:t>superannuation provider under section</w:t>
            </w:r>
            <w:r>
              <w:t> </w:t>
            </w:r>
            <w:r w:rsidRPr="00966B65">
              <w:t>290</w:t>
            </w:r>
            <w:r>
              <w:noBreakHyphen/>
            </w:r>
            <w:r w:rsidRPr="00966B65">
              <w:t>170; and</w:t>
            </w:r>
          </w:p>
          <w:p w:rsidR="00343326" w:rsidRPr="00966B65" w:rsidRDefault="00343326" w:rsidP="00343326">
            <w:pPr>
              <w:pStyle w:val="Tablea"/>
            </w:pPr>
            <w:r w:rsidRPr="00966B65">
              <w:t>(c) the contribution is reduced by a notice under section</w:t>
            </w:r>
            <w:r>
              <w:t> </w:t>
            </w:r>
            <w:r w:rsidRPr="00966B65">
              <w:t>290</w:t>
            </w:r>
            <w:r>
              <w:noBreakHyphen/>
            </w:r>
            <w:r w:rsidRPr="00966B65">
              <w:t>180 received by the superannuation provider of the successor fund or continuing fund (whether or not the contribution has previously been reduced by a notice given to any superannuation provider under that section)</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notice mentioned in </w:t>
            </w:r>
            <w:r>
              <w:t>paragraph (</w:t>
            </w:r>
            <w:r w:rsidRPr="00966B65">
              <w:t>c) is received</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2B</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rPr>
                <w:position w:val="6"/>
                <w:sz w:val="16"/>
              </w:rPr>
              <w:t>*</w:t>
            </w:r>
            <w:r w:rsidRPr="00966B65">
              <w:t>RSA provider</w:t>
            </w:r>
          </w:p>
        </w:tc>
        <w:tc>
          <w:tcPr>
            <w:tcW w:w="326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roll</w:t>
            </w:r>
            <w:r>
              <w:noBreakHyphen/>
            </w:r>
            <w:r w:rsidRPr="00966B65">
              <w:t>over superannuation benefit, to the extent that:</w:t>
            </w:r>
          </w:p>
          <w:p w:rsidR="00343326" w:rsidRPr="00966B65" w:rsidRDefault="00343326" w:rsidP="00343326">
            <w:pPr>
              <w:pStyle w:val="Tablea"/>
            </w:pPr>
            <w:r w:rsidRPr="00966B65">
              <w:t>(a) the benefit is included in the assessable income of the CSF or RSA provider under item</w:t>
            </w:r>
            <w:r>
              <w:t> </w:t>
            </w:r>
            <w:r w:rsidRPr="00966B65">
              <w:t>2A of the table in subsection</w:t>
            </w:r>
            <w:r>
              <w:t> </w:t>
            </w:r>
            <w:r w:rsidRPr="00966B65">
              <w:t>295</w:t>
            </w:r>
            <w:r>
              <w:noBreakHyphen/>
            </w:r>
            <w:r w:rsidRPr="00966B65">
              <w:t>490(1); and</w:t>
            </w:r>
          </w:p>
          <w:p w:rsidR="00343326" w:rsidRPr="00966B65" w:rsidRDefault="00343326" w:rsidP="00343326">
            <w:pPr>
              <w:pStyle w:val="Tablea"/>
            </w:pPr>
            <w:r w:rsidRPr="00966B65">
              <w:t>(b) the relevant contribution has been reduced by a notice under section</w:t>
            </w:r>
            <w:r>
              <w:t> </w:t>
            </w:r>
            <w:r w:rsidRPr="00966B65">
              <w:t>290</w:t>
            </w:r>
            <w:r>
              <w:noBreakHyphen/>
            </w:r>
            <w:r w:rsidRPr="00966B65">
              <w:t xml:space="preserve">180 received by the </w:t>
            </w:r>
            <w:r w:rsidRPr="00966B65">
              <w:rPr>
                <w:position w:val="6"/>
                <w:sz w:val="16"/>
              </w:rPr>
              <w:t>*</w:t>
            </w:r>
            <w:r w:rsidRPr="00966B65">
              <w:t xml:space="preserve">superannuation provider of the CSF or </w:t>
            </w:r>
            <w:r w:rsidRPr="00966B65">
              <w:rPr>
                <w:position w:val="6"/>
                <w:sz w:val="16"/>
              </w:rPr>
              <w:t>*</w:t>
            </w:r>
            <w:r w:rsidRPr="00966B65">
              <w:t xml:space="preserve">RSA after it lodged its </w:t>
            </w:r>
            <w:r w:rsidRPr="00966B65">
              <w:rPr>
                <w:position w:val="6"/>
                <w:sz w:val="16"/>
              </w:rPr>
              <w:t>*</w:t>
            </w:r>
            <w:r w:rsidRPr="00966B65">
              <w:t>income tax return for the income year in which the transfer occurred; and</w:t>
            </w:r>
          </w:p>
          <w:p w:rsidR="00343326" w:rsidRPr="00966B65" w:rsidRDefault="00343326" w:rsidP="00343326">
            <w:pPr>
              <w:pStyle w:val="Tablea"/>
            </w:pPr>
            <w:r w:rsidRPr="00966B65">
              <w:t xml:space="preserve">(c) the provider has </w:t>
            </w:r>
            <w:r w:rsidRPr="00966B65">
              <w:rPr>
                <w:i/>
              </w:rPr>
              <w:t>not</w:t>
            </w:r>
            <w:r w:rsidRPr="00966B65">
              <w:t xml:space="preserve"> exercised the option mentioned in subsection</w:t>
            </w:r>
            <w:r>
              <w:t> </w:t>
            </w:r>
            <w:r w:rsidRPr="00966B65">
              <w:t>295</w:t>
            </w:r>
            <w:r>
              <w:noBreakHyphen/>
            </w:r>
            <w:r w:rsidRPr="00966B65">
              <w:t>197(4)</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notice mentioned in </w:t>
            </w:r>
            <w:r>
              <w:t>paragraph (</w:t>
            </w:r>
            <w:r w:rsidRPr="00966B65">
              <w:t>b) is received</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N</w:t>
            </w:r>
            <w:r>
              <w:noBreakHyphen/>
            </w: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t>N</w:t>
            </w:r>
            <w:r>
              <w:noBreakHyphen/>
            </w:r>
            <w:r w:rsidRPr="00966B65">
              <w:t>CADF</w:t>
            </w:r>
          </w:p>
        </w:tc>
        <w:tc>
          <w:tcPr>
            <w:tcW w:w="326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levy imposed by regulations under section</w:t>
            </w:r>
            <w:r>
              <w:t> </w:t>
            </w:r>
            <w:r w:rsidRPr="00966B65">
              <w:t xml:space="preserve">6 of the </w:t>
            </w:r>
            <w:r w:rsidRPr="00966B65">
              <w:rPr>
                <w:i/>
              </w:rPr>
              <w:t>Superannuation (Financial Assistance Funding) Levy Act 1993</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levy is incurred</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4</w:t>
            </w:r>
          </w:p>
        </w:tc>
        <w:tc>
          <w:tcPr>
            <w:tcW w:w="1559"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Entity that is a N</w:t>
            </w:r>
            <w:r>
              <w:noBreakHyphen/>
            </w:r>
            <w:r w:rsidRPr="00966B65">
              <w:t>CSF and has been since 1</w:t>
            </w:r>
            <w:r>
              <w:t> </w:t>
            </w:r>
            <w:r w:rsidRPr="00966B65">
              <w:t>July 1988, or since it came into existence if that was later</w:t>
            </w:r>
          </w:p>
        </w:tc>
        <w:tc>
          <w:tcPr>
            <w:tcW w:w="3261"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An amount paid to an entity who includes it in assessable income under section</w:t>
            </w:r>
            <w:r>
              <w:t> </w:t>
            </w:r>
            <w:r w:rsidRPr="00966B65">
              <w:t>290</w:t>
            </w:r>
            <w:r>
              <w:noBreakHyphen/>
            </w:r>
            <w:r w:rsidRPr="00966B65">
              <w:t>100</w:t>
            </w:r>
          </w:p>
        </w:tc>
        <w:tc>
          <w:tcPr>
            <w:tcW w:w="1559"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It is included in the entity’s assessable income</w:t>
            </w:r>
          </w:p>
        </w:tc>
      </w:tr>
    </w:tbl>
    <w:p w:rsidR="00343326" w:rsidRPr="00966B65" w:rsidRDefault="00343326" w:rsidP="00343326">
      <w:pPr>
        <w:pStyle w:val="subsection"/>
      </w:pPr>
      <w:r w:rsidRPr="00966B65">
        <w:tab/>
        <w:t>(2)</w:t>
      </w:r>
      <w:r w:rsidRPr="00966B65">
        <w:tab/>
        <w:t>A fund cannot deduct an amount under item</w:t>
      </w:r>
      <w:r>
        <w:t> </w:t>
      </w:r>
      <w:r w:rsidRPr="00966B65">
        <w:t>3 of the table for a levy imposed by regulations under section</w:t>
      </w:r>
      <w:r>
        <w:t> </w:t>
      </w:r>
      <w:r w:rsidRPr="00966B65">
        <w:t xml:space="preserve">6 of the </w:t>
      </w:r>
      <w:r w:rsidRPr="00966B65">
        <w:rPr>
          <w:i/>
        </w:rPr>
        <w:t>Superannuation (Financial Assistance Funding) Levy Act 1993</w:t>
      </w:r>
      <w:r w:rsidRPr="00966B65">
        <w:t xml:space="preserve"> to the extent that:</w:t>
      </w:r>
    </w:p>
    <w:p w:rsidR="00343326" w:rsidRPr="00966B65" w:rsidRDefault="00343326" w:rsidP="00343326">
      <w:pPr>
        <w:pStyle w:val="paragraph"/>
      </w:pPr>
      <w:r w:rsidRPr="00966B65">
        <w:tab/>
        <w:t>(a)</w:t>
      </w:r>
      <w:r w:rsidRPr="00966B65">
        <w:tab/>
        <w:t>the levy is remitted; or</w:t>
      </w:r>
    </w:p>
    <w:p w:rsidR="00343326" w:rsidRPr="00966B65" w:rsidRDefault="00343326" w:rsidP="00343326">
      <w:pPr>
        <w:pStyle w:val="paragraph"/>
      </w:pPr>
      <w:r w:rsidRPr="00966B65">
        <w:tab/>
        <w:t>(b)</w:t>
      </w:r>
      <w:r w:rsidRPr="00966B65">
        <w:tab/>
        <w:t>there is a refund or other application of an overpayment of the levy.</w:t>
      </w:r>
    </w:p>
    <w:p w:rsidR="00343326" w:rsidRPr="00966B65" w:rsidRDefault="00343326" w:rsidP="00343326">
      <w:pPr>
        <w:pStyle w:val="subsection"/>
      </w:pPr>
      <w:r w:rsidRPr="00966B65">
        <w:lastRenderedPageBreak/>
        <w:tab/>
        <w:t>(3)</w:t>
      </w:r>
      <w:r w:rsidRPr="00966B65">
        <w:tab/>
        <w:t>No other provision of this Act affects a fund’s income tax liability in relation to the levy.</w:t>
      </w:r>
    </w:p>
    <w:p w:rsidR="00343326" w:rsidRPr="00966B65" w:rsidRDefault="00343326" w:rsidP="00343326">
      <w:pPr>
        <w:pStyle w:val="ActHead4"/>
      </w:pPr>
      <w:bookmarkStart w:id="672" w:name="_Toc390175055"/>
      <w:r w:rsidRPr="00966B65">
        <w:t>Certain amounts cannot be deducted</w:t>
      </w:r>
      <w:bookmarkEnd w:id="672"/>
    </w:p>
    <w:p w:rsidR="00343326" w:rsidRPr="00966B65" w:rsidRDefault="00343326" w:rsidP="00343326">
      <w:pPr>
        <w:pStyle w:val="ActHead5"/>
      </w:pPr>
      <w:bookmarkStart w:id="673" w:name="_Toc390175056"/>
      <w:r w:rsidRPr="00966B65">
        <w:rPr>
          <w:rStyle w:val="CharSectno"/>
        </w:rPr>
        <w:t>295</w:t>
      </w:r>
      <w:r>
        <w:rPr>
          <w:rStyle w:val="CharSectno"/>
        </w:rPr>
        <w:noBreakHyphen/>
      </w:r>
      <w:r w:rsidRPr="00966B65">
        <w:rPr>
          <w:rStyle w:val="CharSectno"/>
        </w:rPr>
        <w:t>495</w:t>
      </w:r>
      <w:r w:rsidRPr="00966B65">
        <w:t xml:space="preserve">  Amounts that cannot be deducted</w:t>
      </w:r>
      <w:bookmarkEnd w:id="673"/>
    </w:p>
    <w:p w:rsidR="00343326" w:rsidRPr="00966B65" w:rsidRDefault="00343326" w:rsidP="00343326">
      <w:pPr>
        <w:pStyle w:val="subsection"/>
      </w:pPr>
      <w:r w:rsidRPr="00966B65">
        <w:tab/>
      </w:r>
      <w:r w:rsidRPr="00966B65">
        <w:tab/>
        <w:t>These entities cannot deduct anything for these amounts:</w:t>
      </w:r>
    </w:p>
    <w:p w:rsidR="00343326" w:rsidRPr="00966B65" w:rsidRDefault="00343326" w:rsidP="00343326">
      <w:pPr>
        <w:pStyle w:val="notetext"/>
      </w:pPr>
      <w:r w:rsidRPr="00966B65">
        <w:t>Note:</w:t>
      </w:r>
      <w:r w:rsidRPr="00966B65">
        <w:tab/>
        <w:t>For an explanation of the acronyms used, see section</w:t>
      </w:r>
      <w:r>
        <w:t> </w:t>
      </w:r>
      <w:r w:rsidRPr="00966B65">
        <w:t>295</w:t>
      </w:r>
      <w:r>
        <w:noBreakHyphen/>
      </w:r>
      <w:r w:rsidRPr="00966B65">
        <w:t>35.</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1559"/>
        <w:gridCol w:w="4820"/>
      </w:tblGrid>
      <w:tr w:rsidR="00343326" w:rsidRPr="00966B65" w:rsidTr="00343326">
        <w:trPr>
          <w:tblHeader/>
        </w:trPr>
        <w:tc>
          <w:tcPr>
            <w:tcW w:w="7088"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Amounts that cannot be deducted</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Item</w:t>
            </w:r>
          </w:p>
        </w:tc>
        <w:tc>
          <w:tcPr>
            <w:tcW w:w="1559"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This entity</w:t>
            </w:r>
          </w:p>
        </w:tc>
        <w:tc>
          <w:tcPr>
            <w:tcW w:w="4820" w:type="dxa"/>
            <w:tcBorders>
              <w:top w:val="single" w:sz="6" w:space="0" w:color="auto"/>
              <w:bottom w:val="single" w:sz="12" w:space="0" w:color="auto"/>
            </w:tcBorders>
            <w:shd w:val="clear" w:color="auto" w:fill="auto"/>
          </w:tcPr>
          <w:p w:rsidR="00343326" w:rsidRPr="00966B65" w:rsidRDefault="00343326" w:rsidP="00343326">
            <w:pPr>
              <w:pStyle w:val="Tabletext"/>
            </w:pPr>
            <w:r w:rsidRPr="00966B65">
              <w:rPr>
                <w:b/>
              </w:rPr>
              <w:t>Cannot deduct anything for:</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155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CSF</w:t>
            </w:r>
          </w:p>
        </w:tc>
        <w:tc>
          <w:tcPr>
            <w:tcW w:w="4820"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Superannuation benefits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N</w:t>
            </w:r>
            <w:r>
              <w:noBreakHyphen/>
            </w:r>
            <w:r w:rsidRPr="00966B65">
              <w:t>CSF</w:t>
            </w:r>
          </w:p>
        </w:tc>
        <w:tc>
          <w:tcPr>
            <w:tcW w:w="482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Superannuation benefits (except amounts paid as mentioned in item</w:t>
            </w:r>
            <w:r>
              <w:t> </w:t>
            </w:r>
            <w:r w:rsidRPr="00966B65">
              <w:t>4 of the table in section</w:t>
            </w:r>
            <w:r>
              <w:t> </w:t>
            </w:r>
            <w:r w:rsidRPr="00966B65">
              <w:t>295</w:t>
            </w:r>
            <w:r>
              <w:noBreakHyphen/>
            </w:r>
            <w:r w:rsidRPr="00966B65">
              <w:t>490)</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RSA provider</w:t>
            </w:r>
          </w:p>
        </w:tc>
        <w:tc>
          <w:tcPr>
            <w:tcW w:w="482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 xml:space="preserve">Superannuation benefits paid from, or amounts withdrawn from, </w:t>
            </w:r>
            <w:r w:rsidRPr="00966B65">
              <w:rPr>
                <w:position w:val="6"/>
                <w:sz w:val="16"/>
              </w:rPr>
              <w:t>*</w:t>
            </w:r>
            <w:r w:rsidRPr="00966B65">
              <w:t>RSAs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4</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RSA provider</w:t>
            </w:r>
          </w:p>
        </w:tc>
        <w:tc>
          <w:tcPr>
            <w:tcW w:w="482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Amounts credited to </w:t>
            </w:r>
            <w:r w:rsidRPr="00966B65">
              <w:rPr>
                <w:position w:val="6"/>
                <w:sz w:val="16"/>
              </w:rPr>
              <w:t>*</w:t>
            </w:r>
            <w:r w:rsidRPr="00966B65">
              <w:t>RSAs</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4A</w:t>
            </w:r>
          </w:p>
        </w:tc>
        <w:tc>
          <w:tcPr>
            <w:tcW w:w="1559" w:type="dxa"/>
            <w:tcBorders>
              <w:top w:val="single" w:sz="2" w:space="0" w:color="auto"/>
              <w:bottom w:val="single" w:sz="2" w:space="0" w:color="auto"/>
            </w:tcBorders>
            <w:shd w:val="clear" w:color="auto" w:fill="auto"/>
          </w:tcPr>
          <w:p w:rsidR="00343326" w:rsidRPr="00966B65" w:rsidRDefault="00343326" w:rsidP="00343326">
            <w:pPr>
              <w:pStyle w:val="Tabletext"/>
              <w:rPr>
                <w:position w:val="6"/>
                <w:sz w:val="16"/>
              </w:rPr>
            </w:pPr>
            <w:r w:rsidRPr="00966B65">
              <w:rPr>
                <w:position w:val="6"/>
                <w:sz w:val="16"/>
              </w:rPr>
              <w:t>*</w:t>
            </w:r>
            <w:r w:rsidRPr="00966B65">
              <w:t xml:space="preserve">RSA provider that is also an </w:t>
            </w:r>
            <w:r w:rsidRPr="00966B65">
              <w:rPr>
                <w:position w:val="6"/>
                <w:sz w:val="16"/>
              </w:rPr>
              <w:t>*</w:t>
            </w:r>
            <w:r w:rsidRPr="00966B65">
              <w:t>FHSA provider</w:t>
            </w:r>
          </w:p>
        </w:tc>
        <w:tc>
          <w:tcPr>
            <w:tcW w:w="482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Amounts credited to </w:t>
            </w:r>
            <w:r w:rsidRPr="00966B65">
              <w:rPr>
                <w:position w:val="6"/>
                <w:sz w:val="16"/>
              </w:rPr>
              <w:t>*</w:t>
            </w:r>
            <w:r w:rsidRPr="00966B65">
              <w:t>FHSAs</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5</w:t>
            </w:r>
          </w:p>
        </w:tc>
        <w:tc>
          <w:tcPr>
            <w:tcW w:w="155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CSF</w:t>
            </w:r>
          </w:p>
          <w:p w:rsidR="00343326" w:rsidRPr="00966B65" w:rsidRDefault="00343326" w:rsidP="00343326">
            <w:pPr>
              <w:pStyle w:val="Tabletext"/>
            </w:pPr>
            <w:r w:rsidRPr="00966B65">
              <w:t>N</w:t>
            </w:r>
            <w:r>
              <w:noBreakHyphen/>
            </w:r>
            <w:r w:rsidRPr="00966B65">
              <w:t>CSF</w:t>
            </w:r>
          </w:p>
          <w:p w:rsidR="00343326" w:rsidRPr="00966B65" w:rsidRDefault="00343326" w:rsidP="00343326">
            <w:pPr>
              <w:pStyle w:val="Tabletext"/>
            </w:pPr>
            <w:r w:rsidRPr="00966B65">
              <w:t>CADF</w:t>
            </w:r>
          </w:p>
          <w:p w:rsidR="00343326" w:rsidRPr="00966B65" w:rsidRDefault="00343326" w:rsidP="00343326">
            <w:pPr>
              <w:pStyle w:val="Tabletext"/>
            </w:pPr>
            <w:r w:rsidRPr="00966B65">
              <w:t>N</w:t>
            </w:r>
            <w:r>
              <w:noBreakHyphen/>
            </w:r>
            <w:r w:rsidRPr="00966B65">
              <w:t>CADF</w:t>
            </w:r>
          </w:p>
        </w:tc>
        <w:tc>
          <w:tcPr>
            <w:tcW w:w="4820"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A repayment of a grant of financial assistance under Part</w:t>
            </w:r>
            <w:r>
              <w:t> </w:t>
            </w:r>
            <w:r w:rsidRPr="00966B65">
              <w:t xml:space="preserve">23 of the </w:t>
            </w:r>
            <w:r w:rsidRPr="00966B65">
              <w:rPr>
                <w:i/>
              </w:rPr>
              <w:t>Superannuation Industry (Supervision) Act 1993</w:t>
            </w:r>
          </w:p>
        </w:tc>
      </w:tr>
    </w:tbl>
    <w:p w:rsidR="00343326" w:rsidRPr="00966B65" w:rsidRDefault="00343326" w:rsidP="00343326">
      <w:pPr>
        <w:pStyle w:val="ActHead4"/>
        <w:rPr>
          <w:lang w:eastAsia="en-US"/>
        </w:rPr>
      </w:pPr>
      <w:bookmarkStart w:id="674" w:name="_Toc390175057"/>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H</w:t>
      </w:r>
      <w:r w:rsidRPr="00966B65">
        <w:rPr>
          <w:lang w:eastAsia="en-US"/>
        </w:rPr>
        <w:t>—</w:t>
      </w:r>
      <w:r w:rsidRPr="00966B65">
        <w:rPr>
          <w:rStyle w:val="CharSubdText"/>
        </w:rPr>
        <w:t>Components of taxable income</w:t>
      </w:r>
      <w:bookmarkEnd w:id="674"/>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545</w:t>
      </w:r>
      <w:r w:rsidRPr="00966B65">
        <w:tab/>
        <w:t>Components of taxable income—complying superannuation funds, complying ADFs and PSTs</w:t>
      </w:r>
    </w:p>
    <w:p w:rsidR="00343326" w:rsidRPr="00966B65" w:rsidRDefault="00343326" w:rsidP="00343326">
      <w:pPr>
        <w:pStyle w:val="TofSectsSection"/>
      </w:pPr>
      <w:r w:rsidRPr="00966B65">
        <w:t>295</w:t>
      </w:r>
      <w:r>
        <w:noBreakHyphen/>
      </w:r>
      <w:r w:rsidRPr="00966B65">
        <w:t>550</w:t>
      </w:r>
      <w:r w:rsidRPr="00966B65">
        <w:tab/>
        <w:t xml:space="preserve">Meaning of </w:t>
      </w:r>
      <w:r w:rsidRPr="00966B65">
        <w:rPr>
          <w:rStyle w:val="CharBoldItalic"/>
        </w:rPr>
        <w:t>non</w:t>
      </w:r>
      <w:r>
        <w:rPr>
          <w:rStyle w:val="CharBoldItalic"/>
        </w:rPr>
        <w:noBreakHyphen/>
      </w:r>
      <w:r w:rsidRPr="00966B65">
        <w:rPr>
          <w:rStyle w:val="CharBoldItalic"/>
        </w:rPr>
        <w:t>arm’s length income</w:t>
      </w:r>
    </w:p>
    <w:p w:rsidR="00343326" w:rsidRPr="00966B65" w:rsidRDefault="00343326" w:rsidP="00343326">
      <w:pPr>
        <w:pStyle w:val="TofSectsSection"/>
      </w:pPr>
      <w:r w:rsidRPr="00966B65">
        <w:t>295</w:t>
      </w:r>
      <w:r>
        <w:noBreakHyphen/>
      </w:r>
      <w:r w:rsidRPr="00966B65">
        <w:t>555</w:t>
      </w:r>
      <w:r w:rsidRPr="00966B65">
        <w:tab/>
        <w:t>Components of taxable income—RSA providers</w:t>
      </w:r>
    </w:p>
    <w:p w:rsidR="00343326" w:rsidRPr="00966B65" w:rsidRDefault="00343326" w:rsidP="00343326">
      <w:pPr>
        <w:pStyle w:val="ActHead5"/>
      </w:pPr>
      <w:bookmarkStart w:id="675" w:name="_Toc390175058"/>
      <w:r w:rsidRPr="00966B65">
        <w:rPr>
          <w:rStyle w:val="CharSectno"/>
        </w:rPr>
        <w:lastRenderedPageBreak/>
        <w:t>295</w:t>
      </w:r>
      <w:r>
        <w:rPr>
          <w:rStyle w:val="CharSectno"/>
        </w:rPr>
        <w:noBreakHyphen/>
      </w:r>
      <w:r w:rsidRPr="00966B65">
        <w:rPr>
          <w:rStyle w:val="CharSectno"/>
        </w:rPr>
        <w:t>545</w:t>
      </w:r>
      <w:r w:rsidRPr="00966B65">
        <w:t xml:space="preserve">  Components of taxable income—complying superannuation funds, complying ADFs and PSTs</w:t>
      </w:r>
      <w:bookmarkEnd w:id="675"/>
    </w:p>
    <w:p w:rsidR="00343326" w:rsidRPr="00966B65" w:rsidRDefault="00343326" w:rsidP="00343326">
      <w:pPr>
        <w:pStyle w:val="subsection"/>
      </w:pPr>
      <w:r w:rsidRPr="00966B65">
        <w:tab/>
        <w:t>(1)</w:t>
      </w:r>
      <w:r w:rsidRPr="00966B65">
        <w:tab/>
        <w:t xml:space="preserve">The taxable income of these entities is split into a </w:t>
      </w:r>
      <w:r w:rsidRPr="00966B65">
        <w:rPr>
          <w:position w:val="6"/>
          <w:sz w:val="16"/>
        </w:rPr>
        <w:t>*</w:t>
      </w:r>
      <w:r w:rsidRPr="00966B65">
        <w:t>non</w:t>
      </w:r>
      <w:r>
        <w:noBreakHyphen/>
      </w:r>
      <w:r w:rsidRPr="00966B65">
        <w:t xml:space="preserve">arm’s length component and a </w:t>
      </w:r>
      <w:r w:rsidRPr="00966B65">
        <w:rPr>
          <w:position w:val="6"/>
          <w:sz w:val="16"/>
        </w:rPr>
        <w:t>*</w:t>
      </w:r>
      <w:r w:rsidRPr="00966B65">
        <w:t>low tax component:</w:t>
      </w:r>
    </w:p>
    <w:p w:rsidR="00343326" w:rsidRPr="00966B65" w:rsidRDefault="00343326" w:rsidP="00343326">
      <w:pPr>
        <w:pStyle w:val="paragraph"/>
      </w:pPr>
      <w:r w:rsidRPr="00966B65">
        <w:tab/>
        <w:t>(a)</w:t>
      </w:r>
      <w:r w:rsidRPr="00966B65">
        <w:tab/>
      </w:r>
      <w:r w:rsidRPr="00966B65">
        <w:rPr>
          <w:position w:val="6"/>
          <w:sz w:val="16"/>
        </w:rPr>
        <w:t>*</w:t>
      </w:r>
      <w:r w:rsidRPr="00966B65">
        <w:t>complying superannuation funds;</w:t>
      </w:r>
    </w:p>
    <w:p w:rsidR="00343326" w:rsidRPr="00966B65" w:rsidRDefault="00343326" w:rsidP="00343326">
      <w:pPr>
        <w:pStyle w:val="paragraph"/>
      </w:pPr>
      <w:r w:rsidRPr="00966B65">
        <w:tab/>
        <w:t>(b)</w:t>
      </w:r>
      <w:r w:rsidRPr="00966B65">
        <w:tab/>
      </w:r>
      <w:r w:rsidRPr="00966B65">
        <w:rPr>
          <w:position w:val="6"/>
          <w:sz w:val="16"/>
        </w:rPr>
        <w:t>*</w:t>
      </w:r>
      <w:r w:rsidRPr="00966B65">
        <w:t>complying approved deposit funds;</w:t>
      </w:r>
    </w:p>
    <w:p w:rsidR="00343326" w:rsidRPr="00966B65" w:rsidRDefault="00343326" w:rsidP="00343326">
      <w:pPr>
        <w:pStyle w:val="paragraph"/>
      </w:pPr>
      <w:r w:rsidRPr="00966B65">
        <w:tab/>
        <w:t>(c)</w:t>
      </w:r>
      <w:r w:rsidRPr="00966B65">
        <w:tab/>
      </w:r>
      <w:r w:rsidRPr="00966B65">
        <w:rPr>
          <w:position w:val="6"/>
          <w:sz w:val="16"/>
        </w:rPr>
        <w:t>*</w:t>
      </w:r>
      <w:r w:rsidRPr="00966B65">
        <w:t>pooled superannuation trusts.</w:t>
      </w:r>
    </w:p>
    <w:p w:rsidR="00343326" w:rsidRPr="00966B65" w:rsidRDefault="00343326" w:rsidP="00343326">
      <w:pPr>
        <w:pStyle w:val="notetext"/>
      </w:pPr>
      <w:r w:rsidRPr="00966B65">
        <w:t>Note:</w:t>
      </w:r>
      <w:r w:rsidRPr="00966B65">
        <w:tab/>
        <w:t>A concessional rate applies to the low tax component, while the non</w:t>
      </w:r>
      <w:r>
        <w:noBreakHyphen/>
      </w:r>
      <w:r w:rsidRPr="00966B65">
        <w:t xml:space="preserve">arm’s length component is taxed at the highest marginal rate. The rates are set out in the </w:t>
      </w:r>
      <w:r w:rsidRPr="00966B65">
        <w:rPr>
          <w:i/>
        </w:rPr>
        <w:t>Income Tax Rates Act 1986</w:t>
      </w:r>
      <w:r w:rsidRPr="00966B65">
        <w:t>.</w:t>
      </w:r>
    </w:p>
    <w:p w:rsidR="00343326" w:rsidRPr="00966B65" w:rsidRDefault="00343326" w:rsidP="00343326">
      <w:pPr>
        <w:pStyle w:val="subsection"/>
      </w:pPr>
      <w:r w:rsidRPr="00966B65">
        <w:tab/>
        <w:t>(2)</w:t>
      </w:r>
      <w:r w:rsidRPr="00966B65">
        <w:tab/>
        <w:t xml:space="preserve">The </w:t>
      </w:r>
      <w:r w:rsidRPr="00966B65">
        <w:rPr>
          <w:b/>
          <w:i/>
        </w:rPr>
        <w:t>non</w:t>
      </w:r>
      <w:r>
        <w:rPr>
          <w:b/>
          <w:i/>
        </w:rPr>
        <w:noBreakHyphen/>
      </w:r>
      <w:r w:rsidRPr="00966B65">
        <w:rPr>
          <w:b/>
          <w:i/>
        </w:rPr>
        <w:t>arm’s length component</w:t>
      </w:r>
      <w:r w:rsidRPr="00966B65">
        <w:t xml:space="preserve"> for an income year is the entity’s </w:t>
      </w:r>
      <w:r w:rsidRPr="00966B65">
        <w:rPr>
          <w:position w:val="6"/>
          <w:sz w:val="16"/>
        </w:rPr>
        <w:t>*</w:t>
      </w:r>
      <w:r w:rsidRPr="00966B65">
        <w:t>non</w:t>
      </w:r>
      <w:r>
        <w:noBreakHyphen/>
      </w:r>
      <w:r w:rsidRPr="00966B65">
        <w:t>arm’s length income for that year less any deductions to the extent that they are attributable to that income.</w:t>
      </w:r>
    </w:p>
    <w:p w:rsidR="00343326" w:rsidRPr="00966B65" w:rsidRDefault="00343326" w:rsidP="00343326">
      <w:pPr>
        <w:pStyle w:val="subsection"/>
      </w:pPr>
      <w:r w:rsidRPr="00966B65">
        <w:tab/>
        <w:t>(3)</w:t>
      </w:r>
      <w:r w:rsidRPr="00966B65">
        <w:tab/>
        <w:t xml:space="preserve">The </w:t>
      </w:r>
      <w:r w:rsidRPr="00966B65">
        <w:rPr>
          <w:b/>
          <w:i/>
        </w:rPr>
        <w:t>low tax component</w:t>
      </w:r>
      <w:r w:rsidRPr="00966B65">
        <w:t xml:space="preserve"> is any remaining part of the entity’s taxable income for the income year.</w:t>
      </w:r>
    </w:p>
    <w:p w:rsidR="00343326" w:rsidRPr="00966B65" w:rsidRDefault="00343326" w:rsidP="00343326">
      <w:pPr>
        <w:pStyle w:val="ActHead5"/>
      </w:pPr>
      <w:bookmarkStart w:id="676" w:name="_Toc390175059"/>
      <w:r w:rsidRPr="00966B65">
        <w:rPr>
          <w:rStyle w:val="CharSectno"/>
        </w:rPr>
        <w:t>295</w:t>
      </w:r>
      <w:r>
        <w:rPr>
          <w:rStyle w:val="CharSectno"/>
        </w:rPr>
        <w:noBreakHyphen/>
      </w:r>
      <w:r w:rsidRPr="00966B65">
        <w:rPr>
          <w:rStyle w:val="CharSectno"/>
        </w:rPr>
        <w:t>550</w:t>
      </w:r>
      <w:r w:rsidRPr="00966B65">
        <w:t xml:space="preserve">  Meaning of </w:t>
      </w:r>
      <w:r w:rsidRPr="00966B65">
        <w:rPr>
          <w:i/>
        </w:rPr>
        <w:t>non</w:t>
      </w:r>
      <w:r>
        <w:rPr>
          <w:i/>
        </w:rPr>
        <w:noBreakHyphen/>
      </w:r>
      <w:r w:rsidRPr="00966B65">
        <w:rPr>
          <w:i/>
        </w:rPr>
        <w:t>arm’s length income</w:t>
      </w:r>
      <w:bookmarkEnd w:id="676"/>
    </w:p>
    <w:p w:rsidR="00343326" w:rsidRPr="00966B65" w:rsidRDefault="00343326" w:rsidP="00343326">
      <w:pPr>
        <w:pStyle w:val="subsection"/>
      </w:pPr>
      <w:r w:rsidRPr="00966B65">
        <w:tab/>
        <w:t>(1)</w:t>
      </w:r>
      <w:r w:rsidRPr="00966B65">
        <w:tab/>
        <w:t xml:space="preserve">An amount of </w:t>
      </w:r>
      <w:r w:rsidRPr="00966B65">
        <w:rPr>
          <w:position w:val="6"/>
          <w:sz w:val="16"/>
        </w:rPr>
        <w:t>*</w:t>
      </w:r>
      <w:r w:rsidRPr="00966B65">
        <w:t xml:space="preserve">ordinary income or </w:t>
      </w:r>
      <w:r w:rsidRPr="00966B65">
        <w:rPr>
          <w:position w:val="6"/>
          <w:sz w:val="16"/>
        </w:rPr>
        <w:t>*</w:t>
      </w:r>
      <w:r w:rsidRPr="00966B65">
        <w:t xml:space="preserve">statutory income is </w:t>
      </w:r>
      <w:r w:rsidRPr="00966B65">
        <w:rPr>
          <w:b/>
          <w:i/>
        </w:rPr>
        <w:t>non</w:t>
      </w:r>
      <w:r>
        <w:rPr>
          <w:b/>
          <w:i/>
        </w:rPr>
        <w:noBreakHyphen/>
      </w:r>
      <w:r w:rsidRPr="00966B65">
        <w:rPr>
          <w:b/>
          <w:i/>
        </w:rPr>
        <w:t>arm’s length income</w:t>
      </w:r>
      <w:r w:rsidRPr="00966B65">
        <w:t xml:space="preserve"> of a </w:t>
      </w:r>
      <w:r w:rsidRPr="00966B65">
        <w:rPr>
          <w:position w:val="6"/>
          <w:sz w:val="16"/>
        </w:rPr>
        <w:t>*</w:t>
      </w:r>
      <w:r w:rsidRPr="00966B65">
        <w:t xml:space="preserve">complying superannuation fund, a </w:t>
      </w:r>
      <w:r w:rsidRPr="00966B65">
        <w:rPr>
          <w:position w:val="6"/>
          <w:sz w:val="16"/>
        </w:rPr>
        <w:t>*</w:t>
      </w:r>
      <w:r w:rsidRPr="00966B65">
        <w:t xml:space="preserve">complying approved deposit fund or a </w:t>
      </w:r>
      <w:r w:rsidRPr="00966B65">
        <w:rPr>
          <w:position w:val="6"/>
          <w:sz w:val="16"/>
        </w:rPr>
        <w:t>*</w:t>
      </w:r>
      <w:r w:rsidRPr="00966B65">
        <w:t xml:space="preserve">pooled superannuation trust (other than an amount to which </w:t>
      </w:r>
      <w:r>
        <w:t>subsection (</w:t>
      </w:r>
      <w:r w:rsidRPr="00966B65">
        <w:t xml:space="preserve">2) applies or an amount </w:t>
      </w:r>
      <w:r w:rsidRPr="00966B65">
        <w:rPr>
          <w:position w:val="6"/>
          <w:sz w:val="16"/>
        </w:rPr>
        <w:t>*</w:t>
      </w:r>
      <w:r w:rsidRPr="00966B65">
        <w:t>derived by the entity in the capacity of beneficiary of a trust) if:</w:t>
      </w:r>
    </w:p>
    <w:p w:rsidR="00343326" w:rsidRPr="00966B65" w:rsidRDefault="00343326" w:rsidP="00343326">
      <w:pPr>
        <w:pStyle w:val="paragraph"/>
      </w:pPr>
      <w:r w:rsidRPr="00966B65">
        <w:tab/>
        <w:t>(a)</w:t>
      </w:r>
      <w:r w:rsidRPr="00966B65">
        <w:tab/>
        <w:t xml:space="preserve">it is derived from a </w:t>
      </w:r>
      <w:r w:rsidRPr="00966B65">
        <w:rPr>
          <w:position w:val="6"/>
          <w:sz w:val="16"/>
        </w:rPr>
        <w:t>*</w:t>
      </w:r>
      <w:r w:rsidRPr="00966B65">
        <w:t xml:space="preserve">scheme the parties to which were not dealing with each other at </w:t>
      </w:r>
      <w:r w:rsidRPr="00966B65">
        <w:rPr>
          <w:position w:val="6"/>
          <w:sz w:val="16"/>
        </w:rPr>
        <w:t>*</w:t>
      </w:r>
      <w:r w:rsidRPr="00966B65">
        <w:t>arm’s length in relation to the scheme; and</w:t>
      </w:r>
    </w:p>
    <w:p w:rsidR="00343326" w:rsidRPr="00966B65" w:rsidRDefault="00343326" w:rsidP="00343326">
      <w:pPr>
        <w:pStyle w:val="paragraph"/>
      </w:pPr>
      <w:r w:rsidRPr="00966B65">
        <w:tab/>
        <w:t>(b)</w:t>
      </w:r>
      <w:r w:rsidRPr="00966B65">
        <w:tab/>
        <w:t>that amount is more than the amount that the entity might have been expected to derive if those parties had been dealing with each other at arm’s length in relation to the scheme.</w:t>
      </w:r>
    </w:p>
    <w:p w:rsidR="00343326" w:rsidRPr="00966B65" w:rsidRDefault="00343326" w:rsidP="00343326">
      <w:pPr>
        <w:pStyle w:val="subsection"/>
      </w:pPr>
      <w:r w:rsidRPr="00966B65">
        <w:tab/>
        <w:t>(2)</w:t>
      </w:r>
      <w:r w:rsidRPr="00966B65">
        <w:tab/>
        <w:t xml:space="preserve">An amount of </w:t>
      </w:r>
      <w:r w:rsidRPr="00966B65">
        <w:rPr>
          <w:position w:val="6"/>
          <w:sz w:val="16"/>
        </w:rPr>
        <w:t>*</w:t>
      </w:r>
      <w:r w:rsidRPr="00966B65">
        <w:t xml:space="preserve">ordinary income or </w:t>
      </w:r>
      <w:r w:rsidRPr="00966B65">
        <w:rPr>
          <w:position w:val="6"/>
          <w:sz w:val="16"/>
        </w:rPr>
        <w:t>*</w:t>
      </w:r>
      <w:r w:rsidRPr="00966B65">
        <w:t xml:space="preserve">statutory income is also </w:t>
      </w:r>
      <w:r w:rsidRPr="00966B65">
        <w:rPr>
          <w:b/>
          <w:i/>
        </w:rPr>
        <w:t>non</w:t>
      </w:r>
      <w:r>
        <w:rPr>
          <w:b/>
          <w:i/>
        </w:rPr>
        <w:noBreakHyphen/>
      </w:r>
      <w:r w:rsidRPr="00966B65">
        <w:rPr>
          <w:b/>
          <w:i/>
        </w:rPr>
        <w:t>arm’s length income</w:t>
      </w:r>
      <w:r w:rsidRPr="00966B65">
        <w:t xml:space="preserve"> of the entity if it is: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dividend paid to the entity by a </w:t>
      </w:r>
      <w:r w:rsidRPr="00966B65">
        <w:rPr>
          <w:position w:val="6"/>
          <w:sz w:val="16"/>
        </w:rPr>
        <w:t>*</w:t>
      </w:r>
      <w:r w:rsidRPr="00966B65">
        <w:t>private company; or</w:t>
      </w:r>
    </w:p>
    <w:p w:rsidR="00343326" w:rsidRPr="00966B65" w:rsidRDefault="00343326" w:rsidP="00343326">
      <w:pPr>
        <w:pStyle w:val="paragraph"/>
      </w:pPr>
      <w:r w:rsidRPr="00966B65">
        <w:tab/>
        <w:t>(b)</w:t>
      </w:r>
      <w:r w:rsidRPr="00966B65">
        <w:tab/>
        <w:t>ordinary income or statutory income that is reasonably attributable to such a dividend;</w:t>
      </w:r>
    </w:p>
    <w:p w:rsidR="00343326" w:rsidRPr="00966B65" w:rsidRDefault="00343326" w:rsidP="00343326">
      <w:pPr>
        <w:pStyle w:val="subsection2"/>
      </w:pPr>
      <w:r w:rsidRPr="00966B65">
        <w:t xml:space="preserve">unless the amount is consistent with an </w:t>
      </w:r>
      <w:r w:rsidRPr="00966B65">
        <w:rPr>
          <w:position w:val="6"/>
          <w:sz w:val="16"/>
        </w:rPr>
        <w:t>*</w:t>
      </w:r>
      <w:r w:rsidRPr="00966B65">
        <w:t>arm’s length dealing.</w:t>
      </w:r>
    </w:p>
    <w:p w:rsidR="00343326" w:rsidRPr="00966B65" w:rsidRDefault="00343326" w:rsidP="00343326">
      <w:pPr>
        <w:pStyle w:val="subsection"/>
        <w:keepNext/>
        <w:keepLines/>
      </w:pPr>
      <w:r w:rsidRPr="00966B65">
        <w:lastRenderedPageBreak/>
        <w:tab/>
        <w:t>(3)</w:t>
      </w:r>
      <w:r w:rsidRPr="00966B65">
        <w:tab/>
        <w:t xml:space="preserve">In deciding whether an amount is consistent with an </w:t>
      </w:r>
      <w:r w:rsidRPr="00966B65">
        <w:rPr>
          <w:position w:val="6"/>
          <w:sz w:val="16"/>
        </w:rPr>
        <w:t>*</w:t>
      </w:r>
      <w:r w:rsidRPr="00966B65">
        <w:t xml:space="preserve">arm’s length dealing under </w:t>
      </w:r>
      <w:r>
        <w:t>subsection (</w:t>
      </w:r>
      <w:r w:rsidRPr="00966B65">
        <w:t>2), have regard to:</w:t>
      </w:r>
    </w:p>
    <w:p w:rsidR="00343326" w:rsidRPr="00966B65" w:rsidRDefault="00343326" w:rsidP="00343326">
      <w:pPr>
        <w:pStyle w:val="paragraph"/>
        <w:keepNext/>
        <w:keepLines/>
      </w:pPr>
      <w:r w:rsidRPr="00966B65">
        <w:tab/>
        <w:t>(a)</w:t>
      </w:r>
      <w:r w:rsidRPr="00966B65">
        <w:tab/>
        <w:t xml:space="preserve">the value of </w:t>
      </w:r>
      <w:r w:rsidRPr="00966B65">
        <w:rPr>
          <w:position w:val="6"/>
          <w:sz w:val="16"/>
        </w:rPr>
        <w:t>*</w:t>
      </w:r>
      <w:r w:rsidRPr="00966B65">
        <w:t>shares in the company that are assets of the entity; and</w:t>
      </w:r>
    </w:p>
    <w:p w:rsidR="00343326" w:rsidRPr="00966B65" w:rsidRDefault="00343326" w:rsidP="00343326">
      <w:pPr>
        <w:pStyle w:val="paragraph"/>
        <w:keepNext/>
        <w:keepLines/>
      </w:pPr>
      <w:r w:rsidRPr="00966B65">
        <w:tab/>
        <w:t>(b)</w:t>
      </w:r>
      <w:r w:rsidRPr="00966B65">
        <w:tab/>
        <w:t xml:space="preserve">the cost to the entity of the shares on which the </w:t>
      </w:r>
      <w:r w:rsidRPr="00966B65">
        <w:rPr>
          <w:position w:val="6"/>
          <w:sz w:val="16"/>
        </w:rPr>
        <w:t>*</w:t>
      </w:r>
      <w:r w:rsidRPr="00966B65">
        <w:t>dividend was paid; and</w:t>
      </w:r>
    </w:p>
    <w:p w:rsidR="00343326" w:rsidRPr="00966B65" w:rsidRDefault="00343326" w:rsidP="00343326">
      <w:pPr>
        <w:pStyle w:val="paragraph"/>
        <w:keepNext/>
        <w:keepLines/>
      </w:pPr>
      <w:r w:rsidRPr="00966B65">
        <w:tab/>
        <w:t>(c)</w:t>
      </w:r>
      <w:r w:rsidRPr="00966B65">
        <w:tab/>
        <w:t>the rate of that dividend; and</w:t>
      </w:r>
    </w:p>
    <w:p w:rsidR="00343326" w:rsidRPr="00966B65" w:rsidRDefault="00343326" w:rsidP="00343326">
      <w:pPr>
        <w:pStyle w:val="paragraph"/>
        <w:keepNext/>
        <w:keepLines/>
      </w:pPr>
      <w:r w:rsidRPr="00966B65">
        <w:tab/>
        <w:t>(d)</w:t>
      </w:r>
      <w:r w:rsidRPr="00966B65">
        <w:tab/>
        <w:t>whether the company has paid a dividend on other shares in the company and, if so, the rate of that dividend; and</w:t>
      </w:r>
    </w:p>
    <w:p w:rsidR="00343326" w:rsidRPr="00966B65" w:rsidRDefault="00343326" w:rsidP="00343326">
      <w:pPr>
        <w:pStyle w:val="paragraph"/>
        <w:keepNext/>
        <w:keepLines/>
      </w:pPr>
      <w:r w:rsidRPr="00966B65">
        <w:tab/>
        <w:t>(e)</w:t>
      </w:r>
      <w:r w:rsidRPr="00966B65">
        <w:tab/>
        <w:t>whether the company has issued any shares to the entity in satisfaction of a dividend paid by the company (or part of it) and, if so, the circumstances of the issue; and</w:t>
      </w:r>
    </w:p>
    <w:p w:rsidR="00343326" w:rsidRPr="00966B65" w:rsidRDefault="00343326" w:rsidP="00343326">
      <w:pPr>
        <w:pStyle w:val="paragraph"/>
      </w:pPr>
      <w:r w:rsidRPr="00966B65">
        <w:tab/>
        <w:t>(f)</w:t>
      </w:r>
      <w:r w:rsidRPr="00966B65">
        <w:tab/>
        <w:t>any other relevant matters.</w:t>
      </w:r>
    </w:p>
    <w:p w:rsidR="00343326" w:rsidRPr="00966B65" w:rsidRDefault="00343326" w:rsidP="00343326">
      <w:pPr>
        <w:pStyle w:val="subsection"/>
      </w:pPr>
      <w:r w:rsidRPr="00966B65">
        <w:tab/>
        <w:t>(4)</w:t>
      </w:r>
      <w:r w:rsidRPr="00966B65">
        <w:tab/>
        <w:t xml:space="preserve">Income </w:t>
      </w:r>
      <w:r w:rsidRPr="00966B65">
        <w:rPr>
          <w:position w:val="6"/>
          <w:sz w:val="16"/>
        </w:rPr>
        <w:t>*</w:t>
      </w:r>
      <w:r w:rsidRPr="00966B65">
        <w:t xml:space="preserve">derived by the entity as a beneficiary of a trust, other than because of holding a fixed entitlement to the income, is </w:t>
      </w:r>
      <w:r w:rsidRPr="00966B65">
        <w:rPr>
          <w:b/>
          <w:i/>
        </w:rPr>
        <w:t>non</w:t>
      </w:r>
      <w:r>
        <w:rPr>
          <w:b/>
          <w:i/>
        </w:rPr>
        <w:noBreakHyphen/>
      </w:r>
      <w:r w:rsidRPr="00966B65">
        <w:rPr>
          <w:b/>
          <w:i/>
        </w:rPr>
        <w:t>arm’s length income</w:t>
      </w:r>
      <w:r w:rsidRPr="00966B65">
        <w:t xml:space="preserve"> of the entity.</w:t>
      </w:r>
    </w:p>
    <w:p w:rsidR="00343326" w:rsidRPr="00966B65" w:rsidRDefault="00343326" w:rsidP="00343326">
      <w:pPr>
        <w:pStyle w:val="subsection"/>
      </w:pPr>
      <w:r w:rsidRPr="00966B65">
        <w:tab/>
        <w:t>(5)</w:t>
      </w:r>
      <w:r w:rsidRPr="00966B65">
        <w:tab/>
        <w:t xml:space="preserve">Other income </w:t>
      </w:r>
      <w:r w:rsidRPr="00966B65">
        <w:rPr>
          <w:position w:val="6"/>
          <w:sz w:val="16"/>
        </w:rPr>
        <w:t>*</w:t>
      </w:r>
      <w:r w:rsidRPr="00966B65">
        <w:t xml:space="preserve">derived by the entity as a beneficiary of a trust through holding a fixed entitlement to the income of the trust is </w:t>
      </w:r>
      <w:r w:rsidRPr="00966B65">
        <w:rPr>
          <w:b/>
          <w:i/>
        </w:rPr>
        <w:t>non</w:t>
      </w:r>
      <w:r>
        <w:rPr>
          <w:b/>
          <w:i/>
        </w:rPr>
        <w:noBreakHyphen/>
      </w:r>
      <w:r w:rsidRPr="00966B65">
        <w:rPr>
          <w:b/>
          <w:i/>
        </w:rPr>
        <w:t>arm’s length income</w:t>
      </w:r>
      <w:r w:rsidRPr="00966B65">
        <w:t xml:space="preserve"> of the entity if:</w:t>
      </w:r>
    </w:p>
    <w:p w:rsidR="00343326" w:rsidRPr="00966B65" w:rsidRDefault="00343326" w:rsidP="00343326">
      <w:pPr>
        <w:pStyle w:val="paragraph"/>
      </w:pPr>
      <w:r w:rsidRPr="00966B65">
        <w:tab/>
        <w:t>(a)</w:t>
      </w:r>
      <w:r w:rsidRPr="00966B65">
        <w:tab/>
        <w:t xml:space="preserve">the entity acquired the entitlement under a </w:t>
      </w:r>
      <w:r w:rsidRPr="00966B65">
        <w:rPr>
          <w:position w:val="6"/>
          <w:sz w:val="16"/>
        </w:rPr>
        <w:t>*</w:t>
      </w:r>
      <w:r w:rsidRPr="00966B65">
        <w:t xml:space="preserve">scheme, or the income was derived under a scheme, the parties to which were not dealing with each other at </w:t>
      </w:r>
      <w:r w:rsidRPr="00966B65">
        <w:rPr>
          <w:position w:val="6"/>
          <w:sz w:val="16"/>
        </w:rPr>
        <w:t>*</w:t>
      </w:r>
      <w:r w:rsidRPr="00966B65">
        <w:t>arm’s length; and</w:t>
      </w:r>
    </w:p>
    <w:p w:rsidR="00343326" w:rsidRPr="00966B65" w:rsidRDefault="00343326" w:rsidP="00343326">
      <w:pPr>
        <w:pStyle w:val="paragraph"/>
      </w:pPr>
      <w:r w:rsidRPr="00966B65">
        <w:tab/>
        <w:t>(b)</w:t>
      </w:r>
      <w:r w:rsidRPr="00966B65">
        <w:tab/>
        <w:t>the amount of the income is more than the amount that the entity might have been expected to derive if those parties had been dealing with each other at arm’s length.</w:t>
      </w:r>
    </w:p>
    <w:p w:rsidR="00343326" w:rsidRPr="00966B65" w:rsidRDefault="00343326" w:rsidP="00343326">
      <w:pPr>
        <w:pStyle w:val="subsection"/>
      </w:pPr>
      <w:r w:rsidRPr="00966B65">
        <w:tab/>
        <w:t>(6)</w:t>
      </w:r>
      <w:r w:rsidRPr="00966B65">
        <w:tab/>
        <w:t>This section:</w:t>
      </w:r>
    </w:p>
    <w:p w:rsidR="00343326" w:rsidRPr="00966B65" w:rsidRDefault="00343326" w:rsidP="00343326">
      <w:pPr>
        <w:pStyle w:val="paragraph"/>
      </w:pPr>
      <w:r w:rsidRPr="00966B65">
        <w:tab/>
        <w:t>(a)</w:t>
      </w:r>
      <w:r w:rsidRPr="00966B65">
        <w:tab/>
        <w:t xml:space="preserve">applies to a </w:t>
      </w:r>
      <w:r w:rsidRPr="00966B65">
        <w:rPr>
          <w:position w:val="6"/>
          <w:sz w:val="16"/>
        </w:rPr>
        <w:t>*</w:t>
      </w:r>
      <w:r w:rsidRPr="00966B65">
        <w:t>non</w:t>
      </w:r>
      <w:r>
        <w:noBreakHyphen/>
      </w:r>
      <w:r w:rsidRPr="00966B65">
        <w:t xml:space="preserve">share equity interest in the same way as it applies to a </w:t>
      </w:r>
      <w:r w:rsidRPr="00966B65">
        <w:rPr>
          <w:position w:val="6"/>
          <w:sz w:val="16"/>
        </w:rPr>
        <w:t>*</w:t>
      </w:r>
      <w:r w:rsidRPr="00966B65">
        <w:t>share; and</w:t>
      </w:r>
    </w:p>
    <w:p w:rsidR="00343326" w:rsidRPr="00966B65" w:rsidRDefault="00343326" w:rsidP="00343326">
      <w:pPr>
        <w:pStyle w:val="paragraph"/>
      </w:pPr>
      <w:r w:rsidRPr="00966B65">
        <w:tab/>
        <w:t>(b)</w:t>
      </w:r>
      <w:r w:rsidRPr="00966B65">
        <w:tab/>
        <w:t xml:space="preserve">applies to an </w:t>
      </w:r>
      <w:r w:rsidRPr="00966B65">
        <w:rPr>
          <w:position w:val="6"/>
          <w:sz w:val="16"/>
        </w:rPr>
        <w:t>*</w:t>
      </w:r>
      <w:r w:rsidRPr="00966B65">
        <w:t>equity holder in a company in the same way as it applies to a shareholder in the company; and</w:t>
      </w:r>
    </w:p>
    <w:p w:rsidR="00343326" w:rsidRPr="00966B65" w:rsidRDefault="00343326" w:rsidP="00343326">
      <w:pPr>
        <w:pStyle w:val="paragraph"/>
      </w:pPr>
      <w:r w:rsidRPr="00966B65">
        <w:tab/>
        <w:t>(c)</w:t>
      </w:r>
      <w:r w:rsidRPr="00966B65">
        <w:tab/>
        <w:t xml:space="preserve">applies to a </w:t>
      </w:r>
      <w:r w:rsidRPr="00966B65">
        <w:rPr>
          <w:position w:val="6"/>
          <w:sz w:val="16"/>
        </w:rPr>
        <w:t>*</w:t>
      </w:r>
      <w:r w:rsidRPr="00966B65">
        <w:t>non</w:t>
      </w:r>
      <w:r>
        <w:noBreakHyphen/>
      </w:r>
      <w:r w:rsidRPr="00966B65">
        <w:t xml:space="preserve">share dividend in the same way as it applies to a </w:t>
      </w:r>
      <w:r w:rsidRPr="00966B65">
        <w:rPr>
          <w:position w:val="6"/>
          <w:sz w:val="16"/>
        </w:rPr>
        <w:t>*</w:t>
      </w:r>
      <w:r w:rsidRPr="00966B65">
        <w:t>dividend.</w:t>
      </w:r>
    </w:p>
    <w:p w:rsidR="00343326" w:rsidRPr="00966B65" w:rsidRDefault="00343326" w:rsidP="00343326">
      <w:pPr>
        <w:pStyle w:val="ActHead5"/>
      </w:pPr>
      <w:bookmarkStart w:id="677" w:name="_Toc390175060"/>
      <w:r w:rsidRPr="00966B65">
        <w:rPr>
          <w:rStyle w:val="CharSectno"/>
        </w:rPr>
        <w:lastRenderedPageBreak/>
        <w:t>295</w:t>
      </w:r>
      <w:r>
        <w:rPr>
          <w:rStyle w:val="CharSectno"/>
        </w:rPr>
        <w:noBreakHyphen/>
      </w:r>
      <w:r w:rsidRPr="00966B65">
        <w:rPr>
          <w:rStyle w:val="CharSectno"/>
        </w:rPr>
        <w:t>555</w:t>
      </w:r>
      <w:r w:rsidRPr="00966B65">
        <w:t xml:space="preserve">  Components of taxable income—RSA providers</w:t>
      </w:r>
      <w:bookmarkEnd w:id="677"/>
    </w:p>
    <w:p w:rsidR="00343326" w:rsidRPr="00966B65" w:rsidRDefault="00343326" w:rsidP="00343326">
      <w:pPr>
        <w:pStyle w:val="subsection"/>
        <w:keepNext/>
        <w:keepLines/>
      </w:pPr>
      <w:r w:rsidRPr="00966B65">
        <w:tab/>
        <w:t>(1)</w:t>
      </w:r>
      <w:r w:rsidRPr="00966B65">
        <w:tab/>
        <w:t xml:space="preserve">The taxable income of an </w:t>
      </w:r>
      <w:r w:rsidRPr="00966B65">
        <w:rPr>
          <w:position w:val="6"/>
          <w:sz w:val="16"/>
        </w:rPr>
        <w:t>*</w:t>
      </w:r>
      <w:r w:rsidRPr="00966B65">
        <w:t>RSA provider is split into:</w:t>
      </w:r>
    </w:p>
    <w:p w:rsidR="00343326" w:rsidRPr="00966B65" w:rsidRDefault="00343326" w:rsidP="00343326">
      <w:pPr>
        <w:pStyle w:val="paragraph"/>
        <w:keepNext/>
        <w:keepLines/>
      </w:pPr>
      <w:r w:rsidRPr="00966B65">
        <w:tab/>
        <w:t>(a)</w:t>
      </w:r>
      <w:r w:rsidRPr="00966B65">
        <w:tab/>
        <w:t xml:space="preserve">an </w:t>
      </w:r>
      <w:r w:rsidRPr="00966B65">
        <w:rPr>
          <w:position w:val="6"/>
          <w:sz w:val="16"/>
        </w:rPr>
        <w:t>*</w:t>
      </w:r>
      <w:r w:rsidRPr="00966B65">
        <w:t>RSA component; and</w:t>
      </w:r>
    </w:p>
    <w:p w:rsidR="00343326" w:rsidRPr="00966B65" w:rsidRDefault="00343326" w:rsidP="00343326">
      <w:pPr>
        <w:pStyle w:val="paragraph"/>
        <w:keepNext/>
        <w:keepLines/>
      </w:pPr>
      <w:r w:rsidRPr="00966B65">
        <w:tab/>
        <w:t>(b)</w:t>
      </w:r>
      <w:r w:rsidRPr="00966B65">
        <w:tab/>
        <w:t xml:space="preserve">if the RSA provider is also an </w:t>
      </w:r>
      <w:r w:rsidRPr="00966B65">
        <w:rPr>
          <w:position w:val="6"/>
          <w:sz w:val="16"/>
        </w:rPr>
        <w:t>*</w:t>
      </w:r>
      <w:r w:rsidRPr="00966B65">
        <w:t xml:space="preserve">FHSA provider—an </w:t>
      </w:r>
      <w:r w:rsidRPr="00966B65">
        <w:rPr>
          <w:position w:val="6"/>
          <w:sz w:val="16"/>
        </w:rPr>
        <w:t>*</w:t>
      </w:r>
      <w:r w:rsidRPr="00966B65">
        <w:t>FHSA component; and</w:t>
      </w:r>
    </w:p>
    <w:p w:rsidR="00343326" w:rsidRPr="00966B65" w:rsidRDefault="00343326" w:rsidP="00343326">
      <w:pPr>
        <w:pStyle w:val="paragraph"/>
        <w:keepNext/>
        <w:keepLines/>
      </w:pPr>
      <w:r w:rsidRPr="00966B65">
        <w:tab/>
        <w:t>(c)</w:t>
      </w:r>
      <w:r w:rsidRPr="00966B65">
        <w:tab/>
        <w:t xml:space="preserve">a </w:t>
      </w:r>
      <w:r w:rsidRPr="00966B65">
        <w:rPr>
          <w:position w:val="6"/>
          <w:sz w:val="16"/>
        </w:rPr>
        <w:t>*</w:t>
      </w:r>
      <w:r w:rsidRPr="00966B65">
        <w:t>standard component.</w:t>
      </w:r>
    </w:p>
    <w:p w:rsidR="00343326" w:rsidRPr="00966B65" w:rsidRDefault="00343326" w:rsidP="00343326">
      <w:pPr>
        <w:pStyle w:val="notetext"/>
        <w:keepNext/>
        <w:keepLines/>
      </w:pPr>
      <w:r w:rsidRPr="00966B65">
        <w:t>Note:</w:t>
      </w:r>
      <w:r w:rsidRPr="00966B65">
        <w:tab/>
        <w:t>The RSA component and the FHSA component (if applicable) are taxed at the same concessional rate that applies to the low tax component of complying superannuation funds, complying approved deposit funds and pooled superannuation trusts (see section</w:t>
      </w:r>
      <w:r>
        <w:t> </w:t>
      </w:r>
      <w:r w:rsidRPr="00966B65">
        <w:t xml:space="preserve">23 of the </w:t>
      </w:r>
      <w:r w:rsidRPr="00966B65">
        <w:rPr>
          <w:i/>
        </w:rPr>
        <w:t>Income Tax Rates Act 1986</w:t>
      </w:r>
      <w:r w:rsidRPr="00966B65">
        <w:t>). The standard component is taxed at the standard company rate.</w:t>
      </w:r>
    </w:p>
    <w:p w:rsidR="00343326" w:rsidRPr="00966B65" w:rsidRDefault="00343326" w:rsidP="00343326">
      <w:pPr>
        <w:pStyle w:val="subsection"/>
        <w:keepNext/>
      </w:pPr>
      <w:r w:rsidRPr="00966B65">
        <w:tab/>
        <w:t>(2)</w:t>
      </w:r>
      <w:r w:rsidRPr="00966B65">
        <w:tab/>
        <w:t xml:space="preserve">The </w:t>
      </w:r>
      <w:r w:rsidRPr="00966B65">
        <w:rPr>
          <w:b/>
          <w:i/>
        </w:rPr>
        <w:t>RSA component</w:t>
      </w:r>
      <w:r w:rsidRPr="00966B65">
        <w:t xml:space="preserve"> for an income year is worked out in this way:</w:t>
      </w:r>
    </w:p>
    <w:p w:rsidR="00343326" w:rsidRPr="00966B65" w:rsidRDefault="00343326" w:rsidP="00343326">
      <w:pPr>
        <w:pStyle w:val="BoxText"/>
        <w:keepNext/>
        <w:rPr>
          <w:i/>
        </w:rPr>
      </w:pPr>
      <w:r w:rsidRPr="00966B65">
        <w:rPr>
          <w:i/>
        </w:rPr>
        <w:t>Method statement</w:t>
      </w:r>
    </w:p>
    <w:p w:rsidR="00343326" w:rsidRPr="00966B65" w:rsidRDefault="00343326" w:rsidP="00343326">
      <w:pPr>
        <w:pStyle w:val="BoxStep"/>
        <w:keepNext/>
      </w:pPr>
      <w:r w:rsidRPr="00966B65">
        <w:rPr>
          <w:szCs w:val="22"/>
        </w:rPr>
        <w:t>Step 1.</w:t>
      </w:r>
      <w:r w:rsidRPr="00966B65">
        <w:tab/>
        <w:t>Add these amounts included in the provider’s assessable income for the income year:</w:t>
      </w:r>
    </w:p>
    <w:p w:rsidR="00343326" w:rsidRPr="00966B65" w:rsidRDefault="00343326" w:rsidP="00343326">
      <w:pPr>
        <w:pStyle w:val="BoxPara"/>
        <w:keepNext/>
      </w:pPr>
      <w:r w:rsidRPr="00966B65">
        <w:tab/>
        <w:t>(a)</w:t>
      </w:r>
      <w:r w:rsidRPr="00966B65">
        <w:tab/>
        <w:t>amounts included under Subdivision</w:t>
      </w:r>
      <w:r>
        <w:t> </w:t>
      </w:r>
      <w:r w:rsidRPr="00966B65">
        <w:rPr>
          <w:kern w:val="28"/>
          <w:lang w:eastAsia="en-US"/>
        </w:rPr>
        <w:t>295</w:t>
      </w:r>
      <w:r>
        <w:noBreakHyphen/>
      </w:r>
      <w:r w:rsidRPr="00966B65">
        <w:t>C; and</w:t>
      </w:r>
    </w:p>
    <w:p w:rsidR="00343326" w:rsidRPr="00966B65" w:rsidRDefault="00343326" w:rsidP="00343326">
      <w:pPr>
        <w:pStyle w:val="BoxPara"/>
      </w:pPr>
      <w:r w:rsidRPr="00966B65">
        <w:tab/>
        <w:t>(b)</w:t>
      </w:r>
      <w:r w:rsidRPr="00966B65">
        <w:tab/>
        <w:t xml:space="preserve">other amounts credited during the year to </w:t>
      </w:r>
      <w:r w:rsidRPr="00966B65">
        <w:rPr>
          <w:position w:val="6"/>
          <w:sz w:val="16"/>
        </w:rPr>
        <w:t>*</w:t>
      </w:r>
      <w:r w:rsidRPr="00966B65">
        <w:t>RSAs that it provides.</w:t>
      </w:r>
    </w:p>
    <w:p w:rsidR="00343326" w:rsidRPr="00966B65" w:rsidRDefault="00343326" w:rsidP="00343326">
      <w:pPr>
        <w:pStyle w:val="BoxStep"/>
      </w:pPr>
      <w:r w:rsidRPr="00966B65">
        <w:rPr>
          <w:szCs w:val="22"/>
        </w:rPr>
        <w:t>Step 2.</w:t>
      </w:r>
      <w:r w:rsidRPr="00966B65">
        <w:tab/>
        <w:t xml:space="preserve">Subtract from the step 1 amount amounts paid from those </w:t>
      </w:r>
      <w:r w:rsidRPr="00966B65">
        <w:rPr>
          <w:position w:val="6"/>
          <w:sz w:val="16"/>
        </w:rPr>
        <w:t>*</w:t>
      </w:r>
      <w:r w:rsidRPr="00966B65">
        <w:t>RSAs (except benefits for the RSA holders or tax).</w:t>
      </w:r>
    </w:p>
    <w:p w:rsidR="00343326" w:rsidRPr="00966B65" w:rsidRDefault="00343326" w:rsidP="00343326">
      <w:pPr>
        <w:pStyle w:val="BoxStep"/>
      </w:pPr>
      <w:r w:rsidRPr="00966B65">
        <w:rPr>
          <w:szCs w:val="22"/>
        </w:rPr>
        <w:t>Step 3.</w:t>
      </w:r>
      <w:r w:rsidRPr="00966B65">
        <w:tab/>
        <w:t xml:space="preserve">The result is the </w:t>
      </w:r>
      <w:r w:rsidRPr="00966B65">
        <w:rPr>
          <w:b/>
          <w:i/>
        </w:rPr>
        <w:t>RSA component</w:t>
      </w:r>
      <w:r w:rsidRPr="00966B65">
        <w:t>.</w:t>
      </w:r>
    </w:p>
    <w:p w:rsidR="00343326" w:rsidRPr="00966B65" w:rsidRDefault="00343326" w:rsidP="00343326">
      <w:pPr>
        <w:pStyle w:val="subsection"/>
      </w:pPr>
      <w:r w:rsidRPr="00966B65">
        <w:tab/>
        <w:t>(3)</w:t>
      </w:r>
      <w:r w:rsidRPr="00966B65">
        <w:tab/>
        <w:t xml:space="preserve">However, if the sum of the </w:t>
      </w:r>
      <w:r w:rsidRPr="00966B65">
        <w:rPr>
          <w:position w:val="6"/>
          <w:sz w:val="16"/>
        </w:rPr>
        <w:t>*</w:t>
      </w:r>
      <w:r w:rsidRPr="00966B65">
        <w:t xml:space="preserve">RSA component and the </w:t>
      </w:r>
      <w:r w:rsidRPr="00966B65">
        <w:rPr>
          <w:position w:val="6"/>
          <w:sz w:val="16"/>
        </w:rPr>
        <w:t>*</w:t>
      </w:r>
      <w:r w:rsidRPr="00966B65">
        <w:t xml:space="preserve">FHSA component (if any) is more than the </w:t>
      </w:r>
      <w:r w:rsidRPr="00966B65">
        <w:rPr>
          <w:position w:val="6"/>
          <w:sz w:val="16"/>
        </w:rPr>
        <w:t>*</w:t>
      </w:r>
      <w:r w:rsidRPr="00966B65">
        <w:t>RSA provider’s taxable income:</w:t>
      </w:r>
    </w:p>
    <w:p w:rsidR="00343326" w:rsidRPr="00966B65" w:rsidRDefault="00343326" w:rsidP="00343326">
      <w:pPr>
        <w:pStyle w:val="paragraph"/>
      </w:pPr>
      <w:r w:rsidRPr="00966B65">
        <w:tab/>
        <w:t>(a)</w:t>
      </w:r>
      <w:r w:rsidRPr="00966B65">
        <w:tab/>
        <w:t>the provider’s taxable income is equal to that sum; and</w:t>
      </w:r>
    </w:p>
    <w:p w:rsidR="00343326" w:rsidRPr="00966B65" w:rsidRDefault="00343326" w:rsidP="00343326">
      <w:pPr>
        <w:pStyle w:val="paragraph"/>
      </w:pPr>
      <w:r w:rsidRPr="00966B65">
        <w:tab/>
        <w:t>(b)</w:t>
      </w:r>
      <w:r w:rsidRPr="00966B65">
        <w:tab/>
        <w:t xml:space="preserve">this Act applies to the provider as if it had a </w:t>
      </w:r>
      <w:r w:rsidRPr="00966B65">
        <w:rPr>
          <w:position w:val="6"/>
          <w:sz w:val="16"/>
        </w:rPr>
        <w:t>*</w:t>
      </w:r>
      <w:r w:rsidRPr="00966B65">
        <w:t xml:space="preserve">tax loss for the income year of an amount that would have been that loss if the RSA component and the FHSA component (if any) were not </w:t>
      </w:r>
      <w:r w:rsidRPr="00966B65">
        <w:rPr>
          <w:position w:val="6"/>
          <w:sz w:val="16"/>
        </w:rPr>
        <w:t>*</w:t>
      </w:r>
      <w:r w:rsidRPr="00966B65">
        <w:t xml:space="preserve">ordinary income or </w:t>
      </w:r>
      <w:r w:rsidRPr="00966B65">
        <w:rPr>
          <w:position w:val="6"/>
          <w:sz w:val="16"/>
        </w:rPr>
        <w:t>*</w:t>
      </w:r>
      <w:r w:rsidRPr="00966B65">
        <w:t>statutory income.</w:t>
      </w:r>
    </w:p>
    <w:p w:rsidR="00343326" w:rsidRPr="00966B65" w:rsidRDefault="00343326" w:rsidP="00343326">
      <w:pPr>
        <w:pStyle w:val="subsection"/>
      </w:pPr>
      <w:r w:rsidRPr="00966B65">
        <w:lastRenderedPageBreak/>
        <w:tab/>
        <w:t>(4)</w:t>
      </w:r>
      <w:r w:rsidRPr="00966B65">
        <w:tab/>
        <w:t xml:space="preserve">The </w:t>
      </w:r>
      <w:r w:rsidRPr="00966B65">
        <w:rPr>
          <w:b/>
          <w:i/>
        </w:rPr>
        <w:t>standard component</w:t>
      </w:r>
      <w:r w:rsidRPr="00966B65">
        <w:t xml:space="preserve"> is the remaining part (if any) of the </w:t>
      </w:r>
      <w:r w:rsidRPr="00966B65">
        <w:rPr>
          <w:position w:val="6"/>
          <w:sz w:val="16"/>
        </w:rPr>
        <w:t>*</w:t>
      </w:r>
      <w:r w:rsidRPr="00966B65">
        <w:t xml:space="preserve">RSA provider’s taxable income for the income year after subtracting the </w:t>
      </w:r>
      <w:r w:rsidRPr="00966B65">
        <w:rPr>
          <w:position w:val="6"/>
          <w:sz w:val="16"/>
        </w:rPr>
        <w:t>*</w:t>
      </w:r>
      <w:r w:rsidRPr="00966B65">
        <w:t xml:space="preserve">RSA component and the </w:t>
      </w:r>
      <w:r w:rsidRPr="00966B65">
        <w:rPr>
          <w:position w:val="6"/>
          <w:sz w:val="16"/>
        </w:rPr>
        <w:t>*</w:t>
      </w:r>
      <w:r w:rsidRPr="00966B65">
        <w:t>FHSA component (if any).</w:t>
      </w:r>
    </w:p>
    <w:p w:rsidR="00343326" w:rsidRPr="00966B65" w:rsidRDefault="00343326" w:rsidP="00343326">
      <w:pPr>
        <w:pStyle w:val="ActHead4"/>
        <w:rPr>
          <w:lang w:eastAsia="en-US"/>
        </w:rPr>
      </w:pPr>
      <w:bookmarkStart w:id="678" w:name="_Toc390175061"/>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I</w:t>
      </w:r>
      <w:r w:rsidRPr="00966B65">
        <w:rPr>
          <w:lang w:eastAsia="en-US"/>
        </w:rPr>
        <w:t>—</w:t>
      </w:r>
      <w:r w:rsidRPr="00966B65">
        <w:rPr>
          <w:rStyle w:val="CharSubdText"/>
        </w:rPr>
        <w:t>No</w:t>
      </w:r>
      <w:r>
        <w:rPr>
          <w:rStyle w:val="CharSubdText"/>
        </w:rPr>
        <w:noBreakHyphen/>
      </w:r>
      <w:r w:rsidRPr="00966B65">
        <w:rPr>
          <w:rStyle w:val="CharSubdText"/>
        </w:rPr>
        <w:t>TFN contributions</w:t>
      </w:r>
      <w:bookmarkEnd w:id="678"/>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605</w:t>
      </w:r>
      <w:r w:rsidRPr="00966B65">
        <w:tab/>
        <w:t>Liability for tax on no</w:t>
      </w:r>
      <w:r>
        <w:noBreakHyphen/>
      </w:r>
      <w:r w:rsidRPr="00966B65">
        <w:t>TFN contributions income</w:t>
      </w:r>
    </w:p>
    <w:p w:rsidR="00343326" w:rsidRPr="00966B65" w:rsidRDefault="00343326" w:rsidP="00343326">
      <w:pPr>
        <w:pStyle w:val="TofSectsSection"/>
      </w:pPr>
      <w:r w:rsidRPr="00966B65">
        <w:t>295</w:t>
      </w:r>
      <w:r>
        <w:noBreakHyphen/>
      </w:r>
      <w:r w:rsidRPr="00966B65">
        <w:t>610</w:t>
      </w:r>
      <w:r w:rsidRPr="00966B65">
        <w:tab/>
        <w:t>No</w:t>
      </w:r>
      <w:r>
        <w:noBreakHyphen/>
      </w:r>
      <w:r w:rsidRPr="00966B65">
        <w:t>TFN contributions income</w:t>
      </w:r>
    </w:p>
    <w:p w:rsidR="00343326" w:rsidRPr="00966B65" w:rsidRDefault="00343326" w:rsidP="00343326">
      <w:pPr>
        <w:pStyle w:val="TofSectsSection"/>
        <w:rPr>
          <w:szCs w:val="24"/>
          <w:lang w:eastAsia="en-US"/>
        </w:rPr>
      </w:pPr>
      <w:r w:rsidRPr="00966B65">
        <w:t>295</w:t>
      </w:r>
      <w:r>
        <w:noBreakHyphen/>
      </w:r>
      <w:r w:rsidRPr="00966B65">
        <w:t>615</w:t>
      </w:r>
      <w:r w:rsidRPr="00966B65">
        <w:rPr>
          <w:szCs w:val="24"/>
          <w:lang w:eastAsia="en-US"/>
        </w:rPr>
        <w:tab/>
        <w:t xml:space="preserve">Meaning of </w:t>
      </w:r>
      <w:r w:rsidRPr="00966B65">
        <w:rPr>
          <w:rStyle w:val="CharBoldItalic"/>
        </w:rPr>
        <w:t>quoted (for superannuation purposes)</w:t>
      </w:r>
    </w:p>
    <w:p w:rsidR="00343326" w:rsidRPr="00966B65" w:rsidRDefault="00343326" w:rsidP="00343326">
      <w:pPr>
        <w:pStyle w:val="TofSectsSection"/>
      </w:pPr>
      <w:r w:rsidRPr="00966B65">
        <w:t>295</w:t>
      </w:r>
      <w:r>
        <w:noBreakHyphen/>
      </w:r>
      <w:r w:rsidRPr="00966B65">
        <w:t>620</w:t>
      </w:r>
      <w:r w:rsidRPr="00966B65">
        <w:tab/>
        <w:t>No reduction under Subdivision</w:t>
      </w:r>
      <w:r>
        <w:t> </w:t>
      </w:r>
      <w:r w:rsidRPr="00966B65">
        <w:t>295</w:t>
      </w:r>
      <w:r>
        <w:noBreakHyphen/>
      </w:r>
      <w:r w:rsidRPr="00966B65">
        <w:t>D</w:t>
      </w:r>
    </w:p>
    <w:p w:rsidR="00343326" w:rsidRPr="00966B65" w:rsidRDefault="00343326" w:rsidP="00343326">
      <w:pPr>
        <w:pStyle w:val="TofSectsSection"/>
      </w:pPr>
      <w:r w:rsidRPr="00966B65">
        <w:t>295</w:t>
      </w:r>
      <w:r>
        <w:noBreakHyphen/>
      </w:r>
      <w:r w:rsidRPr="00966B65">
        <w:t>625</w:t>
      </w:r>
      <w:r w:rsidRPr="00966B65">
        <w:tab/>
        <w:t>Assessments</w:t>
      </w:r>
    </w:p>
    <w:p w:rsidR="00343326" w:rsidRPr="00966B65" w:rsidRDefault="00343326" w:rsidP="00343326">
      <w:pPr>
        <w:pStyle w:val="ActHead5"/>
      </w:pPr>
      <w:bookmarkStart w:id="679" w:name="_Toc390175062"/>
      <w:r w:rsidRPr="00966B65">
        <w:rPr>
          <w:rStyle w:val="CharSectno"/>
        </w:rPr>
        <w:t>295</w:t>
      </w:r>
      <w:r>
        <w:rPr>
          <w:rStyle w:val="CharSectno"/>
        </w:rPr>
        <w:noBreakHyphen/>
      </w:r>
      <w:r w:rsidRPr="00966B65">
        <w:rPr>
          <w:rStyle w:val="CharSectno"/>
        </w:rPr>
        <w:t>605</w:t>
      </w:r>
      <w:r w:rsidRPr="00966B65">
        <w:t xml:space="preserve">  Liability for tax on no</w:t>
      </w:r>
      <w:r>
        <w:noBreakHyphen/>
      </w:r>
      <w:r w:rsidRPr="00966B65">
        <w:t>TFN contributions income</w:t>
      </w:r>
      <w:bookmarkEnd w:id="679"/>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superannuation provider in relation to a </w:t>
      </w:r>
      <w:r w:rsidRPr="00966B65">
        <w:rPr>
          <w:position w:val="6"/>
          <w:sz w:val="16"/>
        </w:rPr>
        <w:t>*</w:t>
      </w:r>
      <w:r w:rsidRPr="00966B65">
        <w:t xml:space="preserve">complying superannuation fund is liable to pay tax on the </w:t>
      </w:r>
      <w:r w:rsidRPr="00966B65">
        <w:rPr>
          <w:position w:val="6"/>
          <w:sz w:val="16"/>
        </w:rPr>
        <w:t>*</w:t>
      </w:r>
      <w:r w:rsidRPr="00966B65">
        <w:t>no</w:t>
      </w:r>
      <w:r>
        <w:noBreakHyphen/>
      </w:r>
      <w:r w:rsidRPr="00966B65">
        <w:t>TFN contributions income of the fund for an income year.</w:t>
      </w:r>
    </w:p>
    <w:p w:rsidR="00343326" w:rsidRPr="00966B65" w:rsidRDefault="00343326" w:rsidP="00343326">
      <w:pPr>
        <w:pStyle w:val="subsection"/>
      </w:pPr>
      <w:r w:rsidRPr="00966B65">
        <w:tab/>
        <w:t>(2)</w:t>
      </w:r>
      <w:r w:rsidRPr="00966B65">
        <w:tab/>
        <w:t xml:space="preserve">A </w:t>
      </w:r>
      <w:r w:rsidRPr="00966B65">
        <w:rPr>
          <w:position w:val="6"/>
          <w:sz w:val="16"/>
        </w:rPr>
        <w:t>*</w:t>
      </w:r>
      <w:r w:rsidRPr="00966B65">
        <w:t xml:space="preserve">superannuation provider in relation to a </w:t>
      </w:r>
      <w:r w:rsidRPr="00966B65">
        <w:rPr>
          <w:position w:val="6"/>
          <w:sz w:val="16"/>
        </w:rPr>
        <w:t>*</w:t>
      </w:r>
      <w:r w:rsidRPr="00966B65">
        <w:t>non</w:t>
      </w:r>
      <w:r>
        <w:noBreakHyphen/>
      </w:r>
      <w:r w:rsidRPr="00966B65">
        <w:t xml:space="preserve">complying superannuation fund is liable to pay tax on the </w:t>
      </w:r>
      <w:r w:rsidRPr="00966B65">
        <w:rPr>
          <w:position w:val="6"/>
          <w:sz w:val="16"/>
        </w:rPr>
        <w:t>*</w:t>
      </w:r>
      <w:r w:rsidRPr="00966B65">
        <w:t>no</w:t>
      </w:r>
      <w:r>
        <w:noBreakHyphen/>
      </w:r>
      <w:r w:rsidRPr="00966B65">
        <w:t>TFN contributions income of the fund for an income year.</w:t>
      </w:r>
    </w:p>
    <w:p w:rsidR="00343326" w:rsidRPr="00966B65" w:rsidRDefault="00343326" w:rsidP="00343326">
      <w:pPr>
        <w:pStyle w:val="subsection"/>
      </w:pPr>
      <w:r w:rsidRPr="00966B65">
        <w:tab/>
        <w:t>(3)</w:t>
      </w:r>
      <w:r w:rsidRPr="00966B65">
        <w:tab/>
        <w:t xml:space="preserve">An </w:t>
      </w:r>
      <w:r w:rsidRPr="00966B65">
        <w:rPr>
          <w:position w:val="6"/>
          <w:sz w:val="16"/>
        </w:rPr>
        <w:t>*</w:t>
      </w:r>
      <w:r w:rsidRPr="00966B65">
        <w:t xml:space="preserve">RSA provider is liable to pay tax on its </w:t>
      </w:r>
      <w:r w:rsidRPr="00966B65">
        <w:rPr>
          <w:position w:val="6"/>
          <w:sz w:val="16"/>
        </w:rPr>
        <w:t>*</w:t>
      </w:r>
      <w:r w:rsidRPr="00966B65">
        <w:t>no</w:t>
      </w:r>
      <w:r>
        <w:noBreakHyphen/>
      </w:r>
      <w:r w:rsidRPr="00966B65">
        <w:t>TFN contributions income for an income year.</w:t>
      </w:r>
    </w:p>
    <w:p w:rsidR="00343326" w:rsidRPr="00966B65" w:rsidRDefault="00343326" w:rsidP="00343326">
      <w:pPr>
        <w:pStyle w:val="notetext"/>
      </w:pPr>
      <w:r w:rsidRPr="00966B65">
        <w:t>Note 1:</w:t>
      </w:r>
      <w:r w:rsidRPr="00966B65">
        <w:tab/>
        <w:t xml:space="preserve">The tax is imposed by the </w:t>
      </w:r>
      <w:r w:rsidRPr="00966B65">
        <w:rPr>
          <w:i/>
        </w:rPr>
        <w:t>Income Tax Act 1986</w:t>
      </w:r>
      <w:r w:rsidRPr="00966B65">
        <w:t>.</w:t>
      </w:r>
    </w:p>
    <w:p w:rsidR="00343326" w:rsidRPr="00966B65" w:rsidRDefault="00343326" w:rsidP="00343326">
      <w:pPr>
        <w:pStyle w:val="notetext"/>
        <w:rPr>
          <w:i/>
        </w:rPr>
      </w:pPr>
      <w:r w:rsidRPr="00966B65">
        <w:t>Note 2:</w:t>
      </w:r>
      <w:r w:rsidRPr="00966B65">
        <w:tab/>
        <w:t>The no</w:t>
      </w:r>
      <w:r>
        <w:noBreakHyphen/>
      </w:r>
      <w:r w:rsidRPr="00966B65">
        <w:t xml:space="preserve">TFN contributions income is subject to a special rate of tax under the </w:t>
      </w:r>
      <w:r w:rsidRPr="00966B65">
        <w:rPr>
          <w:i/>
        </w:rPr>
        <w:t>Income Tax Rates Act 1986.</w:t>
      </w:r>
    </w:p>
    <w:p w:rsidR="00343326" w:rsidRPr="00966B65" w:rsidRDefault="00343326" w:rsidP="00343326">
      <w:pPr>
        <w:pStyle w:val="notetext"/>
        <w:rPr>
          <w:i/>
        </w:rPr>
      </w:pPr>
      <w:r w:rsidRPr="00966B65">
        <w:t>Note 3:</w:t>
      </w:r>
      <w:r w:rsidRPr="00966B65">
        <w:tab/>
        <w:t>The Commissioner may make an assessment of the amount of income tax on the no</w:t>
      </w:r>
      <w:r>
        <w:noBreakHyphen/>
      </w:r>
      <w:r w:rsidRPr="00966B65">
        <w:t>TFN contributions income: see section</w:t>
      </w:r>
      <w:r>
        <w:t> </w:t>
      </w:r>
      <w:r w:rsidRPr="00966B65">
        <w:t xml:space="preserve">169 of the </w:t>
      </w:r>
      <w:r w:rsidRPr="00966B65">
        <w:rPr>
          <w:i/>
        </w:rPr>
        <w:t>Income Tax Assessment Act 1936.</w:t>
      </w:r>
    </w:p>
    <w:p w:rsidR="00343326" w:rsidRPr="00966B65" w:rsidRDefault="00343326" w:rsidP="00343326">
      <w:pPr>
        <w:pStyle w:val="ActHead5"/>
      </w:pPr>
      <w:bookmarkStart w:id="680" w:name="_Toc390175063"/>
      <w:r w:rsidRPr="00966B65">
        <w:rPr>
          <w:rStyle w:val="CharSectno"/>
        </w:rPr>
        <w:t>295</w:t>
      </w:r>
      <w:r>
        <w:rPr>
          <w:rStyle w:val="CharSectno"/>
        </w:rPr>
        <w:noBreakHyphen/>
      </w:r>
      <w:r w:rsidRPr="00966B65">
        <w:rPr>
          <w:rStyle w:val="CharSectno"/>
        </w:rPr>
        <w:t>610</w:t>
      </w:r>
      <w:r w:rsidRPr="00966B65">
        <w:t xml:space="preserve">  No</w:t>
      </w:r>
      <w:r>
        <w:noBreakHyphen/>
      </w:r>
      <w:r w:rsidRPr="00966B65">
        <w:t>TFN contributions income</w:t>
      </w:r>
      <w:bookmarkEnd w:id="680"/>
    </w:p>
    <w:p w:rsidR="00343326" w:rsidRPr="00966B65" w:rsidRDefault="00343326" w:rsidP="00343326">
      <w:pPr>
        <w:pStyle w:val="subsection"/>
      </w:pPr>
      <w:r w:rsidRPr="00966B65">
        <w:tab/>
        <w:t>(1)</w:t>
      </w:r>
      <w:r w:rsidRPr="00966B65">
        <w:tab/>
        <w:t>An amount included by Subdivision</w:t>
      </w:r>
      <w:r>
        <w:t> </w:t>
      </w:r>
      <w:r w:rsidRPr="00966B65">
        <w:t>295</w:t>
      </w:r>
      <w:r>
        <w:noBreakHyphen/>
      </w:r>
      <w:r w:rsidRPr="00966B65">
        <w:t xml:space="preserve">C in the assessable income of a </w:t>
      </w:r>
      <w:r w:rsidRPr="00966B65">
        <w:rPr>
          <w:position w:val="6"/>
          <w:sz w:val="16"/>
        </w:rPr>
        <w:t>*</w:t>
      </w:r>
      <w:r w:rsidRPr="00966B65">
        <w:t xml:space="preserve">complying superannuation fund, a </w:t>
      </w:r>
      <w:r w:rsidRPr="00966B65">
        <w:rPr>
          <w:position w:val="6"/>
          <w:sz w:val="16"/>
        </w:rPr>
        <w:t>*</w:t>
      </w:r>
      <w:r w:rsidRPr="00966B65">
        <w:t>non</w:t>
      </w:r>
      <w:r>
        <w:noBreakHyphen/>
      </w:r>
      <w:r w:rsidRPr="00966B65">
        <w:t xml:space="preserve">complying superannuation fund or an </w:t>
      </w:r>
      <w:r w:rsidRPr="00966B65">
        <w:rPr>
          <w:position w:val="6"/>
          <w:sz w:val="16"/>
        </w:rPr>
        <w:t>*</w:t>
      </w:r>
      <w:r w:rsidRPr="00966B65">
        <w:t xml:space="preserve">RSA provider for an income year is </w:t>
      </w:r>
      <w:r w:rsidRPr="00966B65">
        <w:rPr>
          <w:b/>
          <w:i/>
        </w:rPr>
        <w:t>no</w:t>
      </w:r>
      <w:r>
        <w:rPr>
          <w:b/>
          <w:i/>
        </w:rPr>
        <w:noBreakHyphen/>
      </w:r>
      <w:r w:rsidRPr="00966B65">
        <w:rPr>
          <w:b/>
          <w:i/>
        </w:rPr>
        <w:t>TFN contributions income</w:t>
      </w:r>
      <w:r w:rsidRPr="00966B65">
        <w:t xml:space="preserve"> for the year if:</w:t>
      </w:r>
    </w:p>
    <w:p w:rsidR="00343326" w:rsidRPr="00966B65" w:rsidRDefault="00343326" w:rsidP="00343326">
      <w:pPr>
        <w:pStyle w:val="paragraph"/>
      </w:pPr>
      <w:r w:rsidRPr="00966B65">
        <w:lastRenderedPageBreak/>
        <w:tab/>
        <w:t>(a)</w:t>
      </w:r>
      <w:r w:rsidRPr="00966B65">
        <w:tab/>
        <w:t>it is included by that Subdivision in the assessable income of the income year of the fund or RSA provider in which 1</w:t>
      </w:r>
      <w:r>
        <w:t> </w:t>
      </w:r>
      <w:r w:rsidRPr="00966B65">
        <w:t>July 2007 occurs, or a later income year; and</w:t>
      </w:r>
    </w:p>
    <w:p w:rsidR="00343326" w:rsidRPr="00966B65" w:rsidRDefault="00343326" w:rsidP="00343326">
      <w:pPr>
        <w:pStyle w:val="paragraph"/>
      </w:pPr>
      <w:r w:rsidRPr="00966B65">
        <w:tab/>
        <w:t>(b)</w:t>
      </w:r>
      <w:r w:rsidRPr="00966B65">
        <w:tab/>
        <w:t xml:space="preserve">it is a contribution made to the fund or </w:t>
      </w:r>
      <w:r w:rsidRPr="00966B65">
        <w:rPr>
          <w:position w:val="6"/>
          <w:sz w:val="16"/>
        </w:rPr>
        <w:t>*</w:t>
      </w:r>
      <w:r w:rsidRPr="00966B65">
        <w:t>RSA on or after 1</w:t>
      </w:r>
      <w:r>
        <w:t> </w:t>
      </w:r>
      <w:r w:rsidRPr="00966B65">
        <w:t xml:space="preserve">July 2007 to provide </w:t>
      </w:r>
      <w:r w:rsidRPr="00966B65">
        <w:rPr>
          <w:position w:val="6"/>
          <w:sz w:val="16"/>
        </w:rPr>
        <w:t>*</w:t>
      </w:r>
      <w:r w:rsidRPr="00966B65">
        <w:t>superannuation benefits for an individual; and</w:t>
      </w:r>
    </w:p>
    <w:p w:rsidR="00343326" w:rsidRPr="00966B65" w:rsidRDefault="00343326" w:rsidP="00343326">
      <w:pPr>
        <w:pStyle w:val="paragraph"/>
      </w:pPr>
      <w:r w:rsidRPr="00966B65">
        <w:tab/>
        <w:t>(c)</w:t>
      </w:r>
      <w:r w:rsidRPr="00966B65">
        <w:tab/>
        <w:t>by the end of the income year,</w:t>
      </w:r>
      <w:r w:rsidRPr="00966B65">
        <w:rPr>
          <w:i/>
        </w:rPr>
        <w:t xml:space="preserve"> </w:t>
      </w:r>
      <w:r w:rsidRPr="00966B65">
        <w:t xml:space="preserve">the individual has not </w:t>
      </w:r>
      <w:r w:rsidRPr="00966B65">
        <w:rPr>
          <w:position w:val="6"/>
          <w:sz w:val="16"/>
        </w:rPr>
        <w:t>*</w:t>
      </w:r>
      <w:r w:rsidRPr="00966B65">
        <w:t xml:space="preserve">quoted (for superannuation purposes) his or her </w:t>
      </w:r>
      <w:r w:rsidRPr="00966B65">
        <w:rPr>
          <w:position w:val="6"/>
          <w:sz w:val="16"/>
        </w:rPr>
        <w:t>*</w:t>
      </w:r>
      <w:r w:rsidRPr="00966B65">
        <w:t xml:space="preserve">tax file number to the </w:t>
      </w:r>
      <w:r w:rsidRPr="00966B65">
        <w:rPr>
          <w:position w:val="6"/>
          <w:sz w:val="16"/>
        </w:rPr>
        <w:t>*</w:t>
      </w:r>
      <w:r w:rsidRPr="00966B65">
        <w:t>superannuation provider.</w:t>
      </w:r>
    </w:p>
    <w:p w:rsidR="00343326" w:rsidRPr="00966B65" w:rsidRDefault="00343326" w:rsidP="00343326">
      <w:pPr>
        <w:pStyle w:val="SubsectionHead"/>
      </w:pPr>
      <w:r w:rsidRPr="00966B65">
        <w:t>Exception</w:t>
      </w:r>
    </w:p>
    <w:p w:rsidR="00343326" w:rsidRPr="00966B65" w:rsidRDefault="00343326" w:rsidP="00343326">
      <w:pPr>
        <w:pStyle w:val="subsection"/>
        <w:keepNext/>
        <w:keepLines/>
      </w:pPr>
      <w:r w:rsidRPr="00966B65">
        <w:tab/>
        <w:t>(2)</w:t>
      </w:r>
      <w:r w:rsidRPr="00966B65">
        <w:tab/>
        <w:t xml:space="preserve">However, an amount is not </w:t>
      </w:r>
      <w:r w:rsidRPr="00966B65">
        <w:rPr>
          <w:b/>
          <w:i/>
        </w:rPr>
        <w:t>no</w:t>
      </w:r>
      <w:r>
        <w:rPr>
          <w:b/>
          <w:i/>
        </w:rPr>
        <w:noBreakHyphen/>
      </w:r>
      <w:r w:rsidRPr="00966B65">
        <w:rPr>
          <w:b/>
          <w:i/>
        </w:rPr>
        <w:t xml:space="preserve">TFN contributions income </w:t>
      </w:r>
      <w:r w:rsidRPr="00966B65">
        <w:t>if:</w:t>
      </w:r>
    </w:p>
    <w:p w:rsidR="00343326" w:rsidRPr="00966B65" w:rsidRDefault="00343326" w:rsidP="00343326">
      <w:pPr>
        <w:pStyle w:val="paragraph"/>
      </w:pPr>
      <w:r w:rsidRPr="00966B65">
        <w:tab/>
        <w:t>(a)</w:t>
      </w:r>
      <w:r w:rsidRPr="00966B65">
        <w:tab/>
        <w:t xml:space="preserve">the contribution was made in relation to a </w:t>
      </w:r>
      <w:r w:rsidRPr="00966B65">
        <w:rPr>
          <w:position w:val="6"/>
          <w:sz w:val="16"/>
        </w:rPr>
        <w:t>*</w:t>
      </w:r>
      <w:r w:rsidRPr="00966B65">
        <w:t xml:space="preserve">superannuation interest or an </w:t>
      </w:r>
      <w:r w:rsidRPr="00966B65">
        <w:rPr>
          <w:position w:val="6"/>
          <w:sz w:val="16"/>
        </w:rPr>
        <w:t>*</w:t>
      </w:r>
      <w:r w:rsidRPr="00966B65">
        <w:t>RSA of the individual that existed prior to 1</w:t>
      </w:r>
      <w:r>
        <w:t> </w:t>
      </w:r>
      <w:r w:rsidRPr="00966B65">
        <w:t>July 2007; and</w:t>
      </w:r>
    </w:p>
    <w:p w:rsidR="00343326" w:rsidRPr="00966B65" w:rsidRDefault="00343326" w:rsidP="00343326">
      <w:pPr>
        <w:pStyle w:val="paragraph"/>
      </w:pPr>
      <w:r w:rsidRPr="00966B65">
        <w:tab/>
        <w:t>(b)</w:t>
      </w:r>
      <w:r w:rsidRPr="00966B65">
        <w:tab/>
        <w:t>the total contributions made in relation to the superannuation interest or RSA for the income year that are included in assessable income under Subdivision</w:t>
      </w:r>
      <w:r>
        <w:t> </w:t>
      </w:r>
      <w:r w:rsidRPr="00966B65">
        <w:t>295</w:t>
      </w:r>
      <w:r>
        <w:noBreakHyphen/>
      </w:r>
      <w:r w:rsidRPr="00966B65">
        <w:t>C did not exceed $1,000.</w:t>
      </w:r>
    </w:p>
    <w:p w:rsidR="00343326" w:rsidRPr="00966B65" w:rsidRDefault="00343326" w:rsidP="00343326">
      <w:pPr>
        <w:pStyle w:val="ActHead5"/>
        <w:rPr>
          <w:szCs w:val="24"/>
          <w:lang w:eastAsia="en-US"/>
        </w:rPr>
      </w:pPr>
      <w:bookmarkStart w:id="681" w:name="_Toc390175064"/>
      <w:r w:rsidRPr="00966B65">
        <w:rPr>
          <w:rStyle w:val="CharSectno"/>
        </w:rPr>
        <w:t>295</w:t>
      </w:r>
      <w:r>
        <w:rPr>
          <w:rStyle w:val="CharSectno"/>
        </w:rPr>
        <w:noBreakHyphen/>
      </w:r>
      <w:r w:rsidRPr="00966B65">
        <w:rPr>
          <w:rStyle w:val="CharSectno"/>
        </w:rPr>
        <w:t>615</w:t>
      </w:r>
      <w:r w:rsidRPr="00966B65">
        <w:rPr>
          <w:szCs w:val="24"/>
          <w:lang w:eastAsia="en-US"/>
        </w:rPr>
        <w:t xml:space="preserve">  Meaning of </w:t>
      </w:r>
      <w:r w:rsidRPr="00966B65">
        <w:rPr>
          <w:i/>
          <w:szCs w:val="24"/>
          <w:lang w:eastAsia="en-US"/>
        </w:rPr>
        <w:t>quoted (for superannuation purposes)</w:t>
      </w:r>
      <w:bookmarkEnd w:id="681"/>
    </w:p>
    <w:p w:rsidR="00343326" w:rsidRPr="00966B65" w:rsidRDefault="00343326" w:rsidP="00343326">
      <w:pPr>
        <w:pStyle w:val="subsection"/>
      </w:pPr>
      <w:r w:rsidRPr="00966B65">
        <w:tab/>
        <w:t>(1)</w:t>
      </w:r>
      <w:r w:rsidRPr="00966B65">
        <w:tab/>
        <w:t xml:space="preserve">An individual has </w:t>
      </w:r>
      <w:r w:rsidRPr="00966B65">
        <w:rPr>
          <w:b/>
          <w:i/>
        </w:rPr>
        <w:t>quoted (for superannuation purposes)</w:t>
      </w:r>
      <w:r w:rsidRPr="00966B65">
        <w:t xml:space="preserve"> a </w:t>
      </w:r>
      <w:r w:rsidRPr="00966B65">
        <w:rPr>
          <w:position w:val="6"/>
          <w:sz w:val="16"/>
        </w:rPr>
        <w:t>*</w:t>
      </w:r>
      <w:r w:rsidRPr="00966B65">
        <w:t>tax file number to an entity at a time if the individual:</w:t>
      </w:r>
    </w:p>
    <w:p w:rsidR="00343326" w:rsidRPr="00966B65" w:rsidRDefault="00343326" w:rsidP="00343326">
      <w:pPr>
        <w:pStyle w:val="paragraph"/>
      </w:pPr>
      <w:r w:rsidRPr="00966B65">
        <w:tab/>
        <w:t>(a)</w:t>
      </w:r>
      <w:r w:rsidRPr="00966B65">
        <w:tab/>
        <w:t>quotes his or her tax file number to the entity at that time; or</w:t>
      </w:r>
    </w:p>
    <w:p w:rsidR="00343326" w:rsidRPr="00966B65" w:rsidRDefault="00343326" w:rsidP="00343326">
      <w:pPr>
        <w:pStyle w:val="paragraph"/>
      </w:pPr>
      <w:r w:rsidRPr="00966B65">
        <w:tab/>
        <w:t>(b)</w:t>
      </w:r>
      <w:r w:rsidRPr="00966B65">
        <w:tab/>
        <w:t xml:space="preserve">is taken by the </w:t>
      </w:r>
      <w:r w:rsidRPr="00966B65">
        <w:rPr>
          <w:i/>
        </w:rPr>
        <w:t>Superannuation Industry (Supervision) Act 1993</w:t>
      </w:r>
      <w:r w:rsidRPr="00966B65">
        <w:t>,</w:t>
      </w:r>
      <w:r w:rsidRPr="00966B65">
        <w:rPr>
          <w:i/>
        </w:rPr>
        <w:t xml:space="preserve"> </w:t>
      </w:r>
      <w:r w:rsidRPr="00966B65">
        <w:t xml:space="preserve">the </w:t>
      </w:r>
      <w:r w:rsidRPr="00966B65">
        <w:rPr>
          <w:i/>
        </w:rPr>
        <w:t>Retirement Savings Accounts Act 1997</w:t>
      </w:r>
      <w:r w:rsidRPr="00966B65">
        <w:t xml:space="preserve">, the </w:t>
      </w:r>
      <w:r w:rsidRPr="00966B65">
        <w:rPr>
          <w:i/>
        </w:rPr>
        <w:t>First Home Saver Accounts Act 2008</w:t>
      </w:r>
      <w:r w:rsidRPr="00966B65">
        <w:t xml:space="preserve"> or this Act to quote his or her tax file number to the entity at that time;</w:t>
      </w:r>
    </w:p>
    <w:p w:rsidR="00343326" w:rsidRPr="00966B65" w:rsidRDefault="00343326" w:rsidP="00343326">
      <w:pPr>
        <w:pStyle w:val="subsection2"/>
      </w:pPr>
      <w:r w:rsidRPr="00966B65">
        <w:t>in connection with the operation or the possible future operation of one or more of the following Acts:</w:t>
      </w:r>
    </w:p>
    <w:p w:rsidR="00343326" w:rsidRPr="00966B65" w:rsidRDefault="00343326" w:rsidP="00343326">
      <w:pPr>
        <w:pStyle w:val="paragraph"/>
      </w:pPr>
      <w:r w:rsidRPr="00966B65">
        <w:tab/>
        <w:t>(c)</w:t>
      </w:r>
      <w:r w:rsidRPr="00966B65">
        <w:tab/>
        <w:t>the Superannuation Acts (within the meaning of Part</w:t>
      </w:r>
      <w:r>
        <w:t> </w:t>
      </w:r>
      <w:r w:rsidRPr="00966B65">
        <w:t xml:space="preserve">25A of the </w:t>
      </w:r>
      <w:r w:rsidRPr="00966B65">
        <w:rPr>
          <w:i/>
        </w:rPr>
        <w:t>Superannuation Industry (Supervision) Act 1993</w:t>
      </w:r>
      <w:r w:rsidRPr="00966B65">
        <w:t>);</w:t>
      </w:r>
    </w:p>
    <w:p w:rsidR="00343326" w:rsidRPr="00966B65" w:rsidRDefault="00343326" w:rsidP="00343326">
      <w:pPr>
        <w:pStyle w:val="paragraph"/>
      </w:pPr>
      <w:r w:rsidRPr="00966B65">
        <w:tab/>
        <w:t>(d)</w:t>
      </w:r>
      <w:r w:rsidRPr="00966B65">
        <w:tab/>
        <w:t xml:space="preserve">the </w:t>
      </w:r>
      <w:r w:rsidRPr="00966B65">
        <w:rPr>
          <w:i/>
        </w:rPr>
        <w:t>Retirement Savings Accounts Act 1997</w:t>
      </w:r>
      <w:r w:rsidRPr="00966B65">
        <w:t>;</w:t>
      </w:r>
    </w:p>
    <w:p w:rsidR="00343326" w:rsidRPr="00966B65" w:rsidRDefault="00343326" w:rsidP="00343326">
      <w:pPr>
        <w:pStyle w:val="paragraph"/>
      </w:pPr>
      <w:r w:rsidRPr="00966B65">
        <w:tab/>
        <w:t>(e)</w:t>
      </w:r>
      <w:r w:rsidRPr="00966B65">
        <w:tab/>
        <w:t xml:space="preserve">the </w:t>
      </w:r>
      <w:r w:rsidRPr="00966B65">
        <w:rPr>
          <w:i/>
        </w:rPr>
        <w:t>First Home Saver Accounts Act 2008</w:t>
      </w:r>
      <w:r w:rsidRPr="00966B65">
        <w:t>.</w:t>
      </w:r>
    </w:p>
    <w:p w:rsidR="00343326" w:rsidRPr="00966B65" w:rsidRDefault="00343326" w:rsidP="00343326">
      <w:pPr>
        <w:pStyle w:val="subsection"/>
        <w:keepNext/>
        <w:keepLines/>
      </w:pPr>
      <w:r w:rsidRPr="00966B65">
        <w:lastRenderedPageBreak/>
        <w:tab/>
        <w:t>(2)</w:t>
      </w:r>
      <w:r w:rsidRPr="00966B65">
        <w:tab/>
        <w:t xml:space="preserve">An individual is taken to have </w:t>
      </w:r>
      <w:r w:rsidRPr="00966B65">
        <w:rPr>
          <w:b/>
          <w:i/>
        </w:rPr>
        <w:t>quoted (for superannuation purposes)</w:t>
      </w:r>
      <w:r w:rsidRPr="00966B65">
        <w:t xml:space="preserve"> a </w:t>
      </w:r>
      <w:r w:rsidRPr="00966B65">
        <w:rPr>
          <w:position w:val="6"/>
          <w:sz w:val="16"/>
        </w:rPr>
        <w:t>*</w:t>
      </w:r>
      <w:r w:rsidRPr="00966B65">
        <w:t>tax file number to an entity at a time if the Commissioner gives notice of the individual’s tax file number to the entity at that time.</w:t>
      </w:r>
    </w:p>
    <w:p w:rsidR="00343326" w:rsidRPr="00966B65" w:rsidRDefault="00343326" w:rsidP="00343326">
      <w:pPr>
        <w:pStyle w:val="ActHead5"/>
      </w:pPr>
      <w:bookmarkStart w:id="682" w:name="_Toc390175065"/>
      <w:r w:rsidRPr="00966B65">
        <w:rPr>
          <w:rStyle w:val="CharSectno"/>
        </w:rPr>
        <w:t>295</w:t>
      </w:r>
      <w:r>
        <w:rPr>
          <w:rStyle w:val="CharSectno"/>
        </w:rPr>
        <w:noBreakHyphen/>
      </w:r>
      <w:r w:rsidRPr="00966B65">
        <w:rPr>
          <w:rStyle w:val="CharSectno"/>
        </w:rPr>
        <w:t>620</w:t>
      </w:r>
      <w:r w:rsidRPr="00966B65">
        <w:t xml:space="preserve">  No reduction under Subdivision</w:t>
      </w:r>
      <w:r>
        <w:t> </w:t>
      </w:r>
      <w:r w:rsidRPr="00966B65">
        <w:t>295</w:t>
      </w:r>
      <w:r>
        <w:noBreakHyphen/>
      </w:r>
      <w:r w:rsidRPr="00966B65">
        <w:t>D</w:t>
      </w:r>
      <w:bookmarkEnd w:id="682"/>
    </w:p>
    <w:p w:rsidR="00343326" w:rsidRPr="00966B65" w:rsidRDefault="00343326" w:rsidP="00343326">
      <w:pPr>
        <w:pStyle w:val="subsection"/>
      </w:pPr>
      <w:r w:rsidRPr="00966B65">
        <w:tab/>
      </w:r>
      <w:r w:rsidRPr="00966B65">
        <w:tab/>
        <w:t xml:space="preserve">There is no reduction of the amount of </w:t>
      </w:r>
      <w:r w:rsidRPr="00966B65">
        <w:rPr>
          <w:position w:val="6"/>
          <w:sz w:val="16"/>
        </w:rPr>
        <w:t>*</w:t>
      </w:r>
      <w:r w:rsidRPr="00966B65">
        <w:t>no</w:t>
      </w:r>
      <w:r>
        <w:noBreakHyphen/>
      </w:r>
      <w:r w:rsidRPr="00966B65">
        <w:t>TFN contributions income by Subdivision</w:t>
      </w:r>
      <w:r>
        <w:t> </w:t>
      </w:r>
      <w:r w:rsidRPr="00966B65">
        <w:t>295</w:t>
      </w:r>
      <w:r>
        <w:noBreakHyphen/>
      </w:r>
      <w:r w:rsidRPr="00966B65">
        <w:t>D.</w:t>
      </w:r>
    </w:p>
    <w:p w:rsidR="00343326" w:rsidRPr="00966B65" w:rsidRDefault="00343326" w:rsidP="00343326">
      <w:pPr>
        <w:pStyle w:val="notetext"/>
      </w:pPr>
      <w:r w:rsidRPr="00966B65">
        <w:t>Note:</w:t>
      </w:r>
      <w:r w:rsidRPr="00966B65">
        <w:tab/>
        <w:t>Subdivision</w:t>
      </w:r>
      <w:r>
        <w:t> </w:t>
      </w:r>
      <w:r w:rsidRPr="00966B65">
        <w:t>295</w:t>
      </w:r>
      <w:r>
        <w:noBreakHyphen/>
      </w:r>
      <w:r w:rsidRPr="00966B65">
        <w:t xml:space="preserve">D can reduce an amount that would otherwise be included in assessable income. It does not reduce the amount of </w:t>
      </w:r>
      <w:r w:rsidRPr="00966B65">
        <w:rPr>
          <w:i/>
        </w:rPr>
        <w:t>no</w:t>
      </w:r>
      <w:r>
        <w:rPr>
          <w:i/>
        </w:rPr>
        <w:noBreakHyphen/>
      </w:r>
      <w:r w:rsidRPr="00966B65">
        <w:rPr>
          <w:i/>
        </w:rPr>
        <w:t>TFN contributions income.</w:t>
      </w:r>
      <w:r w:rsidRPr="00966B65">
        <w:t xml:space="preserve"> An amount is still no</w:t>
      </w:r>
      <w:r>
        <w:noBreakHyphen/>
      </w:r>
      <w:r w:rsidRPr="00966B65">
        <w:t>TFN contributions income even if, because of Subdivision</w:t>
      </w:r>
      <w:r>
        <w:t> </w:t>
      </w:r>
      <w:r w:rsidRPr="00966B65">
        <w:t>295</w:t>
      </w:r>
      <w:r>
        <w:noBreakHyphen/>
      </w:r>
      <w:r w:rsidRPr="00966B65">
        <w:t>D, the amount (or part of it) is not included in assessable income.</w:t>
      </w:r>
    </w:p>
    <w:p w:rsidR="00343326" w:rsidRPr="00966B65" w:rsidRDefault="00343326" w:rsidP="00343326">
      <w:pPr>
        <w:pStyle w:val="ActHead5"/>
      </w:pPr>
      <w:bookmarkStart w:id="683" w:name="_Toc390175066"/>
      <w:r w:rsidRPr="00966B65">
        <w:rPr>
          <w:rStyle w:val="CharSectno"/>
        </w:rPr>
        <w:t>295</w:t>
      </w:r>
      <w:r>
        <w:rPr>
          <w:rStyle w:val="CharSectno"/>
        </w:rPr>
        <w:noBreakHyphen/>
      </w:r>
      <w:r w:rsidRPr="00966B65">
        <w:rPr>
          <w:rStyle w:val="CharSectno"/>
        </w:rPr>
        <w:t>625</w:t>
      </w:r>
      <w:r w:rsidRPr="00966B65">
        <w:t xml:space="preserve">  Assessments</w:t>
      </w:r>
      <w:bookmarkEnd w:id="683"/>
    </w:p>
    <w:p w:rsidR="00343326" w:rsidRPr="00966B65" w:rsidRDefault="00343326" w:rsidP="00343326">
      <w:pPr>
        <w:pStyle w:val="subsection"/>
      </w:pPr>
      <w:r w:rsidRPr="00966B65">
        <w:tab/>
        <w:t>(1)</w:t>
      </w:r>
      <w:r w:rsidRPr="00966B65">
        <w:tab/>
        <w:t xml:space="preserve">If the Commissioner makes an assessment of the amount of income tax on the </w:t>
      </w:r>
      <w:r w:rsidRPr="00966B65">
        <w:rPr>
          <w:position w:val="6"/>
          <w:sz w:val="16"/>
        </w:rPr>
        <w:t>*</w:t>
      </w:r>
      <w:r w:rsidRPr="00966B65">
        <w:t>no</w:t>
      </w:r>
      <w:r>
        <w:noBreakHyphen/>
      </w:r>
      <w:r w:rsidRPr="00966B65">
        <w:t>TFN contributions income, notice of the assessment may be included in a notice of any other assessment under this Act.</w:t>
      </w:r>
    </w:p>
    <w:p w:rsidR="00343326" w:rsidRPr="00966B65" w:rsidRDefault="00343326" w:rsidP="00343326">
      <w:pPr>
        <w:pStyle w:val="SubsectionHead"/>
      </w:pPr>
      <w:r w:rsidRPr="00966B65">
        <w:t>Self</w:t>
      </w:r>
      <w:r>
        <w:noBreakHyphen/>
      </w:r>
      <w:r w:rsidRPr="00966B65">
        <w:t>assessment</w:t>
      </w:r>
    </w:p>
    <w:p w:rsidR="00343326" w:rsidRPr="00966B65" w:rsidRDefault="00343326" w:rsidP="00343326">
      <w:pPr>
        <w:pStyle w:val="subsection"/>
      </w:pPr>
      <w:r w:rsidRPr="00966B65">
        <w:tab/>
        <w:t>(2)</w:t>
      </w:r>
      <w:r w:rsidRPr="00966B65">
        <w:tab/>
        <w:t xml:space="preserve">If the conditions in </w:t>
      </w:r>
      <w:r>
        <w:t>subsection (</w:t>
      </w:r>
      <w:r w:rsidRPr="00966B65">
        <w:t xml:space="preserve">3) are met, the Commissioner is taken to have made an assessment of a kind set out in </w:t>
      </w:r>
      <w:r>
        <w:t>subsection (</w:t>
      </w:r>
      <w:r w:rsidRPr="00966B65">
        <w:t>4).</w:t>
      </w:r>
    </w:p>
    <w:p w:rsidR="00343326" w:rsidRPr="00966B65" w:rsidRDefault="00343326" w:rsidP="00343326">
      <w:pPr>
        <w:pStyle w:val="subsection"/>
      </w:pPr>
      <w:r w:rsidRPr="00966B65">
        <w:tab/>
        <w:t>(3)</w:t>
      </w:r>
      <w:r w:rsidRPr="00966B65">
        <w:tab/>
        <w:t>The conditions are:</w:t>
      </w:r>
    </w:p>
    <w:p w:rsidR="00343326" w:rsidRPr="00966B65" w:rsidRDefault="00343326" w:rsidP="00343326">
      <w:pPr>
        <w:pStyle w:val="paragraph"/>
      </w:pPr>
      <w:r w:rsidRPr="00966B65">
        <w:tab/>
        <w:t>(a)</w:t>
      </w:r>
      <w:r w:rsidRPr="00966B65">
        <w:tab/>
        <w:t xml:space="preserve">one of the following gives the Commissioner an </w:t>
      </w:r>
      <w:r w:rsidRPr="00966B65">
        <w:rPr>
          <w:position w:val="6"/>
          <w:sz w:val="16"/>
        </w:rPr>
        <w:t>*</w:t>
      </w:r>
      <w:r w:rsidRPr="00966B65">
        <w:t xml:space="preserve">income tax return for an income year on a particular day (the </w:t>
      </w:r>
      <w:r w:rsidRPr="00966B65">
        <w:rPr>
          <w:b/>
          <w:i/>
        </w:rPr>
        <w:t>return day</w:t>
      </w:r>
      <w:r w:rsidRPr="00966B65">
        <w:t>):</w:t>
      </w:r>
    </w:p>
    <w:p w:rsidR="00343326" w:rsidRPr="00966B65" w:rsidRDefault="00343326" w:rsidP="00343326">
      <w:pPr>
        <w:pStyle w:val="paragraphsub"/>
      </w:pPr>
      <w:r w:rsidRPr="00966B65">
        <w:tab/>
        <w:t>(i)</w:t>
      </w:r>
      <w:r w:rsidRPr="00966B65">
        <w:tab/>
        <w:t xml:space="preserve">a </w:t>
      </w:r>
      <w:r w:rsidRPr="00966B65">
        <w:rPr>
          <w:position w:val="6"/>
          <w:sz w:val="16"/>
        </w:rPr>
        <w:t>*</w:t>
      </w:r>
      <w:r w:rsidRPr="00966B65">
        <w:t xml:space="preserve">superannuation provider in relation to a </w:t>
      </w:r>
      <w:r w:rsidRPr="00966B65">
        <w:rPr>
          <w:position w:val="6"/>
          <w:sz w:val="16"/>
        </w:rPr>
        <w:t>*</w:t>
      </w:r>
      <w:r w:rsidRPr="00966B65">
        <w:t>complying superannuation fund;</w:t>
      </w:r>
    </w:p>
    <w:p w:rsidR="00343326" w:rsidRPr="00966B65" w:rsidRDefault="00343326" w:rsidP="00343326">
      <w:pPr>
        <w:pStyle w:val="paragraphsub"/>
      </w:pPr>
      <w:r w:rsidRPr="00966B65">
        <w:tab/>
        <w:t>(ii)</w:t>
      </w:r>
      <w:r w:rsidRPr="00966B65">
        <w:tab/>
        <w:t xml:space="preserve">a superannuation provider in relation to a </w:t>
      </w:r>
      <w:r w:rsidRPr="00966B65">
        <w:rPr>
          <w:position w:val="6"/>
          <w:sz w:val="16"/>
        </w:rPr>
        <w:t>*</w:t>
      </w:r>
      <w:r w:rsidRPr="00966B65">
        <w:t>non</w:t>
      </w:r>
      <w:r>
        <w:noBreakHyphen/>
      </w:r>
      <w:r w:rsidRPr="00966B65">
        <w:t>complying superannuation fund;</w:t>
      </w:r>
    </w:p>
    <w:p w:rsidR="00343326" w:rsidRPr="00966B65" w:rsidRDefault="00343326" w:rsidP="00343326">
      <w:pPr>
        <w:pStyle w:val="paragraphsub"/>
      </w:pPr>
      <w:r w:rsidRPr="00966B65">
        <w:tab/>
        <w:t>(iii)</w:t>
      </w:r>
      <w:r w:rsidRPr="00966B65">
        <w:tab/>
        <w:t xml:space="preserve">an </w:t>
      </w:r>
      <w:r w:rsidRPr="00966B65">
        <w:rPr>
          <w:position w:val="6"/>
          <w:sz w:val="16"/>
        </w:rPr>
        <w:t>*</w:t>
      </w:r>
      <w:r w:rsidRPr="00966B65">
        <w:t>RSA provider; and</w:t>
      </w:r>
    </w:p>
    <w:p w:rsidR="00343326" w:rsidRPr="00966B65" w:rsidRDefault="00343326" w:rsidP="00343326">
      <w:pPr>
        <w:pStyle w:val="paragraph"/>
      </w:pPr>
      <w:r w:rsidRPr="00966B65">
        <w:tab/>
        <w:t>(b)</w:t>
      </w:r>
      <w:r w:rsidRPr="00966B65">
        <w:tab/>
        <w:t>the return is the first income tax return given by the provider for the year; and</w:t>
      </w:r>
    </w:p>
    <w:p w:rsidR="00343326" w:rsidRPr="00966B65" w:rsidRDefault="00343326" w:rsidP="00343326">
      <w:pPr>
        <w:pStyle w:val="paragraph"/>
      </w:pPr>
      <w:r w:rsidRPr="00966B65">
        <w:tab/>
        <w:t>(c)</w:t>
      </w:r>
      <w:r w:rsidRPr="00966B65">
        <w:tab/>
        <w:t xml:space="preserve">the Commissioner has not already made an assessment of a kind set out in </w:t>
      </w:r>
      <w:r>
        <w:t>subsection (</w:t>
      </w:r>
      <w:r w:rsidRPr="00966B65">
        <w:t>4) for the provider for the year.</w:t>
      </w:r>
    </w:p>
    <w:p w:rsidR="00343326" w:rsidRPr="00966B65" w:rsidRDefault="00343326" w:rsidP="00343326">
      <w:pPr>
        <w:pStyle w:val="subsection"/>
      </w:pPr>
      <w:r w:rsidRPr="00966B65">
        <w:lastRenderedPageBreak/>
        <w:tab/>
        <w:t>(4)</w:t>
      </w:r>
      <w:r w:rsidRPr="00966B65">
        <w:tab/>
        <w:t xml:space="preserve">The assessment is taken to have been made for the provider for the income year on the return day, and to be an assessment, in accordance with the information stated in the return, of the amount of income tax payable on the </w:t>
      </w:r>
      <w:r w:rsidRPr="00966B65">
        <w:rPr>
          <w:position w:val="6"/>
          <w:sz w:val="16"/>
        </w:rPr>
        <w:t>*</w:t>
      </w:r>
      <w:r w:rsidRPr="00966B65">
        <w:t>no</w:t>
      </w:r>
      <w:r>
        <w:noBreakHyphen/>
      </w:r>
      <w:r w:rsidRPr="00966B65">
        <w:t>TFN contributions income (if any) of the provider (or to be an assessment that no tax is payable).</w:t>
      </w:r>
    </w:p>
    <w:p w:rsidR="00343326" w:rsidRPr="00966B65" w:rsidRDefault="00343326" w:rsidP="00343326">
      <w:pPr>
        <w:pStyle w:val="subsection"/>
      </w:pPr>
      <w:r w:rsidRPr="00966B65">
        <w:tab/>
        <w:t>(5)</w:t>
      </w:r>
      <w:r w:rsidRPr="00966B65">
        <w:tab/>
        <w:t>The return is taken to be notice of the assessment signed by the Commissioner and given to the provider on the return day.</w:t>
      </w:r>
    </w:p>
    <w:p w:rsidR="00343326" w:rsidRPr="00966B65" w:rsidRDefault="00343326" w:rsidP="00343326">
      <w:pPr>
        <w:pStyle w:val="notetext"/>
      </w:pPr>
      <w:r w:rsidRPr="00966B65">
        <w:t>Note:</w:t>
      </w:r>
      <w:r w:rsidRPr="00966B65">
        <w:tab/>
        <w:t>The return may also be taken to be a notice of another assessment: see section</w:t>
      </w:r>
      <w:r>
        <w:t> </w:t>
      </w:r>
      <w:r w:rsidRPr="00966B65">
        <w:t xml:space="preserve">166A of the </w:t>
      </w:r>
      <w:r w:rsidRPr="00966B65">
        <w:rPr>
          <w:i/>
        </w:rPr>
        <w:t>Income Tax Assessment Act 1936</w:t>
      </w:r>
      <w:r w:rsidRPr="00966B65">
        <w:t>.</w:t>
      </w:r>
    </w:p>
    <w:p w:rsidR="00343326" w:rsidRPr="00966B65" w:rsidRDefault="00343326" w:rsidP="00343326">
      <w:pPr>
        <w:pStyle w:val="ActHead4"/>
        <w:rPr>
          <w:lang w:eastAsia="en-US"/>
        </w:rPr>
      </w:pPr>
      <w:bookmarkStart w:id="684" w:name="_Toc390175067"/>
      <w:r w:rsidRPr="00966B65">
        <w:rPr>
          <w:rStyle w:val="CharSubdNo"/>
        </w:rPr>
        <w:t>Subdivision</w:t>
      </w:r>
      <w:r>
        <w:rPr>
          <w:rStyle w:val="CharSubdNo"/>
        </w:rPr>
        <w:t> </w:t>
      </w:r>
      <w:r w:rsidRPr="00966B65">
        <w:rPr>
          <w:rStyle w:val="CharSubdNo"/>
        </w:rPr>
        <w:t>295</w:t>
      </w:r>
      <w:r>
        <w:rPr>
          <w:rStyle w:val="CharSubdNo"/>
        </w:rPr>
        <w:noBreakHyphen/>
      </w:r>
      <w:r w:rsidRPr="00966B65">
        <w:rPr>
          <w:rStyle w:val="CharSubdNo"/>
        </w:rPr>
        <w:t>J</w:t>
      </w:r>
      <w:r w:rsidRPr="00966B65">
        <w:rPr>
          <w:lang w:eastAsia="en-US"/>
        </w:rPr>
        <w:t>—</w:t>
      </w:r>
      <w:r w:rsidRPr="00966B65">
        <w:rPr>
          <w:rStyle w:val="CharSubdText"/>
        </w:rPr>
        <w:t>Tax offset for no</w:t>
      </w:r>
      <w:r>
        <w:rPr>
          <w:rStyle w:val="CharSubdText"/>
        </w:rPr>
        <w:noBreakHyphen/>
      </w:r>
      <w:r w:rsidRPr="00966B65">
        <w:rPr>
          <w:rStyle w:val="CharSubdText"/>
        </w:rPr>
        <w:t>TFN contributions income (TFN quoted within 4 years)</w:t>
      </w:r>
      <w:bookmarkEnd w:id="684"/>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295</w:t>
      </w:r>
      <w:r>
        <w:noBreakHyphen/>
      </w:r>
      <w:r w:rsidRPr="00966B65">
        <w:t>675</w:t>
      </w:r>
      <w:r w:rsidRPr="00966B65">
        <w:tab/>
        <w:t>Entitlement to a tax offset</w:t>
      </w:r>
    </w:p>
    <w:p w:rsidR="00343326" w:rsidRPr="00966B65" w:rsidRDefault="00343326" w:rsidP="00343326">
      <w:pPr>
        <w:pStyle w:val="TofSectsSection"/>
      </w:pPr>
      <w:r w:rsidRPr="00966B65">
        <w:t>295</w:t>
      </w:r>
      <w:r>
        <w:noBreakHyphen/>
      </w:r>
      <w:r w:rsidRPr="00966B65">
        <w:t>680</w:t>
      </w:r>
      <w:r w:rsidRPr="00966B65">
        <w:tab/>
        <w:t>Amount of the tax offset</w:t>
      </w:r>
    </w:p>
    <w:p w:rsidR="00343326" w:rsidRPr="00966B65" w:rsidRDefault="00343326" w:rsidP="00343326">
      <w:pPr>
        <w:pStyle w:val="ActHead5"/>
      </w:pPr>
      <w:bookmarkStart w:id="685" w:name="_Toc390175068"/>
      <w:r w:rsidRPr="00966B65">
        <w:rPr>
          <w:rStyle w:val="CharSectno"/>
        </w:rPr>
        <w:t>295</w:t>
      </w:r>
      <w:r>
        <w:rPr>
          <w:rStyle w:val="CharSectno"/>
        </w:rPr>
        <w:noBreakHyphen/>
      </w:r>
      <w:r w:rsidRPr="00966B65">
        <w:rPr>
          <w:rStyle w:val="CharSectno"/>
        </w:rPr>
        <w:t>675</w:t>
      </w:r>
      <w:r w:rsidRPr="00966B65">
        <w:t xml:space="preserve">  Entitlement to a tax offset</w:t>
      </w:r>
      <w:bookmarkEnd w:id="685"/>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superannuation provider in relation to a </w:t>
      </w:r>
      <w:r w:rsidRPr="00966B65">
        <w:rPr>
          <w:position w:val="6"/>
          <w:sz w:val="16"/>
        </w:rPr>
        <w:t>*</w:t>
      </w:r>
      <w:r w:rsidRPr="00966B65">
        <w:t xml:space="preserve">superannuation fund or an </w:t>
      </w:r>
      <w:r w:rsidRPr="00966B65">
        <w:rPr>
          <w:position w:val="6"/>
          <w:sz w:val="16"/>
        </w:rPr>
        <w:t>*</w:t>
      </w:r>
      <w:r w:rsidRPr="00966B65">
        <w:t xml:space="preserve">RSA provider is entitled to a </w:t>
      </w:r>
      <w:r w:rsidRPr="00966B65">
        <w:rPr>
          <w:position w:val="6"/>
          <w:sz w:val="16"/>
        </w:rPr>
        <w:t>*</w:t>
      </w:r>
      <w:r w:rsidRPr="00966B65">
        <w:t xml:space="preserve">tax offset for an income year (the </w:t>
      </w:r>
      <w:r w:rsidRPr="00966B65">
        <w:rPr>
          <w:b/>
          <w:i/>
        </w:rPr>
        <w:t>current year</w:t>
      </w:r>
      <w:r w:rsidRPr="00966B65">
        <w:t>) commencing on or after 1</w:t>
      </w:r>
      <w:r>
        <w:t> </w:t>
      </w:r>
      <w:r w:rsidRPr="00966B65">
        <w:t>July 2007 for amounts of tax that count towards the offset for the provider for the current year.</w:t>
      </w:r>
    </w:p>
    <w:p w:rsidR="00343326" w:rsidRPr="00966B65" w:rsidRDefault="00343326" w:rsidP="00343326">
      <w:pPr>
        <w:pStyle w:val="subsection"/>
      </w:pPr>
      <w:r w:rsidRPr="00966B65">
        <w:tab/>
        <w:t>(2)</w:t>
      </w:r>
      <w:r w:rsidRPr="00966B65">
        <w:tab/>
        <w:t>An amount of tax counts towards the offset for the provider for the current year if:</w:t>
      </w:r>
    </w:p>
    <w:p w:rsidR="00343326" w:rsidRPr="00966B65" w:rsidRDefault="00343326" w:rsidP="00343326">
      <w:pPr>
        <w:pStyle w:val="paragraph"/>
      </w:pPr>
      <w:r w:rsidRPr="00966B65">
        <w:tab/>
        <w:t>(a)</w:t>
      </w:r>
      <w:r w:rsidRPr="00966B65">
        <w:tab/>
        <w:t>the tax was payable by the provider in one of the most recent 3 income years ending before the current year; and</w:t>
      </w:r>
    </w:p>
    <w:p w:rsidR="00343326" w:rsidRPr="00966B65" w:rsidRDefault="00343326" w:rsidP="00343326">
      <w:pPr>
        <w:pStyle w:val="paragraph"/>
      </w:pPr>
      <w:r w:rsidRPr="00966B65">
        <w:tab/>
        <w:t>(b)</w:t>
      </w:r>
      <w:r w:rsidRPr="00966B65">
        <w:tab/>
        <w:t xml:space="preserve">the tax was payable on an amount of </w:t>
      </w:r>
      <w:r w:rsidRPr="00966B65">
        <w:rPr>
          <w:position w:val="6"/>
          <w:sz w:val="16"/>
        </w:rPr>
        <w:t>*</w:t>
      </w:r>
      <w:r w:rsidRPr="00966B65">
        <w:t>no</w:t>
      </w:r>
      <w:r>
        <w:noBreakHyphen/>
      </w:r>
      <w:r w:rsidRPr="00966B65">
        <w:t xml:space="preserve">TFN contributions income of the fund or </w:t>
      </w:r>
      <w:r w:rsidRPr="00966B65">
        <w:rPr>
          <w:position w:val="6"/>
          <w:sz w:val="16"/>
        </w:rPr>
        <w:t>*</w:t>
      </w:r>
      <w:r w:rsidRPr="00966B65">
        <w:t>RSA provider; and</w:t>
      </w:r>
    </w:p>
    <w:p w:rsidR="00343326" w:rsidRPr="00966B65" w:rsidRDefault="00343326" w:rsidP="00343326">
      <w:pPr>
        <w:pStyle w:val="paragraph"/>
      </w:pPr>
      <w:r w:rsidRPr="00966B65">
        <w:tab/>
        <w:t>(c)</w:t>
      </w:r>
      <w:r w:rsidRPr="00966B65">
        <w:tab/>
        <w:t>the amount of no</w:t>
      </w:r>
      <w:r>
        <w:noBreakHyphen/>
      </w:r>
      <w:r w:rsidRPr="00966B65">
        <w:t xml:space="preserve">TFN contributions income was a contribution made to the fund or provider to provide </w:t>
      </w:r>
      <w:r w:rsidRPr="00966B65">
        <w:rPr>
          <w:position w:val="6"/>
          <w:sz w:val="16"/>
        </w:rPr>
        <w:t>*</w:t>
      </w:r>
      <w:r w:rsidRPr="00966B65">
        <w:t xml:space="preserve">superannuation benefits for an individual who, in the current year, has </w:t>
      </w:r>
      <w:r w:rsidRPr="00966B65">
        <w:rPr>
          <w:position w:val="6"/>
          <w:sz w:val="16"/>
        </w:rPr>
        <w:t>*</w:t>
      </w:r>
      <w:r w:rsidRPr="00966B65">
        <w:t xml:space="preserve">quoted (for superannuation purposes) his or her </w:t>
      </w:r>
      <w:r w:rsidRPr="00966B65">
        <w:rPr>
          <w:position w:val="6"/>
          <w:sz w:val="16"/>
        </w:rPr>
        <w:t>*</w:t>
      </w:r>
      <w:r w:rsidRPr="00966B65">
        <w:t>tax file number to the provider for the first time.</w:t>
      </w:r>
    </w:p>
    <w:p w:rsidR="00343326" w:rsidRPr="00966B65" w:rsidRDefault="00343326" w:rsidP="00343326">
      <w:pPr>
        <w:pStyle w:val="notetext"/>
      </w:pPr>
      <w:r w:rsidRPr="00966B65">
        <w:t>Note:</w:t>
      </w:r>
      <w:r w:rsidRPr="00966B65">
        <w:tab/>
        <w:t>In certain circumstances the superannuation provider or RSA provider can get a refund of the tax offset under Division</w:t>
      </w:r>
      <w:r>
        <w:t> </w:t>
      </w:r>
      <w:r w:rsidRPr="00966B65">
        <w:t>67.</w:t>
      </w:r>
    </w:p>
    <w:p w:rsidR="00343326" w:rsidRPr="00966B65" w:rsidRDefault="00343326" w:rsidP="00343326">
      <w:pPr>
        <w:pStyle w:val="ActHead5"/>
      </w:pPr>
      <w:bookmarkStart w:id="686" w:name="_Toc390175069"/>
      <w:r w:rsidRPr="00966B65">
        <w:rPr>
          <w:rStyle w:val="CharSectno"/>
        </w:rPr>
        <w:lastRenderedPageBreak/>
        <w:t>295</w:t>
      </w:r>
      <w:r>
        <w:rPr>
          <w:rStyle w:val="CharSectno"/>
        </w:rPr>
        <w:noBreakHyphen/>
      </w:r>
      <w:r w:rsidRPr="00966B65">
        <w:rPr>
          <w:rStyle w:val="CharSectno"/>
        </w:rPr>
        <w:t>680</w:t>
      </w:r>
      <w:r w:rsidRPr="00966B65">
        <w:t xml:space="preserve">  Amount of the tax offset</w:t>
      </w:r>
      <w:bookmarkEnd w:id="686"/>
    </w:p>
    <w:p w:rsidR="00343326" w:rsidRPr="00966B65" w:rsidRDefault="00343326" w:rsidP="00343326">
      <w:pPr>
        <w:pStyle w:val="subsection"/>
      </w:pPr>
      <w:r w:rsidRPr="00966B65">
        <w:tab/>
      </w:r>
      <w:r w:rsidRPr="00966B65">
        <w:tab/>
        <w:t xml:space="preserve">The amount of the </w:t>
      </w:r>
      <w:r w:rsidRPr="00966B65">
        <w:rPr>
          <w:position w:val="6"/>
          <w:sz w:val="16"/>
        </w:rPr>
        <w:t>*</w:t>
      </w:r>
      <w:r w:rsidRPr="00966B65">
        <w:t>tax offset is the sum of each amount of tax that counts towards the offset for the provider for the current year.</w:t>
      </w:r>
    </w:p>
    <w:p w:rsidR="00343326" w:rsidRPr="00966B65" w:rsidRDefault="00343326" w:rsidP="00343326">
      <w:pPr>
        <w:pStyle w:val="ActHead3"/>
        <w:pageBreakBefore/>
        <w:rPr>
          <w:lang w:eastAsia="en-US"/>
        </w:rPr>
      </w:pPr>
      <w:bookmarkStart w:id="687" w:name="_Toc390175070"/>
      <w:r w:rsidRPr="00966B65">
        <w:rPr>
          <w:rStyle w:val="CharDivNo"/>
        </w:rPr>
        <w:lastRenderedPageBreak/>
        <w:t>Division</w:t>
      </w:r>
      <w:r>
        <w:rPr>
          <w:rStyle w:val="CharDivNo"/>
        </w:rPr>
        <w:t> </w:t>
      </w:r>
      <w:r w:rsidRPr="00966B65">
        <w:rPr>
          <w:rStyle w:val="CharDivNo"/>
        </w:rPr>
        <w:t>301</w:t>
      </w:r>
      <w:r w:rsidRPr="00966B65">
        <w:rPr>
          <w:lang w:eastAsia="en-US"/>
        </w:rPr>
        <w:t>—</w:t>
      </w:r>
      <w:r w:rsidRPr="00966B65">
        <w:rPr>
          <w:rStyle w:val="CharDivText"/>
        </w:rPr>
        <w:t>Superannuation member benefits paid from complying plans etc.</w:t>
      </w:r>
      <w:bookmarkEnd w:id="687"/>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301</w:t>
      </w:r>
    </w:p>
    <w:p w:rsidR="00343326" w:rsidRPr="00966B65" w:rsidRDefault="00343326" w:rsidP="00343326">
      <w:pPr>
        <w:pStyle w:val="TofSectsSubdiv"/>
      </w:pPr>
      <w:r w:rsidRPr="00966B65">
        <w:t>301</w:t>
      </w:r>
      <w:r>
        <w:noBreakHyphen/>
      </w:r>
      <w:r w:rsidRPr="00966B65">
        <w:t>A</w:t>
      </w:r>
      <w:r w:rsidRPr="00966B65">
        <w:tab/>
        <w:t>Application</w:t>
      </w:r>
    </w:p>
    <w:p w:rsidR="00343326" w:rsidRPr="00966B65" w:rsidRDefault="00343326" w:rsidP="00343326">
      <w:pPr>
        <w:pStyle w:val="TofSectsSubdiv"/>
      </w:pPr>
      <w:r w:rsidRPr="00966B65">
        <w:t>301</w:t>
      </w:r>
      <w:r>
        <w:noBreakHyphen/>
      </w:r>
      <w:r w:rsidRPr="00966B65">
        <w:t>B</w:t>
      </w:r>
      <w:r w:rsidRPr="00966B65">
        <w:tab/>
        <w:t>Member benefits: general rules</w:t>
      </w:r>
    </w:p>
    <w:p w:rsidR="00343326" w:rsidRPr="00966B65" w:rsidRDefault="00343326" w:rsidP="00343326">
      <w:pPr>
        <w:pStyle w:val="TofSectsSubdiv"/>
      </w:pPr>
      <w:r w:rsidRPr="00966B65">
        <w:t>301</w:t>
      </w:r>
      <w:r>
        <w:noBreakHyphen/>
      </w:r>
      <w:r w:rsidRPr="00966B65">
        <w:t>C</w:t>
      </w:r>
      <w:r w:rsidRPr="00966B65">
        <w:tab/>
        <w:t>Member benefits: elements untaxed in fund</w:t>
      </w:r>
    </w:p>
    <w:p w:rsidR="00343326" w:rsidRPr="00966B65" w:rsidRDefault="00343326" w:rsidP="00343326">
      <w:pPr>
        <w:pStyle w:val="TofSectsSubdiv"/>
      </w:pPr>
      <w:r w:rsidRPr="00966B65">
        <w:t>301</w:t>
      </w:r>
      <w:r>
        <w:noBreakHyphen/>
      </w:r>
      <w:r w:rsidRPr="00966B65">
        <w:t>D</w:t>
      </w:r>
      <w:r w:rsidRPr="00966B65">
        <w:tab/>
        <w:t>Departing Australia superannuation payments</w:t>
      </w:r>
    </w:p>
    <w:p w:rsidR="00343326" w:rsidRPr="00966B65" w:rsidRDefault="00343326" w:rsidP="00343326">
      <w:pPr>
        <w:pStyle w:val="TofSectsSubdiv"/>
      </w:pPr>
      <w:r w:rsidRPr="00966B65">
        <w:t>301</w:t>
      </w:r>
      <w:r>
        <w:noBreakHyphen/>
      </w:r>
      <w:r w:rsidRPr="00966B65">
        <w:t>E</w:t>
      </w:r>
      <w:r w:rsidRPr="00966B65">
        <w:tab/>
        <w:t>Superannuation lump sum member benefits less than $200</w:t>
      </w:r>
    </w:p>
    <w:p w:rsidR="00343326" w:rsidRPr="00966B65" w:rsidRDefault="00343326" w:rsidP="00343326">
      <w:pPr>
        <w:pStyle w:val="ActHead4"/>
      </w:pPr>
      <w:bookmarkStart w:id="688" w:name="_Toc390175071"/>
      <w:r w:rsidRPr="00966B65">
        <w:t>Guide to Division</w:t>
      </w:r>
      <w:r>
        <w:t> </w:t>
      </w:r>
      <w:r w:rsidRPr="00966B65">
        <w:t>301</w:t>
      </w:r>
      <w:bookmarkEnd w:id="688"/>
    </w:p>
    <w:p w:rsidR="00343326" w:rsidRPr="00966B65" w:rsidRDefault="00343326" w:rsidP="00343326">
      <w:pPr>
        <w:pStyle w:val="ActHead5"/>
      </w:pPr>
      <w:bookmarkStart w:id="689" w:name="_Toc390175072"/>
      <w:r w:rsidRPr="00966B65">
        <w:rPr>
          <w:rStyle w:val="CharSectno"/>
        </w:rPr>
        <w:t>301</w:t>
      </w:r>
      <w:r>
        <w:rPr>
          <w:rStyle w:val="CharSectno"/>
        </w:rPr>
        <w:noBreakHyphen/>
      </w:r>
      <w:r w:rsidRPr="00966B65">
        <w:rPr>
          <w:rStyle w:val="CharSectno"/>
        </w:rPr>
        <w:t>1</w:t>
      </w:r>
      <w:r w:rsidRPr="00966B65">
        <w:t xml:space="preserve">  What this Division is about</w:t>
      </w:r>
      <w:bookmarkEnd w:id="689"/>
    </w:p>
    <w:p w:rsidR="00343326" w:rsidRPr="00966B65" w:rsidRDefault="00343326" w:rsidP="00343326">
      <w:pPr>
        <w:pStyle w:val="BoxText"/>
      </w:pPr>
      <w:r w:rsidRPr="00966B65">
        <w:t xml:space="preserve">This Division sets out the tax treatment of superannuation benefits received by members of complying plans etc. This treatment varies depending on the age of the member when they receive the benefit. This Division also sets out the tax treatment of departing </w:t>
      </w:r>
      <w:smartTag w:uri="urn:schemas-microsoft-com:office:smarttags" w:element="country-region">
        <w:smartTag w:uri="urn:schemas-microsoft-com:office:smarttags" w:element="place">
          <w:r w:rsidRPr="00966B65">
            <w:t>Australia</w:t>
          </w:r>
        </w:smartTag>
      </w:smartTag>
      <w:r w:rsidRPr="00966B65">
        <w:t xml:space="preserve"> superannuation payments and certain payments less than $200.</w:t>
      </w:r>
    </w:p>
    <w:p w:rsidR="00343326" w:rsidRPr="00966B65" w:rsidRDefault="00343326" w:rsidP="00343326">
      <w:pPr>
        <w:pStyle w:val="ActHead4"/>
      </w:pPr>
      <w:bookmarkStart w:id="690" w:name="_Toc390175073"/>
      <w:r w:rsidRPr="00966B65">
        <w:rPr>
          <w:rStyle w:val="CharSubdNo"/>
        </w:rPr>
        <w:t>Subdivision</w:t>
      </w:r>
      <w:r>
        <w:rPr>
          <w:rStyle w:val="CharSubdNo"/>
        </w:rPr>
        <w:t> </w:t>
      </w:r>
      <w:r w:rsidRPr="00966B65">
        <w:rPr>
          <w:rStyle w:val="CharSubdNo"/>
        </w:rPr>
        <w:t>301</w:t>
      </w:r>
      <w:r>
        <w:rPr>
          <w:rStyle w:val="CharSubdNo"/>
        </w:rPr>
        <w:noBreakHyphen/>
      </w:r>
      <w:r w:rsidRPr="00966B65">
        <w:rPr>
          <w:rStyle w:val="CharSubdNo"/>
        </w:rPr>
        <w:t>A</w:t>
      </w:r>
      <w:r w:rsidRPr="00966B65">
        <w:t>—</w:t>
      </w:r>
      <w:r w:rsidRPr="00966B65">
        <w:rPr>
          <w:rStyle w:val="CharSubdText"/>
        </w:rPr>
        <w:t>Application</w:t>
      </w:r>
      <w:bookmarkEnd w:id="690"/>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301</w:t>
      </w:r>
      <w:r>
        <w:noBreakHyphen/>
      </w:r>
      <w:r w:rsidRPr="00966B65">
        <w:t>5</w:t>
      </w:r>
      <w:r w:rsidRPr="00966B65">
        <w:tab/>
        <w:t>Division applies to superannuation member benefits paid from complying plans etc.</w:t>
      </w:r>
    </w:p>
    <w:p w:rsidR="00343326" w:rsidRPr="00966B65" w:rsidRDefault="00343326" w:rsidP="00343326">
      <w:pPr>
        <w:pStyle w:val="ActHead5"/>
      </w:pPr>
      <w:bookmarkStart w:id="691" w:name="_Toc390175074"/>
      <w:r w:rsidRPr="00966B65">
        <w:rPr>
          <w:rStyle w:val="CharSectno"/>
        </w:rPr>
        <w:t>301</w:t>
      </w:r>
      <w:r>
        <w:rPr>
          <w:rStyle w:val="CharSectno"/>
        </w:rPr>
        <w:noBreakHyphen/>
      </w:r>
      <w:r w:rsidRPr="00966B65">
        <w:rPr>
          <w:rStyle w:val="CharSectno"/>
        </w:rPr>
        <w:t>5</w:t>
      </w:r>
      <w:r w:rsidRPr="00966B65">
        <w:t xml:space="preserve">  Division applies to superannuation member benefits paid from complying plans etc.</w:t>
      </w:r>
      <w:bookmarkEnd w:id="691"/>
    </w:p>
    <w:p w:rsidR="00343326" w:rsidRPr="00966B65" w:rsidRDefault="00343326" w:rsidP="00343326">
      <w:pPr>
        <w:pStyle w:val="subsection"/>
      </w:pPr>
      <w:r w:rsidRPr="00966B65">
        <w:tab/>
      </w:r>
      <w:r w:rsidRPr="00966B65">
        <w:tab/>
        <w:t>This Division applies to:</w:t>
      </w:r>
    </w:p>
    <w:p w:rsidR="00343326" w:rsidRPr="00966B65" w:rsidRDefault="00343326" w:rsidP="00343326">
      <w:pPr>
        <w:pStyle w:val="paragraph"/>
      </w:pPr>
      <w:r w:rsidRPr="00966B65">
        <w:tab/>
        <w:t>(a)</w:t>
      </w:r>
      <w:r w:rsidRPr="00966B65">
        <w:tab/>
      </w:r>
      <w:r w:rsidRPr="00966B65">
        <w:rPr>
          <w:position w:val="6"/>
          <w:sz w:val="16"/>
        </w:rPr>
        <w:t>*</w:t>
      </w:r>
      <w:r w:rsidRPr="00966B65">
        <w:t xml:space="preserve">superannuation member benefits that are paid from a </w:t>
      </w:r>
      <w:r w:rsidRPr="00966B65">
        <w:rPr>
          <w:position w:val="6"/>
          <w:sz w:val="16"/>
        </w:rPr>
        <w:t>*</w:t>
      </w:r>
      <w:r w:rsidRPr="00966B65">
        <w:t>complying superannuation plan; and</w:t>
      </w:r>
    </w:p>
    <w:p w:rsidR="00343326" w:rsidRPr="00966B65" w:rsidRDefault="00343326" w:rsidP="00343326">
      <w:pPr>
        <w:pStyle w:val="paragraph"/>
      </w:pPr>
      <w:r w:rsidRPr="00966B65">
        <w:tab/>
        <w:t>(b)</w:t>
      </w:r>
      <w:r w:rsidRPr="00966B65">
        <w:tab/>
      </w:r>
      <w:r w:rsidRPr="00966B65">
        <w:rPr>
          <w:position w:val="6"/>
          <w:sz w:val="16"/>
        </w:rPr>
        <w:t>*</w:t>
      </w:r>
      <w:r w:rsidRPr="00966B65">
        <w:t>superannuation guarantee payments; and</w:t>
      </w:r>
    </w:p>
    <w:p w:rsidR="00343326" w:rsidRPr="00966B65" w:rsidRDefault="00343326" w:rsidP="00343326">
      <w:pPr>
        <w:pStyle w:val="paragraph"/>
      </w:pPr>
      <w:r w:rsidRPr="00966B65">
        <w:tab/>
        <w:t>(c)</w:t>
      </w:r>
      <w:r w:rsidRPr="00966B65">
        <w:tab/>
      </w:r>
      <w:r w:rsidRPr="00966B65">
        <w:rPr>
          <w:position w:val="6"/>
          <w:sz w:val="16"/>
        </w:rPr>
        <w:t>*</w:t>
      </w:r>
      <w:r w:rsidRPr="00966B65">
        <w:t>small superannuation account payments; and</w:t>
      </w:r>
    </w:p>
    <w:p w:rsidR="00343326" w:rsidRPr="00966B65" w:rsidRDefault="00343326" w:rsidP="00343326">
      <w:pPr>
        <w:pStyle w:val="paragraph"/>
      </w:pPr>
      <w:r w:rsidRPr="00966B65">
        <w:lastRenderedPageBreak/>
        <w:tab/>
        <w:t>(d)</w:t>
      </w:r>
      <w:r w:rsidRPr="00966B65">
        <w:tab/>
      </w:r>
      <w:r w:rsidRPr="00966B65">
        <w:rPr>
          <w:position w:val="6"/>
          <w:sz w:val="16"/>
        </w:rPr>
        <w:t>*</w:t>
      </w:r>
      <w:r w:rsidRPr="00966B65">
        <w:t>unclaimed money payments; and</w:t>
      </w:r>
    </w:p>
    <w:p w:rsidR="00343326" w:rsidRPr="00966B65" w:rsidRDefault="00343326" w:rsidP="00343326">
      <w:pPr>
        <w:pStyle w:val="paragraph"/>
      </w:pPr>
      <w:r w:rsidRPr="00966B65">
        <w:tab/>
        <w:t>(e)</w:t>
      </w:r>
      <w:r w:rsidRPr="00966B65">
        <w:tab/>
      </w:r>
      <w:r w:rsidRPr="00966B65">
        <w:rPr>
          <w:position w:val="6"/>
          <w:sz w:val="16"/>
        </w:rPr>
        <w:t>*</w:t>
      </w:r>
      <w:r w:rsidRPr="00966B65">
        <w:t>superannuation co</w:t>
      </w:r>
      <w:r>
        <w:noBreakHyphen/>
      </w:r>
      <w:r w:rsidRPr="00966B65">
        <w:t>contribution benefit payments; and</w:t>
      </w:r>
    </w:p>
    <w:p w:rsidR="00343326" w:rsidRPr="00966B65" w:rsidRDefault="00343326" w:rsidP="00343326">
      <w:pPr>
        <w:pStyle w:val="paragraph"/>
      </w:pPr>
      <w:r w:rsidRPr="00966B65">
        <w:tab/>
        <w:t>(f)</w:t>
      </w:r>
      <w:r w:rsidRPr="00966B65">
        <w:tab/>
      </w:r>
      <w:r w:rsidRPr="00966B65">
        <w:rPr>
          <w:position w:val="6"/>
          <w:sz w:val="16"/>
        </w:rPr>
        <w:t>*</w:t>
      </w:r>
      <w:r w:rsidRPr="00966B65">
        <w:t>superannuation annuity payments.</w:t>
      </w:r>
    </w:p>
    <w:p w:rsidR="00343326" w:rsidRPr="00966B65" w:rsidRDefault="00343326" w:rsidP="00343326">
      <w:pPr>
        <w:pStyle w:val="notetext"/>
      </w:pPr>
      <w:r w:rsidRPr="00966B65">
        <w:t>Note:</w:t>
      </w:r>
      <w:r w:rsidRPr="00966B65">
        <w:tab/>
        <w:t>For the tax treatment of superannuation death benefits paid from complying plans, see Division</w:t>
      </w:r>
      <w:r>
        <w:t> </w:t>
      </w:r>
      <w:r w:rsidRPr="00966B65">
        <w:t>302. Superannuation benefits paid from superannuation plans that are not complying superannuation plans are dealt with in Division</w:t>
      </w:r>
      <w:r>
        <w:t> </w:t>
      </w:r>
      <w:r w:rsidRPr="00966B65">
        <w:t>305.</w:t>
      </w:r>
    </w:p>
    <w:p w:rsidR="00343326" w:rsidRPr="00966B65" w:rsidRDefault="00343326" w:rsidP="00343326">
      <w:pPr>
        <w:pStyle w:val="ActHead4"/>
      </w:pPr>
      <w:bookmarkStart w:id="692" w:name="_Toc390175075"/>
      <w:r w:rsidRPr="00966B65">
        <w:rPr>
          <w:rStyle w:val="CharSubdNo"/>
        </w:rPr>
        <w:t>Subdivision</w:t>
      </w:r>
      <w:r>
        <w:rPr>
          <w:rStyle w:val="CharSubdNo"/>
        </w:rPr>
        <w:t> </w:t>
      </w:r>
      <w:r w:rsidRPr="00966B65">
        <w:rPr>
          <w:rStyle w:val="CharSubdNo"/>
        </w:rPr>
        <w:t>301</w:t>
      </w:r>
      <w:r>
        <w:rPr>
          <w:rStyle w:val="CharSubdNo"/>
        </w:rPr>
        <w:noBreakHyphen/>
      </w:r>
      <w:r w:rsidRPr="00966B65">
        <w:rPr>
          <w:rStyle w:val="CharSubdNo"/>
        </w:rPr>
        <w:t>B</w:t>
      </w:r>
      <w:r w:rsidRPr="00966B65">
        <w:t>—</w:t>
      </w:r>
      <w:r w:rsidRPr="00966B65">
        <w:rPr>
          <w:rStyle w:val="CharSubdText"/>
        </w:rPr>
        <w:t>Member benefits: general rules</w:t>
      </w:r>
      <w:bookmarkEnd w:id="692"/>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Member benefits—recipient aged 60 or above</w:t>
      </w:r>
    </w:p>
    <w:p w:rsidR="00343326" w:rsidRPr="00966B65" w:rsidRDefault="00343326" w:rsidP="00343326">
      <w:pPr>
        <w:pStyle w:val="TofSectsSection"/>
      </w:pPr>
      <w:r w:rsidRPr="00966B65">
        <w:t>301</w:t>
      </w:r>
      <w:r>
        <w:noBreakHyphen/>
      </w:r>
      <w:r w:rsidRPr="00966B65">
        <w:t>10</w:t>
      </w:r>
      <w:r w:rsidRPr="00966B65">
        <w:tab/>
        <w:t>All superannuation benefits are tax free</w:t>
      </w:r>
    </w:p>
    <w:p w:rsidR="00343326" w:rsidRPr="00966B65" w:rsidRDefault="00343326" w:rsidP="00343326">
      <w:pPr>
        <w:pStyle w:val="TofSectsGroupHeading"/>
      </w:pPr>
      <w:r w:rsidRPr="00966B65">
        <w:t>Member benefits—recipient aged over preservation age and under 60</w:t>
      </w:r>
    </w:p>
    <w:p w:rsidR="00343326" w:rsidRPr="00966B65" w:rsidRDefault="00343326" w:rsidP="00343326">
      <w:pPr>
        <w:pStyle w:val="TofSectsSection"/>
      </w:pPr>
      <w:r w:rsidRPr="00966B65">
        <w:t>301</w:t>
      </w:r>
      <w:r>
        <w:noBreakHyphen/>
      </w:r>
      <w:r w:rsidRPr="00966B65">
        <w:t>15</w:t>
      </w:r>
      <w:r w:rsidRPr="00966B65">
        <w:tab/>
        <w:t>Tax free status of tax free component</w:t>
      </w:r>
    </w:p>
    <w:p w:rsidR="00343326" w:rsidRPr="00966B65" w:rsidRDefault="00343326" w:rsidP="00343326">
      <w:pPr>
        <w:pStyle w:val="TofSectsSection"/>
      </w:pPr>
      <w:r w:rsidRPr="00966B65">
        <w:t>301</w:t>
      </w:r>
      <w:r>
        <w:noBreakHyphen/>
      </w:r>
      <w:r w:rsidRPr="00966B65">
        <w:t>20</w:t>
      </w:r>
      <w:r w:rsidRPr="00966B65">
        <w:tab/>
        <w:t>Superannuation lump sum—taxable component taxed at 0% up to low rate cap amount, 15% on remainder</w:t>
      </w:r>
    </w:p>
    <w:p w:rsidR="00343326" w:rsidRPr="00966B65" w:rsidRDefault="00343326" w:rsidP="00343326">
      <w:pPr>
        <w:pStyle w:val="TofSectsSection"/>
      </w:pPr>
      <w:r w:rsidRPr="00966B65">
        <w:t>301</w:t>
      </w:r>
      <w:r>
        <w:noBreakHyphen/>
      </w:r>
      <w:r w:rsidRPr="00966B65">
        <w:t>25</w:t>
      </w:r>
      <w:r w:rsidRPr="00966B65">
        <w:tab/>
        <w:t>Superannuation income stream—taxable component attracts 15% offset</w:t>
      </w:r>
    </w:p>
    <w:p w:rsidR="00343326" w:rsidRPr="00966B65" w:rsidRDefault="00343326" w:rsidP="00343326">
      <w:pPr>
        <w:pStyle w:val="TofSectsGroupHeading"/>
      </w:pPr>
      <w:r w:rsidRPr="00966B65">
        <w:t>Member benefits—recipient aged under preservation age</w:t>
      </w:r>
    </w:p>
    <w:p w:rsidR="00343326" w:rsidRPr="00966B65" w:rsidRDefault="00343326" w:rsidP="00343326">
      <w:pPr>
        <w:pStyle w:val="TofSectsSection"/>
      </w:pPr>
      <w:r w:rsidRPr="00966B65">
        <w:t>301</w:t>
      </w:r>
      <w:r>
        <w:noBreakHyphen/>
      </w:r>
      <w:r w:rsidRPr="00966B65">
        <w:t>30</w:t>
      </w:r>
      <w:r w:rsidRPr="00966B65">
        <w:tab/>
        <w:t>Tax free status of tax free component</w:t>
      </w:r>
    </w:p>
    <w:p w:rsidR="00343326" w:rsidRPr="00966B65" w:rsidRDefault="00343326" w:rsidP="00343326">
      <w:pPr>
        <w:pStyle w:val="TofSectsSection"/>
      </w:pPr>
      <w:r w:rsidRPr="00966B65">
        <w:t>301</w:t>
      </w:r>
      <w:r>
        <w:noBreakHyphen/>
      </w:r>
      <w:r w:rsidRPr="00966B65">
        <w:t>35</w:t>
      </w:r>
      <w:r w:rsidRPr="00966B65">
        <w:tab/>
        <w:t>Superannuation lump sum—taxable component taxed at 20%</w:t>
      </w:r>
    </w:p>
    <w:p w:rsidR="00343326" w:rsidRPr="00966B65" w:rsidRDefault="00343326" w:rsidP="00343326">
      <w:pPr>
        <w:pStyle w:val="TofSectsSection"/>
      </w:pPr>
      <w:r w:rsidRPr="00966B65">
        <w:t>301</w:t>
      </w:r>
      <w:r>
        <w:noBreakHyphen/>
      </w:r>
      <w:r w:rsidRPr="00966B65">
        <w:t>40</w:t>
      </w:r>
      <w:r w:rsidRPr="00966B65">
        <w:tab/>
        <w:t>Superannuation income stream—taxable component is assessable income, 15% offset for disability benefit</w:t>
      </w:r>
    </w:p>
    <w:p w:rsidR="00343326" w:rsidRPr="00966B65" w:rsidRDefault="00343326" w:rsidP="00343326">
      <w:pPr>
        <w:pStyle w:val="ActHead4"/>
      </w:pPr>
      <w:bookmarkStart w:id="693" w:name="_Toc390175076"/>
      <w:r w:rsidRPr="00966B65">
        <w:rPr>
          <w:rStyle w:val="CharSubdNo"/>
        </w:rPr>
        <w:t>Member benefits</w:t>
      </w:r>
      <w:r w:rsidRPr="00966B65">
        <w:t>—</w:t>
      </w:r>
      <w:r w:rsidRPr="00966B65">
        <w:rPr>
          <w:rStyle w:val="CharSubdText"/>
        </w:rPr>
        <w:t>recipient aged 60 or above</w:t>
      </w:r>
      <w:bookmarkEnd w:id="693"/>
    </w:p>
    <w:p w:rsidR="00343326" w:rsidRPr="00966B65" w:rsidRDefault="00343326" w:rsidP="00343326">
      <w:pPr>
        <w:pStyle w:val="ActHead5"/>
      </w:pPr>
      <w:bookmarkStart w:id="694" w:name="_Toc390175077"/>
      <w:r w:rsidRPr="00966B65">
        <w:rPr>
          <w:rStyle w:val="CharSectno"/>
        </w:rPr>
        <w:t>301</w:t>
      </w:r>
      <w:r>
        <w:rPr>
          <w:rStyle w:val="CharSectno"/>
        </w:rPr>
        <w:noBreakHyphen/>
      </w:r>
      <w:r w:rsidRPr="00966B65">
        <w:rPr>
          <w:rStyle w:val="CharSectno"/>
        </w:rPr>
        <w:t>10</w:t>
      </w:r>
      <w:r w:rsidRPr="00966B65">
        <w:t xml:space="preserve">  All superannuation benefits are tax free</w:t>
      </w:r>
      <w:bookmarkEnd w:id="694"/>
    </w:p>
    <w:p w:rsidR="00343326" w:rsidRPr="00966B65" w:rsidRDefault="00343326" w:rsidP="00343326">
      <w:pPr>
        <w:pStyle w:val="subsection"/>
      </w:pPr>
      <w:r w:rsidRPr="00966B65">
        <w:tab/>
      </w:r>
      <w:r w:rsidRPr="00966B65">
        <w:tab/>
        <w:t xml:space="preserve">If you are 60 years or over when you receive a </w:t>
      </w:r>
      <w:r w:rsidRPr="00966B65">
        <w:rPr>
          <w:position w:val="6"/>
          <w:sz w:val="16"/>
        </w:rPr>
        <w:t>*</w:t>
      </w:r>
      <w:r w:rsidRPr="00966B65">
        <w:t xml:space="preserve">superannuation benefit, the benefit 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 1:</w:t>
      </w:r>
      <w:r w:rsidRPr="00966B65">
        <w:tab/>
        <w:t>Your superannuation benefit may be a superannuation lump sum or a superannuation income stream benefit: see sections</w:t>
      </w:r>
      <w:r>
        <w:t> </w:t>
      </w:r>
      <w:r w:rsidRPr="00966B65">
        <w:t>307</w:t>
      </w:r>
      <w:r>
        <w:noBreakHyphen/>
      </w:r>
      <w:r w:rsidRPr="00966B65">
        <w:t>65 and 307</w:t>
      </w:r>
      <w:r>
        <w:noBreakHyphen/>
      </w:r>
      <w:r w:rsidRPr="00966B65">
        <w:t>70.</w:t>
      </w:r>
    </w:p>
    <w:p w:rsidR="00343326" w:rsidRPr="00966B65" w:rsidRDefault="00343326" w:rsidP="00343326">
      <w:pPr>
        <w:pStyle w:val="notetext"/>
      </w:pPr>
      <w:r w:rsidRPr="00966B65">
        <w:t>Note 2:</w:t>
      </w:r>
      <w:r w:rsidRPr="00966B65">
        <w:tab/>
        <w:t>If your superannuation benefit includes an element untaxed in the fund, see Subdivision</w:t>
      </w:r>
      <w:r>
        <w:t> </w:t>
      </w:r>
      <w:r w:rsidRPr="00966B65">
        <w:t>301</w:t>
      </w:r>
      <w:r>
        <w:noBreakHyphen/>
      </w:r>
      <w:r w:rsidRPr="00966B65">
        <w:t>C.</w:t>
      </w:r>
    </w:p>
    <w:p w:rsidR="00343326" w:rsidRPr="00966B65" w:rsidRDefault="00343326" w:rsidP="00343326">
      <w:pPr>
        <w:pStyle w:val="ActHead4"/>
      </w:pPr>
      <w:bookmarkStart w:id="695" w:name="_Toc390175078"/>
      <w:r w:rsidRPr="00966B65">
        <w:rPr>
          <w:rStyle w:val="CharSubdNo"/>
        </w:rPr>
        <w:lastRenderedPageBreak/>
        <w:t>Member benefits</w:t>
      </w:r>
      <w:r w:rsidRPr="00966B65">
        <w:t>—</w:t>
      </w:r>
      <w:r w:rsidRPr="00966B65">
        <w:rPr>
          <w:rStyle w:val="CharSubdText"/>
        </w:rPr>
        <w:t>recipient aged over preservation age and under 60</w:t>
      </w:r>
      <w:bookmarkEnd w:id="695"/>
    </w:p>
    <w:p w:rsidR="00343326" w:rsidRPr="00966B65" w:rsidRDefault="00343326" w:rsidP="00343326">
      <w:pPr>
        <w:pStyle w:val="ActHead5"/>
      </w:pPr>
      <w:bookmarkStart w:id="696" w:name="_Toc390175079"/>
      <w:r w:rsidRPr="00966B65">
        <w:rPr>
          <w:rStyle w:val="CharSectno"/>
        </w:rPr>
        <w:t>301</w:t>
      </w:r>
      <w:r>
        <w:rPr>
          <w:rStyle w:val="CharSectno"/>
        </w:rPr>
        <w:noBreakHyphen/>
      </w:r>
      <w:r w:rsidRPr="00966B65">
        <w:rPr>
          <w:rStyle w:val="CharSectno"/>
        </w:rPr>
        <w:t>15</w:t>
      </w:r>
      <w:r w:rsidRPr="00966B65">
        <w:t xml:space="preserve">  Tax free status of tax free component</w:t>
      </w:r>
      <w:bookmarkEnd w:id="696"/>
    </w:p>
    <w:p w:rsidR="00343326" w:rsidRPr="00966B65" w:rsidRDefault="00343326" w:rsidP="00343326">
      <w:pPr>
        <w:pStyle w:val="subsection"/>
      </w:pPr>
      <w:r w:rsidRPr="00966B65">
        <w:tab/>
      </w:r>
      <w:r w:rsidRPr="00966B65">
        <w:tab/>
        <w:t xml:space="preserve">If you are under 60 years but have reached your </w:t>
      </w:r>
      <w:r w:rsidRPr="00966B65">
        <w:rPr>
          <w:position w:val="6"/>
          <w:sz w:val="16"/>
        </w:rPr>
        <w:t>*</w:t>
      </w:r>
      <w:r w:rsidRPr="00966B65">
        <w:t xml:space="preserve">preservation age when you receive a </w:t>
      </w:r>
      <w:r w:rsidRPr="00966B65">
        <w:rPr>
          <w:position w:val="6"/>
          <w:sz w:val="16"/>
        </w:rPr>
        <w:t>*</w:t>
      </w:r>
      <w:r w:rsidRPr="00966B65">
        <w:t xml:space="preserve">superannuation benefit, the </w:t>
      </w:r>
      <w:r w:rsidRPr="00966B65">
        <w:rPr>
          <w:position w:val="6"/>
          <w:sz w:val="16"/>
        </w:rPr>
        <w:t>*</w:t>
      </w:r>
      <w:r w:rsidRPr="00966B65">
        <w:t xml:space="preserve">tax free component of the benefit 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 1:</w:t>
      </w:r>
      <w:r w:rsidRPr="00966B65">
        <w:tab/>
        <w:t>Your superannuation benefit may be a superannuation lump sum or a superannuation income stream benefit: see sections</w:t>
      </w:r>
      <w:r>
        <w:t> </w:t>
      </w:r>
      <w:r w:rsidRPr="00966B65">
        <w:t>307</w:t>
      </w:r>
      <w:r>
        <w:noBreakHyphen/>
      </w:r>
      <w:r w:rsidRPr="00966B65">
        <w:t>65 and 307</w:t>
      </w:r>
      <w:r>
        <w:noBreakHyphen/>
      </w:r>
      <w:r w:rsidRPr="00966B65">
        <w:t>70).</w:t>
      </w:r>
    </w:p>
    <w:p w:rsidR="00343326" w:rsidRPr="00966B65" w:rsidRDefault="00343326" w:rsidP="00343326">
      <w:pPr>
        <w:pStyle w:val="notetext"/>
      </w:pPr>
      <w:r w:rsidRPr="00966B65">
        <w:t>Note 2:</w:t>
      </w:r>
      <w:r w:rsidRPr="00966B65">
        <w:tab/>
        <w:t xml:space="preserve">For </w:t>
      </w:r>
      <w:r w:rsidRPr="00966B65">
        <w:rPr>
          <w:b/>
          <w:i/>
        </w:rPr>
        <w:t>tax free component</w:t>
      </w:r>
      <w:r w:rsidRPr="00966B65">
        <w:t>, see Subdivision</w:t>
      </w:r>
      <w:r>
        <w:t> </w:t>
      </w:r>
      <w:r w:rsidRPr="00966B65">
        <w:t>307</w:t>
      </w:r>
      <w:r>
        <w:noBreakHyphen/>
      </w:r>
      <w:r w:rsidRPr="00966B65">
        <w:t>C.</w:t>
      </w:r>
    </w:p>
    <w:p w:rsidR="00343326" w:rsidRPr="00966B65" w:rsidRDefault="00343326" w:rsidP="00343326">
      <w:pPr>
        <w:pStyle w:val="ActHead5"/>
      </w:pPr>
      <w:bookmarkStart w:id="697" w:name="_Toc390175080"/>
      <w:r w:rsidRPr="00966B65">
        <w:rPr>
          <w:rStyle w:val="CharSectno"/>
        </w:rPr>
        <w:t>301</w:t>
      </w:r>
      <w:r>
        <w:rPr>
          <w:rStyle w:val="CharSectno"/>
        </w:rPr>
        <w:noBreakHyphen/>
      </w:r>
      <w:r w:rsidRPr="00966B65">
        <w:rPr>
          <w:rStyle w:val="CharSectno"/>
        </w:rPr>
        <w:t>20</w:t>
      </w:r>
      <w:r w:rsidRPr="00966B65">
        <w:t xml:space="preserve">  Superannuation lump sum—taxable component taxed at 0% up to low rate cap amount, 15% on remainder</w:t>
      </w:r>
      <w:bookmarkEnd w:id="697"/>
    </w:p>
    <w:p w:rsidR="00343326" w:rsidRPr="00966B65" w:rsidRDefault="00343326" w:rsidP="00343326">
      <w:pPr>
        <w:pStyle w:val="subsection"/>
      </w:pPr>
      <w:r w:rsidRPr="00966B65">
        <w:tab/>
        <w:t>(1)</w:t>
      </w:r>
      <w:r w:rsidRPr="00966B65">
        <w:tab/>
        <w:t xml:space="preserve">If you are under 60 years but have reached your </w:t>
      </w:r>
      <w:r w:rsidRPr="00966B65">
        <w:rPr>
          <w:position w:val="6"/>
          <w:sz w:val="16"/>
        </w:rPr>
        <w:t>*</w:t>
      </w:r>
      <w:r w:rsidRPr="00966B65">
        <w:t xml:space="preserve">preservation age when you receive a </w:t>
      </w:r>
      <w:r w:rsidRPr="00966B65">
        <w:rPr>
          <w:position w:val="6"/>
          <w:sz w:val="16"/>
        </w:rPr>
        <w:t>*</w:t>
      </w:r>
      <w:r w:rsidRPr="00966B65">
        <w:t xml:space="preserve">superannuation lump sum, the </w:t>
      </w:r>
      <w:r w:rsidRPr="00966B65">
        <w:rPr>
          <w:position w:val="6"/>
          <w:sz w:val="16"/>
        </w:rPr>
        <w:t>*</w:t>
      </w:r>
      <w:r w:rsidRPr="00966B65">
        <w:t>taxable component of the lump sum is assessable income.</w:t>
      </w:r>
    </w:p>
    <w:p w:rsidR="00343326" w:rsidRPr="00966B65" w:rsidRDefault="00343326" w:rsidP="00343326">
      <w:pPr>
        <w:pStyle w:val="notetext"/>
      </w:pPr>
      <w:r w:rsidRPr="00966B65">
        <w:t>Note 1:</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notetext"/>
      </w:pPr>
      <w:r w:rsidRPr="00966B65">
        <w:t>Note 2:</w:t>
      </w:r>
      <w:r w:rsidRPr="00966B65">
        <w:tab/>
        <w:t>If your lump sum includes an element untaxed in the fund, see Subdivision</w:t>
      </w:r>
      <w:r>
        <w:t> </w:t>
      </w:r>
      <w:r w:rsidRPr="00966B65">
        <w:t>301</w:t>
      </w:r>
      <w:r>
        <w:noBreakHyphen/>
      </w:r>
      <w:r w:rsidRPr="00966B65">
        <w:t>C.</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that ensures that the rate of income tax on the amount mentioned in </w:t>
      </w:r>
      <w:r>
        <w:t>subsection (</w:t>
      </w:r>
      <w:r w:rsidRPr="00966B65">
        <w:t>3) does not exceed 0%.</w:t>
      </w:r>
    </w:p>
    <w:p w:rsidR="00343326" w:rsidRPr="00966B65" w:rsidRDefault="00343326" w:rsidP="00343326">
      <w:pPr>
        <w:pStyle w:val="subsection"/>
      </w:pPr>
      <w:r w:rsidRPr="00966B65">
        <w:tab/>
        <w:t>(3)</w:t>
      </w:r>
      <w:r w:rsidRPr="00966B65">
        <w:tab/>
        <w:t xml:space="preserve">The amount is so much of the total of the </w:t>
      </w:r>
      <w:r w:rsidRPr="00966B65">
        <w:rPr>
          <w:position w:val="6"/>
          <w:sz w:val="16"/>
        </w:rPr>
        <w:t>*</w:t>
      </w:r>
      <w:r w:rsidRPr="00966B65">
        <w:t xml:space="preserve">taxable components included in your assessable income for the income year under </w:t>
      </w:r>
      <w:r>
        <w:t>subsection (</w:t>
      </w:r>
      <w:r w:rsidRPr="00966B65">
        <w:t xml:space="preserve">1) as does not exceed your </w:t>
      </w:r>
      <w:r w:rsidRPr="00966B65">
        <w:rPr>
          <w:position w:val="6"/>
          <w:sz w:val="16"/>
        </w:rPr>
        <w:t>*</w:t>
      </w:r>
      <w:r w:rsidRPr="00966B65">
        <w:t>low rate cap amount (see section</w:t>
      </w:r>
      <w:r>
        <w:t> </w:t>
      </w:r>
      <w:r w:rsidRPr="00966B65">
        <w:t>307</w:t>
      </w:r>
      <w:r>
        <w:noBreakHyphen/>
      </w:r>
      <w:r w:rsidRPr="00966B65">
        <w:t>345) for the income year.</w:t>
      </w:r>
    </w:p>
    <w:p w:rsidR="00343326" w:rsidRPr="00966B65" w:rsidRDefault="00343326" w:rsidP="00343326">
      <w:pPr>
        <w:pStyle w:val="subsection"/>
      </w:pPr>
      <w:r w:rsidRPr="00966B65">
        <w:tab/>
        <w:t>(4)</w:t>
      </w:r>
      <w:r w:rsidRPr="00966B65">
        <w:tab/>
        <w:t xml:space="preserve">You are entitled to a </w:t>
      </w:r>
      <w:r w:rsidRPr="00966B65">
        <w:rPr>
          <w:position w:val="6"/>
          <w:sz w:val="16"/>
        </w:rPr>
        <w:t>*</w:t>
      </w:r>
      <w:r w:rsidRPr="00966B65">
        <w:t xml:space="preserve">tax offset that ensures that the rate of income tax on the amount mentioned in </w:t>
      </w:r>
      <w:r>
        <w:t>subsection (</w:t>
      </w:r>
      <w:r w:rsidRPr="00966B65">
        <w:t>5) does not exceed 15%.</w:t>
      </w:r>
    </w:p>
    <w:p w:rsidR="00343326" w:rsidRPr="00966B65" w:rsidRDefault="00343326" w:rsidP="00343326">
      <w:pPr>
        <w:pStyle w:val="subsection"/>
        <w:keepNext/>
        <w:keepLines/>
      </w:pPr>
      <w:r w:rsidRPr="00966B65">
        <w:lastRenderedPageBreak/>
        <w:tab/>
        <w:t>(5)</w:t>
      </w:r>
      <w:r w:rsidRPr="00966B65">
        <w:tab/>
        <w:t>The amount</w:t>
      </w:r>
      <w:r w:rsidRPr="00966B65">
        <w:rPr>
          <w:b/>
          <w:i/>
        </w:rPr>
        <w:t xml:space="preserve"> </w:t>
      </w:r>
      <w:r w:rsidRPr="00966B65">
        <w:t xml:space="preserve">is so much of the total of the </w:t>
      </w:r>
      <w:r w:rsidRPr="00966B65">
        <w:rPr>
          <w:position w:val="6"/>
          <w:sz w:val="16"/>
        </w:rPr>
        <w:t>*</w:t>
      </w:r>
      <w:r w:rsidRPr="00966B65">
        <w:t xml:space="preserve">taxable components included in your assessable income for an income year under </w:t>
      </w:r>
      <w:r>
        <w:t>subsection (</w:t>
      </w:r>
      <w:r w:rsidRPr="00966B65">
        <w:t xml:space="preserve">1) as exceeds your </w:t>
      </w:r>
      <w:r w:rsidRPr="00966B65">
        <w:rPr>
          <w:position w:val="6"/>
          <w:sz w:val="16"/>
        </w:rPr>
        <w:t>*</w:t>
      </w:r>
      <w:r w:rsidRPr="00966B65">
        <w:t>low rate cap amount for the income year.</w:t>
      </w:r>
    </w:p>
    <w:p w:rsidR="00343326" w:rsidRPr="00966B65" w:rsidRDefault="00343326" w:rsidP="00343326">
      <w:pPr>
        <w:pStyle w:val="notetext"/>
      </w:pPr>
      <w:r w:rsidRPr="00966B65">
        <w:t>Note:</w:t>
      </w:r>
      <w:r w:rsidRPr="00966B65">
        <w:tab/>
        <w:t>This amount will be nil if the total of the taxable components falls short of your low rate cap amount for the income year.</w:t>
      </w:r>
    </w:p>
    <w:p w:rsidR="00343326" w:rsidRPr="00966B65" w:rsidRDefault="00343326" w:rsidP="00343326">
      <w:pPr>
        <w:pStyle w:val="ActHead5"/>
      </w:pPr>
      <w:bookmarkStart w:id="698" w:name="_Toc390175081"/>
      <w:r w:rsidRPr="00966B65">
        <w:rPr>
          <w:rStyle w:val="CharSectno"/>
        </w:rPr>
        <w:t>301</w:t>
      </w:r>
      <w:r>
        <w:rPr>
          <w:rStyle w:val="CharSectno"/>
        </w:rPr>
        <w:noBreakHyphen/>
      </w:r>
      <w:r w:rsidRPr="00966B65">
        <w:rPr>
          <w:rStyle w:val="CharSectno"/>
        </w:rPr>
        <w:t>25</w:t>
      </w:r>
      <w:r w:rsidRPr="00966B65">
        <w:t xml:space="preserve">  Superannuation income stream—taxable component attracts 15% offset</w:t>
      </w:r>
      <w:bookmarkEnd w:id="698"/>
    </w:p>
    <w:p w:rsidR="00343326" w:rsidRPr="00966B65" w:rsidRDefault="00343326" w:rsidP="00343326">
      <w:pPr>
        <w:pStyle w:val="subsection"/>
      </w:pPr>
      <w:r w:rsidRPr="00966B65">
        <w:tab/>
        <w:t>(1)</w:t>
      </w:r>
      <w:r w:rsidRPr="00966B65">
        <w:tab/>
        <w:t xml:space="preserve">If you are under 60 years but have reached your </w:t>
      </w:r>
      <w:r w:rsidRPr="00966B65">
        <w:rPr>
          <w:position w:val="6"/>
          <w:sz w:val="16"/>
        </w:rPr>
        <w:t>*</w:t>
      </w:r>
      <w:r w:rsidRPr="00966B65">
        <w:t xml:space="preserve">preservation age when you receive a </w:t>
      </w:r>
      <w:r w:rsidRPr="00966B65">
        <w:rPr>
          <w:position w:val="6"/>
          <w:sz w:val="16"/>
        </w:rPr>
        <w:t>*</w:t>
      </w:r>
      <w:r w:rsidRPr="00966B65">
        <w:t xml:space="preserve">superannuation income stream benefit, the </w:t>
      </w:r>
      <w:r w:rsidRPr="00966B65">
        <w:rPr>
          <w:position w:val="6"/>
          <w:sz w:val="16"/>
        </w:rPr>
        <w:t>*</w:t>
      </w:r>
      <w:r w:rsidRPr="00966B65">
        <w:t>taxable component of the benefit is assessable income.</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equal to 15% of the </w:t>
      </w:r>
      <w:r w:rsidRPr="00966B65">
        <w:rPr>
          <w:position w:val="6"/>
          <w:sz w:val="16"/>
        </w:rPr>
        <w:t>*</w:t>
      </w:r>
      <w:r w:rsidRPr="00966B65">
        <w:t>taxable component of the benefit.</w:t>
      </w:r>
    </w:p>
    <w:p w:rsidR="00343326" w:rsidRPr="00966B65" w:rsidRDefault="00343326" w:rsidP="00343326">
      <w:pPr>
        <w:pStyle w:val="notetext"/>
      </w:pPr>
      <w:r w:rsidRPr="00966B65">
        <w:t>Note 1:</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notetext"/>
      </w:pPr>
      <w:r w:rsidRPr="00966B65">
        <w:t>Note 2:</w:t>
      </w:r>
      <w:r w:rsidRPr="00966B65">
        <w:tab/>
        <w:t>If your superannuation income stream benefit includes an element untaxed in the fund, see Subdivision</w:t>
      </w:r>
      <w:r>
        <w:t> </w:t>
      </w:r>
      <w:r w:rsidRPr="00966B65">
        <w:t>301</w:t>
      </w:r>
      <w:r>
        <w:noBreakHyphen/>
      </w:r>
      <w:r w:rsidRPr="00966B65">
        <w:t>C.</w:t>
      </w:r>
    </w:p>
    <w:p w:rsidR="00343326" w:rsidRPr="00966B65" w:rsidRDefault="00343326" w:rsidP="00343326">
      <w:pPr>
        <w:pStyle w:val="ActHead4"/>
      </w:pPr>
      <w:bookmarkStart w:id="699" w:name="_Toc390175082"/>
      <w:r w:rsidRPr="00966B65">
        <w:rPr>
          <w:rStyle w:val="CharSubdNo"/>
        </w:rPr>
        <w:t>Member benefits</w:t>
      </w:r>
      <w:r w:rsidRPr="00966B65">
        <w:t>—</w:t>
      </w:r>
      <w:r w:rsidRPr="00966B65">
        <w:rPr>
          <w:rStyle w:val="CharSubdText"/>
        </w:rPr>
        <w:t>recipient aged under preservation age</w:t>
      </w:r>
      <w:bookmarkEnd w:id="699"/>
    </w:p>
    <w:p w:rsidR="00343326" w:rsidRPr="00966B65" w:rsidRDefault="00343326" w:rsidP="00343326">
      <w:pPr>
        <w:pStyle w:val="ActHead5"/>
      </w:pPr>
      <w:bookmarkStart w:id="700" w:name="_Toc390175083"/>
      <w:r w:rsidRPr="00966B65">
        <w:rPr>
          <w:rStyle w:val="CharSectno"/>
        </w:rPr>
        <w:t>301</w:t>
      </w:r>
      <w:r>
        <w:rPr>
          <w:rStyle w:val="CharSectno"/>
        </w:rPr>
        <w:noBreakHyphen/>
      </w:r>
      <w:r w:rsidRPr="00966B65">
        <w:rPr>
          <w:rStyle w:val="CharSectno"/>
        </w:rPr>
        <w:t>30</w:t>
      </w:r>
      <w:r w:rsidRPr="00966B65">
        <w:t xml:space="preserve">  Tax free status of tax free component</w:t>
      </w:r>
      <w:bookmarkEnd w:id="700"/>
    </w:p>
    <w:p w:rsidR="00343326" w:rsidRPr="00966B65" w:rsidRDefault="00343326" w:rsidP="00343326">
      <w:pPr>
        <w:pStyle w:val="subsection"/>
      </w:pPr>
      <w:r w:rsidRPr="00966B65">
        <w:tab/>
      </w:r>
      <w:r w:rsidRPr="00966B65">
        <w:tab/>
        <w:t xml:space="preserve">If you are under your </w:t>
      </w:r>
      <w:r w:rsidRPr="00966B65">
        <w:rPr>
          <w:position w:val="6"/>
          <w:sz w:val="16"/>
        </w:rPr>
        <w:t>*</w:t>
      </w:r>
      <w:r w:rsidRPr="00966B65">
        <w:t xml:space="preserve">preservation age when you receive a </w:t>
      </w:r>
      <w:r w:rsidRPr="00966B65">
        <w:rPr>
          <w:position w:val="6"/>
          <w:sz w:val="16"/>
        </w:rPr>
        <w:t>*</w:t>
      </w:r>
      <w:r w:rsidRPr="00966B65">
        <w:t xml:space="preserve">superannuation benefit, the </w:t>
      </w:r>
      <w:r w:rsidRPr="00966B65">
        <w:rPr>
          <w:position w:val="6"/>
          <w:sz w:val="16"/>
        </w:rPr>
        <w:t>*</w:t>
      </w:r>
      <w:r w:rsidRPr="00966B65">
        <w:t xml:space="preserve">tax free component of the benefit 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 1:</w:t>
      </w:r>
      <w:r w:rsidRPr="00966B65">
        <w:tab/>
        <w:t>Your superannuation benefit may be a superannuation lump sum or a superannuation income stream benefit: see sections</w:t>
      </w:r>
      <w:r>
        <w:t> </w:t>
      </w:r>
      <w:r w:rsidRPr="00966B65">
        <w:t>307</w:t>
      </w:r>
      <w:r>
        <w:noBreakHyphen/>
      </w:r>
      <w:r w:rsidRPr="00966B65">
        <w:t>65 and 307</w:t>
      </w:r>
      <w:r>
        <w:noBreakHyphen/>
      </w:r>
      <w:r w:rsidRPr="00966B65">
        <w:t>70.</w:t>
      </w:r>
    </w:p>
    <w:p w:rsidR="00343326" w:rsidRPr="00966B65" w:rsidRDefault="00343326" w:rsidP="00343326">
      <w:pPr>
        <w:pStyle w:val="notetext"/>
      </w:pPr>
      <w:r w:rsidRPr="00966B65">
        <w:t>Note 2:</w:t>
      </w:r>
      <w:r w:rsidRPr="00966B65">
        <w:tab/>
        <w:t xml:space="preserve">For </w:t>
      </w:r>
      <w:r w:rsidRPr="00966B65">
        <w:rPr>
          <w:b/>
          <w:i/>
        </w:rPr>
        <w:t>tax free component</w:t>
      </w:r>
      <w:r w:rsidRPr="00966B65">
        <w:t>, see Subdivision</w:t>
      </w:r>
      <w:r>
        <w:t> </w:t>
      </w:r>
      <w:r w:rsidRPr="00966B65">
        <w:t>307</w:t>
      </w:r>
      <w:r>
        <w:noBreakHyphen/>
      </w:r>
      <w:r w:rsidRPr="00966B65">
        <w:t>C.</w:t>
      </w:r>
    </w:p>
    <w:p w:rsidR="00343326" w:rsidRPr="00966B65" w:rsidRDefault="00343326" w:rsidP="00343326">
      <w:pPr>
        <w:pStyle w:val="ActHead5"/>
      </w:pPr>
      <w:bookmarkStart w:id="701" w:name="_Toc390175084"/>
      <w:r w:rsidRPr="00966B65">
        <w:rPr>
          <w:rStyle w:val="CharSectno"/>
        </w:rPr>
        <w:t>301</w:t>
      </w:r>
      <w:r>
        <w:rPr>
          <w:rStyle w:val="CharSectno"/>
        </w:rPr>
        <w:noBreakHyphen/>
      </w:r>
      <w:r w:rsidRPr="00966B65">
        <w:rPr>
          <w:rStyle w:val="CharSectno"/>
        </w:rPr>
        <w:t>35</w:t>
      </w:r>
      <w:r w:rsidRPr="00966B65">
        <w:t xml:space="preserve">  Superannuation lump sum—taxable component taxed at 20%</w:t>
      </w:r>
      <w:bookmarkEnd w:id="701"/>
    </w:p>
    <w:p w:rsidR="00343326" w:rsidRPr="00966B65" w:rsidRDefault="00343326" w:rsidP="00343326">
      <w:pPr>
        <w:pStyle w:val="subsection"/>
      </w:pPr>
      <w:r w:rsidRPr="00966B65">
        <w:tab/>
        <w:t>(1)</w:t>
      </w:r>
      <w:r w:rsidRPr="00966B65">
        <w:tab/>
        <w:t xml:space="preserve">If you are under your </w:t>
      </w:r>
      <w:r w:rsidRPr="00966B65">
        <w:rPr>
          <w:position w:val="6"/>
          <w:sz w:val="16"/>
        </w:rPr>
        <w:t>*</w:t>
      </w:r>
      <w:r w:rsidRPr="00966B65">
        <w:t xml:space="preserve">preservation age when you receive a </w:t>
      </w:r>
      <w:r w:rsidRPr="00966B65">
        <w:rPr>
          <w:position w:val="6"/>
          <w:sz w:val="16"/>
        </w:rPr>
        <w:t>*</w:t>
      </w:r>
      <w:r w:rsidRPr="00966B65">
        <w:t xml:space="preserve">superannuation lump sum, the </w:t>
      </w:r>
      <w:r w:rsidRPr="00966B65">
        <w:rPr>
          <w:position w:val="6"/>
          <w:sz w:val="16"/>
        </w:rPr>
        <w:t>*</w:t>
      </w:r>
      <w:r w:rsidRPr="00966B65">
        <w:t>taxable component of the lump sum is assessable income.</w:t>
      </w:r>
    </w:p>
    <w:p w:rsidR="00343326" w:rsidRPr="00966B65" w:rsidRDefault="00343326" w:rsidP="00343326">
      <w:pPr>
        <w:pStyle w:val="notetext"/>
      </w:pPr>
      <w:r w:rsidRPr="00966B65">
        <w:t>Note:</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subsection"/>
      </w:pPr>
      <w:r w:rsidRPr="00966B65">
        <w:lastRenderedPageBreak/>
        <w:tab/>
        <w:t>(2)</w:t>
      </w:r>
      <w:r w:rsidRPr="00966B65">
        <w:tab/>
        <w:t xml:space="preserve">You are entitled to a </w:t>
      </w:r>
      <w:r w:rsidRPr="00966B65">
        <w:rPr>
          <w:position w:val="6"/>
          <w:sz w:val="16"/>
        </w:rPr>
        <w:t>*</w:t>
      </w:r>
      <w:r w:rsidRPr="00966B65">
        <w:t xml:space="preserve">tax offset that ensures that the rate of income tax on the </w:t>
      </w:r>
      <w:r w:rsidRPr="00966B65">
        <w:rPr>
          <w:position w:val="6"/>
          <w:sz w:val="16"/>
        </w:rPr>
        <w:t>*</w:t>
      </w:r>
      <w:r w:rsidRPr="00966B65">
        <w:t>taxable component of the lump sum does not exceed 20%.</w:t>
      </w:r>
    </w:p>
    <w:p w:rsidR="00343326" w:rsidRPr="00966B65" w:rsidRDefault="00343326" w:rsidP="00343326">
      <w:pPr>
        <w:pStyle w:val="notetext"/>
      </w:pPr>
      <w:r w:rsidRPr="00966B65">
        <w:t>Note:</w:t>
      </w:r>
      <w:r w:rsidRPr="00966B65">
        <w:tab/>
        <w:t>If your lump sum includes an element untaxed in the fund, see Subdivision</w:t>
      </w:r>
      <w:r>
        <w:t> </w:t>
      </w:r>
      <w:r w:rsidRPr="00966B65">
        <w:t>301</w:t>
      </w:r>
      <w:r>
        <w:noBreakHyphen/>
      </w:r>
      <w:r w:rsidRPr="00966B65">
        <w:t>C.</w:t>
      </w:r>
    </w:p>
    <w:p w:rsidR="00343326" w:rsidRPr="00966B65" w:rsidRDefault="00343326" w:rsidP="00343326">
      <w:pPr>
        <w:pStyle w:val="ActHead5"/>
      </w:pPr>
      <w:bookmarkStart w:id="702" w:name="_Toc390175085"/>
      <w:r w:rsidRPr="00966B65">
        <w:rPr>
          <w:rStyle w:val="CharSectno"/>
        </w:rPr>
        <w:t>301</w:t>
      </w:r>
      <w:r>
        <w:rPr>
          <w:rStyle w:val="CharSectno"/>
        </w:rPr>
        <w:noBreakHyphen/>
      </w:r>
      <w:r w:rsidRPr="00966B65">
        <w:rPr>
          <w:rStyle w:val="CharSectno"/>
        </w:rPr>
        <w:t>40</w:t>
      </w:r>
      <w:r w:rsidRPr="00966B65">
        <w:t xml:space="preserve">  Superannuation income stream—taxable component is assessable income, 15% offset for disability benefit</w:t>
      </w:r>
      <w:bookmarkEnd w:id="702"/>
    </w:p>
    <w:p w:rsidR="00343326" w:rsidRPr="00966B65" w:rsidRDefault="00343326" w:rsidP="00343326">
      <w:pPr>
        <w:pStyle w:val="subsection"/>
      </w:pPr>
      <w:r w:rsidRPr="00966B65">
        <w:tab/>
        <w:t>(1)</w:t>
      </w:r>
      <w:r w:rsidRPr="00966B65">
        <w:tab/>
        <w:t xml:space="preserve">If you are under your </w:t>
      </w:r>
      <w:r w:rsidRPr="00966B65">
        <w:rPr>
          <w:position w:val="6"/>
          <w:sz w:val="16"/>
        </w:rPr>
        <w:t>*</w:t>
      </w:r>
      <w:r w:rsidRPr="00966B65">
        <w:t xml:space="preserve">preservation age when you receive a </w:t>
      </w:r>
      <w:r w:rsidRPr="00966B65">
        <w:rPr>
          <w:position w:val="6"/>
          <w:sz w:val="16"/>
        </w:rPr>
        <w:t>*</w:t>
      </w:r>
      <w:r w:rsidRPr="00966B65">
        <w:t xml:space="preserve">superannuation income stream benefit, the </w:t>
      </w:r>
      <w:r w:rsidRPr="00966B65">
        <w:rPr>
          <w:position w:val="6"/>
          <w:sz w:val="16"/>
        </w:rPr>
        <w:t>*</w:t>
      </w:r>
      <w:r w:rsidRPr="00966B65">
        <w:t>taxable component of the benefit is assessable income.</w:t>
      </w:r>
    </w:p>
    <w:p w:rsidR="00343326" w:rsidRPr="00966B65" w:rsidRDefault="00343326" w:rsidP="00343326">
      <w:pPr>
        <w:pStyle w:val="notetext"/>
      </w:pPr>
      <w:r w:rsidRPr="00966B65">
        <w:t>Note:</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SubsectionHead"/>
      </w:pPr>
      <w:r w:rsidRPr="00966B65">
        <w:t>Offset for disability benefit</w:t>
      </w:r>
    </w:p>
    <w:p w:rsidR="00343326" w:rsidRPr="00966B65" w:rsidRDefault="00343326" w:rsidP="00343326">
      <w:pPr>
        <w:pStyle w:val="subsection"/>
      </w:pPr>
      <w:r w:rsidRPr="00966B65">
        <w:tab/>
        <w:t>(2)</w:t>
      </w:r>
      <w:r w:rsidRPr="00966B65">
        <w:tab/>
        <w:t xml:space="preserve">If the benefit is a </w:t>
      </w:r>
      <w:r w:rsidRPr="00966B65">
        <w:rPr>
          <w:position w:val="6"/>
          <w:sz w:val="16"/>
        </w:rPr>
        <w:t>*</w:t>
      </w:r>
      <w:r w:rsidRPr="00966B65">
        <w:t xml:space="preserve">superannuation income stream benefit and a </w:t>
      </w:r>
      <w:r w:rsidRPr="00966B65">
        <w:rPr>
          <w:position w:val="6"/>
          <w:sz w:val="16"/>
        </w:rPr>
        <w:t>*</w:t>
      </w:r>
      <w:r w:rsidRPr="00966B65">
        <w:t xml:space="preserve">disability superannuation benefit, you are entitled to a </w:t>
      </w:r>
      <w:r w:rsidRPr="00966B65">
        <w:rPr>
          <w:position w:val="6"/>
          <w:sz w:val="16"/>
        </w:rPr>
        <w:t>*</w:t>
      </w:r>
      <w:r w:rsidRPr="00966B65">
        <w:t xml:space="preserve">tax offset equal to 15% of the </w:t>
      </w:r>
      <w:r w:rsidRPr="00966B65">
        <w:rPr>
          <w:position w:val="6"/>
          <w:sz w:val="16"/>
        </w:rPr>
        <w:t>*</w:t>
      </w:r>
      <w:r w:rsidRPr="00966B65">
        <w:t>taxable component of the benefit.</w:t>
      </w:r>
    </w:p>
    <w:p w:rsidR="00343326" w:rsidRPr="00966B65" w:rsidRDefault="00343326" w:rsidP="00343326">
      <w:pPr>
        <w:pStyle w:val="ActHead4"/>
      </w:pPr>
      <w:bookmarkStart w:id="703" w:name="_Toc390175086"/>
      <w:r w:rsidRPr="00966B65">
        <w:rPr>
          <w:rStyle w:val="CharSubdNo"/>
        </w:rPr>
        <w:t>Subdivision</w:t>
      </w:r>
      <w:r>
        <w:rPr>
          <w:rStyle w:val="CharSubdNo"/>
        </w:rPr>
        <w:t> </w:t>
      </w:r>
      <w:r w:rsidRPr="00966B65">
        <w:rPr>
          <w:rStyle w:val="CharSubdNo"/>
        </w:rPr>
        <w:t>301</w:t>
      </w:r>
      <w:r>
        <w:rPr>
          <w:rStyle w:val="CharSubdNo"/>
        </w:rPr>
        <w:noBreakHyphen/>
      </w:r>
      <w:r w:rsidRPr="00966B65">
        <w:rPr>
          <w:rStyle w:val="CharSubdNo"/>
        </w:rPr>
        <w:t>C</w:t>
      </w:r>
      <w:r w:rsidRPr="00966B65">
        <w:t>—</w:t>
      </w:r>
      <w:r w:rsidRPr="00966B65">
        <w:rPr>
          <w:rStyle w:val="CharSubdText"/>
        </w:rPr>
        <w:t>Member benefits: elements untaxed in fund</w:t>
      </w:r>
      <w:bookmarkEnd w:id="703"/>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301</w:t>
      </w:r>
      <w:r>
        <w:noBreakHyphen/>
      </w:r>
      <w:r w:rsidRPr="00966B65">
        <w:t>90</w:t>
      </w:r>
      <w:r w:rsidRPr="00966B65">
        <w:tab/>
        <w:t>Tax free component and element taxed in fund dealt with under Subdivision</w:t>
      </w:r>
      <w:r>
        <w:t> </w:t>
      </w:r>
      <w:r w:rsidRPr="00966B65">
        <w:t>301</w:t>
      </w:r>
      <w:r>
        <w:noBreakHyphen/>
      </w:r>
      <w:r w:rsidRPr="00966B65">
        <w:t>B, but element untaxed in the fund dealt with under this Subdivision</w:t>
      </w:r>
    </w:p>
    <w:p w:rsidR="00343326" w:rsidRPr="00966B65" w:rsidRDefault="00343326" w:rsidP="00343326">
      <w:pPr>
        <w:pStyle w:val="TofSectsGroupHeading"/>
      </w:pPr>
      <w:r w:rsidRPr="00966B65">
        <w:t>Member benefits (element untaxed in fund)—recipient aged 60 or above</w:t>
      </w:r>
    </w:p>
    <w:p w:rsidR="00343326" w:rsidRPr="00966B65" w:rsidRDefault="00343326" w:rsidP="00343326">
      <w:pPr>
        <w:pStyle w:val="TofSectsSection"/>
      </w:pPr>
      <w:r w:rsidRPr="00966B65">
        <w:t>301</w:t>
      </w:r>
      <w:r>
        <w:noBreakHyphen/>
      </w:r>
      <w:r w:rsidRPr="00966B65">
        <w:t>95</w:t>
      </w:r>
      <w:r w:rsidRPr="00966B65">
        <w:tab/>
        <w:t>Superannuation lump sum—element untaxed in fund taxed at 15% up to untaxed plan cap amount, top rate on remainder</w:t>
      </w:r>
    </w:p>
    <w:p w:rsidR="00343326" w:rsidRPr="00966B65" w:rsidRDefault="00343326" w:rsidP="00343326">
      <w:pPr>
        <w:pStyle w:val="TofSectsSection"/>
      </w:pPr>
      <w:r w:rsidRPr="00966B65">
        <w:t>301</w:t>
      </w:r>
      <w:r>
        <w:noBreakHyphen/>
      </w:r>
      <w:r w:rsidRPr="00966B65">
        <w:t>100</w:t>
      </w:r>
      <w:r w:rsidRPr="00966B65">
        <w:tab/>
        <w:t>Superannuation income stream—element untaxed in fund attracts 10% offset</w:t>
      </w:r>
    </w:p>
    <w:p w:rsidR="00343326" w:rsidRPr="00966B65" w:rsidRDefault="00343326" w:rsidP="00343326">
      <w:pPr>
        <w:pStyle w:val="TofSectsGroupHeading"/>
      </w:pPr>
      <w:r w:rsidRPr="00966B65">
        <w:t>Member benefits (element untaxed in fund)—recipient aged over preservation age and under 60</w:t>
      </w:r>
    </w:p>
    <w:p w:rsidR="00343326" w:rsidRPr="00966B65" w:rsidRDefault="00343326" w:rsidP="00343326">
      <w:pPr>
        <w:pStyle w:val="TofSectsSection"/>
      </w:pPr>
      <w:r w:rsidRPr="00966B65">
        <w:t>301</w:t>
      </w:r>
      <w:r>
        <w:noBreakHyphen/>
      </w:r>
      <w:r w:rsidRPr="00966B65">
        <w:t>105</w:t>
      </w:r>
      <w:r w:rsidRPr="00966B65">
        <w:tab/>
        <w:t>Superannuation lump sum—element untaxed in fund taxed at 15% up to low rate cap amount, 30% up to untaxed plan cap amount, top rate on remainder</w:t>
      </w:r>
    </w:p>
    <w:p w:rsidR="00343326" w:rsidRPr="00966B65" w:rsidRDefault="00343326" w:rsidP="00343326">
      <w:pPr>
        <w:pStyle w:val="TofSectsSection"/>
      </w:pPr>
      <w:r w:rsidRPr="00966B65">
        <w:lastRenderedPageBreak/>
        <w:t>301</w:t>
      </w:r>
      <w:r>
        <w:noBreakHyphen/>
      </w:r>
      <w:r w:rsidRPr="00966B65">
        <w:t>110</w:t>
      </w:r>
      <w:r w:rsidRPr="00966B65">
        <w:tab/>
        <w:t>Superannuation income stream—element untaxed in fund is assessable income</w:t>
      </w:r>
    </w:p>
    <w:p w:rsidR="00343326" w:rsidRPr="00966B65" w:rsidRDefault="00343326" w:rsidP="00343326">
      <w:pPr>
        <w:pStyle w:val="TofSectsGroupHeading"/>
      </w:pPr>
      <w:r w:rsidRPr="00966B65">
        <w:t>Member benefits (element untaxed in fund)—recipient aged under preservation age</w:t>
      </w:r>
    </w:p>
    <w:p w:rsidR="00343326" w:rsidRPr="00966B65" w:rsidRDefault="00343326" w:rsidP="00343326">
      <w:pPr>
        <w:pStyle w:val="TofSectsSection"/>
      </w:pPr>
      <w:r w:rsidRPr="00966B65">
        <w:t>301</w:t>
      </w:r>
      <w:r>
        <w:noBreakHyphen/>
      </w:r>
      <w:r w:rsidRPr="00966B65">
        <w:t>115</w:t>
      </w:r>
      <w:r w:rsidRPr="00966B65">
        <w:tab/>
        <w:t>Superannuation lump sum—element untaxed in fund taxed at 30% up to untaxed plan cap amount, top rate on remainder</w:t>
      </w:r>
    </w:p>
    <w:p w:rsidR="00343326" w:rsidRPr="00966B65" w:rsidRDefault="00343326" w:rsidP="00343326">
      <w:pPr>
        <w:pStyle w:val="TofSectsSection"/>
      </w:pPr>
      <w:r w:rsidRPr="00966B65">
        <w:t>301</w:t>
      </w:r>
      <w:r>
        <w:noBreakHyphen/>
      </w:r>
      <w:r w:rsidRPr="00966B65">
        <w:t>120</w:t>
      </w:r>
      <w:r w:rsidRPr="00966B65">
        <w:tab/>
        <w:t>Superannuation income stream—element untaxed in fund is assessable income</w:t>
      </w:r>
    </w:p>
    <w:p w:rsidR="00343326" w:rsidRPr="00966B65" w:rsidRDefault="00343326" w:rsidP="00343326">
      <w:pPr>
        <w:pStyle w:val="TofSectsGroupHeading"/>
      </w:pPr>
      <w:r w:rsidRPr="00966B65">
        <w:t>Miscellaneous</w:t>
      </w:r>
    </w:p>
    <w:p w:rsidR="00343326" w:rsidRPr="00966B65" w:rsidRDefault="00343326" w:rsidP="00343326">
      <w:pPr>
        <w:pStyle w:val="TofSectsSection"/>
      </w:pPr>
      <w:r w:rsidRPr="00966B65">
        <w:t>301</w:t>
      </w:r>
      <w:r>
        <w:noBreakHyphen/>
      </w:r>
      <w:r w:rsidRPr="00966B65">
        <w:t>125</w:t>
      </w:r>
      <w:r w:rsidRPr="00966B65">
        <w:tab/>
        <w:t>Unclaimed money payments by the Commissioner</w:t>
      </w:r>
    </w:p>
    <w:p w:rsidR="00343326" w:rsidRPr="00966B65" w:rsidRDefault="00343326" w:rsidP="00343326">
      <w:pPr>
        <w:pStyle w:val="ActHead5"/>
      </w:pPr>
      <w:bookmarkStart w:id="704" w:name="_Toc390175087"/>
      <w:r w:rsidRPr="00966B65">
        <w:rPr>
          <w:rStyle w:val="CharSectno"/>
        </w:rPr>
        <w:t>301</w:t>
      </w:r>
      <w:r>
        <w:rPr>
          <w:rStyle w:val="CharSectno"/>
        </w:rPr>
        <w:noBreakHyphen/>
      </w:r>
      <w:r w:rsidRPr="00966B65">
        <w:rPr>
          <w:rStyle w:val="CharSectno"/>
        </w:rPr>
        <w:t>90</w:t>
      </w:r>
      <w:r w:rsidRPr="00966B65">
        <w:t xml:space="preserve">  Tax free component and element taxed in fund dealt with under Subdivision</w:t>
      </w:r>
      <w:r>
        <w:t> </w:t>
      </w:r>
      <w:r w:rsidRPr="00966B65">
        <w:t>301</w:t>
      </w:r>
      <w:r>
        <w:noBreakHyphen/>
      </w:r>
      <w:r w:rsidRPr="00966B65">
        <w:t>B, but element untaxed in the fund dealt with under this Subdivision</w:t>
      </w:r>
      <w:bookmarkEnd w:id="704"/>
    </w:p>
    <w:p w:rsidR="00343326" w:rsidRPr="00966B65" w:rsidRDefault="00343326" w:rsidP="00343326">
      <w:pPr>
        <w:pStyle w:val="subsection"/>
      </w:pPr>
      <w:r w:rsidRPr="00966B65">
        <w:tab/>
      </w:r>
      <w:r w:rsidRPr="00966B65">
        <w:tab/>
        <w:t xml:space="preserve">If you receive a </w:t>
      </w:r>
      <w:r w:rsidRPr="00966B65">
        <w:rPr>
          <w:position w:val="6"/>
          <w:sz w:val="16"/>
        </w:rPr>
        <w:t>*</w:t>
      </w:r>
      <w:r w:rsidRPr="00966B65">
        <w:t xml:space="preserve">superannuation benefit that includes an </w:t>
      </w:r>
      <w:r w:rsidRPr="00966B65">
        <w:rPr>
          <w:position w:val="6"/>
          <w:sz w:val="16"/>
        </w:rPr>
        <w:t>*</w:t>
      </w:r>
      <w:r w:rsidRPr="00966B65">
        <w:t>element untaxed in the fund:</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(if any) of the benefit is treated in the same way as the tax free component of a superannuation benefit under Subdivision</w:t>
      </w:r>
      <w:r>
        <w:t> </w:t>
      </w:r>
      <w:r w:rsidRPr="00966B65">
        <w:t>301</w:t>
      </w:r>
      <w:r>
        <w:noBreakHyphen/>
      </w:r>
      <w:r w:rsidRPr="00966B65">
        <w:t>B;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element taxed in the fund (if any) included in the benefit is treated in the same way as the taxable component of a superannuation benefit under Subdivision</w:t>
      </w:r>
      <w:r>
        <w:t> </w:t>
      </w:r>
      <w:r w:rsidRPr="00966B65">
        <w:t>301</w:t>
      </w:r>
      <w:r>
        <w:noBreakHyphen/>
      </w:r>
      <w:r w:rsidRPr="00966B65">
        <w:t>B; and</w:t>
      </w:r>
    </w:p>
    <w:p w:rsidR="00343326" w:rsidRPr="00966B65" w:rsidRDefault="00343326" w:rsidP="00343326">
      <w:pPr>
        <w:pStyle w:val="paragraph"/>
      </w:pPr>
      <w:r w:rsidRPr="00966B65">
        <w:tab/>
        <w:t>(c)</w:t>
      </w:r>
      <w:r w:rsidRPr="00966B65">
        <w:tab/>
        <w:t>the element untaxed in the fund is treated in accordance with this Subdivision.</w:t>
      </w:r>
    </w:p>
    <w:p w:rsidR="00343326" w:rsidRPr="00966B65" w:rsidRDefault="00343326" w:rsidP="00343326">
      <w:pPr>
        <w:pStyle w:val="ActHead4"/>
      </w:pPr>
      <w:bookmarkStart w:id="705" w:name="_Toc390175088"/>
      <w:r w:rsidRPr="00966B65">
        <w:rPr>
          <w:rStyle w:val="CharSubdNo"/>
        </w:rPr>
        <w:t>Member benefits (element untaxed in fund)</w:t>
      </w:r>
      <w:r w:rsidRPr="00966B65">
        <w:t>—</w:t>
      </w:r>
      <w:r w:rsidRPr="00966B65">
        <w:rPr>
          <w:rStyle w:val="CharSubdText"/>
        </w:rPr>
        <w:t>recipient aged 60 or above</w:t>
      </w:r>
      <w:bookmarkEnd w:id="705"/>
    </w:p>
    <w:p w:rsidR="00343326" w:rsidRPr="00966B65" w:rsidRDefault="00343326" w:rsidP="00343326">
      <w:pPr>
        <w:pStyle w:val="ActHead5"/>
      </w:pPr>
      <w:bookmarkStart w:id="706" w:name="_Toc390175089"/>
      <w:r w:rsidRPr="00966B65">
        <w:rPr>
          <w:rStyle w:val="CharSectno"/>
        </w:rPr>
        <w:t>301</w:t>
      </w:r>
      <w:r>
        <w:rPr>
          <w:rStyle w:val="CharSectno"/>
        </w:rPr>
        <w:noBreakHyphen/>
      </w:r>
      <w:r w:rsidRPr="00966B65">
        <w:rPr>
          <w:rStyle w:val="CharSectno"/>
        </w:rPr>
        <w:t>95</w:t>
      </w:r>
      <w:r w:rsidRPr="00966B65">
        <w:t xml:space="preserve">  Superannuation lump sum—element untaxed in fund taxed at 15% up to untaxed plan cap amount, top rate on remainder</w:t>
      </w:r>
      <w:bookmarkEnd w:id="706"/>
    </w:p>
    <w:p w:rsidR="00343326" w:rsidRPr="00966B65" w:rsidRDefault="00343326" w:rsidP="00343326">
      <w:pPr>
        <w:pStyle w:val="subsection"/>
      </w:pPr>
      <w:r w:rsidRPr="00966B65">
        <w:tab/>
        <w:t>(1)</w:t>
      </w:r>
      <w:r w:rsidRPr="00966B65">
        <w:tab/>
        <w:t xml:space="preserve">If you are 60 years or over when you receive a </w:t>
      </w:r>
      <w:r w:rsidRPr="00966B65">
        <w:rPr>
          <w:position w:val="6"/>
          <w:sz w:val="16"/>
        </w:rPr>
        <w:t>*</w:t>
      </w:r>
      <w:r w:rsidRPr="00966B65">
        <w:t xml:space="preserve">superannuation lump sum from a </w:t>
      </w:r>
      <w:r w:rsidRPr="00966B65">
        <w:rPr>
          <w:position w:val="6"/>
          <w:sz w:val="16"/>
        </w:rPr>
        <w:t>*</w:t>
      </w:r>
      <w:r w:rsidRPr="00966B65">
        <w:t xml:space="preserve">superannuation plan, the </w:t>
      </w:r>
      <w:r w:rsidRPr="00966B65">
        <w:rPr>
          <w:position w:val="6"/>
          <w:sz w:val="16"/>
        </w:rPr>
        <w:t>*</w:t>
      </w:r>
      <w:r w:rsidRPr="00966B65">
        <w:t>element untaxed in the fund of the lump sum is assessable income.</w:t>
      </w:r>
    </w:p>
    <w:p w:rsidR="00343326" w:rsidRPr="00966B65" w:rsidRDefault="00343326" w:rsidP="00343326">
      <w:pPr>
        <w:pStyle w:val="subsection"/>
      </w:pPr>
      <w:r w:rsidRPr="00966B65">
        <w:lastRenderedPageBreak/>
        <w:tab/>
        <w:t>(2)</w:t>
      </w:r>
      <w:r w:rsidRPr="00966B65">
        <w:tab/>
        <w:t xml:space="preserve">You are entitled to a </w:t>
      </w:r>
      <w:r w:rsidRPr="00966B65">
        <w:rPr>
          <w:position w:val="6"/>
          <w:sz w:val="16"/>
        </w:rPr>
        <w:t>*</w:t>
      </w:r>
      <w:r w:rsidRPr="00966B65">
        <w:t xml:space="preserve">tax offset that ensures that the rate of income tax on the amount mentioned in </w:t>
      </w:r>
      <w:r>
        <w:t>subsection (</w:t>
      </w:r>
      <w:r w:rsidRPr="00966B65">
        <w:t>3) does not exceed 15%.</w:t>
      </w:r>
    </w:p>
    <w:p w:rsidR="00343326" w:rsidRPr="00966B65" w:rsidRDefault="00343326" w:rsidP="00343326">
      <w:pPr>
        <w:pStyle w:val="notetext"/>
      </w:pPr>
      <w:r w:rsidRPr="00966B65">
        <w:t>Note:</w:t>
      </w:r>
      <w:r w:rsidRPr="00966B65">
        <w:tab/>
        <w:t xml:space="preserve">The remainder of the element untaxed in the fund is taxed at the top marginal rate in accordance with the </w:t>
      </w:r>
      <w:r w:rsidRPr="00966B65">
        <w:rPr>
          <w:i/>
        </w:rPr>
        <w:t>Income Tax Rates Act 1986</w:t>
      </w:r>
      <w:r w:rsidRPr="00966B65">
        <w:t>.</w:t>
      </w:r>
    </w:p>
    <w:p w:rsidR="00343326" w:rsidRPr="00966B65" w:rsidRDefault="00343326" w:rsidP="00343326">
      <w:pPr>
        <w:pStyle w:val="subsection"/>
      </w:pPr>
      <w:r w:rsidRPr="00966B65">
        <w:tab/>
        <w:t>(3)</w:t>
      </w:r>
      <w:r w:rsidRPr="00966B65">
        <w:tab/>
        <w:t xml:space="preserve">The amount is so much of the </w:t>
      </w:r>
      <w:r w:rsidRPr="00966B65">
        <w:rPr>
          <w:position w:val="6"/>
          <w:sz w:val="16"/>
        </w:rPr>
        <w:t>*</w:t>
      </w:r>
      <w:r w:rsidRPr="00966B65">
        <w:t xml:space="preserve">element untaxed in the fund as does not exceed your </w:t>
      </w:r>
      <w:r w:rsidRPr="00966B65">
        <w:rPr>
          <w:position w:val="6"/>
          <w:sz w:val="16"/>
        </w:rPr>
        <w:t>*</w:t>
      </w:r>
      <w:r w:rsidRPr="00966B65">
        <w:t xml:space="preserve">untaxed plan cap amount for the </w:t>
      </w:r>
      <w:r w:rsidRPr="00966B65">
        <w:rPr>
          <w:position w:val="6"/>
          <w:sz w:val="16"/>
        </w:rPr>
        <w:t>*</w:t>
      </w:r>
      <w:r w:rsidRPr="00966B65">
        <w:t>superannuation plan at the time you receive the benefit.</w:t>
      </w:r>
    </w:p>
    <w:p w:rsidR="00343326" w:rsidRPr="00966B65" w:rsidRDefault="00343326" w:rsidP="00343326">
      <w:pPr>
        <w:pStyle w:val="ActHead5"/>
      </w:pPr>
      <w:bookmarkStart w:id="707" w:name="_Toc390175090"/>
      <w:r w:rsidRPr="00966B65">
        <w:rPr>
          <w:rStyle w:val="CharSectno"/>
        </w:rPr>
        <w:t>301</w:t>
      </w:r>
      <w:r>
        <w:rPr>
          <w:rStyle w:val="CharSectno"/>
        </w:rPr>
        <w:noBreakHyphen/>
      </w:r>
      <w:r w:rsidRPr="00966B65">
        <w:rPr>
          <w:rStyle w:val="CharSectno"/>
        </w:rPr>
        <w:t>100</w:t>
      </w:r>
      <w:r w:rsidRPr="00966B65">
        <w:t xml:space="preserve">  Superannuation income stream—element untaxed in fund attracts 10% offset</w:t>
      </w:r>
      <w:bookmarkEnd w:id="707"/>
    </w:p>
    <w:p w:rsidR="00343326" w:rsidRPr="00966B65" w:rsidRDefault="00343326" w:rsidP="00343326">
      <w:pPr>
        <w:pStyle w:val="subsection"/>
      </w:pPr>
      <w:r w:rsidRPr="00966B65">
        <w:tab/>
        <w:t>(1)</w:t>
      </w:r>
      <w:r w:rsidRPr="00966B65">
        <w:tab/>
        <w:t xml:space="preserve">If you are 60 years or over when you receive a </w:t>
      </w:r>
      <w:r w:rsidRPr="00966B65">
        <w:rPr>
          <w:position w:val="6"/>
          <w:sz w:val="16"/>
        </w:rPr>
        <w:t>*</w:t>
      </w:r>
      <w:r w:rsidRPr="00966B65">
        <w:t xml:space="preserve">superannuation income stream benefit, the </w:t>
      </w:r>
      <w:r w:rsidRPr="00966B65">
        <w:rPr>
          <w:position w:val="6"/>
          <w:sz w:val="16"/>
        </w:rPr>
        <w:t>*</w:t>
      </w:r>
      <w:r w:rsidRPr="00966B65">
        <w:t>element untaxed in the fund of the benefit is assessable income.</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equal to 10% of the </w:t>
      </w:r>
      <w:r w:rsidRPr="00966B65">
        <w:rPr>
          <w:position w:val="6"/>
          <w:sz w:val="16"/>
        </w:rPr>
        <w:t>*</w:t>
      </w:r>
      <w:r w:rsidRPr="00966B65">
        <w:t>element untaxed in the fund of the benefit.</w:t>
      </w:r>
    </w:p>
    <w:p w:rsidR="00343326" w:rsidRPr="00966B65" w:rsidRDefault="00343326" w:rsidP="00343326">
      <w:pPr>
        <w:pStyle w:val="ActHead4"/>
      </w:pPr>
      <w:bookmarkStart w:id="708" w:name="_Toc390175091"/>
      <w:r w:rsidRPr="00966B65">
        <w:rPr>
          <w:rStyle w:val="CharSubdNo"/>
        </w:rPr>
        <w:t>Member benefits (element untaxed in fund)</w:t>
      </w:r>
      <w:r w:rsidRPr="00966B65">
        <w:t>—</w:t>
      </w:r>
      <w:r w:rsidRPr="00966B65">
        <w:rPr>
          <w:rStyle w:val="CharSubdText"/>
        </w:rPr>
        <w:t>recipient aged over preservation age and under 60</w:t>
      </w:r>
      <w:bookmarkEnd w:id="708"/>
    </w:p>
    <w:p w:rsidR="00343326" w:rsidRPr="00966B65" w:rsidRDefault="00343326" w:rsidP="00343326">
      <w:pPr>
        <w:pStyle w:val="ActHead5"/>
      </w:pPr>
      <w:bookmarkStart w:id="709" w:name="_Toc390175092"/>
      <w:r w:rsidRPr="00966B65">
        <w:rPr>
          <w:rStyle w:val="CharSectno"/>
        </w:rPr>
        <w:t>301</w:t>
      </w:r>
      <w:r>
        <w:rPr>
          <w:rStyle w:val="CharSectno"/>
        </w:rPr>
        <w:noBreakHyphen/>
      </w:r>
      <w:r w:rsidRPr="00966B65">
        <w:rPr>
          <w:rStyle w:val="CharSectno"/>
        </w:rPr>
        <w:t>105</w:t>
      </w:r>
      <w:r w:rsidRPr="00966B65">
        <w:t xml:space="preserve">  Superannuation lump sum—element untaxed in fund taxed at 15% up to low rate cap amount, 30% up to untaxed plan cap amount, top rate on remainder</w:t>
      </w:r>
      <w:bookmarkEnd w:id="709"/>
    </w:p>
    <w:p w:rsidR="00343326" w:rsidRPr="00966B65" w:rsidRDefault="00343326" w:rsidP="00343326">
      <w:pPr>
        <w:pStyle w:val="subsection"/>
      </w:pPr>
      <w:r w:rsidRPr="00966B65">
        <w:tab/>
        <w:t>(1)</w:t>
      </w:r>
      <w:r w:rsidRPr="00966B65">
        <w:tab/>
        <w:t xml:space="preserve">If you are under 60 years but have reached your </w:t>
      </w:r>
      <w:r w:rsidRPr="00966B65">
        <w:rPr>
          <w:position w:val="6"/>
          <w:sz w:val="16"/>
        </w:rPr>
        <w:t>*</w:t>
      </w:r>
      <w:r w:rsidRPr="00966B65">
        <w:t xml:space="preserve">preservation age when you receive a </w:t>
      </w:r>
      <w:r w:rsidRPr="00966B65">
        <w:rPr>
          <w:position w:val="6"/>
          <w:sz w:val="16"/>
        </w:rPr>
        <w:t>*</w:t>
      </w:r>
      <w:r w:rsidRPr="00966B65">
        <w:t xml:space="preserve">superannuation lump sum from a </w:t>
      </w:r>
      <w:r w:rsidRPr="00966B65">
        <w:rPr>
          <w:position w:val="6"/>
          <w:sz w:val="16"/>
        </w:rPr>
        <w:t>*</w:t>
      </w:r>
      <w:r w:rsidRPr="00966B65">
        <w:t xml:space="preserve">superannuation plan, the </w:t>
      </w:r>
      <w:r w:rsidRPr="00966B65">
        <w:rPr>
          <w:position w:val="6"/>
          <w:sz w:val="16"/>
        </w:rPr>
        <w:t>*</w:t>
      </w:r>
      <w:r w:rsidRPr="00966B65">
        <w:t>element untaxed in the fund of the lump sum is assessable income.</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that ensures that the rate of income tax on the amount worked out under </w:t>
      </w:r>
      <w:r>
        <w:t>subsection (</w:t>
      </w:r>
      <w:r w:rsidRPr="00966B65">
        <w:t>3) does not exceed 30%.</w:t>
      </w:r>
    </w:p>
    <w:p w:rsidR="00343326" w:rsidRPr="00966B65" w:rsidRDefault="00343326" w:rsidP="00343326">
      <w:pPr>
        <w:pStyle w:val="subsection"/>
      </w:pPr>
      <w:r w:rsidRPr="00966B65">
        <w:tab/>
        <w:t>(3)</w:t>
      </w:r>
      <w:r w:rsidRPr="00966B65">
        <w:tab/>
        <w:t xml:space="preserve">The amount is so much of the </w:t>
      </w:r>
      <w:r w:rsidRPr="00966B65">
        <w:rPr>
          <w:position w:val="6"/>
          <w:sz w:val="16"/>
        </w:rPr>
        <w:t>*</w:t>
      </w:r>
      <w:r w:rsidRPr="00966B65">
        <w:t xml:space="preserve">element untaxed in the fund as does not exceed your </w:t>
      </w:r>
      <w:r w:rsidRPr="00966B65">
        <w:rPr>
          <w:position w:val="6"/>
          <w:sz w:val="16"/>
        </w:rPr>
        <w:t>*</w:t>
      </w:r>
      <w:r w:rsidRPr="00966B65">
        <w:t xml:space="preserve">untaxed plan cap amount for the </w:t>
      </w:r>
      <w:r w:rsidRPr="00966B65">
        <w:rPr>
          <w:position w:val="6"/>
          <w:sz w:val="16"/>
        </w:rPr>
        <w:t>*</w:t>
      </w:r>
      <w:r w:rsidRPr="00966B65">
        <w:t>superannuation plan at the time you receive the benefit.</w:t>
      </w:r>
    </w:p>
    <w:p w:rsidR="00343326" w:rsidRPr="00966B65" w:rsidRDefault="00343326" w:rsidP="00343326">
      <w:pPr>
        <w:pStyle w:val="notetext"/>
      </w:pPr>
      <w:r w:rsidRPr="00966B65">
        <w:lastRenderedPageBreak/>
        <w:t>Note:</w:t>
      </w:r>
      <w:r w:rsidRPr="00966B65">
        <w:tab/>
        <w:t xml:space="preserve">To the extent that the element untaxed in the fund exceeds the amount worked out under this subsection, it is taxed at the top marginal rate in accordance with the </w:t>
      </w:r>
      <w:r w:rsidRPr="00966B65">
        <w:rPr>
          <w:i/>
        </w:rPr>
        <w:t>Income Tax Rates Act 1986</w:t>
      </w:r>
      <w:r w:rsidRPr="00966B65">
        <w:t>.</w:t>
      </w:r>
    </w:p>
    <w:p w:rsidR="00343326" w:rsidRPr="00966B65" w:rsidRDefault="00343326" w:rsidP="00343326">
      <w:pPr>
        <w:pStyle w:val="subsection"/>
      </w:pPr>
      <w:r w:rsidRPr="00966B65">
        <w:tab/>
        <w:t>(4)</w:t>
      </w:r>
      <w:r w:rsidRPr="00966B65">
        <w:tab/>
        <w:t xml:space="preserve">If you are entitled to one or more </w:t>
      </w:r>
      <w:r w:rsidRPr="00966B65">
        <w:rPr>
          <w:position w:val="6"/>
          <w:sz w:val="16"/>
        </w:rPr>
        <w:t>*</w:t>
      </w:r>
      <w:r w:rsidRPr="00966B65">
        <w:t xml:space="preserve">tax offsets under </w:t>
      </w:r>
      <w:r>
        <w:t>subsection (</w:t>
      </w:r>
      <w:r w:rsidRPr="00966B65">
        <w:t xml:space="preserve">2) for </w:t>
      </w:r>
      <w:r w:rsidRPr="00966B65">
        <w:rPr>
          <w:position w:val="6"/>
          <w:sz w:val="16"/>
        </w:rPr>
        <w:t>*</w:t>
      </w:r>
      <w:r w:rsidRPr="00966B65">
        <w:t xml:space="preserve">superannuation benefits that you receive in an income year, you are entitled to a tax offset that ensures that the rate of </w:t>
      </w:r>
      <w:r w:rsidRPr="00966B65">
        <w:rPr>
          <w:sz w:val="24"/>
        </w:rPr>
        <w:t>income tax</w:t>
      </w:r>
      <w:r w:rsidRPr="00966B65">
        <w:t xml:space="preserve"> on the amount worked out under </w:t>
      </w:r>
      <w:r>
        <w:t>subsection (</w:t>
      </w:r>
      <w:r w:rsidRPr="00966B65">
        <w:t>5) does not exceed 15%.</w:t>
      </w:r>
    </w:p>
    <w:p w:rsidR="00343326" w:rsidRPr="00966B65" w:rsidRDefault="00343326" w:rsidP="00343326">
      <w:pPr>
        <w:pStyle w:val="subsection"/>
      </w:pPr>
      <w:r w:rsidRPr="00966B65">
        <w:tab/>
        <w:t>(5)</w:t>
      </w:r>
      <w:r w:rsidRPr="00966B65">
        <w:tab/>
        <w:t xml:space="preserve">The amount is so much of the total of the one or more amounts worked out under </w:t>
      </w:r>
      <w:r>
        <w:t>subsection (</w:t>
      </w:r>
      <w:r w:rsidRPr="00966B65">
        <w:t xml:space="preserve">3) as does not exceed your </w:t>
      </w:r>
      <w:r w:rsidRPr="00966B65">
        <w:rPr>
          <w:position w:val="6"/>
          <w:sz w:val="16"/>
        </w:rPr>
        <w:t>*</w:t>
      </w:r>
      <w:r w:rsidRPr="00966B65">
        <w:t>low rate cap amount for the income year.</w:t>
      </w:r>
    </w:p>
    <w:p w:rsidR="00343326" w:rsidRPr="00966B65" w:rsidRDefault="00343326" w:rsidP="00343326">
      <w:pPr>
        <w:pStyle w:val="subsection"/>
      </w:pPr>
      <w:r w:rsidRPr="00966B65">
        <w:tab/>
        <w:t>(6)</w:t>
      </w:r>
      <w:r w:rsidRPr="00966B65">
        <w:tab/>
        <w:t xml:space="preserve">If you are also entitled to a </w:t>
      </w:r>
      <w:r w:rsidRPr="00966B65">
        <w:rPr>
          <w:position w:val="6"/>
          <w:sz w:val="16"/>
        </w:rPr>
        <w:t>*</w:t>
      </w:r>
      <w:r w:rsidRPr="00966B65">
        <w:t>tax offset under subsection</w:t>
      </w:r>
      <w:r>
        <w:t> </w:t>
      </w:r>
      <w:r w:rsidRPr="00966B65">
        <w:t>301</w:t>
      </w:r>
      <w:r>
        <w:noBreakHyphen/>
      </w:r>
      <w:r w:rsidRPr="00966B65">
        <w:t xml:space="preserve">20(2) for the income year, reduce your </w:t>
      </w:r>
      <w:r w:rsidRPr="00966B65">
        <w:rPr>
          <w:position w:val="6"/>
          <w:sz w:val="16"/>
        </w:rPr>
        <w:t>*</w:t>
      </w:r>
      <w:r w:rsidRPr="00966B65">
        <w:t xml:space="preserve">low rate cap amount for the purposes of </w:t>
      </w:r>
      <w:r>
        <w:t>subsection (</w:t>
      </w:r>
      <w:r w:rsidRPr="00966B65">
        <w:t>5) of this section for the income year by the amount mentioned in subsection</w:t>
      </w:r>
      <w:r>
        <w:t> </w:t>
      </w:r>
      <w:r w:rsidRPr="00966B65">
        <w:t>301</w:t>
      </w:r>
      <w:r>
        <w:noBreakHyphen/>
      </w:r>
      <w:r w:rsidRPr="00966B65">
        <w:t>20(3).</w:t>
      </w:r>
    </w:p>
    <w:p w:rsidR="00343326" w:rsidRPr="00966B65" w:rsidRDefault="00343326" w:rsidP="00343326">
      <w:pPr>
        <w:pStyle w:val="ActHead5"/>
      </w:pPr>
      <w:bookmarkStart w:id="710" w:name="_Toc390175093"/>
      <w:r w:rsidRPr="00966B65">
        <w:rPr>
          <w:rStyle w:val="CharSectno"/>
        </w:rPr>
        <w:t>301</w:t>
      </w:r>
      <w:r>
        <w:rPr>
          <w:rStyle w:val="CharSectno"/>
        </w:rPr>
        <w:noBreakHyphen/>
      </w:r>
      <w:r w:rsidRPr="00966B65">
        <w:rPr>
          <w:rStyle w:val="CharSectno"/>
        </w:rPr>
        <w:t>110</w:t>
      </w:r>
      <w:r w:rsidRPr="00966B65">
        <w:t xml:space="preserve">  Superannuation income stream—element untaxed in fund is assessable income</w:t>
      </w:r>
      <w:bookmarkEnd w:id="710"/>
    </w:p>
    <w:p w:rsidR="00343326" w:rsidRPr="00966B65" w:rsidRDefault="00343326" w:rsidP="00343326">
      <w:pPr>
        <w:pStyle w:val="subsection"/>
      </w:pPr>
      <w:r w:rsidRPr="00966B65">
        <w:tab/>
      </w:r>
      <w:r w:rsidRPr="00966B65">
        <w:tab/>
        <w:t xml:space="preserve">If you are under 60 years but have reached your </w:t>
      </w:r>
      <w:r w:rsidRPr="00966B65">
        <w:rPr>
          <w:position w:val="6"/>
          <w:sz w:val="16"/>
        </w:rPr>
        <w:t>*</w:t>
      </w:r>
      <w:r w:rsidRPr="00966B65">
        <w:t xml:space="preserve">preservation age when you receive a </w:t>
      </w:r>
      <w:r w:rsidRPr="00966B65">
        <w:rPr>
          <w:position w:val="6"/>
          <w:sz w:val="16"/>
        </w:rPr>
        <w:t>*</w:t>
      </w:r>
      <w:r w:rsidRPr="00966B65">
        <w:t xml:space="preserve">superannuation income stream benefit, the </w:t>
      </w:r>
      <w:r w:rsidRPr="00966B65">
        <w:rPr>
          <w:position w:val="6"/>
          <w:sz w:val="16"/>
        </w:rPr>
        <w:t>*</w:t>
      </w:r>
      <w:r w:rsidRPr="00966B65">
        <w:t>element untaxed in the fund of the benefit is assessable income.</w:t>
      </w:r>
    </w:p>
    <w:p w:rsidR="00343326" w:rsidRPr="00966B65" w:rsidRDefault="00343326" w:rsidP="00343326">
      <w:pPr>
        <w:pStyle w:val="ActHead4"/>
      </w:pPr>
      <w:bookmarkStart w:id="711" w:name="_Toc390175094"/>
      <w:r w:rsidRPr="00966B65">
        <w:rPr>
          <w:rStyle w:val="CharSubdNo"/>
        </w:rPr>
        <w:t>Member benefits (element untaxed in fund)</w:t>
      </w:r>
      <w:r w:rsidRPr="00966B65">
        <w:t>—</w:t>
      </w:r>
      <w:r w:rsidRPr="00966B65">
        <w:rPr>
          <w:rStyle w:val="CharSubdText"/>
        </w:rPr>
        <w:t>recipient aged under preservation age</w:t>
      </w:r>
      <w:bookmarkEnd w:id="711"/>
    </w:p>
    <w:p w:rsidR="00343326" w:rsidRPr="00966B65" w:rsidRDefault="00343326" w:rsidP="00343326">
      <w:pPr>
        <w:pStyle w:val="ActHead5"/>
      </w:pPr>
      <w:bookmarkStart w:id="712" w:name="_Toc390175095"/>
      <w:r w:rsidRPr="00966B65">
        <w:rPr>
          <w:rStyle w:val="CharSectno"/>
        </w:rPr>
        <w:t>301</w:t>
      </w:r>
      <w:r>
        <w:rPr>
          <w:rStyle w:val="CharSectno"/>
        </w:rPr>
        <w:noBreakHyphen/>
      </w:r>
      <w:r w:rsidRPr="00966B65">
        <w:rPr>
          <w:rStyle w:val="CharSectno"/>
        </w:rPr>
        <w:t>115</w:t>
      </w:r>
      <w:r w:rsidRPr="00966B65">
        <w:t xml:space="preserve">  Superannuation lump sum—element untaxed in fund taxed at 30% up to untaxed plan cap amount, top rate on remainder</w:t>
      </w:r>
      <w:bookmarkEnd w:id="712"/>
    </w:p>
    <w:p w:rsidR="00343326" w:rsidRPr="00966B65" w:rsidRDefault="00343326" w:rsidP="00343326">
      <w:pPr>
        <w:pStyle w:val="subsection"/>
      </w:pPr>
      <w:r w:rsidRPr="00966B65">
        <w:tab/>
        <w:t>(1)</w:t>
      </w:r>
      <w:r w:rsidRPr="00966B65">
        <w:tab/>
        <w:t xml:space="preserve">If you are under your </w:t>
      </w:r>
      <w:r w:rsidRPr="00966B65">
        <w:rPr>
          <w:position w:val="6"/>
          <w:sz w:val="16"/>
        </w:rPr>
        <w:t>*</w:t>
      </w:r>
      <w:r w:rsidRPr="00966B65">
        <w:t xml:space="preserve">preservation age when you receive a </w:t>
      </w:r>
      <w:r w:rsidRPr="00966B65">
        <w:rPr>
          <w:position w:val="6"/>
          <w:sz w:val="16"/>
        </w:rPr>
        <w:t>*</w:t>
      </w:r>
      <w:r w:rsidRPr="00966B65">
        <w:t xml:space="preserve">superannuation lump sum from a </w:t>
      </w:r>
      <w:r w:rsidRPr="00966B65">
        <w:rPr>
          <w:position w:val="6"/>
          <w:sz w:val="16"/>
        </w:rPr>
        <w:t>*</w:t>
      </w:r>
      <w:r w:rsidRPr="00966B65">
        <w:t xml:space="preserve">superannuation plan, the </w:t>
      </w:r>
      <w:r w:rsidRPr="00966B65">
        <w:rPr>
          <w:position w:val="6"/>
          <w:sz w:val="16"/>
        </w:rPr>
        <w:t>*</w:t>
      </w:r>
      <w:r w:rsidRPr="00966B65">
        <w:t>element untaxed in the fund of the lump sum is assessable income.</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that ensures that the rate of </w:t>
      </w:r>
      <w:r w:rsidRPr="00966B65">
        <w:rPr>
          <w:sz w:val="24"/>
        </w:rPr>
        <w:t>income tax</w:t>
      </w:r>
      <w:r w:rsidRPr="00966B65">
        <w:t xml:space="preserve"> on the amount mentioned in </w:t>
      </w:r>
      <w:r>
        <w:t>subsection (</w:t>
      </w:r>
      <w:r w:rsidRPr="00966B65">
        <w:t>3) does not exceed 30%.</w:t>
      </w:r>
    </w:p>
    <w:p w:rsidR="00343326" w:rsidRPr="00966B65" w:rsidRDefault="00343326" w:rsidP="00343326">
      <w:pPr>
        <w:pStyle w:val="notetext"/>
      </w:pPr>
      <w:r w:rsidRPr="00966B65">
        <w:lastRenderedPageBreak/>
        <w:t>Note:</w:t>
      </w:r>
      <w:r w:rsidRPr="00966B65">
        <w:tab/>
        <w:t xml:space="preserve">The remainder of the element untaxed in the fund is taxed at the top marginal rate in accordance with the </w:t>
      </w:r>
      <w:r w:rsidRPr="00966B65">
        <w:rPr>
          <w:i/>
        </w:rPr>
        <w:t>Income Tax Rates Act 1986</w:t>
      </w:r>
      <w:r w:rsidRPr="00966B65">
        <w:t>.</w:t>
      </w:r>
    </w:p>
    <w:p w:rsidR="00343326" w:rsidRPr="00966B65" w:rsidRDefault="00343326" w:rsidP="00343326">
      <w:pPr>
        <w:pStyle w:val="subsection"/>
      </w:pPr>
      <w:r w:rsidRPr="00966B65">
        <w:tab/>
        <w:t>(3)</w:t>
      </w:r>
      <w:r w:rsidRPr="00966B65">
        <w:tab/>
        <w:t xml:space="preserve">The amount is so much of the </w:t>
      </w:r>
      <w:r w:rsidRPr="00966B65">
        <w:rPr>
          <w:position w:val="6"/>
          <w:sz w:val="16"/>
        </w:rPr>
        <w:t>*</w:t>
      </w:r>
      <w:r w:rsidRPr="00966B65">
        <w:t xml:space="preserve">element untaxed in the fund as does not exceed your </w:t>
      </w:r>
      <w:r w:rsidRPr="00966B65">
        <w:rPr>
          <w:position w:val="6"/>
          <w:sz w:val="16"/>
        </w:rPr>
        <w:t>*</w:t>
      </w:r>
      <w:r w:rsidRPr="00966B65">
        <w:t xml:space="preserve">untaxed plan cap amount for the </w:t>
      </w:r>
      <w:r w:rsidRPr="00966B65">
        <w:rPr>
          <w:position w:val="6"/>
          <w:sz w:val="16"/>
        </w:rPr>
        <w:t>*</w:t>
      </w:r>
      <w:r w:rsidRPr="00966B65">
        <w:t>superannuation plan at the time you receive the benefit.</w:t>
      </w:r>
    </w:p>
    <w:p w:rsidR="00343326" w:rsidRPr="00966B65" w:rsidRDefault="00343326" w:rsidP="00343326">
      <w:pPr>
        <w:pStyle w:val="ActHead5"/>
      </w:pPr>
      <w:bookmarkStart w:id="713" w:name="_Toc390175096"/>
      <w:r w:rsidRPr="00966B65">
        <w:rPr>
          <w:rStyle w:val="CharSectno"/>
        </w:rPr>
        <w:t>301</w:t>
      </w:r>
      <w:r>
        <w:rPr>
          <w:rStyle w:val="CharSectno"/>
        </w:rPr>
        <w:noBreakHyphen/>
      </w:r>
      <w:r w:rsidRPr="00966B65">
        <w:rPr>
          <w:rStyle w:val="CharSectno"/>
        </w:rPr>
        <w:t>120</w:t>
      </w:r>
      <w:r w:rsidRPr="00966B65">
        <w:t xml:space="preserve">  Superannuation income stream—element untaxed in fund is assessable income</w:t>
      </w:r>
      <w:bookmarkEnd w:id="713"/>
    </w:p>
    <w:p w:rsidR="00343326" w:rsidRPr="00966B65" w:rsidRDefault="00343326" w:rsidP="00343326">
      <w:pPr>
        <w:pStyle w:val="subsection"/>
      </w:pPr>
      <w:r w:rsidRPr="00966B65">
        <w:tab/>
      </w:r>
      <w:r w:rsidRPr="00966B65">
        <w:tab/>
        <w:t xml:space="preserve">If you are under your </w:t>
      </w:r>
      <w:r w:rsidRPr="00966B65">
        <w:rPr>
          <w:position w:val="6"/>
          <w:sz w:val="16"/>
        </w:rPr>
        <w:t>*</w:t>
      </w:r>
      <w:r w:rsidRPr="00966B65">
        <w:t xml:space="preserve">preservation age when you receive a </w:t>
      </w:r>
      <w:r w:rsidRPr="00966B65">
        <w:rPr>
          <w:position w:val="6"/>
          <w:sz w:val="16"/>
        </w:rPr>
        <w:t>*</w:t>
      </w:r>
      <w:r w:rsidRPr="00966B65">
        <w:t xml:space="preserve">superannuation income stream benefit, the </w:t>
      </w:r>
      <w:r w:rsidRPr="00966B65">
        <w:rPr>
          <w:position w:val="6"/>
          <w:sz w:val="16"/>
        </w:rPr>
        <w:t>*</w:t>
      </w:r>
      <w:r w:rsidRPr="00966B65">
        <w:t>element untaxed in the fund of the benefit is assessable income.</w:t>
      </w:r>
    </w:p>
    <w:p w:rsidR="00343326" w:rsidRPr="00966B65" w:rsidRDefault="00343326" w:rsidP="00343326">
      <w:pPr>
        <w:pStyle w:val="ActHead4"/>
      </w:pPr>
      <w:bookmarkStart w:id="714" w:name="_Toc390175097"/>
      <w:r w:rsidRPr="00966B65">
        <w:t>Miscellaneous</w:t>
      </w:r>
      <w:bookmarkEnd w:id="714"/>
    </w:p>
    <w:p w:rsidR="00343326" w:rsidRPr="00966B65" w:rsidRDefault="00343326" w:rsidP="00343326">
      <w:pPr>
        <w:pStyle w:val="ActHead5"/>
        <w:rPr>
          <w:i/>
        </w:rPr>
      </w:pPr>
      <w:bookmarkStart w:id="715" w:name="_Toc390175098"/>
      <w:r w:rsidRPr="00966B65">
        <w:rPr>
          <w:rStyle w:val="CharSectno"/>
        </w:rPr>
        <w:t>301</w:t>
      </w:r>
      <w:r>
        <w:rPr>
          <w:rStyle w:val="CharSectno"/>
        </w:rPr>
        <w:noBreakHyphen/>
      </w:r>
      <w:r w:rsidRPr="00966B65">
        <w:rPr>
          <w:rStyle w:val="CharSectno"/>
        </w:rPr>
        <w:t>125</w:t>
      </w:r>
      <w:r w:rsidRPr="00966B65">
        <w:t xml:space="preserve">  Unclaimed money payments by the Commissioner</w:t>
      </w:r>
      <w:bookmarkEnd w:id="715"/>
    </w:p>
    <w:p w:rsidR="00343326" w:rsidRPr="00966B65" w:rsidRDefault="00343326" w:rsidP="00343326">
      <w:pPr>
        <w:pStyle w:val="subsection"/>
      </w:pPr>
      <w:r w:rsidRPr="00966B65">
        <w:tab/>
      </w:r>
      <w:r w:rsidRPr="00966B65">
        <w:tab/>
        <w:t xml:space="preserve">For the purposes of this Subdivision, treat a </w:t>
      </w:r>
      <w:r w:rsidRPr="00966B65">
        <w:rPr>
          <w:position w:val="6"/>
          <w:sz w:val="16"/>
        </w:rPr>
        <w:t>*</w:t>
      </w:r>
      <w:r w:rsidRPr="00966B65">
        <w:t>superannuation lump sum paid by the Commissioner under subsection</w:t>
      </w:r>
      <w:r>
        <w:t> </w:t>
      </w:r>
      <w:r w:rsidRPr="00966B65">
        <w:t xml:space="preserve">17(2), 20H(2), (2AA), (2A) or (3) or 24G(2) of the </w:t>
      </w:r>
      <w:r w:rsidRPr="00966B65">
        <w:rPr>
          <w:i/>
        </w:rPr>
        <w:t>Superannuation (Unclaimed Money and Lost Members) Act 1999</w:t>
      </w:r>
      <w:r w:rsidRPr="00966B65">
        <w:t xml:space="preserve"> as if it were paid from a </w:t>
      </w:r>
      <w:r w:rsidRPr="00966B65">
        <w:rPr>
          <w:position w:val="6"/>
          <w:sz w:val="16"/>
        </w:rPr>
        <w:t>*</w:t>
      </w:r>
      <w:r w:rsidRPr="00966B65">
        <w:t>superannuation plan.</w:t>
      </w:r>
    </w:p>
    <w:p w:rsidR="00343326" w:rsidRPr="00966B65" w:rsidRDefault="00343326" w:rsidP="00343326">
      <w:pPr>
        <w:pStyle w:val="ActHead4"/>
      </w:pPr>
      <w:bookmarkStart w:id="716" w:name="_Toc390175099"/>
      <w:r w:rsidRPr="00966B65">
        <w:rPr>
          <w:rStyle w:val="CharSubdNo"/>
        </w:rPr>
        <w:t>Subdivision</w:t>
      </w:r>
      <w:r>
        <w:rPr>
          <w:rStyle w:val="CharSubdNo"/>
        </w:rPr>
        <w:t> </w:t>
      </w:r>
      <w:r w:rsidRPr="00966B65">
        <w:rPr>
          <w:rStyle w:val="CharSubdNo"/>
        </w:rPr>
        <w:t>301</w:t>
      </w:r>
      <w:r>
        <w:rPr>
          <w:rStyle w:val="CharSubdNo"/>
        </w:rPr>
        <w:noBreakHyphen/>
      </w:r>
      <w:r w:rsidRPr="00966B65">
        <w:rPr>
          <w:rStyle w:val="CharSubdNo"/>
        </w:rPr>
        <w:t>D</w:t>
      </w:r>
      <w:r w:rsidRPr="00966B65">
        <w:t>—</w:t>
      </w:r>
      <w:r w:rsidRPr="00966B65">
        <w:rPr>
          <w:rStyle w:val="CharSubdText"/>
        </w:rPr>
        <w:t xml:space="preserve">Departing </w:t>
      </w:r>
      <w:smartTag w:uri="urn:schemas-microsoft-com:office:smarttags" w:element="country-region">
        <w:smartTag w:uri="urn:schemas-microsoft-com:office:smarttags" w:element="place">
          <w:r w:rsidRPr="00966B65">
            <w:rPr>
              <w:rStyle w:val="CharSubdText"/>
            </w:rPr>
            <w:t>Australia</w:t>
          </w:r>
        </w:smartTag>
      </w:smartTag>
      <w:r w:rsidRPr="00966B65">
        <w:rPr>
          <w:rStyle w:val="CharSubdText"/>
        </w:rPr>
        <w:t xml:space="preserve"> superannuation payments</w:t>
      </w:r>
      <w:bookmarkEnd w:id="716"/>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301</w:t>
      </w:r>
      <w:r>
        <w:noBreakHyphen/>
      </w:r>
      <w:r w:rsidRPr="00966B65">
        <w:t>170</w:t>
      </w:r>
      <w:r w:rsidRPr="00966B65">
        <w:tab/>
      </w:r>
      <w:r w:rsidRPr="00966B65">
        <w:rPr>
          <w:rStyle w:val="CharBoldItalic"/>
        </w:rPr>
        <w:t xml:space="preserve">Departing </w:t>
      </w:r>
      <w:smartTag w:uri="urn:schemas-microsoft-com:office:smarttags" w:element="country-region">
        <w:smartTag w:uri="urn:schemas-microsoft-com:office:smarttags" w:element="place">
          <w:r w:rsidRPr="00966B65">
            <w:rPr>
              <w:rStyle w:val="CharBoldItalic"/>
            </w:rPr>
            <w:t>Australia</w:t>
          </w:r>
        </w:smartTag>
      </w:smartTag>
      <w:r w:rsidRPr="00966B65">
        <w:rPr>
          <w:rStyle w:val="CharBoldItalic"/>
        </w:rPr>
        <w:t xml:space="preserve"> superannuation payments</w:t>
      </w:r>
    </w:p>
    <w:p w:rsidR="00343326" w:rsidRPr="00966B65" w:rsidRDefault="00343326" w:rsidP="00343326">
      <w:pPr>
        <w:pStyle w:val="TofSectsSection"/>
      </w:pPr>
      <w:r w:rsidRPr="00966B65">
        <w:t>301</w:t>
      </w:r>
      <w:r>
        <w:noBreakHyphen/>
      </w:r>
      <w:r w:rsidRPr="00966B65">
        <w:t>175</w:t>
      </w:r>
      <w:r w:rsidRPr="00966B65">
        <w:tab/>
        <w:t xml:space="preserve">Treatment of departing </w:t>
      </w:r>
      <w:smartTag w:uri="urn:schemas-microsoft-com:office:smarttags" w:element="country-region">
        <w:smartTag w:uri="urn:schemas-microsoft-com:office:smarttags" w:element="place">
          <w:r w:rsidRPr="00966B65">
            <w:t>Australia</w:t>
          </w:r>
        </w:smartTag>
      </w:smartTag>
      <w:r w:rsidRPr="00966B65">
        <w:t xml:space="preserve"> superannuation benefits</w:t>
      </w:r>
    </w:p>
    <w:p w:rsidR="00343326" w:rsidRPr="00966B65" w:rsidRDefault="00343326" w:rsidP="00343326">
      <w:pPr>
        <w:pStyle w:val="ActHead5"/>
      </w:pPr>
      <w:bookmarkStart w:id="717" w:name="_Toc390175100"/>
      <w:r w:rsidRPr="00966B65">
        <w:rPr>
          <w:rStyle w:val="CharSectno"/>
        </w:rPr>
        <w:t>301</w:t>
      </w:r>
      <w:r>
        <w:rPr>
          <w:rStyle w:val="CharSectno"/>
        </w:rPr>
        <w:noBreakHyphen/>
      </w:r>
      <w:r w:rsidRPr="00966B65">
        <w:rPr>
          <w:rStyle w:val="CharSectno"/>
        </w:rPr>
        <w:t>170</w:t>
      </w:r>
      <w:r w:rsidRPr="00966B65">
        <w:t xml:space="preserve">  </w:t>
      </w:r>
      <w:r w:rsidRPr="00966B65">
        <w:rPr>
          <w:i/>
        </w:rPr>
        <w:t xml:space="preserve">Departing </w:t>
      </w:r>
      <w:smartTag w:uri="urn:schemas-microsoft-com:office:smarttags" w:element="country-region">
        <w:smartTag w:uri="urn:schemas-microsoft-com:office:smarttags" w:element="place">
          <w:r w:rsidRPr="00966B65">
            <w:rPr>
              <w:i/>
            </w:rPr>
            <w:t>Australia</w:t>
          </w:r>
        </w:smartTag>
      </w:smartTag>
      <w:r w:rsidRPr="00966B65">
        <w:rPr>
          <w:i/>
        </w:rPr>
        <w:t xml:space="preserve"> superannuation payments</w:t>
      </w:r>
      <w:bookmarkEnd w:id="717"/>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superannuation lump sum is a </w:t>
      </w:r>
      <w:r w:rsidRPr="00966B65">
        <w:rPr>
          <w:b/>
          <w:i/>
        </w:rPr>
        <w:t xml:space="preserve">departing </w:t>
      </w:r>
      <w:smartTag w:uri="urn:schemas-microsoft-com:office:smarttags" w:element="country-region">
        <w:smartTag w:uri="urn:schemas-microsoft-com:office:smarttags" w:element="place">
          <w:r w:rsidRPr="00966B65">
            <w:rPr>
              <w:b/>
              <w:i/>
            </w:rPr>
            <w:t>Australia</w:t>
          </w:r>
        </w:smartTag>
      </w:smartTag>
      <w:r w:rsidRPr="00966B65">
        <w:rPr>
          <w:b/>
          <w:i/>
        </w:rPr>
        <w:t xml:space="preserve"> superannuation payment</w:t>
      </w:r>
      <w:r w:rsidRPr="00966B65">
        <w:t xml:space="preserve"> if it:</w:t>
      </w:r>
    </w:p>
    <w:p w:rsidR="00343326" w:rsidRPr="00966B65" w:rsidRDefault="00343326" w:rsidP="00343326">
      <w:pPr>
        <w:pStyle w:val="paragraph"/>
      </w:pPr>
      <w:r w:rsidRPr="00966B65">
        <w:tab/>
        <w:t>(a)</w:t>
      </w:r>
      <w:r w:rsidRPr="00966B65">
        <w:tab/>
        <w:t xml:space="preserve">is paid to a person who has departed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pPr>
      <w:r w:rsidRPr="00966B65">
        <w:tab/>
        <w:t>(b)</w:t>
      </w:r>
      <w:r w:rsidRPr="00966B65">
        <w:tab/>
        <w:t>is paid:</w:t>
      </w:r>
    </w:p>
    <w:p w:rsidR="00343326" w:rsidRPr="00966B65" w:rsidRDefault="00343326" w:rsidP="00343326">
      <w:pPr>
        <w:pStyle w:val="paragraphsub"/>
        <w:keepNext/>
        <w:keepLines/>
      </w:pPr>
      <w:r w:rsidRPr="00966B65">
        <w:lastRenderedPageBreak/>
        <w:tab/>
        <w:t>(i)</w:t>
      </w:r>
      <w:r w:rsidRPr="00966B65">
        <w:tab/>
        <w:t xml:space="preserve">in accordance with regulations under the </w:t>
      </w:r>
      <w:r w:rsidRPr="00966B65">
        <w:rPr>
          <w:i/>
        </w:rPr>
        <w:t xml:space="preserve">Superannuation Industry (Supervision) Act 1993 </w:t>
      </w:r>
      <w:r w:rsidRPr="00966B65">
        <w:t xml:space="preserve">or the </w:t>
      </w:r>
      <w:r w:rsidRPr="00966B65">
        <w:rPr>
          <w:i/>
        </w:rPr>
        <w:t>Retirement Savings Accounts Act 1997</w:t>
      </w:r>
      <w:r w:rsidRPr="00966B65">
        <w:t xml:space="preserve"> that are specified in regulations made for the purposes of this definition; or</w:t>
      </w:r>
    </w:p>
    <w:p w:rsidR="00343326" w:rsidRPr="00966B65" w:rsidRDefault="00343326" w:rsidP="00343326">
      <w:pPr>
        <w:pStyle w:val="paragraphsub"/>
      </w:pPr>
      <w:r w:rsidRPr="00966B65">
        <w:tab/>
        <w:t>(ii)</w:t>
      </w:r>
      <w:r w:rsidRPr="00966B65">
        <w:tab/>
        <w:t>in accordance with section</w:t>
      </w:r>
      <w:r>
        <w:t> </w:t>
      </w:r>
      <w:r w:rsidRPr="00966B65">
        <w:t xml:space="preserve">67A of the </w:t>
      </w:r>
      <w:r w:rsidRPr="00966B65">
        <w:rPr>
          <w:i/>
        </w:rPr>
        <w:t>Small Superannuation Accounts Act 1995</w:t>
      </w:r>
      <w:r w:rsidRPr="00966B65">
        <w:t>; or</w:t>
      </w:r>
    </w:p>
    <w:p w:rsidR="00343326" w:rsidRPr="00966B65" w:rsidRDefault="00343326" w:rsidP="00343326">
      <w:pPr>
        <w:pStyle w:val="paragraphsub"/>
      </w:pPr>
      <w:r w:rsidRPr="00966B65">
        <w:tab/>
        <w:t>(iii)</w:t>
      </w:r>
      <w:r w:rsidRPr="00966B65">
        <w:tab/>
        <w:t>by an exempt public sector superannuation scheme (within the meaning of section</w:t>
      </w:r>
      <w:r>
        <w:t> </w:t>
      </w:r>
      <w:r w:rsidRPr="00966B65">
        <w:t xml:space="preserve">10 of the </w:t>
      </w:r>
      <w:r w:rsidRPr="00966B65">
        <w:rPr>
          <w:i/>
        </w:rPr>
        <w:t>Superannuation Industry (Supervision) Act 1993</w:t>
      </w:r>
      <w:r w:rsidRPr="00966B65">
        <w:t xml:space="preserve">) and is made in accordance with rules of the fund that are substantially similar to the regulations specified as mentioned in </w:t>
      </w:r>
      <w:r>
        <w:t>subparagraph (</w:t>
      </w:r>
      <w:r w:rsidRPr="00966B65">
        <w:t>i).</w:t>
      </w:r>
    </w:p>
    <w:p w:rsidR="00343326" w:rsidRPr="00966B65" w:rsidRDefault="00343326" w:rsidP="00343326">
      <w:pPr>
        <w:pStyle w:val="subsection"/>
      </w:pPr>
      <w:r w:rsidRPr="00966B65">
        <w:tab/>
        <w:t>(2)</w:t>
      </w:r>
      <w:r w:rsidRPr="00966B65">
        <w:tab/>
        <w:t xml:space="preserve">Also, a </w:t>
      </w:r>
      <w:r w:rsidRPr="00966B65">
        <w:rPr>
          <w:position w:val="6"/>
          <w:sz w:val="16"/>
        </w:rPr>
        <w:t>*</w:t>
      </w:r>
      <w:r w:rsidRPr="00966B65">
        <w:t xml:space="preserve">superannuation lump sum is a </w:t>
      </w:r>
      <w:r w:rsidRPr="00966B65">
        <w:rPr>
          <w:b/>
          <w:i/>
        </w:rPr>
        <w:t xml:space="preserve">departing </w:t>
      </w:r>
      <w:smartTag w:uri="urn:schemas-microsoft-com:office:smarttags" w:element="country-region">
        <w:smartTag w:uri="urn:schemas-microsoft-com:office:smarttags" w:element="place">
          <w:r w:rsidRPr="00966B65">
            <w:rPr>
              <w:b/>
              <w:i/>
            </w:rPr>
            <w:t>Australia</w:t>
          </w:r>
        </w:smartTag>
      </w:smartTag>
      <w:r w:rsidRPr="00966B65">
        <w:rPr>
          <w:b/>
          <w:i/>
        </w:rPr>
        <w:t xml:space="preserve"> superannuation payment</w:t>
      </w:r>
      <w:r w:rsidRPr="00966B65">
        <w:t xml:space="preserve"> if it is paid under subsection</w:t>
      </w:r>
      <w:r>
        <w:t> </w:t>
      </w:r>
      <w:r w:rsidRPr="00966B65">
        <w:t xml:space="preserve">20H(2), (2AA), (2A) or (3) of the </w:t>
      </w:r>
      <w:r w:rsidRPr="00966B65">
        <w:rPr>
          <w:i/>
        </w:rPr>
        <w:t>Superannuation (Unclaimed Money and Lost Members) Act 1999</w:t>
      </w:r>
      <w:r w:rsidRPr="00966B65">
        <w:t>.</w:t>
      </w:r>
    </w:p>
    <w:p w:rsidR="00343326" w:rsidRPr="00966B65" w:rsidRDefault="00343326" w:rsidP="00343326">
      <w:pPr>
        <w:pStyle w:val="subsection"/>
      </w:pPr>
      <w:r w:rsidRPr="00966B65">
        <w:tab/>
        <w:t>(3)</w:t>
      </w:r>
      <w:r w:rsidRPr="00966B65">
        <w:tab/>
        <w:t xml:space="preserve">Despite </w:t>
      </w:r>
      <w:r>
        <w:t>subsection (</w:t>
      </w:r>
      <w:r w:rsidRPr="00966B65">
        <w:t xml:space="preserve">2), a </w:t>
      </w:r>
      <w:r w:rsidRPr="00966B65">
        <w:rPr>
          <w:position w:val="6"/>
          <w:sz w:val="16"/>
        </w:rPr>
        <w:t>*</w:t>
      </w:r>
      <w:r w:rsidRPr="00966B65">
        <w:t>superannuation lump sum paid under subsection</w:t>
      </w:r>
      <w:r>
        <w:t> </w:t>
      </w:r>
      <w:r w:rsidRPr="00966B65">
        <w:t xml:space="preserve">20H(2), (2AA), (2A) or (3) of the </w:t>
      </w:r>
      <w:r w:rsidRPr="00966B65">
        <w:rPr>
          <w:i/>
        </w:rPr>
        <w:t>Superannuation (Unclaimed Money and Lost Members) Act 1999</w:t>
      </w:r>
      <w:r w:rsidRPr="00966B65">
        <w:t xml:space="preserve"> because a person has been identified in a notice under section</w:t>
      </w:r>
      <w:r>
        <w:t> </w:t>
      </w:r>
      <w:r w:rsidRPr="00966B65">
        <w:t xml:space="preserve">20C of that Act is not a </w:t>
      </w:r>
      <w:r w:rsidRPr="00966B65">
        <w:rPr>
          <w:b/>
          <w:i/>
        </w:rPr>
        <w:t>departing Australia superannuation payment</w:t>
      </w:r>
      <w:r w:rsidRPr="00966B65">
        <w:t xml:space="preserve"> if, when it is paid, the Commissioner is satisfied that:</w:t>
      </w:r>
    </w:p>
    <w:p w:rsidR="00343326" w:rsidRPr="00966B65" w:rsidRDefault="00343326" w:rsidP="00343326">
      <w:pPr>
        <w:pStyle w:val="paragraph"/>
      </w:pPr>
      <w:r w:rsidRPr="00966B65">
        <w:tab/>
        <w:t>(a)</w:t>
      </w:r>
      <w:r w:rsidRPr="00966B65">
        <w:tab/>
        <w:t xml:space="preserve">the person has not been, under the </w:t>
      </w:r>
      <w:r w:rsidRPr="00966B65">
        <w:rPr>
          <w:i/>
        </w:rPr>
        <w:t>Migration Act 1958</w:t>
      </w:r>
      <w:r w:rsidRPr="00966B65">
        <w:t>, the holder of a temporary visa that ceased to be in effect at least 6 months ago; or</w:t>
      </w:r>
    </w:p>
    <w:p w:rsidR="00343326" w:rsidRPr="00966B65" w:rsidRDefault="00343326" w:rsidP="00343326">
      <w:pPr>
        <w:pStyle w:val="paragraph"/>
      </w:pPr>
      <w:r w:rsidRPr="00966B65">
        <w:tab/>
        <w:t>(b)</w:t>
      </w:r>
      <w:r w:rsidRPr="00966B65">
        <w:tab/>
        <w:t xml:space="preserve">the person has been the holder of such a visa but has not left </w:t>
      </w:r>
      <w:smartTag w:uri="urn:schemas-microsoft-com:office:smarttags" w:element="country-region">
        <w:smartTag w:uri="urn:schemas-microsoft-com:office:smarttags" w:element="place">
          <w:r w:rsidRPr="00966B65">
            <w:t>Australia</w:t>
          </w:r>
        </w:smartTag>
      </w:smartTag>
      <w:r w:rsidRPr="00966B65">
        <w:t xml:space="preserve"> (within the meaning of that Act) at least 6 months ago but after starting to be the holder of the visa.</w:t>
      </w:r>
    </w:p>
    <w:p w:rsidR="00343326" w:rsidRPr="00966B65" w:rsidRDefault="00343326" w:rsidP="00343326">
      <w:pPr>
        <w:pStyle w:val="subsection"/>
        <w:rPr>
          <w:b/>
          <w:i/>
        </w:rPr>
      </w:pPr>
      <w:r w:rsidRPr="00966B65">
        <w:tab/>
        <w:t>(4)</w:t>
      </w:r>
      <w:r w:rsidRPr="00966B65">
        <w:tab/>
        <w:t xml:space="preserve">Despite </w:t>
      </w:r>
      <w:r>
        <w:t>subsection (</w:t>
      </w:r>
      <w:r w:rsidRPr="00966B65">
        <w:t xml:space="preserve">2), a </w:t>
      </w:r>
      <w:r w:rsidRPr="00966B65">
        <w:rPr>
          <w:position w:val="6"/>
          <w:sz w:val="16"/>
        </w:rPr>
        <w:t>*</w:t>
      </w:r>
      <w:r w:rsidRPr="00966B65">
        <w:t>superannuation lump sum that is paid under subsection</w:t>
      </w:r>
      <w:r>
        <w:t> </w:t>
      </w:r>
      <w:r w:rsidRPr="00966B65">
        <w:t xml:space="preserve">20H(2), (2AA), (2A) or (3) of the </w:t>
      </w:r>
      <w:r w:rsidRPr="00966B65">
        <w:rPr>
          <w:i/>
        </w:rPr>
        <w:t>Superannuation (Unclaimed Money and Lost Members) Act 1999</w:t>
      </w:r>
      <w:r w:rsidRPr="00966B65">
        <w:t xml:space="preserve"> and is prescribed by the regulations for the purposes of this subsection is not a </w:t>
      </w:r>
      <w:r w:rsidRPr="00966B65">
        <w:rPr>
          <w:b/>
          <w:i/>
        </w:rPr>
        <w:t>departing Australia superannuation payment</w:t>
      </w:r>
      <w:r w:rsidRPr="00966B65">
        <w:t>.</w:t>
      </w:r>
    </w:p>
    <w:p w:rsidR="00343326" w:rsidRPr="00966B65" w:rsidRDefault="00343326" w:rsidP="00343326">
      <w:pPr>
        <w:pStyle w:val="ActHead5"/>
      </w:pPr>
      <w:bookmarkStart w:id="718" w:name="_Toc390175101"/>
      <w:r w:rsidRPr="00966B65">
        <w:rPr>
          <w:rStyle w:val="CharSectno"/>
        </w:rPr>
        <w:lastRenderedPageBreak/>
        <w:t>301</w:t>
      </w:r>
      <w:r>
        <w:rPr>
          <w:rStyle w:val="CharSectno"/>
        </w:rPr>
        <w:noBreakHyphen/>
      </w:r>
      <w:r w:rsidRPr="00966B65">
        <w:rPr>
          <w:rStyle w:val="CharSectno"/>
        </w:rPr>
        <w:t>175</w:t>
      </w:r>
      <w:r w:rsidRPr="00966B65">
        <w:t xml:space="preserve">  Treatment of departing </w:t>
      </w:r>
      <w:smartTag w:uri="urn:schemas-microsoft-com:office:smarttags" w:element="country-region">
        <w:smartTag w:uri="urn:schemas-microsoft-com:office:smarttags" w:element="place">
          <w:r w:rsidRPr="00966B65">
            <w:t>Australia</w:t>
          </w:r>
        </w:smartTag>
      </w:smartTag>
      <w:r w:rsidRPr="00966B65">
        <w:t xml:space="preserve"> superannuation benefits</w:t>
      </w:r>
      <w:bookmarkEnd w:id="718"/>
    </w:p>
    <w:p w:rsidR="00343326" w:rsidRPr="00966B65" w:rsidRDefault="00343326" w:rsidP="00343326">
      <w:pPr>
        <w:pStyle w:val="subsection"/>
        <w:keepNext/>
        <w:keepLines/>
      </w:pPr>
      <w:r w:rsidRPr="00966B65">
        <w:tab/>
        <w:t>(1)</w:t>
      </w:r>
      <w:r w:rsidRPr="00966B65">
        <w:tab/>
        <w:t xml:space="preserve">Despite anything else in this Division, if you receive a </w:t>
      </w:r>
      <w:r w:rsidRPr="00966B65">
        <w:rPr>
          <w:position w:val="6"/>
          <w:sz w:val="16"/>
        </w:rPr>
        <w:t>*</w:t>
      </w:r>
      <w:r w:rsidRPr="00966B65">
        <w:t xml:space="preserve">superannuation benefit that is a </w:t>
      </w:r>
      <w:r w:rsidRPr="00966B65">
        <w:rPr>
          <w:position w:val="6"/>
          <w:sz w:val="16"/>
        </w:rPr>
        <w:t>*</w:t>
      </w:r>
      <w:r w:rsidRPr="00966B65">
        <w:t xml:space="preserve">departing </w:t>
      </w:r>
      <w:smartTag w:uri="urn:schemas-microsoft-com:office:smarttags" w:element="country-region">
        <w:smartTag w:uri="urn:schemas-microsoft-com:office:smarttags" w:element="place">
          <w:r w:rsidRPr="00966B65">
            <w:t>Australia</w:t>
          </w:r>
        </w:smartTag>
      </w:smartTag>
      <w:r w:rsidRPr="00966B65">
        <w:t xml:space="preserve"> superannuation payment, the benefit is not assessable income and is not </w:t>
      </w:r>
      <w:r w:rsidRPr="00966B65">
        <w:rPr>
          <w:position w:val="6"/>
          <w:sz w:val="16"/>
        </w:rPr>
        <w:t>*</w:t>
      </w:r>
      <w:r w:rsidRPr="00966B65">
        <w:t>exempt income.</w:t>
      </w:r>
    </w:p>
    <w:p w:rsidR="00343326" w:rsidRPr="00966B65" w:rsidRDefault="00343326" w:rsidP="00343326">
      <w:pPr>
        <w:pStyle w:val="subsection"/>
      </w:pPr>
      <w:r w:rsidRPr="00966B65">
        <w:tab/>
        <w:t>(2)</w:t>
      </w:r>
      <w:r w:rsidRPr="00966B65">
        <w:tab/>
        <w:t xml:space="preserve">However, you are liable to pay income tax on that payment at the rate declared by the Parliament in respect of </w:t>
      </w:r>
      <w:r w:rsidRPr="00966B65">
        <w:rPr>
          <w:position w:val="6"/>
          <w:sz w:val="16"/>
        </w:rPr>
        <w:t>*</w:t>
      </w:r>
      <w:r w:rsidRPr="00966B65">
        <w:t xml:space="preserve">departing </w:t>
      </w:r>
      <w:smartTag w:uri="urn:schemas-microsoft-com:office:smarttags" w:element="country-region">
        <w:smartTag w:uri="urn:schemas-microsoft-com:office:smarttags" w:element="place">
          <w:r w:rsidRPr="00966B65">
            <w:t>Australia</w:t>
          </w:r>
        </w:smartTag>
      </w:smartTag>
      <w:r w:rsidRPr="00966B65">
        <w:t xml:space="preserve"> superannuation payments.</w:t>
      </w:r>
    </w:p>
    <w:p w:rsidR="00343326" w:rsidRPr="00966B65" w:rsidRDefault="00343326" w:rsidP="00343326">
      <w:pPr>
        <w:pStyle w:val="notetext"/>
      </w:pPr>
      <w:r w:rsidRPr="00966B65">
        <w:t>Note 1:</w:t>
      </w:r>
      <w:r w:rsidRPr="00966B65">
        <w:tab/>
        <w:t xml:space="preserve">The tax is imposed in the </w:t>
      </w:r>
      <w:r w:rsidRPr="00966B65">
        <w:rPr>
          <w:i/>
        </w:rPr>
        <w:t xml:space="preserve">Superannuation (Departing </w:t>
      </w:r>
      <w:smartTag w:uri="urn:schemas-microsoft-com:office:smarttags" w:element="country-region">
        <w:smartTag w:uri="urn:schemas-microsoft-com:office:smarttags" w:element="place">
          <w:r w:rsidRPr="00966B65">
            <w:rPr>
              <w:i/>
            </w:rPr>
            <w:t>Australia</w:t>
          </w:r>
        </w:smartTag>
      </w:smartTag>
      <w:r w:rsidRPr="00966B65">
        <w:rPr>
          <w:i/>
        </w:rPr>
        <w:t xml:space="preserve"> Superannuation Payments Tax) Act 2007 </w:t>
      </w:r>
      <w:r w:rsidRPr="00966B65">
        <w:t>and the amount of the tax is set out in that Act.</w:t>
      </w:r>
    </w:p>
    <w:p w:rsidR="00343326" w:rsidRPr="00966B65" w:rsidRDefault="00343326" w:rsidP="00343326">
      <w:pPr>
        <w:pStyle w:val="notetext"/>
      </w:pPr>
      <w:r w:rsidRPr="00966B65">
        <w:t>Note 2:</w:t>
      </w:r>
      <w:r w:rsidRPr="00966B65">
        <w:tab/>
        <w:t xml:space="preserve">See the </w:t>
      </w:r>
      <w:r w:rsidRPr="00966B65">
        <w:rPr>
          <w:i/>
        </w:rPr>
        <w:t>Taxation Administration Act 1953</w:t>
      </w:r>
      <w:r w:rsidRPr="00966B65">
        <w:t xml:space="preserve"> for provisions dealing with the payment of the tax.</w:t>
      </w:r>
    </w:p>
    <w:p w:rsidR="00343326" w:rsidRPr="00966B65" w:rsidRDefault="00343326" w:rsidP="00343326">
      <w:pPr>
        <w:pStyle w:val="ActHead4"/>
      </w:pPr>
      <w:bookmarkStart w:id="719" w:name="_Toc390175102"/>
      <w:r w:rsidRPr="00966B65">
        <w:rPr>
          <w:rStyle w:val="CharSubdNo"/>
        </w:rPr>
        <w:t>Subdivision</w:t>
      </w:r>
      <w:r>
        <w:rPr>
          <w:rStyle w:val="CharSubdNo"/>
        </w:rPr>
        <w:t> </w:t>
      </w:r>
      <w:r w:rsidRPr="00966B65">
        <w:rPr>
          <w:rStyle w:val="CharSubdNo"/>
        </w:rPr>
        <w:t>301</w:t>
      </w:r>
      <w:r>
        <w:rPr>
          <w:rStyle w:val="CharSubdNo"/>
        </w:rPr>
        <w:noBreakHyphen/>
      </w:r>
      <w:r w:rsidRPr="00966B65">
        <w:rPr>
          <w:rStyle w:val="CharSubdNo"/>
        </w:rPr>
        <w:t>E</w:t>
      </w:r>
      <w:r w:rsidRPr="00966B65">
        <w:t>—</w:t>
      </w:r>
      <w:r w:rsidRPr="00966B65">
        <w:rPr>
          <w:rStyle w:val="CharSubdText"/>
        </w:rPr>
        <w:t>Superannuation lump sum member benefits less than $200</w:t>
      </w:r>
      <w:bookmarkEnd w:id="719"/>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301</w:t>
      </w:r>
      <w:r>
        <w:noBreakHyphen/>
      </w:r>
      <w:r w:rsidRPr="00966B65">
        <w:t>225</w:t>
      </w:r>
      <w:r w:rsidRPr="00966B65">
        <w:tab/>
        <w:t>Superannuation lump sum member benefits less than $200 are tax free</w:t>
      </w:r>
    </w:p>
    <w:p w:rsidR="00343326" w:rsidRPr="00966B65" w:rsidRDefault="00343326" w:rsidP="00343326">
      <w:pPr>
        <w:pStyle w:val="ActHead5"/>
      </w:pPr>
      <w:bookmarkStart w:id="720" w:name="_Toc390175103"/>
      <w:r w:rsidRPr="00966B65">
        <w:rPr>
          <w:rStyle w:val="CharSectno"/>
        </w:rPr>
        <w:t>301</w:t>
      </w:r>
      <w:r>
        <w:rPr>
          <w:rStyle w:val="CharSectno"/>
        </w:rPr>
        <w:noBreakHyphen/>
      </w:r>
      <w:r w:rsidRPr="00966B65">
        <w:rPr>
          <w:rStyle w:val="CharSectno"/>
        </w:rPr>
        <w:t>225</w:t>
      </w:r>
      <w:r w:rsidRPr="00966B65">
        <w:t xml:space="preserve">  Superannuation lump sum member benefits less than $200 are tax free</w:t>
      </w:r>
      <w:bookmarkEnd w:id="720"/>
    </w:p>
    <w:p w:rsidR="00343326" w:rsidRPr="00966B65" w:rsidRDefault="00343326" w:rsidP="00343326">
      <w:pPr>
        <w:pStyle w:val="subsection"/>
      </w:pPr>
      <w:r w:rsidRPr="00966B65">
        <w:tab/>
        <w:t>(1)</w:t>
      </w:r>
      <w:r w:rsidRPr="00966B65">
        <w:tab/>
        <w:t>Despite anything else in this Division (apart from Subdivision</w:t>
      </w:r>
      <w:r>
        <w:t> </w:t>
      </w:r>
      <w:r w:rsidRPr="00966B65">
        <w:t>301</w:t>
      </w:r>
      <w:r>
        <w:noBreakHyphen/>
      </w:r>
      <w:r w:rsidRPr="00966B65">
        <w:t xml:space="preserve">D), a </w:t>
      </w:r>
      <w:r w:rsidRPr="00966B65">
        <w:rPr>
          <w:position w:val="6"/>
          <w:sz w:val="16"/>
        </w:rPr>
        <w:t>*</w:t>
      </w:r>
      <w:r w:rsidRPr="00966B65">
        <w:t xml:space="preserve">superannuation member benefit that you receive is not assessable income and is not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 xml:space="preserve">the benefit is a </w:t>
      </w:r>
      <w:r w:rsidRPr="00966B65">
        <w:rPr>
          <w:position w:val="6"/>
          <w:sz w:val="16"/>
        </w:rPr>
        <w:t>*</w:t>
      </w:r>
      <w:r w:rsidRPr="00966B65">
        <w:t>superannuation lump sum; and</w:t>
      </w:r>
    </w:p>
    <w:p w:rsidR="00343326" w:rsidRPr="00966B65" w:rsidRDefault="00343326" w:rsidP="00343326">
      <w:pPr>
        <w:pStyle w:val="paragraph"/>
      </w:pPr>
      <w:r w:rsidRPr="00966B65">
        <w:tab/>
        <w:t>(b)</w:t>
      </w:r>
      <w:r w:rsidRPr="00966B65">
        <w:tab/>
        <w:t>the amount of the benefit is less than $200; and</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 xml:space="preserve">value of the </w:t>
      </w:r>
      <w:r w:rsidRPr="00966B65">
        <w:rPr>
          <w:position w:val="6"/>
          <w:sz w:val="16"/>
        </w:rPr>
        <w:t>*</w:t>
      </w:r>
      <w:r w:rsidRPr="00966B65">
        <w:t>superannuation interest from which the benefit is paid is nil just after the benefit is paid; and</w:t>
      </w:r>
    </w:p>
    <w:p w:rsidR="00343326" w:rsidRPr="00966B65" w:rsidRDefault="00343326" w:rsidP="00343326">
      <w:pPr>
        <w:pStyle w:val="paragraph"/>
      </w:pPr>
      <w:r w:rsidRPr="00966B65">
        <w:tab/>
        <w:t>(d)</w:t>
      </w:r>
      <w:r w:rsidRPr="00966B65">
        <w:tab/>
        <w:t>the requirements (if any) specified in the regulations in relation to the benefit are satisfied.</w:t>
      </w:r>
    </w:p>
    <w:p w:rsidR="00343326" w:rsidRPr="00966B65" w:rsidRDefault="00343326" w:rsidP="00343326">
      <w:pPr>
        <w:pStyle w:val="subsection"/>
      </w:pPr>
      <w:r w:rsidRPr="00966B65">
        <w:tab/>
        <w:t>(2)</w:t>
      </w:r>
      <w:r w:rsidRPr="00966B65">
        <w:tab/>
        <w:t>Despite anything else in this Division (apart from Subdivision</w:t>
      </w:r>
      <w:r>
        <w:t> </w:t>
      </w:r>
      <w:r w:rsidRPr="00966B65">
        <w:t>301</w:t>
      </w:r>
      <w:r>
        <w:noBreakHyphen/>
      </w:r>
      <w:r w:rsidRPr="00966B65">
        <w:t xml:space="preserve">D), a </w:t>
      </w:r>
      <w:r w:rsidRPr="00966B65">
        <w:rPr>
          <w:position w:val="6"/>
          <w:sz w:val="16"/>
        </w:rPr>
        <w:t>*</w:t>
      </w:r>
      <w:r w:rsidRPr="00966B65">
        <w:t xml:space="preserve">superannuation member benefit that you receive is not assessable income and is not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 xml:space="preserve">the benefit is a </w:t>
      </w:r>
      <w:r w:rsidRPr="00966B65">
        <w:rPr>
          <w:position w:val="6"/>
          <w:sz w:val="16"/>
        </w:rPr>
        <w:t>*</w:t>
      </w:r>
      <w:r w:rsidRPr="00966B65">
        <w:t>superannuation lump sum; and</w:t>
      </w:r>
    </w:p>
    <w:p w:rsidR="00343326" w:rsidRPr="00966B65" w:rsidRDefault="00343326" w:rsidP="00343326">
      <w:pPr>
        <w:pStyle w:val="paragraph"/>
      </w:pPr>
      <w:r w:rsidRPr="00966B65">
        <w:lastRenderedPageBreak/>
        <w:tab/>
        <w:t>(b)</w:t>
      </w:r>
      <w:r w:rsidRPr="00966B65">
        <w:tab/>
        <w:t>the benefit is paid to you under subsection</w:t>
      </w:r>
      <w:r>
        <w:t> </w:t>
      </w:r>
      <w:r w:rsidRPr="00966B65">
        <w:t xml:space="preserve">24G(2) of the </w:t>
      </w:r>
      <w:r w:rsidRPr="00966B65">
        <w:rPr>
          <w:i/>
        </w:rPr>
        <w:t>Superannuation (Unclaimed Money and Lost Members) Act 1999</w:t>
      </w:r>
      <w:r w:rsidRPr="00966B65">
        <w:t xml:space="preserve"> in a case covered by </w:t>
      </w:r>
      <w:r>
        <w:t>paragraph (</w:t>
      </w:r>
      <w:r w:rsidRPr="00966B65">
        <w:t>d) of that subsection; and</w:t>
      </w:r>
    </w:p>
    <w:p w:rsidR="00343326" w:rsidRPr="00966B65" w:rsidRDefault="00343326" w:rsidP="00343326">
      <w:pPr>
        <w:pStyle w:val="paragraph"/>
      </w:pPr>
      <w:r w:rsidRPr="00966B65">
        <w:tab/>
        <w:t>(c)</w:t>
      </w:r>
      <w:r w:rsidRPr="00966B65">
        <w:tab/>
        <w:t>the amount of the benefit is less than $200.</w:t>
      </w:r>
    </w:p>
    <w:p w:rsidR="00343326" w:rsidRPr="00966B65" w:rsidRDefault="00343326" w:rsidP="00343326">
      <w:pPr>
        <w:pStyle w:val="ActHead3"/>
        <w:pageBreakBefore/>
        <w:rPr>
          <w:lang w:eastAsia="en-US"/>
        </w:rPr>
      </w:pPr>
      <w:bookmarkStart w:id="721" w:name="_Toc390175104"/>
      <w:r w:rsidRPr="00966B65">
        <w:rPr>
          <w:rStyle w:val="CharDivNo"/>
        </w:rPr>
        <w:lastRenderedPageBreak/>
        <w:t>Division</w:t>
      </w:r>
      <w:r>
        <w:rPr>
          <w:rStyle w:val="CharDivNo"/>
        </w:rPr>
        <w:t> </w:t>
      </w:r>
      <w:r w:rsidRPr="00966B65">
        <w:rPr>
          <w:rStyle w:val="CharDivNo"/>
        </w:rPr>
        <w:t>302</w:t>
      </w:r>
      <w:r w:rsidRPr="00966B65">
        <w:rPr>
          <w:lang w:eastAsia="en-US"/>
        </w:rPr>
        <w:t>—</w:t>
      </w:r>
      <w:r w:rsidRPr="00966B65">
        <w:rPr>
          <w:rStyle w:val="CharDivText"/>
        </w:rPr>
        <w:t>Superannuation death benefits paid from complying plans etc.</w:t>
      </w:r>
      <w:bookmarkEnd w:id="721"/>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302</w:t>
      </w:r>
    </w:p>
    <w:p w:rsidR="00343326" w:rsidRPr="00966B65" w:rsidRDefault="00343326" w:rsidP="00343326">
      <w:pPr>
        <w:pStyle w:val="TofSectsSubdiv"/>
      </w:pPr>
      <w:r w:rsidRPr="00966B65">
        <w:t>302</w:t>
      </w:r>
      <w:r>
        <w:noBreakHyphen/>
      </w:r>
      <w:r w:rsidRPr="00966B65">
        <w:t>A</w:t>
      </w:r>
      <w:r w:rsidRPr="00966B65">
        <w:tab/>
        <w:t>Application</w:t>
      </w:r>
    </w:p>
    <w:p w:rsidR="00343326" w:rsidRPr="00966B65" w:rsidRDefault="00343326" w:rsidP="00343326">
      <w:pPr>
        <w:pStyle w:val="TofSectsSubdiv"/>
      </w:pPr>
      <w:r w:rsidRPr="00966B65">
        <w:t>302</w:t>
      </w:r>
      <w:r>
        <w:noBreakHyphen/>
      </w:r>
      <w:r w:rsidRPr="00966B65">
        <w:t>B</w:t>
      </w:r>
      <w:r w:rsidRPr="00966B65">
        <w:tab/>
        <w:t>Death benefits to dependant</w:t>
      </w:r>
    </w:p>
    <w:p w:rsidR="00343326" w:rsidRPr="00966B65" w:rsidRDefault="00343326" w:rsidP="00343326">
      <w:pPr>
        <w:pStyle w:val="TofSectsSubdiv"/>
      </w:pPr>
      <w:r w:rsidRPr="00966B65">
        <w:t>302</w:t>
      </w:r>
      <w:r>
        <w:noBreakHyphen/>
      </w:r>
      <w:r w:rsidRPr="00966B65">
        <w:t>C</w:t>
      </w:r>
      <w:r w:rsidRPr="00966B65">
        <w:tab/>
        <w:t>Death benefits to non</w:t>
      </w:r>
      <w:r>
        <w:noBreakHyphen/>
      </w:r>
      <w:r w:rsidRPr="00966B65">
        <w:t>dependant</w:t>
      </w:r>
    </w:p>
    <w:p w:rsidR="00343326" w:rsidRPr="00966B65" w:rsidRDefault="00343326" w:rsidP="00343326">
      <w:pPr>
        <w:pStyle w:val="TofSectsSubdiv"/>
      </w:pPr>
      <w:r w:rsidRPr="00966B65">
        <w:t>302</w:t>
      </w:r>
      <w:r>
        <w:noBreakHyphen/>
      </w:r>
      <w:r w:rsidRPr="00966B65">
        <w:t>D</w:t>
      </w:r>
      <w:r w:rsidRPr="00966B65">
        <w:tab/>
        <w:t>Definitions relating to dependants</w:t>
      </w:r>
    </w:p>
    <w:p w:rsidR="00343326" w:rsidRPr="00966B65" w:rsidRDefault="00343326" w:rsidP="00343326">
      <w:pPr>
        <w:pStyle w:val="ActHead4"/>
      </w:pPr>
      <w:bookmarkStart w:id="722" w:name="_Toc390175105"/>
      <w:r w:rsidRPr="00966B65">
        <w:t>Guide to Division</w:t>
      </w:r>
      <w:r>
        <w:t> </w:t>
      </w:r>
      <w:r w:rsidRPr="00966B65">
        <w:t>302</w:t>
      </w:r>
      <w:bookmarkEnd w:id="722"/>
    </w:p>
    <w:p w:rsidR="00343326" w:rsidRPr="00966B65" w:rsidRDefault="00343326" w:rsidP="00343326">
      <w:pPr>
        <w:pStyle w:val="ActHead5"/>
      </w:pPr>
      <w:bookmarkStart w:id="723" w:name="_Toc390175106"/>
      <w:r w:rsidRPr="00966B65">
        <w:rPr>
          <w:rStyle w:val="CharSectno"/>
        </w:rPr>
        <w:t>302</w:t>
      </w:r>
      <w:r>
        <w:rPr>
          <w:rStyle w:val="CharSectno"/>
        </w:rPr>
        <w:noBreakHyphen/>
      </w:r>
      <w:r w:rsidRPr="00966B65">
        <w:rPr>
          <w:rStyle w:val="CharSectno"/>
        </w:rPr>
        <w:t>1</w:t>
      </w:r>
      <w:r w:rsidRPr="00966B65">
        <w:t xml:space="preserve">  What this Division is about</w:t>
      </w:r>
      <w:bookmarkEnd w:id="723"/>
    </w:p>
    <w:p w:rsidR="00343326" w:rsidRPr="00966B65" w:rsidRDefault="00343326" w:rsidP="00343326">
      <w:pPr>
        <w:pStyle w:val="BoxText"/>
      </w:pPr>
      <w:r w:rsidRPr="00966B65">
        <w:t>This Division sets out the tax treatment of superannuation death benefits received by members of complying plans etc. This treatment varies depending on the age of the deceased when they died (and in some cases on the age of the recipient of the benefit).</w:t>
      </w:r>
    </w:p>
    <w:p w:rsidR="00343326" w:rsidRPr="00966B65" w:rsidRDefault="00343326" w:rsidP="00343326">
      <w:pPr>
        <w:pStyle w:val="ActHead4"/>
      </w:pPr>
      <w:bookmarkStart w:id="724" w:name="_Toc390175107"/>
      <w:r w:rsidRPr="00966B65">
        <w:rPr>
          <w:rStyle w:val="CharSubdNo"/>
        </w:rPr>
        <w:t>Subdivision</w:t>
      </w:r>
      <w:r>
        <w:rPr>
          <w:rStyle w:val="CharSubdNo"/>
        </w:rPr>
        <w:t> </w:t>
      </w:r>
      <w:r w:rsidRPr="00966B65">
        <w:rPr>
          <w:rStyle w:val="CharSubdNo"/>
        </w:rPr>
        <w:t>302</w:t>
      </w:r>
      <w:r>
        <w:rPr>
          <w:rStyle w:val="CharSubdNo"/>
        </w:rPr>
        <w:noBreakHyphen/>
      </w:r>
      <w:r w:rsidRPr="00966B65">
        <w:rPr>
          <w:rStyle w:val="CharSubdNo"/>
        </w:rPr>
        <w:t>A</w:t>
      </w:r>
      <w:r w:rsidRPr="00966B65">
        <w:t>—</w:t>
      </w:r>
      <w:r w:rsidRPr="00966B65">
        <w:rPr>
          <w:rStyle w:val="CharSubdText"/>
        </w:rPr>
        <w:t>Application</w:t>
      </w:r>
      <w:bookmarkEnd w:id="724"/>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302</w:t>
      </w:r>
      <w:r>
        <w:noBreakHyphen/>
      </w:r>
      <w:r w:rsidRPr="00966B65">
        <w:t>5</w:t>
      </w:r>
      <w:r w:rsidRPr="00966B65">
        <w:tab/>
        <w:t>Division applies to superannuation death benefits paid from complying plans etc.</w:t>
      </w:r>
    </w:p>
    <w:p w:rsidR="00343326" w:rsidRPr="00966B65" w:rsidRDefault="00343326" w:rsidP="00343326">
      <w:pPr>
        <w:pStyle w:val="TofSectsSection"/>
      </w:pPr>
      <w:r w:rsidRPr="00966B65">
        <w:t>302</w:t>
      </w:r>
      <w:r>
        <w:noBreakHyphen/>
      </w:r>
      <w:r w:rsidRPr="00966B65">
        <w:t>10</w:t>
      </w:r>
      <w:r w:rsidRPr="00966B65">
        <w:tab/>
        <w:t>Superannuation death benefits paid to trustee of deceased estate</w:t>
      </w:r>
    </w:p>
    <w:p w:rsidR="00343326" w:rsidRPr="00966B65" w:rsidRDefault="00343326" w:rsidP="00343326">
      <w:pPr>
        <w:pStyle w:val="ActHead5"/>
      </w:pPr>
      <w:bookmarkStart w:id="725" w:name="_Toc390175108"/>
      <w:r w:rsidRPr="00966B65">
        <w:rPr>
          <w:rStyle w:val="CharSectno"/>
        </w:rPr>
        <w:t>302</w:t>
      </w:r>
      <w:r>
        <w:rPr>
          <w:rStyle w:val="CharSectno"/>
        </w:rPr>
        <w:noBreakHyphen/>
      </w:r>
      <w:r w:rsidRPr="00966B65">
        <w:rPr>
          <w:rStyle w:val="CharSectno"/>
        </w:rPr>
        <w:t>5</w:t>
      </w:r>
      <w:r w:rsidRPr="00966B65">
        <w:t xml:space="preserve">  Division applies to superannuation death benefits paid from complying plans etc.</w:t>
      </w:r>
      <w:bookmarkEnd w:id="725"/>
    </w:p>
    <w:p w:rsidR="00343326" w:rsidRPr="00966B65" w:rsidRDefault="00343326" w:rsidP="00343326">
      <w:pPr>
        <w:pStyle w:val="subsection"/>
      </w:pPr>
      <w:r w:rsidRPr="00966B65">
        <w:tab/>
      </w:r>
      <w:r w:rsidRPr="00966B65">
        <w:tab/>
        <w:t xml:space="preserve">This Division applies to </w:t>
      </w:r>
      <w:r w:rsidRPr="00966B65">
        <w:rPr>
          <w:position w:val="6"/>
          <w:sz w:val="16"/>
        </w:rPr>
        <w:t>*</w:t>
      </w:r>
      <w:r w:rsidRPr="00966B65">
        <w:t>superannuation death benefits that:</w:t>
      </w:r>
    </w:p>
    <w:p w:rsidR="00343326" w:rsidRPr="00966B65" w:rsidRDefault="00343326" w:rsidP="00343326">
      <w:pPr>
        <w:pStyle w:val="paragraph"/>
      </w:pPr>
      <w:r w:rsidRPr="00966B65">
        <w:tab/>
        <w:t>(a)</w:t>
      </w:r>
      <w:r w:rsidRPr="00966B65">
        <w:tab/>
        <w:t xml:space="preserve">are paid from a </w:t>
      </w:r>
      <w:r w:rsidRPr="00966B65">
        <w:rPr>
          <w:position w:val="6"/>
          <w:sz w:val="16"/>
        </w:rPr>
        <w:t>*</w:t>
      </w:r>
      <w:r w:rsidRPr="00966B65">
        <w:t>complying superannuation plan; or</w:t>
      </w:r>
    </w:p>
    <w:p w:rsidR="00343326" w:rsidRPr="00966B65" w:rsidRDefault="00343326" w:rsidP="00343326">
      <w:pPr>
        <w:pStyle w:val="paragraph"/>
        <w:keepNext/>
        <w:keepLines/>
      </w:pPr>
      <w:r w:rsidRPr="00966B65">
        <w:lastRenderedPageBreak/>
        <w:tab/>
        <w:t>(b)</w:t>
      </w:r>
      <w:r w:rsidRPr="00966B65">
        <w:tab/>
        <w:t xml:space="preserve">are </w:t>
      </w:r>
      <w:r w:rsidRPr="00966B65">
        <w:rPr>
          <w:position w:val="6"/>
          <w:sz w:val="16"/>
        </w:rPr>
        <w:t>*</w:t>
      </w:r>
      <w:r w:rsidRPr="00966B65">
        <w:t xml:space="preserve">superannuation guarantee payments, </w:t>
      </w:r>
      <w:r w:rsidRPr="00966B65">
        <w:rPr>
          <w:position w:val="6"/>
          <w:sz w:val="16"/>
        </w:rPr>
        <w:t>*</w:t>
      </w:r>
      <w:r w:rsidRPr="00966B65">
        <w:t xml:space="preserve">small superannuation account payments, </w:t>
      </w:r>
      <w:r w:rsidRPr="00966B65">
        <w:rPr>
          <w:position w:val="6"/>
          <w:sz w:val="16"/>
        </w:rPr>
        <w:t>*</w:t>
      </w:r>
      <w:r w:rsidRPr="00966B65">
        <w:t xml:space="preserve">unclaimed money payments, </w:t>
      </w:r>
      <w:r w:rsidRPr="00966B65">
        <w:rPr>
          <w:position w:val="6"/>
          <w:sz w:val="16"/>
        </w:rPr>
        <w:t>*</w:t>
      </w:r>
      <w:r w:rsidRPr="00966B65">
        <w:t>superannuation co</w:t>
      </w:r>
      <w:r>
        <w:noBreakHyphen/>
      </w:r>
      <w:r w:rsidRPr="00966B65">
        <w:t xml:space="preserve">contribution benefit payments or </w:t>
      </w:r>
      <w:r w:rsidRPr="00966B65">
        <w:rPr>
          <w:position w:val="6"/>
          <w:sz w:val="16"/>
        </w:rPr>
        <w:t>*</w:t>
      </w:r>
      <w:r w:rsidRPr="00966B65">
        <w:t>superannuation annuity payments.</w:t>
      </w:r>
    </w:p>
    <w:p w:rsidR="00343326" w:rsidRPr="00966B65" w:rsidRDefault="00343326" w:rsidP="00343326">
      <w:pPr>
        <w:pStyle w:val="notetext"/>
      </w:pPr>
      <w:r w:rsidRPr="00966B65">
        <w:t>Note:</w:t>
      </w:r>
      <w:r w:rsidRPr="00966B65">
        <w:tab/>
        <w:t>For the tax treatment of superannuation member benefits paid from complying plans, see Division</w:t>
      </w:r>
      <w:r>
        <w:t> </w:t>
      </w:r>
      <w:r w:rsidRPr="00966B65">
        <w:t>301. Superannuation benefits paid from superannuation plans that are not complying superannuation plans are dealt with in Division</w:t>
      </w:r>
      <w:r>
        <w:t> </w:t>
      </w:r>
      <w:r w:rsidRPr="00966B65">
        <w:t>305.</w:t>
      </w:r>
    </w:p>
    <w:p w:rsidR="00343326" w:rsidRPr="00966B65" w:rsidRDefault="00343326" w:rsidP="00343326">
      <w:pPr>
        <w:pStyle w:val="ActHead5"/>
      </w:pPr>
      <w:bookmarkStart w:id="726" w:name="_Toc390175109"/>
      <w:r w:rsidRPr="00966B65">
        <w:rPr>
          <w:rStyle w:val="CharSectno"/>
        </w:rPr>
        <w:t>302</w:t>
      </w:r>
      <w:r>
        <w:rPr>
          <w:rStyle w:val="CharSectno"/>
        </w:rPr>
        <w:noBreakHyphen/>
      </w:r>
      <w:r w:rsidRPr="00966B65">
        <w:rPr>
          <w:rStyle w:val="CharSectno"/>
        </w:rPr>
        <w:t>10</w:t>
      </w:r>
      <w:r w:rsidRPr="00966B65">
        <w:t xml:space="preserve">  Superannuation death benefits paid to trustee of deceased estate</w:t>
      </w:r>
      <w:bookmarkEnd w:id="726"/>
    </w:p>
    <w:p w:rsidR="00343326" w:rsidRPr="00966B65" w:rsidRDefault="00343326" w:rsidP="00343326">
      <w:pPr>
        <w:pStyle w:val="subsection"/>
      </w:pPr>
      <w:r w:rsidRPr="00966B65">
        <w:tab/>
        <w:t>(1)</w:t>
      </w:r>
      <w:r w:rsidRPr="00966B65">
        <w:tab/>
        <w:t>This section applies to you if:</w:t>
      </w:r>
    </w:p>
    <w:p w:rsidR="00343326" w:rsidRPr="00966B65" w:rsidRDefault="00343326" w:rsidP="00343326">
      <w:pPr>
        <w:pStyle w:val="paragraph"/>
      </w:pPr>
      <w:r w:rsidRPr="00966B65">
        <w:tab/>
        <w:t>(a)</w:t>
      </w:r>
      <w:r w:rsidRPr="00966B65">
        <w:tab/>
        <w:t>you are the trustee of a deceased estate; and</w:t>
      </w:r>
    </w:p>
    <w:p w:rsidR="00343326" w:rsidRPr="00966B65" w:rsidRDefault="00343326" w:rsidP="00343326">
      <w:pPr>
        <w:pStyle w:val="paragraph"/>
      </w:pPr>
      <w:r w:rsidRPr="00966B65">
        <w:tab/>
        <w:t>(b)</w:t>
      </w:r>
      <w:r w:rsidRPr="00966B65">
        <w:tab/>
        <w:t xml:space="preserve">you receive a </w:t>
      </w:r>
      <w:r w:rsidRPr="00966B65">
        <w:rPr>
          <w:position w:val="6"/>
          <w:sz w:val="16"/>
        </w:rPr>
        <w:t>*</w:t>
      </w:r>
      <w:r w:rsidRPr="00966B65">
        <w:t>superannuation death benefit in your capacity as trustee.</w:t>
      </w:r>
    </w:p>
    <w:p w:rsidR="00343326" w:rsidRPr="00966B65" w:rsidRDefault="00343326" w:rsidP="00343326">
      <w:pPr>
        <w:pStyle w:val="subsection"/>
      </w:pPr>
      <w:r w:rsidRPr="00966B65">
        <w:tab/>
        <w:t>(2)</w:t>
      </w:r>
      <w:r w:rsidRPr="00966B65">
        <w:tab/>
        <w:t xml:space="preserve">To the extent that 1 or more beneficiaries of the estate who were </w:t>
      </w:r>
      <w:r w:rsidRPr="00966B65">
        <w:rPr>
          <w:position w:val="6"/>
          <w:sz w:val="16"/>
        </w:rPr>
        <w:t>*</w:t>
      </w:r>
      <w:r w:rsidRPr="00966B65">
        <w:t xml:space="preserve">death benefits dependants of the deceased have benefited, or may be expected to benefit, from the </w:t>
      </w:r>
      <w:r w:rsidRPr="00966B65">
        <w:rPr>
          <w:position w:val="6"/>
          <w:sz w:val="16"/>
        </w:rPr>
        <w:t>*</w:t>
      </w:r>
      <w:r w:rsidRPr="00966B65">
        <w:t>superannuation death benefit:</w:t>
      </w:r>
    </w:p>
    <w:p w:rsidR="00343326" w:rsidRPr="00966B65" w:rsidRDefault="00343326" w:rsidP="00343326">
      <w:pPr>
        <w:pStyle w:val="paragraph"/>
      </w:pPr>
      <w:r w:rsidRPr="00966B65">
        <w:tab/>
        <w:t>(a)</w:t>
      </w:r>
      <w:r w:rsidRPr="00966B65">
        <w:tab/>
        <w:t>the benefit is treated as if it had been paid to you as a person who was a death benefits dependant of the deceased; and</w:t>
      </w:r>
    </w:p>
    <w:p w:rsidR="00343326" w:rsidRPr="00966B65" w:rsidRDefault="00343326" w:rsidP="00343326">
      <w:pPr>
        <w:pStyle w:val="paragraph"/>
      </w:pPr>
      <w:r w:rsidRPr="00966B65">
        <w:tab/>
        <w:t>(b)</w:t>
      </w:r>
      <w:r w:rsidRPr="00966B65">
        <w:tab/>
        <w:t>the benefit is taken to be income to which no beneficiary is presently entitled.</w:t>
      </w:r>
    </w:p>
    <w:p w:rsidR="00343326" w:rsidRPr="00966B65" w:rsidRDefault="00343326" w:rsidP="00343326">
      <w:pPr>
        <w:pStyle w:val="subsection"/>
      </w:pPr>
      <w:r w:rsidRPr="00966B65">
        <w:tab/>
        <w:t>(3)</w:t>
      </w:r>
      <w:r w:rsidRPr="00966B65">
        <w:tab/>
        <w:t xml:space="preserve">To the extent that 1 or more beneficiaries of the estate who were </w:t>
      </w:r>
      <w:r w:rsidRPr="00966B65">
        <w:rPr>
          <w:i/>
        </w:rPr>
        <w:t>not</w:t>
      </w:r>
      <w:r w:rsidRPr="00966B65">
        <w:t xml:space="preserve"> </w:t>
      </w:r>
      <w:r w:rsidRPr="00966B65">
        <w:rPr>
          <w:position w:val="6"/>
          <w:sz w:val="16"/>
        </w:rPr>
        <w:t>*</w:t>
      </w:r>
      <w:r w:rsidRPr="00966B65">
        <w:t xml:space="preserve">death benefits dependants of the deceased have benefited, or may be expected to benefit, from the </w:t>
      </w:r>
      <w:r w:rsidRPr="00966B65">
        <w:rPr>
          <w:position w:val="6"/>
          <w:sz w:val="16"/>
        </w:rPr>
        <w:t>*</w:t>
      </w:r>
      <w:r w:rsidRPr="00966B65">
        <w:t>superannuation death benefit:</w:t>
      </w:r>
    </w:p>
    <w:p w:rsidR="00343326" w:rsidRPr="00966B65" w:rsidRDefault="00343326" w:rsidP="00343326">
      <w:pPr>
        <w:pStyle w:val="paragraph"/>
      </w:pPr>
      <w:r w:rsidRPr="00966B65">
        <w:tab/>
        <w:t>(a)</w:t>
      </w:r>
      <w:r w:rsidRPr="00966B65">
        <w:tab/>
        <w:t xml:space="preserve">the benefit is treated as if it had been paid to you as a person who was </w:t>
      </w:r>
      <w:r w:rsidRPr="00966B65">
        <w:rPr>
          <w:i/>
        </w:rPr>
        <w:t>not</w:t>
      </w:r>
      <w:r w:rsidRPr="00966B65">
        <w:t xml:space="preserve"> a death benefits dependant of the deceased; and</w:t>
      </w:r>
    </w:p>
    <w:p w:rsidR="00343326" w:rsidRPr="00966B65" w:rsidRDefault="00343326" w:rsidP="00343326">
      <w:pPr>
        <w:pStyle w:val="paragraph"/>
      </w:pPr>
      <w:r w:rsidRPr="00966B65">
        <w:tab/>
        <w:t>(b)</w:t>
      </w:r>
      <w:r w:rsidRPr="00966B65">
        <w:tab/>
        <w:t>the benefit is taken to be income to which no beneficiary is presently entitled.</w:t>
      </w:r>
    </w:p>
    <w:p w:rsidR="00343326" w:rsidRPr="00966B65" w:rsidRDefault="00343326" w:rsidP="00343326">
      <w:pPr>
        <w:pStyle w:val="ActHead4"/>
      </w:pPr>
      <w:bookmarkStart w:id="727" w:name="_Toc390175110"/>
      <w:r w:rsidRPr="00966B65">
        <w:rPr>
          <w:rStyle w:val="CharSubdNo"/>
        </w:rPr>
        <w:t>Subdivision</w:t>
      </w:r>
      <w:r>
        <w:rPr>
          <w:rStyle w:val="CharSubdNo"/>
        </w:rPr>
        <w:t> </w:t>
      </w:r>
      <w:r w:rsidRPr="00966B65">
        <w:rPr>
          <w:rStyle w:val="CharSubdNo"/>
        </w:rPr>
        <w:t>302</w:t>
      </w:r>
      <w:r>
        <w:rPr>
          <w:rStyle w:val="CharSubdNo"/>
        </w:rPr>
        <w:noBreakHyphen/>
      </w:r>
      <w:r w:rsidRPr="00966B65">
        <w:rPr>
          <w:rStyle w:val="CharSubdNo"/>
        </w:rPr>
        <w:t>B</w:t>
      </w:r>
      <w:r w:rsidRPr="00966B65">
        <w:t>—</w:t>
      </w:r>
      <w:r w:rsidRPr="00966B65">
        <w:rPr>
          <w:rStyle w:val="CharSubdText"/>
        </w:rPr>
        <w:t>Death benefits to dependant</w:t>
      </w:r>
      <w:bookmarkEnd w:id="727"/>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keepNext/>
      </w:pPr>
      <w:r w:rsidRPr="00966B65">
        <w:t>Lump sum death benefits to dependants are tax free</w:t>
      </w:r>
    </w:p>
    <w:p w:rsidR="00343326" w:rsidRPr="00966B65" w:rsidRDefault="00343326" w:rsidP="00343326">
      <w:pPr>
        <w:pStyle w:val="TofSectsSection"/>
      </w:pPr>
      <w:r w:rsidRPr="00966B65">
        <w:t>302</w:t>
      </w:r>
      <w:r>
        <w:noBreakHyphen/>
      </w:r>
      <w:r w:rsidRPr="00966B65">
        <w:t>60</w:t>
      </w:r>
      <w:r w:rsidRPr="00966B65">
        <w:tab/>
        <w:t>All of superannuation lump sum is tax free</w:t>
      </w:r>
    </w:p>
    <w:p w:rsidR="00343326" w:rsidRPr="00966B65" w:rsidRDefault="00343326" w:rsidP="00343326">
      <w:pPr>
        <w:pStyle w:val="TofSectsGroupHeading"/>
      </w:pPr>
      <w:r w:rsidRPr="00966B65">
        <w:lastRenderedPageBreak/>
        <w:t>Superannuation income stream—either deceased died aged 60 or above or dependant aged 60 or above</w:t>
      </w:r>
    </w:p>
    <w:p w:rsidR="00343326" w:rsidRPr="00966B65" w:rsidRDefault="00343326" w:rsidP="00343326">
      <w:pPr>
        <w:pStyle w:val="TofSectsSection"/>
      </w:pPr>
      <w:r w:rsidRPr="00966B65">
        <w:t>302</w:t>
      </w:r>
      <w:r>
        <w:noBreakHyphen/>
      </w:r>
      <w:r w:rsidRPr="00966B65">
        <w:t>65</w:t>
      </w:r>
      <w:r w:rsidRPr="00966B65">
        <w:tab/>
        <w:t>Superannuation income stream benefits are tax free</w:t>
      </w:r>
    </w:p>
    <w:p w:rsidR="00343326" w:rsidRPr="00966B65" w:rsidRDefault="00343326" w:rsidP="00343326">
      <w:pPr>
        <w:pStyle w:val="TofSectsGroupHeading"/>
      </w:pPr>
      <w:r w:rsidRPr="00966B65">
        <w:t>Superannuation income stream—deceased died aged under 60 and dependant aged under 60</w:t>
      </w:r>
    </w:p>
    <w:p w:rsidR="00343326" w:rsidRPr="00966B65" w:rsidRDefault="00343326" w:rsidP="00343326">
      <w:pPr>
        <w:pStyle w:val="TofSectsSection"/>
      </w:pPr>
      <w:r w:rsidRPr="00966B65">
        <w:t>302</w:t>
      </w:r>
      <w:r>
        <w:noBreakHyphen/>
      </w:r>
      <w:r w:rsidRPr="00966B65">
        <w:t>70</w:t>
      </w:r>
      <w:r w:rsidRPr="00966B65">
        <w:tab/>
        <w:t>Superannuation income stream—tax free status of tax free component</w:t>
      </w:r>
    </w:p>
    <w:p w:rsidR="00343326" w:rsidRPr="00966B65" w:rsidRDefault="00343326" w:rsidP="00343326">
      <w:pPr>
        <w:pStyle w:val="TofSectsSection"/>
      </w:pPr>
      <w:r w:rsidRPr="00966B65">
        <w:t>302</w:t>
      </w:r>
      <w:r>
        <w:noBreakHyphen/>
      </w:r>
      <w:r w:rsidRPr="00966B65">
        <w:t>75</w:t>
      </w:r>
      <w:r w:rsidRPr="00966B65">
        <w:tab/>
        <w:t>Superannuation income stream—taxable component attracts 15% offset</w:t>
      </w:r>
    </w:p>
    <w:p w:rsidR="00343326" w:rsidRPr="00966B65" w:rsidRDefault="00343326" w:rsidP="00343326">
      <w:pPr>
        <w:pStyle w:val="TofSectsGroupHeading"/>
      </w:pPr>
      <w:r w:rsidRPr="00966B65">
        <w:t>Death benefits to dependant—elements untaxed in fund</w:t>
      </w:r>
    </w:p>
    <w:p w:rsidR="00343326" w:rsidRPr="00966B65" w:rsidRDefault="00343326" w:rsidP="00343326">
      <w:pPr>
        <w:pStyle w:val="TofSectsSection"/>
      </w:pPr>
      <w:r w:rsidRPr="00966B65">
        <w:t>302</w:t>
      </w:r>
      <w:r>
        <w:noBreakHyphen/>
      </w:r>
      <w:r w:rsidRPr="00966B65">
        <w:t>80</w:t>
      </w:r>
      <w:r w:rsidRPr="00966B65">
        <w:tab/>
        <w:t>Treatment of element untaxed in the fund of superannuation income stream death benefit to dependant</w:t>
      </w:r>
    </w:p>
    <w:p w:rsidR="00343326" w:rsidRPr="00966B65" w:rsidRDefault="00343326" w:rsidP="00343326">
      <w:pPr>
        <w:pStyle w:val="TofSectsSection"/>
      </w:pPr>
      <w:r w:rsidRPr="00966B65">
        <w:t>302</w:t>
      </w:r>
      <w:r>
        <w:noBreakHyphen/>
      </w:r>
      <w:r w:rsidRPr="00966B65">
        <w:t>85</w:t>
      </w:r>
      <w:r w:rsidRPr="00966B65">
        <w:tab/>
        <w:t>Deceased died aged 60 or above or dependant aged 60 years or above—superannuation income stream—element untaxed in fund attracts 10% offset</w:t>
      </w:r>
    </w:p>
    <w:p w:rsidR="00343326" w:rsidRPr="00966B65" w:rsidRDefault="00343326" w:rsidP="00343326">
      <w:pPr>
        <w:pStyle w:val="TofSectsSection"/>
      </w:pPr>
      <w:r w:rsidRPr="00966B65">
        <w:t>302</w:t>
      </w:r>
      <w:r>
        <w:noBreakHyphen/>
      </w:r>
      <w:r w:rsidRPr="00966B65">
        <w:t>90</w:t>
      </w:r>
      <w:r w:rsidRPr="00966B65">
        <w:tab/>
        <w:t>Deceased died aged under 60 and dependant aged under 60—superannuation income stream—element untaxed in fund is assessable income</w:t>
      </w:r>
    </w:p>
    <w:p w:rsidR="00343326" w:rsidRPr="00966B65" w:rsidRDefault="00343326" w:rsidP="00343326">
      <w:pPr>
        <w:pStyle w:val="ActHead4"/>
      </w:pPr>
      <w:bookmarkStart w:id="728" w:name="_Toc390175111"/>
      <w:r w:rsidRPr="00966B65">
        <w:t>Lump sum death benefits to dependants are tax free</w:t>
      </w:r>
      <w:bookmarkEnd w:id="728"/>
    </w:p>
    <w:p w:rsidR="00343326" w:rsidRPr="00966B65" w:rsidRDefault="00343326" w:rsidP="00343326">
      <w:pPr>
        <w:pStyle w:val="ActHead5"/>
      </w:pPr>
      <w:bookmarkStart w:id="729" w:name="_Toc390175112"/>
      <w:r w:rsidRPr="00966B65">
        <w:rPr>
          <w:rStyle w:val="CharSectno"/>
        </w:rPr>
        <w:t>302</w:t>
      </w:r>
      <w:r>
        <w:rPr>
          <w:rStyle w:val="CharSectno"/>
        </w:rPr>
        <w:noBreakHyphen/>
      </w:r>
      <w:r w:rsidRPr="00966B65">
        <w:rPr>
          <w:rStyle w:val="CharSectno"/>
        </w:rPr>
        <w:t>60</w:t>
      </w:r>
      <w:r w:rsidRPr="00966B65">
        <w:t xml:space="preserve">  All of superannuation lump sum is tax free</w:t>
      </w:r>
      <w:bookmarkEnd w:id="729"/>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lump sum that you receive because of the death of a person of whom you are a </w:t>
      </w:r>
      <w:r w:rsidRPr="00966B65">
        <w:rPr>
          <w:position w:val="6"/>
          <w:sz w:val="16"/>
        </w:rPr>
        <w:t>*</w:t>
      </w:r>
      <w:r w:rsidRPr="00966B65">
        <w:t xml:space="preserve">death benefits dependant is not assessable income and is not </w:t>
      </w:r>
      <w:r w:rsidRPr="00966B65">
        <w:rPr>
          <w:position w:val="6"/>
          <w:sz w:val="16"/>
        </w:rPr>
        <w:t>*</w:t>
      </w:r>
      <w:r w:rsidRPr="00966B65">
        <w:t>exempt income.</w:t>
      </w:r>
    </w:p>
    <w:p w:rsidR="00343326" w:rsidRPr="00966B65" w:rsidRDefault="00343326" w:rsidP="00343326">
      <w:pPr>
        <w:pStyle w:val="ActHead4"/>
      </w:pPr>
      <w:bookmarkStart w:id="730" w:name="_Toc390175113"/>
      <w:r w:rsidRPr="00966B65">
        <w:rPr>
          <w:rStyle w:val="CharSubdNo"/>
        </w:rPr>
        <w:t>Superannuation income stream</w:t>
      </w:r>
      <w:r w:rsidRPr="00966B65">
        <w:t>—</w:t>
      </w:r>
      <w:r w:rsidRPr="00966B65">
        <w:rPr>
          <w:rStyle w:val="CharSubdText"/>
        </w:rPr>
        <w:t>either deceased died aged 60 or above or dependant aged 60 or above</w:t>
      </w:r>
      <w:bookmarkEnd w:id="730"/>
    </w:p>
    <w:p w:rsidR="00343326" w:rsidRPr="00966B65" w:rsidRDefault="00343326" w:rsidP="00343326">
      <w:pPr>
        <w:pStyle w:val="ActHead5"/>
      </w:pPr>
      <w:bookmarkStart w:id="731" w:name="_Toc390175114"/>
      <w:r w:rsidRPr="00966B65">
        <w:rPr>
          <w:rStyle w:val="CharSectno"/>
        </w:rPr>
        <w:t>302</w:t>
      </w:r>
      <w:r>
        <w:rPr>
          <w:rStyle w:val="CharSectno"/>
        </w:rPr>
        <w:noBreakHyphen/>
      </w:r>
      <w:r w:rsidRPr="00966B65">
        <w:rPr>
          <w:rStyle w:val="CharSectno"/>
        </w:rPr>
        <w:t>65</w:t>
      </w:r>
      <w:r w:rsidRPr="00966B65">
        <w:t xml:space="preserve">  Superannuation income stream benefits are tax free</w:t>
      </w:r>
      <w:bookmarkEnd w:id="731"/>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 xml:space="preserve">death benefits dependant is not assessable income and is not </w:t>
      </w:r>
      <w:r w:rsidRPr="00966B65">
        <w:rPr>
          <w:position w:val="6"/>
          <w:sz w:val="16"/>
        </w:rPr>
        <w:t>*</w:t>
      </w:r>
      <w:r w:rsidRPr="00966B65">
        <w:t>exempt income in either or both of the following cases:</w:t>
      </w:r>
    </w:p>
    <w:p w:rsidR="00343326" w:rsidRPr="00966B65" w:rsidRDefault="00343326" w:rsidP="00343326">
      <w:pPr>
        <w:pStyle w:val="paragraph"/>
      </w:pPr>
      <w:r w:rsidRPr="00966B65">
        <w:tab/>
        <w:t>(a)</w:t>
      </w:r>
      <w:r w:rsidRPr="00966B65">
        <w:tab/>
        <w:t>you are 60 years or over when you receive the benefit;</w:t>
      </w:r>
    </w:p>
    <w:p w:rsidR="00343326" w:rsidRPr="00966B65" w:rsidRDefault="00343326" w:rsidP="00343326">
      <w:pPr>
        <w:pStyle w:val="paragraph"/>
      </w:pPr>
      <w:r w:rsidRPr="00966B65">
        <w:tab/>
        <w:t>(b)</w:t>
      </w:r>
      <w:r w:rsidRPr="00966B65">
        <w:tab/>
        <w:t>the deceased died aged 60 or over.</w:t>
      </w:r>
    </w:p>
    <w:p w:rsidR="00343326" w:rsidRPr="00966B65" w:rsidRDefault="00343326" w:rsidP="00343326">
      <w:pPr>
        <w:pStyle w:val="notetext"/>
      </w:pPr>
      <w:r w:rsidRPr="00966B65">
        <w:t>Note:</w:t>
      </w:r>
      <w:r w:rsidRPr="00966B65">
        <w:tab/>
        <w:t>If your superannuation income stream benefit includes an element untaxed in the fund, see section</w:t>
      </w:r>
      <w:r>
        <w:t> </w:t>
      </w:r>
      <w:r w:rsidRPr="00966B65">
        <w:t>302</w:t>
      </w:r>
      <w:r>
        <w:noBreakHyphen/>
      </w:r>
      <w:r w:rsidRPr="00966B65">
        <w:t>85.</w:t>
      </w:r>
    </w:p>
    <w:p w:rsidR="00343326" w:rsidRPr="00966B65" w:rsidRDefault="00343326" w:rsidP="00343326">
      <w:pPr>
        <w:pStyle w:val="ActHead4"/>
      </w:pPr>
      <w:bookmarkStart w:id="732" w:name="_Toc390175115"/>
      <w:r w:rsidRPr="00966B65">
        <w:rPr>
          <w:rStyle w:val="CharSubdNo"/>
        </w:rPr>
        <w:lastRenderedPageBreak/>
        <w:t>Superannuation income stream</w:t>
      </w:r>
      <w:r w:rsidRPr="00966B65">
        <w:t>—</w:t>
      </w:r>
      <w:r w:rsidRPr="00966B65">
        <w:rPr>
          <w:rStyle w:val="CharSubdText"/>
        </w:rPr>
        <w:t>deceased died aged under 60 and dependant aged under 60</w:t>
      </w:r>
      <w:bookmarkEnd w:id="732"/>
    </w:p>
    <w:p w:rsidR="00343326" w:rsidRPr="00966B65" w:rsidRDefault="00343326" w:rsidP="00343326">
      <w:pPr>
        <w:pStyle w:val="ActHead5"/>
      </w:pPr>
      <w:bookmarkStart w:id="733" w:name="_Toc390175116"/>
      <w:r w:rsidRPr="00966B65">
        <w:rPr>
          <w:rStyle w:val="CharSectno"/>
        </w:rPr>
        <w:t>302</w:t>
      </w:r>
      <w:r>
        <w:rPr>
          <w:rStyle w:val="CharSectno"/>
        </w:rPr>
        <w:noBreakHyphen/>
      </w:r>
      <w:r w:rsidRPr="00966B65">
        <w:rPr>
          <w:rStyle w:val="CharSectno"/>
        </w:rPr>
        <w:t>70</w:t>
      </w:r>
      <w:r w:rsidRPr="00966B65">
        <w:t xml:space="preserve">  Superannuation income stream—tax free status of tax free component</w:t>
      </w:r>
      <w:bookmarkEnd w:id="733"/>
    </w:p>
    <w:p w:rsidR="00343326" w:rsidRPr="00966B65" w:rsidRDefault="00343326" w:rsidP="00343326">
      <w:pPr>
        <w:pStyle w:val="subsection"/>
      </w:pPr>
      <w:r w:rsidRPr="00966B65">
        <w:tab/>
      </w:r>
      <w:r w:rsidRPr="00966B65">
        <w:tab/>
        <w:t xml:space="preserve">The </w:t>
      </w:r>
      <w:r w:rsidRPr="00966B65">
        <w:rPr>
          <w:position w:val="6"/>
          <w:sz w:val="16"/>
        </w:rPr>
        <w:t>*</w:t>
      </w:r>
      <w:r w:rsidRPr="00966B65">
        <w:t xml:space="preserve">tax free component of 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 xml:space="preserve">death benefits dependant is not assessable income and is not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you are under 60 when you receive the benefit; and</w:t>
      </w:r>
    </w:p>
    <w:p w:rsidR="00343326" w:rsidRPr="00966B65" w:rsidRDefault="00343326" w:rsidP="00343326">
      <w:pPr>
        <w:pStyle w:val="paragraph"/>
      </w:pPr>
      <w:r w:rsidRPr="00966B65">
        <w:tab/>
        <w:t>(b)</w:t>
      </w:r>
      <w:r w:rsidRPr="00966B65">
        <w:tab/>
        <w:t>the deceased died aged under 60.</w:t>
      </w:r>
    </w:p>
    <w:p w:rsidR="00343326" w:rsidRPr="00966B65" w:rsidRDefault="00343326" w:rsidP="00343326">
      <w:pPr>
        <w:pStyle w:val="notetext"/>
      </w:pPr>
      <w:r w:rsidRPr="00966B65">
        <w:t>Note:</w:t>
      </w:r>
      <w:r w:rsidRPr="00966B65">
        <w:tab/>
        <w:t xml:space="preserve">For </w:t>
      </w:r>
      <w:r w:rsidRPr="00966B65">
        <w:rPr>
          <w:b/>
          <w:i/>
        </w:rPr>
        <w:t>tax free component</w:t>
      </w:r>
      <w:r w:rsidRPr="00966B65">
        <w:t>, see Subdivision</w:t>
      </w:r>
      <w:r>
        <w:t> </w:t>
      </w:r>
      <w:r w:rsidRPr="00966B65">
        <w:t>307</w:t>
      </w:r>
      <w:r>
        <w:noBreakHyphen/>
      </w:r>
      <w:r w:rsidRPr="00966B65">
        <w:t>C.</w:t>
      </w:r>
    </w:p>
    <w:p w:rsidR="00343326" w:rsidRPr="00966B65" w:rsidRDefault="00343326" w:rsidP="00343326">
      <w:pPr>
        <w:pStyle w:val="ActHead5"/>
      </w:pPr>
      <w:bookmarkStart w:id="734" w:name="_Toc390175117"/>
      <w:r w:rsidRPr="00966B65">
        <w:rPr>
          <w:rStyle w:val="CharSectno"/>
        </w:rPr>
        <w:t>302</w:t>
      </w:r>
      <w:r>
        <w:rPr>
          <w:rStyle w:val="CharSectno"/>
        </w:rPr>
        <w:noBreakHyphen/>
      </w:r>
      <w:r w:rsidRPr="00966B65">
        <w:rPr>
          <w:rStyle w:val="CharSectno"/>
        </w:rPr>
        <w:t>75</w:t>
      </w:r>
      <w:r w:rsidRPr="00966B65">
        <w:t xml:space="preserve">  Superannuation income stream—taxable component attracts 15% offset</w:t>
      </w:r>
      <w:bookmarkEnd w:id="734"/>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taxable component of 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death benefits dependant is assessable income if:</w:t>
      </w:r>
    </w:p>
    <w:p w:rsidR="00343326" w:rsidRPr="00966B65" w:rsidRDefault="00343326" w:rsidP="00343326">
      <w:pPr>
        <w:pStyle w:val="paragraph"/>
      </w:pPr>
      <w:r w:rsidRPr="00966B65">
        <w:tab/>
        <w:t>(a)</w:t>
      </w:r>
      <w:r w:rsidRPr="00966B65">
        <w:tab/>
        <w:t>you are under 60 when you receive the benefit; and</w:t>
      </w:r>
    </w:p>
    <w:p w:rsidR="00343326" w:rsidRPr="00966B65" w:rsidRDefault="00343326" w:rsidP="00343326">
      <w:pPr>
        <w:pStyle w:val="paragraph"/>
      </w:pPr>
      <w:r w:rsidRPr="00966B65">
        <w:tab/>
        <w:t>(b)</w:t>
      </w:r>
      <w:r w:rsidRPr="00966B65">
        <w:tab/>
        <w:t>the deceased died aged under 60.</w:t>
      </w:r>
    </w:p>
    <w:p w:rsidR="00343326" w:rsidRPr="00966B65" w:rsidRDefault="00343326" w:rsidP="00343326">
      <w:pPr>
        <w:pStyle w:val="notetext"/>
      </w:pPr>
      <w:r w:rsidRPr="00966B65">
        <w:t>Note:</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equal to 15% of the </w:t>
      </w:r>
      <w:r w:rsidRPr="00966B65">
        <w:rPr>
          <w:position w:val="6"/>
          <w:sz w:val="16"/>
        </w:rPr>
        <w:t>*</w:t>
      </w:r>
      <w:r w:rsidRPr="00966B65">
        <w:t>taxable component of the benefit.</w:t>
      </w:r>
    </w:p>
    <w:p w:rsidR="00343326" w:rsidRPr="00966B65" w:rsidRDefault="00343326" w:rsidP="00343326">
      <w:pPr>
        <w:pStyle w:val="ActHead4"/>
      </w:pPr>
      <w:bookmarkStart w:id="735" w:name="_Toc390175118"/>
      <w:r w:rsidRPr="00966B65">
        <w:rPr>
          <w:rStyle w:val="CharSubdNo"/>
        </w:rPr>
        <w:t>Death benefits to dependant</w:t>
      </w:r>
      <w:r w:rsidRPr="00966B65">
        <w:t>—</w:t>
      </w:r>
      <w:r w:rsidRPr="00966B65">
        <w:rPr>
          <w:rStyle w:val="CharSubdText"/>
        </w:rPr>
        <w:t>elements untaxed in fund</w:t>
      </w:r>
      <w:bookmarkEnd w:id="735"/>
    </w:p>
    <w:p w:rsidR="00343326" w:rsidRPr="00966B65" w:rsidRDefault="00343326" w:rsidP="00343326">
      <w:pPr>
        <w:pStyle w:val="ActHead5"/>
      </w:pPr>
      <w:bookmarkStart w:id="736" w:name="_Toc390175119"/>
      <w:r w:rsidRPr="00966B65">
        <w:rPr>
          <w:rStyle w:val="CharSectno"/>
        </w:rPr>
        <w:t>302</w:t>
      </w:r>
      <w:r>
        <w:rPr>
          <w:rStyle w:val="CharSectno"/>
        </w:rPr>
        <w:noBreakHyphen/>
      </w:r>
      <w:r w:rsidRPr="00966B65">
        <w:rPr>
          <w:rStyle w:val="CharSectno"/>
        </w:rPr>
        <w:t>80</w:t>
      </w:r>
      <w:r w:rsidRPr="00966B65">
        <w:t xml:space="preserve">  Treatment of element untaxed in the fund of superannuation income stream death benefit to dependant</w:t>
      </w:r>
      <w:bookmarkEnd w:id="736"/>
    </w:p>
    <w:p w:rsidR="00343326" w:rsidRPr="00966B65" w:rsidRDefault="00343326" w:rsidP="00343326">
      <w:pPr>
        <w:pStyle w:val="subsection"/>
      </w:pPr>
      <w:r w:rsidRPr="00966B65">
        <w:tab/>
      </w:r>
      <w:r w:rsidRPr="00966B65">
        <w:tab/>
        <w:t xml:space="preserve">If 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 xml:space="preserve">death benefits dependant includes an </w:t>
      </w:r>
      <w:r w:rsidRPr="00966B65">
        <w:rPr>
          <w:position w:val="6"/>
          <w:sz w:val="16"/>
        </w:rPr>
        <w:t>*</w:t>
      </w:r>
      <w:r w:rsidRPr="00966B65">
        <w:t>element untaxed in the fund:</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(if any) of the benefit is treated in the same way as the tax free component of a superannuation income stream benefit under section</w:t>
      </w:r>
      <w:r>
        <w:t> </w:t>
      </w:r>
      <w:r w:rsidRPr="00966B65">
        <w:t>302</w:t>
      </w:r>
      <w:r>
        <w:noBreakHyphen/>
      </w:r>
      <w:r w:rsidRPr="00966B65">
        <w:t>65 or 302</w:t>
      </w:r>
      <w:r>
        <w:noBreakHyphen/>
      </w:r>
      <w:r w:rsidRPr="00966B65">
        <w:t>70; and</w:t>
      </w:r>
    </w:p>
    <w:p w:rsidR="00343326" w:rsidRPr="00966B65" w:rsidRDefault="00343326" w:rsidP="00343326">
      <w:pPr>
        <w:pStyle w:val="paragraph"/>
      </w:pPr>
      <w:r w:rsidRPr="00966B65">
        <w:lastRenderedPageBreak/>
        <w:tab/>
        <w:t>(b)</w:t>
      </w:r>
      <w:r w:rsidRPr="00966B65">
        <w:tab/>
        <w:t xml:space="preserve">the </w:t>
      </w:r>
      <w:r w:rsidRPr="00966B65">
        <w:rPr>
          <w:position w:val="6"/>
          <w:sz w:val="16"/>
        </w:rPr>
        <w:t>*</w:t>
      </w:r>
      <w:r w:rsidRPr="00966B65">
        <w:t xml:space="preserve">element taxed in the fund (if any) of the benefit is treated in the same way as the </w:t>
      </w:r>
      <w:r w:rsidRPr="00966B65">
        <w:rPr>
          <w:position w:val="6"/>
          <w:sz w:val="16"/>
        </w:rPr>
        <w:t>*</w:t>
      </w:r>
      <w:r w:rsidRPr="00966B65">
        <w:t>taxable component of a superannuation income stream benefit under section</w:t>
      </w:r>
      <w:r>
        <w:t> </w:t>
      </w:r>
      <w:r w:rsidRPr="00966B65">
        <w:t>302</w:t>
      </w:r>
      <w:r>
        <w:noBreakHyphen/>
      </w:r>
      <w:r w:rsidRPr="00966B65">
        <w:t>65 or 302</w:t>
      </w:r>
      <w:r>
        <w:noBreakHyphen/>
      </w:r>
      <w:r w:rsidRPr="00966B65">
        <w:t>75; and</w:t>
      </w:r>
    </w:p>
    <w:p w:rsidR="00343326" w:rsidRPr="00966B65" w:rsidRDefault="00343326" w:rsidP="00343326">
      <w:pPr>
        <w:pStyle w:val="paragraph"/>
      </w:pPr>
      <w:r w:rsidRPr="00966B65">
        <w:tab/>
        <w:t>(c)</w:t>
      </w:r>
      <w:r w:rsidRPr="00966B65">
        <w:tab/>
        <w:t>the element untaxed in the fund is treated in accordance with section</w:t>
      </w:r>
      <w:r>
        <w:t> </w:t>
      </w:r>
      <w:r w:rsidRPr="00966B65">
        <w:t>302</w:t>
      </w:r>
      <w:r>
        <w:noBreakHyphen/>
      </w:r>
      <w:r w:rsidRPr="00966B65">
        <w:t>85 or 302</w:t>
      </w:r>
      <w:r>
        <w:noBreakHyphen/>
      </w:r>
      <w:r w:rsidRPr="00966B65">
        <w:t>90.</w:t>
      </w:r>
    </w:p>
    <w:p w:rsidR="00343326" w:rsidRPr="00966B65" w:rsidRDefault="00343326" w:rsidP="00343326">
      <w:pPr>
        <w:pStyle w:val="ActHead5"/>
      </w:pPr>
      <w:bookmarkStart w:id="737" w:name="_Toc390175120"/>
      <w:r w:rsidRPr="00966B65">
        <w:rPr>
          <w:rStyle w:val="CharSectno"/>
        </w:rPr>
        <w:t>302</w:t>
      </w:r>
      <w:r>
        <w:rPr>
          <w:rStyle w:val="CharSectno"/>
        </w:rPr>
        <w:noBreakHyphen/>
      </w:r>
      <w:r w:rsidRPr="00966B65">
        <w:rPr>
          <w:rStyle w:val="CharSectno"/>
        </w:rPr>
        <w:t>85</w:t>
      </w:r>
      <w:r w:rsidRPr="00966B65">
        <w:t xml:space="preserve">  Deceased died aged 60 or above or dependant aged 60 years or above—superannuation income stream: element untaxed in fund attracts 10% offset</w:t>
      </w:r>
      <w:bookmarkEnd w:id="737"/>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element untaxed in the fund of 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death benefits dependant is assessable income in either or both of the following cases:</w:t>
      </w:r>
    </w:p>
    <w:p w:rsidR="00343326" w:rsidRPr="00966B65" w:rsidRDefault="00343326" w:rsidP="00343326">
      <w:pPr>
        <w:pStyle w:val="paragraph"/>
      </w:pPr>
      <w:r w:rsidRPr="00966B65">
        <w:tab/>
        <w:t>(a)</w:t>
      </w:r>
      <w:r w:rsidRPr="00966B65">
        <w:tab/>
        <w:t>you are 60 years or over when you receive the benefit;</w:t>
      </w:r>
    </w:p>
    <w:p w:rsidR="00343326" w:rsidRPr="00966B65" w:rsidRDefault="00343326" w:rsidP="00343326">
      <w:pPr>
        <w:pStyle w:val="paragraph"/>
      </w:pPr>
      <w:r w:rsidRPr="00966B65">
        <w:tab/>
        <w:t>(b)</w:t>
      </w:r>
      <w:r w:rsidRPr="00966B65">
        <w:tab/>
        <w:t>the deceased died aged 60 or above.</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equal to 10% of the </w:t>
      </w:r>
      <w:r w:rsidRPr="00966B65">
        <w:rPr>
          <w:position w:val="6"/>
          <w:sz w:val="16"/>
        </w:rPr>
        <w:t>*</w:t>
      </w:r>
      <w:r w:rsidRPr="00966B65">
        <w:t>element untaxed in the fund of the benefit.</w:t>
      </w:r>
    </w:p>
    <w:p w:rsidR="00343326" w:rsidRPr="00966B65" w:rsidRDefault="00343326" w:rsidP="00343326">
      <w:pPr>
        <w:pStyle w:val="ActHead5"/>
      </w:pPr>
      <w:bookmarkStart w:id="738" w:name="_Toc390175121"/>
      <w:r w:rsidRPr="00966B65">
        <w:rPr>
          <w:rStyle w:val="CharSectno"/>
        </w:rPr>
        <w:t>302</w:t>
      </w:r>
      <w:r>
        <w:rPr>
          <w:rStyle w:val="CharSectno"/>
        </w:rPr>
        <w:noBreakHyphen/>
      </w:r>
      <w:r w:rsidRPr="00966B65">
        <w:rPr>
          <w:rStyle w:val="CharSectno"/>
        </w:rPr>
        <w:t>90</w:t>
      </w:r>
      <w:r w:rsidRPr="00966B65">
        <w:t xml:space="preserve">  Deceased died aged under 60 and dependant aged under 60—superannuation income stream: element untaxed in fund is assessable income</w:t>
      </w:r>
      <w:bookmarkEnd w:id="738"/>
    </w:p>
    <w:p w:rsidR="00343326" w:rsidRPr="00966B65" w:rsidRDefault="00343326" w:rsidP="00343326">
      <w:pPr>
        <w:pStyle w:val="subsection"/>
      </w:pPr>
      <w:r w:rsidRPr="00966B65">
        <w:tab/>
      </w:r>
      <w:r w:rsidRPr="00966B65">
        <w:tab/>
        <w:t xml:space="preserve">The </w:t>
      </w:r>
      <w:r w:rsidRPr="00966B65">
        <w:rPr>
          <w:position w:val="6"/>
          <w:sz w:val="16"/>
        </w:rPr>
        <w:t>*</w:t>
      </w:r>
      <w:r w:rsidRPr="00966B65">
        <w:t xml:space="preserve">element untaxed in the fund of a </w:t>
      </w:r>
      <w:r w:rsidRPr="00966B65">
        <w:rPr>
          <w:position w:val="6"/>
          <w:sz w:val="16"/>
        </w:rPr>
        <w:t>*</w:t>
      </w:r>
      <w:r w:rsidRPr="00966B65">
        <w:t xml:space="preserve">superannuation income stream benefit that you receive because of the death of a person of whom you are a </w:t>
      </w:r>
      <w:r w:rsidRPr="00966B65">
        <w:rPr>
          <w:position w:val="6"/>
          <w:sz w:val="16"/>
        </w:rPr>
        <w:t>*</w:t>
      </w:r>
      <w:r w:rsidRPr="00966B65">
        <w:t>death benefits dependant is assessable income if:</w:t>
      </w:r>
    </w:p>
    <w:p w:rsidR="00343326" w:rsidRPr="00966B65" w:rsidRDefault="00343326" w:rsidP="00343326">
      <w:pPr>
        <w:pStyle w:val="paragraph"/>
      </w:pPr>
      <w:r w:rsidRPr="00966B65">
        <w:tab/>
        <w:t>(a)</w:t>
      </w:r>
      <w:r w:rsidRPr="00966B65">
        <w:tab/>
        <w:t>you are aged under 60 when you receive the benefit; and</w:t>
      </w:r>
    </w:p>
    <w:p w:rsidR="00343326" w:rsidRPr="00966B65" w:rsidRDefault="00343326" w:rsidP="00343326">
      <w:pPr>
        <w:pStyle w:val="paragraph"/>
      </w:pPr>
      <w:r w:rsidRPr="00966B65">
        <w:tab/>
        <w:t>(b)</w:t>
      </w:r>
      <w:r w:rsidRPr="00966B65">
        <w:tab/>
        <w:t>the deceased died aged under 60.</w:t>
      </w:r>
    </w:p>
    <w:p w:rsidR="00343326" w:rsidRPr="00966B65" w:rsidRDefault="00343326" w:rsidP="00343326">
      <w:pPr>
        <w:pStyle w:val="ActHead4"/>
      </w:pPr>
      <w:bookmarkStart w:id="739" w:name="_Toc390175122"/>
      <w:r w:rsidRPr="00966B65">
        <w:rPr>
          <w:rStyle w:val="CharSubdNo"/>
        </w:rPr>
        <w:t>Subdivision</w:t>
      </w:r>
      <w:r>
        <w:rPr>
          <w:rStyle w:val="CharSubdNo"/>
        </w:rPr>
        <w:t> </w:t>
      </w:r>
      <w:r w:rsidRPr="00966B65">
        <w:rPr>
          <w:rStyle w:val="CharSubdNo"/>
        </w:rPr>
        <w:t>302</w:t>
      </w:r>
      <w:r>
        <w:rPr>
          <w:rStyle w:val="CharSubdNo"/>
        </w:rPr>
        <w:noBreakHyphen/>
      </w:r>
      <w:r w:rsidRPr="00966B65">
        <w:rPr>
          <w:rStyle w:val="CharSubdNo"/>
        </w:rPr>
        <w:t>C</w:t>
      </w:r>
      <w:r w:rsidRPr="00966B65">
        <w:t>—</w:t>
      </w:r>
      <w:r w:rsidRPr="00966B65">
        <w:rPr>
          <w:rStyle w:val="CharSubdText"/>
        </w:rPr>
        <w:t>Death benefits to non</w:t>
      </w:r>
      <w:r>
        <w:rPr>
          <w:rStyle w:val="CharSubdText"/>
        </w:rPr>
        <w:noBreakHyphen/>
      </w:r>
      <w:r w:rsidRPr="00966B65">
        <w:rPr>
          <w:rStyle w:val="CharSubdText"/>
        </w:rPr>
        <w:t>dependant</w:t>
      </w:r>
      <w:bookmarkEnd w:id="739"/>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Superannuation lump sum</w:t>
      </w:r>
    </w:p>
    <w:p w:rsidR="00343326" w:rsidRPr="00966B65" w:rsidRDefault="00343326" w:rsidP="00343326">
      <w:pPr>
        <w:pStyle w:val="TofSectsSection"/>
      </w:pPr>
      <w:r w:rsidRPr="00966B65">
        <w:t>302</w:t>
      </w:r>
      <w:r>
        <w:noBreakHyphen/>
      </w:r>
      <w:r w:rsidRPr="00966B65">
        <w:t>140</w:t>
      </w:r>
      <w:r w:rsidRPr="00966B65">
        <w:tab/>
        <w:t>Superannuation lump sum—tax free status of tax free component</w:t>
      </w:r>
    </w:p>
    <w:p w:rsidR="00343326" w:rsidRPr="00966B65" w:rsidRDefault="00343326" w:rsidP="00343326">
      <w:pPr>
        <w:pStyle w:val="TofSectsSection"/>
      </w:pPr>
      <w:r w:rsidRPr="00966B65">
        <w:t>302</w:t>
      </w:r>
      <w:r>
        <w:noBreakHyphen/>
      </w:r>
      <w:r w:rsidRPr="00966B65">
        <w:t>145</w:t>
      </w:r>
      <w:r w:rsidRPr="00966B65">
        <w:tab/>
        <w:t>Superannuation lump sum—element taxed in the fund taxed at 15%, element untaxed in the fund taxed at 30%</w:t>
      </w:r>
    </w:p>
    <w:p w:rsidR="00343326" w:rsidRPr="00966B65" w:rsidRDefault="00343326" w:rsidP="00343326">
      <w:pPr>
        <w:pStyle w:val="ActHead4"/>
      </w:pPr>
      <w:bookmarkStart w:id="740" w:name="_Toc390175123"/>
      <w:r w:rsidRPr="00966B65">
        <w:lastRenderedPageBreak/>
        <w:t>Superannuation lump sum</w:t>
      </w:r>
      <w:bookmarkEnd w:id="740"/>
    </w:p>
    <w:p w:rsidR="00343326" w:rsidRPr="00966B65" w:rsidRDefault="00343326" w:rsidP="00343326">
      <w:pPr>
        <w:pStyle w:val="ActHead5"/>
      </w:pPr>
      <w:bookmarkStart w:id="741" w:name="_Toc390175124"/>
      <w:r w:rsidRPr="00966B65">
        <w:rPr>
          <w:rStyle w:val="CharSectno"/>
        </w:rPr>
        <w:t>302</w:t>
      </w:r>
      <w:r>
        <w:rPr>
          <w:rStyle w:val="CharSectno"/>
        </w:rPr>
        <w:noBreakHyphen/>
      </w:r>
      <w:r w:rsidRPr="00966B65">
        <w:rPr>
          <w:rStyle w:val="CharSectno"/>
        </w:rPr>
        <w:t>140</w:t>
      </w:r>
      <w:r w:rsidRPr="00966B65">
        <w:t xml:space="preserve">  Superannuation lump sum—tax free status of tax free component</w:t>
      </w:r>
      <w:bookmarkEnd w:id="741"/>
    </w:p>
    <w:p w:rsidR="00343326" w:rsidRPr="00966B65" w:rsidRDefault="00343326" w:rsidP="00343326">
      <w:pPr>
        <w:pStyle w:val="subsection"/>
      </w:pPr>
      <w:r w:rsidRPr="00966B65">
        <w:tab/>
      </w:r>
      <w:r w:rsidRPr="00966B65">
        <w:tab/>
        <w:t xml:space="preserve">The </w:t>
      </w:r>
      <w:r w:rsidRPr="00966B65">
        <w:rPr>
          <w:position w:val="6"/>
          <w:sz w:val="16"/>
        </w:rPr>
        <w:t>*</w:t>
      </w:r>
      <w:r w:rsidRPr="00966B65">
        <w:t xml:space="preserve">tax free component of a </w:t>
      </w:r>
      <w:r w:rsidRPr="00966B65">
        <w:rPr>
          <w:position w:val="6"/>
          <w:sz w:val="16"/>
        </w:rPr>
        <w:t>*</w:t>
      </w:r>
      <w:r w:rsidRPr="00966B65">
        <w:t xml:space="preserve">superannuation lump sum that you receive because of the death of a person of whom you are </w:t>
      </w:r>
      <w:r w:rsidRPr="00966B65">
        <w:rPr>
          <w:i/>
        </w:rPr>
        <w:t xml:space="preserve">not </w:t>
      </w:r>
      <w:r w:rsidRPr="00966B65">
        <w:t xml:space="preserve">a </w:t>
      </w:r>
      <w:r w:rsidRPr="00966B65">
        <w:rPr>
          <w:position w:val="6"/>
          <w:sz w:val="16"/>
        </w:rPr>
        <w:t>*</w:t>
      </w:r>
      <w:r w:rsidRPr="00966B65">
        <w:t xml:space="preserve">death benefits dependant 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w:t>
      </w:r>
      <w:r w:rsidRPr="00966B65">
        <w:tab/>
        <w:t xml:space="preserve">For </w:t>
      </w:r>
      <w:r w:rsidRPr="00966B65">
        <w:rPr>
          <w:b/>
          <w:i/>
        </w:rPr>
        <w:t>tax free component</w:t>
      </w:r>
      <w:r w:rsidRPr="00966B65">
        <w:t>, see Subdivision</w:t>
      </w:r>
      <w:r>
        <w:t> </w:t>
      </w:r>
      <w:r w:rsidRPr="00966B65">
        <w:t>307</w:t>
      </w:r>
      <w:r>
        <w:noBreakHyphen/>
      </w:r>
      <w:r w:rsidRPr="00966B65">
        <w:t>C.</w:t>
      </w:r>
    </w:p>
    <w:p w:rsidR="00343326" w:rsidRPr="00966B65" w:rsidRDefault="00343326" w:rsidP="00343326">
      <w:pPr>
        <w:pStyle w:val="ActHead5"/>
      </w:pPr>
      <w:bookmarkStart w:id="742" w:name="_Toc390175125"/>
      <w:r w:rsidRPr="00966B65">
        <w:rPr>
          <w:rStyle w:val="CharSectno"/>
        </w:rPr>
        <w:t>302</w:t>
      </w:r>
      <w:r>
        <w:rPr>
          <w:rStyle w:val="CharSectno"/>
        </w:rPr>
        <w:noBreakHyphen/>
      </w:r>
      <w:r w:rsidRPr="00966B65">
        <w:rPr>
          <w:rStyle w:val="CharSectno"/>
        </w:rPr>
        <w:t>145</w:t>
      </w:r>
      <w:r w:rsidRPr="00966B65">
        <w:t xml:space="preserve">  Superannuation lump sum—element taxed in the fund taxed at 15%, element untaxed in the fund taxed at 30%</w:t>
      </w:r>
      <w:bookmarkEnd w:id="742"/>
    </w:p>
    <w:p w:rsidR="00343326" w:rsidRPr="00966B65" w:rsidRDefault="00343326" w:rsidP="00343326">
      <w:pPr>
        <w:pStyle w:val="subsection"/>
      </w:pPr>
      <w:r w:rsidRPr="00966B65">
        <w:tab/>
        <w:t>(1)</w:t>
      </w:r>
      <w:r w:rsidRPr="00966B65">
        <w:tab/>
        <w:t xml:space="preserve">If you receive a </w:t>
      </w:r>
      <w:r w:rsidRPr="00966B65">
        <w:rPr>
          <w:position w:val="6"/>
          <w:sz w:val="16"/>
        </w:rPr>
        <w:t>*</w:t>
      </w:r>
      <w:r w:rsidRPr="00966B65">
        <w:t xml:space="preserve">superannuation lump sum because of the death of a person of whom you are </w:t>
      </w:r>
      <w:r w:rsidRPr="00966B65">
        <w:rPr>
          <w:i/>
        </w:rPr>
        <w:t xml:space="preserve">not </w:t>
      </w:r>
      <w:r w:rsidRPr="00966B65">
        <w:t xml:space="preserve">a </w:t>
      </w:r>
      <w:r w:rsidRPr="00966B65">
        <w:rPr>
          <w:position w:val="6"/>
          <w:sz w:val="16"/>
        </w:rPr>
        <w:t>*</w:t>
      </w:r>
      <w:r w:rsidRPr="00966B65">
        <w:t xml:space="preserve">death benefits dependant, the </w:t>
      </w:r>
      <w:r w:rsidRPr="00966B65">
        <w:rPr>
          <w:position w:val="6"/>
          <w:sz w:val="16"/>
        </w:rPr>
        <w:t>*</w:t>
      </w:r>
      <w:r w:rsidRPr="00966B65">
        <w:t>taxable component of the lump sum is assessable income.</w:t>
      </w:r>
    </w:p>
    <w:p w:rsidR="00343326" w:rsidRPr="00966B65" w:rsidRDefault="00343326" w:rsidP="00343326">
      <w:pPr>
        <w:pStyle w:val="notetext"/>
      </w:pPr>
      <w:r w:rsidRPr="00966B65">
        <w:t>Note:</w:t>
      </w:r>
      <w:r w:rsidRPr="00966B65">
        <w:tab/>
        <w:t xml:space="preserve">For </w:t>
      </w:r>
      <w:r w:rsidRPr="00966B65">
        <w:rPr>
          <w:b/>
          <w:i/>
        </w:rPr>
        <w:t>taxable component</w:t>
      </w:r>
      <w:r w:rsidRPr="00966B65">
        <w:t>, see Subdivision</w:t>
      </w:r>
      <w:r>
        <w:t> </w:t>
      </w:r>
      <w:r w:rsidRPr="00966B65">
        <w:t>307</w:t>
      </w:r>
      <w:r>
        <w:noBreakHyphen/>
      </w:r>
      <w:r w:rsidRPr="00966B65">
        <w:t>C.</w:t>
      </w:r>
    </w:p>
    <w:p w:rsidR="00343326" w:rsidRPr="00966B65" w:rsidRDefault="00343326" w:rsidP="00343326">
      <w:pPr>
        <w:pStyle w:val="subsection"/>
      </w:pPr>
      <w:r w:rsidRPr="00966B65">
        <w:tab/>
        <w:t>(2)</w:t>
      </w:r>
      <w:r w:rsidRPr="00966B65">
        <w:tab/>
        <w:t xml:space="preserve">You are entitled to a </w:t>
      </w:r>
      <w:r w:rsidRPr="00966B65">
        <w:rPr>
          <w:position w:val="6"/>
          <w:sz w:val="16"/>
        </w:rPr>
        <w:t>*</w:t>
      </w:r>
      <w:r w:rsidRPr="00966B65">
        <w:t xml:space="preserve">tax offset that ensures that the rate of income tax on the </w:t>
      </w:r>
      <w:r w:rsidRPr="00966B65">
        <w:rPr>
          <w:position w:val="6"/>
          <w:sz w:val="16"/>
        </w:rPr>
        <w:t>*</w:t>
      </w:r>
      <w:r w:rsidRPr="00966B65">
        <w:t>element taxed in the fund of the lump sum does not exceed 15%.</w:t>
      </w:r>
    </w:p>
    <w:p w:rsidR="00343326" w:rsidRPr="00966B65" w:rsidRDefault="00343326" w:rsidP="00343326">
      <w:pPr>
        <w:pStyle w:val="subsection"/>
      </w:pPr>
      <w:r w:rsidRPr="00966B65">
        <w:tab/>
        <w:t>(3)</w:t>
      </w:r>
      <w:r w:rsidRPr="00966B65">
        <w:tab/>
        <w:t xml:space="preserve">You are entitled to a </w:t>
      </w:r>
      <w:r w:rsidRPr="00966B65">
        <w:rPr>
          <w:position w:val="6"/>
          <w:sz w:val="16"/>
        </w:rPr>
        <w:t>*</w:t>
      </w:r>
      <w:r w:rsidRPr="00966B65">
        <w:t xml:space="preserve">tax offset that ensures that the rate of income tax on the </w:t>
      </w:r>
      <w:r w:rsidRPr="00966B65">
        <w:rPr>
          <w:position w:val="6"/>
          <w:sz w:val="16"/>
        </w:rPr>
        <w:t>*</w:t>
      </w:r>
      <w:r w:rsidRPr="00966B65">
        <w:t>element untaxed in the fund of the lump sum does not exceed 30%.</w:t>
      </w:r>
    </w:p>
    <w:p w:rsidR="00343326" w:rsidRPr="00966B65" w:rsidRDefault="00343326" w:rsidP="00343326">
      <w:pPr>
        <w:pStyle w:val="ActHead4"/>
      </w:pPr>
      <w:bookmarkStart w:id="743" w:name="_Toc390175126"/>
      <w:r w:rsidRPr="00966B65">
        <w:rPr>
          <w:rStyle w:val="CharSubdNo"/>
        </w:rPr>
        <w:t>Subdivision</w:t>
      </w:r>
      <w:r>
        <w:rPr>
          <w:rStyle w:val="CharSubdNo"/>
        </w:rPr>
        <w:t> </w:t>
      </w:r>
      <w:r w:rsidRPr="00966B65">
        <w:rPr>
          <w:rStyle w:val="CharSubdNo"/>
        </w:rPr>
        <w:t>302</w:t>
      </w:r>
      <w:r>
        <w:rPr>
          <w:rStyle w:val="CharSubdNo"/>
        </w:rPr>
        <w:noBreakHyphen/>
      </w:r>
      <w:r w:rsidRPr="00966B65">
        <w:rPr>
          <w:rStyle w:val="CharSubdNo"/>
        </w:rPr>
        <w:t>D</w:t>
      </w:r>
      <w:r w:rsidRPr="00966B65">
        <w:t>—</w:t>
      </w:r>
      <w:r w:rsidRPr="00966B65">
        <w:rPr>
          <w:rStyle w:val="CharSubdText"/>
        </w:rPr>
        <w:t>Definitions relating to dependants</w:t>
      </w:r>
      <w:bookmarkEnd w:id="743"/>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302</w:t>
      </w:r>
      <w:r>
        <w:noBreakHyphen/>
      </w:r>
      <w:r w:rsidRPr="00966B65">
        <w:t>195</w:t>
      </w:r>
      <w:r w:rsidRPr="00966B65">
        <w:tab/>
        <w:t xml:space="preserve">Meaning of </w:t>
      </w:r>
      <w:r w:rsidRPr="00966B65">
        <w:rPr>
          <w:rStyle w:val="CharBoldItalic"/>
        </w:rPr>
        <w:t>death benefits dependant</w:t>
      </w:r>
    </w:p>
    <w:p w:rsidR="00343326" w:rsidRPr="00966B65" w:rsidRDefault="00343326" w:rsidP="00343326">
      <w:pPr>
        <w:pStyle w:val="TofSectsSection"/>
      </w:pPr>
      <w:r w:rsidRPr="00966B65">
        <w:t>302</w:t>
      </w:r>
      <w:r>
        <w:noBreakHyphen/>
      </w:r>
      <w:r w:rsidRPr="00966B65">
        <w:t>200</w:t>
      </w:r>
      <w:r w:rsidRPr="00966B65">
        <w:tab/>
        <w:t xml:space="preserve">What is an </w:t>
      </w:r>
      <w:r w:rsidRPr="00966B65">
        <w:rPr>
          <w:rStyle w:val="CharBoldItalic"/>
        </w:rPr>
        <w:t>interdependency relationship</w:t>
      </w:r>
      <w:r w:rsidRPr="00966B65">
        <w:t>?</w:t>
      </w:r>
    </w:p>
    <w:p w:rsidR="00343326" w:rsidRPr="00966B65" w:rsidRDefault="00343326" w:rsidP="00343326">
      <w:pPr>
        <w:pStyle w:val="ActHead5"/>
      </w:pPr>
      <w:bookmarkStart w:id="744" w:name="_Toc390175127"/>
      <w:r w:rsidRPr="00966B65">
        <w:rPr>
          <w:rStyle w:val="CharSectno"/>
        </w:rPr>
        <w:t>302</w:t>
      </w:r>
      <w:r>
        <w:rPr>
          <w:rStyle w:val="CharSectno"/>
        </w:rPr>
        <w:noBreakHyphen/>
      </w:r>
      <w:r w:rsidRPr="00966B65">
        <w:rPr>
          <w:rStyle w:val="CharSectno"/>
        </w:rPr>
        <w:t>195</w:t>
      </w:r>
      <w:r w:rsidRPr="00966B65">
        <w:t xml:space="preserve">  Meaning of </w:t>
      </w:r>
      <w:r w:rsidRPr="00966B65">
        <w:rPr>
          <w:i/>
        </w:rPr>
        <w:t>death benefits dependant</w:t>
      </w:r>
      <w:bookmarkEnd w:id="744"/>
    </w:p>
    <w:p w:rsidR="00343326" w:rsidRPr="00966B65" w:rsidRDefault="00343326" w:rsidP="00343326">
      <w:pPr>
        <w:pStyle w:val="subsection"/>
        <w:keepNext/>
      </w:pPr>
      <w:r w:rsidRPr="00966B65">
        <w:tab/>
        <w:t>(1)</w:t>
      </w:r>
      <w:r w:rsidRPr="00966B65">
        <w:tab/>
        <w:t xml:space="preserve">A </w:t>
      </w:r>
      <w:r w:rsidRPr="00966B65">
        <w:rPr>
          <w:b/>
          <w:i/>
        </w:rPr>
        <w:t>death benefits dependant</w:t>
      </w:r>
      <w:r w:rsidRPr="00966B65">
        <w:t>,</w:t>
      </w:r>
      <w:r w:rsidRPr="00966B65">
        <w:rPr>
          <w:b/>
          <w:i/>
        </w:rPr>
        <w:t xml:space="preserve"> </w:t>
      </w:r>
      <w:r w:rsidRPr="00966B65">
        <w:t>of a person who has died, is:</w:t>
      </w:r>
    </w:p>
    <w:p w:rsidR="00343326" w:rsidRPr="00966B65" w:rsidRDefault="00343326" w:rsidP="00343326">
      <w:pPr>
        <w:pStyle w:val="paragraph"/>
        <w:keepNext/>
      </w:pPr>
      <w:r w:rsidRPr="00966B65">
        <w:tab/>
        <w:t>(a)</w:t>
      </w:r>
      <w:r w:rsidRPr="00966B65">
        <w:tab/>
        <w:t xml:space="preserve">the deceased person’s </w:t>
      </w:r>
      <w:r w:rsidRPr="00966B65">
        <w:rPr>
          <w:position w:val="6"/>
          <w:sz w:val="16"/>
        </w:rPr>
        <w:t>*</w:t>
      </w:r>
      <w:r w:rsidRPr="00966B65">
        <w:t>spouse or former spouse; or</w:t>
      </w:r>
    </w:p>
    <w:p w:rsidR="00343326" w:rsidRPr="00966B65" w:rsidRDefault="00343326" w:rsidP="00343326">
      <w:pPr>
        <w:pStyle w:val="paragraph"/>
      </w:pPr>
      <w:r w:rsidRPr="00966B65">
        <w:tab/>
        <w:t>(b)</w:t>
      </w:r>
      <w:r w:rsidRPr="00966B65">
        <w:tab/>
        <w:t xml:space="preserve">the deceased person’s </w:t>
      </w:r>
      <w:r w:rsidRPr="00966B65">
        <w:rPr>
          <w:position w:val="6"/>
          <w:sz w:val="16"/>
        </w:rPr>
        <w:t>*</w:t>
      </w:r>
      <w:r w:rsidRPr="00966B65">
        <w:t>child, aged less than 18; or</w:t>
      </w:r>
    </w:p>
    <w:p w:rsidR="00343326" w:rsidRPr="00966B65" w:rsidRDefault="00343326" w:rsidP="00343326">
      <w:pPr>
        <w:pStyle w:val="paragraph"/>
      </w:pPr>
      <w:r w:rsidRPr="00966B65">
        <w:lastRenderedPageBreak/>
        <w:tab/>
        <w:t>(c)</w:t>
      </w:r>
      <w:r w:rsidRPr="00966B65">
        <w:tab/>
        <w:t>any other person with whom the deceased person had an interdependency relationship under section</w:t>
      </w:r>
      <w:r>
        <w:t> </w:t>
      </w:r>
      <w:r w:rsidRPr="00966B65">
        <w:t>302</w:t>
      </w:r>
      <w:r>
        <w:noBreakHyphen/>
      </w:r>
      <w:r w:rsidRPr="00966B65">
        <w:t>200 just before he or she died; or</w:t>
      </w:r>
    </w:p>
    <w:p w:rsidR="00343326" w:rsidRPr="00966B65" w:rsidRDefault="00343326" w:rsidP="00343326">
      <w:pPr>
        <w:pStyle w:val="paragraph"/>
      </w:pPr>
      <w:r w:rsidRPr="00966B65">
        <w:tab/>
        <w:t>(d)</w:t>
      </w:r>
      <w:r w:rsidRPr="00966B65">
        <w:tab/>
        <w:t>any other person who was a dependant of the deceased person just before he or she died.</w:t>
      </w:r>
    </w:p>
    <w:p w:rsidR="00343326" w:rsidRPr="00966B65" w:rsidRDefault="00343326" w:rsidP="00343326">
      <w:pPr>
        <w:pStyle w:val="subsection"/>
      </w:pPr>
      <w:r w:rsidRPr="00966B65">
        <w:tab/>
        <w:t>(2)</w:t>
      </w:r>
      <w:r w:rsidRPr="00966B65">
        <w:tab/>
        <w:t xml:space="preserve">For the purposes of this Division, treat an individual who receives a </w:t>
      </w:r>
      <w:r w:rsidRPr="00966B65">
        <w:rPr>
          <w:position w:val="6"/>
          <w:sz w:val="16"/>
        </w:rPr>
        <w:t>*</w:t>
      </w:r>
      <w:r w:rsidRPr="00966B65">
        <w:t xml:space="preserve">superannuation lump sum because of the death of another person as a </w:t>
      </w:r>
      <w:r w:rsidRPr="00966B65">
        <w:rPr>
          <w:b/>
          <w:i/>
        </w:rPr>
        <w:t>death benefits dependant</w:t>
      </w:r>
      <w:r w:rsidRPr="00966B65">
        <w:t xml:space="preserve"> of the deceased person in relation to the lump sum if the deceased person </w:t>
      </w:r>
      <w:r w:rsidRPr="00966B65">
        <w:rPr>
          <w:position w:val="6"/>
          <w:sz w:val="16"/>
        </w:rPr>
        <w:t>*</w:t>
      </w:r>
      <w:r w:rsidRPr="00966B65">
        <w:t xml:space="preserve">died in the line of duty (see </w:t>
      </w:r>
      <w:r>
        <w:t>subsection (</w:t>
      </w:r>
      <w:r w:rsidRPr="00966B65">
        <w:t>3)) as:</w:t>
      </w:r>
    </w:p>
    <w:p w:rsidR="00343326" w:rsidRPr="00966B65" w:rsidRDefault="00343326" w:rsidP="00343326">
      <w:pPr>
        <w:pStyle w:val="paragraph"/>
      </w:pPr>
      <w:r w:rsidRPr="00966B65">
        <w:tab/>
        <w:t>(a)</w:t>
      </w:r>
      <w:r w:rsidRPr="00966B65">
        <w:tab/>
        <w:t>a member of the Defence Force; or</w:t>
      </w:r>
    </w:p>
    <w:p w:rsidR="00343326" w:rsidRPr="00966B65" w:rsidRDefault="00343326" w:rsidP="00343326">
      <w:pPr>
        <w:pStyle w:val="paragraph"/>
      </w:pPr>
      <w:r w:rsidRPr="00966B65">
        <w:tab/>
        <w:t>(b)</w:t>
      </w:r>
      <w:r w:rsidRPr="00966B65">
        <w:tab/>
        <w:t>a member of the Australian Federal Police or the police force of a State or Territory; or</w:t>
      </w:r>
    </w:p>
    <w:p w:rsidR="00343326" w:rsidRPr="00966B65" w:rsidRDefault="00343326" w:rsidP="00343326">
      <w:pPr>
        <w:pStyle w:val="paragraph"/>
        <w:rPr>
          <w:i/>
        </w:rPr>
      </w:pPr>
      <w:r w:rsidRPr="00966B65">
        <w:rPr>
          <w:i/>
        </w:rPr>
        <w:tab/>
      </w:r>
      <w:r w:rsidRPr="00966B65">
        <w:t>(c)</w:t>
      </w:r>
      <w:r w:rsidRPr="00966B65">
        <w:tab/>
        <w:t xml:space="preserve">a protective service officer (within the meaning of the </w:t>
      </w:r>
      <w:r w:rsidRPr="00966B65">
        <w:rPr>
          <w:i/>
        </w:rPr>
        <w:t>Australian Federal Police Act 1979</w:t>
      </w:r>
      <w:r w:rsidRPr="00966B65">
        <w:t>).</w:t>
      </w:r>
    </w:p>
    <w:p w:rsidR="00343326" w:rsidRPr="00966B65" w:rsidRDefault="00343326" w:rsidP="00343326">
      <w:pPr>
        <w:pStyle w:val="subsection"/>
      </w:pPr>
      <w:r w:rsidRPr="00966B65">
        <w:tab/>
        <w:t>(3)</w:t>
      </w:r>
      <w:r w:rsidRPr="00966B65">
        <w:tab/>
        <w:t xml:space="preserve">For the purposes of </w:t>
      </w:r>
      <w:r>
        <w:t>subsection (</w:t>
      </w:r>
      <w:r w:rsidRPr="00966B65">
        <w:t xml:space="preserve">2), a person </w:t>
      </w:r>
      <w:r w:rsidRPr="00966B65">
        <w:rPr>
          <w:b/>
          <w:i/>
        </w:rPr>
        <w:t xml:space="preserve">died in the line of duty </w:t>
      </w:r>
      <w:r w:rsidRPr="00966B65">
        <w:t>if the person died in the circumstances specified in the regulations.</w:t>
      </w:r>
    </w:p>
    <w:p w:rsidR="00343326" w:rsidRPr="00966B65" w:rsidRDefault="00343326" w:rsidP="00343326">
      <w:pPr>
        <w:pStyle w:val="ActHead5"/>
      </w:pPr>
      <w:bookmarkStart w:id="745" w:name="_Toc390175128"/>
      <w:r w:rsidRPr="00966B65">
        <w:rPr>
          <w:rStyle w:val="CharSectno"/>
        </w:rPr>
        <w:t>302</w:t>
      </w:r>
      <w:r>
        <w:rPr>
          <w:rStyle w:val="CharSectno"/>
        </w:rPr>
        <w:noBreakHyphen/>
      </w:r>
      <w:r w:rsidRPr="00966B65">
        <w:rPr>
          <w:rStyle w:val="CharSectno"/>
        </w:rPr>
        <w:t>200</w:t>
      </w:r>
      <w:r w:rsidRPr="00966B65">
        <w:t xml:space="preserve">  What is an </w:t>
      </w:r>
      <w:r w:rsidRPr="00966B65">
        <w:rPr>
          <w:i/>
        </w:rPr>
        <w:t>interdependency relationship</w:t>
      </w:r>
      <w:r w:rsidRPr="00966B65">
        <w:t>?</w:t>
      </w:r>
      <w:bookmarkEnd w:id="745"/>
    </w:p>
    <w:p w:rsidR="00343326" w:rsidRPr="00966B65" w:rsidRDefault="00343326" w:rsidP="00343326">
      <w:pPr>
        <w:pStyle w:val="subsection"/>
      </w:pPr>
      <w:r w:rsidRPr="00966B65">
        <w:rPr>
          <w:b/>
          <w:i/>
        </w:rPr>
        <w:tab/>
      </w:r>
      <w:r w:rsidRPr="00966B65">
        <w:t>(1)</w:t>
      </w:r>
      <w:r w:rsidRPr="00966B65">
        <w:rPr>
          <w:b/>
          <w:i/>
        </w:rPr>
        <w:tab/>
      </w:r>
      <w:r w:rsidRPr="00966B65">
        <w:t xml:space="preserve">Two persons (whether or not related by family) have an </w:t>
      </w:r>
      <w:r w:rsidRPr="00966B65">
        <w:rPr>
          <w:b/>
          <w:i/>
        </w:rPr>
        <w:t>interdependency relationship</w:t>
      </w:r>
      <w:r w:rsidRPr="00966B65">
        <w:t xml:space="preserve"> under this section if:</w:t>
      </w:r>
    </w:p>
    <w:p w:rsidR="00343326" w:rsidRPr="00966B65" w:rsidRDefault="00343326" w:rsidP="00343326">
      <w:pPr>
        <w:pStyle w:val="paragraph"/>
      </w:pPr>
      <w:r w:rsidRPr="00966B65">
        <w:tab/>
        <w:t>(a)</w:t>
      </w:r>
      <w:r w:rsidRPr="00966B65">
        <w:tab/>
        <w:t>they have a close personal relationship; and</w:t>
      </w:r>
    </w:p>
    <w:p w:rsidR="00343326" w:rsidRPr="00966B65" w:rsidRDefault="00343326" w:rsidP="00343326">
      <w:pPr>
        <w:pStyle w:val="paragraph"/>
      </w:pPr>
      <w:r w:rsidRPr="00966B65">
        <w:tab/>
        <w:t>(b)</w:t>
      </w:r>
      <w:r w:rsidRPr="00966B65">
        <w:tab/>
        <w:t>they live together; and</w:t>
      </w:r>
    </w:p>
    <w:p w:rsidR="00343326" w:rsidRPr="00966B65" w:rsidRDefault="00343326" w:rsidP="00343326">
      <w:pPr>
        <w:pStyle w:val="paragraph"/>
      </w:pPr>
      <w:r w:rsidRPr="00966B65">
        <w:tab/>
        <w:t>(c)</w:t>
      </w:r>
      <w:r w:rsidRPr="00966B65">
        <w:tab/>
        <w:t>one or each of them provides the other with financial support; and</w:t>
      </w:r>
    </w:p>
    <w:p w:rsidR="00343326" w:rsidRPr="00966B65" w:rsidRDefault="00343326" w:rsidP="00343326">
      <w:pPr>
        <w:pStyle w:val="paragraph"/>
      </w:pPr>
      <w:r w:rsidRPr="00966B65">
        <w:tab/>
        <w:t>(d)</w:t>
      </w:r>
      <w:r w:rsidRPr="00966B65">
        <w:tab/>
        <w:t>one or each of them provides the other with domestic support and personal care.</w:t>
      </w:r>
    </w:p>
    <w:p w:rsidR="00343326" w:rsidRPr="00966B65" w:rsidRDefault="00343326" w:rsidP="00343326">
      <w:pPr>
        <w:pStyle w:val="subsection"/>
        <w:keepNext/>
        <w:keepLines/>
      </w:pPr>
      <w:r w:rsidRPr="00966B65">
        <w:tab/>
        <w:t>(2)</w:t>
      </w:r>
      <w:r w:rsidRPr="00966B65">
        <w:tab/>
        <w:t xml:space="preserve">In addition, 2 persons (whether or not related by family) also have an </w:t>
      </w:r>
      <w:r w:rsidRPr="00966B65">
        <w:rPr>
          <w:b/>
          <w:i/>
        </w:rPr>
        <w:t xml:space="preserve">interdependency relationship </w:t>
      </w:r>
      <w:r w:rsidRPr="00966B65">
        <w:t>under this section if:</w:t>
      </w:r>
    </w:p>
    <w:p w:rsidR="00343326" w:rsidRPr="00966B65" w:rsidRDefault="00343326" w:rsidP="00343326">
      <w:pPr>
        <w:pStyle w:val="paragraph"/>
        <w:keepNext/>
        <w:keepLines/>
      </w:pPr>
      <w:r w:rsidRPr="00966B65">
        <w:tab/>
        <w:t>(a)</w:t>
      </w:r>
      <w:r w:rsidRPr="00966B65">
        <w:tab/>
        <w:t>they have a close personal relationship; and</w:t>
      </w:r>
    </w:p>
    <w:p w:rsidR="00343326" w:rsidRPr="00966B65" w:rsidRDefault="00343326" w:rsidP="00343326">
      <w:pPr>
        <w:pStyle w:val="paragraph"/>
      </w:pPr>
      <w:r w:rsidRPr="00966B65">
        <w:tab/>
        <w:t>(b)</w:t>
      </w:r>
      <w:r w:rsidRPr="00966B65">
        <w:tab/>
        <w:t xml:space="preserve">they do not satisfy one or more of the requirements of an interdependency relationship mentioned in </w:t>
      </w:r>
      <w:r>
        <w:t>paragraphs (</w:t>
      </w:r>
      <w:r w:rsidRPr="00966B65">
        <w:t>1)(b), (c) and (d); and</w:t>
      </w:r>
    </w:p>
    <w:p w:rsidR="00343326" w:rsidRPr="00966B65" w:rsidRDefault="00343326" w:rsidP="00343326">
      <w:pPr>
        <w:pStyle w:val="paragraph"/>
      </w:pPr>
      <w:r w:rsidRPr="00966B65">
        <w:lastRenderedPageBreak/>
        <w:tab/>
        <w:t>(c)</w:t>
      </w:r>
      <w:r w:rsidRPr="00966B65">
        <w:tab/>
        <w:t>the reason they do not satisfy those requirements is that either or both of them suffer from a physical, intellectual or psychiatric disability.</w:t>
      </w:r>
    </w:p>
    <w:p w:rsidR="00343326" w:rsidRPr="00966B65" w:rsidRDefault="00343326" w:rsidP="00343326">
      <w:pPr>
        <w:pStyle w:val="subsection"/>
      </w:pPr>
      <w:r w:rsidRPr="00966B65">
        <w:tab/>
        <w:t>(3)</w:t>
      </w:r>
      <w:r w:rsidRPr="00966B65">
        <w:tab/>
        <w:t>The regulations may specify:</w:t>
      </w:r>
    </w:p>
    <w:p w:rsidR="00343326" w:rsidRPr="00966B65" w:rsidRDefault="00343326" w:rsidP="00343326">
      <w:pPr>
        <w:pStyle w:val="paragraph"/>
      </w:pPr>
      <w:r w:rsidRPr="00966B65">
        <w:tab/>
        <w:t>(a)</w:t>
      </w:r>
      <w:r w:rsidRPr="00966B65">
        <w:tab/>
        <w:t xml:space="preserve">matters that are, or are not, to be taken into account in determining under </w:t>
      </w:r>
      <w:r>
        <w:t>subsection (</w:t>
      </w:r>
      <w:r w:rsidRPr="00966B65">
        <w:t xml:space="preserve">1) or (2) whether 2 persons have an </w:t>
      </w:r>
      <w:r w:rsidRPr="00966B65">
        <w:rPr>
          <w:b/>
          <w:i/>
        </w:rPr>
        <w:t xml:space="preserve">interdependency relationship </w:t>
      </w:r>
      <w:r w:rsidRPr="00966B65">
        <w:t>under this section; and</w:t>
      </w:r>
    </w:p>
    <w:p w:rsidR="00343326" w:rsidRPr="00966B65" w:rsidRDefault="00343326" w:rsidP="00343326">
      <w:pPr>
        <w:pStyle w:val="paragraph"/>
      </w:pPr>
      <w:r w:rsidRPr="00966B65">
        <w:tab/>
        <w:t>(b)</w:t>
      </w:r>
      <w:r w:rsidRPr="00966B65">
        <w:tab/>
        <w:t xml:space="preserve">circumstances in which 2 persons have, or do not have, an </w:t>
      </w:r>
      <w:r w:rsidRPr="00966B65">
        <w:rPr>
          <w:b/>
          <w:i/>
        </w:rPr>
        <w:t xml:space="preserve">interdependency relationship </w:t>
      </w:r>
      <w:r w:rsidRPr="00966B65">
        <w:t>under this section.</w:t>
      </w:r>
    </w:p>
    <w:p w:rsidR="00343326" w:rsidRPr="00966B65" w:rsidRDefault="00343326" w:rsidP="00343326">
      <w:pPr>
        <w:pStyle w:val="ActHead3"/>
        <w:pageBreakBefore/>
      </w:pPr>
      <w:bookmarkStart w:id="746" w:name="_Toc390175129"/>
      <w:r w:rsidRPr="00966B65">
        <w:rPr>
          <w:rStyle w:val="CharDivNo"/>
        </w:rPr>
        <w:lastRenderedPageBreak/>
        <w:t>Division</w:t>
      </w:r>
      <w:r>
        <w:rPr>
          <w:rStyle w:val="CharDivNo"/>
        </w:rPr>
        <w:t> </w:t>
      </w:r>
      <w:r w:rsidRPr="00966B65">
        <w:rPr>
          <w:rStyle w:val="CharDivNo"/>
        </w:rPr>
        <w:t>303</w:t>
      </w:r>
      <w:r w:rsidRPr="00966B65">
        <w:t>—</w:t>
      </w:r>
      <w:r w:rsidRPr="00966B65">
        <w:rPr>
          <w:rStyle w:val="CharDivText"/>
        </w:rPr>
        <w:t>Superannuation benefits paid in special circumstances</w:t>
      </w:r>
      <w:bookmarkEnd w:id="746"/>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303</w:t>
      </w:r>
      <w:r>
        <w:noBreakHyphen/>
      </w:r>
      <w:r w:rsidRPr="00966B65">
        <w:t>5</w:t>
      </w:r>
      <w:r w:rsidRPr="00966B65">
        <w:tab/>
        <w:t>Commutation of income stream if you are under 25 etc.</w:t>
      </w:r>
    </w:p>
    <w:p w:rsidR="00343326" w:rsidRPr="00966B65" w:rsidRDefault="00343326" w:rsidP="00343326">
      <w:pPr>
        <w:pStyle w:val="TofSectsSection"/>
      </w:pPr>
      <w:r w:rsidRPr="00966B65">
        <w:t>303</w:t>
      </w:r>
      <w:r>
        <w:noBreakHyphen/>
      </w:r>
      <w:r w:rsidRPr="00966B65">
        <w:t>10</w:t>
      </w:r>
      <w:r w:rsidRPr="00966B65">
        <w:tab/>
        <w:t>Superannuation lump sum member benefit paid to member having a terminal medical condition</w:t>
      </w:r>
    </w:p>
    <w:p w:rsidR="00343326" w:rsidRPr="00966B65" w:rsidRDefault="00343326" w:rsidP="00343326">
      <w:pPr>
        <w:pStyle w:val="TofSectsSection"/>
      </w:pPr>
      <w:r w:rsidRPr="00966B65">
        <w:t>303</w:t>
      </w:r>
      <w:r>
        <w:noBreakHyphen/>
      </w:r>
      <w:r w:rsidRPr="00966B65">
        <w:t>15</w:t>
      </w:r>
      <w:r w:rsidRPr="00966B65">
        <w:tab/>
        <w:t>Payments from release authorities—excess concessional contributions</w:t>
      </w:r>
    </w:p>
    <w:p w:rsidR="00343326" w:rsidRPr="00966B65" w:rsidRDefault="00343326" w:rsidP="00343326">
      <w:pPr>
        <w:pStyle w:val="TofSectsSection"/>
      </w:pPr>
      <w:r w:rsidRPr="00966B65">
        <w:t>303</w:t>
      </w:r>
      <w:r>
        <w:noBreakHyphen/>
      </w:r>
      <w:r w:rsidRPr="00966B65">
        <w:t>20</w:t>
      </w:r>
      <w:r w:rsidRPr="00966B65">
        <w:tab/>
        <w:t>Payments from release authorities—Division</w:t>
      </w:r>
      <w:r>
        <w:t> </w:t>
      </w:r>
      <w:r w:rsidRPr="00966B65">
        <w:t>293 tax</w:t>
      </w:r>
    </w:p>
    <w:p w:rsidR="00343326" w:rsidRPr="00966B65" w:rsidRDefault="00343326" w:rsidP="00343326">
      <w:pPr>
        <w:pStyle w:val="ActHead5"/>
      </w:pPr>
      <w:bookmarkStart w:id="747" w:name="_Toc390175130"/>
      <w:r w:rsidRPr="00966B65">
        <w:rPr>
          <w:rStyle w:val="CharSectno"/>
        </w:rPr>
        <w:t>303</w:t>
      </w:r>
      <w:r>
        <w:rPr>
          <w:rStyle w:val="CharSectno"/>
        </w:rPr>
        <w:noBreakHyphen/>
      </w:r>
      <w:r w:rsidRPr="00966B65">
        <w:rPr>
          <w:rStyle w:val="CharSectno"/>
        </w:rPr>
        <w:t>5</w:t>
      </w:r>
      <w:r w:rsidRPr="00966B65">
        <w:t xml:space="preserve">  Commutation of income stream if you are under 25 etc.</w:t>
      </w:r>
      <w:bookmarkEnd w:id="747"/>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superannuation lump sum that you receive from a </w:t>
      </w:r>
      <w:r w:rsidRPr="00966B65">
        <w:rPr>
          <w:position w:val="6"/>
          <w:sz w:val="16"/>
        </w:rPr>
        <w:t>*</w:t>
      </w:r>
      <w:r w:rsidRPr="00966B65">
        <w:t xml:space="preserve">complying superannuation plan is not assessable income and is not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 xml:space="preserve">the superannuation lump sum arises from the commutation of a </w:t>
      </w:r>
      <w:r w:rsidRPr="00966B65">
        <w:rPr>
          <w:position w:val="6"/>
          <w:sz w:val="16"/>
        </w:rPr>
        <w:t>*</w:t>
      </w:r>
      <w:r w:rsidRPr="00966B65">
        <w:t>superannuation income stream; and</w:t>
      </w:r>
    </w:p>
    <w:p w:rsidR="00343326" w:rsidRPr="00966B65" w:rsidRDefault="00343326" w:rsidP="00343326">
      <w:pPr>
        <w:pStyle w:val="paragraph"/>
      </w:pPr>
      <w:r w:rsidRPr="00966B65">
        <w:tab/>
        <w:t>(b)</w:t>
      </w:r>
      <w:r w:rsidRPr="00966B65">
        <w:tab/>
        <w:t>any of these conditions are satisfied:</w:t>
      </w:r>
    </w:p>
    <w:p w:rsidR="00343326" w:rsidRPr="00966B65" w:rsidRDefault="00343326" w:rsidP="00343326">
      <w:pPr>
        <w:pStyle w:val="paragraphsub"/>
      </w:pPr>
      <w:r w:rsidRPr="00966B65">
        <w:tab/>
        <w:t>(i)</w:t>
      </w:r>
      <w:r w:rsidRPr="00966B65">
        <w:tab/>
        <w:t>you are under 25 when you receive the superannuation lump sum;</w:t>
      </w:r>
    </w:p>
    <w:p w:rsidR="00343326" w:rsidRPr="00966B65" w:rsidRDefault="00343326" w:rsidP="00343326">
      <w:pPr>
        <w:pStyle w:val="paragraphsub"/>
      </w:pPr>
      <w:r w:rsidRPr="00966B65">
        <w:tab/>
        <w:t>(ii)</w:t>
      </w:r>
      <w:r w:rsidRPr="00966B65">
        <w:tab/>
        <w:t>the commutation takes place because you turn 25;</w:t>
      </w:r>
    </w:p>
    <w:p w:rsidR="00343326" w:rsidRPr="00966B65" w:rsidRDefault="00343326" w:rsidP="00343326">
      <w:pPr>
        <w:pStyle w:val="paragraphsub"/>
      </w:pPr>
      <w:r w:rsidRPr="00966B65">
        <w:tab/>
        <w:t>(iii)</w:t>
      </w:r>
      <w:r w:rsidRPr="00966B65">
        <w:tab/>
        <w:t>you are permanently disabled when you receive the superannuation lump sum; and</w:t>
      </w:r>
    </w:p>
    <w:p w:rsidR="00343326" w:rsidRPr="00966B65" w:rsidRDefault="00343326" w:rsidP="00343326">
      <w:pPr>
        <w:pStyle w:val="paragraph"/>
      </w:pPr>
      <w:r w:rsidRPr="00966B65">
        <w:tab/>
        <w:t>(c)</w:t>
      </w:r>
      <w:r w:rsidRPr="00966B65">
        <w:tab/>
        <w:t xml:space="preserve">you had received one or more </w:t>
      </w:r>
      <w:r w:rsidRPr="00966B65">
        <w:rPr>
          <w:position w:val="6"/>
          <w:sz w:val="16"/>
        </w:rPr>
        <w:t>*</w:t>
      </w:r>
      <w:r w:rsidRPr="00966B65">
        <w:t xml:space="preserve">superannuation income stream benefits from the superannuation income stream before the commutation because of the death of a person of whom you are a </w:t>
      </w:r>
      <w:r w:rsidRPr="00966B65">
        <w:rPr>
          <w:position w:val="6"/>
          <w:sz w:val="16"/>
        </w:rPr>
        <w:t>*</w:t>
      </w:r>
      <w:r w:rsidRPr="00966B65">
        <w:t>death benefits dependant.</w:t>
      </w:r>
    </w:p>
    <w:p w:rsidR="00343326" w:rsidRPr="00966B65" w:rsidRDefault="00343326" w:rsidP="00343326">
      <w:pPr>
        <w:pStyle w:val="subsection"/>
      </w:pPr>
      <w:r w:rsidRPr="00966B65">
        <w:tab/>
        <w:t>(2)</w:t>
      </w:r>
      <w:r w:rsidRPr="00966B65">
        <w:tab/>
      </w:r>
      <w:r>
        <w:t>Subsection (</w:t>
      </w:r>
      <w:r w:rsidRPr="00966B65">
        <w:t>1) applies despite Divisions</w:t>
      </w:r>
      <w:r>
        <w:t> </w:t>
      </w:r>
      <w:r w:rsidRPr="00966B65">
        <w:t>301 and 302.</w:t>
      </w:r>
    </w:p>
    <w:p w:rsidR="00343326" w:rsidRPr="00966B65" w:rsidRDefault="00343326" w:rsidP="00343326">
      <w:pPr>
        <w:pStyle w:val="ActHead5"/>
      </w:pPr>
      <w:bookmarkStart w:id="748" w:name="_Toc390175131"/>
      <w:r w:rsidRPr="00966B65">
        <w:rPr>
          <w:rStyle w:val="CharSectno"/>
        </w:rPr>
        <w:t>303</w:t>
      </w:r>
      <w:r>
        <w:rPr>
          <w:rStyle w:val="CharSectno"/>
        </w:rPr>
        <w:noBreakHyphen/>
      </w:r>
      <w:r w:rsidRPr="00966B65">
        <w:rPr>
          <w:rStyle w:val="CharSectno"/>
        </w:rPr>
        <w:t>10</w:t>
      </w:r>
      <w:r w:rsidRPr="00966B65">
        <w:t xml:space="preserve">  Superannuation lump sum member benefit paid to member having a terminal medical condition</w:t>
      </w:r>
      <w:bookmarkEnd w:id="748"/>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superannuation member benefit that:</w:t>
      </w:r>
    </w:p>
    <w:p w:rsidR="00343326" w:rsidRPr="00966B65" w:rsidRDefault="00343326" w:rsidP="00343326">
      <w:pPr>
        <w:pStyle w:val="paragraph"/>
      </w:pPr>
      <w:r w:rsidRPr="00966B65">
        <w:tab/>
        <w:t>(a)</w:t>
      </w:r>
      <w:r w:rsidRPr="00966B65">
        <w:tab/>
        <w:t xml:space="preserve">is a </w:t>
      </w:r>
      <w:r w:rsidRPr="00966B65">
        <w:rPr>
          <w:position w:val="6"/>
          <w:sz w:val="16"/>
        </w:rPr>
        <w:t>*</w:t>
      </w:r>
      <w:r w:rsidRPr="00966B65">
        <w:t>superannuation lump sum; and</w:t>
      </w:r>
    </w:p>
    <w:p w:rsidR="00343326" w:rsidRPr="00966B65" w:rsidRDefault="00343326" w:rsidP="00343326">
      <w:pPr>
        <w:pStyle w:val="paragraph"/>
        <w:keepNext/>
        <w:keepLines/>
      </w:pPr>
      <w:r w:rsidRPr="00966B65">
        <w:lastRenderedPageBreak/>
        <w:tab/>
        <w:t>(b)</w:t>
      </w:r>
      <w:r w:rsidRPr="00966B65">
        <w:tab/>
        <w:t>is:</w:t>
      </w:r>
    </w:p>
    <w:p w:rsidR="00343326" w:rsidRPr="00966B65" w:rsidRDefault="00343326" w:rsidP="00343326">
      <w:pPr>
        <w:pStyle w:val="paragraphsub"/>
        <w:keepNext/>
        <w:keepLines/>
      </w:pPr>
      <w:r w:rsidRPr="00966B65">
        <w:tab/>
        <w:t>(i)</w:t>
      </w:r>
      <w:r w:rsidRPr="00966B65">
        <w:tab/>
        <w:t xml:space="preserve">paid from a </w:t>
      </w:r>
      <w:r w:rsidRPr="00966B65">
        <w:rPr>
          <w:position w:val="6"/>
          <w:sz w:val="16"/>
        </w:rPr>
        <w:t>*</w:t>
      </w:r>
      <w:r w:rsidRPr="00966B65">
        <w:t>complying superannuation plan; or</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 xml:space="preserve">superannuation guarantee payment, a </w:t>
      </w:r>
      <w:r w:rsidRPr="00966B65">
        <w:rPr>
          <w:position w:val="6"/>
          <w:sz w:val="16"/>
        </w:rPr>
        <w:t>*</w:t>
      </w:r>
      <w:r w:rsidRPr="00966B65">
        <w:t xml:space="preserve">small superannuation account payment, an </w:t>
      </w:r>
      <w:r w:rsidRPr="00966B65">
        <w:rPr>
          <w:position w:val="6"/>
          <w:sz w:val="16"/>
        </w:rPr>
        <w:t>*</w:t>
      </w:r>
      <w:r w:rsidRPr="00966B65">
        <w:t xml:space="preserve">unclaimed money payment, a </w:t>
      </w:r>
      <w:r w:rsidRPr="00966B65">
        <w:rPr>
          <w:position w:val="6"/>
          <w:sz w:val="16"/>
        </w:rPr>
        <w:t>*</w:t>
      </w:r>
      <w:r w:rsidRPr="00966B65">
        <w:t>superannuation co</w:t>
      </w:r>
      <w:r>
        <w:noBreakHyphen/>
      </w:r>
      <w:r w:rsidRPr="00966B65">
        <w:t xml:space="preserve">contribution benefit payment or a </w:t>
      </w:r>
      <w:r w:rsidRPr="00966B65">
        <w:rPr>
          <w:position w:val="6"/>
          <w:sz w:val="16"/>
        </w:rPr>
        <w:t>*</w:t>
      </w:r>
      <w:r w:rsidRPr="00966B65">
        <w:t>superannuation annuity payment.</w:t>
      </w:r>
    </w:p>
    <w:p w:rsidR="00343326" w:rsidRPr="00966B65" w:rsidRDefault="00343326" w:rsidP="00343326">
      <w:pPr>
        <w:pStyle w:val="subsection"/>
      </w:pPr>
      <w:r w:rsidRPr="00966B65">
        <w:tab/>
        <w:t>(2)</w:t>
      </w:r>
      <w:r w:rsidRPr="00966B65">
        <w:tab/>
        <w:t xml:space="preserve">The lump sum is not assessable income and is not </w:t>
      </w:r>
      <w:r w:rsidRPr="00966B65">
        <w:rPr>
          <w:position w:val="6"/>
          <w:sz w:val="16"/>
        </w:rPr>
        <w:t>*</w:t>
      </w:r>
      <w:r w:rsidRPr="00966B65">
        <w:t xml:space="preserve">exempt income if a </w:t>
      </w:r>
      <w:r w:rsidRPr="00966B65">
        <w:rPr>
          <w:position w:val="6"/>
          <w:sz w:val="16"/>
        </w:rPr>
        <w:t>*</w:t>
      </w:r>
      <w:r w:rsidRPr="00966B65">
        <w:t>terminal medical condition exists in relation to you when you receive the lump sum or within 90 days after you receive it.</w:t>
      </w:r>
    </w:p>
    <w:p w:rsidR="00343326" w:rsidRPr="00966B65" w:rsidRDefault="00343326" w:rsidP="00343326">
      <w:pPr>
        <w:pStyle w:val="notetext"/>
      </w:pPr>
      <w:r w:rsidRPr="00966B65">
        <w:t>Note:</w:t>
      </w:r>
      <w:r w:rsidRPr="00966B65">
        <w:tab/>
        <w:t>For a lump sum you receive in the 2007</w:t>
      </w:r>
      <w:r>
        <w:noBreakHyphen/>
      </w:r>
      <w:r w:rsidRPr="00966B65">
        <w:t>08 financial year, the period of 90 days may be extended until 30</w:t>
      </w:r>
      <w:r>
        <w:t> </w:t>
      </w:r>
      <w:r w:rsidRPr="00966B65">
        <w:t>June 2008: see section</w:t>
      </w:r>
      <w:r>
        <w:t> </w:t>
      </w:r>
      <w:r w:rsidRPr="00966B65">
        <w:t>303</w:t>
      </w:r>
      <w:r>
        <w:noBreakHyphen/>
      </w:r>
      <w:r w:rsidRPr="00966B65">
        <w:t xml:space="preserve">10 of the </w:t>
      </w:r>
      <w:r w:rsidRPr="00966B65">
        <w:rPr>
          <w:i/>
        </w:rPr>
        <w:t>Income Tax (Transitional Provisions) Act 1997</w:t>
      </w:r>
      <w:r w:rsidRPr="00966B65">
        <w:t>.</w:t>
      </w:r>
    </w:p>
    <w:p w:rsidR="00343326" w:rsidRPr="00966B65" w:rsidRDefault="00343326" w:rsidP="00343326">
      <w:pPr>
        <w:pStyle w:val="ActHead5"/>
      </w:pPr>
      <w:bookmarkStart w:id="749" w:name="_Toc390175132"/>
      <w:r w:rsidRPr="00966B65">
        <w:rPr>
          <w:rStyle w:val="CharSectno"/>
        </w:rPr>
        <w:t>303</w:t>
      </w:r>
      <w:r>
        <w:rPr>
          <w:rStyle w:val="CharSectno"/>
        </w:rPr>
        <w:noBreakHyphen/>
      </w:r>
      <w:r w:rsidRPr="00966B65">
        <w:rPr>
          <w:rStyle w:val="CharSectno"/>
        </w:rPr>
        <w:t>15</w:t>
      </w:r>
      <w:r w:rsidRPr="00966B65">
        <w:t xml:space="preserve">  Payments from release authorities—excess concessional contributions</w:t>
      </w:r>
      <w:bookmarkEnd w:id="749"/>
    </w:p>
    <w:p w:rsidR="00343326" w:rsidRPr="00966B65" w:rsidRDefault="00343326" w:rsidP="00343326">
      <w:pPr>
        <w:pStyle w:val="subsection"/>
      </w:pPr>
      <w:r w:rsidRPr="00966B65">
        <w:tab/>
      </w:r>
      <w:r w:rsidRPr="00966B65">
        <w:tab/>
        <w:t xml:space="preserve">A </w:t>
      </w:r>
      <w:r w:rsidRPr="00966B65">
        <w:rPr>
          <w:position w:val="6"/>
          <w:sz w:val="16"/>
        </w:rPr>
        <w:t>*</w:t>
      </w:r>
      <w:r w:rsidRPr="00966B65">
        <w:t>superannuation benefit that you receive (or are taken to receive), paid in relation to a release authority issued in relation to an election you make under section</w:t>
      </w:r>
      <w:r>
        <w:t> </w:t>
      </w:r>
      <w:r w:rsidRPr="00966B65">
        <w:t>96</w:t>
      </w:r>
      <w:r>
        <w:noBreakHyphen/>
      </w:r>
      <w:r w:rsidRPr="00966B65">
        <w:t>5 in Schedule</w:t>
      </w:r>
      <w:r>
        <w:t> </w:t>
      </w:r>
      <w:r w:rsidRPr="00966B65">
        <w:t xml:space="preserve">1 to the </w:t>
      </w:r>
      <w:r w:rsidRPr="00966B65">
        <w:rPr>
          <w:i/>
        </w:rPr>
        <w:t>Taxation Administration Act 1953</w:t>
      </w:r>
      <w:r w:rsidRPr="00966B65">
        <w:t xml:space="preserve">, is not assessable income and is not </w:t>
      </w:r>
      <w:r w:rsidRPr="00966B65">
        <w:rPr>
          <w:position w:val="6"/>
          <w:sz w:val="16"/>
        </w:rPr>
        <w:t>*</w:t>
      </w:r>
      <w:r w:rsidRPr="00966B65">
        <w:t>exempt income.</w:t>
      </w:r>
    </w:p>
    <w:p w:rsidR="00343326" w:rsidRPr="00966B65" w:rsidRDefault="00343326" w:rsidP="00343326">
      <w:pPr>
        <w:pStyle w:val="ActHead5"/>
      </w:pPr>
      <w:bookmarkStart w:id="750" w:name="_Toc390175133"/>
      <w:r w:rsidRPr="00966B65">
        <w:rPr>
          <w:rStyle w:val="CharSectno"/>
        </w:rPr>
        <w:t>303</w:t>
      </w:r>
      <w:r>
        <w:rPr>
          <w:rStyle w:val="CharSectno"/>
        </w:rPr>
        <w:noBreakHyphen/>
      </w:r>
      <w:r w:rsidRPr="00966B65">
        <w:rPr>
          <w:rStyle w:val="CharSectno"/>
        </w:rPr>
        <w:t>20</w:t>
      </w:r>
      <w:r w:rsidRPr="00966B65">
        <w:t xml:space="preserve">  Payments from release authorities—Division</w:t>
      </w:r>
      <w:r>
        <w:t> </w:t>
      </w:r>
      <w:r w:rsidRPr="00966B65">
        <w:t>293 tax</w:t>
      </w:r>
      <w:bookmarkEnd w:id="750"/>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benefit that you receive (or are taken to receive), paid in relation to a release authority issued to you in respect of a </w:t>
      </w:r>
      <w:r w:rsidRPr="00966B65">
        <w:rPr>
          <w:position w:val="6"/>
          <w:sz w:val="16"/>
        </w:rPr>
        <w:t>*</w:t>
      </w:r>
      <w:r w:rsidRPr="00966B65">
        <w:t>release entitlement you have,</w:t>
      </w:r>
      <w:r w:rsidRPr="00966B65">
        <w:rPr>
          <w:i/>
        </w:rPr>
        <w:t xml:space="preserve"> </w:t>
      </w:r>
      <w:r w:rsidRPr="00966B65">
        <w:t xml:space="preserve">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w:t>
      </w:r>
      <w:r w:rsidRPr="00966B65">
        <w:tab/>
        <w:t>However, payments that exceed the release entitlement are assessable: see section</w:t>
      </w:r>
      <w:r>
        <w:t> </w:t>
      </w:r>
      <w:r w:rsidRPr="00966B65">
        <w:t>304</w:t>
      </w:r>
      <w:r>
        <w:noBreakHyphen/>
      </w:r>
      <w:r w:rsidRPr="00966B65">
        <w:t>20.</w:t>
      </w:r>
    </w:p>
    <w:p w:rsidR="00343326" w:rsidRPr="00966B65" w:rsidRDefault="00343326" w:rsidP="00343326">
      <w:pPr>
        <w:pStyle w:val="ActHead3"/>
        <w:pageBreakBefore/>
        <w:rPr>
          <w:lang w:eastAsia="en-US"/>
        </w:rPr>
      </w:pPr>
      <w:bookmarkStart w:id="751" w:name="_Toc390175134"/>
      <w:r w:rsidRPr="00966B65">
        <w:rPr>
          <w:rStyle w:val="CharDivNo"/>
        </w:rPr>
        <w:lastRenderedPageBreak/>
        <w:t>Division</w:t>
      </w:r>
      <w:r>
        <w:rPr>
          <w:rStyle w:val="CharDivNo"/>
        </w:rPr>
        <w:t> </w:t>
      </w:r>
      <w:r w:rsidRPr="00966B65">
        <w:rPr>
          <w:rStyle w:val="CharDivNo"/>
        </w:rPr>
        <w:t>304</w:t>
      </w:r>
      <w:r w:rsidRPr="00966B65">
        <w:rPr>
          <w:lang w:eastAsia="en-US"/>
        </w:rPr>
        <w:t>—</w:t>
      </w:r>
      <w:r w:rsidRPr="00966B65">
        <w:rPr>
          <w:rStyle w:val="CharDivText"/>
        </w:rPr>
        <w:t>Superannuation benefits in breach of legislative requirements etc.</w:t>
      </w:r>
      <w:bookmarkEnd w:id="751"/>
    </w:p>
    <w:p w:rsidR="00343326" w:rsidRPr="00966B65" w:rsidRDefault="00343326" w:rsidP="00343326">
      <w:pPr>
        <w:pStyle w:val="ActHead4"/>
      </w:pPr>
      <w:bookmarkStart w:id="752" w:name="_Toc390175135"/>
      <w:r w:rsidRPr="00966B65">
        <w:t>Guide to Division</w:t>
      </w:r>
      <w:r>
        <w:t> </w:t>
      </w:r>
      <w:r w:rsidRPr="00966B65">
        <w:t>304</w:t>
      </w:r>
      <w:bookmarkEnd w:id="752"/>
    </w:p>
    <w:p w:rsidR="00343326" w:rsidRPr="00966B65" w:rsidRDefault="00343326" w:rsidP="00343326">
      <w:pPr>
        <w:pStyle w:val="ActHead5"/>
      </w:pPr>
      <w:bookmarkStart w:id="753" w:name="_Toc390175136"/>
      <w:r w:rsidRPr="00966B65">
        <w:rPr>
          <w:rStyle w:val="CharSectno"/>
        </w:rPr>
        <w:t>304</w:t>
      </w:r>
      <w:r>
        <w:rPr>
          <w:rStyle w:val="CharSectno"/>
        </w:rPr>
        <w:noBreakHyphen/>
      </w:r>
      <w:r w:rsidRPr="00966B65">
        <w:rPr>
          <w:rStyle w:val="CharSectno"/>
        </w:rPr>
        <w:t>1</w:t>
      </w:r>
      <w:r w:rsidRPr="00966B65">
        <w:t xml:space="preserve">  What this Division is about</w:t>
      </w:r>
      <w:bookmarkEnd w:id="753"/>
    </w:p>
    <w:p w:rsidR="00343326" w:rsidRPr="00966B65" w:rsidRDefault="00343326" w:rsidP="00343326">
      <w:pPr>
        <w:pStyle w:val="BoxText"/>
      </w:pPr>
      <w:r w:rsidRPr="00966B65">
        <w:t>This Division overrides the tax treatment in Divisions</w:t>
      </w:r>
      <w:r>
        <w:t> </w:t>
      </w:r>
      <w:r w:rsidRPr="00966B65">
        <w:t>301 and 302 if payments from complying superannuation plans etc. are in breach of payment and other rules.</w:t>
      </w:r>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304</w:t>
      </w:r>
      <w:r>
        <w:noBreakHyphen/>
      </w:r>
      <w:r w:rsidRPr="00966B65">
        <w:t>5</w:t>
      </w:r>
      <w:r w:rsidRPr="00966B65">
        <w:tab/>
        <w:t>Application</w:t>
      </w:r>
    </w:p>
    <w:p w:rsidR="00343326" w:rsidRPr="00966B65" w:rsidRDefault="00343326" w:rsidP="00343326">
      <w:pPr>
        <w:pStyle w:val="TofSectsSection"/>
      </w:pPr>
      <w:r w:rsidRPr="00966B65">
        <w:t>304</w:t>
      </w:r>
      <w:r>
        <w:noBreakHyphen/>
      </w:r>
      <w:r w:rsidRPr="00966B65">
        <w:t>10</w:t>
      </w:r>
      <w:r w:rsidRPr="00966B65">
        <w:tab/>
        <w:t>Superannuation benefits in breach of legislative requirements etc.</w:t>
      </w:r>
    </w:p>
    <w:p w:rsidR="00343326" w:rsidRPr="00966B65" w:rsidRDefault="00343326" w:rsidP="00343326">
      <w:pPr>
        <w:pStyle w:val="TofSectsSection"/>
      </w:pPr>
      <w:r w:rsidRPr="00966B65">
        <w:t>304</w:t>
      </w:r>
      <w:r>
        <w:noBreakHyphen/>
      </w:r>
      <w:r w:rsidRPr="00966B65">
        <w:t>15</w:t>
      </w:r>
      <w:r w:rsidRPr="00966B65">
        <w:tab/>
        <w:t>Excess payments from release authorities</w:t>
      </w:r>
    </w:p>
    <w:p w:rsidR="00343326" w:rsidRPr="00966B65" w:rsidRDefault="00343326" w:rsidP="00343326">
      <w:pPr>
        <w:pStyle w:val="TofSectsSection"/>
      </w:pPr>
      <w:r w:rsidRPr="00966B65">
        <w:t>304</w:t>
      </w:r>
      <w:r>
        <w:noBreakHyphen/>
      </w:r>
      <w:r w:rsidRPr="00966B65">
        <w:t>20</w:t>
      </w:r>
      <w:r w:rsidRPr="00966B65">
        <w:tab/>
        <w:t>Excess payments from release authorities—Division</w:t>
      </w:r>
      <w:r>
        <w:t> </w:t>
      </w:r>
      <w:r w:rsidRPr="00966B65">
        <w:t>293 tax</w:t>
      </w:r>
    </w:p>
    <w:p w:rsidR="00343326" w:rsidRPr="00966B65" w:rsidRDefault="00343326" w:rsidP="00343326">
      <w:pPr>
        <w:pStyle w:val="ActHead4"/>
      </w:pPr>
      <w:bookmarkStart w:id="754" w:name="_Toc390175137"/>
      <w:r w:rsidRPr="00966B65">
        <w:t>Operative provisions</w:t>
      </w:r>
      <w:bookmarkEnd w:id="754"/>
    </w:p>
    <w:p w:rsidR="00343326" w:rsidRPr="00966B65" w:rsidRDefault="00343326" w:rsidP="00343326">
      <w:pPr>
        <w:pStyle w:val="ActHead5"/>
      </w:pPr>
      <w:bookmarkStart w:id="755" w:name="_Toc390175138"/>
      <w:r w:rsidRPr="00966B65">
        <w:rPr>
          <w:rStyle w:val="CharSectno"/>
        </w:rPr>
        <w:t>304</w:t>
      </w:r>
      <w:r>
        <w:rPr>
          <w:rStyle w:val="CharSectno"/>
        </w:rPr>
        <w:noBreakHyphen/>
      </w:r>
      <w:r w:rsidRPr="00966B65">
        <w:rPr>
          <w:rStyle w:val="CharSectno"/>
        </w:rPr>
        <w:t>5</w:t>
      </w:r>
      <w:r w:rsidRPr="00966B65">
        <w:t xml:space="preserve">  Application</w:t>
      </w:r>
      <w:bookmarkEnd w:id="755"/>
    </w:p>
    <w:p w:rsidR="00343326" w:rsidRPr="00966B65" w:rsidRDefault="00343326" w:rsidP="00343326">
      <w:pPr>
        <w:pStyle w:val="subsection"/>
      </w:pPr>
      <w:r w:rsidRPr="00966B65">
        <w:tab/>
      </w:r>
      <w:r w:rsidRPr="00966B65">
        <w:tab/>
        <w:t>This Division applies despite Divisions</w:t>
      </w:r>
      <w:r>
        <w:t> </w:t>
      </w:r>
      <w:r w:rsidRPr="00966B65">
        <w:t>301, 302 and 303.</w:t>
      </w:r>
    </w:p>
    <w:p w:rsidR="00343326" w:rsidRPr="00966B65" w:rsidRDefault="00343326" w:rsidP="00343326">
      <w:pPr>
        <w:pStyle w:val="ActHead5"/>
      </w:pPr>
      <w:bookmarkStart w:id="756" w:name="_Toc390175139"/>
      <w:r w:rsidRPr="00966B65">
        <w:rPr>
          <w:rStyle w:val="CharSectno"/>
        </w:rPr>
        <w:t>304</w:t>
      </w:r>
      <w:r>
        <w:rPr>
          <w:rStyle w:val="CharSectno"/>
        </w:rPr>
        <w:noBreakHyphen/>
      </w:r>
      <w:r w:rsidRPr="00966B65">
        <w:rPr>
          <w:rStyle w:val="CharSectno"/>
        </w:rPr>
        <w:t>10</w:t>
      </w:r>
      <w:r w:rsidRPr="00966B65">
        <w:t xml:space="preserve">  Superannuation benefits in breach of legislative requirements etc.</w:t>
      </w:r>
      <w:bookmarkEnd w:id="756"/>
    </w:p>
    <w:p w:rsidR="00343326" w:rsidRPr="00966B65" w:rsidRDefault="00343326" w:rsidP="00343326">
      <w:pPr>
        <w:pStyle w:val="subsection"/>
      </w:pPr>
      <w:r w:rsidRPr="00966B65">
        <w:tab/>
        <w:t>(1)</w:t>
      </w:r>
      <w:r w:rsidRPr="00966B65">
        <w:tab/>
        <w:t xml:space="preserve">Include in your assessable income the amount of a </w:t>
      </w:r>
      <w:r w:rsidRPr="00966B65">
        <w:rPr>
          <w:position w:val="6"/>
          <w:sz w:val="16"/>
        </w:rPr>
        <w:t>*</w:t>
      </w:r>
      <w:r w:rsidRPr="00966B65">
        <w:t>superannuation benefit if:</w:t>
      </w:r>
    </w:p>
    <w:p w:rsidR="00343326" w:rsidRPr="00966B65" w:rsidRDefault="00343326" w:rsidP="00343326">
      <w:pPr>
        <w:pStyle w:val="paragraph"/>
      </w:pPr>
      <w:r w:rsidRPr="00966B65">
        <w:tab/>
        <w:t>(a)</w:t>
      </w:r>
      <w:r w:rsidRPr="00966B65">
        <w:tab/>
        <w:t>any of the following applies:</w:t>
      </w:r>
    </w:p>
    <w:p w:rsidR="00343326" w:rsidRPr="00966B65" w:rsidRDefault="00343326" w:rsidP="00343326">
      <w:pPr>
        <w:pStyle w:val="paragraphsub"/>
      </w:pPr>
      <w:r w:rsidRPr="00966B65">
        <w:tab/>
        <w:t>(i)</w:t>
      </w:r>
      <w:r w:rsidRPr="00966B65">
        <w:tab/>
        <w:t xml:space="preserve">you received the benefit from a </w:t>
      </w:r>
      <w:r w:rsidRPr="00966B65">
        <w:rPr>
          <w:position w:val="6"/>
          <w:sz w:val="16"/>
        </w:rPr>
        <w:t>*</w:t>
      </w:r>
      <w:r w:rsidRPr="00966B65">
        <w:t xml:space="preserve">complying superannuation fund or from a </w:t>
      </w:r>
      <w:r w:rsidRPr="00966B65">
        <w:rPr>
          <w:position w:val="6"/>
          <w:sz w:val="16"/>
        </w:rPr>
        <w:t>*</w:t>
      </w:r>
      <w:r w:rsidRPr="00966B65">
        <w:t>superannuation fund that was previously a complying superannuation fund;</w:t>
      </w:r>
    </w:p>
    <w:p w:rsidR="00343326" w:rsidRPr="00966B65" w:rsidRDefault="00343326" w:rsidP="00343326">
      <w:pPr>
        <w:pStyle w:val="paragraphsub"/>
      </w:pPr>
      <w:r w:rsidRPr="00966B65">
        <w:tab/>
        <w:t>(ii)</w:t>
      </w:r>
      <w:r w:rsidRPr="00966B65">
        <w:tab/>
        <w:t>the benefit is attributable to the assets of a complying superannuation fund or from a superannuation fund that was previously a complying superannuation fund; and</w:t>
      </w:r>
    </w:p>
    <w:p w:rsidR="00343326" w:rsidRPr="00966B65" w:rsidRDefault="00343326" w:rsidP="00343326">
      <w:pPr>
        <w:pStyle w:val="paragraph"/>
      </w:pPr>
      <w:r w:rsidRPr="00966B65">
        <w:lastRenderedPageBreak/>
        <w:tab/>
        <w:t>(b)</w:t>
      </w:r>
      <w:r w:rsidRPr="00966B65">
        <w:tab/>
        <w:t>any of the following applies:</w:t>
      </w:r>
    </w:p>
    <w:p w:rsidR="00343326" w:rsidRPr="00966B65" w:rsidRDefault="00343326" w:rsidP="00343326">
      <w:pPr>
        <w:pStyle w:val="paragraphsub"/>
      </w:pPr>
      <w:r w:rsidRPr="00966B65">
        <w:tab/>
        <w:t>(i)</w:t>
      </w:r>
      <w:r w:rsidRPr="00966B65">
        <w:tab/>
        <w:t>the fund was not (when you received the benefit) maintained as required by section</w:t>
      </w:r>
      <w:r>
        <w:t> </w:t>
      </w:r>
      <w:r w:rsidRPr="00966B65">
        <w:t xml:space="preserve">62 of the </w:t>
      </w:r>
      <w:r w:rsidRPr="00966B65">
        <w:rPr>
          <w:i/>
        </w:rPr>
        <w:t>Superannuation Industry (Supervision) Act 1993</w:t>
      </w:r>
      <w:r w:rsidRPr="00966B65">
        <w:t>;</w:t>
      </w:r>
    </w:p>
    <w:p w:rsidR="00343326" w:rsidRPr="00966B65" w:rsidRDefault="00343326" w:rsidP="00343326">
      <w:pPr>
        <w:pStyle w:val="paragraphsub"/>
      </w:pPr>
      <w:r w:rsidRPr="00966B65">
        <w:tab/>
        <w:t>(ii)</w:t>
      </w:r>
      <w:r w:rsidRPr="00966B65">
        <w:tab/>
        <w:t>you received the benefit otherwise than in accordance with payment standards prescribed under subsection</w:t>
      </w:r>
      <w:r>
        <w:t> </w:t>
      </w:r>
      <w:r w:rsidRPr="00966B65">
        <w:t xml:space="preserve">31(1) of the </w:t>
      </w:r>
      <w:r w:rsidRPr="00966B65">
        <w:rPr>
          <w:i/>
        </w:rPr>
        <w:t>Superannuation Industry (Supervision) Act 1993</w:t>
      </w:r>
      <w:r w:rsidRPr="00966B65">
        <w:t>.</w:t>
      </w:r>
    </w:p>
    <w:p w:rsidR="00343326" w:rsidRPr="00966B65" w:rsidRDefault="00343326" w:rsidP="00343326">
      <w:pPr>
        <w:pStyle w:val="subsection"/>
      </w:pPr>
      <w:r w:rsidRPr="00966B65">
        <w:tab/>
        <w:t>(2)</w:t>
      </w:r>
      <w:r w:rsidRPr="00966B65">
        <w:tab/>
        <w:t xml:space="preserve">Include in your assessable income the amount of a </w:t>
      </w:r>
      <w:r w:rsidRPr="00966B65">
        <w:rPr>
          <w:position w:val="6"/>
          <w:sz w:val="16"/>
        </w:rPr>
        <w:t>*</w:t>
      </w:r>
      <w:r w:rsidRPr="00966B65">
        <w:t>superannuation benefit if:</w:t>
      </w:r>
    </w:p>
    <w:p w:rsidR="00343326" w:rsidRPr="00966B65" w:rsidRDefault="00343326" w:rsidP="00343326">
      <w:pPr>
        <w:pStyle w:val="paragraph"/>
      </w:pPr>
      <w:r w:rsidRPr="00966B65">
        <w:tab/>
        <w:t>(a)</w:t>
      </w:r>
      <w:r w:rsidRPr="00966B65">
        <w:tab/>
        <w:t>any of the following applies:</w:t>
      </w:r>
    </w:p>
    <w:p w:rsidR="00343326" w:rsidRPr="00966B65" w:rsidRDefault="00343326" w:rsidP="00343326">
      <w:pPr>
        <w:pStyle w:val="paragraphsub"/>
      </w:pPr>
      <w:r w:rsidRPr="00966B65">
        <w:tab/>
        <w:t>(i)</w:t>
      </w:r>
      <w:r w:rsidRPr="00966B65">
        <w:tab/>
        <w:t xml:space="preserve">you received the benefit from a </w:t>
      </w:r>
      <w:r w:rsidRPr="00966B65">
        <w:rPr>
          <w:position w:val="6"/>
          <w:sz w:val="16"/>
        </w:rPr>
        <w:t>*</w:t>
      </w:r>
      <w:r w:rsidRPr="00966B65">
        <w:t xml:space="preserve">complying approved deposit fund or from an </w:t>
      </w:r>
      <w:r w:rsidRPr="00966B65">
        <w:rPr>
          <w:position w:val="6"/>
          <w:sz w:val="16"/>
        </w:rPr>
        <w:t>*</w:t>
      </w:r>
      <w:r w:rsidRPr="00966B65">
        <w:t>approved deposit fund that was previously a complying approved deposit fund;</w:t>
      </w:r>
    </w:p>
    <w:p w:rsidR="00343326" w:rsidRPr="00966B65" w:rsidRDefault="00343326" w:rsidP="00343326">
      <w:pPr>
        <w:pStyle w:val="paragraphsub"/>
      </w:pPr>
      <w:r w:rsidRPr="00966B65">
        <w:tab/>
        <w:t>(ii)</w:t>
      </w:r>
      <w:r w:rsidRPr="00966B65">
        <w:tab/>
        <w:t>the benefit is attributable to the assets of a complying approved deposit fund or from an approved deposit fund that was previously a complying approved deposit fund; and</w:t>
      </w:r>
    </w:p>
    <w:p w:rsidR="00343326" w:rsidRPr="00966B65" w:rsidRDefault="00343326" w:rsidP="00343326">
      <w:pPr>
        <w:pStyle w:val="paragraph"/>
      </w:pPr>
      <w:r w:rsidRPr="00966B65">
        <w:tab/>
        <w:t>(b)</w:t>
      </w:r>
      <w:r w:rsidRPr="00966B65">
        <w:tab/>
        <w:t>you received the benefit otherwise than in accordance with payment standards prescribed under subsection</w:t>
      </w:r>
      <w:r>
        <w:t> </w:t>
      </w:r>
      <w:r w:rsidRPr="00966B65">
        <w:t xml:space="preserve">32(1) of the </w:t>
      </w:r>
      <w:r w:rsidRPr="00966B65">
        <w:rPr>
          <w:i/>
        </w:rPr>
        <w:t>Superannuation Industry (Supervision) Act 1993</w:t>
      </w:r>
      <w:r w:rsidRPr="00966B65">
        <w:t>.</w:t>
      </w:r>
    </w:p>
    <w:p w:rsidR="00343326" w:rsidRPr="00966B65" w:rsidRDefault="00343326" w:rsidP="00343326">
      <w:pPr>
        <w:pStyle w:val="subsection"/>
      </w:pPr>
      <w:r w:rsidRPr="00966B65">
        <w:tab/>
        <w:t>(3)</w:t>
      </w:r>
      <w:r w:rsidRPr="00966B65">
        <w:tab/>
        <w:t xml:space="preserve">Include in your assessable income the amount of a </w:t>
      </w:r>
      <w:r w:rsidRPr="00966B65">
        <w:rPr>
          <w:position w:val="6"/>
          <w:sz w:val="16"/>
        </w:rPr>
        <w:t>*</w:t>
      </w:r>
      <w:r w:rsidRPr="00966B65">
        <w:t xml:space="preserve">superannuation benefit you receive from an </w:t>
      </w:r>
      <w:r w:rsidRPr="00966B65">
        <w:rPr>
          <w:position w:val="6"/>
          <w:sz w:val="16"/>
        </w:rPr>
        <w:t>*</w:t>
      </w:r>
      <w:r w:rsidRPr="00966B65">
        <w:t xml:space="preserve">RSA in breach of the </w:t>
      </w:r>
      <w:r w:rsidRPr="00966B65">
        <w:rPr>
          <w:i/>
        </w:rPr>
        <w:t>Retirement Savings Accounts Act 1997</w:t>
      </w:r>
      <w:r w:rsidRPr="00966B65">
        <w:t>, regulations under that Act or payment standards prescribed under subsection</w:t>
      </w:r>
      <w:r>
        <w:t> </w:t>
      </w:r>
      <w:r w:rsidRPr="00966B65">
        <w:t>38(2) of that Act.</w:t>
      </w:r>
    </w:p>
    <w:p w:rsidR="00343326" w:rsidRPr="00966B65" w:rsidRDefault="00343326" w:rsidP="00343326">
      <w:pPr>
        <w:pStyle w:val="subsection"/>
      </w:pPr>
      <w:r w:rsidRPr="00966B65">
        <w:tab/>
        <w:t>(4)</w:t>
      </w:r>
      <w:r w:rsidRPr="00966B65">
        <w:tab/>
        <w:t>However, you do not have to include the amount in your assessable income to the extent that the Commissioner is satisfied that it is unreasonable that it be included having regard to:</w:t>
      </w:r>
    </w:p>
    <w:p w:rsidR="00343326" w:rsidRPr="00966B65" w:rsidRDefault="00343326" w:rsidP="00343326">
      <w:pPr>
        <w:pStyle w:val="paragraph"/>
      </w:pPr>
      <w:r w:rsidRPr="00966B65">
        <w:tab/>
        <w:t>(a)</w:t>
      </w:r>
      <w:r w:rsidRPr="00966B65">
        <w:tab/>
        <w:t xml:space="preserve">for </w:t>
      </w:r>
      <w:r>
        <w:t>subsection (</w:t>
      </w:r>
      <w:r w:rsidRPr="00966B65">
        <w:t>1) or (2)—the nature of the fund; and</w:t>
      </w:r>
    </w:p>
    <w:p w:rsidR="00343326" w:rsidRPr="00966B65" w:rsidRDefault="00343326" w:rsidP="00343326">
      <w:pPr>
        <w:pStyle w:val="paragraph"/>
      </w:pPr>
      <w:r w:rsidRPr="00966B65">
        <w:tab/>
        <w:t>(b)</w:t>
      </w:r>
      <w:r w:rsidRPr="00966B65">
        <w:tab/>
        <w:t>any other matters that the Commissioner considers relevant.</w:t>
      </w:r>
    </w:p>
    <w:p w:rsidR="00343326" w:rsidRPr="00966B65" w:rsidRDefault="00343326" w:rsidP="00343326">
      <w:pPr>
        <w:pStyle w:val="subsection"/>
      </w:pPr>
      <w:r w:rsidRPr="00966B65">
        <w:tab/>
        <w:t>(5)</w:t>
      </w:r>
      <w:r w:rsidRPr="00966B65">
        <w:tab/>
        <w:t xml:space="preserve">For the purposes of this section, treat your receipt of a benefit (other than a </w:t>
      </w:r>
      <w:r w:rsidRPr="00966B65">
        <w:rPr>
          <w:position w:val="6"/>
          <w:sz w:val="16"/>
        </w:rPr>
        <w:t>*</w:t>
      </w:r>
      <w:r w:rsidRPr="00966B65">
        <w:t xml:space="preserve">superannuation benefit) out of, or attributable to, the assets of a </w:t>
      </w:r>
      <w:r w:rsidRPr="00966B65">
        <w:rPr>
          <w:position w:val="6"/>
          <w:sz w:val="16"/>
        </w:rPr>
        <w:t>*</w:t>
      </w:r>
      <w:r w:rsidRPr="00966B65">
        <w:t>superannuation plan as your receipt of a superannuation benefit.</w:t>
      </w:r>
    </w:p>
    <w:p w:rsidR="00343326" w:rsidRPr="00966B65" w:rsidRDefault="00343326" w:rsidP="00343326">
      <w:pPr>
        <w:pStyle w:val="ActHead5"/>
      </w:pPr>
      <w:bookmarkStart w:id="757" w:name="_Toc390175140"/>
      <w:r w:rsidRPr="00966B65">
        <w:rPr>
          <w:rStyle w:val="CharSectno"/>
        </w:rPr>
        <w:lastRenderedPageBreak/>
        <w:t>304</w:t>
      </w:r>
      <w:r>
        <w:rPr>
          <w:rStyle w:val="CharSectno"/>
        </w:rPr>
        <w:noBreakHyphen/>
      </w:r>
      <w:r w:rsidRPr="00966B65">
        <w:rPr>
          <w:rStyle w:val="CharSectno"/>
        </w:rPr>
        <w:t>15</w:t>
      </w:r>
      <w:r w:rsidRPr="00966B65">
        <w:t xml:space="preserve">  Excess payments from release authorities</w:t>
      </w:r>
      <w:bookmarkEnd w:id="757"/>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superannuation benefit that you receive, paid in relation to a release authority given in relation to you in accordance with section</w:t>
      </w:r>
      <w:r>
        <w:t> </w:t>
      </w:r>
      <w:r w:rsidRPr="00966B65">
        <w:t>292</w:t>
      </w:r>
      <w:r>
        <w:noBreakHyphen/>
      </w:r>
      <w:r w:rsidRPr="00966B65">
        <w:t>410.</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superannuation benefit is not assessable income and is not </w:t>
      </w:r>
      <w:r w:rsidRPr="00966B65">
        <w:rPr>
          <w:position w:val="6"/>
          <w:sz w:val="16"/>
        </w:rPr>
        <w:t>*</w:t>
      </w:r>
      <w:r w:rsidRPr="00966B65">
        <w:t xml:space="preserve">exempt income to the extent that it does not exceed the amount mentioned in </w:t>
      </w:r>
      <w:r>
        <w:t>subsection (</w:t>
      </w:r>
      <w:r w:rsidRPr="00966B65">
        <w:t>3).</w:t>
      </w:r>
    </w:p>
    <w:p w:rsidR="00343326" w:rsidRPr="00966B65" w:rsidRDefault="00343326" w:rsidP="00343326">
      <w:pPr>
        <w:pStyle w:val="subsection"/>
        <w:rPr>
          <w:sz w:val="32"/>
        </w:rPr>
      </w:pPr>
      <w:r w:rsidRPr="00966B65">
        <w:tab/>
        <w:t>(3)</w:t>
      </w:r>
      <w:r w:rsidRPr="00966B65">
        <w:tab/>
        <w:t xml:space="preserve">The amount is the amount of </w:t>
      </w:r>
      <w:r w:rsidRPr="00966B65">
        <w:rPr>
          <w:position w:val="6"/>
          <w:sz w:val="16"/>
        </w:rPr>
        <w:t>*</w:t>
      </w:r>
      <w:r w:rsidRPr="00966B65">
        <w:t>excess non</w:t>
      </w:r>
      <w:r>
        <w:noBreakHyphen/>
      </w:r>
      <w:r w:rsidRPr="00966B65">
        <w:t xml:space="preserve">concessional contributions tax stated in the release authority, reduced (but not below zero) by the amount of any </w:t>
      </w:r>
      <w:r w:rsidRPr="00966B65">
        <w:rPr>
          <w:position w:val="6"/>
          <w:sz w:val="16"/>
        </w:rPr>
        <w:t>*</w:t>
      </w:r>
      <w:r w:rsidRPr="00966B65">
        <w:t xml:space="preserve">superannuation benefit that was not assessable income and not </w:t>
      </w:r>
      <w:r w:rsidRPr="00966B65">
        <w:rPr>
          <w:position w:val="6"/>
          <w:sz w:val="16"/>
        </w:rPr>
        <w:t>*</w:t>
      </w:r>
      <w:r w:rsidRPr="00966B65">
        <w:t xml:space="preserve">exempt income under a previous operation of </w:t>
      </w:r>
      <w:r>
        <w:t>subsection (</w:t>
      </w:r>
      <w:r w:rsidRPr="00966B65">
        <w:t>2) in relation to the release authority.</w:t>
      </w:r>
    </w:p>
    <w:p w:rsidR="00343326" w:rsidRPr="00966B65" w:rsidRDefault="00343326" w:rsidP="00343326">
      <w:pPr>
        <w:pStyle w:val="subsection"/>
      </w:pPr>
      <w:r w:rsidRPr="00966B65">
        <w:tab/>
        <w:t>(4)</w:t>
      </w:r>
      <w:r w:rsidRPr="00966B65">
        <w:tab/>
        <w:t xml:space="preserve">The </w:t>
      </w:r>
      <w:r w:rsidRPr="00966B65">
        <w:rPr>
          <w:position w:val="6"/>
          <w:sz w:val="16"/>
        </w:rPr>
        <w:t>*</w:t>
      </w:r>
      <w:r w:rsidRPr="00966B65">
        <w:t xml:space="preserve">superannuation benefit is assessable income to the extent (if any) that it exceeds the amount mentioned in </w:t>
      </w:r>
      <w:r>
        <w:t>subsection (</w:t>
      </w:r>
      <w:r w:rsidRPr="00966B65">
        <w:t>3).</w:t>
      </w:r>
    </w:p>
    <w:p w:rsidR="00343326" w:rsidRPr="00966B65" w:rsidRDefault="00343326" w:rsidP="00343326">
      <w:pPr>
        <w:pStyle w:val="ActHead5"/>
      </w:pPr>
      <w:bookmarkStart w:id="758" w:name="_Toc390175141"/>
      <w:r w:rsidRPr="00966B65">
        <w:rPr>
          <w:rStyle w:val="CharSectno"/>
        </w:rPr>
        <w:t>304</w:t>
      </w:r>
      <w:r>
        <w:rPr>
          <w:rStyle w:val="CharSectno"/>
        </w:rPr>
        <w:noBreakHyphen/>
      </w:r>
      <w:r w:rsidRPr="00966B65">
        <w:rPr>
          <w:rStyle w:val="CharSectno"/>
        </w:rPr>
        <w:t>20</w:t>
      </w:r>
      <w:r w:rsidRPr="00966B65">
        <w:t xml:space="preserve">  Excess payments from release authorities—Division</w:t>
      </w:r>
      <w:r>
        <w:t> </w:t>
      </w:r>
      <w:r w:rsidRPr="00966B65">
        <w:t>293 tax</w:t>
      </w:r>
      <w:bookmarkEnd w:id="758"/>
    </w:p>
    <w:p w:rsidR="00343326" w:rsidRPr="00966B65" w:rsidRDefault="00343326" w:rsidP="00343326">
      <w:pPr>
        <w:pStyle w:val="subsection"/>
      </w:pPr>
      <w:r w:rsidRPr="00966B65">
        <w:tab/>
        <w:t>(1)</w:t>
      </w:r>
      <w:r w:rsidRPr="00966B65">
        <w:tab/>
        <w:t>Despite section</w:t>
      </w:r>
      <w:r>
        <w:t> </w:t>
      </w:r>
      <w:r w:rsidRPr="00966B65">
        <w:t>303</w:t>
      </w:r>
      <w:r>
        <w:noBreakHyphen/>
      </w:r>
      <w:r w:rsidRPr="00966B65">
        <w:t xml:space="preserve">20, a </w:t>
      </w:r>
      <w:r w:rsidRPr="00966B65">
        <w:rPr>
          <w:position w:val="6"/>
          <w:sz w:val="16"/>
        </w:rPr>
        <w:t>*</w:t>
      </w:r>
      <w:r w:rsidRPr="00966B65">
        <w:t xml:space="preserve">superannuation benefit that you receive (or are taken to receive), paid in relation to a release authority issued to you in respect of a </w:t>
      </w:r>
      <w:r w:rsidRPr="00966B65">
        <w:rPr>
          <w:position w:val="6"/>
          <w:sz w:val="16"/>
        </w:rPr>
        <w:t>*</w:t>
      </w:r>
      <w:r w:rsidRPr="00966B65">
        <w:t>release entitlement you have,</w:t>
      </w:r>
      <w:r w:rsidRPr="00966B65">
        <w:rPr>
          <w:i/>
        </w:rPr>
        <w:t xml:space="preserve"> </w:t>
      </w:r>
      <w:r w:rsidRPr="00966B65">
        <w:t xml:space="preserve">is assessable income to the extent (if any) that it exceeds the amount mentioned in </w:t>
      </w:r>
      <w:r>
        <w:t>subsection (</w:t>
      </w:r>
      <w:r w:rsidRPr="00966B65">
        <w:t>2).</w:t>
      </w:r>
    </w:p>
    <w:p w:rsidR="00343326" w:rsidRPr="00966B65" w:rsidRDefault="00343326" w:rsidP="00343326">
      <w:pPr>
        <w:pStyle w:val="notetext"/>
      </w:pPr>
      <w:r w:rsidRPr="00966B65">
        <w:t>Note:</w:t>
      </w:r>
      <w:r w:rsidRPr="00966B65">
        <w:tab/>
        <w:t>Section</w:t>
      </w:r>
      <w:r>
        <w:t> </w:t>
      </w:r>
      <w:r w:rsidRPr="00966B65">
        <w:t>303</w:t>
      </w:r>
      <w:r>
        <w:noBreakHyphen/>
      </w:r>
      <w:r w:rsidRPr="00966B65">
        <w:t>20 makes superannuation benefits received under a release authority non</w:t>
      </w:r>
      <w:r>
        <w:noBreakHyphen/>
      </w:r>
      <w:r w:rsidRPr="00966B65">
        <w:t>assessable non</w:t>
      </w:r>
      <w:r>
        <w:noBreakHyphen/>
      </w:r>
      <w:r w:rsidRPr="00966B65">
        <w:t>exempt income.</w:t>
      </w:r>
    </w:p>
    <w:p w:rsidR="00343326" w:rsidRPr="00966B65" w:rsidRDefault="00343326" w:rsidP="00343326">
      <w:pPr>
        <w:pStyle w:val="subsection"/>
      </w:pPr>
      <w:r w:rsidRPr="00966B65">
        <w:tab/>
        <w:t>(2)</w:t>
      </w:r>
      <w:r w:rsidRPr="00966B65">
        <w:tab/>
        <w:t xml:space="preserve">The amount is the amount of the </w:t>
      </w:r>
      <w:r w:rsidRPr="00966B65">
        <w:rPr>
          <w:position w:val="6"/>
          <w:sz w:val="16"/>
        </w:rPr>
        <w:t>*</w:t>
      </w:r>
      <w:r w:rsidRPr="00966B65">
        <w:t xml:space="preserve">release entitlement, reduced (but not below zero) by the amount of any </w:t>
      </w:r>
      <w:r w:rsidRPr="00966B65">
        <w:rPr>
          <w:position w:val="6"/>
          <w:sz w:val="16"/>
        </w:rPr>
        <w:t>*</w:t>
      </w:r>
      <w:r w:rsidRPr="00966B65">
        <w:t xml:space="preserve">superannuation benefit that was not assessable income and not </w:t>
      </w:r>
      <w:r w:rsidRPr="00966B65">
        <w:rPr>
          <w:position w:val="6"/>
          <w:sz w:val="16"/>
        </w:rPr>
        <w:t>*</w:t>
      </w:r>
      <w:r w:rsidRPr="00966B65">
        <w:t>exempt income under a previous operation of section</w:t>
      </w:r>
      <w:r>
        <w:t> </w:t>
      </w:r>
      <w:r w:rsidRPr="00966B65">
        <w:t>303</w:t>
      </w:r>
      <w:r>
        <w:noBreakHyphen/>
      </w:r>
      <w:r w:rsidRPr="00966B65">
        <w:t>20 of this Act in relation to that release entitlement.</w:t>
      </w:r>
    </w:p>
    <w:p w:rsidR="00343326" w:rsidRPr="00966B65" w:rsidRDefault="00343326" w:rsidP="00343326">
      <w:pPr>
        <w:pStyle w:val="ActHead3"/>
        <w:pageBreakBefore/>
      </w:pPr>
      <w:bookmarkStart w:id="759" w:name="_Toc390175142"/>
      <w:r w:rsidRPr="00966B65">
        <w:rPr>
          <w:rStyle w:val="CharDivNo"/>
        </w:rPr>
        <w:lastRenderedPageBreak/>
        <w:t>Division</w:t>
      </w:r>
      <w:r>
        <w:rPr>
          <w:rStyle w:val="CharDivNo"/>
        </w:rPr>
        <w:t> </w:t>
      </w:r>
      <w:r w:rsidRPr="00966B65">
        <w:rPr>
          <w:rStyle w:val="CharDivNo"/>
        </w:rPr>
        <w:t>305</w:t>
      </w:r>
      <w:r w:rsidRPr="00966B65">
        <w:t>—</w:t>
      </w:r>
      <w:r w:rsidRPr="00966B65">
        <w:rPr>
          <w:rStyle w:val="CharDivText"/>
        </w:rPr>
        <w:t>Superannuation benefits paid from non</w:t>
      </w:r>
      <w:r>
        <w:rPr>
          <w:rStyle w:val="CharDivText"/>
        </w:rPr>
        <w:noBreakHyphen/>
      </w:r>
      <w:r w:rsidRPr="00966B65">
        <w:rPr>
          <w:rStyle w:val="CharDivText"/>
        </w:rPr>
        <w:t>complying superannuation plans</w:t>
      </w:r>
      <w:bookmarkEnd w:id="759"/>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305</w:t>
      </w:r>
    </w:p>
    <w:p w:rsidR="00343326" w:rsidRPr="00966B65" w:rsidRDefault="00343326" w:rsidP="00343326">
      <w:pPr>
        <w:pStyle w:val="TofSectsSubdiv"/>
      </w:pPr>
      <w:r w:rsidRPr="00966B65">
        <w:t>305</w:t>
      </w:r>
      <w:r>
        <w:noBreakHyphen/>
      </w:r>
      <w:r w:rsidRPr="00966B65">
        <w:t>A</w:t>
      </w:r>
      <w:r w:rsidRPr="00966B65">
        <w:tab/>
        <w:t>Superannuation benefits from Australian non</w:t>
      </w:r>
      <w:r>
        <w:noBreakHyphen/>
      </w:r>
      <w:r w:rsidRPr="00966B65">
        <w:t>complying superannuation funds</w:t>
      </w:r>
    </w:p>
    <w:p w:rsidR="00343326" w:rsidRPr="00966B65" w:rsidRDefault="00343326" w:rsidP="00343326">
      <w:pPr>
        <w:pStyle w:val="TofSectsSubdiv"/>
      </w:pPr>
      <w:r w:rsidRPr="00966B65">
        <w:t>305</w:t>
      </w:r>
      <w:r>
        <w:noBreakHyphen/>
      </w:r>
      <w:r w:rsidRPr="00966B65">
        <w:t>B</w:t>
      </w:r>
      <w:r w:rsidRPr="00966B65">
        <w:tab/>
        <w:t>Superannuation benefits from foreign superannuation funds</w:t>
      </w:r>
    </w:p>
    <w:p w:rsidR="00343326" w:rsidRPr="00966B65" w:rsidRDefault="00343326" w:rsidP="00343326">
      <w:pPr>
        <w:pStyle w:val="ActHead4"/>
      </w:pPr>
      <w:bookmarkStart w:id="760" w:name="_Toc390175143"/>
      <w:r w:rsidRPr="00966B65">
        <w:t>Guide to Division</w:t>
      </w:r>
      <w:r>
        <w:t> </w:t>
      </w:r>
      <w:r w:rsidRPr="00966B65">
        <w:t>305</w:t>
      </w:r>
      <w:bookmarkEnd w:id="760"/>
    </w:p>
    <w:p w:rsidR="00343326" w:rsidRPr="00966B65" w:rsidRDefault="00343326" w:rsidP="00343326">
      <w:pPr>
        <w:pStyle w:val="ActHead5"/>
      </w:pPr>
      <w:bookmarkStart w:id="761" w:name="_Toc390175144"/>
      <w:r w:rsidRPr="00966B65">
        <w:rPr>
          <w:rStyle w:val="CharSectno"/>
        </w:rPr>
        <w:t>305</w:t>
      </w:r>
      <w:r>
        <w:rPr>
          <w:rStyle w:val="CharSectno"/>
        </w:rPr>
        <w:noBreakHyphen/>
      </w:r>
      <w:r w:rsidRPr="00966B65">
        <w:rPr>
          <w:rStyle w:val="CharSectno"/>
        </w:rPr>
        <w:t>1</w:t>
      </w:r>
      <w:r w:rsidRPr="00966B65">
        <w:t xml:space="preserve">  What this Division is about</w:t>
      </w:r>
      <w:bookmarkEnd w:id="761"/>
    </w:p>
    <w:p w:rsidR="00343326" w:rsidRPr="00966B65" w:rsidRDefault="00343326" w:rsidP="00343326">
      <w:pPr>
        <w:pStyle w:val="BoxText"/>
      </w:pPr>
      <w:r w:rsidRPr="00966B65">
        <w:t>This Division sets out the tax treatment of superannuation benefits received by members of non</w:t>
      </w:r>
      <w:r>
        <w:noBreakHyphen/>
      </w:r>
      <w:r w:rsidRPr="00966B65">
        <w:t>complying plans (including foreign superannuation funds).</w:t>
      </w:r>
    </w:p>
    <w:p w:rsidR="00343326" w:rsidRPr="00966B65" w:rsidRDefault="00343326" w:rsidP="00343326">
      <w:pPr>
        <w:pStyle w:val="ActHead4"/>
      </w:pPr>
      <w:bookmarkStart w:id="762" w:name="_Toc390175145"/>
      <w:r w:rsidRPr="00966B65">
        <w:rPr>
          <w:rStyle w:val="CharSubdNo"/>
        </w:rPr>
        <w:t>Subdivision</w:t>
      </w:r>
      <w:r>
        <w:rPr>
          <w:rStyle w:val="CharSubdNo"/>
        </w:rPr>
        <w:t> </w:t>
      </w:r>
      <w:r w:rsidRPr="00966B65">
        <w:rPr>
          <w:rStyle w:val="CharSubdNo"/>
        </w:rPr>
        <w:t>305</w:t>
      </w:r>
      <w:r>
        <w:rPr>
          <w:rStyle w:val="CharSubdNo"/>
        </w:rPr>
        <w:noBreakHyphen/>
      </w:r>
      <w:r w:rsidRPr="00966B65">
        <w:rPr>
          <w:rStyle w:val="CharSubdNo"/>
        </w:rPr>
        <w:t>A</w:t>
      </w:r>
      <w:r w:rsidRPr="00966B65">
        <w:t>—</w:t>
      </w:r>
      <w:r w:rsidRPr="00966B65">
        <w:rPr>
          <w:rStyle w:val="CharSubdText"/>
        </w:rPr>
        <w:t>Superannuation benefits from Australian non</w:t>
      </w:r>
      <w:r>
        <w:rPr>
          <w:rStyle w:val="CharSubdText"/>
        </w:rPr>
        <w:noBreakHyphen/>
      </w:r>
      <w:r w:rsidRPr="00966B65">
        <w:rPr>
          <w:rStyle w:val="CharSubdText"/>
        </w:rPr>
        <w:t>complying superannuation funds</w:t>
      </w:r>
      <w:bookmarkEnd w:id="762"/>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305</w:t>
      </w:r>
      <w:r>
        <w:noBreakHyphen/>
      </w:r>
      <w:r w:rsidRPr="00966B65">
        <w:t>5</w:t>
      </w:r>
      <w:r w:rsidRPr="00966B65">
        <w:tab/>
        <w:t>Tax treatment of superannuation benefits from certain Australian non</w:t>
      </w:r>
      <w:r>
        <w:noBreakHyphen/>
      </w:r>
      <w:r w:rsidRPr="00966B65">
        <w:t>complying superannuation funds</w:t>
      </w:r>
    </w:p>
    <w:p w:rsidR="00343326" w:rsidRPr="00966B65" w:rsidRDefault="00343326" w:rsidP="00343326">
      <w:pPr>
        <w:pStyle w:val="ActHead5"/>
      </w:pPr>
      <w:bookmarkStart w:id="763" w:name="_Toc390175146"/>
      <w:r w:rsidRPr="00966B65">
        <w:rPr>
          <w:rStyle w:val="CharSectno"/>
        </w:rPr>
        <w:t>305</w:t>
      </w:r>
      <w:r>
        <w:rPr>
          <w:rStyle w:val="CharSectno"/>
        </w:rPr>
        <w:noBreakHyphen/>
      </w:r>
      <w:r w:rsidRPr="00966B65">
        <w:rPr>
          <w:rStyle w:val="CharSectno"/>
        </w:rPr>
        <w:t>5</w:t>
      </w:r>
      <w:r w:rsidRPr="00966B65">
        <w:t xml:space="preserve">  Tax treatment of superannuation benefits from certain Australian non</w:t>
      </w:r>
      <w:r>
        <w:noBreakHyphen/>
      </w:r>
      <w:r w:rsidRPr="00966B65">
        <w:t>complying superannuation funds</w:t>
      </w:r>
      <w:bookmarkEnd w:id="763"/>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benefit that you receive from a </w:t>
      </w:r>
      <w:r w:rsidRPr="00966B65">
        <w:rPr>
          <w:position w:val="6"/>
          <w:sz w:val="16"/>
        </w:rPr>
        <w:t>*</w:t>
      </w:r>
      <w:r w:rsidRPr="00966B65">
        <w:t>non</w:t>
      </w:r>
      <w:r>
        <w:noBreakHyphen/>
      </w:r>
      <w:r w:rsidRPr="00966B65">
        <w:t xml:space="preserve">complying superannuation fund that is an </w:t>
      </w:r>
      <w:r w:rsidRPr="00966B65">
        <w:rPr>
          <w:position w:val="6"/>
          <w:sz w:val="16"/>
        </w:rPr>
        <w:t>*</w:t>
      </w:r>
      <w:r w:rsidRPr="00966B65">
        <w:t xml:space="preserve">Australian superannuation fund (for the income year in which the benefit is paid) is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the fund:</w:t>
      </w:r>
    </w:p>
    <w:p w:rsidR="00343326" w:rsidRPr="00966B65" w:rsidRDefault="00343326" w:rsidP="00343326">
      <w:pPr>
        <w:pStyle w:val="paragraphsub"/>
      </w:pPr>
      <w:r w:rsidRPr="00966B65">
        <w:tab/>
        <w:t>(i)</w:t>
      </w:r>
      <w:r w:rsidRPr="00966B65">
        <w:tab/>
        <w:t xml:space="preserve">has never been a </w:t>
      </w:r>
      <w:r w:rsidRPr="00966B65">
        <w:rPr>
          <w:position w:val="6"/>
          <w:sz w:val="16"/>
        </w:rPr>
        <w:t>*</w:t>
      </w:r>
      <w:r w:rsidRPr="00966B65">
        <w:t>complying superannuation fund; or</w:t>
      </w:r>
    </w:p>
    <w:p w:rsidR="00343326" w:rsidRPr="00966B65" w:rsidRDefault="00343326" w:rsidP="00343326">
      <w:pPr>
        <w:pStyle w:val="paragraphsub"/>
      </w:pPr>
      <w:r w:rsidRPr="00966B65">
        <w:tab/>
        <w:t>(ii)</w:t>
      </w:r>
      <w:r w:rsidRPr="00966B65">
        <w:tab/>
        <w:t>last stopped being a complying superannuation fund for the income year in which 1</w:t>
      </w:r>
      <w:r>
        <w:t> </w:t>
      </w:r>
      <w:r w:rsidRPr="00966B65">
        <w:t>July 1995 occurred or a later income year; and</w:t>
      </w:r>
    </w:p>
    <w:p w:rsidR="00343326" w:rsidRPr="00966B65" w:rsidRDefault="00343326" w:rsidP="00343326">
      <w:pPr>
        <w:pStyle w:val="paragraph"/>
      </w:pPr>
      <w:r w:rsidRPr="00966B65">
        <w:lastRenderedPageBreak/>
        <w:tab/>
        <w:t>(b)</w:t>
      </w:r>
      <w:r w:rsidRPr="00966B65">
        <w:tab/>
        <w:t>the fund:</w:t>
      </w:r>
    </w:p>
    <w:p w:rsidR="00343326" w:rsidRPr="00966B65" w:rsidRDefault="00343326" w:rsidP="00343326">
      <w:pPr>
        <w:pStyle w:val="paragraphsub"/>
      </w:pPr>
      <w:r w:rsidRPr="00966B65">
        <w:tab/>
        <w:t>(i)</w:t>
      </w:r>
      <w:r w:rsidRPr="00966B65">
        <w:tab/>
        <w:t xml:space="preserve">has never been a </w:t>
      </w:r>
      <w:r w:rsidRPr="00966B65">
        <w:rPr>
          <w:position w:val="6"/>
          <w:sz w:val="16"/>
        </w:rPr>
        <w:t>*</w:t>
      </w:r>
      <w:r w:rsidRPr="00966B65">
        <w:t>foreign superannuation fund; or</w:t>
      </w:r>
    </w:p>
    <w:p w:rsidR="00343326" w:rsidRPr="00966B65" w:rsidRDefault="00343326" w:rsidP="00343326">
      <w:pPr>
        <w:pStyle w:val="paragraphsub"/>
      </w:pPr>
      <w:r w:rsidRPr="00966B65">
        <w:tab/>
        <w:t>(ii)</w:t>
      </w:r>
      <w:r w:rsidRPr="00966B65">
        <w:tab/>
        <w:t>last stopped being a foreign superannuation fund for the income year in which 1</w:t>
      </w:r>
      <w:r>
        <w:t> </w:t>
      </w:r>
      <w:r w:rsidRPr="00966B65">
        <w:t>July 1995 occurred or a later income year.</w:t>
      </w:r>
    </w:p>
    <w:p w:rsidR="00343326" w:rsidRPr="00966B65" w:rsidRDefault="00343326" w:rsidP="00343326">
      <w:pPr>
        <w:pStyle w:val="ActHead4"/>
      </w:pPr>
      <w:bookmarkStart w:id="764" w:name="_Toc390175147"/>
      <w:r w:rsidRPr="00966B65">
        <w:rPr>
          <w:rStyle w:val="CharSubdNo"/>
        </w:rPr>
        <w:t>Subdivision</w:t>
      </w:r>
      <w:r>
        <w:rPr>
          <w:rStyle w:val="CharSubdNo"/>
        </w:rPr>
        <w:t> </w:t>
      </w:r>
      <w:r w:rsidRPr="00966B65">
        <w:rPr>
          <w:rStyle w:val="CharSubdNo"/>
        </w:rPr>
        <w:t>305</w:t>
      </w:r>
      <w:r>
        <w:rPr>
          <w:rStyle w:val="CharSubdNo"/>
        </w:rPr>
        <w:noBreakHyphen/>
      </w:r>
      <w:r w:rsidRPr="00966B65">
        <w:rPr>
          <w:rStyle w:val="CharSubdNo"/>
        </w:rPr>
        <w:t>B</w:t>
      </w:r>
      <w:r w:rsidRPr="00966B65">
        <w:t>—</w:t>
      </w:r>
      <w:r w:rsidRPr="00966B65">
        <w:rPr>
          <w:rStyle w:val="CharSubdText"/>
        </w:rPr>
        <w:t>Superannuation benefits from foreign superannuation funds</w:t>
      </w:r>
      <w:bookmarkEnd w:id="764"/>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rPr>
          <w:lang w:eastAsia="en-US"/>
        </w:rPr>
      </w:pPr>
      <w:r w:rsidRPr="00966B65">
        <w:rPr>
          <w:lang w:eastAsia="en-US"/>
        </w:rPr>
        <w:t>Application of Subdivision</w:t>
      </w:r>
    </w:p>
    <w:p w:rsidR="00343326" w:rsidRPr="00966B65" w:rsidRDefault="00343326" w:rsidP="00343326">
      <w:pPr>
        <w:pStyle w:val="TofSectsSection"/>
      </w:pPr>
      <w:r w:rsidRPr="00966B65">
        <w:t>305</w:t>
      </w:r>
      <w:r>
        <w:noBreakHyphen/>
      </w:r>
      <w:r w:rsidRPr="00966B65">
        <w:t>55</w:t>
      </w:r>
      <w:r w:rsidRPr="00966B65">
        <w:tab/>
        <w:t>Restriction to lump sums received from certain foreign superannuation funds</w:t>
      </w:r>
    </w:p>
    <w:p w:rsidR="00343326" w:rsidRPr="00966B65" w:rsidRDefault="00343326" w:rsidP="00343326">
      <w:pPr>
        <w:pStyle w:val="TofSectsGroupHeading"/>
        <w:rPr>
          <w:lang w:eastAsia="en-US"/>
        </w:rPr>
      </w:pPr>
      <w:r w:rsidRPr="00966B65">
        <w:rPr>
          <w:lang w:eastAsia="en-US"/>
        </w:rPr>
        <w:t>Lump sums received within 6 months after Australian residency or termination of foreign employment etc.</w:t>
      </w:r>
    </w:p>
    <w:p w:rsidR="00343326" w:rsidRPr="00966B65" w:rsidRDefault="00343326" w:rsidP="00343326">
      <w:pPr>
        <w:pStyle w:val="TofSectsSection"/>
      </w:pPr>
      <w:r w:rsidRPr="00966B65">
        <w:t>305</w:t>
      </w:r>
      <w:r>
        <w:noBreakHyphen/>
      </w:r>
      <w:r w:rsidRPr="00966B65">
        <w:t>60</w:t>
      </w:r>
      <w:r w:rsidRPr="00966B65">
        <w:tab/>
        <w:t>Lump sums tax free—foreign resident period</w:t>
      </w:r>
    </w:p>
    <w:p w:rsidR="00343326" w:rsidRPr="00966B65" w:rsidRDefault="00343326" w:rsidP="00343326">
      <w:pPr>
        <w:pStyle w:val="TofSectsSection"/>
      </w:pPr>
      <w:r w:rsidRPr="00966B65">
        <w:t>305</w:t>
      </w:r>
      <w:r>
        <w:noBreakHyphen/>
      </w:r>
      <w:r w:rsidRPr="00966B65">
        <w:t>65</w:t>
      </w:r>
      <w:r w:rsidRPr="00966B65">
        <w:tab/>
        <w:t>Lump sums tax free—Australian resident period</w:t>
      </w:r>
    </w:p>
    <w:p w:rsidR="00343326" w:rsidRPr="00966B65" w:rsidRDefault="00343326" w:rsidP="00343326">
      <w:pPr>
        <w:pStyle w:val="TofSectsGroupHeading"/>
        <w:rPr>
          <w:lang w:eastAsia="en-US"/>
        </w:rPr>
      </w:pPr>
      <w:r w:rsidRPr="00966B65">
        <w:t>Lump sums to which sections</w:t>
      </w:r>
      <w:r>
        <w:t> </w:t>
      </w:r>
      <w:r w:rsidRPr="00966B65">
        <w:t>305</w:t>
      </w:r>
      <w:r>
        <w:noBreakHyphen/>
      </w:r>
      <w:r w:rsidRPr="00966B65">
        <w:t>60 and 305</w:t>
      </w:r>
      <w:r>
        <w:noBreakHyphen/>
      </w:r>
      <w:r w:rsidRPr="00966B65">
        <w:t>65 do not apply</w:t>
      </w:r>
    </w:p>
    <w:p w:rsidR="00343326" w:rsidRPr="00966B65" w:rsidRDefault="00343326" w:rsidP="00343326">
      <w:pPr>
        <w:pStyle w:val="TofSectsSection"/>
      </w:pPr>
      <w:r w:rsidRPr="00966B65">
        <w:t>305</w:t>
      </w:r>
      <w:r>
        <w:noBreakHyphen/>
      </w:r>
      <w:r w:rsidRPr="00966B65">
        <w:t>70</w:t>
      </w:r>
      <w:r w:rsidRPr="00966B65">
        <w:tab/>
      </w:r>
      <w:r w:rsidRPr="00966B65">
        <w:rPr>
          <w:lang w:eastAsia="en-US"/>
        </w:rPr>
        <w:t>Lump sums received more than 6 months after Australian residency or termination of foreign employment etc.</w:t>
      </w:r>
    </w:p>
    <w:p w:rsidR="00343326" w:rsidRPr="00966B65" w:rsidRDefault="00343326" w:rsidP="00343326">
      <w:pPr>
        <w:pStyle w:val="TofSectsSection"/>
      </w:pPr>
      <w:r w:rsidRPr="00966B65">
        <w:t>305</w:t>
      </w:r>
      <w:r>
        <w:noBreakHyphen/>
      </w:r>
      <w:r w:rsidRPr="00966B65">
        <w:t>75</w:t>
      </w:r>
      <w:r w:rsidRPr="00966B65">
        <w:tab/>
        <w:t>Lump sums—</w:t>
      </w:r>
      <w:r w:rsidRPr="00966B65">
        <w:rPr>
          <w:rStyle w:val="CharBoldItalic"/>
        </w:rPr>
        <w:t>applicable fund earnings</w:t>
      </w:r>
    </w:p>
    <w:p w:rsidR="00343326" w:rsidRPr="00966B65" w:rsidRDefault="00343326" w:rsidP="00343326">
      <w:pPr>
        <w:pStyle w:val="TofSectsSection"/>
      </w:pPr>
      <w:r w:rsidRPr="00966B65">
        <w:t>305</w:t>
      </w:r>
      <w:r>
        <w:noBreakHyphen/>
      </w:r>
      <w:r w:rsidRPr="00966B65">
        <w:t>80</w:t>
      </w:r>
      <w:r w:rsidRPr="00966B65">
        <w:tab/>
        <w:t>Lump sums paid into complying superannuation plans—choice</w:t>
      </w:r>
    </w:p>
    <w:p w:rsidR="00343326" w:rsidRPr="00966B65" w:rsidRDefault="00343326" w:rsidP="00343326">
      <w:pPr>
        <w:pStyle w:val="ActHead4"/>
        <w:rPr>
          <w:lang w:eastAsia="en-US"/>
        </w:rPr>
      </w:pPr>
      <w:bookmarkStart w:id="765" w:name="_Toc390175148"/>
      <w:r w:rsidRPr="00966B65">
        <w:rPr>
          <w:lang w:eastAsia="en-US"/>
        </w:rPr>
        <w:t>Application of Subdivision</w:t>
      </w:r>
      <w:bookmarkEnd w:id="765"/>
    </w:p>
    <w:p w:rsidR="00343326" w:rsidRPr="00966B65" w:rsidRDefault="00343326" w:rsidP="00343326">
      <w:pPr>
        <w:pStyle w:val="ActHead5"/>
      </w:pPr>
      <w:bookmarkStart w:id="766" w:name="_Toc390175149"/>
      <w:r w:rsidRPr="00966B65">
        <w:rPr>
          <w:rStyle w:val="CharSectno"/>
        </w:rPr>
        <w:t>305</w:t>
      </w:r>
      <w:r>
        <w:rPr>
          <w:rStyle w:val="CharSectno"/>
        </w:rPr>
        <w:noBreakHyphen/>
      </w:r>
      <w:r w:rsidRPr="00966B65">
        <w:rPr>
          <w:rStyle w:val="CharSectno"/>
        </w:rPr>
        <w:t>55</w:t>
      </w:r>
      <w:r w:rsidRPr="00966B65">
        <w:t xml:space="preserve">  Restriction to lump sums received from certain foreign superannuation funds</w:t>
      </w:r>
      <w:bookmarkEnd w:id="766"/>
    </w:p>
    <w:p w:rsidR="00343326" w:rsidRPr="00966B65" w:rsidRDefault="00343326" w:rsidP="00343326">
      <w:pPr>
        <w:pStyle w:val="subsection"/>
      </w:pPr>
      <w:r w:rsidRPr="00966B65">
        <w:tab/>
        <w:t>(1)</w:t>
      </w:r>
      <w:r w:rsidRPr="00966B65">
        <w:tab/>
        <w:t>This Subdivision applies if:</w:t>
      </w:r>
    </w:p>
    <w:p w:rsidR="00343326" w:rsidRPr="00966B65" w:rsidRDefault="00343326" w:rsidP="00343326">
      <w:pPr>
        <w:pStyle w:val="paragraph"/>
      </w:pPr>
      <w:r w:rsidRPr="00966B65">
        <w:tab/>
        <w:t>(a)</w:t>
      </w:r>
      <w:r w:rsidRPr="00966B65">
        <w:tab/>
        <w:t xml:space="preserve">you receive a </w:t>
      </w:r>
      <w:r w:rsidRPr="00966B65">
        <w:rPr>
          <w:position w:val="6"/>
          <w:sz w:val="16"/>
        </w:rPr>
        <w:t>*</w:t>
      </w:r>
      <w:r w:rsidRPr="00966B65">
        <w:t xml:space="preserve">superannuation lump sum from a </w:t>
      </w:r>
      <w:r w:rsidRPr="00966B65">
        <w:rPr>
          <w:position w:val="6"/>
          <w:sz w:val="16"/>
        </w:rPr>
        <w:t>*</w:t>
      </w:r>
      <w:r w:rsidRPr="00966B65">
        <w:t>foreign superannuation fund; and</w:t>
      </w:r>
    </w:p>
    <w:p w:rsidR="00343326" w:rsidRPr="00966B65" w:rsidRDefault="00343326" w:rsidP="00343326">
      <w:pPr>
        <w:pStyle w:val="paragraph"/>
      </w:pPr>
      <w:r w:rsidRPr="00966B65">
        <w:tab/>
        <w:t>(b)</w:t>
      </w:r>
      <w:r w:rsidRPr="00966B65">
        <w:tab/>
        <w:t>the fund is an entity mentioned in item</w:t>
      </w:r>
      <w:r>
        <w:t> </w:t>
      </w:r>
      <w:r w:rsidRPr="00966B65">
        <w:t>4 of the table in subsection</w:t>
      </w:r>
      <w:r>
        <w:t> </w:t>
      </w:r>
      <w:r w:rsidRPr="00966B65">
        <w:t>295</w:t>
      </w:r>
      <w:r>
        <w:noBreakHyphen/>
      </w:r>
      <w:r w:rsidRPr="00966B65">
        <w:t>490(1) (which deals with deductions for superannuation entities).</w:t>
      </w:r>
    </w:p>
    <w:p w:rsidR="00343326" w:rsidRPr="00966B65" w:rsidRDefault="00343326" w:rsidP="00343326">
      <w:pPr>
        <w:pStyle w:val="subsection"/>
      </w:pPr>
      <w:r w:rsidRPr="00966B65">
        <w:lastRenderedPageBreak/>
        <w:tab/>
        <w:t>(2)</w:t>
      </w:r>
      <w:r w:rsidRPr="00966B65">
        <w:tab/>
        <w:t>This Subdivision also applies if you receive a payment, other than a pension payment, from a scheme for the payment of benefits in the nature of superannuation upon retirement or death that:</w:t>
      </w:r>
    </w:p>
    <w:p w:rsidR="00343326" w:rsidRPr="00966B65" w:rsidRDefault="00343326" w:rsidP="00343326">
      <w:pPr>
        <w:pStyle w:val="paragraph"/>
      </w:pPr>
      <w:r w:rsidRPr="00966B65">
        <w:tab/>
        <w:t>(a)</w:t>
      </w:r>
      <w:r w:rsidRPr="00966B65">
        <w:tab/>
        <w:t xml:space="preserve">is not, and never has been, an </w:t>
      </w:r>
      <w:r w:rsidRPr="00966B65">
        <w:rPr>
          <w:position w:val="6"/>
          <w:sz w:val="16"/>
        </w:rPr>
        <w:t>*</w:t>
      </w:r>
      <w:r w:rsidRPr="00966B65">
        <w:t xml:space="preserve">Australian superannuation fund or a </w:t>
      </w:r>
      <w:r w:rsidRPr="00966B65">
        <w:rPr>
          <w:position w:val="6"/>
          <w:sz w:val="16"/>
        </w:rPr>
        <w:t>*</w:t>
      </w:r>
      <w:r w:rsidRPr="00966B65">
        <w:t>foreign superannuation fund; and</w:t>
      </w:r>
    </w:p>
    <w:p w:rsidR="00343326" w:rsidRPr="00966B65" w:rsidRDefault="00343326" w:rsidP="00343326">
      <w:pPr>
        <w:pStyle w:val="paragraph"/>
      </w:pPr>
      <w:r w:rsidRPr="00966B65">
        <w:tab/>
        <w:t>(b)</w:t>
      </w:r>
      <w:r w:rsidRPr="00966B65">
        <w:tab/>
        <w:t xml:space="preserve">was not established in </w:t>
      </w:r>
      <w:smartTag w:uri="urn:schemas-microsoft-com:office:smarttags" w:element="country-region">
        <w:smartTag w:uri="urn:schemas-microsoft-com:office:smarttags" w:element="place">
          <w:r w:rsidRPr="00966B65">
            <w:t>Australia</w:t>
          </w:r>
        </w:smartTag>
      </w:smartTag>
      <w:r w:rsidRPr="00966B65">
        <w:t>; and</w:t>
      </w:r>
    </w:p>
    <w:p w:rsidR="00343326" w:rsidRPr="00966B65" w:rsidRDefault="00343326" w:rsidP="00343326">
      <w:pPr>
        <w:pStyle w:val="paragraph"/>
      </w:pPr>
      <w:r w:rsidRPr="00966B65">
        <w:tab/>
        <w:t>(c)</w:t>
      </w:r>
      <w:r w:rsidRPr="00966B65">
        <w:tab/>
        <w:t xml:space="preserve">is not centrally managed or controlled in </w:t>
      </w:r>
      <w:smartTag w:uri="urn:schemas-microsoft-com:office:smarttags" w:element="country-region">
        <w:smartTag w:uri="urn:schemas-microsoft-com:office:smarttags" w:element="place">
          <w:r w:rsidRPr="00966B65">
            <w:t>Australia</w:t>
          </w:r>
        </w:smartTag>
      </w:smartTag>
      <w:r w:rsidRPr="00966B65">
        <w:t>.</w:t>
      </w:r>
    </w:p>
    <w:p w:rsidR="00343326" w:rsidRPr="00966B65" w:rsidRDefault="00343326" w:rsidP="00343326">
      <w:pPr>
        <w:pStyle w:val="subsection"/>
      </w:pPr>
      <w:r w:rsidRPr="00966B65">
        <w:rPr>
          <w:i/>
        </w:rPr>
        <w:tab/>
      </w:r>
      <w:r w:rsidRPr="00966B65">
        <w:t>(3)</w:t>
      </w:r>
      <w:r w:rsidRPr="00966B65">
        <w:tab/>
        <w:t xml:space="preserve">This Subdivision applies to a payment mentioned in </w:t>
      </w:r>
      <w:r>
        <w:t>subsection (</w:t>
      </w:r>
      <w:r w:rsidRPr="00966B65">
        <w:t xml:space="preserve">2) from a scheme mentioned in that subsection in the same way as it applies to a </w:t>
      </w:r>
      <w:r w:rsidRPr="00966B65">
        <w:rPr>
          <w:position w:val="6"/>
          <w:sz w:val="16"/>
        </w:rPr>
        <w:t>*</w:t>
      </w:r>
      <w:r w:rsidRPr="00966B65">
        <w:t xml:space="preserve">superannuation lump sum from a </w:t>
      </w:r>
      <w:r w:rsidRPr="00966B65">
        <w:rPr>
          <w:position w:val="6"/>
          <w:sz w:val="16"/>
        </w:rPr>
        <w:t>*</w:t>
      </w:r>
      <w:r w:rsidRPr="00966B65">
        <w:t>foreign superannuation fund.</w:t>
      </w:r>
    </w:p>
    <w:p w:rsidR="00343326" w:rsidRPr="00966B65" w:rsidRDefault="00343326" w:rsidP="00343326">
      <w:pPr>
        <w:pStyle w:val="ActHead4"/>
        <w:rPr>
          <w:lang w:eastAsia="en-US"/>
        </w:rPr>
      </w:pPr>
      <w:bookmarkStart w:id="767" w:name="_Toc390175150"/>
      <w:r w:rsidRPr="00966B65">
        <w:rPr>
          <w:lang w:eastAsia="en-US"/>
        </w:rPr>
        <w:t>Lump sums received within 6 months after Australian residency or termination of foreign employment etc.</w:t>
      </w:r>
      <w:bookmarkEnd w:id="767"/>
    </w:p>
    <w:p w:rsidR="00343326" w:rsidRPr="00966B65" w:rsidRDefault="00343326" w:rsidP="00343326">
      <w:pPr>
        <w:pStyle w:val="ActHead5"/>
      </w:pPr>
      <w:bookmarkStart w:id="768" w:name="_Toc390175151"/>
      <w:r w:rsidRPr="00966B65">
        <w:rPr>
          <w:rStyle w:val="CharSectno"/>
        </w:rPr>
        <w:t>305</w:t>
      </w:r>
      <w:r>
        <w:rPr>
          <w:rStyle w:val="CharSectno"/>
        </w:rPr>
        <w:noBreakHyphen/>
      </w:r>
      <w:r w:rsidRPr="00966B65">
        <w:rPr>
          <w:rStyle w:val="CharSectno"/>
        </w:rPr>
        <w:t>60</w:t>
      </w:r>
      <w:r w:rsidRPr="00966B65">
        <w:t xml:space="preserve">  Lump sums tax free—foreign resident period</w:t>
      </w:r>
      <w:bookmarkEnd w:id="768"/>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lump sum you receive from a </w:t>
      </w:r>
      <w:r w:rsidRPr="00966B65">
        <w:rPr>
          <w:position w:val="6"/>
          <w:sz w:val="16"/>
        </w:rPr>
        <w:t>*</w:t>
      </w:r>
      <w:r w:rsidRPr="00966B65">
        <w:t xml:space="preserve">foreign superannuation fund is not assessable income and is not </w:t>
      </w:r>
      <w:r w:rsidRPr="00966B65">
        <w:rPr>
          <w:position w:val="6"/>
          <w:sz w:val="16"/>
        </w:rPr>
        <w:t>*</w:t>
      </w:r>
      <w:r w:rsidRPr="00966B65">
        <w:t>exempt income if:</w:t>
      </w:r>
    </w:p>
    <w:p w:rsidR="00343326" w:rsidRPr="00966B65" w:rsidRDefault="00343326" w:rsidP="00343326">
      <w:pPr>
        <w:pStyle w:val="paragraph"/>
      </w:pPr>
      <w:r w:rsidRPr="00966B65">
        <w:tab/>
        <w:t>(a)</w:t>
      </w:r>
      <w:r w:rsidRPr="00966B65">
        <w:tab/>
        <w:t>you receive it</w:t>
      </w:r>
      <w:r w:rsidRPr="00966B65">
        <w:rPr>
          <w:i/>
        </w:rPr>
        <w:t xml:space="preserve"> </w:t>
      </w:r>
      <w:r w:rsidRPr="00966B65">
        <w:t>within 6 months after you become an Australian resident; and</w:t>
      </w:r>
    </w:p>
    <w:p w:rsidR="00343326" w:rsidRPr="00966B65" w:rsidRDefault="00343326" w:rsidP="00343326">
      <w:pPr>
        <w:pStyle w:val="paragraph"/>
      </w:pPr>
      <w:r w:rsidRPr="00966B65">
        <w:tab/>
        <w:t>(b)</w:t>
      </w:r>
      <w:r w:rsidRPr="00966B65">
        <w:tab/>
        <w:t>it relates only to a period:</w:t>
      </w:r>
    </w:p>
    <w:p w:rsidR="00343326" w:rsidRPr="00966B65" w:rsidRDefault="00343326" w:rsidP="00343326">
      <w:pPr>
        <w:pStyle w:val="paragraphsub"/>
      </w:pPr>
      <w:r w:rsidRPr="00966B65">
        <w:tab/>
        <w:t>(i)</w:t>
      </w:r>
      <w:r w:rsidRPr="00966B65">
        <w:tab/>
        <w:t>when you were not an Australian resident; or</w:t>
      </w:r>
    </w:p>
    <w:p w:rsidR="00343326" w:rsidRPr="00966B65" w:rsidRDefault="00343326" w:rsidP="00343326">
      <w:pPr>
        <w:pStyle w:val="paragraphsub"/>
      </w:pPr>
      <w:r w:rsidRPr="00966B65">
        <w:rPr>
          <w:sz w:val="16"/>
          <w:szCs w:val="16"/>
        </w:rPr>
        <w:tab/>
      </w:r>
      <w:r w:rsidRPr="00966B65">
        <w:t>(ii)</w:t>
      </w:r>
      <w:r w:rsidRPr="00966B65">
        <w:tab/>
        <w:t>starting after you became an Australian resident and ending before you receive the payment; and</w:t>
      </w:r>
    </w:p>
    <w:p w:rsidR="00343326" w:rsidRPr="00966B65" w:rsidRDefault="00343326" w:rsidP="00343326">
      <w:pPr>
        <w:pStyle w:val="paragraph"/>
      </w:pPr>
      <w:r w:rsidRPr="00966B65">
        <w:tab/>
        <w:t>(c)</w:t>
      </w:r>
      <w:r w:rsidRPr="00966B65">
        <w:tab/>
        <w:t>it does not exceed the amount in the fund that was vested in you when you received the payment.</w:t>
      </w:r>
    </w:p>
    <w:p w:rsidR="00343326" w:rsidRPr="00966B65" w:rsidRDefault="00343326" w:rsidP="00343326">
      <w:pPr>
        <w:pStyle w:val="notetext"/>
      </w:pPr>
      <w:r w:rsidRPr="00966B65">
        <w:t>Note:</w:t>
      </w:r>
      <w:r w:rsidRPr="00966B65">
        <w:tab/>
        <w:t>If you received the lump sum after that period of 6 months, or the lump sum exceeds the vested amount, the payment will fall within section</w:t>
      </w:r>
      <w:r>
        <w:t> </w:t>
      </w:r>
      <w:r w:rsidRPr="00966B65">
        <w:t>305</w:t>
      </w:r>
      <w:r>
        <w:noBreakHyphen/>
      </w:r>
      <w:r w:rsidRPr="00966B65">
        <w:t>70.</w:t>
      </w:r>
    </w:p>
    <w:p w:rsidR="00343326" w:rsidRPr="00966B65" w:rsidRDefault="00343326" w:rsidP="00343326">
      <w:pPr>
        <w:pStyle w:val="ActHead5"/>
      </w:pPr>
      <w:bookmarkStart w:id="769" w:name="_Toc390175152"/>
      <w:r w:rsidRPr="00966B65">
        <w:rPr>
          <w:rStyle w:val="CharSectno"/>
        </w:rPr>
        <w:t>305</w:t>
      </w:r>
      <w:r>
        <w:rPr>
          <w:rStyle w:val="CharSectno"/>
        </w:rPr>
        <w:noBreakHyphen/>
      </w:r>
      <w:r w:rsidRPr="00966B65">
        <w:rPr>
          <w:rStyle w:val="CharSectno"/>
        </w:rPr>
        <w:t>65</w:t>
      </w:r>
      <w:r w:rsidRPr="00966B65">
        <w:t xml:space="preserve">  Lump sums tax free—Australian resident period</w:t>
      </w:r>
      <w:bookmarkEnd w:id="769"/>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superannuation lump sum you receive is not assessable income and is not </w:t>
      </w:r>
      <w:r w:rsidRPr="00966B65">
        <w:rPr>
          <w:position w:val="6"/>
          <w:sz w:val="16"/>
        </w:rPr>
        <w:t>*</w:t>
      </w:r>
      <w:r w:rsidRPr="00966B65">
        <w:t>exempt income if:</w:t>
      </w:r>
    </w:p>
    <w:p w:rsidR="00343326" w:rsidRPr="00966B65" w:rsidRDefault="00343326" w:rsidP="00343326">
      <w:pPr>
        <w:pStyle w:val="paragraph"/>
        <w:rPr>
          <w:lang w:eastAsia="en-US"/>
        </w:rPr>
      </w:pPr>
      <w:r w:rsidRPr="00966B65">
        <w:rPr>
          <w:lang w:eastAsia="en-US"/>
        </w:rPr>
        <w:tab/>
        <w:t>(a)</w:t>
      </w:r>
      <w:r w:rsidRPr="00966B65">
        <w:rPr>
          <w:lang w:eastAsia="en-US"/>
        </w:rPr>
        <w:tab/>
        <w:t>you receive it in consequence of:</w:t>
      </w:r>
    </w:p>
    <w:p w:rsidR="00343326" w:rsidRPr="00966B65" w:rsidRDefault="00343326" w:rsidP="00343326">
      <w:pPr>
        <w:pStyle w:val="paragraphsub"/>
      </w:pPr>
      <w:r w:rsidRPr="00966B65">
        <w:lastRenderedPageBreak/>
        <w:tab/>
        <w:t>(i)</w:t>
      </w:r>
      <w:r w:rsidRPr="00966B65">
        <w:tab/>
        <w:t>the termination of your employment as an employee, or as the holder of an office, in a foreign country; or</w:t>
      </w:r>
    </w:p>
    <w:p w:rsidR="00343326" w:rsidRPr="00966B65" w:rsidRDefault="00343326" w:rsidP="00343326">
      <w:pPr>
        <w:pStyle w:val="paragraphsub"/>
      </w:pPr>
      <w:r w:rsidRPr="00966B65">
        <w:tab/>
        <w:t>(ii)</w:t>
      </w:r>
      <w:r w:rsidRPr="00966B65">
        <w:tab/>
        <w:t>the termination of your engagement on qualifying service on an approved project (within the meaning of section</w:t>
      </w:r>
      <w:r>
        <w:t> </w:t>
      </w:r>
      <w:r w:rsidRPr="00966B65">
        <w:t xml:space="preserve">23AF of the </w:t>
      </w:r>
      <w:r w:rsidRPr="00966B65">
        <w:rPr>
          <w:i/>
        </w:rPr>
        <w:t>Income Tax Assessment Act 1936</w:t>
      </w:r>
      <w:r w:rsidRPr="00966B65">
        <w:t>), in relation to a foreign country; and</w:t>
      </w:r>
    </w:p>
    <w:p w:rsidR="00343326" w:rsidRPr="00966B65" w:rsidRDefault="00343326" w:rsidP="00343326">
      <w:pPr>
        <w:pStyle w:val="paragraph"/>
      </w:pPr>
      <w:r w:rsidRPr="00966B65">
        <w:tab/>
        <w:t>(b)</w:t>
      </w:r>
      <w:r w:rsidRPr="00966B65">
        <w:tab/>
        <w:t>it relates only to the period of that employment, holding of office, or engagement; and</w:t>
      </w:r>
    </w:p>
    <w:p w:rsidR="00343326" w:rsidRPr="00966B65" w:rsidRDefault="00343326" w:rsidP="00343326">
      <w:pPr>
        <w:pStyle w:val="paragraph"/>
      </w:pPr>
      <w:r w:rsidRPr="00966B65">
        <w:tab/>
        <w:t>(c)</w:t>
      </w:r>
      <w:r w:rsidRPr="00966B65">
        <w:tab/>
        <w:t>you were an Australian resident during the period of the employment, holding of office or engagement; and</w:t>
      </w:r>
    </w:p>
    <w:p w:rsidR="00343326" w:rsidRPr="00966B65" w:rsidRDefault="00343326" w:rsidP="00343326">
      <w:pPr>
        <w:pStyle w:val="paragraph"/>
      </w:pPr>
      <w:r w:rsidRPr="00966B65">
        <w:tab/>
        <w:t>(d)</w:t>
      </w:r>
      <w:r w:rsidRPr="00966B65">
        <w:tab/>
        <w:t>you receive the lump sum within 6 months after the termination; and</w:t>
      </w:r>
    </w:p>
    <w:p w:rsidR="00343326" w:rsidRPr="00966B65" w:rsidRDefault="00343326" w:rsidP="00343326">
      <w:pPr>
        <w:pStyle w:val="paragraph"/>
      </w:pPr>
      <w:r w:rsidRPr="00966B65">
        <w:tab/>
        <w:t>(e)</w:t>
      </w:r>
      <w:r w:rsidRPr="00966B65">
        <w:tab/>
        <w:t>the lump sum is not exempt from taxation under the law of the foreign country; and</w:t>
      </w:r>
    </w:p>
    <w:p w:rsidR="00343326" w:rsidRPr="00966B65" w:rsidRDefault="00343326" w:rsidP="00343326">
      <w:pPr>
        <w:pStyle w:val="paragraph"/>
      </w:pPr>
      <w:r w:rsidRPr="00966B65">
        <w:tab/>
        <w:t>(f)</w:t>
      </w:r>
      <w:r w:rsidRPr="00966B65">
        <w:tab/>
        <w:t>for a period of employment or holding an office—your foreign earnings from the employment or office</w:t>
      </w:r>
      <w:r w:rsidRPr="00966B65">
        <w:rPr>
          <w:i/>
        </w:rPr>
        <w:t xml:space="preserve"> </w:t>
      </w:r>
      <w:r w:rsidRPr="00966B65">
        <w:t>are exempt from income tax under section</w:t>
      </w:r>
      <w:r>
        <w:t> </w:t>
      </w:r>
      <w:r w:rsidRPr="00966B65">
        <w:t xml:space="preserve">23AG of the </w:t>
      </w:r>
      <w:r w:rsidRPr="00966B65">
        <w:rPr>
          <w:i/>
        </w:rPr>
        <w:t>Income Tax Assessment Act 1936</w:t>
      </w:r>
      <w:r w:rsidRPr="00966B65">
        <w:t>; and</w:t>
      </w:r>
    </w:p>
    <w:p w:rsidR="00343326" w:rsidRPr="00966B65" w:rsidRDefault="00343326" w:rsidP="00343326">
      <w:pPr>
        <w:pStyle w:val="paragraph"/>
      </w:pPr>
      <w:r w:rsidRPr="00966B65">
        <w:tab/>
        <w:t>(g)</w:t>
      </w:r>
      <w:r w:rsidRPr="00966B65">
        <w:tab/>
        <w:t>for a period of engagement on qualifying service on an approved project—your eligible foreign remuneration from the service is exempt from income tax under section</w:t>
      </w:r>
      <w:r>
        <w:t> </w:t>
      </w:r>
      <w:r w:rsidRPr="00966B65">
        <w:t>23AF of that Act.</w:t>
      </w:r>
    </w:p>
    <w:p w:rsidR="00343326" w:rsidRPr="00966B65" w:rsidRDefault="00343326" w:rsidP="00343326">
      <w:pPr>
        <w:pStyle w:val="notetext"/>
      </w:pPr>
      <w:r w:rsidRPr="00966B65">
        <w:t>Note:</w:t>
      </w:r>
      <w:r w:rsidRPr="00966B65">
        <w:tab/>
        <w:t>If you received the lump sum after that period of 6 months, the lump sum will fall within section</w:t>
      </w:r>
      <w:r>
        <w:t> </w:t>
      </w:r>
      <w:r w:rsidRPr="00966B65">
        <w:t>305</w:t>
      </w:r>
      <w:r>
        <w:noBreakHyphen/>
      </w:r>
      <w:r w:rsidRPr="00966B65">
        <w:t>70.</w:t>
      </w:r>
    </w:p>
    <w:p w:rsidR="00343326" w:rsidRPr="00966B65" w:rsidRDefault="00343326" w:rsidP="00343326">
      <w:pPr>
        <w:pStyle w:val="subsection"/>
      </w:pPr>
      <w:r w:rsidRPr="00966B65">
        <w:tab/>
        <w:t>(2)</w:t>
      </w:r>
      <w:r w:rsidRPr="00966B65">
        <w:tab/>
        <w:t xml:space="preserve">For the purposes of </w:t>
      </w:r>
      <w:r>
        <w:t>subsection (</w:t>
      </w:r>
      <w:r w:rsidRPr="00966B65">
        <w:t>1), treat the termination of employment, holding of office, or engagement as including:</w:t>
      </w:r>
    </w:p>
    <w:p w:rsidR="00343326" w:rsidRPr="00966B65" w:rsidRDefault="00343326" w:rsidP="00343326">
      <w:pPr>
        <w:pStyle w:val="paragraph"/>
      </w:pPr>
      <w:r w:rsidRPr="00966B65">
        <w:tab/>
        <w:t>(a)</w:t>
      </w:r>
      <w:r w:rsidRPr="00966B65">
        <w:tab/>
        <w:t>retirement from the employment, office or engagement; and</w:t>
      </w:r>
    </w:p>
    <w:p w:rsidR="00343326" w:rsidRPr="00966B65" w:rsidRDefault="00343326" w:rsidP="00343326">
      <w:pPr>
        <w:pStyle w:val="paragraph"/>
        <w:rPr>
          <w:i/>
        </w:rPr>
      </w:pPr>
      <w:r w:rsidRPr="00966B65">
        <w:tab/>
        <w:t>(b)</w:t>
      </w:r>
      <w:r w:rsidRPr="00966B65">
        <w:tab/>
        <w:t>cessation of the employment, office or engagement because of death.</w:t>
      </w:r>
    </w:p>
    <w:p w:rsidR="00343326" w:rsidRPr="00966B65" w:rsidRDefault="00343326" w:rsidP="00343326">
      <w:pPr>
        <w:pStyle w:val="ActHead4"/>
        <w:rPr>
          <w:lang w:eastAsia="en-US"/>
        </w:rPr>
      </w:pPr>
      <w:bookmarkStart w:id="770" w:name="_Toc390175153"/>
      <w:r w:rsidRPr="00966B65">
        <w:lastRenderedPageBreak/>
        <w:t>Lump sums to which sections</w:t>
      </w:r>
      <w:r>
        <w:t> </w:t>
      </w:r>
      <w:r w:rsidRPr="00966B65">
        <w:t>305</w:t>
      </w:r>
      <w:r>
        <w:noBreakHyphen/>
      </w:r>
      <w:r w:rsidRPr="00966B65">
        <w:t>60 and 305</w:t>
      </w:r>
      <w:r>
        <w:noBreakHyphen/>
      </w:r>
      <w:r w:rsidRPr="00966B65">
        <w:t>65 do not apply</w:t>
      </w:r>
      <w:bookmarkEnd w:id="770"/>
    </w:p>
    <w:p w:rsidR="00343326" w:rsidRPr="00966B65" w:rsidRDefault="00343326" w:rsidP="00343326">
      <w:pPr>
        <w:pStyle w:val="ActHead5"/>
      </w:pPr>
      <w:bookmarkStart w:id="771" w:name="_Toc390175154"/>
      <w:r w:rsidRPr="00966B65">
        <w:rPr>
          <w:rStyle w:val="CharSectno"/>
        </w:rPr>
        <w:t>305</w:t>
      </w:r>
      <w:r>
        <w:rPr>
          <w:rStyle w:val="CharSectno"/>
        </w:rPr>
        <w:noBreakHyphen/>
      </w:r>
      <w:r w:rsidRPr="00966B65">
        <w:rPr>
          <w:rStyle w:val="CharSectno"/>
        </w:rPr>
        <w:t>70</w:t>
      </w:r>
      <w:r w:rsidRPr="00966B65">
        <w:t xml:space="preserve">  </w:t>
      </w:r>
      <w:r w:rsidRPr="00966B65">
        <w:rPr>
          <w:lang w:eastAsia="en-US"/>
        </w:rPr>
        <w:t>Lump sums received more than 6 months after Australian residency or termination of foreign employment etc.</w:t>
      </w:r>
      <w:bookmarkEnd w:id="771"/>
    </w:p>
    <w:p w:rsidR="00343326" w:rsidRPr="00966B65" w:rsidRDefault="00343326" w:rsidP="00343326">
      <w:pPr>
        <w:pStyle w:val="SubsectionHead"/>
      </w:pPr>
      <w:r w:rsidRPr="00966B65">
        <w:t>Superannuation lump sums to which section applies</w:t>
      </w:r>
    </w:p>
    <w:p w:rsidR="00343326" w:rsidRPr="00966B65" w:rsidRDefault="00343326" w:rsidP="00343326">
      <w:pPr>
        <w:pStyle w:val="subsection"/>
        <w:keepNext/>
        <w:keepLines/>
      </w:pPr>
      <w:r w:rsidRPr="00966B65">
        <w:tab/>
        <w:t>(1)</w:t>
      </w:r>
      <w:r w:rsidRPr="00966B65">
        <w:tab/>
        <w:t xml:space="preserve">This section applies to a </w:t>
      </w:r>
      <w:r w:rsidRPr="00966B65">
        <w:rPr>
          <w:position w:val="6"/>
          <w:sz w:val="16"/>
        </w:rPr>
        <w:t>*</w:t>
      </w:r>
      <w:r w:rsidRPr="00966B65">
        <w:t xml:space="preserve">superannuation lump sum you receive from a </w:t>
      </w:r>
      <w:r w:rsidRPr="00966B65">
        <w:rPr>
          <w:position w:val="6"/>
          <w:sz w:val="16"/>
        </w:rPr>
        <w:t>*</w:t>
      </w:r>
      <w:r w:rsidRPr="00966B65">
        <w:t>foreign superannuation fund if:</w:t>
      </w:r>
    </w:p>
    <w:p w:rsidR="00343326" w:rsidRPr="00966B65" w:rsidRDefault="00343326" w:rsidP="00343326">
      <w:pPr>
        <w:pStyle w:val="paragraph"/>
        <w:keepNext/>
        <w:keepLines/>
      </w:pPr>
      <w:r w:rsidRPr="00966B65">
        <w:tab/>
        <w:t>(a)</w:t>
      </w:r>
      <w:r w:rsidRPr="00966B65">
        <w:tab/>
        <w:t>you are an Australian resident when you receive the lump sum; and</w:t>
      </w:r>
    </w:p>
    <w:p w:rsidR="00343326" w:rsidRPr="00966B65" w:rsidRDefault="00343326" w:rsidP="00343326">
      <w:pPr>
        <w:pStyle w:val="paragraph"/>
      </w:pPr>
      <w:r w:rsidRPr="00966B65">
        <w:tab/>
        <w:t>(b)</w:t>
      </w:r>
      <w:r w:rsidRPr="00966B65">
        <w:tab/>
        <w:t>sections</w:t>
      </w:r>
      <w:r>
        <w:t> </w:t>
      </w:r>
      <w:r w:rsidRPr="00966B65">
        <w:t>305</w:t>
      </w:r>
      <w:r>
        <w:noBreakHyphen/>
      </w:r>
      <w:r w:rsidRPr="00966B65">
        <w:t>60 and 305</w:t>
      </w:r>
      <w:r>
        <w:noBreakHyphen/>
      </w:r>
      <w:r w:rsidRPr="00966B65">
        <w:t>65 do not apply to the lump sum.</w:t>
      </w:r>
    </w:p>
    <w:p w:rsidR="00343326" w:rsidRPr="00966B65" w:rsidRDefault="00343326" w:rsidP="00343326">
      <w:pPr>
        <w:pStyle w:val="SubsectionHead"/>
        <w:rPr>
          <w:lang w:eastAsia="en-US"/>
        </w:rPr>
      </w:pPr>
      <w:r w:rsidRPr="00966B65">
        <w:rPr>
          <w:lang w:eastAsia="en-US"/>
        </w:rPr>
        <w:t>Assessable part</w:t>
      </w:r>
    </w:p>
    <w:p w:rsidR="00343326" w:rsidRPr="00966B65" w:rsidRDefault="00343326" w:rsidP="00343326">
      <w:pPr>
        <w:pStyle w:val="subsection"/>
      </w:pPr>
      <w:r w:rsidRPr="00966B65">
        <w:tab/>
        <w:t>(2)</w:t>
      </w:r>
      <w:r w:rsidRPr="00966B65">
        <w:tab/>
        <w:t xml:space="preserve">Include in your assessable income so much of the lump sum (excluding any amount mentioned in </w:t>
      </w:r>
      <w:r>
        <w:t>subsection (</w:t>
      </w:r>
      <w:r w:rsidRPr="00966B65">
        <w:t>4)) as equals:</w:t>
      </w:r>
    </w:p>
    <w:p w:rsidR="00343326" w:rsidRPr="00966B65" w:rsidRDefault="00343326" w:rsidP="00343326">
      <w:pPr>
        <w:pStyle w:val="paragraph"/>
      </w:pPr>
      <w:r w:rsidRPr="00966B65">
        <w:tab/>
        <w:t>(a)</w:t>
      </w:r>
      <w:r w:rsidRPr="00966B65">
        <w:tab/>
        <w:t xml:space="preserve">your </w:t>
      </w:r>
      <w:r w:rsidRPr="00966B65">
        <w:rPr>
          <w:position w:val="6"/>
          <w:sz w:val="16"/>
        </w:rPr>
        <w:t>*</w:t>
      </w:r>
      <w:r w:rsidRPr="00966B65">
        <w:t>applicable fund earnings (worked out under section</w:t>
      </w:r>
      <w:r>
        <w:t> </w:t>
      </w:r>
      <w:r w:rsidRPr="00966B65">
        <w:t>305</w:t>
      </w:r>
      <w:r>
        <w:noBreakHyphen/>
      </w:r>
      <w:r w:rsidRPr="00966B65">
        <w:t>75); or</w:t>
      </w:r>
    </w:p>
    <w:p w:rsidR="00343326" w:rsidRPr="00966B65" w:rsidRDefault="00343326" w:rsidP="00343326">
      <w:pPr>
        <w:pStyle w:val="paragraph"/>
      </w:pPr>
      <w:r w:rsidRPr="00966B65">
        <w:tab/>
        <w:t>(b)</w:t>
      </w:r>
      <w:r w:rsidRPr="00966B65">
        <w:tab/>
        <w:t>if you have made a choice under section</w:t>
      </w:r>
      <w:r>
        <w:t> </w:t>
      </w:r>
      <w:r w:rsidRPr="00966B65">
        <w:t>305</w:t>
      </w:r>
      <w:r>
        <w:noBreakHyphen/>
      </w:r>
      <w:r w:rsidRPr="00966B65">
        <w:t>80—your applicable fund earnings, less the amount covered by the choice.</w:t>
      </w:r>
    </w:p>
    <w:p w:rsidR="00343326" w:rsidRPr="00966B65" w:rsidRDefault="00343326" w:rsidP="00343326">
      <w:pPr>
        <w:pStyle w:val="notetext"/>
        <w:rPr>
          <w:lang w:eastAsia="en-US"/>
        </w:rPr>
      </w:pPr>
      <w:r w:rsidRPr="00966B65">
        <w:rPr>
          <w:lang w:eastAsia="en-US"/>
        </w:rPr>
        <w:t>Note:</w:t>
      </w:r>
      <w:r w:rsidRPr="00966B65">
        <w:rPr>
          <w:lang w:eastAsia="en-US"/>
        </w:rPr>
        <w:tab/>
        <w:t>Under section</w:t>
      </w:r>
      <w:r>
        <w:rPr>
          <w:lang w:eastAsia="en-US"/>
        </w:rPr>
        <w:t> </w:t>
      </w:r>
      <w:r w:rsidRPr="00966B65">
        <w:rPr>
          <w:lang w:eastAsia="en-US"/>
        </w:rPr>
        <w:t>305</w:t>
      </w:r>
      <w:r>
        <w:rPr>
          <w:lang w:eastAsia="en-US"/>
        </w:rPr>
        <w:noBreakHyphen/>
      </w:r>
      <w:r w:rsidRPr="00966B65">
        <w:rPr>
          <w:lang w:eastAsia="en-US"/>
        </w:rPr>
        <w:t>80, if your lump sum is paid into a complying superannuation plan, you can choose to have some or all of the applicable fund earnings excluded from your assessable income. The amount you choose is included in the assessable income of the plan</w:t>
      </w:r>
      <w:r w:rsidRPr="00966B65">
        <w:t xml:space="preserve">: </w:t>
      </w:r>
      <w:r w:rsidRPr="00966B65">
        <w:rPr>
          <w:lang w:eastAsia="en-US"/>
        </w:rPr>
        <w:t>see section</w:t>
      </w:r>
      <w:r>
        <w:rPr>
          <w:lang w:eastAsia="en-US"/>
        </w:rPr>
        <w:t> </w:t>
      </w:r>
      <w:r w:rsidRPr="00966B65">
        <w:rPr>
          <w:lang w:eastAsia="en-US"/>
        </w:rPr>
        <w:t>295</w:t>
      </w:r>
      <w:r>
        <w:rPr>
          <w:lang w:eastAsia="en-US"/>
        </w:rPr>
        <w:noBreakHyphen/>
      </w:r>
      <w:r w:rsidRPr="00966B65">
        <w:rPr>
          <w:lang w:eastAsia="en-US"/>
        </w:rPr>
        <w:t>200.</w:t>
      </w:r>
    </w:p>
    <w:p w:rsidR="00343326" w:rsidRPr="00966B65" w:rsidRDefault="00343326" w:rsidP="00343326">
      <w:pPr>
        <w:pStyle w:val="SubsectionHead"/>
        <w:rPr>
          <w:lang w:eastAsia="en-US"/>
        </w:rPr>
      </w:pPr>
      <w:r w:rsidRPr="00966B65">
        <w:rPr>
          <w:lang w:eastAsia="en-US"/>
        </w:rPr>
        <w:t>Non</w:t>
      </w:r>
      <w:r>
        <w:rPr>
          <w:lang w:eastAsia="en-US"/>
        </w:rPr>
        <w:noBreakHyphen/>
      </w:r>
      <w:r w:rsidRPr="00966B65">
        <w:rPr>
          <w:lang w:eastAsia="en-US"/>
        </w:rPr>
        <w:t>assessable, non</w:t>
      </w:r>
      <w:r>
        <w:rPr>
          <w:lang w:eastAsia="en-US"/>
        </w:rPr>
        <w:noBreakHyphen/>
      </w:r>
      <w:r w:rsidRPr="00966B65">
        <w:rPr>
          <w:lang w:eastAsia="en-US"/>
        </w:rPr>
        <w:t>exempt part</w:t>
      </w:r>
    </w:p>
    <w:p w:rsidR="00343326" w:rsidRPr="00966B65" w:rsidRDefault="00343326" w:rsidP="00343326">
      <w:pPr>
        <w:pStyle w:val="subsection"/>
      </w:pPr>
      <w:r w:rsidRPr="00966B65">
        <w:rPr>
          <w:lang w:eastAsia="en-US"/>
        </w:rPr>
        <w:tab/>
        <w:t>(3)</w:t>
      </w:r>
      <w:r w:rsidRPr="00966B65">
        <w:rPr>
          <w:lang w:eastAsia="en-US"/>
        </w:rPr>
        <w:tab/>
        <w:t xml:space="preserve">The remainder of the lump sum is not assessable income and is not </w:t>
      </w:r>
      <w:r w:rsidRPr="00966B65">
        <w:rPr>
          <w:position w:val="6"/>
          <w:sz w:val="16"/>
        </w:rPr>
        <w:t>*</w:t>
      </w:r>
      <w:r w:rsidRPr="00966B65">
        <w:t>exempt income.</w:t>
      </w:r>
    </w:p>
    <w:p w:rsidR="00343326" w:rsidRPr="00966B65" w:rsidRDefault="00343326" w:rsidP="00343326">
      <w:pPr>
        <w:pStyle w:val="SubsectionHead"/>
        <w:rPr>
          <w:lang w:eastAsia="en-US"/>
        </w:rPr>
      </w:pPr>
      <w:r w:rsidRPr="00966B65">
        <w:rPr>
          <w:lang w:eastAsia="en-US"/>
        </w:rPr>
        <w:t>Amount paid into another foreign superannuation fund</w:t>
      </w:r>
    </w:p>
    <w:p w:rsidR="00343326" w:rsidRPr="00966B65" w:rsidRDefault="00343326" w:rsidP="00343326">
      <w:pPr>
        <w:pStyle w:val="subsection"/>
      </w:pPr>
      <w:r w:rsidRPr="00966B65">
        <w:tab/>
        <w:t>(4)</w:t>
      </w:r>
      <w:r w:rsidRPr="00966B65">
        <w:tab/>
        <w:t>Any part of the lump sum that</w:t>
      </w:r>
      <w:r w:rsidRPr="00966B65">
        <w:rPr>
          <w:i/>
        </w:rPr>
        <w:t xml:space="preserve"> </w:t>
      </w:r>
      <w:r w:rsidRPr="00966B65">
        <w:t xml:space="preserve">is paid into another </w:t>
      </w:r>
      <w:r w:rsidRPr="00966B65">
        <w:rPr>
          <w:position w:val="6"/>
          <w:sz w:val="16"/>
        </w:rPr>
        <w:t>*</w:t>
      </w:r>
      <w:r w:rsidRPr="00966B65">
        <w:t xml:space="preserve">foreign superannuation fund is </w:t>
      </w:r>
      <w:r w:rsidRPr="00966B65">
        <w:rPr>
          <w:lang w:eastAsia="en-US"/>
        </w:rPr>
        <w:t xml:space="preserve">not assessable income and is not </w:t>
      </w:r>
      <w:r w:rsidRPr="00966B65">
        <w:rPr>
          <w:position w:val="6"/>
          <w:sz w:val="16"/>
        </w:rPr>
        <w:t>*</w:t>
      </w:r>
      <w:r w:rsidRPr="00966B65">
        <w:t>exempt income.</w:t>
      </w:r>
    </w:p>
    <w:p w:rsidR="00343326" w:rsidRPr="00966B65" w:rsidRDefault="00343326" w:rsidP="00343326">
      <w:pPr>
        <w:pStyle w:val="notetext"/>
        <w:keepNext/>
        <w:keepLines/>
        <w:rPr>
          <w:lang w:eastAsia="en-US"/>
        </w:rPr>
      </w:pPr>
      <w:r w:rsidRPr="00966B65">
        <w:rPr>
          <w:lang w:eastAsia="en-US"/>
        </w:rPr>
        <w:lastRenderedPageBreak/>
        <w:t>Note:</w:t>
      </w:r>
      <w:r w:rsidRPr="00966B65">
        <w:rPr>
          <w:lang w:eastAsia="en-US"/>
        </w:rPr>
        <w:tab/>
        <w:t>However, your applicable fund earnings under section</w:t>
      </w:r>
      <w:r>
        <w:rPr>
          <w:lang w:eastAsia="en-US"/>
        </w:rPr>
        <w:t> </w:t>
      </w:r>
      <w:r w:rsidRPr="00966B65">
        <w:rPr>
          <w:lang w:eastAsia="en-US"/>
        </w:rPr>
        <w:t>305</w:t>
      </w:r>
      <w:r>
        <w:rPr>
          <w:lang w:eastAsia="en-US"/>
        </w:rPr>
        <w:noBreakHyphen/>
      </w:r>
      <w:r w:rsidRPr="00966B65">
        <w:rPr>
          <w:lang w:eastAsia="en-US"/>
        </w:rPr>
        <w:t>75 in relation to a later lump sum payment out of the other foreign superannuation fund may include an amount (</w:t>
      </w:r>
      <w:r w:rsidRPr="00966B65">
        <w:rPr>
          <w:b/>
          <w:i/>
          <w:lang w:eastAsia="en-US"/>
        </w:rPr>
        <w:t>previously exempt fund earnings</w:t>
      </w:r>
      <w:r w:rsidRPr="00966B65">
        <w:rPr>
          <w:lang w:eastAsia="en-US"/>
        </w:rPr>
        <w:t>) attributable to the lump sum.</w:t>
      </w:r>
    </w:p>
    <w:p w:rsidR="00343326" w:rsidRPr="00966B65" w:rsidRDefault="00343326" w:rsidP="00343326">
      <w:pPr>
        <w:pStyle w:val="ActHead5"/>
      </w:pPr>
      <w:bookmarkStart w:id="772" w:name="_Toc390175155"/>
      <w:r w:rsidRPr="00966B65">
        <w:rPr>
          <w:rStyle w:val="CharSectno"/>
        </w:rPr>
        <w:t>305</w:t>
      </w:r>
      <w:r>
        <w:rPr>
          <w:rStyle w:val="CharSectno"/>
        </w:rPr>
        <w:noBreakHyphen/>
      </w:r>
      <w:r w:rsidRPr="00966B65">
        <w:rPr>
          <w:rStyle w:val="CharSectno"/>
        </w:rPr>
        <w:t>75</w:t>
      </w:r>
      <w:r w:rsidRPr="00966B65">
        <w:t xml:space="preserve">  Lump sums—</w:t>
      </w:r>
      <w:r w:rsidRPr="00966B65">
        <w:rPr>
          <w:i/>
        </w:rPr>
        <w:t>applicable fund earnings</w:t>
      </w:r>
      <w:bookmarkEnd w:id="772"/>
    </w:p>
    <w:p w:rsidR="00343326" w:rsidRPr="00966B65" w:rsidRDefault="00343326" w:rsidP="00343326">
      <w:pPr>
        <w:pStyle w:val="subsection"/>
      </w:pPr>
      <w:r w:rsidRPr="00966B65">
        <w:rPr>
          <w:lang w:eastAsia="en-US"/>
        </w:rPr>
        <w:tab/>
        <w:t>(1)</w:t>
      </w:r>
      <w:r w:rsidRPr="00966B65">
        <w:rPr>
          <w:lang w:eastAsia="en-US"/>
        </w:rPr>
        <w:tab/>
        <w:t xml:space="preserve">This section applies if you need to work out an amount (your </w:t>
      </w:r>
      <w:r w:rsidRPr="00966B65">
        <w:rPr>
          <w:b/>
          <w:i/>
          <w:lang w:eastAsia="en-US"/>
        </w:rPr>
        <w:t>applicable fund earnings</w:t>
      </w:r>
      <w:r w:rsidRPr="00966B65">
        <w:rPr>
          <w:lang w:eastAsia="en-US"/>
        </w:rPr>
        <w:t xml:space="preserve">) in relation to a </w:t>
      </w:r>
      <w:r w:rsidRPr="00966B65">
        <w:rPr>
          <w:position w:val="6"/>
          <w:sz w:val="16"/>
        </w:rPr>
        <w:t>*</w:t>
      </w:r>
      <w:r w:rsidRPr="00966B65">
        <w:t>superannuation lump sum to which section</w:t>
      </w:r>
      <w:r>
        <w:t> </w:t>
      </w:r>
      <w:r w:rsidRPr="00966B65">
        <w:t>305</w:t>
      </w:r>
      <w:r>
        <w:noBreakHyphen/>
      </w:r>
      <w:r w:rsidRPr="00966B65">
        <w:t xml:space="preserve">70 applies that you receive from a </w:t>
      </w:r>
      <w:r w:rsidRPr="00966B65">
        <w:rPr>
          <w:position w:val="6"/>
          <w:sz w:val="16"/>
        </w:rPr>
        <w:t>*</w:t>
      </w:r>
      <w:r w:rsidRPr="00966B65">
        <w:t>foreign superannuation fund.</w:t>
      </w:r>
    </w:p>
    <w:p w:rsidR="00343326" w:rsidRPr="00966B65" w:rsidRDefault="00343326" w:rsidP="00343326">
      <w:pPr>
        <w:pStyle w:val="SubsectionHead"/>
        <w:rPr>
          <w:lang w:eastAsia="en-US"/>
        </w:rPr>
      </w:pPr>
      <w:r w:rsidRPr="00966B65">
        <w:rPr>
          <w:lang w:eastAsia="en-US"/>
        </w:rPr>
        <w:t>If you were an Australian resident at all times</w:t>
      </w:r>
    </w:p>
    <w:p w:rsidR="00343326" w:rsidRPr="00966B65" w:rsidRDefault="00343326" w:rsidP="00343326">
      <w:pPr>
        <w:pStyle w:val="subsection"/>
      </w:pPr>
      <w:r w:rsidRPr="00966B65">
        <w:rPr>
          <w:lang w:eastAsia="en-US"/>
        </w:rPr>
        <w:tab/>
        <w:t>(2)</w:t>
      </w:r>
      <w:r w:rsidRPr="00966B65">
        <w:rPr>
          <w:lang w:eastAsia="en-US"/>
        </w:rPr>
        <w:tab/>
        <w:t xml:space="preserve">If you were an </w:t>
      </w:r>
      <w:r w:rsidRPr="00966B65">
        <w:t xml:space="preserve">Australian resident at all times during the period to which the lump sum relates, the amount of your </w:t>
      </w:r>
      <w:r w:rsidRPr="00966B65">
        <w:rPr>
          <w:b/>
          <w:i/>
        </w:rPr>
        <w:t xml:space="preserve">applicable fund earnings </w:t>
      </w:r>
      <w:r w:rsidRPr="00966B65">
        <w:t>is the amount (not less than zero) worked out as follows:</w:t>
      </w:r>
    </w:p>
    <w:p w:rsidR="00343326" w:rsidRPr="00966B65" w:rsidRDefault="00343326" w:rsidP="00343326">
      <w:pPr>
        <w:pStyle w:val="paragraph"/>
        <w:rPr>
          <w:lang w:eastAsia="en-US"/>
        </w:rPr>
      </w:pPr>
      <w:r w:rsidRPr="00966B65">
        <w:rPr>
          <w:lang w:eastAsia="en-US"/>
        </w:rPr>
        <w:tab/>
        <w:t>(a)</w:t>
      </w:r>
      <w:r w:rsidRPr="00966B65">
        <w:rPr>
          <w:lang w:eastAsia="en-US"/>
        </w:rPr>
        <w:tab/>
        <w:t>work out the total of the following amounts:</w:t>
      </w:r>
    </w:p>
    <w:p w:rsidR="00343326" w:rsidRPr="00966B65" w:rsidRDefault="00343326" w:rsidP="00343326">
      <w:pPr>
        <w:pStyle w:val="paragraphsub"/>
      </w:pPr>
      <w:r w:rsidRPr="00966B65">
        <w:rPr>
          <w:lang w:eastAsia="en-US"/>
        </w:rPr>
        <w:tab/>
        <w:t>(i)</w:t>
      </w:r>
      <w:r w:rsidRPr="00966B65">
        <w:rPr>
          <w:lang w:eastAsia="en-US"/>
        </w:rPr>
        <w:tab/>
      </w:r>
      <w:r w:rsidRPr="00966B65">
        <w:t xml:space="preserve">the part of the lump sum that is attributable to contributions made by or in respect of you on or after the day when you became a member of the fund (the </w:t>
      </w:r>
      <w:r w:rsidRPr="00966B65">
        <w:rPr>
          <w:b/>
          <w:i/>
        </w:rPr>
        <w:t>start day</w:t>
      </w:r>
      <w:r w:rsidRPr="00966B65">
        <w:t>);</w:t>
      </w:r>
    </w:p>
    <w:p w:rsidR="00343326" w:rsidRPr="00966B65" w:rsidRDefault="00343326" w:rsidP="00343326">
      <w:pPr>
        <w:pStyle w:val="paragraphsub"/>
        <w:rPr>
          <w:lang w:eastAsia="en-US"/>
        </w:rPr>
      </w:pPr>
      <w:r w:rsidRPr="00966B65">
        <w:tab/>
        <w:t>(ii)</w:t>
      </w:r>
      <w:r w:rsidRPr="00966B65">
        <w:tab/>
        <w:t xml:space="preserve">the part of the lump sum (if any) that is attributable to amounts transferred into the fund from any other </w:t>
      </w:r>
      <w:r w:rsidRPr="00966B65">
        <w:rPr>
          <w:position w:val="6"/>
          <w:sz w:val="16"/>
        </w:rPr>
        <w:t>*</w:t>
      </w:r>
      <w:r w:rsidRPr="00966B65">
        <w:t>foreign superannuation fund during the period;</w:t>
      </w:r>
    </w:p>
    <w:p w:rsidR="00343326" w:rsidRPr="00966B65" w:rsidRDefault="00343326" w:rsidP="00343326">
      <w:pPr>
        <w:pStyle w:val="paragraph"/>
        <w:rPr>
          <w:lang w:eastAsia="en-US"/>
        </w:rPr>
      </w:pPr>
      <w:r w:rsidRPr="00966B65">
        <w:rPr>
          <w:lang w:eastAsia="en-US"/>
        </w:rPr>
        <w:tab/>
        <w:t>(b)</w:t>
      </w:r>
      <w:r w:rsidRPr="00966B65">
        <w:rPr>
          <w:lang w:eastAsia="en-US"/>
        </w:rPr>
        <w:tab/>
        <w:t xml:space="preserve">subtract that total amount from the amount in the fund that was vested in you when the lump sum was paid (before any deduction for </w:t>
      </w:r>
      <w:r w:rsidRPr="00966B65">
        <w:rPr>
          <w:position w:val="6"/>
          <w:sz w:val="16"/>
        </w:rPr>
        <w:t>*</w:t>
      </w:r>
      <w:r w:rsidRPr="00966B65">
        <w:t>foreign income tax</w:t>
      </w:r>
      <w:r w:rsidRPr="00966B65">
        <w:rPr>
          <w:lang w:eastAsia="en-US"/>
        </w:rPr>
        <w:t>);</w:t>
      </w:r>
    </w:p>
    <w:p w:rsidR="00343326" w:rsidRPr="00966B65" w:rsidRDefault="00343326" w:rsidP="00343326">
      <w:pPr>
        <w:pStyle w:val="paragraph"/>
        <w:rPr>
          <w:lang w:eastAsia="en-US"/>
        </w:rPr>
      </w:pPr>
      <w:r w:rsidRPr="00966B65">
        <w:rPr>
          <w:lang w:eastAsia="en-US"/>
        </w:rPr>
        <w:tab/>
        <w:t>(c)</w:t>
      </w:r>
      <w:r w:rsidRPr="00966B65">
        <w:rPr>
          <w:lang w:eastAsia="en-US"/>
        </w:rPr>
        <w:tab/>
        <w:t xml:space="preserve">add the total of all your previously exempt fund earnings (if any) covered by </w:t>
      </w:r>
      <w:r>
        <w:rPr>
          <w:lang w:eastAsia="en-US"/>
        </w:rPr>
        <w:t>subsections (</w:t>
      </w:r>
      <w:r w:rsidRPr="00966B65">
        <w:rPr>
          <w:lang w:eastAsia="en-US"/>
        </w:rPr>
        <w:t>5) and (6).</w:t>
      </w:r>
    </w:p>
    <w:p w:rsidR="00343326" w:rsidRPr="00966B65" w:rsidRDefault="00343326" w:rsidP="00343326">
      <w:pPr>
        <w:pStyle w:val="SubsectionHead"/>
      </w:pPr>
      <w:r w:rsidRPr="00966B65">
        <w:t>If you were not an Australian resident at all times</w:t>
      </w:r>
    </w:p>
    <w:p w:rsidR="00343326" w:rsidRPr="00966B65" w:rsidRDefault="00343326" w:rsidP="00343326">
      <w:pPr>
        <w:pStyle w:val="subsection"/>
      </w:pPr>
      <w:r w:rsidRPr="00966B65">
        <w:tab/>
        <w:t>(3)</w:t>
      </w:r>
      <w:r w:rsidRPr="00966B65">
        <w:tab/>
        <w:t xml:space="preserve">If you become an Australian resident after the start of the period to which the lump sum relates (but before you received it) the amount of your </w:t>
      </w:r>
      <w:r w:rsidRPr="00966B65">
        <w:rPr>
          <w:b/>
          <w:i/>
        </w:rPr>
        <w:t xml:space="preserve">applicable fund earnings </w:t>
      </w:r>
      <w:r w:rsidRPr="00966B65">
        <w:t>is the amount (not less than zero) worked out as follows:</w:t>
      </w:r>
    </w:p>
    <w:p w:rsidR="00343326" w:rsidRPr="00966B65" w:rsidRDefault="00343326" w:rsidP="00343326">
      <w:pPr>
        <w:pStyle w:val="paragraph"/>
        <w:rPr>
          <w:lang w:eastAsia="en-US"/>
        </w:rPr>
      </w:pPr>
      <w:r w:rsidRPr="00966B65">
        <w:rPr>
          <w:lang w:eastAsia="en-US"/>
        </w:rPr>
        <w:tab/>
        <w:t>(a)</w:t>
      </w:r>
      <w:r w:rsidRPr="00966B65">
        <w:rPr>
          <w:lang w:eastAsia="en-US"/>
        </w:rPr>
        <w:tab/>
        <w:t>work out the total of the following amounts:</w:t>
      </w:r>
    </w:p>
    <w:p w:rsidR="00343326" w:rsidRPr="00966B65" w:rsidRDefault="00343326" w:rsidP="00343326">
      <w:pPr>
        <w:pStyle w:val="paragraphsub"/>
        <w:rPr>
          <w:lang w:eastAsia="en-US"/>
        </w:rPr>
      </w:pPr>
      <w:r w:rsidRPr="00966B65">
        <w:rPr>
          <w:lang w:eastAsia="en-US"/>
        </w:rPr>
        <w:lastRenderedPageBreak/>
        <w:tab/>
        <w:t>(i)</w:t>
      </w:r>
      <w:r w:rsidRPr="00966B65">
        <w:rPr>
          <w:lang w:eastAsia="en-US"/>
        </w:rPr>
        <w:tab/>
      </w:r>
      <w:r w:rsidRPr="00966B65">
        <w:t xml:space="preserve">the amount in the fund that was vested in you just before the day (the </w:t>
      </w:r>
      <w:r w:rsidRPr="00966B65">
        <w:rPr>
          <w:b/>
          <w:i/>
        </w:rPr>
        <w:t>start day</w:t>
      </w:r>
      <w:r w:rsidRPr="00966B65">
        <w:t>) you first became an Australian resident during the period;</w:t>
      </w:r>
    </w:p>
    <w:p w:rsidR="00343326" w:rsidRPr="00966B65" w:rsidRDefault="00343326" w:rsidP="00343326">
      <w:pPr>
        <w:pStyle w:val="paragraphsub"/>
      </w:pPr>
      <w:r w:rsidRPr="00966B65">
        <w:rPr>
          <w:lang w:eastAsia="en-US"/>
        </w:rPr>
        <w:tab/>
        <w:t>(ii)</w:t>
      </w:r>
      <w:r w:rsidRPr="00966B65">
        <w:rPr>
          <w:lang w:eastAsia="en-US"/>
        </w:rPr>
        <w:tab/>
      </w:r>
      <w:r w:rsidRPr="00966B65">
        <w:t>the part of the payment that is attributable to contributions to the fund made by or in respect of you during the remainder of the period;</w:t>
      </w:r>
    </w:p>
    <w:p w:rsidR="00343326" w:rsidRPr="00966B65" w:rsidRDefault="00343326" w:rsidP="00343326">
      <w:pPr>
        <w:pStyle w:val="paragraphsub"/>
        <w:rPr>
          <w:lang w:eastAsia="en-US"/>
        </w:rPr>
      </w:pPr>
      <w:r w:rsidRPr="00966B65">
        <w:tab/>
        <w:t>(iii)</w:t>
      </w:r>
      <w:r w:rsidRPr="00966B65">
        <w:tab/>
        <w:t xml:space="preserve">the part of the payment (if any) that is attributable to amounts transferred into the fund from any other </w:t>
      </w:r>
      <w:r w:rsidRPr="00966B65">
        <w:rPr>
          <w:position w:val="6"/>
          <w:sz w:val="16"/>
        </w:rPr>
        <w:t>*</w:t>
      </w:r>
      <w:r w:rsidRPr="00966B65">
        <w:t>foreign superannuation fund during the remainder of the period;</w:t>
      </w:r>
    </w:p>
    <w:p w:rsidR="00343326" w:rsidRPr="00966B65" w:rsidRDefault="00343326" w:rsidP="00343326">
      <w:pPr>
        <w:pStyle w:val="paragraph"/>
        <w:rPr>
          <w:lang w:eastAsia="en-US"/>
        </w:rPr>
      </w:pPr>
      <w:r w:rsidRPr="00966B65">
        <w:rPr>
          <w:lang w:eastAsia="en-US"/>
        </w:rPr>
        <w:tab/>
        <w:t>(b)</w:t>
      </w:r>
      <w:r w:rsidRPr="00966B65">
        <w:rPr>
          <w:lang w:eastAsia="en-US"/>
        </w:rPr>
        <w:tab/>
        <w:t xml:space="preserve">subtract that total amount from the amount in the fund that was vested in you when the lump sum was paid (before any deduction for </w:t>
      </w:r>
      <w:r w:rsidRPr="00966B65">
        <w:rPr>
          <w:position w:val="6"/>
          <w:sz w:val="16"/>
        </w:rPr>
        <w:t>*</w:t>
      </w:r>
      <w:r w:rsidRPr="00966B65">
        <w:t>foreign income tax</w:t>
      </w:r>
      <w:r w:rsidRPr="00966B65">
        <w:rPr>
          <w:lang w:eastAsia="en-US"/>
        </w:rPr>
        <w:t>);</w:t>
      </w:r>
    </w:p>
    <w:p w:rsidR="00343326" w:rsidRPr="00966B65" w:rsidRDefault="00343326" w:rsidP="00343326">
      <w:pPr>
        <w:pStyle w:val="paragraph"/>
        <w:rPr>
          <w:lang w:eastAsia="en-US"/>
        </w:rPr>
      </w:pPr>
      <w:r w:rsidRPr="00966B65">
        <w:rPr>
          <w:lang w:eastAsia="en-US"/>
        </w:rPr>
        <w:tab/>
        <w:t>(c)</w:t>
      </w:r>
      <w:r w:rsidRPr="00966B65">
        <w:rPr>
          <w:lang w:eastAsia="en-US"/>
        </w:rPr>
        <w:tab/>
        <w:t>multiply the resulting amount by the proportion of the total days during the period when you were an Australian resident;</w:t>
      </w:r>
    </w:p>
    <w:p w:rsidR="00343326" w:rsidRPr="00966B65" w:rsidRDefault="00343326" w:rsidP="00343326">
      <w:pPr>
        <w:pStyle w:val="paragraph"/>
        <w:rPr>
          <w:lang w:eastAsia="en-US"/>
        </w:rPr>
      </w:pPr>
      <w:r w:rsidRPr="00966B65">
        <w:rPr>
          <w:lang w:eastAsia="en-US"/>
        </w:rPr>
        <w:tab/>
        <w:t>(d)</w:t>
      </w:r>
      <w:r w:rsidRPr="00966B65">
        <w:rPr>
          <w:lang w:eastAsia="en-US"/>
        </w:rPr>
        <w:tab/>
        <w:t xml:space="preserve">add the total of all previously exempt fund earnings (if any) covered by </w:t>
      </w:r>
      <w:r>
        <w:rPr>
          <w:lang w:eastAsia="en-US"/>
        </w:rPr>
        <w:t>subsections (</w:t>
      </w:r>
      <w:r w:rsidRPr="00966B65">
        <w:rPr>
          <w:lang w:eastAsia="en-US"/>
        </w:rPr>
        <w:t>5) and (6).</w:t>
      </w:r>
    </w:p>
    <w:p w:rsidR="00343326" w:rsidRPr="00966B65" w:rsidRDefault="00343326" w:rsidP="00343326">
      <w:pPr>
        <w:pStyle w:val="SubsectionHead"/>
        <w:rPr>
          <w:lang w:eastAsia="en-US"/>
        </w:rPr>
      </w:pPr>
      <w:r w:rsidRPr="00966B65">
        <w:rPr>
          <w:lang w:eastAsia="en-US"/>
        </w:rPr>
        <w:t>Previous lump sums from the fund</w:t>
      </w:r>
    </w:p>
    <w:p w:rsidR="00343326" w:rsidRPr="00966B65" w:rsidRDefault="00343326" w:rsidP="00343326">
      <w:pPr>
        <w:pStyle w:val="subsection"/>
        <w:rPr>
          <w:lang w:eastAsia="en-US"/>
        </w:rPr>
      </w:pPr>
      <w:r w:rsidRPr="00966B65">
        <w:rPr>
          <w:lang w:eastAsia="en-US"/>
        </w:rPr>
        <w:tab/>
        <w:t>(4)</w:t>
      </w:r>
      <w:r w:rsidRPr="00966B65">
        <w:rPr>
          <w:lang w:eastAsia="en-US"/>
        </w:rPr>
        <w:tab/>
        <w:t xml:space="preserve">If the lump sum is not the first lump sum from the fund you have received to which this section applies, for </w:t>
      </w:r>
      <w:r>
        <w:rPr>
          <w:lang w:eastAsia="en-US"/>
        </w:rPr>
        <w:t>subsections (</w:t>
      </w:r>
      <w:r w:rsidRPr="00966B65">
        <w:rPr>
          <w:lang w:eastAsia="en-US"/>
        </w:rPr>
        <w:t xml:space="preserve">2) and (3) the </w:t>
      </w:r>
      <w:r w:rsidRPr="00966B65">
        <w:rPr>
          <w:b/>
          <w:i/>
          <w:lang w:eastAsia="en-US"/>
        </w:rPr>
        <w:t>start day</w:t>
      </w:r>
      <w:r w:rsidRPr="00966B65">
        <w:rPr>
          <w:lang w:eastAsia="en-US"/>
        </w:rPr>
        <w:t xml:space="preserve"> is the day after you received the most recent such lump sum.</w:t>
      </w:r>
    </w:p>
    <w:p w:rsidR="00343326" w:rsidRPr="00966B65" w:rsidRDefault="00343326" w:rsidP="00343326">
      <w:pPr>
        <w:pStyle w:val="SubsectionHead"/>
        <w:rPr>
          <w:lang w:eastAsia="en-US"/>
        </w:rPr>
      </w:pPr>
      <w:r w:rsidRPr="00966B65">
        <w:rPr>
          <w:lang w:eastAsia="en-US"/>
        </w:rPr>
        <w:t>Previously exempt fund earnings</w:t>
      </w:r>
    </w:p>
    <w:p w:rsidR="00343326" w:rsidRPr="00966B65" w:rsidRDefault="00343326" w:rsidP="00343326">
      <w:pPr>
        <w:pStyle w:val="subsection"/>
      </w:pPr>
      <w:r w:rsidRPr="00966B65">
        <w:tab/>
        <w:t>(5)</w:t>
      </w:r>
      <w:r w:rsidRPr="00966B65">
        <w:tab/>
        <w:t xml:space="preserve">You have an amount of </w:t>
      </w:r>
      <w:r w:rsidRPr="00966B65">
        <w:rPr>
          <w:b/>
          <w:i/>
        </w:rPr>
        <w:t xml:space="preserve">previously exempt fund earnings </w:t>
      </w:r>
      <w:r w:rsidRPr="00966B65">
        <w:t>in respect of the lump sum if:</w:t>
      </w:r>
    </w:p>
    <w:p w:rsidR="00343326" w:rsidRPr="00966B65" w:rsidRDefault="00343326" w:rsidP="00343326">
      <w:pPr>
        <w:pStyle w:val="paragraph"/>
      </w:pPr>
      <w:r w:rsidRPr="00966B65">
        <w:tab/>
        <w:t>(a)</w:t>
      </w:r>
      <w:r w:rsidRPr="00966B65">
        <w:tab/>
        <w:t xml:space="preserve">part or all of the amount in the fund that was vested in you when the lump sum was paid (before any deduction for </w:t>
      </w:r>
      <w:r w:rsidRPr="00966B65">
        <w:rPr>
          <w:position w:val="6"/>
          <w:sz w:val="16"/>
        </w:rPr>
        <w:t>*</w:t>
      </w:r>
      <w:r w:rsidRPr="00966B65">
        <w:t>foreign income tax) is attributable to the amount; and</w:t>
      </w:r>
    </w:p>
    <w:p w:rsidR="00343326" w:rsidRPr="00966B65" w:rsidRDefault="00343326" w:rsidP="00343326">
      <w:pPr>
        <w:pStyle w:val="paragraph"/>
      </w:pPr>
      <w:r w:rsidRPr="00966B65">
        <w:tab/>
        <w:t>(b)</w:t>
      </w:r>
      <w:r w:rsidRPr="00966B65">
        <w:tab/>
        <w:t xml:space="preserve">the amount is attributable to a payment received from a </w:t>
      </w:r>
      <w:r w:rsidRPr="00966B65">
        <w:rPr>
          <w:position w:val="6"/>
          <w:sz w:val="16"/>
        </w:rPr>
        <w:t>*</w:t>
      </w:r>
      <w:r w:rsidRPr="00966B65">
        <w:t>foreign superannuation fund; and</w:t>
      </w:r>
    </w:p>
    <w:p w:rsidR="00343326" w:rsidRPr="00966B65" w:rsidRDefault="00343326" w:rsidP="00343326">
      <w:pPr>
        <w:pStyle w:val="paragraph"/>
      </w:pPr>
      <w:r w:rsidRPr="00966B65">
        <w:tab/>
        <w:t>(c)</w:t>
      </w:r>
      <w:r w:rsidRPr="00966B65">
        <w:tab/>
        <w:t>the amount would have been included in your assessable income under subsection</w:t>
      </w:r>
      <w:r>
        <w:t> </w:t>
      </w:r>
      <w:r w:rsidRPr="00966B65">
        <w:t>305</w:t>
      </w:r>
      <w:r>
        <w:noBreakHyphen/>
      </w:r>
      <w:r w:rsidRPr="00966B65">
        <w:t>70(2) by the application of this section, but for the payment having been received by another foreign superannuation fund.</w:t>
      </w:r>
    </w:p>
    <w:p w:rsidR="00343326" w:rsidRPr="00966B65" w:rsidRDefault="00343326" w:rsidP="00343326">
      <w:pPr>
        <w:pStyle w:val="subsection"/>
      </w:pPr>
      <w:r w:rsidRPr="00966B65">
        <w:lastRenderedPageBreak/>
        <w:tab/>
        <w:t>(6)</w:t>
      </w:r>
      <w:r w:rsidRPr="00966B65">
        <w:tab/>
        <w:t xml:space="preserve">The amount of your </w:t>
      </w:r>
      <w:r w:rsidRPr="00966B65">
        <w:rPr>
          <w:b/>
          <w:i/>
        </w:rPr>
        <w:t>previously exempt fund earnings</w:t>
      </w:r>
      <w:r w:rsidRPr="00966B65">
        <w:t xml:space="preserve"> is the amount mentioned in </w:t>
      </w:r>
      <w:r>
        <w:t>paragraph (</w:t>
      </w:r>
      <w:r w:rsidRPr="00966B65">
        <w:t xml:space="preserve">5)(c) (disregarding the addition of previously exempt fund earnings under </w:t>
      </w:r>
      <w:r>
        <w:t>subsection (</w:t>
      </w:r>
      <w:r w:rsidRPr="00966B65">
        <w:t>2) or (3) of this section).</w:t>
      </w:r>
    </w:p>
    <w:p w:rsidR="00343326" w:rsidRPr="00966B65" w:rsidRDefault="00343326" w:rsidP="00343326">
      <w:pPr>
        <w:pStyle w:val="ActHead5"/>
      </w:pPr>
      <w:bookmarkStart w:id="773" w:name="_Toc390175156"/>
      <w:r w:rsidRPr="00966B65">
        <w:rPr>
          <w:rStyle w:val="CharSectno"/>
        </w:rPr>
        <w:t>305</w:t>
      </w:r>
      <w:r>
        <w:rPr>
          <w:rStyle w:val="CharSectno"/>
        </w:rPr>
        <w:noBreakHyphen/>
      </w:r>
      <w:r w:rsidRPr="00966B65">
        <w:rPr>
          <w:rStyle w:val="CharSectno"/>
        </w:rPr>
        <w:t>80</w:t>
      </w:r>
      <w:r w:rsidRPr="00966B65">
        <w:t xml:space="preserve">  Lump sums paid into complying superannuation plans—choice</w:t>
      </w:r>
      <w:bookmarkEnd w:id="773"/>
    </w:p>
    <w:p w:rsidR="00343326" w:rsidRPr="00966B65" w:rsidRDefault="00343326" w:rsidP="00343326">
      <w:pPr>
        <w:pStyle w:val="subsection"/>
        <w:rPr>
          <w:lang w:eastAsia="en-US"/>
        </w:rPr>
      </w:pPr>
      <w:r w:rsidRPr="00966B65">
        <w:rPr>
          <w:lang w:eastAsia="en-US"/>
        </w:rPr>
        <w:tab/>
        <w:t>(1)</w:t>
      </w:r>
      <w:r w:rsidRPr="00966B65">
        <w:rPr>
          <w:lang w:eastAsia="en-US"/>
        </w:rPr>
        <w:tab/>
        <w:t>This section applies if:</w:t>
      </w:r>
    </w:p>
    <w:p w:rsidR="00343326" w:rsidRPr="00966B65" w:rsidRDefault="00343326" w:rsidP="00343326">
      <w:pPr>
        <w:pStyle w:val="paragraph"/>
      </w:pPr>
      <w:r w:rsidRPr="00966B65">
        <w:rPr>
          <w:lang w:eastAsia="en-US"/>
        </w:rPr>
        <w:tab/>
        <w:t>(a)</w:t>
      </w:r>
      <w:r w:rsidRPr="00966B65">
        <w:rPr>
          <w:lang w:eastAsia="en-US"/>
        </w:rPr>
        <w:tab/>
        <w:t>section</w:t>
      </w:r>
      <w:r>
        <w:rPr>
          <w:lang w:eastAsia="en-US"/>
        </w:rPr>
        <w:t> </w:t>
      </w:r>
      <w:r w:rsidRPr="00966B65">
        <w:rPr>
          <w:lang w:eastAsia="en-US"/>
        </w:rPr>
        <w:t>305</w:t>
      </w:r>
      <w:r>
        <w:rPr>
          <w:lang w:eastAsia="en-US"/>
        </w:rPr>
        <w:noBreakHyphen/>
      </w:r>
      <w:r w:rsidRPr="00966B65">
        <w:rPr>
          <w:lang w:eastAsia="en-US"/>
        </w:rPr>
        <w:t xml:space="preserve">70 applies to a </w:t>
      </w:r>
      <w:r w:rsidRPr="00966B65">
        <w:rPr>
          <w:position w:val="6"/>
          <w:sz w:val="16"/>
        </w:rPr>
        <w:t>*</w:t>
      </w:r>
      <w:r w:rsidRPr="00966B65">
        <w:t xml:space="preserve">superannuation lump sum that is paid from a </w:t>
      </w:r>
      <w:r w:rsidRPr="00966B65">
        <w:rPr>
          <w:position w:val="6"/>
          <w:sz w:val="16"/>
        </w:rPr>
        <w:t>*</w:t>
      </w:r>
      <w:r w:rsidRPr="00966B65">
        <w:t>foreign superannuation fund; and</w:t>
      </w:r>
    </w:p>
    <w:p w:rsidR="00343326" w:rsidRPr="00966B65" w:rsidRDefault="00343326" w:rsidP="00343326">
      <w:pPr>
        <w:pStyle w:val="paragraph"/>
      </w:pPr>
      <w:r w:rsidRPr="00966B65">
        <w:tab/>
        <w:t>(b)</w:t>
      </w:r>
      <w:r w:rsidRPr="00966B65">
        <w:tab/>
        <w:t>you are taken to receive the lump sum under section</w:t>
      </w:r>
      <w:r>
        <w:t> </w:t>
      </w:r>
      <w:r w:rsidRPr="00966B65">
        <w:t>307</w:t>
      </w:r>
      <w:r>
        <w:noBreakHyphen/>
      </w:r>
      <w:r w:rsidRPr="00966B65">
        <w:t>15; and</w:t>
      </w:r>
    </w:p>
    <w:p w:rsidR="00343326" w:rsidRPr="00966B65" w:rsidRDefault="00343326" w:rsidP="00343326">
      <w:pPr>
        <w:pStyle w:val="paragraph"/>
      </w:pPr>
      <w:r w:rsidRPr="00966B65">
        <w:tab/>
        <w:t>(c)</w:t>
      </w:r>
      <w:r w:rsidRPr="00966B65">
        <w:tab/>
        <w:t xml:space="preserve">all of the lump sum is paid into a </w:t>
      </w:r>
      <w:r w:rsidRPr="00966B65">
        <w:rPr>
          <w:position w:val="6"/>
          <w:sz w:val="16"/>
        </w:rPr>
        <w:t>*</w:t>
      </w:r>
      <w:r w:rsidRPr="00966B65">
        <w:t>complying superannuation fund; and</w:t>
      </w:r>
    </w:p>
    <w:p w:rsidR="00343326" w:rsidRPr="00966B65" w:rsidRDefault="00343326" w:rsidP="00343326">
      <w:pPr>
        <w:pStyle w:val="paragraph"/>
      </w:pPr>
      <w:r w:rsidRPr="00966B65">
        <w:tab/>
        <w:t>(d)</w:t>
      </w:r>
      <w:r w:rsidRPr="00966B65">
        <w:tab/>
        <w:t xml:space="preserve">immediately after the lump sum is paid into the complying superannuation fund, you no longer have a </w:t>
      </w:r>
      <w:r w:rsidRPr="00966B65">
        <w:rPr>
          <w:position w:val="6"/>
          <w:sz w:val="16"/>
        </w:rPr>
        <w:t>*</w:t>
      </w:r>
      <w:r w:rsidRPr="00966B65">
        <w:t>superannuation interest in the foreign superannuation fund.</w:t>
      </w:r>
    </w:p>
    <w:p w:rsidR="00343326" w:rsidRPr="00966B65" w:rsidRDefault="00343326" w:rsidP="00343326">
      <w:pPr>
        <w:pStyle w:val="subsection"/>
      </w:pPr>
      <w:r w:rsidRPr="00966B65">
        <w:tab/>
        <w:t>(2)</w:t>
      </w:r>
      <w:r w:rsidRPr="00966B65">
        <w:tab/>
        <w:t xml:space="preserve">You may choose for all or part of your </w:t>
      </w:r>
      <w:r w:rsidRPr="00966B65">
        <w:rPr>
          <w:position w:val="6"/>
          <w:sz w:val="16"/>
        </w:rPr>
        <w:t>*</w:t>
      </w:r>
      <w:r w:rsidRPr="00966B65">
        <w:t>applicable fund earnings worked out under section</w:t>
      </w:r>
      <w:r>
        <w:t> </w:t>
      </w:r>
      <w:r w:rsidRPr="00966B65">
        <w:t>305</w:t>
      </w:r>
      <w:r>
        <w:noBreakHyphen/>
      </w:r>
      <w:r w:rsidRPr="00966B65">
        <w:t xml:space="preserve">75 (but not exceeding the amount of the lump sum) to be included in the assessable income of the </w:t>
      </w:r>
      <w:r w:rsidRPr="00966B65">
        <w:rPr>
          <w:position w:val="6"/>
          <w:sz w:val="16"/>
        </w:rPr>
        <w:t>*</w:t>
      </w:r>
      <w:r w:rsidRPr="00966B65">
        <w:t>complying superannuation plan.</w:t>
      </w:r>
    </w:p>
    <w:p w:rsidR="00343326" w:rsidRPr="00966B65" w:rsidRDefault="00343326" w:rsidP="00343326">
      <w:pPr>
        <w:pStyle w:val="notetext"/>
        <w:rPr>
          <w:lang w:eastAsia="en-US"/>
        </w:rPr>
      </w:pPr>
      <w:r w:rsidRPr="00966B65">
        <w:rPr>
          <w:lang w:eastAsia="en-US"/>
        </w:rPr>
        <w:t>Note:</w:t>
      </w:r>
      <w:r w:rsidRPr="00966B65">
        <w:rPr>
          <w:lang w:eastAsia="en-US"/>
        </w:rPr>
        <w:tab/>
        <w:t>Section</w:t>
      </w:r>
      <w:r>
        <w:rPr>
          <w:lang w:eastAsia="en-US"/>
        </w:rPr>
        <w:t> </w:t>
      </w:r>
      <w:r w:rsidRPr="00966B65">
        <w:rPr>
          <w:lang w:eastAsia="en-US"/>
        </w:rPr>
        <w:t>295</w:t>
      </w:r>
      <w:r>
        <w:rPr>
          <w:lang w:eastAsia="en-US"/>
        </w:rPr>
        <w:noBreakHyphen/>
      </w:r>
      <w:r w:rsidRPr="00966B65">
        <w:rPr>
          <w:lang w:eastAsia="en-US"/>
        </w:rPr>
        <w:t xml:space="preserve">200 provides for the amount specified in the choice to be included in the assessable income of the </w:t>
      </w:r>
      <w:r w:rsidRPr="00966B65">
        <w:t>complying superannuation plan</w:t>
      </w:r>
      <w:r w:rsidRPr="00966B65">
        <w:rPr>
          <w:lang w:eastAsia="en-US"/>
        </w:rPr>
        <w:t>.</w:t>
      </w:r>
    </w:p>
    <w:p w:rsidR="00343326" w:rsidRPr="00966B65" w:rsidRDefault="00343326" w:rsidP="00343326">
      <w:pPr>
        <w:pStyle w:val="subsection"/>
      </w:pPr>
      <w:r w:rsidRPr="00966B65">
        <w:tab/>
        <w:t>(3)</w:t>
      </w:r>
      <w:r w:rsidRPr="00966B65">
        <w:tab/>
        <w:t>Your choice:</w:t>
      </w:r>
    </w:p>
    <w:p w:rsidR="00343326" w:rsidRPr="00966B65" w:rsidRDefault="00343326" w:rsidP="00343326">
      <w:pPr>
        <w:pStyle w:val="paragraph"/>
        <w:rPr>
          <w:lang w:eastAsia="en-US"/>
        </w:rPr>
      </w:pPr>
      <w:r w:rsidRPr="00966B65">
        <w:rPr>
          <w:lang w:eastAsia="en-US"/>
        </w:rPr>
        <w:tab/>
        <w:t>(a)</w:t>
      </w:r>
      <w:r w:rsidRPr="00966B65">
        <w:rPr>
          <w:lang w:eastAsia="en-US"/>
        </w:rPr>
        <w:tab/>
        <w:t>must be in writing; and</w:t>
      </w:r>
    </w:p>
    <w:p w:rsidR="00343326" w:rsidRPr="00966B65" w:rsidRDefault="00343326" w:rsidP="00343326">
      <w:pPr>
        <w:pStyle w:val="paragraph"/>
        <w:rPr>
          <w:lang w:eastAsia="en-US"/>
        </w:rPr>
      </w:pPr>
      <w:r w:rsidRPr="00966B65">
        <w:rPr>
          <w:lang w:eastAsia="en-US"/>
        </w:rPr>
        <w:tab/>
        <w:t>(b)</w:t>
      </w:r>
      <w:r w:rsidRPr="00966B65">
        <w:rPr>
          <w:lang w:eastAsia="en-US"/>
        </w:rPr>
        <w:tab/>
        <w:t>must comply with the requirements (if any) specified in the regulations.</w:t>
      </w:r>
    </w:p>
    <w:p w:rsidR="00343326" w:rsidRPr="00966B65" w:rsidRDefault="00343326" w:rsidP="00343326">
      <w:pPr>
        <w:pStyle w:val="ActHead3"/>
        <w:pageBreakBefore/>
        <w:rPr>
          <w:lang w:eastAsia="en-US"/>
        </w:rPr>
      </w:pPr>
      <w:bookmarkStart w:id="774" w:name="_Toc390175157"/>
      <w:r w:rsidRPr="00966B65">
        <w:rPr>
          <w:rStyle w:val="CharDivNo"/>
        </w:rPr>
        <w:lastRenderedPageBreak/>
        <w:t>Division</w:t>
      </w:r>
      <w:r>
        <w:rPr>
          <w:rStyle w:val="CharDivNo"/>
        </w:rPr>
        <w:t> </w:t>
      </w:r>
      <w:r w:rsidRPr="00966B65">
        <w:rPr>
          <w:rStyle w:val="CharDivNo"/>
        </w:rPr>
        <w:t>306</w:t>
      </w:r>
      <w:r w:rsidRPr="00966B65">
        <w:rPr>
          <w:lang w:eastAsia="en-US"/>
        </w:rPr>
        <w:t>—</w:t>
      </w:r>
      <w:r w:rsidRPr="00966B65">
        <w:rPr>
          <w:rStyle w:val="CharDivText"/>
        </w:rPr>
        <w:t>Roll</w:t>
      </w:r>
      <w:r>
        <w:rPr>
          <w:rStyle w:val="CharDivText"/>
        </w:rPr>
        <w:noBreakHyphen/>
      </w:r>
      <w:r w:rsidRPr="00966B65">
        <w:rPr>
          <w:rStyle w:val="CharDivText"/>
        </w:rPr>
        <w:t>overs etc.</w:t>
      </w:r>
      <w:bookmarkEnd w:id="774"/>
    </w:p>
    <w:p w:rsidR="00343326" w:rsidRPr="00966B65" w:rsidRDefault="00343326" w:rsidP="00343326">
      <w:pPr>
        <w:pStyle w:val="ActHead4"/>
      </w:pPr>
      <w:bookmarkStart w:id="775" w:name="_Toc390175158"/>
      <w:r w:rsidRPr="00966B65">
        <w:t>Guide to Division</w:t>
      </w:r>
      <w:r>
        <w:t> </w:t>
      </w:r>
      <w:r w:rsidRPr="00966B65">
        <w:t>306</w:t>
      </w:r>
      <w:bookmarkEnd w:id="775"/>
    </w:p>
    <w:p w:rsidR="00343326" w:rsidRPr="00966B65" w:rsidRDefault="00343326" w:rsidP="00343326">
      <w:pPr>
        <w:pStyle w:val="ActHead5"/>
      </w:pPr>
      <w:bookmarkStart w:id="776" w:name="_Toc390175159"/>
      <w:r w:rsidRPr="00966B65">
        <w:rPr>
          <w:rStyle w:val="CharSectno"/>
        </w:rPr>
        <w:t>306</w:t>
      </w:r>
      <w:r>
        <w:rPr>
          <w:rStyle w:val="CharSectno"/>
        </w:rPr>
        <w:noBreakHyphen/>
      </w:r>
      <w:r w:rsidRPr="00966B65">
        <w:rPr>
          <w:rStyle w:val="CharSectno"/>
        </w:rPr>
        <w:t>1</w:t>
      </w:r>
      <w:r w:rsidRPr="00966B65">
        <w:t xml:space="preserve">  What this Division is about</w:t>
      </w:r>
      <w:bookmarkEnd w:id="776"/>
    </w:p>
    <w:p w:rsidR="00343326" w:rsidRPr="00966B65" w:rsidRDefault="00343326" w:rsidP="00343326">
      <w:pPr>
        <w:pStyle w:val="BoxText"/>
      </w:pPr>
      <w:r w:rsidRPr="00966B65">
        <w:t>This Division sets out the tax treatment of payments made from one superannuation plan to another superannuation plan, and of similar payments.</w:t>
      </w:r>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GroupHeading"/>
      </w:pPr>
      <w:r w:rsidRPr="00966B65">
        <w:t>Operative provisions</w:t>
      </w:r>
    </w:p>
    <w:p w:rsidR="00343326" w:rsidRPr="00966B65" w:rsidRDefault="00343326" w:rsidP="00343326">
      <w:pPr>
        <w:pStyle w:val="TofSectsSection"/>
      </w:pPr>
      <w:r w:rsidRPr="00966B65">
        <w:t>306</w:t>
      </w:r>
      <w:r>
        <w:noBreakHyphen/>
      </w:r>
      <w:r w:rsidRPr="00966B65">
        <w:t>5</w:t>
      </w:r>
      <w:r w:rsidRPr="00966B65">
        <w:tab/>
        <w:t>Effect of a roll</w:t>
      </w:r>
      <w:r>
        <w:noBreakHyphen/>
      </w:r>
      <w:r w:rsidRPr="00966B65">
        <w:t>over superannuation benefit</w:t>
      </w:r>
    </w:p>
    <w:p w:rsidR="00343326" w:rsidRPr="00966B65" w:rsidRDefault="00343326" w:rsidP="00343326">
      <w:pPr>
        <w:pStyle w:val="TofSectsSection"/>
      </w:pPr>
      <w:r w:rsidRPr="00966B65">
        <w:t>306</w:t>
      </w:r>
      <w:r>
        <w:noBreakHyphen/>
      </w:r>
      <w:r w:rsidRPr="00966B65">
        <w:t>10</w:t>
      </w:r>
      <w:r w:rsidRPr="00966B65">
        <w:tab/>
      </w:r>
      <w:r w:rsidRPr="00966B65">
        <w:rPr>
          <w:rStyle w:val="CharBoldItalic"/>
        </w:rPr>
        <w:t>Roll</w:t>
      </w:r>
      <w:r>
        <w:rPr>
          <w:rStyle w:val="CharBoldItalic"/>
        </w:rPr>
        <w:noBreakHyphen/>
      </w:r>
      <w:r w:rsidRPr="00966B65">
        <w:rPr>
          <w:rStyle w:val="CharBoldItalic"/>
        </w:rPr>
        <w:t>over superannuation benefit</w:t>
      </w:r>
    </w:p>
    <w:p w:rsidR="00343326" w:rsidRPr="00966B65" w:rsidRDefault="00343326" w:rsidP="00343326">
      <w:pPr>
        <w:pStyle w:val="TofSectsSection"/>
        <w:rPr>
          <w:sz w:val="32"/>
        </w:rPr>
      </w:pPr>
      <w:r w:rsidRPr="00966B65">
        <w:t>306</w:t>
      </w:r>
      <w:r>
        <w:noBreakHyphen/>
      </w:r>
      <w:r w:rsidRPr="00966B65">
        <w:t>15</w:t>
      </w:r>
      <w:r w:rsidRPr="00966B65">
        <w:tab/>
        <w:t xml:space="preserve">Tax on </w:t>
      </w:r>
      <w:r w:rsidRPr="00966B65">
        <w:rPr>
          <w:rStyle w:val="CharBoldItalic"/>
        </w:rPr>
        <w:t>excess untaxed roll</w:t>
      </w:r>
      <w:r>
        <w:rPr>
          <w:rStyle w:val="CharBoldItalic"/>
        </w:rPr>
        <w:noBreakHyphen/>
      </w:r>
      <w:r w:rsidRPr="00966B65">
        <w:rPr>
          <w:rStyle w:val="CharBoldItalic"/>
        </w:rPr>
        <w:t>over amounts</w:t>
      </w:r>
    </w:p>
    <w:p w:rsidR="00343326" w:rsidRPr="00966B65" w:rsidRDefault="00343326" w:rsidP="00343326">
      <w:pPr>
        <w:pStyle w:val="TofSectsSection"/>
      </w:pPr>
      <w:r w:rsidRPr="00966B65">
        <w:t>306</w:t>
      </w:r>
      <w:r>
        <w:noBreakHyphen/>
      </w:r>
      <w:r w:rsidRPr="00966B65">
        <w:t>20</w:t>
      </w:r>
      <w:r w:rsidRPr="00966B65">
        <w:tab/>
        <w:t>Effect of payment to government of unclaimed superannuation money</w:t>
      </w:r>
    </w:p>
    <w:p w:rsidR="00343326" w:rsidRPr="00966B65" w:rsidRDefault="00343326" w:rsidP="00343326">
      <w:pPr>
        <w:pStyle w:val="TofSectsSection"/>
      </w:pPr>
      <w:r w:rsidRPr="00966B65">
        <w:t>306</w:t>
      </w:r>
      <w:r>
        <w:noBreakHyphen/>
      </w:r>
      <w:r w:rsidRPr="00966B65">
        <w:t>25</w:t>
      </w:r>
      <w:r w:rsidRPr="00966B65">
        <w:tab/>
        <w:t>Payments connected with financial claims scheme to RSAs</w:t>
      </w:r>
    </w:p>
    <w:p w:rsidR="00343326" w:rsidRPr="00966B65" w:rsidRDefault="00343326" w:rsidP="00343326">
      <w:pPr>
        <w:pStyle w:val="ActHead4"/>
      </w:pPr>
      <w:bookmarkStart w:id="777" w:name="_Toc390175160"/>
      <w:r w:rsidRPr="00966B65">
        <w:t>Operative provisions</w:t>
      </w:r>
      <w:bookmarkEnd w:id="777"/>
    </w:p>
    <w:p w:rsidR="00343326" w:rsidRPr="00966B65" w:rsidRDefault="00343326" w:rsidP="00343326">
      <w:pPr>
        <w:pStyle w:val="ActHead5"/>
      </w:pPr>
      <w:bookmarkStart w:id="778" w:name="_Toc390175161"/>
      <w:r w:rsidRPr="00966B65">
        <w:rPr>
          <w:rStyle w:val="CharSectno"/>
        </w:rPr>
        <w:t>306</w:t>
      </w:r>
      <w:r>
        <w:rPr>
          <w:rStyle w:val="CharSectno"/>
        </w:rPr>
        <w:noBreakHyphen/>
      </w:r>
      <w:r w:rsidRPr="00966B65">
        <w:rPr>
          <w:rStyle w:val="CharSectno"/>
        </w:rPr>
        <w:t>5</w:t>
      </w:r>
      <w:r w:rsidRPr="00966B65">
        <w:t xml:space="preserve">  Effect of a roll</w:t>
      </w:r>
      <w:r>
        <w:noBreakHyphen/>
      </w:r>
      <w:r w:rsidRPr="00966B65">
        <w:t>over superannuation benefit</w:t>
      </w:r>
      <w:bookmarkEnd w:id="778"/>
    </w:p>
    <w:p w:rsidR="00343326" w:rsidRPr="00966B65" w:rsidRDefault="00343326" w:rsidP="00343326">
      <w:pPr>
        <w:pStyle w:val="subsection"/>
      </w:pPr>
      <w:r w:rsidRPr="00966B65">
        <w:tab/>
      </w:r>
      <w:r w:rsidRPr="00966B65">
        <w:tab/>
        <w:t xml:space="preserve">A </w:t>
      </w:r>
      <w:r w:rsidRPr="00966B65">
        <w:rPr>
          <w:position w:val="6"/>
          <w:sz w:val="16"/>
        </w:rPr>
        <w:t>*</w:t>
      </w:r>
      <w:r w:rsidRPr="00966B65">
        <w:t>roll</w:t>
      </w:r>
      <w:r>
        <w:noBreakHyphen/>
      </w:r>
      <w:r w:rsidRPr="00966B65">
        <w:t>over superannuation benefit that you are taken to receive under section</w:t>
      </w:r>
      <w:r>
        <w:t> </w:t>
      </w:r>
      <w:r w:rsidRPr="00966B65">
        <w:t>307</w:t>
      </w:r>
      <w:r>
        <w:noBreakHyphen/>
      </w:r>
      <w:r w:rsidRPr="00966B65">
        <w:t xml:space="preserve">15 is not assessable income and is not </w:t>
      </w:r>
      <w:r w:rsidRPr="00966B65">
        <w:rPr>
          <w:position w:val="6"/>
          <w:sz w:val="16"/>
        </w:rPr>
        <w:t>*</w:t>
      </w:r>
      <w:r w:rsidRPr="00966B65">
        <w:t>exempt income.</w:t>
      </w:r>
    </w:p>
    <w:p w:rsidR="00343326" w:rsidRPr="00966B65" w:rsidRDefault="00343326" w:rsidP="00343326">
      <w:pPr>
        <w:pStyle w:val="notetext"/>
      </w:pPr>
      <w:r w:rsidRPr="00966B65">
        <w:t>Note:</w:t>
      </w:r>
      <w:r w:rsidRPr="00966B65">
        <w:tab/>
        <w:t>Roll</w:t>
      </w:r>
      <w:r>
        <w:noBreakHyphen/>
      </w:r>
      <w:r w:rsidRPr="00966B65">
        <w:t>over superannuation benefits are paid into a complying superannuation plan or are used to purchase a superannuation annuity on your behalf. However, you are taken to receive the benefit under subsection</w:t>
      </w:r>
      <w:r>
        <w:t> </w:t>
      </w:r>
      <w:r w:rsidRPr="00966B65">
        <w:t>307</w:t>
      </w:r>
      <w:r>
        <w:noBreakHyphen/>
      </w:r>
      <w:r w:rsidRPr="00966B65">
        <w:t>15(1).</w:t>
      </w:r>
    </w:p>
    <w:p w:rsidR="00343326" w:rsidRPr="00966B65" w:rsidRDefault="00343326" w:rsidP="00343326">
      <w:pPr>
        <w:pStyle w:val="ActHead5"/>
      </w:pPr>
      <w:bookmarkStart w:id="779" w:name="_Toc390175162"/>
      <w:r w:rsidRPr="00966B65">
        <w:rPr>
          <w:rStyle w:val="CharSectno"/>
        </w:rPr>
        <w:t>306</w:t>
      </w:r>
      <w:r>
        <w:rPr>
          <w:rStyle w:val="CharSectno"/>
        </w:rPr>
        <w:noBreakHyphen/>
      </w:r>
      <w:r w:rsidRPr="00966B65">
        <w:rPr>
          <w:rStyle w:val="CharSectno"/>
        </w:rPr>
        <w:t>10</w:t>
      </w:r>
      <w:r w:rsidRPr="00966B65">
        <w:t xml:space="preserve">  </w:t>
      </w:r>
      <w:r w:rsidRPr="00966B65">
        <w:rPr>
          <w:i/>
        </w:rPr>
        <w:t>Roll</w:t>
      </w:r>
      <w:r>
        <w:rPr>
          <w:i/>
        </w:rPr>
        <w:noBreakHyphen/>
      </w:r>
      <w:r w:rsidRPr="00966B65">
        <w:rPr>
          <w:i/>
        </w:rPr>
        <w:t>over superannuation benefit</w:t>
      </w:r>
      <w:bookmarkEnd w:id="779"/>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benefit is a </w:t>
      </w:r>
      <w:r w:rsidRPr="00966B65">
        <w:rPr>
          <w:b/>
          <w:i/>
        </w:rPr>
        <w:t>roll</w:t>
      </w:r>
      <w:r>
        <w:rPr>
          <w:b/>
          <w:i/>
        </w:rPr>
        <w:noBreakHyphen/>
      </w:r>
      <w:r w:rsidRPr="00966B65">
        <w:rPr>
          <w:b/>
          <w:i/>
        </w:rPr>
        <w:t>over superannuation benefit</w:t>
      </w:r>
      <w:r w:rsidRPr="00966B65">
        <w:t xml:space="preserve"> if:</w:t>
      </w:r>
    </w:p>
    <w:p w:rsidR="00343326" w:rsidRPr="00966B65" w:rsidRDefault="00343326" w:rsidP="00343326">
      <w:pPr>
        <w:pStyle w:val="paragraph"/>
      </w:pPr>
      <w:r w:rsidRPr="00966B65">
        <w:tab/>
        <w:t>(a)</w:t>
      </w:r>
      <w:r w:rsidRPr="00966B65">
        <w:tab/>
        <w:t xml:space="preserve">the benefit is a </w:t>
      </w:r>
      <w:r w:rsidRPr="00966B65">
        <w:rPr>
          <w:position w:val="6"/>
          <w:sz w:val="16"/>
        </w:rPr>
        <w:t>*</w:t>
      </w:r>
      <w:r w:rsidRPr="00966B65">
        <w:t xml:space="preserve">superannuation lump sum and a </w:t>
      </w:r>
      <w:r w:rsidRPr="00966B65">
        <w:rPr>
          <w:position w:val="6"/>
          <w:sz w:val="16"/>
        </w:rPr>
        <w:t>*</w:t>
      </w:r>
      <w:r w:rsidRPr="00966B65">
        <w:t>superannuation member benefit; and</w:t>
      </w:r>
    </w:p>
    <w:p w:rsidR="00343326" w:rsidRPr="00966B65" w:rsidRDefault="00343326" w:rsidP="00343326">
      <w:pPr>
        <w:pStyle w:val="paragraph"/>
      </w:pPr>
      <w:r w:rsidRPr="00966B65">
        <w:tab/>
        <w:t>(b)</w:t>
      </w:r>
      <w:r w:rsidRPr="00966B65">
        <w:tab/>
        <w:t xml:space="preserve">the benefit is </w:t>
      </w:r>
      <w:r w:rsidRPr="00966B65">
        <w:rPr>
          <w:i/>
        </w:rPr>
        <w:t xml:space="preserve">not </w:t>
      </w:r>
      <w:r w:rsidRPr="00966B65">
        <w:t>a superannuation benefit of a kind specified in the regulations; and</w:t>
      </w:r>
    </w:p>
    <w:p w:rsidR="00343326" w:rsidRPr="00966B65" w:rsidRDefault="00343326" w:rsidP="00343326">
      <w:pPr>
        <w:pStyle w:val="paragraph"/>
      </w:pPr>
      <w:r w:rsidRPr="00966B65">
        <w:lastRenderedPageBreak/>
        <w:tab/>
        <w:t>(c)</w:t>
      </w:r>
      <w:r w:rsidRPr="00966B65">
        <w:tab/>
        <w:t>the benefit satisfies any of the following conditions:</w:t>
      </w:r>
    </w:p>
    <w:p w:rsidR="00343326" w:rsidRPr="00966B65" w:rsidRDefault="00343326" w:rsidP="00343326">
      <w:pPr>
        <w:pStyle w:val="paragraphsub"/>
      </w:pPr>
      <w:r w:rsidRPr="00966B65">
        <w:tab/>
        <w:t>(i)</w:t>
      </w:r>
      <w:r w:rsidRPr="00966B65">
        <w:tab/>
        <w:t xml:space="preserve">it is paid from a </w:t>
      </w:r>
      <w:r w:rsidRPr="00966B65">
        <w:rPr>
          <w:position w:val="6"/>
          <w:sz w:val="16"/>
        </w:rPr>
        <w:t>*</w:t>
      </w:r>
      <w:r w:rsidRPr="00966B65">
        <w:t>complying superannuation plan;</w:t>
      </w:r>
    </w:p>
    <w:p w:rsidR="00343326" w:rsidRPr="00966B65" w:rsidRDefault="00343326" w:rsidP="00343326">
      <w:pPr>
        <w:pStyle w:val="paragraphsub"/>
      </w:pPr>
      <w:r w:rsidRPr="00966B65">
        <w:tab/>
        <w:t>(ii)</w:t>
      </w:r>
      <w:r w:rsidRPr="00966B65">
        <w:tab/>
        <w:t xml:space="preserve">it is an </w:t>
      </w:r>
      <w:r w:rsidRPr="00966B65">
        <w:rPr>
          <w:position w:val="6"/>
          <w:sz w:val="16"/>
        </w:rPr>
        <w:t>*</w:t>
      </w:r>
      <w:r w:rsidRPr="00966B65">
        <w:t>unclaimed money payment;</w:t>
      </w:r>
    </w:p>
    <w:p w:rsidR="00343326" w:rsidRPr="00966B65" w:rsidRDefault="00343326" w:rsidP="00343326">
      <w:pPr>
        <w:pStyle w:val="paragraphsub"/>
      </w:pPr>
      <w:r w:rsidRPr="00966B65">
        <w:tab/>
        <w:t>(iii)</w:t>
      </w:r>
      <w:r w:rsidRPr="00966B65">
        <w:tab/>
        <w:t xml:space="preserve">it arises from the commutation of a </w:t>
      </w:r>
      <w:r w:rsidRPr="00966B65">
        <w:rPr>
          <w:position w:val="6"/>
          <w:sz w:val="16"/>
        </w:rPr>
        <w:t>*</w:t>
      </w:r>
      <w:r w:rsidRPr="00966B65">
        <w:t>superannuation annuity; and</w:t>
      </w:r>
    </w:p>
    <w:p w:rsidR="00343326" w:rsidRPr="00966B65" w:rsidRDefault="00343326" w:rsidP="00343326">
      <w:pPr>
        <w:pStyle w:val="paragraph"/>
      </w:pPr>
      <w:r w:rsidRPr="00966B65">
        <w:tab/>
        <w:t>(d)</w:t>
      </w:r>
      <w:r w:rsidRPr="00966B65">
        <w:tab/>
        <w:t>the benefit satisfies any of the following conditions:</w:t>
      </w:r>
    </w:p>
    <w:p w:rsidR="00343326" w:rsidRPr="00966B65" w:rsidRDefault="00343326" w:rsidP="00343326">
      <w:pPr>
        <w:pStyle w:val="paragraphsub"/>
      </w:pPr>
      <w:r w:rsidRPr="00966B65">
        <w:tab/>
        <w:t>(i)</w:t>
      </w:r>
      <w:r w:rsidRPr="00966B65">
        <w:tab/>
        <w:t>it is paid to a complying superannuation plan;</w:t>
      </w:r>
    </w:p>
    <w:p w:rsidR="00343326" w:rsidRPr="00966B65" w:rsidRDefault="00343326" w:rsidP="00343326">
      <w:pPr>
        <w:pStyle w:val="paragraphsub"/>
      </w:pPr>
      <w:r w:rsidRPr="00966B65">
        <w:tab/>
        <w:t>(ii)</w:t>
      </w:r>
      <w:r w:rsidRPr="00966B65">
        <w:tab/>
        <w:t>it is paid to an entity to purchase a superannuation annuity from the entity.</w:t>
      </w:r>
    </w:p>
    <w:p w:rsidR="00343326" w:rsidRPr="00966B65" w:rsidRDefault="00343326" w:rsidP="00343326">
      <w:pPr>
        <w:pStyle w:val="notetext"/>
      </w:pPr>
      <w:r w:rsidRPr="00966B65">
        <w:t>Note 1:</w:t>
      </w:r>
      <w:r w:rsidRPr="00966B65">
        <w:tab/>
        <w:t>A superannuation benefit may be paid from one superannuation plan of a superannuation provider to another superannuation plan of the same provider.</w:t>
      </w:r>
    </w:p>
    <w:p w:rsidR="00343326" w:rsidRPr="00966B65" w:rsidRDefault="00343326" w:rsidP="00343326">
      <w:pPr>
        <w:pStyle w:val="notetext"/>
      </w:pPr>
      <w:r w:rsidRPr="00966B65">
        <w:t>Note 2:</w:t>
      </w:r>
      <w:r w:rsidRPr="00966B65">
        <w:tab/>
        <w:t>For the treatment of amounts transferred within a superannuation plan, see subsection</w:t>
      </w:r>
      <w:r>
        <w:t> </w:t>
      </w:r>
      <w:r w:rsidRPr="00966B65">
        <w:t>307</w:t>
      </w:r>
      <w:r>
        <w:noBreakHyphen/>
      </w:r>
      <w:r w:rsidRPr="00966B65">
        <w:t>5(8).</w:t>
      </w:r>
    </w:p>
    <w:p w:rsidR="00343326" w:rsidRPr="00966B65" w:rsidRDefault="00343326" w:rsidP="00343326">
      <w:pPr>
        <w:pStyle w:val="ActHead5"/>
        <w:rPr>
          <w:sz w:val="32"/>
        </w:rPr>
      </w:pPr>
      <w:bookmarkStart w:id="780" w:name="_Toc390175163"/>
      <w:r w:rsidRPr="00966B65">
        <w:rPr>
          <w:rStyle w:val="CharSectno"/>
        </w:rPr>
        <w:t>306</w:t>
      </w:r>
      <w:r>
        <w:rPr>
          <w:rStyle w:val="CharSectno"/>
        </w:rPr>
        <w:noBreakHyphen/>
      </w:r>
      <w:r w:rsidRPr="00966B65">
        <w:rPr>
          <w:rStyle w:val="CharSectno"/>
        </w:rPr>
        <w:t>15</w:t>
      </w:r>
      <w:r w:rsidRPr="00966B65">
        <w:t xml:space="preserve">  Tax on </w:t>
      </w:r>
      <w:r w:rsidRPr="00966B65">
        <w:rPr>
          <w:i/>
        </w:rPr>
        <w:t>excess untaxed roll</w:t>
      </w:r>
      <w:r>
        <w:rPr>
          <w:i/>
        </w:rPr>
        <w:noBreakHyphen/>
      </w:r>
      <w:r w:rsidRPr="00966B65">
        <w:rPr>
          <w:i/>
        </w:rPr>
        <w:t>over amounts</w:t>
      </w:r>
      <w:bookmarkEnd w:id="780"/>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superannuation benefit if:</w:t>
      </w:r>
    </w:p>
    <w:p w:rsidR="00343326" w:rsidRPr="00966B65" w:rsidRDefault="00343326" w:rsidP="00343326">
      <w:pPr>
        <w:pStyle w:val="paragraph"/>
        <w:rPr>
          <w:lang w:eastAsia="en-US"/>
        </w:rPr>
      </w:pPr>
      <w:r w:rsidRPr="00966B65">
        <w:rPr>
          <w:lang w:eastAsia="en-US"/>
        </w:rPr>
        <w:tab/>
        <w:t>(a)</w:t>
      </w:r>
      <w:r w:rsidRPr="00966B65">
        <w:rPr>
          <w:lang w:eastAsia="en-US"/>
        </w:rPr>
        <w:tab/>
        <w:t xml:space="preserve">it is a </w:t>
      </w:r>
      <w:r w:rsidRPr="00966B65">
        <w:rPr>
          <w:position w:val="6"/>
          <w:sz w:val="16"/>
          <w:lang w:eastAsia="en-US"/>
        </w:rPr>
        <w:t>*</w:t>
      </w:r>
      <w:r w:rsidRPr="00966B65">
        <w:rPr>
          <w:lang w:eastAsia="en-US"/>
        </w:rPr>
        <w:t>roll</w:t>
      </w:r>
      <w:r>
        <w:rPr>
          <w:lang w:eastAsia="en-US"/>
        </w:rPr>
        <w:noBreakHyphen/>
      </w:r>
      <w:r w:rsidRPr="00966B65">
        <w:rPr>
          <w:lang w:eastAsia="en-US"/>
        </w:rPr>
        <w:t xml:space="preserve">over superannuation benefit that is paid into a </w:t>
      </w:r>
      <w:r w:rsidRPr="00966B65">
        <w:rPr>
          <w:position w:val="6"/>
          <w:sz w:val="16"/>
          <w:lang w:eastAsia="en-US"/>
        </w:rPr>
        <w:t>*</w:t>
      </w:r>
      <w:r w:rsidRPr="00966B65">
        <w:rPr>
          <w:lang w:eastAsia="en-US"/>
        </w:rPr>
        <w:t>superannuation plan; and</w:t>
      </w:r>
    </w:p>
    <w:p w:rsidR="00343326" w:rsidRPr="00966B65" w:rsidRDefault="00343326" w:rsidP="00343326">
      <w:pPr>
        <w:pStyle w:val="paragraph"/>
        <w:rPr>
          <w:lang w:eastAsia="en-US"/>
        </w:rPr>
      </w:pPr>
      <w:r w:rsidRPr="00966B65">
        <w:rPr>
          <w:lang w:eastAsia="en-US"/>
        </w:rPr>
        <w:tab/>
        <w:t>(b)</w:t>
      </w:r>
      <w:r w:rsidRPr="00966B65">
        <w:rPr>
          <w:lang w:eastAsia="en-US"/>
        </w:rPr>
        <w:tab/>
        <w:t>you are taken to receive the benefit under section</w:t>
      </w:r>
      <w:r>
        <w:rPr>
          <w:lang w:eastAsia="en-US"/>
        </w:rPr>
        <w:t> </w:t>
      </w:r>
      <w:r w:rsidRPr="00966B65">
        <w:rPr>
          <w:lang w:eastAsia="en-US"/>
        </w:rPr>
        <w:t>307</w:t>
      </w:r>
      <w:r>
        <w:rPr>
          <w:lang w:eastAsia="en-US"/>
        </w:rPr>
        <w:noBreakHyphen/>
      </w:r>
      <w:r w:rsidRPr="00966B65">
        <w:rPr>
          <w:lang w:eastAsia="en-US"/>
        </w:rPr>
        <w:t>15; and</w:t>
      </w:r>
    </w:p>
    <w:p w:rsidR="00343326" w:rsidRPr="00966B65" w:rsidRDefault="00343326" w:rsidP="00343326">
      <w:pPr>
        <w:pStyle w:val="paragraph"/>
        <w:rPr>
          <w:lang w:eastAsia="en-US"/>
        </w:rPr>
      </w:pPr>
      <w:r w:rsidRPr="00966B65">
        <w:rPr>
          <w:lang w:eastAsia="en-US"/>
        </w:rPr>
        <w:tab/>
        <w:t>(c)</w:t>
      </w:r>
      <w:r w:rsidRPr="00966B65">
        <w:rPr>
          <w:lang w:eastAsia="en-US"/>
        </w:rPr>
        <w:tab/>
        <w:t xml:space="preserve">the benefit consists of, or includes, an amount that is an </w:t>
      </w:r>
      <w:r w:rsidRPr="00966B65">
        <w:rPr>
          <w:position w:val="6"/>
          <w:sz w:val="16"/>
          <w:lang w:eastAsia="en-US"/>
        </w:rPr>
        <w:t>*</w:t>
      </w:r>
      <w:r w:rsidRPr="00966B65">
        <w:rPr>
          <w:lang w:eastAsia="en-US"/>
        </w:rPr>
        <w:t>element untaxed in the fund; and</w:t>
      </w:r>
    </w:p>
    <w:p w:rsidR="00343326" w:rsidRPr="00966B65" w:rsidRDefault="00343326" w:rsidP="00343326">
      <w:pPr>
        <w:pStyle w:val="paragraph"/>
        <w:rPr>
          <w:lang w:eastAsia="en-US"/>
        </w:rPr>
      </w:pPr>
      <w:r w:rsidRPr="00966B65">
        <w:rPr>
          <w:lang w:eastAsia="en-US"/>
        </w:rPr>
        <w:tab/>
        <w:t>(d)</w:t>
      </w:r>
      <w:r w:rsidRPr="00966B65">
        <w:rPr>
          <w:lang w:eastAsia="en-US"/>
        </w:rPr>
        <w:tab/>
        <w:t xml:space="preserve">the amount mentioned in </w:t>
      </w:r>
      <w:r>
        <w:rPr>
          <w:lang w:eastAsia="en-US"/>
        </w:rPr>
        <w:t>paragraph (</w:t>
      </w:r>
      <w:r w:rsidRPr="00966B65">
        <w:rPr>
          <w:lang w:eastAsia="en-US"/>
        </w:rPr>
        <w:t xml:space="preserve">c) exceeds your </w:t>
      </w:r>
      <w:r w:rsidRPr="00966B65">
        <w:rPr>
          <w:position w:val="6"/>
          <w:sz w:val="16"/>
          <w:lang w:eastAsia="en-US"/>
        </w:rPr>
        <w:t>*</w:t>
      </w:r>
      <w:r w:rsidRPr="00966B65">
        <w:rPr>
          <w:lang w:eastAsia="en-US"/>
        </w:rPr>
        <w:t>untaxed plan cap amount (see section</w:t>
      </w:r>
      <w:r>
        <w:rPr>
          <w:lang w:eastAsia="en-US"/>
        </w:rPr>
        <w:t> </w:t>
      </w:r>
      <w:r w:rsidRPr="00966B65">
        <w:rPr>
          <w:lang w:eastAsia="en-US"/>
        </w:rPr>
        <w:t>307</w:t>
      </w:r>
      <w:r>
        <w:rPr>
          <w:lang w:eastAsia="en-US"/>
        </w:rPr>
        <w:noBreakHyphen/>
      </w:r>
      <w:r w:rsidRPr="00966B65">
        <w:rPr>
          <w:lang w:eastAsia="en-US"/>
        </w:rPr>
        <w:t>350)</w:t>
      </w:r>
      <w:r w:rsidRPr="00966B65">
        <w:t>, for the superannuation plan from which the benefit is paid,</w:t>
      </w:r>
      <w:r w:rsidRPr="00966B65">
        <w:rPr>
          <w:lang w:eastAsia="en-US"/>
        </w:rPr>
        <w:t xml:space="preserve"> just before you are taken to receive the benefit.</w:t>
      </w:r>
    </w:p>
    <w:p w:rsidR="00343326" w:rsidRPr="00966B65" w:rsidRDefault="00343326" w:rsidP="00343326">
      <w:pPr>
        <w:pStyle w:val="notetext"/>
      </w:pPr>
      <w:r w:rsidRPr="00966B65">
        <w:t>Note:</w:t>
      </w:r>
      <w:r w:rsidRPr="00966B65">
        <w:tab/>
        <w:t>To work out your untaxed plan cap amount in relation to an unclaimed money payment from the Commissioner, see subsection</w:t>
      </w:r>
      <w:r>
        <w:t> </w:t>
      </w:r>
      <w:r w:rsidRPr="00966B65">
        <w:t>307</w:t>
      </w:r>
      <w:r>
        <w:noBreakHyphen/>
      </w:r>
      <w:r w:rsidRPr="00966B65">
        <w:t>350(2B).</w:t>
      </w:r>
    </w:p>
    <w:p w:rsidR="00343326" w:rsidRPr="00966B65" w:rsidRDefault="00343326" w:rsidP="00343326">
      <w:pPr>
        <w:pStyle w:val="subsection"/>
      </w:pPr>
      <w:r w:rsidRPr="00966B65">
        <w:tab/>
        <w:t>(1A)</w:t>
      </w:r>
      <w:r w:rsidRPr="00966B65">
        <w:tab/>
        <w:t xml:space="preserve">However, this section does not apply to a </w:t>
      </w:r>
      <w:r w:rsidRPr="00966B65">
        <w:rPr>
          <w:position w:val="6"/>
          <w:sz w:val="16"/>
        </w:rPr>
        <w:t>*</w:t>
      </w:r>
      <w:r w:rsidRPr="00966B65">
        <w:t>roll</w:t>
      </w:r>
      <w:r>
        <w:noBreakHyphen/>
      </w:r>
      <w:r w:rsidRPr="00966B65">
        <w:t xml:space="preserve">over superannuation benefit that is transferred from one </w:t>
      </w:r>
      <w:r w:rsidRPr="00966B65">
        <w:rPr>
          <w:position w:val="6"/>
          <w:sz w:val="16"/>
        </w:rPr>
        <w:t>*</w:t>
      </w:r>
      <w:r w:rsidRPr="00966B65">
        <w:t xml:space="preserve">superannuation interest in a </w:t>
      </w:r>
      <w:r w:rsidRPr="00966B65">
        <w:rPr>
          <w:position w:val="6"/>
          <w:sz w:val="16"/>
        </w:rPr>
        <w:t>*</w:t>
      </w:r>
      <w:r w:rsidRPr="00966B65">
        <w:t>superannuation plan to another superannuation interest in the same plan.</w:t>
      </w:r>
    </w:p>
    <w:p w:rsidR="00343326" w:rsidRPr="00966B65" w:rsidRDefault="00343326" w:rsidP="00343326">
      <w:pPr>
        <w:pStyle w:val="notetext"/>
        <w:keepNext/>
        <w:keepLines/>
      </w:pPr>
      <w:r w:rsidRPr="00966B65">
        <w:lastRenderedPageBreak/>
        <w:t>Note 1:</w:t>
      </w:r>
      <w:r w:rsidRPr="00966B65">
        <w:tab/>
        <w:t>A superannuation benefit may be paid from one superannuation plan of a superannuation provider to another superannuation plan of the same provider. Such a benefit may be a roll</w:t>
      </w:r>
      <w:r>
        <w:noBreakHyphen/>
      </w:r>
      <w:r w:rsidRPr="00966B65">
        <w:t>over superannuation benefit: see section</w:t>
      </w:r>
      <w:r>
        <w:t> </w:t>
      </w:r>
      <w:r w:rsidRPr="00966B65">
        <w:t>306</w:t>
      </w:r>
      <w:r>
        <w:noBreakHyphen/>
      </w:r>
      <w:r w:rsidRPr="00966B65">
        <w:t>10.</w:t>
      </w:r>
    </w:p>
    <w:p w:rsidR="00343326" w:rsidRPr="00966B65" w:rsidRDefault="00343326" w:rsidP="00343326">
      <w:pPr>
        <w:pStyle w:val="notetext"/>
      </w:pPr>
      <w:r w:rsidRPr="00966B65">
        <w:t>Note 2:</w:t>
      </w:r>
      <w:r w:rsidRPr="00966B65">
        <w:tab/>
        <w:t>For the treatment of amounts transferred within the same superannuation plan, see subsection</w:t>
      </w:r>
      <w:r>
        <w:t> </w:t>
      </w:r>
      <w:r w:rsidRPr="00966B65">
        <w:t>307</w:t>
      </w:r>
      <w:r>
        <w:noBreakHyphen/>
      </w:r>
      <w:r w:rsidRPr="00966B65">
        <w:t>5(8).</w:t>
      </w:r>
    </w:p>
    <w:p w:rsidR="00343326" w:rsidRPr="00966B65" w:rsidRDefault="00343326" w:rsidP="00343326">
      <w:pPr>
        <w:pStyle w:val="subsection"/>
      </w:pPr>
      <w:r w:rsidRPr="00966B65">
        <w:tab/>
        <w:t>(2)</w:t>
      </w:r>
      <w:r w:rsidRPr="00966B65">
        <w:tab/>
        <w:t xml:space="preserve">The </w:t>
      </w:r>
      <w:r w:rsidRPr="00966B65">
        <w:rPr>
          <w:b/>
          <w:i/>
        </w:rPr>
        <w:t>excess untaxed roll</w:t>
      </w:r>
      <w:r>
        <w:rPr>
          <w:b/>
          <w:i/>
        </w:rPr>
        <w:noBreakHyphen/>
      </w:r>
      <w:r w:rsidRPr="00966B65">
        <w:rPr>
          <w:b/>
          <w:i/>
        </w:rPr>
        <w:t xml:space="preserve">over amount </w:t>
      </w:r>
      <w:r w:rsidRPr="00966B65">
        <w:t xml:space="preserve">is the amount of the excess mentioned in </w:t>
      </w:r>
      <w:r>
        <w:t>paragraph (</w:t>
      </w:r>
      <w:r w:rsidRPr="00966B65">
        <w:t>1)(d).</w:t>
      </w:r>
    </w:p>
    <w:p w:rsidR="00343326" w:rsidRPr="00966B65" w:rsidRDefault="00343326" w:rsidP="00343326">
      <w:pPr>
        <w:pStyle w:val="subsection"/>
        <w:rPr>
          <w:lang w:eastAsia="en-US"/>
        </w:rPr>
      </w:pPr>
      <w:r w:rsidRPr="00966B65">
        <w:rPr>
          <w:lang w:eastAsia="en-US"/>
        </w:rPr>
        <w:tab/>
        <w:t>(3)</w:t>
      </w:r>
      <w:r w:rsidRPr="00966B65">
        <w:rPr>
          <w:lang w:eastAsia="en-US"/>
        </w:rPr>
        <w:tab/>
        <w:t>You are liable to pay</w:t>
      </w:r>
      <w:r w:rsidRPr="00966B65">
        <w:t xml:space="preserve"> income tax </w:t>
      </w:r>
      <w:r w:rsidRPr="00966B65">
        <w:rPr>
          <w:lang w:eastAsia="en-US"/>
        </w:rPr>
        <w:t xml:space="preserve">on the </w:t>
      </w:r>
      <w:r w:rsidRPr="00966B65">
        <w:rPr>
          <w:position w:val="6"/>
          <w:sz w:val="16"/>
          <w:lang w:eastAsia="en-US"/>
        </w:rPr>
        <w:t>*</w:t>
      </w:r>
      <w:r w:rsidRPr="00966B65">
        <w:rPr>
          <w:lang w:eastAsia="en-US"/>
        </w:rPr>
        <w:t>excess untaxed roll</w:t>
      </w:r>
      <w:r>
        <w:rPr>
          <w:lang w:eastAsia="en-US"/>
        </w:rPr>
        <w:noBreakHyphen/>
      </w:r>
      <w:r w:rsidRPr="00966B65">
        <w:rPr>
          <w:lang w:eastAsia="en-US"/>
        </w:rPr>
        <w:t>over amount at the rate declared by the Parliament in respect of such amounts.</w:t>
      </w:r>
    </w:p>
    <w:p w:rsidR="00343326" w:rsidRPr="00966B65" w:rsidRDefault="00343326" w:rsidP="00343326">
      <w:pPr>
        <w:pStyle w:val="notetext"/>
      </w:pPr>
      <w:r w:rsidRPr="00966B65">
        <w:t>Note 1:</w:t>
      </w:r>
      <w:r w:rsidRPr="00966B65">
        <w:tab/>
        <w:t xml:space="preserve">The tax is imposed in the </w:t>
      </w:r>
      <w:r w:rsidRPr="00966B65">
        <w:rPr>
          <w:i/>
        </w:rPr>
        <w:t>Superannuation (Excess Untaxed Roll</w:t>
      </w:r>
      <w:r>
        <w:rPr>
          <w:i/>
        </w:rPr>
        <w:noBreakHyphen/>
      </w:r>
      <w:r w:rsidRPr="00966B65">
        <w:rPr>
          <w:i/>
        </w:rPr>
        <w:t>over Amounts Tax) Act 2007</w:t>
      </w:r>
      <w:r w:rsidRPr="00966B65">
        <w:t>, and the amount of tax is set out in that Act.</w:t>
      </w:r>
    </w:p>
    <w:p w:rsidR="00343326" w:rsidRPr="00966B65" w:rsidRDefault="00343326" w:rsidP="00343326">
      <w:pPr>
        <w:pStyle w:val="notetext"/>
      </w:pPr>
      <w:r w:rsidRPr="00966B65">
        <w:t>Note 2:</w:t>
      </w:r>
      <w:r w:rsidRPr="00966B65">
        <w:tab/>
        <w:t xml:space="preserve">See the </w:t>
      </w:r>
      <w:r w:rsidRPr="00966B65">
        <w:rPr>
          <w:i/>
        </w:rPr>
        <w:t>Taxation Administration Act 1953</w:t>
      </w:r>
      <w:r w:rsidRPr="00966B65">
        <w:t xml:space="preserve"> for provisions dealing with the payment of the tax.</w:t>
      </w:r>
    </w:p>
    <w:p w:rsidR="00343326" w:rsidRPr="00966B65" w:rsidRDefault="00343326" w:rsidP="00343326">
      <w:pPr>
        <w:pStyle w:val="ActHead5"/>
      </w:pPr>
      <w:bookmarkStart w:id="781" w:name="_Toc390175164"/>
      <w:r w:rsidRPr="00966B65">
        <w:rPr>
          <w:rStyle w:val="CharSectno"/>
        </w:rPr>
        <w:t>306</w:t>
      </w:r>
      <w:r>
        <w:rPr>
          <w:rStyle w:val="CharSectno"/>
        </w:rPr>
        <w:noBreakHyphen/>
      </w:r>
      <w:r w:rsidRPr="00966B65">
        <w:rPr>
          <w:rStyle w:val="CharSectno"/>
        </w:rPr>
        <w:t>20</w:t>
      </w:r>
      <w:r w:rsidRPr="00966B65">
        <w:t xml:space="preserve">  Effect of payment to government of unclaimed superannuation money</w:t>
      </w:r>
      <w:bookmarkEnd w:id="781"/>
    </w:p>
    <w:p w:rsidR="00343326" w:rsidRPr="00966B65" w:rsidRDefault="00343326" w:rsidP="00343326">
      <w:pPr>
        <w:pStyle w:val="subsection"/>
      </w:pPr>
      <w:r w:rsidRPr="00966B65">
        <w:tab/>
      </w:r>
      <w:r w:rsidRPr="00966B65">
        <w:tab/>
        <w:t xml:space="preserve">An </w:t>
      </w:r>
      <w:r w:rsidRPr="00966B65">
        <w:rPr>
          <w:position w:val="6"/>
          <w:sz w:val="16"/>
        </w:rPr>
        <w:t>*</w:t>
      </w:r>
      <w:r w:rsidRPr="00966B65">
        <w:t>unclaimed money payment that you are taken to receive under section</w:t>
      </w:r>
      <w:r>
        <w:t> </w:t>
      </w:r>
      <w:r w:rsidRPr="00966B65">
        <w:t>307</w:t>
      </w:r>
      <w:r>
        <w:noBreakHyphen/>
      </w:r>
      <w:r w:rsidRPr="00966B65">
        <w:t xml:space="preserve">15 because it is paid in accordance with the </w:t>
      </w:r>
      <w:r w:rsidRPr="00966B65">
        <w:rPr>
          <w:i/>
        </w:rPr>
        <w:t>Superannuation (Unclaimed Money and Lost Members) Act 1999</w:t>
      </w:r>
      <w:r w:rsidRPr="00966B65">
        <w:t>, or because it is paid as mentioned in subsection</w:t>
      </w:r>
      <w:r>
        <w:t> </w:t>
      </w:r>
      <w:r w:rsidRPr="00966B65">
        <w:t>18(4) of that Act,</w:t>
      </w:r>
      <w:r w:rsidRPr="00966B65">
        <w:rPr>
          <w:i/>
        </w:rPr>
        <w:t xml:space="preserve"> </w:t>
      </w:r>
      <w:r w:rsidRPr="00966B65">
        <w:t xml:space="preserve">to the Commissioner or a State or Territory authority (within the meaning of that Act) is not assessable income and is not </w:t>
      </w:r>
      <w:r w:rsidRPr="00966B65">
        <w:rPr>
          <w:position w:val="6"/>
          <w:sz w:val="16"/>
        </w:rPr>
        <w:t>*</w:t>
      </w:r>
      <w:r w:rsidRPr="00966B65">
        <w:t>exempt income.</w:t>
      </w:r>
    </w:p>
    <w:p w:rsidR="00343326" w:rsidRPr="00966B65" w:rsidRDefault="00343326" w:rsidP="00343326">
      <w:pPr>
        <w:pStyle w:val="ActHead5"/>
      </w:pPr>
      <w:bookmarkStart w:id="782" w:name="_Toc390175165"/>
      <w:r w:rsidRPr="00966B65">
        <w:rPr>
          <w:rStyle w:val="CharSectno"/>
        </w:rPr>
        <w:t>306</w:t>
      </w:r>
      <w:r>
        <w:rPr>
          <w:rStyle w:val="CharSectno"/>
        </w:rPr>
        <w:noBreakHyphen/>
      </w:r>
      <w:r w:rsidRPr="00966B65">
        <w:rPr>
          <w:rStyle w:val="CharSectno"/>
        </w:rPr>
        <w:t>25</w:t>
      </w:r>
      <w:r w:rsidRPr="00966B65">
        <w:t xml:space="preserve">  Payments connected with financial claims scheme to RSAs</w:t>
      </w:r>
      <w:bookmarkEnd w:id="782"/>
    </w:p>
    <w:p w:rsidR="00343326" w:rsidRPr="00966B65" w:rsidRDefault="00343326" w:rsidP="00343326">
      <w:pPr>
        <w:pStyle w:val="subsection"/>
      </w:pPr>
      <w:r w:rsidRPr="00966B65">
        <w:tab/>
        <w:t>(1)</w:t>
      </w:r>
      <w:r w:rsidRPr="00966B65">
        <w:tab/>
        <w:t>This section applies if:</w:t>
      </w:r>
    </w:p>
    <w:p w:rsidR="00343326" w:rsidRPr="00966B65" w:rsidRDefault="00343326" w:rsidP="00343326">
      <w:pPr>
        <w:pStyle w:val="paragraph"/>
      </w:pPr>
      <w:r w:rsidRPr="00966B65">
        <w:tab/>
        <w:t>(a)</w:t>
      </w:r>
      <w:r w:rsidRPr="00966B65">
        <w:tab/>
        <w:t xml:space="preserve">a person is the holder of an </w:t>
      </w:r>
      <w:r w:rsidRPr="00966B65">
        <w:rPr>
          <w:position w:val="6"/>
          <w:sz w:val="16"/>
        </w:rPr>
        <w:t>*</w:t>
      </w:r>
      <w:r w:rsidRPr="00966B65">
        <w:t xml:space="preserve">RSA (the </w:t>
      </w:r>
      <w:r w:rsidRPr="00966B65">
        <w:rPr>
          <w:b/>
          <w:i/>
        </w:rPr>
        <w:t>old RSA</w:t>
      </w:r>
      <w:r w:rsidRPr="00966B65">
        <w:t xml:space="preserve">) of which an </w:t>
      </w:r>
      <w:r w:rsidRPr="00966B65">
        <w:rPr>
          <w:position w:val="6"/>
          <w:sz w:val="16"/>
        </w:rPr>
        <w:t>*</w:t>
      </w:r>
      <w:r w:rsidRPr="00966B65">
        <w:t xml:space="preserve">ADI is the </w:t>
      </w:r>
      <w:r w:rsidRPr="00966B65">
        <w:rPr>
          <w:position w:val="6"/>
          <w:sz w:val="16"/>
        </w:rPr>
        <w:t>*</w:t>
      </w:r>
      <w:r w:rsidRPr="00966B65">
        <w:t>RSA provider; and</w:t>
      </w:r>
    </w:p>
    <w:p w:rsidR="00343326" w:rsidRPr="00966B65" w:rsidRDefault="00343326" w:rsidP="00343326">
      <w:pPr>
        <w:pStyle w:val="paragraph"/>
      </w:pPr>
      <w:r w:rsidRPr="00966B65">
        <w:tab/>
        <w:t>(b)</w:t>
      </w:r>
      <w:r w:rsidRPr="00966B65">
        <w:tab/>
        <w:t>an entitlement of the person arises under Division</w:t>
      </w:r>
      <w:r>
        <w:t> </w:t>
      </w:r>
      <w:r w:rsidRPr="00966B65">
        <w:t>2AA (Financial claims scheme for account</w:t>
      </w:r>
      <w:r>
        <w:noBreakHyphen/>
      </w:r>
      <w:r w:rsidRPr="00966B65">
        <w:t xml:space="preserve">holders with insolvent ADIs) of Part II of the </w:t>
      </w:r>
      <w:r w:rsidRPr="00966B65">
        <w:rPr>
          <w:i/>
        </w:rPr>
        <w:t>Banking Act 1959</w:t>
      </w:r>
      <w:r w:rsidRPr="00966B65">
        <w:t xml:space="preserve"> in connection with the old RSA; and</w:t>
      </w:r>
    </w:p>
    <w:p w:rsidR="00343326" w:rsidRPr="00966B65" w:rsidRDefault="00343326" w:rsidP="00343326">
      <w:pPr>
        <w:pStyle w:val="paragraph"/>
        <w:keepNext/>
        <w:keepLines/>
      </w:pPr>
      <w:r w:rsidRPr="00966B65">
        <w:lastRenderedPageBreak/>
        <w:tab/>
        <w:t>(c)</w:t>
      </w:r>
      <w:r w:rsidRPr="00966B65">
        <w:tab/>
        <w:t>either:</w:t>
      </w:r>
    </w:p>
    <w:p w:rsidR="00343326" w:rsidRPr="00966B65" w:rsidRDefault="00343326" w:rsidP="00343326">
      <w:pPr>
        <w:pStyle w:val="paragraphsub"/>
        <w:keepNext/>
        <w:keepLines/>
      </w:pPr>
      <w:r w:rsidRPr="00966B65">
        <w:tab/>
        <w:t>(i)</w:t>
      </w:r>
      <w:r w:rsidRPr="00966B65">
        <w:tab/>
        <w:t xml:space="preserve">the entitlement, so far as it relates to the old RSA, is met wholly or partly by the making of a payment to another RSA (the </w:t>
      </w:r>
      <w:r w:rsidRPr="00966B65">
        <w:rPr>
          <w:b/>
          <w:i/>
        </w:rPr>
        <w:t>new RSA</w:t>
      </w:r>
      <w:r w:rsidRPr="00966B65">
        <w:t>) that the person is the holder of (whether or not the new RSA was established under section</w:t>
      </w:r>
      <w:r>
        <w:t> </w:t>
      </w:r>
      <w:r w:rsidRPr="00966B65">
        <w:t xml:space="preserve">16AH of the </w:t>
      </w:r>
      <w:r w:rsidRPr="00966B65">
        <w:rPr>
          <w:i/>
        </w:rPr>
        <w:t>Banking Act 1959</w:t>
      </w:r>
      <w:r w:rsidRPr="00966B65">
        <w:t>); or</w:t>
      </w:r>
    </w:p>
    <w:p w:rsidR="00343326" w:rsidRPr="00966B65" w:rsidRDefault="00343326" w:rsidP="00343326">
      <w:pPr>
        <w:pStyle w:val="paragraphsub"/>
      </w:pPr>
      <w:r w:rsidRPr="00966B65">
        <w:tab/>
        <w:t>(ii)</w:t>
      </w:r>
      <w:r w:rsidRPr="00966B65">
        <w:tab/>
        <w:t xml:space="preserve">a liquidator of the ADI pays a distribution from the liquidation of the ADI, so far as the distribution is attributable to the old RSA, to another RSA (also the </w:t>
      </w:r>
      <w:r w:rsidRPr="00966B65">
        <w:rPr>
          <w:b/>
          <w:i/>
        </w:rPr>
        <w:t>new RSA</w:t>
      </w:r>
      <w:r w:rsidRPr="00966B65">
        <w:t>) that the person is the holder of (whether or not the new RSA was established under section</w:t>
      </w:r>
      <w:r>
        <w:t> </w:t>
      </w:r>
      <w:r w:rsidRPr="00966B65">
        <w:t xml:space="preserve">16AR of the </w:t>
      </w:r>
      <w:r w:rsidRPr="00966B65">
        <w:rPr>
          <w:i/>
        </w:rPr>
        <w:t>Banking Act 1959</w:t>
      </w:r>
      <w:r w:rsidRPr="00966B65">
        <w:t>).</w:t>
      </w:r>
    </w:p>
    <w:p w:rsidR="00343326" w:rsidRPr="00966B65" w:rsidRDefault="00343326" w:rsidP="00343326">
      <w:pPr>
        <w:pStyle w:val="subsection"/>
      </w:pPr>
      <w:r w:rsidRPr="00966B65">
        <w:tab/>
        <w:t>(2)</w:t>
      </w:r>
      <w:r w:rsidRPr="00966B65">
        <w:tab/>
        <w:t>This Part (except this section), and the other provisions of this Act (except this section) so far as they relate to this Part, apply in relation to the payment to the new RSA as if:</w:t>
      </w:r>
    </w:p>
    <w:p w:rsidR="00343326" w:rsidRPr="00966B65" w:rsidRDefault="00343326" w:rsidP="00343326">
      <w:pPr>
        <w:pStyle w:val="paragraph"/>
      </w:pPr>
      <w:r w:rsidRPr="00966B65">
        <w:tab/>
        <w:t>(a)</w:t>
      </w:r>
      <w:r w:rsidRPr="00966B65">
        <w:tab/>
        <w:t>the payment were made from the old RSA to the new RSA; and</w:t>
      </w:r>
    </w:p>
    <w:p w:rsidR="00343326" w:rsidRPr="00966B65" w:rsidRDefault="00343326" w:rsidP="00343326">
      <w:pPr>
        <w:pStyle w:val="paragraph"/>
      </w:pPr>
      <w:r w:rsidRPr="00966B65">
        <w:tab/>
        <w:t>(b)</w:t>
      </w:r>
      <w:r w:rsidRPr="00966B65">
        <w:tab/>
        <w:t xml:space="preserve">the entity that made the payment (rather than the </w:t>
      </w:r>
      <w:r w:rsidRPr="00966B65">
        <w:rPr>
          <w:position w:val="6"/>
          <w:sz w:val="16"/>
        </w:rPr>
        <w:t>*</w:t>
      </w:r>
      <w:r w:rsidRPr="00966B65">
        <w:t xml:space="preserve">ADI) were the </w:t>
      </w:r>
      <w:r w:rsidRPr="00966B65">
        <w:rPr>
          <w:position w:val="6"/>
          <w:sz w:val="16"/>
        </w:rPr>
        <w:t>*</w:t>
      </w:r>
      <w:r w:rsidRPr="00966B65">
        <w:t>RSA provider of the old RSA.</w:t>
      </w:r>
    </w:p>
    <w:p w:rsidR="00343326" w:rsidRPr="00966B65" w:rsidRDefault="00343326" w:rsidP="00343326">
      <w:pPr>
        <w:pStyle w:val="notetext"/>
      </w:pPr>
      <w:r w:rsidRPr="00966B65">
        <w:t>Note:</w:t>
      </w:r>
      <w:r w:rsidRPr="00966B65">
        <w:tab/>
        <w:t>The effects of this include:</w:t>
      </w:r>
    </w:p>
    <w:p w:rsidR="00343326" w:rsidRPr="00966B65" w:rsidRDefault="00343326" w:rsidP="00343326">
      <w:pPr>
        <w:pStyle w:val="notepara"/>
      </w:pPr>
      <w:r w:rsidRPr="00966B65">
        <w:t>(a)</w:t>
      </w:r>
      <w:r w:rsidRPr="00966B65">
        <w:tab/>
        <w:t>the payment is a superannuation member benefit of the person (because of sections</w:t>
      </w:r>
      <w:r>
        <w:t> </w:t>
      </w:r>
      <w:r w:rsidRPr="00966B65">
        <w:t>307</w:t>
      </w:r>
      <w:r>
        <w:noBreakHyphen/>
      </w:r>
      <w:r w:rsidRPr="00966B65">
        <w:t>5 and 307</w:t>
      </w:r>
      <w:r>
        <w:noBreakHyphen/>
      </w:r>
      <w:r w:rsidRPr="00966B65">
        <w:t>15); and</w:t>
      </w:r>
    </w:p>
    <w:p w:rsidR="00343326" w:rsidRPr="00966B65" w:rsidRDefault="00343326" w:rsidP="00343326">
      <w:pPr>
        <w:pStyle w:val="notepara"/>
      </w:pPr>
      <w:r w:rsidRPr="00966B65">
        <w:t>(b)</w:t>
      </w:r>
      <w:r w:rsidRPr="00966B65">
        <w:tab/>
        <w:t>the payment is a superannuation lump sum under Subdivision</w:t>
      </w:r>
      <w:r>
        <w:t> </w:t>
      </w:r>
      <w:r w:rsidRPr="00966B65">
        <w:t>307</w:t>
      </w:r>
      <w:r>
        <w:noBreakHyphen/>
      </w:r>
      <w:r w:rsidRPr="00966B65">
        <w:t>B (unless regulations prevent this); and</w:t>
      </w:r>
    </w:p>
    <w:p w:rsidR="00343326" w:rsidRPr="00966B65" w:rsidRDefault="00343326" w:rsidP="00343326">
      <w:pPr>
        <w:pStyle w:val="notepara"/>
      </w:pPr>
      <w:r w:rsidRPr="00966B65">
        <w:t>(c)</w:t>
      </w:r>
      <w:r w:rsidRPr="00966B65">
        <w:tab/>
        <w:t>the payment is a roll</w:t>
      </w:r>
      <w:r>
        <w:noBreakHyphen/>
      </w:r>
      <w:r w:rsidRPr="00966B65">
        <w:t>over superannuation benefit under section</w:t>
      </w:r>
      <w:r>
        <w:t> </w:t>
      </w:r>
      <w:r w:rsidRPr="00966B65">
        <w:t>306</w:t>
      </w:r>
      <w:r>
        <w:noBreakHyphen/>
      </w:r>
      <w:r w:rsidRPr="00966B65">
        <w:t>10 (unless regulations prevent this); and</w:t>
      </w:r>
    </w:p>
    <w:p w:rsidR="00343326" w:rsidRPr="00966B65" w:rsidRDefault="00343326" w:rsidP="00343326">
      <w:pPr>
        <w:pStyle w:val="notepara"/>
      </w:pPr>
      <w:r w:rsidRPr="00966B65">
        <w:t>(d)</w:t>
      </w:r>
      <w:r w:rsidRPr="00966B65">
        <w:tab/>
        <w:t>reporting obligations (such as those in section</w:t>
      </w:r>
      <w:r>
        <w:t> </w:t>
      </w:r>
      <w:r w:rsidRPr="00966B65">
        <w:t>390</w:t>
      </w:r>
      <w:r>
        <w:noBreakHyphen/>
      </w:r>
      <w:r w:rsidRPr="00966B65">
        <w:t>10 in Schedule</w:t>
      </w:r>
      <w:r>
        <w:t> </w:t>
      </w:r>
      <w:r w:rsidRPr="00966B65">
        <w:t xml:space="preserve">1 to the </w:t>
      </w:r>
      <w:r w:rsidRPr="00966B65">
        <w:rPr>
          <w:i/>
        </w:rPr>
        <w:t>Taxation Administration Act 1953</w:t>
      </w:r>
      <w:r w:rsidRPr="00966B65">
        <w:t>) apply to the entity that made the payment as if it were the RSA provider of the old RSA.</w:t>
      </w:r>
    </w:p>
    <w:p w:rsidR="00343326" w:rsidRPr="00966B65" w:rsidRDefault="00343326" w:rsidP="00343326">
      <w:pPr>
        <w:pStyle w:val="subsection"/>
      </w:pPr>
      <w:r w:rsidRPr="00966B65">
        <w:tab/>
        <w:t>(3)</w:t>
      </w:r>
      <w:r w:rsidRPr="00966B65">
        <w:tab/>
        <w:t>However, for the purposes of section</w:t>
      </w:r>
      <w:r>
        <w:t> </w:t>
      </w:r>
      <w:r w:rsidRPr="00966B65">
        <w:t>307</w:t>
      </w:r>
      <w:r>
        <w:noBreakHyphen/>
      </w:r>
      <w:r w:rsidRPr="00966B65">
        <w:t xml:space="preserve">125, determine the </w:t>
      </w:r>
      <w:r w:rsidRPr="00966B65">
        <w:rPr>
          <w:position w:val="6"/>
          <w:sz w:val="16"/>
        </w:rPr>
        <w:t>*</w:t>
      </w:r>
      <w:r w:rsidRPr="00966B65">
        <w:t xml:space="preserve">value of the </w:t>
      </w:r>
      <w:r w:rsidRPr="00966B65">
        <w:rPr>
          <w:position w:val="6"/>
          <w:sz w:val="16"/>
        </w:rPr>
        <w:t>*</w:t>
      </w:r>
      <w:r w:rsidRPr="00966B65">
        <w:t xml:space="preserve">superannuation interest, and the amount of each of the </w:t>
      </w:r>
      <w:r w:rsidRPr="00966B65">
        <w:rPr>
          <w:position w:val="6"/>
          <w:sz w:val="16"/>
        </w:rPr>
        <w:t>*</w:t>
      </w:r>
      <w:r w:rsidRPr="00966B65">
        <w:t xml:space="preserve">tax free component and the </w:t>
      </w:r>
      <w:r w:rsidRPr="00966B65">
        <w:rPr>
          <w:position w:val="6"/>
          <w:sz w:val="16"/>
        </w:rPr>
        <w:t>*</w:t>
      </w:r>
      <w:r w:rsidRPr="00966B65">
        <w:t>taxable component of the interest:</w:t>
      </w:r>
    </w:p>
    <w:p w:rsidR="00343326" w:rsidRPr="00966B65" w:rsidRDefault="00343326" w:rsidP="00343326">
      <w:pPr>
        <w:pStyle w:val="paragraph"/>
      </w:pPr>
      <w:r w:rsidRPr="00966B65">
        <w:tab/>
        <w:t>(a)</w:t>
      </w:r>
      <w:r w:rsidRPr="00966B65">
        <w:tab/>
        <w:t>when the entitlement arose; or</w:t>
      </w:r>
    </w:p>
    <w:p w:rsidR="00343326" w:rsidRPr="00966B65" w:rsidRDefault="00343326" w:rsidP="00343326">
      <w:pPr>
        <w:pStyle w:val="paragraph"/>
      </w:pPr>
      <w:r w:rsidRPr="00966B65">
        <w:tab/>
        <w:t>(b)</w:t>
      </w:r>
      <w:r w:rsidRPr="00966B65">
        <w:tab/>
        <w:t xml:space="preserve">if a </w:t>
      </w:r>
      <w:r w:rsidRPr="00966B65">
        <w:rPr>
          <w:position w:val="6"/>
          <w:sz w:val="16"/>
        </w:rPr>
        <w:t>*</w:t>
      </w:r>
      <w:r w:rsidRPr="00966B65">
        <w:t xml:space="preserve">superannuation income stream benefit had been paid from the old RSA before that time—at the time the relevant </w:t>
      </w:r>
      <w:r w:rsidRPr="00966B65">
        <w:rPr>
          <w:position w:val="6"/>
          <w:sz w:val="16"/>
        </w:rPr>
        <w:t>*</w:t>
      </w:r>
      <w:r w:rsidRPr="00966B65">
        <w:t>superannuation income stream commenced.</w:t>
      </w:r>
    </w:p>
    <w:p w:rsidR="00343326" w:rsidRPr="00966B65" w:rsidRDefault="00343326" w:rsidP="00343326">
      <w:pPr>
        <w:pStyle w:val="subsection"/>
        <w:keepNext/>
        <w:keepLines/>
      </w:pPr>
      <w:r w:rsidRPr="00966B65">
        <w:lastRenderedPageBreak/>
        <w:tab/>
        <w:t>(4)</w:t>
      </w:r>
      <w:r w:rsidRPr="00966B65">
        <w:tab/>
      </w:r>
      <w:r>
        <w:t>Subsection (</w:t>
      </w:r>
      <w:r w:rsidRPr="00966B65">
        <w:t>3) has effect despite:</w:t>
      </w:r>
    </w:p>
    <w:p w:rsidR="00343326" w:rsidRPr="00966B65" w:rsidRDefault="00343326" w:rsidP="00343326">
      <w:pPr>
        <w:pStyle w:val="paragraph"/>
      </w:pPr>
      <w:r w:rsidRPr="00966B65">
        <w:tab/>
        <w:t>(a)</w:t>
      </w:r>
      <w:r w:rsidRPr="00966B65">
        <w:tab/>
        <w:t>subsection</w:t>
      </w:r>
      <w:r>
        <w:t> </w:t>
      </w:r>
      <w:r w:rsidRPr="00966B65">
        <w:t>307</w:t>
      </w:r>
      <w:r>
        <w:noBreakHyphen/>
      </w:r>
      <w:r w:rsidRPr="00966B65">
        <w:t xml:space="preserve">125(3) (as it applies because of </w:t>
      </w:r>
      <w:r>
        <w:t>subsection (</w:t>
      </w:r>
      <w:r w:rsidRPr="00966B65">
        <w:t>2) of this section); and</w:t>
      </w:r>
    </w:p>
    <w:p w:rsidR="00343326" w:rsidRPr="00966B65" w:rsidRDefault="00343326" w:rsidP="00343326">
      <w:pPr>
        <w:pStyle w:val="paragraph"/>
      </w:pPr>
      <w:r w:rsidRPr="00966B65">
        <w:tab/>
        <w:t>(b)</w:t>
      </w:r>
      <w:r w:rsidRPr="00966B65">
        <w:tab/>
        <w:t>paragraph</w:t>
      </w:r>
      <w:r>
        <w:t> </w:t>
      </w:r>
      <w:r w:rsidRPr="00966B65">
        <w:t>307</w:t>
      </w:r>
      <w:r>
        <w:noBreakHyphen/>
      </w:r>
      <w:r w:rsidRPr="00966B65">
        <w:t xml:space="preserve">125(3)(a) of the </w:t>
      </w:r>
      <w:r w:rsidRPr="00966B65">
        <w:rPr>
          <w:i/>
        </w:rPr>
        <w:t>Income Tax (Transitional Provisions) Act 1997</w:t>
      </w:r>
      <w:r w:rsidRPr="00966B65">
        <w:t>.</w:t>
      </w:r>
    </w:p>
    <w:p w:rsidR="00343326" w:rsidRPr="00966B65" w:rsidRDefault="00343326" w:rsidP="00343326">
      <w:pPr>
        <w:pStyle w:val="subsection"/>
      </w:pPr>
      <w:r w:rsidRPr="00966B65">
        <w:tab/>
        <w:t>(5)</w:t>
      </w:r>
      <w:r w:rsidRPr="00966B65">
        <w:tab/>
        <w:t>This section has effect despite:</w:t>
      </w:r>
    </w:p>
    <w:p w:rsidR="00343326" w:rsidRPr="00966B65" w:rsidRDefault="00343326" w:rsidP="00343326">
      <w:pPr>
        <w:pStyle w:val="paragraph"/>
      </w:pPr>
      <w:r w:rsidRPr="00966B65">
        <w:tab/>
        <w:t>(a)</w:t>
      </w:r>
      <w:r w:rsidRPr="00966B65">
        <w:tab/>
        <w:t>Division</w:t>
      </w:r>
      <w:r>
        <w:t> </w:t>
      </w:r>
      <w:r w:rsidRPr="00966B65">
        <w:t>253; and</w:t>
      </w:r>
    </w:p>
    <w:p w:rsidR="00343326" w:rsidRPr="00966B65" w:rsidRDefault="00343326" w:rsidP="00343326">
      <w:pPr>
        <w:pStyle w:val="paragraph"/>
      </w:pPr>
      <w:r w:rsidRPr="00966B65">
        <w:tab/>
        <w:t>(b)</w:t>
      </w:r>
      <w:r w:rsidRPr="00966B65">
        <w:tab/>
        <w:t>Division</w:t>
      </w:r>
      <w:r>
        <w:t> </w:t>
      </w:r>
      <w:r w:rsidRPr="00966B65">
        <w:t>21 in Schedule</w:t>
      </w:r>
      <w:r>
        <w:t> </w:t>
      </w:r>
      <w:r w:rsidRPr="00966B65">
        <w:t xml:space="preserve">1 to the </w:t>
      </w:r>
      <w:r w:rsidRPr="00966B65">
        <w:rPr>
          <w:i/>
        </w:rPr>
        <w:t>Taxation Administration Act 1953</w:t>
      </w:r>
      <w:r w:rsidRPr="00966B65">
        <w:t>.</w:t>
      </w:r>
    </w:p>
    <w:p w:rsidR="00343326" w:rsidRPr="00966B65" w:rsidRDefault="00343326" w:rsidP="00343326">
      <w:pPr>
        <w:pStyle w:val="ActHead3"/>
        <w:pageBreakBefore/>
        <w:rPr>
          <w:lang w:eastAsia="en-US"/>
        </w:rPr>
      </w:pPr>
      <w:bookmarkStart w:id="783" w:name="_Toc390175166"/>
      <w:r w:rsidRPr="00966B65">
        <w:rPr>
          <w:rStyle w:val="CharDivNo"/>
        </w:rPr>
        <w:lastRenderedPageBreak/>
        <w:t>Division</w:t>
      </w:r>
      <w:r>
        <w:rPr>
          <w:rStyle w:val="CharDivNo"/>
        </w:rPr>
        <w:t> </w:t>
      </w:r>
      <w:r w:rsidRPr="00966B65">
        <w:rPr>
          <w:rStyle w:val="CharDivNo"/>
        </w:rPr>
        <w:t>307</w:t>
      </w:r>
      <w:r w:rsidRPr="00966B65">
        <w:rPr>
          <w:lang w:eastAsia="en-US"/>
        </w:rPr>
        <w:t>—</w:t>
      </w:r>
      <w:r w:rsidRPr="00966B65">
        <w:rPr>
          <w:rStyle w:val="CharDivText"/>
        </w:rPr>
        <w:t>Key concepts relating to superannuation benefits</w:t>
      </w:r>
      <w:bookmarkEnd w:id="783"/>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307</w:t>
      </w:r>
    </w:p>
    <w:p w:rsidR="00343326" w:rsidRPr="00966B65" w:rsidRDefault="00343326" w:rsidP="00343326">
      <w:pPr>
        <w:pStyle w:val="TofSectsSubdiv"/>
      </w:pPr>
      <w:r w:rsidRPr="00966B65">
        <w:t>307</w:t>
      </w:r>
      <w:r>
        <w:noBreakHyphen/>
      </w:r>
      <w:r w:rsidRPr="00966B65">
        <w:t>A</w:t>
      </w:r>
      <w:r w:rsidRPr="00966B65">
        <w:tab/>
        <w:t>Superannuation benefits generally</w:t>
      </w:r>
    </w:p>
    <w:p w:rsidR="00343326" w:rsidRPr="00966B65" w:rsidRDefault="00343326" w:rsidP="00343326">
      <w:pPr>
        <w:pStyle w:val="TofSectsSubdiv"/>
      </w:pPr>
      <w:r w:rsidRPr="00966B65">
        <w:t>307</w:t>
      </w:r>
      <w:r>
        <w:noBreakHyphen/>
      </w:r>
      <w:r w:rsidRPr="00966B65">
        <w:t>B</w:t>
      </w:r>
      <w:r w:rsidRPr="00966B65">
        <w:tab/>
        <w:t>Superannuation lump sums and superannuation income stream benefits</w:t>
      </w:r>
    </w:p>
    <w:p w:rsidR="00343326" w:rsidRPr="00966B65" w:rsidRDefault="00343326" w:rsidP="00343326">
      <w:pPr>
        <w:pStyle w:val="TofSectsSubdiv"/>
      </w:pPr>
      <w:r w:rsidRPr="00966B65">
        <w:t>307</w:t>
      </w:r>
      <w:r>
        <w:noBreakHyphen/>
      </w:r>
      <w:r w:rsidRPr="00966B65">
        <w:t>C</w:t>
      </w:r>
      <w:r w:rsidRPr="00966B65">
        <w:tab/>
        <w:t>Components of a superannuation benefit</w:t>
      </w:r>
    </w:p>
    <w:p w:rsidR="00343326" w:rsidRPr="00966B65" w:rsidRDefault="00343326" w:rsidP="00343326">
      <w:pPr>
        <w:pStyle w:val="TofSectsSubdiv"/>
      </w:pPr>
      <w:r w:rsidRPr="00966B65">
        <w:t>307</w:t>
      </w:r>
      <w:r>
        <w:noBreakHyphen/>
      </w:r>
      <w:r w:rsidRPr="00966B65">
        <w:t>D</w:t>
      </w:r>
      <w:r w:rsidRPr="00966B65">
        <w:tab/>
        <w:t>Superannuation interests</w:t>
      </w:r>
    </w:p>
    <w:p w:rsidR="00343326" w:rsidRPr="00966B65" w:rsidRDefault="00343326" w:rsidP="00343326">
      <w:pPr>
        <w:pStyle w:val="TofSectsSubdiv"/>
      </w:pPr>
      <w:r w:rsidRPr="00966B65">
        <w:t>307</w:t>
      </w:r>
      <w:r>
        <w:noBreakHyphen/>
      </w:r>
      <w:r w:rsidRPr="00966B65">
        <w:t>E</w:t>
      </w:r>
      <w:r w:rsidRPr="00966B65">
        <w:tab/>
        <w:t>Elements taxed and untaxed in the fund of the taxable component of superannuation benefit</w:t>
      </w:r>
    </w:p>
    <w:p w:rsidR="00343326" w:rsidRPr="00966B65" w:rsidRDefault="00343326" w:rsidP="00343326">
      <w:pPr>
        <w:pStyle w:val="TofSectsSubdiv"/>
      </w:pPr>
      <w:r w:rsidRPr="00966B65">
        <w:t>307</w:t>
      </w:r>
      <w:r>
        <w:noBreakHyphen/>
      </w:r>
      <w:r w:rsidRPr="00966B65">
        <w:t>F</w:t>
      </w:r>
      <w:r w:rsidRPr="00966B65">
        <w:tab/>
        <w:t>Low rate cap and untaxed plan cap amounts</w:t>
      </w:r>
    </w:p>
    <w:p w:rsidR="00343326" w:rsidRPr="00966B65" w:rsidRDefault="00343326" w:rsidP="00343326">
      <w:pPr>
        <w:pStyle w:val="TofSectsSubdiv"/>
      </w:pPr>
      <w:r w:rsidRPr="00966B65">
        <w:t>307</w:t>
      </w:r>
      <w:r>
        <w:noBreakHyphen/>
      </w:r>
      <w:r w:rsidRPr="00966B65">
        <w:t>G</w:t>
      </w:r>
      <w:r w:rsidRPr="00966B65">
        <w:tab/>
        <w:t>Other concepts</w:t>
      </w:r>
    </w:p>
    <w:p w:rsidR="00343326" w:rsidRPr="00966B65" w:rsidRDefault="00343326" w:rsidP="00343326">
      <w:pPr>
        <w:pStyle w:val="ActHead4"/>
      </w:pPr>
      <w:bookmarkStart w:id="784" w:name="_Toc390175167"/>
      <w:r w:rsidRPr="00966B65">
        <w:t>Guide to Division</w:t>
      </w:r>
      <w:r>
        <w:t> </w:t>
      </w:r>
      <w:r w:rsidRPr="00966B65">
        <w:t>307</w:t>
      </w:r>
      <w:bookmarkEnd w:id="784"/>
    </w:p>
    <w:p w:rsidR="00343326" w:rsidRPr="00966B65" w:rsidRDefault="00343326" w:rsidP="00343326">
      <w:pPr>
        <w:pStyle w:val="ActHead5"/>
      </w:pPr>
      <w:bookmarkStart w:id="785" w:name="_Toc390175168"/>
      <w:r w:rsidRPr="00966B65">
        <w:rPr>
          <w:rStyle w:val="CharSectno"/>
        </w:rPr>
        <w:t>307</w:t>
      </w:r>
      <w:r>
        <w:rPr>
          <w:rStyle w:val="CharSectno"/>
        </w:rPr>
        <w:noBreakHyphen/>
      </w:r>
      <w:r w:rsidRPr="00966B65">
        <w:rPr>
          <w:rStyle w:val="CharSectno"/>
        </w:rPr>
        <w:t>1</w:t>
      </w:r>
      <w:r w:rsidRPr="00966B65">
        <w:t xml:space="preserve">  What this Division is about</w:t>
      </w:r>
      <w:bookmarkEnd w:id="785"/>
    </w:p>
    <w:p w:rsidR="00343326" w:rsidRPr="00966B65" w:rsidRDefault="00343326" w:rsidP="00343326">
      <w:pPr>
        <w:pStyle w:val="BoxText"/>
      </w:pPr>
      <w:r w:rsidRPr="00966B65">
        <w:t>This Division defines concepts used in Divisions</w:t>
      </w:r>
      <w:r>
        <w:t> </w:t>
      </w:r>
      <w:r w:rsidRPr="00966B65">
        <w:t xml:space="preserve">301 to 306, such as </w:t>
      </w:r>
      <w:r w:rsidRPr="00966B65">
        <w:rPr>
          <w:b/>
          <w:i/>
        </w:rPr>
        <w:t>superannuation benefit</w:t>
      </w:r>
      <w:r w:rsidRPr="00966B65">
        <w:rPr>
          <w:b/>
        </w:rPr>
        <w:t>,</w:t>
      </w:r>
      <w:r w:rsidRPr="00966B65">
        <w:t xml:space="preserve"> and the </w:t>
      </w:r>
      <w:r w:rsidRPr="00966B65">
        <w:rPr>
          <w:b/>
          <w:i/>
        </w:rPr>
        <w:t>tax free component</w:t>
      </w:r>
      <w:r w:rsidRPr="00966B65">
        <w:t xml:space="preserve"> and </w:t>
      </w:r>
      <w:r w:rsidRPr="00966B65">
        <w:rPr>
          <w:b/>
          <w:i/>
        </w:rPr>
        <w:t xml:space="preserve">taxable component </w:t>
      </w:r>
      <w:r w:rsidRPr="00966B65">
        <w:t xml:space="preserve">of such benefits. To work out those components, it is often necessary to work out the corresponding components of the </w:t>
      </w:r>
      <w:r w:rsidRPr="00966B65">
        <w:rPr>
          <w:b/>
          <w:i/>
        </w:rPr>
        <w:t xml:space="preserve">superannuation interest </w:t>
      </w:r>
      <w:r w:rsidRPr="00966B65">
        <w:t>from which the benefit is paid (see Subdivision</w:t>
      </w:r>
      <w:r>
        <w:t> </w:t>
      </w:r>
      <w:r w:rsidRPr="00966B65">
        <w:t>307</w:t>
      </w:r>
      <w:r>
        <w:noBreakHyphen/>
      </w:r>
      <w:r w:rsidRPr="00966B65">
        <w:t>D).</w:t>
      </w:r>
    </w:p>
    <w:p w:rsidR="00343326" w:rsidRPr="00966B65" w:rsidRDefault="00343326" w:rsidP="00343326">
      <w:pPr>
        <w:pStyle w:val="BoxText"/>
      </w:pPr>
      <w:r w:rsidRPr="00966B65">
        <w:t xml:space="preserve">This Division also defines the </w:t>
      </w:r>
      <w:r w:rsidRPr="00966B65">
        <w:rPr>
          <w:b/>
          <w:i/>
        </w:rPr>
        <w:t>element taxed in the fund</w:t>
      </w:r>
      <w:r w:rsidRPr="00966B65">
        <w:t xml:space="preserve"> and the </w:t>
      </w:r>
      <w:r w:rsidRPr="00966B65">
        <w:rPr>
          <w:b/>
          <w:i/>
        </w:rPr>
        <w:t>element untaxed in the fund</w:t>
      </w:r>
      <w:r w:rsidRPr="00966B65">
        <w:t xml:space="preserve"> of superannuation benefits, which are relevant to superannuation benefits paid from untaxed funds etc. (see Subdivision</w:t>
      </w:r>
      <w:r>
        <w:t> </w:t>
      </w:r>
      <w:r w:rsidRPr="00966B65">
        <w:t>307</w:t>
      </w:r>
      <w:r>
        <w:noBreakHyphen/>
      </w:r>
      <w:r w:rsidRPr="00966B65">
        <w:t>D).</w:t>
      </w:r>
    </w:p>
    <w:p w:rsidR="00343326" w:rsidRPr="00966B65" w:rsidRDefault="00343326" w:rsidP="00343326">
      <w:pPr>
        <w:pStyle w:val="BoxText"/>
      </w:pPr>
      <w:r w:rsidRPr="00966B65">
        <w:t>Subdivision</w:t>
      </w:r>
      <w:r>
        <w:t> </w:t>
      </w:r>
      <w:r w:rsidRPr="00966B65">
        <w:t>307</w:t>
      </w:r>
      <w:r>
        <w:noBreakHyphen/>
      </w:r>
      <w:r w:rsidRPr="00966B65">
        <w:t>F defines the concessional limits used in Division</w:t>
      </w:r>
      <w:r>
        <w:t> </w:t>
      </w:r>
      <w:r w:rsidRPr="00966B65">
        <w:t>301 known as the low rate cap amount and untaxed plan cap amount.</w:t>
      </w:r>
    </w:p>
    <w:p w:rsidR="00343326" w:rsidRPr="00966B65" w:rsidRDefault="00343326" w:rsidP="00343326">
      <w:pPr>
        <w:pStyle w:val="ActHead4"/>
      </w:pPr>
      <w:bookmarkStart w:id="786" w:name="_Toc390175169"/>
      <w:r w:rsidRPr="00966B65">
        <w:rPr>
          <w:rStyle w:val="CharSubdNo"/>
        </w:rPr>
        <w:lastRenderedPageBreak/>
        <w:t>Subdivision</w:t>
      </w:r>
      <w:r>
        <w:rPr>
          <w:rStyle w:val="CharSubdNo"/>
        </w:rPr>
        <w:t> </w:t>
      </w:r>
      <w:r w:rsidRPr="00966B65">
        <w:rPr>
          <w:rStyle w:val="CharSubdNo"/>
        </w:rPr>
        <w:t>307</w:t>
      </w:r>
      <w:r>
        <w:rPr>
          <w:rStyle w:val="CharSubdNo"/>
        </w:rPr>
        <w:noBreakHyphen/>
      </w:r>
      <w:r w:rsidRPr="00966B65">
        <w:rPr>
          <w:rStyle w:val="CharSubdNo"/>
        </w:rPr>
        <w:t>A</w:t>
      </w:r>
      <w:r w:rsidRPr="00966B65">
        <w:t>—</w:t>
      </w:r>
      <w:r w:rsidRPr="00966B65">
        <w:rPr>
          <w:rStyle w:val="CharSubdText"/>
        </w:rPr>
        <w:t>Superannuation benefits generally</w:t>
      </w:r>
      <w:bookmarkEnd w:id="786"/>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307</w:t>
      </w:r>
      <w:r>
        <w:noBreakHyphen/>
      </w:r>
      <w:r w:rsidRPr="00966B65">
        <w:t>5</w:t>
      </w:r>
      <w:r w:rsidRPr="00966B65">
        <w:tab/>
        <w:t xml:space="preserve">What is a </w:t>
      </w:r>
      <w:r w:rsidRPr="00966B65">
        <w:rPr>
          <w:rStyle w:val="CharBoldItalic"/>
        </w:rPr>
        <w:t>superannuation benefit</w:t>
      </w:r>
      <w:r w:rsidRPr="00966B65">
        <w:t>?</w:t>
      </w:r>
    </w:p>
    <w:p w:rsidR="00343326" w:rsidRPr="00966B65" w:rsidRDefault="00343326" w:rsidP="00343326">
      <w:pPr>
        <w:pStyle w:val="TofSectsSection"/>
      </w:pPr>
      <w:r w:rsidRPr="00966B65">
        <w:t>307</w:t>
      </w:r>
      <w:r>
        <w:noBreakHyphen/>
      </w:r>
      <w:r w:rsidRPr="00966B65">
        <w:t>10</w:t>
      </w:r>
      <w:r w:rsidRPr="00966B65">
        <w:tab/>
        <w:t xml:space="preserve">Payments that are not </w:t>
      </w:r>
      <w:r w:rsidRPr="00966B65">
        <w:rPr>
          <w:rStyle w:val="CharBoldItalic"/>
        </w:rPr>
        <w:t>superannuation benefits</w:t>
      </w:r>
    </w:p>
    <w:p w:rsidR="00343326" w:rsidRPr="00966B65" w:rsidRDefault="00343326" w:rsidP="00343326">
      <w:pPr>
        <w:pStyle w:val="TofSectsSection"/>
      </w:pPr>
      <w:r w:rsidRPr="00966B65">
        <w:t>307</w:t>
      </w:r>
      <w:r>
        <w:noBreakHyphen/>
      </w:r>
      <w:r w:rsidRPr="00966B65">
        <w:t>15</w:t>
      </w:r>
      <w:r w:rsidRPr="00966B65">
        <w:tab/>
        <w:t>Payments for your benefit or at your direction or request</w:t>
      </w:r>
    </w:p>
    <w:p w:rsidR="00343326" w:rsidRPr="00966B65" w:rsidRDefault="00343326" w:rsidP="00343326">
      <w:pPr>
        <w:pStyle w:val="ActHead5"/>
      </w:pPr>
      <w:bookmarkStart w:id="787" w:name="_Toc390175170"/>
      <w:r w:rsidRPr="00966B65">
        <w:rPr>
          <w:rStyle w:val="CharSectno"/>
        </w:rPr>
        <w:t>307</w:t>
      </w:r>
      <w:r>
        <w:rPr>
          <w:rStyle w:val="CharSectno"/>
        </w:rPr>
        <w:noBreakHyphen/>
      </w:r>
      <w:r w:rsidRPr="00966B65">
        <w:rPr>
          <w:rStyle w:val="CharSectno"/>
        </w:rPr>
        <w:t>5</w:t>
      </w:r>
      <w:r w:rsidRPr="00966B65">
        <w:t xml:space="preserve">  What is a </w:t>
      </w:r>
      <w:r w:rsidRPr="00966B65">
        <w:rPr>
          <w:i/>
        </w:rPr>
        <w:t>superannuation benefit</w:t>
      </w:r>
      <w:r w:rsidRPr="00966B65">
        <w:t>?</w:t>
      </w:r>
      <w:bookmarkEnd w:id="787"/>
    </w:p>
    <w:p w:rsidR="00343326" w:rsidRPr="00966B65" w:rsidRDefault="00343326" w:rsidP="00343326">
      <w:pPr>
        <w:pStyle w:val="subsection"/>
      </w:pPr>
      <w:r w:rsidRPr="00966B65">
        <w:tab/>
        <w:t>(1)</w:t>
      </w:r>
      <w:r w:rsidRPr="00966B65">
        <w:tab/>
        <w:t xml:space="preserve">A </w:t>
      </w:r>
      <w:r w:rsidRPr="00966B65">
        <w:rPr>
          <w:b/>
          <w:i/>
        </w:rPr>
        <w:t>superannuation benefit</w:t>
      </w:r>
      <w:r w:rsidRPr="00966B65">
        <w:t xml:space="preserve"> is a payment described in the table.</w:t>
      </w:r>
    </w:p>
    <w:p w:rsidR="00343326" w:rsidRPr="00966B65" w:rsidRDefault="00343326" w:rsidP="00343326">
      <w:pPr>
        <w:pStyle w:val="Tabletext"/>
      </w:pPr>
    </w:p>
    <w:tbl>
      <w:tblPr>
        <w:tblW w:w="7088" w:type="dxa"/>
        <w:tblInd w:w="108" w:type="dxa"/>
        <w:tblLayout w:type="fixed"/>
        <w:tblLook w:val="0000" w:firstRow="0" w:lastRow="0" w:firstColumn="0" w:lastColumn="0" w:noHBand="0" w:noVBand="0"/>
      </w:tblPr>
      <w:tblGrid>
        <w:gridCol w:w="709"/>
        <w:gridCol w:w="1601"/>
        <w:gridCol w:w="2024"/>
        <w:gridCol w:w="2754"/>
      </w:tblGrid>
      <w:tr w:rsidR="00343326" w:rsidRPr="00966B65" w:rsidTr="00343326">
        <w:trPr>
          <w:tblHeader/>
        </w:trPr>
        <w:tc>
          <w:tcPr>
            <w:tcW w:w="7088"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t>Types of superannuation benefits</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Item</w:t>
            </w:r>
          </w:p>
        </w:tc>
        <w:tc>
          <w:tcPr>
            <w:tcW w:w="1601"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Column 1</w:t>
            </w:r>
            <w:r w:rsidRPr="00966B65">
              <w:rPr>
                <w:b/>
              </w:rPr>
              <w:br/>
              <w:t>Superannuation benefit type</w:t>
            </w:r>
          </w:p>
        </w:tc>
        <w:tc>
          <w:tcPr>
            <w:tcW w:w="2024"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Column 2</w:t>
            </w:r>
            <w:r w:rsidRPr="00966B65">
              <w:rPr>
                <w:b/>
              </w:rPr>
              <w:br/>
              <w:t>Superannuation member benefit</w:t>
            </w:r>
          </w:p>
        </w:tc>
        <w:tc>
          <w:tcPr>
            <w:tcW w:w="2754"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Column 3</w:t>
            </w:r>
            <w:r w:rsidRPr="00966B65">
              <w:rPr>
                <w:b/>
              </w:rPr>
              <w:br/>
              <w:t>Superannuation death benefit</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1601"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rPr>
                <w:b/>
                <w:i/>
              </w:rPr>
              <w:t>superannuation fund payment</w:t>
            </w:r>
          </w:p>
        </w:tc>
        <w:tc>
          <w:tcPr>
            <w:tcW w:w="202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A payment to you from a </w:t>
            </w:r>
            <w:r w:rsidRPr="00966B65">
              <w:rPr>
                <w:position w:val="6"/>
                <w:sz w:val="16"/>
              </w:rPr>
              <w:t>*</w:t>
            </w:r>
            <w:r w:rsidRPr="00966B65">
              <w:t>superannuation fund because you are a fund member.</w:t>
            </w:r>
          </w:p>
        </w:tc>
        <w:tc>
          <w:tcPr>
            <w:tcW w:w="275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A payment to you from a superannuation fund, after another person’s death, because the other person was a fund member.</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rPr>
                <w:b/>
                <w:i/>
              </w:rPr>
            </w:pPr>
            <w:r w:rsidRPr="00966B65">
              <w:rPr>
                <w:b/>
                <w:i/>
              </w:rPr>
              <w:t>RSA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payment to you from an </w:t>
            </w:r>
            <w:r w:rsidRPr="00966B65">
              <w:rPr>
                <w:position w:val="6"/>
                <w:sz w:val="16"/>
              </w:rPr>
              <w:t>*</w:t>
            </w:r>
            <w:r w:rsidRPr="00966B65">
              <w:t>RSA because you are the holder of the RSA.</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 from an RSA, after another person’s death, because the other person was the holder of the RSA.</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rPr>
                <w:b/>
                <w:i/>
              </w:rPr>
            </w:pPr>
            <w:r w:rsidRPr="00966B65">
              <w:rPr>
                <w:b/>
                <w:i/>
              </w:rPr>
              <w:t>approved deposit fund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payment to you from an </w:t>
            </w:r>
            <w:r w:rsidRPr="00966B65">
              <w:rPr>
                <w:position w:val="6"/>
                <w:sz w:val="16"/>
              </w:rPr>
              <w:t>*</w:t>
            </w:r>
            <w:r w:rsidRPr="00966B65">
              <w:t>approved deposit fund because you are a depositor with the fund.</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 from an approved deposit fund after another person’s death, because the other person was a depositor with the fund.</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lastRenderedPageBreak/>
              <w:t>4</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rPr>
                <w:b/>
                <w:i/>
              </w:rPr>
              <w:t>small superannuation account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A payment to you under section</w:t>
            </w:r>
            <w:r>
              <w:t> </w:t>
            </w:r>
            <w:r w:rsidRPr="00966B65">
              <w:t>63, 64, 65, 66, 67 or 67A, or subsection</w:t>
            </w:r>
            <w:r>
              <w:t> </w:t>
            </w:r>
            <w:r w:rsidRPr="00966B65">
              <w:t xml:space="preserve">76(6), of the </w:t>
            </w:r>
            <w:r w:rsidRPr="00966B65">
              <w:rPr>
                <w:i/>
              </w:rPr>
              <w:t>Small Superannuation Accounts Act 1995</w:t>
            </w:r>
            <w:r w:rsidRPr="00966B65">
              <w:t>.</w:t>
            </w:r>
          </w:p>
          <w:p w:rsidR="00343326" w:rsidRPr="00966B65" w:rsidRDefault="00343326" w:rsidP="00343326">
            <w:pPr>
              <w:pStyle w:val="Tabletext"/>
              <w:keepNext/>
            </w:pPr>
            <w:r w:rsidRPr="00966B65">
              <w:t>(These provisions authorise payment of money held under the Act.)</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A payment to you under section</w:t>
            </w:r>
            <w:r>
              <w:t> </w:t>
            </w:r>
            <w:r w:rsidRPr="00966B65">
              <w:t>68 or subsection</w:t>
            </w:r>
            <w:r>
              <w:t> </w:t>
            </w:r>
            <w:r w:rsidRPr="00966B65">
              <w:t xml:space="preserve">76(7) of the </w:t>
            </w:r>
            <w:r w:rsidRPr="00966B65">
              <w:rPr>
                <w:i/>
              </w:rPr>
              <w:t>Small Superannuation Accounts Act 1995</w:t>
            </w:r>
            <w:r w:rsidRPr="00966B65">
              <w:t>.</w:t>
            </w:r>
          </w:p>
          <w:p w:rsidR="00343326" w:rsidRPr="00966B65" w:rsidRDefault="00343326" w:rsidP="00343326">
            <w:pPr>
              <w:pStyle w:val="Tabletext"/>
              <w:keepNext/>
            </w:pPr>
            <w:r w:rsidRPr="00966B65">
              <w:t>(These provisions authorise payment of money held under the Act to the legal personal representative of the deceased.)</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5</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b/>
                <w:i/>
              </w:rPr>
              <w:t>unclaimed money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w:t>
            </w:r>
          </w:p>
          <w:p w:rsidR="00343326" w:rsidRPr="00966B65" w:rsidRDefault="00343326" w:rsidP="00343326">
            <w:pPr>
              <w:pStyle w:val="Tablea"/>
            </w:pPr>
            <w:r w:rsidRPr="00966B65">
              <w:t>(a) under subsection</w:t>
            </w:r>
            <w:r>
              <w:t> </w:t>
            </w:r>
            <w:r w:rsidRPr="00966B65">
              <w:t>17(1), (2) or (2AB), 20F(1) or 20H(2), (2AA) or (2A), section</w:t>
            </w:r>
            <w:r>
              <w:t> </w:t>
            </w:r>
            <w:r w:rsidRPr="00966B65">
              <w:t>24E or subsection</w:t>
            </w:r>
            <w:r>
              <w:t> </w:t>
            </w:r>
            <w:r w:rsidRPr="00966B65">
              <w:t xml:space="preserve">24G(2) or (3A) of the </w:t>
            </w:r>
            <w:r w:rsidRPr="00966B65">
              <w:rPr>
                <w:i/>
              </w:rPr>
              <w:t>Superannuation (Unclaimed Money and Lost Members) Act 1999</w:t>
            </w:r>
            <w:r w:rsidRPr="00966B65">
              <w:t>; or</w:t>
            </w:r>
          </w:p>
          <w:p w:rsidR="00343326" w:rsidRPr="00966B65" w:rsidRDefault="00343326" w:rsidP="00343326">
            <w:pPr>
              <w:pStyle w:val="Tablea"/>
            </w:pPr>
            <w:r w:rsidRPr="00966B65">
              <w:t>(b) as mentioned in subsection</w:t>
            </w:r>
            <w:r>
              <w:t> </w:t>
            </w:r>
            <w:r w:rsidRPr="00966B65">
              <w:t>18(4) or (5) of that Act;</w:t>
            </w:r>
          </w:p>
          <w:p w:rsidR="00343326" w:rsidRPr="00966B65" w:rsidRDefault="00343326" w:rsidP="00343326">
            <w:pPr>
              <w:pStyle w:val="Tabletext"/>
            </w:pPr>
            <w:r w:rsidRPr="00966B65">
              <w:t>otherwise than because of another person’s death</w:t>
            </w:r>
            <w:r w:rsidRPr="00966B65">
              <w:rPr>
                <w:i/>
              </w:rPr>
              <w:t>.</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w:t>
            </w:r>
          </w:p>
          <w:p w:rsidR="00343326" w:rsidRPr="00966B65" w:rsidRDefault="00343326" w:rsidP="00343326">
            <w:pPr>
              <w:pStyle w:val="Tablea"/>
            </w:pPr>
            <w:r w:rsidRPr="00966B65">
              <w:t>(a) under subsection</w:t>
            </w:r>
            <w:r>
              <w:t> </w:t>
            </w:r>
            <w:r w:rsidRPr="00966B65">
              <w:t xml:space="preserve">17(1), (2), (2AB) or (2AC), 20H(2), (2AA), (2A) or (3) or 24G(2), (3A) or (3B) of the </w:t>
            </w:r>
            <w:r w:rsidRPr="00966B65">
              <w:rPr>
                <w:i/>
              </w:rPr>
              <w:t>Superannuation (Unclaimed Money and Lost Members) Act 1999</w:t>
            </w:r>
            <w:r w:rsidRPr="00966B65">
              <w:t>; or</w:t>
            </w:r>
          </w:p>
          <w:p w:rsidR="00343326" w:rsidRPr="00966B65" w:rsidRDefault="00343326" w:rsidP="00343326">
            <w:pPr>
              <w:pStyle w:val="Tablea"/>
            </w:pPr>
            <w:r w:rsidRPr="00966B65">
              <w:t>(b) as mentioned in subsection</w:t>
            </w:r>
            <w:r>
              <w:t> </w:t>
            </w:r>
            <w:r w:rsidRPr="00966B65">
              <w:t>18(4) or (5) of that Act;</w:t>
            </w:r>
          </w:p>
          <w:p w:rsidR="00343326" w:rsidRPr="00966B65" w:rsidRDefault="00343326" w:rsidP="00343326">
            <w:pPr>
              <w:pStyle w:val="Tabletext"/>
            </w:pPr>
            <w:r w:rsidRPr="00966B65">
              <w:t>because of another person’s death.</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6</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b/>
                <w:i/>
              </w:rPr>
              <w:t>superannuation co</w:t>
            </w:r>
            <w:r>
              <w:rPr>
                <w:b/>
                <w:i/>
              </w:rPr>
              <w:noBreakHyphen/>
            </w:r>
            <w:r w:rsidRPr="00966B65">
              <w:rPr>
                <w:b/>
                <w:i/>
              </w:rPr>
              <w:t>contribution benefit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 under paragraph</w:t>
            </w:r>
            <w:r>
              <w:t> </w:t>
            </w:r>
            <w:r w:rsidRPr="00966B65">
              <w:t xml:space="preserve">15(1)(c) of the </w:t>
            </w:r>
            <w:r w:rsidRPr="00966B65">
              <w:rPr>
                <w:i/>
              </w:rPr>
              <w:t>Superannuation (Government Co</w:t>
            </w:r>
            <w:r>
              <w:rPr>
                <w:i/>
              </w:rPr>
              <w:noBreakHyphen/>
            </w:r>
            <w:r w:rsidRPr="00966B65">
              <w:rPr>
                <w:i/>
              </w:rPr>
              <w:t>contribution for Low Income Earners) Act 2003</w:t>
            </w:r>
            <w:r w:rsidRPr="00966B65">
              <w:t>.</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 payment to you under paragraph</w:t>
            </w:r>
            <w:r>
              <w:t> </w:t>
            </w:r>
            <w:r w:rsidRPr="00966B65">
              <w:t xml:space="preserve">15(1)(d) of the </w:t>
            </w:r>
            <w:r w:rsidRPr="00966B65">
              <w:rPr>
                <w:i/>
              </w:rPr>
              <w:t>Superannuation (Government Co</w:t>
            </w:r>
            <w:r>
              <w:rPr>
                <w:i/>
              </w:rPr>
              <w:noBreakHyphen/>
            </w:r>
            <w:r w:rsidRPr="00966B65">
              <w:rPr>
                <w:i/>
              </w:rPr>
              <w:t>contribution for Low Income Earners) Act 2003</w:t>
            </w:r>
            <w:r w:rsidRPr="00966B65">
              <w:t>.</w:t>
            </w:r>
          </w:p>
        </w:tc>
      </w:tr>
      <w:tr w:rsidR="00343326" w:rsidRPr="00966B65" w:rsidTr="00343326">
        <w:tc>
          <w:tcPr>
            <w:tcW w:w="709"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7</w:t>
            </w:r>
          </w:p>
        </w:tc>
        <w:tc>
          <w:tcPr>
            <w:tcW w:w="1601"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rPr>
                <w:b/>
                <w:i/>
              </w:rPr>
              <w:t>superannuation guarantee payment</w:t>
            </w:r>
          </w:p>
        </w:tc>
        <w:tc>
          <w:tcPr>
            <w:tcW w:w="2024"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A payment to you under section</w:t>
            </w:r>
            <w:r>
              <w:t> </w:t>
            </w:r>
            <w:r w:rsidRPr="00966B65">
              <w:t xml:space="preserve">65A or 66 of the </w:t>
            </w:r>
            <w:r w:rsidRPr="00966B65">
              <w:rPr>
                <w:i/>
              </w:rPr>
              <w:t>Superannuation Guarantee (Administration) Act 1992</w:t>
            </w:r>
            <w:r w:rsidRPr="00966B65">
              <w:t>.</w:t>
            </w:r>
          </w:p>
          <w:p w:rsidR="00343326" w:rsidRPr="00966B65" w:rsidRDefault="00343326" w:rsidP="00343326">
            <w:pPr>
              <w:pStyle w:val="Tabletext"/>
              <w:keepNext/>
            </w:pPr>
            <w:r w:rsidRPr="00966B65">
              <w:t>(This provides for money collected under the Act to be paid to a person who retires because of incapacity or invalidity.)</w:t>
            </w:r>
          </w:p>
        </w:tc>
        <w:tc>
          <w:tcPr>
            <w:tcW w:w="2754"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A payment to you under section</w:t>
            </w:r>
            <w:r>
              <w:t> </w:t>
            </w:r>
            <w:r w:rsidRPr="00966B65">
              <w:t xml:space="preserve">67 of the </w:t>
            </w:r>
            <w:r w:rsidRPr="00966B65">
              <w:rPr>
                <w:i/>
              </w:rPr>
              <w:t>Superannuation Guarantee (Administration) Act 1992</w:t>
            </w:r>
            <w:r w:rsidRPr="00966B65">
              <w:t>.</w:t>
            </w:r>
          </w:p>
          <w:p w:rsidR="00343326" w:rsidRPr="00966B65" w:rsidRDefault="00343326" w:rsidP="00343326">
            <w:pPr>
              <w:pStyle w:val="Tabletext"/>
              <w:keepNext/>
            </w:pPr>
            <w:r w:rsidRPr="00966B65">
              <w:t>(This provides for money collected under the Act to be paid to the legal personal representative of the deceased.)</w:t>
            </w:r>
          </w:p>
        </w:tc>
      </w:tr>
      <w:tr w:rsidR="00343326" w:rsidRPr="00966B65" w:rsidTr="00343326">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8</w:t>
            </w:r>
          </w:p>
        </w:tc>
        <w:tc>
          <w:tcPr>
            <w:tcW w:w="1601"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b/>
                <w:i/>
              </w:rPr>
              <w:t>superannuation annuity payment</w:t>
            </w:r>
          </w:p>
        </w:tc>
        <w:tc>
          <w:tcPr>
            <w:tcW w:w="202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A payment to you:</w:t>
            </w:r>
          </w:p>
          <w:p w:rsidR="00343326" w:rsidRPr="00966B65" w:rsidRDefault="00343326" w:rsidP="00343326">
            <w:pPr>
              <w:pStyle w:val="Tablea"/>
            </w:pPr>
            <w:r w:rsidRPr="00966B65">
              <w:t xml:space="preserve">(a) from a </w:t>
            </w:r>
            <w:r w:rsidRPr="00966B65">
              <w:rPr>
                <w:position w:val="6"/>
                <w:sz w:val="16"/>
              </w:rPr>
              <w:t>*</w:t>
            </w:r>
            <w:r w:rsidRPr="00966B65">
              <w:t>superannuation annuity; or</w:t>
            </w:r>
          </w:p>
          <w:p w:rsidR="00343326" w:rsidRPr="00966B65" w:rsidRDefault="00343326" w:rsidP="00343326">
            <w:pPr>
              <w:pStyle w:val="Tablea"/>
            </w:pPr>
            <w:r w:rsidRPr="00966B65">
              <w:t>(b) arising from the commutation of a superannuation annuity;</w:t>
            </w:r>
          </w:p>
          <w:p w:rsidR="00343326" w:rsidRPr="00966B65" w:rsidRDefault="00343326" w:rsidP="00343326">
            <w:pPr>
              <w:pStyle w:val="Tabletext"/>
            </w:pPr>
            <w:r w:rsidRPr="00966B65">
              <w:t>because you are the annuitant.</w:t>
            </w:r>
          </w:p>
        </w:tc>
        <w:tc>
          <w:tcPr>
            <w:tcW w:w="275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A payment to you:</w:t>
            </w:r>
          </w:p>
          <w:p w:rsidR="00343326" w:rsidRPr="00966B65" w:rsidRDefault="00343326" w:rsidP="00343326">
            <w:pPr>
              <w:pStyle w:val="Tablea"/>
            </w:pPr>
            <w:r w:rsidRPr="00966B65">
              <w:t>(a) from a superannuation annuity; or</w:t>
            </w:r>
          </w:p>
          <w:p w:rsidR="00343326" w:rsidRPr="00966B65" w:rsidRDefault="00343326" w:rsidP="00343326">
            <w:pPr>
              <w:pStyle w:val="Tablea"/>
            </w:pPr>
            <w:r w:rsidRPr="00966B65">
              <w:t>(b) arising from the commutation of a superannuation annuity;</w:t>
            </w:r>
          </w:p>
          <w:p w:rsidR="00343326" w:rsidRPr="00966B65" w:rsidRDefault="00343326" w:rsidP="00343326">
            <w:pPr>
              <w:pStyle w:val="Tabletext"/>
            </w:pPr>
            <w:r w:rsidRPr="00966B65">
              <w:t>because of the death of the annuitant.</w:t>
            </w:r>
          </w:p>
        </w:tc>
      </w:tr>
    </w:tbl>
    <w:p w:rsidR="00343326" w:rsidRPr="00966B65" w:rsidRDefault="00343326" w:rsidP="00343326">
      <w:pPr>
        <w:pStyle w:val="subsection"/>
      </w:pPr>
      <w:r w:rsidRPr="00966B65">
        <w:tab/>
        <w:t>(2)</w:t>
      </w:r>
      <w:r w:rsidRPr="00966B65">
        <w:tab/>
        <w:t xml:space="preserve">A </w:t>
      </w:r>
      <w:r w:rsidRPr="00966B65">
        <w:rPr>
          <w:b/>
          <w:i/>
        </w:rPr>
        <w:t xml:space="preserve">superannuation member benefit </w:t>
      </w:r>
      <w:r w:rsidRPr="00966B65">
        <w:t>is a payment described in column 2 of the table.</w:t>
      </w:r>
    </w:p>
    <w:p w:rsidR="00343326" w:rsidRPr="00966B65" w:rsidRDefault="00343326" w:rsidP="00343326">
      <w:pPr>
        <w:pStyle w:val="subsection"/>
      </w:pPr>
      <w:r w:rsidRPr="00966B65">
        <w:lastRenderedPageBreak/>
        <w:tab/>
        <w:t>(3)</w:t>
      </w:r>
      <w:r w:rsidRPr="00966B65">
        <w:tab/>
        <w:t xml:space="preserve">A </w:t>
      </w:r>
      <w:r w:rsidRPr="00966B65">
        <w:rPr>
          <w:position w:val="6"/>
          <w:sz w:val="16"/>
        </w:rPr>
        <w:t>*</w:t>
      </w:r>
      <w:r w:rsidRPr="00966B65">
        <w:t xml:space="preserve">superannuation benefit is also a </w:t>
      </w:r>
      <w:r w:rsidRPr="00966B65">
        <w:rPr>
          <w:b/>
          <w:i/>
        </w:rPr>
        <w:t xml:space="preserve">superannuation member benefit </w:t>
      </w:r>
      <w:r w:rsidRPr="00966B65">
        <w:t>if:</w:t>
      </w:r>
    </w:p>
    <w:p w:rsidR="00343326" w:rsidRPr="00966B65" w:rsidRDefault="00343326" w:rsidP="00343326">
      <w:pPr>
        <w:pStyle w:val="paragraph"/>
      </w:pPr>
      <w:r w:rsidRPr="00966B65">
        <w:tab/>
        <w:t>(a)</w:t>
      </w:r>
      <w:r w:rsidRPr="00966B65">
        <w:tab/>
        <w:t xml:space="preserve">the superannuation benefit arises from the commutation of a </w:t>
      </w:r>
      <w:r w:rsidRPr="00966B65">
        <w:rPr>
          <w:position w:val="6"/>
          <w:sz w:val="16"/>
        </w:rPr>
        <w:t>*</w:t>
      </w:r>
      <w:r w:rsidRPr="00966B65">
        <w:t>superannuation income stream; and</w:t>
      </w:r>
    </w:p>
    <w:p w:rsidR="00343326" w:rsidRPr="00966B65" w:rsidRDefault="00343326" w:rsidP="00343326">
      <w:pPr>
        <w:pStyle w:val="paragraph"/>
      </w:pPr>
      <w:r w:rsidRPr="00966B65">
        <w:tab/>
        <w:t>(b)</w:t>
      </w:r>
      <w:r w:rsidRPr="00966B65">
        <w:tab/>
        <w:t xml:space="preserve">it would be a </w:t>
      </w:r>
      <w:r w:rsidRPr="00966B65">
        <w:rPr>
          <w:position w:val="6"/>
          <w:sz w:val="16"/>
        </w:rPr>
        <w:t>*</w:t>
      </w:r>
      <w:r w:rsidRPr="00966B65">
        <w:t>superannuation death benefit apart from this subsection; and</w:t>
      </w:r>
    </w:p>
    <w:p w:rsidR="00343326" w:rsidRPr="00966B65" w:rsidRDefault="00343326" w:rsidP="00343326">
      <w:pPr>
        <w:pStyle w:val="paragraph"/>
        <w:keepNext/>
        <w:keepLines/>
      </w:pPr>
      <w:r w:rsidRPr="00966B65">
        <w:tab/>
        <w:t>(c)</w:t>
      </w:r>
      <w:r w:rsidRPr="00966B65">
        <w:tab/>
        <w:t>the benefit is paid after the latest of the following:</w:t>
      </w:r>
    </w:p>
    <w:p w:rsidR="00343326" w:rsidRPr="00966B65" w:rsidRDefault="00343326" w:rsidP="00343326">
      <w:pPr>
        <w:pStyle w:val="paragraphsub"/>
      </w:pPr>
      <w:r w:rsidRPr="00966B65">
        <w:tab/>
        <w:t>(i)</w:t>
      </w:r>
      <w:r w:rsidRPr="00966B65">
        <w:tab/>
        <w:t xml:space="preserve">6 months after the death of the deceased person; </w:t>
      </w:r>
    </w:p>
    <w:p w:rsidR="00343326" w:rsidRPr="00966B65" w:rsidRDefault="00343326" w:rsidP="00343326">
      <w:pPr>
        <w:pStyle w:val="paragraphsub"/>
      </w:pPr>
      <w:r w:rsidRPr="00966B65">
        <w:tab/>
        <w:t>(ii)</w:t>
      </w:r>
      <w:r w:rsidRPr="00966B65">
        <w:tab/>
        <w:t>3 months after the grant of probate of that deceased person’s will or letters of administration of that deceased person’s estate;</w:t>
      </w:r>
    </w:p>
    <w:p w:rsidR="00343326" w:rsidRPr="00966B65" w:rsidRDefault="00343326" w:rsidP="00343326">
      <w:pPr>
        <w:pStyle w:val="paragraphsub"/>
      </w:pPr>
      <w:r w:rsidRPr="00966B65">
        <w:tab/>
        <w:t>(iii)</w:t>
      </w:r>
      <w:r w:rsidRPr="00966B65">
        <w:tab/>
        <w:t>if the payment of the benefit is delayed because of legal action about entitlement to the benefit—6 months after the legal action ceases;</w:t>
      </w:r>
    </w:p>
    <w:p w:rsidR="00343326" w:rsidRPr="00966B65" w:rsidRDefault="00343326" w:rsidP="00343326">
      <w:pPr>
        <w:pStyle w:val="paragraphsub"/>
      </w:pPr>
      <w:r w:rsidRPr="00966B65">
        <w:tab/>
        <w:t>(iv)</w:t>
      </w:r>
      <w:r w:rsidRPr="00966B65">
        <w:tab/>
        <w:t>if the payment of the benefit is delayed because of reasonable delays in the process of identifying and making initial contact with potential recipients of the benefit—6 months after that process is completed; and</w:t>
      </w:r>
    </w:p>
    <w:p w:rsidR="00343326" w:rsidRPr="00966B65" w:rsidRDefault="00343326" w:rsidP="00343326">
      <w:pPr>
        <w:pStyle w:val="paragraph"/>
      </w:pPr>
      <w:r w:rsidRPr="00966B65">
        <w:tab/>
        <w:t>(d)</w:t>
      </w:r>
      <w:r w:rsidRPr="00966B65">
        <w:tab/>
        <w:t xml:space="preserve">the Commissioner has </w:t>
      </w:r>
      <w:r w:rsidRPr="00966B65">
        <w:rPr>
          <w:i/>
        </w:rPr>
        <w:t>not</w:t>
      </w:r>
      <w:r w:rsidRPr="00966B65">
        <w:t xml:space="preserve"> made a decision about the benefit under </w:t>
      </w:r>
      <w:r>
        <w:t>subsection (</w:t>
      </w:r>
      <w:r w:rsidRPr="00966B65">
        <w:t>3A).</w:t>
      </w:r>
    </w:p>
    <w:p w:rsidR="00343326" w:rsidRPr="00966B65" w:rsidRDefault="00343326" w:rsidP="00343326">
      <w:pPr>
        <w:pStyle w:val="subsection"/>
      </w:pPr>
      <w:r w:rsidRPr="00966B65">
        <w:tab/>
        <w:t>(3A)</w:t>
      </w:r>
      <w:r w:rsidRPr="00966B65">
        <w:tab/>
        <w:t xml:space="preserve">For the purposes of </w:t>
      </w:r>
      <w:r>
        <w:t>paragraph (</w:t>
      </w:r>
      <w:r w:rsidRPr="00966B65">
        <w:t xml:space="preserve">3)(d), the Commissioner may make a decision in writing that the superannuation benefit is </w:t>
      </w:r>
      <w:r w:rsidRPr="00966B65">
        <w:rPr>
          <w:i/>
        </w:rPr>
        <w:t>not</w:t>
      </w:r>
      <w:r w:rsidRPr="00966B65">
        <w:t xml:space="preserve"> a </w:t>
      </w:r>
      <w:r w:rsidRPr="00966B65">
        <w:rPr>
          <w:b/>
          <w:i/>
        </w:rPr>
        <w:t>superannuation member benefit</w:t>
      </w:r>
      <w:r w:rsidRPr="00966B65">
        <w:t xml:space="preserve"> under </w:t>
      </w:r>
      <w:r>
        <w:t>subsection (</w:t>
      </w:r>
      <w:r w:rsidRPr="00966B65">
        <w:t>3), if:</w:t>
      </w:r>
    </w:p>
    <w:p w:rsidR="00343326" w:rsidRPr="00966B65" w:rsidRDefault="00343326" w:rsidP="00343326">
      <w:pPr>
        <w:pStyle w:val="paragraph"/>
      </w:pPr>
      <w:r w:rsidRPr="00966B65">
        <w:tab/>
        <w:t>(a)</w:t>
      </w:r>
      <w:r w:rsidRPr="00966B65">
        <w:tab/>
        <w:t>both of these conditions are satisfied:</w:t>
      </w:r>
    </w:p>
    <w:p w:rsidR="00343326" w:rsidRPr="00966B65" w:rsidRDefault="00343326" w:rsidP="00343326">
      <w:pPr>
        <w:pStyle w:val="paragraphsub"/>
      </w:pPr>
      <w:r w:rsidRPr="00966B65">
        <w:tab/>
        <w:t>(i)</w:t>
      </w:r>
      <w:r w:rsidRPr="00966B65">
        <w:tab/>
        <w:t>the payment of the benefit is delayed because of legal action about entitlement to the benefit;</w:t>
      </w:r>
    </w:p>
    <w:p w:rsidR="00343326" w:rsidRPr="00966B65" w:rsidRDefault="00343326" w:rsidP="00343326">
      <w:pPr>
        <w:pStyle w:val="paragraphsub"/>
      </w:pPr>
      <w:r w:rsidRPr="00966B65">
        <w:tab/>
        <w:t>(ii)</w:t>
      </w:r>
      <w:r w:rsidRPr="00966B65">
        <w:tab/>
        <w:t>the benefit is paid more than 6 months after the legal action ceases; or</w:t>
      </w:r>
    </w:p>
    <w:p w:rsidR="00343326" w:rsidRPr="00966B65" w:rsidRDefault="00343326" w:rsidP="00343326">
      <w:pPr>
        <w:pStyle w:val="paragraph"/>
      </w:pPr>
      <w:r w:rsidRPr="00966B65">
        <w:tab/>
        <w:t>(b)</w:t>
      </w:r>
      <w:r w:rsidRPr="00966B65">
        <w:tab/>
        <w:t>both of these conditions are satisfied:</w:t>
      </w:r>
    </w:p>
    <w:p w:rsidR="00343326" w:rsidRPr="00966B65" w:rsidRDefault="00343326" w:rsidP="00343326">
      <w:pPr>
        <w:pStyle w:val="paragraphsub"/>
      </w:pPr>
      <w:r w:rsidRPr="00966B65">
        <w:tab/>
        <w:t>(i)</w:t>
      </w:r>
      <w:r w:rsidRPr="00966B65">
        <w:tab/>
        <w:t>the payment of the benefit is delayed because of reasonable delays in the process of identifying and making initial contact with potential recipients of the benefit;</w:t>
      </w:r>
    </w:p>
    <w:p w:rsidR="00343326" w:rsidRPr="00966B65" w:rsidRDefault="00343326" w:rsidP="00343326">
      <w:pPr>
        <w:pStyle w:val="paragraphsub"/>
      </w:pPr>
      <w:r w:rsidRPr="00966B65">
        <w:tab/>
        <w:t>(ii)</w:t>
      </w:r>
      <w:r w:rsidRPr="00966B65">
        <w:tab/>
        <w:t>the benefit is paid more than 6 months after that process is completed.</w:t>
      </w:r>
    </w:p>
    <w:p w:rsidR="00343326" w:rsidRPr="00966B65" w:rsidRDefault="00343326" w:rsidP="00343326">
      <w:pPr>
        <w:pStyle w:val="subsection"/>
      </w:pPr>
      <w:r w:rsidRPr="00966B65">
        <w:lastRenderedPageBreak/>
        <w:tab/>
        <w:t>(3B)</w:t>
      </w:r>
      <w:r w:rsidRPr="00966B65">
        <w:tab/>
        <w:t xml:space="preserve">In making a decision under </w:t>
      </w:r>
      <w:r>
        <w:t>subsection (</w:t>
      </w:r>
      <w:r w:rsidRPr="00966B65">
        <w:t>3A), the Commissioner must have regard to the following matters:</w:t>
      </w:r>
    </w:p>
    <w:p w:rsidR="00343326" w:rsidRPr="00966B65" w:rsidRDefault="00343326" w:rsidP="00343326">
      <w:pPr>
        <w:pStyle w:val="paragraph"/>
      </w:pPr>
      <w:r w:rsidRPr="00966B65">
        <w:tab/>
        <w:t>(a)</w:t>
      </w:r>
      <w:r w:rsidRPr="00966B65">
        <w:tab/>
        <w:t>whether there was any action taken to try to pay the benefit within the 6 months after the cessation of the legal action or the completion of the process, and if so, the nature of that action;</w:t>
      </w:r>
    </w:p>
    <w:p w:rsidR="00343326" w:rsidRPr="00966B65" w:rsidRDefault="00343326" w:rsidP="00343326">
      <w:pPr>
        <w:pStyle w:val="paragraph"/>
      </w:pPr>
      <w:r w:rsidRPr="00966B65">
        <w:tab/>
        <w:t>(b)</w:t>
      </w:r>
      <w:r w:rsidRPr="00966B65">
        <w:tab/>
        <w:t>whether there were any factors beyond the control of the entity that paid the benefit, or of the person to whom the benefit was paid, that prevented the payment of the benefit within those 6 months;</w:t>
      </w:r>
    </w:p>
    <w:p w:rsidR="00343326" w:rsidRPr="00966B65" w:rsidRDefault="00343326" w:rsidP="00343326">
      <w:pPr>
        <w:pStyle w:val="paragraph"/>
      </w:pPr>
      <w:r w:rsidRPr="00966B65">
        <w:tab/>
        <w:t>(c)</w:t>
      </w:r>
      <w:r w:rsidRPr="00966B65">
        <w:tab/>
        <w:t>the circumstances of the person to whom the benefit was paid, and the actions of that person in relation to the benefit.</w:t>
      </w:r>
    </w:p>
    <w:p w:rsidR="00343326" w:rsidRPr="00966B65" w:rsidRDefault="00343326" w:rsidP="00343326">
      <w:pPr>
        <w:pStyle w:val="subsection"/>
      </w:pPr>
      <w:r w:rsidRPr="00966B65">
        <w:tab/>
        <w:t>(4)</w:t>
      </w:r>
      <w:r w:rsidRPr="00966B65">
        <w:tab/>
        <w:t xml:space="preserve">A </w:t>
      </w:r>
      <w:r w:rsidRPr="00966B65">
        <w:rPr>
          <w:b/>
          <w:i/>
        </w:rPr>
        <w:t xml:space="preserve">superannuation death benefit </w:t>
      </w:r>
      <w:r w:rsidRPr="00966B65">
        <w:t>is a payment described in column 3 of the table.</w:t>
      </w:r>
    </w:p>
    <w:p w:rsidR="00343326" w:rsidRPr="00966B65" w:rsidRDefault="00343326" w:rsidP="00343326">
      <w:pPr>
        <w:pStyle w:val="subsection"/>
      </w:pPr>
      <w:r w:rsidRPr="00966B65">
        <w:tab/>
        <w:t>(5)</w:t>
      </w:r>
      <w:r w:rsidRPr="00966B65">
        <w:tab/>
      </w:r>
      <w:r>
        <w:t>Subsection (</w:t>
      </w:r>
      <w:r w:rsidRPr="00966B65">
        <w:t xml:space="preserve">6) applies if a </w:t>
      </w:r>
      <w:r w:rsidRPr="00966B65">
        <w:rPr>
          <w:position w:val="6"/>
          <w:sz w:val="16"/>
        </w:rPr>
        <w:t>*</w:t>
      </w:r>
      <w:r w:rsidRPr="00966B65">
        <w:t>contributions</w:t>
      </w:r>
      <w:r>
        <w:noBreakHyphen/>
      </w:r>
      <w:r w:rsidRPr="00966B65">
        <w:t xml:space="preserve">splitting superannuation benefit or a </w:t>
      </w:r>
      <w:r w:rsidRPr="00966B65">
        <w:rPr>
          <w:position w:val="6"/>
          <w:sz w:val="16"/>
        </w:rPr>
        <w:t>*</w:t>
      </w:r>
      <w:r w:rsidRPr="00966B65">
        <w:t xml:space="preserve">family law superannuation payment is paid to you because another person is a member of a </w:t>
      </w:r>
      <w:r w:rsidRPr="00966B65">
        <w:rPr>
          <w:position w:val="6"/>
          <w:sz w:val="16"/>
        </w:rPr>
        <w:t>*</w:t>
      </w:r>
      <w:r w:rsidRPr="00966B65">
        <w:t xml:space="preserve">superannuation fund, holder of an </w:t>
      </w:r>
      <w:r w:rsidRPr="00966B65">
        <w:rPr>
          <w:position w:val="6"/>
          <w:sz w:val="16"/>
        </w:rPr>
        <w:t>*</w:t>
      </w:r>
      <w:r w:rsidRPr="00966B65">
        <w:t xml:space="preserve">RSA or depositor with an </w:t>
      </w:r>
      <w:r w:rsidRPr="00966B65">
        <w:rPr>
          <w:position w:val="6"/>
          <w:sz w:val="16"/>
        </w:rPr>
        <w:t>*</w:t>
      </w:r>
      <w:r w:rsidRPr="00966B65">
        <w:t xml:space="preserve">approved deposit fund, or the annuitant under a </w:t>
      </w:r>
      <w:r w:rsidRPr="00966B65">
        <w:rPr>
          <w:position w:val="6"/>
          <w:sz w:val="16"/>
        </w:rPr>
        <w:t>*</w:t>
      </w:r>
      <w:r w:rsidRPr="00966B65">
        <w:t>superannuation annuity.</w:t>
      </w:r>
    </w:p>
    <w:p w:rsidR="00343326" w:rsidRPr="00966B65" w:rsidRDefault="00343326" w:rsidP="00343326">
      <w:pPr>
        <w:pStyle w:val="subsection"/>
      </w:pPr>
      <w:r w:rsidRPr="00966B65">
        <w:tab/>
        <w:t>(6)</w:t>
      </w:r>
      <w:r w:rsidRPr="00966B65">
        <w:tab/>
        <w:t>For the purposes of this section (and despite section</w:t>
      </w:r>
      <w:r>
        <w:t> </w:t>
      </w:r>
      <w:r w:rsidRPr="00966B65">
        <w:t>307</w:t>
      </w:r>
      <w:r>
        <w:noBreakHyphen/>
      </w:r>
      <w:r w:rsidRPr="00966B65">
        <w:t>15):</w:t>
      </w:r>
    </w:p>
    <w:p w:rsidR="00343326" w:rsidRPr="00966B65" w:rsidRDefault="00343326" w:rsidP="00343326">
      <w:pPr>
        <w:pStyle w:val="paragraph"/>
      </w:pPr>
      <w:r w:rsidRPr="00966B65">
        <w:tab/>
        <w:t>(a)</w:t>
      </w:r>
      <w:r w:rsidRPr="00966B65">
        <w:tab/>
        <w:t xml:space="preserve">treat yourself as a member of the fund, holder of the </w:t>
      </w:r>
      <w:r w:rsidRPr="00966B65">
        <w:rPr>
          <w:position w:val="6"/>
          <w:sz w:val="16"/>
        </w:rPr>
        <w:t>*</w:t>
      </w:r>
      <w:r w:rsidRPr="00966B65">
        <w:t xml:space="preserve">RSA, depositor with the fund or annuitant under the </w:t>
      </w:r>
      <w:r w:rsidRPr="00966B65">
        <w:rPr>
          <w:position w:val="6"/>
          <w:sz w:val="16"/>
        </w:rPr>
        <w:t>*</w:t>
      </w:r>
      <w:r w:rsidRPr="00966B65">
        <w:t>superannuation annuity; and</w:t>
      </w:r>
    </w:p>
    <w:p w:rsidR="00343326" w:rsidRPr="00966B65" w:rsidRDefault="00343326" w:rsidP="00343326">
      <w:pPr>
        <w:pStyle w:val="paragraph"/>
      </w:pPr>
      <w:r w:rsidRPr="00966B65">
        <w:tab/>
        <w:t>(b)</w:t>
      </w:r>
      <w:r w:rsidRPr="00966B65">
        <w:tab/>
        <w:t>do not treat the other person as a member of the fund, holder of the RSA, depositor with the fund or annuitant under the superannuation annuity.</w:t>
      </w:r>
    </w:p>
    <w:p w:rsidR="00343326" w:rsidRPr="00966B65" w:rsidRDefault="00343326" w:rsidP="00343326">
      <w:pPr>
        <w:pStyle w:val="notetext"/>
      </w:pPr>
      <w:r w:rsidRPr="00966B65">
        <w:t>Note:</w:t>
      </w:r>
      <w:r w:rsidRPr="00966B65">
        <w:tab/>
        <w:t>This means that the benefit is a superannuation benefit for you but not for the other person.</w:t>
      </w:r>
    </w:p>
    <w:p w:rsidR="00343326" w:rsidRPr="00966B65" w:rsidRDefault="00343326" w:rsidP="00343326">
      <w:pPr>
        <w:pStyle w:val="subsection"/>
      </w:pPr>
      <w:r w:rsidRPr="00966B65">
        <w:rPr>
          <w:b/>
          <w:i/>
        </w:rPr>
        <w:tab/>
      </w:r>
      <w:r w:rsidRPr="00966B65">
        <w:t>(7)</w:t>
      </w:r>
      <w:r w:rsidRPr="00966B65">
        <w:tab/>
        <w:t xml:space="preserve">A </w:t>
      </w:r>
      <w:r w:rsidRPr="00966B65">
        <w:rPr>
          <w:b/>
          <w:i/>
        </w:rPr>
        <w:t xml:space="preserve">family law superannuation payment </w:t>
      </w:r>
      <w:r w:rsidRPr="00966B65">
        <w:t>is a payment that:</w:t>
      </w:r>
    </w:p>
    <w:p w:rsidR="00343326" w:rsidRPr="00966B65" w:rsidRDefault="00343326" w:rsidP="00343326">
      <w:pPr>
        <w:pStyle w:val="paragraph"/>
      </w:pPr>
      <w:r w:rsidRPr="00966B65">
        <w:tab/>
        <w:t>(a)</w:t>
      </w:r>
      <w:r w:rsidRPr="00966B65">
        <w:tab/>
        <w:t>is a payment of any of the following kinds:</w:t>
      </w:r>
    </w:p>
    <w:p w:rsidR="00343326" w:rsidRPr="00966B65" w:rsidRDefault="00343326" w:rsidP="00343326">
      <w:pPr>
        <w:pStyle w:val="paragraphsub"/>
      </w:pPr>
      <w:r w:rsidRPr="00966B65">
        <w:tab/>
        <w:t>(i)</w:t>
      </w:r>
      <w:r w:rsidRPr="00966B65">
        <w:tab/>
        <w:t xml:space="preserve">a payment in accordance with Part VIIIB of the </w:t>
      </w:r>
      <w:r w:rsidRPr="00966B65">
        <w:rPr>
          <w:i/>
        </w:rPr>
        <w:t>Family Law Act 1975</w:t>
      </w:r>
      <w:r w:rsidRPr="00966B65">
        <w:t>;</w:t>
      </w:r>
    </w:p>
    <w:p w:rsidR="00343326" w:rsidRPr="00966B65" w:rsidRDefault="00343326" w:rsidP="00343326">
      <w:pPr>
        <w:pStyle w:val="paragraphsub"/>
      </w:pPr>
      <w:r w:rsidRPr="00966B65">
        <w:tab/>
        <w:t>(ii)</w:t>
      </w:r>
      <w:r w:rsidRPr="00966B65">
        <w:tab/>
        <w:t xml:space="preserve">a payment in accordance with the </w:t>
      </w:r>
      <w:r w:rsidRPr="00966B65">
        <w:rPr>
          <w:i/>
        </w:rPr>
        <w:t>Family Law (Superannuation) Regulations</w:t>
      </w:r>
      <w:r>
        <w:rPr>
          <w:i/>
        </w:rPr>
        <w:t> </w:t>
      </w:r>
      <w:r w:rsidRPr="00966B65">
        <w:rPr>
          <w:i/>
        </w:rPr>
        <w:t>2001</w:t>
      </w:r>
      <w:r w:rsidRPr="00966B65">
        <w:t>;</w:t>
      </w:r>
    </w:p>
    <w:p w:rsidR="00343326" w:rsidRPr="00966B65" w:rsidRDefault="00343326" w:rsidP="00343326">
      <w:pPr>
        <w:pStyle w:val="paragraphsub"/>
      </w:pPr>
      <w:r w:rsidRPr="00966B65">
        <w:lastRenderedPageBreak/>
        <w:tab/>
        <w:t>(iii)</w:t>
      </w:r>
      <w:r w:rsidRPr="00966B65">
        <w:tab/>
        <w:t>a payment in accordance with Part</w:t>
      </w:r>
      <w:r>
        <w:t> </w:t>
      </w:r>
      <w:r w:rsidRPr="00966B65">
        <w:t xml:space="preserve">7A of the </w:t>
      </w:r>
      <w:r w:rsidRPr="00966B65">
        <w:rPr>
          <w:i/>
        </w:rPr>
        <w:t>Superannuation Industry (Supervision) Regulations</w:t>
      </w:r>
      <w:r>
        <w:rPr>
          <w:i/>
        </w:rPr>
        <w:t> </w:t>
      </w:r>
      <w:r w:rsidRPr="00966B65">
        <w:rPr>
          <w:i/>
        </w:rPr>
        <w:t>1994</w:t>
      </w:r>
      <w:r w:rsidRPr="00966B65">
        <w:t>;</w:t>
      </w:r>
    </w:p>
    <w:p w:rsidR="00343326" w:rsidRPr="00966B65" w:rsidRDefault="00343326" w:rsidP="00343326">
      <w:pPr>
        <w:pStyle w:val="paragraphsub"/>
      </w:pPr>
      <w:r w:rsidRPr="00966B65">
        <w:tab/>
        <w:t>(iv)</w:t>
      </w:r>
      <w:r w:rsidRPr="00966B65">
        <w:tab/>
        <w:t>a payment in accordance with Part</w:t>
      </w:r>
      <w:r>
        <w:t> </w:t>
      </w:r>
      <w:r w:rsidRPr="00966B65">
        <w:t xml:space="preserve">4A of the </w:t>
      </w:r>
      <w:r w:rsidRPr="00966B65">
        <w:rPr>
          <w:i/>
        </w:rPr>
        <w:t>Retirement Savings Accounts Regulations</w:t>
      </w:r>
      <w:r>
        <w:rPr>
          <w:i/>
        </w:rPr>
        <w:t> </w:t>
      </w:r>
      <w:r w:rsidRPr="00966B65">
        <w:rPr>
          <w:i/>
        </w:rPr>
        <w:t>1997</w:t>
      </w:r>
      <w:r w:rsidRPr="00966B65">
        <w:t>;</w:t>
      </w:r>
    </w:p>
    <w:p w:rsidR="00343326" w:rsidRPr="00966B65" w:rsidRDefault="00343326" w:rsidP="00343326">
      <w:pPr>
        <w:pStyle w:val="paragraphsub"/>
      </w:pPr>
      <w:r w:rsidRPr="00966B65">
        <w:tab/>
        <w:t>(v)</w:t>
      </w:r>
      <w:r w:rsidRPr="00966B65">
        <w:tab/>
        <w:t>a payment specified in the regulations; and</w:t>
      </w:r>
    </w:p>
    <w:p w:rsidR="00343326" w:rsidRPr="00966B65" w:rsidRDefault="00343326" w:rsidP="00343326">
      <w:pPr>
        <w:pStyle w:val="paragraph"/>
      </w:pPr>
      <w:r w:rsidRPr="00966B65">
        <w:tab/>
        <w:t>(b)</w:t>
      </w:r>
      <w:r w:rsidRPr="00966B65">
        <w:tab/>
        <w:t>satisfies the requirements (if any) specified in the regulations.</w:t>
      </w:r>
    </w:p>
    <w:p w:rsidR="00343326" w:rsidRPr="00966B65" w:rsidRDefault="00343326" w:rsidP="00343326">
      <w:pPr>
        <w:pStyle w:val="SubsectionHead"/>
      </w:pPr>
      <w:r w:rsidRPr="00966B65">
        <w:t>Treatment of amounts transferred within a superannuation plan</w:t>
      </w:r>
    </w:p>
    <w:p w:rsidR="00343326" w:rsidRPr="00966B65" w:rsidRDefault="00343326" w:rsidP="00343326">
      <w:pPr>
        <w:pStyle w:val="subsection"/>
      </w:pPr>
      <w:r w:rsidRPr="00966B65">
        <w:tab/>
        <w:t>(8)</w:t>
      </w:r>
      <w:r w:rsidRPr="00966B65">
        <w:tab/>
        <w:t xml:space="preserve">If an amount is transferred from one </w:t>
      </w:r>
      <w:r w:rsidRPr="00966B65">
        <w:rPr>
          <w:position w:val="6"/>
          <w:sz w:val="16"/>
        </w:rPr>
        <w:t>*</w:t>
      </w:r>
      <w:r w:rsidRPr="00966B65">
        <w:t xml:space="preserve">superannuation interest in a </w:t>
      </w:r>
      <w:r w:rsidRPr="00966B65">
        <w:rPr>
          <w:position w:val="6"/>
          <w:sz w:val="16"/>
        </w:rPr>
        <w:t>*</w:t>
      </w:r>
      <w:r w:rsidRPr="00966B65">
        <w:t>superannuation plan to another superannuation interest in the same plan, treat the transfer as a payment in determining whether the transfer of the amount is a superannuation benefit or a roll</w:t>
      </w:r>
      <w:r>
        <w:noBreakHyphen/>
      </w:r>
      <w:r w:rsidRPr="00966B65">
        <w:t>over superannuation benefit.</w:t>
      </w:r>
    </w:p>
    <w:p w:rsidR="00343326" w:rsidRPr="00966B65" w:rsidRDefault="00343326" w:rsidP="00343326">
      <w:pPr>
        <w:pStyle w:val="ActHead5"/>
      </w:pPr>
      <w:bookmarkStart w:id="788" w:name="_Toc390175171"/>
      <w:r w:rsidRPr="00966B65">
        <w:rPr>
          <w:rStyle w:val="CharSectno"/>
        </w:rPr>
        <w:t>307</w:t>
      </w:r>
      <w:r>
        <w:rPr>
          <w:rStyle w:val="CharSectno"/>
        </w:rPr>
        <w:noBreakHyphen/>
      </w:r>
      <w:r w:rsidRPr="00966B65">
        <w:rPr>
          <w:rStyle w:val="CharSectno"/>
        </w:rPr>
        <w:t>10</w:t>
      </w:r>
      <w:r w:rsidRPr="00966B65">
        <w:t xml:space="preserve">  Payments that are not </w:t>
      </w:r>
      <w:r w:rsidRPr="00966B65">
        <w:rPr>
          <w:i/>
        </w:rPr>
        <w:t>superannuation benefits</w:t>
      </w:r>
      <w:bookmarkEnd w:id="788"/>
    </w:p>
    <w:p w:rsidR="00343326" w:rsidRPr="00966B65" w:rsidRDefault="00343326" w:rsidP="00343326">
      <w:pPr>
        <w:pStyle w:val="subsection"/>
      </w:pPr>
      <w:r w:rsidRPr="00966B65">
        <w:tab/>
      </w:r>
      <w:r w:rsidRPr="00966B65">
        <w:tab/>
        <w:t xml:space="preserve">A payment of any of the following kinds is </w:t>
      </w:r>
      <w:r w:rsidRPr="00966B65">
        <w:rPr>
          <w:i/>
        </w:rPr>
        <w:t>not</w:t>
      </w:r>
      <w:r w:rsidRPr="00966B65">
        <w:t xml:space="preserve"> a </w:t>
      </w:r>
      <w:r w:rsidRPr="00966B65">
        <w:rPr>
          <w:b/>
          <w:i/>
        </w:rPr>
        <w:t>superannuation benefit</w:t>
      </w:r>
      <w:r w:rsidRPr="00966B65">
        <w:t>:</w:t>
      </w:r>
    </w:p>
    <w:p w:rsidR="00343326" w:rsidRPr="00966B65" w:rsidRDefault="00343326" w:rsidP="00343326">
      <w:pPr>
        <w:pStyle w:val="paragraph"/>
      </w:pPr>
      <w:r w:rsidRPr="00966B65">
        <w:tab/>
        <w:t>(a)</w:t>
      </w:r>
      <w:r w:rsidRPr="00966B65">
        <w:tab/>
        <w:t xml:space="preserve">an amount payable to a person under an income stream because of the person’s temporary inability to engage in </w:t>
      </w:r>
      <w:r w:rsidRPr="00966B65">
        <w:rPr>
          <w:position w:val="6"/>
          <w:sz w:val="16"/>
        </w:rPr>
        <w:t>*</w:t>
      </w:r>
      <w:r w:rsidRPr="00966B65">
        <w:t>gainful employment;</w:t>
      </w:r>
    </w:p>
    <w:p w:rsidR="00343326" w:rsidRPr="00966B65" w:rsidRDefault="00343326" w:rsidP="00343326">
      <w:pPr>
        <w:pStyle w:val="paragraph"/>
      </w:pPr>
      <w:r w:rsidRPr="00966B65">
        <w:tab/>
        <w:t>(aa)</w:t>
      </w:r>
      <w:r w:rsidRPr="00966B65">
        <w:tab/>
        <w:t>a benefit to which subsection</w:t>
      </w:r>
      <w:r>
        <w:t> </w:t>
      </w:r>
      <w:r w:rsidRPr="00966B65">
        <w:t xml:space="preserve">26AF(1) or 26AFA(1) of the </w:t>
      </w:r>
      <w:r w:rsidRPr="00966B65">
        <w:rPr>
          <w:i/>
        </w:rPr>
        <w:t>Income Tax Assessment Act 1936</w:t>
      </w:r>
      <w:r w:rsidRPr="00966B65">
        <w:t xml:space="preserve"> applies;</w:t>
      </w:r>
    </w:p>
    <w:p w:rsidR="00343326" w:rsidRPr="00966B65" w:rsidRDefault="00343326" w:rsidP="00343326">
      <w:pPr>
        <w:pStyle w:val="paragraph"/>
      </w:pPr>
      <w:r w:rsidRPr="00966B65">
        <w:tab/>
        <w:t>(ab)</w:t>
      </w:r>
      <w:r w:rsidRPr="00966B65">
        <w:tab/>
        <w:t xml:space="preserve">an amount required by the </w:t>
      </w:r>
      <w:r w:rsidRPr="00966B65">
        <w:rPr>
          <w:i/>
        </w:rPr>
        <w:t xml:space="preserve">Bankruptcy Act 1966 </w:t>
      </w:r>
      <w:r w:rsidRPr="00966B65">
        <w:t>to be paid to a trustee;</w:t>
      </w:r>
    </w:p>
    <w:p w:rsidR="00343326" w:rsidRPr="00966B65" w:rsidRDefault="00343326" w:rsidP="00343326">
      <w:pPr>
        <w:pStyle w:val="paragraph"/>
      </w:pPr>
      <w:r w:rsidRPr="00966B65">
        <w:tab/>
        <w:t>(b)</w:t>
      </w:r>
      <w:r w:rsidRPr="00966B65">
        <w:tab/>
        <w:t>an amount:</w:t>
      </w:r>
    </w:p>
    <w:p w:rsidR="00343326" w:rsidRPr="00966B65" w:rsidRDefault="00343326" w:rsidP="00343326">
      <w:pPr>
        <w:pStyle w:val="paragraphsub"/>
      </w:pPr>
      <w:r w:rsidRPr="00966B65">
        <w:tab/>
        <w:t>(i)</w:t>
      </w:r>
      <w:r w:rsidRPr="00966B65">
        <w:tab/>
        <w:t xml:space="preserve">received by you, or to which you are entitled, as the result of the commutation of a pension payable from a </w:t>
      </w:r>
      <w:r w:rsidRPr="00966B65">
        <w:rPr>
          <w:position w:val="6"/>
          <w:sz w:val="16"/>
        </w:rPr>
        <w:t>*</w:t>
      </w:r>
      <w:r w:rsidRPr="00966B65">
        <w:t>constitutionally protected fund; and</w:t>
      </w:r>
    </w:p>
    <w:p w:rsidR="00343326" w:rsidRPr="00966B65" w:rsidRDefault="00343326" w:rsidP="00343326">
      <w:pPr>
        <w:pStyle w:val="paragraphsub"/>
      </w:pPr>
      <w:r w:rsidRPr="00966B65">
        <w:tab/>
        <w:t>(ii)</w:t>
      </w:r>
      <w:r w:rsidRPr="00966B65">
        <w:tab/>
        <w:t>wholly applied in paying any superannuation contributions surcharge (as defined in section</w:t>
      </w:r>
      <w:r>
        <w:t> </w:t>
      </w:r>
      <w:r w:rsidRPr="00966B65">
        <w:t xml:space="preserve">38 of the </w:t>
      </w:r>
      <w:r w:rsidRPr="00966B65">
        <w:rPr>
          <w:i/>
        </w:rPr>
        <w:t>Superannuation Contributions Tax (Members of Constitutionally Protected Superannuation Funds) Assessment and Collection Act 1997</w:t>
      </w:r>
      <w:r w:rsidRPr="00966B65">
        <w:t>);</w:t>
      </w:r>
    </w:p>
    <w:p w:rsidR="00343326" w:rsidRPr="00966B65" w:rsidRDefault="00343326" w:rsidP="00343326">
      <w:pPr>
        <w:pStyle w:val="paragraph"/>
      </w:pPr>
      <w:r w:rsidRPr="00966B65">
        <w:tab/>
        <w:t>(c)</w:t>
      </w:r>
      <w:r w:rsidRPr="00966B65">
        <w:tab/>
        <w:t>an amount:</w:t>
      </w:r>
    </w:p>
    <w:p w:rsidR="00343326" w:rsidRPr="00966B65" w:rsidRDefault="00343326" w:rsidP="00343326">
      <w:pPr>
        <w:pStyle w:val="paragraphsub"/>
      </w:pPr>
      <w:r w:rsidRPr="00966B65">
        <w:tab/>
        <w:t>(i)</w:t>
      </w:r>
      <w:r w:rsidRPr="00966B65">
        <w:tab/>
        <w:t xml:space="preserve">received by you, or to which you are entitled, as the result of the commutation of a pension payable by a </w:t>
      </w:r>
      <w:r w:rsidRPr="00966B65">
        <w:lastRenderedPageBreak/>
        <w:t xml:space="preserve">superannuation provider (within the meaning of the </w:t>
      </w:r>
      <w:r w:rsidRPr="00966B65">
        <w:rPr>
          <w:i/>
        </w:rPr>
        <w:t>Superannuation Contributions Tax (Assessment and Collection) Act 1997</w:t>
      </w:r>
      <w:r w:rsidRPr="00966B65">
        <w:t>); and</w:t>
      </w:r>
    </w:p>
    <w:p w:rsidR="00343326" w:rsidRPr="00966B65" w:rsidRDefault="00343326" w:rsidP="00343326">
      <w:pPr>
        <w:pStyle w:val="paragraphsub"/>
      </w:pPr>
      <w:r w:rsidRPr="00966B65">
        <w:tab/>
        <w:t>(ii)</w:t>
      </w:r>
      <w:r w:rsidRPr="00966B65">
        <w:tab/>
        <w:t>wholly applied in paying any superannuation contributions surcharge (as defined in section</w:t>
      </w:r>
      <w:r>
        <w:t> </w:t>
      </w:r>
      <w:r w:rsidRPr="00966B65">
        <w:t>43 of that Act);</w:t>
      </w:r>
    </w:p>
    <w:p w:rsidR="00343326" w:rsidRPr="00966B65" w:rsidRDefault="00343326" w:rsidP="00343326">
      <w:pPr>
        <w:pStyle w:val="paragraph"/>
      </w:pPr>
      <w:r w:rsidRPr="00966B65">
        <w:tab/>
        <w:t>(d)</w:t>
      </w:r>
      <w:r w:rsidRPr="00966B65">
        <w:tab/>
        <w:t xml:space="preserve">a payment of a pension or an </w:t>
      </w:r>
      <w:r w:rsidRPr="00966B65">
        <w:rPr>
          <w:position w:val="6"/>
          <w:sz w:val="16"/>
        </w:rPr>
        <w:t>*</w:t>
      </w:r>
      <w:r w:rsidRPr="00966B65">
        <w:t xml:space="preserve">annuity from a </w:t>
      </w:r>
      <w:r w:rsidRPr="00966B65">
        <w:rPr>
          <w:position w:val="6"/>
          <w:sz w:val="16"/>
        </w:rPr>
        <w:t>*</w:t>
      </w:r>
      <w:r w:rsidRPr="00966B65">
        <w:t>foreign superannuation fund.</w:t>
      </w:r>
    </w:p>
    <w:p w:rsidR="00343326" w:rsidRPr="00966B65" w:rsidRDefault="00343326" w:rsidP="00343326">
      <w:pPr>
        <w:pStyle w:val="ActHead5"/>
      </w:pPr>
      <w:bookmarkStart w:id="789" w:name="_Toc390175172"/>
      <w:r w:rsidRPr="00966B65">
        <w:rPr>
          <w:rStyle w:val="CharSectno"/>
        </w:rPr>
        <w:t>307</w:t>
      </w:r>
      <w:r>
        <w:rPr>
          <w:rStyle w:val="CharSectno"/>
        </w:rPr>
        <w:noBreakHyphen/>
      </w:r>
      <w:r w:rsidRPr="00966B65">
        <w:rPr>
          <w:rStyle w:val="CharSectno"/>
        </w:rPr>
        <w:t>15</w:t>
      </w:r>
      <w:r w:rsidRPr="00966B65">
        <w:t xml:space="preserve">  Payments for your benefit or at your direction or request</w:t>
      </w:r>
      <w:bookmarkEnd w:id="789"/>
    </w:p>
    <w:p w:rsidR="00343326" w:rsidRPr="00966B65" w:rsidRDefault="00343326" w:rsidP="00343326">
      <w:pPr>
        <w:pStyle w:val="subsection"/>
      </w:pPr>
      <w:r w:rsidRPr="00966B65">
        <w:tab/>
        <w:t>(1)</w:t>
      </w:r>
      <w:r w:rsidRPr="00966B65">
        <w:rPr>
          <w:i/>
        </w:rPr>
        <w:tab/>
      </w:r>
      <w:r w:rsidRPr="00966B65">
        <w:t>This section applies for the purposes of:</w:t>
      </w:r>
    </w:p>
    <w:p w:rsidR="00343326" w:rsidRPr="00966B65" w:rsidRDefault="00343326" w:rsidP="00343326">
      <w:pPr>
        <w:pStyle w:val="paragraph"/>
      </w:pPr>
      <w:r w:rsidRPr="00966B65">
        <w:tab/>
        <w:t>(a)</w:t>
      </w:r>
      <w:r w:rsidRPr="00966B65">
        <w:tab/>
        <w:t xml:space="preserve">determining whether a payment is a </w:t>
      </w:r>
      <w:r w:rsidRPr="00966B65">
        <w:rPr>
          <w:b/>
          <w:i/>
        </w:rPr>
        <w:t>superannuation benefit</w:t>
      </w:r>
      <w:r w:rsidRPr="00966B65">
        <w:t>; and</w:t>
      </w:r>
    </w:p>
    <w:p w:rsidR="00343326" w:rsidRPr="00966B65" w:rsidRDefault="00343326" w:rsidP="00343326">
      <w:pPr>
        <w:pStyle w:val="paragraph"/>
      </w:pPr>
      <w:r w:rsidRPr="00966B65">
        <w:tab/>
        <w:t>(b)</w:t>
      </w:r>
      <w:r w:rsidRPr="00966B65">
        <w:tab/>
        <w:t xml:space="preserve">determining whether a </w:t>
      </w:r>
      <w:r w:rsidRPr="00966B65">
        <w:rPr>
          <w:position w:val="6"/>
          <w:sz w:val="16"/>
        </w:rPr>
        <w:t>*</w:t>
      </w:r>
      <w:r w:rsidRPr="00966B65">
        <w:t>superannuation benefit is made to you, or received by you.</w:t>
      </w:r>
    </w:p>
    <w:p w:rsidR="00343326" w:rsidRPr="00966B65" w:rsidRDefault="00343326" w:rsidP="00343326">
      <w:pPr>
        <w:pStyle w:val="subsection"/>
      </w:pPr>
      <w:r w:rsidRPr="00966B65">
        <w:tab/>
        <w:t>(2)</w:t>
      </w:r>
      <w:r w:rsidRPr="00966B65">
        <w:tab/>
        <w:t>A payment is treated as being made to you, or received by you, if it is made:</w:t>
      </w:r>
    </w:p>
    <w:p w:rsidR="00343326" w:rsidRPr="00966B65" w:rsidRDefault="00343326" w:rsidP="00343326">
      <w:pPr>
        <w:pStyle w:val="paragraph"/>
      </w:pPr>
      <w:r w:rsidRPr="00966B65">
        <w:tab/>
        <w:t>(a)</w:t>
      </w:r>
      <w:r w:rsidRPr="00966B65">
        <w:tab/>
        <w:t>for your benefit; or</w:t>
      </w:r>
    </w:p>
    <w:p w:rsidR="00343326" w:rsidRPr="00966B65" w:rsidRDefault="00343326" w:rsidP="00343326">
      <w:pPr>
        <w:pStyle w:val="paragraph"/>
      </w:pPr>
      <w:r w:rsidRPr="00966B65">
        <w:tab/>
        <w:t>(b)</w:t>
      </w:r>
      <w:r w:rsidRPr="00966B65">
        <w:tab/>
        <w:t>to another person or to an entity</w:t>
      </w:r>
      <w:r w:rsidRPr="00966B65">
        <w:rPr>
          <w:i/>
        </w:rPr>
        <w:t xml:space="preserve"> </w:t>
      </w:r>
      <w:r w:rsidRPr="00966B65">
        <w:t>at your direction or request.</w:t>
      </w:r>
    </w:p>
    <w:p w:rsidR="00343326" w:rsidRPr="00966B65" w:rsidRDefault="00343326" w:rsidP="00343326">
      <w:pPr>
        <w:pStyle w:val="notetext"/>
      </w:pPr>
      <w:r w:rsidRPr="00966B65">
        <w:t>Note:</w:t>
      </w:r>
      <w:r w:rsidRPr="00966B65">
        <w:tab/>
      </w:r>
      <w:r>
        <w:t>Paragraph (</w:t>
      </w:r>
      <w:r w:rsidRPr="00966B65">
        <w:t>b) would cover, for example, a direction by you that a payment be rolled over from your original superannuation fund into another superannuation fund.</w:t>
      </w:r>
    </w:p>
    <w:p w:rsidR="00343326" w:rsidRPr="00966B65" w:rsidRDefault="00343326" w:rsidP="00343326">
      <w:pPr>
        <w:pStyle w:val="ActHead4"/>
      </w:pPr>
      <w:bookmarkStart w:id="790" w:name="_Toc390175173"/>
      <w:r w:rsidRPr="00966B65">
        <w:rPr>
          <w:rStyle w:val="CharSubdNo"/>
        </w:rPr>
        <w:t>Subdivision</w:t>
      </w:r>
      <w:r>
        <w:rPr>
          <w:rStyle w:val="CharSubdNo"/>
        </w:rPr>
        <w:t> </w:t>
      </w:r>
      <w:r w:rsidRPr="00966B65">
        <w:rPr>
          <w:rStyle w:val="CharSubdNo"/>
        </w:rPr>
        <w:t>307</w:t>
      </w:r>
      <w:r>
        <w:rPr>
          <w:rStyle w:val="CharSubdNo"/>
        </w:rPr>
        <w:noBreakHyphen/>
      </w:r>
      <w:r w:rsidRPr="00966B65">
        <w:rPr>
          <w:rStyle w:val="CharSubdNo"/>
        </w:rPr>
        <w:t>B</w:t>
      </w:r>
      <w:r w:rsidRPr="00966B65">
        <w:t>—</w:t>
      </w:r>
      <w:r w:rsidRPr="00966B65">
        <w:rPr>
          <w:rStyle w:val="CharSubdText"/>
        </w:rPr>
        <w:t>Superannuation lump sums and superannuation income stream benefits</w:t>
      </w:r>
      <w:bookmarkEnd w:id="790"/>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307</w:t>
      </w:r>
      <w:r>
        <w:noBreakHyphen/>
      </w:r>
      <w:r w:rsidRPr="00966B65">
        <w:t>65</w:t>
      </w:r>
      <w:r w:rsidRPr="00966B65">
        <w:tab/>
        <w:t xml:space="preserve">Meaning of </w:t>
      </w:r>
      <w:r w:rsidRPr="00966B65">
        <w:rPr>
          <w:rStyle w:val="CharBoldItalic"/>
        </w:rPr>
        <w:t>superannuation lump sum</w:t>
      </w:r>
    </w:p>
    <w:p w:rsidR="00343326" w:rsidRPr="00966B65" w:rsidRDefault="00343326" w:rsidP="00343326">
      <w:pPr>
        <w:pStyle w:val="TofSectsSection"/>
      </w:pPr>
      <w:r w:rsidRPr="00966B65">
        <w:t>307</w:t>
      </w:r>
      <w:r>
        <w:noBreakHyphen/>
      </w:r>
      <w:r w:rsidRPr="00966B65">
        <w:t>70</w:t>
      </w:r>
      <w:r w:rsidRPr="00966B65">
        <w:tab/>
        <w:t xml:space="preserve">Meaning of </w:t>
      </w:r>
      <w:r w:rsidRPr="00966B65">
        <w:rPr>
          <w:rStyle w:val="CharBoldItalic"/>
        </w:rPr>
        <w:t>superannuation income stream</w:t>
      </w:r>
      <w:r w:rsidRPr="00966B65">
        <w:t xml:space="preserve"> and </w:t>
      </w:r>
      <w:r w:rsidRPr="00966B65">
        <w:rPr>
          <w:rStyle w:val="CharBoldItalic"/>
        </w:rPr>
        <w:t>superannuation income stream benefit</w:t>
      </w:r>
    </w:p>
    <w:p w:rsidR="00343326" w:rsidRPr="00966B65" w:rsidRDefault="00343326" w:rsidP="00343326">
      <w:pPr>
        <w:pStyle w:val="ActHead5"/>
      </w:pPr>
      <w:bookmarkStart w:id="791" w:name="_Toc390175174"/>
      <w:r w:rsidRPr="00966B65">
        <w:rPr>
          <w:rStyle w:val="CharSectno"/>
        </w:rPr>
        <w:t>307</w:t>
      </w:r>
      <w:r>
        <w:rPr>
          <w:rStyle w:val="CharSectno"/>
        </w:rPr>
        <w:noBreakHyphen/>
      </w:r>
      <w:r w:rsidRPr="00966B65">
        <w:rPr>
          <w:rStyle w:val="CharSectno"/>
        </w:rPr>
        <w:t>65</w:t>
      </w:r>
      <w:r w:rsidRPr="00966B65">
        <w:t xml:space="preserve">  Meaning of </w:t>
      </w:r>
      <w:r w:rsidRPr="00966B65">
        <w:rPr>
          <w:i/>
        </w:rPr>
        <w:t>superannuation lump sum</w:t>
      </w:r>
      <w:bookmarkEnd w:id="791"/>
    </w:p>
    <w:p w:rsidR="00343326" w:rsidRPr="00966B65" w:rsidRDefault="00343326" w:rsidP="00343326">
      <w:pPr>
        <w:pStyle w:val="subsection"/>
      </w:pPr>
      <w:r w:rsidRPr="00966B65">
        <w:tab/>
      </w:r>
      <w:r w:rsidRPr="00966B65">
        <w:tab/>
        <w:t xml:space="preserve">A </w:t>
      </w:r>
      <w:r w:rsidRPr="00966B65">
        <w:rPr>
          <w:b/>
          <w:i/>
        </w:rPr>
        <w:t xml:space="preserve">superannuation lump sum </w:t>
      </w:r>
      <w:r w:rsidRPr="00966B65">
        <w:t xml:space="preserve">is a </w:t>
      </w:r>
      <w:r w:rsidRPr="00966B65">
        <w:rPr>
          <w:position w:val="6"/>
          <w:sz w:val="16"/>
        </w:rPr>
        <w:t>*</w:t>
      </w:r>
      <w:r w:rsidRPr="00966B65">
        <w:t xml:space="preserve">superannuation benefit that is not a </w:t>
      </w:r>
      <w:r w:rsidRPr="00966B65">
        <w:rPr>
          <w:position w:val="6"/>
          <w:sz w:val="16"/>
        </w:rPr>
        <w:t>*</w:t>
      </w:r>
      <w:r w:rsidRPr="00966B65">
        <w:t>superannuation income stream benefit (see section</w:t>
      </w:r>
      <w:r>
        <w:t> </w:t>
      </w:r>
      <w:r w:rsidRPr="00966B65">
        <w:t>307</w:t>
      </w:r>
      <w:r>
        <w:noBreakHyphen/>
      </w:r>
      <w:r w:rsidRPr="00966B65">
        <w:t>70).</w:t>
      </w:r>
    </w:p>
    <w:p w:rsidR="00343326" w:rsidRPr="00966B65" w:rsidRDefault="00343326" w:rsidP="00343326">
      <w:pPr>
        <w:pStyle w:val="ActHead5"/>
      </w:pPr>
      <w:bookmarkStart w:id="792" w:name="_Toc390175175"/>
      <w:r w:rsidRPr="00966B65">
        <w:rPr>
          <w:rStyle w:val="CharSectno"/>
        </w:rPr>
        <w:lastRenderedPageBreak/>
        <w:t>307</w:t>
      </w:r>
      <w:r>
        <w:rPr>
          <w:rStyle w:val="CharSectno"/>
        </w:rPr>
        <w:noBreakHyphen/>
      </w:r>
      <w:r w:rsidRPr="00966B65">
        <w:rPr>
          <w:rStyle w:val="CharSectno"/>
        </w:rPr>
        <w:t>70</w:t>
      </w:r>
      <w:r w:rsidRPr="00966B65">
        <w:t xml:space="preserve">  Meaning of </w:t>
      </w:r>
      <w:r w:rsidRPr="00966B65">
        <w:rPr>
          <w:i/>
        </w:rPr>
        <w:t>superannuation income stream</w:t>
      </w:r>
      <w:r w:rsidRPr="00966B65">
        <w:t xml:space="preserve"> and </w:t>
      </w:r>
      <w:r w:rsidRPr="00966B65">
        <w:rPr>
          <w:i/>
        </w:rPr>
        <w:t>superannuation income stream benefit</w:t>
      </w:r>
      <w:bookmarkEnd w:id="792"/>
    </w:p>
    <w:p w:rsidR="00343326" w:rsidRPr="00966B65" w:rsidRDefault="00343326" w:rsidP="00343326">
      <w:pPr>
        <w:pStyle w:val="subsection"/>
      </w:pPr>
      <w:r w:rsidRPr="00966B65">
        <w:tab/>
        <w:t>(1)</w:t>
      </w:r>
      <w:r w:rsidRPr="00966B65">
        <w:tab/>
        <w:t xml:space="preserve">A </w:t>
      </w:r>
      <w:r w:rsidRPr="00966B65">
        <w:rPr>
          <w:b/>
          <w:i/>
        </w:rPr>
        <w:t>superannuation income stream benefit</w:t>
      </w:r>
      <w:r w:rsidRPr="00966B65">
        <w:t xml:space="preserve"> is a </w:t>
      </w:r>
      <w:r w:rsidRPr="00966B65">
        <w:rPr>
          <w:position w:val="6"/>
          <w:sz w:val="16"/>
        </w:rPr>
        <w:t>*</w:t>
      </w:r>
      <w:r w:rsidRPr="00966B65">
        <w:t xml:space="preserve">superannuation benefit specified in the regulations that is paid from a </w:t>
      </w:r>
      <w:r w:rsidRPr="00966B65">
        <w:rPr>
          <w:position w:val="6"/>
          <w:sz w:val="16"/>
        </w:rPr>
        <w:t>*</w:t>
      </w:r>
      <w:r w:rsidRPr="00966B65">
        <w:t>superannuation income stream.</w:t>
      </w:r>
    </w:p>
    <w:p w:rsidR="00343326" w:rsidRPr="00966B65" w:rsidRDefault="00343326" w:rsidP="00343326">
      <w:pPr>
        <w:pStyle w:val="subsection"/>
      </w:pPr>
      <w:r w:rsidRPr="00966B65">
        <w:tab/>
        <w:t>(2)</w:t>
      </w:r>
      <w:r w:rsidRPr="00966B65">
        <w:tab/>
        <w:t xml:space="preserve">A </w:t>
      </w:r>
      <w:r w:rsidRPr="00966B65">
        <w:rPr>
          <w:b/>
          <w:i/>
        </w:rPr>
        <w:t>superannuation income stream</w:t>
      </w:r>
      <w:r w:rsidRPr="00966B65">
        <w:t xml:space="preserve"> has the meaning given by the regulations.</w:t>
      </w:r>
    </w:p>
    <w:p w:rsidR="00343326" w:rsidRPr="00966B65" w:rsidRDefault="00343326" w:rsidP="00343326">
      <w:pPr>
        <w:pStyle w:val="ActHead4"/>
      </w:pPr>
      <w:bookmarkStart w:id="793" w:name="_Toc390175176"/>
      <w:r w:rsidRPr="00966B65">
        <w:rPr>
          <w:rStyle w:val="CharSubdNo"/>
        </w:rPr>
        <w:t>Subdivision</w:t>
      </w:r>
      <w:r>
        <w:rPr>
          <w:rStyle w:val="CharSubdNo"/>
        </w:rPr>
        <w:t> </w:t>
      </w:r>
      <w:r w:rsidRPr="00966B65">
        <w:rPr>
          <w:rStyle w:val="CharSubdNo"/>
        </w:rPr>
        <w:t>307</w:t>
      </w:r>
      <w:r>
        <w:rPr>
          <w:rStyle w:val="CharSubdNo"/>
        </w:rPr>
        <w:noBreakHyphen/>
      </w:r>
      <w:r w:rsidRPr="00966B65">
        <w:rPr>
          <w:rStyle w:val="CharSubdNo"/>
        </w:rPr>
        <w:t>C</w:t>
      </w:r>
      <w:r w:rsidRPr="00966B65">
        <w:t>—</w:t>
      </w:r>
      <w:r w:rsidRPr="00966B65">
        <w:rPr>
          <w:rStyle w:val="CharSubdText"/>
        </w:rPr>
        <w:t>Components of a superannuation benefit</w:t>
      </w:r>
      <w:bookmarkEnd w:id="793"/>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307</w:t>
      </w:r>
      <w:r>
        <w:noBreakHyphen/>
      </w:r>
      <w:r w:rsidRPr="00966B65">
        <w:t>120</w:t>
      </w:r>
      <w:r w:rsidRPr="00966B65">
        <w:tab/>
        <w:t>Components of superannuation benefit</w:t>
      </w:r>
    </w:p>
    <w:p w:rsidR="00343326" w:rsidRPr="00966B65" w:rsidRDefault="00343326" w:rsidP="00343326">
      <w:pPr>
        <w:pStyle w:val="TofSectsSection"/>
      </w:pPr>
      <w:r w:rsidRPr="00966B65">
        <w:t>307</w:t>
      </w:r>
      <w:r>
        <w:noBreakHyphen/>
      </w:r>
      <w:r w:rsidRPr="00966B65">
        <w:t>125</w:t>
      </w:r>
      <w:r w:rsidRPr="00966B65">
        <w:tab/>
        <w:t>Proportioning rule</w:t>
      </w:r>
    </w:p>
    <w:p w:rsidR="00343326" w:rsidRPr="00966B65" w:rsidRDefault="00343326" w:rsidP="00343326">
      <w:pPr>
        <w:pStyle w:val="TofSectsSection"/>
      </w:pPr>
      <w:r w:rsidRPr="00966B65">
        <w:t>307</w:t>
      </w:r>
      <w:r>
        <w:noBreakHyphen/>
      </w:r>
      <w:r w:rsidRPr="00966B65">
        <w:t>130</w:t>
      </w:r>
      <w:r w:rsidRPr="00966B65">
        <w:tab/>
        <w:t>Superannuation guarantee payment consists entirely of taxable component</w:t>
      </w:r>
    </w:p>
    <w:p w:rsidR="00343326" w:rsidRPr="00966B65" w:rsidRDefault="00343326" w:rsidP="00343326">
      <w:pPr>
        <w:pStyle w:val="TofSectsSection"/>
      </w:pPr>
      <w:r w:rsidRPr="00966B65">
        <w:t>307</w:t>
      </w:r>
      <w:r>
        <w:noBreakHyphen/>
      </w:r>
      <w:r w:rsidRPr="00966B65">
        <w:t>135</w:t>
      </w:r>
      <w:r w:rsidRPr="00966B65">
        <w:tab/>
        <w:t>Superannuation co</w:t>
      </w:r>
      <w:r>
        <w:noBreakHyphen/>
      </w:r>
      <w:r w:rsidRPr="00966B65">
        <w:t>contribution benefit payment consists entirely of tax free component</w:t>
      </w:r>
    </w:p>
    <w:p w:rsidR="00343326" w:rsidRPr="00966B65" w:rsidRDefault="00343326" w:rsidP="00343326">
      <w:pPr>
        <w:pStyle w:val="TofSectsSection"/>
      </w:pPr>
      <w:r w:rsidRPr="00966B65">
        <w:t>307</w:t>
      </w:r>
      <w:r>
        <w:noBreakHyphen/>
      </w:r>
      <w:r w:rsidRPr="00966B65">
        <w:t>140</w:t>
      </w:r>
      <w:r w:rsidRPr="00966B65">
        <w:tab/>
        <w:t>Contributions</w:t>
      </w:r>
      <w:r>
        <w:noBreakHyphen/>
      </w:r>
      <w:r w:rsidRPr="00966B65">
        <w:t>splitting superannuation benefit consists entirely of taxable component</w:t>
      </w:r>
    </w:p>
    <w:p w:rsidR="00343326" w:rsidRPr="00966B65" w:rsidRDefault="00343326" w:rsidP="00343326">
      <w:pPr>
        <w:pStyle w:val="TofSectsSection"/>
      </w:pPr>
      <w:r w:rsidRPr="00966B65">
        <w:t>307</w:t>
      </w:r>
      <w:r>
        <w:noBreakHyphen/>
      </w:r>
      <w:r w:rsidRPr="00966B65">
        <w:t>142</w:t>
      </w:r>
      <w:r w:rsidRPr="00966B65">
        <w:tab/>
        <w:t>Components of certain unclaimed money payments</w:t>
      </w:r>
    </w:p>
    <w:p w:rsidR="00343326" w:rsidRPr="00966B65" w:rsidRDefault="00343326" w:rsidP="00343326">
      <w:pPr>
        <w:pStyle w:val="TofSectsSection"/>
      </w:pPr>
      <w:r w:rsidRPr="00966B65">
        <w:t>307</w:t>
      </w:r>
      <w:r>
        <w:noBreakHyphen/>
      </w:r>
      <w:r w:rsidRPr="00966B65">
        <w:t>145</w:t>
      </w:r>
      <w:r w:rsidRPr="00966B65">
        <w:tab/>
        <w:t>Modification for disability benefits</w:t>
      </w:r>
    </w:p>
    <w:p w:rsidR="00343326" w:rsidRPr="00966B65" w:rsidRDefault="00343326" w:rsidP="00343326">
      <w:pPr>
        <w:pStyle w:val="TofSectsSection"/>
      </w:pPr>
      <w:r w:rsidRPr="00966B65">
        <w:t>307</w:t>
      </w:r>
      <w:r>
        <w:noBreakHyphen/>
      </w:r>
      <w:r w:rsidRPr="00966B65">
        <w:t>150</w:t>
      </w:r>
      <w:r w:rsidRPr="00966B65">
        <w:tab/>
        <w:t>Modification in respect of superannuation lump sum with element untaxed in fund</w:t>
      </w:r>
    </w:p>
    <w:p w:rsidR="00343326" w:rsidRPr="00966B65" w:rsidRDefault="00343326" w:rsidP="00343326">
      <w:pPr>
        <w:pStyle w:val="ActHead5"/>
      </w:pPr>
      <w:bookmarkStart w:id="794" w:name="_Toc390175177"/>
      <w:r w:rsidRPr="00966B65">
        <w:rPr>
          <w:rStyle w:val="CharSectno"/>
        </w:rPr>
        <w:t>307</w:t>
      </w:r>
      <w:r>
        <w:rPr>
          <w:rStyle w:val="CharSectno"/>
        </w:rPr>
        <w:noBreakHyphen/>
      </w:r>
      <w:r w:rsidRPr="00966B65">
        <w:rPr>
          <w:rStyle w:val="CharSectno"/>
        </w:rPr>
        <w:t>120</w:t>
      </w:r>
      <w:r w:rsidRPr="00966B65">
        <w:t xml:space="preserve">  Components of superannuation benefit</w:t>
      </w:r>
      <w:bookmarkEnd w:id="794"/>
    </w:p>
    <w:p w:rsidR="00343326" w:rsidRPr="00966B65" w:rsidRDefault="00343326" w:rsidP="00343326">
      <w:pPr>
        <w:pStyle w:val="subsection"/>
      </w:pPr>
      <w:r w:rsidRPr="00966B65">
        <w:tab/>
        <w:t>(1)</w:t>
      </w:r>
      <w:r w:rsidRPr="00966B65">
        <w:tab/>
        <w:t xml:space="preserve">Work out the following components of a </w:t>
      </w:r>
      <w:r w:rsidRPr="00966B65">
        <w:rPr>
          <w:position w:val="6"/>
          <w:sz w:val="16"/>
        </w:rPr>
        <w:t>*</w:t>
      </w:r>
      <w:r w:rsidRPr="00966B65">
        <w:t>superannuation benefit under this Subdivision:</w:t>
      </w:r>
    </w:p>
    <w:p w:rsidR="00343326" w:rsidRPr="00966B65" w:rsidRDefault="00343326" w:rsidP="00343326">
      <w:pPr>
        <w:pStyle w:val="paragraph"/>
      </w:pPr>
      <w:r w:rsidRPr="00966B65">
        <w:tab/>
        <w:t>(a)</w:t>
      </w:r>
      <w:r w:rsidRPr="00966B65">
        <w:tab/>
        <w:t xml:space="preserve">the </w:t>
      </w:r>
      <w:r w:rsidRPr="00966B65">
        <w:rPr>
          <w:b/>
          <w:i/>
        </w:rPr>
        <w:t>tax free component</w:t>
      </w:r>
      <w:r w:rsidRPr="00966B65">
        <w:t>;</w:t>
      </w:r>
    </w:p>
    <w:p w:rsidR="00343326" w:rsidRPr="00966B65" w:rsidRDefault="00343326" w:rsidP="00343326">
      <w:pPr>
        <w:pStyle w:val="paragraph"/>
      </w:pPr>
      <w:r w:rsidRPr="00966B65">
        <w:tab/>
        <w:t>(b)</w:t>
      </w:r>
      <w:r w:rsidRPr="00966B65">
        <w:tab/>
        <w:t xml:space="preserve">the </w:t>
      </w:r>
      <w:r w:rsidRPr="00966B65">
        <w:rPr>
          <w:b/>
          <w:i/>
        </w:rPr>
        <w:t>taxable component</w:t>
      </w:r>
      <w:r w:rsidRPr="00966B65">
        <w:t>.</w:t>
      </w:r>
    </w:p>
    <w:p w:rsidR="00343326" w:rsidRPr="00966B65" w:rsidRDefault="00343326" w:rsidP="00343326">
      <w:pPr>
        <w:pStyle w:val="subsection"/>
      </w:pPr>
      <w:r w:rsidRPr="00966B65">
        <w:tab/>
        <w:t>(2)</w:t>
      </w:r>
      <w:r w:rsidRPr="00966B65">
        <w:tab/>
        <w:t>Work out those components under:</w:t>
      </w:r>
    </w:p>
    <w:p w:rsidR="00343326" w:rsidRPr="00966B65" w:rsidRDefault="00343326" w:rsidP="00343326">
      <w:pPr>
        <w:pStyle w:val="paragraph"/>
      </w:pPr>
      <w:r w:rsidRPr="00966B65">
        <w:tab/>
        <w:t>(a)</w:t>
      </w:r>
      <w:r w:rsidRPr="00966B65">
        <w:tab/>
        <w:t xml:space="preserve">if the benefit is not mentioned in </w:t>
      </w:r>
      <w:r>
        <w:t>paragraph (</w:t>
      </w:r>
      <w:r w:rsidRPr="00966B65">
        <w:t>b), (c), (d) or (e)—section</w:t>
      </w:r>
      <w:r>
        <w:t> </w:t>
      </w:r>
      <w:r w:rsidRPr="00966B65">
        <w:t>307</w:t>
      </w:r>
      <w:r>
        <w:noBreakHyphen/>
      </w:r>
      <w:r w:rsidRPr="00966B65">
        <w:t>125; or</w:t>
      </w:r>
    </w:p>
    <w:p w:rsidR="00343326" w:rsidRPr="00966B65" w:rsidRDefault="00343326" w:rsidP="00343326">
      <w:pPr>
        <w:pStyle w:val="paragraph"/>
      </w:pPr>
      <w:r w:rsidRPr="00966B65">
        <w:tab/>
        <w:t>(b)</w:t>
      </w:r>
      <w:r w:rsidRPr="00966B65">
        <w:tab/>
        <w:t xml:space="preserve">if the benefit is a </w:t>
      </w:r>
      <w:r w:rsidRPr="00966B65">
        <w:rPr>
          <w:position w:val="6"/>
          <w:sz w:val="16"/>
        </w:rPr>
        <w:t>*</w:t>
      </w:r>
      <w:r w:rsidRPr="00966B65">
        <w:t>superannuation guarantee payment—section</w:t>
      </w:r>
      <w:r>
        <w:t> </w:t>
      </w:r>
      <w:r w:rsidRPr="00966B65">
        <w:t>307</w:t>
      </w:r>
      <w:r>
        <w:noBreakHyphen/>
      </w:r>
      <w:r w:rsidRPr="00966B65">
        <w:t>130; or</w:t>
      </w:r>
    </w:p>
    <w:p w:rsidR="00343326" w:rsidRPr="00966B65" w:rsidRDefault="00343326" w:rsidP="00343326">
      <w:pPr>
        <w:pStyle w:val="paragraph"/>
      </w:pPr>
      <w:r w:rsidRPr="00966B65">
        <w:tab/>
        <w:t>(c)</w:t>
      </w:r>
      <w:r w:rsidRPr="00966B65">
        <w:tab/>
        <w:t xml:space="preserve">if the benefit is a </w:t>
      </w:r>
      <w:r w:rsidRPr="00966B65">
        <w:rPr>
          <w:position w:val="6"/>
          <w:sz w:val="16"/>
        </w:rPr>
        <w:t>*</w:t>
      </w:r>
      <w:r w:rsidRPr="00966B65">
        <w:t>superannuation co</w:t>
      </w:r>
      <w:r>
        <w:noBreakHyphen/>
      </w:r>
      <w:r w:rsidRPr="00966B65">
        <w:t>contribution benefit payment—section</w:t>
      </w:r>
      <w:r>
        <w:t> </w:t>
      </w:r>
      <w:r w:rsidRPr="00966B65">
        <w:t>307</w:t>
      </w:r>
      <w:r>
        <w:noBreakHyphen/>
      </w:r>
      <w:r w:rsidRPr="00966B65">
        <w:t>135; or</w:t>
      </w:r>
    </w:p>
    <w:p w:rsidR="00343326" w:rsidRPr="00966B65" w:rsidRDefault="00343326" w:rsidP="00343326">
      <w:pPr>
        <w:pStyle w:val="paragraph"/>
      </w:pPr>
      <w:r w:rsidRPr="00966B65">
        <w:lastRenderedPageBreak/>
        <w:tab/>
        <w:t>(d)</w:t>
      </w:r>
      <w:r w:rsidRPr="00966B65">
        <w:tab/>
        <w:t xml:space="preserve">if the benefit is a </w:t>
      </w:r>
      <w:r w:rsidRPr="00966B65">
        <w:rPr>
          <w:position w:val="6"/>
          <w:sz w:val="16"/>
        </w:rPr>
        <w:t>*</w:t>
      </w:r>
      <w:r w:rsidRPr="00966B65">
        <w:t>contributions</w:t>
      </w:r>
      <w:r>
        <w:noBreakHyphen/>
      </w:r>
      <w:r w:rsidRPr="00966B65">
        <w:t>splitting superannuation benefit—section</w:t>
      </w:r>
      <w:r>
        <w:t> </w:t>
      </w:r>
      <w:r w:rsidRPr="00966B65">
        <w:t>307</w:t>
      </w:r>
      <w:r>
        <w:noBreakHyphen/>
      </w:r>
      <w:r w:rsidRPr="00966B65">
        <w:t>140; or</w:t>
      </w:r>
    </w:p>
    <w:p w:rsidR="00343326" w:rsidRPr="00966B65" w:rsidRDefault="00343326" w:rsidP="00343326">
      <w:pPr>
        <w:pStyle w:val="paragraph"/>
      </w:pPr>
      <w:r w:rsidRPr="00966B65">
        <w:tab/>
        <w:t>(e)</w:t>
      </w:r>
      <w:r w:rsidRPr="00966B65">
        <w:tab/>
        <w:t>if the benefit is a payment under subsection</w:t>
      </w:r>
      <w:r>
        <w:t> </w:t>
      </w:r>
      <w:r w:rsidRPr="00966B65">
        <w:t xml:space="preserve">17(2), (2AB) or (2AC), 20H(2), (2AA), (2A) or (3) or 24G(2), (3A) or (3B) of the </w:t>
      </w:r>
      <w:r w:rsidRPr="00966B65">
        <w:rPr>
          <w:i/>
        </w:rPr>
        <w:t>Superannuation (Unclaimed Money and Lost Members) Act 1999</w:t>
      </w:r>
      <w:r w:rsidRPr="00966B65">
        <w:t>—section</w:t>
      </w:r>
      <w:r>
        <w:t> </w:t>
      </w:r>
      <w:r w:rsidRPr="00966B65">
        <w:t>307</w:t>
      </w:r>
      <w:r>
        <w:noBreakHyphen/>
      </w:r>
      <w:r w:rsidRPr="00966B65">
        <w:t>142.</w:t>
      </w:r>
    </w:p>
    <w:p w:rsidR="00343326" w:rsidRPr="00966B65" w:rsidRDefault="00343326" w:rsidP="00343326">
      <w:pPr>
        <w:pStyle w:val="subsection"/>
      </w:pPr>
      <w:r w:rsidRPr="00966B65">
        <w:tab/>
        <w:t>(3)</w:t>
      </w:r>
      <w:r w:rsidRPr="00966B65">
        <w:tab/>
        <w:t>Those components may be modified under sections</w:t>
      </w:r>
      <w:r>
        <w:t> </w:t>
      </w:r>
      <w:r w:rsidRPr="00966B65">
        <w:t>307</w:t>
      </w:r>
      <w:r>
        <w:noBreakHyphen/>
      </w:r>
      <w:r w:rsidRPr="00966B65">
        <w:t>145 (which deals with certain disability benefits) and 307</w:t>
      </w:r>
      <w:r>
        <w:noBreakHyphen/>
      </w:r>
      <w:r w:rsidRPr="00966B65">
        <w:t xml:space="preserve">150 (which deals with certain </w:t>
      </w:r>
      <w:r w:rsidRPr="00966B65">
        <w:rPr>
          <w:position w:val="6"/>
          <w:sz w:val="16"/>
        </w:rPr>
        <w:t>*</w:t>
      </w:r>
      <w:r w:rsidRPr="00966B65">
        <w:t>elements untaxed in fund).</w:t>
      </w:r>
    </w:p>
    <w:p w:rsidR="00343326" w:rsidRPr="00966B65" w:rsidRDefault="00343326" w:rsidP="00343326">
      <w:pPr>
        <w:pStyle w:val="ActHead5"/>
      </w:pPr>
      <w:bookmarkStart w:id="795" w:name="_Toc390175178"/>
      <w:r w:rsidRPr="00966B65">
        <w:rPr>
          <w:rStyle w:val="CharSectno"/>
        </w:rPr>
        <w:t>307</w:t>
      </w:r>
      <w:r>
        <w:rPr>
          <w:rStyle w:val="CharSectno"/>
        </w:rPr>
        <w:noBreakHyphen/>
      </w:r>
      <w:r w:rsidRPr="00966B65">
        <w:rPr>
          <w:rStyle w:val="CharSectno"/>
        </w:rPr>
        <w:t>125</w:t>
      </w:r>
      <w:r w:rsidRPr="00966B65">
        <w:t xml:space="preserve">  Proportioning rule</w:t>
      </w:r>
      <w:bookmarkEnd w:id="795"/>
    </w:p>
    <w:p w:rsidR="00343326" w:rsidRPr="00966B65" w:rsidRDefault="00343326" w:rsidP="00343326">
      <w:pPr>
        <w:pStyle w:val="subsection"/>
      </w:pPr>
      <w:r w:rsidRPr="00966B65">
        <w:tab/>
        <w:t>(1)</w:t>
      </w:r>
      <w:r w:rsidRPr="00966B65">
        <w:tab/>
        <w:t xml:space="preserve">The object of this section is to ensure that the </w:t>
      </w:r>
      <w:r w:rsidRPr="00966B65">
        <w:rPr>
          <w:position w:val="6"/>
          <w:sz w:val="16"/>
        </w:rPr>
        <w:t>*</w:t>
      </w:r>
      <w:r w:rsidRPr="00966B65">
        <w:t xml:space="preserve">tax free component and </w:t>
      </w:r>
      <w:r w:rsidRPr="00966B65">
        <w:rPr>
          <w:position w:val="6"/>
          <w:sz w:val="16"/>
        </w:rPr>
        <w:t>*</w:t>
      </w:r>
      <w:r w:rsidRPr="00966B65">
        <w:t xml:space="preserve">taxable component of a </w:t>
      </w:r>
      <w:r w:rsidRPr="00966B65">
        <w:rPr>
          <w:position w:val="6"/>
          <w:sz w:val="16"/>
        </w:rPr>
        <w:t>*</w:t>
      </w:r>
      <w:r w:rsidRPr="00966B65">
        <w:t>superannuation benefit are calculated by:</w:t>
      </w:r>
    </w:p>
    <w:p w:rsidR="00343326" w:rsidRPr="00966B65" w:rsidRDefault="00343326" w:rsidP="00343326">
      <w:pPr>
        <w:pStyle w:val="paragraph"/>
      </w:pPr>
      <w:r w:rsidRPr="00966B65">
        <w:tab/>
        <w:t>(a)</w:t>
      </w:r>
      <w:r w:rsidRPr="00966B65">
        <w:tab/>
        <w:t xml:space="preserve">first, determining the proportions of the </w:t>
      </w:r>
      <w:r w:rsidRPr="00966B65">
        <w:rPr>
          <w:position w:val="6"/>
          <w:sz w:val="16"/>
        </w:rPr>
        <w:t>*</w:t>
      </w:r>
      <w:r w:rsidRPr="00966B65">
        <w:t xml:space="preserve">value of the </w:t>
      </w:r>
      <w:r w:rsidRPr="00966B65">
        <w:rPr>
          <w:position w:val="6"/>
          <w:sz w:val="16"/>
        </w:rPr>
        <w:t>*</w:t>
      </w:r>
      <w:r w:rsidRPr="00966B65">
        <w:t>superannuation interest that those components represent; and</w:t>
      </w:r>
    </w:p>
    <w:p w:rsidR="00343326" w:rsidRPr="00966B65" w:rsidRDefault="00343326" w:rsidP="00343326">
      <w:pPr>
        <w:pStyle w:val="paragraph"/>
      </w:pPr>
      <w:r w:rsidRPr="00966B65">
        <w:tab/>
        <w:t>(b)</w:t>
      </w:r>
      <w:r w:rsidRPr="00966B65">
        <w:tab/>
        <w:t>next, applying those proportions to the benefit.</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superannuation benefit is taken to be paid in a way such that each of those components of the benefit bears the same proportion</w:t>
      </w:r>
      <w:r w:rsidRPr="00966B65">
        <w:rPr>
          <w:i/>
        </w:rPr>
        <w:t xml:space="preserve"> </w:t>
      </w:r>
      <w:r w:rsidRPr="00966B65">
        <w:t xml:space="preserve">to the amount of the benefit that the corresponding component of the </w:t>
      </w:r>
      <w:r w:rsidRPr="00966B65">
        <w:rPr>
          <w:position w:val="6"/>
          <w:sz w:val="16"/>
        </w:rPr>
        <w:t>*</w:t>
      </w:r>
      <w:r w:rsidRPr="00966B65">
        <w:t xml:space="preserve">superannuation interest bears to the </w:t>
      </w:r>
      <w:r w:rsidRPr="00966B65">
        <w:rPr>
          <w:position w:val="6"/>
          <w:sz w:val="16"/>
        </w:rPr>
        <w:t>*</w:t>
      </w:r>
      <w:r w:rsidRPr="00966B65">
        <w:t>value of the superannuation interest.</w:t>
      </w:r>
    </w:p>
    <w:p w:rsidR="00343326" w:rsidRPr="00966B65" w:rsidRDefault="00343326" w:rsidP="00343326">
      <w:pPr>
        <w:pStyle w:val="notetext"/>
      </w:pPr>
      <w:r w:rsidRPr="00966B65">
        <w:t>Example:</w:t>
      </w:r>
      <w:r w:rsidRPr="00966B65">
        <w:tab/>
        <w:t>The amount of a superannuation lump sum is $100. Just before the benefit is paid, the value of the superannuation interest was $1000 (of which $200 was the tax free component and $800 was the taxable component). For the lump sum, the tax free component is $20 and the taxable component is $80.</w:t>
      </w:r>
    </w:p>
    <w:p w:rsidR="00343326" w:rsidRPr="00966B65" w:rsidRDefault="00343326" w:rsidP="00343326">
      <w:pPr>
        <w:pStyle w:val="subsection"/>
      </w:pPr>
      <w:r w:rsidRPr="00966B65">
        <w:tab/>
        <w:t>(3)</w:t>
      </w:r>
      <w:r w:rsidRPr="00966B65">
        <w:tab/>
        <w:t xml:space="preserve">For the purposes of </w:t>
      </w:r>
      <w:r>
        <w:t>subsection (</w:t>
      </w:r>
      <w:r w:rsidRPr="00966B65">
        <w:t xml:space="preserve">2), determine the </w:t>
      </w:r>
      <w:r w:rsidRPr="00966B65">
        <w:rPr>
          <w:position w:val="6"/>
          <w:sz w:val="16"/>
        </w:rPr>
        <w:t>*</w:t>
      </w:r>
      <w:r w:rsidRPr="00966B65">
        <w:t xml:space="preserve">value of the </w:t>
      </w:r>
      <w:r w:rsidRPr="00966B65">
        <w:rPr>
          <w:position w:val="6"/>
          <w:sz w:val="16"/>
        </w:rPr>
        <w:t>*</w:t>
      </w:r>
      <w:r w:rsidRPr="00966B65">
        <w:t>superannuation interest, and the amount of each of those components of the interest, at whichever of the following times is applicable:</w:t>
      </w:r>
    </w:p>
    <w:p w:rsidR="00343326" w:rsidRPr="00966B65" w:rsidRDefault="00343326" w:rsidP="00343326">
      <w:pPr>
        <w:pStyle w:val="paragraph"/>
      </w:pPr>
      <w:r w:rsidRPr="00966B65">
        <w:tab/>
        <w:t>(a)</w:t>
      </w:r>
      <w:r w:rsidRPr="00966B65">
        <w:tab/>
        <w:t xml:space="preserve">if the </w:t>
      </w:r>
      <w:r w:rsidRPr="00966B65">
        <w:rPr>
          <w:position w:val="6"/>
          <w:sz w:val="16"/>
        </w:rPr>
        <w:t>*</w:t>
      </w:r>
      <w:r w:rsidRPr="00966B65">
        <w:t xml:space="preserve">superannuation benefit is a </w:t>
      </w:r>
      <w:r w:rsidRPr="00966B65">
        <w:rPr>
          <w:position w:val="6"/>
          <w:sz w:val="16"/>
        </w:rPr>
        <w:t>*</w:t>
      </w:r>
      <w:r w:rsidRPr="00966B65">
        <w:t xml:space="preserve">superannuation income stream benefit—when the relevant </w:t>
      </w:r>
      <w:r w:rsidRPr="00966B65">
        <w:rPr>
          <w:position w:val="6"/>
          <w:sz w:val="16"/>
        </w:rPr>
        <w:t>*</w:t>
      </w:r>
      <w:r w:rsidRPr="00966B65">
        <w:t>superannuation income stream commenced;</w:t>
      </w:r>
    </w:p>
    <w:p w:rsidR="00343326" w:rsidRPr="00966B65" w:rsidRDefault="00343326" w:rsidP="00343326">
      <w:pPr>
        <w:pStyle w:val="paragraph"/>
      </w:pPr>
      <w:r w:rsidRPr="00966B65">
        <w:lastRenderedPageBreak/>
        <w:tab/>
        <w:t>(b)</w:t>
      </w:r>
      <w:r w:rsidRPr="00966B65">
        <w:tab/>
        <w:t xml:space="preserve">if the superannuation benefit is a </w:t>
      </w:r>
      <w:r w:rsidRPr="00966B65">
        <w:rPr>
          <w:position w:val="6"/>
          <w:sz w:val="16"/>
        </w:rPr>
        <w:t>*</w:t>
      </w:r>
      <w:r w:rsidRPr="00966B65">
        <w:t>superannuation lump sum—just before the benefit is paid;</w:t>
      </w:r>
    </w:p>
    <w:p w:rsidR="00343326" w:rsidRPr="00966B65" w:rsidRDefault="00343326" w:rsidP="00343326">
      <w:pPr>
        <w:pStyle w:val="paragraph"/>
      </w:pPr>
      <w:r w:rsidRPr="00966B65">
        <w:tab/>
        <w:t>(c)</w:t>
      </w:r>
      <w:r w:rsidRPr="00966B65">
        <w:tab/>
        <w:t xml:space="preserve">despite </w:t>
      </w:r>
      <w:r>
        <w:t>paragraphs (</w:t>
      </w:r>
      <w:r w:rsidRPr="00966B65">
        <w:t xml:space="preserve">a) and (b), if the superannuation benefit arises from the commutation of a superannuation income stream—when the relevant </w:t>
      </w:r>
      <w:r w:rsidRPr="00966B65">
        <w:rPr>
          <w:position w:val="6"/>
          <w:sz w:val="16"/>
        </w:rPr>
        <w:t>*</w:t>
      </w:r>
      <w:r w:rsidRPr="00966B65">
        <w:t>superannuation income stream commenced.</w:t>
      </w:r>
    </w:p>
    <w:p w:rsidR="00343326" w:rsidRPr="00966B65" w:rsidRDefault="00343326" w:rsidP="00343326">
      <w:pPr>
        <w:pStyle w:val="subsection"/>
      </w:pPr>
      <w:r w:rsidRPr="00966B65">
        <w:tab/>
        <w:t>(4)</w:t>
      </w:r>
      <w:r w:rsidRPr="00966B65">
        <w:tab/>
      </w:r>
      <w:r>
        <w:t>Subsection (</w:t>
      </w:r>
      <w:r w:rsidRPr="00966B65">
        <w:t xml:space="preserve">2) does not apply to a </w:t>
      </w:r>
      <w:r w:rsidRPr="00966B65">
        <w:rPr>
          <w:position w:val="6"/>
          <w:sz w:val="16"/>
        </w:rPr>
        <w:t>*</w:t>
      </w:r>
      <w:r w:rsidRPr="00966B65">
        <w:t>superannuation benefit if any of the following applies:</w:t>
      </w:r>
    </w:p>
    <w:p w:rsidR="00343326" w:rsidRPr="00966B65" w:rsidRDefault="00343326" w:rsidP="00343326">
      <w:pPr>
        <w:pStyle w:val="paragraph"/>
      </w:pPr>
      <w:r w:rsidRPr="00966B65">
        <w:tab/>
        <w:t>(a)</w:t>
      </w:r>
      <w:r w:rsidRPr="00966B65">
        <w:tab/>
        <w:t>the regulations specify an alternative method for determining those components of the benefit;</w:t>
      </w:r>
    </w:p>
    <w:p w:rsidR="00343326" w:rsidRPr="00966B65" w:rsidRDefault="00343326" w:rsidP="00343326">
      <w:pPr>
        <w:pStyle w:val="paragraph"/>
      </w:pPr>
      <w:r w:rsidRPr="00966B65">
        <w:tab/>
        <w:t>(b)</w:t>
      </w:r>
      <w:r w:rsidRPr="00966B65">
        <w:tab/>
        <w:t xml:space="preserve">a determination under </w:t>
      </w:r>
      <w:r>
        <w:t>subsection (</w:t>
      </w:r>
      <w:r w:rsidRPr="00966B65">
        <w:t>5) specifies an alternative method for determining those components of the benefit;</w:t>
      </w:r>
    </w:p>
    <w:p w:rsidR="00343326" w:rsidRPr="00966B65" w:rsidRDefault="00343326" w:rsidP="00343326">
      <w:pPr>
        <w:pStyle w:val="paragraph"/>
      </w:pPr>
      <w:r w:rsidRPr="00966B65">
        <w:tab/>
        <w:t>(c)</w:t>
      </w:r>
      <w:r w:rsidRPr="00966B65">
        <w:tab/>
        <w:t>the Commissioner consents in writing to the use of another method for determining those components of the benefit.</w:t>
      </w:r>
    </w:p>
    <w:p w:rsidR="00343326" w:rsidRPr="00966B65" w:rsidRDefault="00343326" w:rsidP="00343326">
      <w:pPr>
        <w:pStyle w:val="subsection2"/>
      </w:pPr>
      <w:r w:rsidRPr="00966B65">
        <w:t>If so, use that method to determine those components of the benefit.</w:t>
      </w:r>
    </w:p>
    <w:p w:rsidR="00343326" w:rsidRPr="00966B65" w:rsidRDefault="00343326" w:rsidP="00343326">
      <w:pPr>
        <w:pStyle w:val="subsection"/>
      </w:pPr>
      <w:r w:rsidRPr="00966B65">
        <w:tab/>
        <w:t>(5)</w:t>
      </w:r>
      <w:r w:rsidRPr="00966B65">
        <w:tab/>
        <w:t xml:space="preserve">For the purposes of </w:t>
      </w:r>
      <w:r>
        <w:t>paragraph (</w:t>
      </w:r>
      <w:r w:rsidRPr="00966B65">
        <w:t xml:space="preserve">4)(b), the Commissioner may determine, by legislative instrument, one or more alternative methods for determining those components of a </w:t>
      </w:r>
      <w:r w:rsidRPr="00966B65">
        <w:rPr>
          <w:position w:val="6"/>
          <w:sz w:val="16"/>
        </w:rPr>
        <w:t>*</w:t>
      </w:r>
      <w:r w:rsidRPr="00966B65">
        <w:t>superannuation benefit.</w:t>
      </w:r>
    </w:p>
    <w:p w:rsidR="00343326" w:rsidRPr="00966B65" w:rsidRDefault="00343326" w:rsidP="00343326">
      <w:pPr>
        <w:pStyle w:val="subsection"/>
      </w:pPr>
      <w:r w:rsidRPr="00966B65">
        <w:tab/>
        <w:t>(6)</w:t>
      </w:r>
      <w:r w:rsidRPr="00966B65">
        <w:tab/>
        <w:t xml:space="preserve">If the </w:t>
      </w:r>
      <w:r w:rsidRPr="00966B65">
        <w:rPr>
          <w:position w:val="6"/>
          <w:sz w:val="16"/>
        </w:rPr>
        <w:t>*</w:t>
      </w:r>
      <w:r w:rsidRPr="00966B65">
        <w:t xml:space="preserve">superannuation benefit is an </w:t>
      </w:r>
      <w:r w:rsidRPr="00966B65">
        <w:rPr>
          <w:position w:val="6"/>
          <w:sz w:val="16"/>
        </w:rPr>
        <w:t>*</w:t>
      </w:r>
      <w:r w:rsidRPr="00966B65">
        <w:t xml:space="preserve">unclaimed money payment or a </w:t>
      </w:r>
      <w:r w:rsidRPr="00966B65">
        <w:rPr>
          <w:position w:val="6"/>
          <w:sz w:val="16"/>
        </w:rPr>
        <w:t>*</w:t>
      </w:r>
      <w:r w:rsidRPr="00966B65">
        <w:t>small superannuation account payment, for the purposes of this section:</w:t>
      </w:r>
    </w:p>
    <w:p w:rsidR="00343326" w:rsidRPr="00966B65" w:rsidRDefault="00343326" w:rsidP="00343326">
      <w:pPr>
        <w:pStyle w:val="paragraph"/>
      </w:pPr>
      <w:r w:rsidRPr="00966B65">
        <w:tab/>
        <w:t>(a)</w:t>
      </w:r>
      <w:r w:rsidRPr="00966B65">
        <w:tab/>
        <w:t xml:space="preserve">treat the benefit as a superannuation benefit paid from a </w:t>
      </w:r>
      <w:r w:rsidRPr="00966B65">
        <w:rPr>
          <w:position w:val="6"/>
          <w:sz w:val="16"/>
        </w:rPr>
        <w:t>*</w:t>
      </w:r>
      <w:r w:rsidRPr="00966B65">
        <w:t>superannuation interest; and</w:t>
      </w:r>
    </w:p>
    <w:p w:rsidR="00343326" w:rsidRPr="00966B65" w:rsidRDefault="00343326" w:rsidP="00343326">
      <w:pPr>
        <w:pStyle w:val="paragraph"/>
      </w:pPr>
      <w:r w:rsidRPr="00966B65">
        <w:tab/>
        <w:t>(b)</w:t>
      </w:r>
      <w:r w:rsidRPr="00966B65">
        <w:tab/>
        <w:t xml:space="preserve">treat the amount of the benefit as the </w:t>
      </w:r>
      <w:r w:rsidRPr="00966B65">
        <w:rPr>
          <w:position w:val="6"/>
          <w:sz w:val="16"/>
        </w:rPr>
        <w:t>*</w:t>
      </w:r>
      <w:r w:rsidRPr="00966B65">
        <w:t>value of that superannuation interest just before the time the benefit is paid.</w:t>
      </w:r>
    </w:p>
    <w:p w:rsidR="00343326" w:rsidRPr="00966B65" w:rsidRDefault="00343326" w:rsidP="00343326">
      <w:pPr>
        <w:pStyle w:val="ActHead5"/>
      </w:pPr>
      <w:bookmarkStart w:id="796" w:name="_Toc390175179"/>
      <w:r w:rsidRPr="00966B65">
        <w:rPr>
          <w:rStyle w:val="CharSectno"/>
        </w:rPr>
        <w:t>307</w:t>
      </w:r>
      <w:r>
        <w:rPr>
          <w:rStyle w:val="CharSectno"/>
        </w:rPr>
        <w:noBreakHyphen/>
      </w:r>
      <w:r w:rsidRPr="00966B65">
        <w:rPr>
          <w:rStyle w:val="CharSectno"/>
        </w:rPr>
        <w:t>130</w:t>
      </w:r>
      <w:r w:rsidRPr="00966B65">
        <w:t xml:space="preserve">  Superannuation guarantee payment consists entirely of taxable component</w:t>
      </w:r>
      <w:bookmarkEnd w:id="796"/>
    </w:p>
    <w:p w:rsidR="00343326" w:rsidRPr="00966B65" w:rsidRDefault="00343326" w:rsidP="00343326">
      <w:pPr>
        <w:pStyle w:val="subsection"/>
      </w:pPr>
      <w:r w:rsidRPr="00966B65">
        <w:tab/>
      </w:r>
      <w:r w:rsidRPr="00966B65">
        <w:tab/>
        <w:t xml:space="preserve">The components of a </w:t>
      </w:r>
      <w:r w:rsidRPr="00966B65">
        <w:rPr>
          <w:position w:val="6"/>
          <w:sz w:val="16"/>
        </w:rPr>
        <w:t>*</w:t>
      </w:r>
      <w:r w:rsidRPr="00966B65">
        <w:t xml:space="preserve">superannuation benefit that is a </w:t>
      </w:r>
      <w:r w:rsidRPr="00966B65">
        <w:rPr>
          <w:position w:val="6"/>
          <w:sz w:val="16"/>
        </w:rPr>
        <w:t>*</w:t>
      </w:r>
      <w:r w:rsidRPr="00966B65">
        <w:t>superannuation guarantee payment are as follows:</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is nil;</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taxable component is the amount of the benefit.</w:t>
      </w:r>
    </w:p>
    <w:p w:rsidR="00343326" w:rsidRPr="00966B65" w:rsidRDefault="00343326" w:rsidP="00343326">
      <w:pPr>
        <w:pStyle w:val="ActHead5"/>
      </w:pPr>
      <w:bookmarkStart w:id="797" w:name="_Toc390175180"/>
      <w:r w:rsidRPr="00966B65">
        <w:rPr>
          <w:rStyle w:val="CharSectno"/>
        </w:rPr>
        <w:lastRenderedPageBreak/>
        <w:t>307</w:t>
      </w:r>
      <w:r>
        <w:rPr>
          <w:rStyle w:val="CharSectno"/>
        </w:rPr>
        <w:noBreakHyphen/>
      </w:r>
      <w:r w:rsidRPr="00966B65">
        <w:rPr>
          <w:rStyle w:val="CharSectno"/>
        </w:rPr>
        <w:t>135</w:t>
      </w:r>
      <w:r w:rsidRPr="00966B65">
        <w:t xml:space="preserve">  Superannuation co</w:t>
      </w:r>
      <w:r>
        <w:noBreakHyphen/>
      </w:r>
      <w:r w:rsidRPr="00966B65">
        <w:t>contribution benefit payment consists entirely of tax free component</w:t>
      </w:r>
      <w:bookmarkEnd w:id="797"/>
    </w:p>
    <w:p w:rsidR="00343326" w:rsidRPr="00966B65" w:rsidRDefault="00343326" w:rsidP="00343326">
      <w:pPr>
        <w:pStyle w:val="subsection"/>
      </w:pPr>
      <w:r w:rsidRPr="00966B65">
        <w:tab/>
      </w:r>
      <w:r w:rsidRPr="00966B65">
        <w:tab/>
        <w:t xml:space="preserve">The components of a </w:t>
      </w:r>
      <w:r w:rsidRPr="00966B65">
        <w:rPr>
          <w:position w:val="6"/>
          <w:sz w:val="16"/>
        </w:rPr>
        <w:t>*</w:t>
      </w:r>
      <w:r w:rsidRPr="00966B65">
        <w:t xml:space="preserve">superannuation benefit that is a </w:t>
      </w:r>
      <w:r w:rsidRPr="00966B65">
        <w:rPr>
          <w:position w:val="6"/>
          <w:sz w:val="16"/>
        </w:rPr>
        <w:t>*</w:t>
      </w:r>
      <w:r w:rsidRPr="00966B65">
        <w:t>superannuation co</w:t>
      </w:r>
      <w:r>
        <w:noBreakHyphen/>
      </w:r>
      <w:r w:rsidRPr="00966B65">
        <w:t>contribution benefit payment are as follows:</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is the amount of the benefit;</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taxable component is nil.</w:t>
      </w:r>
    </w:p>
    <w:p w:rsidR="00343326" w:rsidRPr="00966B65" w:rsidRDefault="00343326" w:rsidP="00343326">
      <w:pPr>
        <w:pStyle w:val="ActHead5"/>
      </w:pPr>
      <w:bookmarkStart w:id="798" w:name="_Toc390175181"/>
      <w:r w:rsidRPr="00966B65">
        <w:rPr>
          <w:rStyle w:val="CharSectno"/>
        </w:rPr>
        <w:t>307</w:t>
      </w:r>
      <w:r>
        <w:rPr>
          <w:rStyle w:val="CharSectno"/>
        </w:rPr>
        <w:noBreakHyphen/>
      </w:r>
      <w:r w:rsidRPr="00966B65">
        <w:rPr>
          <w:rStyle w:val="CharSectno"/>
        </w:rPr>
        <w:t>140</w:t>
      </w:r>
      <w:r w:rsidRPr="00966B65">
        <w:t xml:space="preserve">  Contributions</w:t>
      </w:r>
      <w:r>
        <w:noBreakHyphen/>
      </w:r>
      <w:r w:rsidRPr="00966B65">
        <w:t>splitting superannuation benefit consists entirely of taxable component</w:t>
      </w:r>
      <w:bookmarkEnd w:id="798"/>
    </w:p>
    <w:p w:rsidR="00343326" w:rsidRPr="00966B65" w:rsidRDefault="00343326" w:rsidP="00343326">
      <w:pPr>
        <w:pStyle w:val="subsection"/>
      </w:pPr>
      <w:r w:rsidRPr="00966B65">
        <w:tab/>
      </w:r>
      <w:r w:rsidRPr="00966B65">
        <w:tab/>
        <w:t xml:space="preserve">The components of a </w:t>
      </w:r>
      <w:r w:rsidRPr="00966B65">
        <w:rPr>
          <w:position w:val="6"/>
          <w:sz w:val="16"/>
        </w:rPr>
        <w:t>*</w:t>
      </w:r>
      <w:r w:rsidRPr="00966B65">
        <w:t xml:space="preserve">superannuation benefit that is a </w:t>
      </w:r>
      <w:r w:rsidRPr="00966B65">
        <w:rPr>
          <w:position w:val="6"/>
          <w:sz w:val="16"/>
        </w:rPr>
        <w:t>*</w:t>
      </w:r>
      <w:r w:rsidRPr="00966B65">
        <w:t>contributions</w:t>
      </w:r>
      <w:r>
        <w:noBreakHyphen/>
      </w:r>
      <w:r w:rsidRPr="00966B65">
        <w:t>splitting superannuation benefit are as follows:</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is nil;</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taxable component is the amount of the benefit.</w:t>
      </w:r>
    </w:p>
    <w:p w:rsidR="00343326" w:rsidRPr="00966B65" w:rsidRDefault="00343326" w:rsidP="00343326">
      <w:pPr>
        <w:pStyle w:val="ActHead5"/>
      </w:pPr>
      <w:bookmarkStart w:id="799" w:name="_Toc390175182"/>
      <w:r w:rsidRPr="00966B65">
        <w:rPr>
          <w:rStyle w:val="CharSectno"/>
        </w:rPr>
        <w:t>307</w:t>
      </w:r>
      <w:r>
        <w:rPr>
          <w:rStyle w:val="CharSectno"/>
        </w:rPr>
        <w:noBreakHyphen/>
      </w:r>
      <w:r w:rsidRPr="00966B65">
        <w:rPr>
          <w:rStyle w:val="CharSectno"/>
        </w:rPr>
        <w:t>142</w:t>
      </w:r>
      <w:r w:rsidRPr="00966B65">
        <w:t xml:space="preserve">  Components of certain unclaimed money payments</w:t>
      </w:r>
      <w:bookmarkEnd w:id="799"/>
    </w:p>
    <w:p w:rsidR="00343326" w:rsidRPr="00966B65" w:rsidRDefault="00343326" w:rsidP="00343326">
      <w:pPr>
        <w:pStyle w:val="SubsectionHead"/>
      </w:pPr>
      <w:r w:rsidRPr="00966B65">
        <w:t>Preliminary</w:t>
      </w:r>
    </w:p>
    <w:p w:rsidR="00343326" w:rsidRPr="00966B65" w:rsidRDefault="00343326" w:rsidP="00343326">
      <w:pPr>
        <w:pStyle w:val="subsection"/>
      </w:pPr>
      <w:r w:rsidRPr="00966B65">
        <w:tab/>
        <w:t>(1)</w:t>
      </w:r>
      <w:r w:rsidRPr="00966B65">
        <w:tab/>
        <w:t xml:space="preserve">This section explains how to work out the </w:t>
      </w:r>
      <w:r w:rsidRPr="00966B65">
        <w:rPr>
          <w:position w:val="6"/>
          <w:sz w:val="16"/>
        </w:rPr>
        <w:t>*</w:t>
      </w:r>
      <w:r w:rsidRPr="00966B65">
        <w:t xml:space="preserve">tax free component, and the </w:t>
      </w:r>
      <w:r w:rsidRPr="00966B65">
        <w:rPr>
          <w:position w:val="6"/>
          <w:sz w:val="16"/>
        </w:rPr>
        <w:t>*</w:t>
      </w:r>
      <w:r w:rsidRPr="00966B65">
        <w:t xml:space="preserve">taxable component, of a </w:t>
      </w:r>
      <w:r w:rsidRPr="00966B65">
        <w:rPr>
          <w:position w:val="6"/>
          <w:sz w:val="16"/>
        </w:rPr>
        <w:t>*</w:t>
      </w:r>
      <w:r w:rsidRPr="00966B65">
        <w:t>superannuation benefit that is a payment by the Commissioner under subsection</w:t>
      </w:r>
      <w:r>
        <w:t> </w:t>
      </w:r>
      <w:r w:rsidRPr="00966B65">
        <w:t xml:space="preserve">17(2), (2AB) or (2AC), 20H(2), (2AA), (2A) or (3) or 24G(2), (3A) or (3B) of the </w:t>
      </w:r>
      <w:r w:rsidRPr="00966B65">
        <w:rPr>
          <w:i/>
        </w:rPr>
        <w:t>Superannuation (Unclaimed Money and Lost Members) Act 1999</w:t>
      </w:r>
      <w:r w:rsidRPr="00966B65">
        <w:t>, or by a State or Territory authority as mentioned in subsection</w:t>
      </w:r>
      <w:r>
        <w:t> </w:t>
      </w:r>
      <w:r w:rsidRPr="00966B65">
        <w:t>18(5) of that Act, in respect of a person.</w:t>
      </w:r>
    </w:p>
    <w:p w:rsidR="00343326" w:rsidRPr="00966B65" w:rsidRDefault="00343326" w:rsidP="00343326">
      <w:pPr>
        <w:pStyle w:val="SubsectionHead"/>
      </w:pPr>
      <w:r w:rsidRPr="00966B65">
        <w:t>Tax free component</w:t>
      </w:r>
    </w:p>
    <w:p w:rsidR="00343326" w:rsidRPr="00966B65" w:rsidRDefault="00343326" w:rsidP="00343326">
      <w:pPr>
        <w:pStyle w:val="subsection"/>
      </w:pPr>
      <w:r w:rsidRPr="00966B65">
        <w:tab/>
        <w:t>(2)</w:t>
      </w:r>
      <w:r w:rsidRPr="00966B65">
        <w:tab/>
        <w:t xml:space="preserve">Work out the </w:t>
      </w:r>
      <w:r w:rsidRPr="00966B65">
        <w:rPr>
          <w:position w:val="6"/>
          <w:sz w:val="16"/>
        </w:rPr>
        <w:t>*</w:t>
      </w:r>
      <w:r w:rsidRPr="00966B65">
        <w:t xml:space="preserve">tax free component as follows (unless </w:t>
      </w:r>
      <w:r>
        <w:t>subsection (</w:t>
      </w:r>
      <w:r w:rsidRPr="00966B65">
        <w:t>3B) or (3C) applies):</w:t>
      </w:r>
    </w:p>
    <w:p w:rsidR="00343326" w:rsidRPr="00966B65" w:rsidRDefault="00343326" w:rsidP="00343326">
      <w:pPr>
        <w:pStyle w:val="BoxHeadItalic"/>
      </w:pPr>
      <w:r w:rsidRPr="00966B65">
        <w:t>Method statement</w:t>
      </w:r>
    </w:p>
    <w:p w:rsidR="00343326" w:rsidRPr="00966B65" w:rsidRDefault="00343326" w:rsidP="00343326">
      <w:pPr>
        <w:pStyle w:val="BoxStep"/>
        <w:rPr>
          <w:b/>
        </w:rPr>
      </w:pPr>
      <w:r w:rsidRPr="00966B65">
        <w:t>Step 1.</w:t>
      </w:r>
      <w:r w:rsidRPr="00966B65">
        <w:tab/>
        <w:t xml:space="preserve">Work out the amount (the </w:t>
      </w:r>
      <w:r w:rsidRPr="00966B65">
        <w:rPr>
          <w:b/>
          <w:i/>
        </w:rPr>
        <w:t>unclaimed amount</w:t>
      </w:r>
      <w:r w:rsidRPr="00966B65">
        <w:t xml:space="preserve">) (or amounts), set out in column 1 of the table in </w:t>
      </w:r>
      <w:r>
        <w:t>subsection (</w:t>
      </w:r>
      <w:r w:rsidRPr="00966B65">
        <w:t xml:space="preserve">3), to which the </w:t>
      </w:r>
      <w:r w:rsidRPr="00966B65">
        <w:rPr>
          <w:position w:val="6"/>
          <w:sz w:val="16"/>
        </w:rPr>
        <w:t>*</w:t>
      </w:r>
      <w:r w:rsidRPr="00966B65">
        <w:t>superannuation benefit is attributable.</w:t>
      </w:r>
    </w:p>
    <w:p w:rsidR="00343326" w:rsidRPr="00966B65" w:rsidRDefault="00343326" w:rsidP="00343326">
      <w:pPr>
        <w:pStyle w:val="BoxNote"/>
      </w:pPr>
      <w:r w:rsidRPr="00966B65">
        <w:lastRenderedPageBreak/>
        <w:tab/>
        <w:t>Note:</w:t>
      </w:r>
      <w:r w:rsidRPr="00966B65">
        <w:tab/>
        <w:t>A payment made under subsection</w:t>
      </w:r>
      <w:r>
        <w:t> </w:t>
      </w:r>
      <w:r w:rsidRPr="00966B65">
        <w:t xml:space="preserve">17(2) of the </w:t>
      </w:r>
      <w:r w:rsidRPr="00966B65">
        <w:rPr>
          <w:i/>
        </w:rPr>
        <w:t>Superannuation (Unclaimed Money and Lost Members) Act 1999</w:t>
      </w:r>
      <w:r w:rsidRPr="00966B65">
        <w:t xml:space="preserve"> is attributable to a single unclaimed amount set out in item</w:t>
      </w:r>
      <w:r>
        <w:t> </w:t>
      </w:r>
      <w:r w:rsidRPr="00966B65">
        <w:t>1 or 2 of the table.</w:t>
      </w:r>
    </w:p>
    <w:p w:rsidR="00343326" w:rsidRPr="00966B65" w:rsidRDefault="00343326" w:rsidP="00343326">
      <w:pPr>
        <w:pStyle w:val="BoxNote"/>
      </w:pPr>
      <w:r w:rsidRPr="00966B65">
        <w:tab/>
      </w:r>
      <w:r w:rsidRPr="00966B65">
        <w:tab/>
        <w:t>A payment under subsection</w:t>
      </w:r>
      <w:r>
        <w:t> </w:t>
      </w:r>
      <w:r w:rsidRPr="00966B65">
        <w:t>20H(2) or (3) of that Act may be attributable to more than one unclaimed amount.</w:t>
      </w:r>
    </w:p>
    <w:p w:rsidR="00343326" w:rsidRPr="00966B65" w:rsidRDefault="00343326" w:rsidP="00343326">
      <w:pPr>
        <w:pStyle w:val="BoxNote"/>
      </w:pPr>
      <w:r w:rsidRPr="00966B65">
        <w:tab/>
      </w:r>
      <w:r w:rsidRPr="00966B65">
        <w:tab/>
        <w:t>A payment made under subsection</w:t>
      </w:r>
      <w:r>
        <w:t> </w:t>
      </w:r>
      <w:r w:rsidRPr="00966B65">
        <w:t>24G(2) of that Act is attributable to a single unclaimed amount set out in item</w:t>
      </w:r>
      <w:r>
        <w:t> </w:t>
      </w:r>
      <w:r w:rsidRPr="00966B65">
        <w:t>4 of the table.</w:t>
      </w:r>
    </w:p>
    <w:p w:rsidR="00343326" w:rsidRPr="00966B65" w:rsidRDefault="00343326" w:rsidP="00343326">
      <w:pPr>
        <w:pStyle w:val="BoxStep"/>
        <w:keepNext/>
        <w:keepLines/>
      </w:pPr>
      <w:r w:rsidRPr="00966B65">
        <w:t>Step 2.</w:t>
      </w:r>
      <w:r w:rsidRPr="00966B65">
        <w:tab/>
        <w:t xml:space="preserve">Assume that the unclaimed amount (or each unclaimed amount), instead of being paid to the Commissioner, had been paid to the person as the payment (the </w:t>
      </w:r>
      <w:r w:rsidRPr="00966B65">
        <w:rPr>
          <w:b/>
          <w:i/>
        </w:rPr>
        <w:t>claimed equivalent</w:t>
      </w:r>
      <w:r w:rsidRPr="00966B65">
        <w:t>) set out in column 2 of the table.</w:t>
      </w:r>
    </w:p>
    <w:p w:rsidR="00343326" w:rsidRPr="00966B65" w:rsidRDefault="00343326" w:rsidP="00343326">
      <w:pPr>
        <w:pStyle w:val="BoxStep"/>
      </w:pPr>
      <w:r w:rsidRPr="00966B65">
        <w:t>Step 3.</w:t>
      </w:r>
      <w:r w:rsidRPr="00966B65">
        <w:tab/>
        <w:t xml:space="preserve">The </w:t>
      </w:r>
      <w:r w:rsidRPr="00966B65">
        <w:rPr>
          <w:position w:val="6"/>
          <w:sz w:val="16"/>
        </w:rPr>
        <w:t>*</w:t>
      </w:r>
      <w:r w:rsidRPr="00966B65">
        <w:t xml:space="preserve">tax free component of the </w:t>
      </w:r>
      <w:r w:rsidRPr="00966B65">
        <w:rPr>
          <w:position w:val="6"/>
          <w:sz w:val="16"/>
        </w:rPr>
        <w:t>*</w:t>
      </w:r>
      <w:r w:rsidRPr="00966B65">
        <w:t>superannuation benefit consists of so much of the superannuation benefit as is attributable to the amount set out in column 3 of the table for the claimed equivalent (or as is attributable to the amounts set out in that column for the claimed equivalents).</w:t>
      </w:r>
    </w:p>
    <w:p w:rsidR="00343326" w:rsidRPr="00966B65" w:rsidRDefault="00343326" w:rsidP="00343326">
      <w:pPr>
        <w:pStyle w:val="subsection"/>
      </w:pPr>
      <w:r w:rsidRPr="00966B65">
        <w:tab/>
        <w:t>(3)</w:t>
      </w:r>
      <w:r w:rsidRPr="00966B65">
        <w:tab/>
        <w:t xml:space="preserve">This is the table mentioned in </w:t>
      </w:r>
      <w:r>
        <w:t>subsection (</w:t>
      </w:r>
      <w:r w:rsidRPr="00966B65">
        <w:t>2):</w:t>
      </w:r>
    </w:p>
    <w:p w:rsidR="00343326" w:rsidRPr="00966B65" w:rsidRDefault="00343326" w:rsidP="00343326">
      <w:pPr>
        <w:pStyle w:val="Tabletext"/>
      </w:pPr>
    </w:p>
    <w:tbl>
      <w:tblPr>
        <w:tblW w:w="7255" w:type="dxa"/>
        <w:tblInd w:w="113" w:type="dxa"/>
        <w:tblLayout w:type="fixed"/>
        <w:tblLook w:val="0000" w:firstRow="0" w:lastRow="0" w:firstColumn="0" w:lastColumn="0" w:noHBand="0" w:noVBand="0"/>
      </w:tblPr>
      <w:tblGrid>
        <w:gridCol w:w="714"/>
        <w:gridCol w:w="2542"/>
        <w:gridCol w:w="1842"/>
        <w:gridCol w:w="2157"/>
      </w:tblGrid>
      <w:tr w:rsidR="00343326" w:rsidRPr="00966B65" w:rsidTr="00343326">
        <w:trPr>
          <w:tblHeader/>
        </w:trPr>
        <w:tc>
          <w:tcPr>
            <w:tcW w:w="7255"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rPr>
                <w:b/>
              </w:rPr>
            </w:pPr>
            <w:r w:rsidRPr="00966B65">
              <w:rPr>
                <w:b/>
              </w:rPr>
              <w:lastRenderedPageBreak/>
              <w:t>Tax free component</w:t>
            </w:r>
          </w:p>
        </w:tc>
      </w:tr>
      <w:tr w:rsidR="00343326" w:rsidRPr="00966B65" w:rsidTr="00343326">
        <w:trPr>
          <w:tblHeader/>
        </w:trPr>
        <w:tc>
          <w:tcPr>
            <w:tcW w:w="714"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Item</w:t>
            </w:r>
          </w:p>
        </w:tc>
        <w:tc>
          <w:tcPr>
            <w:tcW w:w="2542"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1</w:t>
            </w:r>
          </w:p>
          <w:p w:rsidR="00343326" w:rsidRPr="00966B65" w:rsidRDefault="00343326" w:rsidP="00343326">
            <w:pPr>
              <w:pStyle w:val="Tabletext"/>
              <w:keepNext/>
              <w:rPr>
                <w:b/>
              </w:rPr>
            </w:pPr>
            <w:r w:rsidRPr="00966B65">
              <w:rPr>
                <w:b/>
              </w:rPr>
              <w:t>Unclaimed amount</w:t>
            </w:r>
          </w:p>
        </w:tc>
        <w:tc>
          <w:tcPr>
            <w:tcW w:w="1842"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2</w:t>
            </w:r>
          </w:p>
          <w:p w:rsidR="00343326" w:rsidRPr="00966B65" w:rsidRDefault="00343326" w:rsidP="00343326">
            <w:pPr>
              <w:pStyle w:val="Tabletext"/>
              <w:keepNext/>
              <w:rPr>
                <w:b/>
              </w:rPr>
            </w:pPr>
            <w:r w:rsidRPr="00966B65">
              <w:rPr>
                <w:b/>
              </w:rPr>
              <w:t>Claimed equivalent</w:t>
            </w:r>
          </w:p>
        </w:tc>
        <w:tc>
          <w:tcPr>
            <w:tcW w:w="2157"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3</w:t>
            </w:r>
          </w:p>
          <w:p w:rsidR="00343326" w:rsidRPr="00966B65" w:rsidRDefault="00343326" w:rsidP="00343326">
            <w:pPr>
              <w:pStyle w:val="Tabletext"/>
              <w:keepNext/>
              <w:rPr>
                <w:b/>
              </w:rPr>
            </w:pPr>
            <w:r w:rsidRPr="00966B65">
              <w:rPr>
                <w:b/>
              </w:rPr>
              <w:t>Tax free component of claimed equivalent</w:t>
            </w:r>
          </w:p>
        </w:tc>
      </w:tr>
      <w:tr w:rsidR="00343326" w:rsidRPr="00966B65" w:rsidTr="00343326">
        <w:trPr>
          <w:cantSplit/>
        </w:trPr>
        <w:tc>
          <w:tcPr>
            <w:tcW w:w="71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542"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an amount paid, on or after 1</w:t>
            </w:r>
            <w:r>
              <w:t> </w:t>
            </w:r>
            <w:r w:rsidRPr="00966B65">
              <w:t>July 2007, to:</w:t>
            </w:r>
          </w:p>
          <w:p w:rsidR="00343326" w:rsidRPr="00966B65" w:rsidRDefault="00343326" w:rsidP="00343326">
            <w:pPr>
              <w:pStyle w:val="Tablea"/>
            </w:pPr>
            <w:r w:rsidRPr="00966B65">
              <w:t>(a) the Commissioner under subsection</w:t>
            </w:r>
            <w:r>
              <w:t> </w:t>
            </w:r>
            <w:r w:rsidRPr="00966B65">
              <w:t xml:space="preserve">17(1) of the </w:t>
            </w:r>
            <w:r w:rsidRPr="00966B65">
              <w:rPr>
                <w:i/>
              </w:rPr>
              <w:t>Superannuation (Unclaimed Money and Lost Members) Act 1999</w:t>
            </w:r>
            <w:r w:rsidRPr="00966B65">
              <w:t>; or</w:t>
            </w:r>
          </w:p>
          <w:p w:rsidR="00343326" w:rsidRPr="00966B65" w:rsidRDefault="00343326" w:rsidP="00343326">
            <w:pPr>
              <w:pStyle w:val="Tablea"/>
            </w:pPr>
            <w:r w:rsidRPr="00966B65">
              <w:t>(b) a State or Territory authority, as mentioned in subsection</w:t>
            </w:r>
            <w:r>
              <w:t> </w:t>
            </w:r>
            <w:r w:rsidRPr="00966B65">
              <w:t>18(4) of that Act;</w:t>
            </w:r>
          </w:p>
          <w:p w:rsidR="00343326" w:rsidRPr="00966B65" w:rsidRDefault="00343326" w:rsidP="00343326">
            <w:pPr>
              <w:pStyle w:val="Tabletext"/>
            </w:pPr>
            <w:r w:rsidRPr="00966B65">
              <w:t>in respect of the person</w:t>
            </w:r>
          </w:p>
        </w:tc>
        <w:tc>
          <w:tcPr>
            <w:tcW w:w="1842"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2157"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tax free component of that superannuation benefit</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254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an amount paid, before 1</w:t>
            </w:r>
            <w:r>
              <w:t> </w:t>
            </w:r>
            <w:r w:rsidRPr="00966B65">
              <w:t>July 2007, to:</w:t>
            </w:r>
          </w:p>
          <w:p w:rsidR="00343326" w:rsidRPr="00966B65" w:rsidRDefault="00343326" w:rsidP="00343326">
            <w:pPr>
              <w:pStyle w:val="Tablea"/>
            </w:pPr>
            <w:r w:rsidRPr="00966B65">
              <w:t>(a) the Commissioner under subsection</w:t>
            </w:r>
            <w:r>
              <w:t> </w:t>
            </w:r>
            <w:r w:rsidRPr="00966B65">
              <w:t xml:space="preserve">17(1) of the </w:t>
            </w:r>
            <w:r w:rsidRPr="00966B65">
              <w:rPr>
                <w:i/>
              </w:rPr>
              <w:t>Superannuation (Unclaimed Money and Lost Members) Act 1999</w:t>
            </w:r>
            <w:r w:rsidRPr="00966B65">
              <w:t>; or</w:t>
            </w:r>
          </w:p>
          <w:p w:rsidR="00343326" w:rsidRPr="00966B65" w:rsidRDefault="00343326" w:rsidP="00343326">
            <w:pPr>
              <w:pStyle w:val="Tablea"/>
            </w:pPr>
            <w:r w:rsidRPr="00966B65">
              <w:t>(b) a State or Territory authority, as mentioned in subsection</w:t>
            </w:r>
            <w:r>
              <w:t> </w:t>
            </w:r>
            <w:r w:rsidRPr="00966B65">
              <w:t>18(4) of that Act;</w:t>
            </w:r>
          </w:p>
          <w:p w:rsidR="00343326" w:rsidRPr="00966B65" w:rsidRDefault="00343326" w:rsidP="00343326">
            <w:pPr>
              <w:pStyle w:val="Tabletext"/>
            </w:pPr>
            <w:r w:rsidRPr="00966B65">
              <w:t>in respect of the person</w:t>
            </w:r>
          </w:p>
        </w:tc>
        <w:tc>
          <w:tcPr>
            <w:tcW w:w="1842"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an eligible termination payment (within the meaning of subsection</w:t>
            </w:r>
            <w:r>
              <w:t> </w:t>
            </w:r>
            <w:r w:rsidRPr="00966B65">
              <w:t xml:space="preserve">27A(1) of the </w:t>
            </w:r>
            <w:r w:rsidRPr="00966B65">
              <w:rPr>
                <w:i/>
              </w:rPr>
              <w:t>Income Tax Assessment Act 1936</w:t>
            </w:r>
            <w:r w:rsidRPr="00966B65">
              <w:t>,</w:t>
            </w:r>
            <w:r w:rsidRPr="00966B65">
              <w:rPr>
                <w:i/>
              </w:rPr>
              <w:t xml:space="preserve"> </w:t>
            </w:r>
            <w:r w:rsidRPr="00966B65">
              <w:t>as in force just before 1</w:t>
            </w:r>
            <w:r>
              <w:t> </w:t>
            </w:r>
            <w:r w:rsidRPr="00966B65">
              <w:t>July 2007)</w:t>
            </w:r>
          </w:p>
        </w:tc>
        <w:tc>
          <w:tcPr>
            <w:tcW w:w="2157"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total of the components, of that eligible termination payment, referred to in subsection</w:t>
            </w:r>
            <w:r>
              <w:t> </w:t>
            </w:r>
            <w:r w:rsidRPr="00966B65">
              <w:t>307</w:t>
            </w:r>
            <w:r>
              <w:noBreakHyphen/>
            </w:r>
            <w:r w:rsidRPr="00966B65">
              <w:t>225(2) of this Act</w:t>
            </w:r>
          </w:p>
        </w:tc>
      </w:tr>
      <w:tr w:rsidR="00343326" w:rsidRPr="00966B65" w:rsidTr="00343326">
        <w:tc>
          <w:tcPr>
            <w:tcW w:w="714"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lastRenderedPageBreak/>
              <w:t>3</w:t>
            </w:r>
          </w:p>
        </w:tc>
        <w:tc>
          <w:tcPr>
            <w:tcW w:w="2542"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an amount paid to the Commissioner under subsection</w:t>
            </w:r>
            <w:r>
              <w:t> </w:t>
            </w:r>
            <w:r w:rsidRPr="00966B65">
              <w:t xml:space="preserve">20F(1) of the </w:t>
            </w:r>
            <w:r w:rsidRPr="00966B65">
              <w:rPr>
                <w:i/>
              </w:rPr>
              <w:t>Superannuation (Unclaimed Money and Lost Members) Act 1999</w:t>
            </w:r>
            <w:r w:rsidRPr="00966B65">
              <w:t xml:space="preserve"> in respect of the person (other than an amount referred to in section</w:t>
            </w:r>
            <w:r>
              <w:t> </w:t>
            </w:r>
            <w:r w:rsidRPr="00966B65">
              <w:t xml:space="preserve">65AA of the </w:t>
            </w:r>
            <w:r w:rsidRPr="00966B65">
              <w:rPr>
                <w:i/>
              </w:rPr>
              <w:t>Superannuation Guarantee (Administration) Act 199</w:t>
            </w:r>
            <w:r w:rsidRPr="00966B65">
              <w:t>2)</w:t>
            </w:r>
          </w:p>
        </w:tc>
        <w:tc>
          <w:tcPr>
            <w:tcW w:w="1842"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2157" w:type="dxa"/>
            <w:tcBorders>
              <w:top w:val="single" w:sz="2" w:space="0" w:color="auto"/>
              <w:bottom w:val="single" w:sz="2" w:space="0" w:color="auto"/>
            </w:tcBorders>
            <w:shd w:val="clear" w:color="auto" w:fill="auto"/>
          </w:tcPr>
          <w:p w:rsidR="00343326" w:rsidRPr="00966B65" w:rsidRDefault="00343326" w:rsidP="00343326">
            <w:pPr>
              <w:pStyle w:val="Tabletext"/>
              <w:keepNext/>
            </w:pPr>
            <w:r w:rsidRPr="00966B65">
              <w:t xml:space="preserve">the </w:t>
            </w:r>
            <w:r w:rsidRPr="00966B65">
              <w:rPr>
                <w:position w:val="6"/>
                <w:sz w:val="16"/>
              </w:rPr>
              <w:t>*</w:t>
            </w:r>
            <w:r w:rsidRPr="00966B65">
              <w:t>tax free component of that superannuation benefit</w:t>
            </w:r>
          </w:p>
        </w:tc>
      </w:tr>
      <w:tr w:rsidR="00343326" w:rsidRPr="00966B65" w:rsidTr="00343326">
        <w:tc>
          <w:tcPr>
            <w:tcW w:w="714"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4</w:t>
            </w:r>
          </w:p>
        </w:tc>
        <w:tc>
          <w:tcPr>
            <w:tcW w:w="2542"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an amount paid to the Commissioner under section</w:t>
            </w:r>
            <w:r>
              <w:t> </w:t>
            </w:r>
            <w:r w:rsidRPr="00966B65">
              <w:t xml:space="preserve">24E of the </w:t>
            </w:r>
            <w:r w:rsidRPr="00966B65">
              <w:rPr>
                <w:i/>
              </w:rPr>
              <w:t>Superannuation (Unclaimed Money and Lost Members) Act 1999</w:t>
            </w:r>
            <w:r w:rsidRPr="00966B65">
              <w:t xml:space="preserve"> in respect of the person</w:t>
            </w:r>
          </w:p>
        </w:tc>
        <w:tc>
          <w:tcPr>
            <w:tcW w:w="1842"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2157" w:type="dxa"/>
            <w:tcBorders>
              <w:top w:val="single" w:sz="2" w:space="0" w:color="auto"/>
              <w:bottom w:val="single" w:sz="12" w:space="0" w:color="auto"/>
            </w:tcBorders>
            <w:shd w:val="clear" w:color="auto" w:fill="auto"/>
          </w:tcPr>
          <w:p w:rsidR="00343326" w:rsidRPr="00966B65" w:rsidRDefault="00343326" w:rsidP="00343326">
            <w:pPr>
              <w:pStyle w:val="Tabletext"/>
              <w:keepNext/>
            </w:pPr>
            <w:r w:rsidRPr="00966B65">
              <w:t xml:space="preserve">the </w:t>
            </w:r>
            <w:r w:rsidRPr="00966B65">
              <w:rPr>
                <w:position w:val="6"/>
                <w:sz w:val="16"/>
              </w:rPr>
              <w:t>*</w:t>
            </w:r>
            <w:r w:rsidRPr="00966B65">
              <w:t>tax free component of that superannuation benefit</w:t>
            </w:r>
          </w:p>
        </w:tc>
      </w:tr>
    </w:tbl>
    <w:p w:rsidR="00343326" w:rsidRPr="00966B65" w:rsidRDefault="00343326" w:rsidP="00343326">
      <w:pPr>
        <w:pStyle w:val="notetext"/>
      </w:pPr>
      <w:r w:rsidRPr="00966B65">
        <w:t>Note 1:</w:t>
      </w:r>
      <w:r w:rsidRPr="00966B65">
        <w:tab/>
        <w:t>Section</w:t>
      </w:r>
      <w:r>
        <w:t> </w:t>
      </w:r>
      <w:r w:rsidRPr="00966B65">
        <w:t xml:space="preserve">65AA of the </w:t>
      </w:r>
      <w:r w:rsidRPr="00966B65">
        <w:rPr>
          <w:i/>
        </w:rPr>
        <w:t>Superannuation Guarantee (Administration) Act 1992</w:t>
      </w:r>
      <w:r w:rsidRPr="00966B65">
        <w:t xml:space="preserve"> requires certain shortfall components to be treated as amounts paid to the Commissioner under subsection</w:t>
      </w:r>
      <w:r>
        <w:t> </w:t>
      </w:r>
      <w:r w:rsidRPr="00966B65">
        <w:t xml:space="preserve">20F(1) of the </w:t>
      </w:r>
      <w:r w:rsidRPr="00966B65">
        <w:rPr>
          <w:i/>
        </w:rPr>
        <w:t>Superannuation (Unclaimed Money and Lost Members) Act 1999</w:t>
      </w:r>
      <w:r w:rsidRPr="00966B65">
        <w:t>.</w:t>
      </w:r>
    </w:p>
    <w:p w:rsidR="00343326" w:rsidRPr="00966B65" w:rsidRDefault="00343326" w:rsidP="00343326">
      <w:pPr>
        <w:pStyle w:val="notetext"/>
      </w:pPr>
      <w:r w:rsidRPr="00966B65">
        <w:tab/>
        <w:t>The effect of excluding such shortfall components from item</w:t>
      </w:r>
      <w:r>
        <w:t> </w:t>
      </w:r>
      <w:r w:rsidRPr="00966B65">
        <w:t>3 of the table in this subsection is that the taxable component includes so much of the superannuation benefit as is attributable to such a shortfall component.</w:t>
      </w:r>
    </w:p>
    <w:p w:rsidR="00343326" w:rsidRPr="00966B65" w:rsidRDefault="00343326" w:rsidP="00343326">
      <w:pPr>
        <w:pStyle w:val="notetext"/>
      </w:pPr>
      <w:r w:rsidRPr="00966B65">
        <w:t>Note 2:</w:t>
      </w:r>
      <w:r w:rsidRPr="00966B65">
        <w:tab/>
        <w:t>The table in this subsection does not cover interest paid by the Commissioner under subsection</w:t>
      </w:r>
      <w:r>
        <w:t> </w:t>
      </w:r>
      <w:r w:rsidRPr="00966B65">
        <w:t xml:space="preserve">20H(2A) of the </w:t>
      </w:r>
      <w:r w:rsidRPr="00966B65">
        <w:rPr>
          <w:i/>
        </w:rPr>
        <w:t>Superannuation (Unclaimed Money and Lost Members) Act 1999</w:t>
      </w:r>
      <w:r w:rsidRPr="00966B65">
        <w:t>.</w:t>
      </w:r>
    </w:p>
    <w:p w:rsidR="00343326" w:rsidRPr="00966B65" w:rsidRDefault="00343326" w:rsidP="00343326">
      <w:pPr>
        <w:pStyle w:val="notetext"/>
      </w:pPr>
      <w:r w:rsidRPr="00966B65">
        <w:tab/>
        <w:t>The effect of this is that the taxable component includes so much of the superannuation benefit as is attributable to such interest.</w:t>
      </w:r>
    </w:p>
    <w:p w:rsidR="00343326" w:rsidRPr="00966B65" w:rsidRDefault="00343326" w:rsidP="00343326">
      <w:pPr>
        <w:pStyle w:val="subsection"/>
      </w:pPr>
      <w:r w:rsidRPr="00966B65">
        <w:tab/>
        <w:t>(3A)</w:t>
      </w:r>
      <w:r w:rsidRPr="00966B65">
        <w:tab/>
        <w:t xml:space="preserve">Treat the amount set out in column 3 of an item of the table in </w:t>
      </w:r>
      <w:r>
        <w:t>subsection (</w:t>
      </w:r>
      <w:r w:rsidRPr="00966B65">
        <w:t>3) as being nil, if:</w:t>
      </w:r>
    </w:p>
    <w:p w:rsidR="00343326" w:rsidRPr="00966B65" w:rsidRDefault="00343326" w:rsidP="00343326">
      <w:pPr>
        <w:pStyle w:val="paragraph"/>
      </w:pPr>
      <w:r w:rsidRPr="00966B65">
        <w:tab/>
        <w:t>(a)</w:t>
      </w:r>
      <w:r w:rsidRPr="00966B65">
        <w:tab/>
        <w:t xml:space="preserve">the unclaimed amount set out in column 1 of the item is an amount paid to the Commissioner by a State or Territory </w:t>
      </w:r>
      <w:r w:rsidRPr="00966B65">
        <w:lastRenderedPageBreak/>
        <w:t xml:space="preserve">authority (within the meaning of the </w:t>
      </w:r>
      <w:r w:rsidRPr="00966B65">
        <w:rPr>
          <w:i/>
        </w:rPr>
        <w:t>Superannuation (Unclaimed Money and Lost Members) Act 1999</w:t>
      </w:r>
      <w:r w:rsidRPr="00966B65">
        <w:t>) in the circumstances mentioned in section</w:t>
      </w:r>
      <w:r>
        <w:t> </w:t>
      </w:r>
      <w:r w:rsidRPr="00966B65">
        <w:t>18AA, 20JA or 24HA of that Act; and</w:t>
      </w:r>
    </w:p>
    <w:p w:rsidR="00343326" w:rsidRPr="00966B65" w:rsidRDefault="00343326" w:rsidP="00343326">
      <w:pPr>
        <w:pStyle w:val="paragraph"/>
      </w:pPr>
      <w:r w:rsidRPr="00966B65">
        <w:tab/>
        <w:t>(b)</w:t>
      </w:r>
      <w:r w:rsidRPr="00966B65">
        <w:tab/>
        <w:t>the Commissioner does not have sufficient information to work out the amount set out in column 3 of the item.</w:t>
      </w:r>
    </w:p>
    <w:p w:rsidR="00343326" w:rsidRPr="00966B65" w:rsidRDefault="00343326" w:rsidP="00343326">
      <w:pPr>
        <w:pStyle w:val="subsection"/>
      </w:pPr>
      <w:r w:rsidRPr="00966B65">
        <w:tab/>
        <w:t>(3B)</w:t>
      </w:r>
      <w:r w:rsidRPr="00966B65">
        <w:tab/>
        <w:t xml:space="preserve">The </w:t>
      </w:r>
      <w:r w:rsidRPr="00966B65">
        <w:rPr>
          <w:position w:val="6"/>
          <w:sz w:val="16"/>
        </w:rPr>
        <w:t>*</w:t>
      </w:r>
      <w:r w:rsidRPr="00966B65">
        <w:t xml:space="preserve">tax free component is the amount of the benefit, if the </w:t>
      </w:r>
      <w:r w:rsidRPr="00966B65">
        <w:rPr>
          <w:position w:val="6"/>
          <w:sz w:val="16"/>
        </w:rPr>
        <w:t>*</w:t>
      </w:r>
      <w:r w:rsidRPr="00966B65">
        <w:t>superannuation benefit is paid under subsection</w:t>
      </w:r>
      <w:r>
        <w:t> </w:t>
      </w:r>
      <w:r w:rsidRPr="00966B65">
        <w:t xml:space="preserve">17(2AB) or (2AC), 20H(2AA) or 24G(3A) or (3B) of the </w:t>
      </w:r>
      <w:r w:rsidRPr="00966B65">
        <w:rPr>
          <w:i/>
        </w:rPr>
        <w:t>Superannuation (Unclaimed Money and Lost Members) Act 1999</w:t>
      </w:r>
      <w:r w:rsidRPr="00966B65">
        <w:t xml:space="preserve"> (interest).</w:t>
      </w:r>
    </w:p>
    <w:p w:rsidR="00343326" w:rsidRPr="00966B65" w:rsidRDefault="00343326" w:rsidP="00343326">
      <w:pPr>
        <w:pStyle w:val="subsection"/>
      </w:pPr>
      <w:r w:rsidRPr="00966B65">
        <w:tab/>
        <w:t>(3C)</w:t>
      </w:r>
      <w:r w:rsidRPr="00966B65">
        <w:tab/>
        <w:t xml:space="preserve">Despite </w:t>
      </w:r>
      <w:r>
        <w:t>subsection (</w:t>
      </w:r>
      <w:r w:rsidRPr="00966B65">
        <w:t xml:space="preserve">3B), the </w:t>
      </w:r>
      <w:r w:rsidRPr="00966B65">
        <w:rPr>
          <w:position w:val="6"/>
          <w:sz w:val="16"/>
        </w:rPr>
        <w:t>*</w:t>
      </w:r>
      <w:r w:rsidRPr="00966B65">
        <w:t xml:space="preserve">tax free component is nil, if the </w:t>
      </w:r>
      <w:r w:rsidRPr="00966B65">
        <w:rPr>
          <w:position w:val="6"/>
          <w:sz w:val="16"/>
        </w:rPr>
        <w:t>*</w:t>
      </w:r>
      <w:r w:rsidRPr="00966B65">
        <w:t>superannuation benefit is paid under subsection</w:t>
      </w:r>
      <w:r>
        <w:t> </w:t>
      </w:r>
      <w:r w:rsidRPr="00966B65">
        <w:t xml:space="preserve">20H(2AA) of the </w:t>
      </w:r>
      <w:r w:rsidRPr="00966B65">
        <w:rPr>
          <w:i/>
        </w:rPr>
        <w:t>Superannuation (Unclaimed Money and Lost Members) Act 1999</w:t>
      </w:r>
      <w:r w:rsidRPr="00966B65">
        <w:t xml:space="preserve"> (interest) in respect of a person who:</w:t>
      </w:r>
    </w:p>
    <w:p w:rsidR="00343326" w:rsidRPr="00966B65" w:rsidRDefault="00343326" w:rsidP="00343326">
      <w:pPr>
        <w:pStyle w:val="paragraph"/>
      </w:pPr>
      <w:r w:rsidRPr="00966B65">
        <w:tab/>
        <w:t>(a)</w:t>
      </w:r>
      <w:r w:rsidRPr="00966B65">
        <w:tab/>
        <w:t>is a former temporary resident (within the meaning of that Act) when the payment is made; or</w:t>
      </w:r>
    </w:p>
    <w:p w:rsidR="00343326" w:rsidRPr="00966B65" w:rsidRDefault="00343326" w:rsidP="00343326">
      <w:pPr>
        <w:pStyle w:val="paragraph"/>
      </w:pPr>
      <w:r w:rsidRPr="00966B65">
        <w:tab/>
        <w:t>(b)</w:t>
      </w:r>
      <w:r w:rsidRPr="00966B65">
        <w:tab/>
        <w:t>if the person died before the payment is made—was a former temporary resident just before dying.</w:t>
      </w:r>
    </w:p>
    <w:p w:rsidR="00343326" w:rsidRPr="00966B65" w:rsidRDefault="00343326" w:rsidP="00343326">
      <w:pPr>
        <w:pStyle w:val="SubsectionHead"/>
      </w:pPr>
      <w:r w:rsidRPr="00966B65">
        <w:t>Taxable component</w:t>
      </w:r>
    </w:p>
    <w:p w:rsidR="00343326" w:rsidRPr="00966B65" w:rsidRDefault="00343326" w:rsidP="00343326">
      <w:pPr>
        <w:pStyle w:val="subsection"/>
      </w:pPr>
      <w:r w:rsidRPr="00966B65">
        <w:tab/>
        <w:t>(4)</w:t>
      </w:r>
      <w:r w:rsidRPr="00966B65">
        <w:tab/>
        <w:t xml:space="preserve">The </w:t>
      </w:r>
      <w:r w:rsidRPr="00966B65">
        <w:rPr>
          <w:position w:val="6"/>
          <w:sz w:val="16"/>
        </w:rPr>
        <w:t>*</w:t>
      </w:r>
      <w:r w:rsidRPr="00966B65">
        <w:t xml:space="preserve">taxable component is so much (if any) of the </w:t>
      </w:r>
      <w:r w:rsidRPr="00966B65">
        <w:rPr>
          <w:position w:val="6"/>
          <w:sz w:val="16"/>
        </w:rPr>
        <w:t>*</w:t>
      </w:r>
      <w:r w:rsidRPr="00966B65">
        <w:t xml:space="preserve">superannuation benefit as is not the </w:t>
      </w:r>
      <w:r w:rsidRPr="00966B65">
        <w:rPr>
          <w:position w:val="6"/>
          <w:sz w:val="16"/>
        </w:rPr>
        <w:t>*</w:t>
      </w:r>
      <w:r w:rsidRPr="00966B65">
        <w:t>tax free component.</w:t>
      </w:r>
    </w:p>
    <w:p w:rsidR="00343326" w:rsidRPr="00966B65" w:rsidRDefault="00343326" w:rsidP="00343326">
      <w:pPr>
        <w:pStyle w:val="ActHead5"/>
      </w:pPr>
      <w:bookmarkStart w:id="800" w:name="_Toc390175183"/>
      <w:r w:rsidRPr="00966B65">
        <w:rPr>
          <w:rStyle w:val="CharSectno"/>
        </w:rPr>
        <w:t>307</w:t>
      </w:r>
      <w:r>
        <w:rPr>
          <w:rStyle w:val="CharSectno"/>
        </w:rPr>
        <w:noBreakHyphen/>
      </w:r>
      <w:r w:rsidRPr="00966B65">
        <w:rPr>
          <w:rStyle w:val="CharSectno"/>
        </w:rPr>
        <w:t>145</w:t>
      </w:r>
      <w:r w:rsidRPr="00966B65">
        <w:t xml:space="preserve">  Modification for disability benefits</w:t>
      </w:r>
      <w:bookmarkEnd w:id="800"/>
    </w:p>
    <w:p w:rsidR="00343326" w:rsidRPr="00966B65" w:rsidRDefault="00343326" w:rsidP="00343326">
      <w:pPr>
        <w:pStyle w:val="subsection"/>
      </w:pPr>
      <w:r w:rsidRPr="00966B65">
        <w:tab/>
        <w:t>(1)</w:t>
      </w:r>
      <w:r w:rsidRPr="00966B65">
        <w:tab/>
        <w:t xml:space="preserve">Work out the </w:t>
      </w:r>
      <w:r w:rsidRPr="00966B65">
        <w:rPr>
          <w:b/>
          <w:i/>
        </w:rPr>
        <w:t xml:space="preserve">tax free component </w:t>
      </w:r>
      <w:r w:rsidRPr="00966B65">
        <w:t xml:space="preserve">of the </w:t>
      </w:r>
      <w:r w:rsidRPr="00966B65">
        <w:rPr>
          <w:position w:val="6"/>
          <w:sz w:val="16"/>
        </w:rPr>
        <w:t>*</w:t>
      </w:r>
      <w:r w:rsidRPr="00966B65">
        <w:t xml:space="preserve">superannuation benefit under </w:t>
      </w:r>
      <w:r>
        <w:t>subsection (</w:t>
      </w:r>
      <w:r w:rsidRPr="00966B65">
        <w:t xml:space="preserve">2) if the benefit is a </w:t>
      </w:r>
      <w:r w:rsidRPr="00966B65">
        <w:rPr>
          <w:position w:val="6"/>
          <w:sz w:val="16"/>
        </w:rPr>
        <w:t>*</w:t>
      </w:r>
      <w:r w:rsidRPr="00966B65">
        <w:t xml:space="preserve">superannuation lump sum and a </w:t>
      </w:r>
      <w:r w:rsidRPr="00966B65">
        <w:rPr>
          <w:position w:val="6"/>
          <w:sz w:val="16"/>
        </w:rPr>
        <w:t>*</w:t>
      </w:r>
      <w:r w:rsidRPr="00966B65">
        <w:t>disability superannuation benefit.</w:t>
      </w:r>
    </w:p>
    <w:p w:rsidR="00343326" w:rsidRPr="00966B65" w:rsidRDefault="00343326" w:rsidP="00343326">
      <w:pPr>
        <w:pStyle w:val="notetext"/>
      </w:pPr>
      <w:r w:rsidRPr="00966B65">
        <w:t>Note:</w:t>
      </w:r>
      <w:r w:rsidRPr="00966B65">
        <w:tab/>
        <w:t>This section does not apply to an unclaimed money payment.</w:t>
      </w:r>
    </w:p>
    <w:p w:rsidR="00343326" w:rsidRPr="00966B65" w:rsidRDefault="00343326" w:rsidP="00343326">
      <w:pPr>
        <w:pStyle w:val="subsection"/>
      </w:pPr>
      <w:r w:rsidRPr="00966B65">
        <w:tab/>
        <w:t>(2)</w:t>
      </w:r>
      <w:r w:rsidRPr="00966B65">
        <w:tab/>
        <w:t xml:space="preserve">The </w:t>
      </w:r>
      <w:r w:rsidRPr="00966B65">
        <w:rPr>
          <w:b/>
          <w:i/>
        </w:rPr>
        <w:t>tax free component</w:t>
      </w:r>
      <w:r w:rsidRPr="00966B65">
        <w:t xml:space="preserve"> is the sum of: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tax free component of the benefit worked out apart from this section; and</w:t>
      </w:r>
    </w:p>
    <w:p w:rsidR="00343326" w:rsidRPr="00966B65" w:rsidRDefault="00343326" w:rsidP="00343326">
      <w:pPr>
        <w:pStyle w:val="paragraph"/>
      </w:pPr>
      <w:r w:rsidRPr="00966B65">
        <w:tab/>
        <w:t>(b)</w:t>
      </w:r>
      <w:r w:rsidRPr="00966B65">
        <w:tab/>
        <w:t xml:space="preserve">the amount worked out under </w:t>
      </w:r>
      <w:r>
        <w:t>subsection (</w:t>
      </w:r>
      <w:r w:rsidRPr="00966B65">
        <w:t>3).</w:t>
      </w:r>
    </w:p>
    <w:p w:rsidR="00343326" w:rsidRPr="00966B65" w:rsidRDefault="00343326" w:rsidP="00343326">
      <w:pPr>
        <w:pStyle w:val="subsection2"/>
      </w:pPr>
      <w:r w:rsidRPr="00966B65">
        <w:t>However, the tax free component cannot exceed the amount of the benefit.</w:t>
      </w:r>
    </w:p>
    <w:p w:rsidR="00343326" w:rsidRPr="00966B65" w:rsidRDefault="00343326" w:rsidP="00343326">
      <w:pPr>
        <w:pStyle w:val="subsection"/>
      </w:pPr>
      <w:r w:rsidRPr="00966B65">
        <w:lastRenderedPageBreak/>
        <w:tab/>
        <w:t>(3)</w:t>
      </w:r>
      <w:r w:rsidRPr="00966B65">
        <w:tab/>
        <w:t>Work out the amount by applying the following formula:</w:t>
      </w:r>
    </w:p>
    <w:p w:rsidR="00343326" w:rsidRPr="00966B65" w:rsidRDefault="00343326" w:rsidP="00343326">
      <w:pPr>
        <w:pStyle w:val="Formula"/>
      </w:pPr>
      <w:r w:rsidRPr="00966B65">
        <w:rPr>
          <w:noProof/>
        </w:rPr>
        <w:drawing>
          <wp:inline distT="0" distB="0" distL="0" distR="0" wp14:anchorId="04B4B78D" wp14:editId="23F248E2">
            <wp:extent cx="2971800" cy="561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71800" cy="561975"/>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days to retirement</w:t>
      </w:r>
      <w:r w:rsidRPr="00966B65">
        <w:t xml:space="preserve"> is the number of days from the day on which the person stopped being capable of being </w:t>
      </w:r>
      <w:r w:rsidRPr="00966B65">
        <w:rPr>
          <w:position w:val="6"/>
          <w:sz w:val="16"/>
        </w:rPr>
        <w:t>*</w:t>
      </w:r>
      <w:r w:rsidRPr="00966B65">
        <w:t xml:space="preserve">gainfully employed to his or her </w:t>
      </w:r>
      <w:r w:rsidRPr="00966B65">
        <w:rPr>
          <w:position w:val="6"/>
          <w:sz w:val="16"/>
        </w:rPr>
        <w:t>*</w:t>
      </w:r>
      <w:r w:rsidRPr="00966B65">
        <w:t>last retirement day.</w:t>
      </w:r>
    </w:p>
    <w:p w:rsidR="00343326" w:rsidRPr="00966B65" w:rsidRDefault="00343326" w:rsidP="00343326">
      <w:pPr>
        <w:pStyle w:val="Definition"/>
      </w:pPr>
      <w:r w:rsidRPr="00966B65">
        <w:rPr>
          <w:b/>
          <w:i/>
        </w:rPr>
        <w:t xml:space="preserve">service days </w:t>
      </w:r>
      <w:r w:rsidRPr="00966B65">
        <w:t xml:space="preserve">is the number of days in the </w:t>
      </w:r>
      <w:r w:rsidRPr="00966B65">
        <w:rPr>
          <w:position w:val="6"/>
          <w:sz w:val="16"/>
        </w:rPr>
        <w:t>*</w:t>
      </w:r>
      <w:r w:rsidRPr="00966B65">
        <w:t>service period for the lump sum.</w:t>
      </w:r>
    </w:p>
    <w:p w:rsidR="00343326" w:rsidRPr="00966B65" w:rsidRDefault="00343326" w:rsidP="00343326">
      <w:pPr>
        <w:pStyle w:val="subsection"/>
        <w:rPr>
          <w:b/>
        </w:rPr>
      </w:pPr>
      <w:r w:rsidRPr="00966B65">
        <w:tab/>
        <w:t>(4)</w:t>
      </w:r>
      <w:r w:rsidRPr="00966B65">
        <w:tab/>
        <w:t xml:space="preserve">The balance of the </w:t>
      </w:r>
      <w:r w:rsidRPr="00966B65">
        <w:rPr>
          <w:position w:val="6"/>
          <w:sz w:val="16"/>
        </w:rPr>
        <w:t>*</w:t>
      </w:r>
      <w:r w:rsidRPr="00966B65">
        <w:t xml:space="preserve">superannuation benefit is the </w:t>
      </w:r>
      <w:r w:rsidRPr="00966B65">
        <w:rPr>
          <w:b/>
          <w:i/>
        </w:rPr>
        <w:t>taxable component</w:t>
      </w:r>
      <w:r w:rsidRPr="00966B65">
        <w:rPr>
          <w:b/>
        </w:rPr>
        <w:t xml:space="preserve"> </w:t>
      </w:r>
      <w:r w:rsidRPr="00966B65">
        <w:t>of the benefit.</w:t>
      </w:r>
    </w:p>
    <w:p w:rsidR="00343326" w:rsidRPr="00966B65" w:rsidRDefault="00343326" w:rsidP="00343326">
      <w:pPr>
        <w:pStyle w:val="ActHead5"/>
      </w:pPr>
      <w:bookmarkStart w:id="801" w:name="_Toc390175184"/>
      <w:r w:rsidRPr="00966B65">
        <w:rPr>
          <w:rStyle w:val="CharSectno"/>
        </w:rPr>
        <w:t>307</w:t>
      </w:r>
      <w:r>
        <w:rPr>
          <w:rStyle w:val="CharSectno"/>
        </w:rPr>
        <w:noBreakHyphen/>
      </w:r>
      <w:r w:rsidRPr="00966B65">
        <w:rPr>
          <w:rStyle w:val="CharSectno"/>
        </w:rPr>
        <w:t>150</w:t>
      </w:r>
      <w:r w:rsidRPr="00966B65">
        <w:t xml:space="preserve">  Modification in respect of superannuation lump sum with element untaxed in fund</w:t>
      </w:r>
      <w:bookmarkEnd w:id="801"/>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superannuation lump sum if:</w:t>
      </w:r>
    </w:p>
    <w:p w:rsidR="00343326" w:rsidRPr="00966B65" w:rsidRDefault="00343326" w:rsidP="00343326">
      <w:pPr>
        <w:pStyle w:val="paragraph"/>
      </w:pPr>
      <w:r w:rsidRPr="00966B65">
        <w:tab/>
        <w:t>(a)</w:t>
      </w:r>
      <w:r w:rsidRPr="00966B65">
        <w:tab/>
        <w:t xml:space="preserve">it is not a </w:t>
      </w:r>
      <w:r w:rsidRPr="00966B65">
        <w:rPr>
          <w:position w:val="6"/>
          <w:sz w:val="16"/>
        </w:rPr>
        <w:t>*</w:t>
      </w:r>
      <w:r w:rsidRPr="00966B65">
        <w:t>roll</w:t>
      </w:r>
      <w:r>
        <w:noBreakHyphen/>
      </w:r>
      <w:r w:rsidRPr="00966B65">
        <w:t>over superannuation benefit; or</w:t>
      </w:r>
    </w:p>
    <w:p w:rsidR="00343326" w:rsidRPr="00966B65" w:rsidRDefault="00343326" w:rsidP="00343326">
      <w:pPr>
        <w:pStyle w:val="paragraph"/>
      </w:pPr>
      <w:r w:rsidRPr="00966B65">
        <w:tab/>
        <w:t>(b)</w:t>
      </w:r>
      <w:r w:rsidRPr="00966B65">
        <w:tab/>
        <w:t>it is a roll</w:t>
      </w:r>
      <w:r>
        <w:noBreakHyphen/>
      </w:r>
      <w:r w:rsidRPr="00966B65">
        <w:t xml:space="preserve">over superannuation benefit that includes an </w:t>
      </w:r>
      <w:r w:rsidRPr="00966B65">
        <w:rPr>
          <w:position w:val="6"/>
          <w:sz w:val="16"/>
        </w:rPr>
        <w:t>*</w:t>
      </w:r>
      <w:r w:rsidRPr="00966B65">
        <w:t xml:space="preserve">element untaxed in the fund, all or part of which will be included in the assessable income of the </w:t>
      </w:r>
      <w:r w:rsidRPr="00966B65">
        <w:rPr>
          <w:position w:val="6"/>
          <w:sz w:val="16"/>
        </w:rPr>
        <w:t>*</w:t>
      </w:r>
      <w:r w:rsidRPr="00966B65">
        <w:t xml:space="preserve">superannuation provider in relation to the </w:t>
      </w:r>
      <w:r w:rsidRPr="00966B65">
        <w:rPr>
          <w:position w:val="6"/>
          <w:sz w:val="16"/>
        </w:rPr>
        <w:t>*</w:t>
      </w:r>
      <w:r w:rsidRPr="00966B65">
        <w:t>superannuation fund into which the benefit is paid.</w:t>
      </w:r>
    </w:p>
    <w:p w:rsidR="00343326" w:rsidRPr="00966B65" w:rsidRDefault="00343326" w:rsidP="00343326">
      <w:pPr>
        <w:pStyle w:val="subsection"/>
      </w:pPr>
      <w:r w:rsidRPr="00966B65">
        <w:tab/>
        <w:t>(2)</w:t>
      </w:r>
      <w:r w:rsidRPr="00966B65">
        <w:tab/>
        <w:t xml:space="preserve">However, this section applies to the </w:t>
      </w:r>
      <w:r w:rsidRPr="00966B65">
        <w:rPr>
          <w:position w:val="6"/>
          <w:sz w:val="16"/>
        </w:rPr>
        <w:t>*</w:t>
      </w:r>
      <w:r w:rsidRPr="00966B65">
        <w:t xml:space="preserve">superannuation lump sum only to the extent that it is attributable to a </w:t>
      </w:r>
      <w:r w:rsidRPr="00966B65">
        <w:rPr>
          <w:position w:val="6"/>
          <w:sz w:val="16"/>
        </w:rPr>
        <w:t>*</w:t>
      </w:r>
      <w:r w:rsidRPr="00966B65">
        <w:t>superannuation interest that existed just before 1</w:t>
      </w:r>
      <w:r>
        <w:t> </w:t>
      </w:r>
      <w:r w:rsidRPr="00966B65">
        <w:t>July 2007.</w:t>
      </w:r>
    </w:p>
    <w:p w:rsidR="00343326" w:rsidRPr="00966B65" w:rsidRDefault="00343326" w:rsidP="00343326">
      <w:pPr>
        <w:pStyle w:val="subsection"/>
        <w:keepNext/>
      </w:pPr>
      <w:r w:rsidRPr="00966B65">
        <w:tab/>
        <w:t>(3)</w:t>
      </w:r>
      <w:r w:rsidRPr="00966B65">
        <w:tab/>
        <w:t xml:space="preserve">If the </w:t>
      </w:r>
      <w:r w:rsidRPr="00966B65">
        <w:rPr>
          <w:position w:val="6"/>
          <w:sz w:val="16"/>
        </w:rPr>
        <w:t>*</w:t>
      </w:r>
      <w:r w:rsidRPr="00966B65">
        <w:t xml:space="preserve">superannuation lump sum includes an </w:t>
      </w:r>
      <w:r w:rsidRPr="00966B65">
        <w:rPr>
          <w:position w:val="6"/>
          <w:sz w:val="16"/>
        </w:rPr>
        <w:t>*</w:t>
      </w:r>
      <w:r w:rsidRPr="00966B65">
        <w:t>element untaxed in the fund:</w:t>
      </w:r>
    </w:p>
    <w:p w:rsidR="00343326" w:rsidRPr="00966B65" w:rsidRDefault="00343326" w:rsidP="00343326">
      <w:pPr>
        <w:pStyle w:val="paragraph"/>
      </w:pPr>
      <w:r w:rsidRPr="00966B65">
        <w:tab/>
        <w:t>(a)</w:t>
      </w:r>
      <w:r w:rsidRPr="00966B65">
        <w:tab/>
        <w:t xml:space="preserve">increase the </w:t>
      </w:r>
      <w:r w:rsidRPr="00966B65">
        <w:rPr>
          <w:position w:val="6"/>
          <w:sz w:val="16"/>
        </w:rPr>
        <w:t>*</w:t>
      </w:r>
      <w:r w:rsidRPr="00966B65">
        <w:t>tax free component of the benefit by the amount that is the lesser of these amounts:</w:t>
      </w:r>
    </w:p>
    <w:p w:rsidR="00343326" w:rsidRPr="00966B65" w:rsidRDefault="00343326" w:rsidP="00343326">
      <w:pPr>
        <w:pStyle w:val="paragraphsub"/>
      </w:pPr>
      <w:r w:rsidRPr="00966B65">
        <w:tab/>
        <w:t>(i)</w:t>
      </w:r>
      <w:r w:rsidRPr="00966B65">
        <w:tab/>
        <w:t xml:space="preserve">the amount worked out under </w:t>
      </w:r>
      <w:r>
        <w:t>subsection (</w:t>
      </w:r>
      <w:r w:rsidRPr="00966B65">
        <w:t>4); and</w:t>
      </w:r>
    </w:p>
    <w:p w:rsidR="00343326" w:rsidRPr="00966B65" w:rsidRDefault="00343326" w:rsidP="00343326">
      <w:pPr>
        <w:pStyle w:val="paragraphsub"/>
      </w:pPr>
      <w:r w:rsidRPr="00966B65">
        <w:tab/>
        <w:t>(ii)</w:t>
      </w:r>
      <w:r w:rsidRPr="00966B65">
        <w:tab/>
        <w:t>the amount of the element untaxed in the fund (apart from this section); and</w:t>
      </w:r>
    </w:p>
    <w:p w:rsidR="00343326" w:rsidRPr="00966B65" w:rsidRDefault="00343326" w:rsidP="00343326">
      <w:pPr>
        <w:pStyle w:val="paragraph"/>
      </w:pPr>
      <w:r w:rsidRPr="00966B65">
        <w:tab/>
        <w:t>(b)</w:t>
      </w:r>
      <w:r w:rsidRPr="00966B65">
        <w:tab/>
        <w:t>reduce the element untaxed in the fund</w:t>
      </w:r>
      <w:r w:rsidRPr="00966B65">
        <w:rPr>
          <w:b/>
          <w:i/>
        </w:rPr>
        <w:t xml:space="preserve"> </w:t>
      </w:r>
      <w:r w:rsidRPr="00966B65">
        <w:t>by the lesser of those amounts.</w:t>
      </w:r>
    </w:p>
    <w:p w:rsidR="00343326" w:rsidRPr="00966B65" w:rsidRDefault="00343326" w:rsidP="00343326">
      <w:pPr>
        <w:pStyle w:val="subsection"/>
      </w:pPr>
      <w:r w:rsidRPr="00966B65">
        <w:lastRenderedPageBreak/>
        <w:tab/>
        <w:t>(4)</w:t>
      </w:r>
      <w:r w:rsidRPr="00966B65">
        <w:tab/>
        <w:t>Work out the amount by applying the following formula:</w:t>
      </w:r>
    </w:p>
    <w:p w:rsidR="00343326" w:rsidRPr="00966B65" w:rsidRDefault="00343326" w:rsidP="00343326">
      <w:pPr>
        <w:pStyle w:val="Formula"/>
      </w:pPr>
      <w:r w:rsidRPr="00966B65">
        <w:rPr>
          <w:noProof/>
        </w:rPr>
        <w:drawing>
          <wp:inline distT="0" distB="0" distL="0" distR="0" wp14:anchorId="20E2C378" wp14:editId="3671A35E">
            <wp:extent cx="3648075" cy="914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rsidR="00343326" w:rsidRPr="00966B65" w:rsidRDefault="00343326" w:rsidP="00343326">
      <w:pPr>
        <w:pStyle w:val="subsection2"/>
      </w:pPr>
      <w:r w:rsidRPr="00966B65">
        <w:t>where:</w:t>
      </w:r>
    </w:p>
    <w:p w:rsidR="00343326" w:rsidRPr="00966B65" w:rsidRDefault="00343326" w:rsidP="00343326">
      <w:pPr>
        <w:pStyle w:val="Definition"/>
      </w:pPr>
      <w:r w:rsidRPr="00966B65">
        <w:rPr>
          <w:b/>
          <w:i/>
        </w:rPr>
        <w:t xml:space="preserve">original tax free component and untaxed element </w:t>
      </w:r>
      <w:r w:rsidRPr="00966B65">
        <w:t>is the sum of: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tax free component of the </w:t>
      </w:r>
      <w:r w:rsidRPr="00966B65">
        <w:rPr>
          <w:position w:val="6"/>
          <w:sz w:val="16"/>
        </w:rPr>
        <w:t>*</w:t>
      </w:r>
      <w:r w:rsidRPr="00966B65">
        <w:t>superannuation benefit (apart from this section);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element untaxed in the fund of the superannuation benefit (apart from this section).</w:t>
      </w:r>
    </w:p>
    <w:p w:rsidR="00343326" w:rsidRPr="00966B65" w:rsidRDefault="00343326" w:rsidP="00343326">
      <w:pPr>
        <w:pStyle w:val="subsection"/>
      </w:pPr>
      <w:r w:rsidRPr="00966B65">
        <w:tab/>
        <w:t>(5)</w:t>
      </w:r>
      <w:r w:rsidRPr="00966B65">
        <w:tab/>
        <w:t xml:space="preserve">If the benefit is in part attributable to a </w:t>
      </w:r>
      <w:r w:rsidRPr="00966B65">
        <w:rPr>
          <w:position w:val="6"/>
          <w:sz w:val="16"/>
        </w:rPr>
        <w:t>*</w:t>
      </w:r>
      <w:r w:rsidRPr="00966B65">
        <w:t>crystallised pre</w:t>
      </w:r>
      <w:r>
        <w:noBreakHyphen/>
      </w:r>
      <w:r w:rsidRPr="00966B65">
        <w:t xml:space="preserve">July 83 amount, in working out the </w:t>
      </w:r>
      <w:r w:rsidRPr="00966B65">
        <w:rPr>
          <w:position w:val="6"/>
          <w:sz w:val="16"/>
        </w:rPr>
        <w:t>*</w:t>
      </w:r>
      <w:r w:rsidRPr="00966B65">
        <w:t xml:space="preserve">tax free component of the </w:t>
      </w:r>
      <w:r w:rsidRPr="00966B65">
        <w:rPr>
          <w:position w:val="6"/>
          <w:sz w:val="16"/>
        </w:rPr>
        <w:t>*</w:t>
      </w:r>
      <w:r w:rsidRPr="00966B65">
        <w:t xml:space="preserve">superannuation benefit (apart from this section) for the purposes of </w:t>
      </w:r>
      <w:r>
        <w:t>subsection (</w:t>
      </w:r>
      <w:r w:rsidRPr="00966B65">
        <w:t xml:space="preserve">4), disregard the amount of the benefit that is attributable to the </w:t>
      </w:r>
      <w:r w:rsidRPr="00966B65">
        <w:rPr>
          <w:position w:val="6"/>
          <w:sz w:val="16"/>
        </w:rPr>
        <w:t>*</w:t>
      </w:r>
      <w:r w:rsidRPr="00966B65">
        <w:t xml:space="preserve">crystallised segment of the </w:t>
      </w:r>
      <w:r w:rsidRPr="00966B65">
        <w:rPr>
          <w:position w:val="6"/>
          <w:sz w:val="16"/>
        </w:rPr>
        <w:t>*</w:t>
      </w:r>
      <w:r w:rsidRPr="00966B65">
        <w:t>superannuation interest from which the benefit is paid.</w:t>
      </w:r>
    </w:p>
    <w:p w:rsidR="00343326" w:rsidRPr="00966B65" w:rsidRDefault="00343326" w:rsidP="00343326">
      <w:pPr>
        <w:pStyle w:val="ActHead4"/>
      </w:pPr>
      <w:bookmarkStart w:id="802" w:name="_Toc390175185"/>
      <w:r w:rsidRPr="00966B65">
        <w:rPr>
          <w:rStyle w:val="CharSubdNo"/>
        </w:rPr>
        <w:t>Subdivision</w:t>
      </w:r>
      <w:r>
        <w:rPr>
          <w:rStyle w:val="CharSubdNo"/>
        </w:rPr>
        <w:t> </w:t>
      </w:r>
      <w:r w:rsidRPr="00966B65">
        <w:rPr>
          <w:rStyle w:val="CharSubdNo"/>
        </w:rPr>
        <w:t>307</w:t>
      </w:r>
      <w:r>
        <w:rPr>
          <w:rStyle w:val="CharSubdNo"/>
        </w:rPr>
        <w:noBreakHyphen/>
      </w:r>
      <w:r w:rsidRPr="00966B65">
        <w:rPr>
          <w:rStyle w:val="CharSubdNo"/>
        </w:rPr>
        <w:t>D</w:t>
      </w:r>
      <w:r w:rsidRPr="00966B65">
        <w:t>—</w:t>
      </w:r>
      <w:r w:rsidRPr="00966B65">
        <w:rPr>
          <w:rStyle w:val="CharSubdText"/>
        </w:rPr>
        <w:t>Superannuation interests</w:t>
      </w:r>
      <w:bookmarkEnd w:id="802"/>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keepNext/>
      </w:pPr>
      <w:r w:rsidRPr="00966B65">
        <w:t>307</w:t>
      </w:r>
      <w:r>
        <w:noBreakHyphen/>
      </w:r>
      <w:r w:rsidRPr="00966B65">
        <w:t>200</w:t>
      </w:r>
      <w:r w:rsidRPr="00966B65">
        <w:tab/>
        <w:t>Regulations relating to meaning of superannuation interests</w:t>
      </w:r>
    </w:p>
    <w:p w:rsidR="00343326" w:rsidRPr="00966B65" w:rsidRDefault="00343326" w:rsidP="00343326">
      <w:pPr>
        <w:pStyle w:val="TofSectsSection"/>
      </w:pPr>
      <w:r w:rsidRPr="00966B65">
        <w:t>307</w:t>
      </w:r>
      <w:r>
        <w:noBreakHyphen/>
      </w:r>
      <w:r w:rsidRPr="00966B65">
        <w:t>205</w:t>
      </w:r>
      <w:r w:rsidRPr="00966B65">
        <w:tab/>
      </w:r>
      <w:r w:rsidRPr="00966B65">
        <w:rPr>
          <w:rStyle w:val="CharBoldItalic"/>
        </w:rPr>
        <w:t>Value</w:t>
      </w:r>
      <w:r w:rsidRPr="00966B65">
        <w:t xml:space="preserve"> of superannuation interest</w:t>
      </w:r>
    </w:p>
    <w:p w:rsidR="00343326" w:rsidRPr="00966B65" w:rsidRDefault="00343326" w:rsidP="00343326">
      <w:pPr>
        <w:pStyle w:val="TofSectsSection"/>
      </w:pPr>
      <w:r w:rsidRPr="00966B65">
        <w:t>307</w:t>
      </w:r>
      <w:r>
        <w:noBreakHyphen/>
      </w:r>
      <w:r w:rsidRPr="00966B65">
        <w:t>210</w:t>
      </w:r>
      <w:r w:rsidRPr="00966B65">
        <w:tab/>
      </w:r>
      <w:r w:rsidRPr="00966B65">
        <w:rPr>
          <w:rStyle w:val="CharBoldItalic"/>
        </w:rPr>
        <w:t>Tax free component</w:t>
      </w:r>
      <w:r w:rsidRPr="00966B65">
        <w:t xml:space="preserve"> of superannuation interest</w:t>
      </w:r>
    </w:p>
    <w:p w:rsidR="00343326" w:rsidRPr="00966B65" w:rsidRDefault="00343326" w:rsidP="00343326">
      <w:pPr>
        <w:pStyle w:val="TofSectsSection"/>
      </w:pPr>
      <w:r w:rsidRPr="00966B65">
        <w:t>307</w:t>
      </w:r>
      <w:r>
        <w:noBreakHyphen/>
      </w:r>
      <w:r w:rsidRPr="00966B65">
        <w:t>215</w:t>
      </w:r>
      <w:r w:rsidRPr="00966B65">
        <w:tab/>
      </w:r>
      <w:r w:rsidRPr="00966B65">
        <w:rPr>
          <w:rStyle w:val="CharBoldItalic"/>
        </w:rPr>
        <w:t>Taxable component</w:t>
      </w:r>
      <w:r w:rsidRPr="00966B65">
        <w:t xml:space="preserve"> of superannuation interest</w:t>
      </w:r>
    </w:p>
    <w:p w:rsidR="00343326" w:rsidRPr="00966B65" w:rsidRDefault="00343326" w:rsidP="00343326">
      <w:pPr>
        <w:pStyle w:val="TofSectsSection"/>
      </w:pPr>
      <w:r w:rsidRPr="00966B65">
        <w:t>307</w:t>
      </w:r>
      <w:r>
        <w:noBreakHyphen/>
      </w:r>
      <w:r w:rsidRPr="00966B65">
        <w:t>220</w:t>
      </w:r>
      <w:r w:rsidRPr="00966B65">
        <w:tab/>
        <w:t xml:space="preserve">What is the </w:t>
      </w:r>
      <w:r w:rsidRPr="00966B65">
        <w:rPr>
          <w:rStyle w:val="CharBoldItalic"/>
        </w:rPr>
        <w:t>contributions segment</w:t>
      </w:r>
      <w:r w:rsidRPr="00966B65">
        <w:t>?</w:t>
      </w:r>
    </w:p>
    <w:p w:rsidR="00343326" w:rsidRPr="00966B65" w:rsidRDefault="00343326" w:rsidP="00343326">
      <w:pPr>
        <w:pStyle w:val="TofSectsSection"/>
      </w:pPr>
      <w:r w:rsidRPr="00966B65">
        <w:t>307</w:t>
      </w:r>
      <w:r>
        <w:noBreakHyphen/>
      </w:r>
      <w:r w:rsidRPr="00966B65">
        <w:t>225</w:t>
      </w:r>
      <w:r w:rsidRPr="00966B65">
        <w:tab/>
        <w:t xml:space="preserve">What is the </w:t>
      </w:r>
      <w:r w:rsidRPr="00966B65">
        <w:rPr>
          <w:rStyle w:val="CharBoldItalic"/>
        </w:rPr>
        <w:t>crystallised segment</w:t>
      </w:r>
      <w:r w:rsidRPr="00966B65">
        <w:t>?</w:t>
      </w:r>
    </w:p>
    <w:p w:rsidR="00343326" w:rsidRPr="00966B65" w:rsidRDefault="00343326" w:rsidP="00343326">
      <w:pPr>
        <w:pStyle w:val="ActHead5"/>
      </w:pPr>
      <w:bookmarkStart w:id="803" w:name="_Toc390175186"/>
      <w:r w:rsidRPr="00966B65">
        <w:rPr>
          <w:rStyle w:val="CharSectno"/>
        </w:rPr>
        <w:t>307</w:t>
      </w:r>
      <w:r>
        <w:rPr>
          <w:rStyle w:val="CharSectno"/>
        </w:rPr>
        <w:noBreakHyphen/>
      </w:r>
      <w:r w:rsidRPr="00966B65">
        <w:rPr>
          <w:rStyle w:val="CharSectno"/>
        </w:rPr>
        <w:t>200</w:t>
      </w:r>
      <w:r w:rsidRPr="00966B65">
        <w:t xml:space="preserve">  Regulations relating to meaning of superannuation interests</w:t>
      </w:r>
      <w:bookmarkEnd w:id="803"/>
    </w:p>
    <w:p w:rsidR="00343326" w:rsidRPr="00966B65" w:rsidRDefault="00343326" w:rsidP="00343326">
      <w:pPr>
        <w:pStyle w:val="subsection"/>
      </w:pPr>
      <w:r w:rsidRPr="00966B65">
        <w:tab/>
        <w:t>(1)</w:t>
      </w:r>
      <w:r w:rsidRPr="00966B65">
        <w:tab/>
        <w:t xml:space="preserve">In the circumstances specified in the regulations, treat a </w:t>
      </w:r>
      <w:r w:rsidRPr="00966B65">
        <w:rPr>
          <w:b/>
          <w:i/>
        </w:rPr>
        <w:t>superannuation interest</w:t>
      </w:r>
      <w:r w:rsidRPr="00966B65">
        <w:t xml:space="preserve"> as two or more superannuation interests in the way specified in the regulations.</w:t>
      </w:r>
    </w:p>
    <w:p w:rsidR="00343326" w:rsidRPr="00966B65" w:rsidRDefault="00343326" w:rsidP="00343326">
      <w:pPr>
        <w:pStyle w:val="subsection"/>
      </w:pPr>
      <w:r w:rsidRPr="00966B65">
        <w:lastRenderedPageBreak/>
        <w:tab/>
        <w:t>(2)</w:t>
      </w:r>
      <w:r w:rsidRPr="00966B65">
        <w:tab/>
        <w:t xml:space="preserve">In the circumstances specified in the regulations, treat 2 or more </w:t>
      </w:r>
      <w:r w:rsidRPr="00966B65">
        <w:rPr>
          <w:b/>
          <w:i/>
        </w:rPr>
        <w:t>superannuation interests</w:t>
      </w:r>
      <w:r w:rsidRPr="00966B65">
        <w:t xml:space="preserve"> as one superannuation interest in the way specified in the regulations.</w:t>
      </w:r>
    </w:p>
    <w:p w:rsidR="00343326" w:rsidRPr="00966B65" w:rsidRDefault="00343326" w:rsidP="00343326">
      <w:pPr>
        <w:pStyle w:val="subsection"/>
      </w:pPr>
      <w:r w:rsidRPr="00966B65">
        <w:tab/>
        <w:t>(3)</w:t>
      </w:r>
      <w:r w:rsidRPr="00966B65">
        <w:tab/>
        <w:t xml:space="preserve">Regulations for the purposes of this section may specify a way of treating a </w:t>
      </w:r>
      <w:r w:rsidRPr="00966B65">
        <w:rPr>
          <w:position w:val="6"/>
          <w:sz w:val="16"/>
        </w:rPr>
        <w:t>*</w:t>
      </w:r>
      <w:r w:rsidRPr="00966B65">
        <w:t>superannuation interest in relation to one or more of the following aspects of the interest:</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 xml:space="preserve">tax free component (and the </w:t>
      </w:r>
      <w:r w:rsidRPr="00966B65">
        <w:rPr>
          <w:position w:val="6"/>
          <w:sz w:val="16"/>
        </w:rPr>
        <w:t>*</w:t>
      </w:r>
      <w:r w:rsidRPr="00966B65">
        <w:t xml:space="preserve">contributions segment and </w:t>
      </w:r>
      <w:r w:rsidRPr="00966B65">
        <w:rPr>
          <w:position w:val="6"/>
          <w:sz w:val="16"/>
        </w:rPr>
        <w:t>*</w:t>
      </w:r>
      <w:r w:rsidRPr="00966B65">
        <w:t>crystallised segment relating to that component);</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taxable component;</w:t>
      </w:r>
    </w:p>
    <w:p w:rsidR="00343326" w:rsidRPr="00966B65" w:rsidRDefault="00343326" w:rsidP="00343326">
      <w:pPr>
        <w:pStyle w:val="paragraph"/>
      </w:pPr>
      <w:r w:rsidRPr="00966B65">
        <w:tab/>
        <w:t>(c)</w:t>
      </w:r>
      <w:r w:rsidRPr="00966B65">
        <w:tab/>
        <w:t xml:space="preserve">the </w:t>
      </w:r>
      <w:r w:rsidRPr="00966B65">
        <w:rPr>
          <w:position w:val="6"/>
          <w:sz w:val="16"/>
        </w:rPr>
        <w:t>*</w:t>
      </w:r>
      <w:r w:rsidRPr="00966B65">
        <w:t>element taxed in the fund of the taxable component;</w:t>
      </w:r>
    </w:p>
    <w:p w:rsidR="00343326" w:rsidRPr="00966B65" w:rsidRDefault="00343326" w:rsidP="00343326">
      <w:pPr>
        <w:pStyle w:val="paragraph"/>
      </w:pPr>
      <w:r w:rsidRPr="00966B65">
        <w:tab/>
        <w:t>(d)</w:t>
      </w:r>
      <w:r w:rsidRPr="00966B65">
        <w:tab/>
        <w:t xml:space="preserve">the </w:t>
      </w:r>
      <w:r w:rsidRPr="00966B65">
        <w:rPr>
          <w:position w:val="6"/>
          <w:sz w:val="16"/>
        </w:rPr>
        <w:t>*</w:t>
      </w:r>
      <w:r w:rsidRPr="00966B65">
        <w:t>element untaxed in the fund of the taxable component.</w:t>
      </w:r>
    </w:p>
    <w:p w:rsidR="00343326" w:rsidRPr="00966B65" w:rsidRDefault="00343326" w:rsidP="00343326">
      <w:pPr>
        <w:pStyle w:val="subsection"/>
      </w:pPr>
      <w:r w:rsidRPr="00966B65">
        <w:tab/>
        <w:t>(4)</w:t>
      </w:r>
      <w:r w:rsidRPr="00966B65">
        <w:tab/>
        <w:t xml:space="preserve">Regulations for the purposes of </w:t>
      </w:r>
      <w:r>
        <w:t>subsection (</w:t>
      </w:r>
      <w:r w:rsidRPr="00966B65">
        <w:t xml:space="preserve">1) may specify a way of allocating an amount relating to a </w:t>
      </w:r>
      <w:r w:rsidRPr="00966B65">
        <w:rPr>
          <w:position w:val="6"/>
          <w:sz w:val="16"/>
        </w:rPr>
        <w:t>*</w:t>
      </w:r>
      <w:r w:rsidRPr="00966B65">
        <w:t>superannuation interest treated as two or more superannuation interests in accordance with those regulations to those interests.</w:t>
      </w:r>
    </w:p>
    <w:p w:rsidR="00343326" w:rsidRPr="00966B65" w:rsidRDefault="00343326" w:rsidP="00343326">
      <w:pPr>
        <w:pStyle w:val="subsection"/>
      </w:pPr>
      <w:r w:rsidRPr="00966B65">
        <w:tab/>
        <w:t>(5)</w:t>
      </w:r>
      <w:r w:rsidRPr="00966B65">
        <w:tab/>
      </w:r>
      <w:r>
        <w:t>Subsections (</w:t>
      </w:r>
      <w:r w:rsidRPr="00966B65">
        <w:t>3) and (4) do not limit the regulations that may be made for the purposes of this section.</w:t>
      </w:r>
    </w:p>
    <w:p w:rsidR="00343326" w:rsidRPr="00966B65" w:rsidRDefault="00343326" w:rsidP="00343326">
      <w:pPr>
        <w:pStyle w:val="ActHead5"/>
      </w:pPr>
      <w:bookmarkStart w:id="804" w:name="_Toc390175187"/>
      <w:r w:rsidRPr="00966B65">
        <w:rPr>
          <w:rStyle w:val="CharSectno"/>
        </w:rPr>
        <w:t>307</w:t>
      </w:r>
      <w:r>
        <w:rPr>
          <w:rStyle w:val="CharSectno"/>
        </w:rPr>
        <w:noBreakHyphen/>
      </w:r>
      <w:r w:rsidRPr="00966B65">
        <w:rPr>
          <w:rStyle w:val="CharSectno"/>
        </w:rPr>
        <w:t>205</w:t>
      </w:r>
      <w:r w:rsidRPr="00966B65">
        <w:t xml:space="preserve">  </w:t>
      </w:r>
      <w:r w:rsidRPr="00966B65">
        <w:rPr>
          <w:i/>
        </w:rPr>
        <w:t>Value</w:t>
      </w:r>
      <w:r w:rsidRPr="00966B65">
        <w:t xml:space="preserve"> of superannuation interest</w:t>
      </w:r>
      <w:bookmarkEnd w:id="804"/>
    </w:p>
    <w:p w:rsidR="00343326" w:rsidRPr="00966B65" w:rsidRDefault="00343326" w:rsidP="00343326">
      <w:pPr>
        <w:pStyle w:val="subsection"/>
        <w:keepNext/>
      </w:pPr>
      <w:r w:rsidRPr="00966B65">
        <w:tab/>
      </w:r>
      <w:r w:rsidRPr="00966B65">
        <w:tab/>
        <w:t xml:space="preserve">The </w:t>
      </w:r>
      <w:r w:rsidRPr="00966B65">
        <w:rPr>
          <w:b/>
          <w:i/>
        </w:rPr>
        <w:t xml:space="preserve">value </w:t>
      </w:r>
      <w:r w:rsidRPr="00966B65">
        <w:t xml:space="preserve">of a </w:t>
      </w:r>
      <w:r w:rsidRPr="00966B65">
        <w:rPr>
          <w:position w:val="6"/>
          <w:sz w:val="16"/>
        </w:rPr>
        <w:t>*</w:t>
      </w:r>
      <w:r w:rsidRPr="00966B65">
        <w:t>superannuation interest at a particular time is:</w:t>
      </w:r>
    </w:p>
    <w:p w:rsidR="00343326" w:rsidRPr="00966B65" w:rsidRDefault="00343326" w:rsidP="00343326">
      <w:pPr>
        <w:pStyle w:val="paragraph"/>
        <w:keepNext/>
      </w:pPr>
      <w:r w:rsidRPr="00966B65">
        <w:tab/>
        <w:t>(a)</w:t>
      </w:r>
      <w:r w:rsidRPr="00966B65">
        <w:tab/>
        <w:t>if the regulations specify a method for determining the value of the superannuation interest—that value; or</w:t>
      </w:r>
    </w:p>
    <w:p w:rsidR="00343326" w:rsidRPr="00966B65" w:rsidRDefault="00343326" w:rsidP="00343326">
      <w:pPr>
        <w:pStyle w:val="paragraph"/>
      </w:pPr>
      <w:r w:rsidRPr="00966B65">
        <w:tab/>
        <w:t>(b)</w:t>
      </w:r>
      <w:r w:rsidRPr="00966B65">
        <w:tab/>
        <w:t xml:space="preserve">otherwise—the total amount of all the </w:t>
      </w:r>
      <w:r w:rsidRPr="00966B65">
        <w:rPr>
          <w:position w:val="6"/>
          <w:sz w:val="16"/>
        </w:rPr>
        <w:t>*</w:t>
      </w:r>
      <w:r w:rsidRPr="00966B65">
        <w:t>superannuation lump sums that could be payable from the interest at that time.</w:t>
      </w:r>
    </w:p>
    <w:p w:rsidR="00343326" w:rsidRPr="00966B65" w:rsidRDefault="00343326" w:rsidP="00343326">
      <w:pPr>
        <w:pStyle w:val="ActHead5"/>
        <w:ind w:left="0" w:firstLine="0"/>
      </w:pPr>
      <w:bookmarkStart w:id="805" w:name="_Toc390175188"/>
      <w:r w:rsidRPr="00966B65">
        <w:rPr>
          <w:rStyle w:val="CharSectno"/>
        </w:rPr>
        <w:t>307</w:t>
      </w:r>
      <w:r>
        <w:rPr>
          <w:rStyle w:val="CharSectno"/>
        </w:rPr>
        <w:noBreakHyphen/>
      </w:r>
      <w:r w:rsidRPr="00966B65">
        <w:rPr>
          <w:rStyle w:val="CharSectno"/>
        </w:rPr>
        <w:t>210</w:t>
      </w:r>
      <w:r w:rsidRPr="00966B65">
        <w:t xml:space="preserve">  </w:t>
      </w:r>
      <w:r w:rsidRPr="00966B65">
        <w:rPr>
          <w:i/>
        </w:rPr>
        <w:t>Tax free component</w:t>
      </w:r>
      <w:r w:rsidRPr="00966B65">
        <w:t xml:space="preserve"> of superannuation interest</w:t>
      </w:r>
      <w:bookmarkEnd w:id="805"/>
    </w:p>
    <w:p w:rsidR="00343326" w:rsidRPr="00966B65" w:rsidRDefault="00343326" w:rsidP="00343326">
      <w:pPr>
        <w:pStyle w:val="subsection"/>
      </w:pPr>
      <w:r w:rsidRPr="00966B65">
        <w:tab/>
      </w:r>
      <w:r w:rsidRPr="00966B65">
        <w:tab/>
        <w:t xml:space="preserve">The </w:t>
      </w:r>
      <w:r w:rsidRPr="00966B65">
        <w:rPr>
          <w:b/>
          <w:i/>
        </w:rPr>
        <w:t xml:space="preserve">tax free component </w:t>
      </w:r>
      <w:r w:rsidRPr="00966B65">
        <w:t xml:space="preserve">of a </w:t>
      </w:r>
      <w:r w:rsidRPr="00966B65">
        <w:rPr>
          <w:position w:val="6"/>
          <w:sz w:val="16"/>
        </w:rPr>
        <w:t>*</w:t>
      </w:r>
      <w:r w:rsidRPr="00966B65">
        <w:t xml:space="preserve">superannuation interest is so much of the </w:t>
      </w:r>
      <w:r w:rsidRPr="00966B65">
        <w:rPr>
          <w:position w:val="6"/>
          <w:sz w:val="16"/>
        </w:rPr>
        <w:t>*</w:t>
      </w:r>
      <w:r w:rsidRPr="00966B65">
        <w:t>value of the interest as consists of:</w:t>
      </w:r>
    </w:p>
    <w:p w:rsidR="00343326" w:rsidRPr="00966B65" w:rsidRDefault="00343326" w:rsidP="00343326">
      <w:pPr>
        <w:pStyle w:val="paragraph"/>
      </w:pPr>
      <w:r w:rsidRPr="00966B65">
        <w:tab/>
        <w:t>(a)</w:t>
      </w:r>
      <w:r w:rsidRPr="00966B65">
        <w:tab/>
        <w:t xml:space="preserve">the </w:t>
      </w:r>
      <w:r w:rsidRPr="00966B65">
        <w:rPr>
          <w:position w:val="6"/>
          <w:sz w:val="16"/>
        </w:rPr>
        <w:t>*</w:t>
      </w:r>
      <w:r w:rsidRPr="00966B65">
        <w:t>contributions segment of the interest; and</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crystallised segment of the interest.</w:t>
      </w:r>
    </w:p>
    <w:p w:rsidR="00343326" w:rsidRPr="00966B65" w:rsidRDefault="00343326" w:rsidP="00343326">
      <w:pPr>
        <w:pStyle w:val="notetext"/>
      </w:pPr>
      <w:r w:rsidRPr="00966B65">
        <w:t>Note:</w:t>
      </w:r>
      <w:r w:rsidRPr="00966B65">
        <w:tab/>
        <w:t>If superannuation benefits have been paid from the superannuation interest, the amount of the tax free component of the interest will be reduced by the tax free components of those superannuation benefits: see section</w:t>
      </w:r>
      <w:r>
        <w:t> </w:t>
      </w:r>
      <w:r w:rsidRPr="00966B65">
        <w:t>307</w:t>
      </w:r>
      <w:r>
        <w:noBreakHyphen/>
      </w:r>
      <w:r w:rsidRPr="00966B65">
        <w:t>125.</w:t>
      </w:r>
    </w:p>
    <w:p w:rsidR="00343326" w:rsidRPr="00966B65" w:rsidRDefault="00343326" w:rsidP="00343326">
      <w:pPr>
        <w:pStyle w:val="ActHead5"/>
      </w:pPr>
      <w:bookmarkStart w:id="806" w:name="_Toc390175189"/>
      <w:r w:rsidRPr="00966B65">
        <w:rPr>
          <w:rStyle w:val="CharSectno"/>
        </w:rPr>
        <w:lastRenderedPageBreak/>
        <w:t>307</w:t>
      </w:r>
      <w:r>
        <w:rPr>
          <w:rStyle w:val="CharSectno"/>
        </w:rPr>
        <w:noBreakHyphen/>
      </w:r>
      <w:r w:rsidRPr="00966B65">
        <w:rPr>
          <w:rStyle w:val="CharSectno"/>
        </w:rPr>
        <w:t>215</w:t>
      </w:r>
      <w:r w:rsidRPr="00966B65">
        <w:t xml:space="preserve">  </w:t>
      </w:r>
      <w:r w:rsidRPr="00966B65">
        <w:rPr>
          <w:i/>
        </w:rPr>
        <w:t>Taxable component</w:t>
      </w:r>
      <w:r w:rsidRPr="00966B65">
        <w:t xml:space="preserve"> of superannuation interest</w:t>
      </w:r>
      <w:bookmarkEnd w:id="806"/>
    </w:p>
    <w:p w:rsidR="00343326" w:rsidRPr="00966B65" w:rsidRDefault="00343326" w:rsidP="00343326">
      <w:pPr>
        <w:pStyle w:val="subsection"/>
      </w:pPr>
      <w:r w:rsidRPr="00966B65">
        <w:tab/>
      </w:r>
      <w:r w:rsidRPr="00966B65">
        <w:tab/>
        <w:t xml:space="preserve">The </w:t>
      </w:r>
      <w:r w:rsidRPr="00966B65">
        <w:rPr>
          <w:b/>
          <w:i/>
        </w:rPr>
        <w:t xml:space="preserve">taxable component </w:t>
      </w:r>
      <w:r w:rsidRPr="00966B65">
        <w:t xml:space="preserve">of a </w:t>
      </w:r>
      <w:r w:rsidRPr="00966B65">
        <w:rPr>
          <w:position w:val="6"/>
          <w:sz w:val="16"/>
        </w:rPr>
        <w:t>*</w:t>
      </w:r>
      <w:r w:rsidRPr="00966B65">
        <w:t xml:space="preserve">superannuation interest is the </w:t>
      </w:r>
      <w:r w:rsidRPr="00966B65">
        <w:rPr>
          <w:position w:val="6"/>
          <w:sz w:val="16"/>
        </w:rPr>
        <w:t>*</w:t>
      </w:r>
      <w:r w:rsidRPr="00966B65">
        <w:t xml:space="preserve">value of the interest less the </w:t>
      </w:r>
      <w:r w:rsidRPr="00966B65">
        <w:rPr>
          <w:position w:val="6"/>
          <w:sz w:val="16"/>
        </w:rPr>
        <w:t>*</w:t>
      </w:r>
      <w:r w:rsidRPr="00966B65">
        <w:t>tax free component of the interest.</w:t>
      </w:r>
    </w:p>
    <w:p w:rsidR="00343326" w:rsidRPr="00966B65" w:rsidRDefault="00343326" w:rsidP="00343326">
      <w:pPr>
        <w:pStyle w:val="ActHead5"/>
      </w:pPr>
      <w:bookmarkStart w:id="807" w:name="_Toc390175190"/>
      <w:r w:rsidRPr="00966B65">
        <w:rPr>
          <w:rStyle w:val="CharSectno"/>
        </w:rPr>
        <w:t>307</w:t>
      </w:r>
      <w:r>
        <w:rPr>
          <w:rStyle w:val="CharSectno"/>
        </w:rPr>
        <w:noBreakHyphen/>
      </w:r>
      <w:r w:rsidRPr="00966B65">
        <w:rPr>
          <w:rStyle w:val="CharSectno"/>
        </w:rPr>
        <w:t>220</w:t>
      </w:r>
      <w:r w:rsidRPr="00966B65">
        <w:t xml:space="preserve">  What is the </w:t>
      </w:r>
      <w:r w:rsidRPr="00966B65">
        <w:rPr>
          <w:i/>
        </w:rPr>
        <w:t>contributions segment</w:t>
      </w:r>
      <w:r w:rsidRPr="00966B65">
        <w:t>?</w:t>
      </w:r>
      <w:bookmarkEnd w:id="807"/>
    </w:p>
    <w:p w:rsidR="00343326" w:rsidRPr="00966B65" w:rsidRDefault="00343326" w:rsidP="00343326">
      <w:pPr>
        <w:pStyle w:val="subsection"/>
      </w:pPr>
      <w:r w:rsidRPr="00966B65">
        <w:tab/>
        <w:t>(1)</w:t>
      </w:r>
      <w:r w:rsidRPr="00966B65">
        <w:tab/>
        <w:t xml:space="preserve">The </w:t>
      </w:r>
      <w:r w:rsidRPr="00966B65">
        <w:rPr>
          <w:b/>
          <w:i/>
        </w:rPr>
        <w:t xml:space="preserve">contributions segment </w:t>
      </w:r>
      <w:r w:rsidRPr="00966B65">
        <w:t xml:space="preserve">of a </w:t>
      </w:r>
      <w:r w:rsidRPr="00966B65">
        <w:rPr>
          <w:position w:val="6"/>
          <w:sz w:val="16"/>
        </w:rPr>
        <w:t>*</w:t>
      </w:r>
      <w:r w:rsidRPr="00966B65">
        <w:t xml:space="preserve">superannuation interest is so much of the </w:t>
      </w:r>
      <w:r w:rsidRPr="00966B65">
        <w:rPr>
          <w:position w:val="6"/>
          <w:sz w:val="16"/>
        </w:rPr>
        <w:t>*</w:t>
      </w:r>
      <w:r w:rsidRPr="00966B65">
        <w:t>value of the interest as consists of contributions made after 30</w:t>
      </w:r>
      <w:r>
        <w:t> </w:t>
      </w:r>
      <w:r w:rsidRPr="00966B65">
        <w:t xml:space="preserve">June 2007, to the extent that they have not been and will not be included in the assessable income of the </w:t>
      </w:r>
      <w:r w:rsidRPr="00966B65">
        <w:rPr>
          <w:position w:val="6"/>
          <w:sz w:val="16"/>
        </w:rPr>
        <w:t>*</w:t>
      </w:r>
      <w:r w:rsidRPr="00966B65">
        <w:t xml:space="preserve">superannuation provider in relation to the </w:t>
      </w:r>
      <w:r w:rsidRPr="00966B65">
        <w:rPr>
          <w:position w:val="6"/>
          <w:sz w:val="16"/>
        </w:rPr>
        <w:t>*</w:t>
      </w:r>
      <w:r w:rsidRPr="00966B65">
        <w:t>superannuation plan in which the interest is held.</w:t>
      </w:r>
    </w:p>
    <w:p w:rsidR="00343326" w:rsidRPr="00966B65" w:rsidRDefault="00343326" w:rsidP="00343326">
      <w:pPr>
        <w:pStyle w:val="subsection"/>
      </w:pPr>
      <w:r w:rsidRPr="00966B65">
        <w:tab/>
        <w:t>(2)</w:t>
      </w:r>
      <w:r w:rsidRPr="00966B65">
        <w:tab/>
        <w:t>For the purposes of this section:</w:t>
      </w:r>
    </w:p>
    <w:p w:rsidR="00343326" w:rsidRPr="00966B65" w:rsidRDefault="00343326" w:rsidP="00343326">
      <w:pPr>
        <w:pStyle w:val="paragraph"/>
      </w:pPr>
      <w:r w:rsidRPr="00966B65">
        <w:tab/>
        <w:t>(a)</w:t>
      </w:r>
      <w:r w:rsidRPr="00966B65">
        <w:tab/>
        <w:t xml:space="preserve">in determining whether contributions are included in the contributions segment under </w:t>
      </w:r>
      <w:r>
        <w:t>subsection (</w:t>
      </w:r>
      <w:r w:rsidRPr="00966B65">
        <w:t>1):</w:t>
      </w:r>
    </w:p>
    <w:p w:rsidR="00343326" w:rsidRPr="00966B65" w:rsidRDefault="00343326" w:rsidP="00343326">
      <w:pPr>
        <w:pStyle w:val="paragraphsub"/>
      </w:pPr>
      <w:r w:rsidRPr="00966B65">
        <w:tab/>
        <w:t>(i)</w:t>
      </w:r>
      <w:r w:rsidRPr="00966B65">
        <w:tab/>
        <w:t xml:space="preserve">disregard the </w:t>
      </w:r>
      <w:r w:rsidRPr="00966B65">
        <w:rPr>
          <w:position w:val="6"/>
          <w:sz w:val="16"/>
        </w:rPr>
        <w:t>*</w:t>
      </w:r>
      <w:r w:rsidRPr="00966B65">
        <w:t xml:space="preserve">taxable component of a </w:t>
      </w:r>
      <w:r w:rsidRPr="00966B65">
        <w:rPr>
          <w:position w:val="6"/>
          <w:sz w:val="16"/>
        </w:rPr>
        <w:t>*</w:t>
      </w:r>
      <w:r w:rsidRPr="00966B65">
        <w:t>roll</w:t>
      </w:r>
      <w:r>
        <w:noBreakHyphen/>
      </w:r>
      <w:r w:rsidRPr="00966B65">
        <w:t>over superannuation benefit paid into the interest; and</w:t>
      </w:r>
    </w:p>
    <w:p w:rsidR="00343326" w:rsidRPr="00966B65" w:rsidRDefault="00343326" w:rsidP="00343326">
      <w:pPr>
        <w:pStyle w:val="paragraphsub"/>
      </w:pPr>
      <w:r w:rsidRPr="00966B65">
        <w:tab/>
        <w:t>(ii)</w:t>
      </w:r>
      <w:r w:rsidRPr="00966B65">
        <w:tab/>
        <w:t xml:space="preserve">for a </w:t>
      </w:r>
      <w:r w:rsidRPr="00966B65">
        <w:rPr>
          <w:position w:val="6"/>
          <w:sz w:val="16"/>
        </w:rPr>
        <w:t>*</w:t>
      </w:r>
      <w:r w:rsidRPr="00966B65">
        <w:t xml:space="preserve">superannuation plan that is a </w:t>
      </w:r>
      <w:r w:rsidRPr="00966B65">
        <w:rPr>
          <w:position w:val="6"/>
          <w:sz w:val="16"/>
        </w:rPr>
        <w:t>*</w:t>
      </w:r>
      <w:r w:rsidRPr="00966B65">
        <w:t>constitutionally protected fund—treat the superannuation plan as if it were not a constitutionally protected fund; and</w:t>
      </w:r>
    </w:p>
    <w:p w:rsidR="00343326" w:rsidRPr="00966B65" w:rsidRDefault="00343326" w:rsidP="00343326">
      <w:pPr>
        <w:pStyle w:val="paragraph"/>
      </w:pPr>
      <w:r w:rsidRPr="00966B65">
        <w:tab/>
        <w:t>(b)</w:t>
      </w:r>
      <w:r w:rsidRPr="00966B65">
        <w:tab/>
        <w:t>disregard section</w:t>
      </w:r>
      <w:r>
        <w:t> </w:t>
      </w:r>
      <w:r w:rsidRPr="00966B65">
        <w:t>295</w:t>
      </w:r>
      <w:r>
        <w:noBreakHyphen/>
      </w:r>
      <w:r w:rsidRPr="00966B65">
        <w:t>180 and Subdivision</w:t>
      </w:r>
      <w:r>
        <w:t> </w:t>
      </w:r>
      <w:r w:rsidRPr="00966B65">
        <w:t>295</w:t>
      </w:r>
      <w:r>
        <w:noBreakHyphen/>
      </w:r>
      <w:r w:rsidRPr="00966B65">
        <w:t>D.</w:t>
      </w:r>
    </w:p>
    <w:p w:rsidR="00343326" w:rsidRPr="00966B65" w:rsidRDefault="00343326" w:rsidP="00343326">
      <w:pPr>
        <w:pStyle w:val="subsection"/>
      </w:pPr>
      <w:r w:rsidRPr="00966B65">
        <w:tab/>
        <w:t>(3)</w:t>
      </w:r>
      <w:r w:rsidRPr="00966B65">
        <w:tab/>
        <w:t xml:space="preserve">For the purposes of </w:t>
      </w:r>
      <w:r>
        <w:t>subparagraph (</w:t>
      </w:r>
      <w:r w:rsidRPr="00966B65">
        <w:t xml:space="preserve">2)(a)(i), treat the </w:t>
      </w:r>
      <w:r w:rsidRPr="00966B65">
        <w:rPr>
          <w:position w:val="6"/>
          <w:sz w:val="16"/>
        </w:rPr>
        <w:t>*</w:t>
      </w:r>
      <w:r w:rsidRPr="00966B65">
        <w:t>excess untaxed roll</w:t>
      </w:r>
      <w:r>
        <w:noBreakHyphen/>
      </w:r>
      <w:r w:rsidRPr="00966B65">
        <w:t xml:space="preserve">over amount (if any) of the </w:t>
      </w:r>
      <w:r w:rsidRPr="00966B65">
        <w:rPr>
          <w:position w:val="6"/>
          <w:sz w:val="16"/>
        </w:rPr>
        <w:t>*</w:t>
      </w:r>
      <w:r w:rsidRPr="00966B65">
        <w:t>roll</w:t>
      </w:r>
      <w:r>
        <w:noBreakHyphen/>
      </w:r>
      <w:r w:rsidRPr="00966B65">
        <w:t xml:space="preserve">over superannuation benefit as part of the </w:t>
      </w:r>
      <w:r w:rsidRPr="00966B65">
        <w:rPr>
          <w:position w:val="6"/>
          <w:sz w:val="16"/>
        </w:rPr>
        <w:t>*</w:t>
      </w:r>
      <w:r w:rsidRPr="00966B65">
        <w:t xml:space="preserve">tax free component of the benefit instead of the </w:t>
      </w:r>
      <w:r w:rsidRPr="00966B65">
        <w:rPr>
          <w:position w:val="6"/>
          <w:sz w:val="16"/>
        </w:rPr>
        <w:t>*</w:t>
      </w:r>
      <w:r w:rsidRPr="00966B65">
        <w:t>taxable component of the benefit.</w:t>
      </w:r>
    </w:p>
    <w:p w:rsidR="00343326" w:rsidRPr="00966B65" w:rsidRDefault="00343326" w:rsidP="00343326">
      <w:pPr>
        <w:pStyle w:val="subsection"/>
      </w:pPr>
      <w:r w:rsidRPr="00966B65">
        <w:tab/>
        <w:t>(4)</w:t>
      </w:r>
      <w:r w:rsidRPr="00966B65">
        <w:tab/>
      </w:r>
      <w:r>
        <w:t>Subparagraph (</w:t>
      </w:r>
      <w:r w:rsidRPr="00966B65">
        <w:t xml:space="preserve">2)(a)(i) does not apply to a </w:t>
      </w:r>
      <w:r w:rsidRPr="00966B65">
        <w:rPr>
          <w:position w:val="6"/>
          <w:sz w:val="16"/>
        </w:rPr>
        <w:t>*</w:t>
      </w:r>
      <w:r w:rsidRPr="00966B65">
        <w:t>roll</w:t>
      </w:r>
      <w:r>
        <w:noBreakHyphen/>
      </w:r>
      <w:r w:rsidRPr="00966B65">
        <w:t xml:space="preserve">over superannuation benefit that is a </w:t>
      </w:r>
      <w:r w:rsidRPr="00966B65">
        <w:rPr>
          <w:position w:val="6"/>
          <w:sz w:val="16"/>
        </w:rPr>
        <w:t>*</w:t>
      </w:r>
      <w:r w:rsidRPr="00966B65">
        <w:t xml:space="preserve">departing </w:t>
      </w:r>
      <w:smartTag w:uri="urn:schemas-microsoft-com:office:smarttags" w:element="country-region">
        <w:smartTag w:uri="urn:schemas-microsoft-com:office:smarttags" w:element="place">
          <w:r w:rsidRPr="00966B65">
            <w:t>Australia</w:t>
          </w:r>
        </w:smartTag>
      </w:smartTag>
      <w:r w:rsidRPr="00966B65">
        <w:t xml:space="preserve"> superannuation payment made under subsection</w:t>
      </w:r>
      <w:r>
        <w:t> </w:t>
      </w:r>
      <w:r w:rsidRPr="00966B65">
        <w:t xml:space="preserve">20H(2), (2AA) or (2A) of the </w:t>
      </w:r>
      <w:r w:rsidRPr="00966B65">
        <w:rPr>
          <w:i/>
        </w:rPr>
        <w:t>Superannuation (Unclaimed Money and Lost Members) Act 1999</w:t>
      </w:r>
      <w:r w:rsidRPr="00966B65">
        <w:t>.</w:t>
      </w:r>
    </w:p>
    <w:p w:rsidR="00343326" w:rsidRPr="00966B65" w:rsidRDefault="00343326" w:rsidP="00343326">
      <w:pPr>
        <w:pStyle w:val="notetext"/>
      </w:pPr>
      <w:r w:rsidRPr="00966B65">
        <w:t>Note 1:</w:t>
      </w:r>
      <w:r w:rsidRPr="00966B65">
        <w:tab/>
        <w:t xml:space="preserve">The whole departing </w:t>
      </w:r>
      <w:smartTag w:uri="urn:schemas-microsoft-com:office:smarttags" w:element="country-region">
        <w:smartTag w:uri="urn:schemas-microsoft-com:office:smarttags" w:element="place">
          <w:r w:rsidRPr="00966B65">
            <w:t>Australia</w:t>
          </w:r>
        </w:smartTag>
      </w:smartTag>
      <w:r w:rsidRPr="00966B65">
        <w:t xml:space="preserve"> superannuation payment is included in the contributions segment of the superannuation interest, as none of the payment has been or will be included in the superannuation provider’s assessable income.</w:t>
      </w:r>
    </w:p>
    <w:p w:rsidR="00343326" w:rsidRPr="00966B65" w:rsidRDefault="00343326" w:rsidP="00343326">
      <w:pPr>
        <w:pStyle w:val="notetext"/>
      </w:pPr>
      <w:r w:rsidRPr="00966B65">
        <w:t>Note 2:</w:t>
      </w:r>
      <w:r w:rsidRPr="00966B65">
        <w:tab/>
        <w:t xml:space="preserve">Including the whole payment in that segment, and thus the tax free component, of the superannuation interest ensures that the amount of the payment, which is taxed by the </w:t>
      </w:r>
      <w:r w:rsidRPr="00966B65">
        <w:rPr>
          <w:i/>
        </w:rPr>
        <w:t xml:space="preserve">Superannuation (Departing </w:t>
      </w:r>
      <w:smartTag w:uri="urn:schemas-microsoft-com:office:smarttags" w:element="country-region">
        <w:smartTag w:uri="urn:schemas-microsoft-com:office:smarttags" w:element="place">
          <w:r w:rsidRPr="00966B65">
            <w:rPr>
              <w:i/>
            </w:rPr>
            <w:lastRenderedPageBreak/>
            <w:t>Australia</w:t>
          </w:r>
        </w:smartTag>
      </w:smartTag>
      <w:r w:rsidRPr="00966B65">
        <w:rPr>
          <w:i/>
        </w:rPr>
        <w:t xml:space="preserve"> Superannuation Payments Tax) Act 2007</w:t>
      </w:r>
      <w:r w:rsidRPr="00966B65">
        <w:t>, does not attract more tax when paid as a superannuation benefit from the interest.</w:t>
      </w:r>
    </w:p>
    <w:p w:rsidR="00343326" w:rsidRPr="00966B65" w:rsidRDefault="00343326" w:rsidP="00343326">
      <w:pPr>
        <w:pStyle w:val="ActHead5"/>
      </w:pPr>
      <w:bookmarkStart w:id="808" w:name="_Toc390175191"/>
      <w:r w:rsidRPr="00966B65">
        <w:rPr>
          <w:rStyle w:val="CharSectno"/>
        </w:rPr>
        <w:t>307</w:t>
      </w:r>
      <w:r>
        <w:rPr>
          <w:rStyle w:val="CharSectno"/>
        </w:rPr>
        <w:noBreakHyphen/>
      </w:r>
      <w:r w:rsidRPr="00966B65">
        <w:rPr>
          <w:rStyle w:val="CharSectno"/>
        </w:rPr>
        <w:t>225</w:t>
      </w:r>
      <w:r w:rsidRPr="00966B65">
        <w:t xml:space="preserve">  What is the </w:t>
      </w:r>
      <w:r w:rsidRPr="00966B65">
        <w:rPr>
          <w:i/>
        </w:rPr>
        <w:t>crystallised segment</w:t>
      </w:r>
      <w:r w:rsidRPr="00966B65">
        <w:t>?</w:t>
      </w:r>
      <w:bookmarkEnd w:id="808"/>
    </w:p>
    <w:p w:rsidR="00343326" w:rsidRPr="00966B65" w:rsidRDefault="00343326" w:rsidP="00343326">
      <w:pPr>
        <w:pStyle w:val="subsection"/>
      </w:pPr>
      <w:r w:rsidRPr="00966B65">
        <w:tab/>
        <w:t>(1)</w:t>
      </w:r>
      <w:r w:rsidRPr="00966B65">
        <w:tab/>
        <w:t xml:space="preserve">To work out the </w:t>
      </w:r>
      <w:r w:rsidRPr="00966B65">
        <w:rPr>
          <w:b/>
          <w:i/>
        </w:rPr>
        <w:t xml:space="preserve">crystallised segment </w:t>
      </w:r>
      <w:r w:rsidRPr="00966B65">
        <w:t xml:space="preserve">of a </w:t>
      </w:r>
      <w:r w:rsidRPr="00966B65">
        <w:rPr>
          <w:position w:val="6"/>
          <w:sz w:val="16"/>
        </w:rPr>
        <w:t>*</w:t>
      </w:r>
      <w:r w:rsidRPr="00966B65">
        <w:t>superannuation interest, first assume that:</w:t>
      </w:r>
    </w:p>
    <w:p w:rsidR="00343326" w:rsidRPr="00966B65" w:rsidRDefault="00343326" w:rsidP="00343326">
      <w:pPr>
        <w:pStyle w:val="paragraph"/>
      </w:pPr>
      <w:r w:rsidRPr="00966B65">
        <w:tab/>
        <w:t>(a)</w:t>
      </w:r>
      <w:r w:rsidRPr="00966B65">
        <w:tab/>
        <w:t>an eligible termination payment had been made in respect of the holder of the interest just before 1</w:t>
      </w:r>
      <w:r>
        <w:t> </w:t>
      </w:r>
      <w:r w:rsidRPr="00966B65">
        <w:t>July 2007; and</w:t>
      </w:r>
    </w:p>
    <w:p w:rsidR="00343326" w:rsidRPr="00966B65" w:rsidRDefault="00343326" w:rsidP="00343326">
      <w:pPr>
        <w:pStyle w:val="paragraph"/>
      </w:pPr>
      <w:r w:rsidRPr="00966B65">
        <w:tab/>
        <w:t>(b)</w:t>
      </w:r>
      <w:r w:rsidRPr="00966B65">
        <w:tab/>
        <w:t xml:space="preserve">the amount of the eligible termination payment had been equal to the </w:t>
      </w:r>
      <w:r w:rsidRPr="00966B65">
        <w:rPr>
          <w:position w:val="6"/>
          <w:sz w:val="16"/>
        </w:rPr>
        <w:t>*</w:t>
      </w:r>
      <w:r w:rsidRPr="00966B65">
        <w:t>value of the interest at that time.</w:t>
      </w:r>
    </w:p>
    <w:p w:rsidR="00343326" w:rsidRPr="00966B65" w:rsidRDefault="00343326" w:rsidP="00343326">
      <w:pPr>
        <w:pStyle w:val="subsection"/>
      </w:pPr>
      <w:r w:rsidRPr="00966B65">
        <w:tab/>
        <w:t>(2)</w:t>
      </w:r>
      <w:r w:rsidRPr="00966B65">
        <w:tab/>
        <w:t xml:space="preserve">The </w:t>
      </w:r>
      <w:r w:rsidRPr="00966B65">
        <w:rPr>
          <w:b/>
          <w:i/>
        </w:rPr>
        <w:t xml:space="preserve">crystallised segment </w:t>
      </w:r>
      <w:r w:rsidRPr="00966B65">
        <w:t xml:space="preserve">of the </w:t>
      </w:r>
      <w:r w:rsidRPr="00966B65">
        <w:rPr>
          <w:position w:val="6"/>
          <w:sz w:val="16"/>
        </w:rPr>
        <w:t>*</w:t>
      </w:r>
      <w:r w:rsidRPr="00966B65">
        <w:t xml:space="preserve">superannuation interest is so much of the </w:t>
      </w:r>
      <w:r w:rsidRPr="00966B65">
        <w:rPr>
          <w:position w:val="6"/>
          <w:sz w:val="16"/>
        </w:rPr>
        <w:t>*</w:t>
      </w:r>
      <w:r w:rsidRPr="00966B65">
        <w:t>value of the interest as consists of the total of the following components of the eligible termination payment:</w:t>
      </w:r>
    </w:p>
    <w:p w:rsidR="00343326" w:rsidRPr="00966B65" w:rsidRDefault="00343326" w:rsidP="00343326">
      <w:pPr>
        <w:pStyle w:val="paragraph"/>
      </w:pPr>
      <w:r w:rsidRPr="00966B65">
        <w:tab/>
        <w:t>(a)</w:t>
      </w:r>
      <w:r w:rsidRPr="00966B65">
        <w:tab/>
        <w:t>the concessional component;</w:t>
      </w:r>
    </w:p>
    <w:p w:rsidR="00343326" w:rsidRPr="00966B65" w:rsidRDefault="00343326" w:rsidP="00343326">
      <w:pPr>
        <w:pStyle w:val="paragraph"/>
      </w:pPr>
      <w:r w:rsidRPr="00966B65">
        <w:tab/>
        <w:t>(b)</w:t>
      </w:r>
      <w:r w:rsidRPr="00966B65">
        <w:tab/>
        <w:t>the post</w:t>
      </w:r>
      <w:r>
        <w:noBreakHyphen/>
      </w:r>
      <w:r w:rsidRPr="00966B65">
        <w:t>June 1994 invalidity component;</w:t>
      </w:r>
    </w:p>
    <w:p w:rsidR="00343326" w:rsidRPr="00966B65" w:rsidRDefault="00343326" w:rsidP="00343326">
      <w:pPr>
        <w:pStyle w:val="paragraph"/>
      </w:pPr>
      <w:r w:rsidRPr="00966B65">
        <w:tab/>
        <w:t>(c)</w:t>
      </w:r>
      <w:r w:rsidRPr="00966B65">
        <w:tab/>
        <w:t>the undeducted contributions;</w:t>
      </w:r>
    </w:p>
    <w:p w:rsidR="00343326" w:rsidRPr="00966B65" w:rsidRDefault="00343326" w:rsidP="00343326">
      <w:pPr>
        <w:pStyle w:val="paragraph"/>
      </w:pPr>
      <w:r w:rsidRPr="00966B65">
        <w:tab/>
        <w:t>(d)</w:t>
      </w:r>
      <w:r w:rsidRPr="00966B65">
        <w:tab/>
        <w:t>the CGT exempt component;</w:t>
      </w:r>
    </w:p>
    <w:p w:rsidR="00343326" w:rsidRPr="00966B65" w:rsidRDefault="00343326" w:rsidP="00343326">
      <w:pPr>
        <w:pStyle w:val="paragraph"/>
      </w:pPr>
      <w:r w:rsidRPr="00966B65">
        <w:tab/>
        <w:t>(e)</w:t>
      </w:r>
      <w:r w:rsidRPr="00966B65">
        <w:tab/>
        <w:t>the pre</w:t>
      </w:r>
      <w:r>
        <w:noBreakHyphen/>
      </w:r>
      <w:r w:rsidRPr="00966B65">
        <w:t>July 83 component.</w:t>
      </w:r>
    </w:p>
    <w:p w:rsidR="00343326" w:rsidRPr="00966B65" w:rsidRDefault="00343326" w:rsidP="00343326">
      <w:pPr>
        <w:pStyle w:val="subsection"/>
      </w:pPr>
      <w:r w:rsidRPr="00966B65">
        <w:tab/>
        <w:t>(3)</w:t>
      </w:r>
      <w:r w:rsidRPr="00966B65">
        <w:tab/>
        <w:t xml:space="preserve">For the purposes of </w:t>
      </w:r>
      <w:r>
        <w:t>paragraph (</w:t>
      </w:r>
      <w:r w:rsidRPr="00966B65">
        <w:t xml:space="preserve">2)(e), disregard the </w:t>
      </w:r>
      <w:r w:rsidRPr="00966B65">
        <w:rPr>
          <w:position w:val="6"/>
          <w:sz w:val="16"/>
        </w:rPr>
        <w:t>*</w:t>
      </w:r>
      <w:r w:rsidRPr="00966B65">
        <w:t>value of the interest just before 1</w:t>
      </w:r>
      <w:r>
        <w:t> </w:t>
      </w:r>
      <w:r w:rsidRPr="00966B65">
        <w:t xml:space="preserve">July 2007 to the extent that it would consist, apart from this subsection, of the </w:t>
      </w:r>
      <w:r w:rsidRPr="00966B65">
        <w:rPr>
          <w:position w:val="6"/>
          <w:sz w:val="16"/>
        </w:rPr>
        <w:t>*</w:t>
      </w:r>
      <w:r w:rsidRPr="00966B65">
        <w:t xml:space="preserve">element untaxed in the fund of the </w:t>
      </w:r>
      <w:r w:rsidRPr="00966B65">
        <w:rPr>
          <w:position w:val="6"/>
          <w:sz w:val="16"/>
        </w:rPr>
        <w:t>*</w:t>
      </w:r>
      <w:r w:rsidRPr="00966B65">
        <w:t xml:space="preserve">taxable component of a </w:t>
      </w:r>
      <w:r w:rsidRPr="00966B65">
        <w:rPr>
          <w:position w:val="6"/>
          <w:sz w:val="16"/>
        </w:rPr>
        <w:t>*</w:t>
      </w:r>
      <w:r w:rsidRPr="00966B65">
        <w:t>superannuation benefit constituted by the eligible termination payment.</w:t>
      </w:r>
    </w:p>
    <w:p w:rsidR="00343326" w:rsidRPr="00966B65" w:rsidRDefault="00343326" w:rsidP="00343326">
      <w:pPr>
        <w:pStyle w:val="subsection"/>
      </w:pPr>
      <w:r w:rsidRPr="00966B65">
        <w:tab/>
        <w:t>(4)</w:t>
      </w:r>
      <w:r w:rsidRPr="00966B65">
        <w:tab/>
        <w:t>In this section, the following terms have the same meaning as in subsection</w:t>
      </w:r>
      <w:r>
        <w:t> </w:t>
      </w:r>
      <w:r w:rsidRPr="00966B65">
        <w:t xml:space="preserve">27A(1) of the </w:t>
      </w:r>
      <w:r w:rsidRPr="00966B65">
        <w:rPr>
          <w:i/>
        </w:rPr>
        <w:t>Income Tax Assessment Act 1936</w:t>
      </w:r>
      <w:r w:rsidRPr="00966B65">
        <w:t xml:space="preserve"> (as in force just before 1</w:t>
      </w:r>
      <w:r>
        <w:t> </w:t>
      </w:r>
      <w:r w:rsidRPr="00966B65">
        <w:t>July 2007):</w:t>
      </w:r>
    </w:p>
    <w:p w:rsidR="00343326" w:rsidRPr="00966B65" w:rsidRDefault="00343326" w:rsidP="00343326">
      <w:pPr>
        <w:pStyle w:val="paragraph"/>
      </w:pPr>
      <w:r w:rsidRPr="00966B65">
        <w:tab/>
        <w:t>(a)</w:t>
      </w:r>
      <w:r w:rsidRPr="00966B65">
        <w:tab/>
      </w:r>
      <w:r w:rsidRPr="00966B65">
        <w:rPr>
          <w:b/>
          <w:i/>
        </w:rPr>
        <w:t>concessional component</w:t>
      </w:r>
      <w:r w:rsidRPr="00966B65">
        <w:t>;</w:t>
      </w:r>
    </w:p>
    <w:p w:rsidR="00343326" w:rsidRPr="00966B65" w:rsidRDefault="00343326" w:rsidP="00343326">
      <w:pPr>
        <w:pStyle w:val="paragraph"/>
      </w:pPr>
      <w:r w:rsidRPr="00966B65">
        <w:tab/>
        <w:t>(b)</w:t>
      </w:r>
      <w:r w:rsidRPr="00966B65">
        <w:tab/>
      </w:r>
      <w:r w:rsidRPr="00966B65">
        <w:rPr>
          <w:b/>
          <w:i/>
        </w:rPr>
        <w:t>post</w:t>
      </w:r>
      <w:r>
        <w:rPr>
          <w:b/>
          <w:i/>
        </w:rPr>
        <w:noBreakHyphen/>
      </w:r>
      <w:r w:rsidRPr="00966B65">
        <w:rPr>
          <w:b/>
          <w:i/>
        </w:rPr>
        <w:t>June 1994 invalidity component</w:t>
      </w:r>
      <w:r w:rsidRPr="00966B65">
        <w:t>;</w:t>
      </w:r>
    </w:p>
    <w:p w:rsidR="00343326" w:rsidRPr="00966B65" w:rsidRDefault="00343326" w:rsidP="00343326">
      <w:pPr>
        <w:pStyle w:val="paragraph"/>
      </w:pPr>
      <w:r w:rsidRPr="00966B65">
        <w:tab/>
        <w:t>(c)</w:t>
      </w:r>
      <w:r w:rsidRPr="00966B65">
        <w:tab/>
      </w:r>
      <w:r w:rsidRPr="00966B65">
        <w:rPr>
          <w:b/>
          <w:i/>
        </w:rPr>
        <w:t>undeducted contributions</w:t>
      </w:r>
      <w:r w:rsidRPr="00966B65">
        <w:t>;</w:t>
      </w:r>
    </w:p>
    <w:p w:rsidR="00343326" w:rsidRPr="00966B65" w:rsidRDefault="00343326" w:rsidP="00343326">
      <w:pPr>
        <w:pStyle w:val="paragraph"/>
      </w:pPr>
      <w:r w:rsidRPr="00966B65">
        <w:tab/>
        <w:t>(d)</w:t>
      </w:r>
      <w:r w:rsidRPr="00966B65">
        <w:tab/>
      </w:r>
      <w:r w:rsidRPr="00966B65">
        <w:rPr>
          <w:b/>
          <w:i/>
        </w:rPr>
        <w:t>CGT exempt component</w:t>
      </w:r>
      <w:r w:rsidRPr="00966B65">
        <w:t>;</w:t>
      </w:r>
    </w:p>
    <w:p w:rsidR="00343326" w:rsidRPr="00966B65" w:rsidRDefault="00343326" w:rsidP="00343326">
      <w:pPr>
        <w:pStyle w:val="paragraph"/>
      </w:pPr>
      <w:r w:rsidRPr="00966B65">
        <w:tab/>
        <w:t>(e)</w:t>
      </w:r>
      <w:r w:rsidRPr="00966B65">
        <w:tab/>
      </w:r>
      <w:r w:rsidRPr="00966B65">
        <w:rPr>
          <w:b/>
          <w:i/>
        </w:rPr>
        <w:t>pre</w:t>
      </w:r>
      <w:r>
        <w:rPr>
          <w:b/>
          <w:i/>
        </w:rPr>
        <w:noBreakHyphen/>
      </w:r>
      <w:r w:rsidRPr="00966B65">
        <w:rPr>
          <w:b/>
          <w:i/>
        </w:rPr>
        <w:t>July 83 component</w:t>
      </w:r>
      <w:r w:rsidRPr="00966B65">
        <w:t>;</w:t>
      </w:r>
    </w:p>
    <w:p w:rsidR="00343326" w:rsidRPr="00966B65" w:rsidRDefault="00343326" w:rsidP="00343326">
      <w:pPr>
        <w:pStyle w:val="paragraph"/>
      </w:pPr>
      <w:r w:rsidRPr="00966B65">
        <w:tab/>
        <w:t>(f)</w:t>
      </w:r>
      <w:r w:rsidRPr="00966B65">
        <w:tab/>
      </w:r>
      <w:r w:rsidRPr="00966B65">
        <w:rPr>
          <w:b/>
          <w:i/>
        </w:rPr>
        <w:t>eligible termination payment</w:t>
      </w:r>
      <w:r w:rsidRPr="00966B65">
        <w:t>.</w:t>
      </w:r>
    </w:p>
    <w:p w:rsidR="00343326" w:rsidRPr="00966B65" w:rsidRDefault="00343326" w:rsidP="00343326">
      <w:pPr>
        <w:pStyle w:val="ActHead4"/>
      </w:pPr>
      <w:bookmarkStart w:id="809" w:name="_Toc390175192"/>
      <w:r w:rsidRPr="00966B65">
        <w:rPr>
          <w:rStyle w:val="CharSubdNo"/>
        </w:rPr>
        <w:lastRenderedPageBreak/>
        <w:t>Subdivision</w:t>
      </w:r>
      <w:r>
        <w:rPr>
          <w:rStyle w:val="CharSubdNo"/>
        </w:rPr>
        <w:t> </w:t>
      </w:r>
      <w:r w:rsidRPr="00966B65">
        <w:rPr>
          <w:rStyle w:val="CharSubdNo"/>
        </w:rPr>
        <w:t>307</w:t>
      </w:r>
      <w:r>
        <w:rPr>
          <w:rStyle w:val="CharSubdNo"/>
        </w:rPr>
        <w:noBreakHyphen/>
      </w:r>
      <w:r w:rsidRPr="00966B65">
        <w:rPr>
          <w:rStyle w:val="CharSubdNo"/>
        </w:rPr>
        <w:t>E</w:t>
      </w:r>
      <w:r w:rsidRPr="00966B65">
        <w:t>—</w:t>
      </w:r>
      <w:r w:rsidRPr="00966B65">
        <w:rPr>
          <w:rStyle w:val="CharSubdText"/>
        </w:rPr>
        <w:t>Elements taxed and untaxed in the fund of the taxable component of superannuation benefit</w:t>
      </w:r>
      <w:bookmarkEnd w:id="809"/>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307</w:t>
      </w:r>
      <w:r>
        <w:noBreakHyphen/>
      </w:r>
      <w:r w:rsidRPr="00966B65">
        <w:t>275</w:t>
      </w:r>
      <w:r w:rsidRPr="00966B65">
        <w:tab/>
      </w:r>
      <w:r w:rsidRPr="00966B65">
        <w:rPr>
          <w:rStyle w:val="CharBoldItalic"/>
        </w:rPr>
        <w:t>Element taxed in the fund</w:t>
      </w:r>
      <w:r w:rsidRPr="00966B65">
        <w:t xml:space="preserve"> and </w:t>
      </w:r>
      <w:r w:rsidRPr="00966B65">
        <w:rPr>
          <w:rStyle w:val="CharBoldItalic"/>
        </w:rPr>
        <w:t>element untaxed in the fund</w:t>
      </w:r>
      <w:r w:rsidRPr="00966B65">
        <w:t xml:space="preserve"> of superannuation benefits</w:t>
      </w:r>
    </w:p>
    <w:p w:rsidR="00343326" w:rsidRPr="00966B65" w:rsidRDefault="00343326" w:rsidP="00343326">
      <w:pPr>
        <w:pStyle w:val="TofSectsSection"/>
      </w:pPr>
      <w:r w:rsidRPr="00966B65">
        <w:t>307</w:t>
      </w:r>
      <w:r>
        <w:noBreakHyphen/>
      </w:r>
      <w:r w:rsidRPr="00966B65">
        <w:t>280</w:t>
      </w:r>
      <w:r w:rsidRPr="00966B65">
        <w:tab/>
        <w:t>Superannuation benefits from constitutionally protected funds etc.</w:t>
      </w:r>
    </w:p>
    <w:p w:rsidR="00343326" w:rsidRPr="00966B65" w:rsidRDefault="00343326" w:rsidP="00343326">
      <w:pPr>
        <w:pStyle w:val="TofSectsSection"/>
      </w:pPr>
      <w:r w:rsidRPr="00966B65">
        <w:t>307</w:t>
      </w:r>
      <w:r>
        <w:noBreakHyphen/>
      </w:r>
      <w:r w:rsidRPr="00966B65">
        <w:t>285</w:t>
      </w:r>
      <w:r w:rsidRPr="00966B65">
        <w:tab/>
        <w:t>Trustee can choose to convert element taxed in the fund to element untaxed in the fund</w:t>
      </w:r>
    </w:p>
    <w:p w:rsidR="00343326" w:rsidRPr="00966B65" w:rsidRDefault="00343326" w:rsidP="00343326">
      <w:pPr>
        <w:pStyle w:val="TofSectsSection"/>
      </w:pPr>
      <w:r w:rsidRPr="00966B65">
        <w:t>307</w:t>
      </w:r>
      <w:r>
        <w:noBreakHyphen/>
      </w:r>
      <w:r w:rsidRPr="00966B65">
        <w:t>290</w:t>
      </w:r>
      <w:r w:rsidRPr="00966B65">
        <w:tab/>
        <w:t>Taxed and untaxed elements of death benefit superannuation lump sums</w:t>
      </w:r>
    </w:p>
    <w:p w:rsidR="00343326" w:rsidRPr="00966B65" w:rsidRDefault="00343326" w:rsidP="00343326">
      <w:pPr>
        <w:pStyle w:val="TofSectsSection"/>
      </w:pPr>
      <w:r w:rsidRPr="00966B65">
        <w:t>307</w:t>
      </w:r>
      <w:r>
        <w:noBreakHyphen/>
      </w:r>
      <w:r w:rsidRPr="00966B65">
        <w:t>295</w:t>
      </w:r>
      <w:r w:rsidRPr="00966B65">
        <w:tab/>
        <w:t>Superannuation benefits from public sector superannuation schemes may include untaxed element</w:t>
      </w:r>
    </w:p>
    <w:p w:rsidR="00343326" w:rsidRPr="00966B65" w:rsidRDefault="00343326" w:rsidP="00343326">
      <w:pPr>
        <w:pStyle w:val="TofSectsSection"/>
      </w:pPr>
      <w:r w:rsidRPr="00966B65">
        <w:t>307</w:t>
      </w:r>
      <w:r>
        <w:noBreakHyphen/>
      </w:r>
      <w:r w:rsidRPr="00966B65">
        <w:t>297</w:t>
      </w:r>
      <w:r w:rsidRPr="00966B65">
        <w:tab/>
        <w:t>Public sector superannuation schemes—elements set by regulations</w:t>
      </w:r>
    </w:p>
    <w:p w:rsidR="00343326" w:rsidRPr="00966B65" w:rsidRDefault="00343326" w:rsidP="00343326">
      <w:pPr>
        <w:pStyle w:val="TofSectsSection"/>
      </w:pPr>
      <w:r w:rsidRPr="00966B65">
        <w:t>307</w:t>
      </w:r>
      <w:r>
        <w:noBreakHyphen/>
      </w:r>
      <w:r w:rsidRPr="00966B65">
        <w:t>300</w:t>
      </w:r>
      <w:r w:rsidRPr="00966B65">
        <w:tab/>
        <w:t>Certain unclaimed money payments</w:t>
      </w:r>
    </w:p>
    <w:p w:rsidR="00343326" w:rsidRPr="00966B65" w:rsidRDefault="00343326" w:rsidP="00343326">
      <w:pPr>
        <w:pStyle w:val="ActHead5"/>
      </w:pPr>
      <w:bookmarkStart w:id="810" w:name="_Toc390175193"/>
      <w:r w:rsidRPr="00966B65">
        <w:rPr>
          <w:rStyle w:val="CharSectno"/>
        </w:rPr>
        <w:t>307</w:t>
      </w:r>
      <w:r>
        <w:rPr>
          <w:rStyle w:val="CharSectno"/>
        </w:rPr>
        <w:noBreakHyphen/>
      </w:r>
      <w:r w:rsidRPr="00966B65">
        <w:rPr>
          <w:rStyle w:val="CharSectno"/>
        </w:rPr>
        <w:t>275</w:t>
      </w:r>
      <w:r w:rsidRPr="00966B65">
        <w:t xml:space="preserve">  </w:t>
      </w:r>
      <w:r w:rsidRPr="00966B65">
        <w:rPr>
          <w:i/>
        </w:rPr>
        <w:t>Element taxed in the fund</w:t>
      </w:r>
      <w:r w:rsidRPr="00966B65">
        <w:t xml:space="preserve"> and </w:t>
      </w:r>
      <w:r w:rsidRPr="00966B65">
        <w:rPr>
          <w:i/>
        </w:rPr>
        <w:t>element untaxed in the fund</w:t>
      </w:r>
      <w:r w:rsidRPr="00966B65">
        <w:t xml:space="preserve"> of superannuation benefits</w:t>
      </w:r>
      <w:bookmarkEnd w:id="810"/>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taxable component of a </w:t>
      </w:r>
      <w:r w:rsidRPr="00966B65">
        <w:rPr>
          <w:position w:val="6"/>
          <w:sz w:val="16"/>
        </w:rPr>
        <w:t>*</w:t>
      </w:r>
      <w:r w:rsidRPr="00966B65">
        <w:t xml:space="preserve">superannuation benefit consists of an </w:t>
      </w:r>
      <w:r w:rsidRPr="00966B65">
        <w:rPr>
          <w:b/>
          <w:i/>
        </w:rPr>
        <w:t xml:space="preserve">element taxed in the fund </w:t>
      </w:r>
      <w:r w:rsidRPr="00966B65">
        <w:t xml:space="preserve">or an </w:t>
      </w:r>
      <w:r w:rsidRPr="00966B65">
        <w:rPr>
          <w:b/>
          <w:i/>
        </w:rPr>
        <w:t>element untaxed in the fund</w:t>
      </w:r>
      <w:r w:rsidRPr="00966B65">
        <w:t>, or both.</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taxable component of a </w:t>
      </w:r>
      <w:r w:rsidRPr="00966B65">
        <w:rPr>
          <w:position w:val="6"/>
          <w:sz w:val="16"/>
        </w:rPr>
        <w:t>*</w:t>
      </w:r>
      <w:r w:rsidRPr="00966B65">
        <w:t xml:space="preserve">superannuation benefit consists wholly of an </w:t>
      </w:r>
      <w:r w:rsidRPr="00966B65">
        <w:rPr>
          <w:b/>
          <w:i/>
        </w:rPr>
        <w:t xml:space="preserve">element taxed in the fund </w:t>
      </w:r>
      <w:r w:rsidRPr="00966B65">
        <w:t>except as provided in a later section of this Subdivision.</w:t>
      </w:r>
    </w:p>
    <w:p w:rsidR="00343326" w:rsidRPr="00966B65" w:rsidRDefault="00343326" w:rsidP="00343326">
      <w:pPr>
        <w:pStyle w:val="subsection"/>
      </w:pPr>
      <w:r w:rsidRPr="00966B65">
        <w:tab/>
        <w:t>(3)</w:t>
      </w:r>
      <w:r w:rsidRPr="00966B65">
        <w:tab/>
        <w:t xml:space="preserve">Despite </w:t>
      </w:r>
      <w:r>
        <w:t>subsection (</w:t>
      </w:r>
      <w:r w:rsidRPr="00966B65">
        <w:t xml:space="preserve">2), the </w:t>
      </w:r>
      <w:r w:rsidRPr="00966B65">
        <w:rPr>
          <w:position w:val="6"/>
          <w:sz w:val="16"/>
        </w:rPr>
        <w:t>*</w:t>
      </w:r>
      <w:r w:rsidRPr="00966B65">
        <w:t xml:space="preserve">taxable component of any of the following kinds of </w:t>
      </w:r>
      <w:r w:rsidRPr="00966B65">
        <w:rPr>
          <w:position w:val="6"/>
          <w:sz w:val="16"/>
        </w:rPr>
        <w:t>*</w:t>
      </w:r>
      <w:r w:rsidRPr="00966B65">
        <w:t xml:space="preserve">superannuation benefit consists wholly of an </w:t>
      </w:r>
      <w:r w:rsidRPr="00966B65">
        <w:rPr>
          <w:b/>
          <w:i/>
        </w:rPr>
        <w:t>element untaxed in the fund</w:t>
      </w:r>
      <w:r w:rsidRPr="00966B65">
        <w:t>:</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small superannuation account payment;</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superannuation guarantee payment.</w:t>
      </w:r>
    </w:p>
    <w:p w:rsidR="00343326" w:rsidRPr="00966B65" w:rsidRDefault="00343326" w:rsidP="00343326">
      <w:pPr>
        <w:pStyle w:val="ActHead5"/>
      </w:pPr>
      <w:bookmarkStart w:id="811" w:name="_Toc390175194"/>
      <w:r w:rsidRPr="00966B65">
        <w:rPr>
          <w:rStyle w:val="CharSectno"/>
        </w:rPr>
        <w:t>307</w:t>
      </w:r>
      <w:r>
        <w:rPr>
          <w:rStyle w:val="CharSectno"/>
        </w:rPr>
        <w:noBreakHyphen/>
      </w:r>
      <w:r w:rsidRPr="00966B65">
        <w:rPr>
          <w:rStyle w:val="CharSectno"/>
        </w:rPr>
        <w:t>280</w:t>
      </w:r>
      <w:r w:rsidRPr="00966B65">
        <w:t xml:space="preserve">  Superannuation benefits from constitutionally protected funds etc.</w:t>
      </w:r>
      <w:bookmarkEnd w:id="811"/>
    </w:p>
    <w:p w:rsidR="00343326" w:rsidRPr="00966B65" w:rsidRDefault="00343326" w:rsidP="00343326">
      <w:pPr>
        <w:pStyle w:val="subsection"/>
      </w:pPr>
      <w:r w:rsidRPr="00966B65">
        <w:tab/>
        <w:t>(1)</w:t>
      </w:r>
      <w:r w:rsidRPr="00966B65">
        <w:tab/>
        <w:t xml:space="preserve">The </w:t>
      </w:r>
      <w:r w:rsidRPr="00966B65">
        <w:rPr>
          <w:position w:val="6"/>
          <w:sz w:val="16"/>
        </w:rPr>
        <w:t>*</w:t>
      </w:r>
      <w:r w:rsidRPr="00966B65">
        <w:t xml:space="preserve">taxable component of a </w:t>
      </w:r>
      <w:r w:rsidRPr="00966B65">
        <w:rPr>
          <w:position w:val="6"/>
          <w:sz w:val="16"/>
        </w:rPr>
        <w:t>*</w:t>
      </w:r>
      <w:r w:rsidRPr="00966B65">
        <w:t xml:space="preserve">superannuation benefit paid from a </w:t>
      </w:r>
      <w:r w:rsidRPr="00966B65">
        <w:rPr>
          <w:position w:val="6"/>
          <w:sz w:val="16"/>
        </w:rPr>
        <w:t>*</w:t>
      </w:r>
      <w:r w:rsidRPr="00966B65">
        <w:t xml:space="preserve">superannuation fund that is a </w:t>
      </w:r>
      <w:r w:rsidRPr="00966B65">
        <w:rPr>
          <w:position w:val="6"/>
          <w:sz w:val="16"/>
        </w:rPr>
        <w:t>*</w:t>
      </w:r>
      <w:r w:rsidRPr="00966B65">
        <w:t xml:space="preserve">constitutionally protected fund consists wholly of an </w:t>
      </w:r>
      <w:r w:rsidRPr="00966B65">
        <w:rPr>
          <w:b/>
          <w:i/>
        </w:rPr>
        <w:t>element untaxed in the fund</w:t>
      </w:r>
      <w:r w:rsidRPr="00966B65">
        <w:t>.</w:t>
      </w:r>
    </w:p>
    <w:p w:rsidR="00343326" w:rsidRPr="00966B65" w:rsidRDefault="00343326" w:rsidP="00343326">
      <w:pPr>
        <w:pStyle w:val="subsection"/>
        <w:keepNext/>
        <w:keepLines/>
      </w:pPr>
      <w:r w:rsidRPr="00966B65">
        <w:lastRenderedPageBreak/>
        <w:tab/>
        <w:t>(2)</w:t>
      </w:r>
      <w:r w:rsidRPr="00966B65">
        <w:tab/>
        <w:t xml:space="preserve">Despite </w:t>
      </w:r>
      <w:r>
        <w:t>subsection (</w:t>
      </w:r>
      <w:r w:rsidRPr="00966B65">
        <w:t>1), if:</w:t>
      </w:r>
    </w:p>
    <w:p w:rsidR="00343326" w:rsidRPr="00966B65" w:rsidRDefault="00343326" w:rsidP="00343326">
      <w:pPr>
        <w:pStyle w:val="paragraph"/>
      </w:pPr>
      <w:r w:rsidRPr="00966B65">
        <w:tab/>
        <w:t>(a)</w:t>
      </w:r>
      <w:r w:rsidRPr="00966B65">
        <w:tab/>
        <w:t xml:space="preserve">the benefit is a </w:t>
      </w:r>
      <w:r w:rsidRPr="00966B65">
        <w:rPr>
          <w:position w:val="6"/>
          <w:sz w:val="16"/>
        </w:rPr>
        <w:t>*</w:t>
      </w:r>
      <w:r w:rsidRPr="00966B65">
        <w:t>superannuation lump sum; and</w:t>
      </w:r>
    </w:p>
    <w:p w:rsidR="00343326" w:rsidRPr="00966B65" w:rsidRDefault="00343326" w:rsidP="00343326">
      <w:pPr>
        <w:pStyle w:val="paragraph"/>
      </w:pPr>
      <w:r w:rsidRPr="00966B65">
        <w:tab/>
        <w:t>(b)</w:t>
      </w:r>
      <w:r w:rsidRPr="00966B65">
        <w:tab/>
        <w:t xml:space="preserve">the benefit is attributable to one or more </w:t>
      </w:r>
      <w:r w:rsidRPr="00966B65">
        <w:rPr>
          <w:position w:val="6"/>
          <w:sz w:val="16"/>
        </w:rPr>
        <w:t>*</w:t>
      </w:r>
      <w:r w:rsidRPr="00966B65">
        <w:t>roll</w:t>
      </w:r>
      <w:r>
        <w:noBreakHyphen/>
      </w:r>
      <w:r w:rsidRPr="00966B65">
        <w:t xml:space="preserve">over superannuation benefits that consisted of, or included, an </w:t>
      </w:r>
      <w:r w:rsidRPr="00966B65">
        <w:rPr>
          <w:position w:val="6"/>
          <w:sz w:val="16"/>
        </w:rPr>
        <w:t>*</w:t>
      </w:r>
      <w:r w:rsidRPr="00966B65">
        <w:t>element taxed in the fund;</w:t>
      </w:r>
    </w:p>
    <w:p w:rsidR="00343326" w:rsidRPr="00966B65" w:rsidRDefault="00343326" w:rsidP="00343326">
      <w:pPr>
        <w:pStyle w:val="subsection2"/>
      </w:pPr>
      <w:r w:rsidRPr="00966B65">
        <w:t xml:space="preserve">the </w:t>
      </w:r>
      <w:r w:rsidRPr="00966B65">
        <w:rPr>
          <w:position w:val="6"/>
          <w:sz w:val="16"/>
        </w:rPr>
        <w:t>*</w:t>
      </w:r>
      <w:r w:rsidRPr="00966B65">
        <w:t xml:space="preserve">taxable component of the benefit has an </w:t>
      </w:r>
      <w:r w:rsidRPr="00966B65">
        <w:rPr>
          <w:b/>
          <w:i/>
        </w:rPr>
        <w:t xml:space="preserve">element taxed in the fund </w:t>
      </w:r>
      <w:r w:rsidRPr="00966B65">
        <w:t>equal to the total of those elements taxed in the fund.</w:t>
      </w:r>
    </w:p>
    <w:p w:rsidR="00343326" w:rsidRPr="00966B65" w:rsidRDefault="00343326" w:rsidP="00343326">
      <w:pPr>
        <w:pStyle w:val="subsection"/>
      </w:pPr>
      <w:r w:rsidRPr="00966B65">
        <w:tab/>
        <w:t>(3)</w:t>
      </w:r>
      <w:r w:rsidRPr="00966B65">
        <w:tab/>
        <w:t xml:space="preserve">The </w:t>
      </w:r>
      <w:r w:rsidRPr="00966B65">
        <w:rPr>
          <w:position w:val="6"/>
          <w:sz w:val="16"/>
        </w:rPr>
        <w:t>*</w:t>
      </w:r>
      <w:r w:rsidRPr="00966B65">
        <w:t xml:space="preserve">taxable component of a </w:t>
      </w:r>
      <w:r w:rsidRPr="00966B65">
        <w:rPr>
          <w:position w:val="6"/>
          <w:sz w:val="16"/>
        </w:rPr>
        <w:t>*</w:t>
      </w:r>
      <w:r w:rsidRPr="00966B65">
        <w:t xml:space="preserve">superannuation income stream benefit consists wholly of an </w:t>
      </w:r>
      <w:r w:rsidRPr="00966B65">
        <w:rPr>
          <w:b/>
          <w:i/>
        </w:rPr>
        <w:t>element untaxed in the fund</w:t>
      </w:r>
      <w:r w:rsidRPr="00966B65">
        <w:t xml:space="preserve"> if it is paid from a </w:t>
      </w:r>
      <w:r w:rsidRPr="00966B65">
        <w:rPr>
          <w:position w:val="6"/>
          <w:sz w:val="16"/>
        </w:rPr>
        <w:t>*</w:t>
      </w:r>
      <w:r w:rsidRPr="00966B65">
        <w:t xml:space="preserve">superannuation fund that was a </w:t>
      </w:r>
      <w:r w:rsidRPr="00966B65">
        <w:rPr>
          <w:position w:val="6"/>
          <w:sz w:val="16"/>
        </w:rPr>
        <w:t>*</w:t>
      </w:r>
      <w:r w:rsidRPr="00966B65">
        <w:t xml:space="preserve">constitutionally protected fund on the first day of the period to which the </w:t>
      </w:r>
      <w:r w:rsidRPr="00966B65">
        <w:rPr>
          <w:position w:val="6"/>
          <w:sz w:val="16"/>
        </w:rPr>
        <w:t>*</w:t>
      </w:r>
      <w:r w:rsidRPr="00966B65">
        <w:t>superannuation income stream relates.</w:t>
      </w:r>
    </w:p>
    <w:p w:rsidR="00343326" w:rsidRPr="00966B65" w:rsidRDefault="00343326" w:rsidP="00343326">
      <w:pPr>
        <w:pStyle w:val="ActHead5"/>
      </w:pPr>
      <w:bookmarkStart w:id="812" w:name="_Toc390175195"/>
      <w:r w:rsidRPr="00966B65">
        <w:rPr>
          <w:rStyle w:val="CharSectno"/>
        </w:rPr>
        <w:t>307</w:t>
      </w:r>
      <w:r>
        <w:rPr>
          <w:rStyle w:val="CharSectno"/>
        </w:rPr>
        <w:noBreakHyphen/>
      </w:r>
      <w:r w:rsidRPr="00966B65">
        <w:rPr>
          <w:rStyle w:val="CharSectno"/>
        </w:rPr>
        <w:t>285</w:t>
      </w:r>
      <w:r w:rsidRPr="00966B65">
        <w:t xml:space="preserve">  Trustee can choose to convert element taxed in the fund to element untaxed in the fund</w:t>
      </w:r>
      <w:bookmarkEnd w:id="812"/>
    </w:p>
    <w:p w:rsidR="00343326" w:rsidRPr="00966B65" w:rsidRDefault="00343326" w:rsidP="00343326">
      <w:pPr>
        <w:pStyle w:val="subsection"/>
      </w:pPr>
      <w:r w:rsidRPr="00966B65">
        <w:tab/>
        <w:t>(1)</w:t>
      </w:r>
      <w:r w:rsidRPr="00966B65">
        <w:tab/>
        <w:t>If:</w:t>
      </w:r>
    </w:p>
    <w:p w:rsidR="00343326" w:rsidRPr="00966B65" w:rsidRDefault="00343326" w:rsidP="00343326">
      <w:pPr>
        <w:pStyle w:val="paragraph"/>
      </w:pPr>
      <w:r w:rsidRPr="00966B65">
        <w:tab/>
        <w:t>(a)</w:t>
      </w:r>
      <w:r w:rsidRPr="00966B65">
        <w:tab/>
        <w:t xml:space="preserve">you receive a </w:t>
      </w:r>
      <w:r w:rsidRPr="00966B65">
        <w:rPr>
          <w:position w:val="6"/>
          <w:sz w:val="16"/>
        </w:rPr>
        <w:t>*</w:t>
      </w:r>
      <w:r w:rsidRPr="00966B65">
        <w:t xml:space="preserve">superannuation benefit from a </w:t>
      </w:r>
      <w:r w:rsidRPr="00966B65">
        <w:rPr>
          <w:position w:val="6"/>
          <w:sz w:val="16"/>
        </w:rPr>
        <w:t>*</w:t>
      </w:r>
      <w:r w:rsidRPr="00966B65">
        <w:t>public sector superannuation scheme; and</w:t>
      </w:r>
    </w:p>
    <w:p w:rsidR="00343326" w:rsidRPr="00966B65" w:rsidRDefault="00343326" w:rsidP="00343326">
      <w:pPr>
        <w:pStyle w:val="paragraph"/>
      </w:pPr>
      <w:r w:rsidRPr="00966B65">
        <w:tab/>
        <w:t>(b)</w:t>
      </w:r>
      <w:r w:rsidRPr="00966B65">
        <w:tab/>
        <w:t xml:space="preserve">the trustee of the scheme gives you written notice specifying an amount as the </w:t>
      </w:r>
      <w:r w:rsidRPr="00966B65">
        <w:rPr>
          <w:position w:val="6"/>
          <w:sz w:val="16"/>
        </w:rPr>
        <w:t>*</w:t>
      </w:r>
      <w:r w:rsidRPr="00966B65">
        <w:t xml:space="preserve">element untaxed in the fund of the </w:t>
      </w:r>
      <w:r w:rsidRPr="00966B65">
        <w:rPr>
          <w:position w:val="6"/>
          <w:sz w:val="16"/>
        </w:rPr>
        <w:t>*</w:t>
      </w:r>
      <w:r w:rsidRPr="00966B65">
        <w:t>taxable component of the benefit; and</w:t>
      </w:r>
    </w:p>
    <w:p w:rsidR="00343326" w:rsidRPr="00966B65" w:rsidRDefault="00343326" w:rsidP="00343326">
      <w:pPr>
        <w:pStyle w:val="paragraph"/>
      </w:pPr>
      <w:r w:rsidRPr="00966B65">
        <w:tab/>
        <w:t>(c)</w:t>
      </w:r>
      <w:r w:rsidRPr="00966B65">
        <w:tab/>
        <w:t>the notice is given within the time and in the manner approved by the Commissioner in writing; and</w:t>
      </w:r>
    </w:p>
    <w:p w:rsidR="00343326" w:rsidRPr="00966B65" w:rsidRDefault="00343326" w:rsidP="00343326">
      <w:pPr>
        <w:pStyle w:val="paragraph"/>
      </w:pPr>
      <w:r w:rsidRPr="00966B65">
        <w:tab/>
        <w:t>(d)</w:t>
      </w:r>
      <w:r w:rsidRPr="00966B65">
        <w:tab/>
        <w:t>the scheme came into operation on or before 5</w:t>
      </w:r>
      <w:r>
        <w:t> </w:t>
      </w:r>
      <w:r w:rsidRPr="00966B65">
        <w:t>September 2006;</w:t>
      </w:r>
    </w:p>
    <w:p w:rsidR="00343326" w:rsidRPr="00966B65" w:rsidRDefault="00343326" w:rsidP="00343326">
      <w:pPr>
        <w:pStyle w:val="subsection2"/>
      </w:pPr>
      <w:r w:rsidRPr="00966B65">
        <w:t xml:space="preserve">the taxable component consists of an </w:t>
      </w:r>
      <w:r w:rsidRPr="00966B65">
        <w:rPr>
          <w:b/>
          <w:i/>
        </w:rPr>
        <w:t>element untaxed in the fund</w:t>
      </w:r>
      <w:r w:rsidRPr="00966B65">
        <w:t xml:space="preserve"> equal to the specified amount.</w:t>
      </w:r>
    </w:p>
    <w:p w:rsidR="00343326" w:rsidRPr="00966B65" w:rsidRDefault="00343326" w:rsidP="00343326">
      <w:pPr>
        <w:pStyle w:val="subsection"/>
      </w:pPr>
      <w:r w:rsidRPr="00966B65">
        <w:tab/>
        <w:t>(2)</w:t>
      </w:r>
      <w:r w:rsidRPr="00966B65">
        <w:tab/>
        <w:t xml:space="preserve">The trustee of the scheme can give only one notice under </w:t>
      </w:r>
      <w:r>
        <w:t>subsection (</w:t>
      </w:r>
      <w:r w:rsidRPr="00966B65">
        <w:t xml:space="preserve">1) in relation to a particular </w:t>
      </w:r>
      <w:r w:rsidRPr="00966B65">
        <w:rPr>
          <w:position w:val="6"/>
          <w:sz w:val="16"/>
        </w:rPr>
        <w:t>*</w:t>
      </w:r>
      <w:r w:rsidRPr="00966B65">
        <w:t>superannuation lump sum.</w:t>
      </w:r>
    </w:p>
    <w:p w:rsidR="00343326" w:rsidRPr="00966B65" w:rsidRDefault="00343326" w:rsidP="00343326">
      <w:pPr>
        <w:pStyle w:val="ActHead5"/>
      </w:pPr>
      <w:bookmarkStart w:id="813" w:name="_Toc390175196"/>
      <w:r w:rsidRPr="00966B65">
        <w:rPr>
          <w:rStyle w:val="CharSectno"/>
        </w:rPr>
        <w:t>307</w:t>
      </w:r>
      <w:r>
        <w:rPr>
          <w:rStyle w:val="CharSectno"/>
        </w:rPr>
        <w:noBreakHyphen/>
      </w:r>
      <w:r w:rsidRPr="00966B65">
        <w:rPr>
          <w:rStyle w:val="CharSectno"/>
        </w:rPr>
        <w:t>290</w:t>
      </w:r>
      <w:r w:rsidRPr="00966B65">
        <w:t xml:space="preserve">  Taxed and untaxed elements of death benefit superannuation lump sums</w:t>
      </w:r>
      <w:bookmarkEnd w:id="813"/>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 xml:space="preserve">superannuation death benefit that is a </w:t>
      </w:r>
      <w:r w:rsidRPr="00966B65">
        <w:rPr>
          <w:position w:val="6"/>
          <w:sz w:val="16"/>
        </w:rPr>
        <w:t>*</w:t>
      </w:r>
      <w:r w:rsidRPr="00966B65">
        <w:t>superannuation lump sum, in relation to which a deduction has been, or is to be, claimed under section</w:t>
      </w:r>
      <w:r>
        <w:t> </w:t>
      </w:r>
      <w:r w:rsidRPr="00966B65">
        <w:t>295</w:t>
      </w:r>
      <w:r>
        <w:noBreakHyphen/>
      </w:r>
      <w:r w:rsidRPr="00966B65">
        <w:t>465 or 295</w:t>
      </w:r>
      <w:r>
        <w:noBreakHyphen/>
      </w:r>
      <w:r w:rsidRPr="00966B65">
        <w:t>470.</w:t>
      </w:r>
    </w:p>
    <w:p w:rsidR="00343326" w:rsidRPr="00966B65" w:rsidRDefault="00343326" w:rsidP="00343326">
      <w:pPr>
        <w:pStyle w:val="notetext"/>
      </w:pPr>
      <w:r w:rsidRPr="00966B65">
        <w:lastRenderedPageBreak/>
        <w:t>Note 1:</w:t>
      </w:r>
      <w:r w:rsidRPr="00966B65">
        <w:tab/>
        <w:t>Those sections allow deductions for insurance premiums that have been paid, and for liability for future benefits.</w:t>
      </w:r>
    </w:p>
    <w:p w:rsidR="00343326" w:rsidRPr="00966B65" w:rsidRDefault="00343326" w:rsidP="00343326">
      <w:pPr>
        <w:pStyle w:val="notetext"/>
      </w:pPr>
      <w:r w:rsidRPr="00966B65">
        <w:t>Note 2:</w:t>
      </w:r>
      <w:r w:rsidRPr="00966B65">
        <w:tab/>
        <w:t>Deductions made under former section</w:t>
      </w:r>
      <w:r>
        <w:t> </w:t>
      </w:r>
      <w:r w:rsidRPr="00966B65">
        <w:t xml:space="preserve">279 or 279B of the </w:t>
      </w:r>
      <w:r w:rsidRPr="00966B65">
        <w:rPr>
          <w:i/>
        </w:rPr>
        <w:t>Income Tax Assessment Act 1936</w:t>
      </w:r>
      <w:r w:rsidRPr="00966B65">
        <w:t xml:space="preserve"> are treated for the purposes of this section as having been made under section</w:t>
      </w:r>
      <w:r>
        <w:t> </w:t>
      </w:r>
      <w:r w:rsidRPr="00966B65">
        <w:t>295</w:t>
      </w:r>
      <w:r>
        <w:noBreakHyphen/>
      </w:r>
      <w:r w:rsidRPr="00966B65">
        <w:t>465 or 295</w:t>
      </w:r>
      <w:r>
        <w:noBreakHyphen/>
      </w:r>
      <w:r w:rsidRPr="00966B65">
        <w:t>470 (see section</w:t>
      </w:r>
      <w:r>
        <w:t> </w:t>
      </w:r>
      <w:r w:rsidRPr="00966B65">
        <w:t>307</w:t>
      </w:r>
      <w:r>
        <w:noBreakHyphen/>
      </w:r>
      <w:r w:rsidRPr="00966B65">
        <w:t xml:space="preserve">290 of the </w:t>
      </w:r>
      <w:r w:rsidRPr="00966B65">
        <w:rPr>
          <w:i/>
        </w:rPr>
        <w:t>Income Tax (Transitional Provisions) Act 1997</w:t>
      </w:r>
      <w:r w:rsidRPr="00966B65">
        <w:t>).</w:t>
      </w:r>
    </w:p>
    <w:p w:rsidR="00343326" w:rsidRPr="00966B65" w:rsidRDefault="00343326" w:rsidP="00343326">
      <w:pPr>
        <w:pStyle w:val="subsection"/>
      </w:pPr>
      <w:r w:rsidRPr="00966B65">
        <w:tab/>
        <w:t>(2)</w:t>
      </w:r>
      <w:r w:rsidRPr="00966B65">
        <w:tab/>
        <w:t xml:space="preserve">The </w:t>
      </w:r>
      <w:r w:rsidRPr="00966B65">
        <w:rPr>
          <w:position w:val="6"/>
          <w:sz w:val="16"/>
        </w:rPr>
        <w:t>*</w:t>
      </w:r>
      <w:r w:rsidRPr="00966B65">
        <w:t xml:space="preserve">taxable component of the </w:t>
      </w:r>
      <w:r w:rsidRPr="00966B65">
        <w:rPr>
          <w:position w:val="6"/>
          <w:sz w:val="16"/>
        </w:rPr>
        <w:t>*</w:t>
      </w:r>
      <w:r w:rsidRPr="00966B65">
        <w:t xml:space="preserve">superannuation lump sum includes an </w:t>
      </w:r>
      <w:r w:rsidRPr="00966B65">
        <w:rPr>
          <w:b/>
          <w:i/>
        </w:rPr>
        <w:t xml:space="preserve">element taxed in the fund </w:t>
      </w:r>
      <w:r w:rsidRPr="00966B65">
        <w:t>worked out as follows:</w:t>
      </w:r>
    </w:p>
    <w:p w:rsidR="00343326" w:rsidRPr="00966B65" w:rsidRDefault="00343326" w:rsidP="00343326">
      <w:pPr>
        <w:pStyle w:val="paragraph"/>
      </w:pPr>
      <w:r w:rsidRPr="00966B65">
        <w:tab/>
        <w:t>(a)</w:t>
      </w:r>
      <w:r w:rsidRPr="00966B65">
        <w:tab/>
        <w:t xml:space="preserve">first, work out the amount under the formula in </w:t>
      </w:r>
      <w:r>
        <w:t>subsection (</w:t>
      </w:r>
      <w:r w:rsidRPr="00966B65">
        <w:t>3);</w:t>
      </w:r>
    </w:p>
    <w:p w:rsidR="00343326" w:rsidRPr="00966B65" w:rsidRDefault="00343326" w:rsidP="00343326">
      <w:pPr>
        <w:pStyle w:val="paragraph"/>
      </w:pPr>
      <w:r w:rsidRPr="00966B65">
        <w:tab/>
        <w:t>(b)</w:t>
      </w:r>
      <w:r w:rsidRPr="00966B65">
        <w:tab/>
        <w:t xml:space="preserve">next, reduce that amount (but not below zero) by the </w:t>
      </w:r>
      <w:r w:rsidRPr="00966B65">
        <w:rPr>
          <w:position w:val="6"/>
          <w:sz w:val="16"/>
        </w:rPr>
        <w:t>*</w:t>
      </w:r>
      <w:r w:rsidRPr="00966B65">
        <w:t>tax free component (if any) of the superannuation lump sum.</w:t>
      </w:r>
    </w:p>
    <w:p w:rsidR="00343326" w:rsidRPr="00966B65" w:rsidRDefault="00343326" w:rsidP="00343326">
      <w:pPr>
        <w:pStyle w:val="subsection"/>
      </w:pPr>
      <w:r w:rsidRPr="00966B65">
        <w:tab/>
        <w:t>(3)</w:t>
      </w:r>
      <w:r w:rsidRPr="00966B65">
        <w:tab/>
        <w:t xml:space="preserve">For the purposes of </w:t>
      </w:r>
      <w:r>
        <w:t>paragraph (</w:t>
      </w:r>
      <w:r w:rsidRPr="00966B65">
        <w:t>2)(a), the formula is:</w:t>
      </w:r>
    </w:p>
    <w:p w:rsidR="00343326" w:rsidRPr="00966B65" w:rsidRDefault="00343326" w:rsidP="00343326">
      <w:pPr>
        <w:pStyle w:val="Formula"/>
      </w:pPr>
      <w:r w:rsidRPr="00966B65">
        <w:rPr>
          <w:noProof/>
        </w:rPr>
        <w:drawing>
          <wp:inline distT="0" distB="0" distL="0" distR="0" wp14:anchorId="40951FA5" wp14:editId="33EBD642">
            <wp:extent cx="3438525" cy="561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38525" cy="561975"/>
                    </a:xfrm>
                    <a:prstGeom prst="rect">
                      <a:avLst/>
                    </a:prstGeom>
                    <a:noFill/>
                    <a:ln>
                      <a:noFill/>
                    </a:ln>
                  </pic:spPr>
                </pic:pic>
              </a:graphicData>
            </a:graphic>
          </wp:inline>
        </w:drawing>
      </w:r>
    </w:p>
    <w:p w:rsidR="00343326" w:rsidRPr="00966B65" w:rsidRDefault="00343326" w:rsidP="00343326">
      <w:pPr>
        <w:pStyle w:val="Definition"/>
      </w:pPr>
      <w:r w:rsidRPr="00966B65">
        <w:rPr>
          <w:b/>
          <w:i/>
        </w:rPr>
        <w:t>days to retirement</w:t>
      </w:r>
      <w:r w:rsidRPr="00966B65">
        <w:t xml:space="preserve"> is the number of days from the day on which the deceased died to the deceased’s </w:t>
      </w:r>
      <w:r w:rsidRPr="00966B65">
        <w:rPr>
          <w:position w:val="6"/>
          <w:sz w:val="16"/>
        </w:rPr>
        <w:t>*</w:t>
      </w:r>
      <w:r w:rsidRPr="00966B65">
        <w:t>last retirement day.</w:t>
      </w:r>
    </w:p>
    <w:p w:rsidR="00343326" w:rsidRPr="00966B65" w:rsidRDefault="00343326" w:rsidP="00343326">
      <w:pPr>
        <w:pStyle w:val="Definition"/>
      </w:pPr>
      <w:r w:rsidRPr="00966B65">
        <w:rPr>
          <w:b/>
          <w:i/>
        </w:rPr>
        <w:t xml:space="preserve">service days </w:t>
      </w:r>
      <w:r w:rsidRPr="00966B65">
        <w:t xml:space="preserve">is the number of days in the </w:t>
      </w:r>
      <w:r w:rsidRPr="00966B65">
        <w:rPr>
          <w:position w:val="6"/>
          <w:sz w:val="16"/>
        </w:rPr>
        <w:t>*</w:t>
      </w:r>
      <w:r w:rsidRPr="00966B65">
        <w:t>service period for the lump sum.</w:t>
      </w:r>
    </w:p>
    <w:p w:rsidR="00343326" w:rsidRPr="00966B65" w:rsidRDefault="00343326" w:rsidP="00343326">
      <w:pPr>
        <w:pStyle w:val="subsection"/>
      </w:pPr>
      <w:r w:rsidRPr="00966B65">
        <w:tab/>
        <w:t>(4)</w:t>
      </w:r>
      <w:r w:rsidRPr="00966B65">
        <w:tab/>
        <w:t xml:space="preserve">The </w:t>
      </w:r>
      <w:r w:rsidRPr="00966B65">
        <w:rPr>
          <w:b/>
          <w:i/>
        </w:rPr>
        <w:t xml:space="preserve">element untaxed in the fund </w:t>
      </w:r>
      <w:r w:rsidRPr="00966B65">
        <w:t xml:space="preserve">of the </w:t>
      </w:r>
      <w:r w:rsidRPr="00966B65">
        <w:rPr>
          <w:position w:val="6"/>
          <w:sz w:val="16"/>
        </w:rPr>
        <w:t>*</w:t>
      </w:r>
      <w:r w:rsidRPr="00966B65">
        <w:t>taxable component is the balance of the taxable component.</w:t>
      </w:r>
    </w:p>
    <w:p w:rsidR="00343326" w:rsidRPr="00966B65" w:rsidRDefault="00343326" w:rsidP="00343326">
      <w:pPr>
        <w:pStyle w:val="ActHead5"/>
      </w:pPr>
      <w:bookmarkStart w:id="814" w:name="_Toc390175197"/>
      <w:r w:rsidRPr="00966B65">
        <w:rPr>
          <w:rStyle w:val="CharSectno"/>
        </w:rPr>
        <w:t>307</w:t>
      </w:r>
      <w:r>
        <w:rPr>
          <w:rStyle w:val="CharSectno"/>
        </w:rPr>
        <w:noBreakHyphen/>
      </w:r>
      <w:r w:rsidRPr="00966B65">
        <w:rPr>
          <w:rStyle w:val="CharSectno"/>
        </w:rPr>
        <w:t>295</w:t>
      </w:r>
      <w:r w:rsidRPr="00966B65">
        <w:t xml:space="preserve">  Superannuation benefits from public sector superannuation schemes may include untaxed element</w:t>
      </w:r>
      <w:bookmarkEnd w:id="814"/>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 xml:space="preserve">superannuation benefit that is paid from a </w:t>
      </w:r>
      <w:r w:rsidRPr="00966B65">
        <w:rPr>
          <w:position w:val="6"/>
          <w:sz w:val="16"/>
        </w:rPr>
        <w:t>*</w:t>
      </w:r>
      <w:r w:rsidRPr="00966B65">
        <w:t xml:space="preserve">public sector superannuation scheme that is not a </w:t>
      </w:r>
      <w:r w:rsidRPr="00966B65">
        <w:rPr>
          <w:position w:val="6"/>
          <w:sz w:val="16"/>
        </w:rPr>
        <w:t>*</w:t>
      </w:r>
      <w:r w:rsidRPr="00966B65">
        <w:t>constitutionally protected fund.</w:t>
      </w:r>
    </w:p>
    <w:p w:rsidR="00343326" w:rsidRPr="00966B65" w:rsidRDefault="00343326" w:rsidP="00343326">
      <w:pPr>
        <w:pStyle w:val="subsection"/>
      </w:pPr>
      <w:r w:rsidRPr="00966B65">
        <w:tab/>
        <w:t>(2)</w:t>
      </w:r>
      <w:r w:rsidRPr="00966B65">
        <w:tab/>
        <w:t xml:space="preserve">If the </w:t>
      </w:r>
      <w:r w:rsidRPr="00966B65">
        <w:rPr>
          <w:position w:val="6"/>
          <w:sz w:val="16"/>
        </w:rPr>
        <w:t>*</w:t>
      </w:r>
      <w:r w:rsidRPr="00966B65">
        <w:t xml:space="preserve">superannuation benefit paid is not sourced to any extent from contributions made into a </w:t>
      </w:r>
      <w:r w:rsidRPr="00966B65">
        <w:rPr>
          <w:position w:val="6"/>
          <w:sz w:val="16"/>
        </w:rPr>
        <w:t>*</w:t>
      </w:r>
      <w:r w:rsidRPr="00966B65">
        <w:t xml:space="preserve">superannuation fund or earnings on such contributions, the </w:t>
      </w:r>
      <w:r w:rsidRPr="00966B65">
        <w:rPr>
          <w:position w:val="6"/>
          <w:sz w:val="16"/>
        </w:rPr>
        <w:t>*</w:t>
      </w:r>
      <w:r w:rsidRPr="00966B65">
        <w:t>taxable component of the superannuation benefit consists wholly of an</w:t>
      </w:r>
      <w:r w:rsidRPr="00966B65">
        <w:rPr>
          <w:b/>
          <w:i/>
        </w:rPr>
        <w:t xml:space="preserve"> element untaxed in the fund</w:t>
      </w:r>
      <w:r w:rsidRPr="00966B65">
        <w:t>.</w:t>
      </w:r>
    </w:p>
    <w:p w:rsidR="00343326" w:rsidRPr="00966B65" w:rsidRDefault="00343326" w:rsidP="00343326">
      <w:pPr>
        <w:pStyle w:val="subsection"/>
      </w:pPr>
      <w:r w:rsidRPr="00966B65">
        <w:lastRenderedPageBreak/>
        <w:tab/>
        <w:t>(3)</w:t>
      </w:r>
      <w:r w:rsidRPr="00966B65">
        <w:tab/>
        <w:t xml:space="preserve">If the benefit is a </w:t>
      </w:r>
      <w:r w:rsidRPr="00966B65">
        <w:rPr>
          <w:position w:val="6"/>
          <w:sz w:val="16"/>
        </w:rPr>
        <w:t>*</w:t>
      </w:r>
      <w:r w:rsidRPr="00966B65">
        <w:t xml:space="preserve">superannuation lump sum that is partly sourced from contributions made into a </w:t>
      </w:r>
      <w:r w:rsidRPr="00966B65">
        <w:rPr>
          <w:position w:val="6"/>
          <w:sz w:val="16"/>
        </w:rPr>
        <w:t>*</w:t>
      </w:r>
      <w:r w:rsidRPr="00966B65">
        <w:t xml:space="preserve">superannuation fund or earnings on such contributions, the </w:t>
      </w:r>
      <w:r w:rsidRPr="00966B65">
        <w:rPr>
          <w:b/>
          <w:i/>
        </w:rPr>
        <w:t xml:space="preserve">element taxed in the fund </w:t>
      </w:r>
      <w:r w:rsidRPr="00966B65">
        <w:t xml:space="preserve">and the </w:t>
      </w:r>
      <w:r w:rsidRPr="00966B65">
        <w:rPr>
          <w:b/>
          <w:i/>
        </w:rPr>
        <w:t xml:space="preserve">element untaxed in the fund </w:t>
      </w:r>
      <w:r w:rsidRPr="00966B65">
        <w:t xml:space="preserve">of the </w:t>
      </w:r>
      <w:r w:rsidRPr="00966B65">
        <w:rPr>
          <w:position w:val="6"/>
          <w:sz w:val="16"/>
        </w:rPr>
        <w:t>*</w:t>
      </w:r>
      <w:r w:rsidRPr="00966B65">
        <w:t>taxable component of the benefit are worked out as follows:</w:t>
      </w:r>
    </w:p>
    <w:p w:rsidR="00343326" w:rsidRPr="00966B65" w:rsidRDefault="00343326" w:rsidP="00343326">
      <w:pPr>
        <w:pStyle w:val="BoxStep"/>
      </w:pPr>
      <w:r w:rsidRPr="00966B65">
        <w:rPr>
          <w:i/>
        </w:rPr>
        <w:t>Method statement</w:t>
      </w:r>
    </w:p>
    <w:p w:rsidR="00343326" w:rsidRPr="00966B65" w:rsidRDefault="00343326" w:rsidP="00343326">
      <w:pPr>
        <w:pStyle w:val="BoxStep"/>
      </w:pPr>
      <w:r w:rsidRPr="00966B65">
        <w:rPr>
          <w:szCs w:val="22"/>
        </w:rPr>
        <w:t>Step 1.</w:t>
      </w:r>
      <w:r w:rsidRPr="00966B65">
        <w:tab/>
        <w:t xml:space="preserve">Subdivide the </w:t>
      </w:r>
      <w:r w:rsidRPr="00966B65">
        <w:rPr>
          <w:position w:val="6"/>
          <w:sz w:val="16"/>
        </w:rPr>
        <w:t>*</w:t>
      </w:r>
      <w:r w:rsidRPr="00966B65">
        <w:t xml:space="preserve">taxable component of the </w:t>
      </w:r>
      <w:r w:rsidRPr="00966B65">
        <w:rPr>
          <w:position w:val="6"/>
          <w:sz w:val="16"/>
        </w:rPr>
        <w:t>*</w:t>
      </w:r>
      <w:r w:rsidRPr="00966B65">
        <w:t xml:space="preserve">superannuation lump sum (the </w:t>
      </w:r>
      <w:r w:rsidRPr="00966B65">
        <w:rPr>
          <w:b/>
          <w:i/>
        </w:rPr>
        <w:t>original benefit</w:t>
      </w:r>
      <w:r w:rsidRPr="00966B65">
        <w:t>) into 2 notional superannuation lump sums as follows:</w:t>
      </w:r>
    </w:p>
    <w:p w:rsidR="00343326" w:rsidRPr="00966B65" w:rsidRDefault="00343326" w:rsidP="00343326">
      <w:pPr>
        <w:pStyle w:val="BoxPara"/>
      </w:pPr>
      <w:r w:rsidRPr="00966B65">
        <w:tab/>
        <w:t>(a)</w:t>
      </w:r>
      <w:r w:rsidRPr="00966B65">
        <w:tab/>
        <w:t xml:space="preserve">the amount sourced from contributions made into a </w:t>
      </w:r>
      <w:r w:rsidRPr="00966B65">
        <w:rPr>
          <w:position w:val="6"/>
          <w:sz w:val="16"/>
        </w:rPr>
        <w:t>*</w:t>
      </w:r>
      <w:r w:rsidRPr="00966B65">
        <w:t xml:space="preserve">superannuation fund or earnings on such contributions (the </w:t>
      </w:r>
      <w:r w:rsidRPr="00966B65">
        <w:rPr>
          <w:b/>
          <w:i/>
        </w:rPr>
        <w:t>fund benefit</w:t>
      </w:r>
      <w:r w:rsidRPr="00966B65">
        <w:t>);</w:t>
      </w:r>
    </w:p>
    <w:p w:rsidR="00343326" w:rsidRPr="00966B65" w:rsidRDefault="00343326" w:rsidP="00343326">
      <w:pPr>
        <w:pStyle w:val="BoxPara"/>
      </w:pPr>
      <w:r w:rsidRPr="00966B65">
        <w:tab/>
        <w:t>(b)</w:t>
      </w:r>
      <w:r w:rsidRPr="00966B65">
        <w:tab/>
        <w:t xml:space="preserve">the remainder of the taxable component of the lump sum (the </w:t>
      </w:r>
      <w:r w:rsidRPr="00966B65">
        <w:rPr>
          <w:b/>
          <w:i/>
        </w:rPr>
        <w:t>non</w:t>
      </w:r>
      <w:r>
        <w:rPr>
          <w:b/>
          <w:i/>
        </w:rPr>
        <w:noBreakHyphen/>
      </w:r>
      <w:r w:rsidRPr="00966B65">
        <w:rPr>
          <w:b/>
          <w:i/>
        </w:rPr>
        <w:t>fund benefit</w:t>
      </w:r>
      <w:r w:rsidRPr="00966B65">
        <w:t>).</w:t>
      </w:r>
    </w:p>
    <w:p w:rsidR="00343326" w:rsidRPr="00966B65" w:rsidRDefault="00343326" w:rsidP="00343326">
      <w:pPr>
        <w:pStyle w:val="BoxStep"/>
      </w:pPr>
      <w:r w:rsidRPr="00966B65">
        <w:rPr>
          <w:szCs w:val="22"/>
        </w:rPr>
        <w:t>Step 2.</w:t>
      </w:r>
      <w:r w:rsidRPr="00966B65">
        <w:rPr>
          <w:i/>
        </w:rPr>
        <w:tab/>
      </w:r>
      <w:r w:rsidRPr="00966B65">
        <w:t xml:space="preserve">The fund benefit consists of an </w:t>
      </w:r>
      <w:r w:rsidRPr="00966B65">
        <w:rPr>
          <w:b/>
          <w:i/>
        </w:rPr>
        <w:t>element taxed in the fund</w:t>
      </w:r>
      <w:r w:rsidRPr="00966B65">
        <w:t xml:space="preserve">, an </w:t>
      </w:r>
      <w:r w:rsidRPr="00966B65">
        <w:rPr>
          <w:b/>
          <w:i/>
        </w:rPr>
        <w:t>element untaxed in the fund</w:t>
      </w:r>
      <w:r w:rsidRPr="00966B65">
        <w:t>, or both, as worked out under this Subdivision.</w:t>
      </w:r>
    </w:p>
    <w:p w:rsidR="00343326" w:rsidRPr="00966B65" w:rsidRDefault="00343326" w:rsidP="00343326">
      <w:pPr>
        <w:pStyle w:val="BoxStep"/>
      </w:pPr>
      <w:r w:rsidRPr="00966B65">
        <w:rPr>
          <w:szCs w:val="22"/>
        </w:rPr>
        <w:t>Step 3.</w:t>
      </w:r>
      <w:r w:rsidRPr="00966B65">
        <w:tab/>
        <w:t>The non</w:t>
      </w:r>
      <w:r>
        <w:noBreakHyphen/>
      </w:r>
      <w:r w:rsidRPr="00966B65">
        <w:t xml:space="preserve">fund benefit consists wholly of an </w:t>
      </w:r>
      <w:r w:rsidRPr="00966B65">
        <w:rPr>
          <w:b/>
          <w:i/>
        </w:rPr>
        <w:t>element untaxed in the fund</w:t>
      </w:r>
      <w:r w:rsidRPr="00966B65">
        <w:t>.</w:t>
      </w:r>
    </w:p>
    <w:p w:rsidR="00343326" w:rsidRPr="00966B65" w:rsidRDefault="00343326" w:rsidP="00343326">
      <w:pPr>
        <w:pStyle w:val="BoxStep"/>
      </w:pPr>
      <w:r w:rsidRPr="00966B65">
        <w:rPr>
          <w:szCs w:val="22"/>
        </w:rPr>
        <w:t>Step 4.</w:t>
      </w:r>
      <w:r w:rsidRPr="00966B65">
        <w:tab/>
        <w:t xml:space="preserve">The </w:t>
      </w:r>
      <w:r w:rsidRPr="00966B65">
        <w:rPr>
          <w:b/>
          <w:i/>
        </w:rPr>
        <w:t xml:space="preserve">element taxed in the fund </w:t>
      </w:r>
      <w:r w:rsidRPr="00966B65">
        <w:t>of the original benefit equals the element taxed in the fund of the fund benefit.</w:t>
      </w:r>
    </w:p>
    <w:p w:rsidR="00343326" w:rsidRPr="00966B65" w:rsidRDefault="00343326" w:rsidP="00343326">
      <w:pPr>
        <w:pStyle w:val="BoxStep"/>
      </w:pPr>
      <w:r w:rsidRPr="00966B65">
        <w:rPr>
          <w:szCs w:val="22"/>
        </w:rPr>
        <w:t>Step 5.</w:t>
      </w:r>
      <w:r w:rsidRPr="00966B65">
        <w:tab/>
        <w:t xml:space="preserve">The </w:t>
      </w:r>
      <w:r w:rsidRPr="00966B65">
        <w:rPr>
          <w:b/>
          <w:i/>
        </w:rPr>
        <w:t xml:space="preserve">element untaxed in the fund </w:t>
      </w:r>
      <w:r w:rsidRPr="00966B65">
        <w:t>of the original benefit is the sum of the elements untaxed in the fund worked out under steps 2 and 3.</w:t>
      </w:r>
    </w:p>
    <w:p w:rsidR="00343326" w:rsidRPr="00966B65" w:rsidRDefault="00343326" w:rsidP="00343326">
      <w:pPr>
        <w:pStyle w:val="ActHead5"/>
      </w:pPr>
      <w:bookmarkStart w:id="815" w:name="_Toc390175198"/>
      <w:r w:rsidRPr="00966B65">
        <w:rPr>
          <w:rStyle w:val="CharSectno"/>
        </w:rPr>
        <w:t>307</w:t>
      </w:r>
      <w:r>
        <w:rPr>
          <w:rStyle w:val="CharSectno"/>
        </w:rPr>
        <w:noBreakHyphen/>
      </w:r>
      <w:r w:rsidRPr="00966B65">
        <w:rPr>
          <w:rStyle w:val="CharSectno"/>
        </w:rPr>
        <w:t>297</w:t>
      </w:r>
      <w:r w:rsidRPr="00966B65">
        <w:t xml:space="preserve">  Public sector superannuation schemes—elements set by regulations</w:t>
      </w:r>
      <w:bookmarkEnd w:id="815"/>
    </w:p>
    <w:p w:rsidR="00343326" w:rsidRPr="00966B65" w:rsidRDefault="00343326" w:rsidP="00343326">
      <w:pPr>
        <w:pStyle w:val="subsection"/>
      </w:pPr>
      <w:r w:rsidRPr="00966B65">
        <w:tab/>
        <w:t>(1)</w:t>
      </w:r>
      <w:r w:rsidRPr="00966B65">
        <w:tab/>
        <w:t xml:space="preserve">This section applies to a </w:t>
      </w:r>
      <w:r w:rsidRPr="00966B65">
        <w:rPr>
          <w:position w:val="6"/>
          <w:sz w:val="16"/>
        </w:rPr>
        <w:t>*</w:t>
      </w:r>
      <w:r w:rsidRPr="00966B65">
        <w:t xml:space="preserve">superannuation benefit that is paid from a </w:t>
      </w:r>
      <w:r w:rsidRPr="00966B65">
        <w:rPr>
          <w:position w:val="6"/>
          <w:sz w:val="16"/>
        </w:rPr>
        <w:t>*</w:t>
      </w:r>
      <w:r w:rsidRPr="00966B65">
        <w:t xml:space="preserve">public sector superannuation scheme that is not a </w:t>
      </w:r>
      <w:r w:rsidRPr="00966B65">
        <w:rPr>
          <w:position w:val="6"/>
          <w:sz w:val="16"/>
        </w:rPr>
        <w:t>*</w:t>
      </w:r>
      <w:r w:rsidRPr="00966B65">
        <w:t>constitutionally protected fund.</w:t>
      </w:r>
    </w:p>
    <w:p w:rsidR="00343326" w:rsidRPr="00966B65" w:rsidRDefault="00343326" w:rsidP="00343326">
      <w:pPr>
        <w:pStyle w:val="subsection"/>
      </w:pPr>
      <w:r w:rsidRPr="00966B65">
        <w:lastRenderedPageBreak/>
        <w:tab/>
        <w:t>(2)</w:t>
      </w:r>
      <w:r w:rsidRPr="00966B65">
        <w:tab/>
        <w:t xml:space="preserve">Despite any other provision of this Subdivision, the </w:t>
      </w:r>
      <w:r w:rsidRPr="00966B65">
        <w:rPr>
          <w:position w:val="6"/>
          <w:sz w:val="16"/>
        </w:rPr>
        <w:t>*</w:t>
      </w:r>
      <w:r w:rsidRPr="00966B65">
        <w:t xml:space="preserve">taxable component of the </w:t>
      </w:r>
      <w:r w:rsidRPr="00966B65">
        <w:rPr>
          <w:position w:val="6"/>
          <w:sz w:val="16"/>
        </w:rPr>
        <w:t>*</w:t>
      </w:r>
      <w:r w:rsidRPr="00966B65">
        <w:t xml:space="preserve">superannuation benefit consists of an </w:t>
      </w:r>
      <w:r w:rsidRPr="00966B65">
        <w:rPr>
          <w:b/>
          <w:i/>
        </w:rPr>
        <w:t>element untaxed in the fund</w:t>
      </w:r>
      <w:r w:rsidRPr="00966B65">
        <w:t xml:space="preserve"> equal to the amount (if any) specified by the regulations in relation to the benefit for the purposes of this section.</w:t>
      </w:r>
    </w:p>
    <w:p w:rsidR="00343326" w:rsidRPr="00966B65" w:rsidRDefault="00343326" w:rsidP="00343326">
      <w:pPr>
        <w:pStyle w:val="subsection"/>
      </w:pPr>
      <w:r w:rsidRPr="00966B65">
        <w:tab/>
        <w:t>(3)</w:t>
      </w:r>
      <w:r w:rsidRPr="00966B65">
        <w:tab/>
        <w:t xml:space="preserve">The amount specified must not be less than the amount that would be the </w:t>
      </w:r>
      <w:r w:rsidRPr="00966B65">
        <w:rPr>
          <w:position w:val="6"/>
          <w:sz w:val="16"/>
        </w:rPr>
        <w:t>*</w:t>
      </w:r>
      <w:r w:rsidRPr="00966B65">
        <w:t>element untaxed in the fund under the other provisions of this Subdivision.</w:t>
      </w:r>
    </w:p>
    <w:p w:rsidR="00343326" w:rsidRPr="00966B65" w:rsidRDefault="00343326" w:rsidP="00343326">
      <w:pPr>
        <w:pStyle w:val="ActHead5"/>
      </w:pPr>
      <w:bookmarkStart w:id="816" w:name="_Toc390175199"/>
      <w:r w:rsidRPr="00966B65">
        <w:rPr>
          <w:rStyle w:val="CharSectno"/>
        </w:rPr>
        <w:t>307</w:t>
      </w:r>
      <w:r>
        <w:rPr>
          <w:rStyle w:val="CharSectno"/>
        </w:rPr>
        <w:noBreakHyphen/>
      </w:r>
      <w:r w:rsidRPr="00966B65">
        <w:rPr>
          <w:rStyle w:val="CharSectno"/>
        </w:rPr>
        <w:t>300</w:t>
      </w:r>
      <w:r w:rsidRPr="00966B65">
        <w:t xml:space="preserve">  Certain unclaimed money payments</w:t>
      </w:r>
      <w:bookmarkEnd w:id="816"/>
    </w:p>
    <w:p w:rsidR="00343326" w:rsidRPr="00966B65" w:rsidRDefault="00343326" w:rsidP="00343326">
      <w:pPr>
        <w:pStyle w:val="SubsectionHead"/>
      </w:pPr>
      <w:r w:rsidRPr="00966B65">
        <w:t>Preliminary</w:t>
      </w:r>
    </w:p>
    <w:p w:rsidR="00343326" w:rsidRPr="00966B65" w:rsidRDefault="00343326" w:rsidP="00343326">
      <w:pPr>
        <w:pStyle w:val="subsection"/>
      </w:pPr>
      <w:r w:rsidRPr="00966B65">
        <w:tab/>
        <w:t>(1)</w:t>
      </w:r>
      <w:r w:rsidRPr="00966B65">
        <w:tab/>
        <w:t xml:space="preserve">This section explains how to work out the </w:t>
      </w:r>
      <w:r w:rsidRPr="00966B65">
        <w:rPr>
          <w:position w:val="6"/>
          <w:sz w:val="16"/>
        </w:rPr>
        <w:t>*</w:t>
      </w:r>
      <w:r w:rsidRPr="00966B65">
        <w:t xml:space="preserve">element taxed in the fund, and the </w:t>
      </w:r>
      <w:r w:rsidRPr="00966B65">
        <w:rPr>
          <w:position w:val="6"/>
          <w:sz w:val="16"/>
        </w:rPr>
        <w:t>*</w:t>
      </w:r>
      <w:r w:rsidRPr="00966B65">
        <w:t xml:space="preserve">element untaxed in the fund, of the </w:t>
      </w:r>
      <w:r w:rsidRPr="00966B65">
        <w:rPr>
          <w:position w:val="6"/>
          <w:sz w:val="16"/>
        </w:rPr>
        <w:t>*</w:t>
      </w:r>
      <w:r w:rsidRPr="00966B65">
        <w:t xml:space="preserve">taxable component of a </w:t>
      </w:r>
      <w:r w:rsidRPr="00966B65">
        <w:rPr>
          <w:position w:val="6"/>
          <w:sz w:val="16"/>
        </w:rPr>
        <w:t>*</w:t>
      </w:r>
      <w:r w:rsidRPr="00966B65">
        <w:t>superannuation benefit that is a payment by the Commissioner under subsection</w:t>
      </w:r>
      <w:r>
        <w:t> </w:t>
      </w:r>
      <w:r w:rsidRPr="00966B65">
        <w:t xml:space="preserve">17(2), 20H(2), (2AA), (2A) or (3) or 24G(2) of the </w:t>
      </w:r>
      <w:r w:rsidRPr="00966B65">
        <w:rPr>
          <w:i/>
        </w:rPr>
        <w:t>Superannuation (Unclaimed Money and Lost Members) Act 1999</w:t>
      </w:r>
      <w:r w:rsidRPr="00966B65">
        <w:t>.</w:t>
      </w:r>
    </w:p>
    <w:p w:rsidR="00343326" w:rsidRPr="00966B65" w:rsidRDefault="00343326" w:rsidP="00343326">
      <w:pPr>
        <w:pStyle w:val="SubsectionHead"/>
      </w:pPr>
      <w:r w:rsidRPr="00966B65">
        <w:t>Element taxed in the fund</w:t>
      </w:r>
    </w:p>
    <w:p w:rsidR="00343326" w:rsidRPr="00966B65" w:rsidRDefault="00343326" w:rsidP="00343326">
      <w:pPr>
        <w:pStyle w:val="subsection"/>
      </w:pPr>
      <w:r w:rsidRPr="00966B65">
        <w:tab/>
        <w:t>(2)</w:t>
      </w:r>
      <w:r w:rsidRPr="00966B65">
        <w:tab/>
        <w:t xml:space="preserve">Work out the </w:t>
      </w:r>
      <w:r w:rsidRPr="00966B65">
        <w:rPr>
          <w:b/>
          <w:i/>
        </w:rPr>
        <w:t>element taxed in the fund</w:t>
      </w:r>
      <w:r w:rsidRPr="00966B65">
        <w:t xml:space="preserve"> as follows (unless </w:t>
      </w:r>
      <w:r>
        <w:t>subsection (</w:t>
      </w:r>
      <w:r w:rsidRPr="00966B65">
        <w:t>3A) applies):</w:t>
      </w:r>
    </w:p>
    <w:p w:rsidR="00343326" w:rsidRPr="00966B65" w:rsidRDefault="00343326" w:rsidP="00343326">
      <w:pPr>
        <w:pStyle w:val="BoxHeadItalic"/>
      </w:pPr>
      <w:r w:rsidRPr="00966B65">
        <w:t>Method statement</w:t>
      </w:r>
    </w:p>
    <w:p w:rsidR="00343326" w:rsidRPr="00966B65" w:rsidRDefault="00343326" w:rsidP="00343326">
      <w:pPr>
        <w:pStyle w:val="BoxStep"/>
        <w:rPr>
          <w:b/>
        </w:rPr>
      </w:pPr>
      <w:r w:rsidRPr="00966B65">
        <w:t>Step 1.</w:t>
      </w:r>
      <w:r w:rsidRPr="00966B65">
        <w:tab/>
        <w:t xml:space="preserve">Work out the amount (the </w:t>
      </w:r>
      <w:r w:rsidRPr="00966B65">
        <w:rPr>
          <w:b/>
          <w:i/>
        </w:rPr>
        <w:t>unclaimed amount</w:t>
      </w:r>
      <w:r w:rsidRPr="00966B65">
        <w:t xml:space="preserve">) (or amounts), set out in column 1 of the table in </w:t>
      </w:r>
      <w:r>
        <w:t>subsection (</w:t>
      </w:r>
      <w:r w:rsidRPr="00966B65">
        <w:t xml:space="preserve">3), to which the </w:t>
      </w:r>
      <w:r w:rsidRPr="00966B65">
        <w:rPr>
          <w:position w:val="6"/>
          <w:sz w:val="16"/>
        </w:rPr>
        <w:t>*</w:t>
      </w:r>
      <w:r w:rsidRPr="00966B65">
        <w:t>taxable component is attributable.</w:t>
      </w:r>
    </w:p>
    <w:p w:rsidR="00343326" w:rsidRPr="00966B65" w:rsidRDefault="00343326" w:rsidP="00343326">
      <w:pPr>
        <w:pStyle w:val="BoxNote"/>
        <w:keepNext/>
        <w:keepLines/>
      </w:pPr>
      <w:r w:rsidRPr="00966B65">
        <w:lastRenderedPageBreak/>
        <w:tab/>
        <w:t>Note:</w:t>
      </w:r>
      <w:r w:rsidRPr="00966B65">
        <w:tab/>
        <w:t>A payment made under subsection</w:t>
      </w:r>
      <w:r>
        <w:t> </w:t>
      </w:r>
      <w:r w:rsidRPr="00966B65">
        <w:t xml:space="preserve">17(2) of the </w:t>
      </w:r>
      <w:r w:rsidRPr="00966B65">
        <w:rPr>
          <w:i/>
        </w:rPr>
        <w:t>Superannuation (Unclaimed Money and Lost Members) Act 1999</w:t>
      </w:r>
      <w:r w:rsidRPr="00966B65">
        <w:t xml:space="preserve"> is attributable to a single unclaimed amount set out in item</w:t>
      </w:r>
      <w:r>
        <w:t> </w:t>
      </w:r>
      <w:r w:rsidRPr="00966B65">
        <w:t>1 or 2 of the table.</w:t>
      </w:r>
    </w:p>
    <w:p w:rsidR="00343326" w:rsidRPr="00966B65" w:rsidRDefault="00343326" w:rsidP="00343326">
      <w:pPr>
        <w:pStyle w:val="BoxNote"/>
        <w:keepNext/>
        <w:keepLines/>
      </w:pPr>
      <w:r w:rsidRPr="00966B65">
        <w:tab/>
      </w:r>
      <w:r w:rsidRPr="00966B65">
        <w:tab/>
        <w:t>A payment under subsection</w:t>
      </w:r>
      <w:r>
        <w:t> </w:t>
      </w:r>
      <w:r w:rsidRPr="00966B65">
        <w:t>20H(2) or (3) of that Act may be attributable to more than one unclaimed amount.</w:t>
      </w:r>
    </w:p>
    <w:p w:rsidR="00343326" w:rsidRPr="00966B65" w:rsidRDefault="00343326" w:rsidP="00343326">
      <w:pPr>
        <w:pStyle w:val="BoxNote"/>
      </w:pPr>
      <w:r w:rsidRPr="00966B65">
        <w:tab/>
      </w:r>
      <w:r w:rsidRPr="00966B65">
        <w:tab/>
        <w:t>A payment made under subsection</w:t>
      </w:r>
      <w:r>
        <w:t> </w:t>
      </w:r>
      <w:r w:rsidRPr="00966B65">
        <w:t>24G(2) of that Act is attributable to a single unclaimed amount set out in item</w:t>
      </w:r>
      <w:r>
        <w:t> </w:t>
      </w:r>
      <w:r w:rsidRPr="00966B65">
        <w:t>4 of the table.</w:t>
      </w:r>
    </w:p>
    <w:p w:rsidR="00343326" w:rsidRPr="00966B65" w:rsidRDefault="00343326" w:rsidP="00343326">
      <w:pPr>
        <w:pStyle w:val="BoxStep"/>
      </w:pPr>
      <w:r w:rsidRPr="00966B65">
        <w:t>Step 2.</w:t>
      </w:r>
      <w:r w:rsidRPr="00966B65">
        <w:tab/>
        <w:t xml:space="preserve">Assume that the unclaimed amount (or each unclaimed amount), instead of being paid to the Commissioner, had been paid to the person as the payment (the </w:t>
      </w:r>
      <w:r w:rsidRPr="00966B65">
        <w:rPr>
          <w:b/>
          <w:i/>
        </w:rPr>
        <w:t>claimed equivalent</w:t>
      </w:r>
      <w:r w:rsidRPr="00966B65">
        <w:t>) set out in column 2 of the table.</w:t>
      </w:r>
    </w:p>
    <w:p w:rsidR="00343326" w:rsidRPr="00966B65" w:rsidRDefault="00343326" w:rsidP="00343326">
      <w:pPr>
        <w:pStyle w:val="BoxStep"/>
        <w:keepNext/>
        <w:keepLines/>
      </w:pPr>
      <w:r w:rsidRPr="00966B65">
        <w:t>Step 3.</w:t>
      </w:r>
      <w:r w:rsidRPr="00966B65">
        <w:tab/>
        <w:t xml:space="preserve">The </w:t>
      </w:r>
      <w:r w:rsidRPr="00966B65">
        <w:rPr>
          <w:b/>
          <w:i/>
        </w:rPr>
        <w:t>element taxed in the fund</w:t>
      </w:r>
      <w:r w:rsidRPr="00966B65">
        <w:t xml:space="preserve"> of the </w:t>
      </w:r>
      <w:r w:rsidRPr="00966B65">
        <w:rPr>
          <w:position w:val="6"/>
          <w:sz w:val="16"/>
        </w:rPr>
        <w:t>*</w:t>
      </w:r>
      <w:r w:rsidRPr="00966B65">
        <w:t>taxable component consists of so much of the taxable component as is attributable to the amount set out in column 3 of the table for the claimed equivalent (or as is attributable to the amounts set out in that column for the claimed equivalents).</w:t>
      </w:r>
    </w:p>
    <w:p w:rsidR="00343326" w:rsidRPr="00966B65" w:rsidRDefault="00343326" w:rsidP="00343326">
      <w:pPr>
        <w:pStyle w:val="subsection"/>
        <w:keepNext/>
      </w:pPr>
      <w:r w:rsidRPr="00966B65">
        <w:tab/>
        <w:t>(3)</w:t>
      </w:r>
      <w:r w:rsidRPr="00966B65">
        <w:tab/>
        <w:t xml:space="preserve">This is the table mentioned in </w:t>
      </w:r>
      <w:r>
        <w:t>subsection (</w:t>
      </w:r>
      <w:r w:rsidRPr="00966B65">
        <w:t>2):</w:t>
      </w:r>
    </w:p>
    <w:p w:rsidR="00343326" w:rsidRPr="00966B65" w:rsidRDefault="00343326" w:rsidP="00343326">
      <w:pPr>
        <w:pStyle w:val="Tabletext"/>
      </w:pPr>
    </w:p>
    <w:tbl>
      <w:tblPr>
        <w:tblW w:w="7255" w:type="dxa"/>
        <w:tblInd w:w="113" w:type="dxa"/>
        <w:tblLayout w:type="fixed"/>
        <w:tblLook w:val="0000" w:firstRow="0" w:lastRow="0" w:firstColumn="0" w:lastColumn="0" w:noHBand="0" w:noVBand="0"/>
      </w:tblPr>
      <w:tblGrid>
        <w:gridCol w:w="714"/>
        <w:gridCol w:w="2691"/>
        <w:gridCol w:w="1870"/>
        <w:gridCol w:w="1980"/>
      </w:tblGrid>
      <w:tr w:rsidR="00343326" w:rsidRPr="00966B65" w:rsidTr="00343326">
        <w:trPr>
          <w:tblHeader/>
        </w:trPr>
        <w:tc>
          <w:tcPr>
            <w:tcW w:w="7255" w:type="dxa"/>
            <w:gridSpan w:val="4"/>
            <w:tcBorders>
              <w:top w:val="single" w:sz="12" w:space="0" w:color="auto"/>
              <w:bottom w:val="single" w:sz="6" w:space="0" w:color="auto"/>
            </w:tcBorders>
            <w:shd w:val="clear" w:color="auto" w:fill="auto"/>
          </w:tcPr>
          <w:p w:rsidR="00343326" w:rsidRPr="00966B65" w:rsidRDefault="00343326" w:rsidP="00343326">
            <w:pPr>
              <w:pStyle w:val="Tabletext"/>
              <w:keepNext/>
              <w:rPr>
                <w:b/>
              </w:rPr>
            </w:pPr>
            <w:r w:rsidRPr="00966B65">
              <w:rPr>
                <w:b/>
              </w:rPr>
              <w:t>Element taxed in the fund</w:t>
            </w:r>
          </w:p>
        </w:tc>
      </w:tr>
      <w:tr w:rsidR="00343326" w:rsidRPr="00966B65" w:rsidTr="00343326">
        <w:trPr>
          <w:tblHeader/>
        </w:trPr>
        <w:tc>
          <w:tcPr>
            <w:tcW w:w="714"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Item</w:t>
            </w:r>
          </w:p>
        </w:tc>
        <w:tc>
          <w:tcPr>
            <w:tcW w:w="2691"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1</w:t>
            </w:r>
          </w:p>
          <w:p w:rsidR="00343326" w:rsidRPr="00966B65" w:rsidRDefault="00343326" w:rsidP="00343326">
            <w:pPr>
              <w:pStyle w:val="Tabletext"/>
              <w:keepNext/>
              <w:rPr>
                <w:b/>
              </w:rPr>
            </w:pPr>
            <w:r w:rsidRPr="00966B65">
              <w:rPr>
                <w:b/>
              </w:rPr>
              <w:t>Unclaimed amount</w:t>
            </w:r>
          </w:p>
        </w:tc>
        <w:tc>
          <w:tcPr>
            <w:tcW w:w="1870"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2</w:t>
            </w:r>
          </w:p>
          <w:p w:rsidR="00343326" w:rsidRPr="00966B65" w:rsidRDefault="00343326" w:rsidP="00343326">
            <w:pPr>
              <w:pStyle w:val="Tabletext"/>
              <w:keepNext/>
              <w:rPr>
                <w:b/>
              </w:rPr>
            </w:pPr>
            <w:r w:rsidRPr="00966B65">
              <w:rPr>
                <w:b/>
              </w:rPr>
              <w:t>Claimed equivalent</w:t>
            </w:r>
          </w:p>
        </w:tc>
        <w:tc>
          <w:tcPr>
            <w:tcW w:w="1980" w:type="dxa"/>
            <w:tcBorders>
              <w:top w:val="single" w:sz="6" w:space="0" w:color="auto"/>
              <w:bottom w:val="single" w:sz="12" w:space="0" w:color="auto"/>
            </w:tcBorders>
            <w:shd w:val="clear" w:color="auto" w:fill="auto"/>
          </w:tcPr>
          <w:p w:rsidR="00343326" w:rsidRPr="00966B65" w:rsidRDefault="00343326" w:rsidP="00343326">
            <w:pPr>
              <w:pStyle w:val="Tabletext"/>
              <w:keepNext/>
              <w:rPr>
                <w:b/>
              </w:rPr>
            </w:pPr>
            <w:r w:rsidRPr="00966B65">
              <w:rPr>
                <w:b/>
              </w:rPr>
              <w:t>Column 3</w:t>
            </w:r>
          </w:p>
          <w:p w:rsidR="00343326" w:rsidRPr="00966B65" w:rsidRDefault="00343326" w:rsidP="00343326">
            <w:pPr>
              <w:pStyle w:val="Tabletext"/>
              <w:keepNext/>
              <w:rPr>
                <w:b/>
              </w:rPr>
            </w:pPr>
            <w:r w:rsidRPr="00966B65">
              <w:rPr>
                <w:b/>
              </w:rPr>
              <w:t>Taxed element of claimed equivalent</w:t>
            </w:r>
          </w:p>
        </w:tc>
      </w:tr>
      <w:tr w:rsidR="00343326" w:rsidRPr="00966B65" w:rsidTr="00343326">
        <w:tc>
          <w:tcPr>
            <w:tcW w:w="714"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2691"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an amount paid, on or after 1</w:t>
            </w:r>
            <w:r>
              <w:t> </w:t>
            </w:r>
            <w:r w:rsidRPr="00966B65">
              <w:t>July 2007, to the Commissioner under subsection</w:t>
            </w:r>
            <w:r>
              <w:t> </w:t>
            </w:r>
            <w:r w:rsidRPr="00966B65">
              <w:t xml:space="preserve">17(1) of the </w:t>
            </w:r>
            <w:r w:rsidRPr="00966B65">
              <w:rPr>
                <w:i/>
              </w:rPr>
              <w:t>Superannuation (Unclaimed Money and Lost Members) Act 1999</w:t>
            </w:r>
            <w:r w:rsidRPr="00966B65">
              <w:t xml:space="preserve"> in respect of the person</w:t>
            </w:r>
          </w:p>
        </w:tc>
        <w:tc>
          <w:tcPr>
            <w:tcW w:w="1870"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1980"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 xml:space="preserve">element taxed in the fund of the </w:t>
            </w:r>
            <w:r w:rsidRPr="00966B65">
              <w:rPr>
                <w:position w:val="6"/>
                <w:sz w:val="16"/>
              </w:rPr>
              <w:t>*</w:t>
            </w:r>
            <w:r w:rsidRPr="00966B65">
              <w:t>taxable component of that superannuation benefit</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lastRenderedPageBreak/>
              <w:t>2</w:t>
            </w:r>
          </w:p>
        </w:tc>
        <w:tc>
          <w:tcPr>
            <w:tcW w:w="269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an amount paid, before 1</w:t>
            </w:r>
            <w:r>
              <w:t> </w:t>
            </w:r>
            <w:r w:rsidRPr="00966B65">
              <w:t>July 2007, to the Commissioner under subsection</w:t>
            </w:r>
            <w:r>
              <w:t> </w:t>
            </w:r>
            <w:r w:rsidRPr="00966B65">
              <w:t xml:space="preserve">17(1) of the </w:t>
            </w:r>
            <w:r w:rsidRPr="00966B65">
              <w:rPr>
                <w:i/>
              </w:rPr>
              <w:t>Superannuation (Unclaimed Money and Lost Members) Act 1999</w:t>
            </w:r>
            <w:r w:rsidRPr="00966B65">
              <w:t xml:space="preserve"> in respect of the person</w:t>
            </w:r>
          </w:p>
        </w:tc>
        <w:tc>
          <w:tcPr>
            <w:tcW w:w="187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an eligible termination payment (within the meaning of subsection</w:t>
            </w:r>
            <w:r>
              <w:t> </w:t>
            </w:r>
            <w:r w:rsidRPr="00966B65">
              <w:t xml:space="preserve">27A(1) of the </w:t>
            </w:r>
            <w:r w:rsidRPr="00966B65">
              <w:rPr>
                <w:i/>
              </w:rPr>
              <w:t>Income Tax Assessment Act 1936</w:t>
            </w:r>
            <w:r w:rsidRPr="00966B65">
              <w:t>,</w:t>
            </w:r>
            <w:r w:rsidRPr="00966B65">
              <w:rPr>
                <w:i/>
              </w:rPr>
              <w:t xml:space="preserve"> </w:t>
            </w:r>
            <w:r w:rsidRPr="00966B65">
              <w:t>as in force just before 1</w:t>
            </w:r>
            <w:r>
              <w:t> </w:t>
            </w:r>
            <w:r w:rsidRPr="00966B65">
              <w:t>July 2007)</w:t>
            </w:r>
          </w:p>
        </w:tc>
        <w:tc>
          <w:tcPr>
            <w:tcW w:w="198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the taxed element of the post</w:t>
            </w:r>
            <w:r>
              <w:noBreakHyphen/>
            </w:r>
            <w:r w:rsidRPr="00966B65">
              <w:t>June 83 component of that eligible termination payment under Subdivision AA of Division</w:t>
            </w:r>
            <w:r>
              <w:t> </w:t>
            </w:r>
            <w:r w:rsidRPr="00966B65">
              <w:t xml:space="preserve">2 of Part III of the </w:t>
            </w:r>
            <w:r w:rsidRPr="00966B65">
              <w:rPr>
                <w:i/>
              </w:rPr>
              <w:t>Income Tax Assessment Act 1936</w:t>
            </w:r>
            <w:r w:rsidRPr="00966B65">
              <w:t>, as in force just before 1</w:t>
            </w:r>
            <w:r>
              <w:t> </w:t>
            </w:r>
            <w:r w:rsidRPr="00966B65">
              <w:t>July 2007</w:t>
            </w:r>
          </w:p>
        </w:tc>
      </w:tr>
      <w:tr w:rsidR="00343326" w:rsidRPr="00966B65" w:rsidTr="00343326">
        <w:trPr>
          <w:cantSplit/>
        </w:trPr>
        <w:tc>
          <w:tcPr>
            <w:tcW w:w="71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3</w:t>
            </w:r>
          </w:p>
        </w:tc>
        <w:tc>
          <w:tcPr>
            <w:tcW w:w="2691"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an amount paid to the Commissioner under subsection</w:t>
            </w:r>
            <w:r>
              <w:t> </w:t>
            </w:r>
            <w:r w:rsidRPr="00966B65">
              <w:t xml:space="preserve">20F(1) of the </w:t>
            </w:r>
            <w:r w:rsidRPr="00966B65">
              <w:rPr>
                <w:i/>
              </w:rPr>
              <w:t>Superannuation (Unclaimed Money and Lost Members) Act 1999</w:t>
            </w:r>
            <w:r w:rsidRPr="00966B65">
              <w:t xml:space="preserve"> in respect of the person (other than an amount referred to in section</w:t>
            </w:r>
            <w:r>
              <w:t> </w:t>
            </w:r>
            <w:r w:rsidRPr="00966B65">
              <w:t xml:space="preserve">65AA of the </w:t>
            </w:r>
            <w:r w:rsidRPr="00966B65">
              <w:rPr>
                <w:i/>
              </w:rPr>
              <w:t>Superannuation Guarantee (Administration) Act 199</w:t>
            </w:r>
            <w:r w:rsidRPr="00966B65">
              <w:t>2)</w:t>
            </w:r>
          </w:p>
        </w:tc>
        <w:tc>
          <w:tcPr>
            <w:tcW w:w="187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1980"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 xml:space="preserve">element taxed in the fund of the </w:t>
            </w:r>
            <w:r w:rsidRPr="00966B65">
              <w:rPr>
                <w:position w:val="6"/>
                <w:sz w:val="16"/>
              </w:rPr>
              <w:t>*</w:t>
            </w:r>
            <w:r w:rsidRPr="00966B65">
              <w:t>taxable component of that superannuation benefit</w:t>
            </w:r>
          </w:p>
        </w:tc>
      </w:tr>
      <w:tr w:rsidR="00343326" w:rsidRPr="00966B65" w:rsidTr="00343326">
        <w:tc>
          <w:tcPr>
            <w:tcW w:w="714"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4</w:t>
            </w:r>
          </w:p>
        </w:tc>
        <w:tc>
          <w:tcPr>
            <w:tcW w:w="2691"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an amount paid to the Commissioner under section</w:t>
            </w:r>
            <w:r>
              <w:t> </w:t>
            </w:r>
            <w:r w:rsidRPr="00966B65">
              <w:t xml:space="preserve">24E of the </w:t>
            </w:r>
            <w:r w:rsidRPr="00966B65">
              <w:rPr>
                <w:i/>
              </w:rPr>
              <w:t>Superannuation (Unclaimed Money and Lost Members) Act 1999</w:t>
            </w:r>
            <w:r w:rsidRPr="00966B65">
              <w:t xml:space="preserve"> in respect of the person</w:t>
            </w:r>
          </w:p>
        </w:tc>
        <w:tc>
          <w:tcPr>
            <w:tcW w:w="1870"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a </w:t>
            </w:r>
            <w:r w:rsidRPr="00966B65">
              <w:rPr>
                <w:position w:val="6"/>
                <w:sz w:val="16"/>
              </w:rPr>
              <w:t>*</w:t>
            </w:r>
            <w:r w:rsidRPr="00966B65">
              <w:t xml:space="preserve">superannuation benefit paid from a </w:t>
            </w:r>
            <w:r w:rsidRPr="00966B65">
              <w:rPr>
                <w:position w:val="6"/>
                <w:sz w:val="16"/>
              </w:rPr>
              <w:t>*</w:t>
            </w:r>
            <w:r w:rsidRPr="00966B65">
              <w:t>superannuation plan</w:t>
            </w:r>
          </w:p>
        </w:tc>
        <w:tc>
          <w:tcPr>
            <w:tcW w:w="1980"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 xml:space="preserve">the </w:t>
            </w:r>
            <w:r w:rsidRPr="00966B65">
              <w:rPr>
                <w:position w:val="6"/>
                <w:sz w:val="16"/>
              </w:rPr>
              <w:t>*</w:t>
            </w:r>
            <w:r w:rsidRPr="00966B65">
              <w:t xml:space="preserve">element taxed in the fund of the </w:t>
            </w:r>
            <w:r w:rsidRPr="00966B65">
              <w:rPr>
                <w:position w:val="6"/>
                <w:sz w:val="16"/>
              </w:rPr>
              <w:t>*</w:t>
            </w:r>
            <w:r w:rsidRPr="00966B65">
              <w:t>taxable component of that superannuation benefit</w:t>
            </w:r>
          </w:p>
        </w:tc>
      </w:tr>
    </w:tbl>
    <w:p w:rsidR="00343326" w:rsidRPr="00966B65" w:rsidRDefault="00343326" w:rsidP="00343326">
      <w:pPr>
        <w:pStyle w:val="notetext"/>
      </w:pPr>
      <w:r w:rsidRPr="00966B65">
        <w:t>Note 1:</w:t>
      </w:r>
      <w:r w:rsidRPr="00966B65">
        <w:tab/>
        <w:t>Section</w:t>
      </w:r>
      <w:r>
        <w:t> </w:t>
      </w:r>
      <w:r w:rsidRPr="00966B65">
        <w:t xml:space="preserve">65AA of the </w:t>
      </w:r>
      <w:r w:rsidRPr="00966B65">
        <w:rPr>
          <w:i/>
        </w:rPr>
        <w:t>Superannuation Guarantee (Administration) Act 1992</w:t>
      </w:r>
      <w:r w:rsidRPr="00966B65">
        <w:t xml:space="preserve"> requires certain shortfall components to be treated as amounts paid to the Commissioner under subsection</w:t>
      </w:r>
      <w:r>
        <w:t> </w:t>
      </w:r>
      <w:r w:rsidRPr="00966B65">
        <w:t xml:space="preserve">20F(1) of the </w:t>
      </w:r>
      <w:r w:rsidRPr="00966B65">
        <w:rPr>
          <w:i/>
        </w:rPr>
        <w:t>Superannuation (Unclaimed Money and Lost Members) Act 1999</w:t>
      </w:r>
      <w:r w:rsidRPr="00966B65">
        <w:t>.</w:t>
      </w:r>
    </w:p>
    <w:p w:rsidR="00343326" w:rsidRPr="00966B65" w:rsidRDefault="00343326" w:rsidP="00343326">
      <w:pPr>
        <w:pStyle w:val="notetext"/>
      </w:pPr>
      <w:r w:rsidRPr="00966B65">
        <w:tab/>
        <w:t>The effect of excluding such shortfall components from item</w:t>
      </w:r>
      <w:r>
        <w:t> </w:t>
      </w:r>
      <w:r w:rsidRPr="00966B65">
        <w:t>3 of the table in this subsection is that the element untaxed in the fund includes so much of the superannuation benefit as is attributable to such a shortfall component.</w:t>
      </w:r>
    </w:p>
    <w:p w:rsidR="00343326" w:rsidRPr="00966B65" w:rsidRDefault="00343326" w:rsidP="00343326">
      <w:pPr>
        <w:pStyle w:val="notetext"/>
      </w:pPr>
      <w:r w:rsidRPr="00966B65">
        <w:lastRenderedPageBreak/>
        <w:t>Note 2:</w:t>
      </w:r>
      <w:r w:rsidRPr="00966B65">
        <w:tab/>
        <w:t>The table in this subsection does not cover interest paid by the Commissioner under subsection</w:t>
      </w:r>
      <w:r>
        <w:t> </w:t>
      </w:r>
      <w:r w:rsidRPr="00966B65">
        <w:t xml:space="preserve">20H(2A) of the </w:t>
      </w:r>
      <w:r w:rsidRPr="00966B65">
        <w:rPr>
          <w:i/>
        </w:rPr>
        <w:t>Superannuation (Unclaimed Money and Lost Members) Act 1999</w:t>
      </w:r>
      <w:r w:rsidRPr="00966B65">
        <w:t>.</w:t>
      </w:r>
    </w:p>
    <w:p w:rsidR="00343326" w:rsidRPr="00966B65" w:rsidRDefault="00343326" w:rsidP="00343326">
      <w:pPr>
        <w:pStyle w:val="notetext"/>
      </w:pPr>
      <w:r w:rsidRPr="00966B65">
        <w:tab/>
        <w:t>The effect of this is that the element untaxed in the fund of the taxable component includes so much of the superannuation benefit as is attributable to such interest.</w:t>
      </w:r>
    </w:p>
    <w:p w:rsidR="00343326" w:rsidRPr="00966B65" w:rsidRDefault="00343326" w:rsidP="00343326">
      <w:pPr>
        <w:pStyle w:val="subsection"/>
      </w:pPr>
      <w:r w:rsidRPr="00966B65">
        <w:tab/>
        <w:t>(3A)</w:t>
      </w:r>
      <w:r w:rsidRPr="00966B65">
        <w:tab/>
        <w:t xml:space="preserve">The </w:t>
      </w:r>
      <w:r w:rsidRPr="00966B65">
        <w:rPr>
          <w:b/>
          <w:i/>
        </w:rPr>
        <w:t>element taxed in the fund</w:t>
      </w:r>
      <w:r w:rsidRPr="00966B65">
        <w:t xml:space="preserve"> is nil, if the </w:t>
      </w:r>
      <w:r w:rsidRPr="00966B65">
        <w:rPr>
          <w:position w:val="6"/>
          <w:sz w:val="16"/>
        </w:rPr>
        <w:t>*</w:t>
      </w:r>
      <w:r w:rsidRPr="00966B65">
        <w:t>superannuation benefit is paid under subsection</w:t>
      </w:r>
      <w:r>
        <w:t> </w:t>
      </w:r>
      <w:r w:rsidRPr="00966B65">
        <w:t xml:space="preserve">20H(2AA) of the </w:t>
      </w:r>
      <w:r w:rsidRPr="00966B65">
        <w:rPr>
          <w:i/>
        </w:rPr>
        <w:t>Superannuation (Unclaimed Money and Lost Members) Act 1999</w:t>
      </w:r>
      <w:r w:rsidRPr="00966B65">
        <w:t xml:space="preserve"> (interest).</w:t>
      </w:r>
    </w:p>
    <w:p w:rsidR="00343326" w:rsidRPr="00966B65" w:rsidRDefault="00343326" w:rsidP="00343326">
      <w:pPr>
        <w:pStyle w:val="notetext"/>
      </w:pPr>
      <w:r w:rsidRPr="00966B65">
        <w:t>Note:</w:t>
      </w:r>
      <w:r w:rsidRPr="00966B65">
        <w:tab/>
        <w:t>The taxable component of a superannuation benefit paid by the Commissioner under subsection</w:t>
      </w:r>
      <w:r>
        <w:t> </w:t>
      </w:r>
      <w:r w:rsidRPr="00966B65">
        <w:t xml:space="preserve">17(2AB) or (2AC) or 24G(3A) or (3B) of the </w:t>
      </w:r>
      <w:r w:rsidRPr="00966B65">
        <w:rPr>
          <w:i/>
        </w:rPr>
        <w:t>Superannuation (Unclaimed Money and Lost Members) Act 1999</w:t>
      </w:r>
      <w:r w:rsidRPr="00966B65">
        <w:t>, or under subsection</w:t>
      </w:r>
      <w:r>
        <w:t> </w:t>
      </w:r>
      <w:r w:rsidRPr="00966B65">
        <w:t>20H(2AA) in respect of a person who is not a former temporary resident, is nil: see subsections</w:t>
      </w:r>
      <w:r>
        <w:t> </w:t>
      </w:r>
      <w:r w:rsidRPr="00966B65">
        <w:t>307</w:t>
      </w:r>
      <w:r>
        <w:noBreakHyphen/>
      </w:r>
      <w:r w:rsidRPr="00966B65">
        <w:t>142(3B) and (4) of this Act.</w:t>
      </w:r>
    </w:p>
    <w:p w:rsidR="00343326" w:rsidRPr="00966B65" w:rsidRDefault="00343326" w:rsidP="00343326">
      <w:pPr>
        <w:pStyle w:val="SubsectionHead"/>
      </w:pPr>
      <w:r w:rsidRPr="00966B65">
        <w:t>Element untaxed in the fund</w:t>
      </w:r>
    </w:p>
    <w:p w:rsidR="00343326" w:rsidRPr="00966B65" w:rsidRDefault="00343326" w:rsidP="00343326">
      <w:pPr>
        <w:pStyle w:val="subsection"/>
      </w:pPr>
      <w:r w:rsidRPr="00966B65">
        <w:tab/>
        <w:t>(4)</w:t>
      </w:r>
      <w:r w:rsidRPr="00966B65">
        <w:tab/>
        <w:t xml:space="preserve">The </w:t>
      </w:r>
      <w:r w:rsidRPr="00966B65">
        <w:rPr>
          <w:b/>
          <w:i/>
        </w:rPr>
        <w:t>element untaxed in the fund</w:t>
      </w:r>
      <w:r w:rsidRPr="00966B65">
        <w:t xml:space="preserve"> of the </w:t>
      </w:r>
      <w:r w:rsidRPr="00966B65">
        <w:rPr>
          <w:position w:val="6"/>
          <w:sz w:val="16"/>
        </w:rPr>
        <w:t>*</w:t>
      </w:r>
      <w:r w:rsidRPr="00966B65">
        <w:t>taxable component is so much (if any) of the taxable component as is not the element taxed in the fund.</w:t>
      </w:r>
    </w:p>
    <w:p w:rsidR="00343326" w:rsidRPr="00966B65" w:rsidRDefault="00343326" w:rsidP="00343326">
      <w:pPr>
        <w:pStyle w:val="ActHead4"/>
      </w:pPr>
      <w:bookmarkStart w:id="817" w:name="_Toc390175200"/>
      <w:r w:rsidRPr="00966B65">
        <w:rPr>
          <w:rStyle w:val="CharSubdNo"/>
        </w:rPr>
        <w:t>Subdivision</w:t>
      </w:r>
      <w:r>
        <w:rPr>
          <w:rStyle w:val="CharSubdNo"/>
        </w:rPr>
        <w:t> </w:t>
      </w:r>
      <w:r w:rsidRPr="00966B65">
        <w:rPr>
          <w:rStyle w:val="CharSubdNo"/>
        </w:rPr>
        <w:t>307</w:t>
      </w:r>
      <w:r>
        <w:rPr>
          <w:rStyle w:val="CharSubdNo"/>
        </w:rPr>
        <w:noBreakHyphen/>
      </w:r>
      <w:r w:rsidRPr="00966B65">
        <w:rPr>
          <w:rStyle w:val="CharSubdNo"/>
        </w:rPr>
        <w:t>F</w:t>
      </w:r>
      <w:r w:rsidRPr="00966B65">
        <w:t>—</w:t>
      </w:r>
      <w:r w:rsidRPr="00966B65">
        <w:rPr>
          <w:rStyle w:val="CharSubdText"/>
        </w:rPr>
        <w:t>Low rate cap and untaxed plan cap amounts</w:t>
      </w:r>
      <w:bookmarkEnd w:id="817"/>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307</w:t>
      </w:r>
      <w:r>
        <w:noBreakHyphen/>
      </w:r>
      <w:r w:rsidRPr="00966B65">
        <w:t>345</w:t>
      </w:r>
      <w:r w:rsidRPr="00966B65">
        <w:tab/>
      </w:r>
      <w:r w:rsidRPr="00966B65">
        <w:rPr>
          <w:rStyle w:val="CharBoldItalic"/>
        </w:rPr>
        <w:t>Low rate cap amount</w:t>
      </w:r>
    </w:p>
    <w:p w:rsidR="00343326" w:rsidRPr="00966B65" w:rsidRDefault="00343326" w:rsidP="00343326">
      <w:pPr>
        <w:pStyle w:val="TofSectsSection"/>
      </w:pPr>
      <w:r w:rsidRPr="00966B65">
        <w:t>307</w:t>
      </w:r>
      <w:r>
        <w:noBreakHyphen/>
      </w:r>
      <w:r w:rsidRPr="00966B65">
        <w:t>350</w:t>
      </w:r>
      <w:r w:rsidRPr="00966B65">
        <w:tab/>
      </w:r>
      <w:r w:rsidRPr="00966B65">
        <w:rPr>
          <w:rStyle w:val="CharBoldItalic"/>
        </w:rPr>
        <w:t>Untaxed plan cap amount</w:t>
      </w:r>
    </w:p>
    <w:p w:rsidR="00343326" w:rsidRPr="00966B65" w:rsidRDefault="00343326" w:rsidP="00343326">
      <w:pPr>
        <w:pStyle w:val="ActHead5"/>
      </w:pPr>
      <w:bookmarkStart w:id="818" w:name="_Toc390175201"/>
      <w:r w:rsidRPr="00966B65">
        <w:rPr>
          <w:rStyle w:val="CharSectno"/>
        </w:rPr>
        <w:t>307</w:t>
      </w:r>
      <w:r>
        <w:rPr>
          <w:rStyle w:val="CharSectno"/>
        </w:rPr>
        <w:noBreakHyphen/>
      </w:r>
      <w:r w:rsidRPr="00966B65">
        <w:rPr>
          <w:rStyle w:val="CharSectno"/>
        </w:rPr>
        <w:t>345</w:t>
      </w:r>
      <w:r w:rsidRPr="00966B65">
        <w:t xml:space="preserve">  </w:t>
      </w:r>
      <w:r w:rsidRPr="00966B65">
        <w:rPr>
          <w:i/>
        </w:rPr>
        <w:t>Low rate cap amount</w:t>
      </w:r>
      <w:bookmarkEnd w:id="818"/>
    </w:p>
    <w:p w:rsidR="00343326" w:rsidRPr="00966B65" w:rsidRDefault="00343326" w:rsidP="00343326">
      <w:pPr>
        <w:pStyle w:val="SubsectionHead"/>
      </w:pPr>
      <w:r w:rsidRPr="00966B65">
        <w:t>Starting amount</w:t>
      </w:r>
    </w:p>
    <w:p w:rsidR="00343326" w:rsidRPr="00966B65" w:rsidRDefault="00343326" w:rsidP="00343326">
      <w:pPr>
        <w:pStyle w:val="subsection"/>
      </w:pPr>
      <w:r w:rsidRPr="00966B65">
        <w:tab/>
        <w:t>(1)</w:t>
      </w:r>
      <w:r w:rsidRPr="00966B65">
        <w:tab/>
        <w:t xml:space="preserve">Your </w:t>
      </w:r>
      <w:r w:rsidRPr="00966B65">
        <w:rPr>
          <w:b/>
          <w:i/>
        </w:rPr>
        <w:t>low rate cap amount</w:t>
      </w:r>
      <w:r w:rsidRPr="00966B65">
        <w:t xml:space="preserve"> for the 2007</w:t>
      </w:r>
      <w:r>
        <w:noBreakHyphen/>
      </w:r>
      <w:r w:rsidRPr="00966B65">
        <w:t>2008 income year is $140,000.</w:t>
      </w:r>
    </w:p>
    <w:p w:rsidR="00343326" w:rsidRPr="00966B65" w:rsidRDefault="00343326" w:rsidP="00343326">
      <w:pPr>
        <w:pStyle w:val="notetext"/>
      </w:pPr>
      <w:r w:rsidRPr="00966B65">
        <w:t>Note:</w:t>
      </w:r>
      <w:r w:rsidRPr="00966B65">
        <w:tab/>
        <w:t xml:space="preserve">However, if you became entitled to a rebate under the corresponding provision of the </w:t>
      </w:r>
      <w:r w:rsidRPr="00966B65">
        <w:rPr>
          <w:i/>
        </w:rPr>
        <w:t>Income Tax Assessment Act 1936</w:t>
      </w:r>
      <w:r w:rsidRPr="00966B65">
        <w:t>, see section</w:t>
      </w:r>
      <w:r>
        <w:t> </w:t>
      </w:r>
      <w:r w:rsidRPr="00966B65">
        <w:t>307</w:t>
      </w:r>
      <w:r>
        <w:noBreakHyphen/>
      </w:r>
      <w:r w:rsidRPr="00966B65">
        <w:t xml:space="preserve">345 of the </w:t>
      </w:r>
      <w:r w:rsidRPr="00966B65">
        <w:rPr>
          <w:i/>
        </w:rPr>
        <w:t>Income Tax (Transitional Provisions) Act 1997</w:t>
      </w:r>
      <w:r w:rsidRPr="00966B65">
        <w:t>.</w:t>
      </w:r>
    </w:p>
    <w:p w:rsidR="00343326" w:rsidRPr="00966B65" w:rsidRDefault="00343326" w:rsidP="00343326">
      <w:pPr>
        <w:pStyle w:val="SubsectionHead"/>
      </w:pPr>
      <w:r w:rsidRPr="00966B65">
        <w:lastRenderedPageBreak/>
        <w:t>Reductions and increases</w:t>
      </w:r>
    </w:p>
    <w:p w:rsidR="00343326" w:rsidRPr="00966B65" w:rsidRDefault="00343326" w:rsidP="00343326">
      <w:pPr>
        <w:pStyle w:val="subsection"/>
      </w:pPr>
      <w:r w:rsidRPr="00966B65">
        <w:tab/>
        <w:t>(2)</w:t>
      </w:r>
      <w:r w:rsidRPr="00966B65">
        <w:tab/>
        <w:t xml:space="preserve">If you receive one or more </w:t>
      </w:r>
      <w:r w:rsidRPr="00966B65">
        <w:rPr>
          <w:position w:val="6"/>
          <w:sz w:val="16"/>
        </w:rPr>
        <w:t>*</w:t>
      </w:r>
      <w:r w:rsidRPr="00966B65">
        <w:t xml:space="preserve">superannuation member benefits that are </w:t>
      </w:r>
      <w:r w:rsidRPr="00966B65">
        <w:rPr>
          <w:position w:val="6"/>
          <w:sz w:val="16"/>
        </w:rPr>
        <w:t>*</w:t>
      </w:r>
      <w:r w:rsidRPr="00966B65">
        <w:t xml:space="preserve">superannuation lump sums in an income year, reduce your </w:t>
      </w:r>
      <w:r w:rsidRPr="00966B65">
        <w:rPr>
          <w:b/>
          <w:i/>
        </w:rPr>
        <w:t>low rate cap amount</w:t>
      </w:r>
      <w:r w:rsidRPr="00966B65">
        <w:t xml:space="preserve"> for the next income year (but not below zero) by the total of the amounts that:</w:t>
      </w:r>
    </w:p>
    <w:p w:rsidR="00343326" w:rsidRPr="00966B65" w:rsidRDefault="00343326" w:rsidP="00343326">
      <w:pPr>
        <w:pStyle w:val="paragraph"/>
      </w:pPr>
      <w:r w:rsidRPr="00966B65">
        <w:tab/>
        <w:t>(a)</w:t>
      </w:r>
      <w:r w:rsidRPr="00966B65">
        <w:tab/>
        <w:t>are included in your assessable income for the first year in respect of those lump sums; and</w:t>
      </w:r>
    </w:p>
    <w:p w:rsidR="00343326" w:rsidRPr="00966B65" w:rsidRDefault="00343326" w:rsidP="00343326">
      <w:pPr>
        <w:pStyle w:val="paragraph"/>
      </w:pPr>
      <w:r w:rsidRPr="00966B65">
        <w:tab/>
        <w:t>(b)</w:t>
      </w:r>
      <w:r w:rsidRPr="00966B65">
        <w:tab/>
        <w:t xml:space="preserve">are counted towards your entitlement to a </w:t>
      </w:r>
      <w:r w:rsidRPr="00966B65">
        <w:rPr>
          <w:position w:val="6"/>
          <w:sz w:val="16"/>
        </w:rPr>
        <w:t>*</w:t>
      </w:r>
      <w:r w:rsidRPr="00966B65">
        <w:t>tax offset under subsection</w:t>
      </w:r>
      <w:r>
        <w:t> </w:t>
      </w:r>
      <w:r w:rsidRPr="00966B65">
        <w:t>301</w:t>
      </w:r>
      <w:r>
        <w:noBreakHyphen/>
      </w:r>
      <w:r w:rsidRPr="00966B65">
        <w:t>20(2) or 301</w:t>
      </w:r>
      <w:r>
        <w:noBreakHyphen/>
      </w:r>
      <w:r w:rsidRPr="00966B65">
        <w:t>105(4) for the first year.</w:t>
      </w:r>
    </w:p>
    <w:p w:rsidR="00343326" w:rsidRPr="00966B65" w:rsidRDefault="00343326" w:rsidP="00343326">
      <w:pPr>
        <w:pStyle w:val="subsection"/>
      </w:pPr>
      <w:r w:rsidRPr="00966B65">
        <w:tab/>
        <w:t>(3)</w:t>
      </w:r>
      <w:r w:rsidRPr="00966B65">
        <w:tab/>
        <w:t>At the start of each income year after the 2007</w:t>
      </w:r>
      <w:r>
        <w:noBreakHyphen/>
      </w:r>
      <w:r w:rsidRPr="00966B65">
        <w:t xml:space="preserve">2008 income year, increase your </w:t>
      </w:r>
      <w:r w:rsidRPr="00966B65">
        <w:rPr>
          <w:b/>
          <w:i/>
        </w:rPr>
        <w:t>low rate cap amount</w:t>
      </w:r>
      <w:r w:rsidRPr="00966B65">
        <w:t xml:space="preserve"> by the amount (if any) by which the index amount for that income year exceeds the index amount for the previous income year.</w:t>
      </w:r>
    </w:p>
    <w:p w:rsidR="00343326" w:rsidRPr="00966B65" w:rsidRDefault="00343326" w:rsidP="00343326">
      <w:pPr>
        <w:pStyle w:val="subsection"/>
      </w:pPr>
      <w:r w:rsidRPr="00966B65">
        <w:tab/>
        <w:t>(4)</w:t>
      </w:r>
      <w:r w:rsidRPr="00966B65">
        <w:tab/>
        <w:t xml:space="preserve">For the purposes of </w:t>
      </w:r>
      <w:r>
        <w:t>subsection (</w:t>
      </w:r>
      <w:r w:rsidRPr="00966B65">
        <w:t>3), the index amount for the 2007</w:t>
      </w:r>
      <w:r>
        <w:noBreakHyphen/>
      </w:r>
      <w:r w:rsidRPr="00966B65">
        <w:t>2008 income year is $140,000. The index amount is then indexed annually.</w:t>
      </w:r>
    </w:p>
    <w:p w:rsidR="00343326" w:rsidRPr="00966B65" w:rsidRDefault="00343326" w:rsidP="00343326">
      <w:pPr>
        <w:pStyle w:val="notetext"/>
      </w:pPr>
      <w:r w:rsidRPr="00966B65">
        <w:t>Note:</w:t>
      </w:r>
      <w:r w:rsidRPr="00966B65">
        <w:tab/>
        <w:t>Subdivision</w:t>
      </w:r>
      <w:r>
        <w:t> </w:t>
      </w:r>
      <w:r w:rsidRPr="00966B65">
        <w:t>960</w:t>
      </w:r>
      <w:r>
        <w:noBreakHyphen/>
      </w:r>
      <w:r w:rsidRPr="00966B65">
        <w:t>M shows how to index amounts. However, annual indexation does not necessarily increase the index amount: see section</w:t>
      </w:r>
      <w:r>
        <w:t> </w:t>
      </w:r>
      <w:r w:rsidRPr="00966B65">
        <w:t>960</w:t>
      </w:r>
      <w:r>
        <w:noBreakHyphen/>
      </w:r>
      <w:r w:rsidRPr="00966B65">
        <w:t>285.</w:t>
      </w:r>
    </w:p>
    <w:p w:rsidR="00343326" w:rsidRPr="00966B65" w:rsidRDefault="00343326" w:rsidP="00343326">
      <w:pPr>
        <w:pStyle w:val="ActHead5"/>
      </w:pPr>
      <w:bookmarkStart w:id="819" w:name="_Toc390175202"/>
      <w:r w:rsidRPr="00966B65">
        <w:rPr>
          <w:rStyle w:val="CharSectno"/>
        </w:rPr>
        <w:t>307</w:t>
      </w:r>
      <w:r>
        <w:rPr>
          <w:rStyle w:val="CharSectno"/>
        </w:rPr>
        <w:noBreakHyphen/>
      </w:r>
      <w:r w:rsidRPr="00966B65">
        <w:rPr>
          <w:rStyle w:val="CharSectno"/>
        </w:rPr>
        <w:t>350</w:t>
      </w:r>
      <w:r w:rsidRPr="00966B65">
        <w:t xml:space="preserve">  </w:t>
      </w:r>
      <w:r w:rsidRPr="00966B65">
        <w:rPr>
          <w:i/>
        </w:rPr>
        <w:t>Untaxed plan cap amount</w:t>
      </w:r>
      <w:bookmarkEnd w:id="819"/>
    </w:p>
    <w:p w:rsidR="00343326" w:rsidRPr="00966B65" w:rsidRDefault="00343326" w:rsidP="00343326">
      <w:pPr>
        <w:pStyle w:val="subsection"/>
      </w:pPr>
      <w:r w:rsidRPr="00966B65">
        <w:tab/>
        <w:t>(1)</w:t>
      </w:r>
      <w:r w:rsidRPr="00966B65">
        <w:tab/>
        <w:t xml:space="preserve">Your </w:t>
      </w:r>
      <w:r w:rsidRPr="00966B65">
        <w:rPr>
          <w:b/>
          <w:i/>
        </w:rPr>
        <w:t>untaxed plan cap amount</w:t>
      </w:r>
      <w:r w:rsidRPr="00966B65">
        <w:t xml:space="preserve"> for a </w:t>
      </w:r>
      <w:r w:rsidRPr="00966B65">
        <w:rPr>
          <w:position w:val="6"/>
          <w:sz w:val="16"/>
        </w:rPr>
        <w:t>*</w:t>
      </w:r>
      <w:r w:rsidRPr="00966B65">
        <w:t>superannuation plan at the start of the 2007</w:t>
      </w:r>
      <w:r>
        <w:noBreakHyphen/>
      </w:r>
      <w:r w:rsidRPr="00966B65">
        <w:t>2008 income year is $1,000,000.</w:t>
      </w:r>
    </w:p>
    <w:p w:rsidR="00343326" w:rsidRPr="00966B65" w:rsidRDefault="00343326" w:rsidP="00343326">
      <w:pPr>
        <w:pStyle w:val="SubsectionHead"/>
      </w:pPr>
      <w:r w:rsidRPr="00966B65">
        <w:t>Reductions and increases</w:t>
      </w:r>
    </w:p>
    <w:p w:rsidR="00343326" w:rsidRPr="00966B65" w:rsidRDefault="00343326" w:rsidP="00343326">
      <w:pPr>
        <w:pStyle w:val="subsection"/>
      </w:pPr>
      <w:r w:rsidRPr="00966B65">
        <w:tab/>
        <w:t>(1A)</w:t>
      </w:r>
      <w:r w:rsidRPr="00966B65">
        <w:tab/>
      </w:r>
      <w:r>
        <w:t>Subsection (</w:t>
      </w:r>
      <w:r w:rsidRPr="00966B65">
        <w:t>2) applies if:</w:t>
      </w:r>
    </w:p>
    <w:p w:rsidR="00343326" w:rsidRPr="00966B65" w:rsidRDefault="00343326" w:rsidP="00343326">
      <w:pPr>
        <w:pStyle w:val="paragraph"/>
      </w:pPr>
      <w:r w:rsidRPr="00966B65">
        <w:tab/>
        <w:t>(a)</w:t>
      </w:r>
      <w:r w:rsidRPr="00966B65">
        <w:tab/>
        <w:t xml:space="preserve">you receive one or more </w:t>
      </w:r>
      <w:r w:rsidRPr="00966B65">
        <w:rPr>
          <w:position w:val="6"/>
          <w:sz w:val="16"/>
        </w:rPr>
        <w:t>*</w:t>
      </w:r>
      <w:r w:rsidRPr="00966B65">
        <w:t xml:space="preserve">superannuation member benefits from a </w:t>
      </w:r>
      <w:r w:rsidRPr="00966B65">
        <w:rPr>
          <w:position w:val="6"/>
          <w:sz w:val="16"/>
        </w:rPr>
        <w:t>*</w:t>
      </w:r>
      <w:r w:rsidRPr="00966B65">
        <w:t>superannuation plan at a time; and</w:t>
      </w:r>
    </w:p>
    <w:p w:rsidR="00343326" w:rsidRPr="00966B65" w:rsidRDefault="00343326" w:rsidP="00343326">
      <w:pPr>
        <w:pStyle w:val="paragraph"/>
      </w:pPr>
      <w:r w:rsidRPr="00966B65">
        <w:tab/>
        <w:t>(b)</w:t>
      </w:r>
      <w:r w:rsidRPr="00966B65">
        <w:tab/>
        <w:t>the benefit, or one or more of the benefits:</w:t>
      </w:r>
    </w:p>
    <w:p w:rsidR="00343326" w:rsidRPr="00966B65" w:rsidRDefault="00343326" w:rsidP="00343326">
      <w:pPr>
        <w:pStyle w:val="paragraphsub"/>
      </w:pPr>
      <w:r w:rsidRPr="00966B65">
        <w:rPr>
          <w:lang w:eastAsia="en-US"/>
        </w:rPr>
        <w:tab/>
        <w:t>(i)</w:t>
      </w:r>
      <w:r w:rsidRPr="00966B65">
        <w:rPr>
          <w:lang w:eastAsia="en-US"/>
        </w:rPr>
        <w:tab/>
        <w:t xml:space="preserve">is a </w:t>
      </w:r>
      <w:r w:rsidRPr="00966B65">
        <w:rPr>
          <w:position w:val="6"/>
          <w:sz w:val="16"/>
        </w:rPr>
        <w:t>*</w:t>
      </w:r>
      <w:r w:rsidRPr="00966B65">
        <w:t>superannuation lump sum; and</w:t>
      </w:r>
    </w:p>
    <w:p w:rsidR="00343326" w:rsidRPr="00966B65" w:rsidRDefault="00343326" w:rsidP="00343326">
      <w:pPr>
        <w:pStyle w:val="paragraphsub"/>
      </w:pPr>
      <w:r w:rsidRPr="00966B65">
        <w:tab/>
        <w:t>(ii)</w:t>
      </w:r>
      <w:r w:rsidRPr="00966B65">
        <w:tab/>
        <w:t xml:space="preserve">includes an </w:t>
      </w:r>
      <w:r w:rsidRPr="00966B65">
        <w:rPr>
          <w:position w:val="6"/>
          <w:sz w:val="16"/>
        </w:rPr>
        <w:t>*</w:t>
      </w:r>
      <w:r w:rsidRPr="00966B65">
        <w:t>element untaxed in the fund.</w:t>
      </w:r>
    </w:p>
    <w:p w:rsidR="00343326" w:rsidRPr="00966B65" w:rsidRDefault="00343326" w:rsidP="00343326">
      <w:pPr>
        <w:pStyle w:val="subsection"/>
      </w:pPr>
      <w:r w:rsidRPr="00966B65">
        <w:tab/>
        <w:t>(2)</w:t>
      </w:r>
      <w:r w:rsidRPr="00966B65">
        <w:tab/>
        <w:t xml:space="preserve">Reduce your </w:t>
      </w:r>
      <w:r w:rsidRPr="00966B65">
        <w:rPr>
          <w:b/>
          <w:i/>
        </w:rPr>
        <w:t>untaxed plan cap amount</w:t>
      </w:r>
      <w:r w:rsidRPr="00966B65">
        <w:t xml:space="preserve"> just after that time:</w:t>
      </w:r>
    </w:p>
    <w:p w:rsidR="00343326" w:rsidRPr="00966B65" w:rsidRDefault="00343326" w:rsidP="00343326">
      <w:pPr>
        <w:pStyle w:val="paragraph"/>
      </w:pPr>
      <w:r w:rsidRPr="00966B65">
        <w:tab/>
        <w:t>(a)</w:t>
      </w:r>
      <w:r w:rsidRPr="00966B65">
        <w:tab/>
        <w:t xml:space="preserve">if the total of the </w:t>
      </w:r>
      <w:r w:rsidRPr="00966B65">
        <w:rPr>
          <w:position w:val="6"/>
          <w:sz w:val="16"/>
        </w:rPr>
        <w:t>*</w:t>
      </w:r>
      <w:r w:rsidRPr="00966B65">
        <w:t xml:space="preserve">elements untaxed in the fund of the </w:t>
      </w:r>
      <w:r w:rsidRPr="00966B65">
        <w:rPr>
          <w:position w:val="6"/>
          <w:sz w:val="16"/>
        </w:rPr>
        <w:t>*</w:t>
      </w:r>
      <w:r w:rsidRPr="00966B65">
        <w:t xml:space="preserve">superannuation member benefits to which </w:t>
      </w:r>
      <w:r>
        <w:t>paragraph (</w:t>
      </w:r>
      <w:r w:rsidRPr="00966B65">
        <w:t xml:space="preserve">1A)(b) </w:t>
      </w:r>
      <w:r w:rsidRPr="00966B65">
        <w:lastRenderedPageBreak/>
        <w:t>applies falls short of your untaxed plan cap amount at that time—by that total; or</w:t>
      </w:r>
    </w:p>
    <w:p w:rsidR="00343326" w:rsidRPr="00966B65" w:rsidRDefault="00343326" w:rsidP="00343326">
      <w:pPr>
        <w:pStyle w:val="paragraph"/>
      </w:pPr>
      <w:r w:rsidRPr="00966B65">
        <w:tab/>
        <w:t>(b)</w:t>
      </w:r>
      <w:r w:rsidRPr="00966B65">
        <w:tab/>
        <w:t>otherwise—to nil.</w:t>
      </w:r>
    </w:p>
    <w:p w:rsidR="00343326" w:rsidRPr="00966B65" w:rsidRDefault="00343326" w:rsidP="00343326">
      <w:pPr>
        <w:pStyle w:val="subsection"/>
      </w:pPr>
      <w:r w:rsidRPr="00966B65">
        <w:tab/>
        <w:t>(2A)</w:t>
      </w:r>
      <w:r w:rsidRPr="00966B65">
        <w:tab/>
        <w:t xml:space="preserve">For the purposes of </w:t>
      </w:r>
      <w:r>
        <w:t>subsections (</w:t>
      </w:r>
      <w:r w:rsidRPr="00966B65">
        <w:t>1A) and (2), disregard subsection</w:t>
      </w:r>
      <w:r>
        <w:t> </w:t>
      </w:r>
      <w:r w:rsidRPr="00966B65">
        <w:t>307</w:t>
      </w:r>
      <w:r>
        <w:noBreakHyphen/>
      </w:r>
      <w:r w:rsidRPr="00966B65">
        <w:t>5(8).</w:t>
      </w:r>
    </w:p>
    <w:p w:rsidR="00343326" w:rsidRPr="00966B65" w:rsidRDefault="00343326" w:rsidP="00343326">
      <w:pPr>
        <w:pStyle w:val="subsection"/>
      </w:pPr>
      <w:r w:rsidRPr="00966B65">
        <w:tab/>
        <w:t>(2B)</w:t>
      </w:r>
      <w:r w:rsidRPr="00966B65">
        <w:tab/>
        <w:t xml:space="preserve">For the purposes of the application of this section in relation to </w:t>
      </w:r>
      <w:r w:rsidRPr="00966B65">
        <w:rPr>
          <w:position w:val="6"/>
          <w:sz w:val="16"/>
        </w:rPr>
        <w:t>*</w:t>
      </w:r>
      <w:r w:rsidRPr="00966B65">
        <w:t>superannuation lump sums paid by the Commissioner under subsections</w:t>
      </w:r>
      <w:r>
        <w:t> </w:t>
      </w:r>
      <w:r w:rsidRPr="00966B65">
        <w:t xml:space="preserve">17(2), 20H(2), (2AA), (2A) and (3) and 24G(2) of the </w:t>
      </w:r>
      <w:r w:rsidRPr="00966B65">
        <w:rPr>
          <w:i/>
        </w:rPr>
        <w:t>Superannuation (Unclaimed Money and Lost Members) Act 1999</w:t>
      </w:r>
      <w:r w:rsidRPr="00966B65">
        <w:t xml:space="preserve">, treat all such lump sums as if they were paid from a single </w:t>
      </w:r>
      <w:r w:rsidRPr="00966B65">
        <w:rPr>
          <w:position w:val="6"/>
          <w:sz w:val="16"/>
        </w:rPr>
        <w:t>*</w:t>
      </w:r>
      <w:r w:rsidRPr="00966B65">
        <w:t>superannuation plan.</w:t>
      </w:r>
    </w:p>
    <w:p w:rsidR="00343326" w:rsidRPr="00966B65" w:rsidRDefault="00343326" w:rsidP="00343326">
      <w:pPr>
        <w:pStyle w:val="subsection"/>
      </w:pPr>
      <w:r w:rsidRPr="00966B65">
        <w:tab/>
        <w:t>(3)</w:t>
      </w:r>
      <w:r w:rsidRPr="00966B65">
        <w:tab/>
        <w:t>At the start of each income year after the 2007</w:t>
      </w:r>
      <w:r>
        <w:noBreakHyphen/>
      </w:r>
      <w:r w:rsidRPr="00966B65">
        <w:t xml:space="preserve">2008 income year, increase your </w:t>
      </w:r>
      <w:r w:rsidRPr="00966B65">
        <w:rPr>
          <w:b/>
          <w:i/>
        </w:rPr>
        <w:t>untaxed plan cap amount</w:t>
      </w:r>
      <w:r w:rsidRPr="00966B65">
        <w:t xml:space="preserve"> for the </w:t>
      </w:r>
      <w:r w:rsidRPr="00966B65">
        <w:rPr>
          <w:position w:val="6"/>
          <w:sz w:val="16"/>
        </w:rPr>
        <w:t>*</w:t>
      </w:r>
      <w:r w:rsidRPr="00966B65">
        <w:t>superannuation plan by the amount (if any) by which the index amount for that income year exceeds the index amount for the previous income year.</w:t>
      </w:r>
    </w:p>
    <w:p w:rsidR="00343326" w:rsidRPr="00966B65" w:rsidRDefault="00343326" w:rsidP="00343326">
      <w:pPr>
        <w:pStyle w:val="subsection"/>
      </w:pPr>
      <w:r w:rsidRPr="00966B65">
        <w:tab/>
        <w:t>(4)</w:t>
      </w:r>
      <w:r w:rsidRPr="00966B65">
        <w:tab/>
        <w:t xml:space="preserve">For the purposes of </w:t>
      </w:r>
      <w:r>
        <w:t>subsection (</w:t>
      </w:r>
      <w:r w:rsidRPr="00966B65">
        <w:t>3), the index amount for the 2007</w:t>
      </w:r>
      <w:r>
        <w:noBreakHyphen/>
      </w:r>
      <w:r w:rsidRPr="00966B65">
        <w:t>2008 income year is $1,000,000. The index amount is then indexed annually.</w:t>
      </w:r>
    </w:p>
    <w:p w:rsidR="00343326" w:rsidRPr="00966B65" w:rsidRDefault="00343326" w:rsidP="00343326">
      <w:pPr>
        <w:pStyle w:val="notetext"/>
      </w:pPr>
      <w:r w:rsidRPr="00966B65">
        <w:t>Note:</w:t>
      </w:r>
      <w:r w:rsidRPr="00966B65">
        <w:tab/>
        <w:t>Subdivision</w:t>
      </w:r>
      <w:r>
        <w:t> </w:t>
      </w:r>
      <w:r w:rsidRPr="00966B65">
        <w:t>960</w:t>
      </w:r>
      <w:r>
        <w:noBreakHyphen/>
      </w:r>
      <w:r w:rsidRPr="00966B65">
        <w:t>M shows how to index amounts. However, annual indexation does not necessarily increase the index amount: see section</w:t>
      </w:r>
      <w:r>
        <w:t> </w:t>
      </w:r>
      <w:r w:rsidRPr="00966B65">
        <w:t>960</w:t>
      </w:r>
      <w:r>
        <w:noBreakHyphen/>
      </w:r>
      <w:r w:rsidRPr="00966B65">
        <w:t>285.</w:t>
      </w:r>
    </w:p>
    <w:p w:rsidR="00343326" w:rsidRPr="00966B65" w:rsidRDefault="00343326" w:rsidP="00343326">
      <w:pPr>
        <w:pStyle w:val="ActHead4"/>
      </w:pPr>
      <w:bookmarkStart w:id="820" w:name="_Toc390175203"/>
      <w:r w:rsidRPr="00966B65">
        <w:rPr>
          <w:rStyle w:val="CharSubdNo"/>
        </w:rPr>
        <w:t>Subdivision</w:t>
      </w:r>
      <w:r>
        <w:rPr>
          <w:rStyle w:val="CharSubdNo"/>
        </w:rPr>
        <w:t> </w:t>
      </w:r>
      <w:r w:rsidRPr="00966B65">
        <w:rPr>
          <w:rStyle w:val="CharSubdNo"/>
        </w:rPr>
        <w:t>307</w:t>
      </w:r>
      <w:r>
        <w:rPr>
          <w:rStyle w:val="CharSubdNo"/>
        </w:rPr>
        <w:noBreakHyphen/>
      </w:r>
      <w:r w:rsidRPr="00966B65">
        <w:rPr>
          <w:rStyle w:val="CharSubdNo"/>
        </w:rPr>
        <w:t>G</w:t>
      </w:r>
      <w:r w:rsidRPr="00966B65">
        <w:t>—</w:t>
      </w:r>
      <w:r w:rsidRPr="00966B65">
        <w:rPr>
          <w:rStyle w:val="CharSubdText"/>
        </w:rPr>
        <w:t>Other concepts</w:t>
      </w:r>
      <w:bookmarkEnd w:id="820"/>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keepNext/>
      </w:pPr>
      <w:r w:rsidRPr="00966B65">
        <w:t>307</w:t>
      </w:r>
      <w:r>
        <w:noBreakHyphen/>
      </w:r>
      <w:r w:rsidRPr="00966B65">
        <w:t>400</w:t>
      </w:r>
      <w:r w:rsidRPr="00966B65">
        <w:tab/>
        <w:t xml:space="preserve">Meaning of </w:t>
      </w:r>
      <w:r w:rsidRPr="00966B65">
        <w:rPr>
          <w:rStyle w:val="CharBoldItalic"/>
        </w:rPr>
        <w:t>service period</w:t>
      </w:r>
      <w:r w:rsidRPr="00966B65">
        <w:t xml:space="preserve"> for a superannuation lump sum</w:t>
      </w:r>
    </w:p>
    <w:p w:rsidR="00343326" w:rsidRPr="00966B65" w:rsidRDefault="00343326" w:rsidP="00343326">
      <w:pPr>
        <w:pStyle w:val="ActHead5"/>
      </w:pPr>
      <w:bookmarkStart w:id="821" w:name="_Toc390175204"/>
      <w:r w:rsidRPr="00966B65">
        <w:rPr>
          <w:rStyle w:val="CharSectno"/>
        </w:rPr>
        <w:t>307</w:t>
      </w:r>
      <w:r>
        <w:rPr>
          <w:rStyle w:val="CharSectno"/>
        </w:rPr>
        <w:noBreakHyphen/>
      </w:r>
      <w:r w:rsidRPr="00966B65">
        <w:rPr>
          <w:rStyle w:val="CharSectno"/>
        </w:rPr>
        <w:t>400</w:t>
      </w:r>
      <w:r w:rsidRPr="00966B65">
        <w:t xml:space="preserve">  Meaning of </w:t>
      </w:r>
      <w:r w:rsidRPr="00966B65">
        <w:rPr>
          <w:i/>
        </w:rPr>
        <w:t>service period</w:t>
      </w:r>
      <w:r w:rsidRPr="00966B65">
        <w:t xml:space="preserve"> for a superannuation lump sum</w:t>
      </w:r>
      <w:bookmarkEnd w:id="821"/>
    </w:p>
    <w:p w:rsidR="00343326" w:rsidRPr="00966B65" w:rsidRDefault="00343326" w:rsidP="00343326">
      <w:pPr>
        <w:pStyle w:val="subsection"/>
      </w:pPr>
      <w:r w:rsidRPr="00966B65">
        <w:tab/>
        <w:t>(1)</w:t>
      </w:r>
      <w:r w:rsidRPr="00966B65">
        <w:tab/>
        <w:t xml:space="preserve">The </w:t>
      </w:r>
      <w:r w:rsidRPr="00966B65">
        <w:rPr>
          <w:b/>
          <w:i/>
        </w:rPr>
        <w:t>service period</w:t>
      </w:r>
      <w:r w:rsidRPr="00966B65">
        <w:t xml:space="preserve"> for a </w:t>
      </w:r>
      <w:r w:rsidRPr="00966B65">
        <w:rPr>
          <w:position w:val="6"/>
          <w:sz w:val="16"/>
        </w:rPr>
        <w:t>*</w:t>
      </w:r>
      <w:r w:rsidRPr="00966B65">
        <w:t xml:space="preserve">superannuation lump sum consists of each day that is in the period worked out under the table or a period covered by </w:t>
      </w:r>
      <w:r>
        <w:t>subsection (</w:t>
      </w:r>
      <w:r w:rsidRPr="00966B65">
        <w:t>2).</w:t>
      </w:r>
    </w:p>
    <w:p w:rsidR="00343326" w:rsidRPr="00966B65" w:rsidRDefault="00343326" w:rsidP="00343326">
      <w:pPr>
        <w:pStyle w:val="Tabletext"/>
      </w:pPr>
    </w:p>
    <w:tbl>
      <w:tblPr>
        <w:tblW w:w="6946" w:type="dxa"/>
        <w:tblInd w:w="108" w:type="dxa"/>
        <w:tblLayout w:type="fixed"/>
        <w:tblLook w:val="0000" w:firstRow="0" w:lastRow="0" w:firstColumn="0" w:lastColumn="0" w:noHBand="0" w:noVBand="0"/>
      </w:tblPr>
      <w:tblGrid>
        <w:gridCol w:w="709"/>
        <w:gridCol w:w="1843"/>
        <w:gridCol w:w="4394"/>
      </w:tblGrid>
      <w:tr w:rsidR="00343326" w:rsidRPr="00966B65" w:rsidTr="00343326">
        <w:trPr>
          <w:tblHeader/>
        </w:trPr>
        <w:tc>
          <w:tcPr>
            <w:tcW w:w="6946" w:type="dxa"/>
            <w:gridSpan w:val="3"/>
            <w:tcBorders>
              <w:top w:val="single" w:sz="12" w:space="0" w:color="auto"/>
              <w:bottom w:val="single" w:sz="6" w:space="0" w:color="auto"/>
            </w:tcBorders>
            <w:shd w:val="clear" w:color="auto" w:fill="auto"/>
          </w:tcPr>
          <w:p w:rsidR="00343326" w:rsidRPr="00966B65" w:rsidRDefault="00343326" w:rsidP="00343326">
            <w:pPr>
              <w:pStyle w:val="Tabletext"/>
              <w:keepNext/>
            </w:pPr>
            <w:r w:rsidRPr="00966B65">
              <w:rPr>
                <w:b/>
              </w:rPr>
              <w:lastRenderedPageBreak/>
              <w:t>Service period for superannuation lump sum types</w:t>
            </w:r>
          </w:p>
        </w:tc>
      </w:tr>
      <w:tr w:rsidR="00343326" w:rsidRPr="00966B65" w:rsidTr="00343326">
        <w:trPr>
          <w:tblHeader/>
        </w:trPr>
        <w:tc>
          <w:tcPr>
            <w:tcW w:w="709"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Item</w:t>
            </w:r>
          </w:p>
        </w:tc>
        <w:tc>
          <w:tcPr>
            <w:tcW w:w="1843"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For this superannuation lump sum type:</w:t>
            </w:r>
          </w:p>
        </w:tc>
        <w:tc>
          <w:tcPr>
            <w:tcW w:w="4394" w:type="dxa"/>
            <w:tcBorders>
              <w:top w:val="single" w:sz="6" w:space="0" w:color="auto"/>
              <w:bottom w:val="single" w:sz="12" w:space="0" w:color="auto"/>
            </w:tcBorders>
            <w:shd w:val="clear" w:color="auto" w:fill="auto"/>
          </w:tcPr>
          <w:p w:rsidR="00343326" w:rsidRPr="00966B65" w:rsidRDefault="00343326" w:rsidP="00343326">
            <w:pPr>
              <w:pStyle w:val="Tabletext"/>
              <w:keepNext/>
            </w:pPr>
            <w:r w:rsidRPr="00966B65">
              <w:rPr>
                <w:b/>
              </w:rPr>
              <w:t xml:space="preserve">The </w:t>
            </w:r>
            <w:r w:rsidRPr="00966B65">
              <w:rPr>
                <w:b/>
                <w:i/>
              </w:rPr>
              <w:t>service period</w:t>
            </w:r>
            <w:r w:rsidRPr="00966B65">
              <w:rPr>
                <w:b/>
              </w:rPr>
              <w:t xml:space="preserve"> includes:</w:t>
            </w:r>
          </w:p>
        </w:tc>
      </w:tr>
      <w:tr w:rsidR="00343326" w:rsidRPr="00966B65" w:rsidTr="00343326">
        <w:tc>
          <w:tcPr>
            <w:tcW w:w="709"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t>1</w:t>
            </w:r>
          </w:p>
        </w:tc>
        <w:tc>
          <w:tcPr>
            <w:tcW w:w="1843" w:type="dxa"/>
            <w:tcBorders>
              <w:top w:val="single" w:sz="1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Superannuation fund payment</w:t>
            </w:r>
          </w:p>
        </w:tc>
        <w:tc>
          <w:tcPr>
            <w:tcW w:w="4394" w:type="dxa"/>
            <w:tcBorders>
              <w:top w:val="single" w:sz="12" w:space="0" w:color="auto"/>
              <w:bottom w:val="single" w:sz="2" w:space="0" w:color="auto"/>
            </w:tcBorders>
            <w:shd w:val="clear" w:color="auto" w:fill="auto"/>
          </w:tcPr>
          <w:p w:rsidR="00343326" w:rsidRPr="00966B65" w:rsidRDefault="00343326" w:rsidP="00343326">
            <w:pPr>
              <w:pStyle w:val="Tabletext"/>
              <w:spacing w:line="240" w:lineRule="auto"/>
              <w:ind w:left="284" w:hanging="284"/>
            </w:pPr>
            <w:r w:rsidRPr="00966B65">
              <w:t>The following:</w:t>
            </w:r>
          </w:p>
          <w:p w:rsidR="00343326" w:rsidRPr="00966B65" w:rsidRDefault="00343326" w:rsidP="00343326">
            <w:pPr>
              <w:pStyle w:val="Tablea"/>
            </w:pPr>
            <w:r w:rsidRPr="00966B65">
              <w:t>(a)</w:t>
            </w:r>
            <w:r w:rsidRPr="00966B65">
              <w:tab/>
              <w:t xml:space="preserve">if some or all of the </w:t>
            </w:r>
            <w:r w:rsidRPr="00966B65">
              <w:rPr>
                <w:position w:val="6"/>
                <w:sz w:val="16"/>
              </w:rPr>
              <w:t>*</w:t>
            </w:r>
            <w:r w:rsidRPr="00966B65">
              <w:t xml:space="preserve">superannuation lump sum accrued while you were, or the deceased was, a member of the </w:t>
            </w:r>
            <w:r w:rsidRPr="00966B65">
              <w:rPr>
                <w:position w:val="6"/>
                <w:sz w:val="16"/>
              </w:rPr>
              <w:t>*</w:t>
            </w:r>
            <w:r w:rsidRPr="00966B65">
              <w:t>superannuation fund—the period of membership;</w:t>
            </w:r>
          </w:p>
          <w:p w:rsidR="00343326" w:rsidRPr="00966B65" w:rsidRDefault="00343326" w:rsidP="00343326">
            <w:pPr>
              <w:pStyle w:val="Tablea"/>
            </w:pPr>
            <w:r w:rsidRPr="00966B65">
              <w:t>(b)</w:t>
            </w:r>
            <w:r w:rsidRPr="00966B65">
              <w:tab/>
              <w:t>if some or all of the superannuation lump sum accrued while you were, or the deceased was, employed (or you or the deceased held office)—each period of employment (or of holding office) to which the lump sum relates.</w:t>
            </w:r>
          </w:p>
        </w:tc>
      </w:tr>
      <w:tr w:rsidR="00343326" w:rsidRPr="00966B65" w:rsidTr="00343326">
        <w:trPr>
          <w:cantSplit/>
        </w:trPr>
        <w:tc>
          <w:tcPr>
            <w:tcW w:w="709"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2</w:t>
            </w:r>
          </w:p>
        </w:tc>
        <w:tc>
          <w:tcPr>
            <w:tcW w:w="1843"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rPr>
                <w:position w:val="6"/>
                <w:sz w:val="16"/>
              </w:rPr>
              <w:t>*</w:t>
            </w:r>
            <w:r w:rsidRPr="00966B65">
              <w:t>approved deposit fund payment</w:t>
            </w:r>
          </w:p>
        </w:tc>
        <w:tc>
          <w:tcPr>
            <w:tcW w:w="4394" w:type="dxa"/>
            <w:tcBorders>
              <w:top w:val="single" w:sz="2" w:space="0" w:color="auto"/>
              <w:bottom w:val="single" w:sz="2" w:space="0" w:color="auto"/>
            </w:tcBorders>
            <w:shd w:val="clear" w:color="auto" w:fill="auto"/>
          </w:tcPr>
          <w:p w:rsidR="00343326" w:rsidRPr="00966B65" w:rsidRDefault="00343326" w:rsidP="00343326">
            <w:pPr>
              <w:pStyle w:val="Tabletext"/>
            </w:pPr>
            <w:r w:rsidRPr="00966B65">
              <w:t xml:space="preserve">The period starting when you or the deceased first made a deposit to the </w:t>
            </w:r>
            <w:r w:rsidRPr="00966B65">
              <w:rPr>
                <w:position w:val="6"/>
                <w:sz w:val="16"/>
              </w:rPr>
              <w:t>*</w:t>
            </w:r>
            <w:r w:rsidRPr="00966B65">
              <w:t>approved deposit fund and ending when the payment is made.</w:t>
            </w:r>
          </w:p>
        </w:tc>
      </w:tr>
      <w:tr w:rsidR="00343326" w:rsidRPr="00966B65" w:rsidTr="00343326">
        <w:trPr>
          <w:cantSplit/>
        </w:trPr>
        <w:tc>
          <w:tcPr>
            <w:tcW w:w="709"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t>3</w:t>
            </w:r>
          </w:p>
        </w:tc>
        <w:tc>
          <w:tcPr>
            <w:tcW w:w="1843" w:type="dxa"/>
            <w:tcBorders>
              <w:top w:val="single" w:sz="2" w:space="0" w:color="auto"/>
              <w:bottom w:val="single" w:sz="12" w:space="0" w:color="auto"/>
            </w:tcBorders>
            <w:shd w:val="clear" w:color="auto" w:fill="auto"/>
          </w:tcPr>
          <w:p w:rsidR="00343326" w:rsidRPr="00966B65" w:rsidRDefault="00343326" w:rsidP="00343326">
            <w:pPr>
              <w:pStyle w:val="Tabletext"/>
            </w:pPr>
            <w:r w:rsidRPr="00966B65">
              <w:rPr>
                <w:position w:val="6"/>
                <w:sz w:val="16"/>
              </w:rPr>
              <w:t>*</w:t>
            </w:r>
            <w:r w:rsidRPr="00966B65">
              <w:t>RSA payment</w:t>
            </w:r>
          </w:p>
        </w:tc>
        <w:tc>
          <w:tcPr>
            <w:tcW w:w="4394" w:type="dxa"/>
            <w:tcBorders>
              <w:top w:val="single" w:sz="2" w:space="0" w:color="auto"/>
              <w:bottom w:val="single" w:sz="12" w:space="0" w:color="auto"/>
            </w:tcBorders>
            <w:shd w:val="clear" w:color="auto" w:fill="auto"/>
          </w:tcPr>
          <w:p w:rsidR="00343326" w:rsidRPr="00966B65" w:rsidRDefault="00343326" w:rsidP="00343326">
            <w:pPr>
              <w:pStyle w:val="Tabletext"/>
              <w:spacing w:line="240" w:lineRule="auto"/>
              <w:ind w:left="284" w:hanging="284"/>
            </w:pPr>
            <w:r w:rsidRPr="00966B65">
              <w:t>The following:</w:t>
            </w:r>
          </w:p>
          <w:p w:rsidR="00343326" w:rsidRPr="00966B65" w:rsidRDefault="00343326" w:rsidP="00343326">
            <w:pPr>
              <w:pStyle w:val="Tablea"/>
            </w:pPr>
            <w:r w:rsidRPr="00966B65">
              <w:t>(a)</w:t>
            </w:r>
            <w:r w:rsidRPr="00966B65">
              <w:tab/>
              <w:t xml:space="preserve">if some or all of the </w:t>
            </w:r>
            <w:r w:rsidRPr="00966B65">
              <w:rPr>
                <w:position w:val="6"/>
                <w:sz w:val="16"/>
              </w:rPr>
              <w:t>*</w:t>
            </w:r>
            <w:r w:rsidRPr="00966B65">
              <w:t xml:space="preserve">superannuation lump sum accrued while you were, or the deceased was, the holder of the </w:t>
            </w:r>
            <w:r w:rsidRPr="00966B65">
              <w:rPr>
                <w:position w:val="6"/>
                <w:sz w:val="16"/>
              </w:rPr>
              <w:t>*</w:t>
            </w:r>
            <w:r w:rsidRPr="00966B65">
              <w:t>RSA—the period during which you were, or the deceased was, the holder of the RSA;</w:t>
            </w:r>
          </w:p>
          <w:p w:rsidR="00343326" w:rsidRPr="00966B65" w:rsidRDefault="00343326" w:rsidP="00343326">
            <w:pPr>
              <w:pStyle w:val="Tablea"/>
            </w:pPr>
            <w:r w:rsidRPr="00966B65">
              <w:t>(b)</w:t>
            </w:r>
            <w:r w:rsidRPr="00966B65">
              <w:tab/>
              <w:t>if some or all of the superannuation lump sum accrued while you were, or the deceased was, employed (or you or the deceased held office)—each period of employment (or of holding office) to which the lump sum relates.</w:t>
            </w:r>
          </w:p>
        </w:tc>
      </w:tr>
    </w:tbl>
    <w:p w:rsidR="00343326" w:rsidRPr="00966B65" w:rsidRDefault="00343326" w:rsidP="00343326">
      <w:pPr>
        <w:pStyle w:val="subsection"/>
      </w:pPr>
      <w:r w:rsidRPr="00966B65">
        <w:tab/>
        <w:t>(2)</w:t>
      </w:r>
      <w:r w:rsidRPr="00966B65">
        <w:tab/>
        <w:t xml:space="preserve">The </w:t>
      </w:r>
      <w:r w:rsidRPr="00966B65">
        <w:rPr>
          <w:b/>
          <w:i/>
        </w:rPr>
        <w:t xml:space="preserve">service period </w:t>
      </w:r>
      <w:r w:rsidRPr="00966B65">
        <w:t xml:space="preserve">for the </w:t>
      </w:r>
      <w:r w:rsidRPr="00966B65">
        <w:rPr>
          <w:position w:val="6"/>
          <w:sz w:val="16"/>
        </w:rPr>
        <w:t>*</w:t>
      </w:r>
      <w:r w:rsidRPr="00966B65">
        <w:t xml:space="preserve">superannuation lump sum (the </w:t>
      </w:r>
      <w:r w:rsidRPr="00966B65">
        <w:rPr>
          <w:b/>
          <w:i/>
        </w:rPr>
        <w:t>later lump sum</w:t>
      </w:r>
      <w:r w:rsidRPr="00966B65">
        <w:t xml:space="preserve">) also includes each day that is in the </w:t>
      </w:r>
      <w:r w:rsidRPr="00966B65">
        <w:rPr>
          <w:position w:val="6"/>
          <w:sz w:val="16"/>
        </w:rPr>
        <w:t>*</w:t>
      </w:r>
      <w:r w:rsidRPr="00966B65">
        <w:t xml:space="preserve">service period for an earlier superannuation lump sum if some or all of the later lump sum is attributable, directly or indirectly, to some or all of the earlier lump sum through the payment of one or more </w:t>
      </w:r>
      <w:r w:rsidRPr="00966B65">
        <w:rPr>
          <w:position w:val="6"/>
          <w:sz w:val="16"/>
        </w:rPr>
        <w:t>*</w:t>
      </w:r>
      <w:r w:rsidRPr="00966B65">
        <w:t>roll</w:t>
      </w:r>
      <w:r>
        <w:noBreakHyphen/>
      </w:r>
      <w:r w:rsidRPr="00966B65">
        <w:t>over superannuation benefits.</w:t>
      </w:r>
    </w:p>
    <w:p w:rsidR="00343326" w:rsidRPr="00966B65" w:rsidRDefault="00343326" w:rsidP="00343326">
      <w:pPr>
        <w:pStyle w:val="ActHead3"/>
        <w:pageBreakBefore/>
      </w:pPr>
      <w:bookmarkStart w:id="822" w:name="_Toc390175205"/>
      <w:r w:rsidRPr="00966B65">
        <w:rPr>
          <w:rStyle w:val="CharDivNo"/>
        </w:rPr>
        <w:lastRenderedPageBreak/>
        <w:t>Division</w:t>
      </w:r>
      <w:r>
        <w:rPr>
          <w:rStyle w:val="CharDivNo"/>
        </w:rPr>
        <w:t> </w:t>
      </w:r>
      <w:r w:rsidRPr="00966B65">
        <w:rPr>
          <w:rStyle w:val="CharDivNo"/>
        </w:rPr>
        <w:t>310</w:t>
      </w:r>
      <w:r w:rsidRPr="00966B65">
        <w:t>—</w:t>
      </w:r>
      <w:r w:rsidRPr="00966B65">
        <w:rPr>
          <w:rStyle w:val="CharDivText"/>
        </w:rPr>
        <w:t>Loss relief for merging superannuation funds</w:t>
      </w:r>
      <w:bookmarkEnd w:id="822"/>
    </w:p>
    <w:p w:rsidR="00343326" w:rsidRPr="00966B65" w:rsidRDefault="00343326" w:rsidP="00343326">
      <w:pPr>
        <w:pStyle w:val="TofSectsHeading"/>
        <w:numPr>
          <w:ilvl w:val="12"/>
          <w:numId w:val="0"/>
        </w:numPr>
      </w:pPr>
      <w:r w:rsidRPr="00966B65">
        <w:t>Table of Subdivisions</w:t>
      </w:r>
    </w:p>
    <w:p w:rsidR="00343326" w:rsidRPr="00966B65" w:rsidRDefault="00343326" w:rsidP="00343326">
      <w:pPr>
        <w:pStyle w:val="TofSectsSubdiv"/>
      </w:pPr>
      <w:r w:rsidRPr="00966B65">
        <w:tab/>
        <w:t>Guide to Division</w:t>
      </w:r>
      <w:r>
        <w:t> </w:t>
      </w:r>
      <w:r w:rsidRPr="00966B65">
        <w:t>310</w:t>
      </w:r>
    </w:p>
    <w:p w:rsidR="00343326" w:rsidRPr="00966B65" w:rsidRDefault="00343326" w:rsidP="00343326">
      <w:pPr>
        <w:pStyle w:val="TofSectsSubdiv"/>
      </w:pPr>
      <w:r w:rsidRPr="00966B65">
        <w:t>310</w:t>
      </w:r>
      <w:r>
        <w:noBreakHyphen/>
      </w:r>
      <w:r w:rsidRPr="00966B65">
        <w:t>A</w:t>
      </w:r>
      <w:r w:rsidRPr="00966B65">
        <w:tab/>
        <w:t>Object of this Division</w:t>
      </w:r>
    </w:p>
    <w:p w:rsidR="00343326" w:rsidRPr="00966B65" w:rsidRDefault="00343326" w:rsidP="00343326">
      <w:pPr>
        <w:pStyle w:val="TofSectsSubdiv"/>
      </w:pPr>
      <w:r w:rsidRPr="00966B65">
        <w:t>310</w:t>
      </w:r>
      <w:r>
        <w:noBreakHyphen/>
      </w:r>
      <w:r w:rsidRPr="00966B65">
        <w:t>B</w:t>
      </w:r>
      <w:r w:rsidRPr="00966B65">
        <w:tab/>
        <w:t>Choice to transfer losses</w:t>
      </w:r>
    </w:p>
    <w:p w:rsidR="00343326" w:rsidRPr="00966B65" w:rsidRDefault="00343326" w:rsidP="00343326">
      <w:pPr>
        <w:pStyle w:val="TofSectsSubdiv"/>
      </w:pPr>
      <w:r w:rsidRPr="00966B65">
        <w:t>310</w:t>
      </w:r>
      <w:r>
        <w:noBreakHyphen/>
      </w:r>
      <w:r w:rsidRPr="00966B65">
        <w:t>C</w:t>
      </w:r>
      <w:r w:rsidRPr="00966B65">
        <w:tab/>
        <w:t>Consequences of choosing to transfer losses</w:t>
      </w:r>
    </w:p>
    <w:p w:rsidR="00343326" w:rsidRPr="00966B65" w:rsidRDefault="00343326" w:rsidP="00343326">
      <w:pPr>
        <w:pStyle w:val="TofSectsSubdiv"/>
      </w:pPr>
      <w:r w:rsidRPr="00966B65">
        <w:t>310</w:t>
      </w:r>
      <w:r>
        <w:noBreakHyphen/>
      </w:r>
      <w:r w:rsidRPr="00966B65">
        <w:t>D</w:t>
      </w:r>
      <w:r w:rsidRPr="00966B65">
        <w:tab/>
        <w:t>Choice for assets roll</w:t>
      </w:r>
      <w:r>
        <w:noBreakHyphen/>
      </w:r>
      <w:r w:rsidRPr="00966B65">
        <w:t>over</w:t>
      </w:r>
    </w:p>
    <w:p w:rsidR="00343326" w:rsidRPr="00966B65" w:rsidRDefault="00343326" w:rsidP="00343326">
      <w:pPr>
        <w:pStyle w:val="TofSectsSubdiv"/>
      </w:pPr>
      <w:r w:rsidRPr="00966B65">
        <w:t>310</w:t>
      </w:r>
      <w:r>
        <w:noBreakHyphen/>
      </w:r>
      <w:r w:rsidRPr="00966B65">
        <w:t>E</w:t>
      </w:r>
      <w:r w:rsidRPr="00966B65">
        <w:tab/>
        <w:t>Consequences of choosing assets roll</w:t>
      </w:r>
      <w:r>
        <w:noBreakHyphen/>
      </w:r>
      <w:r w:rsidRPr="00966B65">
        <w:t>over</w:t>
      </w:r>
    </w:p>
    <w:p w:rsidR="00343326" w:rsidRPr="00966B65" w:rsidRDefault="00343326" w:rsidP="00343326">
      <w:pPr>
        <w:pStyle w:val="TofSectsSubdiv"/>
      </w:pPr>
      <w:r w:rsidRPr="00966B65">
        <w:t>310</w:t>
      </w:r>
      <w:r>
        <w:noBreakHyphen/>
      </w:r>
      <w:r w:rsidRPr="00966B65">
        <w:t>F</w:t>
      </w:r>
      <w:r w:rsidRPr="00966B65">
        <w:tab/>
        <w:t>Choices</w:t>
      </w:r>
    </w:p>
    <w:p w:rsidR="00343326" w:rsidRPr="00966B65" w:rsidRDefault="00343326" w:rsidP="00343326">
      <w:pPr>
        <w:pStyle w:val="ActHead4"/>
      </w:pPr>
      <w:bookmarkStart w:id="823" w:name="_Toc390175206"/>
      <w:r w:rsidRPr="00966B65">
        <w:t>Guide to Division</w:t>
      </w:r>
      <w:r>
        <w:t> </w:t>
      </w:r>
      <w:r w:rsidRPr="00966B65">
        <w:t>310</w:t>
      </w:r>
      <w:bookmarkEnd w:id="823"/>
    </w:p>
    <w:p w:rsidR="00343326" w:rsidRPr="00966B65" w:rsidRDefault="00343326" w:rsidP="00343326">
      <w:pPr>
        <w:pStyle w:val="ActHead5"/>
      </w:pPr>
      <w:bookmarkStart w:id="824" w:name="_Toc390175207"/>
      <w:r w:rsidRPr="00966B65">
        <w:rPr>
          <w:rStyle w:val="CharSectno"/>
        </w:rPr>
        <w:t>310</w:t>
      </w:r>
      <w:r>
        <w:rPr>
          <w:rStyle w:val="CharSectno"/>
        </w:rPr>
        <w:noBreakHyphen/>
      </w:r>
      <w:r w:rsidRPr="00966B65">
        <w:rPr>
          <w:rStyle w:val="CharSectno"/>
        </w:rPr>
        <w:t>1</w:t>
      </w:r>
      <w:r w:rsidRPr="00966B65">
        <w:t xml:space="preserve">  What this Division is about</w:t>
      </w:r>
      <w:bookmarkEnd w:id="824"/>
    </w:p>
    <w:p w:rsidR="00343326" w:rsidRPr="00966B65" w:rsidRDefault="00343326" w:rsidP="00343326">
      <w:pPr>
        <w:pStyle w:val="BoxText"/>
      </w:pPr>
      <w:r w:rsidRPr="00966B65">
        <w:t>This Division sets out special rules for certain merging superannuation funds. These rules relate to the transfer of losses, the treatment of CGT events related to the merger and the treatment of assets related to the merger.</w:t>
      </w:r>
    </w:p>
    <w:p w:rsidR="00343326" w:rsidRPr="00966B65" w:rsidRDefault="00343326" w:rsidP="00343326">
      <w:pPr>
        <w:pStyle w:val="notetext"/>
      </w:pPr>
      <w:r w:rsidRPr="00966B65">
        <w:t>Note 1:</w:t>
      </w:r>
      <w:r w:rsidRPr="00966B65">
        <w:tab/>
        <w:t>This Division applies to mergers happening between 24</w:t>
      </w:r>
      <w:r>
        <w:t> </w:t>
      </w:r>
      <w:r w:rsidRPr="00966B65">
        <w:t>December 2008 and 30</w:t>
      </w:r>
      <w:r>
        <w:t> </w:t>
      </w:r>
      <w:r w:rsidRPr="00966B65">
        <w:t>June 2011 (or, in certain cases, 30</w:t>
      </w:r>
      <w:r>
        <w:t> </w:t>
      </w:r>
      <w:r w:rsidRPr="00966B65">
        <w:t>September 2011), or between 1</w:t>
      </w:r>
      <w:r>
        <w:t> </w:t>
      </w:r>
      <w:r w:rsidRPr="00966B65">
        <w:t>October 2011 and 1</w:t>
      </w:r>
      <w:r>
        <w:t> </w:t>
      </w:r>
      <w:r w:rsidRPr="00966B65">
        <w:t>July 2017 (see Part</w:t>
      </w:r>
      <w:r>
        <w:t> </w:t>
      </w:r>
      <w:r w:rsidRPr="00966B65">
        <w:t>3 of Schedule</w:t>
      </w:r>
      <w:r>
        <w:t> </w:t>
      </w:r>
      <w:r w:rsidRPr="00966B65">
        <w:t xml:space="preserve">2 to the </w:t>
      </w:r>
      <w:r w:rsidRPr="00966B65">
        <w:rPr>
          <w:i/>
        </w:rPr>
        <w:t>Tax Laws Amendment (2009 Measures No.</w:t>
      </w:r>
      <w:r>
        <w:rPr>
          <w:i/>
        </w:rPr>
        <w:t> </w:t>
      </w:r>
      <w:r w:rsidRPr="00966B65">
        <w:rPr>
          <w:i/>
        </w:rPr>
        <w:t>6) Act 2010</w:t>
      </w:r>
      <w:r w:rsidRPr="00966B65">
        <w:t>).</w:t>
      </w:r>
    </w:p>
    <w:p w:rsidR="00343326" w:rsidRPr="00966B65" w:rsidRDefault="00343326" w:rsidP="00343326">
      <w:pPr>
        <w:pStyle w:val="notetext"/>
      </w:pPr>
      <w:r w:rsidRPr="00966B65">
        <w:t>Note 2:</w:t>
      </w:r>
      <w:r w:rsidRPr="00966B65">
        <w:tab/>
        <w:t>This Division and associated provisions will be repealed on 1</w:t>
      </w:r>
      <w:r>
        <w:t> </w:t>
      </w:r>
      <w:r w:rsidRPr="00966B65">
        <w:t>July 2019 (see Parts</w:t>
      </w:r>
      <w:r>
        <w:t> </w:t>
      </w:r>
      <w:r w:rsidRPr="00966B65">
        <w:t>4 and 5 of that Schedule).</w:t>
      </w:r>
    </w:p>
    <w:p w:rsidR="00343326" w:rsidRPr="00966B65" w:rsidRDefault="00343326" w:rsidP="00343326">
      <w:pPr>
        <w:pStyle w:val="ActHead4"/>
      </w:pPr>
      <w:bookmarkStart w:id="825" w:name="_Toc390175208"/>
      <w:r w:rsidRPr="00966B65">
        <w:t>Operative provisions</w:t>
      </w:r>
      <w:bookmarkEnd w:id="825"/>
    </w:p>
    <w:p w:rsidR="00343326" w:rsidRPr="00966B65" w:rsidRDefault="00343326" w:rsidP="00343326">
      <w:pPr>
        <w:pStyle w:val="ActHead4"/>
      </w:pPr>
      <w:bookmarkStart w:id="826" w:name="_Toc390175209"/>
      <w:r w:rsidRPr="00966B65">
        <w:rPr>
          <w:rStyle w:val="CharSubdNo"/>
        </w:rPr>
        <w:t>Subdivision</w:t>
      </w:r>
      <w:r>
        <w:rPr>
          <w:rStyle w:val="CharSubdNo"/>
        </w:rPr>
        <w:t> </w:t>
      </w:r>
      <w:r w:rsidRPr="00966B65">
        <w:rPr>
          <w:rStyle w:val="CharSubdNo"/>
        </w:rPr>
        <w:t>310</w:t>
      </w:r>
      <w:r>
        <w:rPr>
          <w:rStyle w:val="CharSubdNo"/>
        </w:rPr>
        <w:noBreakHyphen/>
      </w:r>
      <w:r w:rsidRPr="00966B65">
        <w:rPr>
          <w:rStyle w:val="CharSubdNo"/>
        </w:rPr>
        <w:t>A</w:t>
      </w:r>
      <w:r w:rsidRPr="00966B65">
        <w:t>—</w:t>
      </w:r>
      <w:r w:rsidRPr="00966B65">
        <w:rPr>
          <w:rStyle w:val="CharSubdText"/>
        </w:rPr>
        <w:t>Object of this Division</w:t>
      </w:r>
      <w:bookmarkEnd w:id="826"/>
    </w:p>
    <w:p w:rsidR="00343326" w:rsidRPr="00966B65" w:rsidRDefault="00343326" w:rsidP="00343326">
      <w:pPr>
        <w:pStyle w:val="ActHead5"/>
      </w:pPr>
      <w:bookmarkStart w:id="827" w:name="_Toc390175210"/>
      <w:r w:rsidRPr="00966B65">
        <w:rPr>
          <w:rStyle w:val="CharSectno"/>
        </w:rPr>
        <w:t>310</w:t>
      </w:r>
      <w:r>
        <w:rPr>
          <w:rStyle w:val="CharSectno"/>
        </w:rPr>
        <w:noBreakHyphen/>
      </w:r>
      <w:r w:rsidRPr="00966B65">
        <w:rPr>
          <w:rStyle w:val="CharSectno"/>
        </w:rPr>
        <w:t>5</w:t>
      </w:r>
      <w:r w:rsidRPr="00966B65">
        <w:t xml:space="preserve">  Object</w:t>
      </w:r>
      <w:bookmarkEnd w:id="827"/>
    </w:p>
    <w:p w:rsidR="00343326" w:rsidRPr="00966B65" w:rsidRDefault="00343326" w:rsidP="00343326">
      <w:pPr>
        <w:pStyle w:val="subsection"/>
      </w:pPr>
      <w:r w:rsidRPr="00966B65">
        <w:tab/>
      </w:r>
      <w:r w:rsidRPr="00966B65">
        <w:tab/>
        <w:t xml:space="preserve">The main object of this Division is to facilitate the consolidation of the superannuation industry by allowing certain merging </w:t>
      </w:r>
      <w:r w:rsidRPr="00966B65">
        <w:rPr>
          <w:position w:val="6"/>
          <w:sz w:val="16"/>
        </w:rPr>
        <w:lastRenderedPageBreak/>
        <w:t>*</w:t>
      </w:r>
      <w:r w:rsidRPr="00966B65">
        <w:t>superannuation funds to retain the value, for income tax purposes, of certain losses that might otherwise cease to be able to be utilised as a result of the merger.</w:t>
      </w:r>
    </w:p>
    <w:p w:rsidR="00343326" w:rsidRPr="00966B65" w:rsidRDefault="00343326" w:rsidP="00343326">
      <w:pPr>
        <w:pStyle w:val="ActHead4"/>
      </w:pPr>
      <w:bookmarkStart w:id="828" w:name="_Toc390175211"/>
      <w:r w:rsidRPr="00966B65">
        <w:rPr>
          <w:rStyle w:val="CharSubdNo"/>
        </w:rPr>
        <w:t>Subdivision</w:t>
      </w:r>
      <w:r>
        <w:rPr>
          <w:rStyle w:val="CharSubdNo"/>
        </w:rPr>
        <w:t> </w:t>
      </w:r>
      <w:r w:rsidRPr="00966B65">
        <w:rPr>
          <w:rStyle w:val="CharSubdNo"/>
        </w:rPr>
        <w:t>310</w:t>
      </w:r>
      <w:r>
        <w:rPr>
          <w:rStyle w:val="CharSubdNo"/>
        </w:rPr>
        <w:noBreakHyphen/>
      </w:r>
      <w:r w:rsidRPr="00966B65">
        <w:rPr>
          <w:rStyle w:val="CharSubdNo"/>
        </w:rPr>
        <w:t>B</w:t>
      </w:r>
      <w:r w:rsidRPr="00966B65">
        <w:t>—</w:t>
      </w:r>
      <w:r w:rsidRPr="00966B65">
        <w:rPr>
          <w:rStyle w:val="CharSubdText"/>
        </w:rPr>
        <w:t>Choice to transfer losses</w:t>
      </w:r>
      <w:bookmarkEnd w:id="828"/>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pPr>
      <w:r w:rsidRPr="00966B65">
        <w:t>310</w:t>
      </w:r>
      <w:r>
        <w:noBreakHyphen/>
      </w:r>
      <w:r w:rsidRPr="00966B65">
        <w:t>10</w:t>
      </w:r>
      <w:r w:rsidRPr="00966B65">
        <w:tab/>
        <w:t>Original fund’s assets extend beyond life insurance policies and units in pooled superannuation trusts</w:t>
      </w:r>
    </w:p>
    <w:p w:rsidR="00343326" w:rsidRPr="00966B65" w:rsidRDefault="00343326" w:rsidP="00343326">
      <w:pPr>
        <w:pStyle w:val="TofSectsSection"/>
      </w:pPr>
      <w:r w:rsidRPr="00966B65">
        <w:t>310</w:t>
      </w:r>
      <w:r>
        <w:noBreakHyphen/>
      </w:r>
      <w:r w:rsidRPr="00966B65">
        <w:t>15</w:t>
      </w:r>
      <w:r w:rsidRPr="00966B65">
        <w:tab/>
        <w:t>Original fund’s assets include a complying superannuation/FHSA life insurance policy</w:t>
      </w:r>
    </w:p>
    <w:p w:rsidR="00343326" w:rsidRPr="00966B65" w:rsidRDefault="00343326" w:rsidP="00343326">
      <w:pPr>
        <w:pStyle w:val="TofSectsSection"/>
      </w:pPr>
      <w:r w:rsidRPr="00966B65">
        <w:t>310</w:t>
      </w:r>
      <w:r>
        <w:noBreakHyphen/>
      </w:r>
      <w:r w:rsidRPr="00966B65">
        <w:t>20</w:t>
      </w:r>
      <w:r w:rsidRPr="00966B65">
        <w:tab/>
        <w:t>Original fund’s assets include units in a pooled superannuation trust</w:t>
      </w:r>
    </w:p>
    <w:p w:rsidR="00343326" w:rsidRPr="00966B65" w:rsidRDefault="00343326" w:rsidP="00343326">
      <w:pPr>
        <w:pStyle w:val="ActHead5"/>
      </w:pPr>
      <w:bookmarkStart w:id="829" w:name="_Toc390175212"/>
      <w:r w:rsidRPr="00966B65">
        <w:rPr>
          <w:rStyle w:val="CharSectno"/>
        </w:rPr>
        <w:t>310</w:t>
      </w:r>
      <w:r>
        <w:rPr>
          <w:rStyle w:val="CharSectno"/>
        </w:rPr>
        <w:noBreakHyphen/>
      </w:r>
      <w:r w:rsidRPr="00966B65">
        <w:rPr>
          <w:rStyle w:val="CharSectno"/>
        </w:rPr>
        <w:t>10</w:t>
      </w:r>
      <w:r w:rsidRPr="00966B65">
        <w:t xml:space="preserve">  Original fund’s assets extend beyond life insurance policies and units in pooled superannuation trusts</w:t>
      </w:r>
      <w:bookmarkEnd w:id="829"/>
    </w:p>
    <w:p w:rsidR="00343326" w:rsidRPr="00966B65" w:rsidRDefault="00343326" w:rsidP="00343326">
      <w:pPr>
        <w:pStyle w:val="subsection"/>
      </w:pPr>
      <w:r w:rsidRPr="00966B65">
        <w:tab/>
        <w:t>(1)</w:t>
      </w:r>
      <w:r w:rsidRPr="00966B65">
        <w:tab/>
        <w:t>A trustee of:</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complying superannuation fund (other than a </w:t>
      </w:r>
      <w:r w:rsidRPr="00966B65">
        <w:rPr>
          <w:position w:val="6"/>
          <w:sz w:val="16"/>
        </w:rPr>
        <w:t>*</w:t>
      </w:r>
      <w:r w:rsidRPr="00966B65">
        <w:t xml:space="preserve">self managed superannuation fund) (the </w:t>
      </w:r>
      <w:r w:rsidRPr="00966B65">
        <w:rPr>
          <w:b/>
          <w:i/>
        </w:rPr>
        <w:t>transferring entity</w:t>
      </w:r>
      <w:r w:rsidRPr="00966B65">
        <w:t xml:space="preserve"> or the </w:t>
      </w:r>
      <w:r w:rsidRPr="00966B65">
        <w:rPr>
          <w:b/>
          <w:i/>
        </w:rPr>
        <w:t>original fund</w:t>
      </w:r>
      <w:r w:rsidRPr="00966B65">
        <w:t>);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 xml:space="preserve">complying approved deposit fund (the </w:t>
      </w:r>
      <w:r w:rsidRPr="00966B65">
        <w:rPr>
          <w:b/>
          <w:i/>
        </w:rPr>
        <w:t>transferring entity</w:t>
      </w:r>
      <w:r w:rsidRPr="00966B65">
        <w:t xml:space="preserve"> or the </w:t>
      </w:r>
      <w:r w:rsidRPr="00966B65">
        <w:rPr>
          <w:b/>
          <w:i/>
        </w:rPr>
        <w:t>original fund</w:t>
      </w:r>
      <w:r w:rsidRPr="00966B65">
        <w:t>);</w:t>
      </w:r>
    </w:p>
    <w:p w:rsidR="00343326" w:rsidRPr="00966B65" w:rsidRDefault="00343326" w:rsidP="00343326">
      <w:pPr>
        <w:pStyle w:val="subsection2"/>
      </w:pPr>
      <w:r w:rsidRPr="00966B65">
        <w:t xml:space="preserve">can choose to transfer losses if an </w:t>
      </w:r>
      <w:r w:rsidRPr="00966B65">
        <w:rPr>
          <w:position w:val="6"/>
          <w:sz w:val="16"/>
        </w:rPr>
        <w:t>*</w:t>
      </w:r>
      <w:r w:rsidRPr="00966B65">
        <w:t>arrangement is made for which the conditions in this section are satisfied.</w:t>
      </w:r>
    </w:p>
    <w:p w:rsidR="00343326" w:rsidRPr="00966B65" w:rsidRDefault="00343326" w:rsidP="00343326">
      <w:pPr>
        <w:pStyle w:val="SubsectionHead"/>
      </w:pPr>
      <w:r w:rsidRPr="00966B65">
        <w:t>Transferring entity’s assets include other assets</w:t>
      </w:r>
    </w:p>
    <w:p w:rsidR="00343326" w:rsidRPr="00966B65" w:rsidRDefault="00343326" w:rsidP="00343326">
      <w:pPr>
        <w:pStyle w:val="subsection"/>
      </w:pPr>
      <w:r w:rsidRPr="00966B65">
        <w:tab/>
        <w:t>(2)</w:t>
      </w:r>
      <w:r w:rsidRPr="00966B65">
        <w:tab/>
        <w:t xml:space="preserve">The first condition is satisfied if, just before the </w:t>
      </w:r>
      <w:r w:rsidRPr="00966B65">
        <w:rPr>
          <w:position w:val="6"/>
          <w:sz w:val="16"/>
        </w:rPr>
        <w:t>*</w:t>
      </w:r>
      <w:r w:rsidRPr="00966B65">
        <w:t>arrangement was made, the transferring entity’s assets included assets other than:</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complying superannuation/FHSA life insurance policy; or</w:t>
      </w:r>
    </w:p>
    <w:p w:rsidR="00343326" w:rsidRPr="00966B65" w:rsidRDefault="00343326" w:rsidP="00343326">
      <w:pPr>
        <w:pStyle w:val="paragraph"/>
      </w:pPr>
      <w:r w:rsidRPr="00966B65">
        <w:tab/>
        <w:t>(b)</w:t>
      </w:r>
      <w:r w:rsidRPr="00966B65">
        <w:tab/>
        <w:t xml:space="preserve">units in a </w:t>
      </w:r>
      <w:r w:rsidRPr="00966B65">
        <w:rPr>
          <w:position w:val="6"/>
          <w:sz w:val="16"/>
        </w:rPr>
        <w:t>*</w:t>
      </w:r>
      <w:r w:rsidRPr="00966B65">
        <w:t>pooled superannuation trust.</w:t>
      </w:r>
    </w:p>
    <w:p w:rsidR="00343326" w:rsidRPr="00966B65" w:rsidRDefault="00343326" w:rsidP="00343326">
      <w:pPr>
        <w:pStyle w:val="notetext"/>
      </w:pPr>
      <w:r w:rsidRPr="00966B65">
        <w:t>Note:</w:t>
      </w:r>
      <w:r w:rsidRPr="00966B65">
        <w:tab/>
        <w:t>Other entities may also choose under this Subdivision to transfer losses, for the same arrangement, if the transferring entity holds a complying superannuation/FHSA life insurance policy or units in a pooled superannuation trust.</w:t>
      </w:r>
    </w:p>
    <w:p w:rsidR="00343326" w:rsidRPr="00966B65" w:rsidRDefault="00343326" w:rsidP="00343326">
      <w:pPr>
        <w:pStyle w:val="SubsectionHead"/>
      </w:pPr>
      <w:r w:rsidRPr="00966B65">
        <w:t>Original fund’s members transfer to a continuing fund</w:t>
      </w:r>
    </w:p>
    <w:p w:rsidR="00343326" w:rsidRPr="00966B65" w:rsidRDefault="00343326" w:rsidP="00343326">
      <w:pPr>
        <w:pStyle w:val="subsection"/>
      </w:pPr>
      <w:r w:rsidRPr="00966B65">
        <w:tab/>
        <w:t>(3)</w:t>
      </w:r>
      <w:r w:rsidRPr="00966B65">
        <w:tab/>
        <w:t xml:space="preserve">The second condition is satisfied if, under the </w:t>
      </w:r>
      <w:r w:rsidRPr="00966B65">
        <w:rPr>
          <w:position w:val="6"/>
          <w:sz w:val="16"/>
        </w:rPr>
        <w:t>*</w:t>
      </w:r>
      <w:r w:rsidRPr="00966B65">
        <w:t>arrangement:</w:t>
      </w:r>
    </w:p>
    <w:p w:rsidR="00343326" w:rsidRPr="00966B65" w:rsidRDefault="00343326" w:rsidP="00343326">
      <w:pPr>
        <w:pStyle w:val="paragraph"/>
      </w:pPr>
      <w:r w:rsidRPr="00966B65">
        <w:lastRenderedPageBreak/>
        <w:tab/>
        <w:t>(a)</w:t>
      </w:r>
      <w:r w:rsidRPr="00966B65">
        <w:tab/>
        <w:t xml:space="preserve">the transferring entity ceases to have any members (within the meaning of the </w:t>
      </w:r>
      <w:r w:rsidRPr="00966B65">
        <w:rPr>
          <w:i/>
        </w:rPr>
        <w:t>Superannuation Industry (Supervision) Act 1993</w:t>
      </w:r>
      <w:r w:rsidRPr="00966B65">
        <w:t xml:space="preserve">) at a particular time (the </w:t>
      </w:r>
      <w:r w:rsidRPr="00966B65">
        <w:rPr>
          <w:b/>
          <w:i/>
        </w:rPr>
        <w:t>completion time</w:t>
      </w:r>
      <w:r w:rsidRPr="00966B65">
        <w:t>); and</w:t>
      </w:r>
    </w:p>
    <w:p w:rsidR="00343326" w:rsidRPr="00966B65" w:rsidRDefault="00343326" w:rsidP="00343326">
      <w:pPr>
        <w:pStyle w:val="paragraph"/>
      </w:pPr>
      <w:r w:rsidRPr="00966B65">
        <w:tab/>
        <w:t>(b)</w:t>
      </w:r>
      <w:r w:rsidRPr="00966B65">
        <w:tab/>
        <w:t xml:space="preserve">the individuals who cease to be members (within the meaning of that Act) of the transferring entity become members (within the meaning of that Act) of one or more </w:t>
      </w:r>
      <w:r w:rsidRPr="00966B65">
        <w:rPr>
          <w:position w:val="6"/>
          <w:sz w:val="16"/>
        </w:rPr>
        <w:t>*</w:t>
      </w:r>
      <w:r w:rsidRPr="00966B65">
        <w:t xml:space="preserve">complying superannuation funds (the </w:t>
      </w:r>
      <w:r w:rsidRPr="00966B65">
        <w:rPr>
          <w:b/>
          <w:i/>
        </w:rPr>
        <w:t>continuing funds</w:t>
      </w:r>
      <w:r w:rsidRPr="00966B65">
        <w:t>).</w:t>
      </w:r>
    </w:p>
    <w:p w:rsidR="00343326" w:rsidRPr="00966B65" w:rsidRDefault="00343326" w:rsidP="00343326">
      <w:pPr>
        <w:pStyle w:val="SubsectionHead"/>
      </w:pPr>
      <w:r w:rsidRPr="00966B65">
        <w:t>Continuing funds will usually not be able to be small funds</w:t>
      </w:r>
    </w:p>
    <w:p w:rsidR="00343326" w:rsidRPr="00966B65" w:rsidRDefault="00343326" w:rsidP="00343326">
      <w:pPr>
        <w:pStyle w:val="subsection"/>
      </w:pPr>
      <w:r w:rsidRPr="00966B65">
        <w:tab/>
        <w:t>(4)</w:t>
      </w:r>
      <w:r w:rsidRPr="00966B65">
        <w:tab/>
        <w:t>The third condition is satisfied if either:</w:t>
      </w:r>
    </w:p>
    <w:p w:rsidR="00343326" w:rsidRPr="00966B65" w:rsidRDefault="00343326" w:rsidP="00343326">
      <w:pPr>
        <w:pStyle w:val="paragraph"/>
      </w:pPr>
      <w:r w:rsidRPr="00966B65">
        <w:tab/>
        <w:t>(a)</w:t>
      </w:r>
      <w:r w:rsidRPr="00966B65">
        <w:tab/>
        <w:t xml:space="preserve">none of the continuing funds was a </w:t>
      </w:r>
      <w:r w:rsidRPr="00966B65">
        <w:rPr>
          <w:position w:val="6"/>
          <w:sz w:val="16"/>
        </w:rPr>
        <w:t>*</w:t>
      </w:r>
      <w:r w:rsidRPr="00966B65">
        <w:t xml:space="preserve">small superannuation fund, and all existed, just before the </w:t>
      </w:r>
      <w:r w:rsidRPr="00966B65">
        <w:rPr>
          <w:position w:val="6"/>
          <w:sz w:val="16"/>
        </w:rPr>
        <w:t>*</w:t>
      </w:r>
      <w:r w:rsidRPr="00966B65">
        <w:t>arrangement was made; or</w:t>
      </w:r>
    </w:p>
    <w:p w:rsidR="00343326" w:rsidRPr="00966B65" w:rsidRDefault="00343326" w:rsidP="00343326">
      <w:pPr>
        <w:pStyle w:val="paragraph"/>
      </w:pPr>
      <w:r w:rsidRPr="00966B65">
        <w:tab/>
        <w:t>(b)</w:t>
      </w:r>
      <w:r w:rsidRPr="00966B65">
        <w:tab/>
        <w:t>the following subparagraphs apply:</w:t>
      </w:r>
    </w:p>
    <w:p w:rsidR="00343326" w:rsidRPr="00966B65" w:rsidRDefault="00343326" w:rsidP="00343326">
      <w:pPr>
        <w:pStyle w:val="paragraphsub"/>
      </w:pPr>
      <w:r w:rsidRPr="00966B65">
        <w:tab/>
        <w:t>(i)</w:t>
      </w:r>
      <w:r w:rsidRPr="00966B65">
        <w:tab/>
        <w:t>only one of the continuing funds either was a small superannuation fund, or did not exist, just before the arrangement was made;</w:t>
      </w:r>
    </w:p>
    <w:p w:rsidR="00343326" w:rsidRPr="00966B65" w:rsidRDefault="00343326" w:rsidP="00343326">
      <w:pPr>
        <w:pStyle w:val="paragraphsub"/>
      </w:pPr>
      <w:r w:rsidRPr="00966B65">
        <w:tab/>
        <w:t>(ii)</w:t>
      </w:r>
      <w:r w:rsidRPr="00966B65">
        <w:tab/>
        <w:t xml:space="preserve">under the arrangement, a </w:t>
      </w:r>
      <w:r w:rsidRPr="00966B65">
        <w:rPr>
          <w:position w:val="6"/>
          <w:sz w:val="16"/>
        </w:rPr>
        <w:t>*</w:t>
      </w:r>
      <w:r w:rsidRPr="00966B65">
        <w:t xml:space="preserve">complying superannuation fund or </w:t>
      </w:r>
      <w:r w:rsidRPr="00966B65">
        <w:rPr>
          <w:position w:val="6"/>
          <w:sz w:val="16"/>
        </w:rPr>
        <w:t>*</w:t>
      </w:r>
      <w:r w:rsidRPr="00966B65">
        <w:t xml:space="preserve">complying approved deposit fund, other than the original fund, ceases to have any members (within the meaning of the </w:t>
      </w:r>
      <w:r w:rsidRPr="00966B65">
        <w:rPr>
          <w:i/>
        </w:rPr>
        <w:t>Superannuation Industry (Supervision) Act 1993</w:t>
      </w:r>
      <w:r w:rsidRPr="00966B65">
        <w:t>);</w:t>
      </w:r>
    </w:p>
    <w:p w:rsidR="00343326" w:rsidRPr="00966B65" w:rsidRDefault="00343326" w:rsidP="00343326">
      <w:pPr>
        <w:pStyle w:val="paragraphsub"/>
      </w:pPr>
      <w:r w:rsidRPr="00966B65">
        <w:tab/>
        <w:t>(iii)</w:t>
      </w:r>
      <w:r w:rsidRPr="00966B65">
        <w:tab/>
        <w:t>under the arrangement, the individuals who cease to be members (within the meaning of that Act) of that other fund become members (within the meaning of that Act) of the continuing fund;</w:t>
      </w:r>
    </w:p>
    <w:p w:rsidR="00343326" w:rsidRPr="00966B65" w:rsidRDefault="00343326" w:rsidP="00343326">
      <w:pPr>
        <w:pStyle w:val="paragraphsub"/>
      </w:pPr>
      <w:r w:rsidRPr="00966B65">
        <w:tab/>
        <w:t>(iv)</w:t>
      </w:r>
      <w:r w:rsidRPr="00966B65">
        <w:tab/>
        <w:t>either the other fund or the original fund was not a small superannuation fund just before the arrangement was made;</w:t>
      </w:r>
    </w:p>
    <w:p w:rsidR="00343326" w:rsidRPr="00966B65" w:rsidRDefault="00343326" w:rsidP="00343326">
      <w:pPr>
        <w:pStyle w:val="paragraphsub"/>
        <w:keepNext/>
        <w:keepLines/>
      </w:pPr>
      <w:r w:rsidRPr="00966B65">
        <w:tab/>
        <w:t>(v)</w:t>
      </w:r>
      <w:r w:rsidRPr="00966B65">
        <w:tab/>
        <w:t>the continuing fund is not a small superannuation fund just after the earliest time when both the other fund and the original fund cease to have any members (within the meaning of that Act).</w:t>
      </w:r>
    </w:p>
    <w:p w:rsidR="00343326" w:rsidRPr="00966B65" w:rsidRDefault="00343326" w:rsidP="00343326">
      <w:pPr>
        <w:pStyle w:val="SubsectionHead"/>
      </w:pPr>
      <w:r w:rsidRPr="00966B65">
        <w:t>Ignore members who cannot transfer to a continuing fund</w:t>
      </w:r>
    </w:p>
    <w:p w:rsidR="00343326" w:rsidRPr="00966B65" w:rsidRDefault="00343326" w:rsidP="00343326">
      <w:pPr>
        <w:pStyle w:val="subsection"/>
      </w:pPr>
      <w:r w:rsidRPr="00966B65">
        <w:tab/>
        <w:t>(5)</w:t>
      </w:r>
      <w:r w:rsidRPr="00966B65">
        <w:tab/>
        <w:t xml:space="preserve">For the purposes of </w:t>
      </w:r>
      <w:r>
        <w:t>subsections (</w:t>
      </w:r>
      <w:r w:rsidRPr="00966B65">
        <w:t xml:space="preserve">3) and (4), ignore an individual who remains a member of a </w:t>
      </w:r>
      <w:r w:rsidRPr="00966B65">
        <w:rPr>
          <w:position w:val="6"/>
          <w:sz w:val="16"/>
        </w:rPr>
        <w:t>*</w:t>
      </w:r>
      <w:r w:rsidRPr="00966B65">
        <w:t xml:space="preserve">complying superannuation fund or </w:t>
      </w:r>
      <w:r w:rsidRPr="00966B65">
        <w:rPr>
          <w:position w:val="6"/>
          <w:sz w:val="16"/>
        </w:rPr>
        <w:lastRenderedPageBreak/>
        <w:t>*</w:t>
      </w:r>
      <w:r w:rsidRPr="00966B65">
        <w:t>complying approved deposit fund because of circumstances beyond the control of the trustee of that fund.</w:t>
      </w:r>
    </w:p>
    <w:p w:rsidR="00343326" w:rsidRPr="00966B65" w:rsidRDefault="00343326" w:rsidP="00343326">
      <w:pPr>
        <w:pStyle w:val="ActHead5"/>
      </w:pPr>
      <w:bookmarkStart w:id="830" w:name="_Toc390175213"/>
      <w:r w:rsidRPr="00966B65">
        <w:rPr>
          <w:rStyle w:val="CharSectno"/>
        </w:rPr>
        <w:t>310</w:t>
      </w:r>
      <w:r>
        <w:rPr>
          <w:rStyle w:val="CharSectno"/>
        </w:rPr>
        <w:noBreakHyphen/>
      </w:r>
      <w:r w:rsidRPr="00966B65">
        <w:rPr>
          <w:rStyle w:val="CharSectno"/>
        </w:rPr>
        <w:t>15</w:t>
      </w:r>
      <w:r w:rsidRPr="00966B65">
        <w:t xml:space="preserve">  Original fund’s assets include a complying superannuation/FHSA life insurance policy</w:t>
      </w:r>
      <w:bookmarkEnd w:id="830"/>
    </w:p>
    <w:p w:rsidR="00343326" w:rsidRPr="00966B65" w:rsidRDefault="00343326" w:rsidP="00343326">
      <w:pPr>
        <w:pStyle w:val="subsection"/>
      </w:pPr>
      <w:r w:rsidRPr="00966B65">
        <w:tab/>
        <w:t>(1)</w:t>
      </w:r>
      <w:r w:rsidRPr="00966B65">
        <w:tab/>
        <w:t xml:space="preserve">A </w:t>
      </w:r>
      <w:r w:rsidRPr="00966B65">
        <w:rPr>
          <w:position w:val="6"/>
          <w:sz w:val="16"/>
        </w:rPr>
        <w:t>*</w:t>
      </w:r>
      <w:r w:rsidRPr="00966B65">
        <w:t xml:space="preserve">life insurance company (the </w:t>
      </w:r>
      <w:r w:rsidRPr="00966B65">
        <w:rPr>
          <w:b/>
          <w:i/>
        </w:rPr>
        <w:t>transferring entity</w:t>
      </w:r>
      <w:r w:rsidRPr="00966B65">
        <w:t xml:space="preserve">) can choose to transfer losses if an </w:t>
      </w:r>
      <w:r w:rsidRPr="00966B65">
        <w:rPr>
          <w:position w:val="6"/>
          <w:sz w:val="16"/>
        </w:rPr>
        <w:t>*</w:t>
      </w:r>
      <w:r w:rsidRPr="00966B65">
        <w:t>arrangement is made for which the conditions in this section are satisfied.</w:t>
      </w:r>
    </w:p>
    <w:p w:rsidR="00343326" w:rsidRPr="00966B65" w:rsidRDefault="00343326" w:rsidP="00343326">
      <w:pPr>
        <w:pStyle w:val="SubsectionHead"/>
      </w:pPr>
      <w:r w:rsidRPr="00966B65">
        <w:t>Original fund holds a complying superannuation/FHSA life insurance policy</w:t>
      </w:r>
    </w:p>
    <w:p w:rsidR="00343326" w:rsidRPr="00966B65" w:rsidRDefault="00343326" w:rsidP="00343326">
      <w:pPr>
        <w:pStyle w:val="subsection"/>
      </w:pPr>
      <w:r w:rsidRPr="00966B65">
        <w:tab/>
        <w:t>(2)</w:t>
      </w:r>
      <w:r w:rsidRPr="00966B65">
        <w:tab/>
        <w:t xml:space="preserve">The first condition is satisfied if, just before the </w:t>
      </w:r>
      <w:r w:rsidRPr="00966B65">
        <w:rPr>
          <w:position w:val="6"/>
          <w:sz w:val="16"/>
        </w:rPr>
        <w:t>*</w:t>
      </w:r>
      <w:r w:rsidRPr="00966B65">
        <w:t xml:space="preserve">arrangement was made, a </w:t>
      </w:r>
      <w:r w:rsidRPr="00966B65">
        <w:rPr>
          <w:position w:val="6"/>
          <w:sz w:val="16"/>
        </w:rPr>
        <w:t>*</w:t>
      </w:r>
      <w:r w:rsidRPr="00966B65">
        <w:t>complying superannuation/FHSA life insurance policy issued by the transferring entity was held by:</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complying superannuation fund (the </w:t>
      </w:r>
      <w:r w:rsidRPr="00966B65">
        <w:rPr>
          <w:b/>
          <w:i/>
        </w:rPr>
        <w:t>original fund</w:t>
      </w:r>
      <w:r w:rsidRPr="00966B65">
        <w:t>);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 xml:space="preserve">complying approved deposit fund (the </w:t>
      </w:r>
      <w:r w:rsidRPr="00966B65">
        <w:rPr>
          <w:b/>
          <w:i/>
        </w:rPr>
        <w:t>original fund</w:t>
      </w:r>
      <w:r w:rsidRPr="00966B65">
        <w:t>).</w:t>
      </w:r>
    </w:p>
    <w:p w:rsidR="00343326" w:rsidRPr="00966B65" w:rsidRDefault="00343326" w:rsidP="00343326">
      <w:pPr>
        <w:pStyle w:val="notetext"/>
      </w:pPr>
      <w:r w:rsidRPr="00966B65">
        <w:t>Note:</w:t>
      </w:r>
      <w:r w:rsidRPr="00966B65">
        <w:tab/>
        <w:t>Other entities may also choose under this Subdivision to transfer losses, for the same arrangement, if the original fund holds other assets.</w:t>
      </w:r>
    </w:p>
    <w:p w:rsidR="00343326" w:rsidRPr="00966B65" w:rsidRDefault="00343326" w:rsidP="00343326">
      <w:pPr>
        <w:pStyle w:val="SubsectionHead"/>
      </w:pPr>
      <w:r w:rsidRPr="00966B65">
        <w:t>Original fund’s members transfer to a continuing fund</w:t>
      </w:r>
    </w:p>
    <w:p w:rsidR="00343326" w:rsidRPr="00966B65" w:rsidRDefault="00343326" w:rsidP="00343326">
      <w:pPr>
        <w:pStyle w:val="subsection"/>
      </w:pPr>
      <w:r w:rsidRPr="00966B65">
        <w:tab/>
        <w:t>(3)</w:t>
      </w:r>
      <w:r w:rsidRPr="00966B65">
        <w:tab/>
        <w:t xml:space="preserve">The second condition is satisfied if, under the </w:t>
      </w:r>
      <w:r w:rsidRPr="00966B65">
        <w:rPr>
          <w:position w:val="6"/>
          <w:sz w:val="16"/>
        </w:rPr>
        <w:t>*</w:t>
      </w:r>
      <w:r w:rsidRPr="00966B65">
        <w:t>arrangement:</w:t>
      </w:r>
    </w:p>
    <w:p w:rsidR="00343326" w:rsidRPr="00966B65" w:rsidRDefault="00343326" w:rsidP="00343326">
      <w:pPr>
        <w:pStyle w:val="paragraph"/>
      </w:pPr>
      <w:r w:rsidRPr="00966B65">
        <w:tab/>
        <w:t>(a)</w:t>
      </w:r>
      <w:r w:rsidRPr="00966B65">
        <w:tab/>
        <w:t xml:space="preserve">the original fund ceases to have any members (within the meaning of the </w:t>
      </w:r>
      <w:r w:rsidRPr="00966B65">
        <w:rPr>
          <w:i/>
        </w:rPr>
        <w:t>Superannuation Industry (Supervision) Act 1993</w:t>
      </w:r>
      <w:r w:rsidRPr="00966B65">
        <w:t xml:space="preserve">) at a particular time (the </w:t>
      </w:r>
      <w:r w:rsidRPr="00966B65">
        <w:rPr>
          <w:b/>
          <w:i/>
        </w:rPr>
        <w:t>completion time</w:t>
      </w:r>
      <w:r w:rsidRPr="00966B65">
        <w:t>); and</w:t>
      </w:r>
    </w:p>
    <w:p w:rsidR="00343326" w:rsidRPr="00966B65" w:rsidRDefault="00343326" w:rsidP="00343326">
      <w:pPr>
        <w:pStyle w:val="paragraph"/>
        <w:keepNext/>
        <w:keepLines/>
      </w:pPr>
      <w:r w:rsidRPr="00966B65">
        <w:tab/>
        <w:t>(b)</w:t>
      </w:r>
      <w:r w:rsidRPr="00966B65">
        <w:tab/>
        <w:t xml:space="preserve">the individuals who cease to be members (within the meaning of that Act) of the original fund become members (within the meaning of that Act) of one or more </w:t>
      </w:r>
      <w:r w:rsidRPr="00966B65">
        <w:rPr>
          <w:position w:val="6"/>
          <w:sz w:val="16"/>
        </w:rPr>
        <w:t>*</w:t>
      </w:r>
      <w:r w:rsidRPr="00966B65">
        <w:t xml:space="preserve">complying superannuation funds (the </w:t>
      </w:r>
      <w:r w:rsidRPr="00966B65">
        <w:rPr>
          <w:b/>
          <w:i/>
        </w:rPr>
        <w:t>continuing funds</w:t>
      </w:r>
      <w:r w:rsidRPr="00966B65">
        <w:t>).</w:t>
      </w:r>
    </w:p>
    <w:p w:rsidR="00343326" w:rsidRPr="00966B65" w:rsidRDefault="00343326" w:rsidP="00343326">
      <w:pPr>
        <w:pStyle w:val="SubsectionHead"/>
      </w:pPr>
      <w:r w:rsidRPr="00966B65">
        <w:t>Continuing funds will usually not be able to be small funds</w:t>
      </w:r>
    </w:p>
    <w:p w:rsidR="00343326" w:rsidRPr="00966B65" w:rsidRDefault="00343326" w:rsidP="00343326">
      <w:pPr>
        <w:pStyle w:val="subsection"/>
      </w:pPr>
      <w:r w:rsidRPr="00966B65">
        <w:tab/>
        <w:t>(4)</w:t>
      </w:r>
      <w:r w:rsidRPr="00966B65">
        <w:tab/>
        <w:t>The third condition is satisfied if either:</w:t>
      </w:r>
    </w:p>
    <w:p w:rsidR="00343326" w:rsidRPr="00966B65" w:rsidRDefault="00343326" w:rsidP="00343326">
      <w:pPr>
        <w:pStyle w:val="paragraph"/>
      </w:pPr>
      <w:r w:rsidRPr="00966B65">
        <w:tab/>
        <w:t>(a)</w:t>
      </w:r>
      <w:r w:rsidRPr="00966B65">
        <w:tab/>
        <w:t xml:space="preserve">none of the continuing funds was a </w:t>
      </w:r>
      <w:r w:rsidRPr="00966B65">
        <w:rPr>
          <w:position w:val="6"/>
          <w:sz w:val="16"/>
        </w:rPr>
        <w:t>*</w:t>
      </w:r>
      <w:r w:rsidRPr="00966B65">
        <w:t xml:space="preserve">small superannuation fund, and all existed, just before the </w:t>
      </w:r>
      <w:r w:rsidRPr="00966B65">
        <w:rPr>
          <w:position w:val="6"/>
          <w:sz w:val="16"/>
        </w:rPr>
        <w:t>*</w:t>
      </w:r>
      <w:r w:rsidRPr="00966B65">
        <w:t>arrangement was made; or</w:t>
      </w:r>
    </w:p>
    <w:p w:rsidR="00343326" w:rsidRPr="00966B65" w:rsidRDefault="00343326" w:rsidP="00343326">
      <w:pPr>
        <w:pStyle w:val="paragraph"/>
        <w:keepNext/>
        <w:keepLines/>
      </w:pPr>
      <w:r w:rsidRPr="00966B65">
        <w:lastRenderedPageBreak/>
        <w:tab/>
        <w:t>(b)</w:t>
      </w:r>
      <w:r w:rsidRPr="00966B65">
        <w:tab/>
        <w:t>the following subparagraphs apply:</w:t>
      </w:r>
    </w:p>
    <w:p w:rsidR="00343326" w:rsidRPr="00966B65" w:rsidRDefault="00343326" w:rsidP="00343326">
      <w:pPr>
        <w:pStyle w:val="paragraphsub"/>
      </w:pPr>
      <w:r w:rsidRPr="00966B65">
        <w:tab/>
        <w:t>(i)</w:t>
      </w:r>
      <w:r w:rsidRPr="00966B65">
        <w:tab/>
        <w:t>only one of the continuing funds either was a small superannuation fund, or did not exist, just before the arrangement was made;</w:t>
      </w:r>
    </w:p>
    <w:p w:rsidR="00343326" w:rsidRPr="00966B65" w:rsidRDefault="00343326" w:rsidP="00343326">
      <w:pPr>
        <w:pStyle w:val="paragraphsub"/>
      </w:pPr>
      <w:r w:rsidRPr="00966B65">
        <w:tab/>
        <w:t>(ii)</w:t>
      </w:r>
      <w:r w:rsidRPr="00966B65">
        <w:tab/>
        <w:t xml:space="preserve">under the arrangement, a </w:t>
      </w:r>
      <w:r w:rsidRPr="00966B65">
        <w:rPr>
          <w:position w:val="6"/>
          <w:sz w:val="16"/>
        </w:rPr>
        <w:t>*</w:t>
      </w:r>
      <w:r w:rsidRPr="00966B65">
        <w:t xml:space="preserve">complying superannuation fund or </w:t>
      </w:r>
      <w:r w:rsidRPr="00966B65">
        <w:rPr>
          <w:position w:val="6"/>
          <w:sz w:val="16"/>
        </w:rPr>
        <w:t>*</w:t>
      </w:r>
      <w:r w:rsidRPr="00966B65">
        <w:t xml:space="preserve">complying approved deposit fund, other than the original fund, ceases to have any members (within the meaning of the </w:t>
      </w:r>
      <w:r w:rsidRPr="00966B65">
        <w:rPr>
          <w:i/>
        </w:rPr>
        <w:t>Superannuation Industry (Supervision) Act 1993</w:t>
      </w:r>
      <w:r w:rsidRPr="00966B65">
        <w:t>);</w:t>
      </w:r>
    </w:p>
    <w:p w:rsidR="00343326" w:rsidRPr="00966B65" w:rsidRDefault="00343326" w:rsidP="00343326">
      <w:pPr>
        <w:pStyle w:val="paragraphsub"/>
      </w:pPr>
      <w:r w:rsidRPr="00966B65">
        <w:tab/>
        <w:t>(iii)</w:t>
      </w:r>
      <w:r w:rsidRPr="00966B65">
        <w:tab/>
        <w:t>under the arrangement, the individuals who cease to be members (within the meaning of that Act) of that other fund become members (within the meaning of that Act) of the continuing fund;</w:t>
      </w:r>
    </w:p>
    <w:p w:rsidR="00343326" w:rsidRPr="00966B65" w:rsidRDefault="00343326" w:rsidP="00343326">
      <w:pPr>
        <w:pStyle w:val="paragraphsub"/>
      </w:pPr>
      <w:r w:rsidRPr="00966B65">
        <w:tab/>
        <w:t>(iv)</w:t>
      </w:r>
      <w:r w:rsidRPr="00966B65">
        <w:tab/>
        <w:t>either the other fund or the original fund was not a small superannuation fund just before the arrangement was made;</w:t>
      </w:r>
    </w:p>
    <w:p w:rsidR="00343326" w:rsidRPr="00966B65" w:rsidRDefault="00343326" w:rsidP="00343326">
      <w:pPr>
        <w:pStyle w:val="paragraphsub"/>
      </w:pPr>
      <w:r w:rsidRPr="00966B65">
        <w:tab/>
        <w:t>(v)</w:t>
      </w:r>
      <w:r w:rsidRPr="00966B65">
        <w:tab/>
        <w:t>the continuing fund is not a small superannuation fund just after the earliest time when both the other fund and the original fund cease to have any members (within the meaning of that Act).</w:t>
      </w:r>
    </w:p>
    <w:p w:rsidR="00343326" w:rsidRPr="00966B65" w:rsidRDefault="00343326" w:rsidP="00343326">
      <w:pPr>
        <w:pStyle w:val="SubsectionHead"/>
      </w:pPr>
      <w:r w:rsidRPr="00966B65">
        <w:t>Ignore members who cannot transfer to a continuing fund</w:t>
      </w:r>
    </w:p>
    <w:p w:rsidR="00343326" w:rsidRPr="00966B65" w:rsidRDefault="00343326" w:rsidP="00343326">
      <w:pPr>
        <w:pStyle w:val="subsection"/>
      </w:pPr>
      <w:r w:rsidRPr="00966B65">
        <w:tab/>
        <w:t>(5)</w:t>
      </w:r>
      <w:r w:rsidRPr="00966B65">
        <w:tab/>
        <w:t xml:space="preserve">For the purposes of </w:t>
      </w:r>
      <w:r>
        <w:t>subsections (</w:t>
      </w:r>
      <w:r w:rsidRPr="00966B65">
        <w:t xml:space="preserve">3) and (4), ignore an individual who remains a member of a </w:t>
      </w:r>
      <w:r w:rsidRPr="00966B65">
        <w:rPr>
          <w:position w:val="6"/>
          <w:sz w:val="16"/>
        </w:rPr>
        <w:t>*</w:t>
      </w:r>
      <w:r w:rsidRPr="00966B65">
        <w:t xml:space="preserve">complying superannuation fund or </w:t>
      </w:r>
      <w:r w:rsidRPr="00966B65">
        <w:rPr>
          <w:position w:val="6"/>
          <w:sz w:val="16"/>
        </w:rPr>
        <w:t>*</w:t>
      </w:r>
      <w:r w:rsidRPr="00966B65">
        <w:t>complying approved deposit fund because of circumstances beyond the control of the trustee of that fund.</w:t>
      </w:r>
    </w:p>
    <w:p w:rsidR="00343326" w:rsidRPr="00966B65" w:rsidRDefault="00343326" w:rsidP="00343326">
      <w:pPr>
        <w:pStyle w:val="ActHead5"/>
      </w:pPr>
      <w:bookmarkStart w:id="831" w:name="_Toc390175214"/>
      <w:r w:rsidRPr="00966B65">
        <w:rPr>
          <w:rStyle w:val="CharSectno"/>
        </w:rPr>
        <w:t>310</w:t>
      </w:r>
      <w:r>
        <w:rPr>
          <w:rStyle w:val="CharSectno"/>
        </w:rPr>
        <w:noBreakHyphen/>
      </w:r>
      <w:r w:rsidRPr="00966B65">
        <w:rPr>
          <w:rStyle w:val="CharSectno"/>
        </w:rPr>
        <w:t>20</w:t>
      </w:r>
      <w:r w:rsidRPr="00966B65">
        <w:t xml:space="preserve">  Original fund’s assets include units in a pooled superannuation trust</w:t>
      </w:r>
      <w:bookmarkEnd w:id="831"/>
    </w:p>
    <w:p w:rsidR="00343326" w:rsidRPr="00966B65" w:rsidRDefault="00343326" w:rsidP="00343326">
      <w:pPr>
        <w:pStyle w:val="subsection"/>
        <w:keepNext/>
        <w:keepLines/>
      </w:pPr>
      <w:r w:rsidRPr="00966B65">
        <w:tab/>
        <w:t>(1)</w:t>
      </w:r>
      <w:r w:rsidRPr="00966B65">
        <w:tab/>
        <w:t xml:space="preserve">A trustee of a </w:t>
      </w:r>
      <w:r w:rsidRPr="00966B65">
        <w:rPr>
          <w:position w:val="6"/>
          <w:sz w:val="16"/>
        </w:rPr>
        <w:t>*</w:t>
      </w:r>
      <w:r w:rsidRPr="00966B65">
        <w:t xml:space="preserve">pooled superannuation trust (the </w:t>
      </w:r>
      <w:r w:rsidRPr="00966B65">
        <w:rPr>
          <w:b/>
          <w:i/>
        </w:rPr>
        <w:t>transferring entity</w:t>
      </w:r>
      <w:r w:rsidRPr="00966B65">
        <w:t xml:space="preserve">) can choose to transfer losses if an </w:t>
      </w:r>
      <w:r w:rsidRPr="00966B65">
        <w:rPr>
          <w:position w:val="6"/>
          <w:sz w:val="16"/>
        </w:rPr>
        <w:t>*</w:t>
      </w:r>
      <w:r w:rsidRPr="00966B65">
        <w:t>arrangement is made for which the conditions in this section are satisfied.</w:t>
      </w:r>
    </w:p>
    <w:p w:rsidR="00343326" w:rsidRPr="00966B65" w:rsidRDefault="00343326" w:rsidP="00343326">
      <w:pPr>
        <w:pStyle w:val="SubsectionHead"/>
      </w:pPr>
      <w:r w:rsidRPr="00966B65">
        <w:t>Units in the trust were held by the original fund</w:t>
      </w:r>
    </w:p>
    <w:p w:rsidR="00343326" w:rsidRPr="00966B65" w:rsidRDefault="00343326" w:rsidP="00343326">
      <w:pPr>
        <w:pStyle w:val="subsection"/>
      </w:pPr>
      <w:r w:rsidRPr="00966B65">
        <w:tab/>
        <w:t>(2)</w:t>
      </w:r>
      <w:r w:rsidRPr="00966B65">
        <w:tab/>
        <w:t xml:space="preserve">The first condition is satisfied if, just before the </w:t>
      </w:r>
      <w:r w:rsidRPr="00966B65">
        <w:rPr>
          <w:position w:val="6"/>
          <w:sz w:val="16"/>
        </w:rPr>
        <w:t>*</w:t>
      </w:r>
      <w:r w:rsidRPr="00966B65">
        <w:t>arrangement was made, units in the transferring entity were held by:</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 xml:space="preserve">complying superannuation fund (the </w:t>
      </w:r>
      <w:r w:rsidRPr="00966B65">
        <w:rPr>
          <w:b/>
          <w:i/>
        </w:rPr>
        <w:t>original fund</w:t>
      </w:r>
      <w:r w:rsidRPr="00966B65">
        <w:t>); or</w:t>
      </w:r>
    </w:p>
    <w:p w:rsidR="00343326" w:rsidRPr="00966B65" w:rsidRDefault="00343326" w:rsidP="00343326">
      <w:pPr>
        <w:pStyle w:val="paragraph"/>
      </w:pPr>
      <w:r w:rsidRPr="00966B65">
        <w:lastRenderedPageBreak/>
        <w:tab/>
        <w:t>(b)</w:t>
      </w:r>
      <w:r w:rsidRPr="00966B65">
        <w:tab/>
        <w:t xml:space="preserve">a </w:t>
      </w:r>
      <w:r w:rsidRPr="00966B65">
        <w:rPr>
          <w:position w:val="6"/>
          <w:sz w:val="16"/>
        </w:rPr>
        <w:t>*</w:t>
      </w:r>
      <w:r w:rsidRPr="00966B65">
        <w:t xml:space="preserve">complying approved deposit fund (the </w:t>
      </w:r>
      <w:r w:rsidRPr="00966B65">
        <w:rPr>
          <w:b/>
          <w:i/>
        </w:rPr>
        <w:t>original fund</w:t>
      </w:r>
      <w:r w:rsidRPr="00966B65">
        <w:t>).</w:t>
      </w:r>
    </w:p>
    <w:p w:rsidR="00343326" w:rsidRPr="00966B65" w:rsidRDefault="00343326" w:rsidP="00343326">
      <w:pPr>
        <w:pStyle w:val="notetext"/>
      </w:pPr>
      <w:r w:rsidRPr="00966B65">
        <w:t>Note:</w:t>
      </w:r>
      <w:r w:rsidRPr="00966B65">
        <w:tab/>
        <w:t>Other entities may also choose under this Subdivision to transfer losses, for the same arrangement, if the original fund holds other assets.</w:t>
      </w:r>
    </w:p>
    <w:p w:rsidR="00343326" w:rsidRPr="00966B65" w:rsidRDefault="00343326" w:rsidP="00343326">
      <w:pPr>
        <w:pStyle w:val="SubsectionHead"/>
      </w:pPr>
      <w:r w:rsidRPr="00966B65">
        <w:t>Original fund’s members transfer to a continuing fund</w:t>
      </w:r>
    </w:p>
    <w:p w:rsidR="00343326" w:rsidRPr="00966B65" w:rsidRDefault="00343326" w:rsidP="00343326">
      <w:pPr>
        <w:pStyle w:val="subsection"/>
      </w:pPr>
      <w:r w:rsidRPr="00966B65">
        <w:tab/>
        <w:t>(3)</w:t>
      </w:r>
      <w:r w:rsidRPr="00966B65">
        <w:tab/>
        <w:t xml:space="preserve">The second condition is satisfied if, under the </w:t>
      </w:r>
      <w:r w:rsidRPr="00966B65">
        <w:rPr>
          <w:position w:val="6"/>
          <w:sz w:val="16"/>
        </w:rPr>
        <w:t>*</w:t>
      </w:r>
      <w:r w:rsidRPr="00966B65">
        <w:t>arrangement:</w:t>
      </w:r>
    </w:p>
    <w:p w:rsidR="00343326" w:rsidRPr="00966B65" w:rsidRDefault="00343326" w:rsidP="00343326">
      <w:pPr>
        <w:pStyle w:val="paragraph"/>
      </w:pPr>
      <w:r w:rsidRPr="00966B65">
        <w:tab/>
        <w:t>(a)</w:t>
      </w:r>
      <w:r w:rsidRPr="00966B65">
        <w:tab/>
        <w:t xml:space="preserve">the original fund ceases to have any members (within the meaning of the </w:t>
      </w:r>
      <w:r w:rsidRPr="00966B65">
        <w:rPr>
          <w:i/>
        </w:rPr>
        <w:t>Superannuation Industry (Supervision) Act 1993</w:t>
      </w:r>
      <w:r w:rsidRPr="00966B65">
        <w:t xml:space="preserve">) at a particular time (the </w:t>
      </w:r>
      <w:r w:rsidRPr="00966B65">
        <w:rPr>
          <w:b/>
          <w:i/>
        </w:rPr>
        <w:t>completion time</w:t>
      </w:r>
      <w:r w:rsidRPr="00966B65">
        <w:t>); and</w:t>
      </w:r>
    </w:p>
    <w:p w:rsidR="00343326" w:rsidRPr="00966B65" w:rsidRDefault="00343326" w:rsidP="00343326">
      <w:pPr>
        <w:pStyle w:val="paragraph"/>
      </w:pPr>
      <w:r w:rsidRPr="00966B65">
        <w:tab/>
        <w:t>(b)</w:t>
      </w:r>
      <w:r w:rsidRPr="00966B65">
        <w:tab/>
        <w:t xml:space="preserve">the individuals who cease to be members (within the meaning of that Act) of the original fund become members (within the meaning of that Act) of one or more </w:t>
      </w:r>
      <w:r w:rsidRPr="00966B65">
        <w:rPr>
          <w:position w:val="6"/>
          <w:sz w:val="16"/>
        </w:rPr>
        <w:t>*</w:t>
      </w:r>
      <w:r w:rsidRPr="00966B65">
        <w:t xml:space="preserve">complying superannuation funds (the </w:t>
      </w:r>
      <w:r w:rsidRPr="00966B65">
        <w:rPr>
          <w:b/>
          <w:i/>
        </w:rPr>
        <w:t>continuing funds</w:t>
      </w:r>
      <w:r w:rsidRPr="00966B65">
        <w:t>).</w:t>
      </w:r>
    </w:p>
    <w:p w:rsidR="00343326" w:rsidRPr="00966B65" w:rsidRDefault="00343326" w:rsidP="00343326">
      <w:pPr>
        <w:pStyle w:val="SubsectionHead"/>
      </w:pPr>
      <w:r w:rsidRPr="00966B65">
        <w:t>Continuing funds will usually not be able to be small funds</w:t>
      </w:r>
    </w:p>
    <w:p w:rsidR="00343326" w:rsidRPr="00966B65" w:rsidRDefault="00343326" w:rsidP="00343326">
      <w:pPr>
        <w:pStyle w:val="subsection"/>
      </w:pPr>
      <w:r w:rsidRPr="00966B65">
        <w:tab/>
        <w:t>(4)</w:t>
      </w:r>
      <w:r w:rsidRPr="00966B65">
        <w:tab/>
        <w:t>The third condition is satisfied if either:</w:t>
      </w:r>
    </w:p>
    <w:p w:rsidR="00343326" w:rsidRPr="00966B65" w:rsidRDefault="00343326" w:rsidP="00343326">
      <w:pPr>
        <w:pStyle w:val="paragraph"/>
      </w:pPr>
      <w:r w:rsidRPr="00966B65">
        <w:tab/>
        <w:t>(a)</w:t>
      </w:r>
      <w:r w:rsidRPr="00966B65">
        <w:tab/>
        <w:t xml:space="preserve">none of the continuing funds was a </w:t>
      </w:r>
      <w:r w:rsidRPr="00966B65">
        <w:rPr>
          <w:position w:val="6"/>
          <w:sz w:val="16"/>
        </w:rPr>
        <w:t>*</w:t>
      </w:r>
      <w:r w:rsidRPr="00966B65">
        <w:t xml:space="preserve">small superannuation fund, and all existed, just before the </w:t>
      </w:r>
      <w:r w:rsidRPr="00966B65">
        <w:rPr>
          <w:position w:val="6"/>
          <w:sz w:val="16"/>
        </w:rPr>
        <w:t>*</w:t>
      </w:r>
      <w:r w:rsidRPr="00966B65">
        <w:t>arrangement was made; or</w:t>
      </w:r>
    </w:p>
    <w:p w:rsidR="00343326" w:rsidRPr="00966B65" w:rsidRDefault="00343326" w:rsidP="00343326">
      <w:pPr>
        <w:pStyle w:val="paragraph"/>
      </w:pPr>
      <w:r w:rsidRPr="00966B65">
        <w:tab/>
        <w:t>(b)</w:t>
      </w:r>
      <w:r w:rsidRPr="00966B65">
        <w:tab/>
        <w:t>the following subparagraphs apply:</w:t>
      </w:r>
    </w:p>
    <w:p w:rsidR="00343326" w:rsidRPr="00966B65" w:rsidRDefault="00343326" w:rsidP="00343326">
      <w:pPr>
        <w:pStyle w:val="paragraphsub"/>
      </w:pPr>
      <w:r w:rsidRPr="00966B65">
        <w:tab/>
        <w:t>(i)</w:t>
      </w:r>
      <w:r w:rsidRPr="00966B65">
        <w:tab/>
        <w:t>only one of the continuing funds either was a small superannuation fund, or did not exist, just before the arrangement was made;</w:t>
      </w:r>
    </w:p>
    <w:p w:rsidR="00343326" w:rsidRPr="00966B65" w:rsidRDefault="00343326" w:rsidP="00343326">
      <w:pPr>
        <w:pStyle w:val="paragraphsub"/>
      </w:pPr>
      <w:r w:rsidRPr="00966B65">
        <w:tab/>
        <w:t>(ii)</w:t>
      </w:r>
      <w:r w:rsidRPr="00966B65">
        <w:tab/>
        <w:t xml:space="preserve">under the arrangement, a </w:t>
      </w:r>
      <w:r w:rsidRPr="00966B65">
        <w:rPr>
          <w:position w:val="6"/>
          <w:sz w:val="16"/>
        </w:rPr>
        <w:t>*</w:t>
      </w:r>
      <w:r w:rsidRPr="00966B65">
        <w:t xml:space="preserve">complying superannuation fund or </w:t>
      </w:r>
      <w:r w:rsidRPr="00966B65">
        <w:rPr>
          <w:position w:val="6"/>
          <w:sz w:val="16"/>
        </w:rPr>
        <w:t>*</w:t>
      </w:r>
      <w:r w:rsidRPr="00966B65">
        <w:t xml:space="preserve">complying approved deposit fund, other than the original fund, ceases to have any members (within the meaning of the </w:t>
      </w:r>
      <w:r w:rsidRPr="00966B65">
        <w:rPr>
          <w:i/>
        </w:rPr>
        <w:t>Superannuation Industry (Supervision) Act 1993</w:t>
      </w:r>
      <w:r w:rsidRPr="00966B65">
        <w:t>);</w:t>
      </w:r>
    </w:p>
    <w:p w:rsidR="00343326" w:rsidRPr="00966B65" w:rsidRDefault="00343326" w:rsidP="00343326">
      <w:pPr>
        <w:pStyle w:val="paragraphsub"/>
      </w:pPr>
      <w:r w:rsidRPr="00966B65">
        <w:tab/>
        <w:t>(iii)</w:t>
      </w:r>
      <w:r w:rsidRPr="00966B65">
        <w:tab/>
        <w:t>under the arrangement, the individuals who cease to be members (within the meaning of that Act) of that other fund become members (within the meaning of that Act) of the continuing fund;</w:t>
      </w:r>
    </w:p>
    <w:p w:rsidR="00343326" w:rsidRPr="00966B65" w:rsidRDefault="00343326" w:rsidP="00343326">
      <w:pPr>
        <w:pStyle w:val="paragraphsub"/>
      </w:pPr>
      <w:r w:rsidRPr="00966B65">
        <w:tab/>
        <w:t>(iv)</w:t>
      </w:r>
      <w:r w:rsidRPr="00966B65">
        <w:tab/>
        <w:t>either the other fund or the original fund was not a small superannuation fund just before the arrangement was made;</w:t>
      </w:r>
    </w:p>
    <w:p w:rsidR="00343326" w:rsidRPr="00966B65" w:rsidRDefault="00343326" w:rsidP="00343326">
      <w:pPr>
        <w:pStyle w:val="paragraphsub"/>
      </w:pPr>
      <w:r w:rsidRPr="00966B65">
        <w:lastRenderedPageBreak/>
        <w:tab/>
        <w:t>(v)</w:t>
      </w:r>
      <w:r w:rsidRPr="00966B65">
        <w:tab/>
        <w:t>the continuing fund is not a small superannuation fund just after the earliest time when both the other fund and the original fund cease to have any members (within the meaning of that Act).</w:t>
      </w:r>
    </w:p>
    <w:p w:rsidR="00343326" w:rsidRPr="00966B65" w:rsidRDefault="00343326" w:rsidP="00343326">
      <w:pPr>
        <w:pStyle w:val="SubsectionHead"/>
      </w:pPr>
      <w:r w:rsidRPr="00966B65">
        <w:t>Ignore members who cannot transfer to a continuing fund</w:t>
      </w:r>
    </w:p>
    <w:p w:rsidR="00343326" w:rsidRPr="00966B65" w:rsidRDefault="00343326" w:rsidP="00343326">
      <w:pPr>
        <w:pStyle w:val="subsection"/>
      </w:pPr>
      <w:r w:rsidRPr="00966B65">
        <w:tab/>
        <w:t>(5)</w:t>
      </w:r>
      <w:r w:rsidRPr="00966B65">
        <w:tab/>
        <w:t xml:space="preserve">For the purposes of </w:t>
      </w:r>
      <w:r>
        <w:t>subsections (</w:t>
      </w:r>
      <w:r w:rsidRPr="00966B65">
        <w:t xml:space="preserve">3) and (4), ignore an individual who remains a member of a </w:t>
      </w:r>
      <w:r w:rsidRPr="00966B65">
        <w:rPr>
          <w:position w:val="6"/>
          <w:sz w:val="16"/>
        </w:rPr>
        <w:t>*</w:t>
      </w:r>
      <w:r w:rsidRPr="00966B65">
        <w:t xml:space="preserve">complying superannuation fund or </w:t>
      </w:r>
      <w:r w:rsidRPr="00966B65">
        <w:rPr>
          <w:position w:val="6"/>
          <w:sz w:val="16"/>
        </w:rPr>
        <w:t>*</w:t>
      </w:r>
      <w:r w:rsidRPr="00966B65">
        <w:t>complying approved deposit fund because of circumstances beyond the control of the trustee of that fund.</w:t>
      </w:r>
    </w:p>
    <w:p w:rsidR="00343326" w:rsidRPr="00966B65" w:rsidRDefault="00343326" w:rsidP="00343326">
      <w:pPr>
        <w:pStyle w:val="ActHead4"/>
      </w:pPr>
      <w:bookmarkStart w:id="832" w:name="_Toc390175215"/>
      <w:r w:rsidRPr="00966B65">
        <w:rPr>
          <w:rStyle w:val="CharSubdNo"/>
        </w:rPr>
        <w:t>Subdivision</w:t>
      </w:r>
      <w:r>
        <w:rPr>
          <w:rStyle w:val="CharSubdNo"/>
        </w:rPr>
        <w:t> </w:t>
      </w:r>
      <w:r w:rsidRPr="00966B65">
        <w:rPr>
          <w:rStyle w:val="CharSubdNo"/>
        </w:rPr>
        <w:t>310</w:t>
      </w:r>
      <w:r>
        <w:rPr>
          <w:rStyle w:val="CharSubdNo"/>
        </w:rPr>
        <w:noBreakHyphen/>
      </w:r>
      <w:r w:rsidRPr="00966B65">
        <w:rPr>
          <w:rStyle w:val="CharSubdNo"/>
        </w:rPr>
        <w:t>C</w:t>
      </w:r>
      <w:r w:rsidRPr="00966B65">
        <w:t>—</w:t>
      </w:r>
      <w:r w:rsidRPr="00966B65">
        <w:rPr>
          <w:rStyle w:val="CharSubdText"/>
        </w:rPr>
        <w:t>Consequences of choosing to transfer losses</w:t>
      </w:r>
      <w:bookmarkEnd w:id="832"/>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rPr>
          <w:rStyle w:val="CharBoldItalic"/>
        </w:rPr>
      </w:pPr>
      <w:r w:rsidRPr="00966B65">
        <w:t>310</w:t>
      </w:r>
      <w:r>
        <w:noBreakHyphen/>
      </w:r>
      <w:r w:rsidRPr="00966B65">
        <w:t>25</w:t>
      </w:r>
      <w:r w:rsidRPr="00966B65">
        <w:tab/>
        <w:t>Who losses can be transferred to</w:t>
      </w:r>
    </w:p>
    <w:p w:rsidR="00343326" w:rsidRPr="00966B65" w:rsidRDefault="00343326" w:rsidP="00343326">
      <w:pPr>
        <w:pStyle w:val="TofSectsSection"/>
      </w:pPr>
      <w:r w:rsidRPr="00966B65">
        <w:t>310</w:t>
      </w:r>
      <w:r>
        <w:noBreakHyphen/>
      </w:r>
      <w:r w:rsidRPr="00966B65">
        <w:t>30</w:t>
      </w:r>
      <w:r w:rsidRPr="00966B65">
        <w:tab/>
        <w:t>Losses that can be transferred</w:t>
      </w:r>
    </w:p>
    <w:p w:rsidR="00343326" w:rsidRPr="00966B65" w:rsidRDefault="00343326" w:rsidP="00343326">
      <w:pPr>
        <w:pStyle w:val="TofSectsSection"/>
      </w:pPr>
      <w:r w:rsidRPr="00966B65">
        <w:t>310</w:t>
      </w:r>
      <w:r>
        <w:noBreakHyphen/>
      </w:r>
      <w:r w:rsidRPr="00966B65">
        <w:t>35</w:t>
      </w:r>
      <w:r w:rsidRPr="00966B65">
        <w:tab/>
        <w:t>Effect of transferring a net capital loss</w:t>
      </w:r>
    </w:p>
    <w:p w:rsidR="00343326" w:rsidRPr="00966B65" w:rsidRDefault="00343326" w:rsidP="00343326">
      <w:pPr>
        <w:pStyle w:val="TofSectsSection"/>
      </w:pPr>
      <w:r w:rsidRPr="00966B65">
        <w:t>310</w:t>
      </w:r>
      <w:r>
        <w:noBreakHyphen/>
      </w:r>
      <w:r w:rsidRPr="00966B65">
        <w:t>40</w:t>
      </w:r>
      <w:r w:rsidRPr="00966B65">
        <w:tab/>
        <w:t>Effect of transferring a tax loss</w:t>
      </w:r>
    </w:p>
    <w:p w:rsidR="00343326" w:rsidRPr="00966B65" w:rsidRDefault="00343326" w:rsidP="00343326">
      <w:pPr>
        <w:pStyle w:val="ActHead5"/>
        <w:rPr>
          <w:i/>
        </w:rPr>
      </w:pPr>
      <w:bookmarkStart w:id="833" w:name="_Toc390175216"/>
      <w:r w:rsidRPr="00966B65">
        <w:rPr>
          <w:rStyle w:val="CharSectno"/>
        </w:rPr>
        <w:t>310</w:t>
      </w:r>
      <w:r>
        <w:rPr>
          <w:rStyle w:val="CharSectno"/>
        </w:rPr>
        <w:noBreakHyphen/>
      </w:r>
      <w:r w:rsidRPr="00966B65">
        <w:rPr>
          <w:rStyle w:val="CharSectno"/>
        </w:rPr>
        <w:t>25</w:t>
      </w:r>
      <w:r w:rsidRPr="00966B65">
        <w:t xml:space="preserve">  Who losses can be transferred to</w:t>
      </w:r>
      <w:bookmarkEnd w:id="833"/>
    </w:p>
    <w:p w:rsidR="00343326" w:rsidRPr="00966B65" w:rsidRDefault="00343326" w:rsidP="00343326">
      <w:pPr>
        <w:pStyle w:val="subsection"/>
      </w:pPr>
      <w:r w:rsidRPr="00966B65">
        <w:tab/>
      </w:r>
      <w:r w:rsidRPr="00966B65">
        <w:tab/>
        <w:t>An entity choosing under Subdivision</w:t>
      </w:r>
      <w:r>
        <w:t> </w:t>
      </w:r>
      <w:r w:rsidRPr="00966B65">
        <w:t>310</w:t>
      </w:r>
      <w:r>
        <w:noBreakHyphen/>
      </w:r>
      <w:r w:rsidRPr="00966B65">
        <w:t>B to transfer losses can choose to transfer any or all of the transferring entity’s losses set out in section</w:t>
      </w:r>
      <w:r>
        <w:t> </w:t>
      </w:r>
      <w:r w:rsidRPr="00966B65">
        <w:t>310</w:t>
      </w:r>
      <w:r>
        <w:noBreakHyphen/>
      </w:r>
      <w:r w:rsidRPr="00966B65">
        <w:t xml:space="preserve">30, in whole or in part, to one or more of the following entities (a </w:t>
      </w:r>
      <w:r w:rsidRPr="00966B65">
        <w:rPr>
          <w:b/>
          <w:i/>
        </w:rPr>
        <w:t>receiving entity</w:t>
      </w:r>
      <w:r w:rsidRPr="00966B65">
        <w:t>):</w:t>
      </w:r>
    </w:p>
    <w:p w:rsidR="00343326" w:rsidRPr="00966B65" w:rsidRDefault="00343326" w:rsidP="00343326">
      <w:pPr>
        <w:pStyle w:val="paragraph"/>
      </w:pPr>
      <w:r w:rsidRPr="00966B65">
        <w:tab/>
        <w:t>(a)</w:t>
      </w:r>
      <w:r w:rsidRPr="00966B65">
        <w:tab/>
        <w:t>a continuing fund for the choice;</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pooled superannuation trust in which units are held by a continuing fund for the choice just after the completion time;</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 xml:space="preserve">life insurance company with which a </w:t>
      </w:r>
      <w:r w:rsidRPr="00966B65">
        <w:rPr>
          <w:position w:val="6"/>
          <w:sz w:val="16"/>
        </w:rPr>
        <w:t>*</w:t>
      </w:r>
      <w:r w:rsidRPr="00966B65">
        <w:t>complying superannuation/FHSA life insurance policy is held by a continuing fund for the choice just after the completion time.</w:t>
      </w:r>
    </w:p>
    <w:p w:rsidR="00343326" w:rsidRPr="00966B65" w:rsidRDefault="00343326" w:rsidP="00343326">
      <w:pPr>
        <w:pStyle w:val="ActHead5"/>
      </w:pPr>
      <w:bookmarkStart w:id="834" w:name="_Toc390175217"/>
      <w:r w:rsidRPr="00966B65">
        <w:rPr>
          <w:rStyle w:val="CharSectno"/>
        </w:rPr>
        <w:t>310</w:t>
      </w:r>
      <w:r>
        <w:rPr>
          <w:rStyle w:val="CharSectno"/>
        </w:rPr>
        <w:noBreakHyphen/>
      </w:r>
      <w:r w:rsidRPr="00966B65">
        <w:rPr>
          <w:rStyle w:val="CharSectno"/>
        </w:rPr>
        <w:t>30</w:t>
      </w:r>
      <w:r w:rsidRPr="00966B65">
        <w:t xml:space="preserve">  Losses that can be transferred</w:t>
      </w:r>
      <w:bookmarkEnd w:id="834"/>
    </w:p>
    <w:p w:rsidR="00343326" w:rsidRPr="00966B65" w:rsidRDefault="00343326" w:rsidP="00343326">
      <w:pPr>
        <w:pStyle w:val="subsection"/>
      </w:pPr>
      <w:r w:rsidRPr="00966B65">
        <w:tab/>
        <w:t>(1)</w:t>
      </w:r>
      <w:r w:rsidRPr="00966B65">
        <w:tab/>
        <w:t>The transferring entity’s losses that can be transferred are:</w:t>
      </w:r>
    </w:p>
    <w:p w:rsidR="00343326" w:rsidRPr="00966B65" w:rsidRDefault="00343326" w:rsidP="00343326">
      <w:pPr>
        <w:pStyle w:val="paragraph"/>
      </w:pPr>
      <w:r w:rsidRPr="00966B65">
        <w:tab/>
        <w:t>(a)</w:t>
      </w:r>
      <w:r w:rsidRPr="00966B65">
        <w:tab/>
        <w:t xml:space="preserve">any of its </w:t>
      </w:r>
      <w:r w:rsidRPr="00966B65">
        <w:rPr>
          <w:position w:val="6"/>
          <w:sz w:val="16"/>
        </w:rPr>
        <w:t>*</w:t>
      </w:r>
      <w:r w:rsidRPr="00966B65">
        <w:t xml:space="preserve">net capital losses for income years earlier than the income year for the transferring entity that includes the </w:t>
      </w:r>
      <w:r w:rsidRPr="00966B65">
        <w:lastRenderedPageBreak/>
        <w:t xml:space="preserve">completion time (the </w:t>
      </w:r>
      <w:r w:rsidRPr="00966B65">
        <w:rPr>
          <w:b/>
          <w:i/>
        </w:rPr>
        <w:t>transfer year</w:t>
      </w:r>
      <w:r w:rsidRPr="00966B65">
        <w:t xml:space="preserve">), to the extent that it was not </w:t>
      </w:r>
      <w:r w:rsidRPr="00966B65">
        <w:rPr>
          <w:position w:val="6"/>
          <w:sz w:val="16"/>
        </w:rPr>
        <w:t>*</w:t>
      </w:r>
      <w:r w:rsidRPr="00966B65">
        <w:t xml:space="preserve">utilised before the completion time (an </w:t>
      </w:r>
      <w:r w:rsidRPr="00966B65">
        <w:rPr>
          <w:b/>
          <w:i/>
        </w:rPr>
        <w:t>earlier year net capital loss</w:t>
      </w:r>
      <w:r w:rsidRPr="00966B65">
        <w:t>); and</w:t>
      </w:r>
    </w:p>
    <w:p w:rsidR="00343326" w:rsidRPr="00966B65" w:rsidRDefault="00343326" w:rsidP="00343326">
      <w:pPr>
        <w:pStyle w:val="paragraph"/>
      </w:pPr>
      <w:r w:rsidRPr="00966B65">
        <w:tab/>
        <w:t>(b)</w:t>
      </w:r>
      <w:r w:rsidRPr="00966B65">
        <w:tab/>
        <w:t xml:space="preserve">any net capital loss it would have made for the transfer year were the transfer year to have ended at the completion time (a </w:t>
      </w:r>
      <w:r w:rsidRPr="00966B65">
        <w:rPr>
          <w:b/>
          <w:i/>
        </w:rPr>
        <w:t>transfer year net capital loss</w:t>
      </w:r>
      <w:r w:rsidRPr="00966B65">
        <w:t>); and</w:t>
      </w:r>
    </w:p>
    <w:p w:rsidR="00343326" w:rsidRPr="00966B65" w:rsidRDefault="00343326" w:rsidP="00343326">
      <w:pPr>
        <w:pStyle w:val="paragraph"/>
      </w:pPr>
      <w:r w:rsidRPr="00966B65">
        <w:tab/>
        <w:t>(c)</w:t>
      </w:r>
      <w:r w:rsidRPr="00966B65">
        <w:tab/>
        <w:t xml:space="preserve">any of its </w:t>
      </w:r>
      <w:r w:rsidRPr="00966B65">
        <w:rPr>
          <w:position w:val="6"/>
          <w:sz w:val="16"/>
        </w:rPr>
        <w:t>*</w:t>
      </w:r>
      <w:r w:rsidRPr="00966B65">
        <w:t xml:space="preserve">tax losses for income years earlier than the transfer year, to the extent that it was not utilised before the completion time (an </w:t>
      </w:r>
      <w:r w:rsidRPr="00966B65">
        <w:rPr>
          <w:b/>
          <w:i/>
        </w:rPr>
        <w:t>earlier year tax loss</w:t>
      </w:r>
      <w:r w:rsidRPr="00966B65">
        <w:t>); and</w:t>
      </w:r>
    </w:p>
    <w:p w:rsidR="00343326" w:rsidRPr="00966B65" w:rsidRDefault="00343326" w:rsidP="00343326">
      <w:pPr>
        <w:pStyle w:val="paragraph"/>
      </w:pPr>
      <w:r w:rsidRPr="00966B65">
        <w:tab/>
        <w:t>(d)</w:t>
      </w:r>
      <w:r w:rsidRPr="00966B65">
        <w:tab/>
        <w:t xml:space="preserve">any tax loss it would have incurred for the transfer year were the transfer year to have ended at the completion time (a </w:t>
      </w:r>
      <w:r w:rsidRPr="00966B65">
        <w:rPr>
          <w:b/>
          <w:i/>
        </w:rPr>
        <w:t>transfer year tax loss</w:t>
      </w:r>
      <w:r w:rsidRPr="00966B65">
        <w:t>);</w:t>
      </w:r>
    </w:p>
    <w:p w:rsidR="00343326" w:rsidRPr="00966B65" w:rsidRDefault="00343326" w:rsidP="00343326">
      <w:pPr>
        <w:pStyle w:val="subsection2"/>
      </w:pPr>
      <w:r w:rsidRPr="00966B65">
        <w:t>worked out subject to the modifications set out in this section.</w:t>
      </w:r>
    </w:p>
    <w:p w:rsidR="00343326" w:rsidRPr="00966B65" w:rsidRDefault="00343326" w:rsidP="00343326">
      <w:pPr>
        <w:pStyle w:val="notetext"/>
      </w:pPr>
      <w:r w:rsidRPr="00966B65">
        <w:t>Note:</w:t>
      </w:r>
      <w:r w:rsidRPr="00966B65">
        <w:tab/>
        <w:t>If the entity choosing to transfer losses also chooses an asset roll</w:t>
      </w:r>
      <w:r>
        <w:noBreakHyphen/>
      </w:r>
      <w:r w:rsidRPr="00966B65">
        <w:t>over under Subdivision</w:t>
      </w:r>
      <w:r>
        <w:t> </w:t>
      </w:r>
      <w:r w:rsidRPr="00966B65">
        <w:t>310</w:t>
      </w:r>
      <w:r>
        <w:noBreakHyphen/>
      </w:r>
      <w:r w:rsidRPr="00966B65">
        <w:t>D for the same arrangement, none of the transfer events for the roll</w:t>
      </w:r>
      <w:r>
        <w:noBreakHyphen/>
      </w:r>
      <w:r w:rsidRPr="00966B65">
        <w:t>over will contribute towards a loss transferred under this Subdivision (see subsections</w:t>
      </w:r>
      <w:r>
        <w:t> </w:t>
      </w:r>
      <w:r w:rsidRPr="00966B65">
        <w:t>310</w:t>
      </w:r>
      <w:r>
        <w:noBreakHyphen/>
      </w:r>
      <w:r w:rsidRPr="00966B65">
        <w:t>55(1), 310</w:t>
      </w:r>
      <w:r>
        <w:noBreakHyphen/>
      </w:r>
      <w:r w:rsidRPr="00966B65">
        <w:t>60(3), 310</w:t>
      </w:r>
      <w:r>
        <w:noBreakHyphen/>
      </w:r>
      <w:r w:rsidRPr="00966B65">
        <w:t>65(1) and 310</w:t>
      </w:r>
      <w:r>
        <w:noBreakHyphen/>
      </w:r>
      <w:r w:rsidRPr="00966B65">
        <w:t>70(1)).</w:t>
      </w:r>
    </w:p>
    <w:p w:rsidR="00343326" w:rsidRPr="00966B65" w:rsidRDefault="00343326" w:rsidP="00343326">
      <w:pPr>
        <w:pStyle w:val="subsection"/>
      </w:pPr>
      <w:r w:rsidRPr="00966B65">
        <w:tab/>
        <w:t>(2)</w:t>
      </w:r>
      <w:r w:rsidRPr="00966B65">
        <w:tab/>
        <w:t>For a choice under section</w:t>
      </w:r>
      <w:r>
        <w:t> </w:t>
      </w:r>
      <w:r w:rsidRPr="00966B65">
        <w:t>310</w:t>
      </w:r>
      <w:r>
        <w:noBreakHyphen/>
      </w:r>
      <w:r w:rsidRPr="00966B65">
        <w:t xml:space="preserve">15 (life insurance companies), work out those losses by only considering the following to the extent that they relate to assets reasonably attributable to a </w:t>
      </w:r>
      <w:r w:rsidRPr="00966B65">
        <w:rPr>
          <w:position w:val="6"/>
          <w:sz w:val="16"/>
        </w:rPr>
        <w:t>*</w:t>
      </w:r>
      <w:r w:rsidRPr="00966B65">
        <w:t>complying superannuation/FHSA life insurance policy issued by the transferring entity and held by the original fund:</w:t>
      </w:r>
    </w:p>
    <w:p w:rsidR="00343326" w:rsidRPr="00966B65" w:rsidRDefault="00343326" w:rsidP="00343326">
      <w:pPr>
        <w:pStyle w:val="paragraph"/>
      </w:pPr>
      <w:r w:rsidRPr="00966B65">
        <w:tab/>
        <w:t>(a)</w:t>
      </w:r>
      <w:r w:rsidRPr="00966B65">
        <w:tab/>
      </w:r>
      <w:r w:rsidRPr="00966B65">
        <w:rPr>
          <w:position w:val="6"/>
          <w:sz w:val="16"/>
        </w:rPr>
        <w:t>*</w:t>
      </w:r>
      <w:r w:rsidRPr="00966B65">
        <w:t xml:space="preserve">capital gains from </w:t>
      </w:r>
      <w:r w:rsidRPr="00966B65">
        <w:rPr>
          <w:position w:val="6"/>
          <w:sz w:val="16"/>
        </w:rPr>
        <w:t>*</w:t>
      </w:r>
      <w:r w:rsidRPr="00966B65">
        <w:t>complying superannuation/FHSA assets;</w:t>
      </w:r>
    </w:p>
    <w:p w:rsidR="00343326" w:rsidRPr="00966B65" w:rsidRDefault="00343326" w:rsidP="00343326">
      <w:pPr>
        <w:pStyle w:val="paragraph"/>
      </w:pPr>
      <w:r w:rsidRPr="00966B65">
        <w:tab/>
        <w:t>(b)</w:t>
      </w:r>
      <w:r w:rsidRPr="00966B65">
        <w:tab/>
      </w:r>
      <w:r w:rsidRPr="00966B65">
        <w:rPr>
          <w:position w:val="6"/>
          <w:sz w:val="16"/>
        </w:rPr>
        <w:t>*</w:t>
      </w:r>
      <w:r w:rsidRPr="00966B65">
        <w:t>capital losses from complying superannuation/FHSA assets;</w:t>
      </w:r>
    </w:p>
    <w:p w:rsidR="00343326" w:rsidRPr="00966B65" w:rsidRDefault="00343326" w:rsidP="00343326">
      <w:pPr>
        <w:pStyle w:val="paragraph"/>
      </w:pPr>
      <w:r w:rsidRPr="00966B65">
        <w:tab/>
        <w:t>(c)</w:t>
      </w:r>
      <w:r w:rsidRPr="00966B65">
        <w:tab/>
        <w:t>assessable income covered by subsection</w:t>
      </w:r>
      <w:r>
        <w:t> </w:t>
      </w:r>
      <w:r w:rsidRPr="00966B65">
        <w:t>320</w:t>
      </w:r>
      <w:r>
        <w:noBreakHyphen/>
      </w:r>
      <w:r w:rsidRPr="00966B65">
        <w:t>137(2) (about complying superannuation/FHSA assets);</w:t>
      </w:r>
    </w:p>
    <w:p w:rsidR="00343326" w:rsidRPr="00966B65" w:rsidRDefault="00343326" w:rsidP="00343326">
      <w:pPr>
        <w:pStyle w:val="paragraph"/>
      </w:pPr>
      <w:r w:rsidRPr="00966B65">
        <w:tab/>
        <w:t>(d)</w:t>
      </w:r>
      <w:r w:rsidRPr="00966B65">
        <w:tab/>
        <w:t>deductions covered by subsection</w:t>
      </w:r>
      <w:r>
        <w:t> </w:t>
      </w:r>
      <w:r w:rsidRPr="00966B65">
        <w:t>320</w:t>
      </w:r>
      <w:r>
        <w:noBreakHyphen/>
      </w:r>
      <w:r w:rsidRPr="00966B65">
        <w:t>137(4) (about complying superannuation/FHSA assets).</w:t>
      </w:r>
    </w:p>
    <w:p w:rsidR="00343326" w:rsidRPr="00966B65" w:rsidRDefault="00343326" w:rsidP="00343326">
      <w:pPr>
        <w:pStyle w:val="subsection"/>
      </w:pPr>
      <w:r w:rsidRPr="00966B65">
        <w:tab/>
        <w:t>(3)</w:t>
      </w:r>
      <w:r w:rsidRPr="00966B65">
        <w:tab/>
        <w:t>For a choice under section</w:t>
      </w:r>
      <w:r>
        <w:t> </w:t>
      </w:r>
      <w:r w:rsidRPr="00966B65">
        <w:t>310</w:t>
      </w:r>
      <w:r>
        <w:noBreakHyphen/>
      </w:r>
      <w:r w:rsidRPr="00966B65">
        <w:t xml:space="preserve">20 (pooled superannuation trusts), work out those losses by only considering </w:t>
      </w:r>
      <w:r w:rsidRPr="00966B65">
        <w:rPr>
          <w:position w:val="6"/>
          <w:sz w:val="16"/>
        </w:rPr>
        <w:t>*</w:t>
      </w:r>
      <w:r w:rsidRPr="00966B65">
        <w:t xml:space="preserve">capital gains, </w:t>
      </w:r>
      <w:r w:rsidRPr="00966B65">
        <w:rPr>
          <w:position w:val="6"/>
          <w:sz w:val="16"/>
        </w:rPr>
        <w:t>*</w:t>
      </w:r>
      <w:r w:rsidRPr="00966B65">
        <w:t>capital losses, assessable income and deductions to the extent that they relate to assets reasonably attributable to units in the transferring entity held by the original fund.</w:t>
      </w:r>
    </w:p>
    <w:p w:rsidR="00343326" w:rsidRPr="00966B65" w:rsidRDefault="00343326" w:rsidP="00343326">
      <w:pPr>
        <w:pStyle w:val="ActHead5"/>
      </w:pPr>
      <w:bookmarkStart w:id="835" w:name="_Toc390175218"/>
      <w:r w:rsidRPr="00966B65">
        <w:rPr>
          <w:rStyle w:val="CharSectno"/>
        </w:rPr>
        <w:lastRenderedPageBreak/>
        <w:t>310</w:t>
      </w:r>
      <w:r>
        <w:rPr>
          <w:rStyle w:val="CharSectno"/>
        </w:rPr>
        <w:noBreakHyphen/>
      </w:r>
      <w:r w:rsidRPr="00966B65">
        <w:rPr>
          <w:rStyle w:val="CharSectno"/>
        </w:rPr>
        <w:t>35</w:t>
      </w:r>
      <w:r w:rsidRPr="00966B65">
        <w:t xml:space="preserve">  Effect of transferring a net capital loss</w:t>
      </w:r>
      <w:bookmarkEnd w:id="835"/>
    </w:p>
    <w:p w:rsidR="00343326" w:rsidRPr="00966B65" w:rsidRDefault="00343326" w:rsidP="00343326">
      <w:pPr>
        <w:pStyle w:val="subsection"/>
        <w:keepNext/>
        <w:keepLines/>
      </w:pPr>
      <w:r w:rsidRPr="00966B65">
        <w:tab/>
        <w:t>(1)</w:t>
      </w:r>
      <w:r w:rsidRPr="00966B65">
        <w:tab/>
        <w:t>To the extent that an earlier year net capital loss is transferred to a receiving entity:</w:t>
      </w:r>
    </w:p>
    <w:p w:rsidR="00343326" w:rsidRPr="00966B65" w:rsidRDefault="00343326" w:rsidP="00343326">
      <w:pPr>
        <w:pStyle w:val="paragraph"/>
        <w:keepNext/>
        <w:keepLines/>
      </w:pPr>
      <w:r w:rsidRPr="00966B65">
        <w:tab/>
        <w:t>(a)</w:t>
      </w:r>
      <w:r w:rsidRPr="00966B65">
        <w:tab/>
        <w:t>the transferring entity is taken not to have made the loss for that earlier income year; and</w:t>
      </w:r>
    </w:p>
    <w:p w:rsidR="00343326" w:rsidRPr="00966B65" w:rsidRDefault="00343326" w:rsidP="00343326">
      <w:pPr>
        <w:pStyle w:val="paragraph"/>
        <w:keepNext/>
        <w:keepLines/>
      </w:pPr>
      <w:r w:rsidRPr="00966B65">
        <w:tab/>
        <w:t>(b)</w:t>
      </w:r>
      <w:r w:rsidRPr="00966B65">
        <w:tab/>
        <w:t>an amount equal to the transferred amount is taken to be:</w:t>
      </w:r>
    </w:p>
    <w:p w:rsidR="00343326" w:rsidRPr="00966B65" w:rsidRDefault="00343326" w:rsidP="00343326">
      <w:pPr>
        <w:pStyle w:val="paragraphsub"/>
        <w:keepNext/>
        <w:keepLines/>
      </w:pPr>
      <w:r w:rsidRPr="00966B65">
        <w:tab/>
        <w:t>(i)</w:t>
      </w:r>
      <w:r w:rsidRPr="00966B65">
        <w:tab/>
        <w:t xml:space="preserve">if the receiving entity is a </w:t>
      </w:r>
      <w:r w:rsidRPr="00966B65">
        <w:rPr>
          <w:position w:val="6"/>
          <w:sz w:val="16"/>
        </w:rPr>
        <w:t>*</w:t>
      </w:r>
      <w:r w:rsidRPr="00966B65">
        <w:t xml:space="preserve">life insurance company—a </w:t>
      </w:r>
      <w:r w:rsidRPr="00966B65">
        <w:rPr>
          <w:position w:val="6"/>
          <w:sz w:val="16"/>
        </w:rPr>
        <w:t>*</w:t>
      </w:r>
      <w:r w:rsidRPr="00966B65">
        <w:t xml:space="preserve">capital loss from </w:t>
      </w:r>
      <w:r w:rsidRPr="00966B65">
        <w:rPr>
          <w:position w:val="6"/>
          <w:sz w:val="16"/>
        </w:rPr>
        <w:t>*</w:t>
      </w:r>
      <w:r w:rsidRPr="00966B65">
        <w:t>complying superannuation/FHSA assets made by the receiving entity for the transfer year; and</w:t>
      </w:r>
    </w:p>
    <w:p w:rsidR="00343326" w:rsidRPr="00966B65" w:rsidRDefault="00343326" w:rsidP="00343326">
      <w:pPr>
        <w:pStyle w:val="paragraphsub"/>
      </w:pPr>
      <w:r w:rsidRPr="00966B65">
        <w:tab/>
        <w:t>(ii)</w:t>
      </w:r>
      <w:r w:rsidRPr="00966B65">
        <w:tab/>
        <w:t>otherwise—a capital loss made by the receiving entity for the transfer year.</w:t>
      </w:r>
    </w:p>
    <w:p w:rsidR="00343326" w:rsidRPr="00966B65" w:rsidRDefault="00343326" w:rsidP="00343326">
      <w:pPr>
        <w:pStyle w:val="subsection"/>
      </w:pPr>
      <w:r w:rsidRPr="00966B65">
        <w:tab/>
        <w:t>(2)</w:t>
      </w:r>
      <w:r w:rsidRPr="00966B65">
        <w:tab/>
        <w:t>To the extent that a transfer year net capital loss is transferred to a receiving entity:</w:t>
      </w:r>
    </w:p>
    <w:p w:rsidR="00343326" w:rsidRPr="00966B65" w:rsidRDefault="00343326" w:rsidP="00343326">
      <w:pPr>
        <w:pStyle w:val="paragraph"/>
      </w:pPr>
      <w:r w:rsidRPr="00966B65">
        <w:tab/>
        <w:t>(a)</w:t>
      </w:r>
      <w:r w:rsidRPr="00966B65">
        <w:tab/>
        <w:t xml:space="preserve">if the transferring entity is a </w:t>
      </w:r>
      <w:r w:rsidRPr="00966B65">
        <w:rPr>
          <w:position w:val="6"/>
          <w:sz w:val="16"/>
        </w:rPr>
        <w:t>*</w:t>
      </w:r>
      <w:r w:rsidRPr="00966B65">
        <w:t xml:space="preserve">life insurance company—the sum of the transferring entity’s </w:t>
      </w:r>
      <w:r w:rsidRPr="00966B65">
        <w:rPr>
          <w:position w:val="6"/>
          <w:sz w:val="16"/>
        </w:rPr>
        <w:t>*</w:t>
      </w:r>
      <w:r w:rsidRPr="00966B65">
        <w:t xml:space="preserve">capital losses from </w:t>
      </w:r>
      <w:r w:rsidRPr="00966B65">
        <w:rPr>
          <w:position w:val="6"/>
          <w:sz w:val="16"/>
        </w:rPr>
        <w:t>*</w:t>
      </w:r>
      <w:r w:rsidRPr="00966B65">
        <w:t>complying superannuation/FHSA assets for the transfer year is reduced by an amount equal to the transferred amount; and</w:t>
      </w:r>
    </w:p>
    <w:p w:rsidR="00343326" w:rsidRPr="00966B65" w:rsidRDefault="00343326" w:rsidP="00343326">
      <w:pPr>
        <w:pStyle w:val="paragraph"/>
      </w:pPr>
      <w:r w:rsidRPr="00966B65">
        <w:tab/>
        <w:t>(b)</w:t>
      </w:r>
      <w:r w:rsidRPr="00966B65">
        <w:tab/>
        <w:t>if the transferring entity is not a life insurance company—the sum of the transferring entity’s capital losses for the transfer year is reduced by an amount equal to the transferred amount; and</w:t>
      </w:r>
    </w:p>
    <w:p w:rsidR="00343326" w:rsidRPr="00966B65" w:rsidRDefault="00343326" w:rsidP="00343326">
      <w:pPr>
        <w:pStyle w:val="paragraph"/>
      </w:pPr>
      <w:r w:rsidRPr="00966B65">
        <w:tab/>
        <w:t>(c)</w:t>
      </w:r>
      <w:r w:rsidRPr="00966B65">
        <w:tab/>
        <w:t>if the receiving entity is a life insurance company—an amount equal to the transferred amount is taken to be a capital loss from complying superannuation/FHSA assets made by the receiving entity for the transfer year; and</w:t>
      </w:r>
    </w:p>
    <w:p w:rsidR="00343326" w:rsidRPr="00966B65" w:rsidRDefault="00343326" w:rsidP="00343326">
      <w:pPr>
        <w:pStyle w:val="paragraph"/>
      </w:pPr>
      <w:r w:rsidRPr="00966B65">
        <w:tab/>
        <w:t>(d)</w:t>
      </w:r>
      <w:r w:rsidRPr="00966B65">
        <w:tab/>
        <w:t>if the receiving entity is not a life insurance company—an amount equal to the transferred amount is taken to be a capital loss made by the receiving entity for the transfer year.</w:t>
      </w:r>
    </w:p>
    <w:p w:rsidR="00343326" w:rsidRPr="00966B65" w:rsidRDefault="00343326" w:rsidP="00343326">
      <w:pPr>
        <w:pStyle w:val="ActHead5"/>
      </w:pPr>
      <w:bookmarkStart w:id="836" w:name="_Toc390175219"/>
      <w:r w:rsidRPr="00966B65">
        <w:rPr>
          <w:rStyle w:val="CharSectno"/>
        </w:rPr>
        <w:t>310</w:t>
      </w:r>
      <w:r>
        <w:rPr>
          <w:rStyle w:val="CharSectno"/>
        </w:rPr>
        <w:noBreakHyphen/>
      </w:r>
      <w:r w:rsidRPr="00966B65">
        <w:rPr>
          <w:rStyle w:val="CharSectno"/>
        </w:rPr>
        <w:t>40</w:t>
      </w:r>
      <w:r w:rsidRPr="00966B65">
        <w:t xml:space="preserve">  Effect of transferring a tax loss</w:t>
      </w:r>
      <w:bookmarkEnd w:id="836"/>
    </w:p>
    <w:p w:rsidR="00343326" w:rsidRPr="00966B65" w:rsidRDefault="00343326" w:rsidP="00343326">
      <w:pPr>
        <w:pStyle w:val="subsection"/>
      </w:pPr>
      <w:r w:rsidRPr="00966B65">
        <w:tab/>
        <w:t>(1)</w:t>
      </w:r>
      <w:r w:rsidRPr="00966B65">
        <w:tab/>
        <w:t>To the extent that an earlier year tax loss is transferred to a receiving entity:</w:t>
      </w:r>
    </w:p>
    <w:p w:rsidR="00343326" w:rsidRPr="00966B65" w:rsidRDefault="00343326" w:rsidP="00343326">
      <w:pPr>
        <w:pStyle w:val="paragraph"/>
      </w:pPr>
      <w:r w:rsidRPr="00966B65">
        <w:tab/>
        <w:t>(a)</w:t>
      </w:r>
      <w:r w:rsidRPr="00966B65">
        <w:tab/>
        <w:t>the transferring entity is taken not to have incurred the loss for that earlier income year; and</w:t>
      </w:r>
    </w:p>
    <w:p w:rsidR="00343326" w:rsidRPr="00966B65" w:rsidRDefault="00343326" w:rsidP="00343326">
      <w:pPr>
        <w:pStyle w:val="paragraph"/>
      </w:pPr>
      <w:r w:rsidRPr="00966B65">
        <w:lastRenderedPageBreak/>
        <w:tab/>
        <w:t>(b)</w:t>
      </w:r>
      <w:r w:rsidRPr="00966B65">
        <w:tab/>
        <w:t>for the purposes of section</w:t>
      </w:r>
      <w:r>
        <w:t> </w:t>
      </w:r>
      <w:r w:rsidRPr="00966B65">
        <w:t>36</w:t>
      </w:r>
      <w:r>
        <w:noBreakHyphen/>
      </w:r>
      <w:r w:rsidRPr="00966B65">
        <w:t>15, an amount equal to the transferred amount is taken to be:</w:t>
      </w:r>
    </w:p>
    <w:p w:rsidR="00343326" w:rsidRPr="00966B65" w:rsidRDefault="00343326" w:rsidP="00343326">
      <w:pPr>
        <w:pStyle w:val="paragraphsub"/>
      </w:pPr>
      <w:r w:rsidRPr="00966B65">
        <w:tab/>
        <w:t>(i)</w:t>
      </w:r>
      <w:r w:rsidRPr="00966B65">
        <w:tab/>
        <w:t xml:space="preserve">if the receiving entity is a </w:t>
      </w:r>
      <w:r w:rsidRPr="00966B65">
        <w:rPr>
          <w:position w:val="6"/>
          <w:sz w:val="16"/>
        </w:rPr>
        <w:t>*</w:t>
      </w:r>
      <w:r w:rsidRPr="00966B65">
        <w:t xml:space="preserve">life insurance company—a </w:t>
      </w:r>
      <w:r w:rsidRPr="00966B65">
        <w:rPr>
          <w:position w:val="6"/>
          <w:sz w:val="16"/>
        </w:rPr>
        <w:t>*</w:t>
      </w:r>
      <w:r w:rsidRPr="00966B65">
        <w:t xml:space="preserve">tax loss of the </w:t>
      </w:r>
      <w:r w:rsidRPr="00966B65">
        <w:rPr>
          <w:position w:val="6"/>
          <w:sz w:val="16"/>
        </w:rPr>
        <w:t>*</w:t>
      </w:r>
      <w:r w:rsidRPr="00966B65">
        <w:t>complying superannuation/FHSA class incurred by the receiving entity for the income year immediately prior to the transfer year; and</w:t>
      </w:r>
    </w:p>
    <w:p w:rsidR="00343326" w:rsidRPr="00966B65" w:rsidRDefault="00343326" w:rsidP="00343326">
      <w:pPr>
        <w:pStyle w:val="paragraphsub"/>
      </w:pPr>
      <w:r w:rsidRPr="00966B65">
        <w:tab/>
        <w:t>(ii)</w:t>
      </w:r>
      <w:r w:rsidRPr="00966B65">
        <w:tab/>
        <w:t>otherwise—a tax loss incurred by the receiving entity for the income year immediately prior to the transfer year; and</w:t>
      </w:r>
    </w:p>
    <w:p w:rsidR="00343326" w:rsidRPr="00966B65" w:rsidRDefault="00343326" w:rsidP="00343326">
      <w:pPr>
        <w:pStyle w:val="paragraph"/>
      </w:pPr>
      <w:r w:rsidRPr="00966B65">
        <w:tab/>
        <w:t>(c)</w:t>
      </w:r>
      <w:r w:rsidRPr="00966B65">
        <w:tab/>
        <w:t>for all other purposes of this Act, an amount equal to the transferred amount is taken to be:</w:t>
      </w:r>
    </w:p>
    <w:p w:rsidR="00343326" w:rsidRPr="00966B65" w:rsidRDefault="00343326" w:rsidP="00343326">
      <w:pPr>
        <w:pStyle w:val="paragraphsub"/>
      </w:pPr>
      <w:r w:rsidRPr="00966B65">
        <w:tab/>
        <w:t>(i)</w:t>
      </w:r>
      <w:r w:rsidRPr="00966B65">
        <w:tab/>
        <w:t>if the receiving entity is a life insurance company—a tax loss of the complying superannuation/FHSA class incurred by the receiving entity for the transfer year; and</w:t>
      </w:r>
    </w:p>
    <w:p w:rsidR="00343326" w:rsidRPr="00966B65" w:rsidRDefault="00343326" w:rsidP="00343326">
      <w:pPr>
        <w:pStyle w:val="paragraphsub"/>
      </w:pPr>
      <w:r w:rsidRPr="00966B65">
        <w:tab/>
        <w:t>(ii)</w:t>
      </w:r>
      <w:r w:rsidRPr="00966B65">
        <w:tab/>
        <w:t>otherwise—a tax loss incurred by the receiving entity for the transfer year.</w:t>
      </w:r>
    </w:p>
    <w:p w:rsidR="00343326" w:rsidRPr="00966B65" w:rsidRDefault="00343326" w:rsidP="00343326">
      <w:pPr>
        <w:pStyle w:val="subsection"/>
      </w:pPr>
      <w:r w:rsidRPr="00966B65">
        <w:tab/>
        <w:t>(2)</w:t>
      </w:r>
      <w:r w:rsidRPr="00966B65">
        <w:tab/>
        <w:t>To the extent that a transfer year tax loss is transferred to a receiving entity:</w:t>
      </w:r>
    </w:p>
    <w:p w:rsidR="00343326" w:rsidRPr="00966B65" w:rsidRDefault="00343326" w:rsidP="00343326">
      <w:pPr>
        <w:pStyle w:val="paragraph"/>
      </w:pPr>
      <w:r w:rsidRPr="00966B65">
        <w:tab/>
        <w:t>(a)</w:t>
      </w:r>
      <w:r w:rsidRPr="00966B65">
        <w:tab/>
        <w:t xml:space="preserve">if the transferring entity is a </w:t>
      </w:r>
      <w:r w:rsidRPr="00966B65">
        <w:rPr>
          <w:position w:val="6"/>
          <w:sz w:val="16"/>
        </w:rPr>
        <w:t>*</w:t>
      </w:r>
      <w:r w:rsidRPr="00966B65">
        <w:t>life insurance company—the sum of the transferring entity’s deductions covered by subsection</w:t>
      </w:r>
      <w:r>
        <w:t> </w:t>
      </w:r>
      <w:r w:rsidRPr="00966B65">
        <w:t>320</w:t>
      </w:r>
      <w:r>
        <w:noBreakHyphen/>
      </w:r>
      <w:r w:rsidRPr="00966B65">
        <w:t>137(4) (about complying superannuation/FHSA assets) for the transfer year is reduced by an amount equal to the transferred amount; and</w:t>
      </w:r>
    </w:p>
    <w:p w:rsidR="00343326" w:rsidRPr="00966B65" w:rsidRDefault="00343326" w:rsidP="00343326">
      <w:pPr>
        <w:pStyle w:val="paragraph"/>
      </w:pPr>
      <w:r w:rsidRPr="00966B65">
        <w:tab/>
        <w:t>(b)</w:t>
      </w:r>
      <w:r w:rsidRPr="00966B65">
        <w:tab/>
        <w:t>if the transferring entity is not a life insurance company—the sum of the transferring entity’s deductions for the transfer year is reduced by an amount equal to the transferred amount; and</w:t>
      </w:r>
    </w:p>
    <w:p w:rsidR="00343326" w:rsidRPr="00966B65" w:rsidRDefault="00343326" w:rsidP="00343326">
      <w:pPr>
        <w:pStyle w:val="paragraph"/>
      </w:pPr>
      <w:r w:rsidRPr="00966B65">
        <w:tab/>
        <w:t>(c)</w:t>
      </w:r>
      <w:r w:rsidRPr="00966B65">
        <w:tab/>
        <w:t xml:space="preserve">if the receiving entity is a life insurance company—an amount equal to the transferred amount is taken to be a </w:t>
      </w:r>
      <w:r w:rsidRPr="00966B65">
        <w:rPr>
          <w:position w:val="6"/>
          <w:sz w:val="16"/>
        </w:rPr>
        <w:t>*</w:t>
      </w:r>
      <w:r w:rsidRPr="00966B65">
        <w:t xml:space="preserve">tax loss of the </w:t>
      </w:r>
      <w:r w:rsidRPr="00966B65">
        <w:rPr>
          <w:position w:val="6"/>
          <w:sz w:val="16"/>
        </w:rPr>
        <w:t>*</w:t>
      </w:r>
      <w:r w:rsidRPr="00966B65">
        <w:t>complying superannuation/FHSA class incurred by the receiving entity for the transfer year; and</w:t>
      </w:r>
    </w:p>
    <w:p w:rsidR="00343326" w:rsidRPr="00966B65" w:rsidRDefault="00343326" w:rsidP="00343326">
      <w:pPr>
        <w:pStyle w:val="paragraph"/>
      </w:pPr>
      <w:r w:rsidRPr="00966B65">
        <w:tab/>
        <w:t>(d)</w:t>
      </w:r>
      <w:r w:rsidRPr="00966B65">
        <w:tab/>
        <w:t>if the receiving entity is not a life insurance company—an amount equal to the transferred amount is taken to be a tax loss incurred by the receiving entity for the transfer year.</w:t>
      </w:r>
    </w:p>
    <w:p w:rsidR="00343326" w:rsidRPr="00966B65" w:rsidRDefault="00343326" w:rsidP="00343326">
      <w:pPr>
        <w:pStyle w:val="ActHead4"/>
      </w:pPr>
      <w:bookmarkStart w:id="837" w:name="_Toc390175220"/>
      <w:r w:rsidRPr="00966B65">
        <w:rPr>
          <w:rStyle w:val="CharSubdNo"/>
        </w:rPr>
        <w:lastRenderedPageBreak/>
        <w:t>Subdivision</w:t>
      </w:r>
      <w:r>
        <w:rPr>
          <w:rStyle w:val="CharSubdNo"/>
        </w:rPr>
        <w:t> </w:t>
      </w:r>
      <w:r w:rsidRPr="00966B65">
        <w:rPr>
          <w:rStyle w:val="CharSubdNo"/>
        </w:rPr>
        <w:t>310</w:t>
      </w:r>
      <w:r>
        <w:rPr>
          <w:rStyle w:val="CharSubdNo"/>
        </w:rPr>
        <w:noBreakHyphen/>
      </w:r>
      <w:r w:rsidRPr="00966B65">
        <w:rPr>
          <w:rStyle w:val="CharSubdNo"/>
        </w:rPr>
        <w:t>D</w:t>
      </w:r>
      <w:r w:rsidRPr="00966B65">
        <w:t>—</w:t>
      </w:r>
      <w:r w:rsidRPr="00966B65">
        <w:rPr>
          <w:rStyle w:val="CharSubdText"/>
        </w:rPr>
        <w:t>Choice for assets roll</w:t>
      </w:r>
      <w:r>
        <w:rPr>
          <w:rStyle w:val="CharSubdText"/>
        </w:rPr>
        <w:noBreakHyphen/>
      </w:r>
      <w:r w:rsidRPr="00966B65">
        <w:rPr>
          <w:rStyle w:val="CharSubdText"/>
        </w:rPr>
        <w:t>over</w:t>
      </w:r>
      <w:bookmarkEnd w:id="837"/>
    </w:p>
    <w:p w:rsidR="00343326" w:rsidRPr="00966B65" w:rsidRDefault="00343326" w:rsidP="00343326">
      <w:pPr>
        <w:pStyle w:val="TofSectsHeading"/>
        <w:keepNext/>
        <w:numPr>
          <w:ilvl w:val="12"/>
          <w:numId w:val="0"/>
        </w:numPr>
      </w:pPr>
      <w:r w:rsidRPr="00966B65">
        <w:t>Table of sections</w:t>
      </w:r>
    </w:p>
    <w:p w:rsidR="00343326" w:rsidRPr="00966B65" w:rsidRDefault="00343326" w:rsidP="00343326">
      <w:pPr>
        <w:pStyle w:val="TofSectsSection"/>
      </w:pPr>
      <w:r w:rsidRPr="00966B65">
        <w:t>310</w:t>
      </w:r>
      <w:r>
        <w:noBreakHyphen/>
      </w:r>
      <w:r w:rsidRPr="00966B65">
        <w:t>45</w:t>
      </w:r>
      <w:r w:rsidRPr="00966B65">
        <w:tab/>
        <w:t>Choosing the assets roll</w:t>
      </w:r>
      <w:r>
        <w:noBreakHyphen/>
      </w:r>
      <w:r w:rsidRPr="00966B65">
        <w:t>over</w:t>
      </w:r>
    </w:p>
    <w:p w:rsidR="00343326" w:rsidRPr="00966B65" w:rsidRDefault="00343326" w:rsidP="00343326">
      <w:pPr>
        <w:pStyle w:val="TofSectsSection"/>
      </w:pPr>
      <w:r w:rsidRPr="00966B65">
        <w:t>310</w:t>
      </w:r>
      <w:r>
        <w:noBreakHyphen/>
      </w:r>
      <w:r w:rsidRPr="00966B65">
        <w:t>50</w:t>
      </w:r>
      <w:r w:rsidRPr="00966B65">
        <w:tab/>
        <w:t>Choosing the form of the assets roll</w:t>
      </w:r>
      <w:r>
        <w:noBreakHyphen/>
      </w:r>
      <w:r w:rsidRPr="00966B65">
        <w:t>over</w:t>
      </w:r>
    </w:p>
    <w:p w:rsidR="00343326" w:rsidRPr="00966B65" w:rsidRDefault="00343326" w:rsidP="00343326">
      <w:pPr>
        <w:pStyle w:val="ActHead5"/>
      </w:pPr>
      <w:bookmarkStart w:id="838" w:name="_Toc390175221"/>
      <w:r w:rsidRPr="00966B65">
        <w:rPr>
          <w:rStyle w:val="CharSectno"/>
        </w:rPr>
        <w:t>310</w:t>
      </w:r>
      <w:r>
        <w:rPr>
          <w:rStyle w:val="CharSectno"/>
        </w:rPr>
        <w:noBreakHyphen/>
      </w:r>
      <w:r w:rsidRPr="00966B65">
        <w:rPr>
          <w:rStyle w:val="CharSectno"/>
        </w:rPr>
        <w:t>45</w:t>
      </w:r>
      <w:r w:rsidRPr="00966B65">
        <w:t xml:space="preserve">  Choosing the assets roll</w:t>
      </w:r>
      <w:r>
        <w:noBreakHyphen/>
      </w:r>
      <w:r w:rsidRPr="00966B65">
        <w:t>over</w:t>
      </w:r>
      <w:bookmarkEnd w:id="838"/>
    </w:p>
    <w:p w:rsidR="00343326" w:rsidRPr="00966B65" w:rsidRDefault="00343326" w:rsidP="00343326">
      <w:pPr>
        <w:pStyle w:val="subsection"/>
      </w:pPr>
      <w:r w:rsidRPr="00966B65">
        <w:tab/>
        <w:t>(1)</w:t>
      </w:r>
      <w:r w:rsidRPr="00966B65">
        <w:tab/>
        <w:t>An entity can choose a roll</w:t>
      </w:r>
      <w:r>
        <w:noBreakHyphen/>
      </w:r>
      <w:r w:rsidRPr="00966B65">
        <w:t>over under this Subdivision if:</w:t>
      </w:r>
    </w:p>
    <w:p w:rsidR="00343326" w:rsidRPr="00966B65" w:rsidRDefault="00343326" w:rsidP="00343326">
      <w:pPr>
        <w:pStyle w:val="paragraph"/>
      </w:pPr>
      <w:r w:rsidRPr="00966B65">
        <w:tab/>
        <w:t>(a)</w:t>
      </w:r>
      <w:r w:rsidRPr="00966B65">
        <w:tab/>
        <w:t>the entity makes or could make a choice under Subdivision</w:t>
      </w:r>
      <w:r>
        <w:t> </w:t>
      </w:r>
      <w:r w:rsidRPr="00966B65">
        <w:t>310</w:t>
      </w:r>
      <w:r>
        <w:noBreakHyphen/>
      </w:r>
      <w:r w:rsidRPr="00966B65">
        <w:t xml:space="preserve">B (the </w:t>
      </w:r>
      <w:r w:rsidRPr="00966B65">
        <w:rPr>
          <w:b/>
          <w:i/>
        </w:rPr>
        <w:t>losses choice</w:t>
      </w:r>
      <w:r w:rsidRPr="00966B65">
        <w:t xml:space="preserve">) to transfer the losses of an entity (the </w:t>
      </w:r>
      <w:r w:rsidRPr="00966B65">
        <w:rPr>
          <w:b/>
          <w:i/>
        </w:rPr>
        <w:t>transferring entity</w:t>
      </w:r>
      <w:r w:rsidRPr="00966B65">
        <w:t>); and</w:t>
      </w:r>
    </w:p>
    <w:p w:rsidR="00343326" w:rsidRPr="00966B65" w:rsidRDefault="00343326" w:rsidP="00343326">
      <w:pPr>
        <w:pStyle w:val="paragraph"/>
      </w:pPr>
      <w:r w:rsidRPr="00966B65">
        <w:tab/>
        <w:t>(b)</w:t>
      </w:r>
      <w:r w:rsidRPr="00966B65">
        <w:tab/>
        <w:t xml:space="preserve">the conditions in this section are satisfied for the </w:t>
      </w:r>
      <w:r w:rsidRPr="00966B65">
        <w:rPr>
          <w:position w:val="6"/>
          <w:sz w:val="16"/>
        </w:rPr>
        <w:t>*</w:t>
      </w:r>
      <w:r w:rsidRPr="00966B65">
        <w:t>arrangement to which the losses choice relates.</w:t>
      </w:r>
    </w:p>
    <w:p w:rsidR="00343326" w:rsidRPr="00966B65" w:rsidRDefault="00343326" w:rsidP="00343326">
      <w:pPr>
        <w:pStyle w:val="subsection"/>
      </w:pPr>
      <w:r w:rsidRPr="00966B65">
        <w:tab/>
        <w:t>(2)</w:t>
      </w:r>
      <w:r w:rsidRPr="00966B65">
        <w:tab/>
        <w:t xml:space="preserve">The first condition is that, under the </w:t>
      </w:r>
      <w:r w:rsidRPr="00966B65">
        <w:rPr>
          <w:position w:val="6"/>
          <w:sz w:val="16"/>
        </w:rPr>
        <w:t>*</w:t>
      </w:r>
      <w:r w:rsidRPr="00966B65">
        <w:t xml:space="preserve">arrangement, one or more </w:t>
      </w:r>
      <w:r w:rsidRPr="00966B65">
        <w:rPr>
          <w:position w:val="6"/>
          <w:sz w:val="16"/>
        </w:rPr>
        <w:t>*</w:t>
      </w:r>
      <w:r w:rsidRPr="00966B65">
        <w:t xml:space="preserve">CGT events (the </w:t>
      </w:r>
      <w:r w:rsidRPr="00966B65">
        <w:rPr>
          <w:b/>
          <w:i/>
        </w:rPr>
        <w:t>transfer events</w:t>
      </w:r>
      <w:r w:rsidRPr="00966B65">
        <w:t xml:space="preserve">) happen in relation to the following assets (the </w:t>
      </w:r>
      <w:r w:rsidRPr="00966B65">
        <w:rPr>
          <w:b/>
          <w:i/>
        </w:rPr>
        <w:t>original assets</w:t>
      </w:r>
      <w:r w:rsidRPr="00966B65">
        <w:t>) of the transferring entity with the result that it ceases to own those assets:</w:t>
      </w:r>
    </w:p>
    <w:p w:rsidR="00343326" w:rsidRPr="00966B65" w:rsidRDefault="00343326" w:rsidP="00343326">
      <w:pPr>
        <w:pStyle w:val="paragraph"/>
      </w:pPr>
      <w:r w:rsidRPr="00966B65">
        <w:tab/>
        <w:t>(a)</w:t>
      </w:r>
      <w:r w:rsidRPr="00966B65">
        <w:tab/>
        <w:t>for a losses choice under section</w:t>
      </w:r>
      <w:r>
        <w:t> </w:t>
      </w:r>
      <w:r w:rsidRPr="00966B65">
        <w:t>310</w:t>
      </w:r>
      <w:r>
        <w:noBreakHyphen/>
      </w:r>
      <w:r w:rsidRPr="00966B65">
        <w:t xml:space="preserve">10 (original funds)—all of its </w:t>
      </w:r>
      <w:r w:rsidRPr="00966B65">
        <w:rPr>
          <w:position w:val="6"/>
          <w:sz w:val="16"/>
        </w:rPr>
        <w:t>*</w:t>
      </w:r>
      <w:r w:rsidRPr="00966B65">
        <w:t>CGT assets;</w:t>
      </w:r>
    </w:p>
    <w:p w:rsidR="00343326" w:rsidRPr="00966B65" w:rsidRDefault="00343326" w:rsidP="00343326">
      <w:pPr>
        <w:pStyle w:val="paragraph"/>
      </w:pPr>
      <w:r w:rsidRPr="00966B65">
        <w:tab/>
        <w:t>(b)</w:t>
      </w:r>
      <w:r w:rsidRPr="00966B65">
        <w:tab/>
        <w:t>for a losses choice under section</w:t>
      </w:r>
      <w:r>
        <w:t> </w:t>
      </w:r>
      <w:r w:rsidRPr="00966B65">
        <w:t>310</w:t>
      </w:r>
      <w:r>
        <w:noBreakHyphen/>
      </w:r>
      <w:r w:rsidRPr="00966B65">
        <w:t xml:space="preserve">15 (life insurance companies)—all of its CGT assets reasonably attributable to the </w:t>
      </w:r>
      <w:r w:rsidRPr="00966B65">
        <w:rPr>
          <w:position w:val="6"/>
          <w:sz w:val="16"/>
        </w:rPr>
        <w:t>*</w:t>
      </w:r>
      <w:r w:rsidRPr="00966B65">
        <w:t>complying superannuation/FHSA life insurance policy held by the original fund for the losses choice just before the arrangement was made;</w:t>
      </w:r>
    </w:p>
    <w:p w:rsidR="00343326" w:rsidRPr="00966B65" w:rsidRDefault="00343326" w:rsidP="00343326">
      <w:pPr>
        <w:pStyle w:val="paragraph"/>
      </w:pPr>
      <w:r w:rsidRPr="00966B65">
        <w:tab/>
        <w:t>(c)</w:t>
      </w:r>
      <w:r w:rsidRPr="00966B65">
        <w:tab/>
        <w:t>for a losses choice under section</w:t>
      </w:r>
      <w:r>
        <w:t> </w:t>
      </w:r>
      <w:r w:rsidRPr="00966B65">
        <w:t>310</w:t>
      </w:r>
      <w:r>
        <w:noBreakHyphen/>
      </w:r>
      <w:r w:rsidRPr="00966B65">
        <w:t>20 (pooled superannuation trusts)—all of its CGT assets reasonably attributable to the units in that entity held by the original fund for the losses choice just before the arrangement was made.</w:t>
      </w:r>
    </w:p>
    <w:p w:rsidR="00343326" w:rsidRPr="00966B65" w:rsidRDefault="00343326" w:rsidP="00343326">
      <w:pPr>
        <w:pStyle w:val="subsection"/>
      </w:pPr>
      <w:r w:rsidRPr="00966B65">
        <w:tab/>
        <w:t>(3)</w:t>
      </w:r>
      <w:r w:rsidRPr="00966B65">
        <w:tab/>
        <w:t xml:space="preserve">The second condition is that the transfer events all happen in the income year (the </w:t>
      </w:r>
      <w:r w:rsidRPr="00966B65">
        <w:rPr>
          <w:b/>
          <w:i/>
        </w:rPr>
        <w:t>transfer year</w:t>
      </w:r>
      <w:r w:rsidRPr="00966B65">
        <w:t>) for the transferring entity that includes the completion time for the losses choice.</w:t>
      </w:r>
    </w:p>
    <w:p w:rsidR="00343326" w:rsidRPr="00966B65" w:rsidRDefault="00343326" w:rsidP="00343326">
      <w:pPr>
        <w:pStyle w:val="subsection"/>
      </w:pPr>
      <w:r w:rsidRPr="00966B65">
        <w:tab/>
        <w:t>(4)</w:t>
      </w:r>
      <w:r w:rsidRPr="00966B65">
        <w:tab/>
        <w:t xml:space="preserve">The third condition is that, for each transfer event, an asset (the </w:t>
      </w:r>
      <w:r w:rsidRPr="00966B65">
        <w:rPr>
          <w:b/>
          <w:i/>
        </w:rPr>
        <w:t>received asset</w:t>
      </w:r>
      <w:r w:rsidRPr="00966B65">
        <w:t xml:space="preserve">) becomes an asset of one of the following (the </w:t>
      </w:r>
      <w:r w:rsidRPr="00966B65">
        <w:rPr>
          <w:b/>
          <w:i/>
        </w:rPr>
        <w:t>receiving entity</w:t>
      </w:r>
      <w:r w:rsidRPr="00966B65">
        <w:t>) as a result of the event:</w:t>
      </w:r>
    </w:p>
    <w:p w:rsidR="00343326" w:rsidRPr="00966B65" w:rsidRDefault="00343326" w:rsidP="00343326">
      <w:pPr>
        <w:pStyle w:val="paragraph"/>
      </w:pPr>
      <w:r w:rsidRPr="00966B65">
        <w:tab/>
        <w:t>(a)</w:t>
      </w:r>
      <w:r w:rsidRPr="00966B65">
        <w:tab/>
        <w:t>a continuing fund for the losses choice;</w:t>
      </w:r>
    </w:p>
    <w:p w:rsidR="00343326" w:rsidRPr="00966B65" w:rsidRDefault="00343326" w:rsidP="00343326">
      <w:pPr>
        <w:pStyle w:val="paragraph"/>
      </w:pPr>
      <w:r w:rsidRPr="00966B65">
        <w:lastRenderedPageBreak/>
        <w:tab/>
        <w:t>(b)</w:t>
      </w:r>
      <w:r w:rsidRPr="00966B65">
        <w:tab/>
        <w:t xml:space="preserve">a </w:t>
      </w:r>
      <w:r w:rsidRPr="00966B65">
        <w:rPr>
          <w:position w:val="6"/>
          <w:sz w:val="16"/>
        </w:rPr>
        <w:t>*</w:t>
      </w:r>
      <w:r w:rsidRPr="00966B65">
        <w:t>pooled superannuation trust in which units are held by a continuing fund for the losses choice just after the completion time;</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 xml:space="preserve">life insurance company with which a </w:t>
      </w:r>
      <w:r w:rsidRPr="00966B65">
        <w:rPr>
          <w:position w:val="6"/>
          <w:sz w:val="16"/>
        </w:rPr>
        <w:t>*</w:t>
      </w:r>
      <w:r w:rsidRPr="00966B65">
        <w:t>complying superannuation/FHSA life insurance policy is held by a continuing fund for the losses choice just after the completion time.</w:t>
      </w:r>
    </w:p>
    <w:p w:rsidR="00343326" w:rsidRPr="00966B65" w:rsidRDefault="00343326" w:rsidP="00343326">
      <w:pPr>
        <w:pStyle w:val="subsection"/>
      </w:pPr>
      <w:r w:rsidRPr="00966B65">
        <w:tab/>
        <w:t>(5)</w:t>
      </w:r>
      <w:r w:rsidRPr="00966B65">
        <w:tab/>
        <w:t xml:space="preserve">For the purposes of </w:t>
      </w:r>
      <w:r>
        <w:t>subsection (</w:t>
      </w:r>
      <w:r w:rsidRPr="00966B65">
        <w:t xml:space="preserve">2), ignore any </w:t>
      </w:r>
      <w:r w:rsidRPr="00966B65">
        <w:rPr>
          <w:position w:val="6"/>
          <w:sz w:val="16"/>
        </w:rPr>
        <w:t>*</w:t>
      </w:r>
      <w:r w:rsidRPr="00966B65">
        <w:t>CGT assets retained by the transferring entity:</w:t>
      </w:r>
    </w:p>
    <w:p w:rsidR="00343326" w:rsidRPr="00966B65" w:rsidRDefault="00343326" w:rsidP="00343326">
      <w:pPr>
        <w:pStyle w:val="paragraph"/>
      </w:pPr>
      <w:r w:rsidRPr="00966B65">
        <w:tab/>
        <w:t>(a)</w:t>
      </w:r>
      <w:r w:rsidRPr="00966B65">
        <w:tab/>
        <w:t xml:space="preserve">to pay its existing or expected debts relating to the </w:t>
      </w:r>
      <w:r w:rsidRPr="00966B65">
        <w:rPr>
          <w:position w:val="6"/>
          <w:sz w:val="16"/>
        </w:rPr>
        <w:t>*</w:t>
      </w:r>
      <w:r w:rsidRPr="00966B65">
        <w:t>arrangement; or</w:t>
      </w:r>
    </w:p>
    <w:p w:rsidR="00343326" w:rsidRPr="00966B65" w:rsidRDefault="00343326" w:rsidP="00343326">
      <w:pPr>
        <w:pStyle w:val="paragraph"/>
      </w:pPr>
      <w:r w:rsidRPr="00966B65">
        <w:tab/>
        <w:t>(b)</w:t>
      </w:r>
      <w:r w:rsidRPr="00966B65">
        <w:tab/>
        <w:t xml:space="preserve">to meet its liabilities relating to individuals who have remained members (within the meaning of the </w:t>
      </w:r>
      <w:r w:rsidRPr="00966B65">
        <w:rPr>
          <w:i/>
        </w:rPr>
        <w:t>Superannuation Industry (Supervision) Act 1993</w:t>
      </w:r>
      <w:r w:rsidRPr="00966B65">
        <w:t>) of the original fund because of circumstances beyond the control of the trustee of that fund.</w:t>
      </w:r>
    </w:p>
    <w:p w:rsidR="00343326" w:rsidRPr="00966B65" w:rsidRDefault="00343326" w:rsidP="00343326">
      <w:pPr>
        <w:pStyle w:val="ActHead5"/>
      </w:pPr>
      <w:bookmarkStart w:id="839" w:name="_Toc390175222"/>
      <w:r w:rsidRPr="00966B65">
        <w:rPr>
          <w:rStyle w:val="CharSectno"/>
        </w:rPr>
        <w:t>310</w:t>
      </w:r>
      <w:r>
        <w:rPr>
          <w:rStyle w:val="CharSectno"/>
        </w:rPr>
        <w:noBreakHyphen/>
      </w:r>
      <w:r w:rsidRPr="00966B65">
        <w:rPr>
          <w:rStyle w:val="CharSectno"/>
        </w:rPr>
        <w:t>50</w:t>
      </w:r>
      <w:r w:rsidRPr="00966B65">
        <w:t xml:space="preserve">  Choosing the form of the assets roll</w:t>
      </w:r>
      <w:r>
        <w:noBreakHyphen/>
      </w:r>
      <w:r w:rsidRPr="00966B65">
        <w:t>over</w:t>
      </w:r>
      <w:bookmarkEnd w:id="839"/>
    </w:p>
    <w:p w:rsidR="00343326" w:rsidRPr="00966B65" w:rsidRDefault="00343326" w:rsidP="00343326">
      <w:pPr>
        <w:pStyle w:val="subsection"/>
      </w:pPr>
      <w:r w:rsidRPr="00966B65">
        <w:tab/>
        <w:t>(1)</w:t>
      </w:r>
      <w:r w:rsidRPr="00966B65">
        <w:tab/>
        <w:t>An entity that chooses a roll</w:t>
      </w:r>
      <w:r>
        <w:noBreakHyphen/>
      </w:r>
      <w:r w:rsidRPr="00966B65">
        <w:t>over under this Subdivision must choose the form of the roll</w:t>
      </w:r>
      <w:r>
        <w:noBreakHyphen/>
      </w:r>
      <w:r w:rsidRPr="00966B65">
        <w:t>over that applies to each of the following:</w:t>
      </w:r>
    </w:p>
    <w:p w:rsidR="00343326" w:rsidRPr="00966B65" w:rsidRDefault="00343326" w:rsidP="00343326">
      <w:pPr>
        <w:pStyle w:val="paragraph"/>
      </w:pPr>
      <w:r w:rsidRPr="00966B65">
        <w:tab/>
        <w:t>(a)</w:t>
      </w:r>
      <w:r w:rsidRPr="00966B65">
        <w:tab/>
        <w:t xml:space="preserve">the original assets that are not </w:t>
      </w:r>
      <w:r w:rsidRPr="00966B65">
        <w:rPr>
          <w:position w:val="6"/>
          <w:sz w:val="16"/>
        </w:rPr>
        <w:t>*</w:t>
      </w:r>
      <w:r w:rsidRPr="00966B65">
        <w:t>revenue assets;</w:t>
      </w:r>
    </w:p>
    <w:p w:rsidR="00343326" w:rsidRPr="00966B65" w:rsidRDefault="00343326" w:rsidP="00343326">
      <w:pPr>
        <w:pStyle w:val="paragraph"/>
      </w:pPr>
      <w:r w:rsidRPr="00966B65">
        <w:tab/>
        <w:t>(b)</w:t>
      </w:r>
      <w:r w:rsidRPr="00966B65">
        <w:tab/>
        <w:t>the original assets that are revenue assets.</w:t>
      </w:r>
    </w:p>
    <w:p w:rsidR="00343326" w:rsidRPr="00966B65" w:rsidRDefault="00343326" w:rsidP="00343326">
      <w:pPr>
        <w:pStyle w:val="subsection"/>
      </w:pPr>
      <w:r w:rsidRPr="00966B65">
        <w:tab/>
        <w:t>(2)</w:t>
      </w:r>
      <w:r w:rsidRPr="00966B65">
        <w:tab/>
        <w:t xml:space="preserve">In respect of original assets that are not </w:t>
      </w:r>
      <w:r w:rsidRPr="00966B65">
        <w:rPr>
          <w:position w:val="6"/>
          <w:sz w:val="16"/>
        </w:rPr>
        <w:t>*</w:t>
      </w:r>
      <w:r w:rsidRPr="00966B65">
        <w:t>revenue assets, the entity choosing the roll</w:t>
      </w:r>
      <w:r>
        <w:noBreakHyphen/>
      </w:r>
      <w:r w:rsidRPr="00966B65">
        <w:t>over must choose either section</w:t>
      </w:r>
      <w:r>
        <w:t> </w:t>
      </w:r>
      <w:r w:rsidRPr="00966B65">
        <w:t>310</w:t>
      </w:r>
      <w:r>
        <w:noBreakHyphen/>
      </w:r>
      <w:r w:rsidRPr="00966B65">
        <w:t>55 (global asset approach) or 310</w:t>
      </w:r>
      <w:r>
        <w:noBreakHyphen/>
      </w:r>
      <w:r w:rsidRPr="00966B65">
        <w:t>60 (individual asset approach) to apply to the original assets and the corresponding received assets.</w:t>
      </w:r>
    </w:p>
    <w:p w:rsidR="00343326" w:rsidRPr="00966B65" w:rsidRDefault="00343326" w:rsidP="00343326">
      <w:pPr>
        <w:pStyle w:val="subsection"/>
      </w:pPr>
      <w:r w:rsidRPr="00966B65">
        <w:tab/>
        <w:t>(3)</w:t>
      </w:r>
      <w:r w:rsidRPr="00966B65">
        <w:tab/>
        <w:t xml:space="preserve">In respect of original assets that are </w:t>
      </w:r>
      <w:r w:rsidRPr="00966B65">
        <w:rPr>
          <w:position w:val="6"/>
          <w:sz w:val="16"/>
        </w:rPr>
        <w:t>*</w:t>
      </w:r>
      <w:r w:rsidRPr="00966B65">
        <w:t>revenue assets, the entity choosing the roll</w:t>
      </w:r>
      <w:r>
        <w:noBreakHyphen/>
      </w:r>
      <w:r w:rsidRPr="00966B65">
        <w:t>over must choose either section</w:t>
      </w:r>
      <w:r>
        <w:t> </w:t>
      </w:r>
      <w:r w:rsidRPr="00966B65">
        <w:t>310</w:t>
      </w:r>
      <w:r>
        <w:noBreakHyphen/>
      </w:r>
      <w:r w:rsidRPr="00966B65">
        <w:t>65 (global asset approach) or 310</w:t>
      </w:r>
      <w:r>
        <w:noBreakHyphen/>
      </w:r>
      <w:r w:rsidRPr="00966B65">
        <w:t>70 (individual asset approach) to apply to the original assets and the corresponding received assets.</w:t>
      </w:r>
    </w:p>
    <w:p w:rsidR="00343326" w:rsidRPr="00966B65" w:rsidRDefault="00343326" w:rsidP="00343326">
      <w:pPr>
        <w:pStyle w:val="notetext"/>
      </w:pPr>
      <w:r w:rsidRPr="00966B65">
        <w:t>Note:</w:t>
      </w:r>
      <w:r w:rsidRPr="00966B65">
        <w:tab/>
        <w:t>The entity choosing the form of the roll</w:t>
      </w:r>
      <w:r>
        <w:noBreakHyphen/>
      </w:r>
      <w:r w:rsidRPr="00966B65">
        <w:t>over may choose different forms of roll</w:t>
      </w:r>
      <w:r>
        <w:noBreakHyphen/>
      </w:r>
      <w:r w:rsidRPr="00966B65">
        <w:t>over for its CGT assets and revenue assets.</w:t>
      </w:r>
    </w:p>
    <w:p w:rsidR="00343326" w:rsidRPr="00966B65" w:rsidRDefault="00343326" w:rsidP="00343326">
      <w:pPr>
        <w:pStyle w:val="ActHead4"/>
      </w:pPr>
      <w:bookmarkStart w:id="840" w:name="_Toc390175223"/>
      <w:r w:rsidRPr="00966B65">
        <w:rPr>
          <w:rStyle w:val="CharSubdNo"/>
        </w:rPr>
        <w:lastRenderedPageBreak/>
        <w:t>Subdivision</w:t>
      </w:r>
      <w:r>
        <w:rPr>
          <w:rStyle w:val="CharSubdNo"/>
        </w:rPr>
        <w:t> </w:t>
      </w:r>
      <w:r w:rsidRPr="00966B65">
        <w:rPr>
          <w:rStyle w:val="CharSubdNo"/>
        </w:rPr>
        <w:t>310</w:t>
      </w:r>
      <w:r>
        <w:rPr>
          <w:rStyle w:val="CharSubdNo"/>
        </w:rPr>
        <w:noBreakHyphen/>
      </w:r>
      <w:r w:rsidRPr="00966B65">
        <w:rPr>
          <w:rStyle w:val="CharSubdNo"/>
        </w:rPr>
        <w:t>E</w:t>
      </w:r>
      <w:r w:rsidRPr="00966B65">
        <w:t>—</w:t>
      </w:r>
      <w:r w:rsidRPr="00966B65">
        <w:rPr>
          <w:rStyle w:val="CharSubdText"/>
        </w:rPr>
        <w:t>Consequences of choosing assets roll</w:t>
      </w:r>
      <w:r>
        <w:rPr>
          <w:rStyle w:val="CharSubdText"/>
        </w:rPr>
        <w:noBreakHyphen/>
      </w:r>
      <w:r w:rsidRPr="00966B65">
        <w:rPr>
          <w:rStyle w:val="CharSubdText"/>
        </w:rPr>
        <w:t>over</w:t>
      </w:r>
      <w:bookmarkEnd w:id="840"/>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pPr>
      <w:r w:rsidRPr="00966B65">
        <w:t>310</w:t>
      </w:r>
      <w:r>
        <w:noBreakHyphen/>
      </w:r>
      <w:r w:rsidRPr="00966B65">
        <w:t>55</w:t>
      </w:r>
      <w:r w:rsidRPr="00966B65">
        <w:tab/>
        <w:t>CGT assets—if global asset approach chosen</w:t>
      </w:r>
    </w:p>
    <w:p w:rsidR="00343326" w:rsidRPr="00966B65" w:rsidRDefault="00343326" w:rsidP="00343326">
      <w:pPr>
        <w:pStyle w:val="TofSectsSection"/>
      </w:pPr>
      <w:r w:rsidRPr="00966B65">
        <w:t>310</w:t>
      </w:r>
      <w:r>
        <w:noBreakHyphen/>
      </w:r>
      <w:r w:rsidRPr="00966B65">
        <w:t>60</w:t>
      </w:r>
      <w:r w:rsidRPr="00966B65">
        <w:tab/>
        <w:t>CGT assets—individual asset approach</w:t>
      </w:r>
    </w:p>
    <w:p w:rsidR="00343326" w:rsidRPr="00966B65" w:rsidRDefault="00343326" w:rsidP="00343326">
      <w:pPr>
        <w:pStyle w:val="TofSectsSection"/>
      </w:pPr>
      <w:r w:rsidRPr="00966B65">
        <w:t>310</w:t>
      </w:r>
      <w:r>
        <w:noBreakHyphen/>
      </w:r>
      <w:r w:rsidRPr="00966B65">
        <w:t>65</w:t>
      </w:r>
      <w:r w:rsidRPr="00966B65">
        <w:tab/>
        <w:t>Revenue assets—if global asset approach chosen</w:t>
      </w:r>
    </w:p>
    <w:p w:rsidR="00343326" w:rsidRPr="00966B65" w:rsidRDefault="00343326" w:rsidP="00343326">
      <w:pPr>
        <w:pStyle w:val="TofSectsSection"/>
      </w:pPr>
      <w:r w:rsidRPr="00966B65">
        <w:t>310</w:t>
      </w:r>
      <w:r>
        <w:noBreakHyphen/>
      </w:r>
      <w:r w:rsidRPr="00966B65">
        <w:t>70</w:t>
      </w:r>
      <w:r w:rsidRPr="00966B65">
        <w:tab/>
        <w:t>Revenue assets—individual asset approach</w:t>
      </w:r>
    </w:p>
    <w:p w:rsidR="00343326" w:rsidRPr="00966B65" w:rsidRDefault="00343326" w:rsidP="00343326">
      <w:pPr>
        <w:pStyle w:val="TofSectsSection"/>
      </w:pPr>
      <w:r w:rsidRPr="00966B65">
        <w:t>310</w:t>
      </w:r>
      <w:r>
        <w:noBreakHyphen/>
      </w:r>
      <w:r w:rsidRPr="00966B65">
        <w:t>75</w:t>
      </w:r>
      <w:r w:rsidRPr="00966B65">
        <w:tab/>
        <w:t>Further consequences for roll</w:t>
      </w:r>
      <w:r>
        <w:noBreakHyphen/>
      </w:r>
      <w:r w:rsidRPr="00966B65">
        <w:t>overs involving life insurance companies</w:t>
      </w:r>
    </w:p>
    <w:p w:rsidR="00343326" w:rsidRPr="00966B65" w:rsidRDefault="00343326" w:rsidP="00343326">
      <w:pPr>
        <w:pStyle w:val="ActHead5"/>
      </w:pPr>
      <w:bookmarkStart w:id="841" w:name="_Toc390175224"/>
      <w:r w:rsidRPr="00966B65">
        <w:rPr>
          <w:rStyle w:val="CharSectno"/>
        </w:rPr>
        <w:t>310</w:t>
      </w:r>
      <w:r>
        <w:rPr>
          <w:rStyle w:val="CharSectno"/>
        </w:rPr>
        <w:noBreakHyphen/>
      </w:r>
      <w:r w:rsidRPr="00966B65">
        <w:rPr>
          <w:rStyle w:val="CharSectno"/>
        </w:rPr>
        <w:t>55</w:t>
      </w:r>
      <w:r w:rsidRPr="00966B65">
        <w:t xml:space="preserve">  CGT assets—if global asset approach chosen</w:t>
      </w:r>
      <w:bookmarkEnd w:id="841"/>
    </w:p>
    <w:p w:rsidR="00343326" w:rsidRPr="00966B65" w:rsidRDefault="00343326" w:rsidP="00343326">
      <w:pPr>
        <w:pStyle w:val="SubsectionHead"/>
      </w:pPr>
      <w:r w:rsidRPr="00966B65">
        <w:t>Consequences for transferring entity</w:t>
      </w:r>
    </w:p>
    <w:p w:rsidR="00343326" w:rsidRPr="00966B65" w:rsidRDefault="00343326" w:rsidP="00343326">
      <w:pPr>
        <w:pStyle w:val="subsection"/>
      </w:pPr>
      <w:r w:rsidRPr="00966B65">
        <w:tab/>
        <w:t>(1)</w:t>
      </w:r>
      <w:r w:rsidRPr="00966B65">
        <w:tab/>
        <w:t xml:space="preserve">For each of the original assets to which this section applies, the transferring entity’s </w:t>
      </w:r>
      <w:r w:rsidRPr="00966B65">
        <w:rPr>
          <w:position w:val="6"/>
          <w:sz w:val="16"/>
        </w:rPr>
        <w:t>*</w:t>
      </w:r>
      <w:r w:rsidRPr="00966B65">
        <w:t>capital proceeds from the relevant transfer event are taken to be an amount equal to:</w:t>
      </w:r>
    </w:p>
    <w:p w:rsidR="00343326" w:rsidRPr="00966B65" w:rsidRDefault="00343326" w:rsidP="00343326">
      <w:pPr>
        <w:pStyle w:val="paragraph"/>
      </w:pPr>
      <w:r w:rsidRPr="00966B65">
        <w:tab/>
        <w:t>(a)</w:t>
      </w:r>
      <w:r w:rsidRPr="00966B65">
        <w:tab/>
        <w:t xml:space="preserve">if, apart from this subsection, the event would result in a </w:t>
      </w:r>
      <w:r w:rsidRPr="00966B65">
        <w:rPr>
          <w:position w:val="6"/>
          <w:sz w:val="16"/>
        </w:rPr>
        <w:t>*</w:t>
      </w:r>
      <w:r w:rsidRPr="00966B65">
        <w:t xml:space="preserve">capital gain—the asset’s </w:t>
      </w:r>
      <w:r w:rsidRPr="00966B65">
        <w:rPr>
          <w:position w:val="6"/>
          <w:sz w:val="16"/>
        </w:rPr>
        <w:t>*</w:t>
      </w:r>
      <w:r w:rsidRPr="00966B65">
        <w:t>cost base just before the event; or</w:t>
      </w:r>
    </w:p>
    <w:p w:rsidR="00343326" w:rsidRPr="00966B65" w:rsidRDefault="00343326" w:rsidP="00343326">
      <w:pPr>
        <w:pStyle w:val="paragraph"/>
      </w:pPr>
      <w:r w:rsidRPr="00966B65">
        <w:tab/>
        <w:t>(b)</w:t>
      </w:r>
      <w:r w:rsidRPr="00966B65">
        <w:tab/>
        <w:t xml:space="preserve">if, apart from this subsection, the event would result in a </w:t>
      </w:r>
      <w:r w:rsidRPr="00966B65">
        <w:rPr>
          <w:position w:val="6"/>
          <w:sz w:val="16"/>
        </w:rPr>
        <w:t>*</w:t>
      </w:r>
      <w:r w:rsidRPr="00966B65">
        <w:t xml:space="preserve">capital loss—the asset’s </w:t>
      </w:r>
      <w:r w:rsidRPr="00966B65">
        <w:rPr>
          <w:position w:val="6"/>
          <w:sz w:val="16"/>
        </w:rPr>
        <w:t>*</w:t>
      </w:r>
      <w:r w:rsidRPr="00966B65">
        <w:t>reduced cost base just before the event.</w:t>
      </w:r>
    </w:p>
    <w:p w:rsidR="00343326" w:rsidRPr="00966B65" w:rsidRDefault="00343326" w:rsidP="00343326">
      <w:pPr>
        <w:pStyle w:val="notetext"/>
      </w:pPr>
      <w:r w:rsidRPr="00966B65">
        <w:t>Note:</w:t>
      </w:r>
      <w:r w:rsidRPr="00966B65">
        <w:tab/>
        <w:t>This section only applies if it is chosen to apply under subsection</w:t>
      </w:r>
      <w:r>
        <w:t> </w:t>
      </w:r>
      <w:r w:rsidRPr="00966B65">
        <w:t>310</w:t>
      </w:r>
      <w:r>
        <w:noBreakHyphen/>
      </w:r>
      <w:r w:rsidRPr="00966B65">
        <w:t>50(2).</w:t>
      </w:r>
    </w:p>
    <w:p w:rsidR="00343326" w:rsidRPr="00966B65" w:rsidRDefault="00343326" w:rsidP="00343326">
      <w:pPr>
        <w:pStyle w:val="SubsectionHead"/>
      </w:pPr>
      <w:r w:rsidRPr="00966B65">
        <w:t>Consequences for receiving entity</w:t>
      </w:r>
    </w:p>
    <w:p w:rsidR="00343326" w:rsidRPr="00966B65" w:rsidRDefault="00343326" w:rsidP="00343326">
      <w:pPr>
        <w:pStyle w:val="subsection"/>
      </w:pPr>
      <w:r w:rsidRPr="00966B65">
        <w:tab/>
        <w:t>(2)</w:t>
      </w:r>
      <w:r w:rsidRPr="00966B65">
        <w:tab/>
        <w:t xml:space="preserve">For each of the received assets to which this section applies, the first element of the </w:t>
      </w:r>
      <w:r w:rsidRPr="00966B65">
        <w:rPr>
          <w:position w:val="6"/>
          <w:sz w:val="16"/>
        </w:rPr>
        <w:t>*</w:t>
      </w:r>
      <w:r w:rsidRPr="00966B65">
        <w:t>cost base of the asset (in the hands of the receiving entity) is taken to be an amount equal to the cost base of the corresponding original asset just before the relevant transfer event.</w:t>
      </w:r>
    </w:p>
    <w:p w:rsidR="00343326" w:rsidRPr="00966B65" w:rsidRDefault="00343326" w:rsidP="00343326">
      <w:pPr>
        <w:pStyle w:val="subsection"/>
      </w:pPr>
      <w:r w:rsidRPr="00966B65">
        <w:tab/>
        <w:t>(3)</w:t>
      </w:r>
      <w:r w:rsidRPr="00966B65">
        <w:tab/>
        <w:t xml:space="preserve">For each of the received assets to which this section applies, the first element of the </w:t>
      </w:r>
      <w:r w:rsidRPr="00966B65">
        <w:rPr>
          <w:position w:val="6"/>
          <w:sz w:val="16"/>
        </w:rPr>
        <w:t>*</w:t>
      </w:r>
      <w:r w:rsidRPr="00966B65">
        <w:t>reduced cost base of the asset (in the hands of the receiving entity) is taken to be an amount equal to the reduced cost base of the corresponding original asset just before the relevant transfer event.</w:t>
      </w:r>
    </w:p>
    <w:p w:rsidR="00343326" w:rsidRPr="00966B65" w:rsidRDefault="00343326" w:rsidP="00343326">
      <w:pPr>
        <w:pStyle w:val="ActHead5"/>
      </w:pPr>
      <w:bookmarkStart w:id="842" w:name="_Toc390175225"/>
      <w:r w:rsidRPr="00966B65">
        <w:rPr>
          <w:rStyle w:val="CharSectno"/>
        </w:rPr>
        <w:lastRenderedPageBreak/>
        <w:t>310</w:t>
      </w:r>
      <w:r>
        <w:rPr>
          <w:rStyle w:val="CharSectno"/>
        </w:rPr>
        <w:noBreakHyphen/>
      </w:r>
      <w:r w:rsidRPr="00966B65">
        <w:rPr>
          <w:rStyle w:val="CharSectno"/>
        </w:rPr>
        <w:t>60</w:t>
      </w:r>
      <w:r w:rsidRPr="00966B65">
        <w:t xml:space="preserve">  CGT assets—individual asset approach</w:t>
      </w:r>
      <w:bookmarkEnd w:id="842"/>
    </w:p>
    <w:p w:rsidR="00343326" w:rsidRPr="00966B65" w:rsidRDefault="00343326" w:rsidP="00343326">
      <w:pPr>
        <w:pStyle w:val="SubsectionHead"/>
      </w:pPr>
      <w:r w:rsidRPr="00966B65">
        <w:t>Consequences for transferring entity</w:t>
      </w:r>
    </w:p>
    <w:p w:rsidR="00343326" w:rsidRPr="00966B65" w:rsidRDefault="00343326" w:rsidP="00343326">
      <w:pPr>
        <w:pStyle w:val="subsection"/>
      </w:pPr>
      <w:r w:rsidRPr="00966B65">
        <w:tab/>
        <w:t>(1)</w:t>
      </w:r>
      <w:r w:rsidRPr="00966B65">
        <w:tab/>
        <w:t xml:space="preserve">The transferring entity may disregard any </w:t>
      </w:r>
      <w:r w:rsidRPr="00966B65">
        <w:rPr>
          <w:position w:val="6"/>
          <w:sz w:val="16"/>
        </w:rPr>
        <w:t>*</w:t>
      </w:r>
      <w:r w:rsidRPr="00966B65">
        <w:t xml:space="preserve">capital gain or </w:t>
      </w:r>
      <w:r w:rsidRPr="00966B65">
        <w:rPr>
          <w:position w:val="6"/>
          <w:sz w:val="16"/>
        </w:rPr>
        <w:t>*</w:t>
      </w:r>
      <w:r w:rsidRPr="00966B65">
        <w:t>capital loss for a transfer event relating to an original asset to which this section applies.</w:t>
      </w:r>
    </w:p>
    <w:p w:rsidR="00343326" w:rsidRPr="00966B65" w:rsidRDefault="00343326" w:rsidP="00343326">
      <w:pPr>
        <w:pStyle w:val="notetext"/>
      </w:pPr>
      <w:r w:rsidRPr="00966B65">
        <w:t>Note:</w:t>
      </w:r>
      <w:r w:rsidRPr="00966B65">
        <w:tab/>
        <w:t>This section only applies if it is chosen to apply under subsection</w:t>
      </w:r>
      <w:r>
        <w:t> </w:t>
      </w:r>
      <w:r w:rsidRPr="00966B65">
        <w:t>310</w:t>
      </w:r>
      <w:r>
        <w:noBreakHyphen/>
      </w:r>
      <w:r w:rsidRPr="00966B65">
        <w:t>50(2).</w:t>
      </w:r>
    </w:p>
    <w:p w:rsidR="00343326" w:rsidRPr="00966B65" w:rsidRDefault="00343326" w:rsidP="00343326">
      <w:pPr>
        <w:pStyle w:val="subsection"/>
      </w:pPr>
      <w:r w:rsidRPr="00966B65">
        <w:tab/>
        <w:t>(2)</w:t>
      </w:r>
      <w:r w:rsidRPr="00966B65">
        <w:tab/>
      </w:r>
      <w:r>
        <w:t>Subsections (</w:t>
      </w:r>
      <w:r w:rsidRPr="00966B65">
        <w:t xml:space="preserve">3), (4) and (5) apply if under </w:t>
      </w:r>
      <w:r>
        <w:t>subsection (</w:t>
      </w:r>
      <w:r w:rsidRPr="00966B65">
        <w:t xml:space="preserve">1) the transferring entity disregards a </w:t>
      </w:r>
      <w:r w:rsidRPr="00966B65">
        <w:rPr>
          <w:position w:val="6"/>
          <w:sz w:val="16"/>
        </w:rPr>
        <w:t>*</w:t>
      </w:r>
      <w:r w:rsidRPr="00966B65">
        <w:t xml:space="preserve">capital gain or </w:t>
      </w:r>
      <w:r w:rsidRPr="00966B65">
        <w:rPr>
          <w:position w:val="6"/>
          <w:sz w:val="16"/>
        </w:rPr>
        <w:t>*</w:t>
      </w:r>
      <w:r w:rsidRPr="00966B65">
        <w:t>capital loss for a transfer event relating to an original asset.</w:t>
      </w:r>
    </w:p>
    <w:p w:rsidR="00343326" w:rsidRPr="00966B65" w:rsidRDefault="00343326" w:rsidP="00343326">
      <w:pPr>
        <w:pStyle w:val="subsection"/>
      </w:pPr>
      <w:r w:rsidRPr="00966B65">
        <w:tab/>
        <w:t>(3)</w:t>
      </w:r>
      <w:r w:rsidRPr="00966B65">
        <w:tab/>
        <w:t xml:space="preserve">The transferring entity’s </w:t>
      </w:r>
      <w:r w:rsidRPr="00966B65">
        <w:rPr>
          <w:position w:val="6"/>
          <w:sz w:val="16"/>
        </w:rPr>
        <w:t>*</w:t>
      </w:r>
      <w:r w:rsidRPr="00966B65">
        <w:t>capital proceeds from the transfer event are taken to be an amount equal to:</w:t>
      </w:r>
    </w:p>
    <w:p w:rsidR="00343326" w:rsidRPr="00966B65" w:rsidRDefault="00343326" w:rsidP="00343326">
      <w:pPr>
        <w:pStyle w:val="paragraph"/>
      </w:pPr>
      <w:r w:rsidRPr="00966B65">
        <w:tab/>
        <w:t>(a)</w:t>
      </w:r>
      <w:r w:rsidRPr="00966B65">
        <w:tab/>
        <w:t xml:space="preserve">if, apart from this subsection, the event would result in a </w:t>
      </w:r>
      <w:r w:rsidRPr="00966B65">
        <w:rPr>
          <w:position w:val="6"/>
          <w:sz w:val="16"/>
        </w:rPr>
        <w:t>*</w:t>
      </w:r>
      <w:r w:rsidRPr="00966B65">
        <w:t xml:space="preserve">capital gain—the asset’s </w:t>
      </w:r>
      <w:r w:rsidRPr="00966B65">
        <w:rPr>
          <w:position w:val="6"/>
          <w:sz w:val="16"/>
        </w:rPr>
        <w:t>*</w:t>
      </w:r>
      <w:r w:rsidRPr="00966B65">
        <w:t>cost base just before the event; or</w:t>
      </w:r>
    </w:p>
    <w:p w:rsidR="00343326" w:rsidRPr="00966B65" w:rsidRDefault="00343326" w:rsidP="00343326">
      <w:pPr>
        <w:pStyle w:val="paragraph"/>
      </w:pPr>
      <w:r w:rsidRPr="00966B65">
        <w:tab/>
        <w:t>(b)</w:t>
      </w:r>
      <w:r w:rsidRPr="00966B65">
        <w:tab/>
        <w:t xml:space="preserve">if, apart from this subsection, the event would result in a </w:t>
      </w:r>
      <w:r w:rsidRPr="00966B65">
        <w:rPr>
          <w:position w:val="6"/>
          <w:sz w:val="16"/>
        </w:rPr>
        <w:t>*</w:t>
      </w:r>
      <w:r w:rsidRPr="00966B65">
        <w:t xml:space="preserve">capital loss—the asset’s </w:t>
      </w:r>
      <w:r w:rsidRPr="00966B65">
        <w:rPr>
          <w:position w:val="6"/>
          <w:sz w:val="16"/>
        </w:rPr>
        <w:t>*</w:t>
      </w:r>
      <w:r w:rsidRPr="00966B65">
        <w:t>reduced cost base just before the event.</w:t>
      </w:r>
    </w:p>
    <w:p w:rsidR="00343326" w:rsidRPr="00966B65" w:rsidRDefault="00343326" w:rsidP="00343326">
      <w:pPr>
        <w:pStyle w:val="SubsectionHead"/>
      </w:pPr>
      <w:r w:rsidRPr="00966B65">
        <w:t>Consequences for receiving entity</w:t>
      </w:r>
    </w:p>
    <w:p w:rsidR="00343326" w:rsidRPr="00966B65" w:rsidRDefault="00343326" w:rsidP="00343326">
      <w:pPr>
        <w:pStyle w:val="subsection"/>
      </w:pPr>
      <w:r w:rsidRPr="00966B65">
        <w:tab/>
        <w:t>(4)</w:t>
      </w:r>
      <w:r w:rsidRPr="00966B65">
        <w:tab/>
        <w:t xml:space="preserve">The first element of the </w:t>
      </w:r>
      <w:r w:rsidRPr="00966B65">
        <w:rPr>
          <w:position w:val="6"/>
          <w:sz w:val="16"/>
        </w:rPr>
        <w:t>*</w:t>
      </w:r>
      <w:r w:rsidRPr="00966B65">
        <w:t>cost base of the corresponding received asset (in the hands of the receiving entity) is taken to be an amount equal to the cost base of the original asset just before the event.</w:t>
      </w:r>
    </w:p>
    <w:p w:rsidR="00343326" w:rsidRPr="00966B65" w:rsidRDefault="00343326" w:rsidP="00343326">
      <w:pPr>
        <w:pStyle w:val="subsection"/>
      </w:pPr>
      <w:r w:rsidRPr="00966B65">
        <w:tab/>
        <w:t>(5)</w:t>
      </w:r>
      <w:r w:rsidRPr="00966B65">
        <w:tab/>
        <w:t xml:space="preserve">The first element of the </w:t>
      </w:r>
      <w:r w:rsidRPr="00966B65">
        <w:rPr>
          <w:position w:val="6"/>
          <w:sz w:val="16"/>
        </w:rPr>
        <w:t>*</w:t>
      </w:r>
      <w:r w:rsidRPr="00966B65">
        <w:t>reduced cost base of the corresponding received asset (in the hands of the receiving entity) is taken to be an amount equal to the reduced cost base of the original asset just before the event.</w:t>
      </w:r>
    </w:p>
    <w:p w:rsidR="00343326" w:rsidRPr="00966B65" w:rsidRDefault="00343326" w:rsidP="00343326">
      <w:pPr>
        <w:pStyle w:val="ActHead5"/>
      </w:pPr>
      <w:bookmarkStart w:id="843" w:name="_Toc390175226"/>
      <w:r w:rsidRPr="00966B65">
        <w:rPr>
          <w:rStyle w:val="CharSectno"/>
        </w:rPr>
        <w:t>310</w:t>
      </w:r>
      <w:r>
        <w:rPr>
          <w:rStyle w:val="CharSectno"/>
        </w:rPr>
        <w:noBreakHyphen/>
      </w:r>
      <w:r w:rsidRPr="00966B65">
        <w:rPr>
          <w:rStyle w:val="CharSectno"/>
        </w:rPr>
        <w:t>65</w:t>
      </w:r>
      <w:r w:rsidRPr="00966B65">
        <w:t xml:space="preserve">  Revenue assets—if global asset approach chosen</w:t>
      </w:r>
      <w:bookmarkEnd w:id="843"/>
    </w:p>
    <w:p w:rsidR="00343326" w:rsidRPr="00966B65" w:rsidRDefault="00343326" w:rsidP="00343326">
      <w:pPr>
        <w:pStyle w:val="SubsectionHead"/>
      </w:pPr>
      <w:r w:rsidRPr="00966B65">
        <w:t>Consequences for transferring entity</w:t>
      </w:r>
    </w:p>
    <w:p w:rsidR="00343326" w:rsidRPr="00966B65" w:rsidRDefault="00343326" w:rsidP="00343326">
      <w:pPr>
        <w:pStyle w:val="subsection"/>
      </w:pPr>
      <w:r w:rsidRPr="00966B65">
        <w:tab/>
        <w:t>(1)</w:t>
      </w:r>
      <w:r w:rsidRPr="00966B65">
        <w:tab/>
        <w:t xml:space="preserve">For each of the original assets to which this section applies, the transferring entity’s gross proceeds for the relevant transfer event are taken to be the amount (the </w:t>
      </w:r>
      <w:r w:rsidRPr="00966B65">
        <w:rPr>
          <w:b/>
          <w:i/>
        </w:rPr>
        <w:t>deemed proceeds</w:t>
      </w:r>
      <w:r w:rsidRPr="00966B65">
        <w:t xml:space="preserve">) the transferring </w:t>
      </w:r>
      <w:r w:rsidRPr="00966B65">
        <w:lastRenderedPageBreak/>
        <w:t>entity would need to have received in order to have a nil profit and nil loss for the event.</w:t>
      </w:r>
    </w:p>
    <w:p w:rsidR="00343326" w:rsidRPr="00966B65" w:rsidRDefault="00343326" w:rsidP="00343326">
      <w:pPr>
        <w:pStyle w:val="notetext"/>
      </w:pPr>
      <w:r w:rsidRPr="00966B65">
        <w:t>Note:</w:t>
      </w:r>
      <w:r w:rsidRPr="00966B65">
        <w:tab/>
        <w:t>This section only applies if it is chosen to apply under subsection</w:t>
      </w:r>
      <w:r>
        <w:t> </w:t>
      </w:r>
      <w:r w:rsidRPr="00966B65">
        <w:t>310</w:t>
      </w:r>
      <w:r>
        <w:noBreakHyphen/>
      </w:r>
      <w:r w:rsidRPr="00966B65">
        <w:t>50(3).</w:t>
      </w:r>
    </w:p>
    <w:p w:rsidR="00343326" w:rsidRPr="00966B65" w:rsidRDefault="00343326" w:rsidP="00343326">
      <w:pPr>
        <w:pStyle w:val="SubsectionHead"/>
      </w:pPr>
      <w:r w:rsidRPr="00966B65">
        <w:t>Consequences for receiving entity</w:t>
      </w:r>
    </w:p>
    <w:p w:rsidR="00343326" w:rsidRPr="00966B65" w:rsidRDefault="00343326" w:rsidP="00343326">
      <w:pPr>
        <w:pStyle w:val="subsection"/>
      </w:pPr>
      <w:r w:rsidRPr="00966B65">
        <w:tab/>
        <w:t>(2)</w:t>
      </w:r>
      <w:r w:rsidRPr="00966B65">
        <w:tab/>
        <w:t>For each of the received assets to which this section applies, the receiving entity is taken, for the purposes of this Act, to have paid an amount for that asset at the time of the transfer event that is equal to the deemed proceeds for the corresponding original asset.</w:t>
      </w:r>
    </w:p>
    <w:p w:rsidR="00343326" w:rsidRPr="00966B65" w:rsidRDefault="00343326" w:rsidP="00343326">
      <w:pPr>
        <w:pStyle w:val="ActHead5"/>
      </w:pPr>
      <w:bookmarkStart w:id="844" w:name="_Toc390175227"/>
      <w:r w:rsidRPr="00966B65">
        <w:rPr>
          <w:rStyle w:val="CharSectno"/>
        </w:rPr>
        <w:t>310</w:t>
      </w:r>
      <w:r>
        <w:rPr>
          <w:rStyle w:val="CharSectno"/>
        </w:rPr>
        <w:noBreakHyphen/>
      </w:r>
      <w:r w:rsidRPr="00966B65">
        <w:rPr>
          <w:rStyle w:val="CharSectno"/>
        </w:rPr>
        <w:t>70</w:t>
      </w:r>
      <w:r w:rsidRPr="00966B65">
        <w:t xml:space="preserve">  Revenue assets—individual asset approach</w:t>
      </w:r>
      <w:bookmarkEnd w:id="844"/>
    </w:p>
    <w:p w:rsidR="00343326" w:rsidRPr="00966B65" w:rsidRDefault="00343326" w:rsidP="00343326">
      <w:pPr>
        <w:pStyle w:val="SubsectionHead"/>
      </w:pPr>
      <w:r w:rsidRPr="00966B65">
        <w:t>Consequences for transferring entity</w:t>
      </w:r>
    </w:p>
    <w:p w:rsidR="00343326" w:rsidRPr="00966B65" w:rsidRDefault="00343326" w:rsidP="00343326">
      <w:pPr>
        <w:pStyle w:val="subsection"/>
      </w:pPr>
      <w:r w:rsidRPr="00966B65">
        <w:tab/>
        <w:t>(1)</w:t>
      </w:r>
      <w:r w:rsidRPr="00966B65">
        <w:tab/>
        <w:t xml:space="preserve">If the transferring entity derives assessable income (other than a </w:t>
      </w:r>
      <w:r w:rsidRPr="00966B65">
        <w:rPr>
          <w:position w:val="6"/>
          <w:sz w:val="16"/>
        </w:rPr>
        <w:t>*</w:t>
      </w:r>
      <w:r w:rsidRPr="00966B65">
        <w:t xml:space="preserve">capital gain) or incurs a </w:t>
      </w:r>
      <w:r w:rsidRPr="00966B65">
        <w:rPr>
          <w:position w:val="6"/>
          <w:sz w:val="16"/>
        </w:rPr>
        <w:t>*</w:t>
      </w:r>
      <w:r w:rsidRPr="00966B65">
        <w:t>tax loss for a transfer event relating to an original asset to which this section applies, the entity choosing the roll</w:t>
      </w:r>
      <w:r>
        <w:noBreakHyphen/>
      </w:r>
      <w:r w:rsidRPr="00966B65">
        <w:t xml:space="preserve">over can choose for the transferring entity’s gross proceeds for the event to be taken to be the amount (the </w:t>
      </w:r>
      <w:r w:rsidRPr="00966B65">
        <w:rPr>
          <w:b/>
          <w:i/>
        </w:rPr>
        <w:t>deemed proceeds</w:t>
      </w:r>
      <w:r w:rsidRPr="00966B65">
        <w:t>) the transferring entity would need to have received in order to have a nil profit and nil loss for the event.</w:t>
      </w:r>
    </w:p>
    <w:p w:rsidR="00343326" w:rsidRPr="00966B65" w:rsidRDefault="00343326" w:rsidP="00343326">
      <w:pPr>
        <w:pStyle w:val="notetext"/>
      </w:pPr>
      <w:r w:rsidRPr="00966B65">
        <w:t>Note:</w:t>
      </w:r>
      <w:r w:rsidRPr="00966B65">
        <w:tab/>
        <w:t>This section only applies if it is chosen to apply under subsection</w:t>
      </w:r>
      <w:r>
        <w:t> </w:t>
      </w:r>
      <w:r w:rsidRPr="00966B65">
        <w:t>310</w:t>
      </w:r>
      <w:r>
        <w:noBreakHyphen/>
      </w:r>
      <w:r w:rsidRPr="00966B65">
        <w:t>50(3).</w:t>
      </w:r>
    </w:p>
    <w:p w:rsidR="00343326" w:rsidRPr="00966B65" w:rsidRDefault="00343326" w:rsidP="00343326">
      <w:pPr>
        <w:pStyle w:val="SubsectionHead"/>
      </w:pPr>
      <w:r w:rsidRPr="00966B65">
        <w:t>Consequences for receiving entity</w:t>
      </w:r>
    </w:p>
    <w:p w:rsidR="00343326" w:rsidRPr="00966B65" w:rsidRDefault="00343326" w:rsidP="00343326">
      <w:pPr>
        <w:pStyle w:val="subsection"/>
      </w:pPr>
      <w:r w:rsidRPr="00966B65">
        <w:tab/>
        <w:t>(2)</w:t>
      </w:r>
      <w:r w:rsidRPr="00966B65">
        <w:tab/>
        <w:t xml:space="preserve">If a choice is made under </w:t>
      </w:r>
      <w:r>
        <w:t>subsection (</w:t>
      </w:r>
      <w:r w:rsidRPr="00966B65">
        <w:t>1), the receiving entity is taken to have paid an amount for the corresponding received asset at the time of the transfer event that is equal to the deemed proceeds for the event.</w:t>
      </w:r>
    </w:p>
    <w:p w:rsidR="00343326" w:rsidRPr="00966B65" w:rsidRDefault="00343326" w:rsidP="00343326">
      <w:pPr>
        <w:pStyle w:val="ActHead5"/>
        <w:ind w:left="1440" w:hanging="1440"/>
      </w:pPr>
      <w:bookmarkStart w:id="845" w:name="_Toc390175228"/>
      <w:r w:rsidRPr="00966B65">
        <w:rPr>
          <w:rStyle w:val="CharSectno"/>
        </w:rPr>
        <w:t>310</w:t>
      </w:r>
      <w:r>
        <w:rPr>
          <w:rStyle w:val="CharSectno"/>
        </w:rPr>
        <w:noBreakHyphen/>
      </w:r>
      <w:r w:rsidRPr="00966B65">
        <w:rPr>
          <w:rStyle w:val="CharSectno"/>
        </w:rPr>
        <w:t>75</w:t>
      </w:r>
      <w:r w:rsidRPr="00966B65">
        <w:t xml:space="preserve">  Further consequences for roll</w:t>
      </w:r>
      <w:r>
        <w:noBreakHyphen/>
      </w:r>
      <w:r w:rsidRPr="00966B65">
        <w:t>overs involving life insurance companies</w:t>
      </w:r>
      <w:bookmarkEnd w:id="845"/>
    </w:p>
    <w:p w:rsidR="00343326" w:rsidRPr="00966B65" w:rsidRDefault="00343326" w:rsidP="00343326">
      <w:pPr>
        <w:pStyle w:val="subsection"/>
      </w:pPr>
      <w:r w:rsidRPr="00966B65">
        <w:tab/>
        <w:t>(1)</w:t>
      </w:r>
      <w:r w:rsidRPr="00966B65">
        <w:tab/>
        <w:t>Section</w:t>
      </w:r>
      <w:r>
        <w:t> </w:t>
      </w:r>
      <w:r w:rsidRPr="00966B65">
        <w:t>320</w:t>
      </w:r>
      <w:r>
        <w:noBreakHyphen/>
      </w:r>
      <w:r w:rsidRPr="00966B65">
        <w:t>200 (about consequences of transferring assets to or from a complying superannuation/FHSA asset pool) does not apply for a transfer event for the roll</w:t>
      </w:r>
      <w:r>
        <w:noBreakHyphen/>
      </w:r>
      <w:r w:rsidRPr="00966B65">
        <w:t xml:space="preserve">over if either the transferring entity or the receiving entity is a </w:t>
      </w:r>
      <w:r w:rsidRPr="00966B65">
        <w:rPr>
          <w:position w:val="6"/>
          <w:sz w:val="16"/>
        </w:rPr>
        <w:t>*</w:t>
      </w:r>
      <w:r w:rsidRPr="00966B65">
        <w:t>life insurance company.</w:t>
      </w:r>
    </w:p>
    <w:p w:rsidR="00343326" w:rsidRPr="00966B65" w:rsidRDefault="00343326" w:rsidP="00343326">
      <w:pPr>
        <w:pStyle w:val="subsection"/>
      </w:pPr>
      <w:r w:rsidRPr="00966B65">
        <w:lastRenderedPageBreak/>
        <w:tab/>
        <w:t>(2)</w:t>
      </w:r>
      <w:r w:rsidRPr="00966B65">
        <w:tab/>
        <w:t>If the receiving entity for the roll</w:t>
      </w:r>
      <w:r>
        <w:noBreakHyphen/>
      </w:r>
      <w:r w:rsidRPr="00966B65">
        <w:t xml:space="preserve">over is a </w:t>
      </w:r>
      <w:r w:rsidRPr="00966B65">
        <w:rPr>
          <w:position w:val="6"/>
          <w:sz w:val="16"/>
        </w:rPr>
        <w:t>*</w:t>
      </w:r>
      <w:r w:rsidRPr="00966B65">
        <w:t>life insurance company, each received asset of that entity is taken:</w:t>
      </w:r>
    </w:p>
    <w:p w:rsidR="00343326" w:rsidRPr="00966B65" w:rsidRDefault="00343326" w:rsidP="00343326">
      <w:pPr>
        <w:pStyle w:val="paragraph"/>
      </w:pPr>
      <w:r w:rsidRPr="00966B65">
        <w:tab/>
        <w:t>(a)</w:t>
      </w:r>
      <w:r w:rsidRPr="00966B65">
        <w:tab/>
        <w:t xml:space="preserve">to be a </w:t>
      </w:r>
      <w:r w:rsidRPr="00966B65">
        <w:rPr>
          <w:position w:val="6"/>
          <w:sz w:val="16"/>
        </w:rPr>
        <w:t>*</w:t>
      </w:r>
      <w:r w:rsidRPr="00966B65">
        <w:t>complying superannuation/FHSA asset of that entity; and</w:t>
      </w:r>
    </w:p>
    <w:p w:rsidR="00343326" w:rsidRPr="00966B65" w:rsidRDefault="00343326" w:rsidP="00343326">
      <w:pPr>
        <w:pStyle w:val="paragraph"/>
      </w:pPr>
      <w:r w:rsidRPr="00966B65">
        <w:tab/>
        <w:t>(b)</w:t>
      </w:r>
      <w:r w:rsidRPr="00966B65">
        <w:tab/>
        <w:t xml:space="preserve">not to be, in whole or in part, a </w:t>
      </w:r>
      <w:r w:rsidRPr="00966B65">
        <w:rPr>
          <w:position w:val="6"/>
          <w:sz w:val="16"/>
        </w:rPr>
        <w:t>*</w:t>
      </w:r>
      <w:r w:rsidRPr="00966B65">
        <w:t>life insurance premium.</w:t>
      </w:r>
    </w:p>
    <w:p w:rsidR="00343326" w:rsidRPr="00966B65" w:rsidRDefault="00343326" w:rsidP="00343326">
      <w:pPr>
        <w:pStyle w:val="ActHead4"/>
      </w:pPr>
      <w:bookmarkStart w:id="846" w:name="_Toc390175229"/>
      <w:r w:rsidRPr="00966B65">
        <w:rPr>
          <w:rStyle w:val="CharSubdNo"/>
        </w:rPr>
        <w:t>Subdivision</w:t>
      </w:r>
      <w:r>
        <w:rPr>
          <w:rStyle w:val="CharSubdNo"/>
        </w:rPr>
        <w:t> </w:t>
      </w:r>
      <w:r w:rsidRPr="00966B65">
        <w:rPr>
          <w:rStyle w:val="CharSubdNo"/>
        </w:rPr>
        <w:t>310</w:t>
      </w:r>
      <w:r>
        <w:rPr>
          <w:rStyle w:val="CharSubdNo"/>
        </w:rPr>
        <w:noBreakHyphen/>
      </w:r>
      <w:r w:rsidRPr="00966B65">
        <w:rPr>
          <w:rStyle w:val="CharSubdNo"/>
        </w:rPr>
        <w:t>F</w:t>
      </w:r>
      <w:r w:rsidRPr="00966B65">
        <w:t>—</w:t>
      </w:r>
      <w:r w:rsidRPr="00966B65">
        <w:rPr>
          <w:rStyle w:val="CharSubdText"/>
        </w:rPr>
        <w:t>Choices</w:t>
      </w:r>
      <w:bookmarkEnd w:id="846"/>
    </w:p>
    <w:p w:rsidR="00343326" w:rsidRPr="00966B65" w:rsidRDefault="00343326" w:rsidP="00343326">
      <w:pPr>
        <w:pStyle w:val="TofSectsHeading"/>
        <w:keepNext/>
        <w:keepLines/>
        <w:numPr>
          <w:ilvl w:val="12"/>
          <w:numId w:val="0"/>
        </w:numPr>
      </w:pPr>
      <w:r w:rsidRPr="00966B65">
        <w:t>Table of sections</w:t>
      </w:r>
    </w:p>
    <w:p w:rsidR="00343326" w:rsidRPr="00966B65" w:rsidRDefault="00343326" w:rsidP="00343326">
      <w:pPr>
        <w:pStyle w:val="TofSectsSection"/>
        <w:keepNext/>
      </w:pPr>
      <w:r w:rsidRPr="00966B65">
        <w:t>310</w:t>
      </w:r>
      <w:r>
        <w:noBreakHyphen/>
      </w:r>
      <w:r w:rsidRPr="00966B65">
        <w:t>85</w:t>
      </w:r>
      <w:r w:rsidRPr="00966B65">
        <w:tab/>
        <w:t>Choices</w:t>
      </w:r>
    </w:p>
    <w:p w:rsidR="00343326" w:rsidRPr="00966B65" w:rsidRDefault="00343326" w:rsidP="00343326">
      <w:pPr>
        <w:pStyle w:val="ActHead5"/>
      </w:pPr>
      <w:bookmarkStart w:id="847" w:name="_Toc390175230"/>
      <w:r w:rsidRPr="00966B65">
        <w:rPr>
          <w:rStyle w:val="CharSectno"/>
        </w:rPr>
        <w:t>310</w:t>
      </w:r>
      <w:r>
        <w:rPr>
          <w:rStyle w:val="CharSectno"/>
        </w:rPr>
        <w:noBreakHyphen/>
      </w:r>
      <w:r w:rsidRPr="00966B65">
        <w:rPr>
          <w:rStyle w:val="CharSectno"/>
        </w:rPr>
        <w:t>85</w:t>
      </w:r>
      <w:r w:rsidRPr="00966B65">
        <w:t xml:space="preserve">  Choices</w:t>
      </w:r>
      <w:bookmarkEnd w:id="847"/>
    </w:p>
    <w:p w:rsidR="00343326" w:rsidRPr="00966B65" w:rsidRDefault="00343326" w:rsidP="00343326">
      <w:pPr>
        <w:pStyle w:val="subsection"/>
      </w:pPr>
      <w:r w:rsidRPr="00966B65">
        <w:tab/>
        <w:t>(1)</w:t>
      </w:r>
      <w:r w:rsidRPr="00966B65">
        <w:tab/>
        <w:t>A choice under this Division must be made:</w:t>
      </w:r>
    </w:p>
    <w:p w:rsidR="00343326" w:rsidRPr="00966B65" w:rsidRDefault="00343326" w:rsidP="00343326">
      <w:pPr>
        <w:pStyle w:val="paragraph"/>
      </w:pPr>
      <w:r w:rsidRPr="00966B65">
        <w:tab/>
        <w:t>(a)</w:t>
      </w:r>
      <w:r w:rsidRPr="00966B65">
        <w:tab/>
        <w:t xml:space="preserve">by the day the transferring entity’s </w:t>
      </w:r>
      <w:r w:rsidRPr="00966B65">
        <w:rPr>
          <w:position w:val="6"/>
          <w:sz w:val="16"/>
        </w:rPr>
        <w:t>*</w:t>
      </w:r>
      <w:r w:rsidRPr="00966B65">
        <w:t>income tax return is lodged for the transfer year for the entity; or</w:t>
      </w:r>
    </w:p>
    <w:p w:rsidR="00343326" w:rsidRPr="00966B65" w:rsidRDefault="00343326" w:rsidP="00343326">
      <w:pPr>
        <w:pStyle w:val="paragraph"/>
      </w:pPr>
      <w:r w:rsidRPr="00966B65">
        <w:tab/>
        <w:t>(b)</w:t>
      </w:r>
      <w:r w:rsidRPr="00966B65">
        <w:tab/>
        <w:t>within a further time allowed by the Commissioner.</w:t>
      </w:r>
    </w:p>
    <w:p w:rsidR="00343326" w:rsidRPr="00966B65" w:rsidRDefault="00343326" w:rsidP="00343326">
      <w:pPr>
        <w:pStyle w:val="subsection"/>
      </w:pPr>
      <w:r w:rsidRPr="00966B65">
        <w:tab/>
        <w:t>(2)</w:t>
      </w:r>
      <w:r w:rsidRPr="00966B65">
        <w:tab/>
        <w:t xml:space="preserve">The way the transferring entity’s </w:t>
      </w:r>
      <w:r w:rsidRPr="00966B65">
        <w:rPr>
          <w:position w:val="6"/>
          <w:sz w:val="16"/>
        </w:rPr>
        <w:t>*</w:t>
      </w:r>
      <w:r w:rsidRPr="00966B65">
        <w:t>income tax return is prepared is sufficient evidence of the making of the choice.</w:t>
      </w:r>
    </w:p>
    <w:p w:rsidR="00343326" w:rsidRPr="00966B65" w:rsidRDefault="00343326" w:rsidP="00343326">
      <w:pPr>
        <w:pStyle w:val="ActHead3"/>
        <w:pageBreakBefore/>
      </w:pPr>
      <w:bookmarkStart w:id="848" w:name="_Toc390175231"/>
      <w:r w:rsidRPr="00966B65">
        <w:rPr>
          <w:rStyle w:val="CharDivNo"/>
        </w:rPr>
        <w:lastRenderedPageBreak/>
        <w:t>Division</w:t>
      </w:r>
      <w:r>
        <w:rPr>
          <w:rStyle w:val="CharDivNo"/>
        </w:rPr>
        <w:t> </w:t>
      </w:r>
      <w:r w:rsidRPr="00966B65">
        <w:rPr>
          <w:rStyle w:val="CharDivNo"/>
        </w:rPr>
        <w:t>311</w:t>
      </w:r>
      <w:r w:rsidRPr="00966B65">
        <w:t>—</w:t>
      </w:r>
      <w:r w:rsidRPr="00966B65">
        <w:rPr>
          <w:rStyle w:val="CharDivText"/>
        </w:rPr>
        <w:t>Loss relief and asset roll</w:t>
      </w:r>
      <w:r>
        <w:rPr>
          <w:rStyle w:val="CharDivText"/>
        </w:rPr>
        <w:noBreakHyphen/>
      </w:r>
      <w:r w:rsidRPr="00966B65">
        <w:rPr>
          <w:rStyle w:val="CharDivText"/>
        </w:rPr>
        <w:t>over for transfer of amounts to a MySuper product</w:t>
      </w:r>
      <w:bookmarkEnd w:id="848"/>
    </w:p>
    <w:p w:rsidR="00343326" w:rsidRPr="00966B65" w:rsidRDefault="00343326" w:rsidP="00343326">
      <w:pPr>
        <w:pStyle w:val="TofSectsHeading"/>
        <w:numPr>
          <w:ilvl w:val="12"/>
          <w:numId w:val="0"/>
        </w:numPr>
      </w:pPr>
      <w:r w:rsidRPr="00966B65">
        <w:t>Table of Subdivisions</w:t>
      </w:r>
    </w:p>
    <w:p w:rsidR="00343326" w:rsidRPr="00966B65" w:rsidRDefault="00343326" w:rsidP="00343326">
      <w:pPr>
        <w:pStyle w:val="TofSectsSubdiv"/>
      </w:pPr>
      <w:r w:rsidRPr="00966B65">
        <w:tab/>
        <w:t>Guide to Division</w:t>
      </w:r>
      <w:r>
        <w:t> </w:t>
      </w:r>
      <w:r w:rsidRPr="00966B65">
        <w:t>311</w:t>
      </w:r>
    </w:p>
    <w:p w:rsidR="00343326" w:rsidRPr="00966B65" w:rsidRDefault="00343326" w:rsidP="00343326">
      <w:pPr>
        <w:pStyle w:val="TofSectsSubdiv"/>
      </w:pPr>
      <w:r w:rsidRPr="00966B65">
        <w:t>311</w:t>
      </w:r>
      <w:r>
        <w:noBreakHyphen/>
      </w:r>
      <w:r w:rsidRPr="00966B65">
        <w:t>A</w:t>
      </w:r>
      <w:r w:rsidRPr="00966B65">
        <w:tab/>
        <w:t>Object of this Division</w:t>
      </w:r>
    </w:p>
    <w:p w:rsidR="00343326" w:rsidRPr="00966B65" w:rsidRDefault="00343326" w:rsidP="00343326">
      <w:pPr>
        <w:pStyle w:val="TofSectsSubdiv"/>
      </w:pPr>
      <w:r w:rsidRPr="00966B65">
        <w:t>311</w:t>
      </w:r>
      <w:r>
        <w:noBreakHyphen/>
      </w:r>
      <w:r w:rsidRPr="00966B65">
        <w:t>B</w:t>
      </w:r>
      <w:r w:rsidRPr="00966B65">
        <w:tab/>
        <w:t>Choosing loss transfers and asset roll</w:t>
      </w:r>
      <w:r>
        <w:noBreakHyphen/>
      </w:r>
      <w:r w:rsidRPr="00966B65">
        <w:t>overs</w:t>
      </w:r>
    </w:p>
    <w:p w:rsidR="00343326" w:rsidRPr="00966B65" w:rsidRDefault="00343326" w:rsidP="00343326">
      <w:pPr>
        <w:pStyle w:val="TofSectsSubdiv"/>
      </w:pPr>
      <w:r w:rsidRPr="00966B65">
        <w:t>311</w:t>
      </w:r>
      <w:r>
        <w:noBreakHyphen/>
      </w:r>
      <w:r w:rsidRPr="00966B65">
        <w:t>C</w:t>
      </w:r>
      <w:r w:rsidRPr="00966B65">
        <w:tab/>
        <w:t>Consequences of choosing to transfer losses</w:t>
      </w:r>
    </w:p>
    <w:p w:rsidR="00343326" w:rsidRPr="00966B65" w:rsidRDefault="00343326" w:rsidP="00343326">
      <w:pPr>
        <w:pStyle w:val="TofSectsSubdiv"/>
      </w:pPr>
      <w:r w:rsidRPr="00966B65">
        <w:t>311</w:t>
      </w:r>
      <w:r>
        <w:noBreakHyphen/>
      </w:r>
      <w:r w:rsidRPr="00966B65">
        <w:t>D</w:t>
      </w:r>
      <w:r w:rsidRPr="00966B65">
        <w:tab/>
        <w:t>Consequences of choosing asset roll</w:t>
      </w:r>
      <w:r>
        <w:noBreakHyphen/>
      </w:r>
      <w:r w:rsidRPr="00966B65">
        <w:t>over</w:t>
      </w:r>
    </w:p>
    <w:p w:rsidR="00343326" w:rsidRPr="00966B65" w:rsidRDefault="00343326" w:rsidP="00343326">
      <w:pPr>
        <w:pStyle w:val="TofSectsSubdiv"/>
      </w:pPr>
      <w:r w:rsidRPr="00966B65">
        <w:t>311</w:t>
      </w:r>
      <w:r>
        <w:noBreakHyphen/>
      </w:r>
      <w:r w:rsidRPr="00966B65">
        <w:t>E</w:t>
      </w:r>
      <w:r w:rsidRPr="00966B65">
        <w:tab/>
        <w:t>Choices</w:t>
      </w:r>
    </w:p>
    <w:p w:rsidR="00343326" w:rsidRPr="00966B65" w:rsidRDefault="00343326" w:rsidP="00343326">
      <w:pPr>
        <w:pStyle w:val="ActHead4"/>
      </w:pPr>
      <w:bookmarkStart w:id="849" w:name="_Toc390175232"/>
      <w:r w:rsidRPr="00966B65">
        <w:t>Guide to Division</w:t>
      </w:r>
      <w:r>
        <w:t> </w:t>
      </w:r>
      <w:r w:rsidRPr="00966B65">
        <w:t>311</w:t>
      </w:r>
      <w:bookmarkEnd w:id="849"/>
    </w:p>
    <w:p w:rsidR="00343326" w:rsidRPr="00966B65" w:rsidRDefault="00343326" w:rsidP="00343326">
      <w:pPr>
        <w:pStyle w:val="ActHead5"/>
      </w:pPr>
      <w:bookmarkStart w:id="850" w:name="_Toc390175233"/>
      <w:r w:rsidRPr="00966B65">
        <w:rPr>
          <w:rStyle w:val="CharSectno"/>
        </w:rPr>
        <w:t>311</w:t>
      </w:r>
      <w:r>
        <w:rPr>
          <w:rStyle w:val="CharSectno"/>
        </w:rPr>
        <w:noBreakHyphen/>
      </w:r>
      <w:r w:rsidRPr="00966B65">
        <w:rPr>
          <w:rStyle w:val="CharSectno"/>
        </w:rPr>
        <w:t>1</w:t>
      </w:r>
      <w:r w:rsidRPr="00966B65">
        <w:t xml:space="preserve">  What this Division is about</w:t>
      </w:r>
      <w:bookmarkEnd w:id="850"/>
    </w:p>
    <w:p w:rsidR="00343326" w:rsidRPr="00966B65" w:rsidRDefault="00343326" w:rsidP="00343326">
      <w:pPr>
        <w:pStyle w:val="BoxText"/>
      </w:pPr>
      <w:r w:rsidRPr="00966B65">
        <w:t>This Division provides tax relief for certain entities if a member’s accrued default amount is required to be transferred to a MySuper product in another complying superannuation fund.</w:t>
      </w:r>
    </w:p>
    <w:p w:rsidR="00343326" w:rsidRPr="00966B65" w:rsidRDefault="00343326" w:rsidP="00343326">
      <w:pPr>
        <w:pStyle w:val="BoxText"/>
      </w:pPr>
      <w:r w:rsidRPr="00966B65">
        <w:t>A trustee of a complying superannuation fund, a life insurance company or a trustee of a pooled superannuation trust that satisfies certain conditions can:</w:t>
      </w:r>
    </w:p>
    <w:p w:rsidR="00343326" w:rsidRPr="00966B65" w:rsidRDefault="00343326" w:rsidP="00343326">
      <w:pPr>
        <w:pStyle w:val="BoxPara"/>
      </w:pPr>
      <w:r w:rsidRPr="00966B65">
        <w:tab/>
        <w:t>(a)</w:t>
      </w:r>
      <w:r w:rsidRPr="00966B65">
        <w:tab/>
        <w:t>choose to transfer a loss; or</w:t>
      </w:r>
    </w:p>
    <w:p w:rsidR="00343326" w:rsidRPr="00966B65" w:rsidRDefault="00343326" w:rsidP="00343326">
      <w:pPr>
        <w:pStyle w:val="BoxPara"/>
      </w:pPr>
      <w:r w:rsidRPr="00966B65">
        <w:tab/>
        <w:t>(b)</w:t>
      </w:r>
      <w:r w:rsidRPr="00966B65">
        <w:tab/>
        <w:t>choose an asset roll</w:t>
      </w:r>
      <w:r>
        <w:noBreakHyphen/>
      </w:r>
      <w:r w:rsidRPr="00966B65">
        <w:t>over; or</w:t>
      </w:r>
    </w:p>
    <w:p w:rsidR="00343326" w:rsidRPr="00966B65" w:rsidRDefault="00343326" w:rsidP="00343326">
      <w:pPr>
        <w:pStyle w:val="BoxPara"/>
      </w:pPr>
      <w:r w:rsidRPr="00966B65">
        <w:tab/>
        <w:t>(c)</w:t>
      </w:r>
      <w:r w:rsidRPr="00966B65">
        <w:tab/>
        <w:t>choose to transfer a loss and choose an asset roll</w:t>
      </w:r>
      <w:r>
        <w:noBreakHyphen/>
      </w:r>
      <w:r w:rsidRPr="00966B65">
        <w:t>over.</w:t>
      </w:r>
    </w:p>
    <w:p w:rsidR="00343326" w:rsidRPr="00966B65" w:rsidRDefault="00343326" w:rsidP="00343326">
      <w:pPr>
        <w:pStyle w:val="notetext"/>
        <w:rPr>
          <w:lang w:eastAsia="en-US"/>
        </w:rPr>
      </w:pPr>
      <w:r w:rsidRPr="00966B65">
        <w:t>Note 1:</w:t>
      </w:r>
      <w:r w:rsidRPr="00966B65">
        <w:tab/>
        <w:t>This Division and associated provisions will be repealed on 2</w:t>
      </w:r>
      <w:r>
        <w:t> </w:t>
      </w:r>
      <w:r w:rsidRPr="00966B65">
        <w:t>July 2019: see Part</w:t>
      </w:r>
      <w:r>
        <w:t> </w:t>
      </w:r>
      <w:r w:rsidRPr="00966B65">
        <w:t>3 of Schedule</w:t>
      </w:r>
      <w:r>
        <w:t> </w:t>
      </w:r>
      <w:r w:rsidRPr="00966B65">
        <w:t>1 to</w:t>
      </w:r>
      <w:r w:rsidRPr="00966B65">
        <w:rPr>
          <w:lang w:eastAsia="en-US"/>
        </w:rPr>
        <w:t xml:space="preserve"> the </w:t>
      </w:r>
      <w:r w:rsidRPr="00966B65">
        <w:rPr>
          <w:i/>
        </w:rPr>
        <w:t>Superannuation Laws Amendment (MySuper Capital Gains Tax Relief and Other Measures) Act 2013.</w:t>
      </w:r>
    </w:p>
    <w:p w:rsidR="00343326" w:rsidRPr="00966B65" w:rsidRDefault="00343326" w:rsidP="00343326">
      <w:pPr>
        <w:pStyle w:val="notetext"/>
      </w:pPr>
      <w:r w:rsidRPr="00966B65">
        <w:t>Note 2:</w:t>
      </w:r>
      <w:r w:rsidRPr="00966B65">
        <w:tab/>
        <w:t>Part</w:t>
      </w:r>
      <w:r>
        <w:t> </w:t>
      </w:r>
      <w:r w:rsidRPr="00966B65">
        <w:t xml:space="preserve">2C of the </w:t>
      </w:r>
      <w:r w:rsidRPr="00966B65">
        <w:rPr>
          <w:i/>
        </w:rPr>
        <w:t xml:space="preserve">Superannuation Industry (Supervision) Act 1993 </w:t>
      </w:r>
      <w:r w:rsidRPr="00966B65">
        <w:t>provides rules about MySuper products.</w:t>
      </w:r>
    </w:p>
    <w:p w:rsidR="00343326" w:rsidRPr="00966B65" w:rsidRDefault="00343326" w:rsidP="00343326">
      <w:pPr>
        <w:pStyle w:val="ActHead4"/>
      </w:pPr>
      <w:bookmarkStart w:id="851" w:name="_Toc390175234"/>
      <w:r w:rsidRPr="00966B65">
        <w:lastRenderedPageBreak/>
        <w:t>Operative provisions</w:t>
      </w:r>
      <w:bookmarkEnd w:id="851"/>
    </w:p>
    <w:p w:rsidR="00343326" w:rsidRPr="00966B65" w:rsidRDefault="00343326" w:rsidP="00343326">
      <w:pPr>
        <w:pStyle w:val="ActHead4"/>
      </w:pPr>
      <w:bookmarkStart w:id="852" w:name="_Toc390175235"/>
      <w:r w:rsidRPr="00966B65">
        <w:rPr>
          <w:rStyle w:val="CharSubdNo"/>
        </w:rPr>
        <w:t>Subdivision</w:t>
      </w:r>
      <w:r>
        <w:rPr>
          <w:rStyle w:val="CharSubdNo"/>
        </w:rPr>
        <w:t> </w:t>
      </w:r>
      <w:r w:rsidRPr="00966B65">
        <w:rPr>
          <w:rStyle w:val="CharSubdNo"/>
        </w:rPr>
        <w:t>311</w:t>
      </w:r>
      <w:r>
        <w:rPr>
          <w:rStyle w:val="CharSubdNo"/>
        </w:rPr>
        <w:noBreakHyphen/>
      </w:r>
      <w:r w:rsidRPr="00966B65">
        <w:rPr>
          <w:rStyle w:val="CharSubdNo"/>
        </w:rPr>
        <w:t>A</w:t>
      </w:r>
      <w:r w:rsidRPr="00966B65">
        <w:t>—</w:t>
      </w:r>
      <w:r w:rsidRPr="00966B65">
        <w:rPr>
          <w:rStyle w:val="CharSubdText"/>
        </w:rPr>
        <w:t>Object of this Division</w:t>
      </w:r>
      <w:bookmarkEnd w:id="852"/>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pPr>
      <w:r w:rsidRPr="00966B65">
        <w:t>311</w:t>
      </w:r>
      <w:r>
        <w:noBreakHyphen/>
      </w:r>
      <w:r w:rsidRPr="00966B65">
        <w:t>5</w:t>
      </w:r>
      <w:r w:rsidRPr="00966B65">
        <w:tab/>
        <w:t>Object</w:t>
      </w:r>
    </w:p>
    <w:p w:rsidR="00343326" w:rsidRPr="00966B65" w:rsidRDefault="00343326" w:rsidP="00343326">
      <w:pPr>
        <w:pStyle w:val="ActHead5"/>
      </w:pPr>
      <w:bookmarkStart w:id="853" w:name="_Toc390175236"/>
      <w:r w:rsidRPr="00966B65">
        <w:rPr>
          <w:rStyle w:val="CharSectno"/>
        </w:rPr>
        <w:t>311</w:t>
      </w:r>
      <w:r>
        <w:rPr>
          <w:rStyle w:val="CharSectno"/>
        </w:rPr>
        <w:noBreakHyphen/>
      </w:r>
      <w:r w:rsidRPr="00966B65">
        <w:rPr>
          <w:rStyle w:val="CharSectno"/>
        </w:rPr>
        <w:t>5</w:t>
      </w:r>
      <w:r w:rsidRPr="00966B65">
        <w:t xml:space="preserve">  Object</w:t>
      </w:r>
      <w:bookmarkEnd w:id="853"/>
    </w:p>
    <w:p w:rsidR="00343326" w:rsidRPr="00966B65" w:rsidRDefault="00343326" w:rsidP="00343326">
      <w:pPr>
        <w:pStyle w:val="subsection"/>
      </w:pPr>
      <w:r w:rsidRPr="00966B65">
        <w:tab/>
      </w:r>
      <w:r w:rsidRPr="00966B65">
        <w:tab/>
        <w:t xml:space="preserve">The object of this Division is to ensure that default members of </w:t>
      </w:r>
      <w:r w:rsidRPr="00966B65">
        <w:rPr>
          <w:position w:val="6"/>
          <w:sz w:val="16"/>
        </w:rPr>
        <w:t>*</w:t>
      </w:r>
      <w:r w:rsidRPr="00966B65">
        <w:t xml:space="preserve">complying superannuation funds are not adversely affected if their </w:t>
      </w:r>
      <w:r w:rsidRPr="00966B65">
        <w:rPr>
          <w:position w:val="6"/>
          <w:sz w:val="16"/>
        </w:rPr>
        <w:t>*</w:t>
      </w:r>
      <w:r w:rsidRPr="00966B65">
        <w:t>accrued default amounts are compulsorily transferred to MySuper products in other complying superannuation funds.</w:t>
      </w:r>
    </w:p>
    <w:p w:rsidR="00343326" w:rsidRPr="00966B65" w:rsidRDefault="00343326" w:rsidP="00343326">
      <w:pPr>
        <w:pStyle w:val="ActHead4"/>
      </w:pPr>
      <w:bookmarkStart w:id="854" w:name="_Toc390175237"/>
      <w:r w:rsidRPr="00966B65">
        <w:rPr>
          <w:rStyle w:val="CharSubdNo"/>
        </w:rPr>
        <w:t>Subdivision</w:t>
      </w:r>
      <w:r>
        <w:rPr>
          <w:rStyle w:val="CharSubdNo"/>
        </w:rPr>
        <w:t> </w:t>
      </w:r>
      <w:r w:rsidRPr="00966B65">
        <w:rPr>
          <w:rStyle w:val="CharSubdNo"/>
        </w:rPr>
        <w:t>311</w:t>
      </w:r>
      <w:r>
        <w:rPr>
          <w:rStyle w:val="CharSubdNo"/>
        </w:rPr>
        <w:noBreakHyphen/>
      </w:r>
      <w:r w:rsidRPr="00966B65">
        <w:rPr>
          <w:rStyle w:val="CharSubdNo"/>
        </w:rPr>
        <w:t>B</w:t>
      </w:r>
      <w:r w:rsidRPr="00966B65">
        <w:t>—</w:t>
      </w:r>
      <w:r w:rsidRPr="00966B65">
        <w:rPr>
          <w:rStyle w:val="CharSubdText"/>
        </w:rPr>
        <w:t>Choosing loss transfers and asset roll</w:t>
      </w:r>
      <w:r>
        <w:rPr>
          <w:rStyle w:val="CharSubdText"/>
        </w:rPr>
        <w:noBreakHyphen/>
      </w:r>
      <w:r w:rsidRPr="00966B65">
        <w:rPr>
          <w:rStyle w:val="CharSubdText"/>
        </w:rPr>
        <w:t>overs</w:t>
      </w:r>
      <w:bookmarkEnd w:id="854"/>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pPr>
      <w:r w:rsidRPr="00966B65">
        <w:t>311</w:t>
      </w:r>
      <w:r>
        <w:noBreakHyphen/>
      </w:r>
      <w:r w:rsidRPr="00966B65">
        <w:t>10</w:t>
      </w:r>
      <w:r w:rsidRPr="00966B65">
        <w:tab/>
        <w:t>Certain entities can choose transfer of losses, asset roll</w:t>
      </w:r>
      <w:r>
        <w:noBreakHyphen/>
      </w:r>
      <w:r w:rsidRPr="00966B65">
        <w:t>overs, or both</w:t>
      </w:r>
    </w:p>
    <w:p w:rsidR="00343326" w:rsidRPr="00966B65" w:rsidRDefault="00343326" w:rsidP="00343326">
      <w:pPr>
        <w:pStyle w:val="ActHead5"/>
      </w:pPr>
      <w:bookmarkStart w:id="855" w:name="_Toc390175238"/>
      <w:r w:rsidRPr="00966B65">
        <w:rPr>
          <w:rStyle w:val="CharSectno"/>
        </w:rPr>
        <w:t>311</w:t>
      </w:r>
      <w:r>
        <w:rPr>
          <w:rStyle w:val="CharSectno"/>
        </w:rPr>
        <w:noBreakHyphen/>
      </w:r>
      <w:r w:rsidRPr="00966B65">
        <w:rPr>
          <w:rStyle w:val="CharSectno"/>
        </w:rPr>
        <w:t>10</w:t>
      </w:r>
      <w:r w:rsidRPr="00966B65">
        <w:t xml:space="preserve">  Certain entities can choose transfer of losses, asset roll</w:t>
      </w:r>
      <w:r>
        <w:noBreakHyphen/>
      </w:r>
      <w:r w:rsidRPr="00966B65">
        <w:t>overs, or both</w:t>
      </w:r>
      <w:bookmarkEnd w:id="855"/>
    </w:p>
    <w:p w:rsidR="00343326" w:rsidRPr="00966B65" w:rsidRDefault="00343326" w:rsidP="00343326">
      <w:pPr>
        <w:pStyle w:val="subsection"/>
      </w:pPr>
      <w:r w:rsidRPr="00966B65">
        <w:tab/>
        <w:t>(1)</w:t>
      </w:r>
      <w:r w:rsidRPr="00966B65">
        <w:tab/>
        <w:t xml:space="preserve">If an </w:t>
      </w:r>
      <w:r w:rsidRPr="00966B65">
        <w:rPr>
          <w:position w:val="6"/>
          <w:sz w:val="16"/>
        </w:rPr>
        <w:t>*</w:t>
      </w:r>
      <w:r w:rsidRPr="00966B65">
        <w:t xml:space="preserve">arrangement is made for which the conditions in this section are satisfied, a trustee of a </w:t>
      </w:r>
      <w:r w:rsidRPr="00966B65">
        <w:rPr>
          <w:position w:val="6"/>
          <w:sz w:val="16"/>
        </w:rPr>
        <w:t>*</w:t>
      </w:r>
      <w:r w:rsidRPr="00966B65">
        <w:t xml:space="preserve">complying superannuation fund, a </w:t>
      </w:r>
      <w:r w:rsidRPr="00966B65">
        <w:rPr>
          <w:position w:val="6"/>
          <w:sz w:val="16"/>
        </w:rPr>
        <w:t>*</w:t>
      </w:r>
      <w:r w:rsidRPr="00966B65">
        <w:t xml:space="preserve">life insurance company or a trustee of a </w:t>
      </w:r>
      <w:r w:rsidRPr="00966B65">
        <w:rPr>
          <w:position w:val="6"/>
          <w:sz w:val="16"/>
        </w:rPr>
        <w:t>*</w:t>
      </w:r>
      <w:r w:rsidRPr="00966B65">
        <w:t xml:space="preserve">pooled superannuation trust (the </w:t>
      </w:r>
      <w:r w:rsidRPr="00966B65">
        <w:rPr>
          <w:b/>
          <w:i/>
        </w:rPr>
        <w:t>transferring entity</w:t>
      </w:r>
      <w:r w:rsidRPr="00966B65">
        <w:t>) can:</w:t>
      </w:r>
    </w:p>
    <w:p w:rsidR="00343326" w:rsidRPr="00966B65" w:rsidRDefault="00343326" w:rsidP="00343326">
      <w:pPr>
        <w:pStyle w:val="paragraph"/>
      </w:pPr>
      <w:r w:rsidRPr="00966B65">
        <w:tab/>
        <w:t>(a)</w:t>
      </w:r>
      <w:r w:rsidRPr="00966B65">
        <w:tab/>
        <w:t>choose to transfer a loss; or</w:t>
      </w:r>
    </w:p>
    <w:p w:rsidR="00343326" w:rsidRPr="00966B65" w:rsidRDefault="00343326" w:rsidP="00343326">
      <w:pPr>
        <w:pStyle w:val="paragraph"/>
      </w:pPr>
      <w:r w:rsidRPr="00966B65">
        <w:tab/>
        <w:t>(b)</w:t>
      </w:r>
      <w:r w:rsidRPr="00966B65">
        <w:tab/>
        <w:t>choose an asset roll</w:t>
      </w:r>
      <w:r>
        <w:noBreakHyphen/>
      </w:r>
      <w:r w:rsidRPr="00966B65">
        <w:t>over; or</w:t>
      </w:r>
    </w:p>
    <w:p w:rsidR="00343326" w:rsidRPr="00966B65" w:rsidRDefault="00343326" w:rsidP="00343326">
      <w:pPr>
        <w:pStyle w:val="paragraph"/>
      </w:pPr>
      <w:r w:rsidRPr="00966B65">
        <w:tab/>
        <w:t>(c)</w:t>
      </w:r>
      <w:r w:rsidRPr="00966B65">
        <w:tab/>
        <w:t>choose to transfer a loss and choose an asset roll</w:t>
      </w:r>
      <w:r>
        <w:noBreakHyphen/>
      </w:r>
      <w:r w:rsidRPr="00966B65">
        <w:t>over.</w:t>
      </w:r>
    </w:p>
    <w:p w:rsidR="00343326" w:rsidRPr="00966B65" w:rsidRDefault="00343326" w:rsidP="00343326">
      <w:pPr>
        <w:pStyle w:val="SubsectionHead"/>
      </w:pPr>
      <w:r w:rsidRPr="00966B65">
        <w:t>Entity must hold certain assets</w:t>
      </w:r>
    </w:p>
    <w:p w:rsidR="00343326" w:rsidRPr="00966B65" w:rsidRDefault="00343326" w:rsidP="00343326">
      <w:pPr>
        <w:pStyle w:val="subsection"/>
      </w:pPr>
      <w:r w:rsidRPr="00966B65">
        <w:tab/>
        <w:t>(2)</w:t>
      </w:r>
      <w:r w:rsidRPr="00966B65">
        <w:tab/>
        <w:t xml:space="preserve">The first condition is satisfied if, just before the </w:t>
      </w:r>
      <w:r w:rsidRPr="00966B65">
        <w:rPr>
          <w:position w:val="6"/>
          <w:sz w:val="16"/>
        </w:rPr>
        <w:t>*</w:t>
      </w:r>
      <w:r w:rsidRPr="00966B65">
        <w:t>arrangement was made:</w:t>
      </w:r>
    </w:p>
    <w:p w:rsidR="00343326" w:rsidRPr="00966B65" w:rsidRDefault="00343326" w:rsidP="00343326">
      <w:pPr>
        <w:pStyle w:val="paragraph"/>
      </w:pPr>
      <w:r w:rsidRPr="00966B65">
        <w:tab/>
        <w:t>(a)</w:t>
      </w:r>
      <w:r w:rsidRPr="00966B65">
        <w:tab/>
        <w:t xml:space="preserve">for an entity that is a trustee of a </w:t>
      </w:r>
      <w:r w:rsidRPr="00966B65">
        <w:rPr>
          <w:position w:val="6"/>
          <w:sz w:val="16"/>
        </w:rPr>
        <w:t>*</w:t>
      </w:r>
      <w:r w:rsidRPr="00966B65">
        <w:t xml:space="preserve">complying superannuation fund (the </w:t>
      </w:r>
      <w:r w:rsidRPr="00966B65">
        <w:rPr>
          <w:b/>
          <w:i/>
        </w:rPr>
        <w:t>original fund</w:t>
      </w:r>
      <w:r w:rsidRPr="00966B65">
        <w:t>)—its assets included assets other than:</w:t>
      </w:r>
    </w:p>
    <w:p w:rsidR="00343326" w:rsidRPr="00966B65" w:rsidRDefault="00343326" w:rsidP="00343326">
      <w:pPr>
        <w:pStyle w:val="paragraphsub"/>
      </w:pPr>
      <w:r w:rsidRPr="00966B65">
        <w:lastRenderedPageBreak/>
        <w:tab/>
        <w:t>(i)</w:t>
      </w:r>
      <w:r w:rsidRPr="00966B65">
        <w:tab/>
        <w:t xml:space="preserve">a </w:t>
      </w:r>
      <w:r w:rsidRPr="00966B65">
        <w:rPr>
          <w:position w:val="6"/>
          <w:sz w:val="16"/>
        </w:rPr>
        <w:t>*</w:t>
      </w:r>
      <w:r w:rsidRPr="00966B65">
        <w:t>complying superannuation/FHSA life insurance policy; or</w:t>
      </w:r>
    </w:p>
    <w:p w:rsidR="00343326" w:rsidRPr="00966B65" w:rsidRDefault="00343326" w:rsidP="00343326">
      <w:pPr>
        <w:pStyle w:val="paragraphsub"/>
      </w:pPr>
      <w:r w:rsidRPr="00966B65">
        <w:tab/>
        <w:t>(ii)</w:t>
      </w:r>
      <w:r w:rsidRPr="00966B65">
        <w:tab/>
        <w:t xml:space="preserve">units in a </w:t>
      </w:r>
      <w:r w:rsidRPr="00966B65">
        <w:rPr>
          <w:position w:val="6"/>
          <w:sz w:val="16"/>
        </w:rPr>
        <w:t>*</w:t>
      </w:r>
      <w:r w:rsidRPr="00966B65">
        <w:t>pooled superannuation trust; or</w:t>
      </w:r>
    </w:p>
    <w:p w:rsidR="00343326" w:rsidRPr="00966B65" w:rsidRDefault="00343326" w:rsidP="00343326">
      <w:pPr>
        <w:pStyle w:val="paragraph"/>
      </w:pPr>
      <w:r w:rsidRPr="00966B65">
        <w:tab/>
        <w:t>(b)</w:t>
      </w:r>
      <w:r w:rsidRPr="00966B65">
        <w:tab/>
        <w:t xml:space="preserve">for an entity that is a </w:t>
      </w:r>
      <w:r w:rsidRPr="00966B65">
        <w:rPr>
          <w:position w:val="6"/>
          <w:sz w:val="16"/>
        </w:rPr>
        <w:t>*</w:t>
      </w:r>
      <w:r w:rsidRPr="00966B65">
        <w:t xml:space="preserve">life insurance company—a complying superannuation/FHSA life insurance policy issued by the entity was held by a complying superannuation fund (the </w:t>
      </w:r>
      <w:r w:rsidRPr="00966B65">
        <w:rPr>
          <w:b/>
          <w:i/>
        </w:rPr>
        <w:t>original fund</w:t>
      </w:r>
      <w:r w:rsidRPr="00966B65">
        <w:t>); or</w:t>
      </w:r>
    </w:p>
    <w:p w:rsidR="00343326" w:rsidRPr="00966B65" w:rsidRDefault="00343326" w:rsidP="00343326">
      <w:pPr>
        <w:pStyle w:val="paragraph"/>
      </w:pPr>
      <w:r w:rsidRPr="00966B65">
        <w:tab/>
        <w:t>(c)</w:t>
      </w:r>
      <w:r w:rsidRPr="00966B65">
        <w:tab/>
        <w:t xml:space="preserve">for an entity that is a trustee of a </w:t>
      </w:r>
      <w:r w:rsidRPr="00966B65">
        <w:rPr>
          <w:position w:val="6"/>
          <w:sz w:val="16"/>
        </w:rPr>
        <w:t>*</w:t>
      </w:r>
      <w:r w:rsidRPr="00966B65">
        <w:t xml:space="preserve">pooled superannuation trust—units in the entity were held by a complying superannuation fund (the </w:t>
      </w:r>
      <w:r w:rsidRPr="00966B65">
        <w:rPr>
          <w:b/>
          <w:i/>
        </w:rPr>
        <w:t>original fund</w:t>
      </w:r>
      <w:r w:rsidRPr="00966B65">
        <w:t>).</w:t>
      </w:r>
    </w:p>
    <w:p w:rsidR="00343326" w:rsidRPr="00966B65" w:rsidRDefault="00343326" w:rsidP="00343326">
      <w:pPr>
        <w:pStyle w:val="SubsectionHead"/>
      </w:pPr>
      <w:r w:rsidRPr="00966B65">
        <w:t>Transfer of accrued default amount and membership of continuing fund</w:t>
      </w:r>
    </w:p>
    <w:p w:rsidR="00343326" w:rsidRPr="00966B65" w:rsidRDefault="00343326" w:rsidP="00343326">
      <w:pPr>
        <w:pStyle w:val="subsection"/>
      </w:pPr>
      <w:r w:rsidRPr="00966B65">
        <w:tab/>
        <w:t>(3)</w:t>
      </w:r>
      <w:r w:rsidRPr="00966B65">
        <w:tab/>
        <w:t>The second condition is satisfied if:</w:t>
      </w:r>
    </w:p>
    <w:p w:rsidR="00343326" w:rsidRPr="00966B65" w:rsidRDefault="00343326" w:rsidP="00343326">
      <w:pPr>
        <w:pStyle w:val="paragraph"/>
      </w:pPr>
      <w:r w:rsidRPr="00966B65">
        <w:tab/>
        <w:t>(a)</w:t>
      </w:r>
      <w:r w:rsidRPr="00966B65">
        <w:tab/>
        <w:t xml:space="preserve">under the </w:t>
      </w:r>
      <w:r w:rsidRPr="00966B65">
        <w:rPr>
          <w:position w:val="6"/>
          <w:sz w:val="16"/>
        </w:rPr>
        <w:t>*</w:t>
      </w:r>
      <w:r w:rsidRPr="00966B65">
        <w:t xml:space="preserve">arrangement, the original fund transfers, to a </w:t>
      </w:r>
      <w:r w:rsidRPr="00966B65">
        <w:rPr>
          <w:position w:val="6"/>
          <w:sz w:val="16"/>
        </w:rPr>
        <w:t>*</w:t>
      </w:r>
      <w:r w:rsidRPr="00966B65">
        <w:t xml:space="preserve">complying superannuation fund (the </w:t>
      </w:r>
      <w:r w:rsidRPr="00966B65">
        <w:rPr>
          <w:b/>
          <w:i/>
        </w:rPr>
        <w:t>continuing fund</w:t>
      </w:r>
      <w:r w:rsidRPr="00966B65">
        <w:t xml:space="preserve">), an </w:t>
      </w:r>
      <w:r w:rsidRPr="00966B65">
        <w:rPr>
          <w:position w:val="6"/>
          <w:sz w:val="16"/>
        </w:rPr>
        <w:t>*</w:t>
      </w:r>
      <w:r w:rsidRPr="00966B65">
        <w:t xml:space="preserve">accrued default amount of a person who is a member (within the meaning of the </w:t>
      </w:r>
      <w:r w:rsidRPr="00966B65">
        <w:rPr>
          <w:i/>
        </w:rPr>
        <w:t>Superannuation Industry (Supervision) Act 1993</w:t>
      </w:r>
      <w:r w:rsidRPr="00966B65">
        <w:t>); and</w:t>
      </w:r>
    </w:p>
    <w:p w:rsidR="00343326" w:rsidRPr="00966B65" w:rsidRDefault="00343326" w:rsidP="00343326">
      <w:pPr>
        <w:pStyle w:val="paragraph"/>
      </w:pPr>
      <w:r w:rsidRPr="00966B65">
        <w:tab/>
        <w:t>(b)</w:t>
      </w:r>
      <w:r w:rsidRPr="00966B65">
        <w:tab/>
        <w:t>the amount is transferred to the continuing fund:</w:t>
      </w:r>
    </w:p>
    <w:p w:rsidR="00343326" w:rsidRPr="00966B65" w:rsidRDefault="00343326" w:rsidP="00343326">
      <w:pPr>
        <w:pStyle w:val="paragraphsub"/>
      </w:pPr>
      <w:r w:rsidRPr="00966B65">
        <w:tab/>
        <w:t>(i)</w:t>
      </w:r>
      <w:r w:rsidRPr="00966B65">
        <w:tab/>
        <w:t>as a result of an election made under paragraph</w:t>
      </w:r>
      <w:r>
        <w:t> </w:t>
      </w:r>
      <w:r w:rsidRPr="00966B65">
        <w:t>29SAA(1)(b) of that Act; or</w:t>
      </w:r>
    </w:p>
    <w:p w:rsidR="00343326" w:rsidRPr="00966B65" w:rsidRDefault="00343326" w:rsidP="00343326">
      <w:pPr>
        <w:pStyle w:val="paragraphsub"/>
      </w:pPr>
      <w:r w:rsidRPr="00966B65">
        <w:tab/>
        <w:t>(ii)</w:t>
      </w:r>
      <w:r w:rsidRPr="00966B65">
        <w:tab/>
        <w:t>under section</w:t>
      </w:r>
      <w:r>
        <w:t> </w:t>
      </w:r>
      <w:r w:rsidRPr="00966B65">
        <w:t>388 of that Act; and</w:t>
      </w:r>
    </w:p>
    <w:p w:rsidR="00343326" w:rsidRPr="00966B65" w:rsidRDefault="00343326" w:rsidP="00343326">
      <w:pPr>
        <w:pStyle w:val="paragraph"/>
      </w:pPr>
      <w:r w:rsidRPr="00966B65">
        <w:tab/>
        <w:t>(c)</w:t>
      </w:r>
      <w:r w:rsidRPr="00966B65">
        <w:tab/>
        <w:t xml:space="preserve">the member is a member of the continuing fund immediately after the time that the transfer occurs (the </w:t>
      </w:r>
      <w:r w:rsidRPr="00966B65">
        <w:rPr>
          <w:b/>
          <w:i/>
        </w:rPr>
        <w:t>completion time</w:t>
      </w:r>
      <w:r w:rsidRPr="00966B65">
        <w:t>).</w:t>
      </w:r>
    </w:p>
    <w:p w:rsidR="00343326" w:rsidRPr="00966B65" w:rsidRDefault="00343326" w:rsidP="00343326">
      <w:pPr>
        <w:pStyle w:val="SubsectionHead"/>
      </w:pPr>
      <w:r w:rsidRPr="00966B65">
        <w:t>Choice relates to period from 1</w:t>
      </w:r>
      <w:r>
        <w:t> </w:t>
      </w:r>
      <w:r w:rsidRPr="00966B65">
        <w:t>July 2013 to 1</w:t>
      </w:r>
      <w:r>
        <w:t> </w:t>
      </w:r>
      <w:r w:rsidRPr="00966B65">
        <w:t>July 2017</w:t>
      </w:r>
    </w:p>
    <w:p w:rsidR="00343326" w:rsidRPr="00966B65" w:rsidRDefault="00343326" w:rsidP="00343326">
      <w:pPr>
        <w:pStyle w:val="subsection"/>
      </w:pPr>
      <w:r w:rsidRPr="00966B65">
        <w:tab/>
        <w:t>(4)</w:t>
      </w:r>
      <w:r w:rsidRPr="00966B65">
        <w:tab/>
        <w:t>The third condition is satisfied if the completion time occurs during the period beginning on 1</w:t>
      </w:r>
      <w:r>
        <w:t> </w:t>
      </w:r>
      <w:r w:rsidRPr="00966B65">
        <w:t>July 2013 and ending on 1</w:t>
      </w:r>
      <w:r>
        <w:t> </w:t>
      </w:r>
      <w:r w:rsidRPr="00966B65">
        <w:t>July 2017.</w:t>
      </w:r>
    </w:p>
    <w:p w:rsidR="00343326" w:rsidRPr="00966B65" w:rsidRDefault="00343326" w:rsidP="00343326">
      <w:pPr>
        <w:pStyle w:val="ActHead4"/>
      </w:pPr>
      <w:bookmarkStart w:id="856" w:name="_Toc390175239"/>
      <w:r w:rsidRPr="00966B65">
        <w:rPr>
          <w:rStyle w:val="CharSubdNo"/>
        </w:rPr>
        <w:t>Subdivision</w:t>
      </w:r>
      <w:r>
        <w:rPr>
          <w:rStyle w:val="CharSubdNo"/>
        </w:rPr>
        <w:t> </w:t>
      </w:r>
      <w:r w:rsidRPr="00966B65">
        <w:rPr>
          <w:rStyle w:val="CharSubdNo"/>
        </w:rPr>
        <w:t>311</w:t>
      </w:r>
      <w:r>
        <w:rPr>
          <w:rStyle w:val="CharSubdNo"/>
        </w:rPr>
        <w:noBreakHyphen/>
      </w:r>
      <w:r w:rsidRPr="00966B65">
        <w:rPr>
          <w:rStyle w:val="CharSubdNo"/>
        </w:rPr>
        <w:t>C</w:t>
      </w:r>
      <w:r w:rsidRPr="00966B65">
        <w:t>—</w:t>
      </w:r>
      <w:r w:rsidRPr="00966B65">
        <w:rPr>
          <w:rStyle w:val="CharSubdText"/>
        </w:rPr>
        <w:t>Consequences of choosing to transfer losses</w:t>
      </w:r>
      <w:bookmarkEnd w:id="856"/>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rPr>
          <w:rStyle w:val="CharBoldItalic"/>
        </w:rPr>
      </w:pPr>
      <w:r w:rsidRPr="00966B65">
        <w:t>311</w:t>
      </w:r>
      <w:r>
        <w:noBreakHyphen/>
      </w:r>
      <w:r w:rsidRPr="00966B65">
        <w:t>15</w:t>
      </w:r>
      <w:r w:rsidRPr="00966B65">
        <w:tab/>
        <w:t>Who losses can be transferred to</w:t>
      </w:r>
    </w:p>
    <w:p w:rsidR="00343326" w:rsidRPr="00966B65" w:rsidRDefault="00343326" w:rsidP="00343326">
      <w:pPr>
        <w:pStyle w:val="TofSectsSection"/>
      </w:pPr>
      <w:r w:rsidRPr="00966B65">
        <w:t>311</w:t>
      </w:r>
      <w:r>
        <w:noBreakHyphen/>
      </w:r>
      <w:r w:rsidRPr="00966B65">
        <w:t>20</w:t>
      </w:r>
      <w:r w:rsidRPr="00966B65">
        <w:tab/>
        <w:t>Losses that can be transferred</w:t>
      </w:r>
    </w:p>
    <w:p w:rsidR="00343326" w:rsidRPr="00966B65" w:rsidRDefault="00343326" w:rsidP="00343326">
      <w:pPr>
        <w:pStyle w:val="TofSectsSection"/>
      </w:pPr>
      <w:r w:rsidRPr="00966B65">
        <w:lastRenderedPageBreak/>
        <w:t>311</w:t>
      </w:r>
      <w:r>
        <w:noBreakHyphen/>
      </w:r>
      <w:r w:rsidRPr="00966B65">
        <w:t>25</w:t>
      </w:r>
      <w:r w:rsidRPr="00966B65">
        <w:tab/>
        <w:t>Effect of transferring a net capital loss</w:t>
      </w:r>
    </w:p>
    <w:p w:rsidR="00343326" w:rsidRPr="00966B65" w:rsidRDefault="00343326" w:rsidP="00343326">
      <w:pPr>
        <w:pStyle w:val="TofSectsSection"/>
      </w:pPr>
      <w:r w:rsidRPr="00966B65">
        <w:t>311</w:t>
      </w:r>
      <w:r>
        <w:noBreakHyphen/>
      </w:r>
      <w:r w:rsidRPr="00966B65">
        <w:t>30</w:t>
      </w:r>
      <w:r w:rsidRPr="00966B65">
        <w:tab/>
        <w:t>Effect of transferring a tax loss</w:t>
      </w:r>
    </w:p>
    <w:p w:rsidR="00343326" w:rsidRPr="00966B65" w:rsidRDefault="00343326" w:rsidP="00343326">
      <w:pPr>
        <w:pStyle w:val="TofSectsSection"/>
      </w:pPr>
      <w:r w:rsidRPr="00966B65">
        <w:t>311</w:t>
      </w:r>
      <w:r>
        <w:noBreakHyphen/>
      </w:r>
      <w:r w:rsidRPr="00966B65">
        <w:t>35</w:t>
      </w:r>
      <w:r w:rsidRPr="00966B65">
        <w:tab/>
        <w:t>Realisation of certain assets after completion time</w:t>
      </w:r>
    </w:p>
    <w:p w:rsidR="00343326" w:rsidRPr="00966B65" w:rsidRDefault="00343326" w:rsidP="00343326">
      <w:pPr>
        <w:pStyle w:val="ActHead5"/>
        <w:rPr>
          <w:i/>
        </w:rPr>
      </w:pPr>
      <w:bookmarkStart w:id="857" w:name="_Toc390175240"/>
      <w:r w:rsidRPr="00966B65">
        <w:rPr>
          <w:rStyle w:val="CharSectno"/>
        </w:rPr>
        <w:t>311</w:t>
      </w:r>
      <w:r>
        <w:rPr>
          <w:rStyle w:val="CharSectno"/>
        </w:rPr>
        <w:noBreakHyphen/>
      </w:r>
      <w:r w:rsidRPr="00966B65">
        <w:rPr>
          <w:rStyle w:val="CharSectno"/>
        </w:rPr>
        <w:t>15</w:t>
      </w:r>
      <w:r w:rsidRPr="00966B65">
        <w:t xml:space="preserve">  Who losses can be transferred to</w:t>
      </w:r>
      <w:bookmarkEnd w:id="857"/>
    </w:p>
    <w:p w:rsidR="00343326" w:rsidRPr="00966B65" w:rsidRDefault="00343326" w:rsidP="00343326">
      <w:pPr>
        <w:pStyle w:val="subsection"/>
      </w:pPr>
      <w:r w:rsidRPr="00966B65">
        <w:tab/>
      </w:r>
      <w:r w:rsidRPr="00966B65">
        <w:tab/>
        <w:t>The transferring entity can choose to transfer any or all of the transferring entity’s losses set out in section</w:t>
      </w:r>
      <w:r>
        <w:t> </w:t>
      </w:r>
      <w:r w:rsidRPr="00966B65">
        <w:t>311</w:t>
      </w:r>
      <w:r>
        <w:noBreakHyphen/>
      </w:r>
      <w:r w:rsidRPr="00966B65">
        <w:t xml:space="preserve">20, in whole or in part, to one or more of the following entities (a </w:t>
      </w:r>
      <w:r w:rsidRPr="00966B65">
        <w:rPr>
          <w:b/>
          <w:i/>
        </w:rPr>
        <w:t>receiving entity</w:t>
      </w:r>
      <w:r w:rsidRPr="00966B65">
        <w:t>):</w:t>
      </w:r>
    </w:p>
    <w:p w:rsidR="00343326" w:rsidRPr="00966B65" w:rsidRDefault="00343326" w:rsidP="00343326">
      <w:pPr>
        <w:pStyle w:val="paragraph"/>
      </w:pPr>
      <w:r w:rsidRPr="00966B65">
        <w:tab/>
        <w:t>(a)</w:t>
      </w:r>
      <w:r w:rsidRPr="00966B65">
        <w:tab/>
        <w:t>the continuing fund for the choice;</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pooled superannuation trust in which units are held by the continuing fund for the choice just after the completion time;</w:t>
      </w:r>
    </w:p>
    <w:p w:rsidR="00343326" w:rsidRPr="00966B65" w:rsidRDefault="00343326" w:rsidP="00343326">
      <w:pPr>
        <w:pStyle w:val="paragraph"/>
      </w:pPr>
      <w:r w:rsidRPr="00966B65">
        <w:tab/>
        <w:t>(c)</w:t>
      </w:r>
      <w:r w:rsidRPr="00966B65">
        <w:tab/>
        <w:t xml:space="preserve">a </w:t>
      </w:r>
      <w:r w:rsidRPr="00966B65">
        <w:rPr>
          <w:position w:val="6"/>
          <w:sz w:val="16"/>
        </w:rPr>
        <w:t>*</w:t>
      </w:r>
      <w:r w:rsidRPr="00966B65">
        <w:t xml:space="preserve">life insurance company with which a </w:t>
      </w:r>
      <w:r w:rsidRPr="00966B65">
        <w:rPr>
          <w:position w:val="6"/>
          <w:sz w:val="16"/>
        </w:rPr>
        <w:t>*</w:t>
      </w:r>
      <w:r w:rsidRPr="00966B65">
        <w:t>complying superannuation/FHSA life insurance policy is held by the continuing fund for the choice just after the completion time.</w:t>
      </w:r>
    </w:p>
    <w:p w:rsidR="00343326" w:rsidRPr="00966B65" w:rsidRDefault="00343326" w:rsidP="00343326">
      <w:pPr>
        <w:pStyle w:val="ActHead5"/>
      </w:pPr>
      <w:bookmarkStart w:id="858" w:name="_Toc390175241"/>
      <w:r w:rsidRPr="00966B65">
        <w:rPr>
          <w:rStyle w:val="CharSectno"/>
        </w:rPr>
        <w:t>311</w:t>
      </w:r>
      <w:r>
        <w:rPr>
          <w:rStyle w:val="CharSectno"/>
        </w:rPr>
        <w:noBreakHyphen/>
      </w:r>
      <w:r w:rsidRPr="00966B65">
        <w:rPr>
          <w:rStyle w:val="CharSectno"/>
        </w:rPr>
        <w:t>20</w:t>
      </w:r>
      <w:r w:rsidRPr="00966B65">
        <w:t xml:space="preserve">  Losses that can be transferred</w:t>
      </w:r>
      <w:bookmarkEnd w:id="858"/>
    </w:p>
    <w:p w:rsidR="00343326" w:rsidRPr="00966B65" w:rsidRDefault="00343326" w:rsidP="00343326">
      <w:pPr>
        <w:pStyle w:val="subsection"/>
      </w:pPr>
      <w:r w:rsidRPr="00966B65">
        <w:tab/>
        <w:t>(1)</w:t>
      </w:r>
      <w:r w:rsidRPr="00966B65">
        <w:tab/>
        <w:t>The transferring entity’s losses that can be transferred are:</w:t>
      </w:r>
    </w:p>
    <w:p w:rsidR="00343326" w:rsidRPr="00966B65" w:rsidRDefault="00343326" w:rsidP="00343326">
      <w:pPr>
        <w:pStyle w:val="paragraph"/>
      </w:pPr>
      <w:r w:rsidRPr="00966B65">
        <w:tab/>
        <w:t>(a)</w:t>
      </w:r>
      <w:r w:rsidRPr="00966B65">
        <w:tab/>
        <w:t xml:space="preserve">any of its </w:t>
      </w:r>
      <w:r w:rsidRPr="00966B65">
        <w:rPr>
          <w:position w:val="6"/>
          <w:sz w:val="16"/>
        </w:rPr>
        <w:t>*</w:t>
      </w:r>
      <w:r w:rsidRPr="00966B65">
        <w:t xml:space="preserve">net capital losses for income years earlier than the income year that includes the completion time (the </w:t>
      </w:r>
      <w:r w:rsidRPr="00966B65">
        <w:rPr>
          <w:b/>
          <w:i/>
        </w:rPr>
        <w:t>transfer year</w:t>
      </w:r>
      <w:r w:rsidRPr="00966B65">
        <w:t xml:space="preserve">), to the extent that they were not </w:t>
      </w:r>
      <w:r w:rsidRPr="00966B65">
        <w:rPr>
          <w:position w:val="6"/>
          <w:sz w:val="16"/>
        </w:rPr>
        <w:t>*</w:t>
      </w:r>
      <w:r w:rsidRPr="00966B65">
        <w:t>utilised before the completion time; and</w:t>
      </w:r>
    </w:p>
    <w:p w:rsidR="00343326" w:rsidRPr="00966B65" w:rsidRDefault="00343326" w:rsidP="00343326">
      <w:pPr>
        <w:pStyle w:val="paragraph"/>
      </w:pPr>
      <w:r w:rsidRPr="00966B65">
        <w:tab/>
        <w:t>(b)</w:t>
      </w:r>
      <w:r w:rsidRPr="00966B65">
        <w:tab/>
        <w:t>any net capital loss it would have made for the transfer year were the transfer year to have ended at the completion time; and</w:t>
      </w:r>
    </w:p>
    <w:p w:rsidR="00343326" w:rsidRPr="00966B65" w:rsidRDefault="00343326" w:rsidP="00343326">
      <w:pPr>
        <w:pStyle w:val="paragraph"/>
      </w:pPr>
      <w:r w:rsidRPr="00966B65">
        <w:tab/>
        <w:t>(c)</w:t>
      </w:r>
      <w:r w:rsidRPr="00966B65">
        <w:tab/>
        <w:t xml:space="preserve">any of its </w:t>
      </w:r>
      <w:r w:rsidRPr="00966B65">
        <w:rPr>
          <w:position w:val="6"/>
          <w:sz w:val="16"/>
        </w:rPr>
        <w:t>*</w:t>
      </w:r>
      <w:r w:rsidRPr="00966B65">
        <w:t>tax losses for income years earlier than the transfer year, to the extent that they were not utilised before the completion time; and</w:t>
      </w:r>
    </w:p>
    <w:p w:rsidR="00343326" w:rsidRPr="00966B65" w:rsidRDefault="00343326" w:rsidP="00343326">
      <w:pPr>
        <w:pStyle w:val="paragraph"/>
      </w:pPr>
      <w:r w:rsidRPr="00966B65">
        <w:tab/>
        <w:t>(d)</w:t>
      </w:r>
      <w:r w:rsidRPr="00966B65">
        <w:tab/>
        <w:t>any tax loss it would have incurred for the transfer year were the transfer year to have ended at the completion time;</w:t>
      </w:r>
    </w:p>
    <w:p w:rsidR="00343326" w:rsidRPr="00966B65" w:rsidRDefault="00343326" w:rsidP="00343326">
      <w:pPr>
        <w:pStyle w:val="subsection2"/>
      </w:pPr>
      <w:r w:rsidRPr="00966B65">
        <w:t>worked out subject to the modifications set out in this section.</w:t>
      </w:r>
    </w:p>
    <w:p w:rsidR="00343326" w:rsidRPr="00966B65" w:rsidRDefault="00343326" w:rsidP="00343326">
      <w:pPr>
        <w:pStyle w:val="notetext"/>
      </w:pPr>
      <w:r w:rsidRPr="00966B65">
        <w:t>Note:</w:t>
      </w:r>
      <w:r w:rsidRPr="00966B65">
        <w:tab/>
        <w:t>If the entity choosing to transfer losses also chooses an asset roll</w:t>
      </w:r>
      <w:r>
        <w:noBreakHyphen/>
      </w:r>
      <w:r w:rsidRPr="00966B65">
        <w:t>over for the same arrangement, none of the CGT events for the roll</w:t>
      </w:r>
      <w:r>
        <w:noBreakHyphen/>
      </w:r>
      <w:r w:rsidRPr="00966B65">
        <w:t>over will contribute towards a loss transferred under this Subdivision (see section</w:t>
      </w:r>
      <w:r>
        <w:t> </w:t>
      </w:r>
      <w:r w:rsidRPr="00966B65">
        <w:t>311</w:t>
      </w:r>
      <w:r>
        <w:noBreakHyphen/>
      </w:r>
      <w:r w:rsidRPr="00966B65">
        <w:t>45 and subsections</w:t>
      </w:r>
      <w:r>
        <w:t> </w:t>
      </w:r>
      <w:r w:rsidRPr="00966B65">
        <w:t>311</w:t>
      </w:r>
      <w:r>
        <w:noBreakHyphen/>
      </w:r>
      <w:r w:rsidRPr="00966B65">
        <w:t>50(1) and 311</w:t>
      </w:r>
      <w:r>
        <w:noBreakHyphen/>
      </w:r>
      <w:r w:rsidRPr="00966B65">
        <w:t>55(1)).</w:t>
      </w:r>
    </w:p>
    <w:p w:rsidR="00343326" w:rsidRPr="00966B65" w:rsidRDefault="00343326" w:rsidP="00343326">
      <w:pPr>
        <w:pStyle w:val="SubsectionHead"/>
      </w:pPr>
      <w:r w:rsidRPr="00966B65">
        <w:lastRenderedPageBreak/>
        <w:t>Modifications for transferred losses</w:t>
      </w:r>
    </w:p>
    <w:p w:rsidR="00343326" w:rsidRPr="00966B65" w:rsidRDefault="00343326" w:rsidP="00343326">
      <w:pPr>
        <w:pStyle w:val="subsection"/>
      </w:pPr>
      <w:r w:rsidRPr="00966B65">
        <w:tab/>
        <w:t>(2)</w:t>
      </w:r>
      <w:r w:rsidRPr="00966B65">
        <w:tab/>
        <w:t>For a choice under Subdivision</w:t>
      </w:r>
      <w:r>
        <w:t> </w:t>
      </w:r>
      <w:r w:rsidRPr="00966B65">
        <w:t>311</w:t>
      </w:r>
      <w:r>
        <w:noBreakHyphen/>
      </w:r>
      <w:r w:rsidRPr="00966B65">
        <w:t xml:space="preserve">B by an entity that is a trustee of a </w:t>
      </w:r>
      <w:r w:rsidRPr="00966B65">
        <w:rPr>
          <w:position w:val="6"/>
          <w:sz w:val="16"/>
        </w:rPr>
        <w:t>*</w:t>
      </w:r>
      <w:r w:rsidRPr="00966B65">
        <w:t xml:space="preserve">complying superannuation fund, work out those losses by only considering </w:t>
      </w:r>
      <w:r w:rsidRPr="00966B65">
        <w:rPr>
          <w:position w:val="6"/>
          <w:sz w:val="16"/>
        </w:rPr>
        <w:t>*</w:t>
      </w:r>
      <w:r w:rsidRPr="00966B65">
        <w:t xml:space="preserve">capital gains, </w:t>
      </w:r>
      <w:r w:rsidRPr="00966B65">
        <w:rPr>
          <w:position w:val="6"/>
          <w:sz w:val="16"/>
        </w:rPr>
        <w:t>*</w:t>
      </w:r>
      <w:r w:rsidRPr="00966B65">
        <w:t xml:space="preserve">capital losses, assessable income and deductions to the extent that they are reasonably attributable to the </w:t>
      </w:r>
      <w:r w:rsidRPr="00966B65">
        <w:rPr>
          <w:position w:val="6"/>
          <w:sz w:val="16"/>
        </w:rPr>
        <w:t>*</w:t>
      </w:r>
      <w:r w:rsidRPr="00966B65">
        <w:t>accrued default amount of the member.</w:t>
      </w:r>
    </w:p>
    <w:p w:rsidR="00343326" w:rsidRPr="00966B65" w:rsidRDefault="00343326" w:rsidP="00343326">
      <w:pPr>
        <w:pStyle w:val="subsection"/>
      </w:pPr>
      <w:r w:rsidRPr="00966B65">
        <w:tab/>
        <w:t>(3)</w:t>
      </w:r>
      <w:r w:rsidRPr="00966B65">
        <w:tab/>
        <w:t>For a choice under Subdivision</w:t>
      </w:r>
      <w:r>
        <w:t> </w:t>
      </w:r>
      <w:r w:rsidRPr="00966B65">
        <w:t>311</w:t>
      </w:r>
      <w:r>
        <w:noBreakHyphen/>
      </w:r>
      <w:r w:rsidRPr="00966B65">
        <w:t xml:space="preserve">B by an entity that is a </w:t>
      </w:r>
      <w:r w:rsidRPr="00966B65">
        <w:rPr>
          <w:position w:val="6"/>
          <w:sz w:val="16"/>
        </w:rPr>
        <w:t>*</w:t>
      </w:r>
      <w:r w:rsidRPr="00966B65">
        <w:t xml:space="preserve">life insurance company, work out those losses by only considering the following to the extent that they are reasonably attributable to the </w:t>
      </w:r>
      <w:r w:rsidRPr="00966B65">
        <w:rPr>
          <w:position w:val="6"/>
          <w:sz w:val="16"/>
        </w:rPr>
        <w:t>*</w:t>
      </w:r>
      <w:r w:rsidRPr="00966B65">
        <w:t xml:space="preserve">accrued default amount of the member, and to a </w:t>
      </w:r>
      <w:r w:rsidRPr="00966B65">
        <w:rPr>
          <w:position w:val="6"/>
          <w:sz w:val="16"/>
        </w:rPr>
        <w:t>*</w:t>
      </w:r>
      <w:r w:rsidRPr="00966B65">
        <w:t>complying superannuation/FHSA life insurance policy issued by the transferring entity and held by the original fund:</w:t>
      </w:r>
    </w:p>
    <w:p w:rsidR="00343326" w:rsidRPr="00966B65" w:rsidRDefault="00343326" w:rsidP="00343326">
      <w:pPr>
        <w:pStyle w:val="paragraph"/>
      </w:pPr>
      <w:r w:rsidRPr="00966B65">
        <w:tab/>
        <w:t>(a)</w:t>
      </w:r>
      <w:r w:rsidRPr="00966B65">
        <w:tab/>
      </w:r>
      <w:r w:rsidRPr="00966B65">
        <w:rPr>
          <w:position w:val="6"/>
          <w:sz w:val="16"/>
        </w:rPr>
        <w:t>*</w:t>
      </w:r>
      <w:r w:rsidRPr="00966B65">
        <w:t xml:space="preserve">capital gains from </w:t>
      </w:r>
      <w:r w:rsidRPr="00966B65">
        <w:rPr>
          <w:position w:val="6"/>
          <w:sz w:val="16"/>
        </w:rPr>
        <w:t>*</w:t>
      </w:r>
      <w:r w:rsidRPr="00966B65">
        <w:t>complying superannuation/FHSA assets;</w:t>
      </w:r>
    </w:p>
    <w:p w:rsidR="00343326" w:rsidRPr="00966B65" w:rsidRDefault="00343326" w:rsidP="00343326">
      <w:pPr>
        <w:pStyle w:val="paragraph"/>
      </w:pPr>
      <w:r w:rsidRPr="00966B65">
        <w:tab/>
        <w:t>(b)</w:t>
      </w:r>
      <w:r w:rsidRPr="00966B65">
        <w:tab/>
      </w:r>
      <w:r w:rsidRPr="00966B65">
        <w:rPr>
          <w:position w:val="6"/>
          <w:sz w:val="16"/>
        </w:rPr>
        <w:t>*</w:t>
      </w:r>
      <w:r w:rsidRPr="00966B65">
        <w:t>capital losses from complying superannuation/FHSA assets;</w:t>
      </w:r>
    </w:p>
    <w:p w:rsidR="00343326" w:rsidRPr="00966B65" w:rsidRDefault="00343326" w:rsidP="00343326">
      <w:pPr>
        <w:pStyle w:val="paragraph"/>
      </w:pPr>
      <w:r w:rsidRPr="00966B65">
        <w:tab/>
        <w:t>(c)</w:t>
      </w:r>
      <w:r w:rsidRPr="00966B65">
        <w:tab/>
        <w:t>assessable income covered by subsection</w:t>
      </w:r>
      <w:r>
        <w:t> </w:t>
      </w:r>
      <w:r w:rsidRPr="00966B65">
        <w:t>320</w:t>
      </w:r>
      <w:r>
        <w:noBreakHyphen/>
      </w:r>
      <w:r w:rsidRPr="00966B65">
        <w:t>137(2) (about complying superannuation/FHSA assets);</w:t>
      </w:r>
    </w:p>
    <w:p w:rsidR="00343326" w:rsidRPr="00966B65" w:rsidRDefault="00343326" w:rsidP="00343326">
      <w:pPr>
        <w:pStyle w:val="paragraph"/>
      </w:pPr>
      <w:r w:rsidRPr="00966B65">
        <w:tab/>
        <w:t>(d)</w:t>
      </w:r>
      <w:r w:rsidRPr="00966B65">
        <w:tab/>
        <w:t>deductions covered by subsection</w:t>
      </w:r>
      <w:r>
        <w:t> </w:t>
      </w:r>
      <w:r w:rsidRPr="00966B65">
        <w:t>320</w:t>
      </w:r>
      <w:r>
        <w:noBreakHyphen/>
      </w:r>
      <w:r w:rsidRPr="00966B65">
        <w:t>137(4) (about complying superannuation/FHSA assets).</w:t>
      </w:r>
    </w:p>
    <w:p w:rsidR="00343326" w:rsidRPr="00966B65" w:rsidRDefault="00343326" w:rsidP="00343326">
      <w:pPr>
        <w:pStyle w:val="subsection"/>
      </w:pPr>
      <w:r w:rsidRPr="00966B65">
        <w:tab/>
        <w:t>(4)</w:t>
      </w:r>
      <w:r w:rsidRPr="00966B65">
        <w:tab/>
        <w:t>For a choice under Subdivision</w:t>
      </w:r>
      <w:r>
        <w:t> </w:t>
      </w:r>
      <w:r w:rsidRPr="00966B65">
        <w:t>311</w:t>
      </w:r>
      <w:r>
        <w:noBreakHyphen/>
      </w:r>
      <w:r w:rsidRPr="00966B65">
        <w:t xml:space="preserve">B by an entity that is a trustee of a </w:t>
      </w:r>
      <w:r w:rsidRPr="00966B65">
        <w:rPr>
          <w:position w:val="6"/>
          <w:sz w:val="16"/>
        </w:rPr>
        <w:t>*</w:t>
      </w:r>
      <w:r w:rsidRPr="00966B65">
        <w:t xml:space="preserve">pooled superannuation trust, work out those losses by only considering </w:t>
      </w:r>
      <w:r w:rsidRPr="00966B65">
        <w:rPr>
          <w:position w:val="6"/>
          <w:sz w:val="16"/>
        </w:rPr>
        <w:t>*</w:t>
      </w:r>
      <w:r w:rsidRPr="00966B65">
        <w:t xml:space="preserve">capital gains, </w:t>
      </w:r>
      <w:r w:rsidRPr="00966B65">
        <w:rPr>
          <w:position w:val="6"/>
          <w:sz w:val="16"/>
        </w:rPr>
        <w:t>*</w:t>
      </w:r>
      <w:r w:rsidRPr="00966B65">
        <w:t>capital losses, assessable income and deductions to the extent that they are reasonably attributable:</w:t>
      </w:r>
    </w:p>
    <w:p w:rsidR="00343326" w:rsidRPr="00966B65" w:rsidRDefault="00343326" w:rsidP="00343326">
      <w:pPr>
        <w:pStyle w:val="paragraph"/>
      </w:pPr>
      <w:r w:rsidRPr="00966B65">
        <w:tab/>
        <w:t>(a)</w:t>
      </w:r>
      <w:r w:rsidRPr="00966B65">
        <w:tab/>
        <w:t xml:space="preserve">to the </w:t>
      </w:r>
      <w:r w:rsidRPr="00966B65">
        <w:rPr>
          <w:position w:val="6"/>
          <w:sz w:val="16"/>
        </w:rPr>
        <w:t>*</w:t>
      </w:r>
      <w:r w:rsidRPr="00966B65">
        <w:t>accrued default amount of the member; and</w:t>
      </w:r>
    </w:p>
    <w:p w:rsidR="00343326" w:rsidRPr="00966B65" w:rsidRDefault="00343326" w:rsidP="00343326">
      <w:pPr>
        <w:pStyle w:val="paragraph"/>
      </w:pPr>
      <w:r w:rsidRPr="00966B65">
        <w:tab/>
        <w:t>(b)</w:t>
      </w:r>
      <w:r w:rsidRPr="00966B65">
        <w:tab/>
        <w:t>to units in the transferring entity held by the original fund.</w:t>
      </w:r>
    </w:p>
    <w:p w:rsidR="00343326" w:rsidRPr="00966B65" w:rsidRDefault="00343326" w:rsidP="00343326">
      <w:pPr>
        <w:pStyle w:val="ActHead5"/>
      </w:pPr>
      <w:bookmarkStart w:id="859" w:name="_Toc390175242"/>
      <w:r w:rsidRPr="00966B65">
        <w:rPr>
          <w:rStyle w:val="CharSectno"/>
        </w:rPr>
        <w:t>311</w:t>
      </w:r>
      <w:r>
        <w:rPr>
          <w:rStyle w:val="CharSectno"/>
        </w:rPr>
        <w:noBreakHyphen/>
      </w:r>
      <w:r w:rsidRPr="00966B65">
        <w:rPr>
          <w:rStyle w:val="CharSectno"/>
        </w:rPr>
        <w:t>25</w:t>
      </w:r>
      <w:r w:rsidRPr="00966B65">
        <w:t xml:space="preserve">  Effect of transferring a net capital loss</w:t>
      </w:r>
      <w:bookmarkEnd w:id="859"/>
    </w:p>
    <w:p w:rsidR="00343326" w:rsidRPr="00966B65" w:rsidRDefault="00343326" w:rsidP="00343326">
      <w:pPr>
        <w:pStyle w:val="subsection"/>
      </w:pPr>
      <w:r w:rsidRPr="00966B65">
        <w:tab/>
      </w:r>
      <w:r w:rsidRPr="00966B65">
        <w:tab/>
        <w:t>To the extent that a loss of a kind referred to in paragraph</w:t>
      </w:r>
      <w:r>
        <w:t> </w:t>
      </w:r>
      <w:r w:rsidRPr="00966B65">
        <w:t>311</w:t>
      </w:r>
      <w:r>
        <w:noBreakHyphen/>
      </w:r>
      <w:r w:rsidRPr="00966B65">
        <w:t>20(1)(a) or (b) is transferred to a receiving entity:</w:t>
      </w:r>
    </w:p>
    <w:p w:rsidR="00343326" w:rsidRPr="00966B65" w:rsidRDefault="00343326" w:rsidP="00343326">
      <w:pPr>
        <w:pStyle w:val="paragraph"/>
      </w:pPr>
      <w:r w:rsidRPr="00966B65">
        <w:tab/>
        <w:t>(a)</w:t>
      </w:r>
      <w:r w:rsidRPr="00966B65">
        <w:tab/>
        <w:t>if the loss is for an income year earlier than the transfer year—the transferring entity is taken not to have made the loss for that earlier income year; and</w:t>
      </w:r>
    </w:p>
    <w:p w:rsidR="00343326" w:rsidRPr="00966B65" w:rsidRDefault="00343326" w:rsidP="00343326">
      <w:pPr>
        <w:pStyle w:val="paragraph"/>
      </w:pPr>
      <w:r w:rsidRPr="00966B65">
        <w:tab/>
        <w:t>(b)</w:t>
      </w:r>
      <w:r w:rsidRPr="00966B65">
        <w:tab/>
        <w:t>if the loss is for the transfer year—the following is reduced by an amount equal to the transferred amount:</w:t>
      </w:r>
    </w:p>
    <w:p w:rsidR="00343326" w:rsidRPr="00966B65" w:rsidRDefault="00343326" w:rsidP="00343326">
      <w:pPr>
        <w:pStyle w:val="paragraphsub"/>
      </w:pPr>
      <w:r w:rsidRPr="00966B65">
        <w:tab/>
        <w:t>(i)</w:t>
      </w:r>
      <w:r w:rsidRPr="00966B65">
        <w:tab/>
        <w:t xml:space="preserve">if the transferring entity is a </w:t>
      </w:r>
      <w:r w:rsidRPr="00966B65">
        <w:rPr>
          <w:position w:val="6"/>
          <w:sz w:val="16"/>
        </w:rPr>
        <w:t>*</w:t>
      </w:r>
      <w:r w:rsidRPr="00966B65">
        <w:t xml:space="preserve">life insurance company—the sum of the transferring entity’s </w:t>
      </w:r>
      <w:r w:rsidRPr="00966B65">
        <w:rPr>
          <w:position w:val="6"/>
          <w:sz w:val="16"/>
        </w:rPr>
        <w:t>*</w:t>
      </w:r>
      <w:r w:rsidRPr="00966B65">
        <w:t xml:space="preserve">capital losses from </w:t>
      </w:r>
      <w:r w:rsidRPr="00966B65">
        <w:rPr>
          <w:position w:val="6"/>
          <w:sz w:val="16"/>
        </w:rPr>
        <w:lastRenderedPageBreak/>
        <w:t>*</w:t>
      </w:r>
      <w:r w:rsidRPr="00966B65">
        <w:t>complying superannuation/FHSA assets for the transfer year;</w:t>
      </w:r>
    </w:p>
    <w:p w:rsidR="00343326" w:rsidRPr="00966B65" w:rsidRDefault="00343326" w:rsidP="00343326">
      <w:pPr>
        <w:pStyle w:val="paragraphsub"/>
      </w:pPr>
      <w:r w:rsidRPr="00966B65">
        <w:tab/>
        <w:t>(ii)</w:t>
      </w:r>
      <w:r w:rsidRPr="00966B65">
        <w:tab/>
        <w:t>otherwise—the sum of the transferring entity’s capital losses for the transfer year; and</w:t>
      </w:r>
    </w:p>
    <w:p w:rsidR="00343326" w:rsidRPr="00966B65" w:rsidRDefault="00343326" w:rsidP="00343326">
      <w:pPr>
        <w:pStyle w:val="paragraph"/>
      </w:pPr>
      <w:r w:rsidRPr="00966B65">
        <w:tab/>
        <w:t>(c)</w:t>
      </w:r>
      <w:r w:rsidRPr="00966B65">
        <w:tab/>
        <w:t>if the receiving entity is a life insurance company—an amount equal to the transferred amount is taken to be a capital loss from complying superannuation/FHSA assets made by the receiving entity on the day of the completion time; and</w:t>
      </w:r>
    </w:p>
    <w:p w:rsidR="00343326" w:rsidRPr="00966B65" w:rsidRDefault="00343326" w:rsidP="00343326">
      <w:pPr>
        <w:pStyle w:val="paragraph"/>
      </w:pPr>
      <w:r w:rsidRPr="00966B65">
        <w:tab/>
        <w:t>(d)</w:t>
      </w:r>
      <w:r w:rsidRPr="00966B65">
        <w:tab/>
        <w:t>if the receiving entity is not a life insurance company—an amount equal to the transferred amount is taken to be a capital loss made by the receiving entity on the day of the completion time.</w:t>
      </w:r>
    </w:p>
    <w:p w:rsidR="00343326" w:rsidRPr="00966B65" w:rsidRDefault="00343326" w:rsidP="00343326">
      <w:pPr>
        <w:pStyle w:val="ActHead5"/>
      </w:pPr>
      <w:bookmarkStart w:id="860" w:name="_Toc390175243"/>
      <w:r w:rsidRPr="00966B65">
        <w:rPr>
          <w:rStyle w:val="CharSectno"/>
        </w:rPr>
        <w:t>311</w:t>
      </w:r>
      <w:r>
        <w:rPr>
          <w:rStyle w:val="CharSectno"/>
        </w:rPr>
        <w:noBreakHyphen/>
      </w:r>
      <w:r w:rsidRPr="00966B65">
        <w:rPr>
          <w:rStyle w:val="CharSectno"/>
        </w:rPr>
        <w:t>30</w:t>
      </w:r>
      <w:r w:rsidRPr="00966B65">
        <w:t xml:space="preserve">  Effect of transferring a tax loss</w:t>
      </w:r>
      <w:bookmarkEnd w:id="860"/>
    </w:p>
    <w:p w:rsidR="00343326" w:rsidRPr="00966B65" w:rsidRDefault="00343326" w:rsidP="00343326">
      <w:pPr>
        <w:pStyle w:val="subsection"/>
      </w:pPr>
      <w:r w:rsidRPr="00966B65">
        <w:tab/>
      </w:r>
      <w:r w:rsidRPr="00966B65">
        <w:tab/>
        <w:t>To the extent that a loss of a kind referred to in paragraph</w:t>
      </w:r>
      <w:r>
        <w:t> </w:t>
      </w:r>
      <w:r w:rsidRPr="00966B65">
        <w:t>311</w:t>
      </w:r>
      <w:r>
        <w:noBreakHyphen/>
      </w:r>
      <w:r w:rsidRPr="00966B65">
        <w:t>20(1)(c) or (d) is transferred to a receiving entity:</w:t>
      </w:r>
    </w:p>
    <w:p w:rsidR="00343326" w:rsidRPr="00966B65" w:rsidRDefault="00343326" w:rsidP="00343326">
      <w:pPr>
        <w:pStyle w:val="paragraph"/>
      </w:pPr>
      <w:r w:rsidRPr="00966B65">
        <w:tab/>
        <w:t>(a)</w:t>
      </w:r>
      <w:r w:rsidRPr="00966B65">
        <w:tab/>
        <w:t>if the loss is for an income year earlier than the transfer year—the transferring entity is taken not to have made the loss for that earlier income year; and</w:t>
      </w:r>
    </w:p>
    <w:p w:rsidR="00343326" w:rsidRPr="00966B65" w:rsidRDefault="00343326" w:rsidP="00343326">
      <w:pPr>
        <w:pStyle w:val="paragraph"/>
      </w:pPr>
      <w:r w:rsidRPr="00966B65">
        <w:tab/>
        <w:t>(b)</w:t>
      </w:r>
      <w:r w:rsidRPr="00966B65">
        <w:tab/>
        <w:t>if the loss is for the transfer year—the following is reduced by an amount equal to the transferred amount:</w:t>
      </w:r>
    </w:p>
    <w:p w:rsidR="00343326" w:rsidRPr="00966B65" w:rsidRDefault="00343326" w:rsidP="00343326">
      <w:pPr>
        <w:pStyle w:val="paragraphsub"/>
      </w:pPr>
      <w:r w:rsidRPr="00966B65">
        <w:tab/>
        <w:t>(i)</w:t>
      </w:r>
      <w:r w:rsidRPr="00966B65">
        <w:tab/>
        <w:t xml:space="preserve">if the transferring entity is a </w:t>
      </w:r>
      <w:r w:rsidRPr="00966B65">
        <w:rPr>
          <w:position w:val="6"/>
          <w:sz w:val="16"/>
        </w:rPr>
        <w:t>*</w:t>
      </w:r>
      <w:r w:rsidRPr="00966B65">
        <w:t>life insurance company—the sum of the transferring entity’s deductions covered by subsection</w:t>
      </w:r>
      <w:r>
        <w:t> </w:t>
      </w:r>
      <w:r w:rsidRPr="00966B65">
        <w:t>320</w:t>
      </w:r>
      <w:r>
        <w:noBreakHyphen/>
      </w:r>
      <w:r w:rsidRPr="00966B65">
        <w:t>137(4) (about complying superannuation/FHSA assets) for the transfer year;</w:t>
      </w:r>
    </w:p>
    <w:p w:rsidR="00343326" w:rsidRPr="00966B65" w:rsidRDefault="00343326" w:rsidP="00343326">
      <w:pPr>
        <w:pStyle w:val="paragraphsub"/>
      </w:pPr>
      <w:r w:rsidRPr="00966B65">
        <w:tab/>
        <w:t>(ii)</w:t>
      </w:r>
      <w:r w:rsidRPr="00966B65">
        <w:tab/>
        <w:t>otherwise—the sum of the transferring entity’s deductions for the transfer year; and</w:t>
      </w:r>
    </w:p>
    <w:p w:rsidR="00343326" w:rsidRPr="00966B65" w:rsidRDefault="00343326" w:rsidP="00343326">
      <w:pPr>
        <w:pStyle w:val="paragraph"/>
        <w:keepNext/>
        <w:keepLines/>
      </w:pPr>
      <w:r w:rsidRPr="00966B65">
        <w:tab/>
        <w:t>(c)</w:t>
      </w:r>
      <w:r w:rsidRPr="00966B65">
        <w:tab/>
        <w:t>for the purposes of sections</w:t>
      </w:r>
      <w:r>
        <w:t> </w:t>
      </w:r>
      <w:r w:rsidRPr="00966B65">
        <w:t>36</w:t>
      </w:r>
      <w:r>
        <w:noBreakHyphen/>
      </w:r>
      <w:r w:rsidRPr="00966B65">
        <w:t>15 and 36</w:t>
      </w:r>
      <w:r>
        <w:noBreakHyphen/>
      </w:r>
      <w:r w:rsidRPr="00966B65">
        <w:t>17, an amount equal to the transferred amount is taken to be:</w:t>
      </w:r>
    </w:p>
    <w:p w:rsidR="00343326" w:rsidRPr="00966B65" w:rsidRDefault="00343326" w:rsidP="00343326">
      <w:pPr>
        <w:pStyle w:val="paragraphsub"/>
        <w:keepNext/>
        <w:keepLines/>
      </w:pPr>
      <w:r w:rsidRPr="00966B65">
        <w:tab/>
        <w:t>(i)</w:t>
      </w:r>
      <w:r w:rsidRPr="00966B65">
        <w:tab/>
        <w:t xml:space="preserve">if the receiving entity is a life insurance company—a </w:t>
      </w:r>
      <w:r w:rsidRPr="00966B65">
        <w:rPr>
          <w:position w:val="6"/>
          <w:sz w:val="16"/>
        </w:rPr>
        <w:t>*</w:t>
      </w:r>
      <w:r w:rsidRPr="00966B65">
        <w:t xml:space="preserve">tax loss of the </w:t>
      </w:r>
      <w:r w:rsidRPr="00966B65">
        <w:rPr>
          <w:position w:val="6"/>
          <w:sz w:val="16"/>
        </w:rPr>
        <w:t>*</w:t>
      </w:r>
      <w:r w:rsidRPr="00966B65">
        <w:t>complying superannuation/FHSA class that the receiving entity incurred for the income year of the receiving entity immediately prior to the income year in which the completion time occurs; or</w:t>
      </w:r>
    </w:p>
    <w:p w:rsidR="00343326" w:rsidRPr="00966B65" w:rsidRDefault="00343326" w:rsidP="00343326">
      <w:pPr>
        <w:pStyle w:val="paragraphsub"/>
      </w:pPr>
      <w:r w:rsidRPr="00966B65">
        <w:tab/>
        <w:t>(ii)</w:t>
      </w:r>
      <w:r w:rsidRPr="00966B65">
        <w:tab/>
        <w:t xml:space="preserve">otherwise—a tax loss that the receiving entity incurred for the income year of the receiving entity immediately </w:t>
      </w:r>
      <w:r w:rsidRPr="00966B65">
        <w:lastRenderedPageBreak/>
        <w:t>prior to the income year in which the completion time occurs; and</w:t>
      </w:r>
    </w:p>
    <w:p w:rsidR="00343326" w:rsidRPr="00966B65" w:rsidRDefault="00343326" w:rsidP="00343326">
      <w:pPr>
        <w:pStyle w:val="paragraph"/>
      </w:pPr>
      <w:r w:rsidRPr="00966B65">
        <w:tab/>
        <w:t>(d)</w:t>
      </w:r>
      <w:r w:rsidRPr="00966B65">
        <w:tab/>
        <w:t>for all other purposes of this Act, an amount equal to the transferred amount is taken to be:</w:t>
      </w:r>
    </w:p>
    <w:p w:rsidR="00343326" w:rsidRPr="00966B65" w:rsidRDefault="00343326" w:rsidP="00343326">
      <w:pPr>
        <w:pStyle w:val="paragraphsub"/>
      </w:pPr>
      <w:r w:rsidRPr="00966B65">
        <w:tab/>
        <w:t>(i)</w:t>
      </w:r>
      <w:r w:rsidRPr="00966B65">
        <w:tab/>
        <w:t xml:space="preserve">if the receiving entity is a life insurance company—a tax loss of the </w:t>
      </w:r>
      <w:r w:rsidRPr="00966B65">
        <w:rPr>
          <w:position w:val="6"/>
          <w:sz w:val="16"/>
        </w:rPr>
        <w:t>*</w:t>
      </w:r>
      <w:r w:rsidRPr="00966B65">
        <w:t>complying superannuation/FHSA class that the receiving entity incurred on the day of the completion time; or</w:t>
      </w:r>
    </w:p>
    <w:p w:rsidR="00343326" w:rsidRPr="00966B65" w:rsidRDefault="00343326" w:rsidP="00343326">
      <w:pPr>
        <w:pStyle w:val="paragraphsub"/>
      </w:pPr>
      <w:r w:rsidRPr="00966B65">
        <w:tab/>
        <w:t>(ii)</w:t>
      </w:r>
      <w:r w:rsidRPr="00966B65">
        <w:tab/>
        <w:t>otherwise—a tax loss that the receiving entity incurred on the day of the completion time.</w:t>
      </w:r>
    </w:p>
    <w:p w:rsidR="00343326" w:rsidRPr="00966B65" w:rsidRDefault="00343326" w:rsidP="00343326">
      <w:pPr>
        <w:pStyle w:val="ActHead5"/>
      </w:pPr>
      <w:bookmarkStart w:id="861" w:name="_Toc390175244"/>
      <w:r w:rsidRPr="00966B65">
        <w:rPr>
          <w:rStyle w:val="CharSectno"/>
        </w:rPr>
        <w:t>311</w:t>
      </w:r>
      <w:r>
        <w:rPr>
          <w:rStyle w:val="CharSectno"/>
        </w:rPr>
        <w:noBreakHyphen/>
      </w:r>
      <w:r w:rsidRPr="00966B65">
        <w:rPr>
          <w:rStyle w:val="CharSectno"/>
        </w:rPr>
        <w:t>35</w:t>
      </w:r>
      <w:r w:rsidRPr="00966B65">
        <w:t xml:space="preserve">  Realisation of certain assets after completion time</w:t>
      </w:r>
      <w:bookmarkEnd w:id="861"/>
    </w:p>
    <w:p w:rsidR="00343326" w:rsidRPr="00966B65" w:rsidRDefault="00343326" w:rsidP="00343326">
      <w:pPr>
        <w:pStyle w:val="subsection"/>
      </w:pPr>
      <w:r w:rsidRPr="00966B65">
        <w:tab/>
        <w:t>(1)</w:t>
      </w:r>
      <w:r w:rsidRPr="00966B65">
        <w:tab/>
        <w:t xml:space="preserve">In working out the </w:t>
      </w:r>
      <w:r w:rsidRPr="00966B65">
        <w:rPr>
          <w:position w:val="6"/>
          <w:sz w:val="16"/>
        </w:rPr>
        <w:t>*</w:t>
      </w:r>
      <w:r w:rsidRPr="00966B65">
        <w:t>net capital loss referred to in paragraph</w:t>
      </w:r>
      <w:r>
        <w:t> </w:t>
      </w:r>
      <w:r w:rsidRPr="00966B65">
        <w:t>311</w:t>
      </w:r>
      <w:r>
        <w:noBreakHyphen/>
      </w:r>
      <w:r w:rsidRPr="00966B65">
        <w:t xml:space="preserve">20(1)(b), or the sum of the transferring entity’s </w:t>
      </w:r>
      <w:r w:rsidRPr="00966B65">
        <w:rPr>
          <w:position w:val="6"/>
          <w:sz w:val="16"/>
        </w:rPr>
        <w:t>*</w:t>
      </w:r>
      <w:r w:rsidRPr="00966B65">
        <w:t>capital losses referred to in paragraph</w:t>
      </w:r>
      <w:r>
        <w:t> </w:t>
      </w:r>
      <w:r w:rsidRPr="00966B65">
        <w:t>311</w:t>
      </w:r>
      <w:r>
        <w:noBreakHyphen/>
      </w:r>
      <w:r w:rsidRPr="00966B65">
        <w:t>25(b), treat any amount:</w:t>
      </w:r>
    </w:p>
    <w:p w:rsidR="00343326" w:rsidRPr="00966B65" w:rsidRDefault="00343326" w:rsidP="00343326">
      <w:pPr>
        <w:pStyle w:val="paragraph"/>
      </w:pPr>
      <w:r w:rsidRPr="00966B65">
        <w:tab/>
        <w:t>(a)</w:t>
      </w:r>
      <w:r w:rsidRPr="00966B65">
        <w:tab/>
        <w:t xml:space="preserve">that is a </w:t>
      </w:r>
      <w:r w:rsidRPr="00966B65">
        <w:rPr>
          <w:position w:val="6"/>
          <w:sz w:val="16"/>
        </w:rPr>
        <w:t>*</w:t>
      </w:r>
      <w:r w:rsidRPr="00966B65">
        <w:t xml:space="preserve">capital loss or </w:t>
      </w:r>
      <w:r w:rsidRPr="00966B65">
        <w:rPr>
          <w:position w:val="6"/>
          <w:sz w:val="16"/>
        </w:rPr>
        <w:t>*</w:t>
      </w:r>
      <w:r w:rsidRPr="00966B65">
        <w:t>capital gain that the transferring entity makes after the completion time; and</w:t>
      </w:r>
    </w:p>
    <w:p w:rsidR="00343326" w:rsidRPr="00966B65" w:rsidRDefault="00343326" w:rsidP="00343326">
      <w:pPr>
        <w:pStyle w:val="paragraph"/>
      </w:pPr>
      <w:r w:rsidRPr="00966B65">
        <w:tab/>
        <w:t>(b)</w:t>
      </w:r>
      <w:r w:rsidRPr="00966B65">
        <w:tab/>
        <w:t xml:space="preserve">that arises as a result of realisation of assets for the purpose of enabling payment to the receiving entity in connection with the transfer of the </w:t>
      </w:r>
      <w:r w:rsidRPr="00966B65">
        <w:rPr>
          <w:position w:val="6"/>
          <w:sz w:val="16"/>
        </w:rPr>
        <w:t>*</w:t>
      </w:r>
      <w:r w:rsidRPr="00966B65">
        <w:t>accrued default amount of the member;</w:t>
      </w:r>
    </w:p>
    <w:p w:rsidR="00343326" w:rsidRPr="00966B65" w:rsidRDefault="00343326" w:rsidP="00343326">
      <w:pPr>
        <w:pStyle w:val="subsection2"/>
      </w:pPr>
      <w:r w:rsidRPr="00966B65">
        <w:t>as if the loss or gain were made during the transfer year but before the completion time.</w:t>
      </w:r>
    </w:p>
    <w:p w:rsidR="00343326" w:rsidRPr="00966B65" w:rsidRDefault="00343326" w:rsidP="00343326">
      <w:pPr>
        <w:pStyle w:val="subsection"/>
      </w:pPr>
      <w:r w:rsidRPr="00966B65">
        <w:tab/>
        <w:t>(2)</w:t>
      </w:r>
      <w:r w:rsidRPr="00966B65">
        <w:tab/>
        <w:t xml:space="preserve">In working out the </w:t>
      </w:r>
      <w:r w:rsidRPr="00966B65">
        <w:rPr>
          <w:position w:val="6"/>
          <w:sz w:val="16"/>
        </w:rPr>
        <w:t>*</w:t>
      </w:r>
      <w:r w:rsidRPr="00966B65">
        <w:t>tax loss referred to in paragraph</w:t>
      </w:r>
      <w:r>
        <w:t> </w:t>
      </w:r>
      <w:r w:rsidRPr="00966B65">
        <w:t>311</w:t>
      </w:r>
      <w:r>
        <w:noBreakHyphen/>
      </w:r>
      <w:r w:rsidRPr="00966B65">
        <w:t>20(1)(d), or the sum of the transferring entity’s deductions referred to in paragraph</w:t>
      </w:r>
      <w:r>
        <w:t> </w:t>
      </w:r>
      <w:r w:rsidRPr="00966B65">
        <w:t>311</w:t>
      </w:r>
      <w:r>
        <w:noBreakHyphen/>
      </w:r>
      <w:r w:rsidRPr="00966B65">
        <w:t>30(b), treat any amount:</w:t>
      </w:r>
    </w:p>
    <w:p w:rsidR="00343326" w:rsidRPr="00966B65" w:rsidRDefault="00343326" w:rsidP="00343326">
      <w:pPr>
        <w:pStyle w:val="paragraph"/>
      </w:pPr>
      <w:r w:rsidRPr="00966B65">
        <w:tab/>
        <w:t>(a)</w:t>
      </w:r>
      <w:r w:rsidRPr="00966B65">
        <w:tab/>
        <w:t>that is an amount of a deduction for the transferring entity, or an amount of assessable income by the transferring entity, arising after the completion time; and</w:t>
      </w:r>
    </w:p>
    <w:p w:rsidR="00343326" w:rsidRPr="00966B65" w:rsidRDefault="00343326" w:rsidP="00343326">
      <w:pPr>
        <w:pStyle w:val="paragraph"/>
      </w:pPr>
      <w:r w:rsidRPr="00966B65">
        <w:tab/>
        <w:t>(b)</w:t>
      </w:r>
      <w:r w:rsidRPr="00966B65">
        <w:tab/>
        <w:t xml:space="preserve">that arises as a result of realisation of assets for the purpose of enabling payment to the receiving entity in connection with the transfer of the </w:t>
      </w:r>
      <w:r w:rsidRPr="00966B65">
        <w:rPr>
          <w:position w:val="6"/>
          <w:sz w:val="16"/>
        </w:rPr>
        <w:t>*</w:t>
      </w:r>
      <w:r w:rsidRPr="00966B65">
        <w:t>accrued default amount of the member;</w:t>
      </w:r>
    </w:p>
    <w:p w:rsidR="00343326" w:rsidRPr="00966B65" w:rsidRDefault="00343326" w:rsidP="00343326">
      <w:pPr>
        <w:pStyle w:val="subsection2"/>
      </w:pPr>
      <w:r w:rsidRPr="00966B65">
        <w:t>as if the amount of the deduction, or the amount of income, arose during the transfer year but before the completion time.</w:t>
      </w:r>
    </w:p>
    <w:p w:rsidR="00343326" w:rsidRPr="00966B65" w:rsidRDefault="00343326" w:rsidP="00343326">
      <w:pPr>
        <w:pStyle w:val="ActHead4"/>
      </w:pPr>
      <w:bookmarkStart w:id="862" w:name="_Toc390175245"/>
      <w:r w:rsidRPr="00966B65">
        <w:rPr>
          <w:rStyle w:val="CharSubdNo"/>
        </w:rPr>
        <w:lastRenderedPageBreak/>
        <w:t>Subdivision</w:t>
      </w:r>
      <w:r>
        <w:rPr>
          <w:rStyle w:val="CharSubdNo"/>
        </w:rPr>
        <w:t> </w:t>
      </w:r>
      <w:r w:rsidRPr="00966B65">
        <w:rPr>
          <w:rStyle w:val="CharSubdNo"/>
        </w:rPr>
        <w:t>311</w:t>
      </w:r>
      <w:r>
        <w:rPr>
          <w:rStyle w:val="CharSubdNo"/>
        </w:rPr>
        <w:noBreakHyphen/>
      </w:r>
      <w:r w:rsidRPr="00966B65">
        <w:rPr>
          <w:rStyle w:val="CharSubdNo"/>
        </w:rPr>
        <w:t>D</w:t>
      </w:r>
      <w:r w:rsidRPr="00966B65">
        <w:t>—</w:t>
      </w:r>
      <w:r w:rsidRPr="00966B65">
        <w:rPr>
          <w:rStyle w:val="CharSubdText"/>
        </w:rPr>
        <w:t>Consequences of choosing asset roll</w:t>
      </w:r>
      <w:r>
        <w:rPr>
          <w:rStyle w:val="CharSubdText"/>
        </w:rPr>
        <w:noBreakHyphen/>
      </w:r>
      <w:r w:rsidRPr="00966B65">
        <w:rPr>
          <w:rStyle w:val="CharSubdText"/>
        </w:rPr>
        <w:t>over</w:t>
      </w:r>
      <w:bookmarkEnd w:id="862"/>
    </w:p>
    <w:p w:rsidR="00343326" w:rsidRPr="00966B65" w:rsidRDefault="00343326" w:rsidP="00343326">
      <w:pPr>
        <w:pStyle w:val="TofSectsHeading"/>
        <w:numPr>
          <w:ilvl w:val="12"/>
          <w:numId w:val="0"/>
        </w:numPr>
      </w:pPr>
      <w:r w:rsidRPr="00966B65">
        <w:t>Table of sections</w:t>
      </w:r>
    </w:p>
    <w:p w:rsidR="00343326" w:rsidRPr="00966B65" w:rsidRDefault="00343326" w:rsidP="00343326">
      <w:pPr>
        <w:pStyle w:val="TofSectsSection"/>
      </w:pPr>
      <w:r w:rsidRPr="00966B65">
        <w:t>311</w:t>
      </w:r>
      <w:r>
        <w:noBreakHyphen/>
      </w:r>
      <w:r w:rsidRPr="00966B65">
        <w:t>40</w:t>
      </w:r>
      <w:r w:rsidRPr="00966B65">
        <w:tab/>
        <w:t>Assets roll</w:t>
      </w:r>
      <w:r>
        <w:noBreakHyphen/>
      </w:r>
      <w:r w:rsidRPr="00966B65">
        <w:t>over</w:t>
      </w:r>
    </w:p>
    <w:p w:rsidR="00343326" w:rsidRPr="00966B65" w:rsidRDefault="00343326" w:rsidP="00343326">
      <w:pPr>
        <w:pStyle w:val="TofSectsSection"/>
      </w:pPr>
      <w:r w:rsidRPr="00966B65">
        <w:t>311</w:t>
      </w:r>
      <w:r>
        <w:noBreakHyphen/>
      </w:r>
      <w:r w:rsidRPr="00966B65">
        <w:t>45</w:t>
      </w:r>
      <w:r w:rsidRPr="00966B65">
        <w:tab/>
        <w:t>CGT assets</w:t>
      </w:r>
    </w:p>
    <w:p w:rsidR="00343326" w:rsidRPr="00966B65" w:rsidRDefault="00343326" w:rsidP="00343326">
      <w:pPr>
        <w:pStyle w:val="TofSectsSection"/>
      </w:pPr>
      <w:r w:rsidRPr="00966B65">
        <w:t>311</w:t>
      </w:r>
      <w:r>
        <w:noBreakHyphen/>
      </w:r>
      <w:r w:rsidRPr="00966B65">
        <w:t>50</w:t>
      </w:r>
      <w:r w:rsidRPr="00966B65">
        <w:tab/>
        <w:t>Revenue assets</w:t>
      </w:r>
    </w:p>
    <w:p w:rsidR="00343326" w:rsidRPr="00966B65" w:rsidRDefault="00343326" w:rsidP="00343326">
      <w:pPr>
        <w:pStyle w:val="TofSectsSection"/>
      </w:pPr>
      <w:r w:rsidRPr="00966B65">
        <w:t>311</w:t>
      </w:r>
      <w:r>
        <w:noBreakHyphen/>
      </w:r>
      <w:r w:rsidRPr="00966B65">
        <w:t>55</w:t>
      </w:r>
      <w:r w:rsidRPr="00966B65">
        <w:tab/>
        <w:t>Further consequences for roll</w:t>
      </w:r>
      <w:r>
        <w:noBreakHyphen/>
      </w:r>
      <w:r w:rsidRPr="00966B65">
        <w:t>overs involving life insurance companies</w:t>
      </w:r>
    </w:p>
    <w:p w:rsidR="00343326" w:rsidRPr="00966B65" w:rsidRDefault="00343326" w:rsidP="00343326">
      <w:pPr>
        <w:pStyle w:val="ActHead5"/>
      </w:pPr>
      <w:bookmarkStart w:id="863" w:name="_Toc390175246"/>
      <w:r w:rsidRPr="00966B65">
        <w:rPr>
          <w:rStyle w:val="CharSectno"/>
        </w:rPr>
        <w:t>311</w:t>
      </w:r>
      <w:r>
        <w:rPr>
          <w:rStyle w:val="CharSectno"/>
        </w:rPr>
        <w:noBreakHyphen/>
      </w:r>
      <w:r w:rsidRPr="00966B65">
        <w:rPr>
          <w:rStyle w:val="CharSectno"/>
        </w:rPr>
        <w:t>40</w:t>
      </w:r>
      <w:r w:rsidRPr="00966B65">
        <w:t xml:space="preserve">  Assets roll</w:t>
      </w:r>
      <w:r>
        <w:noBreakHyphen/>
      </w:r>
      <w:r w:rsidRPr="00966B65">
        <w:t>over</w:t>
      </w:r>
      <w:bookmarkEnd w:id="863"/>
    </w:p>
    <w:p w:rsidR="00343326" w:rsidRPr="00966B65" w:rsidRDefault="00343326" w:rsidP="00343326">
      <w:pPr>
        <w:pStyle w:val="subsection"/>
      </w:pPr>
      <w:r w:rsidRPr="00966B65">
        <w:tab/>
        <w:t>(1)</w:t>
      </w:r>
      <w:r w:rsidRPr="00966B65">
        <w:tab/>
        <w:t>The transferring entity can choose an asset roll</w:t>
      </w:r>
      <w:r>
        <w:noBreakHyphen/>
      </w:r>
      <w:r w:rsidRPr="00966B65">
        <w:t xml:space="preserve">over for an asset in relation to which, under the </w:t>
      </w:r>
      <w:r w:rsidRPr="00966B65">
        <w:rPr>
          <w:position w:val="6"/>
          <w:sz w:val="16"/>
        </w:rPr>
        <w:t>*</w:t>
      </w:r>
      <w:r w:rsidRPr="00966B65">
        <w:t xml:space="preserve">arrangement, a </w:t>
      </w:r>
      <w:r w:rsidRPr="00966B65">
        <w:rPr>
          <w:position w:val="6"/>
          <w:sz w:val="16"/>
        </w:rPr>
        <w:t>*</w:t>
      </w:r>
      <w:r w:rsidRPr="00966B65">
        <w:t>CGT event happens if:</w:t>
      </w:r>
    </w:p>
    <w:p w:rsidR="00343326" w:rsidRPr="00966B65" w:rsidRDefault="00343326" w:rsidP="00343326">
      <w:pPr>
        <w:pStyle w:val="paragraph"/>
      </w:pPr>
      <w:r w:rsidRPr="00966B65">
        <w:tab/>
        <w:t>(a)</w:t>
      </w:r>
      <w:r w:rsidRPr="00966B65">
        <w:tab/>
      </w:r>
      <w:r>
        <w:t>subsection (</w:t>
      </w:r>
      <w:r w:rsidRPr="00966B65">
        <w:t>2) applies to the asset; and</w:t>
      </w:r>
    </w:p>
    <w:p w:rsidR="00343326" w:rsidRPr="00966B65" w:rsidRDefault="00343326" w:rsidP="00343326">
      <w:pPr>
        <w:pStyle w:val="paragraph"/>
      </w:pPr>
      <w:r w:rsidRPr="00966B65">
        <w:tab/>
        <w:t>(b)</w:t>
      </w:r>
      <w:r w:rsidRPr="00966B65">
        <w:tab/>
        <w:t xml:space="preserve">an asset (the </w:t>
      </w:r>
      <w:r w:rsidRPr="00966B65">
        <w:rPr>
          <w:b/>
          <w:i/>
        </w:rPr>
        <w:t>received asset</w:t>
      </w:r>
      <w:r w:rsidRPr="00966B65">
        <w:t xml:space="preserve">) becomes an asset of one of the following (the </w:t>
      </w:r>
      <w:r w:rsidRPr="00966B65">
        <w:rPr>
          <w:b/>
          <w:i/>
        </w:rPr>
        <w:t>receiving entity</w:t>
      </w:r>
      <w:r w:rsidRPr="00966B65">
        <w:t>) as a result of the event:</w:t>
      </w:r>
    </w:p>
    <w:p w:rsidR="00343326" w:rsidRPr="00966B65" w:rsidRDefault="00343326" w:rsidP="00343326">
      <w:pPr>
        <w:pStyle w:val="paragraphsub"/>
      </w:pPr>
      <w:r w:rsidRPr="00966B65">
        <w:tab/>
        <w:t>(i)</w:t>
      </w:r>
      <w:r w:rsidRPr="00966B65">
        <w:tab/>
        <w:t>the continuing fund for the choice;</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pooled superannuation trust in which units are held by the continuing fund for the choice just after the completion time;</w:t>
      </w:r>
    </w:p>
    <w:p w:rsidR="00343326" w:rsidRPr="00966B65" w:rsidRDefault="00343326" w:rsidP="00343326">
      <w:pPr>
        <w:pStyle w:val="paragraphsub"/>
      </w:pPr>
      <w:r w:rsidRPr="00966B65">
        <w:tab/>
        <w:t>(iii)</w:t>
      </w:r>
      <w:r w:rsidRPr="00966B65">
        <w:tab/>
        <w:t xml:space="preserve">a </w:t>
      </w:r>
      <w:r w:rsidRPr="00966B65">
        <w:rPr>
          <w:position w:val="6"/>
          <w:sz w:val="16"/>
        </w:rPr>
        <w:t>*</w:t>
      </w:r>
      <w:r w:rsidRPr="00966B65">
        <w:t xml:space="preserve">life insurance company with which a </w:t>
      </w:r>
      <w:r w:rsidRPr="00966B65">
        <w:rPr>
          <w:position w:val="6"/>
          <w:sz w:val="16"/>
        </w:rPr>
        <w:t>*</w:t>
      </w:r>
      <w:r w:rsidRPr="00966B65">
        <w:t>complying superannuation/FHSA life insurance policy is held by the continuing fund for the choice just after the completion time.</w:t>
      </w:r>
    </w:p>
    <w:p w:rsidR="00343326" w:rsidRPr="00966B65" w:rsidRDefault="00343326" w:rsidP="00343326">
      <w:pPr>
        <w:pStyle w:val="subsection"/>
      </w:pPr>
      <w:r w:rsidRPr="00966B65">
        <w:tab/>
        <w:t>(2)</w:t>
      </w:r>
      <w:r w:rsidRPr="00966B65">
        <w:tab/>
        <w:t xml:space="preserve">The asset is an asset to which this subsection applies (an </w:t>
      </w:r>
      <w:r w:rsidRPr="00966B65">
        <w:rPr>
          <w:b/>
          <w:i/>
        </w:rPr>
        <w:t>original asset</w:t>
      </w:r>
      <w:r w:rsidRPr="00966B65">
        <w:t>) if:</w:t>
      </w:r>
    </w:p>
    <w:p w:rsidR="00343326" w:rsidRPr="00966B65" w:rsidRDefault="00343326" w:rsidP="00343326">
      <w:pPr>
        <w:pStyle w:val="paragraph"/>
      </w:pPr>
      <w:r w:rsidRPr="00966B65">
        <w:tab/>
        <w:t>(a)</w:t>
      </w:r>
      <w:r w:rsidRPr="00966B65">
        <w:tab/>
        <w:t>in a case where the entity choosing under Subdivision</w:t>
      </w:r>
      <w:r>
        <w:t> </w:t>
      </w:r>
      <w:r w:rsidRPr="00966B65">
        <w:t>311</w:t>
      </w:r>
      <w:r>
        <w:noBreakHyphen/>
      </w:r>
      <w:r w:rsidRPr="00966B65">
        <w:t xml:space="preserve">B is a trustee of a </w:t>
      </w:r>
      <w:r w:rsidRPr="00966B65">
        <w:rPr>
          <w:position w:val="6"/>
          <w:sz w:val="16"/>
        </w:rPr>
        <w:t>*</w:t>
      </w:r>
      <w:r w:rsidRPr="00966B65">
        <w:t xml:space="preserve">complying superannuation fund—the asset is reasonably attributable to the </w:t>
      </w:r>
      <w:r w:rsidRPr="00966B65">
        <w:rPr>
          <w:position w:val="6"/>
          <w:sz w:val="16"/>
        </w:rPr>
        <w:t>*</w:t>
      </w:r>
      <w:r w:rsidRPr="00966B65">
        <w:t>accrued default amount of the member; or</w:t>
      </w:r>
    </w:p>
    <w:p w:rsidR="00343326" w:rsidRPr="00966B65" w:rsidRDefault="00343326" w:rsidP="00343326">
      <w:pPr>
        <w:pStyle w:val="paragraph"/>
      </w:pPr>
      <w:r w:rsidRPr="00966B65">
        <w:tab/>
        <w:t>(b)</w:t>
      </w:r>
      <w:r w:rsidRPr="00966B65">
        <w:tab/>
        <w:t>in a case where the entity choosing under Subdivision</w:t>
      </w:r>
      <w:r>
        <w:t> </w:t>
      </w:r>
      <w:r w:rsidRPr="00966B65">
        <w:t>311</w:t>
      </w:r>
      <w:r>
        <w:noBreakHyphen/>
      </w:r>
      <w:r w:rsidRPr="00966B65">
        <w:t xml:space="preserve">B is a </w:t>
      </w:r>
      <w:r w:rsidRPr="00966B65">
        <w:rPr>
          <w:position w:val="6"/>
          <w:sz w:val="16"/>
        </w:rPr>
        <w:t>*</w:t>
      </w:r>
      <w:r w:rsidRPr="00966B65">
        <w:t>life insurance company—the asset is reasonably attributable to:</w:t>
      </w:r>
    </w:p>
    <w:p w:rsidR="00343326" w:rsidRPr="00966B65" w:rsidRDefault="00343326" w:rsidP="00343326">
      <w:pPr>
        <w:pStyle w:val="paragraphsub"/>
      </w:pPr>
      <w:r w:rsidRPr="00966B65">
        <w:tab/>
        <w:t>(i)</w:t>
      </w:r>
      <w:r w:rsidRPr="00966B65">
        <w:tab/>
        <w:t>the accrued default amount of the member; and</w:t>
      </w:r>
    </w:p>
    <w:p w:rsidR="00343326" w:rsidRPr="00966B65" w:rsidRDefault="00343326" w:rsidP="00343326">
      <w:pPr>
        <w:pStyle w:val="paragraphsub"/>
      </w:pPr>
      <w:r w:rsidRPr="00966B65">
        <w:tab/>
        <w:t>(ii)</w:t>
      </w:r>
      <w:r w:rsidRPr="00966B65">
        <w:tab/>
        <w:t xml:space="preserve">a </w:t>
      </w:r>
      <w:r w:rsidRPr="00966B65">
        <w:rPr>
          <w:position w:val="6"/>
          <w:sz w:val="16"/>
        </w:rPr>
        <w:t>*</w:t>
      </w:r>
      <w:r w:rsidRPr="00966B65">
        <w:t>complying superannuation/FHSA life insurance policy issued by the transferring entity and held by the original fund; or</w:t>
      </w:r>
    </w:p>
    <w:p w:rsidR="00343326" w:rsidRPr="00966B65" w:rsidRDefault="00343326" w:rsidP="00343326">
      <w:pPr>
        <w:pStyle w:val="paragraph"/>
      </w:pPr>
      <w:r w:rsidRPr="00966B65">
        <w:lastRenderedPageBreak/>
        <w:tab/>
        <w:t>(c)</w:t>
      </w:r>
      <w:r w:rsidRPr="00966B65">
        <w:tab/>
        <w:t>in a case where the entity choosing under Subdivision</w:t>
      </w:r>
      <w:r>
        <w:t> </w:t>
      </w:r>
      <w:r w:rsidRPr="00966B65">
        <w:t>311</w:t>
      </w:r>
      <w:r>
        <w:noBreakHyphen/>
      </w:r>
      <w:r w:rsidRPr="00966B65">
        <w:t xml:space="preserve">B is a trustee of a </w:t>
      </w:r>
      <w:r w:rsidRPr="00966B65">
        <w:rPr>
          <w:position w:val="6"/>
          <w:sz w:val="16"/>
        </w:rPr>
        <w:t>*</w:t>
      </w:r>
      <w:r w:rsidRPr="00966B65">
        <w:t>pooled superannuation trust—the asset is reasonably attributable to:</w:t>
      </w:r>
    </w:p>
    <w:p w:rsidR="00343326" w:rsidRPr="00966B65" w:rsidRDefault="00343326" w:rsidP="00343326">
      <w:pPr>
        <w:pStyle w:val="paragraphsub"/>
      </w:pPr>
      <w:r w:rsidRPr="00966B65">
        <w:tab/>
        <w:t>(i)</w:t>
      </w:r>
      <w:r w:rsidRPr="00966B65">
        <w:tab/>
        <w:t>the accrued default amount of the member; and</w:t>
      </w:r>
    </w:p>
    <w:p w:rsidR="00343326" w:rsidRPr="00966B65" w:rsidRDefault="00343326" w:rsidP="00343326">
      <w:pPr>
        <w:pStyle w:val="paragraphsub"/>
      </w:pPr>
      <w:r w:rsidRPr="00966B65">
        <w:tab/>
        <w:t>(ii)</w:t>
      </w:r>
      <w:r w:rsidRPr="00966B65">
        <w:tab/>
        <w:t>units in a pooled superannuation trust issued by the transferring entity and held by the original fund.</w:t>
      </w:r>
    </w:p>
    <w:p w:rsidR="00343326" w:rsidRPr="00966B65" w:rsidRDefault="00343326" w:rsidP="00343326">
      <w:pPr>
        <w:pStyle w:val="ActHead5"/>
      </w:pPr>
      <w:bookmarkStart w:id="864" w:name="_Toc390175247"/>
      <w:r w:rsidRPr="00966B65">
        <w:rPr>
          <w:rStyle w:val="CharSectno"/>
        </w:rPr>
        <w:t>311</w:t>
      </w:r>
      <w:r>
        <w:rPr>
          <w:rStyle w:val="CharSectno"/>
        </w:rPr>
        <w:noBreakHyphen/>
      </w:r>
      <w:r w:rsidRPr="00966B65">
        <w:rPr>
          <w:rStyle w:val="CharSectno"/>
        </w:rPr>
        <w:t>45</w:t>
      </w:r>
      <w:r w:rsidRPr="00966B65">
        <w:t xml:space="preserve">  CGT assets</w:t>
      </w:r>
      <w:bookmarkEnd w:id="864"/>
    </w:p>
    <w:p w:rsidR="00343326" w:rsidRPr="00966B65" w:rsidRDefault="00343326" w:rsidP="00343326">
      <w:pPr>
        <w:pStyle w:val="subsection"/>
      </w:pPr>
      <w:r w:rsidRPr="00966B65">
        <w:tab/>
      </w:r>
      <w:r w:rsidRPr="00966B65">
        <w:tab/>
        <w:t>If the roll</w:t>
      </w:r>
      <w:r>
        <w:noBreakHyphen/>
      </w:r>
      <w:r w:rsidRPr="00966B65">
        <w:t>over is chosen:</w:t>
      </w:r>
    </w:p>
    <w:p w:rsidR="00343326" w:rsidRPr="00966B65" w:rsidRDefault="00343326" w:rsidP="00343326">
      <w:pPr>
        <w:pStyle w:val="paragraph"/>
      </w:pPr>
      <w:r w:rsidRPr="00966B65">
        <w:tab/>
        <w:t>(a)</w:t>
      </w:r>
      <w:r w:rsidRPr="00966B65">
        <w:tab/>
        <w:t xml:space="preserve">disregard any </w:t>
      </w:r>
      <w:r w:rsidRPr="00966B65">
        <w:rPr>
          <w:position w:val="6"/>
          <w:sz w:val="16"/>
        </w:rPr>
        <w:t>*</w:t>
      </w:r>
      <w:r w:rsidRPr="00966B65">
        <w:t xml:space="preserve">capital gain or </w:t>
      </w:r>
      <w:r w:rsidRPr="00966B65">
        <w:rPr>
          <w:position w:val="6"/>
          <w:sz w:val="16"/>
        </w:rPr>
        <w:t>*</w:t>
      </w:r>
      <w:r w:rsidRPr="00966B65">
        <w:t>capital loss the transferring entity makes from transferring an original asset to the receiving entity; and</w:t>
      </w:r>
    </w:p>
    <w:p w:rsidR="00343326" w:rsidRPr="00966B65" w:rsidRDefault="00343326" w:rsidP="00343326">
      <w:pPr>
        <w:pStyle w:val="paragraph"/>
      </w:pPr>
      <w:r w:rsidRPr="00966B65">
        <w:tab/>
        <w:t>(b)</w:t>
      </w:r>
      <w:r w:rsidRPr="00966B65">
        <w:tab/>
        <w:t xml:space="preserve">the first element of the received asset’s </w:t>
      </w:r>
      <w:r w:rsidRPr="00966B65">
        <w:rPr>
          <w:position w:val="6"/>
          <w:sz w:val="16"/>
        </w:rPr>
        <w:t>*</w:t>
      </w:r>
      <w:r w:rsidRPr="00966B65">
        <w:t xml:space="preserve">cost base, in the hands of the receiving entity, is the transferring entity’s cost base just before the time of the </w:t>
      </w:r>
      <w:r w:rsidRPr="00966B65">
        <w:rPr>
          <w:position w:val="6"/>
          <w:sz w:val="16"/>
        </w:rPr>
        <w:t>*</w:t>
      </w:r>
      <w:r w:rsidRPr="00966B65">
        <w:t>CGT event; and</w:t>
      </w:r>
    </w:p>
    <w:p w:rsidR="00343326" w:rsidRPr="00966B65" w:rsidRDefault="00343326" w:rsidP="00343326">
      <w:pPr>
        <w:pStyle w:val="paragraph"/>
      </w:pPr>
      <w:r w:rsidRPr="00966B65">
        <w:tab/>
        <w:t>(c)</w:t>
      </w:r>
      <w:r w:rsidRPr="00966B65">
        <w:tab/>
        <w:t xml:space="preserve">the first element of the received asset’s </w:t>
      </w:r>
      <w:r w:rsidRPr="00966B65">
        <w:rPr>
          <w:position w:val="6"/>
          <w:sz w:val="16"/>
        </w:rPr>
        <w:t>*</w:t>
      </w:r>
      <w:r w:rsidRPr="00966B65">
        <w:t>reduced cost base, in the hands of the receiving entity is worked out similarly.</w:t>
      </w:r>
    </w:p>
    <w:p w:rsidR="00343326" w:rsidRPr="00966B65" w:rsidRDefault="00343326" w:rsidP="00343326">
      <w:pPr>
        <w:pStyle w:val="ActHead5"/>
      </w:pPr>
      <w:bookmarkStart w:id="865" w:name="_Toc390175248"/>
      <w:r w:rsidRPr="00966B65">
        <w:rPr>
          <w:rStyle w:val="CharSectno"/>
        </w:rPr>
        <w:t>311</w:t>
      </w:r>
      <w:r>
        <w:rPr>
          <w:rStyle w:val="CharSectno"/>
        </w:rPr>
        <w:noBreakHyphen/>
      </w:r>
      <w:r w:rsidRPr="00966B65">
        <w:rPr>
          <w:rStyle w:val="CharSectno"/>
        </w:rPr>
        <w:t>50</w:t>
      </w:r>
      <w:r w:rsidRPr="00966B65">
        <w:t xml:space="preserve">  Revenue assets</w:t>
      </w:r>
      <w:bookmarkEnd w:id="865"/>
    </w:p>
    <w:p w:rsidR="00343326" w:rsidRPr="00966B65" w:rsidRDefault="00343326" w:rsidP="00343326">
      <w:pPr>
        <w:pStyle w:val="SubsectionHead"/>
      </w:pPr>
      <w:r w:rsidRPr="00966B65">
        <w:t>Consequences for transferring entity</w:t>
      </w:r>
    </w:p>
    <w:p w:rsidR="00343326" w:rsidRPr="00966B65" w:rsidRDefault="00343326" w:rsidP="00343326">
      <w:pPr>
        <w:pStyle w:val="subsection"/>
      </w:pPr>
      <w:r w:rsidRPr="00966B65">
        <w:tab/>
        <w:t>(1)</w:t>
      </w:r>
      <w:r w:rsidRPr="00966B65">
        <w:tab/>
        <w:t xml:space="preserve">For each of the original assets that are </w:t>
      </w:r>
      <w:r w:rsidRPr="00966B65">
        <w:rPr>
          <w:position w:val="6"/>
          <w:sz w:val="16"/>
        </w:rPr>
        <w:t>*</w:t>
      </w:r>
      <w:r w:rsidRPr="00966B65">
        <w:t xml:space="preserve">revenue assets, the transferring entity’s gross proceeds for the relevant </w:t>
      </w:r>
      <w:r w:rsidRPr="00966B65">
        <w:rPr>
          <w:position w:val="6"/>
          <w:sz w:val="16"/>
        </w:rPr>
        <w:t>*</w:t>
      </w:r>
      <w:r w:rsidRPr="00966B65">
        <w:t xml:space="preserve">CGT event are taken, for the purposes of this Act, to be the amount (the </w:t>
      </w:r>
      <w:r w:rsidRPr="00966B65">
        <w:rPr>
          <w:b/>
          <w:i/>
        </w:rPr>
        <w:t>deemed proceeds</w:t>
      </w:r>
      <w:r w:rsidRPr="00966B65">
        <w:t>) the transferring entity would need to have received in order to have a nil profit and nil loss for the event.</w:t>
      </w:r>
    </w:p>
    <w:p w:rsidR="00343326" w:rsidRPr="00966B65" w:rsidRDefault="00343326" w:rsidP="00343326">
      <w:pPr>
        <w:pStyle w:val="SubsectionHead"/>
      </w:pPr>
      <w:r w:rsidRPr="00966B65">
        <w:t>Consequences for receiving entity</w:t>
      </w:r>
    </w:p>
    <w:p w:rsidR="00343326" w:rsidRPr="00966B65" w:rsidRDefault="00343326" w:rsidP="00343326">
      <w:pPr>
        <w:pStyle w:val="subsection"/>
      </w:pPr>
      <w:r w:rsidRPr="00966B65">
        <w:tab/>
        <w:t>(2)</w:t>
      </w:r>
      <w:r w:rsidRPr="00966B65">
        <w:tab/>
        <w:t xml:space="preserve">For each of the received assets that are </w:t>
      </w:r>
      <w:r w:rsidRPr="00966B65">
        <w:rPr>
          <w:position w:val="6"/>
          <w:sz w:val="16"/>
        </w:rPr>
        <w:t>*</w:t>
      </w:r>
      <w:r w:rsidRPr="00966B65">
        <w:t xml:space="preserve">revenue assets, the receiving entity is taken, for the purposes of this Act, to have incurred an amount for that asset at the time of the </w:t>
      </w:r>
      <w:r w:rsidRPr="00966B65">
        <w:rPr>
          <w:position w:val="6"/>
          <w:sz w:val="16"/>
        </w:rPr>
        <w:t>*</w:t>
      </w:r>
      <w:r w:rsidRPr="00966B65">
        <w:t>CGT event that is equal to the deemed proceeds for the corresponding original asset.</w:t>
      </w:r>
    </w:p>
    <w:p w:rsidR="00343326" w:rsidRPr="00966B65" w:rsidRDefault="00343326" w:rsidP="00343326">
      <w:pPr>
        <w:pStyle w:val="ActHead5"/>
      </w:pPr>
      <w:bookmarkStart w:id="866" w:name="_Toc390175249"/>
      <w:r w:rsidRPr="00966B65">
        <w:rPr>
          <w:rStyle w:val="CharSectno"/>
        </w:rPr>
        <w:lastRenderedPageBreak/>
        <w:t>311</w:t>
      </w:r>
      <w:r>
        <w:rPr>
          <w:rStyle w:val="CharSectno"/>
        </w:rPr>
        <w:noBreakHyphen/>
      </w:r>
      <w:r w:rsidRPr="00966B65">
        <w:rPr>
          <w:rStyle w:val="CharSectno"/>
        </w:rPr>
        <w:t>55</w:t>
      </w:r>
      <w:r w:rsidRPr="00966B65">
        <w:t xml:space="preserve">  Further consequences for roll</w:t>
      </w:r>
      <w:r>
        <w:noBreakHyphen/>
      </w:r>
      <w:r w:rsidRPr="00966B65">
        <w:t>overs involving life insurance companies</w:t>
      </w:r>
      <w:bookmarkEnd w:id="866"/>
    </w:p>
    <w:p w:rsidR="00343326" w:rsidRPr="00966B65" w:rsidRDefault="00343326" w:rsidP="00343326">
      <w:pPr>
        <w:pStyle w:val="subsection"/>
      </w:pPr>
      <w:r w:rsidRPr="00966B65">
        <w:tab/>
        <w:t>(1)</w:t>
      </w:r>
      <w:r w:rsidRPr="00966B65">
        <w:tab/>
        <w:t>Section</w:t>
      </w:r>
      <w:r>
        <w:t> </w:t>
      </w:r>
      <w:r w:rsidRPr="00966B65">
        <w:t>320</w:t>
      </w:r>
      <w:r>
        <w:noBreakHyphen/>
      </w:r>
      <w:r w:rsidRPr="00966B65">
        <w:t xml:space="preserve">200 does not apply for a </w:t>
      </w:r>
      <w:r w:rsidRPr="00966B65">
        <w:rPr>
          <w:position w:val="6"/>
          <w:sz w:val="16"/>
        </w:rPr>
        <w:t>*</w:t>
      </w:r>
      <w:r w:rsidRPr="00966B65">
        <w:t>CGT event for the roll</w:t>
      </w:r>
      <w:r>
        <w:noBreakHyphen/>
      </w:r>
      <w:r w:rsidRPr="00966B65">
        <w:t xml:space="preserve">over if either the transferring entity or the receiving entity is a </w:t>
      </w:r>
      <w:r w:rsidRPr="00966B65">
        <w:rPr>
          <w:position w:val="6"/>
          <w:sz w:val="16"/>
        </w:rPr>
        <w:t>*</w:t>
      </w:r>
      <w:r w:rsidRPr="00966B65">
        <w:t>life insurance company.</w:t>
      </w:r>
    </w:p>
    <w:p w:rsidR="00343326" w:rsidRPr="00966B65" w:rsidRDefault="00343326" w:rsidP="00343326">
      <w:pPr>
        <w:pStyle w:val="notetext"/>
      </w:pPr>
      <w:r w:rsidRPr="00966B65">
        <w:t>Note:</w:t>
      </w:r>
      <w:r w:rsidRPr="00966B65">
        <w:tab/>
        <w:t>Section</w:t>
      </w:r>
      <w:r>
        <w:t> </w:t>
      </w:r>
      <w:r w:rsidRPr="00966B65">
        <w:t>320 is about the consequences of transferring assets to or from a complying superannuation/FHSA asset pool.</w:t>
      </w:r>
    </w:p>
    <w:p w:rsidR="00343326" w:rsidRPr="00966B65" w:rsidRDefault="00343326" w:rsidP="00343326">
      <w:pPr>
        <w:pStyle w:val="subsection"/>
      </w:pPr>
      <w:r w:rsidRPr="00966B65">
        <w:tab/>
        <w:t>(2)</w:t>
      </w:r>
      <w:r w:rsidRPr="00966B65">
        <w:tab/>
        <w:t>If the receiving entity for the roll</w:t>
      </w:r>
      <w:r>
        <w:noBreakHyphen/>
      </w:r>
      <w:r w:rsidRPr="00966B65">
        <w:t xml:space="preserve">over is a </w:t>
      </w:r>
      <w:r w:rsidRPr="00966B65">
        <w:rPr>
          <w:position w:val="6"/>
          <w:sz w:val="16"/>
        </w:rPr>
        <w:t>*</w:t>
      </w:r>
      <w:r w:rsidRPr="00966B65">
        <w:t>life insurance company, each received asset of that entity is taken:</w:t>
      </w:r>
    </w:p>
    <w:p w:rsidR="00343326" w:rsidRPr="00966B65" w:rsidRDefault="00343326" w:rsidP="00343326">
      <w:pPr>
        <w:pStyle w:val="paragraph"/>
      </w:pPr>
      <w:r w:rsidRPr="00966B65">
        <w:tab/>
        <w:t>(a)</w:t>
      </w:r>
      <w:r w:rsidRPr="00966B65">
        <w:tab/>
        <w:t xml:space="preserve">to be a </w:t>
      </w:r>
      <w:r w:rsidRPr="00966B65">
        <w:rPr>
          <w:position w:val="6"/>
          <w:sz w:val="16"/>
        </w:rPr>
        <w:t>*</w:t>
      </w:r>
      <w:r w:rsidRPr="00966B65">
        <w:t>complying superannuation/FHSA asset of that entity; and</w:t>
      </w:r>
    </w:p>
    <w:p w:rsidR="00343326" w:rsidRPr="00966B65" w:rsidRDefault="00343326" w:rsidP="00343326">
      <w:pPr>
        <w:pStyle w:val="paragraph"/>
      </w:pPr>
      <w:r w:rsidRPr="00966B65">
        <w:tab/>
        <w:t>(b)</w:t>
      </w:r>
      <w:r w:rsidRPr="00966B65">
        <w:tab/>
        <w:t xml:space="preserve">not to be, in whole or in part, a </w:t>
      </w:r>
      <w:r w:rsidRPr="00966B65">
        <w:rPr>
          <w:position w:val="6"/>
          <w:sz w:val="16"/>
        </w:rPr>
        <w:t>*</w:t>
      </w:r>
      <w:r w:rsidRPr="00966B65">
        <w:t>life insurance premium.</w:t>
      </w:r>
    </w:p>
    <w:p w:rsidR="00343326" w:rsidRPr="00966B65" w:rsidRDefault="00343326" w:rsidP="00343326">
      <w:pPr>
        <w:pStyle w:val="ActHead4"/>
      </w:pPr>
      <w:bookmarkStart w:id="867" w:name="_Toc390175250"/>
      <w:r w:rsidRPr="00966B65">
        <w:rPr>
          <w:rStyle w:val="CharSubdNo"/>
        </w:rPr>
        <w:t>Subdivision</w:t>
      </w:r>
      <w:r>
        <w:rPr>
          <w:rStyle w:val="CharSubdNo"/>
        </w:rPr>
        <w:t> </w:t>
      </w:r>
      <w:r w:rsidRPr="00966B65">
        <w:rPr>
          <w:rStyle w:val="CharSubdNo"/>
        </w:rPr>
        <w:t>311</w:t>
      </w:r>
      <w:r>
        <w:rPr>
          <w:rStyle w:val="CharSubdNo"/>
        </w:rPr>
        <w:noBreakHyphen/>
      </w:r>
      <w:r w:rsidRPr="00966B65">
        <w:rPr>
          <w:rStyle w:val="CharSubdNo"/>
        </w:rPr>
        <w:t>E</w:t>
      </w:r>
      <w:r w:rsidRPr="00966B65">
        <w:t>—</w:t>
      </w:r>
      <w:r w:rsidRPr="00966B65">
        <w:rPr>
          <w:rStyle w:val="CharSubdText"/>
        </w:rPr>
        <w:t>Choices</w:t>
      </w:r>
      <w:bookmarkEnd w:id="867"/>
    </w:p>
    <w:p w:rsidR="00343326" w:rsidRPr="00966B65" w:rsidRDefault="00343326" w:rsidP="00343326">
      <w:pPr>
        <w:pStyle w:val="TofSectsHeading"/>
        <w:keepNext/>
        <w:keepLines/>
        <w:numPr>
          <w:ilvl w:val="12"/>
          <w:numId w:val="0"/>
        </w:numPr>
      </w:pPr>
      <w:r w:rsidRPr="00966B65">
        <w:t>Table of sections</w:t>
      </w:r>
    </w:p>
    <w:p w:rsidR="00343326" w:rsidRPr="00966B65" w:rsidRDefault="00343326" w:rsidP="00343326">
      <w:pPr>
        <w:pStyle w:val="TofSectsSection"/>
      </w:pPr>
      <w:r w:rsidRPr="00966B65">
        <w:t>311</w:t>
      </w:r>
      <w:r>
        <w:noBreakHyphen/>
      </w:r>
      <w:r w:rsidRPr="00966B65">
        <w:t>60</w:t>
      </w:r>
      <w:r w:rsidRPr="00966B65">
        <w:tab/>
        <w:t>Choices</w:t>
      </w:r>
    </w:p>
    <w:p w:rsidR="00343326" w:rsidRPr="00966B65" w:rsidRDefault="00343326" w:rsidP="00343326">
      <w:pPr>
        <w:pStyle w:val="ActHead5"/>
      </w:pPr>
      <w:bookmarkStart w:id="868" w:name="_Toc390175251"/>
      <w:r w:rsidRPr="00966B65">
        <w:rPr>
          <w:rStyle w:val="CharSectno"/>
        </w:rPr>
        <w:t>311</w:t>
      </w:r>
      <w:r>
        <w:rPr>
          <w:rStyle w:val="CharSectno"/>
        </w:rPr>
        <w:noBreakHyphen/>
      </w:r>
      <w:r w:rsidRPr="00966B65">
        <w:rPr>
          <w:rStyle w:val="CharSectno"/>
        </w:rPr>
        <w:t>60</w:t>
      </w:r>
      <w:r w:rsidRPr="00966B65">
        <w:t xml:space="preserve">  Choices</w:t>
      </w:r>
      <w:bookmarkEnd w:id="868"/>
    </w:p>
    <w:p w:rsidR="00343326" w:rsidRPr="00966B65" w:rsidRDefault="00343326" w:rsidP="00343326">
      <w:pPr>
        <w:pStyle w:val="subsection"/>
      </w:pPr>
      <w:r w:rsidRPr="00966B65">
        <w:tab/>
        <w:t>(1)</w:t>
      </w:r>
      <w:r w:rsidRPr="00966B65">
        <w:tab/>
        <w:t>A choice under this Division must be made:</w:t>
      </w:r>
    </w:p>
    <w:p w:rsidR="00343326" w:rsidRPr="00966B65" w:rsidRDefault="00343326" w:rsidP="00343326">
      <w:pPr>
        <w:pStyle w:val="paragraph"/>
      </w:pPr>
      <w:r w:rsidRPr="00966B65">
        <w:tab/>
        <w:t>(a)</w:t>
      </w:r>
      <w:r w:rsidRPr="00966B65">
        <w:tab/>
        <w:t xml:space="preserve">by the day the transferring entity’s </w:t>
      </w:r>
      <w:r w:rsidRPr="00966B65">
        <w:rPr>
          <w:position w:val="6"/>
          <w:sz w:val="16"/>
        </w:rPr>
        <w:t>*</w:t>
      </w:r>
      <w:r w:rsidRPr="00966B65">
        <w:t>income tax return is lodged for the transfer year for the entity; or</w:t>
      </w:r>
    </w:p>
    <w:p w:rsidR="00343326" w:rsidRPr="00966B65" w:rsidRDefault="00343326" w:rsidP="00343326">
      <w:pPr>
        <w:pStyle w:val="paragraph"/>
      </w:pPr>
      <w:r w:rsidRPr="00966B65">
        <w:tab/>
        <w:t>(b)</w:t>
      </w:r>
      <w:r w:rsidRPr="00966B65">
        <w:tab/>
        <w:t>within a further time allowed by the Commissioner.</w:t>
      </w:r>
    </w:p>
    <w:p w:rsidR="00343326" w:rsidRPr="00966B65" w:rsidRDefault="00343326" w:rsidP="00343326">
      <w:pPr>
        <w:pStyle w:val="subsection"/>
      </w:pPr>
      <w:r w:rsidRPr="00966B65">
        <w:tab/>
        <w:t>(2)</w:t>
      </w:r>
      <w:r w:rsidRPr="00966B65">
        <w:tab/>
        <w:t xml:space="preserve">The way the transferring entity’s </w:t>
      </w:r>
      <w:r w:rsidRPr="00966B65">
        <w:rPr>
          <w:position w:val="6"/>
          <w:sz w:val="16"/>
        </w:rPr>
        <w:t>*</w:t>
      </w:r>
      <w:r w:rsidRPr="00966B65">
        <w:t>income tax return is prepared is sufficient evidence of the making of the choice.</w:t>
      </w:r>
    </w:p>
    <w:p w:rsidR="00343326" w:rsidRPr="00966B65" w:rsidRDefault="00343326" w:rsidP="00343326">
      <w:pPr>
        <w:pStyle w:val="ActHead3"/>
        <w:pageBreakBefore/>
      </w:pPr>
      <w:bookmarkStart w:id="869" w:name="_Toc390175252"/>
      <w:r w:rsidRPr="00966B65">
        <w:rPr>
          <w:rStyle w:val="CharDivNo"/>
        </w:rPr>
        <w:lastRenderedPageBreak/>
        <w:t>Division</w:t>
      </w:r>
      <w:r>
        <w:rPr>
          <w:rStyle w:val="CharDivNo"/>
        </w:rPr>
        <w:t> </w:t>
      </w:r>
      <w:r w:rsidRPr="00966B65">
        <w:rPr>
          <w:rStyle w:val="CharDivNo"/>
        </w:rPr>
        <w:t>312</w:t>
      </w:r>
      <w:r w:rsidRPr="00966B65">
        <w:t>—</w:t>
      </w:r>
      <w:r w:rsidRPr="00966B65">
        <w:rPr>
          <w:rStyle w:val="CharDivText"/>
        </w:rPr>
        <w:t>Trans</w:t>
      </w:r>
      <w:r>
        <w:rPr>
          <w:rStyle w:val="CharDivText"/>
        </w:rPr>
        <w:noBreakHyphen/>
      </w:r>
      <w:r w:rsidRPr="00966B65">
        <w:rPr>
          <w:rStyle w:val="CharDivText"/>
        </w:rPr>
        <w:t>Tasman portability of retirement savings</w:t>
      </w:r>
      <w:bookmarkEnd w:id="869"/>
    </w:p>
    <w:p w:rsidR="00343326" w:rsidRPr="00966B65" w:rsidRDefault="00343326" w:rsidP="00343326">
      <w:pPr>
        <w:pStyle w:val="TofSectsHeading"/>
      </w:pPr>
      <w:r w:rsidRPr="00966B65">
        <w:t>Table of Subdivisions</w:t>
      </w:r>
    </w:p>
    <w:p w:rsidR="00343326" w:rsidRPr="00966B65" w:rsidRDefault="00343326" w:rsidP="00343326">
      <w:pPr>
        <w:pStyle w:val="TofSectsSubdiv"/>
      </w:pPr>
      <w:r w:rsidRPr="00966B65">
        <w:tab/>
        <w:t>Guide to Division</w:t>
      </w:r>
      <w:r>
        <w:t> </w:t>
      </w:r>
      <w:r w:rsidRPr="00966B65">
        <w:t>312</w:t>
      </w:r>
    </w:p>
    <w:p w:rsidR="00343326" w:rsidRPr="00966B65" w:rsidRDefault="00343326" w:rsidP="00343326">
      <w:pPr>
        <w:pStyle w:val="TofSectsSubdiv"/>
      </w:pPr>
      <w:r w:rsidRPr="00966B65">
        <w:t>312</w:t>
      </w:r>
      <w:r>
        <w:noBreakHyphen/>
      </w:r>
      <w:r w:rsidRPr="00966B65">
        <w:t>A</w:t>
      </w:r>
      <w:r w:rsidRPr="00966B65">
        <w:tab/>
        <w:t>Preliminary</w:t>
      </w:r>
    </w:p>
    <w:p w:rsidR="00343326" w:rsidRPr="00966B65" w:rsidRDefault="00343326" w:rsidP="00343326">
      <w:pPr>
        <w:pStyle w:val="TofSectsSubdiv"/>
      </w:pPr>
      <w:r w:rsidRPr="00966B65">
        <w:t>312</w:t>
      </w:r>
      <w:r>
        <w:noBreakHyphen/>
      </w:r>
      <w:r w:rsidRPr="00966B65">
        <w:t>B</w:t>
      </w:r>
      <w:r w:rsidRPr="00966B65">
        <w:tab/>
        <w:t>Amounts contributed to complying superannuation funds from KiwiSaver schemes</w:t>
      </w:r>
    </w:p>
    <w:p w:rsidR="00343326" w:rsidRPr="00966B65" w:rsidRDefault="00343326" w:rsidP="00343326">
      <w:pPr>
        <w:pStyle w:val="TofSectsSubdiv"/>
      </w:pPr>
      <w:r w:rsidRPr="00966B65">
        <w:t>312</w:t>
      </w:r>
      <w:r>
        <w:noBreakHyphen/>
      </w:r>
      <w:r w:rsidRPr="00966B65">
        <w:t>C</w:t>
      </w:r>
      <w:r w:rsidRPr="00966B65">
        <w:tab/>
        <w:t>Superannuation benefits paid to KiwiSaver scheme providers</w:t>
      </w:r>
    </w:p>
    <w:p w:rsidR="00343326" w:rsidRPr="00966B65" w:rsidRDefault="00343326" w:rsidP="00343326">
      <w:pPr>
        <w:pStyle w:val="ActHead4"/>
      </w:pPr>
      <w:bookmarkStart w:id="870" w:name="_Toc390175253"/>
      <w:r w:rsidRPr="00966B65">
        <w:t>Guide to Division</w:t>
      </w:r>
      <w:r>
        <w:t> </w:t>
      </w:r>
      <w:r w:rsidRPr="00966B65">
        <w:t>312</w:t>
      </w:r>
      <w:bookmarkEnd w:id="870"/>
    </w:p>
    <w:p w:rsidR="00343326" w:rsidRPr="00966B65" w:rsidRDefault="00343326" w:rsidP="00343326">
      <w:pPr>
        <w:pStyle w:val="ActHead5"/>
      </w:pPr>
      <w:bookmarkStart w:id="871" w:name="_Toc390175254"/>
      <w:r w:rsidRPr="00966B65">
        <w:rPr>
          <w:rStyle w:val="CharSectno"/>
        </w:rPr>
        <w:t>312</w:t>
      </w:r>
      <w:r>
        <w:rPr>
          <w:rStyle w:val="CharSectno"/>
        </w:rPr>
        <w:noBreakHyphen/>
      </w:r>
      <w:r w:rsidRPr="00966B65">
        <w:rPr>
          <w:rStyle w:val="CharSectno"/>
        </w:rPr>
        <w:t>1</w:t>
      </w:r>
      <w:r w:rsidRPr="00966B65">
        <w:t xml:space="preserve">  What this Division is about</w:t>
      </w:r>
      <w:bookmarkEnd w:id="871"/>
    </w:p>
    <w:p w:rsidR="00343326" w:rsidRPr="00966B65" w:rsidRDefault="00343326" w:rsidP="00343326">
      <w:pPr>
        <w:pStyle w:val="BoxText"/>
      </w:pPr>
      <w:r w:rsidRPr="00966B65">
        <w:t>This Division deals with amounts transferred between KiwiSaver schemes and complying superannuation funds.</w:t>
      </w:r>
    </w:p>
    <w:p w:rsidR="00343326" w:rsidRPr="00966B65" w:rsidRDefault="00343326" w:rsidP="00343326">
      <w:pPr>
        <w:pStyle w:val="ActHead4"/>
      </w:pPr>
      <w:bookmarkStart w:id="872" w:name="_Toc390175255"/>
      <w:r w:rsidRPr="00966B65">
        <w:rPr>
          <w:rStyle w:val="CharSubdNo"/>
        </w:rPr>
        <w:t>Subdivision</w:t>
      </w:r>
      <w:r>
        <w:rPr>
          <w:rStyle w:val="CharSubdNo"/>
        </w:rPr>
        <w:t> </w:t>
      </w:r>
      <w:r w:rsidRPr="00966B65">
        <w:rPr>
          <w:rStyle w:val="CharSubdNo"/>
        </w:rPr>
        <w:t>312</w:t>
      </w:r>
      <w:r>
        <w:rPr>
          <w:rStyle w:val="CharSubdNo"/>
        </w:rPr>
        <w:noBreakHyphen/>
      </w:r>
      <w:r w:rsidRPr="00966B65">
        <w:rPr>
          <w:rStyle w:val="CharSubdNo"/>
        </w:rPr>
        <w:t>A</w:t>
      </w:r>
      <w:r w:rsidRPr="00966B65">
        <w:t>—</w:t>
      </w:r>
      <w:r w:rsidRPr="00966B65">
        <w:rPr>
          <w:rStyle w:val="CharSubdText"/>
        </w:rPr>
        <w:t>Preliminary</w:t>
      </w:r>
      <w:bookmarkEnd w:id="872"/>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312</w:t>
      </w:r>
      <w:r>
        <w:noBreakHyphen/>
      </w:r>
      <w:r w:rsidRPr="00966B65">
        <w:t>5</w:t>
      </w:r>
      <w:r w:rsidRPr="00966B65">
        <w:tab/>
        <w:t>Division implements Arrangement with New Zealand</w:t>
      </w:r>
    </w:p>
    <w:p w:rsidR="00343326" w:rsidRPr="00966B65" w:rsidRDefault="00343326" w:rsidP="00343326">
      <w:pPr>
        <w:pStyle w:val="ActHead5"/>
      </w:pPr>
      <w:bookmarkStart w:id="873" w:name="_Toc390175256"/>
      <w:r w:rsidRPr="00966B65">
        <w:rPr>
          <w:rStyle w:val="CharSectno"/>
        </w:rPr>
        <w:t>312</w:t>
      </w:r>
      <w:r>
        <w:rPr>
          <w:rStyle w:val="CharSectno"/>
        </w:rPr>
        <w:noBreakHyphen/>
      </w:r>
      <w:r w:rsidRPr="00966B65">
        <w:rPr>
          <w:rStyle w:val="CharSectno"/>
        </w:rPr>
        <w:t>5</w:t>
      </w:r>
      <w:r w:rsidRPr="00966B65">
        <w:t xml:space="preserve">  Division implements Arrangement with New Zealand</w:t>
      </w:r>
      <w:bookmarkEnd w:id="873"/>
    </w:p>
    <w:p w:rsidR="00343326" w:rsidRPr="00966B65" w:rsidRDefault="00343326" w:rsidP="00343326">
      <w:pPr>
        <w:pStyle w:val="subsection"/>
      </w:pPr>
      <w:r w:rsidRPr="00966B65">
        <w:tab/>
      </w:r>
      <w:r w:rsidRPr="00966B65">
        <w:tab/>
        <w:t xml:space="preserve">This Division, together with regulations made under the </w:t>
      </w:r>
      <w:r w:rsidRPr="00966B65">
        <w:rPr>
          <w:i/>
        </w:rPr>
        <w:t>Superannuation Industry (Supervision) Act 1993</w:t>
      </w:r>
      <w:r w:rsidRPr="00966B65">
        <w:t>, implement the Arrangement between the Government of Australia and the Government of New Zealand on Trans</w:t>
      </w:r>
      <w:r>
        <w:noBreakHyphen/>
      </w:r>
      <w:r w:rsidRPr="00966B65">
        <w:t>Tasman Retirement Savings Portability, signed at Brisbane on 16</w:t>
      </w:r>
      <w:r>
        <w:t> </w:t>
      </w:r>
      <w:r w:rsidRPr="00966B65">
        <w:t>July 2009.</w:t>
      </w:r>
    </w:p>
    <w:p w:rsidR="00343326" w:rsidRPr="00966B65" w:rsidRDefault="00343326" w:rsidP="00343326">
      <w:pPr>
        <w:pStyle w:val="ActHead4"/>
      </w:pPr>
      <w:bookmarkStart w:id="874" w:name="_Toc390175257"/>
      <w:r w:rsidRPr="00966B65">
        <w:rPr>
          <w:rStyle w:val="CharSubdNo"/>
        </w:rPr>
        <w:lastRenderedPageBreak/>
        <w:t>Subdivision</w:t>
      </w:r>
      <w:r>
        <w:rPr>
          <w:rStyle w:val="CharSubdNo"/>
        </w:rPr>
        <w:t> </w:t>
      </w:r>
      <w:r w:rsidRPr="00966B65">
        <w:rPr>
          <w:rStyle w:val="CharSubdNo"/>
        </w:rPr>
        <w:t>312</w:t>
      </w:r>
      <w:r>
        <w:rPr>
          <w:rStyle w:val="CharSubdNo"/>
        </w:rPr>
        <w:noBreakHyphen/>
      </w:r>
      <w:r w:rsidRPr="00966B65">
        <w:rPr>
          <w:rStyle w:val="CharSubdNo"/>
        </w:rPr>
        <w:t>B</w:t>
      </w:r>
      <w:r w:rsidRPr="00966B65">
        <w:t>—</w:t>
      </w:r>
      <w:r w:rsidRPr="00966B65">
        <w:rPr>
          <w:rStyle w:val="CharSubdText"/>
        </w:rPr>
        <w:t>Amounts contributed to complying superannuation funds from KiwiSaver schemes</w:t>
      </w:r>
      <w:bookmarkEnd w:id="874"/>
    </w:p>
    <w:p w:rsidR="00343326" w:rsidRPr="00966B65" w:rsidRDefault="00343326" w:rsidP="00343326">
      <w:pPr>
        <w:pStyle w:val="TofSectsHeading"/>
        <w:keepNext/>
        <w:keepLines/>
      </w:pPr>
      <w:r w:rsidRPr="00966B65">
        <w:t>Table of sections</w:t>
      </w:r>
    </w:p>
    <w:p w:rsidR="00343326" w:rsidRPr="00966B65" w:rsidRDefault="00343326" w:rsidP="00343326">
      <w:pPr>
        <w:pStyle w:val="TofSectsSection"/>
      </w:pPr>
      <w:r w:rsidRPr="00966B65">
        <w:t>312</w:t>
      </w:r>
      <w:r>
        <w:noBreakHyphen/>
      </w:r>
      <w:r w:rsidRPr="00966B65">
        <w:t>10</w:t>
      </w:r>
      <w:r w:rsidRPr="00966B65">
        <w:tab/>
        <w:t>Amounts contributed to complying superannuation funds from KiwiSaver schemes</w:t>
      </w:r>
    </w:p>
    <w:p w:rsidR="00343326" w:rsidRPr="00966B65" w:rsidRDefault="00343326" w:rsidP="00343326">
      <w:pPr>
        <w:pStyle w:val="ActHead5"/>
      </w:pPr>
      <w:bookmarkStart w:id="875" w:name="_Toc390175258"/>
      <w:r w:rsidRPr="00966B65">
        <w:rPr>
          <w:rStyle w:val="CharSectno"/>
        </w:rPr>
        <w:t>312</w:t>
      </w:r>
      <w:r>
        <w:rPr>
          <w:rStyle w:val="CharSectno"/>
        </w:rPr>
        <w:noBreakHyphen/>
      </w:r>
      <w:r w:rsidRPr="00966B65">
        <w:rPr>
          <w:rStyle w:val="CharSectno"/>
        </w:rPr>
        <w:t>10</w:t>
      </w:r>
      <w:r w:rsidRPr="00966B65">
        <w:t xml:space="preserve">  Amounts contributed to complying superannuation funds from KiwiSaver schemes</w:t>
      </w:r>
      <w:bookmarkEnd w:id="875"/>
    </w:p>
    <w:p w:rsidR="00343326" w:rsidRPr="00966B65" w:rsidRDefault="00343326" w:rsidP="00343326">
      <w:pPr>
        <w:pStyle w:val="SubsectionHead"/>
      </w:pPr>
      <w:r w:rsidRPr="00966B65">
        <w:t>Treat amount as a contribution</w:t>
      </w:r>
    </w:p>
    <w:p w:rsidR="00343326" w:rsidRPr="00966B65" w:rsidRDefault="00343326" w:rsidP="00343326">
      <w:pPr>
        <w:pStyle w:val="subsection"/>
      </w:pPr>
      <w:r w:rsidRPr="00966B65">
        <w:tab/>
        <w:t>(1)</w:t>
      </w:r>
      <w:r w:rsidRPr="00966B65">
        <w:tab/>
        <w:t xml:space="preserve">An amount transferred from a </w:t>
      </w:r>
      <w:r w:rsidRPr="00966B65">
        <w:rPr>
          <w:position w:val="6"/>
          <w:sz w:val="16"/>
        </w:rPr>
        <w:t>*</w:t>
      </w:r>
      <w:r w:rsidRPr="00966B65">
        <w:t xml:space="preserve">KiwiSaver scheme to a </w:t>
      </w:r>
      <w:r w:rsidRPr="00966B65">
        <w:rPr>
          <w:position w:val="6"/>
          <w:sz w:val="16"/>
        </w:rPr>
        <w:t>*</w:t>
      </w:r>
      <w:r w:rsidRPr="00966B65">
        <w:t xml:space="preserve">complying superannuation fund in relation to you is treated as being a contribution you made to the complying superannuation fund for the purpose of providing </w:t>
      </w:r>
      <w:r w:rsidRPr="00966B65">
        <w:rPr>
          <w:position w:val="6"/>
          <w:sz w:val="16"/>
        </w:rPr>
        <w:t>*</w:t>
      </w:r>
      <w:r w:rsidRPr="00966B65">
        <w:t>superannuation benefits for yourself.</w:t>
      </w:r>
    </w:p>
    <w:p w:rsidR="00343326" w:rsidRPr="00966B65" w:rsidRDefault="00343326" w:rsidP="00343326">
      <w:pPr>
        <w:pStyle w:val="notetext"/>
      </w:pPr>
      <w:r w:rsidRPr="00966B65">
        <w:t>Note 1:</w:t>
      </w:r>
      <w:r w:rsidRPr="00966B65">
        <w:tab/>
        <w:t>The contribution will not be included in the assessable income of the trustee of the complying superannuation fund: see Division</w:t>
      </w:r>
      <w:r>
        <w:t> </w:t>
      </w:r>
      <w:r w:rsidRPr="00966B65">
        <w:t>295.</w:t>
      </w:r>
    </w:p>
    <w:p w:rsidR="00343326" w:rsidRPr="00966B65" w:rsidRDefault="00343326" w:rsidP="00343326">
      <w:pPr>
        <w:pStyle w:val="notetext"/>
      </w:pPr>
      <w:r w:rsidRPr="00966B65">
        <w:t>Note 2:</w:t>
      </w:r>
      <w:r w:rsidRPr="00966B65">
        <w:tab/>
        <w:t>The contribution is not included in your concessional contributions: see section</w:t>
      </w:r>
      <w:r>
        <w:t> </w:t>
      </w:r>
      <w:r w:rsidRPr="00966B65">
        <w:t>291</w:t>
      </w:r>
      <w:r>
        <w:noBreakHyphen/>
      </w:r>
      <w:r w:rsidRPr="00966B65">
        <w:t>25. Some of the contribution may be included in your non</w:t>
      </w:r>
      <w:r>
        <w:noBreakHyphen/>
      </w:r>
      <w:r w:rsidRPr="00966B65">
        <w:t xml:space="preserve">concessional contributions: see </w:t>
      </w:r>
      <w:r>
        <w:t>subsection (</w:t>
      </w:r>
      <w:r w:rsidRPr="00966B65">
        <w:t>3) of this section.</w:t>
      </w:r>
    </w:p>
    <w:p w:rsidR="00343326" w:rsidRPr="00966B65" w:rsidRDefault="00343326" w:rsidP="00343326">
      <w:pPr>
        <w:pStyle w:val="subsection"/>
      </w:pPr>
      <w:r w:rsidRPr="00966B65">
        <w:tab/>
        <w:t>(2)</w:t>
      </w:r>
      <w:r w:rsidRPr="00966B65">
        <w:tab/>
        <w:t>Division</w:t>
      </w:r>
      <w:r>
        <w:t> </w:t>
      </w:r>
      <w:r w:rsidRPr="00966B65">
        <w:t>290 (Contributions to superannuation funds), section</w:t>
      </w:r>
      <w:r>
        <w:t> </w:t>
      </w:r>
      <w:r w:rsidRPr="00966B65">
        <w:t>295</w:t>
      </w:r>
      <w:r>
        <w:noBreakHyphen/>
      </w:r>
      <w:r w:rsidRPr="00966B65">
        <w:t>200 (Transfers from foreign superannuation funds) and Subdivision</w:t>
      </w:r>
      <w:r>
        <w:t> </w:t>
      </w:r>
      <w:r w:rsidRPr="00966B65">
        <w:t>305</w:t>
      </w:r>
      <w:r>
        <w:noBreakHyphen/>
      </w:r>
      <w:r w:rsidRPr="00966B65">
        <w:t>B (Superannuation benefits from foreign superannuation funds) do not apply to the contribution.</w:t>
      </w:r>
    </w:p>
    <w:p w:rsidR="00343326" w:rsidRPr="00966B65" w:rsidRDefault="00343326" w:rsidP="00343326">
      <w:pPr>
        <w:pStyle w:val="SubsectionHead"/>
      </w:pPr>
      <w:r w:rsidRPr="00966B65">
        <w:t>Australian</w:t>
      </w:r>
      <w:r>
        <w:noBreakHyphen/>
      </w:r>
      <w:r w:rsidRPr="00966B65">
        <w:t>sourced amount and returning New Zealand</w:t>
      </w:r>
      <w:r>
        <w:noBreakHyphen/>
      </w:r>
      <w:r w:rsidRPr="00966B65">
        <w:t>sourced amount not non</w:t>
      </w:r>
      <w:r>
        <w:noBreakHyphen/>
      </w:r>
      <w:r w:rsidRPr="00966B65">
        <w:t>concessional</w:t>
      </w:r>
    </w:p>
    <w:p w:rsidR="00343326" w:rsidRPr="00966B65" w:rsidRDefault="00343326" w:rsidP="00343326">
      <w:pPr>
        <w:pStyle w:val="subsection"/>
      </w:pPr>
      <w:r w:rsidRPr="00966B65">
        <w:tab/>
        <w:t>(3)</w:t>
      </w:r>
      <w:r w:rsidRPr="00966B65">
        <w:tab/>
        <w:t>For the purposes of Subdivision</w:t>
      </w:r>
      <w:r>
        <w:t> </w:t>
      </w:r>
      <w:r w:rsidRPr="00966B65">
        <w:t>292</w:t>
      </w:r>
      <w:r>
        <w:noBreakHyphen/>
      </w:r>
      <w:r w:rsidRPr="00966B65">
        <w:t>C (Excess non</w:t>
      </w:r>
      <w:r>
        <w:noBreakHyphen/>
      </w:r>
      <w:r w:rsidRPr="00966B65">
        <w:t xml:space="preserve">concessional contributions tax), disregard so much of the contribution as you or the </w:t>
      </w:r>
      <w:r w:rsidRPr="00966B65">
        <w:rPr>
          <w:position w:val="6"/>
          <w:sz w:val="16"/>
        </w:rPr>
        <w:t>*</w:t>
      </w:r>
      <w:r w:rsidRPr="00966B65">
        <w:t>KiwiSaver scheme provider informs, in accordance with the regulations mentioned in section</w:t>
      </w:r>
      <w:r>
        <w:t> </w:t>
      </w:r>
      <w:r w:rsidRPr="00966B65">
        <w:t>312</w:t>
      </w:r>
      <w:r>
        <w:noBreakHyphen/>
      </w:r>
      <w:r w:rsidRPr="00966B65">
        <w:t xml:space="preserve">5, the trustee of the </w:t>
      </w:r>
      <w:r w:rsidRPr="00966B65">
        <w:rPr>
          <w:position w:val="6"/>
          <w:sz w:val="16"/>
        </w:rPr>
        <w:t>*</w:t>
      </w:r>
      <w:r w:rsidRPr="00966B65">
        <w:t>complying superannuation fund is:</w:t>
      </w:r>
    </w:p>
    <w:p w:rsidR="00343326" w:rsidRPr="00966B65" w:rsidRDefault="00343326" w:rsidP="00343326">
      <w:pPr>
        <w:pStyle w:val="paragraph"/>
      </w:pPr>
      <w:r w:rsidRPr="00966B65">
        <w:tab/>
        <w:t>(a)</w:t>
      </w:r>
      <w:r w:rsidRPr="00966B65">
        <w:tab/>
        <w:t xml:space="preserve">an </w:t>
      </w:r>
      <w:r w:rsidRPr="00966B65">
        <w:rPr>
          <w:position w:val="6"/>
          <w:sz w:val="16"/>
        </w:rPr>
        <w:t>*</w:t>
      </w:r>
      <w:r w:rsidRPr="00966B65">
        <w:t>Australian</w:t>
      </w:r>
      <w:r>
        <w:noBreakHyphen/>
      </w:r>
      <w:r w:rsidRPr="00966B65">
        <w:t>sourced amount; or</w:t>
      </w:r>
    </w:p>
    <w:p w:rsidR="00343326" w:rsidRPr="00966B65" w:rsidRDefault="00343326" w:rsidP="00343326">
      <w:pPr>
        <w:pStyle w:val="paragraph"/>
      </w:pPr>
      <w:r w:rsidRPr="00966B65">
        <w:tab/>
        <w:t>(b)</w:t>
      </w:r>
      <w:r w:rsidRPr="00966B65">
        <w:tab/>
        <w:t xml:space="preserve">a </w:t>
      </w:r>
      <w:r w:rsidRPr="00966B65">
        <w:rPr>
          <w:position w:val="6"/>
          <w:sz w:val="16"/>
        </w:rPr>
        <w:t>*</w:t>
      </w:r>
      <w:r w:rsidRPr="00966B65">
        <w:t>returning New Zealand</w:t>
      </w:r>
      <w:r>
        <w:noBreakHyphen/>
      </w:r>
      <w:r w:rsidRPr="00966B65">
        <w:t>sourced amount.</w:t>
      </w:r>
    </w:p>
    <w:p w:rsidR="00343326" w:rsidRPr="00966B65" w:rsidRDefault="00343326" w:rsidP="00343326">
      <w:pPr>
        <w:pStyle w:val="notetext"/>
        <w:keepNext/>
        <w:keepLines/>
      </w:pPr>
      <w:r w:rsidRPr="00966B65">
        <w:lastRenderedPageBreak/>
        <w:t>Note:</w:t>
      </w:r>
      <w:r w:rsidRPr="00966B65">
        <w:tab/>
        <w:t xml:space="preserve">The effect of </w:t>
      </w:r>
      <w:r>
        <w:t>subsection (</w:t>
      </w:r>
      <w:r w:rsidRPr="00966B65">
        <w:t xml:space="preserve">3) is that the amounts mentioned in </w:t>
      </w:r>
      <w:r>
        <w:t>paragraphs (</w:t>
      </w:r>
      <w:r w:rsidRPr="00966B65">
        <w:t>3)(a) and (b) are not included in your non</w:t>
      </w:r>
      <w:r>
        <w:noBreakHyphen/>
      </w:r>
      <w:r w:rsidRPr="00966B65">
        <w:t>concessional contributions. The rest of the contribution is included in your non</w:t>
      </w:r>
      <w:r>
        <w:noBreakHyphen/>
      </w:r>
      <w:r w:rsidRPr="00966B65">
        <w:t>concessional contributions: see subsection</w:t>
      </w:r>
      <w:r>
        <w:t> </w:t>
      </w:r>
      <w:r w:rsidRPr="00966B65">
        <w:t>292</w:t>
      </w:r>
      <w:r>
        <w:noBreakHyphen/>
      </w:r>
      <w:r w:rsidRPr="00966B65">
        <w:t>90(2).</w:t>
      </w:r>
    </w:p>
    <w:p w:rsidR="00343326" w:rsidRPr="00966B65" w:rsidRDefault="00343326" w:rsidP="00343326">
      <w:pPr>
        <w:pStyle w:val="SubsectionHead"/>
      </w:pPr>
      <w:r w:rsidRPr="00966B65">
        <w:t>Assessable income and capital gains</w:t>
      </w:r>
    </w:p>
    <w:p w:rsidR="00343326" w:rsidRPr="00966B65" w:rsidRDefault="00343326" w:rsidP="00343326">
      <w:pPr>
        <w:pStyle w:val="subsection"/>
      </w:pPr>
      <w:r w:rsidRPr="00966B65">
        <w:tab/>
        <w:t>(4)</w:t>
      </w:r>
      <w:r w:rsidRPr="00966B65">
        <w:tab/>
        <w:t xml:space="preserve">The contribution is not assessable income of yours and is not </w:t>
      </w:r>
      <w:r w:rsidRPr="00966B65">
        <w:rPr>
          <w:position w:val="6"/>
          <w:sz w:val="16"/>
        </w:rPr>
        <w:t>*</w:t>
      </w:r>
      <w:r w:rsidRPr="00966B65">
        <w:t>exempt income of yours.</w:t>
      </w:r>
    </w:p>
    <w:p w:rsidR="00343326" w:rsidRPr="00966B65" w:rsidRDefault="00343326" w:rsidP="00343326">
      <w:pPr>
        <w:pStyle w:val="subsection"/>
      </w:pPr>
      <w:r w:rsidRPr="00966B65">
        <w:tab/>
        <w:t>(5)</w:t>
      </w:r>
      <w:r w:rsidRPr="00966B65">
        <w:tab/>
        <w:t>Section</w:t>
      </w:r>
      <w:r>
        <w:t> </w:t>
      </w:r>
      <w:r w:rsidRPr="00966B65">
        <w:t>118</w:t>
      </w:r>
      <w:r>
        <w:noBreakHyphen/>
      </w:r>
      <w:r w:rsidRPr="00966B65">
        <w:t xml:space="preserve">305 (capital gain or capital loss disregarded) applies in relation to the amount transferred as if the </w:t>
      </w:r>
      <w:r w:rsidRPr="00966B65">
        <w:rPr>
          <w:position w:val="6"/>
          <w:sz w:val="16"/>
        </w:rPr>
        <w:t>*</w:t>
      </w:r>
      <w:r w:rsidRPr="00966B65">
        <w:t xml:space="preserve">KiwiSaver scheme were a </w:t>
      </w:r>
      <w:r w:rsidRPr="00966B65">
        <w:rPr>
          <w:position w:val="6"/>
          <w:sz w:val="16"/>
        </w:rPr>
        <w:t>*</w:t>
      </w:r>
      <w:r w:rsidRPr="00966B65">
        <w:t>superannuation fund.</w:t>
      </w:r>
    </w:p>
    <w:p w:rsidR="00343326" w:rsidRPr="00966B65" w:rsidRDefault="00343326" w:rsidP="00343326">
      <w:pPr>
        <w:pStyle w:val="SubsectionHead"/>
      </w:pPr>
      <w:r w:rsidRPr="00966B65">
        <w:t>Tax free and taxable components of superannuation interest</w:t>
      </w:r>
    </w:p>
    <w:p w:rsidR="00343326" w:rsidRPr="00966B65" w:rsidRDefault="00343326" w:rsidP="00343326">
      <w:pPr>
        <w:pStyle w:val="subsection"/>
      </w:pPr>
      <w:r w:rsidRPr="00966B65">
        <w:tab/>
        <w:t>(6)</w:t>
      </w:r>
      <w:r w:rsidRPr="00966B65">
        <w:tab/>
        <w:t>Section</w:t>
      </w:r>
      <w:r>
        <w:t> </w:t>
      </w:r>
      <w:r w:rsidRPr="00966B65">
        <w:t>307</w:t>
      </w:r>
      <w:r>
        <w:noBreakHyphen/>
      </w:r>
      <w:r w:rsidRPr="00966B65">
        <w:t xml:space="preserve">220 (Contributions segment) only applies to so much (if any) of the contribution as you or the </w:t>
      </w:r>
      <w:r w:rsidRPr="00966B65">
        <w:rPr>
          <w:position w:val="6"/>
          <w:sz w:val="16"/>
        </w:rPr>
        <w:t>*</w:t>
      </w:r>
      <w:r w:rsidRPr="00966B65">
        <w:t>KiwiSaver scheme provider inform, in accordance with the regulations mentioned in section</w:t>
      </w:r>
      <w:r>
        <w:t> </w:t>
      </w:r>
      <w:r w:rsidRPr="00966B65">
        <w:t>312</w:t>
      </w:r>
      <w:r>
        <w:noBreakHyphen/>
      </w:r>
      <w:r w:rsidRPr="00966B65">
        <w:t xml:space="preserve">5, the trustee of the </w:t>
      </w:r>
      <w:r w:rsidRPr="00966B65">
        <w:rPr>
          <w:position w:val="6"/>
          <w:sz w:val="16"/>
        </w:rPr>
        <w:t>*</w:t>
      </w:r>
      <w:r w:rsidRPr="00966B65">
        <w:t>complying superannuation fund is:</w:t>
      </w:r>
    </w:p>
    <w:p w:rsidR="00343326" w:rsidRPr="00966B65" w:rsidRDefault="00343326" w:rsidP="00343326">
      <w:pPr>
        <w:pStyle w:val="paragraph"/>
      </w:pPr>
      <w:r w:rsidRPr="00966B65">
        <w:tab/>
        <w:t>(a)</w:t>
      </w:r>
      <w:r w:rsidRPr="00966B65">
        <w:tab/>
        <w:t xml:space="preserve">a </w:t>
      </w:r>
      <w:r w:rsidRPr="00966B65">
        <w:rPr>
          <w:position w:val="6"/>
          <w:sz w:val="16"/>
        </w:rPr>
        <w:t>*</w:t>
      </w:r>
      <w:r w:rsidRPr="00966B65">
        <w:t>New Zealand</w:t>
      </w:r>
      <w:r>
        <w:noBreakHyphen/>
      </w:r>
      <w:r w:rsidRPr="00966B65">
        <w:t>sourced amount; or</w:t>
      </w:r>
    </w:p>
    <w:p w:rsidR="00343326" w:rsidRPr="00966B65" w:rsidRDefault="00343326" w:rsidP="00343326">
      <w:pPr>
        <w:pStyle w:val="paragraph"/>
      </w:pPr>
      <w:r w:rsidRPr="00966B65">
        <w:tab/>
        <w:t>(b)</w:t>
      </w:r>
      <w:r w:rsidRPr="00966B65">
        <w:tab/>
        <w:t xml:space="preserve">the </w:t>
      </w:r>
      <w:r w:rsidRPr="00966B65">
        <w:rPr>
          <w:position w:val="6"/>
          <w:sz w:val="16"/>
        </w:rPr>
        <w:t>*</w:t>
      </w:r>
      <w:r w:rsidRPr="00966B65">
        <w:t xml:space="preserve">tax free component of an </w:t>
      </w:r>
      <w:r w:rsidRPr="00966B65">
        <w:rPr>
          <w:position w:val="6"/>
          <w:sz w:val="16"/>
        </w:rPr>
        <w:t>*</w:t>
      </w:r>
      <w:r w:rsidRPr="00966B65">
        <w:t>Australian</w:t>
      </w:r>
      <w:r>
        <w:noBreakHyphen/>
      </w:r>
      <w:r w:rsidRPr="00966B65">
        <w:t>sourced amount.</w:t>
      </w:r>
    </w:p>
    <w:p w:rsidR="00343326" w:rsidRPr="00966B65" w:rsidRDefault="00343326" w:rsidP="00343326">
      <w:pPr>
        <w:pStyle w:val="notetext"/>
      </w:pPr>
      <w:r w:rsidRPr="00966B65">
        <w:t>Note:</w:t>
      </w:r>
      <w:r w:rsidRPr="00966B65">
        <w:tab/>
        <w:t xml:space="preserve">So much of the value of an interest in the fund as consists of the amounts mentioned in </w:t>
      </w:r>
      <w:r>
        <w:t>paragraphs (</w:t>
      </w:r>
      <w:r w:rsidRPr="00966B65">
        <w:t>6)(a) and (b) is included in the contributions segment and tax free component of the interest. So much of the value of that interest as consists of the rest of the contribution is not included in the contributions segment of the interest and is included in the taxable component of the interest. (The value of the interest may also consist of amounts other than the contribution.)</w:t>
      </w:r>
    </w:p>
    <w:p w:rsidR="00343326" w:rsidRPr="00966B65" w:rsidRDefault="00343326" w:rsidP="00343326">
      <w:pPr>
        <w:pStyle w:val="ActHead4"/>
      </w:pPr>
      <w:bookmarkStart w:id="876" w:name="_Toc390175259"/>
      <w:r w:rsidRPr="00966B65">
        <w:rPr>
          <w:rStyle w:val="CharSubdNo"/>
        </w:rPr>
        <w:t>Subdivision</w:t>
      </w:r>
      <w:r>
        <w:rPr>
          <w:rStyle w:val="CharSubdNo"/>
        </w:rPr>
        <w:t> </w:t>
      </w:r>
      <w:r w:rsidRPr="00966B65">
        <w:rPr>
          <w:rStyle w:val="CharSubdNo"/>
        </w:rPr>
        <w:t>312</w:t>
      </w:r>
      <w:r>
        <w:rPr>
          <w:rStyle w:val="CharSubdNo"/>
        </w:rPr>
        <w:noBreakHyphen/>
      </w:r>
      <w:r w:rsidRPr="00966B65">
        <w:rPr>
          <w:rStyle w:val="CharSubdNo"/>
        </w:rPr>
        <w:t>C</w:t>
      </w:r>
      <w:r w:rsidRPr="00966B65">
        <w:t>—</w:t>
      </w:r>
      <w:r w:rsidRPr="00966B65">
        <w:rPr>
          <w:rStyle w:val="CharSubdText"/>
        </w:rPr>
        <w:t>Superannuation benefits paid to KiwiSaver scheme providers</w:t>
      </w:r>
      <w:bookmarkEnd w:id="876"/>
    </w:p>
    <w:p w:rsidR="00343326" w:rsidRPr="00966B65" w:rsidRDefault="00343326" w:rsidP="00343326">
      <w:pPr>
        <w:pStyle w:val="TofSectsHeading"/>
      </w:pPr>
      <w:r w:rsidRPr="00966B65">
        <w:t>Table of sections</w:t>
      </w:r>
    </w:p>
    <w:p w:rsidR="00343326" w:rsidRPr="00966B65" w:rsidRDefault="00343326" w:rsidP="00343326">
      <w:pPr>
        <w:pStyle w:val="TofSectsSection"/>
      </w:pPr>
      <w:r w:rsidRPr="00966B65">
        <w:t>312</w:t>
      </w:r>
      <w:r>
        <w:noBreakHyphen/>
      </w:r>
      <w:r w:rsidRPr="00966B65">
        <w:t>15</w:t>
      </w:r>
      <w:r w:rsidRPr="00966B65">
        <w:tab/>
        <w:t>Superannuation benefits paid to KiwiSaver schemes</w:t>
      </w:r>
    </w:p>
    <w:p w:rsidR="00343326" w:rsidRPr="00966B65" w:rsidRDefault="00343326" w:rsidP="00343326">
      <w:pPr>
        <w:pStyle w:val="ActHead5"/>
      </w:pPr>
      <w:bookmarkStart w:id="877" w:name="_Toc390175260"/>
      <w:r w:rsidRPr="00966B65">
        <w:rPr>
          <w:rStyle w:val="CharSectno"/>
        </w:rPr>
        <w:t>312</w:t>
      </w:r>
      <w:r>
        <w:rPr>
          <w:rStyle w:val="CharSectno"/>
        </w:rPr>
        <w:noBreakHyphen/>
      </w:r>
      <w:r w:rsidRPr="00966B65">
        <w:rPr>
          <w:rStyle w:val="CharSectno"/>
        </w:rPr>
        <w:t>15</w:t>
      </w:r>
      <w:r w:rsidRPr="00966B65">
        <w:t xml:space="preserve">  Superannuation benefits paid to KiwiSaver schemes</w:t>
      </w:r>
      <w:bookmarkEnd w:id="877"/>
    </w:p>
    <w:p w:rsidR="00343326" w:rsidRPr="00966B65" w:rsidRDefault="00343326" w:rsidP="00343326">
      <w:pPr>
        <w:pStyle w:val="subsection"/>
      </w:pPr>
      <w:r w:rsidRPr="00966B65">
        <w:tab/>
      </w:r>
      <w:r w:rsidRPr="00966B65">
        <w:tab/>
        <w:t xml:space="preserve">A </w:t>
      </w:r>
      <w:r w:rsidRPr="00966B65">
        <w:rPr>
          <w:position w:val="6"/>
          <w:sz w:val="16"/>
        </w:rPr>
        <w:t>*</w:t>
      </w:r>
      <w:r w:rsidRPr="00966B65">
        <w:t xml:space="preserve">superannuation benefit paid to a </w:t>
      </w:r>
      <w:r w:rsidRPr="00966B65">
        <w:rPr>
          <w:position w:val="6"/>
          <w:sz w:val="16"/>
        </w:rPr>
        <w:t>*</w:t>
      </w:r>
      <w:r w:rsidRPr="00966B65">
        <w:t xml:space="preserve">KiwiSaver scheme provider by the trustee of a </w:t>
      </w:r>
      <w:r w:rsidRPr="00966B65">
        <w:rPr>
          <w:position w:val="6"/>
          <w:sz w:val="16"/>
        </w:rPr>
        <w:t>*</w:t>
      </w:r>
      <w:r w:rsidRPr="00966B65">
        <w:t xml:space="preserve">complying superannuation fund in respect of </w:t>
      </w:r>
      <w:r w:rsidRPr="00966B65">
        <w:lastRenderedPageBreak/>
        <w:t xml:space="preserve">you is not assessable income of yours and is not </w:t>
      </w:r>
      <w:r w:rsidRPr="00966B65">
        <w:rPr>
          <w:position w:val="6"/>
          <w:sz w:val="16"/>
        </w:rPr>
        <w:t>*</w:t>
      </w:r>
      <w:r w:rsidRPr="00966B65">
        <w:t>exempt income of yours.</w:t>
      </w:r>
    </w:p>
    <w:p w:rsidR="00343326" w:rsidRPr="00966B65" w:rsidRDefault="00343326" w:rsidP="00343326">
      <w:pPr>
        <w:sectPr w:rsidR="00343326" w:rsidRPr="00966B65" w:rsidSect="00C81811">
          <w:headerReference w:type="even" r:id="rId39"/>
          <w:headerReference w:type="default" r:id="rId40"/>
          <w:footerReference w:type="even" r:id="rId41"/>
          <w:footerReference w:type="default" r:id="rId42"/>
          <w:headerReference w:type="first" r:id="rId43"/>
          <w:footerReference w:type="first" r:id="rId44"/>
          <w:pgSz w:w="11906" w:h="16838" w:code="9"/>
          <w:pgMar w:top="2268" w:right="2410" w:bottom="3827" w:left="2410" w:header="567" w:footer="3119" w:gutter="0"/>
          <w:pgNumType w:start="1"/>
          <w:cols w:space="708"/>
          <w:docGrid w:linePitch="360"/>
        </w:sectPr>
      </w:pPr>
    </w:p>
    <w:p w:rsidR="00343326" w:rsidRPr="00966B65" w:rsidRDefault="00343326" w:rsidP="00343326"/>
    <w:sectPr w:rsidR="00343326" w:rsidRPr="00966B65" w:rsidSect="00C81811">
      <w:headerReference w:type="even" r:id="rId45"/>
      <w:headerReference w:type="default" r:id="rId46"/>
      <w:footerReference w:type="even" r:id="rId47"/>
      <w:footerReference w:type="default" r:id="rId48"/>
      <w:headerReference w:type="first" r:id="rId49"/>
      <w:footerReference w:type="first" r:id="rId50"/>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7F" w:rsidRDefault="002B5C7F">
      <w:pPr>
        <w:spacing w:line="240" w:lineRule="auto"/>
      </w:pPr>
      <w:r>
        <w:separator/>
      </w:r>
    </w:p>
  </w:endnote>
  <w:endnote w:type="continuationSeparator" w:id="0">
    <w:p w:rsidR="002B5C7F" w:rsidRDefault="002B5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2A5BF5" w:rsidRDefault="002B5C7F">
    <w:pPr>
      <w:pBdr>
        <w:top w:val="single" w:sz="6" w:space="1" w:color="auto"/>
      </w:pBdr>
      <w:rPr>
        <w:sz w:val="18"/>
        <w:szCs w:val="18"/>
      </w:rPr>
    </w:pPr>
  </w:p>
  <w:p w:rsidR="002B5C7F" w:rsidRDefault="002B5C7F">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CB0943">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B10108">
      <w:rPr>
        <w:i/>
        <w:noProof/>
      </w:rPr>
      <w:t>523</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pPr>
      <w:pBdr>
        <w:top w:val="single" w:sz="6" w:space="1" w:color="auto"/>
      </w:pBdr>
      <w:rPr>
        <w:sz w:val="18"/>
      </w:rPr>
    </w:pPr>
  </w:p>
  <w:p w:rsidR="002B5C7F" w:rsidRDefault="002B5C7F">
    <w:pPr>
      <w:jc w:val="right"/>
      <w:rPr>
        <w:i/>
        <w:sz w:val="18"/>
      </w:rPr>
    </w:pPr>
    <w:r>
      <w:rPr>
        <w:i/>
        <w:sz w:val="18"/>
      </w:rPr>
      <w:fldChar w:fldCharType="begin"/>
    </w:r>
    <w:r>
      <w:rPr>
        <w:i/>
        <w:sz w:val="18"/>
      </w:rPr>
      <w:instrText xml:space="preserve"> STYLEREF ShortT </w:instrText>
    </w:r>
    <w:r>
      <w:rPr>
        <w:i/>
        <w:sz w:val="18"/>
      </w:rPr>
      <w:fldChar w:fldCharType="separate"/>
    </w:r>
    <w:r w:rsidR="00CB0943">
      <w:rPr>
        <w:i/>
        <w:noProof/>
        <w:sz w:val="18"/>
      </w:rPr>
      <w:t>Income Tax Assessment Act 1997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CB0943">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B10108">
      <w:rPr>
        <w:i/>
        <w:noProof/>
        <w:sz w:val="18"/>
      </w:rPr>
      <w:t>523</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rsidP="00AD1CF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ED79B6" w:rsidRDefault="002B5C7F" w:rsidP="00AD1CF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ED79B6" w:rsidRDefault="002B5C7F" w:rsidP="00AD1CF2">
    <w:pPr>
      <w:pBdr>
        <w:top w:val="single" w:sz="6" w:space="1" w:color="auto"/>
      </w:pBdr>
      <w:spacing w:before="120"/>
      <w:rPr>
        <w:sz w:val="18"/>
      </w:rPr>
    </w:pPr>
  </w:p>
  <w:p w:rsidR="002B5C7F" w:rsidRDefault="002B5C7F" w:rsidP="00AD1CF2">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C81811">
      <w:rPr>
        <w:i/>
        <w:noProof/>
        <w:sz w:val="18"/>
      </w:rPr>
      <w:t>xxx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C81811">
      <w:rPr>
        <w:i/>
        <w:noProof/>
        <w:sz w:val="18"/>
      </w:rPr>
      <w:t>Income Tax Assessment Act 1997</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ED79B6" w:rsidRDefault="002B5C7F" w:rsidP="00AD1CF2">
    <w:pPr>
      <w:pBdr>
        <w:top w:val="single" w:sz="6" w:space="1" w:color="auto"/>
      </w:pBdr>
      <w:spacing w:before="120"/>
      <w:rPr>
        <w:sz w:val="18"/>
      </w:rPr>
    </w:pPr>
  </w:p>
  <w:p w:rsidR="002B5C7F" w:rsidRPr="00ED79B6" w:rsidRDefault="002B5C7F" w:rsidP="00AD1CF2">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C81811">
      <w:rPr>
        <w:i/>
        <w:noProof/>
        <w:sz w:val="18"/>
      </w:rPr>
      <w:t>Income Tax Assessment Act 1997</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C81811">
      <w:rPr>
        <w:i/>
        <w:noProof/>
        <w:sz w:val="18"/>
      </w:rPr>
      <w:t>xxxi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rsidP="0094055B">
    <w:pPr>
      <w:pStyle w:val="FootnoteText"/>
      <w:rPr>
        <w:position w:val="10"/>
        <w:sz w:val="16"/>
      </w:rPr>
    </w:pPr>
    <w:r>
      <w:rPr>
        <w:position w:val="10"/>
        <w:sz w:val="16"/>
      </w:rPr>
      <w:t>_____________________________________</w:t>
    </w:r>
  </w:p>
  <w:p w:rsidR="002B5C7F" w:rsidRDefault="002B5C7F" w:rsidP="0094055B">
    <w:pPr>
      <w:pStyle w:val="FootnoteText"/>
      <w:spacing w:after="120"/>
    </w:pPr>
    <w:r w:rsidRPr="00ED4043">
      <w:rPr>
        <w:position w:val="8"/>
        <w:sz w:val="16"/>
        <w:szCs w:val="16"/>
      </w:rPr>
      <w:t>*</w:t>
    </w:r>
    <w:r>
      <w:t>To find definitions of asterisked terms, see the Dictionary, starting at section 995-1.</w:t>
    </w:r>
  </w:p>
  <w:p w:rsidR="002B5C7F" w:rsidRPr="002A5BF5" w:rsidRDefault="002B5C7F" w:rsidP="0094055B">
    <w:pPr>
      <w:pBdr>
        <w:top w:val="single" w:sz="6" w:space="1" w:color="auto"/>
      </w:pBdr>
      <w:rPr>
        <w:sz w:val="18"/>
        <w:szCs w:val="18"/>
      </w:rPr>
    </w:pPr>
  </w:p>
  <w:p w:rsidR="002B5C7F" w:rsidRPr="00B40A8B" w:rsidRDefault="002B5C7F" w:rsidP="0094055B">
    <w:pPr>
      <w:rPr>
        <w:i/>
        <w:sz w:val="18"/>
        <w:szCs w:val="18"/>
      </w:rPr>
    </w:pPr>
    <w:r w:rsidRPr="00B40A8B">
      <w:rPr>
        <w:i/>
        <w:sz w:val="18"/>
        <w:szCs w:val="18"/>
      </w:rPr>
      <w:fldChar w:fldCharType="begin"/>
    </w:r>
    <w:r w:rsidRPr="00B40A8B">
      <w:rPr>
        <w:i/>
        <w:sz w:val="18"/>
        <w:szCs w:val="18"/>
      </w:rPr>
      <w:instrText xml:space="preserve">PAGE  </w:instrText>
    </w:r>
    <w:r w:rsidRPr="00B40A8B">
      <w:rPr>
        <w:i/>
        <w:sz w:val="18"/>
        <w:szCs w:val="18"/>
      </w:rPr>
      <w:fldChar w:fldCharType="separate"/>
    </w:r>
    <w:r w:rsidR="00C81811">
      <w:rPr>
        <w:i/>
        <w:noProof/>
        <w:sz w:val="18"/>
        <w:szCs w:val="18"/>
      </w:rPr>
      <w:t>524</w:t>
    </w:r>
    <w:r w:rsidRPr="00B40A8B">
      <w:rPr>
        <w:i/>
        <w:sz w:val="18"/>
        <w:szCs w:val="18"/>
      </w:rPr>
      <w:fldChar w:fldCharType="end"/>
    </w:r>
    <w:r w:rsidRPr="00B40A8B">
      <w:rPr>
        <w:i/>
        <w:sz w:val="18"/>
        <w:szCs w:val="18"/>
      </w:rPr>
      <w:t xml:space="preserve">            </w:t>
    </w:r>
    <w:r w:rsidRPr="00B40A8B">
      <w:rPr>
        <w:i/>
        <w:sz w:val="18"/>
        <w:szCs w:val="18"/>
      </w:rPr>
      <w:fldChar w:fldCharType="begin"/>
    </w:r>
    <w:r w:rsidRPr="00B40A8B">
      <w:rPr>
        <w:i/>
        <w:sz w:val="18"/>
        <w:szCs w:val="18"/>
      </w:rPr>
      <w:instrText xml:space="preserve"> STYLEREF ShortT \* CHARFORMAT </w:instrText>
    </w:r>
    <w:r w:rsidRPr="00B40A8B">
      <w:rPr>
        <w:i/>
        <w:sz w:val="18"/>
        <w:szCs w:val="18"/>
      </w:rPr>
      <w:fldChar w:fldCharType="separate"/>
    </w:r>
    <w:r w:rsidR="00C81811">
      <w:rPr>
        <w:i/>
        <w:noProof/>
        <w:sz w:val="18"/>
        <w:szCs w:val="18"/>
      </w:rPr>
      <w:t>Income Tax Assessment Act 1997</w:t>
    </w:r>
    <w:r w:rsidRPr="00B40A8B">
      <w:rPr>
        <w:i/>
        <w:sz w:val="18"/>
        <w:szCs w:val="18"/>
      </w:rPr>
      <w:fldChar w:fldCharType="end"/>
    </w:r>
    <w:r w:rsidRPr="00B40A8B">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rsidP="0094055B">
    <w:pPr>
      <w:pStyle w:val="FootnoteText"/>
      <w:rPr>
        <w:position w:val="10"/>
        <w:sz w:val="16"/>
      </w:rPr>
    </w:pPr>
    <w:r>
      <w:rPr>
        <w:position w:val="10"/>
        <w:sz w:val="16"/>
      </w:rPr>
      <w:t>_____________________________________</w:t>
    </w:r>
  </w:p>
  <w:p w:rsidR="002B5C7F" w:rsidRDefault="002B5C7F" w:rsidP="0094055B">
    <w:pPr>
      <w:pStyle w:val="FootnoteText"/>
      <w:spacing w:after="120"/>
    </w:pPr>
    <w:r w:rsidRPr="00ED4043">
      <w:rPr>
        <w:position w:val="8"/>
        <w:sz w:val="16"/>
        <w:szCs w:val="16"/>
      </w:rPr>
      <w:t>*</w:t>
    </w:r>
    <w:r>
      <w:t>To find definitions of asterisked terms, see the Dictionary, starting at section 995-1.</w:t>
    </w:r>
  </w:p>
  <w:p w:rsidR="002B5C7F" w:rsidRPr="002A5BF5" w:rsidRDefault="002B5C7F" w:rsidP="0094055B">
    <w:pPr>
      <w:pBdr>
        <w:top w:val="single" w:sz="6" w:space="1" w:color="auto"/>
      </w:pBdr>
      <w:rPr>
        <w:sz w:val="18"/>
        <w:szCs w:val="18"/>
      </w:rPr>
    </w:pPr>
  </w:p>
  <w:p w:rsidR="002B5C7F" w:rsidRPr="00B40A8B" w:rsidRDefault="002B5C7F" w:rsidP="0094055B">
    <w:pPr>
      <w:ind w:right="26"/>
      <w:jc w:val="right"/>
      <w:rPr>
        <w:sz w:val="18"/>
        <w:szCs w:val="18"/>
      </w:rPr>
    </w:pPr>
    <w:r w:rsidRPr="00B40A8B">
      <w:rPr>
        <w:i/>
        <w:sz w:val="18"/>
        <w:szCs w:val="18"/>
      </w:rPr>
      <w:fldChar w:fldCharType="begin"/>
    </w:r>
    <w:r w:rsidRPr="00B40A8B">
      <w:rPr>
        <w:i/>
        <w:sz w:val="18"/>
        <w:szCs w:val="18"/>
      </w:rPr>
      <w:instrText xml:space="preserve"> STYLEREF ShortT \* CHARFORMAT </w:instrText>
    </w:r>
    <w:r w:rsidRPr="00B40A8B">
      <w:rPr>
        <w:i/>
        <w:sz w:val="18"/>
        <w:szCs w:val="18"/>
      </w:rPr>
      <w:fldChar w:fldCharType="separate"/>
    </w:r>
    <w:r w:rsidR="00C81811">
      <w:rPr>
        <w:i/>
        <w:noProof/>
        <w:sz w:val="18"/>
        <w:szCs w:val="18"/>
      </w:rPr>
      <w:t>Income Tax Assessment Act 1997</w:t>
    </w:r>
    <w:r w:rsidRPr="00B40A8B">
      <w:rPr>
        <w:i/>
        <w:sz w:val="18"/>
        <w:szCs w:val="18"/>
      </w:rPr>
      <w:fldChar w:fldCharType="end"/>
    </w:r>
    <w:r w:rsidRPr="00B40A8B">
      <w:rPr>
        <w:i/>
        <w:sz w:val="18"/>
        <w:szCs w:val="18"/>
      </w:rPr>
      <w:t xml:space="preserve">                    </w:t>
    </w:r>
    <w:r w:rsidRPr="00B40A8B">
      <w:rPr>
        <w:i/>
        <w:sz w:val="18"/>
        <w:szCs w:val="18"/>
      </w:rPr>
      <w:fldChar w:fldCharType="begin"/>
    </w:r>
    <w:r w:rsidRPr="00B40A8B">
      <w:rPr>
        <w:i/>
        <w:sz w:val="18"/>
        <w:szCs w:val="18"/>
      </w:rPr>
      <w:instrText xml:space="preserve">PAGE  </w:instrText>
    </w:r>
    <w:r w:rsidRPr="00B40A8B">
      <w:rPr>
        <w:i/>
        <w:sz w:val="18"/>
        <w:szCs w:val="18"/>
      </w:rPr>
      <w:fldChar w:fldCharType="separate"/>
    </w:r>
    <w:r w:rsidR="00C81811">
      <w:rPr>
        <w:i/>
        <w:noProof/>
        <w:sz w:val="18"/>
        <w:szCs w:val="18"/>
      </w:rPr>
      <w:t>523</w:t>
    </w:r>
    <w:r w:rsidRPr="00B40A8B">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rsidP="0094055B">
    <w:pPr>
      <w:pStyle w:val="FootnoteText"/>
      <w:rPr>
        <w:position w:val="10"/>
        <w:sz w:val="16"/>
      </w:rPr>
    </w:pPr>
    <w:r>
      <w:rPr>
        <w:position w:val="10"/>
        <w:sz w:val="16"/>
      </w:rPr>
      <w:t>_____________________________________</w:t>
    </w:r>
  </w:p>
  <w:p w:rsidR="002B5C7F" w:rsidRDefault="002B5C7F" w:rsidP="0094055B">
    <w:pPr>
      <w:pStyle w:val="FootnoteText"/>
      <w:spacing w:after="120"/>
    </w:pPr>
    <w:r>
      <w:rPr>
        <w:position w:val="8"/>
      </w:rPr>
      <w:t>*</w:t>
    </w:r>
    <w:r>
      <w:t>To find definitions of asterisked terms, see the Dictionary, starting at section 995-1.</w:t>
    </w:r>
  </w:p>
  <w:p w:rsidR="002B5C7F" w:rsidRPr="002A5BF5" w:rsidRDefault="002B5C7F" w:rsidP="0094055B">
    <w:pPr>
      <w:pBdr>
        <w:top w:val="single" w:sz="6" w:space="1" w:color="auto"/>
      </w:pBdr>
      <w:rPr>
        <w:sz w:val="18"/>
        <w:szCs w:val="18"/>
      </w:rPr>
    </w:pPr>
  </w:p>
  <w:p w:rsidR="002B5C7F" w:rsidRDefault="002B5C7F" w:rsidP="0094055B">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CB0943">
      <w:rPr>
        <w:i/>
        <w:noProof/>
        <w:szCs w:val="22"/>
      </w:rPr>
      <w:t>Income Tax Assessment Act 1997</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B10108">
      <w:rPr>
        <w:i/>
        <w:noProof/>
      </w:rPr>
      <w:t>523</w:t>
    </w:r>
    <w:r w:rsidRPr="002A5BF5">
      <w:rPr>
        <w:i/>
      </w:rPr>
      <w:fldChar w:fldCharType="end"/>
    </w:r>
  </w:p>
  <w:p w:rsidR="002B5C7F" w:rsidRPr="007232B9" w:rsidRDefault="002B5C7F" w:rsidP="0094055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2A5BF5" w:rsidRDefault="002B5C7F" w:rsidP="00C85125">
    <w:pPr>
      <w:pBdr>
        <w:top w:val="single" w:sz="6" w:space="1" w:color="auto"/>
      </w:pBdr>
      <w:rPr>
        <w:sz w:val="18"/>
        <w:szCs w:val="18"/>
      </w:rPr>
    </w:pPr>
  </w:p>
  <w:p w:rsidR="002B5C7F" w:rsidRDefault="002B5C7F" w:rsidP="00C85125">
    <w:pPr>
      <w:pStyle w:val="Footer"/>
    </w:pPr>
    <w:r w:rsidRPr="002A5BF5">
      <w:rPr>
        <w:i/>
      </w:rPr>
      <w:fldChar w:fldCharType="begin"/>
    </w:r>
    <w:r w:rsidRPr="002A5BF5">
      <w:rPr>
        <w:i/>
      </w:rPr>
      <w:instrText xml:space="preserve">PAGE  </w:instrText>
    </w:r>
    <w:r w:rsidRPr="002A5BF5">
      <w:rPr>
        <w:i/>
      </w:rPr>
      <w:fldChar w:fldCharType="separate"/>
    </w:r>
    <w:r w:rsidR="00B10108">
      <w:rPr>
        <w:i/>
        <w:noProof/>
      </w:rPr>
      <w:t>523</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CB0943">
      <w:rPr>
        <w:i/>
        <w:noProof/>
        <w:szCs w:val="22"/>
      </w:rPr>
      <w:t>Income Tax Assessment Act 1997</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7F" w:rsidRDefault="002B5C7F">
      <w:pPr>
        <w:spacing w:line="240" w:lineRule="auto"/>
      </w:pPr>
      <w:r>
        <w:separator/>
      </w:r>
    </w:p>
  </w:footnote>
  <w:footnote w:type="continuationSeparator" w:id="0">
    <w:p w:rsidR="002B5C7F" w:rsidRDefault="002B5C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rsidP="00AD1CF2">
    <w:pPr>
      <w:pStyle w:val="Header"/>
      <w:pBdr>
        <w:bottom w:val="single" w:sz="4" w:space="1" w:color="auto"/>
      </w:pBdr>
    </w:pPr>
  </w:p>
  <w:p w:rsidR="002B5C7F" w:rsidRDefault="002B5C7F" w:rsidP="00AD1CF2">
    <w:pPr>
      <w:pStyle w:val="Header"/>
      <w:pBdr>
        <w:bottom w:val="single" w:sz="4" w:space="1" w:color="auto"/>
      </w:pBdr>
    </w:pPr>
  </w:p>
  <w:p w:rsidR="002B5C7F" w:rsidRPr="001E77D2" w:rsidRDefault="002B5C7F" w:rsidP="00AD1CF2">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pPr>
      <w:jc w:val="right"/>
    </w:pPr>
  </w:p>
  <w:p w:rsidR="002B5C7F" w:rsidRDefault="002B5C7F">
    <w:pPr>
      <w:jc w:val="right"/>
      <w:rPr>
        <w:i/>
      </w:rPr>
    </w:pPr>
  </w:p>
  <w:p w:rsidR="002B5C7F" w:rsidRDefault="002B5C7F">
    <w:pPr>
      <w:jc w:val="right"/>
    </w:pPr>
  </w:p>
  <w:p w:rsidR="002B5C7F" w:rsidRDefault="002B5C7F">
    <w:pPr>
      <w:jc w:val="right"/>
      <w:rPr>
        <w:sz w:val="24"/>
      </w:rPr>
    </w:pPr>
  </w:p>
  <w:p w:rsidR="002B5C7F" w:rsidRDefault="002B5C7F">
    <w:pPr>
      <w:pBdr>
        <w:bottom w:val="single" w:sz="12" w:space="1" w:color="auto"/>
      </w:pBdr>
      <w:jc w:val="right"/>
      <w:rPr>
        <w:i/>
        <w:sz w:val="24"/>
      </w:rPr>
    </w:pPr>
  </w:p>
  <w:p w:rsidR="002B5C7F" w:rsidRDefault="002B5C7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pPr>
      <w:jc w:val="right"/>
      <w:rPr>
        <w:b/>
      </w:rPr>
    </w:pPr>
  </w:p>
  <w:p w:rsidR="002B5C7F" w:rsidRDefault="002B5C7F">
    <w:pPr>
      <w:jc w:val="right"/>
      <w:rPr>
        <w:b/>
        <w:i/>
      </w:rPr>
    </w:pPr>
  </w:p>
  <w:p w:rsidR="002B5C7F" w:rsidRDefault="002B5C7F">
    <w:pPr>
      <w:jc w:val="right"/>
    </w:pPr>
  </w:p>
  <w:p w:rsidR="002B5C7F" w:rsidRDefault="002B5C7F">
    <w:pPr>
      <w:jc w:val="right"/>
      <w:rPr>
        <w:b/>
        <w:sz w:val="24"/>
      </w:rPr>
    </w:pPr>
  </w:p>
  <w:p w:rsidR="002B5C7F" w:rsidRDefault="002B5C7F">
    <w:pPr>
      <w:pBdr>
        <w:bottom w:val="single" w:sz="12" w:space="1" w:color="auto"/>
      </w:pBdr>
      <w:jc w:val="right"/>
      <w:rPr>
        <w:b/>
        <w:i/>
        <w:sz w:val="24"/>
      </w:rPr>
    </w:pPr>
  </w:p>
  <w:p w:rsidR="002B5C7F" w:rsidRDefault="002B5C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Default="002B5C7F" w:rsidP="00AD1CF2">
    <w:pPr>
      <w:pStyle w:val="Header"/>
      <w:pBdr>
        <w:bottom w:val="single" w:sz="4" w:space="1" w:color="auto"/>
      </w:pBdr>
    </w:pPr>
  </w:p>
  <w:p w:rsidR="002B5C7F" w:rsidRDefault="002B5C7F" w:rsidP="00AD1CF2">
    <w:pPr>
      <w:pStyle w:val="Header"/>
      <w:pBdr>
        <w:bottom w:val="single" w:sz="4" w:space="1" w:color="auto"/>
      </w:pBdr>
    </w:pPr>
  </w:p>
  <w:p w:rsidR="002B5C7F" w:rsidRPr="001E77D2" w:rsidRDefault="002B5C7F" w:rsidP="00AD1CF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5F1388" w:rsidRDefault="002B5C7F" w:rsidP="00AD1CF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ED79B6" w:rsidRDefault="002B5C7F" w:rsidP="005C5971">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ED79B6" w:rsidRDefault="002B5C7F" w:rsidP="005C5971">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ED79B6" w:rsidRDefault="002B5C7F" w:rsidP="00AD1CF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FF4C0F" w:rsidRDefault="002B5C7F"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CB0943">
      <w:rPr>
        <w:sz w:val="20"/>
      </w:rPr>
      <w:fldChar w:fldCharType="separate"/>
    </w:r>
    <w:r w:rsidR="00C81811">
      <w:rPr>
        <w:b/>
        <w:noProof/>
        <w:sz w:val="20"/>
      </w:rPr>
      <w:t>Chapter 3</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CB0943">
      <w:rPr>
        <w:sz w:val="20"/>
      </w:rPr>
      <w:fldChar w:fldCharType="separate"/>
    </w:r>
    <w:r w:rsidR="00C81811">
      <w:rPr>
        <w:noProof/>
        <w:sz w:val="20"/>
      </w:rPr>
      <w:t>Specialist liability rules</w:t>
    </w:r>
    <w:r w:rsidRPr="00FF4C0F">
      <w:rPr>
        <w:sz w:val="20"/>
      </w:rPr>
      <w:fldChar w:fldCharType="end"/>
    </w:r>
  </w:p>
  <w:p w:rsidR="002B5C7F" w:rsidRPr="00FF4C0F" w:rsidRDefault="002B5C7F"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CB0943">
      <w:rPr>
        <w:sz w:val="20"/>
      </w:rPr>
      <w:fldChar w:fldCharType="separate"/>
    </w:r>
    <w:r w:rsidR="00C81811">
      <w:rPr>
        <w:b/>
        <w:noProof/>
        <w:sz w:val="20"/>
      </w:rPr>
      <w:t>Part 3-30</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CB0943">
      <w:rPr>
        <w:sz w:val="20"/>
      </w:rPr>
      <w:fldChar w:fldCharType="separate"/>
    </w:r>
    <w:r w:rsidR="00C81811">
      <w:rPr>
        <w:noProof/>
        <w:sz w:val="20"/>
      </w:rPr>
      <w:t>Superannuation</w:t>
    </w:r>
    <w:r w:rsidRPr="00FF4C0F">
      <w:rPr>
        <w:sz w:val="20"/>
      </w:rPr>
      <w:fldChar w:fldCharType="end"/>
    </w:r>
  </w:p>
  <w:p w:rsidR="002B5C7F" w:rsidRPr="00FF4C0F" w:rsidRDefault="002B5C7F" w:rsidP="00511F51">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CB0943">
      <w:rPr>
        <w:sz w:val="20"/>
      </w:rPr>
      <w:fldChar w:fldCharType="separate"/>
    </w:r>
    <w:r w:rsidR="00C81811">
      <w:rPr>
        <w:b/>
        <w:noProof/>
        <w:sz w:val="20"/>
      </w:rPr>
      <w:t>Division 312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CB0943">
      <w:rPr>
        <w:sz w:val="20"/>
      </w:rPr>
      <w:fldChar w:fldCharType="separate"/>
    </w:r>
    <w:r w:rsidR="00C81811">
      <w:rPr>
        <w:noProof/>
        <w:sz w:val="20"/>
      </w:rPr>
      <w:t>Trans-Tasman portability of retirement savings</w:t>
    </w:r>
    <w:r w:rsidRPr="00FF4C0F">
      <w:rPr>
        <w:sz w:val="20"/>
      </w:rPr>
      <w:fldChar w:fldCharType="end"/>
    </w:r>
  </w:p>
  <w:p w:rsidR="002B5C7F" w:rsidRPr="00E140E4" w:rsidRDefault="002B5C7F" w:rsidP="00511F51">
    <w:pPr>
      <w:keepNext/>
    </w:pPr>
  </w:p>
  <w:p w:rsidR="002B5C7F" w:rsidRPr="00B40A8B" w:rsidRDefault="002B5C7F" w:rsidP="00511F51">
    <w:pPr>
      <w:keepNext/>
      <w:rPr>
        <w:b/>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C81811">
      <w:rPr>
        <w:noProof/>
        <w:sz w:val="24"/>
      </w:rPr>
      <w:t>312-15</w:t>
    </w:r>
    <w:r w:rsidRPr="00B40A8B">
      <w:rPr>
        <w:noProof/>
        <w:sz w:val="24"/>
      </w:rPr>
      <w:fldChar w:fldCharType="end"/>
    </w:r>
  </w:p>
  <w:p w:rsidR="002B5C7F" w:rsidRPr="00E140E4" w:rsidRDefault="002B5C7F" w:rsidP="00511F51">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FF4C0F" w:rsidRDefault="002B5C7F" w:rsidP="00340010">
    <w:pPr>
      <w:keepNext/>
      <w:jc w:val="right"/>
      <w:rPr>
        <w:sz w:val="20"/>
      </w:rPr>
    </w:pPr>
    <w:r w:rsidRPr="00FF4C0F">
      <w:rPr>
        <w:sz w:val="20"/>
      </w:rPr>
      <w:fldChar w:fldCharType="begin"/>
    </w:r>
    <w:r w:rsidRPr="00FF4C0F">
      <w:rPr>
        <w:sz w:val="20"/>
      </w:rPr>
      <w:instrText xml:space="preserve"> STYLEREF  CharChapText  \* CHARFORMAT </w:instrText>
    </w:r>
    <w:r w:rsidR="00CB0943">
      <w:rPr>
        <w:sz w:val="20"/>
      </w:rPr>
      <w:fldChar w:fldCharType="separate"/>
    </w:r>
    <w:r w:rsidR="00C81811">
      <w:rPr>
        <w:noProof/>
        <w:sz w:val="20"/>
      </w:rPr>
      <w:t>Specialist liability rules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CB0943">
      <w:rPr>
        <w:sz w:val="20"/>
      </w:rPr>
      <w:fldChar w:fldCharType="separate"/>
    </w:r>
    <w:r w:rsidR="00C81811">
      <w:rPr>
        <w:b/>
        <w:noProof/>
        <w:sz w:val="20"/>
      </w:rPr>
      <w:t>Chapter 3</w:t>
    </w:r>
    <w:r w:rsidRPr="00FF4C0F">
      <w:rPr>
        <w:sz w:val="20"/>
      </w:rPr>
      <w:fldChar w:fldCharType="end"/>
    </w:r>
  </w:p>
  <w:p w:rsidR="002B5C7F" w:rsidRPr="00FF4C0F" w:rsidRDefault="002B5C7F">
    <w:pPr>
      <w:keepNext/>
      <w:jc w:val="right"/>
      <w:rPr>
        <w:sz w:val="20"/>
      </w:rPr>
    </w:pPr>
    <w:r w:rsidRPr="00FF4C0F">
      <w:rPr>
        <w:sz w:val="20"/>
      </w:rPr>
      <w:fldChar w:fldCharType="begin"/>
    </w:r>
    <w:r w:rsidRPr="00FF4C0F">
      <w:rPr>
        <w:sz w:val="20"/>
      </w:rPr>
      <w:instrText xml:space="preserve"> STYLEREF  CharPartText  \* CHARFORMAT </w:instrText>
    </w:r>
    <w:r w:rsidR="00CB0943">
      <w:rPr>
        <w:sz w:val="20"/>
      </w:rPr>
      <w:fldChar w:fldCharType="separate"/>
    </w:r>
    <w:r w:rsidR="00C81811">
      <w:rPr>
        <w:noProof/>
        <w:sz w:val="20"/>
      </w:rPr>
      <w:t>Superannuation</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CB0943">
      <w:rPr>
        <w:sz w:val="20"/>
      </w:rPr>
      <w:fldChar w:fldCharType="separate"/>
    </w:r>
    <w:r w:rsidR="00C81811">
      <w:rPr>
        <w:b/>
        <w:noProof/>
        <w:sz w:val="20"/>
      </w:rPr>
      <w:t>Part 3-30</w:t>
    </w:r>
    <w:r w:rsidRPr="00FF4C0F">
      <w:rPr>
        <w:sz w:val="20"/>
      </w:rPr>
      <w:fldChar w:fldCharType="end"/>
    </w:r>
  </w:p>
  <w:p w:rsidR="002B5C7F" w:rsidRPr="00FF4C0F" w:rsidRDefault="002B5C7F">
    <w:pPr>
      <w:keepNext/>
      <w:jc w:val="right"/>
      <w:rPr>
        <w:sz w:val="20"/>
      </w:rPr>
    </w:pPr>
    <w:r w:rsidRPr="00FF4C0F">
      <w:rPr>
        <w:sz w:val="20"/>
      </w:rPr>
      <w:fldChar w:fldCharType="begin"/>
    </w:r>
    <w:r w:rsidRPr="00FF4C0F">
      <w:rPr>
        <w:sz w:val="20"/>
      </w:rPr>
      <w:instrText xml:space="preserve"> STYLEREF  CharDivText  \* CHARFORMAT </w:instrText>
    </w:r>
    <w:r w:rsidR="00CB0943">
      <w:rPr>
        <w:sz w:val="20"/>
      </w:rPr>
      <w:fldChar w:fldCharType="separate"/>
    </w:r>
    <w:r w:rsidR="00C81811">
      <w:rPr>
        <w:noProof/>
        <w:sz w:val="20"/>
      </w:rPr>
      <w:t>Trans-Tasman portability of retirement savings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CB0943">
      <w:rPr>
        <w:sz w:val="20"/>
      </w:rPr>
      <w:fldChar w:fldCharType="separate"/>
    </w:r>
    <w:r w:rsidR="00C81811">
      <w:rPr>
        <w:b/>
        <w:noProof/>
        <w:sz w:val="20"/>
      </w:rPr>
      <w:t>Division 312</w:t>
    </w:r>
    <w:r w:rsidRPr="00FF4C0F">
      <w:rPr>
        <w:sz w:val="20"/>
      </w:rPr>
      <w:fldChar w:fldCharType="end"/>
    </w:r>
  </w:p>
  <w:p w:rsidR="002B5C7F" w:rsidRPr="00E140E4" w:rsidRDefault="002B5C7F">
    <w:pPr>
      <w:keepNext/>
      <w:jc w:val="right"/>
      <w:rPr>
        <w:sz w:val="24"/>
      </w:rPr>
    </w:pPr>
  </w:p>
  <w:p w:rsidR="002B5C7F" w:rsidRPr="00B40A8B" w:rsidRDefault="002B5C7F">
    <w:pPr>
      <w:keepNext/>
      <w:jc w:val="right"/>
      <w:rPr>
        <w:sz w:val="24"/>
      </w:rPr>
    </w:pPr>
    <w:r w:rsidRPr="00B40A8B">
      <w:rPr>
        <w:sz w:val="24"/>
      </w:rPr>
      <w:t xml:space="preserve">Section </w:t>
    </w:r>
    <w:r w:rsidRPr="00B40A8B">
      <w:rPr>
        <w:sz w:val="24"/>
      </w:rPr>
      <w:fldChar w:fldCharType="begin"/>
    </w:r>
    <w:r w:rsidRPr="00B40A8B">
      <w:rPr>
        <w:sz w:val="24"/>
      </w:rPr>
      <w:instrText xml:space="preserve"> STYLEREF  CharSectno  \* CHARFORMAT </w:instrText>
    </w:r>
    <w:r w:rsidRPr="00B40A8B">
      <w:rPr>
        <w:sz w:val="24"/>
      </w:rPr>
      <w:fldChar w:fldCharType="separate"/>
    </w:r>
    <w:r w:rsidR="00C81811">
      <w:rPr>
        <w:noProof/>
        <w:sz w:val="24"/>
      </w:rPr>
      <w:t>312-15</w:t>
    </w:r>
    <w:r w:rsidRPr="00B40A8B">
      <w:rPr>
        <w:sz w:val="24"/>
      </w:rPr>
      <w:fldChar w:fldCharType="end"/>
    </w:r>
  </w:p>
  <w:p w:rsidR="002B5C7F" w:rsidRPr="008C6D62" w:rsidRDefault="002B5C7F">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7F" w:rsidRPr="008C6D62" w:rsidRDefault="002B5C7F">
    <w:pPr>
      <w:keepNext/>
      <w:jc w:val="right"/>
      <w:rPr>
        <w:sz w:val="20"/>
      </w:rPr>
    </w:pPr>
  </w:p>
  <w:p w:rsidR="002B5C7F" w:rsidRPr="008C6D62" w:rsidRDefault="002B5C7F">
    <w:pPr>
      <w:keepNext/>
      <w:jc w:val="right"/>
      <w:rPr>
        <w:sz w:val="20"/>
      </w:rPr>
    </w:pPr>
  </w:p>
  <w:p w:rsidR="002B5C7F" w:rsidRPr="008C6D62" w:rsidRDefault="002B5C7F">
    <w:pPr>
      <w:keepNext/>
      <w:jc w:val="right"/>
      <w:rPr>
        <w:sz w:val="20"/>
      </w:rPr>
    </w:pPr>
  </w:p>
  <w:p w:rsidR="002B5C7F" w:rsidRPr="00E140E4" w:rsidRDefault="002B5C7F">
    <w:pPr>
      <w:keepNext/>
      <w:jc w:val="right"/>
      <w:rPr>
        <w:sz w:val="24"/>
      </w:rPr>
    </w:pPr>
  </w:p>
  <w:p w:rsidR="002B5C7F" w:rsidRPr="00E140E4" w:rsidRDefault="002B5C7F">
    <w:pPr>
      <w:keepNext/>
      <w:jc w:val="right"/>
      <w:rPr>
        <w:sz w:val="24"/>
      </w:rPr>
    </w:pPr>
  </w:p>
  <w:p w:rsidR="002B5C7F" w:rsidRPr="008C6D62" w:rsidRDefault="002B5C7F">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02E6A75"/>
    <w:multiLevelType w:val="multilevel"/>
    <w:tmpl w:val="62A48BC0"/>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37A2B29"/>
    <w:multiLevelType w:val="multilevel"/>
    <w:tmpl w:val="0C090023"/>
    <w:numStyleLink w:val="ArticleSection"/>
  </w:abstractNum>
  <w:abstractNum w:abstractNumId="18">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A82E0B"/>
    <w:multiLevelType w:val="multilevel"/>
    <w:tmpl w:val="0C090023"/>
    <w:numStyleLink w:val="ArticleSection"/>
  </w:abstractNum>
  <w:abstractNum w:abstractNumId="20">
    <w:nsid w:val="2A315EC9"/>
    <w:multiLevelType w:val="hybridMultilevel"/>
    <w:tmpl w:val="1CD8D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313D1E8A"/>
    <w:multiLevelType w:val="multilevel"/>
    <w:tmpl w:val="13FAB49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04757A2"/>
    <w:multiLevelType w:val="multilevel"/>
    <w:tmpl w:val="0C09001D"/>
    <w:numStyleLink w:val="1ai"/>
  </w:abstractNum>
  <w:abstractNum w:abstractNumId="27">
    <w:nsid w:val="60793FFD"/>
    <w:multiLevelType w:val="singleLevel"/>
    <w:tmpl w:val="CF4888FE"/>
    <w:lvl w:ilvl="0">
      <w:start w:val="1"/>
      <w:numFmt w:val="bullet"/>
      <w:lvlText w:val=""/>
      <w:lvlJc w:val="left"/>
      <w:pPr>
        <w:tabs>
          <w:tab w:val="num" w:pos="360"/>
        </w:tabs>
        <w:ind w:left="360" w:hanging="360"/>
      </w:pPr>
      <w:rPr>
        <w:rFonts w:ascii="Symbol" w:hAnsi="Symbol" w:hint="default"/>
        <w:sz w:val="16"/>
      </w:rPr>
    </w:lvl>
  </w:abstractNum>
  <w:abstractNum w:abstractNumId="28">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E5455E3"/>
    <w:multiLevelType w:val="multilevel"/>
    <w:tmpl w:val="0C09001D"/>
    <w:numStyleLink w:val="1ai"/>
  </w:abstractNum>
  <w:abstractNum w:abstractNumId="30">
    <w:nsid w:val="78BC1759"/>
    <w:multiLevelType w:val="multilevel"/>
    <w:tmpl w:val="DBAE3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F7A5165"/>
    <w:multiLevelType w:val="multilevel"/>
    <w:tmpl w:val="96721B0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7"/>
  </w:num>
  <w:num w:numId="16">
    <w:abstractNumId w:val="10"/>
    <w:lvlOverride w:ilvl="0">
      <w:lvl w:ilvl="0">
        <w:start w:val="1"/>
        <w:numFmt w:val="bullet"/>
        <w:lvlText w:val=""/>
        <w:legacy w:legacy="1" w:legacySpace="0" w:legacyIndent="0"/>
        <w:lvlJc w:val="left"/>
        <w:rPr>
          <w:rFonts w:ascii="Symbol" w:hAnsi="Symbol" w:hint="default"/>
        </w:rPr>
      </w:lvl>
    </w:lvlOverride>
  </w:num>
  <w:num w:numId="17">
    <w:abstractNumId w:val="28"/>
  </w:num>
  <w:num w:numId="18">
    <w:abstractNumId w:val="23"/>
  </w:num>
  <w:num w:numId="19">
    <w:abstractNumId w:val="29"/>
  </w:num>
  <w:num w:numId="20">
    <w:abstractNumId w:val="17"/>
  </w:num>
  <w:num w:numId="21">
    <w:abstractNumId w:val="26"/>
  </w:num>
  <w:num w:numId="22">
    <w:abstractNumId w:val="19"/>
  </w:num>
  <w:num w:numId="23">
    <w:abstractNumId w:val="25"/>
  </w:num>
  <w:num w:numId="24">
    <w:abstractNumId w:val="18"/>
  </w:num>
  <w:num w:numId="25">
    <w:abstractNumId w:val="11"/>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1"/>
  </w:num>
  <w:num w:numId="30">
    <w:abstractNumId w:val="22"/>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42B"/>
    <w:rsid w:val="00001F0E"/>
    <w:rsid w:val="00002123"/>
    <w:rsid w:val="00003DC8"/>
    <w:rsid w:val="00003E7A"/>
    <w:rsid w:val="000042E5"/>
    <w:rsid w:val="00005BCE"/>
    <w:rsid w:val="00007407"/>
    <w:rsid w:val="00007B0B"/>
    <w:rsid w:val="000134AD"/>
    <w:rsid w:val="00014CC7"/>
    <w:rsid w:val="00014ED3"/>
    <w:rsid w:val="000209D7"/>
    <w:rsid w:val="00020B81"/>
    <w:rsid w:val="00020F25"/>
    <w:rsid w:val="00021761"/>
    <w:rsid w:val="00021A3F"/>
    <w:rsid w:val="00021A6B"/>
    <w:rsid w:val="00021FFC"/>
    <w:rsid w:val="000255B7"/>
    <w:rsid w:val="0002578F"/>
    <w:rsid w:val="00027180"/>
    <w:rsid w:val="00032B8E"/>
    <w:rsid w:val="00033BC7"/>
    <w:rsid w:val="00034130"/>
    <w:rsid w:val="00036D8C"/>
    <w:rsid w:val="00040801"/>
    <w:rsid w:val="00040904"/>
    <w:rsid w:val="000412BE"/>
    <w:rsid w:val="00041511"/>
    <w:rsid w:val="00041AF7"/>
    <w:rsid w:val="000428DE"/>
    <w:rsid w:val="00043944"/>
    <w:rsid w:val="0004418E"/>
    <w:rsid w:val="00044916"/>
    <w:rsid w:val="00044ECF"/>
    <w:rsid w:val="00045568"/>
    <w:rsid w:val="00045CE1"/>
    <w:rsid w:val="000460AC"/>
    <w:rsid w:val="00046348"/>
    <w:rsid w:val="00046590"/>
    <w:rsid w:val="00050CDB"/>
    <w:rsid w:val="00051036"/>
    <w:rsid w:val="00051ECE"/>
    <w:rsid w:val="00052289"/>
    <w:rsid w:val="0005264A"/>
    <w:rsid w:val="000531C9"/>
    <w:rsid w:val="000546ED"/>
    <w:rsid w:val="00057100"/>
    <w:rsid w:val="00057DC2"/>
    <w:rsid w:val="0006058F"/>
    <w:rsid w:val="000606AF"/>
    <w:rsid w:val="000615A1"/>
    <w:rsid w:val="00061AF3"/>
    <w:rsid w:val="00062A15"/>
    <w:rsid w:val="0006343E"/>
    <w:rsid w:val="00063724"/>
    <w:rsid w:val="00064838"/>
    <w:rsid w:val="00064947"/>
    <w:rsid w:val="00064C12"/>
    <w:rsid w:val="00064D90"/>
    <w:rsid w:val="000672BD"/>
    <w:rsid w:val="00070FD4"/>
    <w:rsid w:val="0007108C"/>
    <w:rsid w:val="00071114"/>
    <w:rsid w:val="00073AA6"/>
    <w:rsid w:val="000749E1"/>
    <w:rsid w:val="00083467"/>
    <w:rsid w:val="000845CD"/>
    <w:rsid w:val="000874FD"/>
    <w:rsid w:val="00092852"/>
    <w:rsid w:val="00092E51"/>
    <w:rsid w:val="0009445D"/>
    <w:rsid w:val="00094DCE"/>
    <w:rsid w:val="00095274"/>
    <w:rsid w:val="000955D6"/>
    <w:rsid w:val="0009578B"/>
    <w:rsid w:val="00095F9C"/>
    <w:rsid w:val="000970B7"/>
    <w:rsid w:val="000A3BC6"/>
    <w:rsid w:val="000A551A"/>
    <w:rsid w:val="000A63E9"/>
    <w:rsid w:val="000A6CA2"/>
    <w:rsid w:val="000A7402"/>
    <w:rsid w:val="000B008A"/>
    <w:rsid w:val="000B084E"/>
    <w:rsid w:val="000B0877"/>
    <w:rsid w:val="000B0FB1"/>
    <w:rsid w:val="000B1895"/>
    <w:rsid w:val="000B2243"/>
    <w:rsid w:val="000B22E7"/>
    <w:rsid w:val="000B2DB5"/>
    <w:rsid w:val="000B3504"/>
    <w:rsid w:val="000B4059"/>
    <w:rsid w:val="000B54D5"/>
    <w:rsid w:val="000B5D4E"/>
    <w:rsid w:val="000B6A90"/>
    <w:rsid w:val="000B74D1"/>
    <w:rsid w:val="000C0971"/>
    <w:rsid w:val="000C2D5D"/>
    <w:rsid w:val="000C2F62"/>
    <w:rsid w:val="000C3939"/>
    <w:rsid w:val="000C5F05"/>
    <w:rsid w:val="000C717E"/>
    <w:rsid w:val="000C751B"/>
    <w:rsid w:val="000C78ED"/>
    <w:rsid w:val="000C7C07"/>
    <w:rsid w:val="000D02ED"/>
    <w:rsid w:val="000D205F"/>
    <w:rsid w:val="000D343E"/>
    <w:rsid w:val="000D59F0"/>
    <w:rsid w:val="000D5F77"/>
    <w:rsid w:val="000D61CD"/>
    <w:rsid w:val="000D6DD2"/>
    <w:rsid w:val="000D7672"/>
    <w:rsid w:val="000E19D8"/>
    <w:rsid w:val="000E328B"/>
    <w:rsid w:val="000E677B"/>
    <w:rsid w:val="000E6A42"/>
    <w:rsid w:val="000E6AC7"/>
    <w:rsid w:val="000E7265"/>
    <w:rsid w:val="000E731B"/>
    <w:rsid w:val="000E78A8"/>
    <w:rsid w:val="000E7F7B"/>
    <w:rsid w:val="000F075B"/>
    <w:rsid w:val="000F2CA7"/>
    <w:rsid w:val="000F7775"/>
    <w:rsid w:val="0010037E"/>
    <w:rsid w:val="001009AA"/>
    <w:rsid w:val="00101556"/>
    <w:rsid w:val="00101F0C"/>
    <w:rsid w:val="00103EF0"/>
    <w:rsid w:val="00105554"/>
    <w:rsid w:val="00105821"/>
    <w:rsid w:val="00107210"/>
    <w:rsid w:val="00107EC5"/>
    <w:rsid w:val="001100D3"/>
    <w:rsid w:val="001115EE"/>
    <w:rsid w:val="00114918"/>
    <w:rsid w:val="00114CFE"/>
    <w:rsid w:val="00121798"/>
    <w:rsid w:val="00122B67"/>
    <w:rsid w:val="00123871"/>
    <w:rsid w:val="001238FE"/>
    <w:rsid w:val="00123D42"/>
    <w:rsid w:val="0012452F"/>
    <w:rsid w:val="0012486D"/>
    <w:rsid w:val="001259E4"/>
    <w:rsid w:val="001267B6"/>
    <w:rsid w:val="00127F33"/>
    <w:rsid w:val="00130786"/>
    <w:rsid w:val="0013120B"/>
    <w:rsid w:val="00134C98"/>
    <w:rsid w:val="00135618"/>
    <w:rsid w:val="00135F1A"/>
    <w:rsid w:val="00137558"/>
    <w:rsid w:val="00140182"/>
    <w:rsid w:val="00140867"/>
    <w:rsid w:val="001426AB"/>
    <w:rsid w:val="00142EC0"/>
    <w:rsid w:val="00144CCE"/>
    <w:rsid w:val="0014550F"/>
    <w:rsid w:val="001458A6"/>
    <w:rsid w:val="00146388"/>
    <w:rsid w:val="001476AF"/>
    <w:rsid w:val="00150560"/>
    <w:rsid w:val="00150A93"/>
    <w:rsid w:val="00150B82"/>
    <w:rsid w:val="00150C11"/>
    <w:rsid w:val="001510A5"/>
    <w:rsid w:val="00151C72"/>
    <w:rsid w:val="0015371C"/>
    <w:rsid w:val="00155C0A"/>
    <w:rsid w:val="00156437"/>
    <w:rsid w:val="00157010"/>
    <w:rsid w:val="00157808"/>
    <w:rsid w:val="00160AD4"/>
    <w:rsid w:val="00162C5C"/>
    <w:rsid w:val="00162D16"/>
    <w:rsid w:val="001645C3"/>
    <w:rsid w:val="001646CE"/>
    <w:rsid w:val="001662A8"/>
    <w:rsid w:val="00167207"/>
    <w:rsid w:val="001677C5"/>
    <w:rsid w:val="00170B72"/>
    <w:rsid w:val="00172673"/>
    <w:rsid w:val="00172C04"/>
    <w:rsid w:val="00175027"/>
    <w:rsid w:val="00175CF8"/>
    <w:rsid w:val="00176E48"/>
    <w:rsid w:val="00177614"/>
    <w:rsid w:val="00177DB1"/>
    <w:rsid w:val="00181BD2"/>
    <w:rsid w:val="00181E7D"/>
    <w:rsid w:val="0018216D"/>
    <w:rsid w:val="00182C30"/>
    <w:rsid w:val="00182E26"/>
    <w:rsid w:val="00183E2C"/>
    <w:rsid w:val="0018475A"/>
    <w:rsid w:val="00184BA9"/>
    <w:rsid w:val="00186ABC"/>
    <w:rsid w:val="00187977"/>
    <w:rsid w:val="00190D0B"/>
    <w:rsid w:val="00191BF7"/>
    <w:rsid w:val="00192379"/>
    <w:rsid w:val="00195D23"/>
    <w:rsid w:val="00196422"/>
    <w:rsid w:val="001977B3"/>
    <w:rsid w:val="00197A88"/>
    <w:rsid w:val="001A0151"/>
    <w:rsid w:val="001A0F0B"/>
    <w:rsid w:val="001A5AB0"/>
    <w:rsid w:val="001A7008"/>
    <w:rsid w:val="001A7140"/>
    <w:rsid w:val="001A73A4"/>
    <w:rsid w:val="001B0609"/>
    <w:rsid w:val="001B177D"/>
    <w:rsid w:val="001B4FD3"/>
    <w:rsid w:val="001B51E2"/>
    <w:rsid w:val="001B5915"/>
    <w:rsid w:val="001C1E4F"/>
    <w:rsid w:val="001C265B"/>
    <w:rsid w:val="001C3582"/>
    <w:rsid w:val="001C36AD"/>
    <w:rsid w:val="001C4B92"/>
    <w:rsid w:val="001C52D4"/>
    <w:rsid w:val="001C5781"/>
    <w:rsid w:val="001C58BA"/>
    <w:rsid w:val="001C6403"/>
    <w:rsid w:val="001C6E6B"/>
    <w:rsid w:val="001D00A6"/>
    <w:rsid w:val="001D0A00"/>
    <w:rsid w:val="001D3035"/>
    <w:rsid w:val="001D304E"/>
    <w:rsid w:val="001D3CDF"/>
    <w:rsid w:val="001D581B"/>
    <w:rsid w:val="001D6128"/>
    <w:rsid w:val="001D650A"/>
    <w:rsid w:val="001D6B42"/>
    <w:rsid w:val="001D70C4"/>
    <w:rsid w:val="001E0EA1"/>
    <w:rsid w:val="001E131D"/>
    <w:rsid w:val="001E14E0"/>
    <w:rsid w:val="001E15C0"/>
    <w:rsid w:val="001E1CEB"/>
    <w:rsid w:val="001E1EB0"/>
    <w:rsid w:val="001E2C3A"/>
    <w:rsid w:val="001E3E48"/>
    <w:rsid w:val="001E4C5D"/>
    <w:rsid w:val="001E4F2F"/>
    <w:rsid w:val="001E7686"/>
    <w:rsid w:val="001F025E"/>
    <w:rsid w:val="001F140F"/>
    <w:rsid w:val="001F14A9"/>
    <w:rsid w:val="001F15DE"/>
    <w:rsid w:val="001F1969"/>
    <w:rsid w:val="001F5CA8"/>
    <w:rsid w:val="00200B6E"/>
    <w:rsid w:val="00200C77"/>
    <w:rsid w:val="00201480"/>
    <w:rsid w:val="0020185B"/>
    <w:rsid w:val="002022EE"/>
    <w:rsid w:val="00202509"/>
    <w:rsid w:val="002032FE"/>
    <w:rsid w:val="00204B51"/>
    <w:rsid w:val="00205468"/>
    <w:rsid w:val="00205D7C"/>
    <w:rsid w:val="00206887"/>
    <w:rsid w:val="00206B18"/>
    <w:rsid w:val="00210622"/>
    <w:rsid w:val="002127D3"/>
    <w:rsid w:val="00213F8F"/>
    <w:rsid w:val="002161F7"/>
    <w:rsid w:val="002166B1"/>
    <w:rsid w:val="00220039"/>
    <w:rsid w:val="00220F1C"/>
    <w:rsid w:val="00221C60"/>
    <w:rsid w:val="00222E0A"/>
    <w:rsid w:val="00224322"/>
    <w:rsid w:val="002255E6"/>
    <w:rsid w:val="00230B97"/>
    <w:rsid w:val="0023169D"/>
    <w:rsid w:val="00231F3D"/>
    <w:rsid w:val="00232C92"/>
    <w:rsid w:val="00234512"/>
    <w:rsid w:val="00235C47"/>
    <w:rsid w:val="00235CB9"/>
    <w:rsid w:val="00236199"/>
    <w:rsid w:val="0023667F"/>
    <w:rsid w:val="00241CB5"/>
    <w:rsid w:val="00246843"/>
    <w:rsid w:val="00246F98"/>
    <w:rsid w:val="00246FD0"/>
    <w:rsid w:val="002505D8"/>
    <w:rsid w:val="00252029"/>
    <w:rsid w:val="0025230E"/>
    <w:rsid w:val="00254DAE"/>
    <w:rsid w:val="0025540B"/>
    <w:rsid w:val="00255AD6"/>
    <w:rsid w:val="002602CB"/>
    <w:rsid w:val="0026067D"/>
    <w:rsid w:val="00260861"/>
    <w:rsid w:val="0026177F"/>
    <w:rsid w:val="00262BDE"/>
    <w:rsid w:val="00262C72"/>
    <w:rsid w:val="0026422D"/>
    <w:rsid w:val="0026547E"/>
    <w:rsid w:val="002658BA"/>
    <w:rsid w:val="002716A4"/>
    <w:rsid w:val="00272B8A"/>
    <w:rsid w:val="00272BD2"/>
    <w:rsid w:val="002734CE"/>
    <w:rsid w:val="00274658"/>
    <w:rsid w:val="00276922"/>
    <w:rsid w:val="00276D91"/>
    <w:rsid w:val="00277474"/>
    <w:rsid w:val="00277D17"/>
    <w:rsid w:val="00281044"/>
    <w:rsid w:val="00281CF8"/>
    <w:rsid w:val="0028439E"/>
    <w:rsid w:val="00284F3E"/>
    <w:rsid w:val="002853AB"/>
    <w:rsid w:val="00285DD9"/>
    <w:rsid w:val="00285F6B"/>
    <w:rsid w:val="00286957"/>
    <w:rsid w:val="00287A38"/>
    <w:rsid w:val="00290295"/>
    <w:rsid w:val="002911FD"/>
    <w:rsid w:val="00292483"/>
    <w:rsid w:val="00292F72"/>
    <w:rsid w:val="00293808"/>
    <w:rsid w:val="002953AD"/>
    <w:rsid w:val="002955E5"/>
    <w:rsid w:val="002972BD"/>
    <w:rsid w:val="002A05C3"/>
    <w:rsid w:val="002A16E1"/>
    <w:rsid w:val="002A201B"/>
    <w:rsid w:val="002A2E25"/>
    <w:rsid w:val="002A395D"/>
    <w:rsid w:val="002A68D0"/>
    <w:rsid w:val="002A6973"/>
    <w:rsid w:val="002A6B28"/>
    <w:rsid w:val="002B1A7A"/>
    <w:rsid w:val="002B2628"/>
    <w:rsid w:val="002B2B5D"/>
    <w:rsid w:val="002B2B92"/>
    <w:rsid w:val="002B3902"/>
    <w:rsid w:val="002B5C7F"/>
    <w:rsid w:val="002C17C4"/>
    <w:rsid w:val="002C3C2A"/>
    <w:rsid w:val="002C4812"/>
    <w:rsid w:val="002C5D83"/>
    <w:rsid w:val="002C6DF1"/>
    <w:rsid w:val="002C77BA"/>
    <w:rsid w:val="002D12C2"/>
    <w:rsid w:val="002D24A7"/>
    <w:rsid w:val="002D26C8"/>
    <w:rsid w:val="002D340F"/>
    <w:rsid w:val="002D5F74"/>
    <w:rsid w:val="002D681E"/>
    <w:rsid w:val="002D6F6B"/>
    <w:rsid w:val="002D79F9"/>
    <w:rsid w:val="002E07D0"/>
    <w:rsid w:val="002E1BDB"/>
    <w:rsid w:val="002E1C04"/>
    <w:rsid w:val="002E232E"/>
    <w:rsid w:val="002E2A29"/>
    <w:rsid w:val="002E2C88"/>
    <w:rsid w:val="002E4133"/>
    <w:rsid w:val="002E4AAD"/>
    <w:rsid w:val="002E4EF4"/>
    <w:rsid w:val="002E6351"/>
    <w:rsid w:val="002E6471"/>
    <w:rsid w:val="002F104A"/>
    <w:rsid w:val="002F1B06"/>
    <w:rsid w:val="002F2BA0"/>
    <w:rsid w:val="002F2D3D"/>
    <w:rsid w:val="002F4924"/>
    <w:rsid w:val="002F4B2C"/>
    <w:rsid w:val="002F4B9D"/>
    <w:rsid w:val="002F4D94"/>
    <w:rsid w:val="002F50F6"/>
    <w:rsid w:val="002F5B83"/>
    <w:rsid w:val="002F5E8C"/>
    <w:rsid w:val="003018B4"/>
    <w:rsid w:val="00301DC0"/>
    <w:rsid w:val="00301E4D"/>
    <w:rsid w:val="00302F90"/>
    <w:rsid w:val="003044C0"/>
    <w:rsid w:val="003045D6"/>
    <w:rsid w:val="00304B85"/>
    <w:rsid w:val="00304D0F"/>
    <w:rsid w:val="00306DF1"/>
    <w:rsid w:val="00306EB7"/>
    <w:rsid w:val="003105F2"/>
    <w:rsid w:val="00311138"/>
    <w:rsid w:val="00311645"/>
    <w:rsid w:val="00311AA7"/>
    <w:rsid w:val="00311BE0"/>
    <w:rsid w:val="00311E25"/>
    <w:rsid w:val="00312360"/>
    <w:rsid w:val="0031239C"/>
    <w:rsid w:val="00314015"/>
    <w:rsid w:val="00314739"/>
    <w:rsid w:val="003149ED"/>
    <w:rsid w:val="00315112"/>
    <w:rsid w:val="003171BD"/>
    <w:rsid w:val="00320CFC"/>
    <w:rsid w:val="0032133E"/>
    <w:rsid w:val="0032178E"/>
    <w:rsid w:val="00321C2F"/>
    <w:rsid w:val="00321F1D"/>
    <w:rsid w:val="003220F2"/>
    <w:rsid w:val="003240CC"/>
    <w:rsid w:val="003246F2"/>
    <w:rsid w:val="00326722"/>
    <w:rsid w:val="00326AEC"/>
    <w:rsid w:val="00327096"/>
    <w:rsid w:val="00327646"/>
    <w:rsid w:val="003302A9"/>
    <w:rsid w:val="0033108B"/>
    <w:rsid w:val="003332E1"/>
    <w:rsid w:val="0033381A"/>
    <w:rsid w:val="0033391D"/>
    <w:rsid w:val="003370CF"/>
    <w:rsid w:val="00340010"/>
    <w:rsid w:val="003422F8"/>
    <w:rsid w:val="00342D5B"/>
    <w:rsid w:val="00343326"/>
    <w:rsid w:val="0034431B"/>
    <w:rsid w:val="00345EFC"/>
    <w:rsid w:val="00347B98"/>
    <w:rsid w:val="00347D1F"/>
    <w:rsid w:val="00351613"/>
    <w:rsid w:val="00352891"/>
    <w:rsid w:val="00353AA8"/>
    <w:rsid w:val="00354A01"/>
    <w:rsid w:val="00354BF7"/>
    <w:rsid w:val="003573E7"/>
    <w:rsid w:val="00357747"/>
    <w:rsid w:val="00357A2B"/>
    <w:rsid w:val="00360D58"/>
    <w:rsid w:val="00361000"/>
    <w:rsid w:val="003616F8"/>
    <w:rsid w:val="00362688"/>
    <w:rsid w:val="003641BD"/>
    <w:rsid w:val="0036586B"/>
    <w:rsid w:val="0036593B"/>
    <w:rsid w:val="00365D7C"/>
    <w:rsid w:val="0036712B"/>
    <w:rsid w:val="00370035"/>
    <w:rsid w:val="00370225"/>
    <w:rsid w:val="0037066D"/>
    <w:rsid w:val="003707C4"/>
    <w:rsid w:val="00372B10"/>
    <w:rsid w:val="003742D7"/>
    <w:rsid w:val="00377678"/>
    <w:rsid w:val="00380FB7"/>
    <w:rsid w:val="003810AC"/>
    <w:rsid w:val="00381AB0"/>
    <w:rsid w:val="003824C2"/>
    <w:rsid w:val="00383AE4"/>
    <w:rsid w:val="0038439F"/>
    <w:rsid w:val="003844A0"/>
    <w:rsid w:val="003848C9"/>
    <w:rsid w:val="003855FC"/>
    <w:rsid w:val="00390660"/>
    <w:rsid w:val="003911B0"/>
    <w:rsid w:val="00391F80"/>
    <w:rsid w:val="00392161"/>
    <w:rsid w:val="00392487"/>
    <w:rsid w:val="00392B13"/>
    <w:rsid w:val="00392C09"/>
    <w:rsid w:val="00393217"/>
    <w:rsid w:val="0039609C"/>
    <w:rsid w:val="00396342"/>
    <w:rsid w:val="003970EE"/>
    <w:rsid w:val="003972C1"/>
    <w:rsid w:val="003973D7"/>
    <w:rsid w:val="003A0CD5"/>
    <w:rsid w:val="003A2BF9"/>
    <w:rsid w:val="003A4E42"/>
    <w:rsid w:val="003A52EE"/>
    <w:rsid w:val="003A5892"/>
    <w:rsid w:val="003A7564"/>
    <w:rsid w:val="003B02C5"/>
    <w:rsid w:val="003B034F"/>
    <w:rsid w:val="003B188A"/>
    <w:rsid w:val="003B1B3A"/>
    <w:rsid w:val="003B32D7"/>
    <w:rsid w:val="003B3832"/>
    <w:rsid w:val="003B6D55"/>
    <w:rsid w:val="003B7EAE"/>
    <w:rsid w:val="003C2AB7"/>
    <w:rsid w:val="003C35B8"/>
    <w:rsid w:val="003C4482"/>
    <w:rsid w:val="003C4558"/>
    <w:rsid w:val="003C4F61"/>
    <w:rsid w:val="003C5108"/>
    <w:rsid w:val="003C6217"/>
    <w:rsid w:val="003C72DD"/>
    <w:rsid w:val="003C799A"/>
    <w:rsid w:val="003D0268"/>
    <w:rsid w:val="003D03C5"/>
    <w:rsid w:val="003D0BA7"/>
    <w:rsid w:val="003D0BDE"/>
    <w:rsid w:val="003D1D83"/>
    <w:rsid w:val="003D6D97"/>
    <w:rsid w:val="003E1049"/>
    <w:rsid w:val="003E1381"/>
    <w:rsid w:val="003E210C"/>
    <w:rsid w:val="003E3DC3"/>
    <w:rsid w:val="003E4CCC"/>
    <w:rsid w:val="003E552A"/>
    <w:rsid w:val="003E7857"/>
    <w:rsid w:val="003F2095"/>
    <w:rsid w:val="003F3F7F"/>
    <w:rsid w:val="003F5E3C"/>
    <w:rsid w:val="003F6446"/>
    <w:rsid w:val="003F6486"/>
    <w:rsid w:val="003F6935"/>
    <w:rsid w:val="003F6DE3"/>
    <w:rsid w:val="003F7318"/>
    <w:rsid w:val="003F75F7"/>
    <w:rsid w:val="003F7A26"/>
    <w:rsid w:val="00400CD5"/>
    <w:rsid w:val="0040145F"/>
    <w:rsid w:val="00401BEB"/>
    <w:rsid w:val="00401D0D"/>
    <w:rsid w:val="00402F9B"/>
    <w:rsid w:val="00404933"/>
    <w:rsid w:val="00405DDD"/>
    <w:rsid w:val="004060DE"/>
    <w:rsid w:val="00406184"/>
    <w:rsid w:val="0040651B"/>
    <w:rsid w:val="00406AC0"/>
    <w:rsid w:val="0040705A"/>
    <w:rsid w:val="0040739C"/>
    <w:rsid w:val="0041038D"/>
    <w:rsid w:val="00411E13"/>
    <w:rsid w:val="0041214F"/>
    <w:rsid w:val="004125E3"/>
    <w:rsid w:val="0041351A"/>
    <w:rsid w:val="00413FB5"/>
    <w:rsid w:val="004145E7"/>
    <w:rsid w:val="00416C5C"/>
    <w:rsid w:val="0042124D"/>
    <w:rsid w:val="00423772"/>
    <w:rsid w:val="00423BB4"/>
    <w:rsid w:val="00424A3F"/>
    <w:rsid w:val="00424F8D"/>
    <w:rsid w:val="0042531D"/>
    <w:rsid w:val="00425EEA"/>
    <w:rsid w:val="00427859"/>
    <w:rsid w:val="00427D9D"/>
    <w:rsid w:val="0043038F"/>
    <w:rsid w:val="00430EEB"/>
    <w:rsid w:val="00431FD1"/>
    <w:rsid w:val="00432AAA"/>
    <w:rsid w:val="00435FBA"/>
    <w:rsid w:val="004365F3"/>
    <w:rsid w:val="00437256"/>
    <w:rsid w:val="0043770B"/>
    <w:rsid w:val="0044027A"/>
    <w:rsid w:val="004402E7"/>
    <w:rsid w:val="00440C1E"/>
    <w:rsid w:val="00441279"/>
    <w:rsid w:val="00441504"/>
    <w:rsid w:val="00441949"/>
    <w:rsid w:val="004426E7"/>
    <w:rsid w:val="00443964"/>
    <w:rsid w:val="00443A48"/>
    <w:rsid w:val="00443F43"/>
    <w:rsid w:val="004469DE"/>
    <w:rsid w:val="004477DA"/>
    <w:rsid w:val="00450C03"/>
    <w:rsid w:val="00452D68"/>
    <w:rsid w:val="00460FF2"/>
    <w:rsid w:val="00461128"/>
    <w:rsid w:val="00461F87"/>
    <w:rsid w:val="004620A3"/>
    <w:rsid w:val="00463BBB"/>
    <w:rsid w:val="00466EF5"/>
    <w:rsid w:val="004673CB"/>
    <w:rsid w:val="00473917"/>
    <w:rsid w:val="00475D17"/>
    <w:rsid w:val="00477606"/>
    <w:rsid w:val="004823B8"/>
    <w:rsid w:val="0048260A"/>
    <w:rsid w:val="0048357C"/>
    <w:rsid w:val="0048516C"/>
    <w:rsid w:val="004851D6"/>
    <w:rsid w:val="004855BD"/>
    <w:rsid w:val="0048682D"/>
    <w:rsid w:val="00486BEA"/>
    <w:rsid w:val="00486F14"/>
    <w:rsid w:val="0048732C"/>
    <w:rsid w:val="004912FD"/>
    <w:rsid w:val="00491536"/>
    <w:rsid w:val="004918A6"/>
    <w:rsid w:val="00491DAA"/>
    <w:rsid w:val="004923AA"/>
    <w:rsid w:val="00493D48"/>
    <w:rsid w:val="0049403D"/>
    <w:rsid w:val="0049490A"/>
    <w:rsid w:val="00494FB6"/>
    <w:rsid w:val="0049595A"/>
    <w:rsid w:val="00496D4D"/>
    <w:rsid w:val="00497217"/>
    <w:rsid w:val="004A010D"/>
    <w:rsid w:val="004A0E65"/>
    <w:rsid w:val="004A2687"/>
    <w:rsid w:val="004A41CC"/>
    <w:rsid w:val="004A4BB9"/>
    <w:rsid w:val="004A513D"/>
    <w:rsid w:val="004A6557"/>
    <w:rsid w:val="004B00FA"/>
    <w:rsid w:val="004B0A54"/>
    <w:rsid w:val="004B0E49"/>
    <w:rsid w:val="004B1D0A"/>
    <w:rsid w:val="004B2184"/>
    <w:rsid w:val="004B2438"/>
    <w:rsid w:val="004B2502"/>
    <w:rsid w:val="004B3201"/>
    <w:rsid w:val="004B4408"/>
    <w:rsid w:val="004B4D7C"/>
    <w:rsid w:val="004B4E2D"/>
    <w:rsid w:val="004B7E7C"/>
    <w:rsid w:val="004C055D"/>
    <w:rsid w:val="004C06CF"/>
    <w:rsid w:val="004C1D0F"/>
    <w:rsid w:val="004C1E64"/>
    <w:rsid w:val="004C29C5"/>
    <w:rsid w:val="004C79D2"/>
    <w:rsid w:val="004D17BB"/>
    <w:rsid w:val="004D19E4"/>
    <w:rsid w:val="004D2276"/>
    <w:rsid w:val="004D2294"/>
    <w:rsid w:val="004D269E"/>
    <w:rsid w:val="004D2B4B"/>
    <w:rsid w:val="004D2F23"/>
    <w:rsid w:val="004D3B9F"/>
    <w:rsid w:val="004D3C34"/>
    <w:rsid w:val="004D4660"/>
    <w:rsid w:val="004D7556"/>
    <w:rsid w:val="004E2135"/>
    <w:rsid w:val="004E2347"/>
    <w:rsid w:val="004E2C2D"/>
    <w:rsid w:val="004E2EB8"/>
    <w:rsid w:val="004E321D"/>
    <w:rsid w:val="004E693A"/>
    <w:rsid w:val="004E6EF2"/>
    <w:rsid w:val="004E7924"/>
    <w:rsid w:val="004F2D33"/>
    <w:rsid w:val="004F3497"/>
    <w:rsid w:val="004F3BA1"/>
    <w:rsid w:val="004F4C68"/>
    <w:rsid w:val="004F5B0B"/>
    <w:rsid w:val="004F6CDC"/>
    <w:rsid w:val="004F762D"/>
    <w:rsid w:val="004F76FA"/>
    <w:rsid w:val="005008CF"/>
    <w:rsid w:val="00500D3E"/>
    <w:rsid w:val="00501AF3"/>
    <w:rsid w:val="0050246D"/>
    <w:rsid w:val="00502B54"/>
    <w:rsid w:val="00503520"/>
    <w:rsid w:val="0050467C"/>
    <w:rsid w:val="00504FBC"/>
    <w:rsid w:val="00506353"/>
    <w:rsid w:val="00506868"/>
    <w:rsid w:val="00506C95"/>
    <w:rsid w:val="0051028D"/>
    <w:rsid w:val="00511F51"/>
    <w:rsid w:val="00512366"/>
    <w:rsid w:val="00512768"/>
    <w:rsid w:val="005128C3"/>
    <w:rsid w:val="00512B29"/>
    <w:rsid w:val="00513A88"/>
    <w:rsid w:val="00514B0B"/>
    <w:rsid w:val="00514DB9"/>
    <w:rsid w:val="00515C14"/>
    <w:rsid w:val="00520072"/>
    <w:rsid w:val="00521FCF"/>
    <w:rsid w:val="00527266"/>
    <w:rsid w:val="005309C4"/>
    <w:rsid w:val="00530E77"/>
    <w:rsid w:val="005330D6"/>
    <w:rsid w:val="00533C9D"/>
    <w:rsid w:val="005355EF"/>
    <w:rsid w:val="00535A57"/>
    <w:rsid w:val="00536DD0"/>
    <w:rsid w:val="0054229E"/>
    <w:rsid w:val="00542B4A"/>
    <w:rsid w:val="0054300A"/>
    <w:rsid w:val="0054396D"/>
    <w:rsid w:val="00543B20"/>
    <w:rsid w:val="0054426E"/>
    <w:rsid w:val="00544FB5"/>
    <w:rsid w:val="0055214F"/>
    <w:rsid w:val="00553397"/>
    <w:rsid w:val="005552C8"/>
    <w:rsid w:val="00556E81"/>
    <w:rsid w:val="0056099F"/>
    <w:rsid w:val="00562B42"/>
    <w:rsid w:val="00563412"/>
    <w:rsid w:val="005648F0"/>
    <w:rsid w:val="00564A3C"/>
    <w:rsid w:val="00565867"/>
    <w:rsid w:val="00565F56"/>
    <w:rsid w:val="00566781"/>
    <w:rsid w:val="0056779B"/>
    <w:rsid w:val="00572650"/>
    <w:rsid w:val="00576243"/>
    <w:rsid w:val="005764B1"/>
    <w:rsid w:val="00576EB2"/>
    <w:rsid w:val="00577A58"/>
    <w:rsid w:val="00577E7A"/>
    <w:rsid w:val="00585DC2"/>
    <w:rsid w:val="00585EE1"/>
    <w:rsid w:val="00586011"/>
    <w:rsid w:val="005862D2"/>
    <w:rsid w:val="005865A3"/>
    <w:rsid w:val="00586BDE"/>
    <w:rsid w:val="00587B4B"/>
    <w:rsid w:val="00587BDF"/>
    <w:rsid w:val="00587CAC"/>
    <w:rsid w:val="00587FBA"/>
    <w:rsid w:val="005932A5"/>
    <w:rsid w:val="005946E1"/>
    <w:rsid w:val="00594896"/>
    <w:rsid w:val="00594FC1"/>
    <w:rsid w:val="00595147"/>
    <w:rsid w:val="00596795"/>
    <w:rsid w:val="005978D1"/>
    <w:rsid w:val="005A1173"/>
    <w:rsid w:val="005A11AC"/>
    <w:rsid w:val="005A2646"/>
    <w:rsid w:val="005A2CD3"/>
    <w:rsid w:val="005A3048"/>
    <w:rsid w:val="005A4753"/>
    <w:rsid w:val="005A4BFB"/>
    <w:rsid w:val="005B0BF6"/>
    <w:rsid w:val="005B1014"/>
    <w:rsid w:val="005B18E1"/>
    <w:rsid w:val="005B2968"/>
    <w:rsid w:val="005B3178"/>
    <w:rsid w:val="005B3CB5"/>
    <w:rsid w:val="005B3FA0"/>
    <w:rsid w:val="005B6C63"/>
    <w:rsid w:val="005B70B3"/>
    <w:rsid w:val="005C11E5"/>
    <w:rsid w:val="005C20A5"/>
    <w:rsid w:val="005C22A9"/>
    <w:rsid w:val="005C2A7B"/>
    <w:rsid w:val="005C35E0"/>
    <w:rsid w:val="005C43B1"/>
    <w:rsid w:val="005C560C"/>
    <w:rsid w:val="005C5971"/>
    <w:rsid w:val="005C7331"/>
    <w:rsid w:val="005D0FCB"/>
    <w:rsid w:val="005D35E8"/>
    <w:rsid w:val="005D3C2D"/>
    <w:rsid w:val="005D5748"/>
    <w:rsid w:val="005D66B5"/>
    <w:rsid w:val="005E0C67"/>
    <w:rsid w:val="005E0FF1"/>
    <w:rsid w:val="005E16AE"/>
    <w:rsid w:val="005E1B05"/>
    <w:rsid w:val="005E22D0"/>
    <w:rsid w:val="005E2820"/>
    <w:rsid w:val="005E29D4"/>
    <w:rsid w:val="005E3614"/>
    <w:rsid w:val="005E3DA7"/>
    <w:rsid w:val="005E4CEF"/>
    <w:rsid w:val="005E52D5"/>
    <w:rsid w:val="005E6B7C"/>
    <w:rsid w:val="005E768F"/>
    <w:rsid w:val="005E7FC0"/>
    <w:rsid w:val="005F17F8"/>
    <w:rsid w:val="005F5B7A"/>
    <w:rsid w:val="005F6085"/>
    <w:rsid w:val="006000B7"/>
    <w:rsid w:val="006008E9"/>
    <w:rsid w:val="00601216"/>
    <w:rsid w:val="00606BF9"/>
    <w:rsid w:val="0060737B"/>
    <w:rsid w:val="006074DA"/>
    <w:rsid w:val="00607C7E"/>
    <w:rsid w:val="0061096E"/>
    <w:rsid w:val="0061275A"/>
    <w:rsid w:val="00612920"/>
    <w:rsid w:val="00612E31"/>
    <w:rsid w:val="0061549F"/>
    <w:rsid w:val="00616979"/>
    <w:rsid w:val="00616ADA"/>
    <w:rsid w:val="006213B2"/>
    <w:rsid w:val="00622727"/>
    <w:rsid w:val="00622E28"/>
    <w:rsid w:val="0062360C"/>
    <w:rsid w:val="00623AEC"/>
    <w:rsid w:val="0062598E"/>
    <w:rsid w:val="00630276"/>
    <w:rsid w:val="0063169B"/>
    <w:rsid w:val="00631CD0"/>
    <w:rsid w:val="00631EA6"/>
    <w:rsid w:val="00631F0A"/>
    <w:rsid w:val="00632E2A"/>
    <w:rsid w:val="0063352C"/>
    <w:rsid w:val="00633809"/>
    <w:rsid w:val="00633E6E"/>
    <w:rsid w:val="00635210"/>
    <w:rsid w:val="006353BF"/>
    <w:rsid w:val="00635D29"/>
    <w:rsid w:val="006433DB"/>
    <w:rsid w:val="00643BA2"/>
    <w:rsid w:val="00645EF0"/>
    <w:rsid w:val="006471A1"/>
    <w:rsid w:val="006477B5"/>
    <w:rsid w:val="00647D7A"/>
    <w:rsid w:val="0065006C"/>
    <w:rsid w:val="0065035D"/>
    <w:rsid w:val="006521D5"/>
    <w:rsid w:val="006561A2"/>
    <w:rsid w:val="0065775F"/>
    <w:rsid w:val="00660473"/>
    <w:rsid w:val="006617C5"/>
    <w:rsid w:val="00661EE8"/>
    <w:rsid w:val="00663D9F"/>
    <w:rsid w:val="00665DB6"/>
    <w:rsid w:val="00666B83"/>
    <w:rsid w:val="00671049"/>
    <w:rsid w:val="006718B5"/>
    <w:rsid w:val="006725FA"/>
    <w:rsid w:val="0067543B"/>
    <w:rsid w:val="00675D96"/>
    <w:rsid w:val="00676D0E"/>
    <w:rsid w:val="0067734D"/>
    <w:rsid w:val="00677842"/>
    <w:rsid w:val="00677B4A"/>
    <w:rsid w:val="00677FD3"/>
    <w:rsid w:val="00680020"/>
    <w:rsid w:val="006814C5"/>
    <w:rsid w:val="006818E3"/>
    <w:rsid w:val="00685811"/>
    <w:rsid w:val="00685B39"/>
    <w:rsid w:val="00685BE7"/>
    <w:rsid w:val="0069333B"/>
    <w:rsid w:val="00693379"/>
    <w:rsid w:val="00693797"/>
    <w:rsid w:val="006938A8"/>
    <w:rsid w:val="00694F7C"/>
    <w:rsid w:val="006A0160"/>
    <w:rsid w:val="006A0E76"/>
    <w:rsid w:val="006A20CA"/>
    <w:rsid w:val="006A3A86"/>
    <w:rsid w:val="006A3BB5"/>
    <w:rsid w:val="006A5342"/>
    <w:rsid w:val="006A6745"/>
    <w:rsid w:val="006A7178"/>
    <w:rsid w:val="006B0FB4"/>
    <w:rsid w:val="006B100E"/>
    <w:rsid w:val="006B115F"/>
    <w:rsid w:val="006B11FB"/>
    <w:rsid w:val="006B2AF6"/>
    <w:rsid w:val="006B2D81"/>
    <w:rsid w:val="006B53D9"/>
    <w:rsid w:val="006B5C73"/>
    <w:rsid w:val="006B68AC"/>
    <w:rsid w:val="006B753A"/>
    <w:rsid w:val="006B77BF"/>
    <w:rsid w:val="006B7ABD"/>
    <w:rsid w:val="006C0178"/>
    <w:rsid w:val="006C335D"/>
    <w:rsid w:val="006C455F"/>
    <w:rsid w:val="006C59F2"/>
    <w:rsid w:val="006C7909"/>
    <w:rsid w:val="006D0C31"/>
    <w:rsid w:val="006D26ED"/>
    <w:rsid w:val="006D2BA3"/>
    <w:rsid w:val="006D3936"/>
    <w:rsid w:val="006D5786"/>
    <w:rsid w:val="006D67C2"/>
    <w:rsid w:val="006D708B"/>
    <w:rsid w:val="006D7BAB"/>
    <w:rsid w:val="006E091A"/>
    <w:rsid w:val="006E1054"/>
    <w:rsid w:val="006E1701"/>
    <w:rsid w:val="006E1790"/>
    <w:rsid w:val="006E1AC9"/>
    <w:rsid w:val="006E1FC6"/>
    <w:rsid w:val="006E39D9"/>
    <w:rsid w:val="006E4B46"/>
    <w:rsid w:val="006E5141"/>
    <w:rsid w:val="006E5264"/>
    <w:rsid w:val="006E5D5F"/>
    <w:rsid w:val="006E6FDD"/>
    <w:rsid w:val="006E71A3"/>
    <w:rsid w:val="006F18C5"/>
    <w:rsid w:val="006F1FE4"/>
    <w:rsid w:val="006F35E8"/>
    <w:rsid w:val="006F6270"/>
    <w:rsid w:val="006F6865"/>
    <w:rsid w:val="006F72B0"/>
    <w:rsid w:val="007007EA"/>
    <w:rsid w:val="00700814"/>
    <w:rsid w:val="00700D83"/>
    <w:rsid w:val="00701267"/>
    <w:rsid w:val="007012A4"/>
    <w:rsid w:val="007012D0"/>
    <w:rsid w:val="0070234A"/>
    <w:rsid w:val="00707020"/>
    <w:rsid w:val="007073EB"/>
    <w:rsid w:val="007121B1"/>
    <w:rsid w:val="00712A5C"/>
    <w:rsid w:val="007135A9"/>
    <w:rsid w:val="00714D60"/>
    <w:rsid w:val="00716E00"/>
    <w:rsid w:val="00720EE0"/>
    <w:rsid w:val="00722009"/>
    <w:rsid w:val="00724012"/>
    <w:rsid w:val="00724677"/>
    <w:rsid w:val="00724BAD"/>
    <w:rsid w:val="00724DA2"/>
    <w:rsid w:val="00727447"/>
    <w:rsid w:val="00730738"/>
    <w:rsid w:val="00731878"/>
    <w:rsid w:val="00732240"/>
    <w:rsid w:val="00733208"/>
    <w:rsid w:val="00733730"/>
    <w:rsid w:val="007339F9"/>
    <w:rsid w:val="00733B60"/>
    <w:rsid w:val="00734B4A"/>
    <w:rsid w:val="00737D18"/>
    <w:rsid w:val="00742BC1"/>
    <w:rsid w:val="00746642"/>
    <w:rsid w:val="007469C8"/>
    <w:rsid w:val="00746A21"/>
    <w:rsid w:val="00746B97"/>
    <w:rsid w:val="00746C76"/>
    <w:rsid w:val="0075114A"/>
    <w:rsid w:val="00751F92"/>
    <w:rsid w:val="00752287"/>
    <w:rsid w:val="00752D87"/>
    <w:rsid w:val="00752FE9"/>
    <w:rsid w:val="00753E71"/>
    <w:rsid w:val="0075686A"/>
    <w:rsid w:val="007600C8"/>
    <w:rsid w:val="00760756"/>
    <w:rsid w:val="0076143F"/>
    <w:rsid w:val="00762311"/>
    <w:rsid w:val="007645D6"/>
    <w:rsid w:val="00765780"/>
    <w:rsid w:val="00766052"/>
    <w:rsid w:val="00767150"/>
    <w:rsid w:val="00767356"/>
    <w:rsid w:val="00767469"/>
    <w:rsid w:val="00767A87"/>
    <w:rsid w:val="00770514"/>
    <w:rsid w:val="00770E96"/>
    <w:rsid w:val="00772C39"/>
    <w:rsid w:val="007738B3"/>
    <w:rsid w:val="00775592"/>
    <w:rsid w:val="0077727B"/>
    <w:rsid w:val="00777893"/>
    <w:rsid w:val="007828B8"/>
    <w:rsid w:val="007832C1"/>
    <w:rsid w:val="00785B75"/>
    <w:rsid w:val="007868D3"/>
    <w:rsid w:val="00786A3C"/>
    <w:rsid w:val="00786DFF"/>
    <w:rsid w:val="0079061C"/>
    <w:rsid w:val="00791410"/>
    <w:rsid w:val="00792FAB"/>
    <w:rsid w:val="0079368F"/>
    <w:rsid w:val="007941D1"/>
    <w:rsid w:val="00795457"/>
    <w:rsid w:val="007966D4"/>
    <w:rsid w:val="00796E47"/>
    <w:rsid w:val="00797FDA"/>
    <w:rsid w:val="007A0BFD"/>
    <w:rsid w:val="007A1863"/>
    <w:rsid w:val="007A3647"/>
    <w:rsid w:val="007A48CF"/>
    <w:rsid w:val="007A6A42"/>
    <w:rsid w:val="007B3489"/>
    <w:rsid w:val="007B4CFD"/>
    <w:rsid w:val="007B5963"/>
    <w:rsid w:val="007B5BFB"/>
    <w:rsid w:val="007B68EC"/>
    <w:rsid w:val="007B708E"/>
    <w:rsid w:val="007B7959"/>
    <w:rsid w:val="007B7AA1"/>
    <w:rsid w:val="007C0B5B"/>
    <w:rsid w:val="007C1056"/>
    <w:rsid w:val="007C2B4E"/>
    <w:rsid w:val="007C3560"/>
    <w:rsid w:val="007C43F7"/>
    <w:rsid w:val="007C44EF"/>
    <w:rsid w:val="007C59F4"/>
    <w:rsid w:val="007C5D33"/>
    <w:rsid w:val="007C663A"/>
    <w:rsid w:val="007C688C"/>
    <w:rsid w:val="007C7281"/>
    <w:rsid w:val="007D0167"/>
    <w:rsid w:val="007D1666"/>
    <w:rsid w:val="007D331F"/>
    <w:rsid w:val="007D3C4A"/>
    <w:rsid w:val="007D4ADB"/>
    <w:rsid w:val="007D6CC7"/>
    <w:rsid w:val="007E0586"/>
    <w:rsid w:val="007E09B7"/>
    <w:rsid w:val="007E0AA9"/>
    <w:rsid w:val="007E14F1"/>
    <w:rsid w:val="007E1A0D"/>
    <w:rsid w:val="007E24D4"/>
    <w:rsid w:val="007E2B69"/>
    <w:rsid w:val="007E3074"/>
    <w:rsid w:val="007E31A9"/>
    <w:rsid w:val="007E38EF"/>
    <w:rsid w:val="007E3B25"/>
    <w:rsid w:val="007E5803"/>
    <w:rsid w:val="007E6378"/>
    <w:rsid w:val="007E765A"/>
    <w:rsid w:val="007F0245"/>
    <w:rsid w:val="007F124B"/>
    <w:rsid w:val="007F1A79"/>
    <w:rsid w:val="007F321D"/>
    <w:rsid w:val="007F347E"/>
    <w:rsid w:val="007F3835"/>
    <w:rsid w:val="007F48C2"/>
    <w:rsid w:val="007F5066"/>
    <w:rsid w:val="007F54F7"/>
    <w:rsid w:val="007F6B2E"/>
    <w:rsid w:val="007F75A4"/>
    <w:rsid w:val="007F79B9"/>
    <w:rsid w:val="00800416"/>
    <w:rsid w:val="00800D27"/>
    <w:rsid w:val="0080153B"/>
    <w:rsid w:val="00802A3C"/>
    <w:rsid w:val="008060E7"/>
    <w:rsid w:val="00806559"/>
    <w:rsid w:val="008067F4"/>
    <w:rsid w:val="008068E2"/>
    <w:rsid w:val="00806922"/>
    <w:rsid w:val="0080740C"/>
    <w:rsid w:val="008076FE"/>
    <w:rsid w:val="00810261"/>
    <w:rsid w:val="008130A8"/>
    <w:rsid w:val="0081333A"/>
    <w:rsid w:val="0081344B"/>
    <w:rsid w:val="008140B3"/>
    <w:rsid w:val="008144CA"/>
    <w:rsid w:val="00814EF6"/>
    <w:rsid w:val="00814F53"/>
    <w:rsid w:val="0081526B"/>
    <w:rsid w:val="0081790D"/>
    <w:rsid w:val="00817E49"/>
    <w:rsid w:val="008205A1"/>
    <w:rsid w:val="008206CA"/>
    <w:rsid w:val="008209CD"/>
    <w:rsid w:val="00820F9A"/>
    <w:rsid w:val="008213DA"/>
    <w:rsid w:val="00822B9B"/>
    <w:rsid w:val="00823B0C"/>
    <w:rsid w:val="00823FCA"/>
    <w:rsid w:val="0082460E"/>
    <w:rsid w:val="00824721"/>
    <w:rsid w:val="00824CD6"/>
    <w:rsid w:val="008250EB"/>
    <w:rsid w:val="00825AEC"/>
    <w:rsid w:val="008266F7"/>
    <w:rsid w:val="00830B85"/>
    <w:rsid w:val="00830B92"/>
    <w:rsid w:val="00831245"/>
    <w:rsid w:val="00833B7D"/>
    <w:rsid w:val="00834CFA"/>
    <w:rsid w:val="00835228"/>
    <w:rsid w:val="00842209"/>
    <w:rsid w:val="008422C7"/>
    <w:rsid w:val="008447D6"/>
    <w:rsid w:val="00844944"/>
    <w:rsid w:val="0084566B"/>
    <w:rsid w:val="00845869"/>
    <w:rsid w:val="00847291"/>
    <w:rsid w:val="00847DB4"/>
    <w:rsid w:val="00850423"/>
    <w:rsid w:val="00850CE9"/>
    <w:rsid w:val="008514E6"/>
    <w:rsid w:val="00851FA6"/>
    <w:rsid w:val="00852C6E"/>
    <w:rsid w:val="00854D1F"/>
    <w:rsid w:val="00854DC3"/>
    <w:rsid w:val="00856497"/>
    <w:rsid w:val="008568C4"/>
    <w:rsid w:val="008570A4"/>
    <w:rsid w:val="0086215A"/>
    <w:rsid w:val="008641C0"/>
    <w:rsid w:val="00864392"/>
    <w:rsid w:val="0086467F"/>
    <w:rsid w:val="00865CD6"/>
    <w:rsid w:val="00866834"/>
    <w:rsid w:val="008676FB"/>
    <w:rsid w:val="008704C4"/>
    <w:rsid w:val="00870689"/>
    <w:rsid w:val="00870E56"/>
    <w:rsid w:val="00871E89"/>
    <w:rsid w:val="0087385D"/>
    <w:rsid w:val="0087532C"/>
    <w:rsid w:val="00877216"/>
    <w:rsid w:val="008777F5"/>
    <w:rsid w:val="008801F3"/>
    <w:rsid w:val="008807C8"/>
    <w:rsid w:val="00881374"/>
    <w:rsid w:val="00882813"/>
    <w:rsid w:val="00885366"/>
    <w:rsid w:val="008857B9"/>
    <w:rsid w:val="00885D27"/>
    <w:rsid w:val="00886285"/>
    <w:rsid w:val="008865CF"/>
    <w:rsid w:val="00887762"/>
    <w:rsid w:val="00887F90"/>
    <w:rsid w:val="00890193"/>
    <w:rsid w:val="00892B91"/>
    <w:rsid w:val="00892D26"/>
    <w:rsid w:val="00893196"/>
    <w:rsid w:val="008938D0"/>
    <w:rsid w:val="00896B4A"/>
    <w:rsid w:val="008A12B2"/>
    <w:rsid w:val="008A14D7"/>
    <w:rsid w:val="008A4136"/>
    <w:rsid w:val="008A42DA"/>
    <w:rsid w:val="008A545E"/>
    <w:rsid w:val="008A559B"/>
    <w:rsid w:val="008B1358"/>
    <w:rsid w:val="008B3591"/>
    <w:rsid w:val="008B4B69"/>
    <w:rsid w:val="008B538F"/>
    <w:rsid w:val="008B578E"/>
    <w:rsid w:val="008B61F1"/>
    <w:rsid w:val="008B6C45"/>
    <w:rsid w:val="008B7241"/>
    <w:rsid w:val="008B7463"/>
    <w:rsid w:val="008B7994"/>
    <w:rsid w:val="008B7E7C"/>
    <w:rsid w:val="008C16D5"/>
    <w:rsid w:val="008C1707"/>
    <w:rsid w:val="008C2905"/>
    <w:rsid w:val="008C2D22"/>
    <w:rsid w:val="008C47F4"/>
    <w:rsid w:val="008C5BB4"/>
    <w:rsid w:val="008C5E8D"/>
    <w:rsid w:val="008C6ADB"/>
    <w:rsid w:val="008C6D76"/>
    <w:rsid w:val="008D0B43"/>
    <w:rsid w:val="008D187B"/>
    <w:rsid w:val="008D2BA3"/>
    <w:rsid w:val="008D2E61"/>
    <w:rsid w:val="008D32A4"/>
    <w:rsid w:val="008D40AA"/>
    <w:rsid w:val="008D49FA"/>
    <w:rsid w:val="008D4D02"/>
    <w:rsid w:val="008D6B27"/>
    <w:rsid w:val="008D7392"/>
    <w:rsid w:val="008D7E20"/>
    <w:rsid w:val="008E089E"/>
    <w:rsid w:val="008E1910"/>
    <w:rsid w:val="008E1B28"/>
    <w:rsid w:val="008E27E3"/>
    <w:rsid w:val="008E2F21"/>
    <w:rsid w:val="008E4CBF"/>
    <w:rsid w:val="008E669A"/>
    <w:rsid w:val="008E69BC"/>
    <w:rsid w:val="008E7666"/>
    <w:rsid w:val="008E7CEF"/>
    <w:rsid w:val="008F0085"/>
    <w:rsid w:val="008F0219"/>
    <w:rsid w:val="008F24F1"/>
    <w:rsid w:val="008F32C9"/>
    <w:rsid w:val="008F39C0"/>
    <w:rsid w:val="008F3BB5"/>
    <w:rsid w:val="008F68A6"/>
    <w:rsid w:val="008F6F13"/>
    <w:rsid w:val="00900D6C"/>
    <w:rsid w:val="00901BDC"/>
    <w:rsid w:val="009022B1"/>
    <w:rsid w:val="0090319F"/>
    <w:rsid w:val="00904D5F"/>
    <w:rsid w:val="0090787B"/>
    <w:rsid w:val="00907B86"/>
    <w:rsid w:val="00912CDB"/>
    <w:rsid w:val="00914453"/>
    <w:rsid w:val="00915FFA"/>
    <w:rsid w:val="009212E3"/>
    <w:rsid w:val="00921ABD"/>
    <w:rsid w:val="00922ABD"/>
    <w:rsid w:val="009239C3"/>
    <w:rsid w:val="0092484A"/>
    <w:rsid w:val="00927128"/>
    <w:rsid w:val="0092732F"/>
    <w:rsid w:val="00930C9E"/>
    <w:rsid w:val="009315D8"/>
    <w:rsid w:val="00931653"/>
    <w:rsid w:val="00932104"/>
    <w:rsid w:val="009329D2"/>
    <w:rsid w:val="00933040"/>
    <w:rsid w:val="00933B13"/>
    <w:rsid w:val="009346B4"/>
    <w:rsid w:val="00934D59"/>
    <w:rsid w:val="00935625"/>
    <w:rsid w:val="00936046"/>
    <w:rsid w:val="0093625D"/>
    <w:rsid w:val="00936EF8"/>
    <w:rsid w:val="00937635"/>
    <w:rsid w:val="009377B5"/>
    <w:rsid w:val="00937B33"/>
    <w:rsid w:val="0094055B"/>
    <w:rsid w:val="00940902"/>
    <w:rsid w:val="00942DA8"/>
    <w:rsid w:val="00942F71"/>
    <w:rsid w:val="00944949"/>
    <w:rsid w:val="009463C6"/>
    <w:rsid w:val="00946C46"/>
    <w:rsid w:val="00947C57"/>
    <w:rsid w:val="00947F21"/>
    <w:rsid w:val="0095072A"/>
    <w:rsid w:val="0095198F"/>
    <w:rsid w:val="0095692D"/>
    <w:rsid w:val="00956B93"/>
    <w:rsid w:val="009616AC"/>
    <w:rsid w:val="00962C54"/>
    <w:rsid w:val="00962CA8"/>
    <w:rsid w:val="00964278"/>
    <w:rsid w:val="00964354"/>
    <w:rsid w:val="0096466C"/>
    <w:rsid w:val="00964802"/>
    <w:rsid w:val="009667AB"/>
    <w:rsid w:val="00966B65"/>
    <w:rsid w:val="00966C6E"/>
    <w:rsid w:val="00967062"/>
    <w:rsid w:val="00970DB5"/>
    <w:rsid w:val="00971E68"/>
    <w:rsid w:val="0097346C"/>
    <w:rsid w:val="00973659"/>
    <w:rsid w:val="009737C9"/>
    <w:rsid w:val="009746A9"/>
    <w:rsid w:val="00975D0D"/>
    <w:rsid w:val="009776D5"/>
    <w:rsid w:val="00977F41"/>
    <w:rsid w:val="0098242B"/>
    <w:rsid w:val="00982D34"/>
    <w:rsid w:val="00982DC1"/>
    <w:rsid w:val="00983905"/>
    <w:rsid w:val="00985FCF"/>
    <w:rsid w:val="00985FDD"/>
    <w:rsid w:val="00990992"/>
    <w:rsid w:val="00991CD0"/>
    <w:rsid w:val="009922D1"/>
    <w:rsid w:val="0099268A"/>
    <w:rsid w:val="00993087"/>
    <w:rsid w:val="009940F4"/>
    <w:rsid w:val="00994B62"/>
    <w:rsid w:val="009957F4"/>
    <w:rsid w:val="00995DF7"/>
    <w:rsid w:val="00996B78"/>
    <w:rsid w:val="00997272"/>
    <w:rsid w:val="009A128E"/>
    <w:rsid w:val="009A4236"/>
    <w:rsid w:val="009A5446"/>
    <w:rsid w:val="009A5B96"/>
    <w:rsid w:val="009A5E6B"/>
    <w:rsid w:val="009A6552"/>
    <w:rsid w:val="009B06E3"/>
    <w:rsid w:val="009B13D3"/>
    <w:rsid w:val="009B1951"/>
    <w:rsid w:val="009B64A0"/>
    <w:rsid w:val="009B64D8"/>
    <w:rsid w:val="009B6ABE"/>
    <w:rsid w:val="009B7255"/>
    <w:rsid w:val="009C0273"/>
    <w:rsid w:val="009C1981"/>
    <w:rsid w:val="009C3280"/>
    <w:rsid w:val="009C37E5"/>
    <w:rsid w:val="009C3BE9"/>
    <w:rsid w:val="009C447E"/>
    <w:rsid w:val="009C4D2F"/>
    <w:rsid w:val="009C5913"/>
    <w:rsid w:val="009C605C"/>
    <w:rsid w:val="009C6061"/>
    <w:rsid w:val="009C69CB"/>
    <w:rsid w:val="009C6BC5"/>
    <w:rsid w:val="009C6D71"/>
    <w:rsid w:val="009D08F1"/>
    <w:rsid w:val="009D2452"/>
    <w:rsid w:val="009D38EA"/>
    <w:rsid w:val="009D4D5F"/>
    <w:rsid w:val="009E0FC4"/>
    <w:rsid w:val="009E208B"/>
    <w:rsid w:val="009E2AF0"/>
    <w:rsid w:val="009E564E"/>
    <w:rsid w:val="009E6221"/>
    <w:rsid w:val="009E68F0"/>
    <w:rsid w:val="009E6D06"/>
    <w:rsid w:val="009F100B"/>
    <w:rsid w:val="009F2543"/>
    <w:rsid w:val="009F2E56"/>
    <w:rsid w:val="009F2F94"/>
    <w:rsid w:val="009F39DC"/>
    <w:rsid w:val="009F3A1F"/>
    <w:rsid w:val="009F62EA"/>
    <w:rsid w:val="009F679E"/>
    <w:rsid w:val="00A00272"/>
    <w:rsid w:val="00A00DBB"/>
    <w:rsid w:val="00A01887"/>
    <w:rsid w:val="00A022B9"/>
    <w:rsid w:val="00A022D0"/>
    <w:rsid w:val="00A043D2"/>
    <w:rsid w:val="00A05340"/>
    <w:rsid w:val="00A05555"/>
    <w:rsid w:val="00A06AD7"/>
    <w:rsid w:val="00A07FA0"/>
    <w:rsid w:val="00A10431"/>
    <w:rsid w:val="00A10D5E"/>
    <w:rsid w:val="00A114F3"/>
    <w:rsid w:val="00A11ED5"/>
    <w:rsid w:val="00A13225"/>
    <w:rsid w:val="00A13DEA"/>
    <w:rsid w:val="00A14433"/>
    <w:rsid w:val="00A153A2"/>
    <w:rsid w:val="00A158B1"/>
    <w:rsid w:val="00A162A8"/>
    <w:rsid w:val="00A174B4"/>
    <w:rsid w:val="00A208AD"/>
    <w:rsid w:val="00A218A1"/>
    <w:rsid w:val="00A22CAD"/>
    <w:rsid w:val="00A22F25"/>
    <w:rsid w:val="00A22F61"/>
    <w:rsid w:val="00A23060"/>
    <w:rsid w:val="00A24C76"/>
    <w:rsid w:val="00A25C83"/>
    <w:rsid w:val="00A2723F"/>
    <w:rsid w:val="00A277CE"/>
    <w:rsid w:val="00A304C3"/>
    <w:rsid w:val="00A304FE"/>
    <w:rsid w:val="00A30E9F"/>
    <w:rsid w:val="00A313A4"/>
    <w:rsid w:val="00A3176C"/>
    <w:rsid w:val="00A3182A"/>
    <w:rsid w:val="00A32D5D"/>
    <w:rsid w:val="00A34B5C"/>
    <w:rsid w:val="00A34F5E"/>
    <w:rsid w:val="00A35FFF"/>
    <w:rsid w:val="00A4094A"/>
    <w:rsid w:val="00A40EB5"/>
    <w:rsid w:val="00A41151"/>
    <w:rsid w:val="00A4138F"/>
    <w:rsid w:val="00A43A98"/>
    <w:rsid w:val="00A444BC"/>
    <w:rsid w:val="00A448A4"/>
    <w:rsid w:val="00A46244"/>
    <w:rsid w:val="00A50C60"/>
    <w:rsid w:val="00A50DF7"/>
    <w:rsid w:val="00A523EE"/>
    <w:rsid w:val="00A52DF9"/>
    <w:rsid w:val="00A5493D"/>
    <w:rsid w:val="00A562E1"/>
    <w:rsid w:val="00A57325"/>
    <w:rsid w:val="00A57E00"/>
    <w:rsid w:val="00A57FB9"/>
    <w:rsid w:val="00A61283"/>
    <w:rsid w:val="00A63889"/>
    <w:rsid w:val="00A64C46"/>
    <w:rsid w:val="00A64FA2"/>
    <w:rsid w:val="00A65874"/>
    <w:rsid w:val="00A70BF0"/>
    <w:rsid w:val="00A7254A"/>
    <w:rsid w:val="00A72895"/>
    <w:rsid w:val="00A742D9"/>
    <w:rsid w:val="00A7667C"/>
    <w:rsid w:val="00A769F6"/>
    <w:rsid w:val="00A809AF"/>
    <w:rsid w:val="00A80C43"/>
    <w:rsid w:val="00A81801"/>
    <w:rsid w:val="00A84ECE"/>
    <w:rsid w:val="00A86554"/>
    <w:rsid w:val="00A87B3E"/>
    <w:rsid w:val="00A918F9"/>
    <w:rsid w:val="00A91DFA"/>
    <w:rsid w:val="00A924B7"/>
    <w:rsid w:val="00A924F1"/>
    <w:rsid w:val="00A94AF1"/>
    <w:rsid w:val="00A9534A"/>
    <w:rsid w:val="00A970FE"/>
    <w:rsid w:val="00A97C19"/>
    <w:rsid w:val="00A97F94"/>
    <w:rsid w:val="00AA0899"/>
    <w:rsid w:val="00AA0BC3"/>
    <w:rsid w:val="00AA2952"/>
    <w:rsid w:val="00AA45F2"/>
    <w:rsid w:val="00AB0015"/>
    <w:rsid w:val="00AB01C5"/>
    <w:rsid w:val="00AB0884"/>
    <w:rsid w:val="00AB10F7"/>
    <w:rsid w:val="00AB1A4C"/>
    <w:rsid w:val="00AB26D9"/>
    <w:rsid w:val="00AB2A3B"/>
    <w:rsid w:val="00AB2F3D"/>
    <w:rsid w:val="00AB33AB"/>
    <w:rsid w:val="00AB3CD5"/>
    <w:rsid w:val="00AB49A9"/>
    <w:rsid w:val="00AB51B7"/>
    <w:rsid w:val="00AB6757"/>
    <w:rsid w:val="00AB6B62"/>
    <w:rsid w:val="00AB7153"/>
    <w:rsid w:val="00AC739A"/>
    <w:rsid w:val="00AD1501"/>
    <w:rsid w:val="00AD1CF2"/>
    <w:rsid w:val="00AD2E32"/>
    <w:rsid w:val="00AD446E"/>
    <w:rsid w:val="00AD54C2"/>
    <w:rsid w:val="00AD5B6A"/>
    <w:rsid w:val="00AD5C4D"/>
    <w:rsid w:val="00AD5D83"/>
    <w:rsid w:val="00AD644B"/>
    <w:rsid w:val="00AD768D"/>
    <w:rsid w:val="00AE285E"/>
    <w:rsid w:val="00AE2F8D"/>
    <w:rsid w:val="00AE47E7"/>
    <w:rsid w:val="00AE601D"/>
    <w:rsid w:val="00AE7585"/>
    <w:rsid w:val="00AE7A3E"/>
    <w:rsid w:val="00AE7FD0"/>
    <w:rsid w:val="00AF005D"/>
    <w:rsid w:val="00AF24DF"/>
    <w:rsid w:val="00AF38FF"/>
    <w:rsid w:val="00AF418E"/>
    <w:rsid w:val="00AF4761"/>
    <w:rsid w:val="00AF728F"/>
    <w:rsid w:val="00B023E8"/>
    <w:rsid w:val="00B035F2"/>
    <w:rsid w:val="00B03B8F"/>
    <w:rsid w:val="00B03D30"/>
    <w:rsid w:val="00B03FF1"/>
    <w:rsid w:val="00B05561"/>
    <w:rsid w:val="00B06CBD"/>
    <w:rsid w:val="00B07F74"/>
    <w:rsid w:val="00B07FD2"/>
    <w:rsid w:val="00B10108"/>
    <w:rsid w:val="00B1361B"/>
    <w:rsid w:val="00B14B33"/>
    <w:rsid w:val="00B15D89"/>
    <w:rsid w:val="00B17467"/>
    <w:rsid w:val="00B2061C"/>
    <w:rsid w:val="00B2063C"/>
    <w:rsid w:val="00B21043"/>
    <w:rsid w:val="00B214A8"/>
    <w:rsid w:val="00B218C1"/>
    <w:rsid w:val="00B2230D"/>
    <w:rsid w:val="00B23270"/>
    <w:rsid w:val="00B2480D"/>
    <w:rsid w:val="00B25B0C"/>
    <w:rsid w:val="00B268ED"/>
    <w:rsid w:val="00B278A0"/>
    <w:rsid w:val="00B279B6"/>
    <w:rsid w:val="00B30FFC"/>
    <w:rsid w:val="00B322F3"/>
    <w:rsid w:val="00B32305"/>
    <w:rsid w:val="00B32743"/>
    <w:rsid w:val="00B3298A"/>
    <w:rsid w:val="00B331AF"/>
    <w:rsid w:val="00B3369E"/>
    <w:rsid w:val="00B33CBB"/>
    <w:rsid w:val="00B33CE6"/>
    <w:rsid w:val="00B33F26"/>
    <w:rsid w:val="00B34077"/>
    <w:rsid w:val="00B346A5"/>
    <w:rsid w:val="00B359A6"/>
    <w:rsid w:val="00B360BD"/>
    <w:rsid w:val="00B36DB0"/>
    <w:rsid w:val="00B36E48"/>
    <w:rsid w:val="00B36FD8"/>
    <w:rsid w:val="00B3784F"/>
    <w:rsid w:val="00B37BB2"/>
    <w:rsid w:val="00B40A8B"/>
    <w:rsid w:val="00B4114D"/>
    <w:rsid w:val="00B418A4"/>
    <w:rsid w:val="00B41A9C"/>
    <w:rsid w:val="00B41C59"/>
    <w:rsid w:val="00B42033"/>
    <w:rsid w:val="00B43536"/>
    <w:rsid w:val="00B43D58"/>
    <w:rsid w:val="00B45BD3"/>
    <w:rsid w:val="00B4683A"/>
    <w:rsid w:val="00B477EB"/>
    <w:rsid w:val="00B5071D"/>
    <w:rsid w:val="00B509DF"/>
    <w:rsid w:val="00B50D9D"/>
    <w:rsid w:val="00B51FF4"/>
    <w:rsid w:val="00B5251F"/>
    <w:rsid w:val="00B52F3A"/>
    <w:rsid w:val="00B5427D"/>
    <w:rsid w:val="00B54A18"/>
    <w:rsid w:val="00B559ED"/>
    <w:rsid w:val="00B55DE7"/>
    <w:rsid w:val="00B55E4C"/>
    <w:rsid w:val="00B56BF7"/>
    <w:rsid w:val="00B56EA9"/>
    <w:rsid w:val="00B60124"/>
    <w:rsid w:val="00B62447"/>
    <w:rsid w:val="00B62E1D"/>
    <w:rsid w:val="00B635BF"/>
    <w:rsid w:val="00B63752"/>
    <w:rsid w:val="00B64B9F"/>
    <w:rsid w:val="00B64C60"/>
    <w:rsid w:val="00B660DD"/>
    <w:rsid w:val="00B674DF"/>
    <w:rsid w:val="00B67AA4"/>
    <w:rsid w:val="00B7124D"/>
    <w:rsid w:val="00B71664"/>
    <w:rsid w:val="00B72DD3"/>
    <w:rsid w:val="00B74BC3"/>
    <w:rsid w:val="00B75B25"/>
    <w:rsid w:val="00B7619B"/>
    <w:rsid w:val="00B763AE"/>
    <w:rsid w:val="00B764F7"/>
    <w:rsid w:val="00B769B5"/>
    <w:rsid w:val="00B77B77"/>
    <w:rsid w:val="00B80510"/>
    <w:rsid w:val="00B80B1C"/>
    <w:rsid w:val="00B8160B"/>
    <w:rsid w:val="00B847D3"/>
    <w:rsid w:val="00B8570A"/>
    <w:rsid w:val="00B857C9"/>
    <w:rsid w:val="00B9097E"/>
    <w:rsid w:val="00B91744"/>
    <w:rsid w:val="00B92ABF"/>
    <w:rsid w:val="00B9428E"/>
    <w:rsid w:val="00B945DC"/>
    <w:rsid w:val="00B94A05"/>
    <w:rsid w:val="00B94FB2"/>
    <w:rsid w:val="00B95B12"/>
    <w:rsid w:val="00B96106"/>
    <w:rsid w:val="00B96942"/>
    <w:rsid w:val="00BA0BC3"/>
    <w:rsid w:val="00BA2156"/>
    <w:rsid w:val="00BA22A3"/>
    <w:rsid w:val="00BA7C91"/>
    <w:rsid w:val="00BB0FD6"/>
    <w:rsid w:val="00BB1E88"/>
    <w:rsid w:val="00BB4BF5"/>
    <w:rsid w:val="00BB6627"/>
    <w:rsid w:val="00BB6C6F"/>
    <w:rsid w:val="00BB6DAE"/>
    <w:rsid w:val="00BB79A2"/>
    <w:rsid w:val="00BB7FBE"/>
    <w:rsid w:val="00BC05B2"/>
    <w:rsid w:val="00BC0FBD"/>
    <w:rsid w:val="00BC175E"/>
    <w:rsid w:val="00BC1E62"/>
    <w:rsid w:val="00BC343C"/>
    <w:rsid w:val="00BC4DF8"/>
    <w:rsid w:val="00BC55B1"/>
    <w:rsid w:val="00BC7527"/>
    <w:rsid w:val="00BD0D09"/>
    <w:rsid w:val="00BD1789"/>
    <w:rsid w:val="00BD2C8E"/>
    <w:rsid w:val="00BD2C90"/>
    <w:rsid w:val="00BD47A6"/>
    <w:rsid w:val="00BD5C74"/>
    <w:rsid w:val="00BD636F"/>
    <w:rsid w:val="00BE0FB2"/>
    <w:rsid w:val="00BE2EF1"/>
    <w:rsid w:val="00BE3705"/>
    <w:rsid w:val="00BE3C7C"/>
    <w:rsid w:val="00BE42E1"/>
    <w:rsid w:val="00BE4BD8"/>
    <w:rsid w:val="00BE5489"/>
    <w:rsid w:val="00BE5B71"/>
    <w:rsid w:val="00BE613C"/>
    <w:rsid w:val="00BE6333"/>
    <w:rsid w:val="00BE6E51"/>
    <w:rsid w:val="00BE6F11"/>
    <w:rsid w:val="00BF1D9F"/>
    <w:rsid w:val="00BF21E0"/>
    <w:rsid w:val="00BF2725"/>
    <w:rsid w:val="00BF2A13"/>
    <w:rsid w:val="00BF3278"/>
    <w:rsid w:val="00BF3AA0"/>
    <w:rsid w:val="00BF5534"/>
    <w:rsid w:val="00BF5DA7"/>
    <w:rsid w:val="00BF6198"/>
    <w:rsid w:val="00C00FD3"/>
    <w:rsid w:val="00C02560"/>
    <w:rsid w:val="00C0298D"/>
    <w:rsid w:val="00C06D97"/>
    <w:rsid w:val="00C0715E"/>
    <w:rsid w:val="00C07372"/>
    <w:rsid w:val="00C0779C"/>
    <w:rsid w:val="00C11523"/>
    <w:rsid w:val="00C11D07"/>
    <w:rsid w:val="00C121C0"/>
    <w:rsid w:val="00C129DF"/>
    <w:rsid w:val="00C139EB"/>
    <w:rsid w:val="00C13D1C"/>
    <w:rsid w:val="00C13F8F"/>
    <w:rsid w:val="00C14B6D"/>
    <w:rsid w:val="00C1509E"/>
    <w:rsid w:val="00C15EE5"/>
    <w:rsid w:val="00C204B7"/>
    <w:rsid w:val="00C20814"/>
    <w:rsid w:val="00C20F5A"/>
    <w:rsid w:val="00C22DFB"/>
    <w:rsid w:val="00C22F60"/>
    <w:rsid w:val="00C23E76"/>
    <w:rsid w:val="00C25E97"/>
    <w:rsid w:val="00C27041"/>
    <w:rsid w:val="00C275D1"/>
    <w:rsid w:val="00C31612"/>
    <w:rsid w:val="00C33138"/>
    <w:rsid w:val="00C33797"/>
    <w:rsid w:val="00C35049"/>
    <w:rsid w:val="00C3602F"/>
    <w:rsid w:val="00C3619F"/>
    <w:rsid w:val="00C379D1"/>
    <w:rsid w:val="00C37DFD"/>
    <w:rsid w:val="00C41C3A"/>
    <w:rsid w:val="00C41EA2"/>
    <w:rsid w:val="00C4236E"/>
    <w:rsid w:val="00C43135"/>
    <w:rsid w:val="00C435B6"/>
    <w:rsid w:val="00C43C6C"/>
    <w:rsid w:val="00C46544"/>
    <w:rsid w:val="00C50080"/>
    <w:rsid w:val="00C507CF"/>
    <w:rsid w:val="00C51C11"/>
    <w:rsid w:val="00C51F1B"/>
    <w:rsid w:val="00C5323F"/>
    <w:rsid w:val="00C55546"/>
    <w:rsid w:val="00C57CF1"/>
    <w:rsid w:val="00C6033A"/>
    <w:rsid w:val="00C6069C"/>
    <w:rsid w:val="00C62480"/>
    <w:rsid w:val="00C62B60"/>
    <w:rsid w:val="00C644E0"/>
    <w:rsid w:val="00C64864"/>
    <w:rsid w:val="00C6627F"/>
    <w:rsid w:val="00C662CC"/>
    <w:rsid w:val="00C66AAD"/>
    <w:rsid w:val="00C70C95"/>
    <w:rsid w:val="00C74FC2"/>
    <w:rsid w:val="00C7651C"/>
    <w:rsid w:val="00C76ADA"/>
    <w:rsid w:val="00C80C93"/>
    <w:rsid w:val="00C81804"/>
    <w:rsid w:val="00C81811"/>
    <w:rsid w:val="00C81BFB"/>
    <w:rsid w:val="00C81DCF"/>
    <w:rsid w:val="00C8368A"/>
    <w:rsid w:val="00C84E27"/>
    <w:rsid w:val="00C85125"/>
    <w:rsid w:val="00C86269"/>
    <w:rsid w:val="00C86FCA"/>
    <w:rsid w:val="00C90359"/>
    <w:rsid w:val="00C90E34"/>
    <w:rsid w:val="00C91548"/>
    <w:rsid w:val="00C91F4E"/>
    <w:rsid w:val="00C92C59"/>
    <w:rsid w:val="00C92D7D"/>
    <w:rsid w:val="00C93957"/>
    <w:rsid w:val="00C95F78"/>
    <w:rsid w:val="00CA23C2"/>
    <w:rsid w:val="00CA2810"/>
    <w:rsid w:val="00CA3923"/>
    <w:rsid w:val="00CA412C"/>
    <w:rsid w:val="00CA5E69"/>
    <w:rsid w:val="00CA6EAF"/>
    <w:rsid w:val="00CA733C"/>
    <w:rsid w:val="00CB0943"/>
    <w:rsid w:val="00CB2881"/>
    <w:rsid w:val="00CB29D7"/>
    <w:rsid w:val="00CB3F9D"/>
    <w:rsid w:val="00CB41D2"/>
    <w:rsid w:val="00CB4254"/>
    <w:rsid w:val="00CB4557"/>
    <w:rsid w:val="00CB45AA"/>
    <w:rsid w:val="00CB6168"/>
    <w:rsid w:val="00CB7851"/>
    <w:rsid w:val="00CC287F"/>
    <w:rsid w:val="00CC2A6A"/>
    <w:rsid w:val="00CC3874"/>
    <w:rsid w:val="00CC39CF"/>
    <w:rsid w:val="00CC3BEF"/>
    <w:rsid w:val="00CC53BE"/>
    <w:rsid w:val="00CD255F"/>
    <w:rsid w:val="00CD2ADF"/>
    <w:rsid w:val="00CD2B99"/>
    <w:rsid w:val="00CD4551"/>
    <w:rsid w:val="00CD4739"/>
    <w:rsid w:val="00CD563C"/>
    <w:rsid w:val="00CD6319"/>
    <w:rsid w:val="00CD6797"/>
    <w:rsid w:val="00CD6815"/>
    <w:rsid w:val="00CE0550"/>
    <w:rsid w:val="00CE1190"/>
    <w:rsid w:val="00CE48C3"/>
    <w:rsid w:val="00CE6F13"/>
    <w:rsid w:val="00CE7149"/>
    <w:rsid w:val="00CE727E"/>
    <w:rsid w:val="00CF05BC"/>
    <w:rsid w:val="00CF0E55"/>
    <w:rsid w:val="00CF1915"/>
    <w:rsid w:val="00CF299A"/>
    <w:rsid w:val="00CF2BFC"/>
    <w:rsid w:val="00CF3AD9"/>
    <w:rsid w:val="00CF3B90"/>
    <w:rsid w:val="00CF5852"/>
    <w:rsid w:val="00CF5C65"/>
    <w:rsid w:val="00D01E18"/>
    <w:rsid w:val="00D03254"/>
    <w:rsid w:val="00D0452E"/>
    <w:rsid w:val="00D04825"/>
    <w:rsid w:val="00D05726"/>
    <w:rsid w:val="00D05CFF"/>
    <w:rsid w:val="00D060F7"/>
    <w:rsid w:val="00D06263"/>
    <w:rsid w:val="00D0767F"/>
    <w:rsid w:val="00D106B2"/>
    <w:rsid w:val="00D10764"/>
    <w:rsid w:val="00D1142E"/>
    <w:rsid w:val="00D12084"/>
    <w:rsid w:val="00D13641"/>
    <w:rsid w:val="00D143DD"/>
    <w:rsid w:val="00D20B17"/>
    <w:rsid w:val="00D221C5"/>
    <w:rsid w:val="00D22F06"/>
    <w:rsid w:val="00D244E0"/>
    <w:rsid w:val="00D24AE7"/>
    <w:rsid w:val="00D2736D"/>
    <w:rsid w:val="00D32C01"/>
    <w:rsid w:val="00D3410C"/>
    <w:rsid w:val="00D34E29"/>
    <w:rsid w:val="00D35015"/>
    <w:rsid w:val="00D35554"/>
    <w:rsid w:val="00D35E3C"/>
    <w:rsid w:val="00D3652C"/>
    <w:rsid w:val="00D42254"/>
    <w:rsid w:val="00D42491"/>
    <w:rsid w:val="00D44398"/>
    <w:rsid w:val="00D44459"/>
    <w:rsid w:val="00D46667"/>
    <w:rsid w:val="00D47FF2"/>
    <w:rsid w:val="00D5290B"/>
    <w:rsid w:val="00D52AB7"/>
    <w:rsid w:val="00D53815"/>
    <w:rsid w:val="00D53DE8"/>
    <w:rsid w:val="00D55553"/>
    <w:rsid w:val="00D56368"/>
    <w:rsid w:val="00D565F7"/>
    <w:rsid w:val="00D5734F"/>
    <w:rsid w:val="00D610E8"/>
    <w:rsid w:val="00D61701"/>
    <w:rsid w:val="00D61CDA"/>
    <w:rsid w:val="00D61EDE"/>
    <w:rsid w:val="00D61F1B"/>
    <w:rsid w:val="00D66EF4"/>
    <w:rsid w:val="00D704A7"/>
    <w:rsid w:val="00D704D4"/>
    <w:rsid w:val="00D717C3"/>
    <w:rsid w:val="00D73065"/>
    <w:rsid w:val="00D7445A"/>
    <w:rsid w:val="00D74A0F"/>
    <w:rsid w:val="00D74E28"/>
    <w:rsid w:val="00D75420"/>
    <w:rsid w:val="00D804DA"/>
    <w:rsid w:val="00D81175"/>
    <w:rsid w:val="00D814AF"/>
    <w:rsid w:val="00D819B6"/>
    <w:rsid w:val="00D82FE1"/>
    <w:rsid w:val="00D83C2B"/>
    <w:rsid w:val="00D85122"/>
    <w:rsid w:val="00D85A3C"/>
    <w:rsid w:val="00D86AB1"/>
    <w:rsid w:val="00D87EEF"/>
    <w:rsid w:val="00D9011C"/>
    <w:rsid w:val="00D94060"/>
    <w:rsid w:val="00D9502B"/>
    <w:rsid w:val="00D96EEB"/>
    <w:rsid w:val="00D97DF3"/>
    <w:rsid w:val="00D97FFD"/>
    <w:rsid w:val="00DA14E5"/>
    <w:rsid w:val="00DA409C"/>
    <w:rsid w:val="00DA502F"/>
    <w:rsid w:val="00DA7FC1"/>
    <w:rsid w:val="00DB0881"/>
    <w:rsid w:val="00DB1DEF"/>
    <w:rsid w:val="00DB2568"/>
    <w:rsid w:val="00DB2E40"/>
    <w:rsid w:val="00DB3A48"/>
    <w:rsid w:val="00DB3BEC"/>
    <w:rsid w:val="00DB4511"/>
    <w:rsid w:val="00DB50E2"/>
    <w:rsid w:val="00DB56BA"/>
    <w:rsid w:val="00DB7CC3"/>
    <w:rsid w:val="00DC0860"/>
    <w:rsid w:val="00DC109D"/>
    <w:rsid w:val="00DC2A88"/>
    <w:rsid w:val="00DC433F"/>
    <w:rsid w:val="00DD0058"/>
    <w:rsid w:val="00DD047D"/>
    <w:rsid w:val="00DD16A2"/>
    <w:rsid w:val="00DD1AC3"/>
    <w:rsid w:val="00DD1CBA"/>
    <w:rsid w:val="00DD2995"/>
    <w:rsid w:val="00DD5A1D"/>
    <w:rsid w:val="00DD5F89"/>
    <w:rsid w:val="00DD601F"/>
    <w:rsid w:val="00DD6B9F"/>
    <w:rsid w:val="00DE02CF"/>
    <w:rsid w:val="00DE13FE"/>
    <w:rsid w:val="00DE1421"/>
    <w:rsid w:val="00DE26F6"/>
    <w:rsid w:val="00DE35F7"/>
    <w:rsid w:val="00DE3FEF"/>
    <w:rsid w:val="00DE5BEE"/>
    <w:rsid w:val="00DE6391"/>
    <w:rsid w:val="00DF2AF9"/>
    <w:rsid w:val="00DF2FEA"/>
    <w:rsid w:val="00DF327E"/>
    <w:rsid w:val="00DF5CAF"/>
    <w:rsid w:val="00DF7651"/>
    <w:rsid w:val="00DF7D49"/>
    <w:rsid w:val="00E00817"/>
    <w:rsid w:val="00E01765"/>
    <w:rsid w:val="00E028E9"/>
    <w:rsid w:val="00E02C30"/>
    <w:rsid w:val="00E04295"/>
    <w:rsid w:val="00E04408"/>
    <w:rsid w:val="00E100E8"/>
    <w:rsid w:val="00E117A5"/>
    <w:rsid w:val="00E12772"/>
    <w:rsid w:val="00E12CAF"/>
    <w:rsid w:val="00E12EEA"/>
    <w:rsid w:val="00E13612"/>
    <w:rsid w:val="00E1384C"/>
    <w:rsid w:val="00E13A1D"/>
    <w:rsid w:val="00E149EB"/>
    <w:rsid w:val="00E14FB9"/>
    <w:rsid w:val="00E227AA"/>
    <w:rsid w:val="00E230E2"/>
    <w:rsid w:val="00E258F9"/>
    <w:rsid w:val="00E270E4"/>
    <w:rsid w:val="00E30EB0"/>
    <w:rsid w:val="00E31ABD"/>
    <w:rsid w:val="00E3522B"/>
    <w:rsid w:val="00E35865"/>
    <w:rsid w:val="00E36AFA"/>
    <w:rsid w:val="00E36D91"/>
    <w:rsid w:val="00E371BC"/>
    <w:rsid w:val="00E372D4"/>
    <w:rsid w:val="00E3740A"/>
    <w:rsid w:val="00E37A7F"/>
    <w:rsid w:val="00E4031F"/>
    <w:rsid w:val="00E404CC"/>
    <w:rsid w:val="00E42BA4"/>
    <w:rsid w:val="00E43130"/>
    <w:rsid w:val="00E432C8"/>
    <w:rsid w:val="00E43531"/>
    <w:rsid w:val="00E445D7"/>
    <w:rsid w:val="00E4469B"/>
    <w:rsid w:val="00E44776"/>
    <w:rsid w:val="00E44C3A"/>
    <w:rsid w:val="00E4693D"/>
    <w:rsid w:val="00E51932"/>
    <w:rsid w:val="00E5514D"/>
    <w:rsid w:val="00E55A93"/>
    <w:rsid w:val="00E560A3"/>
    <w:rsid w:val="00E56E89"/>
    <w:rsid w:val="00E57A57"/>
    <w:rsid w:val="00E60A38"/>
    <w:rsid w:val="00E614FD"/>
    <w:rsid w:val="00E61D2F"/>
    <w:rsid w:val="00E6549F"/>
    <w:rsid w:val="00E66E04"/>
    <w:rsid w:val="00E70177"/>
    <w:rsid w:val="00E7074C"/>
    <w:rsid w:val="00E70762"/>
    <w:rsid w:val="00E71267"/>
    <w:rsid w:val="00E7274B"/>
    <w:rsid w:val="00E742C2"/>
    <w:rsid w:val="00E743ED"/>
    <w:rsid w:val="00E754BF"/>
    <w:rsid w:val="00E7659E"/>
    <w:rsid w:val="00E76959"/>
    <w:rsid w:val="00E83A28"/>
    <w:rsid w:val="00E843A4"/>
    <w:rsid w:val="00E848F1"/>
    <w:rsid w:val="00E87338"/>
    <w:rsid w:val="00E87D15"/>
    <w:rsid w:val="00E925E9"/>
    <w:rsid w:val="00E942A7"/>
    <w:rsid w:val="00E94FF3"/>
    <w:rsid w:val="00E975CB"/>
    <w:rsid w:val="00E97C5E"/>
    <w:rsid w:val="00EA1618"/>
    <w:rsid w:val="00EA24B6"/>
    <w:rsid w:val="00EA2929"/>
    <w:rsid w:val="00EA2D4F"/>
    <w:rsid w:val="00EA4BF1"/>
    <w:rsid w:val="00EA4CC3"/>
    <w:rsid w:val="00EA5AC5"/>
    <w:rsid w:val="00EA5DF3"/>
    <w:rsid w:val="00EA6038"/>
    <w:rsid w:val="00EA6652"/>
    <w:rsid w:val="00EA672F"/>
    <w:rsid w:val="00EB31EE"/>
    <w:rsid w:val="00EB3780"/>
    <w:rsid w:val="00EB3E57"/>
    <w:rsid w:val="00EB6B5A"/>
    <w:rsid w:val="00EC0427"/>
    <w:rsid w:val="00EC05C9"/>
    <w:rsid w:val="00EC28D7"/>
    <w:rsid w:val="00EC4DF4"/>
    <w:rsid w:val="00EC4E88"/>
    <w:rsid w:val="00EC5990"/>
    <w:rsid w:val="00ED0005"/>
    <w:rsid w:val="00ED0CDA"/>
    <w:rsid w:val="00ED189B"/>
    <w:rsid w:val="00ED2A1D"/>
    <w:rsid w:val="00ED3840"/>
    <w:rsid w:val="00ED3E42"/>
    <w:rsid w:val="00ED4043"/>
    <w:rsid w:val="00ED49A1"/>
    <w:rsid w:val="00ED6527"/>
    <w:rsid w:val="00ED672D"/>
    <w:rsid w:val="00EE0DE3"/>
    <w:rsid w:val="00EE1E5B"/>
    <w:rsid w:val="00EE3BBE"/>
    <w:rsid w:val="00EE48DD"/>
    <w:rsid w:val="00EE759C"/>
    <w:rsid w:val="00EF0518"/>
    <w:rsid w:val="00EF1143"/>
    <w:rsid w:val="00EF1145"/>
    <w:rsid w:val="00EF1DE2"/>
    <w:rsid w:val="00EF2575"/>
    <w:rsid w:val="00EF4170"/>
    <w:rsid w:val="00EF4DCF"/>
    <w:rsid w:val="00EF634A"/>
    <w:rsid w:val="00EF666E"/>
    <w:rsid w:val="00EF72F6"/>
    <w:rsid w:val="00F052BA"/>
    <w:rsid w:val="00F0545A"/>
    <w:rsid w:val="00F06501"/>
    <w:rsid w:val="00F06840"/>
    <w:rsid w:val="00F06AEB"/>
    <w:rsid w:val="00F07022"/>
    <w:rsid w:val="00F112B5"/>
    <w:rsid w:val="00F12461"/>
    <w:rsid w:val="00F15FDE"/>
    <w:rsid w:val="00F1602F"/>
    <w:rsid w:val="00F16056"/>
    <w:rsid w:val="00F17FC2"/>
    <w:rsid w:val="00F21D86"/>
    <w:rsid w:val="00F23125"/>
    <w:rsid w:val="00F2381E"/>
    <w:rsid w:val="00F24742"/>
    <w:rsid w:val="00F24999"/>
    <w:rsid w:val="00F25500"/>
    <w:rsid w:val="00F3006F"/>
    <w:rsid w:val="00F30E36"/>
    <w:rsid w:val="00F32622"/>
    <w:rsid w:val="00F32E99"/>
    <w:rsid w:val="00F33DA3"/>
    <w:rsid w:val="00F34446"/>
    <w:rsid w:val="00F372F7"/>
    <w:rsid w:val="00F375BD"/>
    <w:rsid w:val="00F3788C"/>
    <w:rsid w:val="00F378CE"/>
    <w:rsid w:val="00F40352"/>
    <w:rsid w:val="00F43621"/>
    <w:rsid w:val="00F4451E"/>
    <w:rsid w:val="00F4696D"/>
    <w:rsid w:val="00F52BC5"/>
    <w:rsid w:val="00F548D0"/>
    <w:rsid w:val="00F55846"/>
    <w:rsid w:val="00F55AB3"/>
    <w:rsid w:val="00F56060"/>
    <w:rsid w:val="00F5636F"/>
    <w:rsid w:val="00F5783C"/>
    <w:rsid w:val="00F60435"/>
    <w:rsid w:val="00F608FB"/>
    <w:rsid w:val="00F62204"/>
    <w:rsid w:val="00F6329C"/>
    <w:rsid w:val="00F64012"/>
    <w:rsid w:val="00F65A15"/>
    <w:rsid w:val="00F71545"/>
    <w:rsid w:val="00F715FA"/>
    <w:rsid w:val="00F73128"/>
    <w:rsid w:val="00F75910"/>
    <w:rsid w:val="00F75F8C"/>
    <w:rsid w:val="00F762E0"/>
    <w:rsid w:val="00F802FF"/>
    <w:rsid w:val="00F80E24"/>
    <w:rsid w:val="00F8173F"/>
    <w:rsid w:val="00F83346"/>
    <w:rsid w:val="00F838CD"/>
    <w:rsid w:val="00F844CD"/>
    <w:rsid w:val="00F8594A"/>
    <w:rsid w:val="00F86C50"/>
    <w:rsid w:val="00F91BB5"/>
    <w:rsid w:val="00F92D72"/>
    <w:rsid w:val="00F93624"/>
    <w:rsid w:val="00F93818"/>
    <w:rsid w:val="00FA00FC"/>
    <w:rsid w:val="00FA0226"/>
    <w:rsid w:val="00FA06C6"/>
    <w:rsid w:val="00FA1259"/>
    <w:rsid w:val="00FA5A73"/>
    <w:rsid w:val="00FA5C83"/>
    <w:rsid w:val="00FA66BB"/>
    <w:rsid w:val="00FA7FF3"/>
    <w:rsid w:val="00FB1A94"/>
    <w:rsid w:val="00FB1FC5"/>
    <w:rsid w:val="00FB2C07"/>
    <w:rsid w:val="00FB3203"/>
    <w:rsid w:val="00FB362C"/>
    <w:rsid w:val="00FB40CF"/>
    <w:rsid w:val="00FB477E"/>
    <w:rsid w:val="00FB4BE7"/>
    <w:rsid w:val="00FB7BA9"/>
    <w:rsid w:val="00FC0982"/>
    <w:rsid w:val="00FC0EB6"/>
    <w:rsid w:val="00FC0EBA"/>
    <w:rsid w:val="00FC1C9A"/>
    <w:rsid w:val="00FC2021"/>
    <w:rsid w:val="00FC44BC"/>
    <w:rsid w:val="00FC5B53"/>
    <w:rsid w:val="00FC7599"/>
    <w:rsid w:val="00FC7B74"/>
    <w:rsid w:val="00FD2E2D"/>
    <w:rsid w:val="00FD34F7"/>
    <w:rsid w:val="00FD3524"/>
    <w:rsid w:val="00FD38F6"/>
    <w:rsid w:val="00FD3CF4"/>
    <w:rsid w:val="00FD5049"/>
    <w:rsid w:val="00FD51BE"/>
    <w:rsid w:val="00FD539E"/>
    <w:rsid w:val="00FD5AF8"/>
    <w:rsid w:val="00FD68A5"/>
    <w:rsid w:val="00FE0CAF"/>
    <w:rsid w:val="00FE4623"/>
    <w:rsid w:val="00FE5DE4"/>
    <w:rsid w:val="00FE773C"/>
    <w:rsid w:val="00FE7E76"/>
    <w:rsid w:val="00FF1772"/>
    <w:rsid w:val="00FF2289"/>
    <w:rsid w:val="00FF2F5E"/>
    <w:rsid w:val="00FF3C85"/>
    <w:rsid w:val="00FF5328"/>
    <w:rsid w:val="00FF6A6D"/>
    <w:rsid w:val="00FF7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7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6B65"/>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600C8"/>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600C8"/>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600C8"/>
    <w:pPr>
      <w:spacing w:before="240"/>
      <w:outlineLvl w:val="2"/>
    </w:pPr>
    <w:rPr>
      <w:bCs w:val="0"/>
      <w:sz w:val="28"/>
      <w:szCs w:val="26"/>
    </w:rPr>
  </w:style>
  <w:style w:type="paragraph" w:styleId="Heading4">
    <w:name w:val="heading 4"/>
    <w:basedOn w:val="Heading1"/>
    <w:next w:val="Heading5"/>
    <w:link w:val="Heading4Char"/>
    <w:autoRedefine/>
    <w:uiPriority w:val="9"/>
    <w:qFormat/>
    <w:rsid w:val="007600C8"/>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600C8"/>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600C8"/>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600C8"/>
    <w:pPr>
      <w:spacing w:before="280"/>
      <w:outlineLvl w:val="6"/>
    </w:pPr>
    <w:rPr>
      <w:sz w:val="28"/>
    </w:rPr>
  </w:style>
  <w:style w:type="paragraph" w:styleId="Heading8">
    <w:name w:val="heading 8"/>
    <w:basedOn w:val="Heading6"/>
    <w:next w:val="Normal"/>
    <w:link w:val="Heading8Char"/>
    <w:autoRedefine/>
    <w:uiPriority w:val="9"/>
    <w:qFormat/>
    <w:rsid w:val="007600C8"/>
    <w:pPr>
      <w:spacing w:before="240"/>
      <w:outlineLvl w:val="7"/>
    </w:pPr>
    <w:rPr>
      <w:iCs/>
      <w:sz w:val="26"/>
    </w:rPr>
  </w:style>
  <w:style w:type="paragraph" w:styleId="Heading9">
    <w:name w:val="heading 9"/>
    <w:basedOn w:val="Heading1"/>
    <w:next w:val="Normal"/>
    <w:link w:val="Heading9Char"/>
    <w:autoRedefine/>
    <w:uiPriority w:val="9"/>
    <w:qFormat/>
    <w:rsid w:val="007600C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600C8"/>
    <w:pPr>
      <w:numPr>
        <w:numId w:val="23"/>
      </w:numPr>
    </w:pPr>
  </w:style>
  <w:style w:type="numbering" w:styleId="1ai">
    <w:name w:val="Outline List 1"/>
    <w:basedOn w:val="NoList"/>
    <w:rsid w:val="007600C8"/>
    <w:pPr>
      <w:numPr>
        <w:numId w:val="17"/>
      </w:numPr>
    </w:pPr>
  </w:style>
  <w:style w:type="paragraph" w:customStyle="1" w:styleId="ActHead1">
    <w:name w:val="ActHead 1"/>
    <w:aliases w:val="c"/>
    <w:basedOn w:val="OPCParaBase"/>
    <w:next w:val="Normal"/>
    <w:qFormat/>
    <w:rsid w:val="00966B6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66B6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66B6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66B6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66B6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66B6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966B6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66B6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66B6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66B65"/>
  </w:style>
  <w:style w:type="numbering" w:styleId="ArticleSection">
    <w:name w:val="Outline List 3"/>
    <w:basedOn w:val="NoList"/>
    <w:rsid w:val="007600C8"/>
    <w:pPr>
      <w:numPr>
        <w:numId w:val="24"/>
      </w:numPr>
    </w:pPr>
  </w:style>
  <w:style w:type="paragraph" w:styleId="BalloonText">
    <w:name w:val="Balloon Text"/>
    <w:basedOn w:val="Normal"/>
    <w:link w:val="BalloonTextChar"/>
    <w:uiPriority w:val="99"/>
    <w:unhideWhenUsed/>
    <w:rsid w:val="00966B65"/>
    <w:pPr>
      <w:spacing w:line="240" w:lineRule="auto"/>
    </w:pPr>
    <w:rPr>
      <w:rFonts w:ascii="Tahoma" w:hAnsi="Tahoma" w:cs="Tahoma"/>
      <w:sz w:val="16"/>
      <w:szCs w:val="16"/>
    </w:rPr>
  </w:style>
  <w:style w:type="paragraph" w:styleId="BlockText">
    <w:name w:val="Block Text"/>
    <w:rsid w:val="007600C8"/>
    <w:pPr>
      <w:spacing w:after="120"/>
      <w:ind w:left="1440" w:right="1440"/>
    </w:pPr>
    <w:rPr>
      <w:sz w:val="22"/>
      <w:szCs w:val="24"/>
    </w:rPr>
  </w:style>
  <w:style w:type="paragraph" w:customStyle="1" w:styleId="Blocks">
    <w:name w:val="Blocks"/>
    <w:aliases w:val="bb"/>
    <w:basedOn w:val="OPCParaBase"/>
    <w:qFormat/>
    <w:rsid w:val="00966B65"/>
    <w:pPr>
      <w:spacing w:line="240" w:lineRule="auto"/>
    </w:pPr>
    <w:rPr>
      <w:sz w:val="24"/>
    </w:rPr>
  </w:style>
  <w:style w:type="paragraph" w:styleId="BodyText">
    <w:name w:val="Body Text"/>
    <w:rsid w:val="007600C8"/>
    <w:pPr>
      <w:spacing w:after="120"/>
    </w:pPr>
    <w:rPr>
      <w:sz w:val="22"/>
      <w:szCs w:val="24"/>
    </w:rPr>
  </w:style>
  <w:style w:type="paragraph" w:styleId="BodyText2">
    <w:name w:val="Body Text 2"/>
    <w:rsid w:val="007600C8"/>
    <w:pPr>
      <w:spacing w:after="120" w:line="480" w:lineRule="auto"/>
    </w:pPr>
    <w:rPr>
      <w:sz w:val="22"/>
      <w:szCs w:val="24"/>
    </w:rPr>
  </w:style>
  <w:style w:type="paragraph" w:styleId="BodyText3">
    <w:name w:val="Body Text 3"/>
    <w:rsid w:val="007600C8"/>
    <w:pPr>
      <w:spacing w:after="120"/>
    </w:pPr>
    <w:rPr>
      <w:sz w:val="16"/>
      <w:szCs w:val="16"/>
    </w:rPr>
  </w:style>
  <w:style w:type="paragraph" w:styleId="BodyTextFirstIndent">
    <w:name w:val="Body Text First Indent"/>
    <w:basedOn w:val="BodyText"/>
    <w:rsid w:val="007600C8"/>
    <w:pPr>
      <w:ind w:firstLine="210"/>
    </w:pPr>
  </w:style>
  <w:style w:type="paragraph" w:styleId="BodyTextIndent">
    <w:name w:val="Body Text Indent"/>
    <w:rsid w:val="007600C8"/>
    <w:pPr>
      <w:spacing w:after="120"/>
      <w:ind w:left="283"/>
    </w:pPr>
    <w:rPr>
      <w:sz w:val="22"/>
      <w:szCs w:val="24"/>
    </w:rPr>
  </w:style>
  <w:style w:type="paragraph" w:styleId="BodyTextFirstIndent2">
    <w:name w:val="Body Text First Indent 2"/>
    <w:basedOn w:val="BodyTextIndent"/>
    <w:rsid w:val="007600C8"/>
    <w:pPr>
      <w:ind w:firstLine="210"/>
    </w:pPr>
  </w:style>
  <w:style w:type="paragraph" w:styleId="BodyTextIndent2">
    <w:name w:val="Body Text Indent 2"/>
    <w:rsid w:val="007600C8"/>
    <w:pPr>
      <w:spacing w:after="120" w:line="480" w:lineRule="auto"/>
      <w:ind w:left="283"/>
    </w:pPr>
    <w:rPr>
      <w:sz w:val="22"/>
      <w:szCs w:val="24"/>
    </w:rPr>
  </w:style>
  <w:style w:type="paragraph" w:styleId="BodyTextIndent3">
    <w:name w:val="Body Text Indent 3"/>
    <w:rsid w:val="007600C8"/>
    <w:pPr>
      <w:spacing w:after="120"/>
      <w:ind w:left="283"/>
    </w:pPr>
    <w:rPr>
      <w:sz w:val="16"/>
      <w:szCs w:val="16"/>
    </w:rPr>
  </w:style>
  <w:style w:type="paragraph" w:customStyle="1" w:styleId="BoxText">
    <w:name w:val="BoxText"/>
    <w:aliases w:val="bt"/>
    <w:basedOn w:val="OPCParaBase"/>
    <w:qFormat/>
    <w:rsid w:val="00966B6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66B65"/>
    <w:rPr>
      <w:b/>
    </w:rPr>
  </w:style>
  <w:style w:type="paragraph" w:customStyle="1" w:styleId="BoxHeadItalic">
    <w:name w:val="BoxHeadItalic"/>
    <w:aliases w:val="bhi"/>
    <w:basedOn w:val="BoxText"/>
    <w:next w:val="BoxStep"/>
    <w:qFormat/>
    <w:rsid w:val="00966B65"/>
    <w:rPr>
      <w:i/>
    </w:rPr>
  </w:style>
  <w:style w:type="paragraph" w:customStyle="1" w:styleId="BoxList">
    <w:name w:val="BoxList"/>
    <w:aliases w:val="bl"/>
    <w:basedOn w:val="BoxText"/>
    <w:qFormat/>
    <w:rsid w:val="00966B65"/>
    <w:pPr>
      <w:ind w:left="1559" w:hanging="425"/>
    </w:pPr>
  </w:style>
  <w:style w:type="paragraph" w:customStyle="1" w:styleId="BoxNote">
    <w:name w:val="BoxNote"/>
    <w:aliases w:val="bn"/>
    <w:basedOn w:val="BoxText"/>
    <w:qFormat/>
    <w:rsid w:val="00966B65"/>
    <w:pPr>
      <w:tabs>
        <w:tab w:val="left" w:pos="1985"/>
      </w:tabs>
      <w:spacing w:before="122" w:line="198" w:lineRule="exact"/>
      <w:ind w:left="2948" w:hanging="1814"/>
    </w:pPr>
    <w:rPr>
      <w:sz w:val="18"/>
    </w:rPr>
  </w:style>
  <w:style w:type="paragraph" w:customStyle="1" w:styleId="BoxPara">
    <w:name w:val="BoxPara"/>
    <w:aliases w:val="bp"/>
    <w:basedOn w:val="BoxText"/>
    <w:qFormat/>
    <w:rsid w:val="00966B65"/>
    <w:pPr>
      <w:tabs>
        <w:tab w:val="right" w:pos="2268"/>
      </w:tabs>
      <w:ind w:left="2552" w:hanging="1418"/>
    </w:pPr>
  </w:style>
  <w:style w:type="paragraph" w:customStyle="1" w:styleId="BoxStep">
    <w:name w:val="BoxStep"/>
    <w:aliases w:val="bs"/>
    <w:basedOn w:val="BoxText"/>
    <w:qFormat/>
    <w:rsid w:val="00966B65"/>
    <w:pPr>
      <w:ind w:left="1985" w:hanging="851"/>
    </w:pPr>
  </w:style>
  <w:style w:type="paragraph" w:styleId="Caption">
    <w:name w:val="caption"/>
    <w:next w:val="Normal"/>
    <w:qFormat/>
    <w:rsid w:val="007600C8"/>
    <w:pPr>
      <w:spacing w:before="120" w:after="120"/>
    </w:pPr>
    <w:rPr>
      <w:b/>
      <w:bCs/>
    </w:rPr>
  </w:style>
  <w:style w:type="character" w:customStyle="1" w:styleId="CharAmPartNo">
    <w:name w:val="CharAmPartNo"/>
    <w:basedOn w:val="OPCCharBase"/>
    <w:uiPriority w:val="1"/>
    <w:qFormat/>
    <w:rsid w:val="00966B65"/>
  </w:style>
  <w:style w:type="character" w:customStyle="1" w:styleId="CharAmPartText">
    <w:name w:val="CharAmPartText"/>
    <w:basedOn w:val="OPCCharBase"/>
    <w:uiPriority w:val="1"/>
    <w:qFormat/>
    <w:rsid w:val="00966B65"/>
  </w:style>
  <w:style w:type="character" w:customStyle="1" w:styleId="CharAmSchNo">
    <w:name w:val="CharAmSchNo"/>
    <w:basedOn w:val="OPCCharBase"/>
    <w:uiPriority w:val="1"/>
    <w:qFormat/>
    <w:rsid w:val="00966B65"/>
  </w:style>
  <w:style w:type="character" w:customStyle="1" w:styleId="CharAmSchText">
    <w:name w:val="CharAmSchText"/>
    <w:basedOn w:val="OPCCharBase"/>
    <w:uiPriority w:val="1"/>
    <w:qFormat/>
    <w:rsid w:val="00966B65"/>
  </w:style>
  <w:style w:type="character" w:customStyle="1" w:styleId="CharBoldItalic">
    <w:name w:val="CharBoldItalic"/>
    <w:basedOn w:val="OPCCharBase"/>
    <w:uiPriority w:val="1"/>
    <w:qFormat/>
    <w:rsid w:val="00966B65"/>
    <w:rPr>
      <w:b/>
      <w:i/>
    </w:rPr>
  </w:style>
  <w:style w:type="character" w:customStyle="1" w:styleId="CharChapNo">
    <w:name w:val="CharChapNo"/>
    <w:basedOn w:val="OPCCharBase"/>
    <w:qFormat/>
    <w:rsid w:val="00966B65"/>
  </w:style>
  <w:style w:type="character" w:customStyle="1" w:styleId="CharChapText">
    <w:name w:val="CharChapText"/>
    <w:basedOn w:val="OPCCharBase"/>
    <w:qFormat/>
    <w:rsid w:val="00966B65"/>
  </w:style>
  <w:style w:type="character" w:customStyle="1" w:styleId="CharDivNo">
    <w:name w:val="CharDivNo"/>
    <w:basedOn w:val="OPCCharBase"/>
    <w:qFormat/>
    <w:rsid w:val="00966B65"/>
  </w:style>
  <w:style w:type="character" w:customStyle="1" w:styleId="CharDivText">
    <w:name w:val="CharDivText"/>
    <w:basedOn w:val="OPCCharBase"/>
    <w:qFormat/>
    <w:rsid w:val="00966B65"/>
  </w:style>
  <w:style w:type="character" w:customStyle="1" w:styleId="CharItalic">
    <w:name w:val="CharItalic"/>
    <w:basedOn w:val="OPCCharBase"/>
    <w:uiPriority w:val="1"/>
    <w:qFormat/>
    <w:rsid w:val="00966B65"/>
    <w:rPr>
      <w:i/>
    </w:rPr>
  </w:style>
  <w:style w:type="character" w:customStyle="1" w:styleId="CharNotesItals">
    <w:name w:val="CharNotesItals"/>
    <w:basedOn w:val="DefaultParagraphFont"/>
    <w:rsid w:val="007600C8"/>
    <w:rPr>
      <w:i/>
    </w:rPr>
  </w:style>
  <w:style w:type="character" w:customStyle="1" w:styleId="CharNotesReg">
    <w:name w:val="CharNotesReg"/>
    <w:basedOn w:val="DefaultParagraphFont"/>
    <w:rsid w:val="007600C8"/>
  </w:style>
  <w:style w:type="character" w:customStyle="1" w:styleId="CharPartNo">
    <w:name w:val="CharPartNo"/>
    <w:basedOn w:val="OPCCharBase"/>
    <w:qFormat/>
    <w:rsid w:val="00966B65"/>
  </w:style>
  <w:style w:type="character" w:customStyle="1" w:styleId="CharPartText">
    <w:name w:val="CharPartText"/>
    <w:basedOn w:val="OPCCharBase"/>
    <w:qFormat/>
    <w:rsid w:val="00966B65"/>
  </w:style>
  <w:style w:type="character" w:customStyle="1" w:styleId="CharSectno">
    <w:name w:val="CharSectno"/>
    <w:basedOn w:val="OPCCharBase"/>
    <w:qFormat/>
    <w:rsid w:val="00966B65"/>
  </w:style>
  <w:style w:type="character" w:customStyle="1" w:styleId="CharSubdNo">
    <w:name w:val="CharSubdNo"/>
    <w:basedOn w:val="OPCCharBase"/>
    <w:uiPriority w:val="1"/>
    <w:qFormat/>
    <w:rsid w:val="00966B65"/>
  </w:style>
  <w:style w:type="character" w:customStyle="1" w:styleId="CharSubdText">
    <w:name w:val="CharSubdText"/>
    <w:basedOn w:val="OPCCharBase"/>
    <w:uiPriority w:val="1"/>
    <w:qFormat/>
    <w:rsid w:val="00966B65"/>
  </w:style>
  <w:style w:type="paragraph" w:styleId="Closing">
    <w:name w:val="Closing"/>
    <w:rsid w:val="007600C8"/>
    <w:pPr>
      <w:ind w:left="4252"/>
    </w:pPr>
    <w:rPr>
      <w:sz w:val="22"/>
      <w:szCs w:val="24"/>
    </w:rPr>
  </w:style>
  <w:style w:type="character" w:styleId="CommentReference">
    <w:name w:val="annotation reference"/>
    <w:basedOn w:val="DefaultParagraphFont"/>
    <w:rsid w:val="007600C8"/>
    <w:rPr>
      <w:sz w:val="16"/>
      <w:szCs w:val="16"/>
    </w:rPr>
  </w:style>
  <w:style w:type="paragraph" w:styleId="CommentText">
    <w:name w:val="annotation text"/>
    <w:rsid w:val="007600C8"/>
  </w:style>
  <w:style w:type="paragraph" w:styleId="CommentSubject">
    <w:name w:val="annotation subject"/>
    <w:next w:val="CommentText"/>
    <w:rsid w:val="007600C8"/>
    <w:rPr>
      <w:b/>
      <w:bCs/>
      <w:szCs w:val="24"/>
    </w:rPr>
  </w:style>
  <w:style w:type="paragraph" w:customStyle="1" w:styleId="notetext">
    <w:name w:val="note(text)"/>
    <w:aliases w:val="n"/>
    <w:basedOn w:val="OPCParaBase"/>
    <w:link w:val="notetextChar"/>
    <w:rsid w:val="00966B65"/>
    <w:pPr>
      <w:spacing w:before="122" w:line="240" w:lineRule="auto"/>
      <w:ind w:left="1985" w:hanging="851"/>
    </w:pPr>
    <w:rPr>
      <w:sz w:val="18"/>
    </w:rPr>
  </w:style>
  <w:style w:type="paragraph" w:customStyle="1" w:styleId="notemargin">
    <w:name w:val="note(margin)"/>
    <w:aliases w:val="nm"/>
    <w:basedOn w:val="OPCParaBase"/>
    <w:rsid w:val="00966B65"/>
    <w:pPr>
      <w:tabs>
        <w:tab w:val="left" w:pos="709"/>
      </w:tabs>
      <w:spacing w:before="122" w:line="198" w:lineRule="exact"/>
      <w:ind w:left="709" w:hanging="709"/>
    </w:pPr>
    <w:rPr>
      <w:sz w:val="18"/>
    </w:rPr>
  </w:style>
  <w:style w:type="paragraph" w:customStyle="1" w:styleId="CTA-">
    <w:name w:val="CTA -"/>
    <w:basedOn w:val="OPCParaBase"/>
    <w:rsid w:val="00966B65"/>
    <w:pPr>
      <w:spacing w:before="60" w:line="240" w:lineRule="atLeast"/>
      <w:ind w:left="85" w:hanging="85"/>
    </w:pPr>
    <w:rPr>
      <w:sz w:val="20"/>
    </w:rPr>
  </w:style>
  <w:style w:type="paragraph" w:customStyle="1" w:styleId="CTA--">
    <w:name w:val="CTA --"/>
    <w:basedOn w:val="OPCParaBase"/>
    <w:next w:val="Normal"/>
    <w:rsid w:val="00966B65"/>
    <w:pPr>
      <w:spacing w:before="60" w:line="240" w:lineRule="atLeast"/>
      <w:ind w:left="142" w:hanging="142"/>
    </w:pPr>
    <w:rPr>
      <w:sz w:val="20"/>
    </w:rPr>
  </w:style>
  <w:style w:type="paragraph" w:customStyle="1" w:styleId="CTA---">
    <w:name w:val="CTA ---"/>
    <w:basedOn w:val="OPCParaBase"/>
    <w:next w:val="Normal"/>
    <w:rsid w:val="00966B65"/>
    <w:pPr>
      <w:spacing w:before="60" w:line="240" w:lineRule="atLeast"/>
      <w:ind w:left="198" w:hanging="198"/>
    </w:pPr>
    <w:rPr>
      <w:sz w:val="20"/>
    </w:rPr>
  </w:style>
  <w:style w:type="paragraph" w:customStyle="1" w:styleId="CTA----">
    <w:name w:val="CTA ----"/>
    <w:basedOn w:val="OPCParaBase"/>
    <w:next w:val="Normal"/>
    <w:rsid w:val="00966B65"/>
    <w:pPr>
      <w:spacing w:before="60" w:line="240" w:lineRule="atLeast"/>
      <w:ind w:left="255" w:hanging="255"/>
    </w:pPr>
    <w:rPr>
      <w:sz w:val="20"/>
    </w:rPr>
  </w:style>
  <w:style w:type="paragraph" w:customStyle="1" w:styleId="CTA1a">
    <w:name w:val="CTA 1(a)"/>
    <w:basedOn w:val="OPCParaBase"/>
    <w:rsid w:val="00966B65"/>
    <w:pPr>
      <w:tabs>
        <w:tab w:val="right" w:pos="414"/>
      </w:tabs>
      <w:spacing w:before="40" w:line="240" w:lineRule="atLeast"/>
      <w:ind w:left="675" w:hanging="675"/>
    </w:pPr>
    <w:rPr>
      <w:sz w:val="20"/>
    </w:rPr>
  </w:style>
  <w:style w:type="paragraph" w:customStyle="1" w:styleId="CTA1ai">
    <w:name w:val="CTA 1(a)(i)"/>
    <w:basedOn w:val="OPCParaBase"/>
    <w:rsid w:val="00966B65"/>
    <w:pPr>
      <w:tabs>
        <w:tab w:val="right" w:pos="1004"/>
      </w:tabs>
      <w:spacing w:before="40" w:line="240" w:lineRule="atLeast"/>
      <w:ind w:left="1253" w:hanging="1253"/>
    </w:pPr>
    <w:rPr>
      <w:sz w:val="20"/>
    </w:rPr>
  </w:style>
  <w:style w:type="paragraph" w:customStyle="1" w:styleId="CTA2a">
    <w:name w:val="CTA 2(a)"/>
    <w:basedOn w:val="OPCParaBase"/>
    <w:rsid w:val="00966B65"/>
    <w:pPr>
      <w:tabs>
        <w:tab w:val="right" w:pos="482"/>
      </w:tabs>
      <w:spacing w:before="40" w:line="240" w:lineRule="atLeast"/>
      <w:ind w:left="748" w:hanging="748"/>
    </w:pPr>
    <w:rPr>
      <w:sz w:val="20"/>
    </w:rPr>
  </w:style>
  <w:style w:type="paragraph" w:customStyle="1" w:styleId="CTA2ai">
    <w:name w:val="CTA 2(a)(i)"/>
    <w:basedOn w:val="OPCParaBase"/>
    <w:rsid w:val="00966B65"/>
    <w:pPr>
      <w:tabs>
        <w:tab w:val="right" w:pos="1089"/>
      </w:tabs>
      <w:spacing w:before="40" w:line="240" w:lineRule="atLeast"/>
      <w:ind w:left="1327" w:hanging="1327"/>
    </w:pPr>
    <w:rPr>
      <w:sz w:val="20"/>
    </w:rPr>
  </w:style>
  <w:style w:type="paragraph" w:customStyle="1" w:styleId="CTA3a">
    <w:name w:val="CTA 3(a)"/>
    <w:basedOn w:val="OPCParaBase"/>
    <w:rsid w:val="00966B65"/>
    <w:pPr>
      <w:tabs>
        <w:tab w:val="right" w:pos="556"/>
      </w:tabs>
      <w:spacing w:before="40" w:line="240" w:lineRule="atLeast"/>
      <w:ind w:left="805" w:hanging="805"/>
    </w:pPr>
    <w:rPr>
      <w:sz w:val="20"/>
    </w:rPr>
  </w:style>
  <w:style w:type="paragraph" w:customStyle="1" w:styleId="CTA3ai">
    <w:name w:val="CTA 3(a)(i)"/>
    <w:basedOn w:val="OPCParaBase"/>
    <w:rsid w:val="00966B65"/>
    <w:pPr>
      <w:tabs>
        <w:tab w:val="right" w:pos="1140"/>
      </w:tabs>
      <w:spacing w:before="40" w:line="240" w:lineRule="atLeast"/>
      <w:ind w:left="1361" w:hanging="1361"/>
    </w:pPr>
    <w:rPr>
      <w:sz w:val="20"/>
    </w:rPr>
  </w:style>
  <w:style w:type="paragraph" w:customStyle="1" w:styleId="CTA4a">
    <w:name w:val="CTA 4(a)"/>
    <w:basedOn w:val="OPCParaBase"/>
    <w:rsid w:val="00966B65"/>
    <w:pPr>
      <w:tabs>
        <w:tab w:val="right" w:pos="624"/>
      </w:tabs>
      <w:spacing w:before="40" w:line="240" w:lineRule="atLeast"/>
      <w:ind w:left="873" w:hanging="873"/>
    </w:pPr>
    <w:rPr>
      <w:sz w:val="20"/>
    </w:rPr>
  </w:style>
  <w:style w:type="paragraph" w:customStyle="1" w:styleId="CTA4ai">
    <w:name w:val="CTA 4(a)(i)"/>
    <w:basedOn w:val="OPCParaBase"/>
    <w:rsid w:val="00966B65"/>
    <w:pPr>
      <w:tabs>
        <w:tab w:val="right" w:pos="1213"/>
      </w:tabs>
      <w:spacing w:before="40" w:line="240" w:lineRule="atLeast"/>
      <w:ind w:left="1452" w:hanging="1452"/>
    </w:pPr>
    <w:rPr>
      <w:sz w:val="20"/>
    </w:rPr>
  </w:style>
  <w:style w:type="paragraph" w:customStyle="1" w:styleId="CTACAPS">
    <w:name w:val="CTA CAPS"/>
    <w:basedOn w:val="OPCParaBase"/>
    <w:rsid w:val="00966B65"/>
    <w:pPr>
      <w:spacing w:before="60" w:line="240" w:lineRule="atLeast"/>
    </w:pPr>
    <w:rPr>
      <w:sz w:val="20"/>
    </w:rPr>
  </w:style>
  <w:style w:type="paragraph" w:customStyle="1" w:styleId="CTAright">
    <w:name w:val="CTA right"/>
    <w:basedOn w:val="OPCParaBase"/>
    <w:rsid w:val="00966B65"/>
    <w:pPr>
      <w:spacing w:before="60" w:line="240" w:lineRule="auto"/>
      <w:jc w:val="right"/>
    </w:pPr>
    <w:rPr>
      <w:sz w:val="20"/>
    </w:rPr>
  </w:style>
  <w:style w:type="paragraph" w:styleId="Date">
    <w:name w:val="Date"/>
    <w:next w:val="Normal"/>
    <w:rsid w:val="007600C8"/>
    <w:rPr>
      <w:sz w:val="22"/>
      <w:szCs w:val="24"/>
    </w:rPr>
  </w:style>
  <w:style w:type="paragraph" w:customStyle="1" w:styleId="subsection">
    <w:name w:val="subsection"/>
    <w:aliases w:val="ss"/>
    <w:basedOn w:val="OPCParaBase"/>
    <w:link w:val="subsectionChar"/>
    <w:rsid w:val="00966B65"/>
    <w:pPr>
      <w:tabs>
        <w:tab w:val="right" w:pos="1021"/>
      </w:tabs>
      <w:spacing w:before="180" w:line="240" w:lineRule="auto"/>
      <w:ind w:left="1134" w:hanging="1134"/>
    </w:pPr>
  </w:style>
  <w:style w:type="paragraph" w:customStyle="1" w:styleId="Definition">
    <w:name w:val="Definition"/>
    <w:aliases w:val="dd"/>
    <w:basedOn w:val="OPCParaBase"/>
    <w:rsid w:val="00966B65"/>
    <w:pPr>
      <w:spacing w:before="180" w:line="240" w:lineRule="auto"/>
      <w:ind w:left="1134"/>
    </w:pPr>
  </w:style>
  <w:style w:type="paragraph" w:styleId="DocumentMap">
    <w:name w:val="Document Map"/>
    <w:rsid w:val="007600C8"/>
    <w:pPr>
      <w:shd w:val="clear" w:color="auto" w:fill="000080"/>
    </w:pPr>
    <w:rPr>
      <w:rFonts w:ascii="Tahoma" w:hAnsi="Tahoma" w:cs="Tahoma"/>
      <w:sz w:val="22"/>
      <w:szCs w:val="24"/>
    </w:rPr>
  </w:style>
  <w:style w:type="paragraph" w:styleId="E-mailSignature">
    <w:name w:val="E-mail Signature"/>
    <w:rsid w:val="007600C8"/>
    <w:rPr>
      <w:sz w:val="22"/>
      <w:szCs w:val="24"/>
    </w:rPr>
  </w:style>
  <w:style w:type="character" w:styleId="Emphasis">
    <w:name w:val="Emphasis"/>
    <w:basedOn w:val="DefaultParagraphFont"/>
    <w:qFormat/>
    <w:rsid w:val="007600C8"/>
    <w:rPr>
      <w:i/>
      <w:iCs/>
    </w:rPr>
  </w:style>
  <w:style w:type="character" w:styleId="EndnoteReference">
    <w:name w:val="endnote reference"/>
    <w:basedOn w:val="DefaultParagraphFont"/>
    <w:rsid w:val="007600C8"/>
    <w:rPr>
      <w:vertAlign w:val="superscript"/>
    </w:rPr>
  </w:style>
  <w:style w:type="paragraph" w:styleId="EndnoteText">
    <w:name w:val="endnote text"/>
    <w:rsid w:val="007600C8"/>
  </w:style>
  <w:style w:type="paragraph" w:styleId="EnvelopeAddress">
    <w:name w:val="envelope address"/>
    <w:rsid w:val="007600C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00C8"/>
    <w:rPr>
      <w:rFonts w:ascii="Arial" w:hAnsi="Arial" w:cs="Arial"/>
    </w:rPr>
  </w:style>
  <w:style w:type="character" w:styleId="FollowedHyperlink">
    <w:name w:val="FollowedHyperlink"/>
    <w:basedOn w:val="DefaultParagraphFont"/>
    <w:rsid w:val="007600C8"/>
    <w:rPr>
      <w:color w:val="800080"/>
      <w:u w:val="single"/>
    </w:rPr>
  </w:style>
  <w:style w:type="paragraph" w:styleId="Footer">
    <w:name w:val="footer"/>
    <w:link w:val="FooterChar"/>
    <w:rsid w:val="00966B65"/>
    <w:pPr>
      <w:tabs>
        <w:tab w:val="center" w:pos="4153"/>
        <w:tab w:val="right" w:pos="8306"/>
      </w:tabs>
    </w:pPr>
    <w:rPr>
      <w:sz w:val="22"/>
      <w:szCs w:val="24"/>
    </w:rPr>
  </w:style>
  <w:style w:type="character" w:styleId="FootnoteReference">
    <w:name w:val="footnote reference"/>
    <w:basedOn w:val="DefaultParagraphFont"/>
    <w:rsid w:val="007600C8"/>
    <w:rPr>
      <w:vertAlign w:val="superscript"/>
    </w:rPr>
  </w:style>
  <w:style w:type="paragraph" w:styleId="FootnoteText">
    <w:name w:val="footnote text"/>
    <w:link w:val="FootnoteTextChar"/>
    <w:rsid w:val="007600C8"/>
  </w:style>
  <w:style w:type="paragraph" w:customStyle="1" w:styleId="Formula">
    <w:name w:val="Formula"/>
    <w:basedOn w:val="OPCParaBase"/>
    <w:rsid w:val="00966B65"/>
    <w:pPr>
      <w:spacing w:line="240" w:lineRule="auto"/>
      <w:ind w:left="1134"/>
    </w:pPr>
    <w:rPr>
      <w:sz w:val="20"/>
    </w:rPr>
  </w:style>
  <w:style w:type="paragraph" w:styleId="Header">
    <w:name w:val="header"/>
    <w:basedOn w:val="OPCParaBase"/>
    <w:link w:val="HeaderChar"/>
    <w:unhideWhenUsed/>
    <w:rsid w:val="00966B65"/>
    <w:pPr>
      <w:keepNext/>
      <w:keepLines/>
      <w:tabs>
        <w:tab w:val="center" w:pos="4150"/>
        <w:tab w:val="right" w:pos="8307"/>
      </w:tabs>
      <w:spacing w:line="160" w:lineRule="exact"/>
    </w:pPr>
    <w:rPr>
      <w:sz w:val="16"/>
    </w:rPr>
  </w:style>
  <w:style w:type="character" w:customStyle="1" w:styleId="OPCCharBase">
    <w:name w:val="OPCCharBase"/>
    <w:uiPriority w:val="1"/>
    <w:qFormat/>
    <w:rsid w:val="00966B65"/>
  </w:style>
  <w:style w:type="paragraph" w:customStyle="1" w:styleId="House">
    <w:name w:val="House"/>
    <w:basedOn w:val="OPCParaBase"/>
    <w:rsid w:val="00966B65"/>
    <w:pPr>
      <w:spacing w:line="240" w:lineRule="auto"/>
    </w:pPr>
    <w:rPr>
      <w:sz w:val="28"/>
    </w:rPr>
  </w:style>
  <w:style w:type="character" w:styleId="HTMLAcronym">
    <w:name w:val="HTML Acronym"/>
    <w:basedOn w:val="DefaultParagraphFont"/>
    <w:rsid w:val="007600C8"/>
  </w:style>
  <w:style w:type="paragraph" w:styleId="HTMLAddress">
    <w:name w:val="HTML Address"/>
    <w:rsid w:val="007600C8"/>
    <w:rPr>
      <w:i/>
      <w:iCs/>
      <w:sz w:val="22"/>
      <w:szCs w:val="24"/>
    </w:rPr>
  </w:style>
  <w:style w:type="character" w:styleId="HTMLCite">
    <w:name w:val="HTML Cite"/>
    <w:basedOn w:val="DefaultParagraphFont"/>
    <w:rsid w:val="007600C8"/>
    <w:rPr>
      <w:i/>
      <w:iCs/>
    </w:rPr>
  </w:style>
  <w:style w:type="character" w:styleId="HTMLCode">
    <w:name w:val="HTML Code"/>
    <w:basedOn w:val="DefaultParagraphFont"/>
    <w:rsid w:val="007600C8"/>
    <w:rPr>
      <w:rFonts w:ascii="Courier New" w:hAnsi="Courier New" w:cs="Courier New"/>
      <w:sz w:val="20"/>
      <w:szCs w:val="20"/>
    </w:rPr>
  </w:style>
  <w:style w:type="character" w:styleId="HTMLDefinition">
    <w:name w:val="HTML Definition"/>
    <w:basedOn w:val="DefaultParagraphFont"/>
    <w:rsid w:val="007600C8"/>
    <w:rPr>
      <w:i/>
      <w:iCs/>
    </w:rPr>
  </w:style>
  <w:style w:type="character" w:styleId="HTMLKeyboard">
    <w:name w:val="HTML Keyboard"/>
    <w:basedOn w:val="DefaultParagraphFont"/>
    <w:rsid w:val="007600C8"/>
    <w:rPr>
      <w:rFonts w:ascii="Courier New" w:hAnsi="Courier New" w:cs="Courier New"/>
      <w:sz w:val="20"/>
      <w:szCs w:val="20"/>
    </w:rPr>
  </w:style>
  <w:style w:type="paragraph" w:styleId="HTMLPreformatted">
    <w:name w:val="HTML Preformatted"/>
    <w:rsid w:val="007600C8"/>
    <w:rPr>
      <w:rFonts w:ascii="Courier New" w:hAnsi="Courier New" w:cs="Courier New"/>
    </w:rPr>
  </w:style>
  <w:style w:type="character" w:styleId="HTMLSample">
    <w:name w:val="HTML Sample"/>
    <w:basedOn w:val="DefaultParagraphFont"/>
    <w:rsid w:val="007600C8"/>
    <w:rPr>
      <w:rFonts w:ascii="Courier New" w:hAnsi="Courier New" w:cs="Courier New"/>
    </w:rPr>
  </w:style>
  <w:style w:type="character" w:styleId="HTMLTypewriter">
    <w:name w:val="HTML Typewriter"/>
    <w:basedOn w:val="DefaultParagraphFont"/>
    <w:rsid w:val="007600C8"/>
    <w:rPr>
      <w:rFonts w:ascii="Courier New" w:hAnsi="Courier New" w:cs="Courier New"/>
      <w:sz w:val="20"/>
      <w:szCs w:val="20"/>
    </w:rPr>
  </w:style>
  <w:style w:type="character" w:styleId="HTMLVariable">
    <w:name w:val="HTML Variable"/>
    <w:basedOn w:val="DefaultParagraphFont"/>
    <w:rsid w:val="007600C8"/>
    <w:rPr>
      <w:i/>
      <w:iCs/>
    </w:rPr>
  </w:style>
  <w:style w:type="character" w:styleId="Hyperlink">
    <w:name w:val="Hyperlink"/>
    <w:basedOn w:val="DefaultParagraphFont"/>
    <w:rsid w:val="007600C8"/>
    <w:rPr>
      <w:color w:val="0000FF"/>
      <w:u w:val="single"/>
    </w:rPr>
  </w:style>
  <w:style w:type="paragraph" w:styleId="Index1">
    <w:name w:val="index 1"/>
    <w:next w:val="Normal"/>
    <w:rsid w:val="007600C8"/>
    <w:pPr>
      <w:ind w:left="220" w:hanging="220"/>
    </w:pPr>
    <w:rPr>
      <w:sz w:val="22"/>
      <w:szCs w:val="24"/>
    </w:rPr>
  </w:style>
  <w:style w:type="paragraph" w:styleId="Index2">
    <w:name w:val="index 2"/>
    <w:next w:val="Normal"/>
    <w:rsid w:val="007600C8"/>
    <w:pPr>
      <w:ind w:left="440" w:hanging="220"/>
    </w:pPr>
    <w:rPr>
      <w:sz w:val="22"/>
      <w:szCs w:val="24"/>
    </w:rPr>
  </w:style>
  <w:style w:type="paragraph" w:styleId="Index3">
    <w:name w:val="index 3"/>
    <w:next w:val="Normal"/>
    <w:rsid w:val="007600C8"/>
    <w:pPr>
      <w:ind w:left="660" w:hanging="220"/>
    </w:pPr>
    <w:rPr>
      <w:sz w:val="22"/>
      <w:szCs w:val="24"/>
    </w:rPr>
  </w:style>
  <w:style w:type="paragraph" w:styleId="Index4">
    <w:name w:val="index 4"/>
    <w:next w:val="Normal"/>
    <w:rsid w:val="007600C8"/>
    <w:pPr>
      <w:ind w:left="880" w:hanging="220"/>
    </w:pPr>
    <w:rPr>
      <w:sz w:val="22"/>
      <w:szCs w:val="24"/>
    </w:rPr>
  </w:style>
  <w:style w:type="paragraph" w:styleId="Index5">
    <w:name w:val="index 5"/>
    <w:next w:val="Normal"/>
    <w:rsid w:val="007600C8"/>
    <w:pPr>
      <w:ind w:left="1100" w:hanging="220"/>
    </w:pPr>
    <w:rPr>
      <w:sz w:val="22"/>
      <w:szCs w:val="24"/>
    </w:rPr>
  </w:style>
  <w:style w:type="paragraph" w:styleId="Index6">
    <w:name w:val="index 6"/>
    <w:next w:val="Normal"/>
    <w:rsid w:val="007600C8"/>
    <w:pPr>
      <w:ind w:left="1320" w:hanging="220"/>
    </w:pPr>
    <w:rPr>
      <w:sz w:val="22"/>
      <w:szCs w:val="24"/>
    </w:rPr>
  </w:style>
  <w:style w:type="paragraph" w:styleId="Index7">
    <w:name w:val="index 7"/>
    <w:next w:val="Normal"/>
    <w:rsid w:val="007600C8"/>
    <w:pPr>
      <w:ind w:left="1540" w:hanging="220"/>
    </w:pPr>
    <w:rPr>
      <w:sz w:val="22"/>
      <w:szCs w:val="24"/>
    </w:rPr>
  </w:style>
  <w:style w:type="paragraph" w:styleId="Index8">
    <w:name w:val="index 8"/>
    <w:next w:val="Normal"/>
    <w:rsid w:val="007600C8"/>
    <w:pPr>
      <w:ind w:left="1760" w:hanging="220"/>
    </w:pPr>
    <w:rPr>
      <w:sz w:val="22"/>
      <w:szCs w:val="24"/>
    </w:rPr>
  </w:style>
  <w:style w:type="paragraph" w:styleId="Index9">
    <w:name w:val="index 9"/>
    <w:next w:val="Normal"/>
    <w:rsid w:val="007600C8"/>
    <w:pPr>
      <w:ind w:left="1980" w:hanging="220"/>
    </w:pPr>
    <w:rPr>
      <w:sz w:val="22"/>
      <w:szCs w:val="24"/>
    </w:rPr>
  </w:style>
  <w:style w:type="paragraph" w:styleId="IndexHeading">
    <w:name w:val="index heading"/>
    <w:next w:val="Index1"/>
    <w:rsid w:val="007600C8"/>
    <w:rPr>
      <w:rFonts w:ascii="Arial" w:hAnsi="Arial" w:cs="Arial"/>
      <w:b/>
      <w:bCs/>
      <w:sz w:val="22"/>
      <w:szCs w:val="24"/>
    </w:rPr>
  </w:style>
  <w:style w:type="paragraph" w:customStyle="1" w:styleId="Item">
    <w:name w:val="Item"/>
    <w:aliases w:val="i"/>
    <w:basedOn w:val="OPCParaBase"/>
    <w:next w:val="ItemHead"/>
    <w:link w:val="ItemChar"/>
    <w:rsid w:val="00966B65"/>
    <w:pPr>
      <w:keepLines/>
      <w:spacing w:before="80" w:line="240" w:lineRule="auto"/>
      <w:ind w:left="709"/>
    </w:pPr>
  </w:style>
  <w:style w:type="paragraph" w:customStyle="1" w:styleId="ItemHead">
    <w:name w:val="ItemHead"/>
    <w:aliases w:val="ih"/>
    <w:basedOn w:val="OPCParaBase"/>
    <w:next w:val="Item"/>
    <w:link w:val="ItemHeadChar"/>
    <w:rsid w:val="00966B6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66B65"/>
    <w:rPr>
      <w:sz w:val="16"/>
    </w:rPr>
  </w:style>
  <w:style w:type="paragraph" w:styleId="List">
    <w:name w:val="List"/>
    <w:rsid w:val="007600C8"/>
    <w:pPr>
      <w:ind w:left="283" w:hanging="283"/>
    </w:pPr>
    <w:rPr>
      <w:sz w:val="22"/>
      <w:szCs w:val="24"/>
    </w:rPr>
  </w:style>
  <w:style w:type="paragraph" w:styleId="List2">
    <w:name w:val="List 2"/>
    <w:rsid w:val="007600C8"/>
    <w:pPr>
      <w:ind w:left="566" w:hanging="283"/>
    </w:pPr>
    <w:rPr>
      <w:sz w:val="22"/>
      <w:szCs w:val="24"/>
    </w:rPr>
  </w:style>
  <w:style w:type="paragraph" w:styleId="List3">
    <w:name w:val="List 3"/>
    <w:rsid w:val="007600C8"/>
    <w:pPr>
      <w:ind w:left="849" w:hanging="283"/>
    </w:pPr>
    <w:rPr>
      <w:sz w:val="22"/>
      <w:szCs w:val="24"/>
    </w:rPr>
  </w:style>
  <w:style w:type="paragraph" w:styleId="List4">
    <w:name w:val="List 4"/>
    <w:rsid w:val="007600C8"/>
    <w:pPr>
      <w:ind w:left="1132" w:hanging="283"/>
    </w:pPr>
    <w:rPr>
      <w:sz w:val="22"/>
      <w:szCs w:val="24"/>
    </w:rPr>
  </w:style>
  <w:style w:type="paragraph" w:styleId="List5">
    <w:name w:val="List 5"/>
    <w:rsid w:val="007600C8"/>
    <w:pPr>
      <w:ind w:left="1415" w:hanging="283"/>
    </w:pPr>
    <w:rPr>
      <w:sz w:val="22"/>
      <w:szCs w:val="24"/>
    </w:rPr>
  </w:style>
  <w:style w:type="paragraph" w:styleId="ListBullet">
    <w:name w:val="List Bullet"/>
    <w:rsid w:val="007600C8"/>
    <w:pPr>
      <w:numPr>
        <w:numId w:val="4"/>
      </w:numPr>
      <w:tabs>
        <w:tab w:val="clear" w:pos="360"/>
        <w:tab w:val="num" w:pos="2989"/>
      </w:tabs>
      <w:ind w:left="1225" w:firstLine="1043"/>
    </w:pPr>
    <w:rPr>
      <w:sz w:val="22"/>
      <w:szCs w:val="24"/>
    </w:rPr>
  </w:style>
  <w:style w:type="paragraph" w:styleId="ListBullet2">
    <w:name w:val="List Bullet 2"/>
    <w:rsid w:val="007600C8"/>
    <w:pPr>
      <w:numPr>
        <w:numId w:val="5"/>
      </w:numPr>
      <w:tabs>
        <w:tab w:val="clear" w:pos="643"/>
        <w:tab w:val="num" w:pos="360"/>
      </w:tabs>
      <w:ind w:left="360"/>
    </w:pPr>
    <w:rPr>
      <w:sz w:val="22"/>
      <w:szCs w:val="24"/>
    </w:rPr>
  </w:style>
  <w:style w:type="paragraph" w:styleId="ListBullet3">
    <w:name w:val="List Bullet 3"/>
    <w:rsid w:val="007600C8"/>
    <w:pPr>
      <w:numPr>
        <w:numId w:val="6"/>
      </w:numPr>
      <w:tabs>
        <w:tab w:val="clear" w:pos="926"/>
        <w:tab w:val="num" w:pos="360"/>
      </w:tabs>
      <w:ind w:left="360"/>
    </w:pPr>
    <w:rPr>
      <w:sz w:val="22"/>
      <w:szCs w:val="24"/>
    </w:rPr>
  </w:style>
  <w:style w:type="paragraph" w:styleId="ListBullet4">
    <w:name w:val="List Bullet 4"/>
    <w:rsid w:val="007600C8"/>
    <w:pPr>
      <w:numPr>
        <w:numId w:val="7"/>
      </w:numPr>
      <w:tabs>
        <w:tab w:val="clear" w:pos="1209"/>
        <w:tab w:val="num" w:pos="926"/>
      </w:tabs>
      <w:ind w:left="926"/>
    </w:pPr>
    <w:rPr>
      <w:sz w:val="22"/>
      <w:szCs w:val="24"/>
    </w:rPr>
  </w:style>
  <w:style w:type="paragraph" w:styleId="ListBullet5">
    <w:name w:val="List Bullet 5"/>
    <w:rsid w:val="007600C8"/>
    <w:pPr>
      <w:numPr>
        <w:numId w:val="8"/>
      </w:numPr>
    </w:pPr>
    <w:rPr>
      <w:sz w:val="22"/>
      <w:szCs w:val="24"/>
    </w:rPr>
  </w:style>
  <w:style w:type="paragraph" w:styleId="ListContinue">
    <w:name w:val="List Continue"/>
    <w:rsid w:val="007600C8"/>
    <w:pPr>
      <w:spacing w:after="120"/>
      <w:ind w:left="283"/>
    </w:pPr>
    <w:rPr>
      <w:sz w:val="22"/>
      <w:szCs w:val="24"/>
    </w:rPr>
  </w:style>
  <w:style w:type="paragraph" w:styleId="ListContinue2">
    <w:name w:val="List Continue 2"/>
    <w:rsid w:val="007600C8"/>
    <w:pPr>
      <w:spacing w:after="120"/>
      <w:ind w:left="566"/>
    </w:pPr>
    <w:rPr>
      <w:sz w:val="22"/>
      <w:szCs w:val="24"/>
    </w:rPr>
  </w:style>
  <w:style w:type="paragraph" w:styleId="ListContinue3">
    <w:name w:val="List Continue 3"/>
    <w:rsid w:val="007600C8"/>
    <w:pPr>
      <w:spacing w:after="120"/>
      <w:ind w:left="849"/>
    </w:pPr>
    <w:rPr>
      <w:sz w:val="22"/>
      <w:szCs w:val="24"/>
    </w:rPr>
  </w:style>
  <w:style w:type="paragraph" w:styleId="ListContinue4">
    <w:name w:val="List Continue 4"/>
    <w:rsid w:val="007600C8"/>
    <w:pPr>
      <w:spacing w:after="120"/>
      <w:ind w:left="1132"/>
    </w:pPr>
    <w:rPr>
      <w:sz w:val="22"/>
      <w:szCs w:val="24"/>
    </w:rPr>
  </w:style>
  <w:style w:type="paragraph" w:styleId="ListContinue5">
    <w:name w:val="List Continue 5"/>
    <w:rsid w:val="007600C8"/>
    <w:pPr>
      <w:spacing w:after="120"/>
      <w:ind w:left="1415"/>
    </w:pPr>
    <w:rPr>
      <w:sz w:val="22"/>
      <w:szCs w:val="24"/>
    </w:rPr>
  </w:style>
  <w:style w:type="paragraph" w:styleId="ListNumber">
    <w:name w:val="List Number"/>
    <w:rsid w:val="007600C8"/>
    <w:pPr>
      <w:numPr>
        <w:numId w:val="9"/>
      </w:numPr>
      <w:tabs>
        <w:tab w:val="clear" w:pos="360"/>
        <w:tab w:val="num" w:pos="4242"/>
      </w:tabs>
      <w:ind w:left="3521" w:hanging="1043"/>
    </w:pPr>
    <w:rPr>
      <w:sz w:val="22"/>
      <w:szCs w:val="24"/>
    </w:rPr>
  </w:style>
  <w:style w:type="paragraph" w:styleId="ListNumber2">
    <w:name w:val="List Number 2"/>
    <w:rsid w:val="007600C8"/>
    <w:pPr>
      <w:numPr>
        <w:numId w:val="10"/>
      </w:numPr>
      <w:tabs>
        <w:tab w:val="clear" w:pos="643"/>
        <w:tab w:val="num" w:pos="360"/>
      </w:tabs>
      <w:ind w:left="360"/>
    </w:pPr>
    <w:rPr>
      <w:sz w:val="22"/>
      <w:szCs w:val="24"/>
    </w:rPr>
  </w:style>
  <w:style w:type="paragraph" w:styleId="ListNumber3">
    <w:name w:val="List Number 3"/>
    <w:rsid w:val="007600C8"/>
    <w:pPr>
      <w:numPr>
        <w:numId w:val="11"/>
      </w:numPr>
      <w:tabs>
        <w:tab w:val="clear" w:pos="926"/>
        <w:tab w:val="num" w:pos="360"/>
      </w:tabs>
      <w:ind w:left="360"/>
    </w:pPr>
    <w:rPr>
      <w:sz w:val="22"/>
      <w:szCs w:val="24"/>
    </w:rPr>
  </w:style>
  <w:style w:type="paragraph" w:styleId="ListNumber4">
    <w:name w:val="List Number 4"/>
    <w:rsid w:val="007600C8"/>
    <w:pPr>
      <w:numPr>
        <w:numId w:val="12"/>
      </w:numPr>
      <w:tabs>
        <w:tab w:val="clear" w:pos="1209"/>
        <w:tab w:val="num" w:pos="360"/>
      </w:tabs>
      <w:ind w:left="360"/>
    </w:pPr>
    <w:rPr>
      <w:sz w:val="22"/>
      <w:szCs w:val="24"/>
    </w:rPr>
  </w:style>
  <w:style w:type="paragraph" w:styleId="ListNumber5">
    <w:name w:val="List Number 5"/>
    <w:rsid w:val="007600C8"/>
    <w:pPr>
      <w:numPr>
        <w:numId w:val="13"/>
      </w:numPr>
      <w:tabs>
        <w:tab w:val="clear" w:pos="1492"/>
        <w:tab w:val="num" w:pos="1440"/>
      </w:tabs>
      <w:ind w:left="0" w:firstLine="0"/>
    </w:pPr>
    <w:rPr>
      <w:sz w:val="22"/>
      <w:szCs w:val="24"/>
    </w:rPr>
  </w:style>
  <w:style w:type="paragraph" w:customStyle="1" w:styleId="LongT">
    <w:name w:val="LongT"/>
    <w:basedOn w:val="OPCParaBase"/>
    <w:rsid w:val="00966B65"/>
    <w:pPr>
      <w:spacing w:line="240" w:lineRule="auto"/>
    </w:pPr>
    <w:rPr>
      <w:b/>
      <w:sz w:val="32"/>
    </w:rPr>
  </w:style>
  <w:style w:type="paragraph" w:styleId="MacroText">
    <w:name w:val="macro"/>
    <w:rsid w:val="007600C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600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00C8"/>
    <w:rPr>
      <w:sz w:val="24"/>
      <w:szCs w:val="24"/>
    </w:rPr>
  </w:style>
  <w:style w:type="paragraph" w:styleId="NormalIndent">
    <w:name w:val="Normal Indent"/>
    <w:rsid w:val="007600C8"/>
    <w:pPr>
      <w:ind w:left="720"/>
    </w:pPr>
    <w:rPr>
      <w:sz w:val="22"/>
      <w:szCs w:val="24"/>
    </w:rPr>
  </w:style>
  <w:style w:type="paragraph" w:styleId="NoteHeading">
    <w:name w:val="Note Heading"/>
    <w:next w:val="Normal"/>
    <w:rsid w:val="007600C8"/>
    <w:rPr>
      <w:sz w:val="22"/>
      <w:szCs w:val="24"/>
    </w:rPr>
  </w:style>
  <w:style w:type="paragraph" w:customStyle="1" w:styleId="notedraft">
    <w:name w:val="note(draft)"/>
    <w:aliases w:val="nd"/>
    <w:basedOn w:val="OPCParaBase"/>
    <w:rsid w:val="00966B65"/>
    <w:pPr>
      <w:spacing w:before="240" w:line="240" w:lineRule="auto"/>
      <w:ind w:left="284" w:hanging="284"/>
    </w:pPr>
    <w:rPr>
      <w:i/>
      <w:sz w:val="24"/>
    </w:rPr>
  </w:style>
  <w:style w:type="paragraph" w:customStyle="1" w:styleId="notepara">
    <w:name w:val="note(para)"/>
    <w:aliases w:val="na"/>
    <w:basedOn w:val="OPCParaBase"/>
    <w:rsid w:val="00966B65"/>
    <w:pPr>
      <w:spacing w:before="40" w:line="198" w:lineRule="exact"/>
      <w:ind w:left="2354" w:hanging="369"/>
    </w:pPr>
    <w:rPr>
      <w:sz w:val="18"/>
    </w:rPr>
  </w:style>
  <w:style w:type="paragraph" w:customStyle="1" w:styleId="noteParlAmend">
    <w:name w:val="note(ParlAmend)"/>
    <w:aliases w:val="npp"/>
    <w:basedOn w:val="OPCParaBase"/>
    <w:next w:val="ParlAmend"/>
    <w:rsid w:val="00966B65"/>
    <w:pPr>
      <w:spacing w:line="240" w:lineRule="auto"/>
      <w:jc w:val="right"/>
    </w:pPr>
    <w:rPr>
      <w:rFonts w:ascii="Arial" w:hAnsi="Arial"/>
      <w:b/>
      <w:i/>
    </w:rPr>
  </w:style>
  <w:style w:type="character" w:styleId="PageNumber">
    <w:name w:val="page number"/>
    <w:basedOn w:val="DefaultParagraphFont"/>
    <w:rsid w:val="007600C8"/>
  </w:style>
  <w:style w:type="paragraph" w:customStyle="1" w:styleId="Page1">
    <w:name w:val="Page1"/>
    <w:basedOn w:val="OPCParaBase"/>
    <w:rsid w:val="00966B65"/>
    <w:pPr>
      <w:spacing w:before="5600" w:line="240" w:lineRule="auto"/>
    </w:pPr>
    <w:rPr>
      <w:b/>
      <w:sz w:val="32"/>
    </w:rPr>
  </w:style>
  <w:style w:type="paragraph" w:customStyle="1" w:styleId="PageBreak">
    <w:name w:val="PageBreak"/>
    <w:aliases w:val="pb"/>
    <w:basedOn w:val="OPCParaBase"/>
    <w:rsid w:val="00966B65"/>
    <w:pPr>
      <w:spacing w:line="240" w:lineRule="auto"/>
    </w:pPr>
    <w:rPr>
      <w:sz w:val="20"/>
    </w:rPr>
  </w:style>
  <w:style w:type="paragraph" w:customStyle="1" w:styleId="paragraph">
    <w:name w:val="paragraph"/>
    <w:aliases w:val="a"/>
    <w:basedOn w:val="OPCParaBase"/>
    <w:link w:val="paragraphChar"/>
    <w:rsid w:val="00966B65"/>
    <w:pPr>
      <w:tabs>
        <w:tab w:val="right" w:pos="1531"/>
      </w:tabs>
      <w:spacing w:before="40" w:line="240" w:lineRule="auto"/>
      <w:ind w:left="1644" w:hanging="1644"/>
    </w:pPr>
  </w:style>
  <w:style w:type="paragraph" w:customStyle="1" w:styleId="paragraphsub">
    <w:name w:val="paragraph(sub)"/>
    <w:aliases w:val="aa"/>
    <w:basedOn w:val="OPCParaBase"/>
    <w:rsid w:val="00966B65"/>
    <w:pPr>
      <w:tabs>
        <w:tab w:val="right" w:pos="1985"/>
      </w:tabs>
      <w:spacing w:before="40" w:line="240" w:lineRule="auto"/>
      <w:ind w:left="2098" w:hanging="2098"/>
    </w:pPr>
  </w:style>
  <w:style w:type="paragraph" w:customStyle="1" w:styleId="paragraphsub-sub">
    <w:name w:val="paragraph(sub-sub)"/>
    <w:aliases w:val="aaa"/>
    <w:basedOn w:val="OPCParaBase"/>
    <w:rsid w:val="00966B65"/>
    <w:pPr>
      <w:tabs>
        <w:tab w:val="right" w:pos="2722"/>
      </w:tabs>
      <w:spacing w:before="40" w:line="240" w:lineRule="auto"/>
      <w:ind w:left="2835" w:hanging="2835"/>
    </w:pPr>
  </w:style>
  <w:style w:type="paragraph" w:customStyle="1" w:styleId="ParlAmend">
    <w:name w:val="ParlAmend"/>
    <w:aliases w:val="pp"/>
    <w:basedOn w:val="OPCParaBase"/>
    <w:rsid w:val="00966B65"/>
    <w:pPr>
      <w:spacing w:before="240" w:line="240" w:lineRule="atLeast"/>
      <w:ind w:hanging="567"/>
    </w:pPr>
    <w:rPr>
      <w:sz w:val="24"/>
    </w:rPr>
  </w:style>
  <w:style w:type="paragraph" w:customStyle="1" w:styleId="Penalty">
    <w:name w:val="Penalty"/>
    <w:basedOn w:val="OPCParaBase"/>
    <w:rsid w:val="00966B65"/>
    <w:pPr>
      <w:tabs>
        <w:tab w:val="left" w:pos="2977"/>
      </w:tabs>
      <w:spacing w:before="180" w:line="240" w:lineRule="auto"/>
      <w:ind w:left="1985" w:hanging="851"/>
    </w:pPr>
  </w:style>
  <w:style w:type="paragraph" w:styleId="PlainText">
    <w:name w:val="Plain Text"/>
    <w:rsid w:val="007600C8"/>
    <w:rPr>
      <w:rFonts w:ascii="Courier New" w:hAnsi="Courier New" w:cs="Courier New"/>
      <w:sz w:val="22"/>
    </w:rPr>
  </w:style>
  <w:style w:type="paragraph" w:customStyle="1" w:styleId="Portfolio">
    <w:name w:val="Portfolio"/>
    <w:basedOn w:val="OPCParaBase"/>
    <w:rsid w:val="00966B65"/>
    <w:pPr>
      <w:spacing w:line="240" w:lineRule="auto"/>
    </w:pPr>
    <w:rPr>
      <w:i/>
      <w:sz w:val="20"/>
    </w:rPr>
  </w:style>
  <w:style w:type="paragraph" w:customStyle="1" w:styleId="Preamble">
    <w:name w:val="Preamble"/>
    <w:basedOn w:val="OPCParaBase"/>
    <w:next w:val="Normal"/>
    <w:rsid w:val="00966B6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66B65"/>
    <w:pPr>
      <w:spacing w:line="240" w:lineRule="auto"/>
    </w:pPr>
    <w:rPr>
      <w:i/>
      <w:sz w:val="20"/>
    </w:rPr>
  </w:style>
  <w:style w:type="paragraph" w:styleId="Salutation">
    <w:name w:val="Salutation"/>
    <w:next w:val="Normal"/>
    <w:rsid w:val="007600C8"/>
    <w:rPr>
      <w:sz w:val="22"/>
      <w:szCs w:val="24"/>
    </w:rPr>
  </w:style>
  <w:style w:type="paragraph" w:customStyle="1" w:styleId="Session">
    <w:name w:val="Session"/>
    <w:basedOn w:val="OPCParaBase"/>
    <w:rsid w:val="00966B65"/>
    <w:pPr>
      <w:spacing w:line="240" w:lineRule="auto"/>
    </w:pPr>
    <w:rPr>
      <w:sz w:val="28"/>
    </w:rPr>
  </w:style>
  <w:style w:type="paragraph" w:customStyle="1" w:styleId="ShortT">
    <w:name w:val="ShortT"/>
    <w:basedOn w:val="OPCParaBase"/>
    <w:next w:val="Normal"/>
    <w:link w:val="ShortTChar"/>
    <w:qFormat/>
    <w:rsid w:val="00966B65"/>
    <w:pPr>
      <w:spacing w:line="240" w:lineRule="auto"/>
    </w:pPr>
    <w:rPr>
      <w:b/>
      <w:sz w:val="40"/>
    </w:rPr>
  </w:style>
  <w:style w:type="paragraph" w:styleId="Signature">
    <w:name w:val="Signature"/>
    <w:rsid w:val="007600C8"/>
    <w:pPr>
      <w:ind w:left="4252"/>
    </w:pPr>
    <w:rPr>
      <w:sz w:val="22"/>
      <w:szCs w:val="24"/>
    </w:rPr>
  </w:style>
  <w:style w:type="paragraph" w:customStyle="1" w:styleId="Sponsor">
    <w:name w:val="Sponsor"/>
    <w:basedOn w:val="OPCParaBase"/>
    <w:rsid w:val="00966B65"/>
    <w:pPr>
      <w:spacing w:line="240" w:lineRule="auto"/>
    </w:pPr>
    <w:rPr>
      <w:i/>
    </w:rPr>
  </w:style>
  <w:style w:type="character" w:styleId="Strong">
    <w:name w:val="Strong"/>
    <w:basedOn w:val="DefaultParagraphFont"/>
    <w:qFormat/>
    <w:rsid w:val="007600C8"/>
    <w:rPr>
      <w:b/>
      <w:bCs/>
    </w:rPr>
  </w:style>
  <w:style w:type="paragraph" w:customStyle="1" w:styleId="Subitem">
    <w:name w:val="Subitem"/>
    <w:aliases w:val="iss"/>
    <w:basedOn w:val="OPCParaBase"/>
    <w:rsid w:val="00966B65"/>
    <w:pPr>
      <w:spacing w:before="180" w:line="240" w:lineRule="auto"/>
      <w:ind w:left="709" w:hanging="709"/>
    </w:pPr>
  </w:style>
  <w:style w:type="paragraph" w:customStyle="1" w:styleId="SubitemHead">
    <w:name w:val="SubitemHead"/>
    <w:aliases w:val="issh"/>
    <w:basedOn w:val="OPCParaBase"/>
    <w:rsid w:val="00966B6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66B65"/>
    <w:pPr>
      <w:spacing w:before="40" w:line="240" w:lineRule="auto"/>
      <w:ind w:left="1134"/>
    </w:pPr>
  </w:style>
  <w:style w:type="paragraph" w:customStyle="1" w:styleId="SubsectionHead">
    <w:name w:val="SubsectionHead"/>
    <w:aliases w:val="ssh"/>
    <w:basedOn w:val="OPCParaBase"/>
    <w:next w:val="subsection"/>
    <w:rsid w:val="00966B65"/>
    <w:pPr>
      <w:keepNext/>
      <w:keepLines/>
      <w:spacing w:before="240" w:line="240" w:lineRule="auto"/>
      <w:ind w:left="1134"/>
    </w:pPr>
    <w:rPr>
      <w:i/>
    </w:rPr>
  </w:style>
  <w:style w:type="paragraph" w:styleId="Subtitle">
    <w:name w:val="Subtitle"/>
    <w:qFormat/>
    <w:rsid w:val="007600C8"/>
    <w:pPr>
      <w:spacing w:after="60"/>
      <w:jc w:val="center"/>
    </w:pPr>
    <w:rPr>
      <w:rFonts w:ascii="Arial" w:hAnsi="Arial" w:cs="Arial"/>
      <w:sz w:val="24"/>
      <w:szCs w:val="24"/>
    </w:rPr>
  </w:style>
  <w:style w:type="character" w:customStyle="1" w:styleId="charsuperscriptstyle">
    <w:name w:val="charsuperscriptstyle"/>
    <w:basedOn w:val="DefaultParagraphFont"/>
    <w:rsid w:val="007600C8"/>
    <w:rPr>
      <w:rFonts w:ascii="Times New Roman" w:hAnsi="Times New Roman"/>
      <w:sz w:val="18"/>
      <w:szCs w:val="18"/>
      <w:vertAlign w:val="baseline"/>
    </w:rPr>
  </w:style>
  <w:style w:type="table" w:styleId="Table3Deffects1">
    <w:name w:val="Table 3D effects 1"/>
    <w:basedOn w:val="TableNormal"/>
    <w:rsid w:val="007600C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00C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00C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00C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00C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00C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00C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00C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00C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00C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00C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00C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00C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00C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00C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66B6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00C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00C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00C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00C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00C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00C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00C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00C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00C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600C8"/>
    <w:pPr>
      <w:ind w:left="220" w:hanging="220"/>
    </w:pPr>
    <w:rPr>
      <w:sz w:val="22"/>
      <w:szCs w:val="24"/>
    </w:rPr>
  </w:style>
  <w:style w:type="paragraph" w:styleId="TableofFigures">
    <w:name w:val="table of figures"/>
    <w:next w:val="Normal"/>
    <w:rsid w:val="007600C8"/>
    <w:pPr>
      <w:ind w:left="440" w:hanging="440"/>
    </w:pPr>
    <w:rPr>
      <w:sz w:val="22"/>
      <w:szCs w:val="24"/>
    </w:rPr>
  </w:style>
  <w:style w:type="table" w:styleId="TableProfessional">
    <w:name w:val="Table Professional"/>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00C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00C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00C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00C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00C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600C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00C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00C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66B65"/>
    <w:pPr>
      <w:spacing w:before="60" w:line="240" w:lineRule="auto"/>
      <w:ind w:left="284" w:hanging="284"/>
    </w:pPr>
    <w:rPr>
      <w:sz w:val="20"/>
    </w:rPr>
  </w:style>
  <w:style w:type="paragraph" w:customStyle="1" w:styleId="Tablei">
    <w:name w:val="Table(i)"/>
    <w:aliases w:val="taa"/>
    <w:basedOn w:val="OPCParaBase"/>
    <w:rsid w:val="00966B6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66B65"/>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7600C8"/>
  </w:style>
  <w:style w:type="paragraph" w:customStyle="1" w:styleId="Tabletext">
    <w:name w:val="Tabletext"/>
    <w:aliases w:val="tt"/>
    <w:basedOn w:val="OPCParaBase"/>
    <w:rsid w:val="00966B65"/>
    <w:pPr>
      <w:spacing w:before="60" w:line="240" w:lineRule="atLeast"/>
    </w:pPr>
    <w:rPr>
      <w:sz w:val="20"/>
    </w:rPr>
  </w:style>
  <w:style w:type="paragraph" w:styleId="Title">
    <w:name w:val="Title"/>
    <w:qFormat/>
    <w:rsid w:val="007600C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66B6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66B65"/>
    <w:pPr>
      <w:numPr>
        <w:numId w:val="3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66B65"/>
    <w:pPr>
      <w:spacing w:before="122" w:line="198" w:lineRule="exact"/>
      <w:ind w:left="1985" w:hanging="851"/>
      <w:jc w:val="right"/>
    </w:pPr>
    <w:rPr>
      <w:sz w:val="18"/>
    </w:rPr>
  </w:style>
  <w:style w:type="paragraph" w:customStyle="1" w:styleId="TLPTableBullet">
    <w:name w:val="TLPTableBullet"/>
    <w:aliases w:val="ttb"/>
    <w:basedOn w:val="OPCParaBase"/>
    <w:rsid w:val="00966B65"/>
    <w:pPr>
      <w:spacing w:line="240" w:lineRule="exact"/>
      <w:ind w:left="284" w:hanging="284"/>
    </w:pPr>
    <w:rPr>
      <w:sz w:val="20"/>
    </w:rPr>
  </w:style>
  <w:style w:type="paragraph" w:styleId="TOAHeading">
    <w:name w:val="toa heading"/>
    <w:next w:val="Normal"/>
    <w:rsid w:val="007600C8"/>
    <w:pPr>
      <w:spacing w:before="120"/>
    </w:pPr>
    <w:rPr>
      <w:rFonts w:ascii="Arial" w:hAnsi="Arial" w:cs="Arial"/>
      <w:b/>
      <w:bCs/>
      <w:sz w:val="24"/>
      <w:szCs w:val="24"/>
    </w:rPr>
  </w:style>
  <w:style w:type="paragraph" w:styleId="TOC1">
    <w:name w:val="toc 1"/>
    <w:basedOn w:val="OPCParaBase"/>
    <w:next w:val="Normal"/>
    <w:uiPriority w:val="39"/>
    <w:unhideWhenUsed/>
    <w:rsid w:val="00966B6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66B6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66B6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66B6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66B6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66B6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66B6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66B6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66B6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66B65"/>
    <w:pPr>
      <w:keepLines/>
      <w:spacing w:before="240" w:after="120" w:line="240" w:lineRule="auto"/>
      <w:ind w:left="794"/>
    </w:pPr>
    <w:rPr>
      <w:b/>
      <w:kern w:val="28"/>
      <w:sz w:val="20"/>
    </w:rPr>
  </w:style>
  <w:style w:type="paragraph" w:customStyle="1" w:styleId="TofSectsHeading">
    <w:name w:val="TofSects(Heading)"/>
    <w:basedOn w:val="OPCParaBase"/>
    <w:rsid w:val="00966B65"/>
    <w:pPr>
      <w:spacing w:before="240" w:after="120" w:line="240" w:lineRule="auto"/>
    </w:pPr>
    <w:rPr>
      <w:b/>
      <w:sz w:val="24"/>
    </w:rPr>
  </w:style>
  <w:style w:type="paragraph" w:customStyle="1" w:styleId="TofSectsSection">
    <w:name w:val="TofSects(Section)"/>
    <w:basedOn w:val="OPCParaBase"/>
    <w:rsid w:val="00966B65"/>
    <w:pPr>
      <w:keepLines/>
      <w:spacing w:before="40" w:line="240" w:lineRule="auto"/>
      <w:ind w:left="1588" w:hanging="794"/>
    </w:pPr>
    <w:rPr>
      <w:kern w:val="28"/>
      <w:sz w:val="18"/>
    </w:rPr>
  </w:style>
  <w:style w:type="paragraph" w:customStyle="1" w:styleId="TofSectsSubdiv">
    <w:name w:val="TofSects(Subdiv)"/>
    <w:basedOn w:val="OPCParaBase"/>
    <w:rsid w:val="00966B65"/>
    <w:pPr>
      <w:keepLines/>
      <w:spacing w:before="80" w:line="240" w:lineRule="auto"/>
      <w:ind w:left="1588" w:hanging="794"/>
    </w:pPr>
    <w:rPr>
      <w:kern w:val="28"/>
    </w:rPr>
  </w:style>
  <w:style w:type="paragraph" w:customStyle="1" w:styleId="OPCParaBase">
    <w:name w:val="OPCParaBase"/>
    <w:link w:val="OPCParaBaseChar"/>
    <w:qFormat/>
    <w:rsid w:val="00966B65"/>
    <w:pPr>
      <w:spacing w:line="260" w:lineRule="atLeast"/>
    </w:pPr>
    <w:rPr>
      <w:sz w:val="22"/>
    </w:rPr>
  </w:style>
  <w:style w:type="paragraph" w:customStyle="1" w:styleId="WRStyle">
    <w:name w:val="WR Style"/>
    <w:aliases w:val="WR"/>
    <w:basedOn w:val="OPCParaBase"/>
    <w:rsid w:val="00966B65"/>
    <w:pPr>
      <w:spacing w:before="240" w:line="240" w:lineRule="auto"/>
      <w:ind w:left="284" w:hanging="284"/>
    </w:pPr>
    <w:rPr>
      <w:b/>
      <w:i/>
      <w:kern w:val="28"/>
      <w:sz w:val="24"/>
    </w:rPr>
  </w:style>
  <w:style w:type="character" w:customStyle="1" w:styleId="FootnoteTextChar">
    <w:name w:val="Footnote Text Char"/>
    <w:basedOn w:val="DefaultParagraphFont"/>
    <w:link w:val="FootnoteText"/>
    <w:rsid w:val="00460FF2"/>
    <w:rPr>
      <w:lang w:val="en-AU" w:eastAsia="en-AU" w:bidi="ar-SA"/>
    </w:rPr>
  </w:style>
  <w:style w:type="character" w:customStyle="1" w:styleId="paragraphChar">
    <w:name w:val="paragraph Char"/>
    <w:aliases w:val="a Char"/>
    <w:basedOn w:val="DefaultParagraphFont"/>
    <w:link w:val="paragraph"/>
    <w:rsid w:val="00AC739A"/>
    <w:rPr>
      <w:sz w:val="22"/>
    </w:rPr>
  </w:style>
  <w:style w:type="paragraph" w:customStyle="1" w:styleId="noteToPara">
    <w:name w:val="noteToPara"/>
    <w:aliases w:val="ntp"/>
    <w:basedOn w:val="OPCParaBase"/>
    <w:rsid w:val="00966B65"/>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200C77"/>
    <w:rPr>
      <w:sz w:val="22"/>
    </w:rPr>
  </w:style>
  <w:style w:type="character" w:customStyle="1" w:styleId="HeaderChar">
    <w:name w:val="Header Char"/>
    <w:basedOn w:val="DefaultParagraphFont"/>
    <w:link w:val="Header"/>
    <w:rsid w:val="00966B65"/>
    <w:rPr>
      <w:sz w:val="16"/>
    </w:rPr>
  </w:style>
  <w:style w:type="character" w:customStyle="1" w:styleId="FooterChar">
    <w:name w:val="Footer Char"/>
    <w:basedOn w:val="DefaultParagraphFont"/>
    <w:link w:val="Footer"/>
    <w:rsid w:val="00966B65"/>
    <w:rPr>
      <w:sz w:val="22"/>
      <w:szCs w:val="24"/>
    </w:rPr>
  </w:style>
  <w:style w:type="character" w:customStyle="1" w:styleId="Heading1Char">
    <w:name w:val="Heading 1 Char"/>
    <w:basedOn w:val="DefaultParagraphFont"/>
    <w:link w:val="Heading1"/>
    <w:uiPriority w:val="9"/>
    <w:rsid w:val="00830B92"/>
    <w:rPr>
      <w:b/>
      <w:bCs/>
      <w:kern w:val="28"/>
      <w:sz w:val="36"/>
      <w:szCs w:val="32"/>
      <w:lang w:val="en-AU" w:eastAsia="en-AU" w:bidi="ar-SA"/>
    </w:rPr>
  </w:style>
  <w:style w:type="character" w:customStyle="1" w:styleId="Heading2Char">
    <w:name w:val="Heading 2 Char"/>
    <w:basedOn w:val="DefaultParagraphFont"/>
    <w:link w:val="Heading2"/>
    <w:uiPriority w:val="9"/>
    <w:rsid w:val="00830B92"/>
    <w:rPr>
      <w:b/>
      <w:iCs/>
      <w:kern w:val="28"/>
      <w:sz w:val="32"/>
      <w:szCs w:val="28"/>
    </w:rPr>
  </w:style>
  <w:style w:type="character" w:customStyle="1" w:styleId="Heading3Char">
    <w:name w:val="Heading 3 Char"/>
    <w:basedOn w:val="DefaultParagraphFont"/>
    <w:link w:val="Heading3"/>
    <w:uiPriority w:val="9"/>
    <w:rsid w:val="00830B92"/>
    <w:rPr>
      <w:b/>
      <w:kern w:val="28"/>
      <w:sz w:val="28"/>
      <w:szCs w:val="26"/>
    </w:rPr>
  </w:style>
  <w:style w:type="character" w:customStyle="1" w:styleId="Heading4Char">
    <w:name w:val="Heading 4 Char"/>
    <w:basedOn w:val="DefaultParagraphFont"/>
    <w:link w:val="Heading4"/>
    <w:uiPriority w:val="9"/>
    <w:rsid w:val="00830B92"/>
    <w:rPr>
      <w:b/>
      <w:kern w:val="28"/>
      <w:sz w:val="26"/>
      <w:szCs w:val="28"/>
    </w:rPr>
  </w:style>
  <w:style w:type="character" w:customStyle="1" w:styleId="Heading5Char">
    <w:name w:val="Heading 5 Char"/>
    <w:basedOn w:val="DefaultParagraphFont"/>
    <w:link w:val="Heading5"/>
    <w:uiPriority w:val="9"/>
    <w:rsid w:val="00830B92"/>
    <w:rPr>
      <w:b/>
      <w:iCs/>
      <w:kern w:val="28"/>
      <w:sz w:val="24"/>
      <w:szCs w:val="26"/>
    </w:rPr>
  </w:style>
  <w:style w:type="character" w:customStyle="1" w:styleId="Heading6Char">
    <w:name w:val="Heading 6 Char"/>
    <w:basedOn w:val="DefaultParagraphFont"/>
    <w:link w:val="Heading6"/>
    <w:uiPriority w:val="9"/>
    <w:rsid w:val="00830B92"/>
    <w:rPr>
      <w:rFonts w:ascii="Arial" w:hAnsi="Arial" w:cs="Arial"/>
      <w:b/>
      <w:kern w:val="28"/>
      <w:sz w:val="32"/>
      <w:szCs w:val="22"/>
    </w:rPr>
  </w:style>
  <w:style w:type="character" w:customStyle="1" w:styleId="Heading7Char">
    <w:name w:val="Heading 7 Char"/>
    <w:basedOn w:val="DefaultParagraphFont"/>
    <w:link w:val="Heading7"/>
    <w:uiPriority w:val="9"/>
    <w:rsid w:val="00830B92"/>
    <w:rPr>
      <w:rFonts w:ascii="Arial" w:hAnsi="Arial" w:cs="Arial"/>
      <w:b/>
      <w:kern w:val="28"/>
      <w:sz w:val="28"/>
      <w:szCs w:val="22"/>
    </w:rPr>
  </w:style>
  <w:style w:type="character" w:customStyle="1" w:styleId="Heading8Char">
    <w:name w:val="Heading 8 Char"/>
    <w:basedOn w:val="DefaultParagraphFont"/>
    <w:link w:val="Heading8"/>
    <w:uiPriority w:val="9"/>
    <w:rsid w:val="00830B92"/>
    <w:rPr>
      <w:rFonts w:ascii="Arial" w:hAnsi="Arial" w:cs="Arial"/>
      <w:b/>
      <w:iCs/>
      <w:kern w:val="28"/>
      <w:sz w:val="26"/>
      <w:szCs w:val="22"/>
    </w:rPr>
  </w:style>
  <w:style w:type="character" w:customStyle="1" w:styleId="Heading9Char">
    <w:name w:val="Heading 9 Char"/>
    <w:basedOn w:val="DefaultParagraphFont"/>
    <w:link w:val="Heading9"/>
    <w:uiPriority w:val="9"/>
    <w:rsid w:val="00830B92"/>
    <w:rPr>
      <w:b/>
      <w:bCs/>
      <w:i/>
      <w:kern w:val="28"/>
      <w:sz w:val="28"/>
      <w:szCs w:val="22"/>
    </w:rPr>
  </w:style>
  <w:style w:type="paragraph" w:styleId="Quote">
    <w:name w:val="Quote"/>
    <w:basedOn w:val="Normal"/>
    <w:link w:val="QuoteChar"/>
    <w:qFormat/>
    <w:rsid w:val="00830B92"/>
    <w:pPr>
      <w:spacing w:before="240" w:line="240" w:lineRule="auto"/>
      <w:ind w:left="567"/>
    </w:pPr>
    <w:rPr>
      <w:sz w:val="24"/>
    </w:rPr>
  </w:style>
  <w:style w:type="character" w:customStyle="1" w:styleId="QuoteChar">
    <w:name w:val="Quote Char"/>
    <w:basedOn w:val="DefaultParagraphFont"/>
    <w:link w:val="Quote"/>
    <w:rsid w:val="00830B92"/>
    <w:rPr>
      <w:sz w:val="24"/>
    </w:rPr>
  </w:style>
  <w:style w:type="character" w:customStyle="1" w:styleId="ShortTChar">
    <w:name w:val="ShortT Char"/>
    <w:basedOn w:val="DefaultParagraphFont"/>
    <w:link w:val="ShortT"/>
    <w:rsid w:val="0012486D"/>
    <w:rPr>
      <w:b/>
      <w:sz w:val="40"/>
    </w:rPr>
  </w:style>
  <w:style w:type="character" w:customStyle="1" w:styleId="ActnoChar">
    <w:name w:val="Actno Char"/>
    <w:basedOn w:val="ShortTChar"/>
    <w:link w:val="Actno"/>
    <w:rsid w:val="00830B92"/>
    <w:rPr>
      <w:b/>
      <w:sz w:val="40"/>
    </w:rPr>
  </w:style>
  <w:style w:type="character" w:customStyle="1" w:styleId="BalloonTextChar">
    <w:name w:val="Balloon Text Char"/>
    <w:basedOn w:val="DefaultParagraphFont"/>
    <w:link w:val="BalloonText"/>
    <w:uiPriority w:val="99"/>
    <w:rsid w:val="00966B65"/>
    <w:rPr>
      <w:rFonts w:ascii="Tahoma" w:eastAsiaTheme="minorHAnsi" w:hAnsi="Tahoma" w:cs="Tahoma"/>
      <w:sz w:val="16"/>
      <w:szCs w:val="16"/>
      <w:lang w:eastAsia="en-US"/>
    </w:rPr>
  </w:style>
  <w:style w:type="paragraph" w:customStyle="1" w:styleId="CompiledActNo">
    <w:name w:val="CompiledActNo"/>
    <w:basedOn w:val="OPCParaBase"/>
    <w:next w:val="Normal"/>
    <w:rsid w:val="00966B65"/>
    <w:rPr>
      <w:b/>
      <w:sz w:val="24"/>
      <w:szCs w:val="24"/>
    </w:rPr>
  </w:style>
  <w:style w:type="character" w:customStyle="1" w:styleId="subsection2Char">
    <w:name w:val="subsection2 Char"/>
    <w:aliases w:val="ss2 Char"/>
    <w:basedOn w:val="DefaultParagraphFont"/>
    <w:link w:val="subsection2"/>
    <w:rsid w:val="00E742C2"/>
    <w:rPr>
      <w:sz w:val="22"/>
    </w:rPr>
  </w:style>
  <w:style w:type="character" w:customStyle="1" w:styleId="notetextChar">
    <w:name w:val="note(text) Char"/>
    <w:aliases w:val="n Char"/>
    <w:link w:val="notetext"/>
    <w:rsid w:val="00AD1501"/>
    <w:rPr>
      <w:sz w:val="18"/>
    </w:rPr>
  </w:style>
  <w:style w:type="table" w:customStyle="1" w:styleId="CFlag">
    <w:name w:val="CFlag"/>
    <w:basedOn w:val="TableNormal"/>
    <w:uiPriority w:val="99"/>
    <w:rsid w:val="00966B6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66B6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66B65"/>
    <w:pPr>
      <w:pBdr>
        <w:top w:val="single" w:sz="4" w:space="1" w:color="auto"/>
      </w:pBdr>
      <w:spacing w:before="360"/>
      <w:ind w:right="397"/>
      <w:jc w:val="both"/>
    </w:pPr>
  </w:style>
  <w:style w:type="paragraph" w:customStyle="1" w:styleId="Paragraphsub-sub-sub">
    <w:name w:val="Paragraph(sub-sub-sub)"/>
    <w:aliases w:val="aaaa"/>
    <w:basedOn w:val="OPCParaBase"/>
    <w:rsid w:val="00966B6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66B6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66B6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66B6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66B65"/>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966B65"/>
    <w:pPr>
      <w:spacing w:before="120"/>
      <w:outlineLvl w:val="1"/>
    </w:pPr>
    <w:rPr>
      <w:b/>
      <w:sz w:val="28"/>
      <w:szCs w:val="28"/>
    </w:rPr>
  </w:style>
  <w:style w:type="paragraph" w:customStyle="1" w:styleId="ENotesHeading2">
    <w:name w:val="ENotesHeading 2"/>
    <w:aliases w:val="Enh2"/>
    <w:basedOn w:val="OPCParaBase"/>
    <w:next w:val="Normal"/>
    <w:rsid w:val="00966B65"/>
    <w:pPr>
      <w:spacing w:before="120" w:after="120"/>
      <w:outlineLvl w:val="2"/>
    </w:pPr>
    <w:rPr>
      <w:b/>
      <w:sz w:val="24"/>
      <w:szCs w:val="28"/>
    </w:rPr>
  </w:style>
  <w:style w:type="paragraph" w:customStyle="1" w:styleId="ENotesHeading3">
    <w:name w:val="ENotesHeading 3"/>
    <w:aliases w:val="Enh3"/>
    <w:basedOn w:val="OPCParaBase"/>
    <w:next w:val="Normal"/>
    <w:rsid w:val="00966B65"/>
    <w:pPr>
      <w:keepNext/>
      <w:spacing w:before="120" w:line="240" w:lineRule="auto"/>
    </w:pPr>
    <w:rPr>
      <w:b/>
      <w:szCs w:val="24"/>
    </w:rPr>
  </w:style>
  <w:style w:type="paragraph" w:customStyle="1" w:styleId="ENotesText">
    <w:name w:val="ENotesText"/>
    <w:aliases w:val="Ent"/>
    <w:basedOn w:val="OPCParaBase"/>
    <w:next w:val="Normal"/>
    <w:rsid w:val="00966B65"/>
    <w:pPr>
      <w:spacing w:before="120"/>
    </w:pPr>
  </w:style>
  <w:style w:type="paragraph" w:customStyle="1" w:styleId="SubPartCASA">
    <w:name w:val="SubPart(CASA)"/>
    <w:aliases w:val="csp"/>
    <w:basedOn w:val="OPCParaBase"/>
    <w:next w:val="ActHead3"/>
    <w:rsid w:val="00966B65"/>
    <w:pPr>
      <w:keepNext/>
      <w:keepLines/>
      <w:spacing w:before="280"/>
      <w:outlineLvl w:val="1"/>
    </w:pPr>
    <w:rPr>
      <w:b/>
      <w:kern w:val="28"/>
      <w:sz w:val="32"/>
    </w:rPr>
  </w:style>
  <w:style w:type="paragraph" w:customStyle="1" w:styleId="TableTextEndNotes">
    <w:name w:val="TableTextEndNotes"/>
    <w:aliases w:val="Tten"/>
    <w:basedOn w:val="Normal"/>
    <w:rsid w:val="00966B65"/>
    <w:pPr>
      <w:spacing w:before="60" w:line="240" w:lineRule="auto"/>
    </w:pPr>
    <w:rPr>
      <w:rFonts w:cs="Arial"/>
      <w:sz w:val="20"/>
      <w:szCs w:val="22"/>
    </w:rPr>
  </w:style>
  <w:style w:type="paragraph" w:customStyle="1" w:styleId="TableHeading">
    <w:name w:val="TableHeading"/>
    <w:aliases w:val="th"/>
    <w:basedOn w:val="OPCParaBase"/>
    <w:next w:val="Tabletext"/>
    <w:rsid w:val="00966B65"/>
    <w:pPr>
      <w:keepNext/>
      <w:spacing w:before="60" w:line="240" w:lineRule="atLeast"/>
    </w:pPr>
    <w:rPr>
      <w:b/>
      <w:sz w:val="20"/>
    </w:rPr>
  </w:style>
  <w:style w:type="paragraph" w:customStyle="1" w:styleId="NoteToSubpara">
    <w:name w:val="NoteToSubpara"/>
    <w:aliases w:val="nts"/>
    <w:basedOn w:val="OPCParaBase"/>
    <w:rsid w:val="00966B65"/>
    <w:pPr>
      <w:spacing w:before="40" w:line="198" w:lineRule="exact"/>
      <w:ind w:left="2835" w:hanging="709"/>
    </w:pPr>
    <w:rPr>
      <w:sz w:val="18"/>
    </w:rPr>
  </w:style>
  <w:style w:type="paragraph" w:customStyle="1" w:styleId="ENoteTableHeading">
    <w:name w:val="ENoteTableHeading"/>
    <w:aliases w:val="enth"/>
    <w:basedOn w:val="OPCParaBase"/>
    <w:rsid w:val="00966B65"/>
    <w:pPr>
      <w:keepNext/>
      <w:spacing w:before="60" w:line="240" w:lineRule="atLeast"/>
    </w:pPr>
    <w:rPr>
      <w:rFonts w:ascii="Arial" w:hAnsi="Arial"/>
      <w:b/>
      <w:sz w:val="16"/>
    </w:rPr>
  </w:style>
  <w:style w:type="paragraph" w:customStyle="1" w:styleId="ENoteTTi">
    <w:name w:val="ENoteTTi"/>
    <w:aliases w:val="entti"/>
    <w:basedOn w:val="OPCParaBase"/>
    <w:rsid w:val="00966B65"/>
    <w:pPr>
      <w:keepNext/>
      <w:spacing w:before="60" w:line="240" w:lineRule="atLeast"/>
      <w:ind w:left="170"/>
    </w:pPr>
    <w:rPr>
      <w:sz w:val="16"/>
    </w:rPr>
  </w:style>
  <w:style w:type="paragraph" w:customStyle="1" w:styleId="ENoteTTIndentHeading">
    <w:name w:val="ENoteTTIndentHeading"/>
    <w:aliases w:val="enTTHi"/>
    <w:basedOn w:val="OPCParaBase"/>
    <w:rsid w:val="00966B6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66B65"/>
    <w:pPr>
      <w:spacing w:before="60" w:line="240" w:lineRule="atLeast"/>
    </w:pPr>
    <w:rPr>
      <w:sz w:val="16"/>
    </w:rPr>
  </w:style>
  <w:style w:type="paragraph" w:customStyle="1" w:styleId="MadeunderText">
    <w:name w:val="MadeunderText"/>
    <w:basedOn w:val="OPCParaBase"/>
    <w:next w:val="CompiledMadeUnder"/>
    <w:rsid w:val="00966B65"/>
    <w:pPr>
      <w:spacing w:before="240"/>
    </w:pPr>
    <w:rPr>
      <w:sz w:val="24"/>
      <w:szCs w:val="24"/>
    </w:rPr>
  </w:style>
  <w:style w:type="character" w:customStyle="1" w:styleId="ItemHeadChar">
    <w:name w:val="ItemHead Char"/>
    <w:aliases w:val="ih Char"/>
    <w:basedOn w:val="DefaultParagraphFont"/>
    <w:link w:val="ItemHead"/>
    <w:rsid w:val="005C43B1"/>
    <w:rPr>
      <w:rFonts w:ascii="Arial" w:hAnsi="Arial"/>
      <w:b/>
      <w:kern w:val="28"/>
      <w:sz w:val="24"/>
    </w:rPr>
  </w:style>
  <w:style w:type="character" w:customStyle="1" w:styleId="ItemChar">
    <w:name w:val="Item Char"/>
    <w:aliases w:val="i Char"/>
    <w:basedOn w:val="DefaultParagraphFont"/>
    <w:link w:val="Item"/>
    <w:rsid w:val="005C43B1"/>
    <w:rPr>
      <w:sz w:val="22"/>
    </w:rPr>
  </w:style>
  <w:style w:type="numbering" w:customStyle="1" w:styleId="OPCBodyList">
    <w:name w:val="OPCBodyList"/>
    <w:uiPriority w:val="99"/>
    <w:rsid w:val="005C43B1"/>
    <w:pPr>
      <w:numPr>
        <w:numId w:val="31"/>
      </w:numPr>
    </w:pPr>
  </w:style>
  <w:style w:type="paragraph" w:styleId="ListParagraph">
    <w:name w:val="List Paragraph"/>
    <w:basedOn w:val="Normal"/>
    <w:uiPriority w:val="34"/>
    <w:qFormat/>
    <w:rsid w:val="005C43B1"/>
    <w:pPr>
      <w:spacing w:line="240" w:lineRule="auto"/>
      <w:ind w:left="720"/>
    </w:pPr>
    <w:rPr>
      <w:sz w:val="24"/>
    </w:rPr>
  </w:style>
  <w:style w:type="character" w:customStyle="1" w:styleId="ActHead7Char">
    <w:name w:val="ActHead 7 Char"/>
    <w:aliases w:val="ap Char"/>
    <w:basedOn w:val="DefaultParagraphFont"/>
    <w:link w:val="ActHead7"/>
    <w:rsid w:val="005C43B1"/>
    <w:rPr>
      <w:rFonts w:ascii="Arial" w:hAnsi="Arial"/>
      <w:b/>
      <w:kern w:val="28"/>
      <w:sz w:val="28"/>
    </w:rPr>
  </w:style>
  <w:style w:type="character" w:customStyle="1" w:styleId="OPCParaBaseChar">
    <w:name w:val="OPCParaBase Char"/>
    <w:basedOn w:val="DefaultParagraphFont"/>
    <w:link w:val="OPCParaBase"/>
    <w:rsid w:val="005C43B1"/>
    <w:rPr>
      <w:sz w:val="22"/>
    </w:rPr>
  </w:style>
  <w:style w:type="paragraph" w:customStyle="1" w:styleId="CompiledMadeUnder">
    <w:name w:val="CompiledMadeUnder"/>
    <w:basedOn w:val="OPCParaBase"/>
    <w:next w:val="Normal"/>
    <w:rsid w:val="00966B65"/>
    <w:rPr>
      <w:i/>
      <w:sz w:val="24"/>
      <w:szCs w:val="24"/>
    </w:rPr>
  </w:style>
  <w:style w:type="paragraph" w:customStyle="1" w:styleId="ActHead10">
    <w:name w:val="ActHead 10"/>
    <w:aliases w:val="sp"/>
    <w:basedOn w:val="OPCParaBase"/>
    <w:next w:val="ActHead3"/>
    <w:rsid w:val="00966B65"/>
    <w:pPr>
      <w:keepNext/>
      <w:spacing w:before="280" w:line="240" w:lineRule="auto"/>
      <w:outlineLvl w:val="1"/>
    </w:pPr>
    <w:rPr>
      <w:b/>
      <w:sz w:val="32"/>
      <w:szCs w:val="30"/>
    </w:rPr>
  </w:style>
  <w:style w:type="character" w:customStyle="1" w:styleId="CharSubPartTextCASA">
    <w:name w:val="CharSubPartText(CASA)"/>
    <w:basedOn w:val="OPCCharBase"/>
    <w:uiPriority w:val="1"/>
    <w:rsid w:val="00966B65"/>
  </w:style>
  <w:style w:type="character" w:customStyle="1" w:styleId="CharSubPartNoCASA">
    <w:name w:val="CharSubPartNo(CASA)"/>
    <w:basedOn w:val="OPCCharBase"/>
    <w:uiPriority w:val="1"/>
    <w:rsid w:val="00966B65"/>
  </w:style>
  <w:style w:type="paragraph" w:customStyle="1" w:styleId="ENoteTTIndentHeadingSub">
    <w:name w:val="ENoteTTIndentHeadingSub"/>
    <w:aliases w:val="enTTHis"/>
    <w:basedOn w:val="OPCParaBase"/>
    <w:rsid w:val="00966B65"/>
    <w:pPr>
      <w:keepNext/>
      <w:spacing w:before="60" w:line="240" w:lineRule="atLeast"/>
      <w:ind w:left="340"/>
    </w:pPr>
    <w:rPr>
      <w:b/>
      <w:sz w:val="16"/>
    </w:rPr>
  </w:style>
  <w:style w:type="paragraph" w:customStyle="1" w:styleId="ENoteTTiSub">
    <w:name w:val="ENoteTTiSub"/>
    <w:aliases w:val="enttis"/>
    <w:basedOn w:val="OPCParaBase"/>
    <w:rsid w:val="00966B65"/>
    <w:pPr>
      <w:keepNext/>
      <w:spacing w:before="60" w:line="240" w:lineRule="atLeast"/>
      <w:ind w:left="340"/>
    </w:pPr>
    <w:rPr>
      <w:sz w:val="16"/>
    </w:rPr>
  </w:style>
  <w:style w:type="paragraph" w:customStyle="1" w:styleId="SubDivisionMigration">
    <w:name w:val="SubDivisionMigration"/>
    <w:aliases w:val="sdm"/>
    <w:basedOn w:val="OPCParaBase"/>
    <w:rsid w:val="00966B6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66B65"/>
    <w:pPr>
      <w:keepNext/>
      <w:keepLines/>
      <w:spacing w:before="240" w:line="240" w:lineRule="auto"/>
      <w:ind w:left="1134" w:hanging="1134"/>
    </w:pPr>
    <w:rPr>
      <w:b/>
      <w:sz w:val="28"/>
    </w:rPr>
  </w:style>
  <w:style w:type="paragraph" w:customStyle="1" w:styleId="SOText">
    <w:name w:val="SO Text"/>
    <w:aliases w:val="sot"/>
    <w:link w:val="SOTextChar"/>
    <w:rsid w:val="00966B6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66B65"/>
    <w:rPr>
      <w:rFonts w:eastAsiaTheme="minorHAnsi" w:cstheme="minorBidi"/>
      <w:sz w:val="22"/>
      <w:lang w:eastAsia="en-US"/>
    </w:rPr>
  </w:style>
  <w:style w:type="paragraph" w:customStyle="1" w:styleId="SOTextNote">
    <w:name w:val="SO TextNote"/>
    <w:aliases w:val="sont"/>
    <w:basedOn w:val="SOText"/>
    <w:qFormat/>
    <w:rsid w:val="00966B65"/>
    <w:pPr>
      <w:spacing w:before="122" w:line="198" w:lineRule="exact"/>
      <w:ind w:left="1843" w:hanging="709"/>
    </w:pPr>
    <w:rPr>
      <w:sz w:val="18"/>
    </w:rPr>
  </w:style>
  <w:style w:type="paragraph" w:customStyle="1" w:styleId="SOPara">
    <w:name w:val="SO Para"/>
    <w:aliases w:val="soa"/>
    <w:basedOn w:val="SOText"/>
    <w:link w:val="SOParaChar"/>
    <w:qFormat/>
    <w:rsid w:val="00966B65"/>
    <w:pPr>
      <w:tabs>
        <w:tab w:val="right" w:pos="1786"/>
      </w:tabs>
      <w:spacing w:before="40"/>
      <w:ind w:left="2070" w:hanging="936"/>
    </w:pPr>
  </w:style>
  <w:style w:type="character" w:customStyle="1" w:styleId="SOParaChar">
    <w:name w:val="SO Para Char"/>
    <w:aliases w:val="soa Char"/>
    <w:basedOn w:val="DefaultParagraphFont"/>
    <w:link w:val="SOPara"/>
    <w:rsid w:val="00966B65"/>
    <w:rPr>
      <w:rFonts w:eastAsiaTheme="minorHAnsi" w:cstheme="minorBidi"/>
      <w:sz w:val="22"/>
      <w:lang w:eastAsia="en-US"/>
    </w:rPr>
  </w:style>
  <w:style w:type="paragraph" w:customStyle="1" w:styleId="FileName">
    <w:name w:val="FileName"/>
    <w:basedOn w:val="Normal"/>
    <w:rsid w:val="00966B65"/>
  </w:style>
  <w:style w:type="paragraph" w:customStyle="1" w:styleId="SOHeadBold">
    <w:name w:val="SO HeadBold"/>
    <w:aliases w:val="sohb"/>
    <w:basedOn w:val="SOText"/>
    <w:next w:val="SOText"/>
    <w:link w:val="SOHeadBoldChar"/>
    <w:qFormat/>
    <w:rsid w:val="00966B65"/>
    <w:rPr>
      <w:b/>
    </w:rPr>
  </w:style>
  <w:style w:type="character" w:customStyle="1" w:styleId="SOHeadBoldChar">
    <w:name w:val="SO HeadBold Char"/>
    <w:aliases w:val="sohb Char"/>
    <w:basedOn w:val="DefaultParagraphFont"/>
    <w:link w:val="SOHeadBold"/>
    <w:rsid w:val="00966B6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66B65"/>
    <w:rPr>
      <w:i/>
    </w:rPr>
  </w:style>
  <w:style w:type="character" w:customStyle="1" w:styleId="SOHeadItalicChar">
    <w:name w:val="SO HeadItalic Char"/>
    <w:aliases w:val="sohi Char"/>
    <w:basedOn w:val="DefaultParagraphFont"/>
    <w:link w:val="SOHeadItalic"/>
    <w:rsid w:val="00966B65"/>
    <w:rPr>
      <w:rFonts w:eastAsiaTheme="minorHAnsi" w:cstheme="minorBidi"/>
      <w:i/>
      <w:sz w:val="22"/>
      <w:lang w:eastAsia="en-US"/>
    </w:rPr>
  </w:style>
  <w:style w:type="paragraph" w:customStyle="1" w:styleId="SOBullet">
    <w:name w:val="SO Bullet"/>
    <w:aliases w:val="sotb"/>
    <w:basedOn w:val="SOText"/>
    <w:link w:val="SOBulletChar"/>
    <w:qFormat/>
    <w:rsid w:val="00966B65"/>
    <w:pPr>
      <w:ind w:left="1559" w:hanging="425"/>
    </w:pPr>
  </w:style>
  <w:style w:type="character" w:customStyle="1" w:styleId="SOBulletChar">
    <w:name w:val="SO Bullet Char"/>
    <w:aliases w:val="sotb Char"/>
    <w:basedOn w:val="DefaultParagraphFont"/>
    <w:link w:val="SOBullet"/>
    <w:rsid w:val="00966B65"/>
    <w:rPr>
      <w:rFonts w:eastAsiaTheme="minorHAnsi" w:cstheme="minorBidi"/>
      <w:sz w:val="22"/>
      <w:lang w:eastAsia="en-US"/>
    </w:rPr>
  </w:style>
  <w:style w:type="paragraph" w:customStyle="1" w:styleId="SOBulletNote">
    <w:name w:val="SO BulletNote"/>
    <w:aliases w:val="sonb"/>
    <w:basedOn w:val="SOTextNote"/>
    <w:link w:val="SOBulletNoteChar"/>
    <w:qFormat/>
    <w:rsid w:val="00966B65"/>
    <w:pPr>
      <w:tabs>
        <w:tab w:val="left" w:pos="1560"/>
      </w:tabs>
      <w:ind w:left="2268" w:hanging="1134"/>
    </w:pPr>
  </w:style>
  <w:style w:type="character" w:customStyle="1" w:styleId="SOBulletNoteChar">
    <w:name w:val="SO BulletNote Char"/>
    <w:aliases w:val="sonb Char"/>
    <w:basedOn w:val="DefaultParagraphFont"/>
    <w:link w:val="SOBulletNote"/>
    <w:rsid w:val="00966B65"/>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6B65"/>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7600C8"/>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7600C8"/>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7600C8"/>
    <w:pPr>
      <w:spacing w:before="240"/>
      <w:outlineLvl w:val="2"/>
    </w:pPr>
    <w:rPr>
      <w:bCs w:val="0"/>
      <w:sz w:val="28"/>
      <w:szCs w:val="26"/>
    </w:rPr>
  </w:style>
  <w:style w:type="paragraph" w:styleId="Heading4">
    <w:name w:val="heading 4"/>
    <w:basedOn w:val="Heading1"/>
    <w:next w:val="Heading5"/>
    <w:link w:val="Heading4Char"/>
    <w:autoRedefine/>
    <w:uiPriority w:val="9"/>
    <w:qFormat/>
    <w:rsid w:val="007600C8"/>
    <w:pPr>
      <w:spacing w:before="220"/>
      <w:outlineLvl w:val="3"/>
    </w:pPr>
    <w:rPr>
      <w:bCs w:val="0"/>
      <w:sz w:val="26"/>
      <w:szCs w:val="28"/>
    </w:rPr>
  </w:style>
  <w:style w:type="paragraph" w:styleId="Heading5">
    <w:name w:val="heading 5"/>
    <w:basedOn w:val="Heading1"/>
    <w:next w:val="subsection"/>
    <w:link w:val="Heading5Char"/>
    <w:autoRedefine/>
    <w:uiPriority w:val="9"/>
    <w:qFormat/>
    <w:rsid w:val="007600C8"/>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7600C8"/>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7600C8"/>
    <w:pPr>
      <w:spacing w:before="280"/>
      <w:outlineLvl w:val="6"/>
    </w:pPr>
    <w:rPr>
      <w:sz w:val="28"/>
    </w:rPr>
  </w:style>
  <w:style w:type="paragraph" w:styleId="Heading8">
    <w:name w:val="heading 8"/>
    <w:basedOn w:val="Heading6"/>
    <w:next w:val="Normal"/>
    <w:link w:val="Heading8Char"/>
    <w:autoRedefine/>
    <w:uiPriority w:val="9"/>
    <w:qFormat/>
    <w:rsid w:val="007600C8"/>
    <w:pPr>
      <w:spacing w:before="240"/>
      <w:outlineLvl w:val="7"/>
    </w:pPr>
    <w:rPr>
      <w:iCs/>
      <w:sz w:val="26"/>
    </w:rPr>
  </w:style>
  <w:style w:type="paragraph" w:styleId="Heading9">
    <w:name w:val="heading 9"/>
    <w:basedOn w:val="Heading1"/>
    <w:next w:val="Normal"/>
    <w:link w:val="Heading9Char"/>
    <w:autoRedefine/>
    <w:uiPriority w:val="9"/>
    <w:qFormat/>
    <w:rsid w:val="007600C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7600C8"/>
    <w:pPr>
      <w:numPr>
        <w:numId w:val="23"/>
      </w:numPr>
    </w:pPr>
  </w:style>
  <w:style w:type="numbering" w:styleId="1ai">
    <w:name w:val="Outline List 1"/>
    <w:basedOn w:val="NoList"/>
    <w:rsid w:val="007600C8"/>
    <w:pPr>
      <w:numPr>
        <w:numId w:val="17"/>
      </w:numPr>
    </w:pPr>
  </w:style>
  <w:style w:type="paragraph" w:customStyle="1" w:styleId="ActHead1">
    <w:name w:val="ActHead 1"/>
    <w:aliases w:val="c"/>
    <w:basedOn w:val="OPCParaBase"/>
    <w:next w:val="Normal"/>
    <w:qFormat/>
    <w:rsid w:val="00966B6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66B6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66B6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66B6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66B6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66B6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966B6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66B6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66B6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66B65"/>
  </w:style>
  <w:style w:type="numbering" w:styleId="ArticleSection">
    <w:name w:val="Outline List 3"/>
    <w:basedOn w:val="NoList"/>
    <w:rsid w:val="007600C8"/>
    <w:pPr>
      <w:numPr>
        <w:numId w:val="24"/>
      </w:numPr>
    </w:pPr>
  </w:style>
  <w:style w:type="paragraph" w:styleId="BalloonText">
    <w:name w:val="Balloon Text"/>
    <w:basedOn w:val="Normal"/>
    <w:link w:val="BalloonTextChar"/>
    <w:uiPriority w:val="99"/>
    <w:unhideWhenUsed/>
    <w:rsid w:val="00966B65"/>
    <w:pPr>
      <w:spacing w:line="240" w:lineRule="auto"/>
    </w:pPr>
    <w:rPr>
      <w:rFonts w:ascii="Tahoma" w:hAnsi="Tahoma" w:cs="Tahoma"/>
      <w:sz w:val="16"/>
      <w:szCs w:val="16"/>
    </w:rPr>
  </w:style>
  <w:style w:type="paragraph" w:styleId="BlockText">
    <w:name w:val="Block Text"/>
    <w:rsid w:val="007600C8"/>
    <w:pPr>
      <w:spacing w:after="120"/>
      <w:ind w:left="1440" w:right="1440"/>
    </w:pPr>
    <w:rPr>
      <w:sz w:val="22"/>
      <w:szCs w:val="24"/>
    </w:rPr>
  </w:style>
  <w:style w:type="paragraph" w:customStyle="1" w:styleId="Blocks">
    <w:name w:val="Blocks"/>
    <w:aliases w:val="bb"/>
    <w:basedOn w:val="OPCParaBase"/>
    <w:qFormat/>
    <w:rsid w:val="00966B65"/>
    <w:pPr>
      <w:spacing w:line="240" w:lineRule="auto"/>
    </w:pPr>
    <w:rPr>
      <w:sz w:val="24"/>
    </w:rPr>
  </w:style>
  <w:style w:type="paragraph" w:styleId="BodyText">
    <w:name w:val="Body Text"/>
    <w:rsid w:val="007600C8"/>
    <w:pPr>
      <w:spacing w:after="120"/>
    </w:pPr>
    <w:rPr>
      <w:sz w:val="22"/>
      <w:szCs w:val="24"/>
    </w:rPr>
  </w:style>
  <w:style w:type="paragraph" w:styleId="BodyText2">
    <w:name w:val="Body Text 2"/>
    <w:rsid w:val="007600C8"/>
    <w:pPr>
      <w:spacing w:after="120" w:line="480" w:lineRule="auto"/>
    </w:pPr>
    <w:rPr>
      <w:sz w:val="22"/>
      <w:szCs w:val="24"/>
    </w:rPr>
  </w:style>
  <w:style w:type="paragraph" w:styleId="BodyText3">
    <w:name w:val="Body Text 3"/>
    <w:rsid w:val="007600C8"/>
    <w:pPr>
      <w:spacing w:after="120"/>
    </w:pPr>
    <w:rPr>
      <w:sz w:val="16"/>
      <w:szCs w:val="16"/>
    </w:rPr>
  </w:style>
  <w:style w:type="paragraph" w:styleId="BodyTextFirstIndent">
    <w:name w:val="Body Text First Indent"/>
    <w:basedOn w:val="BodyText"/>
    <w:rsid w:val="007600C8"/>
    <w:pPr>
      <w:ind w:firstLine="210"/>
    </w:pPr>
  </w:style>
  <w:style w:type="paragraph" w:styleId="BodyTextIndent">
    <w:name w:val="Body Text Indent"/>
    <w:rsid w:val="007600C8"/>
    <w:pPr>
      <w:spacing w:after="120"/>
      <w:ind w:left="283"/>
    </w:pPr>
    <w:rPr>
      <w:sz w:val="22"/>
      <w:szCs w:val="24"/>
    </w:rPr>
  </w:style>
  <w:style w:type="paragraph" w:styleId="BodyTextFirstIndent2">
    <w:name w:val="Body Text First Indent 2"/>
    <w:basedOn w:val="BodyTextIndent"/>
    <w:rsid w:val="007600C8"/>
    <w:pPr>
      <w:ind w:firstLine="210"/>
    </w:pPr>
  </w:style>
  <w:style w:type="paragraph" w:styleId="BodyTextIndent2">
    <w:name w:val="Body Text Indent 2"/>
    <w:rsid w:val="007600C8"/>
    <w:pPr>
      <w:spacing w:after="120" w:line="480" w:lineRule="auto"/>
      <w:ind w:left="283"/>
    </w:pPr>
    <w:rPr>
      <w:sz w:val="22"/>
      <w:szCs w:val="24"/>
    </w:rPr>
  </w:style>
  <w:style w:type="paragraph" w:styleId="BodyTextIndent3">
    <w:name w:val="Body Text Indent 3"/>
    <w:rsid w:val="007600C8"/>
    <w:pPr>
      <w:spacing w:after="120"/>
      <w:ind w:left="283"/>
    </w:pPr>
    <w:rPr>
      <w:sz w:val="16"/>
      <w:szCs w:val="16"/>
    </w:rPr>
  </w:style>
  <w:style w:type="paragraph" w:customStyle="1" w:styleId="BoxText">
    <w:name w:val="BoxText"/>
    <w:aliases w:val="bt"/>
    <w:basedOn w:val="OPCParaBase"/>
    <w:qFormat/>
    <w:rsid w:val="00966B6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66B65"/>
    <w:rPr>
      <w:b/>
    </w:rPr>
  </w:style>
  <w:style w:type="paragraph" w:customStyle="1" w:styleId="BoxHeadItalic">
    <w:name w:val="BoxHeadItalic"/>
    <w:aliases w:val="bhi"/>
    <w:basedOn w:val="BoxText"/>
    <w:next w:val="BoxStep"/>
    <w:qFormat/>
    <w:rsid w:val="00966B65"/>
    <w:rPr>
      <w:i/>
    </w:rPr>
  </w:style>
  <w:style w:type="paragraph" w:customStyle="1" w:styleId="BoxList">
    <w:name w:val="BoxList"/>
    <w:aliases w:val="bl"/>
    <w:basedOn w:val="BoxText"/>
    <w:qFormat/>
    <w:rsid w:val="00966B65"/>
    <w:pPr>
      <w:ind w:left="1559" w:hanging="425"/>
    </w:pPr>
  </w:style>
  <w:style w:type="paragraph" w:customStyle="1" w:styleId="BoxNote">
    <w:name w:val="BoxNote"/>
    <w:aliases w:val="bn"/>
    <w:basedOn w:val="BoxText"/>
    <w:qFormat/>
    <w:rsid w:val="00966B65"/>
    <w:pPr>
      <w:tabs>
        <w:tab w:val="left" w:pos="1985"/>
      </w:tabs>
      <w:spacing w:before="122" w:line="198" w:lineRule="exact"/>
      <w:ind w:left="2948" w:hanging="1814"/>
    </w:pPr>
    <w:rPr>
      <w:sz w:val="18"/>
    </w:rPr>
  </w:style>
  <w:style w:type="paragraph" w:customStyle="1" w:styleId="BoxPara">
    <w:name w:val="BoxPara"/>
    <w:aliases w:val="bp"/>
    <w:basedOn w:val="BoxText"/>
    <w:qFormat/>
    <w:rsid w:val="00966B65"/>
    <w:pPr>
      <w:tabs>
        <w:tab w:val="right" w:pos="2268"/>
      </w:tabs>
      <w:ind w:left="2552" w:hanging="1418"/>
    </w:pPr>
  </w:style>
  <w:style w:type="paragraph" w:customStyle="1" w:styleId="BoxStep">
    <w:name w:val="BoxStep"/>
    <w:aliases w:val="bs"/>
    <w:basedOn w:val="BoxText"/>
    <w:qFormat/>
    <w:rsid w:val="00966B65"/>
    <w:pPr>
      <w:ind w:left="1985" w:hanging="851"/>
    </w:pPr>
  </w:style>
  <w:style w:type="paragraph" w:styleId="Caption">
    <w:name w:val="caption"/>
    <w:next w:val="Normal"/>
    <w:qFormat/>
    <w:rsid w:val="007600C8"/>
    <w:pPr>
      <w:spacing w:before="120" w:after="120"/>
    </w:pPr>
    <w:rPr>
      <w:b/>
      <w:bCs/>
    </w:rPr>
  </w:style>
  <w:style w:type="character" w:customStyle="1" w:styleId="CharAmPartNo">
    <w:name w:val="CharAmPartNo"/>
    <w:basedOn w:val="OPCCharBase"/>
    <w:uiPriority w:val="1"/>
    <w:qFormat/>
    <w:rsid w:val="00966B65"/>
  </w:style>
  <w:style w:type="character" w:customStyle="1" w:styleId="CharAmPartText">
    <w:name w:val="CharAmPartText"/>
    <w:basedOn w:val="OPCCharBase"/>
    <w:uiPriority w:val="1"/>
    <w:qFormat/>
    <w:rsid w:val="00966B65"/>
  </w:style>
  <w:style w:type="character" w:customStyle="1" w:styleId="CharAmSchNo">
    <w:name w:val="CharAmSchNo"/>
    <w:basedOn w:val="OPCCharBase"/>
    <w:uiPriority w:val="1"/>
    <w:qFormat/>
    <w:rsid w:val="00966B65"/>
  </w:style>
  <w:style w:type="character" w:customStyle="1" w:styleId="CharAmSchText">
    <w:name w:val="CharAmSchText"/>
    <w:basedOn w:val="OPCCharBase"/>
    <w:uiPriority w:val="1"/>
    <w:qFormat/>
    <w:rsid w:val="00966B65"/>
  </w:style>
  <w:style w:type="character" w:customStyle="1" w:styleId="CharBoldItalic">
    <w:name w:val="CharBoldItalic"/>
    <w:basedOn w:val="OPCCharBase"/>
    <w:uiPriority w:val="1"/>
    <w:qFormat/>
    <w:rsid w:val="00966B65"/>
    <w:rPr>
      <w:b/>
      <w:i/>
    </w:rPr>
  </w:style>
  <w:style w:type="character" w:customStyle="1" w:styleId="CharChapNo">
    <w:name w:val="CharChapNo"/>
    <w:basedOn w:val="OPCCharBase"/>
    <w:qFormat/>
    <w:rsid w:val="00966B65"/>
  </w:style>
  <w:style w:type="character" w:customStyle="1" w:styleId="CharChapText">
    <w:name w:val="CharChapText"/>
    <w:basedOn w:val="OPCCharBase"/>
    <w:qFormat/>
    <w:rsid w:val="00966B65"/>
  </w:style>
  <w:style w:type="character" w:customStyle="1" w:styleId="CharDivNo">
    <w:name w:val="CharDivNo"/>
    <w:basedOn w:val="OPCCharBase"/>
    <w:qFormat/>
    <w:rsid w:val="00966B65"/>
  </w:style>
  <w:style w:type="character" w:customStyle="1" w:styleId="CharDivText">
    <w:name w:val="CharDivText"/>
    <w:basedOn w:val="OPCCharBase"/>
    <w:qFormat/>
    <w:rsid w:val="00966B65"/>
  </w:style>
  <w:style w:type="character" w:customStyle="1" w:styleId="CharItalic">
    <w:name w:val="CharItalic"/>
    <w:basedOn w:val="OPCCharBase"/>
    <w:uiPriority w:val="1"/>
    <w:qFormat/>
    <w:rsid w:val="00966B65"/>
    <w:rPr>
      <w:i/>
    </w:rPr>
  </w:style>
  <w:style w:type="character" w:customStyle="1" w:styleId="CharNotesItals">
    <w:name w:val="CharNotesItals"/>
    <w:basedOn w:val="DefaultParagraphFont"/>
    <w:rsid w:val="007600C8"/>
    <w:rPr>
      <w:i/>
    </w:rPr>
  </w:style>
  <w:style w:type="character" w:customStyle="1" w:styleId="CharNotesReg">
    <w:name w:val="CharNotesReg"/>
    <w:basedOn w:val="DefaultParagraphFont"/>
    <w:rsid w:val="007600C8"/>
  </w:style>
  <w:style w:type="character" w:customStyle="1" w:styleId="CharPartNo">
    <w:name w:val="CharPartNo"/>
    <w:basedOn w:val="OPCCharBase"/>
    <w:qFormat/>
    <w:rsid w:val="00966B65"/>
  </w:style>
  <w:style w:type="character" w:customStyle="1" w:styleId="CharPartText">
    <w:name w:val="CharPartText"/>
    <w:basedOn w:val="OPCCharBase"/>
    <w:qFormat/>
    <w:rsid w:val="00966B65"/>
  </w:style>
  <w:style w:type="character" w:customStyle="1" w:styleId="CharSectno">
    <w:name w:val="CharSectno"/>
    <w:basedOn w:val="OPCCharBase"/>
    <w:qFormat/>
    <w:rsid w:val="00966B65"/>
  </w:style>
  <w:style w:type="character" w:customStyle="1" w:styleId="CharSubdNo">
    <w:name w:val="CharSubdNo"/>
    <w:basedOn w:val="OPCCharBase"/>
    <w:uiPriority w:val="1"/>
    <w:qFormat/>
    <w:rsid w:val="00966B65"/>
  </w:style>
  <w:style w:type="character" w:customStyle="1" w:styleId="CharSubdText">
    <w:name w:val="CharSubdText"/>
    <w:basedOn w:val="OPCCharBase"/>
    <w:uiPriority w:val="1"/>
    <w:qFormat/>
    <w:rsid w:val="00966B65"/>
  </w:style>
  <w:style w:type="paragraph" w:styleId="Closing">
    <w:name w:val="Closing"/>
    <w:rsid w:val="007600C8"/>
    <w:pPr>
      <w:ind w:left="4252"/>
    </w:pPr>
    <w:rPr>
      <w:sz w:val="22"/>
      <w:szCs w:val="24"/>
    </w:rPr>
  </w:style>
  <w:style w:type="character" w:styleId="CommentReference">
    <w:name w:val="annotation reference"/>
    <w:basedOn w:val="DefaultParagraphFont"/>
    <w:rsid w:val="007600C8"/>
    <w:rPr>
      <w:sz w:val="16"/>
      <w:szCs w:val="16"/>
    </w:rPr>
  </w:style>
  <w:style w:type="paragraph" w:styleId="CommentText">
    <w:name w:val="annotation text"/>
    <w:rsid w:val="007600C8"/>
  </w:style>
  <w:style w:type="paragraph" w:styleId="CommentSubject">
    <w:name w:val="annotation subject"/>
    <w:next w:val="CommentText"/>
    <w:rsid w:val="007600C8"/>
    <w:rPr>
      <w:b/>
      <w:bCs/>
      <w:szCs w:val="24"/>
    </w:rPr>
  </w:style>
  <w:style w:type="paragraph" w:customStyle="1" w:styleId="notetext">
    <w:name w:val="note(text)"/>
    <w:aliases w:val="n"/>
    <w:basedOn w:val="OPCParaBase"/>
    <w:link w:val="notetextChar"/>
    <w:rsid w:val="00966B65"/>
    <w:pPr>
      <w:spacing w:before="122" w:line="240" w:lineRule="auto"/>
      <w:ind w:left="1985" w:hanging="851"/>
    </w:pPr>
    <w:rPr>
      <w:sz w:val="18"/>
    </w:rPr>
  </w:style>
  <w:style w:type="paragraph" w:customStyle="1" w:styleId="notemargin">
    <w:name w:val="note(margin)"/>
    <w:aliases w:val="nm"/>
    <w:basedOn w:val="OPCParaBase"/>
    <w:rsid w:val="00966B65"/>
    <w:pPr>
      <w:tabs>
        <w:tab w:val="left" w:pos="709"/>
      </w:tabs>
      <w:spacing w:before="122" w:line="198" w:lineRule="exact"/>
      <w:ind w:left="709" w:hanging="709"/>
    </w:pPr>
    <w:rPr>
      <w:sz w:val="18"/>
    </w:rPr>
  </w:style>
  <w:style w:type="paragraph" w:customStyle="1" w:styleId="CTA-">
    <w:name w:val="CTA -"/>
    <w:basedOn w:val="OPCParaBase"/>
    <w:rsid w:val="00966B65"/>
    <w:pPr>
      <w:spacing w:before="60" w:line="240" w:lineRule="atLeast"/>
      <w:ind w:left="85" w:hanging="85"/>
    </w:pPr>
    <w:rPr>
      <w:sz w:val="20"/>
    </w:rPr>
  </w:style>
  <w:style w:type="paragraph" w:customStyle="1" w:styleId="CTA--">
    <w:name w:val="CTA --"/>
    <w:basedOn w:val="OPCParaBase"/>
    <w:next w:val="Normal"/>
    <w:rsid w:val="00966B65"/>
    <w:pPr>
      <w:spacing w:before="60" w:line="240" w:lineRule="atLeast"/>
      <w:ind w:left="142" w:hanging="142"/>
    </w:pPr>
    <w:rPr>
      <w:sz w:val="20"/>
    </w:rPr>
  </w:style>
  <w:style w:type="paragraph" w:customStyle="1" w:styleId="CTA---">
    <w:name w:val="CTA ---"/>
    <w:basedOn w:val="OPCParaBase"/>
    <w:next w:val="Normal"/>
    <w:rsid w:val="00966B65"/>
    <w:pPr>
      <w:spacing w:before="60" w:line="240" w:lineRule="atLeast"/>
      <w:ind w:left="198" w:hanging="198"/>
    </w:pPr>
    <w:rPr>
      <w:sz w:val="20"/>
    </w:rPr>
  </w:style>
  <w:style w:type="paragraph" w:customStyle="1" w:styleId="CTA----">
    <w:name w:val="CTA ----"/>
    <w:basedOn w:val="OPCParaBase"/>
    <w:next w:val="Normal"/>
    <w:rsid w:val="00966B65"/>
    <w:pPr>
      <w:spacing w:before="60" w:line="240" w:lineRule="atLeast"/>
      <w:ind w:left="255" w:hanging="255"/>
    </w:pPr>
    <w:rPr>
      <w:sz w:val="20"/>
    </w:rPr>
  </w:style>
  <w:style w:type="paragraph" w:customStyle="1" w:styleId="CTA1a">
    <w:name w:val="CTA 1(a)"/>
    <w:basedOn w:val="OPCParaBase"/>
    <w:rsid w:val="00966B65"/>
    <w:pPr>
      <w:tabs>
        <w:tab w:val="right" w:pos="414"/>
      </w:tabs>
      <w:spacing w:before="40" w:line="240" w:lineRule="atLeast"/>
      <w:ind w:left="675" w:hanging="675"/>
    </w:pPr>
    <w:rPr>
      <w:sz w:val="20"/>
    </w:rPr>
  </w:style>
  <w:style w:type="paragraph" w:customStyle="1" w:styleId="CTA1ai">
    <w:name w:val="CTA 1(a)(i)"/>
    <w:basedOn w:val="OPCParaBase"/>
    <w:rsid w:val="00966B65"/>
    <w:pPr>
      <w:tabs>
        <w:tab w:val="right" w:pos="1004"/>
      </w:tabs>
      <w:spacing w:before="40" w:line="240" w:lineRule="atLeast"/>
      <w:ind w:left="1253" w:hanging="1253"/>
    </w:pPr>
    <w:rPr>
      <w:sz w:val="20"/>
    </w:rPr>
  </w:style>
  <w:style w:type="paragraph" w:customStyle="1" w:styleId="CTA2a">
    <w:name w:val="CTA 2(a)"/>
    <w:basedOn w:val="OPCParaBase"/>
    <w:rsid w:val="00966B65"/>
    <w:pPr>
      <w:tabs>
        <w:tab w:val="right" w:pos="482"/>
      </w:tabs>
      <w:spacing w:before="40" w:line="240" w:lineRule="atLeast"/>
      <w:ind w:left="748" w:hanging="748"/>
    </w:pPr>
    <w:rPr>
      <w:sz w:val="20"/>
    </w:rPr>
  </w:style>
  <w:style w:type="paragraph" w:customStyle="1" w:styleId="CTA2ai">
    <w:name w:val="CTA 2(a)(i)"/>
    <w:basedOn w:val="OPCParaBase"/>
    <w:rsid w:val="00966B65"/>
    <w:pPr>
      <w:tabs>
        <w:tab w:val="right" w:pos="1089"/>
      </w:tabs>
      <w:spacing w:before="40" w:line="240" w:lineRule="atLeast"/>
      <w:ind w:left="1327" w:hanging="1327"/>
    </w:pPr>
    <w:rPr>
      <w:sz w:val="20"/>
    </w:rPr>
  </w:style>
  <w:style w:type="paragraph" w:customStyle="1" w:styleId="CTA3a">
    <w:name w:val="CTA 3(a)"/>
    <w:basedOn w:val="OPCParaBase"/>
    <w:rsid w:val="00966B65"/>
    <w:pPr>
      <w:tabs>
        <w:tab w:val="right" w:pos="556"/>
      </w:tabs>
      <w:spacing w:before="40" w:line="240" w:lineRule="atLeast"/>
      <w:ind w:left="805" w:hanging="805"/>
    </w:pPr>
    <w:rPr>
      <w:sz w:val="20"/>
    </w:rPr>
  </w:style>
  <w:style w:type="paragraph" w:customStyle="1" w:styleId="CTA3ai">
    <w:name w:val="CTA 3(a)(i)"/>
    <w:basedOn w:val="OPCParaBase"/>
    <w:rsid w:val="00966B65"/>
    <w:pPr>
      <w:tabs>
        <w:tab w:val="right" w:pos="1140"/>
      </w:tabs>
      <w:spacing w:before="40" w:line="240" w:lineRule="atLeast"/>
      <w:ind w:left="1361" w:hanging="1361"/>
    </w:pPr>
    <w:rPr>
      <w:sz w:val="20"/>
    </w:rPr>
  </w:style>
  <w:style w:type="paragraph" w:customStyle="1" w:styleId="CTA4a">
    <w:name w:val="CTA 4(a)"/>
    <w:basedOn w:val="OPCParaBase"/>
    <w:rsid w:val="00966B65"/>
    <w:pPr>
      <w:tabs>
        <w:tab w:val="right" w:pos="624"/>
      </w:tabs>
      <w:spacing w:before="40" w:line="240" w:lineRule="atLeast"/>
      <w:ind w:left="873" w:hanging="873"/>
    </w:pPr>
    <w:rPr>
      <w:sz w:val="20"/>
    </w:rPr>
  </w:style>
  <w:style w:type="paragraph" w:customStyle="1" w:styleId="CTA4ai">
    <w:name w:val="CTA 4(a)(i)"/>
    <w:basedOn w:val="OPCParaBase"/>
    <w:rsid w:val="00966B65"/>
    <w:pPr>
      <w:tabs>
        <w:tab w:val="right" w:pos="1213"/>
      </w:tabs>
      <w:spacing w:before="40" w:line="240" w:lineRule="atLeast"/>
      <w:ind w:left="1452" w:hanging="1452"/>
    </w:pPr>
    <w:rPr>
      <w:sz w:val="20"/>
    </w:rPr>
  </w:style>
  <w:style w:type="paragraph" w:customStyle="1" w:styleId="CTACAPS">
    <w:name w:val="CTA CAPS"/>
    <w:basedOn w:val="OPCParaBase"/>
    <w:rsid w:val="00966B65"/>
    <w:pPr>
      <w:spacing w:before="60" w:line="240" w:lineRule="atLeast"/>
    </w:pPr>
    <w:rPr>
      <w:sz w:val="20"/>
    </w:rPr>
  </w:style>
  <w:style w:type="paragraph" w:customStyle="1" w:styleId="CTAright">
    <w:name w:val="CTA right"/>
    <w:basedOn w:val="OPCParaBase"/>
    <w:rsid w:val="00966B65"/>
    <w:pPr>
      <w:spacing w:before="60" w:line="240" w:lineRule="auto"/>
      <w:jc w:val="right"/>
    </w:pPr>
    <w:rPr>
      <w:sz w:val="20"/>
    </w:rPr>
  </w:style>
  <w:style w:type="paragraph" w:styleId="Date">
    <w:name w:val="Date"/>
    <w:next w:val="Normal"/>
    <w:rsid w:val="007600C8"/>
    <w:rPr>
      <w:sz w:val="22"/>
      <w:szCs w:val="24"/>
    </w:rPr>
  </w:style>
  <w:style w:type="paragraph" w:customStyle="1" w:styleId="subsection">
    <w:name w:val="subsection"/>
    <w:aliases w:val="ss"/>
    <w:basedOn w:val="OPCParaBase"/>
    <w:link w:val="subsectionChar"/>
    <w:rsid w:val="00966B65"/>
    <w:pPr>
      <w:tabs>
        <w:tab w:val="right" w:pos="1021"/>
      </w:tabs>
      <w:spacing w:before="180" w:line="240" w:lineRule="auto"/>
      <w:ind w:left="1134" w:hanging="1134"/>
    </w:pPr>
  </w:style>
  <w:style w:type="paragraph" w:customStyle="1" w:styleId="Definition">
    <w:name w:val="Definition"/>
    <w:aliases w:val="dd"/>
    <w:basedOn w:val="OPCParaBase"/>
    <w:rsid w:val="00966B65"/>
    <w:pPr>
      <w:spacing w:before="180" w:line="240" w:lineRule="auto"/>
      <w:ind w:left="1134"/>
    </w:pPr>
  </w:style>
  <w:style w:type="paragraph" w:styleId="DocumentMap">
    <w:name w:val="Document Map"/>
    <w:rsid w:val="007600C8"/>
    <w:pPr>
      <w:shd w:val="clear" w:color="auto" w:fill="000080"/>
    </w:pPr>
    <w:rPr>
      <w:rFonts w:ascii="Tahoma" w:hAnsi="Tahoma" w:cs="Tahoma"/>
      <w:sz w:val="22"/>
      <w:szCs w:val="24"/>
    </w:rPr>
  </w:style>
  <w:style w:type="paragraph" w:styleId="E-mailSignature">
    <w:name w:val="E-mail Signature"/>
    <w:rsid w:val="007600C8"/>
    <w:rPr>
      <w:sz w:val="22"/>
      <w:szCs w:val="24"/>
    </w:rPr>
  </w:style>
  <w:style w:type="character" w:styleId="Emphasis">
    <w:name w:val="Emphasis"/>
    <w:basedOn w:val="DefaultParagraphFont"/>
    <w:qFormat/>
    <w:rsid w:val="007600C8"/>
    <w:rPr>
      <w:i/>
      <w:iCs/>
    </w:rPr>
  </w:style>
  <w:style w:type="character" w:styleId="EndnoteReference">
    <w:name w:val="endnote reference"/>
    <w:basedOn w:val="DefaultParagraphFont"/>
    <w:rsid w:val="007600C8"/>
    <w:rPr>
      <w:vertAlign w:val="superscript"/>
    </w:rPr>
  </w:style>
  <w:style w:type="paragraph" w:styleId="EndnoteText">
    <w:name w:val="endnote text"/>
    <w:rsid w:val="007600C8"/>
  </w:style>
  <w:style w:type="paragraph" w:styleId="EnvelopeAddress">
    <w:name w:val="envelope address"/>
    <w:rsid w:val="007600C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600C8"/>
    <w:rPr>
      <w:rFonts w:ascii="Arial" w:hAnsi="Arial" w:cs="Arial"/>
    </w:rPr>
  </w:style>
  <w:style w:type="character" w:styleId="FollowedHyperlink">
    <w:name w:val="FollowedHyperlink"/>
    <w:basedOn w:val="DefaultParagraphFont"/>
    <w:rsid w:val="007600C8"/>
    <w:rPr>
      <w:color w:val="800080"/>
      <w:u w:val="single"/>
    </w:rPr>
  </w:style>
  <w:style w:type="paragraph" w:styleId="Footer">
    <w:name w:val="footer"/>
    <w:link w:val="FooterChar"/>
    <w:rsid w:val="00966B65"/>
    <w:pPr>
      <w:tabs>
        <w:tab w:val="center" w:pos="4153"/>
        <w:tab w:val="right" w:pos="8306"/>
      </w:tabs>
    </w:pPr>
    <w:rPr>
      <w:sz w:val="22"/>
      <w:szCs w:val="24"/>
    </w:rPr>
  </w:style>
  <w:style w:type="character" w:styleId="FootnoteReference">
    <w:name w:val="footnote reference"/>
    <w:basedOn w:val="DefaultParagraphFont"/>
    <w:rsid w:val="007600C8"/>
    <w:rPr>
      <w:vertAlign w:val="superscript"/>
    </w:rPr>
  </w:style>
  <w:style w:type="paragraph" w:styleId="FootnoteText">
    <w:name w:val="footnote text"/>
    <w:link w:val="FootnoteTextChar"/>
    <w:rsid w:val="007600C8"/>
  </w:style>
  <w:style w:type="paragraph" w:customStyle="1" w:styleId="Formula">
    <w:name w:val="Formula"/>
    <w:basedOn w:val="OPCParaBase"/>
    <w:rsid w:val="00966B65"/>
    <w:pPr>
      <w:spacing w:line="240" w:lineRule="auto"/>
      <w:ind w:left="1134"/>
    </w:pPr>
    <w:rPr>
      <w:sz w:val="20"/>
    </w:rPr>
  </w:style>
  <w:style w:type="paragraph" w:styleId="Header">
    <w:name w:val="header"/>
    <w:basedOn w:val="OPCParaBase"/>
    <w:link w:val="HeaderChar"/>
    <w:unhideWhenUsed/>
    <w:rsid w:val="00966B65"/>
    <w:pPr>
      <w:keepNext/>
      <w:keepLines/>
      <w:tabs>
        <w:tab w:val="center" w:pos="4150"/>
        <w:tab w:val="right" w:pos="8307"/>
      </w:tabs>
      <w:spacing w:line="160" w:lineRule="exact"/>
    </w:pPr>
    <w:rPr>
      <w:sz w:val="16"/>
    </w:rPr>
  </w:style>
  <w:style w:type="character" w:customStyle="1" w:styleId="OPCCharBase">
    <w:name w:val="OPCCharBase"/>
    <w:uiPriority w:val="1"/>
    <w:qFormat/>
    <w:rsid w:val="00966B65"/>
  </w:style>
  <w:style w:type="paragraph" w:customStyle="1" w:styleId="House">
    <w:name w:val="House"/>
    <w:basedOn w:val="OPCParaBase"/>
    <w:rsid w:val="00966B65"/>
    <w:pPr>
      <w:spacing w:line="240" w:lineRule="auto"/>
    </w:pPr>
    <w:rPr>
      <w:sz w:val="28"/>
    </w:rPr>
  </w:style>
  <w:style w:type="character" w:styleId="HTMLAcronym">
    <w:name w:val="HTML Acronym"/>
    <w:basedOn w:val="DefaultParagraphFont"/>
    <w:rsid w:val="007600C8"/>
  </w:style>
  <w:style w:type="paragraph" w:styleId="HTMLAddress">
    <w:name w:val="HTML Address"/>
    <w:rsid w:val="007600C8"/>
    <w:rPr>
      <w:i/>
      <w:iCs/>
      <w:sz w:val="22"/>
      <w:szCs w:val="24"/>
    </w:rPr>
  </w:style>
  <w:style w:type="character" w:styleId="HTMLCite">
    <w:name w:val="HTML Cite"/>
    <w:basedOn w:val="DefaultParagraphFont"/>
    <w:rsid w:val="007600C8"/>
    <w:rPr>
      <w:i/>
      <w:iCs/>
    </w:rPr>
  </w:style>
  <w:style w:type="character" w:styleId="HTMLCode">
    <w:name w:val="HTML Code"/>
    <w:basedOn w:val="DefaultParagraphFont"/>
    <w:rsid w:val="007600C8"/>
    <w:rPr>
      <w:rFonts w:ascii="Courier New" w:hAnsi="Courier New" w:cs="Courier New"/>
      <w:sz w:val="20"/>
      <w:szCs w:val="20"/>
    </w:rPr>
  </w:style>
  <w:style w:type="character" w:styleId="HTMLDefinition">
    <w:name w:val="HTML Definition"/>
    <w:basedOn w:val="DefaultParagraphFont"/>
    <w:rsid w:val="007600C8"/>
    <w:rPr>
      <w:i/>
      <w:iCs/>
    </w:rPr>
  </w:style>
  <w:style w:type="character" w:styleId="HTMLKeyboard">
    <w:name w:val="HTML Keyboard"/>
    <w:basedOn w:val="DefaultParagraphFont"/>
    <w:rsid w:val="007600C8"/>
    <w:rPr>
      <w:rFonts w:ascii="Courier New" w:hAnsi="Courier New" w:cs="Courier New"/>
      <w:sz w:val="20"/>
      <w:szCs w:val="20"/>
    </w:rPr>
  </w:style>
  <w:style w:type="paragraph" w:styleId="HTMLPreformatted">
    <w:name w:val="HTML Preformatted"/>
    <w:rsid w:val="007600C8"/>
    <w:rPr>
      <w:rFonts w:ascii="Courier New" w:hAnsi="Courier New" w:cs="Courier New"/>
    </w:rPr>
  </w:style>
  <w:style w:type="character" w:styleId="HTMLSample">
    <w:name w:val="HTML Sample"/>
    <w:basedOn w:val="DefaultParagraphFont"/>
    <w:rsid w:val="007600C8"/>
    <w:rPr>
      <w:rFonts w:ascii="Courier New" w:hAnsi="Courier New" w:cs="Courier New"/>
    </w:rPr>
  </w:style>
  <w:style w:type="character" w:styleId="HTMLTypewriter">
    <w:name w:val="HTML Typewriter"/>
    <w:basedOn w:val="DefaultParagraphFont"/>
    <w:rsid w:val="007600C8"/>
    <w:rPr>
      <w:rFonts w:ascii="Courier New" w:hAnsi="Courier New" w:cs="Courier New"/>
      <w:sz w:val="20"/>
      <w:szCs w:val="20"/>
    </w:rPr>
  </w:style>
  <w:style w:type="character" w:styleId="HTMLVariable">
    <w:name w:val="HTML Variable"/>
    <w:basedOn w:val="DefaultParagraphFont"/>
    <w:rsid w:val="007600C8"/>
    <w:rPr>
      <w:i/>
      <w:iCs/>
    </w:rPr>
  </w:style>
  <w:style w:type="character" w:styleId="Hyperlink">
    <w:name w:val="Hyperlink"/>
    <w:basedOn w:val="DefaultParagraphFont"/>
    <w:rsid w:val="007600C8"/>
    <w:rPr>
      <w:color w:val="0000FF"/>
      <w:u w:val="single"/>
    </w:rPr>
  </w:style>
  <w:style w:type="paragraph" w:styleId="Index1">
    <w:name w:val="index 1"/>
    <w:next w:val="Normal"/>
    <w:rsid w:val="007600C8"/>
    <w:pPr>
      <w:ind w:left="220" w:hanging="220"/>
    </w:pPr>
    <w:rPr>
      <w:sz w:val="22"/>
      <w:szCs w:val="24"/>
    </w:rPr>
  </w:style>
  <w:style w:type="paragraph" w:styleId="Index2">
    <w:name w:val="index 2"/>
    <w:next w:val="Normal"/>
    <w:rsid w:val="007600C8"/>
    <w:pPr>
      <w:ind w:left="440" w:hanging="220"/>
    </w:pPr>
    <w:rPr>
      <w:sz w:val="22"/>
      <w:szCs w:val="24"/>
    </w:rPr>
  </w:style>
  <w:style w:type="paragraph" w:styleId="Index3">
    <w:name w:val="index 3"/>
    <w:next w:val="Normal"/>
    <w:rsid w:val="007600C8"/>
    <w:pPr>
      <w:ind w:left="660" w:hanging="220"/>
    </w:pPr>
    <w:rPr>
      <w:sz w:val="22"/>
      <w:szCs w:val="24"/>
    </w:rPr>
  </w:style>
  <w:style w:type="paragraph" w:styleId="Index4">
    <w:name w:val="index 4"/>
    <w:next w:val="Normal"/>
    <w:rsid w:val="007600C8"/>
    <w:pPr>
      <w:ind w:left="880" w:hanging="220"/>
    </w:pPr>
    <w:rPr>
      <w:sz w:val="22"/>
      <w:szCs w:val="24"/>
    </w:rPr>
  </w:style>
  <w:style w:type="paragraph" w:styleId="Index5">
    <w:name w:val="index 5"/>
    <w:next w:val="Normal"/>
    <w:rsid w:val="007600C8"/>
    <w:pPr>
      <w:ind w:left="1100" w:hanging="220"/>
    </w:pPr>
    <w:rPr>
      <w:sz w:val="22"/>
      <w:szCs w:val="24"/>
    </w:rPr>
  </w:style>
  <w:style w:type="paragraph" w:styleId="Index6">
    <w:name w:val="index 6"/>
    <w:next w:val="Normal"/>
    <w:rsid w:val="007600C8"/>
    <w:pPr>
      <w:ind w:left="1320" w:hanging="220"/>
    </w:pPr>
    <w:rPr>
      <w:sz w:val="22"/>
      <w:szCs w:val="24"/>
    </w:rPr>
  </w:style>
  <w:style w:type="paragraph" w:styleId="Index7">
    <w:name w:val="index 7"/>
    <w:next w:val="Normal"/>
    <w:rsid w:val="007600C8"/>
    <w:pPr>
      <w:ind w:left="1540" w:hanging="220"/>
    </w:pPr>
    <w:rPr>
      <w:sz w:val="22"/>
      <w:szCs w:val="24"/>
    </w:rPr>
  </w:style>
  <w:style w:type="paragraph" w:styleId="Index8">
    <w:name w:val="index 8"/>
    <w:next w:val="Normal"/>
    <w:rsid w:val="007600C8"/>
    <w:pPr>
      <w:ind w:left="1760" w:hanging="220"/>
    </w:pPr>
    <w:rPr>
      <w:sz w:val="22"/>
      <w:szCs w:val="24"/>
    </w:rPr>
  </w:style>
  <w:style w:type="paragraph" w:styleId="Index9">
    <w:name w:val="index 9"/>
    <w:next w:val="Normal"/>
    <w:rsid w:val="007600C8"/>
    <w:pPr>
      <w:ind w:left="1980" w:hanging="220"/>
    </w:pPr>
    <w:rPr>
      <w:sz w:val="22"/>
      <w:szCs w:val="24"/>
    </w:rPr>
  </w:style>
  <w:style w:type="paragraph" w:styleId="IndexHeading">
    <w:name w:val="index heading"/>
    <w:next w:val="Index1"/>
    <w:rsid w:val="007600C8"/>
    <w:rPr>
      <w:rFonts w:ascii="Arial" w:hAnsi="Arial" w:cs="Arial"/>
      <w:b/>
      <w:bCs/>
      <w:sz w:val="22"/>
      <w:szCs w:val="24"/>
    </w:rPr>
  </w:style>
  <w:style w:type="paragraph" w:customStyle="1" w:styleId="Item">
    <w:name w:val="Item"/>
    <w:aliases w:val="i"/>
    <w:basedOn w:val="OPCParaBase"/>
    <w:next w:val="ItemHead"/>
    <w:link w:val="ItemChar"/>
    <w:rsid w:val="00966B65"/>
    <w:pPr>
      <w:keepLines/>
      <w:spacing w:before="80" w:line="240" w:lineRule="auto"/>
      <w:ind w:left="709"/>
    </w:pPr>
  </w:style>
  <w:style w:type="paragraph" w:customStyle="1" w:styleId="ItemHead">
    <w:name w:val="ItemHead"/>
    <w:aliases w:val="ih"/>
    <w:basedOn w:val="OPCParaBase"/>
    <w:next w:val="Item"/>
    <w:link w:val="ItemHeadChar"/>
    <w:rsid w:val="00966B65"/>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66B65"/>
    <w:rPr>
      <w:sz w:val="16"/>
    </w:rPr>
  </w:style>
  <w:style w:type="paragraph" w:styleId="List">
    <w:name w:val="List"/>
    <w:rsid w:val="007600C8"/>
    <w:pPr>
      <w:ind w:left="283" w:hanging="283"/>
    </w:pPr>
    <w:rPr>
      <w:sz w:val="22"/>
      <w:szCs w:val="24"/>
    </w:rPr>
  </w:style>
  <w:style w:type="paragraph" w:styleId="List2">
    <w:name w:val="List 2"/>
    <w:rsid w:val="007600C8"/>
    <w:pPr>
      <w:ind w:left="566" w:hanging="283"/>
    </w:pPr>
    <w:rPr>
      <w:sz w:val="22"/>
      <w:szCs w:val="24"/>
    </w:rPr>
  </w:style>
  <w:style w:type="paragraph" w:styleId="List3">
    <w:name w:val="List 3"/>
    <w:rsid w:val="007600C8"/>
    <w:pPr>
      <w:ind w:left="849" w:hanging="283"/>
    </w:pPr>
    <w:rPr>
      <w:sz w:val="22"/>
      <w:szCs w:val="24"/>
    </w:rPr>
  </w:style>
  <w:style w:type="paragraph" w:styleId="List4">
    <w:name w:val="List 4"/>
    <w:rsid w:val="007600C8"/>
    <w:pPr>
      <w:ind w:left="1132" w:hanging="283"/>
    </w:pPr>
    <w:rPr>
      <w:sz w:val="22"/>
      <w:szCs w:val="24"/>
    </w:rPr>
  </w:style>
  <w:style w:type="paragraph" w:styleId="List5">
    <w:name w:val="List 5"/>
    <w:rsid w:val="007600C8"/>
    <w:pPr>
      <w:ind w:left="1415" w:hanging="283"/>
    </w:pPr>
    <w:rPr>
      <w:sz w:val="22"/>
      <w:szCs w:val="24"/>
    </w:rPr>
  </w:style>
  <w:style w:type="paragraph" w:styleId="ListBullet">
    <w:name w:val="List Bullet"/>
    <w:rsid w:val="007600C8"/>
    <w:pPr>
      <w:numPr>
        <w:numId w:val="4"/>
      </w:numPr>
      <w:tabs>
        <w:tab w:val="clear" w:pos="360"/>
        <w:tab w:val="num" w:pos="2989"/>
      </w:tabs>
      <w:ind w:left="1225" w:firstLine="1043"/>
    </w:pPr>
    <w:rPr>
      <w:sz w:val="22"/>
      <w:szCs w:val="24"/>
    </w:rPr>
  </w:style>
  <w:style w:type="paragraph" w:styleId="ListBullet2">
    <w:name w:val="List Bullet 2"/>
    <w:rsid w:val="007600C8"/>
    <w:pPr>
      <w:numPr>
        <w:numId w:val="5"/>
      </w:numPr>
      <w:tabs>
        <w:tab w:val="clear" w:pos="643"/>
        <w:tab w:val="num" w:pos="360"/>
      </w:tabs>
      <w:ind w:left="360"/>
    </w:pPr>
    <w:rPr>
      <w:sz w:val="22"/>
      <w:szCs w:val="24"/>
    </w:rPr>
  </w:style>
  <w:style w:type="paragraph" w:styleId="ListBullet3">
    <w:name w:val="List Bullet 3"/>
    <w:rsid w:val="007600C8"/>
    <w:pPr>
      <w:numPr>
        <w:numId w:val="6"/>
      </w:numPr>
      <w:tabs>
        <w:tab w:val="clear" w:pos="926"/>
        <w:tab w:val="num" w:pos="360"/>
      </w:tabs>
      <w:ind w:left="360"/>
    </w:pPr>
    <w:rPr>
      <w:sz w:val="22"/>
      <w:szCs w:val="24"/>
    </w:rPr>
  </w:style>
  <w:style w:type="paragraph" w:styleId="ListBullet4">
    <w:name w:val="List Bullet 4"/>
    <w:rsid w:val="007600C8"/>
    <w:pPr>
      <w:numPr>
        <w:numId w:val="7"/>
      </w:numPr>
      <w:tabs>
        <w:tab w:val="clear" w:pos="1209"/>
        <w:tab w:val="num" w:pos="926"/>
      </w:tabs>
      <w:ind w:left="926"/>
    </w:pPr>
    <w:rPr>
      <w:sz w:val="22"/>
      <w:szCs w:val="24"/>
    </w:rPr>
  </w:style>
  <w:style w:type="paragraph" w:styleId="ListBullet5">
    <w:name w:val="List Bullet 5"/>
    <w:rsid w:val="007600C8"/>
    <w:pPr>
      <w:numPr>
        <w:numId w:val="8"/>
      </w:numPr>
    </w:pPr>
    <w:rPr>
      <w:sz w:val="22"/>
      <w:szCs w:val="24"/>
    </w:rPr>
  </w:style>
  <w:style w:type="paragraph" w:styleId="ListContinue">
    <w:name w:val="List Continue"/>
    <w:rsid w:val="007600C8"/>
    <w:pPr>
      <w:spacing w:after="120"/>
      <w:ind w:left="283"/>
    </w:pPr>
    <w:rPr>
      <w:sz w:val="22"/>
      <w:szCs w:val="24"/>
    </w:rPr>
  </w:style>
  <w:style w:type="paragraph" w:styleId="ListContinue2">
    <w:name w:val="List Continue 2"/>
    <w:rsid w:val="007600C8"/>
    <w:pPr>
      <w:spacing w:after="120"/>
      <w:ind w:left="566"/>
    </w:pPr>
    <w:rPr>
      <w:sz w:val="22"/>
      <w:szCs w:val="24"/>
    </w:rPr>
  </w:style>
  <w:style w:type="paragraph" w:styleId="ListContinue3">
    <w:name w:val="List Continue 3"/>
    <w:rsid w:val="007600C8"/>
    <w:pPr>
      <w:spacing w:after="120"/>
      <w:ind w:left="849"/>
    </w:pPr>
    <w:rPr>
      <w:sz w:val="22"/>
      <w:szCs w:val="24"/>
    </w:rPr>
  </w:style>
  <w:style w:type="paragraph" w:styleId="ListContinue4">
    <w:name w:val="List Continue 4"/>
    <w:rsid w:val="007600C8"/>
    <w:pPr>
      <w:spacing w:after="120"/>
      <w:ind w:left="1132"/>
    </w:pPr>
    <w:rPr>
      <w:sz w:val="22"/>
      <w:szCs w:val="24"/>
    </w:rPr>
  </w:style>
  <w:style w:type="paragraph" w:styleId="ListContinue5">
    <w:name w:val="List Continue 5"/>
    <w:rsid w:val="007600C8"/>
    <w:pPr>
      <w:spacing w:after="120"/>
      <w:ind w:left="1415"/>
    </w:pPr>
    <w:rPr>
      <w:sz w:val="22"/>
      <w:szCs w:val="24"/>
    </w:rPr>
  </w:style>
  <w:style w:type="paragraph" w:styleId="ListNumber">
    <w:name w:val="List Number"/>
    <w:rsid w:val="007600C8"/>
    <w:pPr>
      <w:numPr>
        <w:numId w:val="9"/>
      </w:numPr>
      <w:tabs>
        <w:tab w:val="clear" w:pos="360"/>
        <w:tab w:val="num" w:pos="4242"/>
      </w:tabs>
      <w:ind w:left="3521" w:hanging="1043"/>
    </w:pPr>
    <w:rPr>
      <w:sz w:val="22"/>
      <w:szCs w:val="24"/>
    </w:rPr>
  </w:style>
  <w:style w:type="paragraph" w:styleId="ListNumber2">
    <w:name w:val="List Number 2"/>
    <w:rsid w:val="007600C8"/>
    <w:pPr>
      <w:numPr>
        <w:numId w:val="10"/>
      </w:numPr>
      <w:tabs>
        <w:tab w:val="clear" w:pos="643"/>
        <w:tab w:val="num" w:pos="360"/>
      </w:tabs>
      <w:ind w:left="360"/>
    </w:pPr>
    <w:rPr>
      <w:sz w:val="22"/>
      <w:szCs w:val="24"/>
    </w:rPr>
  </w:style>
  <w:style w:type="paragraph" w:styleId="ListNumber3">
    <w:name w:val="List Number 3"/>
    <w:rsid w:val="007600C8"/>
    <w:pPr>
      <w:numPr>
        <w:numId w:val="11"/>
      </w:numPr>
      <w:tabs>
        <w:tab w:val="clear" w:pos="926"/>
        <w:tab w:val="num" w:pos="360"/>
      </w:tabs>
      <w:ind w:left="360"/>
    </w:pPr>
    <w:rPr>
      <w:sz w:val="22"/>
      <w:szCs w:val="24"/>
    </w:rPr>
  </w:style>
  <w:style w:type="paragraph" w:styleId="ListNumber4">
    <w:name w:val="List Number 4"/>
    <w:rsid w:val="007600C8"/>
    <w:pPr>
      <w:numPr>
        <w:numId w:val="12"/>
      </w:numPr>
      <w:tabs>
        <w:tab w:val="clear" w:pos="1209"/>
        <w:tab w:val="num" w:pos="360"/>
      </w:tabs>
      <w:ind w:left="360"/>
    </w:pPr>
    <w:rPr>
      <w:sz w:val="22"/>
      <w:szCs w:val="24"/>
    </w:rPr>
  </w:style>
  <w:style w:type="paragraph" w:styleId="ListNumber5">
    <w:name w:val="List Number 5"/>
    <w:rsid w:val="007600C8"/>
    <w:pPr>
      <w:numPr>
        <w:numId w:val="13"/>
      </w:numPr>
      <w:tabs>
        <w:tab w:val="clear" w:pos="1492"/>
        <w:tab w:val="num" w:pos="1440"/>
      </w:tabs>
      <w:ind w:left="0" w:firstLine="0"/>
    </w:pPr>
    <w:rPr>
      <w:sz w:val="22"/>
      <w:szCs w:val="24"/>
    </w:rPr>
  </w:style>
  <w:style w:type="paragraph" w:customStyle="1" w:styleId="LongT">
    <w:name w:val="LongT"/>
    <w:basedOn w:val="OPCParaBase"/>
    <w:rsid w:val="00966B65"/>
    <w:pPr>
      <w:spacing w:line="240" w:lineRule="auto"/>
    </w:pPr>
    <w:rPr>
      <w:b/>
      <w:sz w:val="32"/>
    </w:rPr>
  </w:style>
  <w:style w:type="paragraph" w:styleId="MacroText">
    <w:name w:val="macro"/>
    <w:rsid w:val="007600C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600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600C8"/>
    <w:rPr>
      <w:sz w:val="24"/>
      <w:szCs w:val="24"/>
    </w:rPr>
  </w:style>
  <w:style w:type="paragraph" w:styleId="NormalIndent">
    <w:name w:val="Normal Indent"/>
    <w:rsid w:val="007600C8"/>
    <w:pPr>
      <w:ind w:left="720"/>
    </w:pPr>
    <w:rPr>
      <w:sz w:val="22"/>
      <w:szCs w:val="24"/>
    </w:rPr>
  </w:style>
  <w:style w:type="paragraph" w:styleId="NoteHeading">
    <w:name w:val="Note Heading"/>
    <w:next w:val="Normal"/>
    <w:rsid w:val="007600C8"/>
    <w:rPr>
      <w:sz w:val="22"/>
      <w:szCs w:val="24"/>
    </w:rPr>
  </w:style>
  <w:style w:type="paragraph" w:customStyle="1" w:styleId="notedraft">
    <w:name w:val="note(draft)"/>
    <w:aliases w:val="nd"/>
    <w:basedOn w:val="OPCParaBase"/>
    <w:rsid w:val="00966B65"/>
    <w:pPr>
      <w:spacing w:before="240" w:line="240" w:lineRule="auto"/>
      <w:ind w:left="284" w:hanging="284"/>
    </w:pPr>
    <w:rPr>
      <w:i/>
      <w:sz w:val="24"/>
    </w:rPr>
  </w:style>
  <w:style w:type="paragraph" w:customStyle="1" w:styleId="notepara">
    <w:name w:val="note(para)"/>
    <w:aliases w:val="na"/>
    <w:basedOn w:val="OPCParaBase"/>
    <w:rsid w:val="00966B65"/>
    <w:pPr>
      <w:spacing w:before="40" w:line="198" w:lineRule="exact"/>
      <w:ind w:left="2354" w:hanging="369"/>
    </w:pPr>
    <w:rPr>
      <w:sz w:val="18"/>
    </w:rPr>
  </w:style>
  <w:style w:type="paragraph" w:customStyle="1" w:styleId="noteParlAmend">
    <w:name w:val="note(ParlAmend)"/>
    <w:aliases w:val="npp"/>
    <w:basedOn w:val="OPCParaBase"/>
    <w:next w:val="ParlAmend"/>
    <w:rsid w:val="00966B65"/>
    <w:pPr>
      <w:spacing w:line="240" w:lineRule="auto"/>
      <w:jc w:val="right"/>
    </w:pPr>
    <w:rPr>
      <w:rFonts w:ascii="Arial" w:hAnsi="Arial"/>
      <w:b/>
      <w:i/>
    </w:rPr>
  </w:style>
  <w:style w:type="character" w:styleId="PageNumber">
    <w:name w:val="page number"/>
    <w:basedOn w:val="DefaultParagraphFont"/>
    <w:rsid w:val="007600C8"/>
  </w:style>
  <w:style w:type="paragraph" w:customStyle="1" w:styleId="Page1">
    <w:name w:val="Page1"/>
    <w:basedOn w:val="OPCParaBase"/>
    <w:rsid w:val="00966B65"/>
    <w:pPr>
      <w:spacing w:before="5600" w:line="240" w:lineRule="auto"/>
    </w:pPr>
    <w:rPr>
      <w:b/>
      <w:sz w:val="32"/>
    </w:rPr>
  </w:style>
  <w:style w:type="paragraph" w:customStyle="1" w:styleId="PageBreak">
    <w:name w:val="PageBreak"/>
    <w:aliases w:val="pb"/>
    <w:basedOn w:val="OPCParaBase"/>
    <w:rsid w:val="00966B65"/>
    <w:pPr>
      <w:spacing w:line="240" w:lineRule="auto"/>
    </w:pPr>
    <w:rPr>
      <w:sz w:val="20"/>
    </w:rPr>
  </w:style>
  <w:style w:type="paragraph" w:customStyle="1" w:styleId="paragraph">
    <w:name w:val="paragraph"/>
    <w:aliases w:val="a"/>
    <w:basedOn w:val="OPCParaBase"/>
    <w:link w:val="paragraphChar"/>
    <w:rsid w:val="00966B65"/>
    <w:pPr>
      <w:tabs>
        <w:tab w:val="right" w:pos="1531"/>
      </w:tabs>
      <w:spacing w:before="40" w:line="240" w:lineRule="auto"/>
      <w:ind w:left="1644" w:hanging="1644"/>
    </w:pPr>
  </w:style>
  <w:style w:type="paragraph" w:customStyle="1" w:styleId="paragraphsub">
    <w:name w:val="paragraph(sub)"/>
    <w:aliases w:val="aa"/>
    <w:basedOn w:val="OPCParaBase"/>
    <w:rsid w:val="00966B65"/>
    <w:pPr>
      <w:tabs>
        <w:tab w:val="right" w:pos="1985"/>
      </w:tabs>
      <w:spacing w:before="40" w:line="240" w:lineRule="auto"/>
      <w:ind w:left="2098" w:hanging="2098"/>
    </w:pPr>
  </w:style>
  <w:style w:type="paragraph" w:customStyle="1" w:styleId="paragraphsub-sub">
    <w:name w:val="paragraph(sub-sub)"/>
    <w:aliases w:val="aaa"/>
    <w:basedOn w:val="OPCParaBase"/>
    <w:rsid w:val="00966B65"/>
    <w:pPr>
      <w:tabs>
        <w:tab w:val="right" w:pos="2722"/>
      </w:tabs>
      <w:spacing w:before="40" w:line="240" w:lineRule="auto"/>
      <w:ind w:left="2835" w:hanging="2835"/>
    </w:pPr>
  </w:style>
  <w:style w:type="paragraph" w:customStyle="1" w:styleId="ParlAmend">
    <w:name w:val="ParlAmend"/>
    <w:aliases w:val="pp"/>
    <w:basedOn w:val="OPCParaBase"/>
    <w:rsid w:val="00966B65"/>
    <w:pPr>
      <w:spacing w:before="240" w:line="240" w:lineRule="atLeast"/>
      <w:ind w:hanging="567"/>
    </w:pPr>
    <w:rPr>
      <w:sz w:val="24"/>
    </w:rPr>
  </w:style>
  <w:style w:type="paragraph" w:customStyle="1" w:styleId="Penalty">
    <w:name w:val="Penalty"/>
    <w:basedOn w:val="OPCParaBase"/>
    <w:rsid w:val="00966B65"/>
    <w:pPr>
      <w:tabs>
        <w:tab w:val="left" w:pos="2977"/>
      </w:tabs>
      <w:spacing w:before="180" w:line="240" w:lineRule="auto"/>
      <w:ind w:left="1985" w:hanging="851"/>
    </w:pPr>
  </w:style>
  <w:style w:type="paragraph" w:styleId="PlainText">
    <w:name w:val="Plain Text"/>
    <w:rsid w:val="007600C8"/>
    <w:rPr>
      <w:rFonts w:ascii="Courier New" w:hAnsi="Courier New" w:cs="Courier New"/>
      <w:sz w:val="22"/>
    </w:rPr>
  </w:style>
  <w:style w:type="paragraph" w:customStyle="1" w:styleId="Portfolio">
    <w:name w:val="Portfolio"/>
    <w:basedOn w:val="OPCParaBase"/>
    <w:rsid w:val="00966B65"/>
    <w:pPr>
      <w:spacing w:line="240" w:lineRule="auto"/>
    </w:pPr>
    <w:rPr>
      <w:i/>
      <w:sz w:val="20"/>
    </w:rPr>
  </w:style>
  <w:style w:type="paragraph" w:customStyle="1" w:styleId="Preamble">
    <w:name w:val="Preamble"/>
    <w:basedOn w:val="OPCParaBase"/>
    <w:next w:val="Normal"/>
    <w:rsid w:val="00966B6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66B65"/>
    <w:pPr>
      <w:spacing w:line="240" w:lineRule="auto"/>
    </w:pPr>
    <w:rPr>
      <w:i/>
      <w:sz w:val="20"/>
    </w:rPr>
  </w:style>
  <w:style w:type="paragraph" w:styleId="Salutation">
    <w:name w:val="Salutation"/>
    <w:next w:val="Normal"/>
    <w:rsid w:val="007600C8"/>
    <w:rPr>
      <w:sz w:val="22"/>
      <w:szCs w:val="24"/>
    </w:rPr>
  </w:style>
  <w:style w:type="paragraph" w:customStyle="1" w:styleId="Session">
    <w:name w:val="Session"/>
    <w:basedOn w:val="OPCParaBase"/>
    <w:rsid w:val="00966B65"/>
    <w:pPr>
      <w:spacing w:line="240" w:lineRule="auto"/>
    </w:pPr>
    <w:rPr>
      <w:sz w:val="28"/>
    </w:rPr>
  </w:style>
  <w:style w:type="paragraph" w:customStyle="1" w:styleId="ShortT">
    <w:name w:val="ShortT"/>
    <w:basedOn w:val="OPCParaBase"/>
    <w:next w:val="Normal"/>
    <w:link w:val="ShortTChar"/>
    <w:qFormat/>
    <w:rsid w:val="00966B65"/>
    <w:pPr>
      <w:spacing w:line="240" w:lineRule="auto"/>
    </w:pPr>
    <w:rPr>
      <w:b/>
      <w:sz w:val="40"/>
    </w:rPr>
  </w:style>
  <w:style w:type="paragraph" w:styleId="Signature">
    <w:name w:val="Signature"/>
    <w:rsid w:val="007600C8"/>
    <w:pPr>
      <w:ind w:left="4252"/>
    </w:pPr>
    <w:rPr>
      <w:sz w:val="22"/>
      <w:szCs w:val="24"/>
    </w:rPr>
  </w:style>
  <w:style w:type="paragraph" w:customStyle="1" w:styleId="Sponsor">
    <w:name w:val="Sponsor"/>
    <w:basedOn w:val="OPCParaBase"/>
    <w:rsid w:val="00966B65"/>
    <w:pPr>
      <w:spacing w:line="240" w:lineRule="auto"/>
    </w:pPr>
    <w:rPr>
      <w:i/>
    </w:rPr>
  </w:style>
  <w:style w:type="character" w:styleId="Strong">
    <w:name w:val="Strong"/>
    <w:basedOn w:val="DefaultParagraphFont"/>
    <w:qFormat/>
    <w:rsid w:val="007600C8"/>
    <w:rPr>
      <w:b/>
      <w:bCs/>
    </w:rPr>
  </w:style>
  <w:style w:type="paragraph" w:customStyle="1" w:styleId="Subitem">
    <w:name w:val="Subitem"/>
    <w:aliases w:val="iss"/>
    <w:basedOn w:val="OPCParaBase"/>
    <w:rsid w:val="00966B65"/>
    <w:pPr>
      <w:spacing w:before="180" w:line="240" w:lineRule="auto"/>
      <w:ind w:left="709" w:hanging="709"/>
    </w:pPr>
  </w:style>
  <w:style w:type="paragraph" w:customStyle="1" w:styleId="SubitemHead">
    <w:name w:val="SubitemHead"/>
    <w:aliases w:val="issh"/>
    <w:basedOn w:val="OPCParaBase"/>
    <w:rsid w:val="00966B6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66B65"/>
    <w:pPr>
      <w:spacing w:before="40" w:line="240" w:lineRule="auto"/>
      <w:ind w:left="1134"/>
    </w:pPr>
  </w:style>
  <w:style w:type="paragraph" w:customStyle="1" w:styleId="SubsectionHead">
    <w:name w:val="SubsectionHead"/>
    <w:aliases w:val="ssh"/>
    <w:basedOn w:val="OPCParaBase"/>
    <w:next w:val="subsection"/>
    <w:rsid w:val="00966B65"/>
    <w:pPr>
      <w:keepNext/>
      <w:keepLines/>
      <w:spacing w:before="240" w:line="240" w:lineRule="auto"/>
      <w:ind w:left="1134"/>
    </w:pPr>
    <w:rPr>
      <w:i/>
    </w:rPr>
  </w:style>
  <w:style w:type="paragraph" w:styleId="Subtitle">
    <w:name w:val="Subtitle"/>
    <w:qFormat/>
    <w:rsid w:val="007600C8"/>
    <w:pPr>
      <w:spacing w:after="60"/>
      <w:jc w:val="center"/>
    </w:pPr>
    <w:rPr>
      <w:rFonts w:ascii="Arial" w:hAnsi="Arial" w:cs="Arial"/>
      <w:sz w:val="24"/>
      <w:szCs w:val="24"/>
    </w:rPr>
  </w:style>
  <w:style w:type="character" w:customStyle="1" w:styleId="charsuperscriptstyle">
    <w:name w:val="charsuperscriptstyle"/>
    <w:basedOn w:val="DefaultParagraphFont"/>
    <w:rsid w:val="007600C8"/>
    <w:rPr>
      <w:rFonts w:ascii="Times New Roman" w:hAnsi="Times New Roman"/>
      <w:sz w:val="18"/>
      <w:szCs w:val="18"/>
      <w:vertAlign w:val="baseline"/>
    </w:rPr>
  </w:style>
  <w:style w:type="table" w:styleId="Table3Deffects1">
    <w:name w:val="Table 3D effects 1"/>
    <w:basedOn w:val="TableNormal"/>
    <w:rsid w:val="007600C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600C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600C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600C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600C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600C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600C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600C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600C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600C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600C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600C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600C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600C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600C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600C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66B65"/>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600C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600C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600C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600C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600C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600C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600C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00C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600C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600C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600C8"/>
    <w:pPr>
      <w:ind w:left="220" w:hanging="220"/>
    </w:pPr>
    <w:rPr>
      <w:sz w:val="22"/>
      <w:szCs w:val="24"/>
    </w:rPr>
  </w:style>
  <w:style w:type="paragraph" w:styleId="TableofFigures">
    <w:name w:val="table of figures"/>
    <w:next w:val="Normal"/>
    <w:rsid w:val="007600C8"/>
    <w:pPr>
      <w:ind w:left="440" w:hanging="440"/>
    </w:pPr>
    <w:rPr>
      <w:sz w:val="22"/>
      <w:szCs w:val="24"/>
    </w:rPr>
  </w:style>
  <w:style w:type="table" w:styleId="TableProfessional">
    <w:name w:val="Table Professional"/>
    <w:basedOn w:val="TableNormal"/>
    <w:rsid w:val="007600C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600C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600C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600C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600C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600C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600C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600C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600C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600C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66B65"/>
    <w:pPr>
      <w:spacing w:before="60" w:line="240" w:lineRule="auto"/>
      <w:ind w:left="284" w:hanging="284"/>
    </w:pPr>
    <w:rPr>
      <w:sz w:val="20"/>
    </w:rPr>
  </w:style>
  <w:style w:type="paragraph" w:customStyle="1" w:styleId="Tablei">
    <w:name w:val="Table(i)"/>
    <w:aliases w:val="taa"/>
    <w:basedOn w:val="OPCParaBase"/>
    <w:rsid w:val="00966B65"/>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66B65"/>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7600C8"/>
  </w:style>
  <w:style w:type="paragraph" w:customStyle="1" w:styleId="Tabletext">
    <w:name w:val="Tabletext"/>
    <w:aliases w:val="tt"/>
    <w:basedOn w:val="OPCParaBase"/>
    <w:rsid w:val="00966B65"/>
    <w:pPr>
      <w:spacing w:before="60" w:line="240" w:lineRule="atLeast"/>
    </w:pPr>
    <w:rPr>
      <w:sz w:val="20"/>
    </w:rPr>
  </w:style>
  <w:style w:type="paragraph" w:styleId="Title">
    <w:name w:val="Title"/>
    <w:qFormat/>
    <w:rsid w:val="007600C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66B6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66B65"/>
    <w:pPr>
      <w:numPr>
        <w:numId w:val="30"/>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66B65"/>
    <w:pPr>
      <w:spacing w:before="122" w:line="198" w:lineRule="exact"/>
      <w:ind w:left="1985" w:hanging="851"/>
      <w:jc w:val="right"/>
    </w:pPr>
    <w:rPr>
      <w:sz w:val="18"/>
    </w:rPr>
  </w:style>
  <w:style w:type="paragraph" w:customStyle="1" w:styleId="TLPTableBullet">
    <w:name w:val="TLPTableBullet"/>
    <w:aliases w:val="ttb"/>
    <w:basedOn w:val="OPCParaBase"/>
    <w:rsid w:val="00966B65"/>
    <w:pPr>
      <w:spacing w:line="240" w:lineRule="exact"/>
      <w:ind w:left="284" w:hanging="284"/>
    </w:pPr>
    <w:rPr>
      <w:sz w:val="20"/>
    </w:rPr>
  </w:style>
  <w:style w:type="paragraph" w:styleId="TOAHeading">
    <w:name w:val="toa heading"/>
    <w:next w:val="Normal"/>
    <w:rsid w:val="007600C8"/>
    <w:pPr>
      <w:spacing w:before="120"/>
    </w:pPr>
    <w:rPr>
      <w:rFonts w:ascii="Arial" w:hAnsi="Arial" w:cs="Arial"/>
      <w:b/>
      <w:bCs/>
      <w:sz w:val="24"/>
      <w:szCs w:val="24"/>
    </w:rPr>
  </w:style>
  <w:style w:type="paragraph" w:styleId="TOC1">
    <w:name w:val="toc 1"/>
    <w:basedOn w:val="OPCParaBase"/>
    <w:next w:val="Normal"/>
    <w:uiPriority w:val="39"/>
    <w:unhideWhenUsed/>
    <w:rsid w:val="00966B6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66B6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66B6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66B6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66B65"/>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966B6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66B6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66B6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66B6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66B65"/>
    <w:pPr>
      <w:keepLines/>
      <w:spacing w:before="240" w:after="120" w:line="240" w:lineRule="auto"/>
      <w:ind w:left="794"/>
    </w:pPr>
    <w:rPr>
      <w:b/>
      <w:kern w:val="28"/>
      <w:sz w:val="20"/>
    </w:rPr>
  </w:style>
  <w:style w:type="paragraph" w:customStyle="1" w:styleId="TofSectsHeading">
    <w:name w:val="TofSects(Heading)"/>
    <w:basedOn w:val="OPCParaBase"/>
    <w:rsid w:val="00966B65"/>
    <w:pPr>
      <w:spacing w:before="240" w:after="120" w:line="240" w:lineRule="auto"/>
    </w:pPr>
    <w:rPr>
      <w:b/>
      <w:sz w:val="24"/>
    </w:rPr>
  </w:style>
  <w:style w:type="paragraph" w:customStyle="1" w:styleId="TofSectsSection">
    <w:name w:val="TofSects(Section)"/>
    <w:basedOn w:val="OPCParaBase"/>
    <w:rsid w:val="00966B65"/>
    <w:pPr>
      <w:keepLines/>
      <w:spacing w:before="40" w:line="240" w:lineRule="auto"/>
      <w:ind w:left="1588" w:hanging="794"/>
    </w:pPr>
    <w:rPr>
      <w:kern w:val="28"/>
      <w:sz w:val="18"/>
    </w:rPr>
  </w:style>
  <w:style w:type="paragraph" w:customStyle="1" w:styleId="TofSectsSubdiv">
    <w:name w:val="TofSects(Subdiv)"/>
    <w:basedOn w:val="OPCParaBase"/>
    <w:rsid w:val="00966B65"/>
    <w:pPr>
      <w:keepLines/>
      <w:spacing w:before="80" w:line="240" w:lineRule="auto"/>
      <w:ind w:left="1588" w:hanging="794"/>
    </w:pPr>
    <w:rPr>
      <w:kern w:val="28"/>
    </w:rPr>
  </w:style>
  <w:style w:type="paragraph" w:customStyle="1" w:styleId="OPCParaBase">
    <w:name w:val="OPCParaBase"/>
    <w:link w:val="OPCParaBaseChar"/>
    <w:qFormat/>
    <w:rsid w:val="00966B65"/>
    <w:pPr>
      <w:spacing w:line="260" w:lineRule="atLeast"/>
    </w:pPr>
    <w:rPr>
      <w:sz w:val="22"/>
    </w:rPr>
  </w:style>
  <w:style w:type="paragraph" w:customStyle="1" w:styleId="WRStyle">
    <w:name w:val="WR Style"/>
    <w:aliases w:val="WR"/>
    <w:basedOn w:val="OPCParaBase"/>
    <w:rsid w:val="00966B65"/>
    <w:pPr>
      <w:spacing w:before="240" w:line="240" w:lineRule="auto"/>
      <w:ind w:left="284" w:hanging="284"/>
    </w:pPr>
    <w:rPr>
      <w:b/>
      <w:i/>
      <w:kern w:val="28"/>
      <w:sz w:val="24"/>
    </w:rPr>
  </w:style>
  <w:style w:type="character" w:customStyle="1" w:styleId="FootnoteTextChar">
    <w:name w:val="Footnote Text Char"/>
    <w:basedOn w:val="DefaultParagraphFont"/>
    <w:link w:val="FootnoteText"/>
    <w:rsid w:val="00460FF2"/>
    <w:rPr>
      <w:lang w:val="en-AU" w:eastAsia="en-AU" w:bidi="ar-SA"/>
    </w:rPr>
  </w:style>
  <w:style w:type="character" w:customStyle="1" w:styleId="paragraphChar">
    <w:name w:val="paragraph Char"/>
    <w:aliases w:val="a Char"/>
    <w:basedOn w:val="DefaultParagraphFont"/>
    <w:link w:val="paragraph"/>
    <w:rsid w:val="00AC739A"/>
    <w:rPr>
      <w:sz w:val="22"/>
    </w:rPr>
  </w:style>
  <w:style w:type="paragraph" w:customStyle="1" w:styleId="noteToPara">
    <w:name w:val="noteToPara"/>
    <w:aliases w:val="ntp"/>
    <w:basedOn w:val="OPCParaBase"/>
    <w:rsid w:val="00966B65"/>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200C77"/>
    <w:rPr>
      <w:sz w:val="22"/>
    </w:rPr>
  </w:style>
  <w:style w:type="character" w:customStyle="1" w:styleId="HeaderChar">
    <w:name w:val="Header Char"/>
    <w:basedOn w:val="DefaultParagraphFont"/>
    <w:link w:val="Header"/>
    <w:rsid w:val="00966B65"/>
    <w:rPr>
      <w:sz w:val="16"/>
    </w:rPr>
  </w:style>
  <w:style w:type="character" w:customStyle="1" w:styleId="FooterChar">
    <w:name w:val="Footer Char"/>
    <w:basedOn w:val="DefaultParagraphFont"/>
    <w:link w:val="Footer"/>
    <w:rsid w:val="00966B65"/>
    <w:rPr>
      <w:sz w:val="22"/>
      <w:szCs w:val="24"/>
    </w:rPr>
  </w:style>
  <w:style w:type="character" w:customStyle="1" w:styleId="Heading1Char">
    <w:name w:val="Heading 1 Char"/>
    <w:basedOn w:val="DefaultParagraphFont"/>
    <w:link w:val="Heading1"/>
    <w:uiPriority w:val="9"/>
    <w:rsid w:val="00830B92"/>
    <w:rPr>
      <w:b/>
      <w:bCs/>
      <w:kern w:val="28"/>
      <w:sz w:val="36"/>
      <w:szCs w:val="32"/>
      <w:lang w:val="en-AU" w:eastAsia="en-AU" w:bidi="ar-SA"/>
    </w:rPr>
  </w:style>
  <w:style w:type="character" w:customStyle="1" w:styleId="Heading2Char">
    <w:name w:val="Heading 2 Char"/>
    <w:basedOn w:val="DefaultParagraphFont"/>
    <w:link w:val="Heading2"/>
    <w:uiPriority w:val="9"/>
    <w:rsid w:val="00830B92"/>
    <w:rPr>
      <w:b/>
      <w:iCs/>
      <w:kern w:val="28"/>
      <w:sz w:val="32"/>
      <w:szCs w:val="28"/>
    </w:rPr>
  </w:style>
  <w:style w:type="character" w:customStyle="1" w:styleId="Heading3Char">
    <w:name w:val="Heading 3 Char"/>
    <w:basedOn w:val="DefaultParagraphFont"/>
    <w:link w:val="Heading3"/>
    <w:uiPriority w:val="9"/>
    <w:rsid w:val="00830B92"/>
    <w:rPr>
      <w:b/>
      <w:kern w:val="28"/>
      <w:sz w:val="28"/>
      <w:szCs w:val="26"/>
    </w:rPr>
  </w:style>
  <w:style w:type="character" w:customStyle="1" w:styleId="Heading4Char">
    <w:name w:val="Heading 4 Char"/>
    <w:basedOn w:val="DefaultParagraphFont"/>
    <w:link w:val="Heading4"/>
    <w:uiPriority w:val="9"/>
    <w:rsid w:val="00830B92"/>
    <w:rPr>
      <w:b/>
      <w:kern w:val="28"/>
      <w:sz w:val="26"/>
      <w:szCs w:val="28"/>
    </w:rPr>
  </w:style>
  <w:style w:type="character" w:customStyle="1" w:styleId="Heading5Char">
    <w:name w:val="Heading 5 Char"/>
    <w:basedOn w:val="DefaultParagraphFont"/>
    <w:link w:val="Heading5"/>
    <w:uiPriority w:val="9"/>
    <w:rsid w:val="00830B92"/>
    <w:rPr>
      <w:b/>
      <w:iCs/>
      <w:kern w:val="28"/>
      <w:sz w:val="24"/>
      <w:szCs w:val="26"/>
    </w:rPr>
  </w:style>
  <w:style w:type="character" w:customStyle="1" w:styleId="Heading6Char">
    <w:name w:val="Heading 6 Char"/>
    <w:basedOn w:val="DefaultParagraphFont"/>
    <w:link w:val="Heading6"/>
    <w:uiPriority w:val="9"/>
    <w:rsid w:val="00830B92"/>
    <w:rPr>
      <w:rFonts w:ascii="Arial" w:hAnsi="Arial" w:cs="Arial"/>
      <w:b/>
      <w:kern w:val="28"/>
      <w:sz w:val="32"/>
      <w:szCs w:val="22"/>
    </w:rPr>
  </w:style>
  <w:style w:type="character" w:customStyle="1" w:styleId="Heading7Char">
    <w:name w:val="Heading 7 Char"/>
    <w:basedOn w:val="DefaultParagraphFont"/>
    <w:link w:val="Heading7"/>
    <w:uiPriority w:val="9"/>
    <w:rsid w:val="00830B92"/>
    <w:rPr>
      <w:rFonts w:ascii="Arial" w:hAnsi="Arial" w:cs="Arial"/>
      <w:b/>
      <w:kern w:val="28"/>
      <w:sz w:val="28"/>
      <w:szCs w:val="22"/>
    </w:rPr>
  </w:style>
  <w:style w:type="character" w:customStyle="1" w:styleId="Heading8Char">
    <w:name w:val="Heading 8 Char"/>
    <w:basedOn w:val="DefaultParagraphFont"/>
    <w:link w:val="Heading8"/>
    <w:uiPriority w:val="9"/>
    <w:rsid w:val="00830B92"/>
    <w:rPr>
      <w:rFonts w:ascii="Arial" w:hAnsi="Arial" w:cs="Arial"/>
      <w:b/>
      <w:iCs/>
      <w:kern w:val="28"/>
      <w:sz w:val="26"/>
      <w:szCs w:val="22"/>
    </w:rPr>
  </w:style>
  <w:style w:type="character" w:customStyle="1" w:styleId="Heading9Char">
    <w:name w:val="Heading 9 Char"/>
    <w:basedOn w:val="DefaultParagraphFont"/>
    <w:link w:val="Heading9"/>
    <w:uiPriority w:val="9"/>
    <w:rsid w:val="00830B92"/>
    <w:rPr>
      <w:b/>
      <w:bCs/>
      <w:i/>
      <w:kern w:val="28"/>
      <w:sz w:val="28"/>
      <w:szCs w:val="22"/>
    </w:rPr>
  </w:style>
  <w:style w:type="paragraph" w:styleId="Quote">
    <w:name w:val="Quote"/>
    <w:basedOn w:val="Normal"/>
    <w:link w:val="QuoteChar"/>
    <w:qFormat/>
    <w:rsid w:val="00830B92"/>
    <w:pPr>
      <w:spacing w:before="240" w:line="240" w:lineRule="auto"/>
      <w:ind w:left="567"/>
    </w:pPr>
    <w:rPr>
      <w:sz w:val="24"/>
    </w:rPr>
  </w:style>
  <w:style w:type="character" w:customStyle="1" w:styleId="QuoteChar">
    <w:name w:val="Quote Char"/>
    <w:basedOn w:val="DefaultParagraphFont"/>
    <w:link w:val="Quote"/>
    <w:rsid w:val="00830B92"/>
    <w:rPr>
      <w:sz w:val="24"/>
    </w:rPr>
  </w:style>
  <w:style w:type="character" w:customStyle="1" w:styleId="ShortTChar">
    <w:name w:val="ShortT Char"/>
    <w:basedOn w:val="DefaultParagraphFont"/>
    <w:link w:val="ShortT"/>
    <w:rsid w:val="0012486D"/>
    <w:rPr>
      <w:b/>
      <w:sz w:val="40"/>
    </w:rPr>
  </w:style>
  <w:style w:type="character" w:customStyle="1" w:styleId="ActnoChar">
    <w:name w:val="Actno Char"/>
    <w:basedOn w:val="ShortTChar"/>
    <w:link w:val="Actno"/>
    <w:rsid w:val="00830B92"/>
    <w:rPr>
      <w:b/>
      <w:sz w:val="40"/>
    </w:rPr>
  </w:style>
  <w:style w:type="character" w:customStyle="1" w:styleId="BalloonTextChar">
    <w:name w:val="Balloon Text Char"/>
    <w:basedOn w:val="DefaultParagraphFont"/>
    <w:link w:val="BalloonText"/>
    <w:uiPriority w:val="99"/>
    <w:rsid w:val="00966B65"/>
    <w:rPr>
      <w:rFonts w:ascii="Tahoma" w:eastAsiaTheme="minorHAnsi" w:hAnsi="Tahoma" w:cs="Tahoma"/>
      <w:sz w:val="16"/>
      <w:szCs w:val="16"/>
      <w:lang w:eastAsia="en-US"/>
    </w:rPr>
  </w:style>
  <w:style w:type="paragraph" w:customStyle="1" w:styleId="CompiledActNo">
    <w:name w:val="CompiledActNo"/>
    <w:basedOn w:val="OPCParaBase"/>
    <w:next w:val="Normal"/>
    <w:rsid w:val="00966B65"/>
    <w:rPr>
      <w:b/>
      <w:sz w:val="24"/>
      <w:szCs w:val="24"/>
    </w:rPr>
  </w:style>
  <w:style w:type="character" w:customStyle="1" w:styleId="subsection2Char">
    <w:name w:val="subsection2 Char"/>
    <w:aliases w:val="ss2 Char"/>
    <w:basedOn w:val="DefaultParagraphFont"/>
    <w:link w:val="subsection2"/>
    <w:rsid w:val="00E742C2"/>
    <w:rPr>
      <w:sz w:val="22"/>
    </w:rPr>
  </w:style>
  <w:style w:type="character" w:customStyle="1" w:styleId="notetextChar">
    <w:name w:val="note(text) Char"/>
    <w:aliases w:val="n Char"/>
    <w:link w:val="notetext"/>
    <w:rsid w:val="00AD1501"/>
    <w:rPr>
      <w:sz w:val="18"/>
    </w:rPr>
  </w:style>
  <w:style w:type="table" w:customStyle="1" w:styleId="CFlag">
    <w:name w:val="CFlag"/>
    <w:basedOn w:val="TableNormal"/>
    <w:uiPriority w:val="99"/>
    <w:rsid w:val="00966B65"/>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66B6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66B65"/>
    <w:pPr>
      <w:pBdr>
        <w:top w:val="single" w:sz="4" w:space="1" w:color="auto"/>
      </w:pBdr>
      <w:spacing w:before="360"/>
      <w:ind w:right="397"/>
      <w:jc w:val="both"/>
    </w:pPr>
  </w:style>
  <w:style w:type="paragraph" w:customStyle="1" w:styleId="Paragraphsub-sub-sub">
    <w:name w:val="Paragraph(sub-sub-sub)"/>
    <w:aliases w:val="aaaa"/>
    <w:basedOn w:val="OPCParaBase"/>
    <w:rsid w:val="00966B6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66B6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66B6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66B6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66B65"/>
    <w:pPr>
      <w:tabs>
        <w:tab w:val="right" w:pos="1412"/>
      </w:tabs>
      <w:spacing w:before="60" w:line="240" w:lineRule="auto"/>
      <w:ind w:left="1525" w:hanging="1525"/>
    </w:pPr>
    <w:rPr>
      <w:sz w:val="20"/>
    </w:rPr>
  </w:style>
  <w:style w:type="paragraph" w:customStyle="1" w:styleId="ENotesHeading1">
    <w:name w:val="ENotesHeading 1"/>
    <w:aliases w:val="Enh1"/>
    <w:basedOn w:val="OPCParaBase"/>
    <w:next w:val="Normal"/>
    <w:rsid w:val="00966B65"/>
    <w:pPr>
      <w:spacing w:before="120"/>
      <w:outlineLvl w:val="1"/>
    </w:pPr>
    <w:rPr>
      <w:b/>
      <w:sz w:val="28"/>
      <w:szCs w:val="28"/>
    </w:rPr>
  </w:style>
  <w:style w:type="paragraph" w:customStyle="1" w:styleId="ENotesHeading2">
    <w:name w:val="ENotesHeading 2"/>
    <w:aliases w:val="Enh2"/>
    <w:basedOn w:val="OPCParaBase"/>
    <w:next w:val="Normal"/>
    <w:rsid w:val="00966B65"/>
    <w:pPr>
      <w:spacing w:before="120" w:after="120"/>
      <w:outlineLvl w:val="2"/>
    </w:pPr>
    <w:rPr>
      <w:b/>
      <w:sz w:val="24"/>
      <w:szCs w:val="28"/>
    </w:rPr>
  </w:style>
  <w:style w:type="paragraph" w:customStyle="1" w:styleId="ENotesHeading3">
    <w:name w:val="ENotesHeading 3"/>
    <w:aliases w:val="Enh3"/>
    <w:basedOn w:val="OPCParaBase"/>
    <w:next w:val="Normal"/>
    <w:rsid w:val="00966B65"/>
    <w:pPr>
      <w:keepNext/>
      <w:spacing w:before="120" w:line="240" w:lineRule="auto"/>
    </w:pPr>
    <w:rPr>
      <w:b/>
      <w:szCs w:val="24"/>
    </w:rPr>
  </w:style>
  <w:style w:type="paragraph" w:customStyle="1" w:styleId="ENotesText">
    <w:name w:val="ENotesText"/>
    <w:aliases w:val="Ent"/>
    <w:basedOn w:val="OPCParaBase"/>
    <w:next w:val="Normal"/>
    <w:rsid w:val="00966B65"/>
    <w:pPr>
      <w:spacing w:before="120"/>
    </w:pPr>
  </w:style>
  <w:style w:type="paragraph" w:customStyle="1" w:styleId="SubPartCASA">
    <w:name w:val="SubPart(CASA)"/>
    <w:aliases w:val="csp"/>
    <w:basedOn w:val="OPCParaBase"/>
    <w:next w:val="ActHead3"/>
    <w:rsid w:val="00966B65"/>
    <w:pPr>
      <w:keepNext/>
      <w:keepLines/>
      <w:spacing w:before="280"/>
      <w:outlineLvl w:val="1"/>
    </w:pPr>
    <w:rPr>
      <w:b/>
      <w:kern w:val="28"/>
      <w:sz w:val="32"/>
    </w:rPr>
  </w:style>
  <w:style w:type="paragraph" w:customStyle="1" w:styleId="TableTextEndNotes">
    <w:name w:val="TableTextEndNotes"/>
    <w:aliases w:val="Tten"/>
    <w:basedOn w:val="Normal"/>
    <w:rsid w:val="00966B65"/>
    <w:pPr>
      <w:spacing w:before="60" w:line="240" w:lineRule="auto"/>
    </w:pPr>
    <w:rPr>
      <w:rFonts w:cs="Arial"/>
      <w:sz w:val="20"/>
      <w:szCs w:val="22"/>
    </w:rPr>
  </w:style>
  <w:style w:type="paragraph" w:customStyle="1" w:styleId="TableHeading">
    <w:name w:val="TableHeading"/>
    <w:aliases w:val="th"/>
    <w:basedOn w:val="OPCParaBase"/>
    <w:next w:val="Tabletext"/>
    <w:rsid w:val="00966B65"/>
    <w:pPr>
      <w:keepNext/>
      <w:spacing w:before="60" w:line="240" w:lineRule="atLeast"/>
    </w:pPr>
    <w:rPr>
      <w:b/>
      <w:sz w:val="20"/>
    </w:rPr>
  </w:style>
  <w:style w:type="paragraph" w:customStyle="1" w:styleId="NoteToSubpara">
    <w:name w:val="NoteToSubpara"/>
    <w:aliases w:val="nts"/>
    <w:basedOn w:val="OPCParaBase"/>
    <w:rsid w:val="00966B65"/>
    <w:pPr>
      <w:spacing w:before="40" w:line="198" w:lineRule="exact"/>
      <w:ind w:left="2835" w:hanging="709"/>
    </w:pPr>
    <w:rPr>
      <w:sz w:val="18"/>
    </w:rPr>
  </w:style>
  <w:style w:type="paragraph" w:customStyle="1" w:styleId="ENoteTableHeading">
    <w:name w:val="ENoteTableHeading"/>
    <w:aliases w:val="enth"/>
    <w:basedOn w:val="OPCParaBase"/>
    <w:rsid w:val="00966B65"/>
    <w:pPr>
      <w:keepNext/>
      <w:spacing w:before="60" w:line="240" w:lineRule="atLeast"/>
    </w:pPr>
    <w:rPr>
      <w:rFonts w:ascii="Arial" w:hAnsi="Arial"/>
      <w:b/>
      <w:sz w:val="16"/>
    </w:rPr>
  </w:style>
  <w:style w:type="paragraph" w:customStyle="1" w:styleId="ENoteTTi">
    <w:name w:val="ENoteTTi"/>
    <w:aliases w:val="entti"/>
    <w:basedOn w:val="OPCParaBase"/>
    <w:rsid w:val="00966B65"/>
    <w:pPr>
      <w:keepNext/>
      <w:spacing w:before="60" w:line="240" w:lineRule="atLeast"/>
      <w:ind w:left="170"/>
    </w:pPr>
    <w:rPr>
      <w:sz w:val="16"/>
    </w:rPr>
  </w:style>
  <w:style w:type="paragraph" w:customStyle="1" w:styleId="ENoteTTIndentHeading">
    <w:name w:val="ENoteTTIndentHeading"/>
    <w:aliases w:val="enTTHi"/>
    <w:basedOn w:val="OPCParaBase"/>
    <w:rsid w:val="00966B6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66B65"/>
    <w:pPr>
      <w:spacing w:before="60" w:line="240" w:lineRule="atLeast"/>
    </w:pPr>
    <w:rPr>
      <w:sz w:val="16"/>
    </w:rPr>
  </w:style>
  <w:style w:type="paragraph" w:customStyle="1" w:styleId="MadeunderText">
    <w:name w:val="MadeunderText"/>
    <w:basedOn w:val="OPCParaBase"/>
    <w:next w:val="CompiledMadeUnder"/>
    <w:rsid w:val="00966B65"/>
    <w:pPr>
      <w:spacing w:before="240"/>
    </w:pPr>
    <w:rPr>
      <w:sz w:val="24"/>
      <w:szCs w:val="24"/>
    </w:rPr>
  </w:style>
  <w:style w:type="character" w:customStyle="1" w:styleId="ItemHeadChar">
    <w:name w:val="ItemHead Char"/>
    <w:aliases w:val="ih Char"/>
    <w:basedOn w:val="DefaultParagraphFont"/>
    <w:link w:val="ItemHead"/>
    <w:rsid w:val="005C43B1"/>
    <w:rPr>
      <w:rFonts w:ascii="Arial" w:hAnsi="Arial"/>
      <w:b/>
      <w:kern w:val="28"/>
      <w:sz w:val="24"/>
    </w:rPr>
  </w:style>
  <w:style w:type="character" w:customStyle="1" w:styleId="ItemChar">
    <w:name w:val="Item Char"/>
    <w:aliases w:val="i Char"/>
    <w:basedOn w:val="DefaultParagraphFont"/>
    <w:link w:val="Item"/>
    <w:rsid w:val="005C43B1"/>
    <w:rPr>
      <w:sz w:val="22"/>
    </w:rPr>
  </w:style>
  <w:style w:type="numbering" w:customStyle="1" w:styleId="OPCBodyList">
    <w:name w:val="OPCBodyList"/>
    <w:uiPriority w:val="99"/>
    <w:rsid w:val="005C43B1"/>
    <w:pPr>
      <w:numPr>
        <w:numId w:val="31"/>
      </w:numPr>
    </w:pPr>
  </w:style>
  <w:style w:type="paragraph" w:styleId="ListParagraph">
    <w:name w:val="List Paragraph"/>
    <w:basedOn w:val="Normal"/>
    <w:uiPriority w:val="34"/>
    <w:qFormat/>
    <w:rsid w:val="005C43B1"/>
    <w:pPr>
      <w:spacing w:line="240" w:lineRule="auto"/>
      <w:ind w:left="720"/>
    </w:pPr>
    <w:rPr>
      <w:sz w:val="24"/>
    </w:rPr>
  </w:style>
  <w:style w:type="character" w:customStyle="1" w:styleId="ActHead7Char">
    <w:name w:val="ActHead 7 Char"/>
    <w:aliases w:val="ap Char"/>
    <w:basedOn w:val="DefaultParagraphFont"/>
    <w:link w:val="ActHead7"/>
    <w:rsid w:val="005C43B1"/>
    <w:rPr>
      <w:rFonts w:ascii="Arial" w:hAnsi="Arial"/>
      <w:b/>
      <w:kern w:val="28"/>
      <w:sz w:val="28"/>
    </w:rPr>
  </w:style>
  <w:style w:type="character" w:customStyle="1" w:styleId="OPCParaBaseChar">
    <w:name w:val="OPCParaBase Char"/>
    <w:basedOn w:val="DefaultParagraphFont"/>
    <w:link w:val="OPCParaBase"/>
    <w:rsid w:val="005C43B1"/>
    <w:rPr>
      <w:sz w:val="22"/>
    </w:rPr>
  </w:style>
  <w:style w:type="paragraph" w:customStyle="1" w:styleId="CompiledMadeUnder">
    <w:name w:val="CompiledMadeUnder"/>
    <w:basedOn w:val="OPCParaBase"/>
    <w:next w:val="Normal"/>
    <w:rsid w:val="00966B65"/>
    <w:rPr>
      <w:i/>
      <w:sz w:val="24"/>
      <w:szCs w:val="24"/>
    </w:rPr>
  </w:style>
  <w:style w:type="paragraph" w:customStyle="1" w:styleId="ActHead10">
    <w:name w:val="ActHead 10"/>
    <w:aliases w:val="sp"/>
    <w:basedOn w:val="OPCParaBase"/>
    <w:next w:val="ActHead3"/>
    <w:rsid w:val="00966B65"/>
    <w:pPr>
      <w:keepNext/>
      <w:spacing w:before="280" w:line="240" w:lineRule="auto"/>
      <w:outlineLvl w:val="1"/>
    </w:pPr>
    <w:rPr>
      <w:b/>
      <w:sz w:val="32"/>
      <w:szCs w:val="30"/>
    </w:rPr>
  </w:style>
  <w:style w:type="character" w:customStyle="1" w:styleId="CharSubPartTextCASA">
    <w:name w:val="CharSubPartText(CASA)"/>
    <w:basedOn w:val="OPCCharBase"/>
    <w:uiPriority w:val="1"/>
    <w:rsid w:val="00966B65"/>
  </w:style>
  <w:style w:type="character" w:customStyle="1" w:styleId="CharSubPartNoCASA">
    <w:name w:val="CharSubPartNo(CASA)"/>
    <w:basedOn w:val="OPCCharBase"/>
    <w:uiPriority w:val="1"/>
    <w:rsid w:val="00966B65"/>
  </w:style>
  <w:style w:type="paragraph" w:customStyle="1" w:styleId="ENoteTTIndentHeadingSub">
    <w:name w:val="ENoteTTIndentHeadingSub"/>
    <w:aliases w:val="enTTHis"/>
    <w:basedOn w:val="OPCParaBase"/>
    <w:rsid w:val="00966B65"/>
    <w:pPr>
      <w:keepNext/>
      <w:spacing w:before="60" w:line="240" w:lineRule="atLeast"/>
      <w:ind w:left="340"/>
    </w:pPr>
    <w:rPr>
      <w:b/>
      <w:sz w:val="16"/>
    </w:rPr>
  </w:style>
  <w:style w:type="paragraph" w:customStyle="1" w:styleId="ENoteTTiSub">
    <w:name w:val="ENoteTTiSub"/>
    <w:aliases w:val="enttis"/>
    <w:basedOn w:val="OPCParaBase"/>
    <w:rsid w:val="00966B65"/>
    <w:pPr>
      <w:keepNext/>
      <w:spacing w:before="60" w:line="240" w:lineRule="atLeast"/>
      <w:ind w:left="340"/>
    </w:pPr>
    <w:rPr>
      <w:sz w:val="16"/>
    </w:rPr>
  </w:style>
  <w:style w:type="paragraph" w:customStyle="1" w:styleId="SubDivisionMigration">
    <w:name w:val="SubDivisionMigration"/>
    <w:aliases w:val="sdm"/>
    <w:basedOn w:val="OPCParaBase"/>
    <w:rsid w:val="00966B6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66B65"/>
    <w:pPr>
      <w:keepNext/>
      <w:keepLines/>
      <w:spacing w:before="240" w:line="240" w:lineRule="auto"/>
      <w:ind w:left="1134" w:hanging="1134"/>
    </w:pPr>
    <w:rPr>
      <w:b/>
      <w:sz w:val="28"/>
    </w:rPr>
  </w:style>
  <w:style w:type="paragraph" w:customStyle="1" w:styleId="SOText">
    <w:name w:val="SO Text"/>
    <w:aliases w:val="sot"/>
    <w:link w:val="SOTextChar"/>
    <w:rsid w:val="00966B65"/>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66B65"/>
    <w:rPr>
      <w:rFonts w:eastAsiaTheme="minorHAnsi" w:cstheme="minorBidi"/>
      <w:sz w:val="22"/>
      <w:lang w:eastAsia="en-US"/>
    </w:rPr>
  </w:style>
  <w:style w:type="paragraph" w:customStyle="1" w:styleId="SOTextNote">
    <w:name w:val="SO TextNote"/>
    <w:aliases w:val="sont"/>
    <w:basedOn w:val="SOText"/>
    <w:qFormat/>
    <w:rsid w:val="00966B65"/>
    <w:pPr>
      <w:spacing w:before="122" w:line="198" w:lineRule="exact"/>
      <w:ind w:left="1843" w:hanging="709"/>
    </w:pPr>
    <w:rPr>
      <w:sz w:val="18"/>
    </w:rPr>
  </w:style>
  <w:style w:type="paragraph" w:customStyle="1" w:styleId="SOPara">
    <w:name w:val="SO Para"/>
    <w:aliases w:val="soa"/>
    <w:basedOn w:val="SOText"/>
    <w:link w:val="SOParaChar"/>
    <w:qFormat/>
    <w:rsid w:val="00966B65"/>
    <w:pPr>
      <w:tabs>
        <w:tab w:val="right" w:pos="1786"/>
      </w:tabs>
      <w:spacing w:before="40"/>
      <w:ind w:left="2070" w:hanging="936"/>
    </w:pPr>
  </w:style>
  <w:style w:type="character" w:customStyle="1" w:styleId="SOParaChar">
    <w:name w:val="SO Para Char"/>
    <w:aliases w:val="soa Char"/>
    <w:basedOn w:val="DefaultParagraphFont"/>
    <w:link w:val="SOPara"/>
    <w:rsid w:val="00966B65"/>
    <w:rPr>
      <w:rFonts w:eastAsiaTheme="minorHAnsi" w:cstheme="minorBidi"/>
      <w:sz w:val="22"/>
      <w:lang w:eastAsia="en-US"/>
    </w:rPr>
  </w:style>
  <w:style w:type="paragraph" w:customStyle="1" w:styleId="FileName">
    <w:name w:val="FileName"/>
    <w:basedOn w:val="Normal"/>
    <w:rsid w:val="00966B65"/>
  </w:style>
  <w:style w:type="paragraph" w:customStyle="1" w:styleId="SOHeadBold">
    <w:name w:val="SO HeadBold"/>
    <w:aliases w:val="sohb"/>
    <w:basedOn w:val="SOText"/>
    <w:next w:val="SOText"/>
    <w:link w:val="SOHeadBoldChar"/>
    <w:qFormat/>
    <w:rsid w:val="00966B65"/>
    <w:rPr>
      <w:b/>
    </w:rPr>
  </w:style>
  <w:style w:type="character" w:customStyle="1" w:styleId="SOHeadBoldChar">
    <w:name w:val="SO HeadBold Char"/>
    <w:aliases w:val="sohb Char"/>
    <w:basedOn w:val="DefaultParagraphFont"/>
    <w:link w:val="SOHeadBold"/>
    <w:rsid w:val="00966B65"/>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66B65"/>
    <w:rPr>
      <w:i/>
    </w:rPr>
  </w:style>
  <w:style w:type="character" w:customStyle="1" w:styleId="SOHeadItalicChar">
    <w:name w:val="SO HeadItalic Char"/>
    <w:aliases w:val="sohi Char"/>
    <w:basedOn w:val="DefaultParagraphFont"/>
    <w:link w:val="SOHeadItalic"/>
    <w:rsid w:val="00966B65"/>
    <w:rPr>
      <w:rFonts w:eastAsiaTheme="minorHAnsi" w:cstheme="minorBidi"/>
      <w:i/>
      <w:sz w:val="22"/>
      <w:lang w:eastAsia="en-US"/>
    </w:rPr>
  </w:style>
  <w:style w:type="paragraph" w:customStyle="1" w:styleId="SOBullet">
    <w:name w:val="SO Bullet"/>
    <w:aliases w:val="sotb"/>
    <w:basedOn w:val="SOText"/>
    <w:link w:val="SOBulletChar"/>
    <w:qFormat/>
    <w:rsid w:val="00966B65"/>
    <w:pPr>
      <w:ind w:left="1559" w:hanging="425"/>
    </w:pPr>
  </w:style>
  <w:style w:type="character" w:customStyle="1" w:styleId="SOBulletChar">
    <w:name w:val="SO Bullet Char"/>
    <w:aliases w:val="sotb Char"/>
    <w:basedOn w:val="DefaultParagraphFont"/>
    <w:link w:val="SOBullet"/>
    <w:rsid w:val="00966B65"/>
    <w:rPr>
      <w:rFonts w:eastAsiaTheme="minorHAnsi" w:cstheme="minorBidi"/>
      <w:sz w:val="22"/>
      <w:lang w:eastAsia="en-US"/>
    </w:rPr>
  </w:style>
  <w:style w:type="paragraph" w:customStyle="1" w:styleId="SOBulletNote">
    <w:name w:val="SO BulletNote"/>
    <w:aliases w:val="sonb"/>
    <w:basedOn w:val="SOTextNote"/>
    <w:link w:val="SOBulletNoteChar"/>
    <w:qFormat/>
    <w:rsid w:val="00966B65"/>
    <w:pPr>
      <w:tabs>
        <w:tab w:val="left" w:pos="1560"/>
      </w:tabs>
      <w:ind w:left="2268" w:hanging="1134"/>
    </w:pPr>
  </w:style>
  <w:style w:type="character" w:customStyle="1" w:styleId="SOBulletNoteChar">
    <w:name w:val="SO BulletNote Char"/>
    <w:aliases w:val="sonb Char"/>
    <w:basedOn w:val="DefaultParagraphFont"/>
    <w:link w:val="SOBulletNote"/>
    <w:rsid w:val="00966B65"/>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footer" Target="footer7.xml"/><Relationship Id="rId47" Type="http://schemas.openxmlformats.org/officeDocument/2006/relationships/footer" Target="footer9.xml"/><Relationship Id="rId50"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e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header" Target="header8.xml"/><Relationship Id="rId45"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footer" Target="footer8.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header" Target="header9.xm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2ACFE-8EEE-41AC-BA8A-7AE93A79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558</Pages>
  <Words>140154</Words>
  <Characters>709305</Characters>
  <Application>Microsoft Office Word</Application>
  <DocSecurity>0</DocSecurity>
  <PresentationFormat/>
  <Lines>18046</Lines>
  <Paragraphs>8854</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845182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2013-01-22T05:33:00Z</cp:lastPrinted>
  <dcterms:created xsi:type="dcterms:W3CDTF">2014-08-29T01:19:00Z</dcterms:created>
  <dcterms:modified xsi:type="dcterms:W3CDTF">2014-08-29T01:19:00Z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1997</vt:lpwstr>
  </property>
  <property fmtid="{D5CDD505-2E9C-101B-9397-08002B2CF9AE}" pid="7" name="Classification">
    <vt:lpwstr>UNCLASSIFIED</vt:lpwstr>
  </property>
  <property fmtid="{D5CDD505-2E9C-101B-9397-08002B2CF9AE}" pid="8" name="DLM">
    <vt:lpwstr>No DLM</vt:lpwstr>
  </property>
  <property fmtid="{D5CDD505-2E9C-101B-9397-08002B2CF9AE}" pid="9" name="Converted">
    <vt:bool>false</vt:bool>
  </property>
  <property fmtid="{D5CDD505-2E9C-101B-9397-08002B2CF9AE}" pid="10" name="ChangedTitle">
    <vt:lpwstr/>
  </property>
  <property fmtid="{D5CDD505-2E9C-101B-9397-08002B2CF9AE}" pid="11" name="DoNotAsk">
    <vt:lpwstr>0</vt:lpwstr>
  </property>
  <property fmtid="{D5CDD505-2E9C-101B-9397-08002B2CF9AE}" pid="12" name="Actno">
    <vt:lpwstr/>
  </property>
  <property fmtid="{D5CDD505-2E9C-101B-9397-08002B2CF9AE}" pid="13" name="Class">
    <vt:lpwstr/>
  </property>
</Properties>
</file>