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93" w:rsidRPr="00F14B23" w:rsidRDefault="00AB4393" w:rsidP="005D05C1">
      <w:bookmarkStart w:id="0" w:name="_GoBack"/>
      <w:bookmarkEnd w:id="0"/>
      <w:r w:rsidRPr="00F14B23">
        <w:rPr>
          <w:noProof/>
          <w:lang w:eastAsia="en-AU"/>
        </w:rPr>
        <w:drawing>
          <wp:inline distT="0" distB="0" distL="0" distR="0" wp14:anchorId="434EAA29" wp14:editId="3BE2CAD9">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C639C" w:rsidRPr="00F14B23" w:rsidRDefault="00BC639C" w:rsidP="00D51329">
      <w:pPr>
        <w:pStyle w:val="ShortT"/>
        <w:spacing w:before="240"/>
      </w:pPr>
      <w:r w:rsidRPr="00F14B23">
        <w:t>Income Tax Assessment Act 1997</w:t>
      </w:r>
    </w:p>
    <w:p w:rsidR="009E6A92" w:rsidRPr="00F14B23" w:rsidRDefault="009E6A92" w:rsidP="009E6A92">
      <w:pPr>
        <w:pStyle w:val="CompiledActNo"/>
        <w:spacing w:before="240"/>
      </w:pPr>
      <w:r w:rsidRPr="00F14B23">
        <w:t>No.</w:t>
      </w:r>
      <w:r w:rsidR="00F14B23">
        <w:t> </w:t>
      </w:r>
      <w:r w:rsidRPr="00F14B23">
        <w:t>38, 1997 as amended</w:t>
      </w:r>
    </w:p>
    <w:p w:rsidR="009E6A92" w:rsidRPr="00F14B23" w:rsidRDefault="009E6A92" w:rsidP="009E6A92">
      <w:pPr>
        <w:spacing w:before="1000"/>
        <w:rPr>
          <w:rFonts w:cs="Arial"/>
          <w:sz w:val="24"/>
        </w:rPr>
      </w:pPr>
      <w:r w:rsidRPr="00F14B23">
        <w:rPr>
          <w:rFonts w:cs="Arial"/>
          <w:b/>
          <w:sz w:val="24"/>
        </w:rPr>
        <w:t>Compilation start date:</w:t>
      </w:r>
      <w:r w:rsidRPr="00F14B23">
        <w:rPr>
          <w:rFonts w:cs="Arial"/>
          <w:b/>
          <w:sz w:val="24"/>
        </w:rPr>
        <w:tab/>
      </w:r>
      <w:r w:rsidRPr="00F14B23">
        <w:rPr>
          <w:rFonts w:cs="Arial"/>
          <w:b/>
          <w:sz w:val="24"/>
        </w:rPr>
        <w:tab/>
      </w:r>
      <w:r w:rsidR="00CC6426" w:rsidRPr="00F14B23">
        <w:rPr>
          <w:rFonts w:cs="Arial"/>
          <w:sz w:val="24"/>
        </w:rPr>
        <w:t>30</w:t>
      </w:r>
      <w:r w:rsidR="00F14B23">
        <w:rPr>
          <w:rFonts w:cs="Arial"/>
          <w:sz w:val="24"/>
        </w:rPr>
        <w:t> </w:t>
      </w:r>
      <w:r w:rsidR="00CC6426" w:rsidRPr="00F14B23">
        <w:rPr>
          <w:rFonts w:cs="Arial"/>
          <w:sz w:val="24"/>
        </w:rPr>
        <w:t>May</w:t>
      </w:r>
      <w:r w:rsidR="00DE6DB0" w:rsidRPr="00F14B23">
        <w:rPr>
          <w:rFonts w:cs="Arial"/>
          <w:sz w:val="24"/>
        </w:rPr>
        <w:t xml:space="preserve"> 2014</w:t>
      </w:r>
    </w:p>
    <w:p w:rsidR="009E6A92" w:rsidRPr="00F14B23" w:rsidRDefault="009E6A92" w:rsidP="009E6A92">
      <w:pPr>
        <w:spacing w:before="240"/>
        <w:rPr>
          <w:rFonts w:cs="Arial"/>
          <w:sz w:val="24"/>
        </w:rPr>
      </w:pPr>
      <w:r w:rsidRPr="00F14B23">
        <w:rPr>
          <w:rFonts w:cs="Arial"/>
          <w:b/>
          <w:sz w:val="24"/>
        </w:rPr>
        <w:t>Includes amendments up to:</w:t>
      </w:r>
      <w:r w:rsidRPr="00F14B23">
        <w:rPr>
          <w:rFonts w:cs="Arial"/>
          <w:b/>
          <w:sz w:val="24"/>
        </w:rPr>
        <w:tab/>
      </w:r>
      <w:r w:rsidRPr="00F14B23">
        <w:rPr>
          <w:rFonts w:cs="Arial"/>
          <w:sz w:val="24"/>
        </w:rPr>
        <w:t xml:space="preserve">Act </w:t>
      </w:r>
      <w:r w:rsidRPr="00F14B23">
        <w:rPr>
          <w:sz w:val="24"/>
        </w:rPr>
        <w:t>No.</w:t>
      </w:r>
      <w:r w:rsidR="00F14B23">
        <w:rPr>
          <w:sz w:val="24"/>
        </w:rPr>
        <w:t> </w:t>
      </w:r>
      <w:r w:rsidR="004E3DCA" w:rsidRPr="00F14B23">
        <w:rPr>
          <w:sz w:val="24"/>
        </w:rPr>
        <w:t>34</w:t>
      </w:r>
      <w:r w:rsidR="006277B6" w:rsidRPr="00F14B23">
        <w:rPr>
          <w:sz w:val="24"/>
        </w:rPr>
        <w:t>, 2014</w:t>
      </w:r>
    </w:p>
    <w:p w:rsidR="009E6A92" w:rsidRPr="00F14B23" w:rsidRDefault="009E6A92" w:rsidP="009E6A92">
      <w:pPr>
        <w:spacing w:before="120"/>
        <w:rPr>
          <w:rFonts w:cs="Arial"/>
          <w:sz w:val="24"/>
        </w:rPr>
      </w:pPr>
      <w:r w:rsidRPr="00F14B23">
        <w:rPr>
          <w:rFonts w:cs="Arial"/>
          <w:sz w:val="24"/>
        </w:rPr>
        <w:t>This co</w:t>
      </w:r>
      <w:r w:rsidR="00B034E8" w:rsidRPr="00F14B23">
        <w:rPr>
          <w:rFonts w:cs="Arial"/>
          <w:sz w:val="24"/>
        </w:rPr>
        <w:t>mpilation has been split into 11</w:t>
      </w:r>
      <w:r w:rsidRPr="00F14B23">
        <w:rPr>
          <w:rFonts w:cs="Arial"/>
          <w:sz w:val="24"/>
        </w:rPr>
        <w:t xml:space="preserve"> volumes</w:t>
      </w:r>
    </w:p>
    <w:p w:rsidR="00B034E8" w:rsidRPr="00F14B23" w:rsidRDefault="00B034E8" w:rsidP="00B034E8">
      <w:pPr>
        <w:spacing w:before="240"/>
        <w:rPr>
          <w:rFonts w:cs="Arial"/>
          <w:sz w:val="24"/>
        </w:rPr>
      </w:pPr>
      <w:r w:rsidRPr="00F14B23">
        <w:rPr>
          <w:rFonts w:cs="Arial"/>
          <w:sz w:val="24"/>
        </w:rPr>
        <w:t>Volume 1:</w:t>
      </w:r>
      <w:r w:rsidRPr="00F14B23">
        <w:rPr>
          <w:rFonts w:cs="Arial"/>
          <w:sz w:val="24"/>
        </w:rPr>
        <w:tab/>
        <w:t>sections</w:t>
      </w:r>
      <w:r w:rsidR="00F14B23">
        <w:rPr>
          <w:rFonts w:cs="Arial"/>
          <w:sz w:val="24"/>
        </w:rPr>
        <w:t> </w:t>
      </w:r>
      <w:r w:rsidRPr="00F14B23">
        <w:rPr>
          <w:rFonts w:cs="Arial"/>
          <w:sz w:val="24"/>
        </w:rPr>
        <w:t>1</w:t>
      </w:r>
      <w:r w:rsidR="00F14B23">
        <w:rPr>
          <w:rFonts w:cs="Arial"/>
          <w:sz w:val="24"/>
        </w:rPr>
        <w:noBreakHyphen/>
      </w:r>
      <w:r w:rsidRPr="00F14B23">
        <w:rPr>
          <w:rFonts w:cs="Arial"/>
          <w:sz w:val="24"/>
        </w:rPr>
        <w:t>1 to 36</w:t>
      </w:r>
      <w:r w:rsidR="00F14B23">
        <w:rPr>
          <w:rFonts w:cs="Arial"/>
          <w:sz w:val="24"/>
        </w:rPr>
        <w:noBreakHyphen/>
      </w:r>
      <w:r w:rsidRPr="00F14B23">
        <w:rPr>
          <w:rFonts w:cs="Arial"/>
          <w:sz w:val="24"/>
        </w:rPr>
        <w:t>55</w:t>
      </w:r>
    </w:p>
    <w:p w:rsidR="00B034E8" w:rsidRPr="00F14B23" w:rsidRDefault="00B034E8" w:rsidP="00B034E8">
      <w:pPr>
        <w:rPr>
          <w:rFonts w:cs="Arial"/>
          <w:sz w:val="24"/>
        </w:rPr>
      </w:pPr>
      <w:r w:rsidRPr="00F14B23">
        <w:rPr>
          <w:rFonts w:cs="Arial"/>
          <w:sz w:val="24"/>
        </w:rPr>
        <w:t>Volume 2:</w:t>
      </w:r>
      <w:r w:rsidRPr="00F14B23">
        <w:rPr>
          <w:rFonts w:cs="Arial"/>
          <w:sz w:val="24"/>
        </w:rPr>
        <w:tab/>
        <w:t>sections</w:t>
      </w:r>
      <w:r w:rsidR="00F14B23">
        <w:rPr>
          <w:rFonts w:cs="Arial"/>
          <w:sz w:val="24"/>
        </w:rPr>
        <w:t> </w:t>
      </w:r>
      <w:r w:rsidRPr="00F14B23">
        <w:rPr>
          <w:rFonts w:cs="Arial"/>
          <w:sz w:val="24"/>
        </w:rPr>
        <w:t>40</w:t>
      </w:r>
      <w:r w:rsidR="00F14B23">
        <w:rPr>
          <w:rFonts w:cs="Arial"/>
          <w:sz w:val="24"/>
        </w:rPr>
        <w:noBreakHyphen/>
      </w:r>
      <w:r w:rsidRPr="00F14B23">
        <w:rPr>
          <w:rFonts w:cs="Arial"/>
          <w:sz w:val="24"/>
        </w:rPr>
        <w:t>1 to 55</w:t>
      </w:r>
      <w:r w:rsidR="00F14B23">
        <w:rPr>
          <w:rFonts w:cs="Arial"/>
          <w:sz w:val="24"/>
        </w:rPr>
        <w:noBreakHyphen/>
      </w:r>
      <w:r w:rsidRPr="00F14B23">
        <w:rPr>
          <w:rFonts w:cs="Arial"/>
          <w:sz w:val="24"/>
        </w:rPr>
        <w:t>10</w:t>
      </w:r>
    </w:p>
    <w:p w:rsidR="00B034E8" w:rsidRPr="00F14B23" w:rsidRDefault="00B034E8" w:rsidP="00B034E8">
      <w:pPr>
        <w:rPr>
          <w:rFonts w:cs="Arial"/>
          <w:sz w:val="24"/>
        </w:rPr>
      </w:pPr>
      <w:r w:rsidRPr="00F14B23">
        <w:rPr>
          <w:rFonts w:cs="Arial"/>
          <w:sz w:val="24"/>
        </w:rPr>
        <w:t>Volume 3:</w:t>
      </w:r>
      <w:r w:rsidRPr="00F14B23">
        <w:rPr>
          <w:rFonts w:cs="Arial"/>
          <w:sz w:val="24"/>
        </w:rPr>
        <w:tab/>
        <w:t>sections</w:t>
      </w:r>
      <w:r w:rsidR="00F14B23">
        <w:rPr>
          <w:rFonts w:cs="Arial"/>
          <w:sz w:val="24"/>
        </w:rPr>
        <w:t> </w:t>
      </w:r>
      <w:r w:rsidRPr="00F14B23">
        <w:rPr>
          <w:rFonts w:cs="Arial"/>
          <w:sz w:val="24"/>
        </w:rPr>
        <w:t>58</w:t>
      </w:r>
      <w:r w:rsidR="00F14B23">
        <w:rPr>
          <w:rFonts w:cs="Arial"/>
          <w:sz w:val="24"/>
        </w:rPr>
        <w:noBreakHyphen/>
      </w:r>
      <w:r w:rsidRPr="00F14B23">
        <w:rPr>
          <w:rFonts w:cs="Arial"/>
          <w:sz w:val="24"/>
        </w:rPr>
        <w:t>1 to 122</w:t>
      </w:r>
      <w:r w:rsidR="00F14B23">
        <w:rPr>
          <w:rFonts w:cs="Arial"/>
          <w:sz w:val="24"/>
        </w:rPr>
        <w:noBreakHyphen/>
      </w:r>
      <w:r w:rsidRPr="00F14B23">
        <w:rPr>
          <w:rFonts w:cs="Arial"/>
          <w:sz w:val="24"/>
        </w:rPr>
        <w:t>205</w:t>
      </w:r>
    </w:p>
    <w:p w:rsidR="00B034E8" w:rsidRPr="00F14B23" w:rsidRDefault="00B034E8" w:rsidP="00B034E8">
      <w:pPr>
        <w:rPr>
          <w:rFonts w:cs="Arial"/>
          <w:sz w:val="24"/>
        </w:rPr>
      </w:pPr>
      <w:r w:rsidRPr="00F14B23">
        <w:rPr>
          <w:rFonts w:cs="Arial"/>
          <w:sz w:val="24"/>
        </w:rPr>
        <w:t>Volume 4:</w:t>
      </w:r>
      <w:r w:rsidRPr="00F14B23">
        <w:rPr>
          <w:rFonts w:cs="Arial"/>
          <w:sz w:val="24"/>
        </w:rPr>
        <w:tab/>
        <w:t>sections</w:t>
      </w:r>
      <w:r w:rsidR="00F14B23">
        <w:rPr>
          <w:rFonts w:cs="Arial"/>
          <w:sz w:val="24"/>
        </w:rPr>
        <w:t> </w:t>
      </w:r>
      <w:r w:rsidRPr="00F14B23">
        <w:rPr>
          <w:rFonts w:cs="Arial"/>
          <w:sz w:val="24"/>
        </w:rPr>
        <w:t>124</w:t>
      </w:r>
      <w:r w:rsidR="00F14B23">
        <w:rPr>
          <w:rFonts w:cs="Arial"/>
          <w:sz w:val="24"/>
        </w:rPr>
        <w:noBreakHyphen/>
      </w:r>
      <w:r w:rsidRPr="00F14B23">
        <w:rPr>
          <w:rFonts w:cs="Arial"/>
          <w:sz w:val="24"/>
        </w:rPr>
        <w:t>1 to 152</w:t>
      </w:r>
      <w:r w:rsidR="00F14B23">
        <w:rPr>
          <w:rFonts w:cs="Arial"/>
          <w:sz w:val="24"/>
        </w:rPr>
        <w:noBreakHyphen/>
      </w:r>
      <w:r w:rsidRPr="00F14B23">
        <w:rPr>
          <w:rFonts w:cs="Arial"/>
          <w:sz w:val="24"/>
        </w:rPr>
        <w:t>430</w:t>
      </w:r>
    </w:p>
    <w:p w:rsidR="00B034E8" w:rsidRPr="00F14B23" w:rsidRDefault="00B034E8" w:rsidP="00B034E8">
      <w:pPr>
        <w:rPr>
          <w:rFonts w:cs="Arial"/>
          <w:sz w:val="24"/>
        </w:rPr>
      </w:pPr>
      <w:r w:rsidRPr="00F14B23">
        <w:rPr>
          <w:rFonts w:cs="Arial"/>
          <w:sz w:val="24"/>
        </w:rPr>
        <w:t>Volume 5:</w:t>
      </w:r>
      <w:r w:rsidRPr="00F14B23">
        <w:rPr>
          <w:rFonts w:cs="Arial"/>
          <w:sz w:val="24"/>
        </w:rPr>
        <w:tab/>
        <w:t>sections</w:t>
      </w:r>
      <w:r w:rsidR="00F14B23">
        <w:rPr>
          <w:rFonts w:cs="Arial"/>
          <w:sz w:val="24"/>
        </w:rPr>
        <w:t> </w:t>
      </w:r>
      <w:r w:rsidRPr="00F14B23">
        <w:rPr>
          <w:rFonts w:cs="Arial"/>
          <w:sz w:val="24"/>
        </w:rPr>
        <w:t>160</w:t>
      </w:r>
      <w:r w:rsidR="00F14B23">
        <w:rPr>
          <w:rFonts w:cs="Arial"/>
          <w:sz w:val="24"/>
        </w:rPr>
        <w:noBreakHyphen/>
      </w:r>
      <w:r w:rsidRPr="00F14B23">
        <w:rPr>
          <w:rFonts w:cs="Arial"/>
          <w:sz w:val="24"/>
        </w:rPr>
        <w:t>1 to 220</w:t>
      </w:r>
      <w:r w:rsidR="00F14B23">
        <w:rPr>
          <w:rFonts w:cs="Arial"/>
          <w:sz w:val="24"/>
        </w:rPr>
        <w:noBreakHyphen/>
      </w:r>
      <w:r w:rsidRPr="00F14B23">
        <w:rPr>
          <w:rFonts w:cs="Arial"/>
          <w:sz w:val="24"/>
        </w:rPr>
        <w:t>800</w:t>
      </w:r>
    </w:p>
    <w:p w:rsidR="00B034E8" w:rsidRPr="00F14B23" w:rsidRDefault="00B034E8" w:rsidP="00B034E8">
      <w:pPr>
        <w:rPr>
          <w:rFonts w:cs="Arial"/>
          <w:sz w:val="24"/>
        </w:rPr>
      </w:pPr>
      <w:r w:rsidRPr="00F14B23">
        <w:rPr>
          <w:rFonts w:cs="Arial"/>
          <w:sz w:val="24"/>
        </w:rPr>
        <w:t>Volume 6:</w:t>
      </w:r>
      <w:r w:rsidRPr="00F14B23">
        <w:rPr>
          <w:rFonts w:cs="Arial"/>
          <w:sz w:val="24"/>
        </w:rPr>
        <w:tab/>
        <w:t>sections</w:t>
      </w:r>
      <w:r w:rsidR="00F14B23">
        <w:rPr>
          <w:rFonts w:cs="Arial"/>
          <w:sz w:val="24"/>
        </w:rPr>
        <w:t> </w:t>
      </w:r>
      <w:r w:rsidRPr="00F14B23">
        <w:rPr>
          <w:rFonts w:cs="Arial"/>
          <w:sz w:val="24"/>
        </w:rPr>
        <w:t>230</w:t>
      </w:r>
      <w:r w:rsidR="00F14B23">
        <w:rPr>
          <w:rFonts w:cs="Arial"/>
          <w:sz w:val="24"/>
        </w:rPr>
        <w:noBreakHyphen/>
      </w:r>
      <w:r w:rsidRPr="00F14B23">
        <w:rPr>
          <w:rFonts w:cs="Arial"/>
          <w:sz w:val="24"/>
        </w:rPr>
        <w:t>1 to 312</w:t>
      </w:r>
      <w:r w:rsidR="00F14B23">
        <w:rPr>
          <w:rFonts w:cs="Arial"/>
          <w:sz w:val="24"/>
        </w:rPr>
        <w:noBreakHyphen/>
      </w:r>
      <w:r w:rsidRPr="00F14B23">
        <w:rPr>
          <w:rFonts w:cs="Arial"/>
          <w:sz w:val="24"/>
        </w:rPr>
        <w:t>15</w:t>
      </w:r>
    </w:p>
    <w:p w:rsidR="00B034E8" w:rsidRPr="00F14B23" w:rsidRDefault="00B034E8" w:rsidP="00B034E8">
      <w:pPr>
        <w:rPr>
          <w:rFonts w:cs="Arial"/>
          <w:sz w:val="24"/>
        </w:rPr>
      </w:pPr>
      <w:r w:rsidRPr="00F14B23">
        <w:rPr>
          <w:rFonts w:cs="Arial"/>
          <w:sz w:val="24"/>
        </w:rPr>
        <w:t>Volume 7:</w:t>
      </w:r>
      <w:r w:rsidRPr="00F14B23">
        <w:rPr>
          <w:rFonts w:cs="Arial"/>
          <w:sz w:val="24"/>
        </w:rPr>
        <w:tab/>
        <w:t>sections</w:t>
      </w:r>
      <w:r w:rsidR="00F14B23">
        <w:rPr>
          <w:rFonts w:cs="Arial"/>
          <w:sz w:val="24"/>
        </w:rPr>
        <w:t> </w:t>
      </w:r>
      <w:r w:rsidRPr="00F14B23">
        <w:rPr>
          <w:rFonts w:cs="Arial"/>
          <w:sz w:val="24"/>
        </w:rPr>
        <w:t>315</w:t>
      </w:r>
      <w:r w:rsidR="00F14B23">
        <w:rPr>
          <w:rFonts w:cs="Arial"/>
          <w:sz w:val="24"/>
        </w:rPr>
        <w:noBreakHyphen/>
      </w:r>
      <w:r w:rsidRPr="00F14B23">
        <w:rPr>
          <w:rFonts w:cs="Arial"/>
          <w:sz w:val="24"/>
        </w:rPr>
        <w:t>1 to 420</w:t>
      </w:r>
      <w:r w:rsidR="00F14B23">
        <w:rPr>
          <w:rFonts w:cs="Arial"/>
          <w:sz w:val="24"/>
        </w:rPr>
        <w:noBreakHyphen/>
      </w:r>
      <w:r w:rsidRPr="00F14B23">
        <w:rPr>
          <w:rFonts w:cs="Arial"/>
          <w:sz w:val="24"/>
        </w:rPr>
        <w:t>70</w:t>
      </w:r>
    </w:p>
    <w:p w:rsidR="00B034E8" w:rsidRPr="00F14B23" w:rsidRDefault="00B034E8" w:rsidP="00B034E8">
      <w:pPr>
        <w:rPr>
          <w:rFonts w:cs="Arial"/>
          <w:sz w:val="24"/>
        </w:rPr>
      </w:pPr>
      <w:r w:rsidRPr="00F14B23">
        <w:rPr>
          <w:rFonts w:cs="Arial"/>
          <w:sz w:val="24"/>
        </w:rPr>
        <w:t>Volume 8:</w:t>
      </w:r>
      <w:r w:rsidRPr="00F14B23">
        <w:rPr>
          <w:rFonts w:cs="Arial"/>
          <w:sz w:val="24"/>
        </w:rPr>
        <w:tab/>
        <w:t>sections</w:t>
      </w:r>
      <w:r w:rsidR="00F14B23">
        <w:rPr>
          <w:rFonts w:cs="Arial"/>
          <w:sz w:val="24"/>
        </w:rPr>
        <w:t> </w:t>
      </w:r>
      <w:r w:rsidRPr="00F14B23">
        <w:rPr>
          <w:rFonts w:cs="Arial"/>
          <w:sz w:val="24"/>
        </w:rPr>
        <w:t>620</w:t>
      </w:r>
      <w:r w:rsidR="00F14B23">
        <w:rPr>
          <w:rFonts w:cs="Arial"/>
          <w:sz w:val="24"/>
        </w:rPr>
        <w:noBreakHyphen/>
      </w:r>
      <w:r w:rsidRPr="00F14B23">
        <w:rPr>
          <w:rFonts w:cs="Arial"/>
          <w:sz w:val="24"/>
        </w:rPr>
        <w:t>5 to 727</w:t>
      </w:r>
      <w:r w:rsidR="00F14B23">
        <w:rPr>
          <w:rFonts w:cs="Arial"/>
          <w:sz w:val="24"/>
        </w:rPr>
        <w:noBreakHyphen/>
      </w:r>
      <w:r w:rsidRPr="00F14B23">
        <w:rPr>
          <w:rFonts w:cs="Arial"/>
          <w:sz w:val="24"/>
        </w:rPr>
        <w:t>910</w:t>
      </w:r>
    </w:p>
    <w:p w:rsidR="00B034E8" w:rsidRPr="00F14B23" w:rsidRDefault="00B034E8" w:rsidP="00B034E8">
      <w:pPr>
        <w:rPr>
          <w:rFonts w:cs="Arial"/>
          <w:sz w:val="24"/>
        </w:rPr>
      </w:pPr>
      <w:r w:rsidRPr="00F14B23">
        <w:rPr>
          <w:rFonts w:cs="Arial"/>
          <w:sz w:val="24"/>
        </w:rPr>
        <w:t>Volume 9:</w:t>
      </w:r>
      <w:r w:rsidRPr="00F14B23">
        <w:rPr>
          <w:rFonts w:cs="Arial"/>
          <w:sz w:val="24"/>
        </w:rPr>
        <w:tab/>
        <w:t>sections</w:t>
      </w:r>
      <w:r w:rsidR="00F14B23">
        <w:rPr>
          <w:rFonts w:cs="Arial"/>
          <w:sz w:val="24"/>
        </w:rPr>
        <w:t> </w:t>
      </w:r>
      <w:r w:rsidRPr="00F14B23">
        <w:rPr>
          <w:rFonts w:cs="Arial"/>
          <w:sz w:val="24"/>
        </w:rPr>
        <w:t>768</w:t>
      </w:r>
      <w:r w:rsidR="00F14B23">
        <w:rPr>
          <w:rFonts w:cs="Arial"/>
          <w:sz w:val="24"/>
        </w:rPr>
        <w:noBreakHyphen/>
      </w:r>
      <w:r w:rsidRPr="00F14B23">
        <w:rPr>
          <w:rFonts w:cs="Arial"/>
          <w:sz w:val="24"/>
        </w:rPr>
        <w:t>100 to 995</w:t>
      </w:r>
      <w:r w:rsidR="00F14B23">
        <w:rPr>
          <w:rFonts w:cs="Arial"/>
          <w:sz w:val="24"/>
        </w:rPr>
        <w:noBreakHyphen/>
      </w:r>
      <w:r w:rsidRPr="00F14B23">
        <w:rPr>
          <w:rFonts w:cs="Arial"/>
          <w:sz w:val="24"/>
        </w:rPr>
        <w:t>1</w:t>
      </w:r>
    </w:p>
    <w:p w:rsidR="00B034E8" w:rsidRPr="00F14B23" w:rsidRDefault="00B034E8" w:rsidP="00B034E8">
      <w:pPr>
        <w:rPr>
          <w:rFonts w:cs="Arial"/>
          <w:b/>
          <w:sz w:val="24"/>
        </w:rPr>
      </w:pPr>
      <w:r w:rsidRPr="00F14B23">
        <w:rPr>
          <w:rFonts w:cs="Arial"/>
          <w:b/>
          <w:sz w:val="24"/>
        </w:rPr>
        <w:t>Volume 10:</w:t>
      </w:r>
      <w:r w:rsidRPr="00F14B23">
        <w:rPr>
          <w:rFonts w:cs="Arial"/>
          <w:b/>
          <w:sz w:val="24"/>
        </w:rPr>
        <w:tab/>
        <w:t>Endnotes 1 to 3</w:t>
      </w:r>
    </w:p>
    <w:p w:rsidR="00B034E8" w:rsidRPr="00F14B23" w:rsidRDefault="00B034E8" w:rsidP="00B034E8">
      <w:pPr>
        <w:rPr>
          <w:rFonts w:cs="Arial"/>
          <w:sz w:val="24"/>
        </w:rPr>
      </w:pPr>
      <w:r w:rsidRPr="00F14B23">
        <w:rPr>
          <w:rFonts w:cs="Arial"/>
          <w:sz w:val="24"/>
        </w:rPr>
        <w:t>Volume 11:</w:t>
      </w:r>
      <w:r w:rsidRPr="00F14B23">
        <w:rPr>
          <w:rFonts w:cs="Arial"/>
          <w:sz w:val="24"/>
        </w:rPr>
        <w:tab/>
        <w:t>Endnotes 4 to 8</w:t>
      </w:r>
    </w:p>
    <w:p w:rsidR="009E6A92" w:rsidRPr="00F14B23" w:rsidRDefault="009E6A92" w:rsidP="009E6A92">
      <w:pPr>
        <w:spacing w:before="120"/>
        <w:rPr>
          <w:rFonts w:cs="Arial"/>
          <w:sz w:val="24"/>
        </w:rPr>
      </w:pPr>
      <w:r w:rsidRPr="00F14B23">
        <w:rPr>
          <w:rFonts w:cs="Arial"/>
          <w:sz w:val="24"/>
        </w:rPr>
        <w:t>Each volume has its own contents</w:t>
      </w:r>
    </w:p>
    <w:p w:rsidR="009E6A92" w:rsidRPr="00F14B23" w:rsidRDefault="009E6A92" w:rsidP="009E6A92">
      <w:pPr>
        <w:rPr>
          <w:b/>
          <w:szCs w:val="22"/>
        </w:rPr>
      </w:pPr>
    </w:p>
    <w:p w:rsidR="009E6A92" w:rsidRPr="00F14B23" w:rsidRDefault="009E6A92" w:rsidP="009E6A92">
      <w:pPr>
        <w:pageBreakBefore/>
        <w:rPr>
          <w:b/>
          <w:sz w:val="32"/>
          <w:szCs w:val="32"/>
        </w:rPr>
      </w:pPr>
      <w:r w:rsidRPr="00F14B23">
        <w:rPr>
          <w:b/>
          <w:sz w:val="32"/>
          <w:szCs w:val="32"/>
        </w:rPr>
        <w:lastRenderedPageBreak/>
        <w:t>About this compilation</w:t>
      </w:r>
    </w:p>
    <w:p w:rsidR="004C1957" w:rsidRPr="00F14B23" w:rsidRDefault="004C1957" w:rsidP="00927E0F">
      <w:pPr>
        <w:spacing w:before="240"/>
        <w:rPr>
          <w:rFonts w:cs="Arial"/>
        </w:rPr>
      </w:pPr>
      <w:r w:rsidRPr="00F14B23">
        <w:rPr>
          <w:rFonts w:cs="Arial"/>
          <w:b/>
          <w:szCs w:val="22"/>
        </w:rPr>
        <w:t>This compilation</w:t>
      </w:r>
    </w:p>
    <w:p w:rsidR="004C1957" w:rsidRPr="00F14B23" w:rsidRDefault="004C1957" w:rsidP="00927E0F">
      <w:pPr>
        <w:spacing w:before="120" w:after="120"/>
        <w:rPr>
          <w:rFonts w:cs="Arial"/>
          <w:szCs w:val="22"/>
        </w:rPr>
      </w:pPr>
      <w:r w:rsidRPr="00F14B23">
        <w:rPr>
          <w:rFonts w:cs="Arial"/>
          <w:szCs w:val="22"/>
        </w:rPr>
        <w:t xml:space="preserve">This is a compilation of the </w:t>
      </w:r>
      <w:r w:rsidRPr="00F14B23">
        <w:rPr>
          <w:rFonts w:cs="Arial"/>
          <w:i/>
          <w:szCs w:val="22"/>
        </w:rPr>
        <w:fldChar w:fldCharType="begin"/>
      </w:r>
      <w:r w:rsidRPr="00F14B23">
        <w:rPr>
          <w:rFonts w:cs="Arial"/>
          <w:i/>
          <w:szCs w:val="22"/>
        </w:rPr>
        <w:instrText xml:space="preserve"> STYLEREF  ShortT </w:instrText>
      </w:r>
      <w:r w:rsidRPr="00F14B23">
        <w:rPr>
          <w:rFonts w:cs="Arial"/>
          <w:i/>
          <w:szCs w:val="22"/>
        </w:rPr>
        <w:fldChar w:fldCharType="separate"/>
      </w:r>
      <w:r w:rsidR="008E6E00">
        <w:rPr>
          <w:rFonts w:cs="Arial"/>
          <w:i/>
          <w:noProof/>
          <w:szCs w:val="22"/>
        </w:rPr>
        <w:t>Income Tax Assessment Act 1997</w:t>
      </w:r>
      <w:r w:rsidRPr="00F14B23">
        <w:rPr>
          <w:rFonts w:cs="Arial"/>
          <w:i/>
          <w:szCs w:val="22"/>
        </w:rPr>
        <w:fldChar w:fldCharType="end"/>
      </w:r>
      <w:r w:rsidRPr="00F14B23">
        <w:rPr>
          <w:rFonts w:cs="Arial"/>
          <w:szCs w:val="22"/>
        </w:rPr>
        <w:t xml:space="preserve"> as in force on </w:t>
      </w:r>
      <w:r w:rsidR="00CC6426" w:rsidRPr="00F14B23">
        <w:rPr>
          <w:rFonts w:cs="Arial"/>
          <w:szCs w:val="22"/>
        </w:rPr>
        <w:t>30</w:t>
      </w:r>
      <w:r w:rsidR="00F14B23">
        <w:rPr>
          <w:rFonts w:cs="Arial"/>
          <w:szCs w:val="22"/>
        </w:rPr>
        <w:t> </w:t>
      </w:r>
      <w:r w:rsidR="00CC6426" w:rsidRPr="00F14B23">
        <w:rPr>
          <w:rFonts w:cs="Arial"/>
          <w:szCs w:val="22"/>
        </w:rPr>
        <w:t>May</w:t>
      </w:r>
      <w:r w:rsidR="00DE6DB0" w:rsidRPr="00F14B23">
        <w:rPr>
          <w:rFonts w:cs="Arial"/>
          <w:szCs w:val="22"/>
        </w:rPr>
        <w:t xml:space="preserve"> 2014</w:t>
      </w:r>
      <w:r w:rsidRPr="00F14B23">
        <w:rPr>
          <w:rFonts w:cs="Arial"/>
          <w:szCs w:val="22"/>
        </w:rPr>
        <w:t>. It includes any commenced amendment affecting the legislation to that date.</w:t>
      </w:r>
    </w:p>
    <w:p w:rsidR="004C1957" w:rsidRPr="00F14B23" w:rsidRDefault="004C1957" w:rsidP="00927E0F">
      <w:pPr>
        <w:spacing w:after="120"/>
        <w:rPr>
          <w:rFonts w:cs="Arial"/>
          <w:szCs w:val="22"/>
        </w:rPr>
      </w:pPr>
      <w:r w:rsidRPr="00F14B23">
        <w:rPr>
          <w:rFonts w:cs="Arial"/>
          <w:szCs w:val="22"/>
        </w:rPr>
        <w:t xml:space="preserve">This compilation was prepared on </w:t>
      </w:r>
      <w:r w:rsidR="00CC6426" w:rsidRPr="00F14B23">
        <w:rPr>
          <w:rFonts w:cs="Arial"/>
          <w:szCs w:val="22"/>
        </w:rPr>
        <w:t>4</w:t>
      </w:r>
      <w:r w:rsidR="00F14B23">
        <w:rPr>
          <w:rFonts w:cs="Arial"/>
          <w:szCs w:val="22"/>
        </w:rPr>
        <w:t> </w:t>
      </w:r>
      <w:r w:rsidR="004E3DCA" w:rsidRPr="00F14B23">
        <w:rPr>
          <w:rFonts w:cs="Arial"/>
          <w:szCs w:val="22"/>
        </w:rPr>
        <w:t>June</w:t>
      </w:r>
      <w:r w:rsidR="00DE6DB0" w:rsidRPr="00F14B23">
        <w:rPr>
          <w:rFonts w:cs="Arial"/>
          <w:szCs w:val="22"/>
        </w:rPr>
        <w:t xml:space="preserve"> 2014</w:t>
      </w:r>
      <w:r w:rsidRPr="00F14B23">
        <w:rPr>
          <w:rFonts w:cs="Arial"/>
          <w:szCs w:val="22"/>
        </w:rPr>
        <w:t>.</w:t>
      </w:r>
    </w:p>
    <w:p w:rsidR="004C1957" w:rsidRPr="00F14B23" w:rsidRDefault="004C1957" w:rsidP="00927E0F">
      <w:pPr>
        <w:spacing w:after="120"/>
        <w:rPr>
          <w:rFonts w:cs="Arial"/>
          <w:szCs w:val="22"/>
        </w:rPr>
      </w:pPr>
      <w:r w:rsidRPr="00F14B23">
        <w:rPr>
          <w:rFonts w:cs="Arial"/>
          <w:szCs w:val="22"/>
        </w:rPr>
        <w:t xml:space="preserve">The notes at the end of this compilation (the </w:t>
      </w:r>
      <w:r w:rsidRPr="00F14B23">
        <w:rPr>
          <w:rFonts w:cs="Arial"/>
          <w:b/>
          <w:i/>
          <w:szCs w:val="22"/>
        </w:rPr>
        <w:t>endnotes</w:t>
      </w:r>
      <w:r w:rsidRPr="00F14B23">
        <w:rPr>
          <w:rFonts w:cs="Arial"/>
          <w:szCs w:val="22"/>
        </w:rPr>
        <w:t>) include information about amending laws and the amendment history of each amended provision.</w:t>
      </w:r>
    </w:p>
    <w:p w:rsidR="004C1957" w:rsidRPr="00F14B23" w:rsidRDefault="004C1957" w:rsidP="00927E0F">
      <w:pPr>
        <w:tabs>
          <w:tab w:val="left" w:pos="5640"/>
        </w:tabs>
        <w:spacing w:before="120" w:after="120"/>
        <w:rPr>
          <w:rFonts w:cs="Arial"/>
          <w:b/>
          <w:szCs w:val="22"/>
        </w:rPr>
      </w:pPr>
      <w:r w:rsidRPr="00F14B23">
        <w:rPr>
          <w:rFonts w:cs="Arial"/>
          <w:b/>
          <w:szCs w:val="22"/>
        </w:rPr>
        <w:t>Uncommenced amendments</w:t>
      </w:r>
    </w:p>
    <w:p w:rsidR="004C1957" w:rsidRPr="00F14B23" w:rsidRDefault="004C1957" w:rsidP="00927E0F">
      <w:pPr>
        <w:spacing w:after="120"/>
        <w:rPr>
          <w:rFonts w:cs="Arial"/>
          <w:szCs w:val="22"/>
        </w:rPr>
      </w:pPr>
      <w:r w:rsidRPr="00F14B23">
        <w:rPr>
          <w:rFonts w:cs="Arial"/>
          <w:szCs w:val="22"/>
        </w:rPr>
        <w:t>The effect of uncommenced amendments is not reflected in the text of the compiled law but the text of the amendments is included in the endnotes.</w:t>
      </w:r>
    </w:p>
    <w:p w:rsidR="004C1957" w:rsidRPr="00F14B23" w:rsidRDefault="004C1957" w:rsidP="00927E0F">
      <w:pPr>
        <w:spacing w:before="120" w:after="120"/>
        <w:rPr>
          <w:rFonts w:cs="Arial"/>
          <w:b/>
          <w:szCs w:val="22"/>
        </w:rPr>
      </w:pPr>
      <w:r w:rsidRPr="00F14B23">
        <w:rPr>
          <w:rFonts w:cs="Arial"/>
          <w:b/>
          <w:szCs w:val="22"/>
        </w:rPr>
        <w:t>Application, saving and transitional provisions for provisions and amendments</w:t>
      </w:r>
    </w:p>
    <w:p w:rsidR="004C1957" w:rsidRPr="00F14B23" w:rsidRDefault="004C1957" w:rsidP="00927E0F">
      <w:pPr>
        <w:spacing w:after="120"/>
        <w:rPr>
          <w:rFonts w:cs="Arial"/>
          <w:szCs w:val="22"/>
        </w:rPr>
      </w:pPr>
      <w:r w:rsidRPr="00F14B23">
        <w:rPr>
          <w:rFonts w:cs="Arial"/>
          <w:szCs w:val="22"/>
        </w:rPr>
        <w:t>If the operation of a provision or amendment is affected by an application, saving or transitional provision that is not included in this compilation, details are included in the endnotes.</w:t>
      </w:r>
    </w:p>
    <w:p w:rsidR="004C1957" w:rsidRPr="00F14B23" w:rsidRDefault="004C1957" w:rsidP="00927E0F">
      <w:pPr>
        <w:spacing w:before="120" w:after="120"/>
        <w:rPr>
          <w:rFonts w:cs="Arial"/>
          <w:b/>
          <w:szCs w:val="22"/>
        </w:rPr>
      </w:pPr>
      <w:r w:rsidRPr="00F14B23">
        <w:rPr>
          <w:rFonts w:cs="Arial"/>
          <w:b/>
          <w:szCs w:val="22"/>
        </w:rPr>
        <w:t>Modifications</w:t>
      </w:r>
    </w:p>
    <w:p w:rsidR="004C1957" w:rsidRPr="00F14B23" w:rsidRDefault="004C1957" w:rsidP="00927E0F">
      <w:pPr>
        <w:spacing w:after="120"/>
        <w:rPr>
          <w:rFonts w:cs="Arial"/>
          <w:szCs w:val="22"/>
        </w:rPr>
      </w:pPr>
      <w:r w:rsidRPr="00F14B23">
        <w:rPr>
          <w:rFonts w:cs="Arial"/>
          <w:szCs w:val="22"/>
        </w:rPr>
        <w:t xml:space="preserve">If a provision of the compiled law is affected by a modification that is in force, details are included in the endnotes. </w:t>
      </w:r>
    </w:p>
    <w:p w:rsidR="004C1957" w:rsidRPr="00F14B23" w:rsidRDefault="004C1957" w:rsidP="00927E0F">
      <w:pPr>
        <w:spacing w:before="80" w:after="120"/>
        <w:rPr>
          <w:rFonts w:cs="Arial"/>
          <w:b/>
          <w:szCs w:val="22"/>
        </w:rPr>
      </w:pPr>
      <w:r w:rsidRPr="00F14B23">
        <w:rPr>
          <w:rFonts w:cs="Arial"/>
          <w:b/>
          <w:szCs w:val="22"/>
        </w:rPr>
        <w:t>Provisions ceasing to have effect</w:t>
      </w:r>
    </w:p>
    <w:p w:rsidR="004C1957" w:rsidRPr="00F14B23" w:rsidRDefault="004C1957" w:rsidP="00927E0F">
      <w:pPr>
        <w:spacing w:after="120"/>
        <w:rPr>
          <w:rFonts w:cs="Arial"/>
        </w:rPr>
      </w:pPr>
      <w:r w:rsidRPr="00F14B23">
        <w:rPr>
          <w:rFonts w:cs="Arial"/>
          <w:szCs w:val="22"/>
        </w:rPr>
        <w:t>If a provision of the compiled law has expired or otherwise ceased to have effect in accordance with a provision of the law, details are included in the endnotes.</w:t>
      </w:r>
    </w:p>
    <w:p w:rsidR="009E6A92" w:rsidRPr="00F14B23" w:rsidRDefault="009E6A92" w:rsidP="009E6A92">
      <w:pPr>
        <w:pStyle w:val="Header"/>
        <w:tabs>
          <w:tab w:val="clear" w:pos="4150"/>
          <w:tab w:val="clear" w:pos="8307"/>
        </w:tabs>
      </w:pPr>
      <w:r w:rsidRPr="00F14B23">
        <w:rPr>
          <w:rStyle w:val="CharChapNo"/>
        </w:rPr>
        <w:t xml:space="preserve"> </w:t>
      </w:r>
      <w:r w:rsidRPr="00F14B23">
        <w:rPr>
          <w:rStyle w:val="CharChapText"/>
        </w:rPr>
        <w:t xml:space="preserve"> </w:t>
      </w:r>
    </w:p>
    <w:p w:rsidR="009E6A92" w:rsidRPr="00F14B23" w:rsidRDefault="009E6A92" w:rsidP="009E6A92">
      <w:pPr>
        <w:pStyle w:val="Header"/>
        <w:tabs>
          <w:tab w:val="clear" w:pos="4150"/>
          <w:tab w:val="clear" w:pos="8307"/>
        </w:tabs>
      </w:pPr>
      <w:r w:rsidRPr="00F14B23">
        <w:rPr>
          <w:rStyle w:val="CharPartNo"/>
        </w:rPr>
        <w:t xml:space="preserve"> </w:t>
      </w:r>
      <w:r w:rsidRPr="00F14B23">
        <w:rPr>
          <w:rStyle w:val="CharPartText"/>
        </w:rPr>
        <w:t xml:space="preserve"> </w:t>
      </w:r>
    </w:p>
    <w:p w:rsidR="009E6A92" w:rsidRPr="00F14B23" w:rsidRDefault="009E6A92" w:rsidP="009E6A92">
      <w:pPr>
        <w:pStyle w:val="Header"/>
        <w:tabs>
          <w:tab w:val="clear" w:pos="4150"/>
          <w:tab w:val="clear" w:pos="8307"/>
        </w:tabs>
      </w:pPr>
      <w:r w:rsidRPr="00F14B23">
        <w:rPr>
          <w:rStyle w:val="CharDivNo"/>
        </w:rPr>
        <w:t xml:space="preserve"> </w:t>
      </w:r>
      <w:r w:rsidRPr="00F14B23">
        <w:rPr>
          <w:rStyle w:val="CharDivText"/>
        </w:rPr>
        <w:t xml:space="preserve"> </w:t>
      </w:r>
    </w:p>
    <w:p w:rsidR="006E5909" w:rsidRPr="00F14B23" w:rsidRDefault="006E5909" w:rsidP="006E5909">
      <w:pPr>
        <w:sectPr w:rsidR="006E5909" w:rsidRPr="00F14B23" w:rsidSect="00B87B2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B4393" w:rsidRPr="00F14B23" w:rsidRDefault="00AB4393" w:rsidP="000C700D">
      <w:pPr>
        <w:rPr>
          <w:sz w:val="36"/>
        </w:rPr>
      </w:pPr>
      <w:r w:rsidRPr="00F14B23">
        <w:rPr>
          <w:sz w:val="36"/>
        </w:rPr>
        <w:lastRenderedPageBreak/>
        <w:t>Contents</w:t>
      </w:r>
    </w:p>
    <w:p w:rsidR="003946E1" w:rsidRDefault="00A04D03" w:rsidP="003946E1">
      <w:pPr>
        <w:pStyle w:val="TOC2"/>
        <w:rPr>
          <w:rFonts w:asciiTheme="minorHAnsi" w:eastAsiaTheme="minorEastAsia" w:hAnsiTheme="minorHAnsi" w:cstheme="minorBidi"/>
          <w:b w:val="0"/>
          <w:noProof/>
          <w:kern w:val="0"/>
          <w:sz w:val="22"/>
          <w:szCs w:val="22"/>
        </w:rPr>
      </w:pPr>
      <w:r w:rsidRPr="00F14B23">
        <w:fldChar w:fldCharType="begin"/>
      </w:r>
      <w:r w:rsidRPr="00F14B23">
        <w:instrText xml:space="preserve"> TOC \o "1-9" </w:instrText>
      </w:r>
      <w:r w:rsidRPr="00F14B23">
        <w:fldChar w:fldCharType="separate"/>
      </w:r>
      <w:r w:rsidR="003946E1">
        <w:rPr>
          <w:noProof/>
        </w:rPr>
        <w:t>Endnotes</w:t>
      </w:r>
      <w:r w:rsidR="003946E1" w:rsidRPr="003946E1">
        <w:rPr>
          <w:b w:val="0"/>
          <w:noProof/>
          <w:sz w:val="18"/>
        </w:rPr>
        <w:tab/>
      </w:r>
      <w:r w:rsidR="003946E1" w:rsidRPr="003946E1">
        <w:rPr>
          <w:b w:val="0"/>
          <w:noProof/>
          <w:sz w:val="18"/>
        </w:rPr>
        <w:fldChar w:fldCharType="begin"/>
      </w:r>
      <w:r w:rsidR="003946E1" w:rsidRPr="003946E1">
        <w:rPr>
          <w:b w:val="0"/>
          <w:noProof/>
          <w:sz w:val="18"/>
        </w:rPr>
        <w:instrText xml:space="preserve"> PAGEREF _Toc390763328 \h </w:instrText>
      </w:r>
      <w:r w:rsidR="003946E1" w:rsidRPr="003946E1">
        <w:rPr>
          <w:b w:val="0"/>
          <w:noProof/>
          <w:sz w:val="18"/>
        </w:rPr>
      </w:r>
      <w:r w:rsidR="003946E1" w:rsidRPr="003946E1">
        <w:rPr>
          <w:b w:val="0"/>
          <w:noProof/>
          <w:sz w:val="18"/>
        </w:rPr>
        <w:fldChar w:fldCharType="separate"/>
      </w:r>
      <w:r w:rsidR="008E6E00">
        <w:rPr>
          <w:b w:val="0"/>
          <w:noProof/>
          <w:sz w:val="18"/>
        </w:rPr>
        <w:t>1</w:t>
      </w:r>
      <w:r w:rsidR="003946E1" w:rsidRPr="003946E1">
        <w:rPr>
          <w:b w:val="0"/>
          <w:noProof/>
          <w:sz w:val="18"/>
        </w:rPr>
        <w:fldChar w:fldCharType="end"/>
      </w:r>
    </w:p>
    <w:p w:rsidR="003946E1" w:rsidRDefault="003946E1">
      <w:pPr>
        <w:pStyle w:val="TOC3"/>
        <w:rPr>
          <w:rFonts w:asciiTheme="minorHAnsi" w:eastAsiaTheme="minorEastAsia" w:hAnsiTheme="minorHAnsi" w:cstheme="minorBidi"/>
          <w:b w:val="0"/>
          <w:noProof/>
          <w:kern w:val="0"/>
          <w:szCs w:val="22"/>
        </w:rPr>
      </w:pPr>
      <w:r>
        <w:rPr>
          <w:noProof/>
        </w:rPr>
        <w:t>Endnote 1—About the endnotes</w:t>
      </w:r>
      <w:r w:rsidRPr="003946E1">
        <w:rPr>
          <w:b w:val="0"/>
          <w:noProof/>
          <w:sz w:val="18"/>
        </w:rPr>
        <w:tab/>
      </w:r>
      <w:r w:rsidRPr="003946E1">
        <w:rPr>
          <w:b w:val="0"/>
          <w:noProof/>
          <w:sz w:val="18"/>
        </w:rPr>
        <w:fldChar w:fldCharType="begin"/>
      </w:r>
      <w:r w:rsidRPr="003946E1">
        <w:rPr>
          <w:b w:val="0"/>
          <w:noProof/>
          <w:sz w:val="18"/>
        </w:rPr>
        <w:instrText xml:space="preserve"> PAGEREF _Toc390763329 \h </w:instrText>
      </w:r>
      <w:r w:rsidRPr="003946E1">
        <w:rPr>
          <w:b w:val="0"/>
          <w:noProof/>
          <w:sz w:val="18"/>
        </w:rPr>
      </w:r>
      <w:r w:rsidRPr="003946E1">
        <w:rPr>
          <w:b w:val="0"/>
          <w:noProof/>
          <w:sz w:val="18"/>
        </w:rPr>
        <w:fldChar w:fldCharType="separate"/>
      </w:r>
      <w:r w:rsidR="008E6E00">
        <w:rPr>
          <w:b w:val="0"/>
          <w:noProof/>
          <w:sz w:val="18"/>
        </w:rPr>
        <w:t>1</w:t>
      </w:r>
      <w:r w:rsidRPr="003946E1">
        <w:rPr>
          <w:b w:val="0"/>
          <w:noProof/>
          <w:sz w:val="18"/>
        </w:rPr>
        <w:fldChar w:fldCharType="end"/>
      </w:r>
    </w:p>
    <w:p w:rsidR="003946E1" w:rsidRDefault="003946E1">
      <w:pPr>
        <w:pStyle w:val="TOC3"/>
        <w:rPr>
          <w:rFonts w:asciiTheme="minorHAnsi" w:eastAsiaTheme="minorEastAsia" w:hAnsiTheme="minorHAnsi" w:cstheme="minorBidi"/>
          <w:b w:val="0"/>
          <w:noProof/>
          <w:kern w:val="0"/>
          <w:szCs w:val="22"/>
        </w:rPr>
      </w:pPr>
      <w:r>
        <w:rPr>
          <w:noProof/>
        </w:rPr>
        <w:t>Endnote 2—Abbreviation key</w:t>
      </w:r>
      <w:r w:rsidRPr="003946E1">
        <w:rPr>
          <w:b w:val="0"/>
          <w:noProof/>
          <w:sz w:val="18"/>
        </w:rPr>
        <w:tab/>
      </w:r>
      <w:r w:rsidRPr="003946E1">
        <w:rPr>
          <w:b w:val="0"/>
          <w:noProof/>
          <w:sz w:val="18"/>
        </w:rPr>
        <w:fldChar w:fldCharType="begin"/>
      </w:r>
      <w:r w:rsidRPr="003946E1">
        <w:rPr>
          <w:b w:val="0"/>
          <w:noProof/>
          <w:sz w:val="18"/>
        </w:rPr>
        <w:instrText xml:space="preserve"> PAGEREF _Toc390763330 \h </w:instrText>
      </w:r>
      <w:r w:rsidRPr="003946E1">
        <w:rPr>
          <w:b w:val="0"/>
          <w:noProof/>
          <w:sz w:val="18"/>
        </w:rPr>
      </w:r>
      <w:r w:rsidRPr="003946E1">
        <w:rPr>
          <w:b w:val="0"/>
          <w:noProof/>
          <w:sz w:val="18"/>
        </w:rPr>
        <w:fldChar w:fldCharType="separate"/>
      </w:r>
      <w:r w:rsidR="008E6E00">
        <w:rPr>
          <w:b w:val="0"/>
          <w:noProof/>
          <w:sz w:val="18"/>
        </w:rPr>
        <w:t>3</w:t>
      </w:r>
      <w:r w:rsidRPr="003946E1">
        <w:rPr>
          <w:b w:val="0"/>
          <w:noProof/>
          <w:sz w:val="18"/>
        </w:rPr>
        <w:fldChar w:fldCharType="end"/>
      </w:r>
    </w:p>
    <w:p w:rsidR="003946E1" w:rsidRDefault="003946E1">
      <w:pPr>
        <w:pStyle w:val="TOC3"/>
        <w:rPr>
          <w:rFonts w:asciiTheme="minorHAnsi" w:eastAsiaTheme="minorEastAsia" w:hAnsiTheme="minorHAnsi" w:cstheme="minorBidi"/>
          <w:b w:val="0"/>
          <w:noProof/>
          <w:kern w:val="0"/>
          <w:szCs w:val="22"/>
        </w:rPr>
      </w:pPr>
      <w:r>
        <w:rPr>
          <w:noProof/>
        </w:rPr>
        <w:t>Endnote 3—Legislation history</w:t>
      </w:r>
      <w:r w:rsidRPr="003946E1">
        <w:rPr>
          <w:b w:val="0"/>
          <w:noProof/>
          <w:sz w:val="18"/>
        </w:rPr>
        <w:tab/>
      </w:r>
      <w:r w:rsidRPr="003946E1">
        <w:rPr>
          <w:b w:val="0"/>
          <w:noProof/>
          <w:sz w:val="18"/>
        </w:rPr>
        <w:fldChar w:fldCharType="begin"/>
      </w:r>
      <w:r w:rsidRPr="003946E1">
        <w:rPr>
          <w:b w:val="0"/>
          <w:noProof/>
          <w:sz w:val="18"/>
        </w:rPr>
        <w:instrText xml:space="preserve"> PAGEREF _Toc390763331 \h </w:instrText>
      </w:r>
      <w:r w:rsidRPr="003946E1">
        <w:rPr>
          <w:b w:val="0"/>
          <w:noProof/>
          <w:sz w:val="18"/>
        </w:rPr>
      </w:r>
      <w:r w:rsidRPr="003946E1">
        <w:rPr>
          <w:b w:val="0"/>
          <w:noProof/>
          <w:sz w:val="18"/>
        </w:rPr>
        <w:fldChar w:fldCharType="separate"/>
      </w:r>
      <w:r w:rsidR="008E6E00">
        <w:rPr>
          <w:b w:val="0"/>
          <w:noProof/>
          <w:sz w:val="18"/>
        </w:rPr>
        <w:t>4</w:t>
      </w:r>
      <w:r w:rsidRPr="003946E1">
        <w:rPr>
          <w:b w:val="0"/>
          <w:noProof/>
          <w:sz w:val="18"/>
        </w:rPr>
        <w:fldChar w:fldCharType="end"/>
      </w:r>
    </w:p>
    <w:p w:rsidR="006E5909" w:rsidRPr="00F14B23" w:rsidRDefault="00A04D03" w:rsidP="006E5909">
      <w:pPr>
        <w:sectPr w:rsidR="006E5909" w:rsidRPr="00F14B23" w:rsidSect="00B87B2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14B23">
        <w:fldChar w:fldCharType="end"/>
      </w:r>
    </w:p>
    <w:p w:rsidR="00AB4393" w:rsidRPr="00F14B23" w:rsidRDefault="00AB4393" w:rsidP="000C700D">
      <w:pPr>
        <w:pStyle w:val="ENotesHeading1"/>
        <w:outlineLvl w:val="9"/>
      </w:pPr>
      <w:bookmarkStart w:id="1" w:name="_Toc390763328"/>
      <w:r w:rsidRPr="00F14B23">
        <w:lastRenderedPageBreak/>
        <w:t>Endnotes</w:t>
      </w:r>
      <w:bookmarkEnd w:id="1"/>
    </w:p>
    <w:p w:rsidR="004C1957" w:rsidRPr="00F14B23" w:rsidRDefault="004C1957" w:rsidP="0090699A">
      <w:pPr>
        <w:pStyle w:val="ENotesHeading2"/>
        <w:outlineLvl w:val="9"/>
      </w:pPr>
      <w:bookmarkStart w:id="2" w:name="_Toc390763329"/>
      <w:r w:rsidRPr="00F14B23">
        <w:t>Endnote 1—About the endnotes</w:t>
      </w:r>
      <w:bookmarkEnd w:id="2"/>
    </w:p>
    <w:p w:rsidR="004C1957" w:rsidRPr="00F14B23" w:rsidRDefault="004C1957" w:rsidP="00927E0F">
      <w:r w:rsidRPr="00F14B23">
        <w:t>The endnotes provide details of the history of this legislation and its provisions. The following endnotes are included in each compilation:</w:t>
      </w:r>
    </w:p>
    <w:p w:rsidR="004C1957" w:rsidRPr="00F14B23" w:rsidRDefault="004C1957" w:rsidP="00927E0F"/>
    <w:p w:rsidR="004C1957" w:rsidRPr="00F14B23" w:rsidRDefault="004C1957" w:rsidP="00927E0F">
      <w:r w:rsidRPr="00F14B23">
        <w:t>Endnote 1—About the endnotes</w:t>
      </w:r>
    </w:p>
    <w:p w:rsidR="004C1957" w:rsidRPr="00F14B23" w:rsidRDefault="004C1957" w:rsidP="00927E0F">
      <w:r w:rsidRPr="00F14B23">
        <w:t>Endnote 2—Abbreviation key</w:t>
      </w:r>
    </w:p>
    <w:p w:rsidR="004C1957" w:rsidRPr="00F14B23" w:rsidRDefault="004C1957" w:rsidP="00927E0F">
      <w:r w:rsidRPr="00F14B23">
        <w:t>Endnote 3—Legislation history</w:t>
      </w:r>
    </w:p>
    <w:p w:rsidR="004C1957" w:rsidRPr="00F14B23" w:rsidRDefault="004C1957" w:rsidP="00927E0F">
      <w:r w:rsidRPr="00F14B23">
        <w:t>Endnote 4—Amendment history</w:t>
      </w:r>
    </w:p>
    <w:p w:rsidR="004C1957" w:rsidRPr="00F14B23" w:rsidRDefault="004C1957" w:rsidP="00927E0F">
      <w:r w:rsidRPr="00F14B23">
        <w:t>Endnote 5—Uncommenced amendments</w:t>
      </w:r>
    </w:p>
    <w:p w:rsidR="004C1957" w:rsidRPr="00F14B23" w:rsidRDefault="004C1957" w:rsidP="00927E0F">
      <w:r w:rsidRPr="00F14B23">
        <w:t>Endnote 6—Modifications</w:t>
      </w:r>
    </w:p>
    <w:p w:rsidR="004C1957" w:rsidRPr="00F14B23" w:rsidRDefault="004C1957" w:rsidP="00927E0F">
      <w:r w:rsidRPr="00F14B23">
        <w:t>Endnote 7—Misdescribed amendments</w:t>
      </w:r>
    </w:p>
    <w:p w:rsidR="004C1957" w:rsidRPr="00F14B23" w:rsidRDefault="004C1957" w:rsidP="00927E0F">
      <w:r w:rsidRPr="00F14B23">
        <w:t>Endnote 8—Miscellaneous</w:t>
      </w:r>
    </w:p>
    <w:p w:rsidR="004C1957" w:rsidRPr="00F14B23" w:rsidRDefault="004C1957" w:rsidP="00927E0F">
      <w:pPr>
        <w:rPr>
          <w:b/>
        </w:rPr>
      </w:pPr>
    </w:p>
    <w:p w:rsidR="004C1957" w:rsidRPr="00F14B23" w:rsidRDefault="004C1957" w:rsidP="00927E0F">
      <w:r w:rsidRPr="00F14B23">
        <w:t>If there is no information under a particular endnote, the word “none” will appear in square brackets after the endnote heading.</w:t>
      </w:r>
    </w:p>
    <w:p w:rsidR="004C1957" w:rsidRPr="00F14B23" w:rsidRDefault="004C1957" w:rsidP="00927E0F">
      <w:pPr>
        <w:rPr>
          <w:b/>
        </w:rPr>
      </w:pPr>
    </w:p>
    <w:p w:rsidR="004C1957" w:rsidRPr="00F14B23" w:rsidRDefault="004C1957" w:rsidP="00927E0F">
      <w:r w:rsidRPr="00F14B23">
        <w:rPr>
          <w:b/>
        </w:rPr>
        <w:t>Abbreviation key—Endnote 2</w:t>
      </w:r>
    </w:p>
    <w:p w:rsidR="004C1957" w:rsidRPr="00F14B23" w:rsidRDefault="004C1957" w:rsidP="00927E0F">
      <w:r w:rsidRPr="00F14B23">
        <w:t>The abbreviation key in this endnote sets out abbreviations that may be used in the endnotes.</w:t>
      </w:r>
    </w:p>
    <w:p w:rsidR="004C1957" w:rsidRPr="00F14B23" w:rsidRDefault="004C1957" w:rsidP="00927E0F"/>
    <w:p w:rsidR="004C1957" w:rsidRPr="00F14B23" w:rsidRDefault="004C1957" w:rsidP="00927E0F">
      <w:pPr>
        <w:rPr>
          <w:b/>
        </w:rPr>
      </w:pPr>
      <w:r w:rsidRPr="00F14B23">
        <w:rPr>
          <w:b/>
        </w:rPr>
        <w:t>Legislation history and amendment history—Endnotes 3 and 4</w:t>
      </w:r>
    </w:p>
    <w:p w:rsidR="004C1957" w:rsidRPr="00F14B23" w:rsidRDefault="004C1957" w:rsidP="00927E0F">
      <w:r w:rsidRPr="00F14B23">
        <w:t>Amending laws are annotated in the legislation history and amendment history.</w:t>
      </w:r>
    </w:p>
    <w:p w:rsidR="004C1957" w:rsidRPr="00F14B23" w:rsidRDefault="004C1957" w:rsidP="00927E0F"/>
    <w:p w:rsidR="004C1957" w:rsidRPr="00F14B23" w:rsidRDefault="004C1957" w:rsidP="00927E0F">
      <w:r w:rsidRPr="00F14B23">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C1957" w:rsidRPr="00F14B23" w:rsidRDefault="004C1957" w:rsidP="00927E0F"/>
    <w:p w:rsidR="004C1957" w:rsidRPr="00F14B23" w:rsidRDefault="004C1957" w:rsidP="00927E0F">
      <w:r w:rsidRPr="00F14B23">
        <w:t>The amendment history in endnote 4 provides information about amendments at the provision level. It also includes information about any provisions that have expired or otherwise ceased to have effect in accordance with a provision of the compiled law.</w:t>
      </w:r>
    </w:p>
    <w:p w:rsidR="004C1957" w:rsidRPr="00F14B23" w:rsidRDefault="004C1957" w:rsidP="00927E0F"/>
    <w:p w:rsidR="004C1957" w:rsidRPr="00F14B23" w:rsidRDefault="004C1957" w:rsidP="00927E0F">
      <w:pPr>
        <w:rPr>
          <w:b/>
        </w:rPr>
      </w:pPr>
      <w:r w:rsidRPr="00F14B23">
        <w:rPr>
          <w:b/>
        </w:rPr>
        <w:t>Uncommenced amendments—Endnote 5</w:t>
      </w:r>
    </w:p>
    <w:p w:rsidR="004C1957" w:rsidRPr="00F14B23" w:rsidRDefault="004C1957" w:rsidP="00927E0F">
      <w:r w:rsidRPr="00F14B23">
        <w:t>The effect of uncommenced amendments is not reflected in the text of the compiled law but the text of the amendments is included in endnote 5.</w:t>
      </w:r>
    </w:p>
    <w:p w:rsidR="004C1957" w:rsidRPr="00F14B23" w:rsidRDefault="004C1957" w:rsidP="00927E0F">
      <w:pPr>
        <w:keepNext/>
        <w:rPr>
          <w:b/>
        </w:rPr>
      </w:pPr>
      <w:r w:rsidRPr="00F14B23">
        <w:rPr>
          <w:b/>
        </w:rPr>
        <w:lastRenderedPageBreak/>
        <w:t>Modifications—Endnote 6</w:t>
      </w:r>
    </w:p>
    <w:p w:rsidR="004C1957" w:rsidRPr="00F14B23" w:rsidRDefault="004C1957" w:rsidP="00927E0F">
      <w:r w:rsidRPr="00F14B23">
        <w:t>If the compiled law is affected by a modification that is in force, details of the modification are included in endnote 6.</w:t>
      </w:r>
    </w:p>
    <w:p w:rsidR="004C1957" w:rsidRPr="00F14B23" w:rsidRDefault="004C1957" w:rsidP="00927E0F"/>
    <w:p w:rsidR="004C1957" w:rsidRPr="00F14B23" w:rsidRDefault="004C1957" w:rsidP="00927E0F">
      <w:pPr>
        <w:keepNext/>
      </w:pPr>
      <w:r w:rsidRPr="00F14B23">
        <w:rPr>
          <w:b/>
        </w:rPr>
        <w:t>Misdescribed amendments—Endnote 7</w:t>
      </w:r>
    </w:p>
    <w:p w:rsidR="004C1957" w:rsidRPr="00F14B23" w:rsidRDefault="004C1957" w:rsidP="00927E0F">
      <w:r w:rsidRPr="00F14B23">
        <w:t>An amendment is a misdescribed amendment if the effect of the amendment cannot be incorporated into the text of the compilation. Any misdescribed amendment is included in endnote 7.</w:t>
      </w:r>
    </w:p>
    <w:p w:rsidR="004C1957" w:rsidRPr="00F14B23" w:rsidRDefault="004C1957" w:rsidP="00927E0F"/>
    <w:p w:rsidR="004C1957" w:rsidRPr="00F14B23" w:rsidRDefault="004C1957" w:rsidP="00927E0F">
      <w:pPr>
        <w:rPr>
          <w:b/>
        </w:rPr>
      </w:pPr>
      <w:r w:rsidRPr="00F14B23">
        <w:rPr>
          <w:b/>
        </w:rPr>
        <w:t>Miscellaneous—Endnote 8</w:t>
      </w:r>
    </w:p>
    <w:p w:rsidR="004C1957" w:rsidRPr="00F14B23" w:rsidRDefault="004C1957" w:rsidP="00927E0F">
      <w:r w:rsidRPr="00F14B23">
        <w:t>Endnote 8 includes any additional information that may be helpful for a reader of the compilation.</w:t>
      </w:r>
    </w:p>
    <w:p w:rsidR="004C1957" w:rsidRPr="00F14B23" w:rsidRDefault="004C1957" w:rsidP="00927E0F"/>
    <w:p w:rsidR="004C1957" w:rsidRPr="00F14B23" w:rsidRDefault="004C1957" w:rsidP="00927E0F">
      <w:pPr>
        <w:pStyle w:val="ENotesHeading2"/>
        <w:pageBreakBefore/>
        <w:outlineLvl w:val="9"/>
      </w:pPr>
      <w:bookmarkStart w:id="3" w:name="_Toc390763330"/>
      <w:r w:rsidRPr="00F14B23">
        <w:lastRenderedPageBreak/>
        <w:t>Endnote 2—Abbreviation key</w:t>
      </w:r>
      <w:bookmarkEnd w:id="3"/>
    </w:p>
    <w:p w:rsidR="004C1957" w:rsidRPr="00F14B23" w:rsidRDefault="004C1957" w:rsidP="00927E0F">
      <w:pPr>
        <w:pStyle w:val="Tabletext"/>
      </w:pPr>
    </w:p>
    <w:tbl>
      <w:tblPr>
        <w:tblW w:w="0" w:type="auto"/>
        <w:tblInd w:w="113" w:type="dxa"/>
        <w:tblLayout w:type="fixed"/>
        <w:tblLook w:val="0000" w:firstRow="0" w:lastRow="0" w:firstColumn="0" w:lastColumn="0" w:noHBand="0" w:noVBand="0"/>
      </w:tblPr>
      <w:tblGrid>
        <w:gridCol w:w="3543"/>
        <w:gridCol w:w="3543"/>
      </w:tblGrid>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ad = added or inserted</w:t>
            </w:r>
          </w:p>
        </w:tc>
        <w:tc>
          <w:tcPr>
            <w:tcW w:w="3543" w:type="dxa"/>
            <w:shd w:val="clear" w:color="auto" w:fill="auto"/>
          </w:tcPr>
          <w:p w:rsidR="004C1957" w:rsidRPr="00F14B23" w:rsidRDefault="004C1957" w:rsidP="00927E0F">
            <w:pPr>
              <w:pStyle w:val="ENoteTableText"/>
              <w:rPr>
                <w:sz w:val="20"/>
              </w:rPr>
            </w:pPr>
            <w:r w:rsidRPr="00F14B23">
              <w:rPr>
                <w:sz w:val="20"/>
              </w:rPr>
              <w:t>pres = present</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am = amended</w:t>
            </w:r>
          </w:p>
        </w:tc>
        <w:tc>
          <w:tcPr>
            <w:tcW w:w="3543" w:type="dxa"/>
            <w:shd w:val="clear" w:color="auto" w:fill="auto"/>
          </w:tcPr>
          <w:p w:rsidR="004C1957" w:rsidRPr="00F14B23" w:rsidRDefault="004C1957" w:rsidP="00927E0F">
            <w:pPr>
              <w:pStyle w:val="ENoteTableText"/>
              <w:rPr>
                <w:sz w:val="20"/>
              </w:rPr>
            </w:pPr>
            <w:r w:rsidRPr="00F14B23">
              <w:rPr>
                <w:sz w:val="20"/>
              </w:rPr>
              <w:t>prev = previous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c = clause(s)</w:t>
            </w:r>
          </w:p>
        </w:tc>
        <w:tc>
          <w:tcPr>
            <w:tcW w:w="3543" w:type="dxa"/>
            <w:shd w:val="clear" w:color="auto" w:fill="auto"/>
          </w:tcPr>
          <w:p w:rsidR="004C1957" w:rsidRPr="00F14B23" w:rsidRDefault="004C1957" w:rsidP="00927E0F">
            <w:pPr>
              <w:pStyle w:val="ENoteTableText"/>
              <w:rPr>
                <w:sz w:val="20"/>
              </w:rPr>
            </w:pPr>
            <w:r w:rsidRPr="00F14B23">
              <w:rPr>
                <w:sz w:val="20"/>
              </w:rPr>
              <w:t>(prev) = previously</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Ch = Chapter(s)</w:t>
            </w:r>
          </w:p>
        </w:tc>
        <w:tc>
          <w:tcPr>
            <w:tcW w:w="3543" w:type="dxa"/>
            <w:shd w:val="clear" w:color="auto" w:fill="auto"/>
          </w:tcPr>
          <w:p w:rsidR="004C1957" w:rsidRPr="00F14B23" w:rsidRDefault="004C1957" w:rsidP="00927E0F">
            <w:pPr>
              <w:pStyle w:val="ENoteTableText"/>
              <w:rPr>
                <w:sz w:val="20"/>
              </w:rPr>
            </w:pPr>
            <w:r w:rsidRPr="00F14B23">
              <w:rPr>
                <w:sz w:val="20"/>
              </w:rPr>
              <w:t>Pt = Part(s)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def = definition(s)</w:t>
            </w:r>
          </w:p>
        </w:tc>
        <w:tc>
          <w:tcPr>
            <w:tcW w:w="3543" w:type="dxa"/>
            <w:shd w:val="clear" w:color="auto" w:fill="auto"/>
          </w:tcPr>
          <w:p w:rsidR="004C1957" w:rsidRPr="00F14B23" w:rsidRDefault="004C1957" w:rsidP="00927E0F">
            <w:pPr>
              <w:pStyle w:val="ENoteTableText"/>
              <w:rPr>
                <w:sz w:val="20"/>
              </w:rPr>
            </w:pPr>
            <w:r w:rsidRPr="00F14B23">
              <w:rPr>
                <w:sz w:val="20"/>
              </w:rPr>
              <w:t>r = regulation(s)/rule(s)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Dict = Dictionary</w:t>
            </w:r>
          </w:p>
        </w:tc>
        <w:tc>
          <w:tcPr>
            <w:tcW w:w="3543" w:type="dxa"/>
            <w:shd w:val="clear" w:color="auto" w:fill="auto"/>
          </w:tcPr>
          <w:p w:rsidR="004C1957" w:rsidRPr="00F14B23" w:rsidRDefault="004C1957" w:rsidP="00927E0F">
            <w:pPr>
              <w:pStyle w:val="ENoteTableText"/>
              <w:rPr>
                <w:sz w:val="20"/>
              </w:rPr>
            </w:pPr>
            <w:r w:rsidRPr="00F14B23">
              <w:rPr>
                <w:sz w:val="20"/>
              </w:rPr>
              <w:t>Reg = Regulation/Regulations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disallowed = disallowed by Parliament</w:t>
            </w:r>
          </w:p>
        </w:tc>
        <w:tc>
          <w:tcPr>
            <w:tcW w:w="3543" w:type="dxa"/>
            <w:shd w:val="clear" w:color="auto" w:fill="auto"/>
          </w:tcPr>
          <w:p w:rsidR="004C1957" w:rsidRPr="00F14B23" w:rsidRDefault="004C1957" w:rsidP="00927E0F">
            <w:pPr>
              <w:pStyle w:val="ENoteTableText"/>
              <w:rPr>
                <w:sz w:val="20"/>
              </w:rPr>
            </w:pPr>
            <w:r w:rsidRPr="00F14B23">
              <w:rPr>
                <w:sz w:val="20"/>
              </w:rPr>
              <w:t>reloc = relocated</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Div = Division(s)</w:t>
            </w:r>
          </w:p>
        </w:tc>
        <w:tc>
          <w:tcPr>
            <w:tcW w:w="3543" w:type="dxa"/>
            <w:shd w:val="clear" w:color="auto" w:fill="auto"/>
          </w:tcPr>
          <w:p w:rsidR="004C1957" w:rsidRPr="00F14B23" w:rsidRDefault="004C1957" w:rsidP="00927E0F">
            <w:pPr>
              <w:pStyle w:val="ENoteTableText"/>
              <w:rPr>
                <w:sz w:val="20"/>
              </w:rPr>
            </w:pPr>
            <w:r w:rsidRPr="00F14B23">
              <w:rPr>
                <w:sz w:val="20"/>
              </w:rPr>
              <w:t>renum = renumbered</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exp = expired or ceased to have effect</w:t>
            </w:r>
          </w:p>
        </w:tc>
        <w:tc>
          <w:tcPr>
            <w:tcW w:w="3543" w:type="dxa"/>
            <w:shd w:val="clear" w:color="auto" w:fill="auto"/>
          </w:tcPr>
          <w:p w:rsidR="004C1957" w:rsidRPr="00F14B23" w:rsidRDefault="004C1957" w:rsidP="00927E0F">
            <w:pPr>
              <w:pStyle w:val="ENoteTableText"/>
              <w:rPr>
                <w:sz w:val="20"/>
              </w:rPr>
            </w:pPr>
            <w:r w:rsidRPr="00F14B23">
              <w:rPr>
                <w:sz w:val="20"/>
              </w:rPr>
              <w:t>rep = repealed</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hdg = heading(s)</w:t>
            </w:r>
          </w:p>
        </w:tc>
        <w:tc>
          <w:tcPr>
            <w:tcW w:w="3543" w:type="dxa"/>
            <w:shd w:val="clear" w:color="auto" w:fill="auto"/>
          </w:tcPr>
          <w:p w:rsidR="004C1957" w:rsidRPr="00F14B23" w:rsidRDefault="004C1957" w:rsidP="00927E0F">
            <w:pPr>
              <w:pStyle w:val="ENoteTableText"/>
              <w:rPr>
                <w:sz w:val="20"/>
              </w:rPr>
            </w:pPr>
            <w:r w:rsidRPr="00F14B23">
              <w:rPr>
                <w:sz w:val="20"/>
              </w:rPr>
              <w:t>rs = repealed and substituted</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LI = Legislative Instrument</w:t>
            </w:r>
          </w:p>
        </w:tc>
        <w:tc>
          <w:tcPr>
            <w:tcW w:w="3543" w:type="dxa"/>
            <w:shd w:val="clear" w:color="auto" w:fill="auto"/>
          </w:tcPr>
          <w:p w:rsidR="004C1957" w:rsidRPr="00F14B23" w:rsidRDefault="004C1957" w:rsidP="00927E0F">
            <w:pPr>
              <w:pStyle w:val="ENoteTableText"/>
              <w:rPr>
                <w:sz w:val="20"/>
              </w:rPr>
            </w:pPr>
            <w:r w:rsidRPr="00F14B23">
              <w:rPr>
                <w:sz w:val="20"/>
              </w:rPr>
              <w:t>s = section(s)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 xml:space="preserve">LIA = </w:t>
            </w:r>
            <w:r w:rsidRPr="00F14B23">
              <w:rPr>
                <w:i/>
                <w:sz w:val="20"/>
              </w:rPr>
              <w:t>Legislative Instruments Act 2003</w:t>
            </w:r>
          </w:p>
        </w:tc>
        <w:tc>
          <w:tcPr>
            <w:tcW w:w="3543" w:type="dxa"/>
            <w:shd w:val="clear" w:color="auto" w:fill="auto"/>
          </w:tcPr>
          <w:p w:rsidR="004C1957" w:rsidRPr="00F14B23" w:rsidRDefault="004C1957" w:rsidP="00927E0F">
            <w:pPr>
              <w:pStyle w:val="ENoteTableText"/>
              <w:rPr>
                <w:sz w:val="20"/>
              </w:rPr>
            </w:pPr>
            <w:r w:rsidRPr="00F14B23">
              <w:rPr>
                <w:sz w:val="20"/>
              </w:rPr>
              <w:t>Sch = Schedule(s)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mod = modified/modification</w:t>
            </w:r>
          </w:p>
        </w:tc>
        <w:tc>
          <w:tcPr>
            <w:tcW w:w="3543" w:type="dxa"/>
            <w:shd w:val="clear" w:color="auto" w:fill="auto"/>
          </w:tcPr>
          <w:p w:rsidR="004C1957" w:rsidRPr="00F14B23" w:rsidRDefault="004C1957" w:rsidP="00927E0F">
            <w:pPr>
              <w:pStyle w:val="ENoteTableText"/>
              <w:rPr>
                <w:sz w:val="20"/>
              </w:rPr>
            </w:pPr>
            <w:r w:rsidRPr="00F14B23">
              <w:rPr>
                <w:sz w:val="20"/>
              </w:rPr>
              <w:t>Sdiv = Subdivision(s)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No = Number(s)</w:t>
            </w:r>
          </w:p>
        </w:tc>
        <w:tc>
          <w:tcPr>
            <w:tcW w:w="3543" w:type="dxa"/>
            <w:shd w:val="clear" w:color="auto" w:fill="auto"/>
          </w:tcPr>
          <w:p w:rsidR="004C1957" w:rsidRPr="00F14B23" w:rsidRDefault="004C1957" w:rsidP="00927E0F">
            <w:pPr>
              <w:pStyle w:val="ENoteTableText"/>
              <w:rPr>
                <w:sz w:val="20"/>
              </w:rPr>
            </w:pPr>
            <w:r w:rsidRPr="00F14B23">
              <w:rPr>
                <w:sz w:val="20"/>
              </w:rPr>
              <w:t>SLI = Select Legislative Instrument</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o = order(s)</w:t>
            </w:r>
          </w:p>
        </w:tc>
        <w:tc>
          <w:tcPr>
            <w:tcW w:w="3543" w:type="dxa"/>
            <w:shd w:val="clear" w:color="auto" w:fill="auto"/>
          </w:tcPr>
          <w:p w:rsidR="004C1957" w:rsidRPr="00F14B23" w:rsidRDefault="004C1957" w:rsidP="00927E0F">
            <w:pPr>
              <w:pStyle w:val="ENoteTableText"/>
              <w:rPr>
                <w:sz w:val="20"/>
              </w:rPr>
            </w:pPr>
            <w:r w:rsidRPr="00F14B23">
              <w:rPr>
                <w:sz w:val="20"/>
              </w:rPr>
              <w:t>SR = Statutory Rules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Ord = Ordinance</w:t>
            </w:r>
          </w:p>
        </w:tc>
        <w:tc>
          <w:tcPr>
            <w:tcW w:w="3543" w:type="dxa"/>
            <w:shd w:val="clear" w:color="auto" w:fill="auto"/>
          </w:tcPr>
          <w:p w:rsidR="004C1957" w:rsidRPr="00F14B23" w:rsidRDefault="004C1957" w:rsidP="00927E0F">
            <w:pPr>
              <w:pStyle w:val="ENoteTableText"/>
              <w:rPr>
                <w:sz w:val="20"/>
              </w:rPr>
            </w:pPr>
            <w:r w:rsidRPr="00F14B23">
              <w:rPr>
                <w:sz w:val="20"/>
              </w:rPr>
              <w:t>Sub</w:t>
            </w:r>
            <w:r w:rsidR="00F14B23">
              <w:rPr>
                <w:sz w:val="20"/>
              </w:rPr>
              <w:noBreakHyphen/>
            </w:r>
            <w:r w:rsidRPr="00F14B23">
              <w:rPr>
                <w:sz w:val="20"/>
              </w:rPr>
              <w:t>Ch = Sub</w:t>
            </w:r>
            <w:r w:rsidR="00F14B23">
              <w:rPr>
                <w:sz w:val="20"/>
              </w:rPr>
              <w:noBreakHyphen/>
            </w:r>
            <w:r w:rsidRPr="00F14B23">
              <w:rPr>
                <w:sz w:val="20"/>
              </w:rPr>
              <w:t>Chapter(s)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orig = original</w:t>
            </w:r>
          </w:p>
        </w:tc>
        <w:tc>
          <w:tcPr>
            <w:tcW w:w="3543" w:type="dxa"/>
            <w:shd w:val="clear" w:color="auto" w:fill="auto"/>
          </w:tcPr>
          <w:p w:rsidR="004C1957" w:rsidRPr="00F14B23" w:rsidRDefault="004C1957" w:rsidP="00927E0F">
            <w:pPr>
              <w:pStyle w:val="ENoteTableText"/>
              <w:rPr>
                <w:sz w:val="20"/>
              </w:rPr>
            </w:pPr>
            <w:r w:rsidRPr="00F14B23">
              <w:rPr>
                <w:sz w:val="20"/>
              </w:rPr>
              <w:t>SubPt = Subpart(s)</w:t>
            </w:r>
          </w:p>
        </w:tc>
      </w:tr>
      <w:tr w:rsidR="004C1957" w:rsidRPr="00F14B23" w:rsidTr="00927E0F">
        <w:tc>
          <w:tcPr>
            <w:tcW w:w="3543" w:type="dxa"/>
            <w:shd w:val="clear" w:color="auto" w:fill="auto"/>
          </w:tcPr>
          <w:p w:rsidR="004C1957" w:rsidRPr="00F14B23" w:rsidRDefault="004C1957" w:rsidP="00927E0F">
            <w:pPr>
              <w:pStyle w:val="ENoteTableText"/>
              <w:rPr>
                <w:sz w:val="20"/>
              </w:rPr>
            </w:pPr>
            <w:r w:rsidRPr="00F14B23">
              <w:rPr>
                <w:sz w:val="20"/>
              </w:rPr>
              <w:t>par = paragraph(s)/subparagraph(s)</w:t>
            </w:r>
          </w:p>
          <w:p w:rsidR="004C1957" w:rsidRPr="00F14B23" w:rsidRDefault="004C1957" w:rsidP="00927E0F">
            <w:pPr>
              <w:pStyle w:val="ENoteTableText"/>
              <w:ind w:left="397"/>
              <w:rPr>
                <w:sz w:val="20"/>
              </w:rPr>
            </w:pPr>
            <w:r w:rsidRPr="00F14B23">
              <w:rPr>
                <w:sz w:val="20"/>
              </w:rPr>
              <w:t>/sub</w:t>
            </w:r>
            <w:r w:rsidR="00F14B23">
              <w:rPr>
                <w:sz w:val="20"/>
              </w:rPr>
              <w:noBreakHyphen/>
            </w:r>
            <w:r w:rsidRPr="00F14B23">
              <w:rPr>
                <w:sz w:val="20"/>
              </w:rPr>
              <w:t>subparagraph(s)</w:t>
            </w:r>
          </w:p>
        </w:tc>
        <w:tc>
          <w:tcPr>
            <w:tcW w:w="3543" w:type="dxa"/>
            <w:shd w:val="clear" w:color="auto" w:fill="auto"/>
          </w:tcPr>
          <w:p w:rsidR="004C1957" w:rsidRPr="00F14B23" w:rsidRDefault="004C1957" w:rsidP="00927E0F">
            <w:pPr>
              <w:pStyle w:val="ENoteTableText"/>
              <w:rPr>
                <w:sz w:val="20"/>
              </w:rPr>
            </w:pPr>
          </w:p>
        </w:tc>
      </w:tr>
    </w:tbl>
    <w:p w:rsidR="004C1957" w:rsidRPr="00F14B23" w:rsidRDefault="004C1957" w:rsidP="00927E0F">
      <w:pPr>
        <w:pStyle w:val="Tabletext"/>
      </w:pPr>
    </w:p>
    <w:p w:rsidR="00AB4393" w:rsidRPr="00F14B23" w:rsidRDefault="00AB4393" w:rsidP="00820956">
      <w:pPr>
        <w:pStyle w:val="ENotesHeading2"/>
        <w:pageBreakBefore/>
        <w:outlineLvl w:val="9"/>
      </w:pPr>
      <w:bookmarkStart w:id="4" w:name="_Toc390763331"/>
      <w:r w:rsidRPr="00F14B23">
        <w:lastRenderedPageBreak/>
        <w:t xml:space="preserve">Endnote </w:t>
      </w:r>
      <w:r w:rsidR="00ED69F8" w:rsidRPr="00F14B23">
        <w:t>3</w:t>
      </w:r>
      <w:r w:rsidRPr="00F14B23">
        <w:t>—Legislation history</w:t>
      </w:r>
      <w:bookmarkEnd w:id="4"/>
    </w:p>
    <w:p w:rsidR="00CD1D3A" w:rsidRPr="00F14B23" w:rsidRDefault="00CD1D3A" w:rsidP="00CD1D3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CD1D3A" w:rsidRPr="00F14B23" w:rsidTr="00457FDC">
        <w:trPr>
          <w:cantSplit/>
          <w:tblHeader/>
        </w:trPr>
        <w:tc>
          <w:tcPr>
            <w:tcW w:w="1695" w:type="dxa"/>
            <w:tcBorders>
              <w:top w:val="single" w:sz="12" w:space="0" w:color="auto"/>
              <w:bottom w:val="single" w:sz="12" w:space="0" w:color="auto"/>
            </w:tcBorders>
            <w:shd w:val="clear" w:color="auto" w:fill="auto"/>
          </w:tcPr>
          <w:p w:rsidR="00CD1D3A" w:rsidRPr="00F14B23" w:rsidRDefault="00CD1D3A" w:rsidP="005618BD">
            <w:pPr>
              <w:pStyle w:val="ENoteTableHeading"/>
              <w:rPr>
                <w:rFonts w:cs="Arial"/>
              </w:rPr>
            </w:pPr>
            <w:r w:rsidRPr="00F14B23">
              <w:rPr>
                <w:rFonts w:cs="Arial"/>
              </w:rPr>
              <w:t>Act</w:t>
            </w:r>
          </w:p>
        </w:tc>
        <w:tc>
          <w:tcPr>
            <w:tcW w:w="992" w:type="dxa"/>
            <w:tcBorders>
              <w:top w:val="single" w:sz="12" w:space="0" w:color="auto"/>
              <w:bottom w:val="single" w:sz="12" w:space="0" w:color="auto"/>
            </w:tcBorders>
            <w:shd w:val="clear" w:color="auto" w:fill="auto"/>
          </w:tcPr>
          <w:p w:rsidR="00CD1D3A" w:rsidRPr="00F14B23" w:rsidRDefault="00CD1D3A" w:rsidP="005618BD">
            <w:pPr>
              <w:pStyle w:val="ENoteTableHeading"/>
              <w:rPr>
                <w:rFonts w:cs="Arial"/>
              </w:rPr>
            </w:pPr>
            <w:r w:rsidRPr="00F14B23">
              <w:rPr>
                <w:rFonts w:cs="Arial"/>
              </w:rPr>
              <w:t>Number and year</w:t>
            </w:r>
          </w:p>
        </w:tc>
        <w:tc>
          <w:tcPr>
            <w:tcW w:w="992" w:type="dxa"/>
            <w:tcBorders>
              <w:top w:val="single" w:sz="12" w:space="0" w:color="auto"/>
              <w:bottom w:val="single" w:sz="12" w:space="0" w:color="auto"/>
            </w:tcBorders>
            <w:shd w:val="clear" w:color="auto" w:fill="auto"/>
          </w:tcPr>
          <w:p w:rsidR="00CD1D3A" w:rsidRPr="00F14B23" w:rsidRDefault="00CD1D3A" w:rsidP="00820956">
            <w:pPr>
              <w:pStyle w:val="ENoteTableHeading"/>
              <w:rPr>
                <w:rFonts w:cs="Arial"/>
              </w:rPr>
            </w:pPr>
            <w:r w:rsidRPr="00F14B23">
              <w:rPr>
                <w:rFonts w:cs="Arial"/>
              </w:rPr>
              <w:t>Assent</w:t>
            </w:r>
          </w:p>
        </w:tc>
        <w:tc>
          <w:tcPr>
            <w:tcW w:w="1843" w:type="dxa"/>
            <w:tcBorders>
              <w:top w:val="single" w:sz="12" w:space="0" w:color="auto"/>
              <w:bottom w:val="single" w:sz="12" w:space="0" w:color="auto"/>
            </w:tcBorders>
            <w:shd w:val="clear" w:color="auto" w:fill="auto"/>
          </w:tcPr>
          <w:p w:rsidR="00CD1D3A" w:rsidRPr="00F14B23" w:rsidRDefault="00CD1D3A" w:rsidP="00820956">
            <w:pPr>
              <w:pStyle w:val="ENoteTableHeading"/>
              <w:rPr>
                <w:rFonts w:cs="Arial"/>
              </w:rPr>
            </w:pPr>
            <w:r w:rsidRPr="00F14B23">
              <w:rPr>
                <w:rFonts w:cs="Arial"/>
              </w:rPr>
              <w:t>Commencement</w:t>
            </w:r>
          </w:p>
        </w:tc>
        <w:tc>
          <w:tcPr>
            <w:tcW w:w="1566" w:type="dxa"/>
            <w:tcBorders>
              <w:top w:val="single" w:sz="12" w:space="0" w:color="auto"/>
              <w:bottom w:val="single" w:sz="12" w:space="0" w:color="auto"/>
            </w:tcBorders>
            <w:shd w:val="clear" w:color="auto" w:fill="auto"/>
          </w:tcPr>
          <w:p w:rsidR="00CD1D3A" w:rsidRPr="00F14B23" w:rsidRDefault="00CD1D3A" w:rsidP="005618BD">
            <w:pPr>
              <w:pStyle w:val="ENoteTableHeading"/>
              <w:rPr>
                <w:rFonts w:cs="Arial"/>
              </w:rPr>
            </w:pPr>
            <w:r w:rsidRPr="00F14B23">
              <w:rPr>
                <w:rFonts w:cs="Arial"/>
              </w:rPr>
              <w:t>Application, saving and transitional provisions</w:t>
            </w:r>
          </w:p>
        </w:tc>
      </w:tr>
      <w:tr w:rsidR="00CD1D3A" w:rsidRPr="00F14B23" w:rsidTr="00457FDC">
        <w:trPr>
          <w:cantSplit/>
        </w:trPr>
        <w:tc>
          <w:tcPr>
            <w:tcW w:w="1695" w:type="dxa"/>
            <w:tcBorders>
              <w:top w:val="single" w:sz="12" w:space="0" w:color="auto"/>
              <w:bottom w:val="single" w:sz="4" w:space="0" w:color="auto"/>
            </w:tcBorders>
            <w:shd w:val="clear" w:color="auto" w:fill="auto"/>
          </w:tcPr>
          <w:p w:rsidR="00CD1D3A" w:rsidRPr="00F14B23" w:rsidRDefault="00CD1D3A" w:rsidP="005618BD">
            <w:pPr>
              <w:pStyle w:val="ENoteTableText"/>
            </w:pPr>
            <w:r w:rsidRPr="00F14B23">
              <w:t>Income Tax Assessment Act 1997</w:t>
            </w:r>
          </w:p>
        </w:tc>
        <w:tc>
          <w:tcPr>
            <w:tcW w:w="992" w:type="dxa"/>
            <w:tcBorders>
              <w:top w:val="single" w:sz="12" w:space="0" w:color="auto"/>
              <w:bottom w:val="single" w:sz="4" w:space="0" w:color="auto"/>
            </w:tcBorders>
            <w:shd w:val="clear" w:color="auto" w:fill="auto"/>
          </w:tcPr>
          <w:p w:rsidR="00CD1D3A" w:rsidRPr="00F14B23" w:rsidRDefault="00CD1D3A" w:rsidP="005618BD">
            <w:pPr>
              <w:pStyle w:val="ENoteTableText"/>
            </w:pPr>
            <w:r w:rsidRPr="00F14B23">
              <w:t>38, 1997</w:t>
            </w:r>
          </w:p>
        </w:tc>
        <w:tc>
          <w:tcPr>
            <w:tcW w:w="992" w:type="dxa"/>
            <w:tcBorders>
              <w:top w:val="single" w:sz="12"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7"/>
                <w:attr w:name="Year" w:val="1997"/>
              </w:smartTagPr>
              <w:r w:rsidRPr="00F14B23">
                <w:t>17 Apr 1997</w:t>
              </w:r>
            </w:smartTag>
          </w:p>
        </w:tc>
        <w:tc>
          <w:tcPr>
            <w:tcW w:w="1843" w:type="dxa"/>
            <w:tcBorders>
              <w:top w:val="single" w:sz="12" w:space="0" w:color="auto"/>
              <w:bottom w:val="single" w:sz="4" w:space="0" w:color="auto"/>
            </w:tcBorders>
            <w:shd w:val="clear" w:color="auto" w:fill="auto"/>
          </w:tcPr>
          <w:p w:rsidR="00CD1D3A" w:rsidRPr="00F14B23" w:rsidRDefault="00CD1D3A" w:rsidP="005618BD">
            <w:pPr>
              <w:pStyle w:val="ENoteTableText"/>
            </w:pPr>
            <w:r w:rsidRPr="00F14B23">
              <w:t>1</w:t>
            </w:r>
            <w:r w:rsidR="00F14B23">
              <w:t> </w:t>
            </w:r>
            <w:r w:rsidRPr="00F14B23">
              <w:t>July 1997</w:t>
            </w:r>
          </w:p>
        </w:tc>
        <w:tc>
          <w:tcPr>
            <w:tcW w:w="1566" w:type="dxa"/>
            <w:tcBorders>
              <w:top w:val="single" w:sz="12" w:space="0" w:color="auto"/>
              <w:bottom w:val="single" w:sz="4" w:space="0" w:color="auto"/>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(Private Health Insurance Incentives)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56, 1997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30"/>
                <w:attr w:name="Year" w:val="1997"/>
              </w:smartTagPr>
              <w:r w:rsidRPr="00F14B23">
                <w:t>30 Apr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7–9): 1</w:t>
            </w:r>
            <w:r w:rsidR="00F14B23">
              <w:t> </w:t>
            </w:r>
            <w:r w:rsidRPr="00F14B23">
              <w:t xml:space="preserve">July 1997 </w:t>
            </w:r>
            <w:r w:rsidRPr="00F14B23">
              <w:rPr>
                <w:i/>
              </w:rPr>
              <w:t>(a)</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10)</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2)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95, 1997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1997</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and Schedule</w:t>
            </w:r>
            <w:r w:rsidR="00F14B23">
              <w:t> </w:t>
            </w:r>
            <w:r w:rsidRPr="00F14B23">
              <w:t>3 (items</w:t>
            </w:r>
            <w:r w:rsidR="00F14B23">
              <w:t> </w:t>
            </w:r>
            <w:r w:rsidRPr="00F14B23">
              <w:t xml:space="preserve">15–18): Royal Assent </w:t>
            </w:r>
            <w:r w:rsidRPr="00F14B23">
              <w:rPr>
                <w:i/>
              </w:rPr>
              <w:t>(b)</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(rep. by 75, 2010, Sch. 6 [item</w:t>
            </w:r>
            <w:r w:rsidR="00F14B23">
              <w:t> </w:t>
            </w:r>
            <w:r w:rsidRPr="00F14B23">
              <w:t>50])</w:t>
            </w:r>
            <w:r w:rsidRPr="00F14B23">
              <w:br/>
              <w:t>Sch. 3 (item</w:t>
            </w:r>
            <w:r w:rsidR="00F14B23">
              <w:t> </w:t>
            </w:r>
            <w:r w:rsidRPr="00F14B23">
              <w:t>18) (rs. by 41, 1998, Sch. 6 [item</w:t>
            </w:r>
            <w:r w:rsidR="00F14B23">
              <w:t> </w:t>
            </w:r>
            <w:r w:rsidRPr="00F14B23">
              <w:t>24])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Taxation Laws (Technical Amendments) Act 1998</w:t>
            </w:r>
          </w:p>
        </w:tc>
        <w:tc>
          <w:tcPr>
            <w:tcW w:w="992" w:type="dxa"/>
            <w:tcBorders>
              <w:top w:val="nil"/>
              <w:bottom w:val="nil"/>
            </w:tcBorders>
            <w:shd w:val="clear" w:color="auto" w:fill="auto"/>
          </w:tcPr>
          <w:p w:rsidR="00CD1D3A" w:rsidRPr="00F14B23" w:rsidRDefault="00CD1D3A" w:rsidP="005618BD">
            <w:pPr>
              <w:pStyle w:val="ENoteTableText"/>
            </w:pPr>
            <w:r w:rsidRPr="00F14B23">
              <w:t>41, 1998</w:t>
            </w:r>
          </w:p>
        </w:tc>
        <w:tc>
          <w:tcPr>
            <w:tcW w:w="992" w:type="dxa"/>
            <w:tcBorders>
              <w:top w:val="nil"/>
              <w:bottom w:val="nil"/>
            </w:tcBorders>
            <w:shd w:val="clear" w:color="auto" w:fill="auto"/>
          </w:tcPr>
          <w:p w:rsidR="00CD1D3A" w:rsidRPr="00F14B23" w:rsidRDefault="00CD1D3A" w:rsidP="005618BD">
            <w:pPr>
              <w:pStyle w:val="ENoteTableText"/>
            </w:pPr>
            <w:r w:rsidRPr="00F14B23">
              <w:t>4</w:t>
            </w:r>
            <w:r w:rsidR="00F14B23">
              <w:t> </w:t>
            </w:r>
            <w:r w:rsidRPr="00F14B23">
              <w:t>June 1998</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6 (items</w:t>
            </w:r>
            <w:r w:rsidR="00F14B23">
              <w:t> </w:t>
            </w:r>
            <w:r w:rsidRPr="00F14B23">
              <w:t xml:space="preserve">23, 24): </w:t>
            </w:r>
            <w:r w:rsidRPr="00F14B23">
              <w:rPr>
                <w:i/>
              </w:rPr>
              <w:t>(ba)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keepNext w:val="0"/>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50):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 Improvement Act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121, 1997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w:t>
            </w:r>
            <w:r w:rsidR="00F14B23">
              <w:t> </w:t>
            </w:r>
            <w:r w:rsidRPr="00F14B23">
              <w:t>July 1997</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 xml:space="preserve">s. 4: Royal Assent </w:t>
            </w:r>
            <w:r w:rsidRPr="00F14B23">
              <w:rPr>
                <w:i/>
              </w:rPr>
              <w:t>(c)</w:t>
            </w:r>
            <w:r w:rsidRPr="00F14B23">
              <w:br/>
              <w:t>Schedule</w:t>
            </w:r>
            <w:r w:rsidR="00F14B23">
              <w:t> </w:t>
            </w:r>
            <w:r w:rsidRPr="00F14B23">
              <w:t xml:space="preserve">1: </w:t>
            </w:r>
            <w:r w:rsidRPr="00F14B23">
              <w:rPr>
                <w:i/>
              </w:rPr>
              <w:t>(c)</w:t>
            </w:r>
            <w:r w:rsidRPr="00F14B23">
              <w:br/>
              <w:t>Schedule</w:t>
            </w:r>
            <w:r w:rsidR="00F14B23">
              <w:t> </w:t>
            </w:r>
            <w:r w:rsidRPr="00F14B23">
              <w:t>2 (items</w:t>
            </w:r>
            <w:r w:rsidR="00F14B23">
              <w:t> </w:t>
            </w:r>
            <w:r w:rsidRPr="00F14B23">
              <w:t xml:space="preserve">3–17): </w:t>
            </w:r>
            <w:r w:rsidRPr="00F14B23">
              <w:rPr>
                <w:i/>
              </w:rPr>
              <w:t>(c)</w:t>
            </w:r>
            <w:r w:rsidRPr="00F14B23">
              <w:br/>
              <w:t>Schedule</w:t>
            </w:r>
            <w:r w:rsidR="00F14B23">
              <w:t> </w:t>
            </w:r>
            <w:r w:rsidRPr="00F14B23">
              <w:t>3 (items</w:t>
            </w:r>
            <w:r w:rsidR="00F14B23">
              <w:t> </w:t>
            </w:r>
            <w:r w:rsidRPr="00F14B23">
              <w:t xml:space="preserve">3–30): </w:t>
            </w:r>
            <w:r w:rsidRPr="00F14B23">
              <w:rPr>
                <w:i/>
              </w:rPr>
              <w:t>(c)</w:t>
            </w:r>
            <w:r w:rsidRPr="00F14B23">
              <w:br/>
              <w:t>Schedule</w:t>
            </w:r>
            <w:r w:rsidR="00F14B23">
              <w:t> </w:t>
            </w:r>
            <w:r w:rsidRPr="00F14B23">
              <w:t>4 (items</w:t>
            </w:r>
            <w:r w:rsidR="00F14B23">
              <w:t> </w:t>
            </w:r>
            <w:r w:rsidRPr="00F14B23">
              <w:t xml:space="preserve">5–62): </w:t>
            </w:r>
            <w:r w:rsidRPr="00F14B23">
              <w:rPr>
                <w:i/>
              </w:rPr>
              <w:t>(c)</w:t>
            </w:r>
            <w:r w:rsidRPr="00F14B23">
              <w:br/>
              <w:t>Schedule</w:t>
            </w:r>
            <w:r w:rsidR="00F14B23">
              <w:t> </w:t>
            </w:r>
            <w:r w:rsidRPr="00F14B23">
              <w:t>5 (items</w:t>
            </w:r>
            <w:r w:rsidR="00F14B23">
              <w:t> </w:t>
            </w:r>
            <w:r w:rsidRPr="00F14B23">
              <w:t xml:space="preserve">3–42): </w:t>
            </w:r>
            <w:r w:rsidRPr="00F14B23">
              <w:rPr>
                <w:i/>
              </w:rPr>
              <w:t>(c)</w:t>
            </w:r>
            <w:r w:rsidRPr="00F14B23">
              <w:br/>
              <w:t>Schedule</w:t>
            </w:r>
            <w:r w:rsidR="00F14B23">
              <w:t> </w:t>
            </w:r>
            <w:r w:rsidRPr="00F14B23">
              <w:t>6 (items</w:t>
            </w:r>
            <w:r w:rsidR="00F14B23">
              <w:t> </w:t>
            </w:r>
            <w:r w:rsidRPr="00F14B23">
              <w:t xml:space="preserve">3–67): </w:t>
            </w:r>
            <w:r w:rsidRPr="00F14B23">
              <w:rPr>
                <w:i/>
              </w:rPr>
              <w:t>(c)</w:t>
            </w:r>
            <w:r w:rsidRPr="00F14B23">
              <w:br/>
              <w:t>Schedule</w:t>
            </w:r>
            <w:r w:rsidR="00F14B23">
              <w:t> </w:t>
            </w:r>
            <w:r w:rsidRPr="00F14B23">
              <w:t>7 (items</w:t>
            </w:r>
            <w:r w:rsidR="00F14B23">
              <w:t> </w:t>
            </w:r>
            <w:r w:rsidRPr="00F14B23">
              <w:t xml:space="preserve">2–4): </w:t>
            </w:r>
            <w:r w:rsidRPr="00F14B23">
              <w:rPr>
                <w:i/>
              </w:rPr>
              <w:t>(c)</w:t>
            </w:r>
            <w:r w:rsidRPr="00F14B23">
              <w:br/>
              <w:t>Schedule</w:t>
            </w:r>
            <w:r w:rsidR="00F14B23">
              <w:t> </w:t>
            </w:r>
            <w:r w:rsidRPr="00F14B23">
              <w:t>8 (items</w:t>
            </w:r>
            <w:r w:rsidR="00F14B23">
              <w:t> </w:t>
            </w:r>
            <w:r w:rsidRPr="00F14B23">
              <w:t xml:space="preserve">2–31): </w:t>
            </w:r>
            <w:r w:rsidRPr="00F14B23">
              <w:rPr>
                <w:i/>
              </w:rPr>
              <w:t>(c)</w:t>
            </w:r>
            <w:r w:rsidRPr="00F14B23">
              <w:br/>
              <w:t>Schedule</w:t>
            </w:r>
            <w:r w:rsidR="00F14B23">
              <w:t> </w:t>
            </w:r>
            <w:r w:rsidRPr="00F14B23">
              <w:t>9 (items</w:t>
            </w:r>
            <w:r w:rsidR="00F14B23">
              <w:t> </w:t>
            </w:r>
            <w:r w:rsidRPr="00F14B23">
              <w:t xml:space="preserve">3–15): </w:t>
            </w:r>
            <w:r w:rsidRPr="00F14B23">
              <w:rPr>
                <w:i/>
              </w:rPr>
              <w:t>(c)</w:t>
            </w:r>
            <w:r w:rsidRPr="00F14B23">
              <w:br/>
              <w:t>Schedule</w:t>
            </w:r>
            <w:r w:rsidR="00F14B23">
              <w:t> </w:t>
            </w:r>
            <w:r w:rsidRPr="00F14B23">
              <w:t>10 (items</w:t>
            </w:r>
            <w:r w:rsidR="00F14B23">
              <w:t> </w:t>
            </w:r>
            <w:r w:rsidRPr="00F14B23">
              <w:t xml:space="preserve">2–11): </w:t>
            </w:r>
            <w:r w:rsidRPr="00F14B23">
              <w:rPr>
                <w:i/>
              </w:rPr>
              <w:t>(c)</w:t>
            </w:r>
            <w:r w:rsidRPr="00F14B23">
              <w:br/>
              <w:t>Schedule</w:t>
            </w:r>
            <w:r w:rsidR="00F14B23">
              <w:t> </w:t>
            </w:r>
            <w:r w:rsidRPr="00F14B23">
              <w:t>11 (items</w:t>
            </w:r>
            <w:r w:rsidR="00F14B23">
              <w:t> </w:t>
            </w:r>
            <w:r w:rsidRPr="00F14B23">
              <w:t xml:space="preserve">2–36): </w:t>
            </w:r>
            <w:r w:rsidRPr="00F14B23">
              <w:rPr>
                <w:i/>
              </w:rPr>
              <w:t>(c)</w:t>
            </w:r>
            <w:r w:rsidRPr="00F14B23">
              <w:br/>
              <w:t>Schedule</w:t>
            </w:r>
            <w:r w:rsidR="00F14B23">
              <w:t> </w:t>
            </w:r>
            <w:r w:rsidRPr="00F14B23">
              <w:t>12 (items</w:t>
            </w:r>
            <w:r w:rsidR="00F14B23">
              <w:t> </w:t>
            </w:r>
            <w:r w:rsidRPr="00F14B23">
              <w:t xml:space="preserve">1–14): </w:t>
            </w:r>
            <w:r w:rsidRPr="00F14B23">
              <w:rPr>
                <w:i/>
              </w:rPr>
              <w:t>(c)</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and Sch. 5 (item</w:t>
            </w:r>
            <w:r w:rsidR="00F14B23">
              <w:t> </w:t>
            </w:r>
            <w:r w:rsidRPr="00F14B23">
              <w:t>24)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83, 86):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Franchise Fees Windfall Tax (Consequential Amendments)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134, 1997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9"/>
                <w:attr w:name="Year" w:val="1997"/>
              </w:smartTagPr>
              <w:r w:rsidRPr="00F14B23">
                <w:t>19 Sept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9"/>
                <w:attr w:name="Year" w:val="1997"/>
              </w:smartTagPr>
              <w:r w:rsidRPr="00F14B23">
                <w:t>19 Sept 1997</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3)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147, 1997</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4"/>
                <w:attr w:name="Year" w:val="1997"/>
              </w:smartTagPr>
              <w:r w:rsidRPr="00F14B23">
                <w:t>14 Oct 1997</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and Schedule</w:t>
            </w:r>
            <w:r w:rsidR="00F14B23">
              <w:t> </w:t>
            </w:r>
            <w:r w:rsidRPr="00F14B23">
              <w:t>2 (items</w:t>
            </w:r>
            <w:r w:rsidR="00F14B23">
              <w:t> </w:t>
            </w:r>
            <w:r w:rsidRPr="00F14B23">
              <w:t xml:space="preserve">2–7): Royal Assent </w:t>
            </w:r>
            <w:r w:rsidRPr="00F14B23">
              <w:rPr>
                <w:i/>
              </w:rPr>
              <w:t>(d)</w:t>
            </w:r>
            <w:r w:rsidRPr="00F14B23">
              <w:br/>
              <w:t>Schedule</w:t>
            </w:r>
            <w:r w:rsidR="00F14B23">
              <w:t> </w:t>
            </w:r>
            <w:r w:rsidRPr="00F14B23">
              <w:t>6 (items</w:t>
            </w:r>
            <w:r w:rsidR="00F14B23">
              <w:t> </w:t>
            </w:r>
            <w:r w:rsidRPr="00F14B23">
              <w:t xml:space="preserve">10–12): </w:t>
            </w:r>
            <w:r w:rsidRPr="00F14B23">
              <w:rPr>
                <w:i/>
              </w:rPr>
              <w:t>(d)</w:t>
            </w:r>
            <w:r w:rsidRPr="00F14B23">
              <w:br/>
              <w:t>Schedule</w:t>
            </w:r>
            <w:r w:rsidR="00F14B23">
              <w:t> </w:t>
            </w:r>
            <w:r w:rsidRPr="00F14B23">
              <w:t>14 (items</w:t>
            </w:r>
            <w:r w:rsidR="00F14B23">
              <w:t> </w:t>
            </w:r>
            <w:r w:rsidRPr="00F14B23">
              <w:t xml:space="preserve">43–60): </w:t>
            </w:r>
            <w:r w:rsidRPr="00F14B23">
              <w:rPr>
                <w:i/>
              </w:rPr>
              <w:t>(d)</w:t>
            </w:r>
            <w:r w:rsidRPr="00F14B23">
              <w:br/>
              <w:t>Schedule</w:t>
            </w:r>
            <w:r w:rsidR="00F14B23">
              <w:t> </w:t>
            </w:r>
            <w:r w:rsidRPr="00F14B23">
              <w:t>15 (items</w:t>
            </w:r>
            <w:r w:rsidR="00F14B23">
              <w:t> </w:t>
            </w:r>
            <w:r w:rsidRPr="00F14B23">
              <w:t xml:space="preserve">7–12): </w:t>
            </w:r>
            <w:r w:rsidRPr="00F14B23">
              <w:rPr>
                <w:i/>
              </w:rPr>
              <w:t>(d)</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6 (item</w:t>
            </w:r>
            <w:r w:rsidR="00F14B23">
              <w:t> </w:t>
            </w:r>
            <w:r w:rsidRPr="00F14B23">
              <w:t>13) and Sch. 15 (item</w:t>
            </w:r>
            <w:r w:rsidR="00F14B23">
              <w:t> </w:t>
            </w:r>
            <w:r w:rsidRPr="00F14B23">
              <w:t>13)</w:t>
            </w:r>
            <w:r w:rsidRPr="00F14B23">
              <w:br/>
              <w:t>s. 4 (rep. by 75, 2010, Sch. 6 [item</w:t>
            </w:r>
            <w:r w:rsidR="00F14B23">
              <w:t> </w:t>
            </w:r>
            <w:r w:rsidRPr="00F14B23">
              <w:t>64])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64):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4) 1997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174, 1997</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21"/>
                <w:attr w:name="Year" w:val="1997"/>
              </w:smartTagPr>
              <w:r w:rsidRPr="00F14B23">
                <w:t>21 Nov 1997</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8: 1</w:t>
            </w:r>
            <w:r w:rsidR="00F14B23">
              <w:t> </w:t>
            </w:r>
            <w:r w:rsidRPr="00F14B23">
              <w:t>July 1997</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6 (item</w:t>
            </w:r>
            <w:r w:rsidR="00F14B23">
              <w:t> </w:t>
            </w:r>
            <w:r w:rsidRPr="00F14B23">
              <w:t>23(1)) and Sch. 9 (item</w:t>
            </w:r>
            <w:r w:rsidR="00F14B23">
              <w:t> </w:t>
            </w:r>
            <w:r w:rsidRPr="00F14B23">
              <w:t>30(1))</w:t>
            </w:r>
            <w:r w:rsidRPr="00F14B23">
              <w:br/>
              <w:t>s. 4 (rep. by 75, 2010, Sch. 6 [item</w:t>
            </w:r>
            <w:r w:rsidR="00F14B23">
              <w:t> </w:t>
            </w:r>
            <w:r w:rsidRPr="00F14B23">
              <w:t xml:space="preserve">77]) </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77):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179, 1997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25"/>
                <w:attr w:name="Year" w:val="1997"/>
              </w:smartTagPr>
              <w:r w:rsidRPr="00F14B23">
                <w:t>25 Nov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25"/>
                <w:attr w:name="Year" w:val="1997"/>
              </w:smartTagPr>
              <w:r w:rsidRPr="00F14B23">
                <w:t>25 Nov 1997</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 xml:space="preserve">4) </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191, 1997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7"/>
                <w:attr w:name="Year" w:val="1997"/>
              </w:smartTagPr>
              <w:r w:rsidRPr="00F14B23">
                <w:t>7 Dec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 xml:space="preserve">2: Royal Assent </w:t>
            </w:r>
            <w:r w:rsidRPr="00F14B23">
              <w:rPr>
                <w:i/>
              </w:rPr>
              <w:t>(e)</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196, 1997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8"/>
                <w:attr w:name="Year" w:val="1997"/>
              </w:smartTagPr>
              <w:r w:rsidRPr="00F14B23">
                <w:t>8 Dec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19, 20): 9 Dec 1997 </w:t>
            </w:r>
            <w:r w:rsidRPr="00F14B23">
              <w:rPr>
                <w:i/>
              </w:rPr>
              <w:t>(f)</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Legislation Amendment (Parenting and Other Measures)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197, 1997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1"/>
                <w:attr w:name="Year" w:val="1997"/>
              </w:smartTagPr>
              <w:r w:rsidRPr="00F14B23">
                <w:t>11 Dec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338–343): </w:t>
            </w:r>
            <w:smartTag w:uri="urn:schemas-microsoft-com:office:smarttags" w:element="date">
              <w:smartTagPr>
                <w:attr w:name="Month" w:val="3"/>
                <w:attr w:name="Day" w:val="20"/>
                <w:attr w:name="Year" w:val="1998"/>
              </w:smartTagPr>
              <w:r w:rsidRPr="00F14B23">
                <w:t>20 Mar 1998</w:t>
              </w:r>
            </w:smartTag>
            <w:r w:rsidRPr="00F14B23">
              <w:t xml:space="preserve"> </w:t>
            </w:r>
            <w:r w:rsidRPr="00F14B23">
              <w:rPr>
                <w:i/>
              </w:rPr>
              <w:t>(g)</w:t>
            </w:r>
            <w:r w:rsidRPr="00F14B23">
              <w:br/>
              <w:t>Schedule</w:t>
            </w:r>
            <w:r w:rsidR="00F14B23">
              <w:t> </w:t>
            </w:r>
            <w:r w:rsidRPr="00F14B23">
              <w:t>1 (items</w:t>
            </w:r>
            <w:r w:rsidR="00F14B23">
              <w:t> </w:t>
            </w:r>
            <w:r w:rsidRPr="00F14B23">
              <w:t>369–381): 1</w:t>
            </w:r>
            <w:r w:rsidR="00F14B23">
              <w:t> </w:t>
            </w:r>
            <w:r w:rsidRPr="00F14B23">
              <w:t xml:space="preserve">July 1998 </w:t>
            </w:r>
            <w:r w:rsidRPr="00F14B23">
              <w:rPr>
                <w:i/>
              </w:rPr>
              <w:t>(g)</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 xml:space="preserve">343) </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202, 1997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6"/>
                <w:attr w:name="Year" w:val="1997"/>
              </w:smartTagPr>
              <w:r w:rsidRPr="00F14B23">
                <w:t>16 Dec 1997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44, 45) </w:t>
            </w:r>
            <w:r w:rsidRPr="00F14B23">
              <w:rPr>
                <w:i/>
              </w:rPr>
              <w:t>(h)</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1)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16, 1998</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6"/>
                <w:attr w:name="Year" w:val="1998"/>
              </w:smartTagPr>
              <w:r w:rsidRPr="00F14B23">
                <w:t>16 Apr 1998</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Schedules</w:t>
            </w:r>
            <w:r w:rsidR="00F14B23">
              <w:t> </w:t>
            </w:r>
            <w:r w:rsidRPr="00F14B23">
              <w:t>3–5, Schedule</w:t>
            </w:r>
            <w:r w:rsidR="00F14B23">
              <w:t> </w:t>
            </w:r>
            <w:r w:rsidRPr="00F14B23">
              <w:t>10 (items</w:t>
            </w:r>
            <w:r w:rsidR="00F14B23">
              <w:t> </w:t>
            </w:r>
            <w:r w:rsidRPr="00F14B23">
              <w:t>1–19) and Schedule</w:t>
            </w:r>
            <w:r w:rsidR="00F14B23">
              <w:t> </w:t>
            </w:r>
            <w:r w:rsidRPr="00F14B23">
              <w:t xml:space="preserve">11: Royal Assent </w:t>
            </w:r>
            <w:r w:rsidRPr="00F14B23">
              <w:rPr>
                <w:i/>
              </w:rPr>
              <w:t>(i)</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(items</w:t>
            </w:r>
            <w:r w:rsidR="00F14B23">
              <w:t> </w:t>
            </w:r>
            <w:r w:rsidRPr="00F14B23">
              <w:t>20–22), Sch. 4 (item</w:t>
            </w:r>
            <w:r w:rsidR="00F14B23">
              <w:t> </w:t>
            </w:r>
            <w:r w:rsidRPr="00F14B23">
              <w:t>2), Sch. 5 (item</w:t>
            </w:r>
            <w:r w:rsidR="00F14B23">
              <w:t> </w:t>
            </w:r>
            <w:r w:rsidRPr="00F14B23">
              <w:t>44), Sch. 10 (item</w:t>
            </w:r>
            <w:r w:rsidR="00F14B23">
              <w:t> </w:t>
            </w:r>
            <w:r w:rsidRPr="00F14B23">
              <w:t>19) and Sch. 11 (item</w:t>
            </w:r>
            <w:r w:rsidR="00F14B23">
              <w:t> </w:t>
            </w:r>
            <w:r w:rsidRPr="00F14B23">
              <w:t xml:space="preserve">123) </w:t>
            </w:r>
            <w:r w:rsidRPr="00F14B23">
              <w:br/>
              <w:t>s. 4 (rep. by 75, 2010, Sch. 6 [item</w:t>
            </w:r>
            <w:r w:rsidR="00F14B23">
              <w:t> </w:t>
            </w:r>
            <w:r w:rsidRPr="00F14B23">
              <w:t>34])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685D18">
            <w:pPr>
              <w:pStyle w:val="ENoteTTi"/>
              <w:keepNext w:val="0"/>
              <w:rPr>
                <w:rFonts w:eastAsiaTheme="minorHAnsi"/>
                <w:lang w:eastAsia="en-US"/>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74, 75, 86):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rPr>
                <w:rFonts w:eastAsiaTheme="minorHAnsi"/>
                <w:lang w:eastAsia="en-US"/>
              </w:rPr>
            </w:pPr>
            <w:r w:rsidRPr="00F14B23">
              <w:lastRenderedPageBreak/>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34):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(Trust Loss and Other Deductions)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17, 1998</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6"/>
                <w:attr w:name="Year" w:val="1998"/>
              </w:smartTagPr>
              <w:r w:rsidRPr="00F14B23">
                <w:t>16 Apr 1998</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6"/>
                <w:attr w:name="Year" w:val="1998"/>
              </w:smartTagPr>
              <w:r w:rsidRPr="00F14B23">
                <w:t>16 Apr 1998</w:t>
              </w:r>
            </w:smartTag>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(rep. by 75, 2010, Sch. 6 [item</w:t>
            </w:r>
            <w:r w:rsidR="00F14B23">
              <w:t> </w:t>
            </w:r>
            <w:r w:rsidRPr="00F14B23">
              <w:t>109])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109):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Commonwealth Places (Consequential Amendments)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23, 1998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7"/>
                <w:attr w:name="Year" w:val="1998"/>
              </w:smartTagPr>
              <w:r w:rsidRPr="00F14B23">
                <w:t>17 Apr 1998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7"/>
                <w:attr w:name="Year" w:val="1998"/>
              </w:smartTagPr>
              <w:r w:rsidRPr="00F14B23">
                <w:t>17 Apr 1998</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 xml:space="preserve">s. 4(2) </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(Technical Amendments)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41, 1998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w:t>
            </w:r>
            <w:r w:rsidR="00F14B23">
              <w:t> </w:t>
            </w:r>
            <w:r w:rsidRPr="00F14B23">
              <w:t>June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3 (items</w:t>
            </w:r>
            <w:r w:rsidR="00F14B23">
              <w:t> </w:t>
            </w:r>
            <w:r w:rsidRPr="00F14B23">
              <w:t>4–7), Schedule</w:t>
            </w:r>
            <w:r w:rsidR="00F14B23">
              <w:t> </w:t>
            </w:r>
            <w:r w:rsidRPr="00F14B23">
              <w:t>4 (items</w:t>
            </w:r>
            <w:r w:rsidR="00F14B23">
              <w:t> </w:t>
            </w:r>
            <w:r w:rsidRPr="00F14B23">
              <w:t xml:space="preserve">1–3, 5): Royal Assent </w:t>
            </w:r>
            <w:r w:rsidRPr="00F14B23">
              <w:rPr>
                <w:i/>
              </w:rPr>
              <w:t>(j)</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7) and Sch. 4 (item</w:t>
            </w:r>
            <w:r w:rsidR="00F14B23">
              <w:t> </w:t>
            </w:r>
            <w:r w:rsidRPr="00F14B23">
              <w:t xml:space="preserve">5) </w:t>
            </w:r>
            <w:r w:rsidRPr="00F14B23">
              <w:br/>
              <w:t>s. 4 (rep. by 75, 2010, Sch. 6 [item</w:t>
            </w:r>
            <w:r w:rsidR="00F14B23">
              <w:t> </w:t>
            </w:r>
            <w:r w:rsidRPr="00F14B23">
              <w:t>110])</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110):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45, 1998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17</w:t>
            </w:r>
            <w:r w:rsidR="00F14B23">
              <w:t> </w:t>
            </w:r>
            <w:r w:rsidRPr="00F14B23">
              <w:t>June 1998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12 (items</w:t>
            </w:r>
            <w:r w:rsidR="00F14B23">
              <w:t> </w:t>
            </w:r>
            <w:r w:rsidRPr="00F14B23">
              <w:t>25–46): 1</w:t>
            </w:r>
            <w:r w:rsidR="00F14B23">
              <w:t> </w:t>
            </w:r>
            <w:r w:rsidRPr="00F14B23">
              <w:t xml:space="preserve">July 1998 </w:t>
            </w:r>
            <w:r w:rsidRPr="00F14B23">
              <w:rPr>
                <w:i/>
              </w:rPr>
              <w:t>(k)</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 Improvement Act (No.</w:t>
            </w:r>
            <w:r w:rsidR="00F14B23">
              <w:t> </w:t>
            </w:r>
            <w:r w:rsidRPr="00F14B23">
              <w:t>1)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46, 1998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22</w:t>
            </w:r>
            <w:r w:rsidR="00F14B23">
              <w:t> </w:t>
            </w:r>
            <w:r w:rsidRPr="00F14B23">
              <w:t>June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Schedule</w:t>
            </w:r>
            <w:r w:rsidR="00F14B23">
              <w:t> </w:t>
            </w:r>
            <w:r w:rsidRPr="00F14B23">
              <w:t>9 (items</w:t>
            </w:r>
            <w:r w:rsidR="00F14B23">
              <w:t> </w:t>
            </w:r>
            <w:r w:rsidRPr="00F14B23">
              <w:t>2–6, 8) and Schedule</w:t>
            </w:r>
            <w:r w:rsidR="00F14B23">
              <w:t> </w:t>
            </w:r>
            <w:r w:rsidRPr="00F14B23">
              <w:t xml:space="preserve">10: Royal Assent </w:t>
            </w:r>
            <w:r w:rsidRPr="00F14B23">
              <w:rPr>
                <w:i/>
              </w:rPr>
              <w:t xml:space="preserve">(l) </w:t>
            </w:r>
            <w:r w:rsidRPr="00F14B23">
              <w:br/>
              <w:t>Schedule</w:t>
            </w:r>
            <w:r w:rsidR="00F14B23">
              <w:t> </w:t>
            </w:r>
            <w:r w:rsidRPr="00F14B23">
              <w:t>2 (items</w:t>
            </w:r>
            <w:r w:rsidR="00F14B23">
              <w:t> </w:t>
            </w:r>
            <w:r w:rsidRPr="00F14B23">
              <w:t xml:space="preserve">4–48): </w:t>
            </w:r>
            <w:r w:rsidRPr="00F14B23">
              <w:rPr>
                <w:i/>
              </w:rPr>
              <w:t xml:space="preserve">(l) </w:t>
            </w:r>
            <w:r w:rsidRPr="00F14B23">
              <w:br/>
              <w:t>Schedule</w:t>
            </w:r>
            <w:r w:rsidR="00F14B23">
              <w:t> </w:t>
            </w:r>
            <w:r w:rsidRPr="00F14B23">
              <w:t>3 (items</w:t>
            </w:r>
            <w:r w:rsidR="00F14B23">
              <w:t> </w:t>
            </w:r>
            <w:r w:rsidRPr="00F14B23">
              <w:t xml:space="preserve">3–12): </w:t>
            </w:r>
            <w:r w:rsidRPr="00F14B23">
              <w:rPr>
                <w:i/>
              </w:rPr>
              <w:t>(l)</w:t>
            </w:r>
            <w:r w:rsidRPr="00F14B23">
              <w:br/>
              <w:t>Schedule</w:t>
            </w:r>
            <w:r w:rsidR="00F14B23">
              <w:t> </w:t>
            </w:r>
            <w:r w:rsidRPr="00F14B23">
              <w:t>4 (items</w:t>
            </w:r>
            <w:r w:rsidR="00F14B23">
              <w:t> </w:t>
            </w:r>
            <w:r w:rsidRPr="00F14B23">
              <w:t xml:space="preserve">2–11): </w:t>
            </w:r>
            <w:r w:rsidRPr="00F14B23">
              <w:rPr>
                <w:i/>
              </w:rPr>
              <w:t>(l)</w:t>
            </w:r>
            <w:r w:rsidRPr="00F14B23">
              <w:br/>
              <w:t>Schedule</w:t>
            </w:r>
            <w:r w:rsidR="00F14B23">
              <w:t> </w:t>
            </w:r>
            <w:r w:rsidRPr="00F14B23">
              <w:t>5 (items</w:t>
            </w:r>
            <w:r w:rsidR="00F14B23">
              <w:t> </w:t>
            </w:r>
            <w:r w:rsidRPr="00F14B23">
              <w:t xml:space="preserve">3–5): </w:t>
            </w:r>
            <w:r w:rsidRPr="00F14B23">
              <w:rPr>
                <w:i/>
              </w:rPr>
              <w:t>(l)</w:t>
            </w:r>
            <w:r w:rsidRPr="00F14B23">
              <w:br/>
              <w:t>Schedule</w:t>
            </w:r>
            <w:r w:rsidR="00F14B23">
              <w:t> </w:t>
            </w:r>
            <w:r w:rsidRPr="00F14B23">
              <w:t>6 (items</w:t>
            </w:r>
            <w:r w:rsidR="00F14B23">
              <w:t> </w:t>
            </w:r>
            <w:r w:rsidRPr="00F14B23">
              <w:t xml:space="preserve">2–7): </w:t>
            </w:r>
            <w:r w:rsidRPr="00F14B23">
              <w:rPr>
                <w:i/>
              </w:rPr>
              <w:t>(l)</w:t>
            </w:r>
            <w:r w:rsidRPr="00F14B23">
              <w:br/>
              <w:t>Schedule</w:t>
            </w:r>
            <w:r w:rsidR="00F14B23">
              <w:t> </w:t>
            </w:r>
            <w:r w:rsidRPr="00F14B23">
              <w:t>7 (items</w:t>
            </w:r>
            <w:r w:rsidR="00F14B23">
              <w:t> </w:t>
            </w:r>
            <w:r w:rsidRPr="00F14B23">
              <w:t xml:space="preserve">2–11): </w:t>
            </w:r>
            <w:r w:rsidRPr="00F14B23">
              <w:rPr>
                <w:i/>
              </w:rPr>
              <w:t>(l)</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and Sch. 9 (item</w:t>
            </w:r>
            <w:r w:rsidR="00F14B23">
              <w:t> </w:t>
            </w:r>
            <w:r w:rsidRPr="00F14B23">
              <w:t xml:space="preserve">8) </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85, 86):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3)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47, 1998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23</w:t>
            </w:r>
            <w:r w:rsidR="00F14B23">
              <w:t> </w:t>
            </w:r>
            <w:r w:rsidRPr="00F14B23">
              <w:t>June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 4): 1</w:t>
            </w:r>
            <w:r w:rsidR="00F14B23">
              <w:t> </w:t>
            </w:r>
            <w:r w:rsidRPr="00F14B23">
              <w:t>July 1998</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5), Sch. 3 (item</w:t>
            </w:r>
            <w:r w:rsidR="00F14B23">
              <w:t> </w:t>
            </w:r>
            <w:r w:rsidRPr="00F14B23">
              <w:t>16), Sch. 5 (item</w:t>
            </w:r>
            <w:r w:rsidR="00F14B23">
              <w:t> </w:t>
            </w:r>
            <w:r w:rsidRPr="00F14B23">
              <w:t>4) and Sch. 9 (items</w:t>
            </w:r>
            <w:r w:rsidR="00F14B23">
              <w:t> </w:t>
            </w:r>
            <w:r w:rsidRPr="00F14B23">
              <w:t xml:space="preserve">14–16) </w:t>
            </w:r>
            <w:r w:rsidRPr="00F14B23">
              <w:br/>
              <w:t>s. 4 (rep. by 75, 2010, Sch. 6 [item</w:t>
            </w:r>
            <w:r w:rsidR="00F14B23">
              <w:t> </w:t>
            </w:r>
            <w:r w:rsidRPr="00F14B23">
              <w:t>65])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65):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(Company Law Review)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63, 1998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6: </w:t>
            </w:r>
            <w:r w:rsidRPr="00F14B23">
              <w:rPr>
                <w:i/>
              </w:rPr>
              <w:t>(m)</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6 (item</w:t>
            </w:r>
            <w:r w:rsidR="00F14B23">
              <w:t> </w:t>
            </w:r>
            <w:r w:rsidRPr="00F14B23">
              <w:t xml:space="preserve">18) </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 xml:space="preserve">60, 61): </w:t>
            </w:r>
            <w:r w:rsidRPr="00F14B23">
              <w:rPr>
                <w:i/>
              </w:rPr>
              <w:t>(zzb)</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Social Security and Veterans’ Affairs Legislation Amendment (Pension Bonus Scheme)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67, 1998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1998</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73, 86):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(Farm Management Deposits)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85, 1998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w:t>
            </w:r>
            <w:r w:rsidR="00F14B23">
              <w:t> </w:t>
            </w:r>
            <w:r w:rsidRPr="00F14B23">
              <w:t>July 1998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
                <w:attr w:name="Day" w:val="2"/>
                <w:attr w:name="Year" w:val="1999"/>
              </w:smartTagPr>
              <w:r w:rsidRPr="00F14B23">
                <w:t>2 Jan 1999</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(Landcare and Water Facility Tax Offset)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91, 1998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w:t>
            </w:r>
            <w:r w:rsidR="00F14B23">
              <w:t> </w:t>
            </w:r>
            <w:r w:rsidRPr="00F14B23">
              <w:t>July 1998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1–13, 19): Royal Assent </w:t>
            </w:r>
            <w:r w:rsidRPr="00F14B23">
              <w:rPr>
                <w:i/>
              </w:rPr>
              <w:t>(n)</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80, 86):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93, 1998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w:t>
            </w:r>
            <w:r w:rsidR="00F14B23">
              <w:t> </w:t>
            </w:r>
            <w:r w:rsidRPr="00F14B23">
              <w:t>July 1998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(items</w:t>
            </w:r>
            <w:r w:rsidR="00F14B23">
              <w:t> </w:t>
            </w:r>
            <w:r w:rsidRPr="00F14B23">
              <w:t xml:space="preserve">40–45): </w:t>
            </w:r>
            <w:smartTag w:uri="urn:schemas-microsoft-com:office:smarttags" w:element="date">
              <w:smartTagPr>
                <w:attr w:name="Month" w:val="4"/>
                <w:attr w:name="Day" w:val="1"/>
                <w:attr w:name="Year" w:val="1998"/>
              </w:smartTagPr>
              <w:r w:rsidRPr="00F14B23">
                <w:t>1 Apr 1998</w:t>
              </w:r>
            </w:smartTag>
            <w:r w:rsidRPr="00F14B23">
              <w:t xml:space="preserve"> </w:t>
            </w:r>
            <w:r w:rsidRPr="00F14B23">
              <w:rPr>
                <w:i/>
              </w:rPr>
              <w:t>(o)</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7 (item</w:t>
            </w:r>
            <w:r w:rsidR="00F14B23">
              <w:t> </w:t>
            </w:r>
            <w:r w:rsidRPr="00F14B23">
              <w:t>45)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Primary Industries and Energy Legislation Amendment Act (No.</w:t>
            </w:r>
            <w:r w:rsidR="00F14B23">
              <w:t> </w:t>
            </w:r>
            <w:r w:rsidRPr="00F14B23">
              <w:t>1)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102, 1998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July 1998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July 1998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11)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(Film Licensed Investment Company)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108, 1998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7"/>
                <w:attr w:name="Year" w:val="1998"/>
              </w:smartTagPr>
              <w:r w:rsidRPr="00F14B23">
                <w:t>7 Dec 1998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7"/>
                <w:attr w:name="Year" w:val="1998"/>
              </w:smartTagPr>
              <w:r w:rsidRPr="00F14B23">
                <w:t>7 Dec 1998</w:t>
              </w:r>
            </w:smartTag>
            <w:r w:rsidRPr="00F14B23">
              <w:t xml:space="preserve"> (</w:t>
            </w:r>
            <w:r w:rsidRPr="00F14B23">
              <w:rPr>
                <w:i/>
              </w:rPr>
              <w:t xml:space="preserve">see </w:t>
            </w:r>
            <w:r w:rsidRPr="00F14B23">
              <w:t>s. 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(Private Health Insurance) Act 1998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128, 1998</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1"/>
                <w:attr w:name="Year" w:val="1998"/>
              </w:smartTagPr>
              <w:r w:rsidRPr="00F14B23">
                <w:t>21 Dec 1998</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1"/>
                <w:attr w:name="Year" w:val="1998"/>
              </w:smartTagPr>
              <w:r w:rsidRPr="00F14B23">
                <w:t>21 Dec 1998</w:t>
              </w:r>
            </w:smartTag>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 xml:space="preserve">16) </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w:t>
            </w:r>
            <w:r w:rsidR="00F14B23">
              <w:t> </w:t>
            </w:r>
            <w:r w:rsidRPr="00F14B23">
              <w:t xml:space="preserve">62): </w:t>
            </w:r>
            <w:r w:rsidRPr="00F14B23">
              <w:rPr>
                <w:i/>
              </w:rPr>
              <w:t>(zzb)</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132, 1998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4"/>
                <w:attr w:name="Year" w:val="1998"/>
              </w:smartTagPr>
              <w:r w:rsidRPr="00F14B23">
                <w:t>24 Dec 1998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2–9): 1</w:t>
            </w:r>
            <w:r w:rsidR="00F14B23">
              <w:t> </w:t>
            </w:r>
            <w:r w:rsidRPr="00F14B23">
              <w:t xml:space="preserve">July 1999 </w:t>
            </w:r>
            <w:r w:rsidRPr="00F14B23">
              <w:rPr>
                <w:i/>
              </w:rPr>
              <w:t>(p)</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3)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31"/>
                <w:attr w:name="Year" w:val="1999"/>
              </w:smartTagPr>
              <w:r w:rsidRPr="00F14B23">
                <w:t>31 Mar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277–280, 404): 1</w:t>
            </w:r>
            <w:r w:rsidR="00F14B23">
              <w:t> </w:t>
            </w:r>
            <w:r w:rsidRPr="00F14B23">
              <w:t xml:space="preserve">July 1999 </w:t>
            </w:r>
            <w:r w:rsidRPr="00F14B23">
              <w:rPr>
                <w:i/>
              </w:rPr>
              <w:t xml:space="preserve">(q)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404)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Assistance for Carers Legislation Amendment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9"/>
                <w:attr w:name="Year" w:val="1999"/>
              </w:smartTagPr>
              <w:r w:rsidRPr="00F14B23">
                <w:t>9 Apr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122–125, 128): </w:t>
            </w:r>
            <w:r w:rsidRPr="00F14B23">
              <w:rPr>
                <w:i/>
              </w:rPr>
              <w:t>(r)</w:t>
            </w:r>
            <w:r w:rsidRPr="00F14B23">
              <w:br/>
              <w:t>Schedule</w:t>
            </w:r>
            <w:r w:rsidR="00F14B23">
              <w:t> </w:t>
            </w:r>
            <w:r w:rsidRPr="00F14B23">
              <w:t>1 (items</w:t>
            </w:r>
            <w:r w:rsidR="00F14B23">
              <w:t> </w:t>
            </w:r>
            <w:r w:rsidRPr="00F14B23">
              <w:t>129–133) 1</w:t>
            </w:r>
            <w:r w:rsidR="00F14B23">
              <w:t> </w:t>
            </w:r>
            <w:r w:rsidRPr="00F14B23">
              <w:t xml:space="preserve">July 1998 </w:t>
            </w:r>
            <w:r w:rsidRPr="00F14B23">
              <w:rPr>
                <w:i/>
              </w:rPr>
              <w:t>(r)</w:t>
            </w:r>
            <w:r w:rsidRPr="00F14B23">
              <w:br/>
              <w:t>Schedule</w:t>
            </w:r>
            <w:r w:rsidR="00F14B23">
              <w:t> </w:t>
            </w:r>
            <w:r w:rsidRPr="00F14B23">
              <w:t>1 (items</w:t>
            </w:r>
            <w:r w:rsidR="00F14B23">
              <w:t> </w:t>
            </w:r>
            <w:r w:rsidRPr="00F14B23">
              <w:t xml:space="preserve">134–137): </w:t>
            </w:r>
            <w:r w:rsidRPr="00F14B23">
              <w:rPr>
                <w:i/>
              </w:rPr>
              <w:t xml:space="preserve">(r) </w:t>
            </w:r>
            <w:r w:rsidRPr="00F14B23">
              <w:br/>
              <w:t>Schedule</w:t>
            </w:r>
            <w:r w:rsidR="00F14B23">
              <w:t> </w:t>
            </w:r>
            <w:r w:rsidRPr="00F14B23">
              <w:t>2 (items</w:t>
            </w:r>
            <w:r w:rsidR="00F14B23">
              <w:t> </w:t>
            </w:r>
            <w:r w:rsidRPr="00F14B23">
              <w:t xml:space="preserve">50–55, 63, 64(1), (3)): </w:t>
            </w:r>
            <w:r w:rsidRPr="00F14B23">
              <w:rPr>
                <w:i/>
              </w:rPr>
              <w:t>(r)</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128, 133, 137) and Sch. 2 (items</w:t>
            </w:r>
            <w:r w:rsidR="00F14B23">
              <w:t> </w:t>
            </w:r>
            <w:r w:rsidRPr="00F14B23">
              <w:t>63, 64(1), (3))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1)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16, 1999</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9"/>
                <w:attr w:name="Year" w:val="1999"/>
              </w:smartTagPr>
              <w:r w:rsidRPr="00F14B23">
                <w:t>9 Apr 1999</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3 (items</w:t>
            </w:r>
            <w:r w:rsidR="00F14B23">
              <w:t> </w:t>
            </w:r>
            <w:r w:rsidRPr="00F14B23">
              <w:t>11, 12(3)), Schedule</w:t>
            </w:r>
            <w:r w:rsidR="00F14B23">
              <w:t> </w:t>
            </w:r>
            <w:r w:rsidRPr="00F14B23">
              <w:t>4 and Schedule</w:t>
            </w:r>
            <w:r w:rsidR="00F14B23">
              <w:t> </w:t>
            </w:r>
            <w:r w:rsidRPr="00F14B23">
              <w:t>7 (items</w:t>
            </w:r>
            <w:r w:rsidR="00F14B23">
              <w:t> </w:t>
            </w:r>
            <w:r w:rsidRPr="00F14B23">
              <w:t xml:space="preserve">9–14): Royal Assent </w:t>
            </w:r>
            <w:r w:rsidRPr="00F14B23">
              <w:rPr>
                <w:i/>
              </w:rPr>
              <w:t xml:space="preserve">(s) </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12(3)), Sch. 4 (item</w:t>
            </w:r>
            <w:r w:rsidR="00F14B23">
              <w:t> </w:t>
            </w:r>
            <w:r w:rsidRPr="00F14B23">
              <w:t>2) and Sch. 7 (item</w:t>
            </w:r>
            <w:r w:rsidR="00F14B23">
              <w:t> </w:t>
            </w:r>
            <w:r w:rsidRPr="00F14B23">
              <w:t>14)</w:t>
            </w:r>
            <w:r w:rsidRPr="00F14B23">
              <w:br/>
              <w:t>s. 4 (rep. by 75, 2010, Sch. 6 [item</w:t>
            </w:r>
            <w:r w:rsidR="00F14B23">
              <w:t> </w:t>
            </w:r>
            <w:r w:rsidRPr="00F14B23">
              <w:t>35])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35):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(Software Depreciation) Act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39, 1999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31</w:t>
            </w:r>
            <w:r w:rsidR="00F14B23">
              <w:t> </w:t>
            </w:r>
            <w:r w:rsidRPr="00F14B23">
              <w:t>May 1999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31</w:t>
            </w:r>
            <w:r w:rsidR="00F14B23">
              <w:t> </w:t>
            </w:r>
            <w:r w:rsidRPr="00F14B23">
              <w:t>May 1999</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(items</w:t>
            </w:r>
            <w:r w:rsidR="00F14B23">
              <w:t> </w:t>
            </w:r>
            <w:r w:rsidRPr="00F14B23">
              <w:t>21–24)</w:t>
            </w:r>
            <w:r w:rsidRPr="00F14B23">
              <w:br/>
              <w:t>s. 4 (rep. by 75, 2010, Sch. 6 [item</w:t>
            </w:r>
            <w:r w:rsidR="00F14B23">
              <w:t> </w:t>
            </w:r>
            <w:r w:rsidRPr="00F14B23">
              <w:t>103])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103):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Financial Sector Reform (Amendments and Transitional Provisions) Act (No.</w:t>
            </w:r>
            <w:r w:rsidR="00F14B23">
              <w:t> </w:t>
            </w:r>
            <w:r w:rsidRPr="00F14B23">
              <w:t>1)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44, 1999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17</w:t>
            </w:r>
            <w:r w:rsidR="00F14B23">
              <w:t> </w:t>
            </w:r>
            <w:r w:rsidRPr="00F14B23">
              <w:t>June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w:t>
            </w:r>
            <w:r w:rsidR="00F14B23">
              <w:t> </w:t>
            </w:r>
            <w:r w:rsidRPr="00F14B23">
              <w:t>105): 1</w:t>
            </w:r>
            <w:r w:rsidR="00F14B23">
              <w:t> </w:t>
            </w:r>
            <w:r w:rsidRPr="00F14B23">
              <w:t>July 1999 (</w:t>
            </w:r>
            <w:r w:rsidRPr="00F14B23">
              <w:rPr>
                <w:i/>
              </w:rPr>
              <w:t xml:space="preserve">see Gazette </w:t>
            </w:r>
            <w:r w:rsidRPr="00F14B23">
              <w:t xml:space="preserve">1999, No. S283) </w:t>
            </w:r>
            <w:r w:rsidRPr="00F14B23">
              <w:rPr>
                <w:i/>
              </w:rPr>
              <w:t>(t)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6)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54, 1999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w:t>
            </w:r>
            <w:r w:rsidR="00F14B23">
              <w:t> </w:t>
            </w:r>
            <w:r w:rsidRPr="00F14B23">
              <w:t xml:space="preserve">2): </w:t>
            </w:r>
            <w:r w:rsidRPr="00F14B23">
              <w:rPr>
                <w:i/>
              </w:rPr>
              <w:t>(u)</w:t>
            </w:r>
            <w:r w:rsidRPr="00F14B23">
              <w:br/>
              <w:t xml:space="preserve">Remainder: Royal Assent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36), Sch. 2 (item</w:t>
            </w:r>
            <w:r w:rsidR="00F14B23">
              <w:t> </w:t>
            </w:r>
            <w:r w:rsidRPr="00F14B23">
              <w:t>16), Sch. 5 (item</w:t>
            </w:r>
            <w:r w:rsidR="00F14B23">
              <w:t> </w:t>
            </w:r>
            <w:r w:rsidRPr="00F14B23">
              <w:t>10) and Sch. 7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(Income Tax Laws Amendment)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60, 1999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w:t>
            </w:r>
            <w:r w:rsidR="00F14B23">
              <w:t> </w:t>
            </w:r>
            <w:r w:rsidRPr="00F14B23">
              <w:t>July 1999 (</w:t>
            </w:r>
            <w:r w:rsidRPr="00F14B23">
              <w:rPr>
                <w:i/>
              </w:rPr>
              <w:t xml:space="preserve">see </w:t>
            </w:r>
            <w:r w:rsidRPr="00F14B23">
              <w:t>s. 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(Personal Income Tax Cuts)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69, 1999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w:t>
            </w:r>
            <w:r w:rsidR="00F14B23">
              <w:t> </w:t>
            </w:r>
            <w:r w:rsidRPr="00F14B23">
              <w:t>July 1999 (</w:t>
            </w:r>
            <w:r w:rsidRPr="00F14B23">
              <w:rPr>
                <w:i/>
              </w:rPr>
              <w:t xml:space="preserve">see </w:t>
            </w:r>
            <w:r w:rsidRPr="00F14B23">
              <w:t>s. 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A New Tax System (Closely Held Trusts)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70, 1999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w:t>
            </w:r>
            <w:r w:rsidR="00F14B23">
              <w:t> </w:t>
            </w:r>
            <w:r w:rsidRPr="00F14B23">
              <w:t>July 1999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14)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(Family Assistance) (Consequential and Related Measures) Act (No.</w:t>
            </w:r>
            <w:r w:rsidR="00F14B23">
              <w:t> </w:t>
            </w:r>
            <w:r w:rsidRPr="00F14B23">
              <w:t>2)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83, 1999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10 (items</w:t>
            </w:r>
            <w:r w:rsidR="00F14B23">
              <w:t> </w:t>
            </w:r>
            <w:r w:rsidRPr="00F14B23">
              <w:t>24–54, 68(1), 69): 1</w:t>
            </w:r>
            <w:r w:rsidR="00F14B23">
              <w:t> </w:t>
            </w:r>
            <w:r w:rsidRPr="00F14B23">
              <w:t xml:space="preserve">July 2000 </w:t>
            </w:r>
            <w:r w:rsidRPr="00F14B23">
              <w:rPr>
                <w:i/>
              </w:rPr>
              <w:t xml:space="preserve">(v)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10 (items</w:t>
            </w:r>
            <w:r w:rsidR="00F14B23">
              <w:t> </w:t>
            </w:r>
            <w:r w:rsidRPr="00F14B23">
              <w:t>68(1), 69)</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2)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93, 1999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w:t>
            </w:r>
            <w:r w:rsidR="00F14B23">
              <w:t> </w:t>
            </w:r>
            <w:r w:rsidRPr="00F14B23">
              <w:t>July 1999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4 (item</w:t>
            </w:r>
            <w:r w:rsidR="00F14B23">
              <w:t> </w:t>
            </w:r>
            <w:r w:rsidRPr="00F14B23">
              <w:t xml:space="preserve">24): </w:t>
            </w:r>
            <w:smartTag w:uri="urn:schemas-microsoft-com:office:smarttags" w:element="date">
              <w:smartTagPr>
                <w:attr w:name="Month" w:val="4"/>
                <w:attr w:name="Day" w:val="16"/>
                <w:attr w:name="Year" w:val="1998"/>
              </w:smartTagPr>
              <w:r w:rsidRPr="00F14B23">
                <w:t>16 Apr 1998</w:t>
              </w:r>
            </w:smartTag>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39(1)) and Sch. 3 (item</w:t>
            </w:r>
            <w:r w:rsidR="00F14B23">
              <w:t> </w:t>
            </w:r>
            <w:r w:rsidRPr="00F14B23">
              <w:t>33)</w:t>
            </w:r>
            <w:r w:rsidRPr="00F14B23">
              <w:br/>
              <w:t>s. 4 (rep. by 75, 2010, Sch. 6 [item</w:t>
            </w:r>
            <w:r w:rsidR="00F14B23">
              <w:t> </w:t>
            </w:r>
            <w:r w:rsidRPr="00F14B23">
              <w:t>51])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12 (item</w:t>
            </w:r>
            <w:r w:rsidR="00F14B23">
              <w:t> </w:t>
            </w:r>
            <w:r w:rsidRPr="00F14B23">
              <w:t xml:space="preserve">53): </w:t>
            </w:r>
            <w:r w:rsidRPr="00F14B23">
              <w:rPr>
                <w:i/>
              </w:rPr>
              <w:t>(zzb)</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51):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4)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94, 1999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w:t>
            </w:r>
            <w:r w:rsidR="00F14B23">
              <w:t> </w:t>
            </w:r>
            <w:r w:rsidRPr="00F14B23">
              <w:t>July 1999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2 and Schedule</w:t>
            </w:r>
            <w:r w:rsidR="00F14B23">
              <w:t> </w:t>
            </w:r>
            <w:r w:rsidRPr="00F14B23">
              <w:t>3 (Part</w:t>
            </w:r>
            <w:r w:rsidR="00F14B23">
              <w:t> </w:t>
            </w:r>
            <w:r w:rsidRPr="00F14B23">
              <w:t xml:space="preserve">2): </w:t>
            </w:r>
            <w:r w:rsidRPr="00F14B23">
              <w:rPr>
                <w:i/>
              </w:rPr>
              <w:t>(w)</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30), Sch. 2 (items</w:t>
            </w:r>
            <w:r w:rsidR="00F14B23">
              <w:t> </w:t>
            </w:r>
            <w:r w:rsidRPr="00F14B23">
              <w:t>3, 4, 6), Sch. 3 (items</w:t>
            </w:r>
            <w:r w:rsidR="00F14B23">
              <w:t> </w:t>
            </w:r>
            <w:r w:rsidRPr="00F14B23">
              <w:t>6, 32, 42), Sch. 5 (items</w:t>
            </w:r>
            <w:r w:rsidR="00F14B23">
              <w:t> </w:t>
            </w:r>
            <w:r w:rsidRPr="00F14B23">
              <w:t>35–37) and Sch. 6 (item</w:t>
            </w:r>
            <w:r w:rsidR="00F14B23">
              <w:t> </w:t>
            </w:r>
            <w:r w:rsidRPr="00F14B23">
              <w:t>73)</w:t>
            </w:r>
            <w:r w:rsidRPr="00F14B23">
              <w:br/>
              <w:t>s. 4 (rep. by 75, 2010, Sch. 6 [item</w:t>
            </w:r>
            <w:r w:rsidR="00F14B23">
              <w:t> </w:t>
            </w:r>
            <w:r w:rsidRPr="00F14B23">
              <w:t>78])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78):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Taxation Laws Amendment (Demutualisation of Non</w:t>
            </w:r>
            <w:r w:rsidR="00F14B23">
              <w:noBreakHyphen/>
            </w:r>
            <w:r w:rsidRPr="00F14B23">
              <w:t>insurance Mutual Entities)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103, 1999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w:t>
            </w:r>
            <w:r w:rsidR="00F14B23">
              <w:t> </w:t>
            </w:r>
            <w:r w:rsidRPr="00F14B23">
              <w:t>July 1999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w:t>
            </w:r>
            <w:r w:rsidR="00F14B23">
              <w:t> </w:t>
            </w:r>
            <w:r w:rsidRPr="00F14B23">
              <w:t>July 1999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7)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117, 1999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2"/>
                <w:attr w:name="Year" w:val="1999"/>
              </w:smartTagPr>
              <w:r w:rsidRPr="00F14B23">
                <w:t>22 Sept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2 (item</w:t>
            </w:r>
            <w:r w:rsidR="00F14B23">
              <w:t> </w:t>
            </w:r>
            <w:r w:rsidRPr="00F14B23">
              <w:t xml:space="preserve">2): Royal Assent </w:t>
            </w:r>
            <w:r w:rsidRPr="00F14B23">
              <w:rPr>
                <w:i/>
              </w:rPr>
              <w:t>(x)</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Public Employment (Consequential and Transitional) Amendment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146, 1999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11"/>
                <w:attr w:name="Year" w:val="1999"/>
              </w:smartTagPr>
              <w:r w:rsidRPr="00F14B23">
                <w:t>11 Nov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532–534): 5 Dec 1999 (</w:t>
            </w:r>
            <w:r w:rsidRPr="00F14B23">
              <w:rPr>
                <w:i/>
              </w:rPr>
              <w:t xml:space="preserve">see Gazette </w:t>
            </w:r>
            <w:r w:rsidRPr="00F14B23">
              <w:t xml:space="preserve">1999, No. S584) </w:t>
            </w:r>
            <w:r w:rsidRPr="00F14B23">
              <w:rPr>
                <w:i/>
              </w:rPr>
              <w:t>(y)</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Further 1998 Budget Measures Legislation Amendment (Social Security)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152, 1999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11"/>
                <w:attr w:name="Year" w:val="1999"/>
              </w:smartTagPr>
              <w:r w:rsidRPr="00F14B23">
                <w:t>11 Nov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 xml:space="preserve">17–19): Royal Assent </w:t>
            </w:r>
            <w:r w:rsidRPr="00F14B23">
              <w:rPr>
                <w:i/>
              </w:rPr>
              <w:t>(z)</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19)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Corporate Law Economic Reform Program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156, 1999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24"/>
                <w:attr w:name="Year" w:val="1999"/>
              </w:smartTagPr>
              <w:r w:rsidRPr="00F14B23">
                <w:t>24 Nov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 xml:space="preserve">17–21): </w:t>
            </w:r>
            <w:smartTag w:uri="urn:schemas-microsoft-com:office:smarttags" w:element="date">
              <w:smartTagPr>
                <w:attr w:name="Month" w:val="3"/>
                <w:attr w:name="Day" w:val="13"/>
                <w:attr w:name="Year" w:val="2000"/>
              </w:smartTagPr>
              <w:r w:rsidRPr="00F14B23">
                <w:t>13 Mar 2000</w:t>
              </w:r>
            </w:smartTag>
            <w:r w:rsidRPr="00F14B23">
              <w:t xml:space="preserve"> (</w:t>
            </w:r>
            <w:r w:rsidRPr="00F14B23">
              <w:rPr>
                <w:i/>
              </w:rPr>
              <w:t xml:space="preserve">see Gazette, </w:t>
            </w:r>
            <w:r w:rsidRPr="00F14B23">
              <w:t xml:space="preserve">2000 No. S114) </w:t>
            </w:r>
            <w:r w:rsidRPr="00F14B23">
              <w:rPr>
                <w:i/>
              </w:rPr>
              <w:t xml:space="preserve">(za)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(Capital Allowances)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164, 1999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0"/>
                <w:attr w:name="Year" w:val="1999"/>
              </w:smartTagPr>
              <w:r w:rsidRPr="00F14B23">
                <w:t>10 Dec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17, 18): </w:t>
            </w:r>
            <w:r w:rsidRPr="00F14B23">
              <w:rPr>
                <w:i/>
              </w:rPr>
              <w:t>(zaa)</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15), Sch. 2 (item</w:t>
            </w:r>
            <w:r w:rsidR="00F14B23">
              <w:t> </w:t>
            </w:r>
            <w:r w:rsidRPr="00F14B23">
              <w:t>23), Sch. 3 (item</w:t>
            </w:r>
            <w:r w:rsidR="00F14B23">
              <w:t> </w:t>
            </w:r>
            <w:r w:rsidRPr="00F14B23">
              <w:t>14), Sch. 4 (item</w:t>
            </w:r>
            <w:r w:rsidR="00F14B23">
              <w:t> </w:t>
            </w:r>
            <w:r w:rsidRPr="00F14B23">
              <w:t>12) and Sch. 5 (item</w:t>
            </w:r>
            <w:r w:rsidR="00F14B23">
              <w:t> </w:t>
            </w:r>
            <w:r w:rsidRPr="00F14B23">
              <w:t>6)</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Business Tax System (Capital Gains Tax) Act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165, 1999</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0"/>
                <w:attr w:name="Year" w:val="1999"/>
              </w:smartTagPr>
              <w:r w:rsidRPr="00F14B23">
                <w:t>10 Dec 1999</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1: </w:t>
            </w:r>
            <w:r w:rsidRPr="00F14B23">
              <w:rPr>
                <w:i/>
              </w:rPr>
              <w:t>(zb)</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62), Sch. 2 (item</w:t>
            </w:r>
            <w:r w:rsidR="00F14B23">
              <w:t> </w:t>
            </w:r>
            <w:r w:rsidRPr="00F14B23">
              <w:t>7) and Sch. 3 (item</w:t>
            </w:r>
            <w:r w:rsidR="00F14B23">
              <w:t> </w:t>
            </w:r>
            <w:r w:rsidRPr="00F14B23">
              <w:t xml:space="preserve">18) </w:t>
            </w:r>
            <w:r w:rsidRPr="00F14B23">
              <w:br/>
              <w:t>s. 4 (rep. by 75, 2010, Sch. 6 [item</w:t>
            </w:r>
            <w:r w:rsidR="00F14B23">
              <w:t> </w:t>
            </w:r>
            <w:r w:rsidRPr="00F14B23">
              <w:t>11])</w:t>
            </w:r>
            <w:r w:rsidRPr="00F14B23">
              <w:br/>
              <w:t>Sch. 1 (item</w:t>
            </w:r>
            <w:r w:rsidR="00F14B23">
              <w:t> </w:t>
            </w:r>
            <w:r w:rsidRPr="00F14B23">
              <w:t>61) (am. by 173, 2000, Sch. 3 [item</w:t>
            </w:r>
            <w:r w:rsidR="00F14B23">
              <w:t> </w:t>
            </w:r>
            <w:r w:rsidRPr="00F14B23">
              <w:t>16])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7) 2000</w:t>
            </w:r>
          </w:p>
        </w:tc>
        <w:tc>
          <w:tcPr>
            <w:tcW w:w="992" w:type="dxa"/>
            <w:tcBorders>
              <w:top w:val="nil"/>
              <w:bottom w:val="nil"/>
            </w:tcBorders>
            <w:shd w:val="clear" w:color="auto" w:fill="auto"/>
          </w:tcPr>
          <w:p w:rsidR="00CD1D3A" w:rsidRPr="00F14B23" w:rsidRDefault="00CD1D3A" w:rsidP="005618BD">
            <w:pPr>
              <w:pStyle w:val="ENoteTableText"/>
            </w:pPr>
            <w:r w:rsidRPr="00F14B23">
              <w:t>173, 2000</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1"/>
                <w:attr w:name="Year" w:val="2000"/>
              </w:smartTagPr>
              <w:r w:rsidRPr="00F14B23">
                <w:t>21 Dec 2000</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3 (item</w:t>
            </w:r>
            <w:r w:rsidR="00F14B23">
              <w:t> </w:t>
            </w:r>
            <w:r w:rsidRPr="00F14B23">
              <w:t xml:space="preserve">16): Royal Assent </w:t>
            </w:r>
            <w:r w:rsidRPr="00F14B23">
              <w:rPr>
                <w:i/>
              </w:rPr>
              <w:t>(zba)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(Integrity and Other Measures) Act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169, 1999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0"/>
                <w:attr w:name="Year" w:val="1999"/>
              </w:smartTagPr>
              <w:r w:rsidRPr="00F14B23">
                <w:t>10 Dec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 xml:space="preserve">1–12): </w:t>
            </w:r>
            <w:smartTag w:uri="urn:schemas-microsoft-com:office:smarttags" w:element="date">
              <w:smartTagPr>
                <w:attr w:name="Month" w:val="2"/>
                <w:attr w:name="Day" w:val="22"/>
                <w:attr w:name="Year" w:val="1999"/>
              </w:smartTagPr>
              <w:r w:rsidRPr="00F14B23">
                <w:t>22 Feb 1999</w:t>
              </w:r>
            </w:smartTag>
            <w:r w:rsidRPr="00F14B23">
              <w:t xml:space="preserve"> </w:t>
            </w:r>
            <w:r w:rsidRPr="00F14B23">
              <w:rPr>
                <w:i/>
              </w:rPr>
              <w:t xml:space="preserve">(zc) </w:t>
            </w:r>
            <w:r w:rsidRPr="00F14B23">
              <w:br/>
              <w:t>Schedule</w:t>
            </w:r>
            <w:r w:rsidR="00F14B23">
              <w:t> </w:t>
            </w:r>
            <w:r w:rsidRPr="00F14B23">
              <w:t>1 (items</w:t>
            </w:r>
            <w:r w:rsidR="00F14B23">
              <w:t> </w:t>
            </w:r>
            <w:r w:rsidRPr="00F14B23">
              <w:t>1–13, 18), Schedule</w:t>
            </w:r>
            <w:r w:rsidR="00F14B23">
              <w:t> </w:t>
            </w:r>
            <w:r w:rsidRPr="00F14B23">
              <w:t>2 (items</w:t>
            </w:r>
            <w:r w:rsidR="00F14B23">
              <w:t> </w:t>
            </w:r>
            <w:r w:rsidRPr="00F14B23">
              <w:t>1–3, 5), Schedule</w:t>
            </w:r>
            <w:r w:rsidR="00F14B23">
              <w:t> </w:t>
            </w:r>
            <w:r w:rsidRPr="00F14B23">
              <w:t>3 (items</w:t>
            </w:r>
            <w:r w:rsidR="00F14B23">
              <w:t> </w:t>
            </w:r>
            <w:r w:rsidRPr="00F14B23">
              <w:t>1–4, 7), Schedule</w:t>
            </w:r>
            <w:r w:rsidR="00F14B23">
              <w:t> </w:t>
            </w:r>
            <w:r w:rsidRPr="00F14B23">
              <w:t>4 (items</w:t>
            </w:r>
            <w:r w:rsidR="00F14B23">
              <w:t> </w:t>
            </w:r>
            <w:r w:rsidRPr="00F14B23">
              <w:t>1–15, 19), Schedule</w:t>
            </w:r>
            <w:r w:rsidR="00F14B23">
              <w:t> </w:t>
            </w:r>
            <w:r w:rsidRPr="00F14B23">
              <w:t>6, Schedule</w:t>
            </w:r>
            <w:r w:rsidR="00F14B23">
              <w:t> </w:t>
            </w:r>
            <w:r w:rsidRPr="00F14B23">
              <w:t>7 (item</w:t>
            </w:r>
            <w:r w:rsidR="00F14B23">
              <w:t> </w:t>
            </w:r>
            <w:r w:rsidRPr="00F14B23">
              <w:t>11), Schedule</w:t>
            </w:r>
            <w:r w:rsidR="00F14B23">
              <w:t> </w:t>
            </w:r>
            <w:r w:rsidRPr="00F14B23">
              <w:t>8, Schedule</w:t>
            </w:r>
            <w:r w:rsidR="00F14B23">
              <w:t> </w:t>
            </w:r>
            <w:r w:rsidRPr="00F14B23">
              <w:t>9 (items</w:t>
            </w:r>
            <w:r w:rsidR="00F14B23">
              <w:t> </w:t>
            </w:r>
            <w:r w:rsidRPr="00F14B23">
              <w:t>1–14, 23–33) and Schedule</w:t>
            </w:r>
            <w:r w:rsidR="00F14B23">
              <w:t> </w:t>
            </w:r>
            <w:r w:rsidRPr="00F14B23">
              <w:t xml:space="preserve">10: Royal Assent </w:t>
            </w:r>
            <w:r w:rsidRPr="00F14B23">
              <w:rPr>
                <w:i/>
              </w:rPr>
              <w:t>(zc)</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18), Sch. 2 (item</w:t>
            </w:r>
            <w:r w:rsidR="00F14B23">
              <w:t> </w:t>
            </w:r>
            <w:r w:rsidRPr="00F14B23">
              <w:t>5), Sch. 3 (item</w:t>
            </w:r>
            <w:r w:rsidR="00F14B23">
              <w:t> </w:t>
            </w:r>
            <w:r w:rsidRPr="00F14B23">
              <w:t>7), Sch. 4 (item</w:t>
            </w:r>
            <w:r w:rsidR="00F14B23">
              <w:t> </w:t>
            </w:r>
            <w:r w:rsidRPr="00F14B23">
              <w:t>19, Sch. 6 (item</w:t>
            </w:r>
            <w:r w:rsidR="00F14B23">
              <w:t> </w:t>
            </w:r>
            <w:r w:rsidRPr="00F14B23">
              <w:t>16), Sch. 7 (item</w:t>
            </w:r>
            <w:r w:rsidR="00F14B23">
              <w:t> </w:t>
            </w:r>
            <w:r w:rsidRPr="00F14B23">
              <w:t>12(1)), Sch. 8 (item</w:t>
            </w:r>
            <w:r w:rsidR="00F14B23">
              <w:t> </w:t>
            </w:r>
            <w:r w:rsidRPr="00F14B23">
              <w:t>10) and Sch. 9 (items</w:t>
            </w:r>
            <w:r w:rsidR="00F14B23">
              <w:t> </w:t>
            </w:r>
            <w:r w:rsidRPr="00F14B23">
              <w:t>14, 31, 33)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A New Tax System (Indirect Tax and Consequential Amendments) Act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176, 1999</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2"/>
                <w:attr w:name="Year" w:val="1999"/>
              </w:smartTagPr>
              <w:r w:rsidRPr="00F14B23">
                <w:t>22 Dec 1999</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3: </w:t>
            </w:r>
            <w:r w:rsidRPr="00F14B23">
              <w:rPr>
                <w:i/>
              </w:rPr>
              <w:t xml:space="preserve">(zd) </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69, 70, 86):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(Indirect Tax and Consequential Amendments) Act (No.</w:t>
            </w:r>
            <w:r w:rsidR="00F14B23">
              <w:t> </w:t>
            </w:r>
            <w:r w:rsidRPr="00F14B23">
              <w:t>2)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177, 1999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2"/>
                <w:attr w:name="Year" w:val="1999"/>
              </w:smartTagPr>
              <w:r w:rsidRPr="00F14B23">
                <w:t>22 Dec 1999</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 xml:space="preserve">5: Royal Assent </w:t>
            </w:r>
            <w:r w:rsidRPr="00F14B23">
              <w:rPr>
                <w:i/>
              </w:rPr>
              <w:t>(ze)</w:t>
            </w:r>
            <w:r w:rsidRPr="00F14B23">
              <w:br/>
              <w:t>Schedule</w:t>
            </w:r>
            <w:r w:rsidR="00F14B23">
              <w:t> </w:t>
            </w:r>
            <w:r w:rsidRPr="00F14B23">
              <w:t>8 (items</w:t>
            </w:r>
            <w:r w:rsidR="00F14B23">
              <w:t> </w:t>
            </w:r>
            <w:r w:rsidRPr="00F14B23">
              <w:t xml:space="preserve">1–6): </w:t>
            </w:r>
            <w:r w:rsidRPr="00F14B23">
              <w:rPr>
                <w:i/>
              </w:rPr>
              <w:t xml:space="preserve">(ze)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A New Tax System (Pay As You Go) Act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178, 1999</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2"/>
                <w:attr w:name="Year" w:val="1999"/>
              </w:smartTagPr>
              <w:r w:rsidRPr="00F14B23">
                <w:t>22 Dec 1999</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6, 8, 70–78): 1</w:t>
            </w:r>
            <w:r w:rsidR="00F14B23">
              <w:t> </w:t>
            </w:r>
            <w:r w:rsidRPr="00F14B23">
              <w:t>July 2000</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(items</w:t>
            </w:r>
            <w:r w:rsidR="00F14B23">
              <w:t> </w:t>
            </w:r>
            <w:r w:rsidRPr="00F14B23">
              <w:t>92, 93)</w:t>
            </w:r>
            <w:r w:rsidRPr="00F14B23">
              <w:br/>
              <w:t>s. 2(1A) (ad. by 179, 1999, Sch. 10 [item</w:t>
            </w:r>
            <w:r w:rsidR="00F14B23">
              <w:t> </w:t>
            </w:r>
            <w:r w:rsidRPr="00F14B23">
              <w:t xml:space="preserve">19]) </w:t>
            </w:r>
            <w:r w:rsidRPr="00F14B23">
              <w:br/>
              <w:t>s. 4 (rep. by 75, 2010, Sch. 6 [item</w:t>
            </w:r>
            <w:r w:rsidR="00F14B23">
              <w:t> </w:t>
            </w:r>
            <w:r w:rsidRPr="00F14B23">
              <w:t>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A New Tax System (Tax Administration) Act 1999</w:t>
            </w:r>
          </w:p>
        </w:tc>
        <w:tc>
          <w:tcPr>
            <w:tcW w:w="992" w:type="dxa"/>
            <w:tcBorders>
              <w:top w:val="nil"/>
              <w:bottom w:val="nil"/>
            </w:tcBorders>
            <w:shd w:val="clear" w:color="auto" w:fill="auto"/>
          </w:tcPr>
          <w:p w:rsidR="00CD1D3A" w:rsidRPr="00F14B23" w:rsidRDefault="00CD1D3A" w:rsidP="005618BD">
            <w:pPr>
              <w:pStyle w:val="ENoteTableText"/>
            </w:pPr>
            <w:r w:rsidRPr="00F14B23">
              <w:t>179, 1999</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2"/>
                <w:attr w:name="Year" w:val="1999"/>
              </w:smartTagPr>
              <w:r w:rsidRPr="00F14B23">
                <w:t>22 Dec 1999</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w:t>
            </w:r>
            <w:r w:rsidR="00F14B23">
              <w:t> </w:t>
            </w:r>
            <w:r w:rsidRPr="00F14B23">
              <w:t xml:space="preserve">19): </w:t>
            </w:r>
            <w:smartTag w:uri="urn:schemas-microsoft-com:office:smarttags" w:element="date">
              <w:smartTagPr>
                <w:attr w:name="Month" w:val="12"/>
                <w:attr w:name="Day" w:val="22"/>
                <w:attr w:name="Year" w:val="1999"/>
              </w:smartTagPr>
              <w:r w:rsidRPr="00F14B23">
                <w:t>22 Dec 1999</w:t>
              </w:r>
            </w:smartTag>
            <w:r w:rsidRPr="00F14B23">
              <w:t xml:space="preserve"> </w:t>
            </w:r>
            <w:r w:rsidRPr="00F14B23">
              <w:rPr>
                <w:i/>
              </w:rPr>
              <w:t>(zf)</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keepNext w:val="0"/>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A New Tax System (Tax Administration) Act 1999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179, 1999</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2"/>
                <w:attr w:name="Year" w:val="1999"/>
              </w:smartTagPr>
              <w:r w:rsidRPr="00F14B23">
                <w:t>22 Dec 1999</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7, Schedule</w:t>
            </w:r>
            <w:r w:rsidR="00F14B23">
              <w:t> </w:t>
            </w:r>
            <w:r w:rsidRPr="00F14B23">
              <w:t>8, and Schedule</w:t>
            </w:r>
            <w:r w:rsidR="00F14B23">
              <w:t> </w:t>
            </w:r>
            <w:r w:rsidRPr="00F14B23">
              <w:t>18 (items</w:t>
            </w:r>
            <w:r w:rsidR="00F14B23">
              <w:t> </w:t>
            </w:r>
            <w:r w:rsidRPr="00F14B23">
              <w:t xml:space="preserve">16, 20): Royal Assent </w:t>
            </w:r>
            <w:r w:rsidRPr="00F14B23">
              <w:rPr>
                <w:i/>
              </w:rPr>
              <w:t>(zg)</w:t>
            </w:r>
            <w:r w:rsidRPr="00F14B23">
              <w:br/>
              <w:t>Schedule</w:t>
            </w:r>
            <w:r w:rsidR="00F14B23">
              <w:t> </w:t>
            </w:r>
            <w:r w:rsidRPr="00F14B23">
              <w:t>11 (items</w:t>
            </w:r>
            <w:r w:rsidR="00F14B23">
              <w:t> </w:t>
            </w:r>
            <w:r w:rsidRPr="00F14B23">
              <w:t>80–105): 1</w:t>
            </w:r>
            <w:r w:rsidR="00F14B23">
              <w:t> </w:t>
            </w:r>
            <w:r w:rsidRPr="00F14B23">
              <w:t xml:space="preserve">July 2000 </w:t>
            </w:r>
            <w:r w:rsidRPr="00F14B23">
              <w:rPr>
                <w:i/>
              </w:rPr>
              <w:t xml:space="preserve">(zg) </w:t>
            </w:r>
            <w:r w:rsidRPr="00F14B23">
              <w:br/>
              <w:t>Schedule</w:t>
            </w:r>
            <w:r w:rsidR="00F14B23">
              <w:t> </w:t>
            </w:r>
            <w:r w:rsidRPr="00F14B23">
              <w:t>16 (items</w:t>
            </w:r>
            <w:r w:rsidR="00F14B23">
              <w:t> </w:t>
            </w:r>
            <w:r w:rsidRPr="00F14B23">
              <w:t>18, 19, 37) and Schedule</w:t>
            </w:r>
            <w:r w:rsidR="00F14B23">
              <w:t> </w:t>
            </w:r>
            <w:r w:rsidRPr="00F14B23">
              <w:t>18 (items</w:t>
            </w:r>
            <w:r w:rsidR="00F14B23">
              <w:t> </w:t>
            </w:r>
            <w:r w:rsidRPr="00F14B23">
              <w:t xml:space="preserve">1–3, 6–15, 18, 19, 22–31, 33–37): </w:t>
            </w:r>
            <w:r w:rsidRPr="00F14B23">
              <w:rPr>
                <w:i/>
              </w:rPr>
              <w:t xml:space="preserve">(zg) </w:t>
            </w:r>
            <w:r w:rsidRPr="00F14B23">
              <w:br/>
              <w:t>Schedule</w:t>
            </w:r>
            <w:r w:rsidR="00F14B23">
              <w:t> </w:t>
            </w:r>
            <w:r w:rsidRPr="00F14B23">
              <w:t>18 (items</w:t>
            </w:r>
            <w:r w:rsidR="00F14B23">
              <w:t> </w:t>
            </w:r>
            <w:r w:rsidRPr="00F14B23">
              <w:t>4, 5, 17, 21, 32): 1</w:t>
            </w:r>
            <w:r w:rsidR="00F14B23">
              <w:t> </w:t>
            </w:r>
            <w:r w:rsidRPr="00F14B23">
              <w:t xml:space="preserve">July 2000 </w:t>
            </w:r>
            <w:r w:rsidRPr="00F14B23">
              <w:rPr>
                <w:i/>
              </w:rPr>
              <w:t xml:space="preserve">(zg) </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7 (item</w:t>
            </w:r>
            <w:r w:rsidR="00F14B23">
              <w:t> </w:t>
            </w:r>
            <w:r w:rsidRPr="00F14B23">
              <w:t>18), Sch. 8 (item</w:t>
            </w:r>
            <w:r w:rsidR="00F14B23">
              <w:t> </w:t>
            </w:r>
            <w:r w:rsidRPr="00F14B23">
              <w:t>16) and Sch. 16 (item</w:t>
            </w:r>
            <w:r w:rsidR="00F14B23">
              <w:t> </w:t>
            </w:r>
            <w:r w:rsidRPr="00F14B23">
              <w:t>37)</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A New Tax System (Tax Administration) Act (No.</w:t>
            </w:r>
            <w:r w:rsidR="00F14B23">
              <w:t> </w:t>
            </w:r>
            <w:r w:rsidRPr="00F14B23">
              <w:t>2) 2000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91, 2000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 xml:space="preserve">17, 18): </w:t>
            </w:r>
            <w:r w:rsidRPr="00F14B23">
              <w:rPr>
                <w:i/>
              </w:rPr>
              <w:t xml:space="preserve">(zga) </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Dairy Industry Adjustment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3"/>
                <w:attr w:name="Year" w:val="2000"/>
              </w:smartTagPr>
              <w:r w:rsidRPr="00F14B23">
                <w:t>3 Apr 2000</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3"/>
                <w:attr w:name="Year" w:val="2000"/>
              </w:smartTagPr>
              <w:r w:rsidRPr="00F14B23">
                <w:t>3 Apr 2000</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(Tax Administration Act (No.</w:t>
            </w:r>
            <w:r w:rsidR="00F14B23">
              <w:t> </w:t>
            </w:r>
            <w:r w:rsidRPr="00F14B23">
              <w:t>1)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44, 2000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May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w:t>
            </w:r>
            <w:r w:rsidR="00F14B23">
              <w:t> </w:t>
            </w:r>
            <w:r w:rsidRPr="00F14B23">
              <w:t>38), Schedule</w:t>
            </w:r>
            <w:r w:rsidR="00F14B23">
              <w:t> </w:t>
            </w:r>
            <w:r w:rsidRPr="00F14B23">
              <w:t>4 (items</w:t>
            </w:r>
            <w:r w:rsidR="00F14B23">
              <w:t> </w:t>
            </w:r>
            <w:r w:rsidRPr="00F14B23">
              <w:t>13–16) and Schedule</w:t>
            </w:r>
            <w:r w:rsidR="00F14B23">
              <w:t> </w:t>
            </w:r>
            <w:r w:rsidRPr="00F14B23">
              <w:t xml:space="preserve">5: </w:t>
            </w:r>
            <w:r w:rsidRPr="00F14B23">
              <w:rPr>
                <w:i/>
              </w:rPr>
              <w:t>(zh)</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2)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58, 2000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31</w:t>
            </w:r>
            <w:r w:rsidR="00F14B23">
              <w:t> </w:t>
            </w:r>
            <w:r w:rsidRPr="00F14B23">
              <w:t>May 2000</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2 (items</w:t>
            </w:r>
            <w:r w:rsidR="00F14B23">
              <w:t> </w:t>
            </w:r>
            <w:r w:rsidRPr="00F14B23">
              <w:t>2–4(2)), Schedule</w:t>
            </w:r>
            <w:r w:rsidR="00F14B23">
              <w:t> </w:t>
            </w:r>
            <w:r w:rsidRPr="00F14B23">
              <w:t>5, Schedule</w:t>
            </w:r>
            <w:r w:rsidR="00F14B23">
              <w:t> </w:t>
            </w:r>
            <w:r w:rsidRPr="00F14B23">
              <w:t>6 (items</w:t>
            </w:r>
            <w:r w:rsidR="00F14B23">
              <w:t> </w:t>
            </w:r>
            <w:r w:rsidRPr="00F14B23">
              <w:t>1–13, 17, 18, 20–32, 34), Schedule</w:t>
            </w:r>
            <w:r w:rsidR="00F14B23">
              <w:t> </w:t>
            </w:r>
            <w:r w:rsidRPr="00F14B23">
              <w:t>9 and Schedule</w:t>
            </w:r>
            <w:r w:rsidR="00F14B23">
              <w:t> </w:t>
            </w:r>
            <w:r w:rsidRPr="00F14B23">
              <w:t>10 (items</w:t>
            </w:r>
            <w:r w:rsidR="00F14B23">
              <w:t> </w:t>
            </w:r>
            <w:r w:rsidRPr="00F14B23">
              <w:t>12–17(3)–(6), 31–38(3)–(7)): Royal Assent</w:t>
            </w:r>
            <w:r w:rsidRPr="00F14B23">
              <w:br/>
              <w:t>Schedule</w:t>
            </w:r>
            <w:r w:rsidR="00F14B23">
              <w:t> </w:t>
            </w:r>
            <w:r w:rsidRPr="00F14B23">
              <w:t>4, Schedule</w:t>
            </w:r>
            <w:r w:rsidR="00F14B23">
              <w:t> </w:t>
            </w:r>
            <w:r w:rsidRPr="00F14B23">
              <w:t>6 (item</w:t>
            </w:r>
            <w:r w:rsidR="00F14B23">
              <w:t> </w:t>
            </w:r>
            <w:r w:rsidRPr="00F14B23">
              <w:t>19) and Schedule</w:t>
            </w:r>
            <w:r w:rsidR="00F14B23">
              <w:t> </w:t>
            </w:r>
            <w:r w:rsidRPr="00F14B23">
              <w:t>8 (item</w:t>
            </w:r>
            <w:r w:rsidR="00F14B23">
              <w:t> </w:t>
            </w:r>
            <w:r w:rsidRPr="00F14B23">
              <w:t xml:space="preserve">19): </w:t>
            </w:r>
            <w:r w:rsidRPr="00F14B23">
              <w:rPr>
                <w:i/>
              </w:rPr>
              <w:t xml:space="preserve">(zi) </w:t>
            </w:r>
            <w:r w:rsidRPr="00F14B23">
              <w:br/>
              <w:t>Schedule</w:t>
            </w:r>
            <w:r w:rsidR="00F14B23">
              <w:t> </w:t>
            </w:r>
            <w:r w:rsidRPr="00F14B23">
              <w:t>6 (items</w:t>
            </w:r>
            <w:r w:rsidR="00F14B23">
              <w:t> </w:t>
            </w:r>
            <w:r w:rsidRPr="00F14B23">
              <w:t xml:space="preserve">14–16): </w:t>
            </w:r>
            <w:r w:rsidRPr="00F14B23">
              <w:rPr>
                <w:i/>
              </w:rPr>
              <w:t>(zi)</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4(2)), Sch. 4 (item</w:t>
            </w:r>
            <w:r w:rsidR="00F14B23">
              <w:t> </w:t>
            </w:r>
            <w:r w:rsidRPr="00F14B23">
              <w:t>6), Sch. 5 (item</w:t>
            </w:r>
            <w:r w:rsidR="00F14B23">
              <w:t> </w:t>
            </w:r>
            <w:r w:rsidRPr="00F14B23">
              <w:t>6), Sch. 6 (item</w:t>
            </w:r>
            <w:r w:rsidR="00F14B23">
              <w:t> </w:t>
            </w:r>
            <w:r w:rsidRPr="00F14B23">
              <w:t>34) and Sch. 10 (items</w:t>
            </w:r>
            <w:r w:rsidR="00F14B23">
              <w:t> </w:t>
            </w:r>
            <w:r w:rsidRPr="00F14B23">
              <w:t>17(3)–(6), 38(3)–(7))</w:t>
            </w:r>
            <w:r w:rsidRPr="00F14B23">
              <w:br/>
              <w:t>s. 4 (rep. by 75, 2010, Sch. 6 [item</w:t>
            </w:r>
            <w:r w:rsidR="00F14B23">
              <w:t> </w:t>
            </w:r>
            <w:r w:rsidRPr="00F14B23">
              <w:t>52])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12 (items</w:t>
            </w:r>
            <w:r w:rsidR="00F14B23">
              <w:t> </w:t>
            </w:r>
            <w:r w:rsidRPr="00F14B23">
              <w:t>76, 86):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12 (item</w:t>
            </w:r>
            <w:r w:rsidR="00F14B23">
              <w:t> </w:t>
            </w:r>
            <w:r w:rsidRPr="00F14B23">
              <w:t>86)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Laws Amendment (2006 Measures No.</w:t>
            </w:r>
            <w:r w:rsidR="00F14B23">
              <w:t> </w:t>
            </w:r>
            <w:r w:rsidRPr="00F14B23">
              <w:t>2) Act 2006</w:t>
            </w:r>
          </w:p>
        </w:tc>
        <w:tc>
          <w:tcPr>
            <w:tcW w:w="992" w:type="dxa"/>
            <w:tcBorders>
              <w:top w:val="nil"/>
              <w:bottom w:val="nil"/>
            </w:tcBorders>
            <w:shd w:val="clear" w:color="auto" w:fill="auto"/>
          </w:tcPr>
          <w:p w:rsidR="00CD1D3A" w:rsidRPr="00F14B23" w:rsidRDefault="00CD1D3A" w:rsidP="005618BD">
            <w:pPr>
              <w:pStyle w:val="ENoteTableText"/>
            </w:pPr>
            <w:r w:rsidRPr="00F14B23">
              <w:t>58, 2006</w:t>
            </w:r>
          </w:p>
        </w:tc>
        <w:tc>
          <w:tcPr>
            <w:tcW w:w="992" w:type="dxa"/>
            <w:tcBorders>
              <w:top w:val="nil"/>
              <w:bottom w:val="nil"/>
            </w:tcBorders>
            <w:shd w:val="clear" w:color="auto" w:fill="auto"/>
          </w:tcPr>
          <w:p w:rsidR="00CD1D3A" w:rsidRPr="00F14B23" w:rsidRDefault="00CD1D3A" w:rsidP="005618BD">
            <w:pPr>
              <w:pStyle w:val="ENoteTableText"/>
            </w:pPr>
            <w:r w:rsidRPr="00F14B23">
              <w:t>22</w:t>
            </w:r>
            <w:r w:rsidR="00F14B23">
              <w:t> </w:t>
            </w:r>
            <w:r w:rsidRPr="00F14B23">
              <w:t>June 2006</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7 (item</w:t>
            </w:r>
            <w:r w:rsidR="00F14B23">
              <w:t> </w:t>
            </w:r>
            <w:r w:rsidRPr="00F14B23">
              <w:t>170):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52):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3)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66, 2000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June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3, 4): </w:t>
            </w:r>
            <w:smartTag w:uri="urn:schemas-microsoft-com:office:smarttags" w:element="date">
              <w:smartTagPr>
                <w:attr w:name="Month" w:val="12"/>
                <w:attr w:name="Day" w:val="7"/>
                <w:attr w:name="Year" w:val="1998"/>
              </w:smartTagPr>
              <w:r w:rsidRPr="00F14B23">
                <w:t>7 Dec 1998</w:t>
              </w:r>
            </w:smartTag>
            <w:r w:rsidRPr="00F14B23">
              <w:t xml:space="preserve"> </w:t>
            </w:r>
            <w:r w:rsidRPr="00F14B23">
              <w:rPr>
                <w:i/>
              </w:rPr>
              <w:t>(zj)</w:t>
            </w:r>
            <w:r w:rsidRPr="00F14B23">
              <w:br/>
              <w:t>Schedules</w:t>
            </w:r>
            <w:r w:rsidR="00F14B23">
              <w:t> </w:t>
            </w:r>
            <w:r w:rsidRPr="00F14B23">
              <w:t xml:space="preserve">3–5: Royal Assent </w:t>
            </w:r>
            <w:r w:rsidRPr="00F14B23">
              <w:rPr>
                <w:i/>
              </w:rPr>
              <w:t>(zj)</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5), Sch. 4 and Sch. 5 (item</w:t>
            </w:r>
            <w:r w:rsidR="00F14B23">
              <w:t> </w:t>
            </w:r>
            <w:r w:rsidRPr="00F14B23">
              <w:t>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6)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76, 2000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28</w:t>
            </w:r>
            <w:r w:rsidR="00F14B23">
              <w:t> </w:t>
            </w:r>
            <w:r w:rsidRPr="00F14B23">
              <w:t>June 2000</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28</w:t>
            </w:r>
            <w:r w:rsidR="00F14B23">
              <w:t> </w:t>
            </w:r>
            <w:r w:rsidRPr="00F14B23">
              <w:t>June 2000</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(rep. by 75, 2010, Sch. 6 [item</w:t>
            </w:r>
            <w:r w:rsidR="00F14B23">
              <w:t> </w:t>
            </w:r>
            <w:r w:rsidRPr="00F14B23">
              <w:t>91])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91):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Business Tax System (Miscellaneous) Act (No.</w:t>
            </w:r>
            <w:r w:rsidR="00F14B23">
              <w:t> </w:t>
            </w:r>
            <w:r w:rsidRPr="00F14B23">
              <w:t>1)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79, 2000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3, 4(2)), Schedule</w:t>
            </w:r>
            <w:r w:rsidR="00F14B23">
              <w:t> </w:t>
            </w:r>
            <w:r w:rsidRPr="00F14B23">
              <w:t>2 (items</w:t>
            </w:r>
            <w:r w:rsidR="00F14B23">
              <w:t> </w:t>
            </w:r>
            <w:r w:rsidRPr="00F14B23">
              <w:t>1–7) and Schedule</w:t>
            </w:r>
            <w:r w:rsidR="00F14B23">
              <w:t> </w:t>
            </w:r>
            <w:r w:rsidRPr="00F14B23">
              <w:t>6 (items</w:t>
            </w:r>
            <w:r w:rsidR="00F14B23">
              <w:t> </w:t>
            </w:r>
            <w:r w:rsidRPr="00F14B23">
              <w:t>1–11, 15): 1</w:t>
            </w:r>
            <w:r w:rsidR="00F14B23">
              <w:t> </w:t>
            </w:r>
            <w:r w:rsidRPr="00F14B23">
              <w:t xml:space="preserve">July 2000 </w:t>
            </w:r>
            <w:r w:rsidRPr="00F14B23">
              <w:rPr>
                <w:i/>
              </w:rPr>
              <w:t>(zk)</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4(2)), Sch. 2 (item</w:t>
            </w:r>
            <w:r w:rsidR="00F14B23">
              <w:t> </w:t>
            </w:r>
            <w:r w:rsidRPr="00F14B23">
              <w:t>7) and Sch. 6 (item</w:t>
            </w:r>
            <w:r w:rsidR="00F14B23">
              <w:t> </w:t>
            </w:r>
            <w:r w:rsidRPr="00F14B23">
              <w:t>15)</w:t>
            </w:r>
            <w:r w:rsidRPr="00F14B23">
              <w:br/>
              <w:t>s. 4 (rep. by 75, 2010, Sch. 6 [item</w:t>
            </w:r>
            <w:r w:rsidR="00F14B23">
              <w:t> </w:t>
            </w:r>
            <w:r w:rsidRPr="00F14B23">
              <w:t>17])</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17):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(Alienation of Personal Services Income)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86, 2000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1–26): Royal Assent </w:t>
            </w:r>
            <w:r w:rsidRPr="00F14B23">
              <w:rPr>
                <w:i/>
              </w:rPr>
              <w:t>(zl)</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26)</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Business Tax System (Miscellaneous) Act (No.</w:t>
            </w:r>
            <w:r w:rsidR="00F14B23">
              <w:t> </w:t>
            </w:r>
            <w:r w:rsidRPr="00F14B23">
              <w:t>2)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89, 2000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1–17, 19–25, 30–32, 34–65, 65A, 68), Schedule</w:t>
            </w:r>
            <w:r w:rsidR="00F14B23">
              <w:t> </w:t>
            </w:r>
            <w:r w:rsidRPr="00F14B23">
              <w:t>2 (items</w:t>
            </w:r>
            <w:r w:rsidR="00F14B23">
              <w:t> </w:t>
            </w:r>
            <w:r w:rsidRPr="00F14B23">
              <w:t>63–66, 69, 71–79, 79A, 79B, 80–83, 83A, 84), Schedule</w:t>
            </w:r>
            <w:r w:rsidR="00F14B23">
              <w:t> </w:t>
            </w:r>
            <w:r w:rsidRPr="00F14B23">
              <w:t>4, Schedule</w:t>
            </w:r>
            <w:r w:rsidR="00F14B23">
              <w:t> </w:t>
            </w:r>
            <w:r w:rsidRPr="00F14B23">
              <w:t>5 (items</w:t>
            </w:r>
            <w:r w:rsidR="00F14B23">
              <w:t> </w:t>
            </w:r>
            <w:r w:rsidRPr="00F14B23">
              <w:t>1–31, 34), Schedule</w:t>
            </w:r>
            <w:r w:rsidR="00F14B23">
              <w:t> </w:t>
            </w:r>
            <w:r w:rsidRPr="00F14B23">
              <w:t>6 and Schedule</w:t>
            </w:r>
            <w:r w:rsidR="00F14B23">
              <w:t> </w:t>
            </w:r>
            <w:r w:rsidRPr="00F14B23">
              <w:t>9 (items</w:t>
            </w:r>
            <w:r w:rsidR="00F14B23">
              <w:t> </w:t>
            </w:r>
            <w:r w:rsidRPr="00F14B23">
              <w:t xml:space="preserve">5, 9, 26, 43, 55–57, 62, 63, 66, 67): Royal Assent </w:t>
            </w:r>
            <w:r w:rsidRPr="00F14B23">
              <w:rPr>
                <w:i/>
              </w:rPr>
              <w:t>(zm)</w:t>
            </w:r>
            <w:r w:rsidRPr="00F14B23">
              <w:br/>
              <w:t>Schedule</w:t>
            </w:r>
            <w:r w:rsidR="00F14B23">
              <w:t> </w:t>
            </w:r>
            <w:r w:rsidRPr="00F14B23">
              <w:t>1 (item</w:t>
            </w:r>
            <w:r w:rsidR="00F14B23">
              <w:t> </w:t>
            </w:r>
            <w:r w:rsidRPr="00F14B23">
              <w:t xml:space="preserve">18): 11 Nov 1999 </w:t>
            </w:r>
            <w:r w:rsidRPr="00F14B23">
              <w:rPr>
                <w:i/>
              </w:rPr>
              <w:t>(zm)</w:t>
            </w:r>
            <w:r w:rsidRPr="00F14B23">
              <w:br/>
              <w:t>Schedule</w:t>
            </w:r>
            <w:r w:rsidR="00F14B23">
              <w:t> </w:t>
            </w:r>
            <w:r w:rsidRPr="00F14B23">
              <w:t>1 (items</w:t>
            </w:r>
            <w:r w:rsidR="00F14B23">
              <w:t> </w:t>
            </w:r>
            <w:r w:rsidRPr="00F14B23">
              <w:t xml:space="preserve">26–29, 33): </w:t>
            </w:r>
            <w:r w:rsidRPr="00F14B23">
              <w:rPr>
                <w:i/>
              </w:rPr>
              <w:t>(zm)</w:t>
            </w:r>
            <w:r w:rsidRPr="00F14B23">
              <w:br/>
              <w:t>Schedule</w:t>
            </w:r>
            <w:r w:rsidR="00F14B23">
              <w:t> </w:t>
            </w:r>
            <w:r w:rsidRPr="00F14B23">
              <w:t>2 (items</w:t>
            </w:r>
            <w:r w:rsidR="00F14B23">
              <w:t> </w:t>
            </w:r>
            <w:r w:rsidRPr="00F14B23">
              <w:t>67, 68, 70): 1</w:t>
            </w:r>
            <w:r w:rsidR="00F14B23">
              <w:t> </w:t>
            </w:r>
            <w:r w:rsidRPr="00F14B23">
              <w:t xml:space="preserve">July 2001 </w:t>
            </w:r>
            <w:r w:rsidRPr="00F14B23">
              <w:rPr>
                <w:i/>
              </w:rPr>
              <w:t>(zm)</w:t>
            </w:r>
            <w:r w:rsidRPr="00F14B23">
              <w:br/>
              <w:t>Schedule</w:t>
            </w:r>
            <w:r w:rsidR="00F14B23">
              <w:t> </w:t>
            </w:r>
            <w:r w:rsidRPr="00F14B23">
              <w:t>9 (items</w:t>
            </w:r>
            <w:r w:rsidR="00F14B23">
              <w:t> </w:t>
            </w:r>
            <w:r w:rsidRPr="00F14B23">
              <w:t>1–4, 6–8, 10–25, 27–42, 44–54, 58–61, 64, 65, 68–73): 1</w:t>
            </w:r>
            <w:r w:rsidR="00F14B23">
              <w:t> </w:t>
            </w:r>
            <w:r w:rsidRPr="00F14B23">
              <w:t xml:space="preserve">July 2000 </w:t>
            </w:r>
            <w:r w:rsidRPr="00F14B23">
              <w:rPr>
                <w:i/>
              </w:rPr>
              <w:t>(zm)</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68), Sch. 4 (item</w:t>
            </w:r>
            <w:r w:rsidR="00F14B23">
              <w:t> </w:t>
            </w:r>
            <w:r w:rsidRPr="00F14B23">
              <w:t>6), Sch. 5 (items</w:t>
            </w:r>
            <w:r w:rsidR="00F14B23">
              <w:t> </w:t>
            </w:r>
            <w:r w:rsidRPr="00F14B23">
              <w:t>31, 34) and Sch. 6 (item</w:t>
            </w:r>
            <w:r w:rsidR="00F14B23">
              <w:t> </w:t>
            </w:r>
            <w:r w:rsidRPr="00F14B23">
              <w:t>2)</w:t>
            </w:r>
            <w:r w:rsidRPr="00F14B23">
              <w:br/>
              <w:t>s. 4 (rep. by 75, 2010, Sch. 6 [item</w:t>
            </w:r>
            <w:r w:rsidR="00F14B23">
              <w:t> </w:t>
            </w:r>
            <w:r w:rsidRPr="00F14B23">
              <w:t>18])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12 (items</w:t>
            </w:r>
            <w:r w:rsidR="00F14B23">
              <w:t> </w:t>
            </w:r>
            <w:r w:rsidRPr="00F14B23">
              <w:t xml:space="preserve">47–49): </w:t>
            </w:r>
            <w:r w:rsidRPr="00F14B23">
              <w:rPr>
                <w:i/>
              </w:rPr>
              <w:t>(zzb)</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18):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(Integrity Measures)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90, 2000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 New Tax System (Tax Administration) Act (No.</w:t>
            </w:r>
            <w:r w:rsidR="00F14B23">
              <w:t> </w:t>
            </w:r>
            <w:r w:rsidRPr="00F14B23">
              <w:t>2)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91, 2000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49–53), Schedule</w:t>
            </w:r>
            <w:r w:rsidR="00F14B23">
              <w:t> </w:t>
            </w:r>
            <w:r w:rsidRPr="00F14B23">
              <w:t>4A and Schedule</w:t>
            </w:r>
            <w:r w:rsidR="00F14B23">
              <w:t> </w:t>
            </w:r>
            <w:r w:rsidRPr="00F14B23">
              <w:t>5 (items</w:t>
            </w:r>
            <w:r w:rsidR="00F14B23">
              <w:t> </w:t>
            </w:r>
            <w:r w:rsidRPr="00F14B23">
              <w:t xml:space="preserve">1–7, 10–16): </w:t>
            </w:r>
            <w:r w:rsidRPr="00F14B23">
              <w:rPr>
                <w:i/>
              </w:rPr>
              <w:t>(zn)</w:t>
            </w:r>
            <w:r w:rsidRPr="00F14B23">
              <w:br/>
              <w:t>Schedule</w:t>
            </w:r>
            <w:r w:rsidR="00F14B23">
              <w:t> </w:t>
            </w:r>
            <w:r w:rsidRPr="00F14B23">
              <w:t>5 (items</w:t>
            </w:r>
            <w:r w:rsidR="00F14B23">
              <w:t> </w:t>
            </w:r>
            <w:r w:rsidRPr="00F14B23">
              <w:t>8, 9): 1</w:t>
            </w:r>
            <w:r w:rsidR="00F14B23">
              <w:t> </w:t>
            </w:r>
            <w:r w:rsidRPr="00F14B23">
              <w:t xml:space="preserve">July 2000 </w:t>
            </w:r>
            <w:r w:rsidRPr="00F14B23">
              <w:rPr>
                <w:i/>
              </w:rPr>
              <w:t>(zn)</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Indirect Tax Legislation Amendment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92, 2000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(items</w:t>
            </w:r>
            <w:r w:rsidR="00F14B23">
              <w:t> </w:t>
            </w:r>
            <w:r w:rsidRPr="00F14B23">
              <w:t xml:space="preserve">28–30): </w:t>
            </w:r>
            <w:r w:rsidRPr="00F14B23">
              <w:rPr>
                <w:i/>
              </w:rPr>
              <w:t>(zo)</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4)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114, 2000</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5"/>
                <w:attr w:name="Year" w:val="2000"/>
              </w:smartTagPr>
              <w:r w:rsidRPr="00F14B23">
                <w:t>5 Sept 2000</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43, 44): 1</w:t>
            </w:r>
            <w:r w:rsidR="00F14B23">
              <w:t> </w:t>
            </w:r>
            <w:r w:rsidRPr="00F14B23">
              <w:t>July 1998</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4 (item</w:t>
            </w:r>
            <w:r w:rsidR="00F14B23">
              <w:t> </w:t>
            </w:r>
            <w:r w:rsidRPr="00F14B23">
              <w:t>82)</w:t>
            </w:r>
            <w:r w:rsidRPr="00F14B23">
              <w:br/>
              <w:t>s. 4 (rep. by 75, 2010, Sch. 6 [item</w:t>
            </w:r>
            <w:r w:rsidR="00F14B23">
              <w:t> </w:t>
            </w:r>
            <w:r w:rsidRPr="00F14B23">
              <w:t>79])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3) 2003</w:t>
            </w:r>
          </w:p>
        </w:tc>
        <w:tc>
          <w:tcPr>
            <w:tcW w:w="992" w:type="dxa"/>
            <w:tcBorders>
              <w:top w:val="nil"/>
              <w:bottom w:val="nil"/>
            </w:tcBorders>
            <w:shd w:val="clear" w:color="auto" w:fill="auto"/>
          </w:tcPr>
          <w:p w:rsidR="00CD1D3A" w:rsidRPr="00F14B23" w:rsidRDefault="00CD1D3A" w:rsidP="005618BD">
            <w:pPr>
              <w:pStyle w:val="ENoteTableText"/>
            </w:pPr>
            <w:r w:rsidRPr="00F14B23">
              <w:t>101, 2003</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4"/>
                <w:attr w:name="Year" w:val="2003"/>
              </w:smartTagPr>
              <w:r w:rsidRPr="00F14B23">
                <w:t>14 Oct 2003</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6 (items</w:t>
            </w:r>
            <w:r w:rsidR="00F14B23">
              <w:t> </w:t>
            </w:r>
            <w:r w:rsidRPr="00F14B23">
              <w:t xml:space="preserve">41, 42): </w:t>
            </w:r>
            <w:r w:rsidRPr="00F14B23">
              <w:rPr>
                <w:i/>
              </w:rPr>
              <w:t>(zzk)</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79):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Patents Amendment (Innovation Patents)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140, 2000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24"/>
                <w:attr w:name="Year" w:val="2000"/>
              </w:smartTagPr>
              <w:r w:rsidRPr="00F14B23">
                <w:t>24 Nov 2000</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w:t>
            </w:r>
            <w:r w:rsidR="00F14B23">
              <w:t> </w:t>
            </w:r>
            <w:r w:rsidRPr="00F14B23">
              <w:t>May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Farm Household Support Amendment Act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144, 2000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7"/>
                <w:attr w:name="Year" w:val="2000"/>
              </w:smartTagPr>
              <w:r w:rsidRPr="00F14B23">
                <w:t>7 Dec 2000</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ss.</w:t>
            </w:r>
            <w:r w:rsidR="00F14B23">
              <w:t> </w:t>
            </w:r>
            <w:r w:rsidRPr="00F14B23">
              <w:t>1 and 2: Royal Assent</w:t>
            </w:r>
            <w:r w:rsidRPr="00F14B23">
              <w:br/>
              <w:t xml:space="preserve">Remainder: </w:t>
            </w:r>
            <w:smartTag w:uri="urn:schemas-microsoft-com:office:smarttags" w:element="date">
              <w:smartTagPr>
                <w:attr w:name="Year" w:val="2000"/>
                <w:attr w:name="Day" w:val="18"/>
                <w:attr w:name="Month" w:val="12"/>
              </w:smartTagPr>
              <w:r w:rsidRPr="00F14B23">
                <w:t>18 Dec 2000</w:t>
              </w:r>
            </w:smartTag>
            <w:r w:rsidRPr="00F14B23">
              <w:t xml:space="preserve"> (</w:t>
            </w:r>
            <w:r w:rsidRPr="00F14B23">
              <w:rPr>
                <w:i/>
              </w:rPr>
              <w:t xml:space="preserve">see Gazette </w:t>
            </w:r>
            <w:r w:rsidRPr="00F14B23">
              <w:t xml:space="preserve">2000, S634)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7(3), 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8)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156, 2000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1"/>
                <w:attr w:name="Year" w:val="2000"/>
              </w:smartTagPr>
              <w:r w:rsidRPr="00F14B23">
                <w:t>21 Dec 2000</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(items</w:t>
            </w:r>
            <w:r w:rsidR="00F14B23">
              <w:t> </w:t>
            </w:r>
            <w:r w:rsidRPr="00F14B23">
              <w:t>47, 48, 49(3)) and Schedule</w:t>
            </w:r>
            <w:r w:rsidR="00F14B23">
              <w:t> </w:t>
            </w:r>
            <w:r w:rsidRPr="00F14B23">
              <w:t>7 (item</w:t>
            </w:r>
            <w:r w:rsidR="00F14B23">
              <w:t> </w:t>
            </w:r>
            <w:r w:rsidRPr="00F14B23">
              <w:t xml:space="preserve">15): Royal Assent </w:t>
            </w:r>
            <w:r w:rsidRPr="00F14B23">
              <w:rPr>
                <w:i/>
              </w:rPr>
              <w:t>(zp)</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6 (item</w:t>
            </w:r>
            <w:r w:rsidR="00F14B23">
              <w:t> </w:t>
            </w:r>
            <w:r w:rsidRPr="00F14B23">
              <w:t>49(3))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7) 2000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173, 2000</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1"/>
                <w:attr w:name="Year" w:val="2000"/>
              </w:smartTagPr>
              <w:r w:rsidRPr="00F14B23">
                <w:t>21 Dec 2000</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Schedule</w:t>
            </w:r>
            <w:r w:rsidR="00F14B23">
              <w:t> </w:t>
            </w:r>
            <w:r w:rsidRPr="00F14B23">
              <w:t>3 (items</w:t>
            </w:r>
            <w:r w:rsidR="00F14B23">
              <w:t> </w:t>
            </w:r>
            <w:r w:rsidRPr="00F14B23">
              <w:t>1–15, 17), Schedule</w:t>
            </w:r>
            <w:r w:rsidR="00F14B23">
              <w:t> </w:t>
            </w:r>
            <w:r w:rsidRPr="00F14B23">
              <w:t>4 (items</w:t>
            </w:r>
            <w:r w:rsidR="00F14B23">
              <w:t> </w:t>
            </w:r>
            <w:r w:rsidRPr="00F14B23">
              <w:t>6–45, 47–49, 51–59, 65(1), (3)) and Schedule</w:t>
            </w:r>
            <w:r w:rsidR="00F14B23">
              <w:t> </w:t>
            </w:r>
            <w:r w:rsidRPr="00F14B23">
              <w:t xml:space="preserve">6: Royal Assent </w:t>
            </w:r>
            <w:r w:rsidRPr="00F14B23">
              <w:rPr>
                <w:i/>
              </w:rPr>
              <w:t>(zq)</w:t>
            </w:r>
            <w:r w:rsidRPr="00F14B23">
              <w:br/>
              <w:t>Schedule</w:t>
            </w:r>
            <w:r w:rsidR="00F14B23">
              <w:t> </w:t>
            </w:r>
            <w:r w:rsidRPr="00F14B23">
              <w:t>4 (items</w:t>
            </w:r>
            <w:r w:rsidR="00F14B23">
              <w:t> </w:t>
            </w:r>
            <w:r w:rsidRPr="00F14B23">
              <w:t>46, 50): 1</w:t>
            </w:r>
            <w:r w:rsidR="00F14B23">
              <w:t> </w:t>
            </w:r>
            <w:r w:rsidRPr="00F14B23">
              <w:t xml:space="preserve">July 1998 </w:t>
            </w:r>
            <w:r w:rsidRPr="00F14B23">
              <w:rPr>
                <w:i/>
              </w:rPr>
              <w:t>(zq)</w:t>
            </w:r>
            <w:r w:rsidRPr="00F14B23">
              <w:br/>
              <w:t>Schedule</w:t>
            </w:r>
            <w:r w:rsidR="00F14B23">
              <w:t> </w:t>
            </w:r>
            <w:r w:rsidRPr="00F14B23">
              <w:t xml:space="preserve">5: </w:t>
            </w:r>
            <w:r w:rsidRPr="00F14B23">
              <w:rPr>
                <w:i/>
              </w:rPr>
              <w:t xml:space="preserve">(zq) </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17), Sch. 4 (item</w:t>
            </w:r>
            <w:r w:rsidR="00F14B23">
              <w:t> </w:t>
            </w:r>
            <w:r w:rsidRPr="00F14B23">
              <w:t>65(1), (3)) and Sch. 6 (item</w:t>
            </w:r>
            <w:r w:rsidR="00F14B23">
              <w:t> </w:t>
            </w:r>
            <w:r w:rsidRPr="00F14B23">
              <w:t>6)</w:t>
            </w:r>
            <w:r w:rsidRPr="00F14B23">
              <w:br/>
              <w:t>s. 4 (rep. by 75, 2010, Sch. 6 [item</w:t>
            </w:r>
            <w:r w:rsidR="00F14B23">
              <w:t> </w:t>
            </w:r>
            <w:r w:rsidRPr="00F14B23">
              <w:t>94])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3) 2003</w:t>
            </w:r>
          </w:p>
        </w:tc>
        <w:tc>
          <w:tcPr>
            <w:tcW w:w="992" w:type="dxa"/>
            <w:tcBorders>
              <w:top w:val="nil"/>
              <w:bottom w:val="nil"/>
            </w:tcBorders>
            <w:shd w:val="clear" w:color="auto" w:fill="auto"/>
          </w:tcPr>
          <w:p w:rsidR="00CD1D3A" w:rsidRPr="00F14B23" w:rsidRDefault="00CD1D3A" w:rsidP="005618BD">
            <w:pPr>
              <w:pStyle w:val="ENoteTableText"/>
            </w:pPr>
            <w:r w:rsidRPr="00F14B23">
              <w:t>101, 2003</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Year" w:val="2003"/>
                <w:attr w:name="Day" w:val="14"/>
                <w:attr w:name="Month" w:val="10"/>
              </w:smartTagPr>
              <w:r w:rsidRPr="00F14B23">
                <w:t>14 Oct 2003</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 xml:space="preserve">43): </w:t>
            </w:r>
            <w:r w:rsidRPr="00F14B23">
              <w:rPr>
                <w:i/>
              </w:rPr>
              <w:t>(zzk)</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5) 2003</w:t>
            </w:r>
          </w:p>
        </w:tc>
        <w:tc>
          <w:tcPr>
            <w:tcW w:w="992" w:type="dxa"/>
            <w:tcBorders>
              <w:top w:val="nil"/>
              <w:bottom w:val="nil"/>
            </w:tcBorders>
            <w:shd w:val="clear" w:color="auto" w:fill="auto"/>
          </w:tcPr>
          <w:p w:rsidR="00CD1D3A" w:rsidRPr="00F14B23" w:rsidRDefault="00CD1D3A" w:rsidP="005618BD">
            <w:pPr>
              <w:pStyle w:val="ENoteTableText"/>
            </w:pPr>
            <w:r w:rsidRPr="00F14B23">
              <w:t>142, 2003</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Year" w:val="2003"/>
                <w:attr w:name="Day" w:val="17"/>
                <w:attr w:name="Month" w:val="12"/>
              </w:smartTagPr>
              <w:r w:rsidRPr="00F14B23">
                <w:t>17 Dec 2003</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50, 51):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2 (item</w:t>
            </w:r>
            <w:r w:rsidR="00F14B23">
              <w:t> </w:t>
            </w:r>
            <w:r w:rsidRPr="00F14B23">
              <w:t>51)</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6 (item</w:t>
            </w:r>
            <w:r w:rsidR="00F14B23">
              <w:t> </w:t>
            </w:r>
            <w:r w:rsidRPr="00F14B23">
              <w:t>94):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2"/>
                <w:attr w:name="Year" w:val="2001"/>
              </w:smartTagPr>
              <w:r w:rsidRPr="00F14B23">
                <w:t>22 Mar 2001</w:t>
              </w:r>
            </w:smartTag>
            <w:r w:rsidRPr="00F14B23">
              <w:t xml:space="preserve"> </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62, 94, 95): </w:t>
            </w:r>
            <w:smartTag w:uri="urn:schemas-microsoft-com:office:smarttags" w:element="date">
              <w:smartTagPr>
                <w:attr w:name="Month" w:val="4"/>
                <w:attr w:name="Day" w:val="19"/>
                <w:attr w:name="Year" w:val="2001"/>
              </w:smartTagPr>
              <w:r w:rsidRPr="00F14B23">
                <w:t>19 Apr 2001</w:t>
              </w:r>
            </w:smartTag>
            <w:r w:rsidRPr="00F14B23">
              <w:t xml:space="preserve"> </w:t>
            </w:r>
            <w:r w:rsidRPr="00F14B23">
              <w:rPr>
                <w:i/>
              </w:rPr>
              <w:t>(zr)</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94, 95)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Family and Community Services Legislation Amendment (One</w:t>
            </w:r>
            <w:r w:rsidR="00F14B23">
              <w:noBreakHyphen/>
            </w:r>
            <w:r w:rsidRPr="00F14B23">
              <w:t>off Payment to the Aged)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43, 2001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May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May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(Changes for Senior Australians)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44, 2001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May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May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Corporations (Repeals, Consequentials and Transitionals)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55, 2001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ss.</w:t>
            </w:r>
            <w:r w:rsidR="00F14B23">
              <w:t> </w:t>
            </w:r>
            <w:r w:rsidRPr="00F14B23">
              <w:t>4–14 and Schedule</w:t>
            </w:r>
            <w:r w:rsidR="00F14B23">
              <w:t> </w:t>
            </w:r>
            <w:r w:rsidRPr="00F14B23">
              <w:t>3 (items</w:t>
            </w:r>
            <w:r w:rsidR="00F14B23">
              <w:t> </w:t>
            </w:r>
            <w:r w:rsidRPr="00F14B23">
              <w:t>264–275): 15</w:t>
            </w:r>
            <w:r w:rsidR="00F14B23">
              <w:t> </w:t>
            </w:r>
            <w:r w:rsidRPr="00F14B23">
              <w:t>July 2001 (</w:t>
            </w:r>
            <w:r w:rsidRPr="00F14B23">
              <w:rPr>
                <w:i/>
              </w:rPr>
              <w:t xml:space="preserve">see Gazette </w:t>
            </w:r>
            <w:r w:rsidRPr="00F14B23">
              <w:t xml:space="preserve">2001, No. S285 </w:t>
            </w:r>
            <w:r w:rsidRPr="00F14B23">
              <w:rPr>
                <w:i/>
              </w:rPr>
              <w:t>(zs)</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ss.</w:t>
            </w:r>
            <w:r w:rsidR="00F14B23">
              <w:t> </w:t>
            </w:r>
            <w:r w:rsidRPr="00F14B23">
              <w:t>4–14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Governor</w:t>
            </w:r>
            <w:r w:rsidR="00F14B23">
              <w:noBreakHyphen/>
            </w:r>
            <w:r w:rsidRPr="00F14B23">
              <w:t>General Legislation Amendment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57, 2001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4)</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1)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72, 2001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(items</w:t>
            </w:r>
            <w:r w:rsidR="00F14B23">
              <w:t> </w:t>
            </w:r>
            <w:r w:rsidRPr="00F14B23">
              <w:t>108–110)</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New Business Tax System (Capital Allowances—Transitional and Consequential) Act 2001</w:t>
            </w:r>
          </w:p>
        </w:tc>
        <w:tc>
          <w:tcPr>
            <w:tcW w:w="992" w:type="dxa"/>
            <w:tcBorders>
              <w:top w:val="nil"/>
              <w:bottom w:val="nil"/>
            </w:tcBorders>
            <w:shd w:val="clear" w:color="auto" w:fill="auto"/>
          </w:tcPr>
          <w:p w:rsidR="00CD1D3A" w:rsidRPr="00F14B23" w:rsidRDefault="00CD1D3A" w:rsidP="005618BD">
            <w:pPr>
              <w:pStyle w:val="ENoteTableText"/>
            </w:pPr>
            <w:r w:rsidRPr="00F14B23">
              <w:t>77, 2001</w:t>
            </w:r>
          </w:p>
        </w:tc>
        <w:tc>
          <w:tcPr>
            <w:tcW w:w="992" w:type="dxa"/>
            <w:tcBorders>
              <w:top w:val="nil"/>
              <w:bottom w:val="nil"/>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nil"/>
              <w:bottom w:val="nil"/>
            </w:tcBorders>
            <w:shd w:val="clear" w:color="auto" w:fill="auto"/>
          </w:tcPr>
          <w:p w:rsidR="00CD1D3A" w:rsidRPr="00F14B23" w:rsidRDefault="00CD1D3A" w:rsidP="005618BD">
            <w:pPr>
              <w:pStyle w:val="ENoteTableText"/>
            </w:pPr>
            <w:r w:rsidRPr="00F14B23">
              <w:t>(</w:t>
            </w:r>
            <w:r w:rsidRPr="00F14B23">
              <w:rPr>
                <w:i/>
              </w:rPr>
              <w:t>see</w:t>
            </w:r>
            <w:r w:rsidRPr="00F14B23">
              <w:t xml:space="preserve"> 77, 2001 below)</w:t>
            </w:r>
          </w:p>
        </w:tc>
        <w:tc>
          <w:tcPr>
            <w:tcW w:w="1566" w:type="dxa"/>
            <w:tcBorders>
              <w:top w:val="nil"/>
              <w:bottom w:val="nil"/>
            </w:tcBorders>
            <w:shd w:val="clear" w:color="auto" w:fill="auto"/>
          </w:tcPr>
          <w:p w:rsidR="00CD1D3A" w:rsidRPr="00F14B23" w:rsidRDefault="00CD1D3A" w:rsidP="005618BD">
            <w:pPr>
              <w:pStyle w:val="ENoteTableText"/>
            </w:pPr>
            <w:r w:rsidRPr="00F14B23">
              <w:t>Sch. 3 (item</w:t>
            </w:r>
            <w:r w:rsidR="00F14B23">
              <w:t> </w:t>
            </w:r>
            <w:r w:rsidRPr="00F14B23">
              <w:t>6)</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keepNext w:val="0"/>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(items</w:t>
            </w:r>
            <w:r w:rsidR="00F14B23">
              <w:t> </w:t>
            </w:r>
            <w:r w:rsidRPr="00F14B23">
              <w:t xml:space="preserve">51, 52): </w:t>
            </w:r>
            <w:r w:rsidRPr="00F14B23">
              <w:rPr>
                <w:i/>
              </w:rPr>
              <w:t>(zzb)</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3)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73, 2001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69–78): 23</w:t>
            </w:r>
            <w:r w:rsidR="00F14B23">
              <w:t> </w:t>
            </w:r>
            <w:r w:rsidRPr="00F14B23">
              <w:t>May 2001</w:t>
            </w:r>
            <w:r w:rsidRPr="00F14B23">
              <w:br/>
              <w:t>Schedule</w:t>
            </w:r>
            <w:r w:rsidR="00F14B23">
              <w:t> </w:t>
            </w:r>
            <w:r w:rsidRPr="00F14B23">
              <w:t>2 (items</w:t>
            </w:r>
            <w:r w:rsidR="00F14B23">
              <w:t> </w:t>
            </w:r>
            <w:r w:rsidRPr="00F14B23">
              <w:t xml:space="preserve">48–52): </w:t>
            </w:r>
            <w:smartTag w:uri="urn:schemas-microsoft-com:office:smarttags" w:element="date">
              <w:smartTagPr>
                <w:attr w:name="Month" w:val="1"/>
                <w:attr w:name="Day" w:val="1"/>
                <w:attr w:name="Year" w:val="2001"/>
              </w:smartTagPr>
              <w:r w:rsidRPr="00F14B23">
                <w:t>1 Jan 2001</w:t>
              </w:r>
            </w:smartTag>
            <w:r w:rsidRPr="00F14B23">
              <w:br/>
              <w:t>Schedule</w:t>
            </w:r>
            <w:r w:rsidR="00F14B23">
              <w:t> </w:t>
            </w:r>
            <w:r w:rsidRPr="00F14B23">
              <w:t>3 (items</w:t>
            </w:r>
            <w:r w:rsidR="00F14B23">
              <w:t> </w:t>
            </w:r>
            <w:r w:rsidRPr="00F14B23">
              <w:t xml:space="preserve">34–36): </w:t>
            </w:r>
            <w:smartTag w:uri="urn:schemas-microsoft-com:office:smarttags" w:element="date">
              <w:smartTagPr>
                <w:attr w:name="Month" w:val="4"/>
                <w:attr w:name="Day" w:val="1"/>
                <w:attr w:name="Year" w:val="2001"/>
              </w:smartTagPr>
              <w:r w:rsidRPr="00F14B23">
                <w:t>1 Apr 2001</w:t>
              </w:r>
            </w:smartTag>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62(2)), Sch. 2 (items</w:t>
            </w:r>
            <w:r w:rsidR="00F14B23">
              <w:t> </w:t>
            </w:r>
            <w:r w:rsidRPr="00F14B23">
              <w:t>47, 48) and Sch. 3 (item</w:t>
            </w:r>
            <w:r w:rsidR="00F14B23">
              <w:t> </w:t>
            </w:r>
            <w:r w:rsidRPr="00F14B23">
              <w:t>19)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(Capital Allowances)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76, 2001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1</w:t>
            </w:r>
            <w:r w:rsidR="00F14B23">
              <w:t> </w:t>
            </w:r>
            <w:r w:rsidRPr="00F14B23">
              <w:t>July 2000</w:t>
            </w:r>
            <w:r w:rsidRPr="00F14B23">
              <w:br/>
              <w:t>Schedule</w:t>
            </w:r>
            <w:r w:rsidR="00F14B23">
              <w:t> </w:t>
            </w:r>
            <w:r w:rsidRPr="00F14B23">
              <w:t>3: 9</w:t>
            </w:r>
            <w:r w:rsidR="00F14B23">
              <w:t> </w:t>
            </w:r>
            <w:r w:rsidRPr="00F14B23">
              <w:t>May 2001</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 Sch. 2 (item</w:t>
            </w:r>
            <w:r w:rsidR="00F14B23">
              <w:t> </w:t>
            </w:r>
            <w:r w:rsidRPr="00F14B23">
              <w:t>4) and Sch. 3 (item</w:t>
            </w:r>
            <w:r w:rsidR="00F14B23">
              <w:t> </w:t>
            </w:r>
            <w:r w:rsidRPr="00F14B23">
              <w:t>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Business Tax System (Capital Allowances—Transitional and Consequential) Act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77, 2001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3: </w:t>
            </w:r>
            <w:r w:rsidRPr="00F14B23">
              <w:rPr>
                <w:i/>
              </w:rPr>
              <w:t>(zt)</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488) (am. by 119, 2002, Sch. 3 [items</w:t>
            </w:r>
            <w:r w:rsidR="00F14B23">
              <w:t> </w:t>
            </w:r>
            <w:r w:rsidRPr="00F14B23">
              <w:t>97–99])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12 (items</w:t>
            </w:r>
            <w:r w:rsidR="00F14B23">
              <w:t> </w:t>
            </w:r>
            <w:r w:rsidRPr="00F14B23">
              <w:t xml:space="preserve">44, 45): </w:t>
            </w:r>
            <w:r w:rsidRPr="00F14B23">
              <w:rPr>
                <w:i/>
              </w:rPr>
              <w:t>(zzb)</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5)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119, 2002</w:t>
            </w:r>
          </w:p>
        </w:tc>
        <w:tc>
          <w:tcPr>
            <w:tcW w:w="992" w:type="dxa"/>
            <w:tcBorders>
              <w:top w:val="nil"/>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
                <w:attr w:name="Year" w:val="2002"/>
              </w:smartTagPr>
              <w:r w:rsidRPr="00F14B23">
                <w:t>2 Dec 2002</w:t>
              </w:r>
            </w:smartTag>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 xml:space="preserve">97–99): </w:t>
            </w:r>
            <w:r w:rsidRPr="00F14B23">
              <w:rPr>
                <w:i/>
              </w:rPr>
              <w:t>(zta)</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(Simplified Tax System)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78, 2001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i/>
              </w:rPr>
            </w:pPr>
            <w:r w:rsidRPr="00F14B23">
              <w:t>Schedules</w:t>
            </w:r>
            <w:r w:rsidR="00F14B23">
              <w:t> </w:t>
            </w:r>
            <w:r w:rsidRPr="00F14B23">
              <w:t xml:space="preserve">1 and 2: Royal Assent </w:t>
            </w:r>
            <w:r w:rsidRPr="00F14B23">
              <w:rPr>
                <w:i/>
              </w:rPr>
              <w:t>(zu)</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 and Sch. 2 (item</w:t>
            </w:r>
            <w:r w:rsidR="00F14B23">
              <w:t> </w:t>
            </w:r>
            <w:r w:rsidRPr="00F14B23">
              <w:t>24)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(Superannuation Contributions)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89, 2001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w:t>
            </w:r>
            <w:r w:rsidR="00F14B23">
              <w:t> </w:t>
            </w:r>
            <w:r w:rsidRPr="00F14B23">
              <w:t>July 2001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w:t>
            </w:r>
            <w:r w:rsidR="00F14B23">
              <w:t> </w:t>
            </w:r>
            <w:r w:rsidRPr="00F14B23">
              <w:t>July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11(1))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114, 2001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8"/>
                <w:attr w:name="Year" w:val="2001"/>
              </w:smartTagPr>
              <w:r w:rsidRPr="00F14B23">
                <w:t>18 Sept 2001</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rPr>
                <w:i/>
              </w:rPr>
              <w:t>(zv)</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Treasury Legislation Amendment (Application of Criminal Code) Act (No.</w:t>
            </w:r>
            <w:r w:rsidR="00F14B23">
              <w:t> </w:t>
            </w:r>
            <w:r w:rsidRPr="00F14B23">
              <w:t>2)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146, 2001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 xml:space="preserve">92–101): </w:t>
            </w:r>
            <w:smartTag w:uri="urn:schemas-microsoft-com:office:smarttags" w:element="date">
              <w:smartTagPr>
                <w:attr w:name="Month" w:val="12"/>
                <w:attr w:name="Day" w:val="15"/>
                <w:attr w:name="Year" w:val="2001"/>
              </w:smartTagPr>
              <w:r w:rsidRPr="00F14B23">
                <w:t>15 Dec 2001</w:t>
              </w:r>
            </w:smartTag>
            <w:r w:rsidRPr="00F14B23">
              <w:t xml:space="preserve"> </w:t>
            </w:r>
            <w:r w:rsidRPr="00F14B23">
              <w:rPr>
                <w:i/>
              </w:rPr>
              <w:t xml:space="preserve">(zw)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(Thin Capitalisation)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162, 2001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17, 19): 15</w:t>
            </w:r>
            <w:r w:rsidR="00F14B23">
              <w:t> </w:t>
            </w:r>
            <w:r w:rsidRPr="00F14B23">
              <w:t>July 2001 (</w:t>
            </w:r>
            <w:r w:rsidRPr="00F14B23">
              <w:rPr>
                <w:i/>
              </w:rPr>
              <w:t xml:space="preserve">see </w:t>
            </w:r>
            <w:r w:rsidRPr="00F14B23">
              <w:t xml:space="preserve">s. 2(2)(b) and </w:t>
            </w:r>
            <w:r w:rsidRPr="00F14B23">
              <w:rPr>
                <w:i/>
              </w:rPr>
              <w:t xml:space="preserve">Gazette </w:t>
            </w:r>
            <w:r w:rsidRPr="00F14B23">
              <w:t>2001, No. S285)</w:t>
            </w:r>
            <w:r w:rsidRPr="00F14B23">
              <w:br/>
              <w:t>Schedule</w:t>
            </w:r>
            <w:r w:rsidR="00F14B23">
              <w:t> </w:t>
            </w:r>
            <w:r w:rsidRPr="00F14B23">
              <w:t>1 (item</w:t>
            </w:r>
            <w:r w:rsidR="00F14B23">
              <w:t> </w:t>
            </w:r>
            <w:r w:rsidRPr="00F14B23">
              <w:t>18): 1</w:t>
            </w:r>
            <w:r w:rsidR="00F14B23">
              <w:t> </w:t>
            </w:r>
            <w:r w:rsidRPr="00F14B23">
              <w:t>July 2002 (</w:t>
            </w:r>
            <w:r w:rsidRPr="00F14B23">
              <w:rPr>
                <w:i/>
              </w:rPr>
              <w:t xml:space="preserve">see </w:t>
            </w:r>
            <w:r w:rsidRPr="00F14B23">
              <w:t xml:space="preserve">s. 2(3)(b) and </w:t>
            </w:r>
            <w:r w:rsidRPr="00F14B23">
              <w:rPr>
                <w:i/>
              </w:rPr>
              <w:t xml:space="preserve">Gazette </w:t>
            </w:r>
            <w:r w:rsidRPr="00F14B23">
              <w:t>2002, No. GN24)</w:t>
            </w:r>
            <w:r w:rsidRPr="00F14B23">
              <w:br/>
              <w:t>Remainder: 1</w:t>
            </w:r>
            <w:r w:rsidR="00F14B23">
              <w:t> </w:t>
            </w:r>
            <w:r w:rsidRPr="00F14B23">
              <w:t xml:space="preserve">July 2001 </w:t>
            </w:r>
            <w:r w:rsidRPr="00F14B23">
              <w:rPr>
                <w:i/>
              </w:rPr>
              <w:t xml:space="preserve">(zx)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(Debt and Equity) Act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163, 2001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w:t>
            </w:r>
            <w:r w:rsidR="00F14B23">
              <w:t> </w:t>
            </w:r>
            <w:r w:rsidRPr="00F14B23">
              <w:t>July 2001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118)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2)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167, 2001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8–10) and Schedules</w:t>
            </w:r>
            <w:r w:rsidR="00F14B23">
              <w:t> </w:t>
            </w:r>
            <w:r w:rsidRPr="00F14B23">
              <w:t xml:space="preserve">7 and 8: Royal Assent </w:t>
            </w:r>
            <w:r w:rsidRPr="00F14B23">
              <w:rPr>
                <w:i/>
              </w:rPr>
              <w:t>(zy)</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10), Sch. 7 (item</w:t>
            </w:r>
            <w:r w:rsidR="00F14B23">
              <w:t> </w:t>
            </w:r>
            <w:r w:rsidRPr="00F14B23">
              <w:t>15) and Sch. 8 (item</w:t>
            </w:r>
            <w:r w:rsidR="00F14B23">
              <w:t> </w:t>
            </w:r>
            <w:r w:rsidRPr="00F14B23">
              <w:t>4)</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5)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168, 2001</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2: 1</w:t>
            </w:r>
            <w:r w:rsidR="00F14B23">
              <w:t> </w:t>
            </w:r>
            <w:r w:rsidRPr="00F14B23">
              <w:t>July 2000</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17), Sch. 3 (items</w:t>
            </w:r>
            <w:r w:rsidR="00F14B23">
              <w:t> </w:t>
            </w:r>
            <w:r w:rsidRPr="00F14B23">
              <w:t>4, 5), Sch. 4 (items</w:t>
            </w:r>
            <w:r w:rsidR="00F14B23">
              <w:t> </w:t>
            </w:r>
            <w:r w:rsidRPr="00F14B23">
              <w:t>7, 9, 16) and Sch. 5 (item</w:t>
            </w:r>
            <w:r w:rsidR="00F14B23">
              <w:t> </w:t>
            </w:r>
            <w:r w:rsidRPr="00F14B23">
              <w:t>5)</w:t>
            </w:r>
            <w:r w:rsidRPr="00F14B23">
              <w:br/>
              <w:t>s. 4 (rep. by 75, 2010, Sch. 6 [item</w:t>
            </w:r>
            <w:r w:rsidR="00F14B23">
              <w:t> </w:t>
            </w:r>
            <w:r w:rsidRPr="00F14B23">
              <w:t>87])</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87):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6)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169, 2001</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1–3, 6–15), Schedule</w:t>
            </w:r>
            <w:r w:rsidR="00F14B23">
              <w:t> </w:t>
            </w:r>
            <w:r w:rsidRPr="00F14B23">
              <w:t>5 (items</w:t>
            </w:r>
            <w:r w:rsidR="00F14B23">
              <w:t> </w:t>
            </w:r>
            <w:r w:rsidRPr="00F14B23">
              <w:t>1–9) and Schedule</w:t>
            </w:r>
            <w:r w:rsidR="00F14B23">
              <w:t> </w:t>
            </w:r>
            <w:r w:rsidRPr="00F14B23">
              <w:t>6 (items</w:t>
            </w:r>
            <w:r w:rsidR="00F14B23">
              <w:t> </w:t>
            </w:r>
            <w:r w:rsidRPr="00F14B23">
              <w:t>1–4, 5A, 6–16, 16L–16N, 17, 19): Royal Assent</w:t>
            </w:r>
            <w:r w:rsidRPr="00F14B23">
              <w:br/>
              <w:t>Schedule</w:t>
            </w:r>
            <w:r w:rsidR="00F14B23">
              <w:t> </w:t>
            </w:r>
            <w:r w:rsidRPr="00F14B23">
              <w:t>4 (items</w:t>
            </w:r>
            <w:r w:rsidR="00F14B23">
              <w:t> </w:t>
            </w:r>
            <w:r w:rsidRPr="00F14B23">
              <w:t xml:space="preserve">4, 5): </w:t>
            </w:r>
            <w:r w:rsidRPr="00F14B23">
              <w:rPr>
                <w:i/>
              </w:rPr>
              <w:t>(zz)</w:t>
            </w:r>
            <w:r w:rsidRPr="00F14B23">
              <w:br/>
              <w:t>Schedule</w:t>
            </w:r>
            <w:r w:rsidR="00F14B23">
              <w:t> </w:t>
            </w:r>
            <w:r w:rsidRPr="00F14B23">
              <w:t>6 (items</w:t>
            </w:r>
            <w:r w:rsidR="00F14B23">
              <w:t> </w:t>
            </w:r>
            <w:r w:rsidRPr="00F14B23">
              <w:t xml:space="preserve">4A, 4B): </w:t>
            </w:r>
            <w:r w:rsidRPr="00F14B23">
              <w:rPr>
                <w:i/>
              </w:rPr>
              <w:t>(zz)</w:t>
            </w:r>
            <w:r w:rsidRPr="00F14B23">
              <w:br/>
              <w:t>Schedule</w:t>
            </w:r>
            <w:r w:rsidR="00F14B23">
              <w:t> </w:t>
            </w:r>
            <w:r w:rsidRPr="00F14B23">
              <w:t>6 (items</w:t>
            </w:r>
            <w:r w:rsidR="00F14B23">
              <w:t> </w:t>
            </w:r>
            <w:r w:rsidRPr="00F14B23">
              <w:t xml:space="preserve">4C, 5): </w:t>
            </w:r>
            <w:r w:rsidRPr="00F14B23">
              <w:rPr>
                <w:i/>
              </w:rPr>
              <w:t>(zz)</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4 (item</w:t>
            </w:r>
            <w:r w:rsidR="00F14B23">
              <w:t> </w:t>
            </w:r>
            <w:r w:rsidRPr="00F14B23">
              <w:t>15), Sch. 5 (item</w:t>
            </w:r>
            <w:r w:rsidR="00F14B23">
              <w:t> </w:t>
            </w:r>
            <w:r w:rsidRPr="00F14B23">
              <w:t>9) and Sch. 6 (item</w:t>
            </w:r>
            <w:r w:rsidR="00F14B23">
              <w:t> </w:t>
            </w:r>
            <w:r w:rsidRPr="00F14B23">
              <w:t>19(1)–(2A))</w:t>
            </w:r>
            <w:r w:rsidRPr="00F14B23">
              <w:br/>
              <w:t>s. 4 (rep. by 75, 2010, Sch. 6 [item</w:t>
            </w:r>
            <w:r w:rsidR="00F14B23">
              <w:t> </w:t>
            </w:r>
            <w:r w:rsidRPr="00F14B23">
              <w:t>92])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2) 2002</w:t>
            </w:r>
          </w:p>
        </w:tc>
        <w:tc>
          <w:tcPr>
            <w:tcW w:w="992" w:type="dxa"/>
            <w:tcBorders>
              <w:top w:val="nil"/>
              <w:bottom w:val="nil"/>
            </w:tcBorders>
            <w:shd w:val="clear" w:color="auto" w:fill="auto"/>
          </w:tcPr>
          <w:p w:rsidR="00CD1D3A" w:rsidRPr="00F14B23" w:rsidRDefault="00CD1D3A" w:rsidP="005618BD">
            <w:pPr>
              <w:pStyle w:val="ENoteTableText"/>
            </w:pPr>
            <w:r w:rsidRPr="00F14B23">
              <w:t>57, 2002</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12 (items</w:t>
            </w:r>
            <w:r w:rsidR="00F14B23">
              <w:t> </w:t>
            </w:r>
            <w:r w:rsidRPr="00F14B23">
              <w:t xml:space="preserve">58, 59): </w:t>
            </w:r>
            <w:r w:rsidRPr="00F14B23">
              <w:rPr>
                <w:i/>
              </w:rPr>
              <w:t>(zzb)</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92):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(Research and Development) Act 2001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170, 2001</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
                <w:attr w:name="Year" w:val="2001"/>
              </w:smartTagPr>
              <w:r w:rsidRPr="00F14B23">
                <w:t>1 Oct 2001</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28–44, 51): </w:t>
            </w:r>
            <w:smartTag w:uri="urn:schemas-microsoft-com:office:smarttags" w:element="date">
              <w:smartTagPr>
                <w:attr w:name="Month" w:val="1"/>
                <w:attr w:name="Day" w:val="29"/>
                <w:attr w:name="Year" w:val="2001"/>
              </w:smartTagPr>
              <w:r w:rsidRPr="00F14B23">
                <w:t>29 Jan 2001</w:t>
              </w:r>
            </w:smartTag>
            <w:r w:rsidRPr="00F14B23">
              <w:t xml:space="preserve"> </w:t>
            </w:r>
            <w:r w:rsidRPr="00F14B23">
              <w:rPr>
                <w:i/>
              </w:rPr>
              <w:t>(zza)</w:t>
            </w:r>
            <w:r w:rsidRPr="00F14B23">
              <w:br/>
              <w:t>Schedule</w:t>
            </w:r>
            <w:r w:rsidR="00F14B23">
              <w:t> </w:t>
            </w:r>
            <w:r w:rsidRPr="00F14B23">
              <w:t>2 (items</w:t>
            </w:r>
            <w:r w:rsidR="00F14B23">
              <w:t> </w:t>
            </w:r>
            <w:r w:rsidRPr="00F14B23">
              <w:t xml:space="preserve">69–84, 92): </w:t>
            </w:r>
            <w:r w:rsidRPr="00F14B23">
              <w:rPr>
                <w:i/>
              </w:rPr>
              <w:t xml:space="preserve">(zza) </w:t>
            </w:r>
            <w:r w:rsidRPr="00F14B23">
              <w:br/>
              <w:t>Schedule</w:t>
            </w:r>
            <w:r w:rsidR="00F14B23">
              <w:t> </w:t>
            </w:r>
            <w:r w:rsidRPr="00F14B23">
              <w:t>3 (items</w:t>
            </w:r>
            <w:r w:rsidR="00F14B23">
              <w:t> </w:t>
            </w:r>
            <w:r w:rsidRPr="00F14B23">
              <w:t>11–13, 19(1)):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(items</w:t>
            </w:r>
            <w:r w:rsidR="00F14B23">
              <w:t> </w:t>
            </w:r>
            <w:r w:rsidRPr="00F14B23">
              <w:t>51, 92) and Sch. 3 (item</w:t>
            </w:r>
            <w:r w:rsidR="00F14B23">
              <w:t> </w:t>
            </w:r>
            <w:r w:rsidRPr="00F14B23">
              <w:t>19(1))</w:t>
            </w:r>
            <w:r w:rsidRPr="00F14B23">
              <w:br/>
              <w:t>s. 2(3) (am. by 57, 2002, Sch. 12 [item</w:t>
            </w:r>
            <w:r w:rsidR="00F14B23">
              <w:t> </w:t>
            </w:r>
            <w:r w:rsidRPr="00F14B23">
              <w:t>63])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Taxation Laws Amendment Act (No.</w:t>
            </w:r>
            <w:r w:rsidR="00F14B23">
              <w:t> </w:t>
            </w:r>
            <w:r w:rsidRPr="00F14B23">
              <w:t>2)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12 (item</w:t>
            </w:r>
            <w:r w:rsidR="00F14B23">
              <w:t> </w:t>
            </w:r>
            <w:r w:rsidRPr="00F14B23">
              <w:t xml:space="preserve">63): </w:t>
            </w:r>
            <w:r w:rsidRPr="00F14B23">
              <w:rPr>
                <w:i/>
              </w:rPr>
              <w:t>(zzb)</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(Superannuation Act (No.</w:t>
            </w:r>
            <w:r w:rsidR="00F14B23">
              <w:t> </w:t>
            </w:r>
            <w:r w:rsidRPr="00F14B23">
              <w:t>1)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1)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4, 9(1), (2))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(Film Incentives) Act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r w:rsidRPr="00F14B23">
              <w:t xml:space="preserve"> </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4"/>
                <w:attr w:name="Year" w:val="2002"/>
              </w:smartTagPr>
              <w:r w:rsidRPr="00F14B23">
                <w:t>4 Apr 2002</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(Baby Bonus) Act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32, 2002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May 2002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May 2002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Business Tax System (Imputation) Act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48, 2002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(Superannuation) Act (No.</w:t>
            </w:r>
            <w:r w:rsidR="00F14B23">
              <w:t> </w:t>
            </w:r>
            <w:r w:rsidRPr="00F14B23">
              <w:t>2)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51, 2002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w:t>
            </w:r>
            <w:r w:rsidR="00F14B23">
              <w:t> </w:t>
            </w:r>
            <w:r w:rsidRPr="00F14B23">
              <w:t>202(2)) and Schedule</w:t>
            </w:r>
            <w:r w:rsidR="00F14B23">
              <w:t> </w:t>
            </w:r>
            <w:r w:rsidRPr="00F14B23">
              <w:t>3 (items</w:t>
            </w:r>
            <w:r w:rsidR="00F14B23">
              <w:t> </w:t>
            </w:r>
            <w:r w:rsidRPr="00F14B23">
              <w:t>3, 4): Royal Assent</w:t>
            </w:r>
            <w:r w:rsidRPr="00F14B23">
              <w:br/>
              <w:t>Schedule</w:t>
            </w:r>
            <w:r w:rsidR="00F14B23">
              <w:t> </w:t>
            </w:r>
            <w:r w:rsidRPr="00F14B23">
              <w:t>1 (items</w:t>
            </w:r>
            <w:r w:rsidR="00F14B23">
              <w:t> </w:t>
            </w:r>
            <w:r w:rsidRPr="00F14B23">
              <w:t>185, 186): 1</w:t>
            </w:r>
            <w:r w:rsidR="00F14B23">
              <w:t> </w:t>
            </w:r>
            <w:r w:rsidRPr="00F14B23">
              <w:t>July 2003</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202(2)) and Sch. 3 (item</w:t>
            </w:r>
            <w:r w:rsidR="00F14B23">
              <w:t> </w:t>
            </w:r>
            <w:r w:rsidRPr="00F14B23">
              <w:t>4)</w:t>
            </w:r>
            <w:r w:rsidRPr="00F14B23">
              <w:br/>
              <w:t>s. 4 (am. by 75, 2010, Sch. 6 [item</w:t>
            </w:r>
            <w:r w:rsidR="00F14B23">
              <w:t> </w:t>
            </w:r>
            <w:r w:rsidRPr="00F14B23">
              <w:t>108])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108):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4)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53, 2002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Schedules</w:t>
            </w:r>
            <w:r w:rsidR="00F14B23">
              <w:t> </w:t>
            </w:r>
            <w:r w:rsidRPr="00F14B23">
              <w:t>3 and 4: 1</w:t>
            </w:r>
            <w:r w:rsidR="00F14B23">
              <w:t> </w:t>
            </w:r>
            <w:r w:rsidRPr="00F14B23">
              <w:t>July 2002</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46), Sch. 2 (items</w:t>
            </w:r>
            <w:r w:rsidR="00F14B23">
              <w:t> </w:t>
            </w:r>
            <w:r w:rsidRPr="00F14B23">
              <w:t>16, 17) and Sch. 4 (item</w:t>
            </w:r>
            <w:r w:rsidR="00F14B23">
              <w:t> </w:t>
            </w:r>
            <w:r w:rsidRPr="00F14B23">
              <w:t>15)</w:t>
            </w:r>
            <w:r w:rsidRPr="00F14B23">
              <w:br/>
              <w:t>s. 4 (rep. by 75, 2010, Sch. 6 [item</w:t>
            </w:r>
            <w:r w:rsidR="00F14B23">
              <w:t> </w:t>
            </w:r>
            <w:r w:rsidRPr="00F14B23">
              <w:t>80])</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80):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2)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57, 2002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July 2002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1</w:t>
            </w:r>
            <w:r w:rsidR="00F14B23">
              <w:t> </w:t>
            </w:r>
            <w:r w:rsidRPr="00F14B23">
              <w:t>July 2002</w:t>
            </w:r>
            <w:r w:rsidRPr="00F14B23">
              <w:br/>
              <w:t>Schedule</w:t>
            </w:r>
            <w:r w:rsidR="00F14B23">
              <w:t> </w:t>
            </w:r>
            <w:r w:rsidRPr="00F14B23">
              <w:t>4 (items</w:t>
            </w:r>
            <w:r w:rsidR="00F14B23">
              <w:t> </w:t>
            </w:r>
            <w:r w:rsidRPr="00F14B23">
              <w:t>3, 4): 1</w:t>
            </w:r>
            <w:r w:rsidR="00F14B23">
              <w:t> </w:t>
            </w:r>
            <w:r w:rsidRPr="00F14B23">
              <w:t>July 2000</w:t>
            </w:r>
            <w:r w:rsidRPr="00F14B23">
              <w:br/>
              <w:t>Schedule</w:t>
            </w:r>
            <w:r w:rsidR="00F14B23">
              <w:t> </w:t>
            </w:r>
            <w:r w:rsidRPr="00F14B23">
              <w:t>4 (items</w:t>
            </w:r>
            <w:r w:rsidR="00F14B23">
              <w:t> </w:t>
            </w:r>
            <w:r w:rsidRPr="00F14B23">
              <w:t>5–8), Schedule</w:t>
            </w:r>
            <w:r w:rsidR="00F14B23">
              <w:t> </w:t>
            </w:r>
            <w:r w:rsidRPr="00F14B23">
              <w:t>7, Schedule</w:t>
            </w:r>
            <w:r w:rsidR="00F14B23">
              <w:t> </w:t>
            </w:r>
            <w:r w:rsidRPr="00F14B23">
              <w:t>9 (items</w:t>
            </w:r>
            <w:r w:rsidR="00F14B23">
              <w:t> </w:t>
            </w:r>
            <w:r w:rsidRPr="00F14B23">
              <w:t>9, 11, 12, 15–20, 22–40, 45), Schedule</w:t>
            </w:r>
            <w:r w:rsidR="00F14B23">
              <w:t> </w:t>
            </w:r>
            <w:r w:rsidRPr="00F14B23">
              <w:t>11 (items</w:t>
            </w:r>
            <w:r w:rsidR="00F14B23">
              <w:t> </w:t>
            </w:r>
            <w:r w:rsidRPr="00F14B23">
              <w:t>2–5), Schedule</w:t>
            </w:r>
            <w:r w:rsidR="00F14B23">
              <w:t> </w:t>
            </w:r>
            <w:r w:rsidRPr="00F14B23">
              <w:t>12 (items</w:t>
            </w:r>
            <w:r w:rsidR="00F14B23">
              <w:t> </w:t>
            </w:r>
            <w:r w:rsidRPr="00F14B23">
              <w:t>16–18, 20, 25, 26): Royal Assent</w:t>
            </w:r>
            <w:r w:rsidRPr="00F14B23">
              <w:br/>
              <w:t>Schedule</w:t>
            </w:r>
            <w:r w:rsidR="00F14B23">
              <w:t> </w:t>
            </w:r>
            <w:r w:rsidRPr="00F14B23">
              <w:t>9 (items</w:t>
            </w:r>
            <w:r w:rsidR="00F14B23">
              <w:t> </w:t>
            </w:r>
            <w:r w:rsidRPr="00F14B23">
              <w:t>10, 13, 14, 21) and Schedule</w:t>
            </w:r>
            <w:r w:rsidR="00F14B23">
              <w:t> </w:t>
            </w:r>
            <w:r w:rsidRPr="00F14B23">
              <w:t>12 (items</w:t>
            </w:r>
            <w:r w:rsidR="00F14B23">
              <w:t> </w:t>
            </w:r>
            <w:r w:rsidRPr="00F14B23">
              <w:t xml:space="preserve">19, 21–24, 27, 28): </w:t>
            </w:r>
            <w:r w:rsidRPr="00F14B23">
              <w:rPr>
                <w:i/>
              </w:rPr>
              <w:t>(zzb)</w:t>
            </w:r>
            <w:r w:rsidRPr="00F14B23">
              <w:br/>
              <w:t>Schedule</w:t>
            </w:r>
            <w:r w:rsidR="00F14B23">
              <w:t> </w:t>
            </w:r>
            <w:r w:rsidRPr="00F14B23">
              <w:t>12 (item</w:t>
            </w:r>
            <w:r w:rsidR="00F14B23">
              <w:t> </w:t>
            </w:r>
            <w:r w:rsidRPr="00F14B23">
              <w:t>29): 19 Sept 1997 (</w:t>
            </w:r>
            <w:r w:rsidRPr="00F14B23">
              <w:rPr>
                <w:i/>
              </w:rPr>
              <w:t xml:space="preserve">see </w:t>
            </w:r>
            <w:r w:rsidRPr="00F14B23">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(items</w:t>
            </w:r>
            <w:r w:rsidR="00F14B23">
              <w:t> </w:t>
            </w:r>
            <w:r w:rsidRPr="00F14B23">
              <w:t>4(2), 8), Sch. 7 (item</w:t>
            </w:r>
            <w:r w:rsidR="00F14B23">
              <w:t> </w:t>
            </w:r>
            <w:r w:rsidRPr="00F14B23">
              <w:t>3), Sch. 9 (item</w:t>
            </w:r>
            <w:r w:rsidR="00F14B23">
              <w:t> </w:t>
            </w:r>
            <w:r w:rsidRPr="00F14B23">
              <w:t>45), Sch. 11 (item</w:t>
            </w:r>
            <w:r w:rsidR="00F14B23">
              <w:t> </w:t>
            </w:r>
            <w:r w:rsidRPr="00F14B23">
              <w:t>5) and Sch. 12 (items</w:t>
            </w:r>
            <w:r w:rsidR="00F14B23">
              <w:t> </w:t>
            </w:r>
            <w:r w:rsidRPr="00F14B23">
              <w:t>22, 24)</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New Business Tax System (Consolidation) Act (No.</w:t>
            </w:r>
            <w:r w:rsidR="00F14B23">
              <w:t> </w:t>
            </w:r>
            <w:r w:rsidRPr="00F14B23">
              <w:t>1)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68, 2002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8"/>
                <w:attr w:name="Day" w:val="22"/>
                <w:attr w:name="Year" w:val="2002"/>
              </w:smartTagPr>
              <w:r w:rsidRPr="00F14B23">
                <w:t>22 Aug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24"/>
                <w:attr w:name="Year" w:val="2002"/>
              </w:smartTagPr>
              <w:r w:rsidRPr="00F14B23">
                <w:t>24 Oct 2002</w:t>
              </w:r>
            </w:smartTag>
            <w:r w:rsidRPr="00F14B23">
              <w:t xml:space="preserve"> (</w:t>
            </w:r>
            <w:r w:rsidRPr="00F14B23">
              <w:rPr>
                <w:i/>
              </w:rPr>
              <w:t xml:space="preserve">see </w:t>
            </w:r>
            <w:r w:rsidRPr="00F14B23">
              <w:t>s. 2)</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(items</w:t>
            </w:r>
            <w:r w:rsidR="00F14B23">
              <w:t> </w:t>
            </w:r>
            <w:r w:rsidRPr="00F14B23">
              <w:t>2, 19, 37, 38)</w:t>
            </w:r>
            <w:r w:rsidRPr="00F14B23">
              <w:br/>
              <w:t>s. 4 (rep. by 75, 2010, Sch. 6 [item</w:t>
            </w:r>
            <w:r w:rsidR="00F14B23">
              <w:t> </w:t>
            </w:r>
            <w:r w:rsidRPr="00F14B23">
              <w:t>12])</w:t>
            </w:r>
            <w:r w:rsidRPr="00F14B23">
              <w:br/>
              <w:t>Sch. 3 (item</w:t>
            </w:r>
            <w:r w:rsidR="00F14B23">
              <w:t> </w:t>
            </w:r>
            <w:r w:rsidRPr="00F14B23">
              <w:t>23) (am. by 41, 2005, Sch. 10 [item</w:t>
            </w:r>
            <w:r w:rsidR="00F14B23">
              <w:t> </w:t>
            </w:r>
            <w:r w:rsidRPr="00F14B23">
              <w:t>265])</w:t>
            </w:r>
            <w:r w:rsidRPr="00F14B23">
              <w:br/>
              <w:t>Sch. 3 (item</w:t>
            </w:r>
            <w:r w:rsidR="00F14B23">
              <w:t> </w:t>
            </w:r>
            <w:r w:rsidRPr="00F14B23">
              <w:t>39) (am. by 90, 2002, Sch. 11; 16, 2003, Sch. 19 [item</w:t>
            </w:r>
            <w:r w:rsidR="00F14B23">
              <w:t> </w:t>
            </w:r>
            <w:r w:rsidRPr="00F14B23">
              <w:t>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New Business Tax System (Consolidation, Value Shifting, Demergers and Other Measures) Act 2002</w:t>
            </w:r>
          </w:p>
        </w:tc>
        <w:tc>
          <w:tcPr>
            <w:tcW w:w="992" w:type="dxa"/>
            <w:tcBorders>
              <w:top w:val="nil"/>
              <w:bottom w:val="nil"/>
            </w:tcBorders>
            <w:shd w:val="clear" w:color="auto" w:fill="auto"/>
          </w:tcPr>
          <w:p w:rsidR="00CD1D3A" w:rsidRPr="00F14B23" w:rsidRDefault="00CD1D3A" w:rsidP="005618BD">
            <w:pPr>
              <w:pStyle w:val="ENoteTableText"/>
            </w:pPr>
            <w:r w:rsidRPr="00F14B23">
              <w:t>90, 2002</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24"/>
                <w:attr w:name="Year" w:val="2002"/>
              </w:smartTagPr>
              <w:r w:rsidRPr="00F14B23">
                <w:t>24 Oct 2002</w:t>
              </w:r>
            </w:smartTag>
          </w:p>
        </w:tc>
        <w:tc>
          <w:tcPr>
            <w:tcW w:w="1843" w:type="dxa"/>
            <w:tcBorders>
              <w:top w:val="nil"/>
              <w:bottom w:val="nil"/>
            </w:tcBorders>
            <w:shd w:val="clear" w:color="auto" w:fill="auto"/>
          </w:tcPr>
          <w:p w:rsidR="00CD1D3A" w:rsidRPr="00F14B23" w:rsidRDefault="00CD1D3A" w:rsidP="005618BD">
            <w:pPr>
              <w:pStyle w:val="ENoteTableText"/>
            </w:pPr>
            <w:r w:rsidRPr="00F14B23">
              <w:t>(</w:t>
            </w:r>
            <w:r w:rsidRPr="00F14B23">
              <w:rPr>
                <w:i/>
              </w:rPr>
              <w:t>see</w:t>
            </w:r>
            <w:r w:rsidRPr="00F14B23">
              <w:t xml:space="preserve"> 90, 2002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New Business Tax System (Consolidation and Other Measures) Act 2003</w:t>
            </w:r>
          </w:p>
        </w:tc>
        <w:tc>
          <w:tcPr>
            <w:tcW w:w="992" w:type="dxa"/>
            <w:tcBorders>
              <w:top w:val="nil"/>
              <w:bottom w:val="nil"/>
            </w:tcBorders>
            <w:shd w:val="clear" w:color="auto" w:fill="auto"/>
          </w:tcPr>
          <w:p w:rsidR="00CD1D3A" w:rsidRPr="00F14B23" w:rsidRDefault="00CD1D3A" w:rsidP="005618BD">
            <w:pPr>
              <w:pStyle w:val="ENoteTableText"/>
            </w:pPr>
            <w:r w:rsidRPr="00F14B23">
              <w:t>16, 2003</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1"/>
                <w:attr w:name="Year" w:val="2003"/>
              </w:smartTagPr>
              <w:r w:rsidRPr="00F14B23">
                <w:t>11 Apr 2003</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19 (items</w:t>
            </w:r>
            <w:r w:rsidR="00F14B23">
              <w:t> </w:t>
            </w:r>
            <w:r w:rsidRPr="00F14B23">
              <w:t xml:space="preserve">6, 7): </w:t>
            </w:r>
            <w:r w:rsidRPr="00F14B23">
              <w:rPr>
                <w:i/>
              </w:rPr>
              <w:t>(zzc)</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A9063C">
            <w:pPr>
              <w:pStyle w:val="ENoteTTi"/>
              <w:rPr>
                <w:rFonts w:eastAsiaTheme="minorHAnsi"/>
              </w:rPr>
            </w:pPr>
            <w:r w:rsidRPr="00F14B23">
              <w:t>Tax Laws Amendment (2004 Measures No.</w:t>
            </w:r>
            <w:r w:rsidR="00F14B23">
              <w:t> </w:t>
            </w:r>
            <w:r w:rsidRPr="00F14B23">
              <w:t>7) Act 2005</w:t>
            </w:r>
          </w:p>
        </w:tc>
        <w:tc>
          <w:tcPr>
            <w:tcW w:w="992" w:type="dxa"/>
            <w:tcBorders>
              <w:top w:val="nil"/>
              <w:bottom w:val="nil"/>
            </w:tcBorders>
            <w:shd w:val="clear" w:color="auto" w:fill="auto"/>
          </w:tcPr>
          <w:p w:rsidR="00CD1D3A" w:rsidRPr="00F14B23" w:rsidRDefault="00CD1D3A" w:rsidP="005618BD">
            <w:pPr>
              <w:pStyle w:val="ENoteTableText"/>
            </w:pPr>
            <w:r w:rsidRPr="00F14B23">
              <w:t>41, 2005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w:t>
            </w:r>
            <w:r w:rsidR="00F14B23">
              <w:t> </w:t>
            </w:r>
            <w:r w:rsidRPr="00F14B23">
              <w:t xml:space="preserve">265): </w:t>
            </w:r>
            <w:r w:rsidRPr="00F14B23">
              <w:rPr>
                <w:i/>
              </w:rPr>
              <w:t>(zzca)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12):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New Business Tax System (Consolidation, Value Shifting, Demergers and Other Measures) Act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90, 2002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24"/>
                <w:attr w:name="Year" w:val="2002"/>
              </w:smartTagPr>
              <w:r w:rsidRPr="00F14B23">
                <w:t>24 Oct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Schedules</w:t>
            </w:r>
            <w:r w:rsidR="00F14B23">
              <w:t> </w:t>
            </w:r>
            <w:r w:rsidRPr="00F14B23">
              <w:t xml:space="preserve">1–15: </w:t>
            </w:r>
            <w:r w:rsidRPr="00F14B23">
              <w:rPr>
                <w:i/>
              </w:rPr>
              <w:t>(zzd)</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14 (item</w:t>
            </w:r>
            <w:r w:rsidR="00F14B23">
              <w:t> </w:t>
            </w:r>
            <w:r w:rsidRPr="00F14B23">
              <w:t>19), Sch. 15 (items</w:t>
            </w:r>
            <w:r w:rsidR="00F14B23">
              <w:t> </w:t>
            </w:r>
            <w:r w:rsidRPr="00F14B23">
              <w:t>13–15) and Sch. 16 (items</w:t>
            </w:r>
            <w:r w:rsidR="00F14B23">
              <w:t> </w:t>
            </w:r>
            <w:r w:rsidRPr="00F14B23">
              <w:t>54, 55)</w:t>
            </w:r>
            <w:r w:rsidRPr="00F14B23">
              <w:br/>
              <w:t>s. 4 (rep. by 75, 2010, Sch. 6 [item</w:t>
            </w:r>
            <w:r w:rsidR="00F14B23">
              <w:t> </w:t>
            </w:r>
            <w:r w:rsidRPr="00F14B23">
              <w:t>15])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Taxation Laws Amendment Act (No.</w:t>
            </w:r>
            <w:r w:rsidR="00F14B23">
              <w:t> </w:t>
            </w:r>
            <w:r w:rsidRPr="00F14B23">
              <w:t>6) 2003</w:t>
            </w:r>
          </w:p>
        </w:tc>
        <w:tc>
          <w:tcPr>
            <w:tcW w:w="992" w:type="dxa"/>
            <w:tcBorders>
              <w:top w:val="nil"/>
              <w:bottom w:val="nil"/>
            </w:tcBorders>
            <w:shd w:val="clear" w:color="auto" w:fill="auto"/>
          </w:tcPr>
          <w:p w:rsidR="00CD1D3A" w:rsidRPr="00F14B23" w:rsidRDefault="00CD1D3A" w:rsidP="005618BD">
            <w:pPr>
              <w:pStyle w:val="ENoteTableText"/>
            </w:pPr>
            <w:r w:rsidRPr="00F14B23">
              <w:t>67, 2003</w:t>
            </w:r>
          </w:p>
        </w:tc>
        <w:tc>
          <w:tcPr>
            <w:tcW w:w="992" w:type="dxa"/>
            <w:tcBorders>
              <w:top w:val="nil"/>
              <w:bottom w:val="nil"/>
            </w:tcBorders>
            <w:shd w:val="clear" w:color="auto" w:fill="auto"/>
          </w:tcPr>
          <w:p w:rsidR="00CD1D3A" w:rsidRPr="00F14B23" w:rsidRDefault="00CD1D3A" w:rsidP="005618BD">
            <w:pPr>
              <w:pStyle w:val="ENoteTableText"/>
            </w:pPr>
            <w:r w:rsidRPr="00F14B23">
              <w:t>30</w:t>
            </w:r>
            <w:r w:rsidR="00F14B23">
              <w:t> </w:t>
            </w:r>
            <w:r w:rsidRPr="00F14B23">
              <w:t>June 2003</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8 (items</w:t>
            </w:r>
            <w:r w:rsidR="00F14B23">
              <w:t> </w:t>
            </w:r>
            <w:r w:rsidRPr="00F14B23">
              <w:t>1, 3):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8 (item</w:t>
            </w:r>
            <w:r w:rsidR="00F14B23">
              <w:t> </w:t>
            </w:r>
            <w:r w:rsidRPr="00F14B23">
              <w:t>3)</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15):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3)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97, 2002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10"/>
                <w:attr w:name="Year" w:val="2002"/>
              </w:smartTagPr>
              <w:r w:rsidRPr="00F14B23">
                <w:t>10 Nov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w:t>
            </w:r>
            <w:r w:rsidR="00F14B23">
              <w:t> </w:t>
            </w:r>
            <w:r w:rsidRPr="00F14B23">
              <w:t>8) and Schedule</w:t>
            </w:r>
            <w:r w:rsidR="00F14B23">
              <w:t> </w:t>
            </w:r>
            <w:r w:rsidRPr="00F14B23">
              <w:t>2 (items</w:t>
            </w:r>
            <w:r w:rsidR="00F14B23">
              <w:t> </w:t>
            </w:r>
            <w:r w:rsidRPr="00F14B23">
              <w:t>9A, 9B, 10–12):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(rep. by 75, 2010, Sch. 6 [item</w:t>
            </w:r>
            <w:r w:rsidR="00F14B23">
              <w:t> </w:t>
            </w:r>
            <w:r w:rsidRPr="00F14B23">
              <w:t>66])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keepNext w:val="0"/>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66):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New Business Tax System (Consolidation and Other Measures) Act (No.</w:t>
            </w:r>
            <w:r w:rsidR="00F14B23">
              <w:t> </w:t>
            </w:r>
            <w:r w:rsidRPr="00F14B23">
              <w:t>1)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117, 2002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
                <w:attr w:name="Year" w:val="2002"/>
              </w:smartTagPr>
              <w:r w:rsidRPr="00F14B23">
                <w:t>2 Dec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Royal Assent</w:t>
            </w:r>
            <w:r w:rsidRPr="00F14B23">
              <w:br/>
              <w:t>Schedules</w:t>
            </w:r>
            <w:r w:rsidR="00F14B23">
              <w:t> </w:t>
            </w:r>
            <w:r w:rsidRPr="00F14B23">
              <w:t>1, 2 and 3 (items</w:t>
            </w:r>
            <w:r w:rsidR="00F14B23">
              <w:t> </w:t>
            </w:r>
            <w:r w:rsidRPr="00F14B23">
              <w:t>1–7), Schedule</w:t>
            </w:r>
            <w:r w:rsidR="00F14B23">
              <w:t> </w:t>
            </w:r>
            <w:r w:rsidRPr="00F14B23">
              <w:t>4, Schedule</w:t>
            </w:r>
            <w:r w:rsidR="00F14B23">
              <w:t> </w:t>
            </w:r>
            <w:r w:rsidRPr="00F14B23">
              <w:t>5 (items</w:t>
            </w:r>
            <w:r w:rsidR="00F14B23">
              <w:t> </w:t>
            </w:r>
            <w:r w:rsidRPr="00F14B23">
              <w:t>1–12), Schedules</w:t>
            </w:r>
            <w:r w:rsidR="00F14B23">
              <w:t> </w:t>
            </w:r>
            <w:r w:rsidRPr="00F14B23">
              <w:t>6–8, Schedule</w:t>
            </w:r>
            <w:r w:rsidR="00F14B23">
              <w:t> </w:t>
            </w:r>
            <w:r w:rsidRPr="00F14B23">
              <w:t>11 (items</w:t>
            </w:r>
            <w:r w:rsidR="00F14B23">
              <w:t> </w:t>
            </w:r>
            <w:r w:rsidRPr="00F14B23">
              <w:t>8–11), Schedule</w:t>
            </w:r>
            <w:r w:rsidR="00F14B23">
              <w:t> </w:t>
            </w:r>
            <w:r w:rsidRPr="00F14B23">
              <w:t>12 (items</w:t>
            </w:r>
            <w:r w:rsidR="00F14B23">
              <w:t> </w:t>
            </w:r>
            <w:r w:rsidRPr="00F14B23">
              <w:t>1–23), Schedule</w:t>
            </w:r>
            <w:r w:rsidR="00F14B23">
              <w:t> </w:t>
            </w:r>
            <w:r w:rsidRPr="00F14B23">
              <w:t>13 (items</w:t>
            </w:r>
            <w:r w:rsidR="00F14B23">
              <w:t> </w:t>
            </w:r>
            <w:r w:rsidRPr="00F14B23">
              <w:t>1–14) and Schedule</w:t>
            </w:r>
            <w:r w:rsidR="00F14B23">
              <w:t> </w:t>
            </w:r>
            <w:r w:rsidRPr="00F14B23">
              <w:t>14 (items</w:t>
            </w:r>
            <w:r w:rsidR="00F14B23">
              <w:t> </w:t>
            </w:r>
            <w:r w:rsidRPr="00F14B23">
              <w:t xml:space="preserve">8–13): </w:t>
            </w:r>
            <w:r w:rsidRPr="00F14B23">
              <w:rPr>
                <w:i/>
              </w:rPr>
              <w:t>(zze)</w:t>
            </w:r>
            <w:r w:rsidRPr="00F14B23">
              <w:br/>
              <w:t>Schedule</w:t>
            </w:r>
            <w:r w:rsidR="00F14B23">
              <w:t> </w:t>
            </w:r>
            <w:r w:rsidRPr="00F14B23">
              <w:t xml:space="preserve">17: </w:t>
            </w:r>
            <w:r w:rsidRPr="00F14B23">
              <w:rPr>
                <w:i/>
              </w:rPr>
              <w:t>(zze)</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11), Sch. 8 (item</w:t>
            </w:r>
            <w:r w:rsidR="00F14B23">
              <w:t> </w:t>
            </w:r>
            <w:r w:rsidRPr="00F14B23">
              <w:t>6), Sch. 12 (items</w:t>
            </w:r>
            <w:r w:rsidR="00F14B23">
              <w:t> </w:t>
            </w:r>
            <w:r w:rsidRPr="00F14B23">
              <w:t>12, 22) and Sch. 17 (item</w:t>
            </w:r>
            <w:r w:rsidR="00F14B23">
              <w:t> </w:t>
            </w:r>
            <w:r w:rsidRPr="00F14B23">
              <w:t>6)</w:t>
            </w:r>
            <w:r w:rsidRPr="00F14B23">
              <w:br/>
              <w:t>s. 4 (rep. by 75, 2010, Sch. 6 [item</w:t>
            </w:r>
            <w:r w:rsidR="00F14B23">
              <w:t> </w:t>
            </w:r>
            <w:r w:rsidRPr="00F14B23">
              <w:t>14])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5)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119, 2002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2"/>
                <w:attr w:name="Year" w:val="2002"/>
              </w:smartTagPr>
              <w:r w:rsidRPr="00F14B23">
                <w:t>2 Dec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2–8), Schedule</w:t>
            </w:r>
            <w:r w:rsidR="00F14B23">
              <w:t> </w:t>
            </w:r>
            <w:r w:rsidRPr="00F14B23">
              <w:t>2 and Schedule</w:t>
            </w:r>
            <w:r w:rsidR="00F14B23">
              <w:t> </w:t>
            </w:r>
            <w:r w:rsidRPr="00F14B23">
              <w:t>3 (item</w:t>
            </w:r>
            <w:r w:rsidR="00F14B23">
              <w:t> </w:t>
            </w:r>
            <w:r w:rsidRPr="00F14B23">
              <w:t>100): Royal Assent</w:t>
            </w:r>
            <w:r w:rsidRPr="00F14B23">
              <w:br/>
              <w:t>Schedule</w:t>
            </w:r>
            <w:r w:rsidR="00F14B23">
              <w:t> </w:t>
            </w:r>
            <w:r w:rsidRPr="00F14B23">
              <w:t>3 (items</w:t>
            </w:r>
            <w:r w:rsidR="00F14B23">
              <w:t> </w:t>
            </w:r>
            <w:r w:rsidRPr="00F14B23">
              <w:t xml:space="preserve">4–12, 50–71, 76): </w:t>
            </w:r>
            <w:r w:rsidRPr="00F14B23">
              <w:rPr>
                <w:i/>
              </w:rPr>
              <w:t>(zzf)</w:t>
            </w:r>
            <w:r w:rsidRPr="00F14B23">
              <w:br/>
              <w:t>Schedule</w:t>
            </w:r>
            <w:r w:rsidR="00F14B23">
              <w:t> </w:t>
            </w:r>
            <w:r w:rsidRPr="00F14B23">
              <w:t>3 (items</w:t>
            </w:r>
            <w:r w:rsidR="00F14B23">
              <w:t> </w:t>
            </w:r>
            <w:r w:rsidRPr="00F14B23">
              <w:t xml:space="preserve">13–49): </w:t>
            </w:r>
            <w:r w:rsidRPr="00F14B23">
              <w:rPr>
                <w:i/>
              </w:rPr>
              <w:t>(zzf)</w:t>
            </w:r>
            <w:r w:rsidRPr="00F14B23">
              <w:br/>
              <w:t>Schedule</w:t>
            </w:r>
            <w:r w:rsidR="00F14B23">
              <w:t> </w:t>
            </w:r>
            <w:r w:rsidRPr="00F14B23">
              <w:t>3 (items</w:t>
            </w:r>
            <w:r w:rsidR="00F14B23">
              <w:t> </w:t>
            </w:r>
            <w:r w:rsidRPr="00F14B23">
              <w:t xml:space="preserve">72–75, 77, 78): </w:t>
            </w:r>
            <w:r w:rsidRPr="00F14B23">
              <w:rPr>
                <w:i/>
              </w:rPr>
              <w:t>(zzf)</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8), Sch. 2 (item</w:t>
            </w:r>
            <w:r w:rsidR="00F14B23">
              <w:t> </w:t>
            </w:r>
            <w:r w:rsidRPr="00F14B23">
              <w:t>7) and Sch. 3 (item</w:t>
            </w:r>
            <w:r w:rsidR="00F14B23">
              <w:t> </w:t>
            </w:r>
            <w:r w:rsidRPr="00F14B23">
              <w:t>100)</w:t>
            </w:r>
            <w:r w:rsidRPr="00F14B23">
              <w:br/>
              <w:t>s. 4 (rep. by 75, 2010, Sch. 6 [item</w:t>
            </w:r>
            <w:r w:rsidR="00F14B23">
              <w:t> </w:t>
            </w:r>
            <w:r w:rsidRPr="00F14B23">
              <w:t>88])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rPr>
                <w:rFonts w:eastAsiaTheme="minorHAnsi"/>
                <w:lang w:eastAsia="en-US"/>
              </w:rPr>
              <w:t>Tax Laws Amendment (2004 Measures No.</w:t>
            </w:r>
            <w:r w:rsidR="00F14B23">
              <w:rPr>
                <w:rFonts w:eastAsiaTheme="minorHAnsi"/>
                <w:lang w:eastAsia="en-US"/>
              </w:rPr>
              <w:t> </w:t>
            </w:r>
            <w:r w:rsidRPr="00F14B23">
              <w:rPr>
                <w:rFonts w:eastAsiaTheme="minorHAnsi"/>
                <w:lang w:eastAsia="en-US"/>
              </w:rPr>
              <w:t>7) Act 2005</w:t>
            </w:r>
          </w:p>
        </w:tc>
        <w:tc>
          <w:tcPr>
            <w:tcW w:w="992" w:type="dxa"/>
            <w:tcBorders>
              <w:top w:val="nil"/>
              <w:bottom w:val="nil"/>
            </w:tcBorders>
            <w:shd w:val="clear" w:color="auto" w:fill="auto"/>
          </w:tcPr>
          <w:p w:rsidR="00CD1D3A" w:rsidRPr="00F14B23" w:rsidRDefault="00CD1D3A" w:rsidP="005618BD">
            <w:pPr>
              <w:pStyle w:val="ENoteTableText"/>
            </w:pPr>
            <w:r w:rsidRPr="00F14B23">
              <w:t>41, 2005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w:t>
            </w:r>
            <w:r w:rsidR="00F14B23">
              <w:t> </w:t>
            </w:r>
            <w:r w:rsidRPr="00F14B23">
              <w:t>242):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rPr>
                <w:rFonts w:eastAsiaTheme="minorHAnsi"/>
                <w:lang w:eastAsia="en-US"/>
              </w:rPr>
              <w:t>Tax Laws Amendment (2010 Measures No.</w:t>
            </w:r>
            <w:r w:rsidR="00F14B23">
              <w:rPr>
                <w:rFonts w:eastAsiaTheme="minorHAnsi"/>
                <w:lang w:eastAsia="en-US"/>
              </w:rPr>
              <w:t> </w:t>
            </w:r>
            <w:r w:rsidRPr="00F14B23">
              <w:rPr>
                <w:rFonts w:eastAsiaTheme="minorHAnsi"/>
                <w:lang w:eastAsia="en-US"/>
              </w:rPr>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88):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Taxation Laws Amendment (Venture Capital) Act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136, 2002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2"/>
              </w:smartTagPr>
              <w:r w:rsidRPr="00F14B23">
                <w:t>19 Dec 2002</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 5): </w:t>
            </w:r>
            <w:r w:rsidRPr="00F14B23">
              <w:rPr>
                <w:i/>
              </w:rPr>
              <w:t>(zzg)</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27), Sch. 2 (item</w:t>
            </w:r>
            <w:r w:rsidR="00F14B23">
              <w:t> </w:t>
            </w:r>
            <w:r w:rsidRPr="00F14B23">
              <w:t>28) and Sch. 3 (item</w:t>
            </w:r>
            <w:r w:rsidR="00F14B23">
              <w:t> </w:t>
            </w:r>
            <w:r w:rsidRPr="00F14B23">
              <w:t>18)</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(Structured Settlements and Structured Orders) Act 2002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139, 2002</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2"/>
              </w:smartTagPr>
              <w:r w:rsidRPr="00F14B23">
                <w:t>19 Dec 2002</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2"/>
              </w:smartTagPr>
              <w:r w:rsidRPr="00F14B23">
                <w:t>19 Dec 2002</w:t>
              </w:r>
            </w:smartTag>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16A)</w:t>
            </w:r>
            <w:r w:rsidRPr="00F14B23">
              <w:br/>
              <w:t>s. 4 (rep. by 75, 2010, Sch. 6 [item</w:t>
            </w:r>
            <w:r w:rsidR="00F14B23">
              <w:t> </w:t>
            </w:r>
            <w:r w:rsidRPr="00F14B23">
              <w:t>104])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104):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Taxation Laws Amendment Act (No.</w:t>
            </w:r>
            <w:r w:rsidR="00F14B23">
              <w:t> </w:t>
            </w:r>
            <w:r w:rsidRPr="00F14B23">
              <w:t>1)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2"/>
                <w:attr w:name="Year" w:val="2003"/>
              </w:smartTagPr>
              <w:r w:rsidRPr="00F14B23">
                <w:t>2 Apr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 xml:space="preserve">1: </w:t>
            </w:r>
            <w:smartTag w:uri="urn:schemas-microsoft-com:office:smarttags" w:element="date">
              <w:smartTagPr>
                <w:attr w:name="Month" w:val="8"/>
                <w:attr w:name="Day" w:val="29"/>
                <w:attr w:name="Year" w:val="2001"/>
              </w:smartTagPr>
              <w:r w:rsidRPr="00F14B23">
                <w:t>29 Aug 2001</w:t>
              </w:r>
            </w:smartTag>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2) and Sch. 3 (items</w:t>
            </w:r>
            <w:r w:rsidR="00F14B23">
              <w:t> </w:t>
            </w:r>
            <w:r w:rsidRPr="00F14B23">
              <w:t>2, 6, 11, 13)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New Business Tax System (Consolidation and Other Measures) Act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16, 2003</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Year" w:val="2003"/>
                <w:attr w:name="Day" w:val="11"/>
                <w:attr w:name="Month" w:val="4"/>
              </w:smartTagPr>
              <w:r w:rsidRPr="00F14B23">
                <w:t>11 Apr 2003</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Royal Assent</w:t>
            </w:r>
            <w:r w:rsidRPr="00F14B23">
              <w:br/>
              <w:t>Schedule</w:t>
            </w:r>
            <w:r w:rsidR="00F14B23">
              <w:t> </w:t>
            </w:r>
            <w:r w:rsidRPr="00F14B23">
              <w:t>1 (items</w:t>
            </w:r>
            <w:r w:rsidR="00F14B23">
              <w:t> </w:t>
            </w:r>
            <w:r w:rsidRPr="00F14B23">
              <w:t>1–6, 9–26), Schedules</w:t>
            </w:r>
            <w:r w:rsidR="00F14B23">
              <w:t> </w:t>
            </w:r>
            <w:r w:rsidRPr="00F14B23">
              <w:t>2, 3, Schedule</w:t>
            </w:r>
            <w:r w:rsidR="00F14B23">
              <w:t> </w:t>
            </w:r>
            <w:r w:rsidRPr="00F14B23">
              <w:t>5 (items</w:t>
            </w:r>
            <w:r w:rsidR="00F14B23">
              <w:t> </w:t>
            </w:r>
            <w:r w:rsidRPr="00F14B23">
              <w:t>2–5), Schedule</w:t>
            </w:r>
            <w:r w:rsidR="00F14B23">
              <w:t> </w:t>
            </w:r>
            <w:r w:rsidRPr="00F14B23">
              <w:t>6 (items</w:t>
            </w:r>
            <w:r w:rsidR="00F14B23">
              <w:t> </w:t>
            </w:r>
            <w:r w:rsidRPr="00F14B23">
              <w:t>1–9), Schedules</w:t>
            </w:r>
            <w:r w:rsidR="00F14B23">
              <w:t> </w:t>
            </w:r>
            <w:r w:rsidRPr="00F14B23">
              <w:t>7, 8, Schedule</w:t>
            </w:r>
            <w:r w:rsidR="00F14B23">
              <w:t> </w:t>
            </w:r>
            <w:r w:rsidRPr="00F14B23">
              <w:t>11 (items</w:t>
            </w:r>
            <w:r w:rsidR="00F14B23">
              <w:t> </w:t>
            </w:r>
            <w:r w:rsidRPr="00F14B23">
              <w:t>1–3), Schedules</w:t>
            </w:r>
            <w:r w:rsidR="00F14B23">
              <w:t> </w:t>
            </w:r>
            <w:r w:rsidRPr="00F14B23">
              <w:t>12, 13, Schedule</w:t>
            </w:r>
            <w:r w:rsidR="00F14B23">
              <w:t> </w:t>
            </w:r>
            <w:r w:rsidRPr="00F14B23">
              <w:t>14 (items</w:t>
            </w:r>
            <w:r w:rsidR="00F14B23">
              <w:t> </w:t>
            </w:r>
            <w:r w:rsidRPr="00F14B23">
              <w:t>2–7), Schedule</w:t>
            </w:r>
            <w:r w:rsidR="00F14B23">
              <w:t> </w:t>
            </w:r>
            <w:r w:rsidRPr="00F14B23">
              <w:t>16 (items</w:t>
            </w:r>
            <w:r w:rsidR="00F14B23">
              <w:t> </w:t>
            </w:r>
            <w:r w:rsidRPr="00F14B23">
              <w:t>1–3), Schedule</w:t>
            </w:r>
            <w:r w:rsidR="00F14B23">
              <w:t> </w:t>
            </w:r>
            <w:r w:rsidRPr="00F14B23">
              <w:t>19 (items</w:t>
            </w:r>
            <w:r w:rsidR="00F14B23">
              <w:t> </w:t>
            </w:r>
            <w:r w:rsidRPr="00F14B23">
              <w:t>1–3), Schedules</w:t>
            </w:r>
            <w:r w:rsidR="00F14B23">
              <w:t> </w:t>
            </w:r>
            <w:r w:rsidRPr="00F14B23">
              <w:t>21, 22 and Schedule</w:t>
            </w:r>
            <w:r w:rsidR="00F14B23">
              <w:t> </w:t>
            </w:r>
            <w:r w:rsidRPr="00F14B23">
              <w:t>23 (items</w:t>
            </w:r>
            <w:r w:rsidR="00F14B23">
              <w:t> </w:t>
            </w:r>
            <w:r w:rsidRPr="00F14B23">
              <w:t xml:space="preserve">10–13): </w:t>
            </w:r>
            <w:r w:rsidRPr="00F14B23">
              <w:rPr>
                <w:i/>
              </w:rPr>
              <w:t>(zzh)</w:t>
            </w:r>
            <w:r w:rsidRPr="00F14B23">
              <w:br/>
              <w:t>Schedule</w:t>
            </w:r>
            <w:r w:rsidR="00F14B23">
              <w:t> </w:t>
            </w:r>
            <w:r w:rsidRPr="00F14B23">
              <w:t>4 (items</w:t>
            </w:r>
            <w:r w:rsidR="00F14B23">
              <w:t> </w:t>
            </w:r>
            <w:r w:rsidRPr="00F14B23">
              <w:t xml:space="preserve">1–7): </w:t>
            </w:r>
            <w:r w:rsidRPr="00F14B23">
              <w:rPr>
                <w:i/>
              </w:rPr>
              <w:t>(zzh)</w:t>
            </w:r>
            <w:r w:rsidRPr="00F14B23">
              <w:br/>
              <w:t>Schedule</w:t>
            </w:r>
            <w:r w:rsidR="00F14B23">
              <w:t> </w:t>
            </w:r>
            <w:r w:rsidRPr="00F14B23">
              <w:t>9 (items</w:t>
            </w:r>
            <w:r w:rsidR="00F14B23">
              <w:t> </w:t>
            </w:r>
            <w:r w:rsidRPr="00F14B23">
              <w:t xml:space="preserve">1, 2, 13–21): </w:t>
            </w:r>
            <w:r w:rsidRPr="00F14B23">
              <w:rPr>
                <w:i/>
              </w:rPr>
              <w:t>(zzh)</w:t>
            </w:r>
            <w:r w:rsidRPr="00F14B23">
              <w:br/>
              <w:t>Schedule</w:t>
            </w:r>
            <w:r w:rsidR="00F14B23">
              <w:t> </w:t>
            </w:r>
            <w:r w:rsidRPr="00F14B23">
              <w:t>10 (item</w:t>
            </w:r>
            <w:r w:rsidR="00F14B23">
              <w:t> </w:t>
            </w:r>
            <w:r w:rsidRPr="00F14B23">
              <w:t xml:space="preserve">2): </w:t>
            </w:r>
            <w:r w:rsidRPr="00F14B23">
              <w:rPr>
                <w:i/>
              </w:rPr>
              <w:t>(zzh)</w:t>
            </w:r>
            <w:r w:rsidRPr="00F14B23">
              <w:br/>
              <w:t>Schedule</w:t>
            </w:r>
            <w:r w:rsidR="00F14B23">
              <w:t> </w:t>
            </w:r>
            <w:r w:rsidRPr="00F14B23">
              <w:t>14 (item</w:t>
            </w:r>
            <w:r w:rsidR="00F14B23">
              <w:t> </w:t>
            </w:r>
            <w:r w:rsidRPr="00F14B23">
              <w:t xml:space="preserve">1): </w:t>
            </w:r>
            <w:r w:rsidRPr="00F14B23">
              <w:rPr>
                <w:i/>
              </w:rPr>
              <w:t>(zzh)</w:t>
            </w:r>
            <w:r w:rsidRPr="00F14B23">
              <w:br/>
              <w:t>Schedule</w:t>
            </w:r>
            <w:r w:rsidR="00F14B23">
              <w:t> </w:t>
            </w:r>
            <w:r w:rsidRPr="00F14B23">
              <w:t>24 (items</w:t>
            </w:r>
            <w:r w:rsidR="00F14B23">
              <w:t> </w:t>
            </w:r>
            <w:r w:rsidRPr="00F14B23">
              <w:t xml:space="preserve">20–23): </w:t>
            </w:r>
            <w:r w:rsidRPr="00F14B23">
              <w:rPr>
                <w:i/>
              </w:rPr>
              <w:t>(zzh)</w:t>
            </w:r>
            <w:r w:rsidRPr="00F14B23">
              <w:br/>
              <w:t>Schedule</w:t>
            </w:r>
            <w:r w:rsidR="00F14B23">
              <w:t> </w:t>
            </w:r>
            <w:r w:rsidRPr="00F14B23">
              <w:t>25 (items</w:t>
            </w:r>
            <w:r w:rsidR="00F14B23">
              <w:t> </w:t>
            </w:r>
            <w:r w:rsidRPr="00F14B23">
              <w:t>1–10), Schedule</w:t>
            </w:r>
            <w:r w:rsidR="00F14B23">
              <w:t> </w:t>
            </w:r>
            <w:r w:rsidRPr="00F14B23">
              <w:t>26 (items</w:t>
            </w:r>
            <w:r w:rsidR="00F14B23">
              <w:t> </w:t>
            </w:r>
            <w:r w:rsidRPr="00F14B23">
              <w:t>1–4, 8), Schedule</w:t>
            </w:r>
            <w:r w:rsidR="00F14B23">
              <w:t> </w:t>
            </w:r>
            <w:r w:rsidRPr="00F14B23">
              <w:t>27 (items</w:t>
            </w:r>
            <w:r w:rsidR="00F14B23">
              <w:t> </w:t>
            </w:r>
            <w:r w:rsidRPr="00F14B23">
              <w:t>1–19, 21) and Schedule</w:t>
            </w:r>
            <w:r w:rsidR="00F14B23">
              <w:t> </w:t>
            </w:r>
            <w:r w:rsidRPr="00F14B23">
              <w:t>30 (items</w:t>
            </w:r>
            <w:r w:rsidR="00F14B23">
              <w:t> </w:t>
            </w:r>
            <w:r w:rsidRPr="00F14B23">
              <w:t xml:space="preserve">1, 2): </w:t>
            </w:r>
            <w:r w:rsidRPr="00F14B23">
              <w:rPr>
                <w:i/>
              </w:rPr>
              <w:t>(zzh)</w:t>
            </w:r>
            <w:r w:rsidRPr="00F14B23">
              <w:br/>
              <w:t>Schedule</w:t>
            </w:r>
            <w:r w:rsidR="00F14B23">
              <w:t> </w:t>
            </w:r>
            <w:r w:rsidRPr="00F14B23">
              <w:t>28 (items</w:t>
            </w:r>
            <w:r w:rsidR="00F14B23">
              <w:t> </w:t>
            </w:r>
            <w:r w:rsidRPr="00F14B23">
              <w:t xml:space="preserve">1, 19(1)): </w:t>
            </w:r>
            <w:r w:rsidRPr="00F14B23">
              <w:rPr>
                <w:i/>
              </w:rPr>
              <w:t>(zzh)</w:t>
            </w:r>
            <w:r w:rsidRPr="00F14B23">
              <w:br/>
              <w:t>Schedule</w:t>
            </w:r>
            <w:r w:rsidR="00F14B23">
              <w:t> </w:t>
            </w:r>
            <w:r w:rsidRPr="00F14B23">
              <w:t>28 (items</w:t>
            </w:r>
            <w:r w:rsidR="00F14B23">
              <w:t> </w:t>
            </w:r>
            <w:r w:rsidRPr="00F14B23">
              <w:t>2–12, 19(2), (3)) and Schedule</w:t>
            </w:r>
            <w:r w:rsidR="00F14B23">
              <w:t> </w:t>
            </w:r>
            <w:r w:rsidRPr="00F14B23">
              <w:t>29 (items</w:t>
            </w:r>
            <w:r w:rsidR="00F14B23">
              <w:t> </w:t>
            </w:r>
            <w:r w:rsidRPr="00F14B23">
              <w:t xml:space="preserve">12, 13): </w:t>
            </w:r>
            <w:r w:rsidRPr="00F14B23">
              <w:rPr>
                <w:i/>
              </w:rPr>
              <w:t>(zzh)</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9 (item</w:t>
            </w:r>
            <w:r w:rsidR="00F14B23">
              <w:t> </w:t>
            </w:r>
            <w:r w:rsidRPr="00F14B23">
              <w:t>21), Sch. 13 (item</w:t>
            </w:r>
            <w:r w:rsidR="00F14B23">
              <w:t> </w:t>
            </w:r>
            <w:r w:rsidRPr="00F14B23">
              <w:t>5), Sch. 24 (item</w:t>
            </w:r>
            <w:r w:rsidR="00F14B23">
              <w:t> </w:t>
            </w:r>
            <w:r w:rsidRPr="00F14B23">
              <w:t>23), Sch. 26 (item</w:t>
            </w:r>
            <w:r w:rsidR="00F14B23">
              <w:t> </w:t>
            </w:r>
            <w:r w:rsidRPr="00F14B23">
              <w:t>8), Sch. 27 (item</w:t>
            </w:r>
            <w:r w:rsidR="00F14B23">
              <w:t> </w:t>
            </w:r>
            <w:r w:rsidRPr="00F14B23">
              <w:t>21), Sch. 28 (item</w:t>
            </w:r>
            <w:r w:rsidR="00F14B23">
              <w:t> </w:t>
            </w:r>
            <w:r w:rsidRPr="00F14B23">
              <w:t>19) and Sch. 30 (item</w:t>
            </w:r>
            <w:r w:rsidR="00F14B23">
              <w:t> </w:t>
            </w:r>
            <w:r w:rsidRPr="00F14B23">
              <w:t>2)</w:t>
            </w:r>
            <w:r w:rsidRPr="00F14B23">
              <w:br/>
              <w:t>s. 2(1) (item</w:t>
            </w:r>
            <w:r w:rsidR="00F14B23">
              <w:t> </w:t>
            </w:r>
            <w:r w:rsidRPr="00F14B23">
              <w:t>1A) (ad. by 56, 2010, Sch. 5 [item</w:t>
            </w:r>
            <w:r w:rsidR="00F14B23">
              <w:t> </w:t>
            </w:r>
            <w:r w:rsidRPr="00F14B23">
              <w:t>137])</w:t>
            </w:r>
            <w:r w:rsidRPr="00F14B23">
              <w:br/>
              <w:t>s. 2(1) (item</w:t>
            </w:r>
            <w:r w:rsidR="00F14B23">
              <w:t> </w:t>
            </w:r>
            <w:r w:rsidRPr="00F14B23">
              <w:t>2) (rs. by 56, 2010, Sch. 5 [item</w:t>
            </w:r>
            <w:r w:rsidR="00F14B23">
              <w:t> </w:t>
            </w:r>
            <w:r w:rsidRPr="00F14B23">
              <w:t>137])</w:t>
            </w:r>
            <w:r w:rsidRPr="00F14B23">
              <w:br/>
              <w:t>s. 4 (rep. by 75, 2010, Sch. 6 [item</w:t>
            </w:r>
            <w:r w:rsidR="00F14B23">
              <w:t> </w:t>
            </w:r>
            <w:r w:rsidRPr="00F14B23">
              <w:t>13])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t>Tax Laws Amendment (2004 Measures No.</w:t>
            </w:r>
            <w:r w:rsidR="00F14B23">
              <w:t> </w:t>
            </w:r>
            <w:r w:rsidRPr="00F14B23">
              <w:t>7) Act 2005</w:t>
            </w:r>
          </w:p>
        </w:tc>
        <w:tc>
          <w:tcPr>
            <w:tcW w:w="992" w:type="dxa"/>
            <w:tcBorders>
              <w:top w:val="nil"/>
              <w:bottom w:val="nil"/>
            </w:tcBorders>
            <w:shd w:val="clear" w:color="auto" w:fill="auto"/>
          </w:tcPr>
          <w:p w:rsidR="00CD1D3A" w:rsidRPr="00F14B23" w:rsidRDefault="00CD1D3A" w:rsidP="005618BD">
            <w:pPr>
              <w:pStyle w:val="ENoteTableText"/>
            </w:pPr>
            <w:r w:rsidRPr="00F14B23">
              <w:t>41, 2005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w:t>
            </w:r>
            <w:r w:rsidR="00F14B23">
              <w:t> </w:t>
            </w:r>
            <w:r w:rsidRPr="00F14B23">
              <w:t>224): Royal Assent</w:t>
            </w:r>
            <w:r w:rsidRPr="00F14B23">
              <w:br/>
              <w:t>Schedule</w:t>
            </w:r>
            <w:r w:rsidR="00F14B23">
              <w:t> </w:t>
            </w:r>
            <w:r w:rsidRPr="00F14B23">
              <w:t>10 (item</w:t>
            </w:r>
            <w:r w:rsidR="00F14B23">
              <w:t> </w:t>
            </w:r>
            <w:r w:rsidRPr="00F14B23">
              <w:t xml:space="preserve">266): </w:t>
            </w:r>
            <w:r w:rsidRPr="00F14B23">
              <w:rPr>
                <w:i/>
              </w:rPr>
              <w:t>(zzha)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1) Act 2010</w:t>
            </w:r>
          </w:p>
        </w:tc>
        <w:tc>
          <w:tcPr>
            <w:tcW w:w="992" w:type="dxa"/>
            <w:tcBorders>
              <w:top w:val="nil"/>
              <w:bottom w:val="nil"/>
            </w:tcBorders>
            <w:shd w:val="clear" w:color="auto" w:fill="auto"/>
          </w:tcPr>
          <w:p w:rsidR="00CD1D3A" w:rsidRPr="00F14B23" w:rsidRDefault="00CD1D3A" w:rsidP="005618BD">
            <w:pPr>
              <w:pStyle w:val="ENoteTableText"/>
            </w:pPr>
            <w:r w:rsidRPr="00F14B23">
              <w:t>56, 2010</w:t>
            </w:r>
          </w:p>
        </w:tc>
        <w:tc>
          <w:tcPr>
            <w:tcW w:w="992" w:type="dxa"/>
            <w:tcBorders>
              <w:top w:val="nil"/>
              <w:bottom w:val="nil"/>
            </w:tcBorders>
            <w:shd w:val="clear" w:color="auto" w:fill="auto"/>
          </w:tcPr>
          <w:p w:rsidR="00CD1D3A" w:rsidRPr="00F14B23" w:rsidRDefault="00CD1D3A" w:rsidP="005618BD">
            <w:pPr>
              <w:pStyle w:val="ENoteTableText"/>
            </w:pPr>
            <w:r w:rsidRPr="00F14B23">
              <w:t>3</w:t>
            </w:r>
            <w:r w:rsidR="00F14B23">
              <w:t> </w:t>
            </w:r>
            <w:r w:rsidRPr="00F14B23">
              <w:t>June 2010</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137, 139, 140): (</w:t>
            </w:r>
            <w:r w:rsidRPr="00F14B23">
              <w:rPr>
                <w:i/>
              </w:rPr>
              <w:t xml:space="preserve">see </w:t>
            </w:r>
            <w:r w:rsidRPr="00F14B23">
              <w:t>56, 2010 below)</w:t>
            </w:r>
          </w:p>
        </w:tc>
        <w:tc>
          <w:tcPr>
            <w:tcW w:w="1566" w:type="dxa"/>
            <w:tcBorders>
              <w:top w:val="nil"/>
              <w:bottom w:val="nil"/>
            </w:tcBorders>
            <w:shd w:val="clear" w:color="auto" w:fill="auto"/>
          </w:tcPr>
          <w:p w:rsidR="00CD1D3A" w:rsidRPr="00F14B23" w:rsidRDefault="00CD1D3A" w:rsidP="005618BD">
            <w:pPr>
              <w:pStyle w:val="ENoteTableText"/>
            </w:pPr>
            <w:r w:rsidRPr="00F14B23">
              <w:t>Sch. 5 (items</w:t>
            </w:r>
            <w:r w:rsidR="00F14B23">
              <w:t> </w:t>
            </w:r>
            <w:r w:rsidRPr="00F14B23">
              <w:t>139, 140)</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13):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35, 2003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Year" w:val="2003"/>
                <w:attr w:name="Day" w:val="24"/>
                <w:attr w:name="Month" w:val="4"/>
              </w:smartTagPr>
              <w:r w:rsidRPr="00F14B23">
                <w:t>24 Apr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 xml:space="preserve">1, 1A, 2, 4, 5 and 6: </w:t>
            </w:r>
            <w:smartTag w:uri="urn:schemas-microsoft-com:office:smarttags" w:element="date">
              <w:smartTagPr>
                <w:attr w:name="Year" w:val="2003"/>
                <w:attr w:name="Day" w:val="20"/>
                <w:attr w:name="Month" w:val="9"/>
              </w:smartTagPr>
              <w:r w:rsidRPr="00F14B23">
                <w:t>20 Sept 2003</w:t>
              </w:r>
            </w:smartTag>
            <w:r w:rsidRPr="00F14B23">
              <w:br/>
              <w:t>Schedule</w:t>
            </w:r>
            <w:r w:rsidR="00F14B23">
              <w:t> </w:t>
            </w:r>
            <w:r w:rsidRPr="00F14B23">
              <w:t>3: 22</w:t>
            </w:r>
            <w:r w:rsidR="00F14B23">
              <w:t> </w:t>
            </w:r>
            <w:r w:rsidRPr="00F14B23">
              <w:t>May 2003</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7)</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2)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65, 2003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2003</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2, Schedule</w:t>
            </w:r>
            <w:r w:rsidR="00F14B23">
              <w:t> </w:t>
            </w:r>
            <w:r w:rsidRPr="00F14B23">
              <w:t>3 (items</w:t>
            </w:r>
            <w:r w:rsidR="00F14B23">
              <w:t> </w:t>
            </w:r>
            <w:r w:rsidRPr="00F14B23">
              <w:t>3–5) and Schedule</w:t>
            </w:r>
            <w:r w:rsidR="00F14B23">
              <w:t> </w:t>
            </w:r>
            <w:r w:rsidRPr="00F14B23">
              <w:t>5 (item</w:t>
            </w:r>
            <w:r w:rsidR="00F14B23">
              <w:t> </w:t>
            </w:r>
            <w:r w:rsidRPr="00F14B23">
              <w:t>3):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5)</w:t>
            </w:r>
            <w:r w:rsidRPr="00F14B23">
              <w:br/>
              <w:t>s. 4 (rep. by 75, 2010, Sch. 6 [item</w:t>
            </w:r>
            <w:r w:rsidR="00F14B23">
              <w:t> </w:t>
            </w:r>
            <w:r w:rsidRPr="00F14B23">
              <w:t>53])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53):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4)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66, 2003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2003</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2 (items</w:t>
            </w:r>
            <w:r w:rsidR="00F14B23">
              <w:t> </w:t>
            </w:r>
            <w:r w:rsidRPr="00F14B23">
              <w:t>1–5, 17), Schedule</w:t>
            </w:r>
            <w:r w:rsidR="00F14B23">
              <w:t> </w:t>
            </w:r>
            <w:r w:rsidRPr="00F14B23">
              <w:t>3 (items</w:t>
            </w:r>
            <w:r w:rsidR="00F14B23">
              <w:t> </w:t>
            </w:r>
            <w:r w:rsidRPr="00F14B23">
              <w:t>49–57, 59–70, 71, 74–89, 91–128, 129–131, 140, 141), Schedule</w:t>
            </w:r>
            <w:r w:rsidR="00F14B23">
              <w:t> </w:t>
            </w:r>
            <w:r w:rsidRPr="00F14B23">
              <w:t>4, Schedule</w:t>
            </w:r>
            <w:r w:rsidR="00F14B23">
              <w:t> </w:t>
            </w:r>
            <w:r w:rsidRPr="00F14B23">
              <w:t>6 (items</w:t>
            </w:r>
            <w:r w:rsidR="00F14B23">
              <w:t> </w:t>
            </w:r>
            <w:r w:rsidRPr="00F14B23">
              <w:t>1, 3) and Schedule</w:t>
            </w:r>
            <w:r w:rsidR="00F14B23">
              <w:t> </w:t>
            </w:r>
            <w:r w:rsidRPr="00F14B23">
              <w:t>7 (items</w:t>
            </w:r>
            <w:r w:rsidR="00F14B23">
              <w:t> </w:t>
            </w:r>
            <w:r w:rsidRPr="00F14B23">
              <w:t>6–9): Royal Assent</w:t>
            </w:r>
            <w:r w:rsidRPr="00F14B23">
              <w:br/>
              <w:t>Schedule</w:t>
            </w:r>
            <w:r w:rsidR="00F14B23">
              <w:t> </w:t>
            </w:r>
            <w:r w:rsidRPr="00F14B23">
              <w:t>3 (items</w:t>
            </w:r>
            <w:r w:rsidR="00F14B23">
              <w:t> </w:t>
            </w:r>
            <w:r w:rsidRPr="00F14B23">
              <w:t xml:space="preserve">58, 72, 73, 90): </w:t>
            </w:r>
            <w:r w:rsidRPr="00F14B23">
              <w:rPr>
                <w:i/>
              </w:rPr>
              <w:t>(zzi)</w:t>
            </w:r>
            <w:r w:rsidRPr="00F14B23">
              <w:br/>
              <w:t>Schedule</w:t>
            </w:r>
            <w:r w:rsidR="00F14B23">
              <w:t> </w:t>
            </w:r>
            <w:r w:rsidRPr="00F14B23">
              <w:t>3 (items</w:t>
            </w:r>
            <w:r w:rsidR="00F14B23">
              <w:t> </w:t>
            </w:r>
            <w:r w:rsidRPr="00F14B23">
              <w:t xml:space="preserve">70A, 128A): </w:t>
            </w:r>
            <w:r w:rsidRPr="00F14B23">
              <w:rPr>
                <w:i/>
              </w:rPr>
              <w:t>(zzi)</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17), Sch. 3 (items</w:t>
            </w:r>
            <w:r w:rsidR="00F14B23">
              <w:t> </w:t>
            </w:r>
            <w:r w:rsidRPr="00F14B23">
              <w:t>140(1)–(6), (8), 141), Sch. 4 (item</w:t>
            </w:r>
            <w:r w:rsidR="00F14B23">
              <w:t> </w:t>
            </w:r>
            <w:r w:rsidRPr="00F14B23">
              <w:t>5), Sch. 6 (item</w:t>
            </w:r>
            <w:r w:rsidR="00F14B23">
              <w:t> </w:t>
            </w:r>
            <w:r w:rsidRPr="00F14B23">
              <w:t>3) and Sch. 7 (item</w:t>
            </w:r>
            <w:r w:rsidR="00F14B23">
              <w:t> </w:t>
            </w:r>
            <w:r w:rsidRPr="00F14B23">
              <w:t>9)</w:t>
            </w:r>
            <w:r w:rsidRPr="00F14B23">
              <w:br/>
              <w:t>s. 4 (rep. by 75, 2010, Sch. 6 [item</w:t>
            </w:r>
            <w:r w:rsidR="00F14B23">
              <w:t> </w:t>
            </w:r>
            <w:r w:rsidRPr="00F14B23">
              <w:t>81])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81):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6)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67, 2003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2003</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and Schedule</w:t>
            </w:r>
            <w:r w:rsidR="00F14B23">
              <w:t> </w:t>
            </w:r>
            <w:r w:rsidRPr="00F14B23">
              <w:t>10 (items</w:t>
            </w:r>
            <w:r w:rsidR="00F14B23">
              <w:t> </w:t>
            </w:r>
            <w:r w:rsidRPr="00F14B23">
              <w:t>1–11): Royal Assent</w:t>
            </w:r>
            <w:r w:rsidRPr="00F14B23">
              <w:br/>
              <w:t>Schedules</w:t>
            </w:r>
            <w:r w:rsidR="00F14B23">
              <w:t> </w:t>
            </w:r>
            <w:r w:rsidRPr="00F14B23">
              <w:t>3, 4 and Schedule</w:t>
            </w:r>
            <w:r w:rsidR="00F14B23">
              <w:t> </w:t>
            </w:r>
            <w:r w:rsidRPr="00F14B23">
              <w:t>5 (items</w:t>
            </w:r>
            <w:r w:rsidR="00F14B23">
              <w:t> </w:t>
            </w:r>
            <w:r w:rsidRPr="00F14B23">
              <w:t xml:space="preserve">1–3): </w:t>
            </w:r>
            <w:r w:rsidRPr="00F14B23">
              <w:rPr>
                <w:i/>
              </w:rPr>
              <w:t>(zzj)</w:t>
            </w:r>
            <w:r w:rsidRPr="00F14B23">
              <w:br/>
              <w:t>Schedule</w:t>
            </w:r>
            <w:r w:rsidR="00F14B23">
              <w:t> </w:t>
            </w:r>
            <w:r w:rsidRPr="00F14B23">
              <w:t>9 (items</w:t>
            </w:r>
            <w:r w:rsidR="00F14B23">
              <w:t> </w:t>
            </w:r>
            <w:r w:rsidRPr="00F14B23">
              <w:t xml:space="preserve">16, 17): </w:t>
            </w:r>
            <w:smartTag w:uri="urn:schemas-microsoft-com:office:smarttags" w:element="date">
              <w:smartTagPr>
                <w:attr w:name="Month" w:val="9"/>
                <w:attr w:name="Day" w:val="1"/>
                <w:attr w:name="Year" w:val="2003"/>
              </w:smartTagPr>
              <w:r w:rsidRPr="00F14B23">
                <w:t>1 Sept 2003</w:t>
              </w:r>
            </w:smartTag>
            <w:r w:rsidRPr="00F14B23">
              <w:br/>
              <w:t>Schedule</w:t>
            </w:r>
            <w:r w:rsidR="00F14B23">
              <w:t> </w:t>
            </w:r>
            <w:r w:rsidRPr="00F14B23">
              <w:t>10 (items</w:t>
            </w:r>
            <w:r w:rsidR="00F14B23">
              <w:t> </w:t>
            </w:r>
            <w:r w:rsidRPr="00F14B23">
              <w:t xml:space="preserve">17–23): </w:t>
            </w:r>
            <w:r w:rsidRPr="00F14B23">
              <w:rPr>
                <w:i/>
              </w:rPr>
              <w:t>(zzj)</w:t>
            </w:r>
            <w:r w:rsidRPr="00F14B23">
              <w:br/>
              <w:t>Schedule</w:t>
            </w:r>
            <w:r w:rsidR="00F14B23">
              <w:t> </w:t>
            </w:r>
            <w:r w:rsidRPr="00F14B23">
              <w:t>12: 30</w:t>
            </w:r>
            <w:r w:rsidR="00F14B23">
              <w:t> </w:t>
            </w:r>
            <w:r w:rsidRPr="00F14B23">
              <w:t>June 2003</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10 (item</w:t>
            </w:r>
            <w:r w:rsidR="00F14B23">
              <w:t> </w:t>
            </w:r>
            <w:r w:rsidRPr="00F14B23">
              <w:t>23)</w:t>
            </w:r>
            <w:r w:rsidRPr="00F14B23">
              <w:br/>
              <w:t>s. 4 (rep. by 75, 2010, Sch. 6 [item</w:t>
            </w:r>
            <w:r w:rsidR="00F14B23">
              <w:t> </w:t>
            </w:r>
            <w:r w:rsidRPr="00F14B23">
              <w:t>93])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93):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86, 2003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3"/>
                <w:attr w:name="Year" w:val="2003"/>
              </w:smartTagPr>
              <w:r w:rsidRPr="00F14B23">
                <w:t>23 Sept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ss.</w:t>
            </w:r>
            <w:r w:rsidR="00F14B23">
              <w:t> </w:t>
            </w:r>
            <w:r w:rsidRPr="00F14B23">
              <w:t>1–3: Royal Assent</w:t>
            </w:r>
            <w:r w:rsidRPr="00F14B23">
              <w:br/>
              <w:t xml:space="preserve">Remainder: </w:t>
            </w:r>
            <w:smartTag w:uri="urn:schemas-microsoft-com:office:smarttags" w:element="date">
              <w:smartTagPr>
                <w:attr w:name="Month" w:val="1"/>
                <w:attr w:name="Day" w:val="1"/>
                <w:attr w:name="Year" w:val="2004"/>
              </w:smartTagPr>
              <w:r w:rsidRPr="00F14B23">
                <w:t>1 Jan 2004</w:t>
              </w:r>
            </w:smartTag>
            <w:r w:rsidRPr="00F14B23">
              <w:t xml:space="preserve"> (</w:t>
            </w:r>
            <w:r w:rsidRPr="00F14B23">
              <w:rPr>
                <w:i/>
              </w:rPr>
              <w:t xml:space="preserve">see </w:t>
            </w:r>
            <w:r w:rsidRPr="00F14B23">
              <w:t xml:space="preserve">s. 2 and </w:t>
            </w:r>
            <w:r w:rsidRPr="00F14B23">
              <w:rPr>
                <w:i/>
              </w:rPr>
              <w:t xml:space="preserve">Gazette </w:t>
            </w:r>
            <w:r w:rsidRPr="00F14B23">
              <w:t>2003, No. GN47)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5)</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3)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101, 2003</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14"/>
                <w:attr w:name="Year" w:val="2003"/>
              </w:smartTagPr>
              <w:r w:rsidRPr="00F14B23">
                <w:t>14 Oct 2003</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2–20, 22), Schedule</w:t>
            </w:r>
            <w:r w:rsidR="00F14B23">
              <w:t> </w:t>
            </w:r>
            <w:r w:rsidRPr="00F14B23">
              <w:t>2 (items</w:t>
            </w:r>
            <w:r w:rsidR="00F14B23">
              <w:t> </w:t>
            </w:r>
            <w:r w:rsidRPr="00F14B23">
              <w:t>1–12), Schedule</w:t>
            </w:r>
            <w:r w:rsidR="00F14B23">
              <w:t> </w:t>
            </w:r>
            <w:r w:rsidRPr="00F14B23">
              <w:t>3 (items</w:t>
            </w:r>
            <w:r w:rsidR="00F14B23">
              <w:t> </w:t>
            </w:r>
            <w:r w:rsidRPr="00F14B23">
              <w:t>2–6) and Schedule</w:t>
            </w:r>
            <w:r w:rsidR="00F14B23">
              <w:t> </w:t>
            </w:r>
            <w:r w:rsidRPr="00F14B23">
              <w:t>6 (items</w:t>
            </w:r>
            <w:r w:rsidR="00F14B23">
              <w:t> </w:t>
            </w:r>
            <w:r w:rsidRPr="00F14B23">
              <w:t>16, 22–25, 27, 30): Royal Assent</w:t>
            </w:r>
            <w:r w:rsidRPr="00F14B23">
              <w:br/>
              <w:t xml:space="preserve">s. 5: </w:t>
            </w:r>
            <w:smartTag w:uri="urn:schemas-microsoft-com:office:smarttags" w:element="date">
              <w:smartTagPr>
                <w:attr w:name="Month" w:val="10"/>
                <w:attr w:name="Day" w:val="11"/>
                <w:attr w:name="Year" w:val="2002"/>
              </w:smartTagPr>
              <w:r w:rsidRPr="00F14B23">
                <w:t>11 Oct 2002</w:t>
              </w:r>
            </w:smartTag>
            <w:r w:rsidRPr="00F14B23">
              <w:br/>
              <w:t>Schedule</w:t>
            </w:r>
            <w:r w:rsidR="00F14B23">
              <w:t> </w:t>
            </w:r>
            <w:r w:rsidRPr="00F14B23">
              <w:t>6 (items</w:t>
            </w:r>
            <w:r w:rsidR="00F14B23">
              <w:t> </w:t>
            </w:r>
            <w:r w:rsidRPr="00F14B23">
              <w:t xml:space="preserve">17–21, 26, 28, 29): </w:t>
            </w:r>
            <w:r w:rsidRPr="00F14B23">
              <w:rPr>
                <w:i/>
              </w:rPr>
              <w:t>(zzk)</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5, Sch. 1 (item</w:t>
            </w:r>
            <w:r w:rsidR="00F14B23">
              <w:t> </w:t>
            </w:r>
            <w:r w:rsidRPr="00F14B23">
              <w:t>22) and Sch. 3 (item</w:t>
            </w:r>
            <w:r w:rsidR="00F14B23">
              <w:t> </w:t>
            </w:r>
            <w:r w:rsidRPr="00F14B23">
              <w:t xml:space="preserve">6) </w:t>
            </w:r>
            <w:r w:rsidRPr="00F14B23">
              <w:br/>
              <w:t>s. 2(1) (am. by 67, 2003, Sch. 10 [item</w:t>
            </w:r>
            <w:r w:rsidR="00F14B23">
              <w:t> </w:t>
            </w:r>
            <w:r w:rsidRPr="00F14B23">
              <w:t>13])</w:t>
            </w:r>
            <w:r w:rsidRPr="00F14B23">
              <w:br/>
              <w:t>s. 4 (rep. by 75, 2010, Sch. 6 [item</w:t>
            </w:r>
            <w:r w:rsidR="00F14B23">
              <w:t> </w:t>
            </w:r>
            <w:r w:rsidRPr="00F14B23">
              <w:t>67])</w:t>
            </w:r>
            <w:r w:rsidRPr="00F14B23">
              <w:br/>
              <w:t>Sch. 2 (item</w:t>
            </w:r>
            <w:r w:rsidR="00F14B23">
              <w:t> </w:t>
            </w:r>
            <w:r w:rsidRPr="00F14B23">
              <w:t>12) (am. by 147, 2005, Sch. 5 [item</w:t>
            </w:r>
            <w:r w:rsidR="00F14B23">
              <w:t> </w:t>
            </w:r>
            <w:r w:rsidRPr="00F14B23">
              <w:t>19])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Taxation Laws Amendment Act (No.</w:t>
            </w:r>
            <w:r w:rsidR="00F14B23">
              <w:t> </w:t>
            </w:r>
            <w:r w:rsidRPr="00F14B23">
              <w:t>6) 2003</w:t>
            </w:r>
          </w:p>
        </w:tc>
        <w:tc>
          <w:tcPr>
            <w:tcW w:w="992" w:type="dxa"/>
            <w:tcBorders>
              <w:top w:val="nil"/>
              <w:bottom w:val="nil"/>
            </w:tcBorders>
            <w:shd w:val="clear" w:color="auto" w:fill="auto"/>
          </w:tcPr>
          <w:p w:rsidR="00CD1D3A" w:rsidRPr="00F14B23" w:rsidRDefault="00CD1D3A" w:rsidP="005618BD">
            <w:pPr>
              <w:pStyle w:val="ENoteTableText"/>
            </w:pPr>
            <w:r w:rsidRPr="00F14B23">
              <w:t>67, 2003</w:t>
            </w:r>
          </w:p>
        </w:tc>
        <w:tc>
          <w:tcPr>
            <w:tcW w:w="992" w:type="dxa"/>
            <w:tcBorders>
              <w:top w:val="nil"/>
              <w:bottom w:val="nil"/>
            </w:tcBorders>
            <w:shd w:val="clear" w:color="auto" w:fill="auto"/>
          </w:tcPr>
          <w:p w:rsidR="00CD1D3A" w:rsidRPr="00F14B23" w:rsidRDefault="00CD1D3A" w:rsidP="005618BD">
            <w:pPr>
              <w:pStyle w:val="ENoteTableText"/>
            </w:pPr>
            <w:r w:rsidRPr="00F14B23">
              <w:t>30</w:t>
            </w:r>
            <w:r w:rsidR="00F14B23">
              <w:t> </w:t>
            </w:r>
            <w:r w:rsidRPr="00F14B23">
              <w:t>June 2003</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(items</w:t>
            </w:r>
            <w:r w:rsidR="00F14B23">
              <w:t> </w:t>
            </w:r>
            <w:r w:rsidRPr="00F14B23">
              <w:t xml:space="preserve">13–16): </w:t>
            </w:r>
            <w:smartTag w:uri="urn:schemas-microsoft-com:office:smarttags" w:element="date">
              <w:smartTagPr>
                <w:attr w:name="Month" w:val="10"/>
                <w:attr w:name="Day" w:val="14"/>
                <w:attr w:name="Year" w:val="2003"/>
              </w:smartTagPr>
              <w:r w:rsidRPr="00F14B23">
                <w:t>14 Oct 2003</w:t>
              </w:r>
            </w:smartTag>
            <w:r w:rsidRPr="00F14B23">
              <w:t xml:space="preserve"> (</w:t>
            </w:r>
            <w:r w:rsidRPr="00F14B23">
              <w:rPr>
                <w:i/>
              </w:rPr>
              <w:t>see</w:t>
            </w:r>
            <w:r w:rsidRPr="00F14B23">
              <w:t xml:space="preserve"> s. 2(1))</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(Loss Recoupment Rules and Other Measures) Act 2005</w:t>
            </w:r>
          </w:p>
        </w:tc>
        <w:tc>
          <w:tcPr>
            <w:tcW w:w="992" w:type="dxa"/>
            <w:tcBorders>
              <w:top w:val="nil"/>
              <w:bottom w:val="nil"/>
            </w:tcBorders>
            <w:shd w:val="clear" w:color="auto" w:fill="auto"/>
          </w:tcPr>
          <w:p w:rsidR="00CD1D3A" w:rsidRPr="00F14B23" w:rsidRDefault="00CD1D3A" w:rsidP="005618BD">
            <w:pPr>
              <w:pStyle w:val="ENoteTableText"/>
            </w:pPr>
            <w:r w:rsidRPr="00F14B23">
              <w:t>147, 2005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4"/>
                <w:attr w:name="Year" w:val="2005"/>
              </w:smartTagPr>
              <w:r w:rsidRPr="00F14B23">
                <w:t>14 Dec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19, 20):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5 (item</w:t>
            </w:r>
            <w:r w:rsidR="00F14B23">
              <w:t> </w:t>
            </w:r>
            <w:r w:rsidRPr="00F14B23">
              <w:t>20)</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685D18">
            <w:pPr>
              <w:pStyle w:val="ENoteTTi"/>
              <w:keepNext w:val="0"/>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67):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8)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107, 2003</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Year" w:val="2003"/>
                <w:attr w:name="Day" w:val="21"/>
                <w:attr w:name="Month" w:val="10"/>
              </w:smartTagPr>
              <w:r w:rsidRPr="00F14B23">
                <w:t>21 Oct 2003</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6: 1</w:t>
            </w:r>
            <w:r w:rsidR="00F14B23">
              <w:t> </w:t>
            </w:r>
            <w:r w:rsidRPr="00F14B23">
              <w:t>July 2003</w:t>
            </w:r>
            <w:r w:rsidRPr="00F14B23">
              <w:br/>
              <w:t>Schedule</w:t>
            </w:r>
            <w:r w:rsidR="00F14B23">
              <w:t> </w:t>
            </w:r>
            <w:r w:rsidRPr="00F14B23">
              <w:t>7 (items</w:t>
            </w:r>
            <w:r w:rsidR="00F14B23">
              <w:t> </w:t>
            </w:r>
            <w:r w:rsidRPr="00F14B23">
              <w:t xml:space="preserve">6–8): </w:t>
            </w:r>
            <w:r w:rsidRPr="00F14B23">
              <w:rPr>
                <w:i/>
              </w:rPr>
              <w:t>(zzl)</w:t>
            </w:r>
            <w:r w:rsidRPr="00F14B23">
              <w:br/>
              <w:t>Schedule</w:t>
            </w:r>
            <w:r w:rsidR="00F14B23">
              <w:t> </w:t>
            </w:r>
            <w:r w:rsidRPr="00F14B23">
              <w:t>7 (item</w:t>
            </w:r>
            <w:r w:rsidR="00F14B23">
              <w:t> </w:t>
            </w:r>
            <w:r w:rsidRPr="00F14B23">
              <w:t xml:space="preserve">15): </w:t>
            </w:r>
            <w:r w:rsidRPr="00F14B23">
              <w:rPr>
                <w:i/>
              </w:rPr>
              <w:t>(zzl)</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9(1)), Sch. 2 (item</w:t>
            </w:r>
            <w:r w:rsidR="00F14B23">
              <w:t> </w:t>
            </w:r>
            <w:r w:rsidRPr="00F14B23">
              <w:t>40), Sch. 3 (item</w:t>
            </w:r>
            <w:r w:rsidR="00F14B23">
              <w:t> </w:t>
            </w:r>
            <w:r w:rsidRPr="00F14B23">
              <w:t>2), Sch. 5 (item</w:t>
            </w:r>
            <w:r w:rsidR="00F14B23">
              <w:t> </w:t>
            </w:r>
            <w:r w:rsidRPr="00F14B23">
              <w:t>3) and Sch. 7 (items</w:t>
            </w:r>
            <w:r w:rsidR="00F14B23">
              <w:t> </w:t>
            </w:r>
            <w:r w:rsidRPr="00F14B23">
              <w:t>9, 18)</w:t>
            </w:r>
            <w:r w:rsidRPr="00F14B23">
              <w:br/>
              <w:t>s. 2(1) (am. by 23, 2005, Sch. 11 [item</w:t>
            </w:r>
            <w:r w:rsidR="00F14B23">
              <w:t> </w:t>
            </w:r>
            <w:r w:rsidRPr="00F14B23">
              <w:t>1])</w:t>
            </w:r>
            <w:r w:rsidRPr="00F14B23">
              <w:br/>
              <w:t>s. 4 (rep. by 75, 2010, Sch. 6 [item</w:t>
            </w:r>
            <w:r w:rsidR="00F14B23">
              <w:t> </w:t>
            </w:r>
            <w:r w:rsidRPr="00F14B23">
              <w:t>95])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(2004 Measures No.</w:t>
            </w:r>
            <w:r w:rsidR="00F14B23">
              <w:t> </w:t>
            </w:r>
            <w:r w:rsidRPr="00F14B23">
              <w:t>6) Act 2005</w:t>
            </w:r>
          </w:p>
        </w:tc>
        <w:tc>
          <w:tcPr>
            <w:tcW w:w="992" w:type="dxa"/>
            <w:tcBorders>
              <w:top w:val="nil"/>
              <w:bottom w:val="nil"/>
            </w:tcBorders>
            <w:shd w:val="clear" w:color="auto" w:fill="auto"/>
          </w:tcPr>
          <w:p w:rsidR="00CD1D3A" w:rsidRPr="00F14B23" w:rsidRDefault="00CD1D3A" w:rsidP="005618BD">
            <w:pPr>
              <w:pStyle w:val="ENoteTableText"/>
            </w:pPr>
            <w:r w:rsidRPr="00F14B23">
              <w:t>23, 2005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1"/>
                <w:attr w:name="Year" w:val="2005"/>
              </w:smartTagPr>
              <w:r w:rsidRPr="00F14B23">
                <w:t>21 Mar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11: </w:t>
            </w:r>
            <w:r w:rsidRPr="00F14B23">
              <w:rPr>
                <w:i/>
              </w:rPr>
              <w:t>(zzla)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95):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Superannuation (Government Co</w:t>
            </w:r>
            <w:r w:rsidR="00F14B23">
              <w:noBreakHyphen/>
            </w:r>
            <w:r w:rsidRPr="00F14B23">
              <w:t>contribution for Low Income Earners) (Consequential Amendments) Act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111, 2003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12"/>
                <w:attr w:name="Year" w:val="2003"/>
              </w:smartTagPr>
              <w:r w:rsidRPr="00F14B23">
                <w:t>12 Nov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12"/>
                <w:attr w:name="Year" w:val="2003"/>
              </w:smartTagPr>
              <w:r w:rsidRPr="00F14B23">
                <w:t>12 Nov 2003</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25)</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Business Tax System (Taxation of Financial Arrangements) Act (No.</w:t>
            </w:r>
            <w:r w:rsidR="00F14B23">
              <w:t> </w:t>
            </w:r>
            <w:r w:rsidRPr="00F14B23">
              <w:t>1)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133, 2003</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7"/>
                <w:attr w:name="Year" w:val="2003"/>
              </w:smartTagPr>
              <w:r w:rsidRPr="00F14B23">
                <w:t>17 Dec 2003</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7"/>
                <w:attr w:name="Year" w:val="2003"/>
              </w:smartTagPr>
              <w:r w:rsidRPr="00F14B23">
                <w:t>17 Dec 2003</w:t>
              </w:r>
            </w:smartTag>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17(2)), Sch. 2 (item</w:t>
            </w:r>
            <w:r w:rsidR="00F14B23">
              <w:t> </w:t>
            </w:r>
            <w:r w:rsidRPr="00F14B23">
              <w:t>9), Sch. 3 (item</w:t>
            </w:r>
            <w:r w:rsidR="00F14B23">
              <w:t> </w:t>
            </w:r>
            <w:r w:rsidRPr="00F14B23">
              <w:t>2) and Sch. 4 (item</w:t>
            </w:r>
            <w:r w:rsidR="00F14B23">
              <w:t> </w:t>
            </w:r>
            <w:r w:rsidRPr="00F14B23">
              <w:t>78)</w:t>
            </w:r>
            <w:r w:rsidRPr="00F14B23">
              <w:br/>
              <w:t>Sch. 4 (item</w:t>
            </w:r>
            <w:r w:rsidR="00F14B23">
              <w:t> </w:t>
            </w:r>
            <w:r w:rsidRPr="00F14B23">
              <w:t>77) (am. by 15, 2009, Sch. 1 [item</w:t>
            </w:r>
            <w:r w:rsidR="00F14B23">
              <w:t> </w:t>
            </w:r>
            <w:r w:rsidRPr="00F14B23">
              <w:t>113]) s. 4 (rep. by 75, 2010, Sch. 6 [item</w:t>
            </w:r>
            <w:r w:rsidR="00F14B23">
              <w:t> </w:t>
            </w:r>
            <w:r w:rsidRPr="00F14B23">
              <w:t>19])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Laws Amendment (Taxation of Financial Arrangements) Act 2009</w:t>
            </w:r>
          </w:p>
        </w:tc>
        <w:tc>
          <w:tcPr>
            <w:tcW w:w="992" w:type="dxa"/>
            <w:tcBorders>
              <w:top w:val="nil"/>
              <w:bottom w:val="nil"/>
            </w:tcBorders>
            <w:shd w:val="clear" w:color="auto" w:fill="auto"/>
          </w:tcPr>
          <w:p w:rsidR="00CD1D3A" w:rsidRPr="00F14B23" w:rsidRDefault="00CD1D3A" w:rsidP="005618BD">
            <w:pPr>
              <w:pStyle w:val="ENoteTableText"/>
            </w:pPr>
            <w:r w:rsidRPr="00F14B23">
              <w:t>15, 2009</w:t>
            </w:r>
          </w:p>
        </w:tc>
        <w:tc>
          <w:tcPr>
            <w:tcW w:w="992" w:type="dxa"/>
            <w:tcBorders>
              <w:top w:val="nil"/>
              <w:bottom w:val="nil"/>
            </w:tcBorders>
            <w:shd w:val="clear" w:color="auto" w:fill="auto"/>
          </w:tcPr>
          <w:p w:rsidR="00CD1D3A" w:rsidRPr="00F14B23" w:rsidRDefault="00CD1D3A" w:rsidP="005618BD">
            <w:pPr>
              <w:pStyle w:val="ENoteTableText"/>
            </w:pPr>
            <w:r w:rsidRPr="00F14B23">
              <w:t>26 Mar 2009</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113, 114): </w:t>
            </w:r>
            <w:r w:rsidRPr="00F14B23">
              <w:rPr>
                <w:i/>
              </w:rPr>
              <w:t>(zzlb)</w:t>
            </w:r>
          </w:p>
        </w:tc>
        <w:tc>
          <w:tcPr>
            <w:tcW w:w="1566" w:type="dxa"/>
            <w:tcBorders>
              <w:top w:val="nil"/>
              <w:bottom w:val="nil"/>
            </w:tcBorders>
            <w:shd w:val="clear" w:color="auto" w:fill="auto"/>
          </w:tcPr>
          <w:p w:rsidR="00CD1D3A" w:rsidRPr="00F14B23" w:rsidRDefault="00CD1D3A" w:rsidP="005618BD">
            <w:pPr>
              <w:pStyle w:val="ENoteTableText"/>
            </w:pPr>
            <w:r w:rsidRPr="00F14B23">
              <w:t>Sch. 1 (item</w:t>
            </w:r>
            <w:r w:rsidR="00F14B23">
              <w:t> </w:t>
            </w:r>
            <w:r w:rsidRPr="00F14B23">
              <w:t>114)</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19):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Financial Services Reform Amendment Act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141, 2003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7"/>
                <w:attr w:name="Year" w:val="2003"/>
              </w:smartTagPr>
              <w:r w:rsidRPr="00F14B23">
                <w:t>17 Dec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w:t>
            </w:r>
            <w:r w:rsidR="00F14B23">
              <w:t> </w:t>
            </w:r>
            <w:r w:rsidRPr="00F14B23">
              <w:t xml:space="preserve">1): </w:t>
            </w:r>
            <w:smartTag w:uri="urn:schemas-microsoft-com:office:smarttags" w:element="date">
              <w:smartTagPr>
                <w:attr w:name="Month" w:val="12"/>
                <w:attr w:name="Day" w:val="18"/>
                <w:attr w:name="Year" w:val="2003"/>
              </w:smartTagPr>
              <w:r w:rsidRPr="00F14B23">
                <w:t>18 Dec 2003</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5) 2003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142, 2003</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7"/>
                <w:attr w:name="Year" w:val="2003"/>
              </w:smartTagPr>
              <w:r w:rsidRPr="00F14B23">
                <w:t>17 Dec 2003</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1–15, 18–40), Schedule</w:t>
            </w:r>
            <w:r w:rsidR="00F14B23">
              <w:t> </w:t>
            </w:r>
            <w:r w:rsidRPr="00F14B23">
              <w:t>2 (items</w:t>
            </w:r>
            <w:r w:rsidR="00F14B23">
              <w:t> </w:t>
            </w:r>
            <w:r w:rsidRPr="00F14B23">
              <w:t>1, 2, 4–29, 33–49, 52, 53), Schedule</w:t>
            </w:r>
            <w:r w:rsidR="00F14B23">
              <w:t> </w:t>
            </w:r>
            <w:r w:rsidRPr="00F14B23">
              <w:t>3 (items</w:t>
            </w:r>
            <w:r w:rsidR="00F14B23">
              <w:t> </w:t>
            </w:r>
            <w:r w:rsidRPr="00F14B23">
              <w:t>16–18), Schedule</w:t>
            </w:r>
            <w:r w:rsidR="00F14B23">
              <w:t> </w:t>
            </w:r>
            <w:r w:rsidRPr="00F14B23">
              <w:t>7 (items</w:t>
            </w:r>
            <w:r w:rsidR="00F14B23">
              <w:t> </w:t>
            </w:r>
            <w:r w:rsidRPr="00F14B23">
              <w:t>1–23) and Schedule</w:t>
            </w:r>
            <w:r w:rsidR="00F14B23">
              <w:t> </w:t>
            </w:r>
            <w:r w:rsidRPr="00F14B23">
              <w:t>8 (items</w:t>
            </w:r>
            <w:r w:rsidR="00F14B23">
              <w:t> </w:t>
            </w:r>
            <w:r w:rsidRPr="00F14B23">
              <w:t>4–17, 17A, 17B, 18–21, 24(2), (3)): Royal Assent</w:t>
            </w:r>
            <w:r w:rsidRPr="00F14B23">
              <w:br/>
              <w:t>Schedule</w:t>
            </w:r>
            <w:r w:rsidR="00F14B23">
              <w:t> </w:t>
            </w:r>
            <w:r w:rsidRPr="00F14B23">
              <w:t>3 (items</w:t>
            </w:r>
            <w:r w:rsidR="00F14B23">
              <w:t> </w:t>
            </w:r>
            <w:r w:rsidRPr="00F14B23">
              <w:t xml:space="preserve">1–15): </w:t>
            </w:r>
            <w:r w:rsidRPr="00F14B23">
              <w:rPr>
                <w:i/>
              </w:rPr>
              <w:t>(zzm)</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 Sch. 2 (items</w:t>
            </w:r>
            <w:r w:rsidR="00F14B23">
              <w:t> </w:t>
            </w:r>
            <w:r w:rsidRPr="00F14B23">
              <w:t>1, 49), Sch. 3 (items</w:t>
            </w:r>
            <w:r w:rsidR="00F14B23">
              <w:t> </w:t>
            </w:r>
            <w:r w:rsidRPr="00F14B23">
              <w:t>15, 18), Sch. 7 (items</w:t>
            </w:r>
            <w:r w:rsidR="00F14B23">
              <w:t> </w:t>
            </w:r>
            <w:r w:rsidRPr="00F14B23">
              <w:t>15, 23) and Sch. 8 (items</w:t>
            </w:r>
            <w:r w:rsidR="00F14B23">
              <w:t> </w:t>
            </w:r>
            <w:r w:rsidRPr="00F14B23">
              <w:t>24(2), (3))</w:t>
            </w:r>
            <w:r w:rsidRPr="00F14B23">
              <w:br/>
              <w:t>s. 4 (rep. by 75, 2010, Sch. 6 [item</w:t>
            </w:r>
            <w:r w:rsidR="00F14B23">
              <w:t> </w:t>
            </w:r>
            <w:r w:rsidRPr="00F14B23">
              <w:t>89])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89):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150, 2003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3"/>
              </w:smartTagPr>
              <w:r w:rsidRPr="00F14B23">
                <w:t>19 Dec 2003</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136–143): </w:t>
            </w:r>
            <w:r w:rsidRPr="00F14B23">
              <w:rPr>
                <w:i/>
              </w:rPr>
              <w:t>(zzn)</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Taxation Laws Amendment Act (No.</w:t>
            </w:r>
            <w:r w:rsidR="00F14B23">
              <w:t> </w:t>
            </w:r>
            <w:r w:rsidRPr="00F14B23">
              <w:t>2)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20, 2004</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3"/>
                <w:attr w:name="Year" w:val="2004"/>
              </w:smartTagPr>
              <w:r w:rsidRPr="00F14B23">
                <w:t>23 Mar 2004</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6: 1</w:t>
            </w:r>
            <w:r w:rsidR="00F14B23">
              <w:t> </w:t>
            </w:r>
            <w:r w:rsidRPr="00F14B23">
              <w:t>July 2000</w:t>
            </w:r>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6), Sch. 4 (item</w:t>
            </w:r>
            <w:r w:rsidR="00F14B23">
              <w:t> </w:t>
            </w:r>
            <w:r w:rsidRPr="00F14B23">
              <w:t>9), Sch. 7 (item</w:t>
            </w:r>
            <w:r w:rsidR="00F14B23">
              <w:t> </w:t>
            </w:r>
            <w:r w:rsidRPr="00F14B23">
              <w:t>9) and Sch. 8 (item</w:t>
            </w:r>
            <w:r w:rsidR="00F14B23">
              <w:t> </w:t>
            </w:r>
            <w:r w:rsidRPr="00F14B23">
              <w:t>14)</w:t>
            </w:r>
            <w:r w:rsidRPr="00F14B23">
              <w:br/>
              <w:t>s. 4 (rep. by 75, 2010, Sch. 6 [item</w:t>
            </w:r>
            <w:r w:rsidR="00F14B23">
              <w:t> </w:t>
            </w:r>
            <w:r w:rsidRPr="00F14B23">
              <w:t>54])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54):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rPr>
                <w:noProof/>
              </w:rPr>
              <w:t>33, 2004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20"/>
                <w:attr w:name="Year" w:val="2004"/>
              </w:smartTagPr>
              <w:r w:rsidRPr="00F14B23">
                <w:t>20 Apr 2004</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20"/>
                <w:attr w:name="Year" w:val="2004"/>
              </w:smartTagPr>
              <w:r w:rsidRPr="00F14B23">
                <w:t>20 Apr 2004</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t>52, 2004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27"/>
                <w:attr w:name="Year" w:val="2004"/>
              </w:smartTagPr>
              <w:r w:rsidRPr="00F14B23">
                <w:t>27 Apr 2004</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10–13, 14(2), (3), 15): 1</w:t>
            </w:r>
            <w:r w:rsidR="00F14B23">
              <w:t> </w:t>
            </w:r>
            <w:r w:rsidRPr="00F14B23">
              <w:t>July 2004 (</w:t>
            </w:r>
            <w:r w:rsidRPr="00F14B23">
              <w:rPr>
                <w:i/>
              </w:rPr>
              <w:t xml:space="preserve">see </w:t>
            </w:r>
            <w:r w:rsidRPr="00F14B23">
              <w:t>s. 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(items</w:t>
            </w:r>
            <w:r w:rsidR="00F14B23">
              <w:t> </w:t>
            </w:r>
            <w:r w:rsidRPr="00F14B23">
              <w:t>14(2), (3), 15)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59, 2004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36–42): 1</w:t>
            </w:r>
            <w:r w:rsidR="00F14B23">
              <w:t> </w:t>
            </w:r>
            <w:r w:rsidRPr="00F14B23">
              <w:t>July 2004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38, 42)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Assistance Legislation Amendment (More Help for Families—One</w:t>
            </w:r>
            <w:r w:rsidR="00F14B23">
              <w:noBreakHyphen/>
            </w:r>
            <w:r w:rsidRPr="00F14B23">
              <w:t>off Payments)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60, 2004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2004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Bankruptcy Legislation Amendment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80, 2004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23</w:t>
            </w:r>
            <w:r w:rsidR="00F14B23">
              <w:t> </w:t>
            </w:r>
            <w:r w:rsidRPr="00F14B23">
              <w:t>June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197, 212, 213, 215): </w:t>
            </w:r>
            <w:smartTag w:uri="urn:schemas-microsoft-com:office:smarttags" w:element="date">
              <w:smartTagPr>
                <w:attr w:name="Year" w:val="2004"/>
                <w:attr w:name="Day" w:val="1"/>
                <w:attr w:name="Month" w:val="12"/>
              </w:smartTagPr>
              <w:r w:rsidRPr="00F14B23">
                <w:t>1 Dec 2004</w:t>
              </w:r>
            </w:smartTag>
            <w:r w:rsidRPr="00F14B23">
              <w:t xml:space="preserve"> (</w:t>
            </w:r>
            <w:r w:rsidRPr="00F14B23">
              <w:rPr>
                <w:i/>
              </w:rPr>
              <w:t xml:space="preserve">see Gazette </w:t>
            </w:r>
            <w:r w:rsidRPr="00F14B23">
              <w:t>2004, No. GN34)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212, 213, 215)</w:t>
            </w:r>
          </w:p>
        </w:tc>
      </w:tr>
      <w:tr w:rsidR="00CD1D3A" w:rsidRPr="00F14B23" w:rsidTr="00457FDC">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(2004 Measures No.</w:t>
            </w:r>
            <w:r w:rsidR="00F14B23">
              <w:t> </w:t>
            </w:r>
            <w:r w:rsidRPr="00F14B23">
              <w:t>2) Act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83, 2004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25</w:t>
            </w:r>
            <w:r w:rsidR="00F14B23">
              <w:t> </w:t>
            </w:r>
            <w:r w:rsidRPr="00F14B23">
              <w:t>June 2004</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116–124), Schedule</w:t>
            </w:r>
            <w:r w:rsidR="00F14B23">
              <w:t> </w:t>
            </w:r>
            <w:r w:rsidRPr="00F14B23">
              <w:t>2 (items</w:t>
            </w:r>
            <w:r w:rsidR="00F14B23">
              <w:t> </w:t>
            </w:r>
            <w:r w:rsidRPr="00F14B23">
              <w:t>1, 2, 5–8, 10–18, 20–33, 36–50, 52–64, 67–74), Schedule</w:t>
            </w:r>
            <w:r w:rsidR="00F14B23">
              <w:t> </w:t>
            </w:r>
            <w:r w:rsidRPr="00F14B23">
              <w:t>3 (items</w:t>
            </w:r>
            <w:r w:rsidR="00F14B23">
              <w:t> </w:t>
            </w:r>
            <w:r w:rsidRPr="00F14B23">
              <w:t>4–7), Schedule</w:t>
            </w:r>
            <w:r w:rsidR="00F14B23">
              <w:t> </w:t>
            </w:r>
            <w:r w:rsidRPr="00F14B23">
              <w:t>5 (items</w:t>
            </w:r>
            <w:r w:rsidR="00F14B23">
              <w:t> </w:t>
            </w:r>
            <w:r w:rsidRPr="00F14B23">
              <w:t>1, 2), Schedule</w:t>
            </w:r>
            <w:r w:rsidR="00F14B23">
              <w:t> </w:t>
            </w:r>
            <w:r w:rsidRPr="00F14B23">
              <w:t>6, Schedule</w:t>
            </w:r>
            <w:r w:rsidR="00F14B23">
              <w:t> </w:t>
            </w:r>
            <w:r w:rsidRPr="00F14B23">
              <w:t>8 (items</w:t>
            </w:r>
            <w:r w:rsidR="00F14B23">
              <w:t> </w:t>
            </w:r>
            <w:r w:rsidRPr="00F14B23">
              <w:t>9–11), Schedule</w:t>
            </w:r>
            <w:r w:rsidR="00F14B23">
              <w:t> </w:t>
            </w:r>
            <w:r w:rsidRPr="00F14B23">
              <w:t>10 (items</w:t>
            </w:r>
            <w:r w:rsidR="00F14B23">
              <w:t> </w:t>
            </w:r>
            <w:r w:rsidRPr="00F14B23">
              <w:t>43, 44) and Schedule</w:t>
            </w:r>
            <w:r w:rsidR="00F14B23">
              <w:t> </w:t>
            </w:r>
            <w:r w:rsidRPr="00F14B23">
              <w:t>12 (items</w:t>
            </w:r>
            <w:r w:rsidR="00F14B23">
              <w:t> </w:t>
            </w:r>
            <w:r w:rsidRPr="00F14B23">
              <w:t>1–9): Royal Assent</w:t>
            </w:r>
            <w:r w:rsidRPr="00F14B23">
              <w:br/>
              <w:t>Schedule</w:t>
            </w:r>
            <w:r w:rsidR="00F14B23">
              <w:t> </w:t>
            </w:r>
            <w:r w:rsidRPr="00F14B23">
              <w:t>1 (items</w:t>
            </w:r>
            <w:r w:rsidR="00F14B23">
              <w:t> </w:t>
            </w:r>
            <w:r w:rsidRPr="00F14B23">
              <w:t xml:space="preserve">2–79): </w:t>
            </w:r>
            <w:r w:rsidRPr="00F14B23">
              <w:rPr>
                <w:i/>
              </w:rPr>
              <w:t>(zzo)</w:t>
            </w:r>
            <w:r w:rsidRPr="00F14B23">
              <w:br/>
              <w:t>Schedule</w:t>
            </w:r>
            <w:r w:rsidR="00F14B23">
              <w:t> </w:t>
            </w:r>
            <w:r w:rsidRPr="00F14B23">
              <w:t>1 (items</w:t>
            </w:r>
            <w:r w:rsidR="00F14B23">
              <w:t> </w:t>
            </w:r>
            <w:r w:rsidRPr="00F14B23">
              <w:t xml:space="preserve">85–89, 93, 94): </w:t>
            </w:r>
            <w:r w:rsidRPr="00F14B23">
              <w:rPr>
                <w:i/>
              </w:rPr>
              <w:t>(zzo)</w:t>
            </w:r>
            <w:r w:rsidRPr="00F14B23">
              <w:br/>
              <w:t>Schedule</w:t>
            </w:r>
            <w:r w:rsidR="00F14B23">
              <w:t> </w:t>
            </w:r>
            <w:r w:rsidRPr="00F14B23">
              <w:t>1 (items</w:t>
            </w:r>
            <w:r w:rsidR="00F14B23">
              <w:t> </w:t>
            </w:r>
            <w:r w:rsidRPr="00F14B23">
              <w:t xml:space="preserve">90–92): </w:t>
            </w:r>
            <w:r w:rsidRPr="00F14B23">
              <w:rPr>
                <w:i/>
              </w:rPr>
              <w:t>(zzo)</w:t>
            </w:r>
            <w:r w:rsidRPr="00F14B23">
              <w:br/>
              <w:t>Schedule</w:t>
            </w:r>
            <w:r w:rsidR="00F14B23">
              <w:t> </w:t>
            </w:r>
            <w:r w:rsidRPr="00F14B23">
              <w:t>1 (items</w:t>
            </w:r>
            <w:r w:rsidR="00F14B23">
              <w:t> </w:t>
            </w:r>
            <w:r w:rsidRPr="00F14B23">
              <w:t>95–</w:t>
            </w:r>
            <w:r w:rsidRPr="00F14B23">
              <w:lastRenderedPageBreak/>
              <w:t xml:space="preserve">99): </w:t>
            </w:r>
            <w:r w:rsidRPr="00F14B23">
              <w:rPr>
                <w:i/>
              </w:rPr>
              <w:t>(zzo)</w:t>
            </w:r>
            <w:r w:rsidRPr="00F14B23">
              <w:br/>
              <w:t>Schedule</w:t>
            </w:r>
            <w:r w:rsidR="00F14B23">
              <w:t> </w:t>
            </w:r>
            <w:r w:rsidRPr="00F14B23">
              <w:t>1 (item</w:t>
            </w:r>
            <w:r w:rsidR="00F14B23">
              <w:t> </w:t>
            </w:r>
            <w:r w:rsidRPr="00F14B23">
              <w:t xml:space="preserve">100): </w:t>
            </w:r>
            <w:r w:rsidRPr="00F14B23">
              <w:rPr>
                <w:i/>
              </w:rPr>
              <w:t>(zzo)</w:t>
            </w:r>
            <w:r w:rsidRPr="00F14B23">
              <w:br/>
              <w:t>Schedule</w:t>
            </w:r>
            <w:r w:rsidR="00F14B23">
              <w:t> </w:t>
            </w:r>
            <w:r w:rsidRPr="00F14B23">
              <w:t>1 (items</w:t>
            </w:r>
            <w:r w:rsidR="00F14B23">
              <w:t> </w:t>
            </w:r>
            <w:r w:rsidRPr="00F14B23">
              <w:t xml:space="preserve">101–103): </w:t>
            </w:r>
            <w:r w:rsidRPr="00F14B23">
              <w:rPr>
                <w:i/>
              </w:rPr>
              <w:t>(zzo)</w:t>
            </w:r>
            <w:r w:rsidRPr="00F14B23">
              <w:br/>
              <w:t>Schedule</w:t>
            </w:r>
            <w:r w:rsidR="00F14B23">
              <w:t> </w:t>
            </w:r>
            <w:r w:rsidRPr="00F14B23">
              <w:t>1 (item</w:t>
            </w:r>
            <w:r w:rsidR="00F14B23">
              <w:t> </w:t>
            </w:r>
            <w:r w:rsidRPr="00F14B23">
              <w:t xml:space="preserve">104): </w:t>
            </w:r>
            <w:r w:rsidRPr="00F14B23">
              <w:rPr>
                <w:i/>
              </w:rPr>
              <w:t>(zzo)</w:t>
            </w:r>
            <w:r w:rsidRPr="00F14B23">
              <w:br/>
              <w:t>Schedule</w:t>
            </w:r>
            <w:r w:rsidR="00F14B23">
              <w:t> </w:t>
            </w:r>
            <w:r w:rsidRPr="00F14B23">
              <w:t>1 (items</w:t>
            </w:r>
            <w:r w:rsidR="00F14B23">
              <w:t> </w:t>
            </w:r>
            <w:r w:rsidRPr="00F14B23">
              <w:t xml:space="preserve">105, 106): </w:t>
            </w:r>
            <w:r w:rsidRPr="00F14B23">
              <w:rPr>
                <w:i/>
              </w:rPr>
              <w:t>(zzo)</w:t>
            </w:r>
            <w:r w:rsidRPr="00F14B23">
              <w:br/>
              <w:t>Schedule</w:t>
            </w:r>
            <w:r w:rsidR="00F14B23">
              <w:t> </w:t>
            </w:r>
            <w:r w:rsidRPr="00F14B23">
              <w:t>10 (items</w:t>
            </w:r>
            <w:r w:rsidR="00F14B23">
              <w:t> </w:t>
            </w:r>
            <w:r w:rsidRPr="00F14B23">
              <w:t xml:space="preserve">3–22): </w:t>
            </w:r>
            <w:r w:rsidRPr="00F14B23">
              <w:rPr>
                <w:i/>
              </w:rPr>
              <w:t>(zzo)</w:t>
            </w:r>
            <w:r w:rsidRPr="00F14B23">
              <w:br/>
              <w:t>Schedule</w:t>
            </w:r>
            <w:r w:rsidR="00F14B23">
              <w:t> </w:t>
            </w:r>
            <w:r w:rsidRPr="00F14B23">
              <w:t>10 (items</w:t>
            </w:r>
            <w:r w:rsidR="00F14B23">
              <w:t> </w:t>
            </w:r>
            <w:r w:rsidRPr="00F14B23">
              <w:t>23–29): 30</w:t>
            </w:r>
            <w:r w:rsidR="00F14B23">
              <w:t> </w:t>
            </w:r>
            <w:r w:rsidRPr="00F14B23">
              <w:t>June 2003</w:t>
            </w:r>
            <w:r w:rsidRPr="00F14B23">
              <w:br/>
              <w:t>Schedule</w:t>
            </w:r>
            <w:r w:rsidR="00F14B23">
              <w:t> </w:t>
            </w:r>
            <w:r w:rsidRPr="00F14B23">
              <w:t>10 (items</w:t>
            </w:r>
            <w:r w:rsidR="00F14B23">
              <w:t> </w:t>
            </w:r>
            <w:r w:rsidRPr="00F14B23">
              <w:t xml:space="preserve">30–40): </w:t>
            </w:r>
            <w:r w:rsidRPr="00F14B23">
              <w:rPr>
                <w:i/>
              </w:rPr>
              <w:t>(zzo)</w:t>
            </w:r>
            <w:r w:rsidRPr="00F14B23">
              <w:br/>
              <w:t>Schedule</w:t>
            </w:r>
            <w:r w:rsidR="00F14B23">
              <w:t> </w:t>
            </w:r>
            <w:r w:rsidRPr="00F14B23">
              <w:t>10 (items</w:t>
            </w:r>
            <w:r w:rsidR="00F14B23">
              <w:t> </w:t>
            </w:r>
            <w:r w:rsidRPr="00F14B23">
              <w:t>41, 42): 30</w:t>
            </w:r>
            <w:r w:rsidR="00F14B23">
              <w:t> </w:t>
            </w:r>
            <w:r w:rsidRPr="00F14B23">
              <w:t xml:space="preserve">June 2003 </w:t>
            </w:r>
            <w:r w:rsidRPr="00F14B23">
              <w:rPr>
                <w:i/>
              </w:rPr>
              <w:t>(zzo)</w:t>
            </w:r>
            <w:r w:rsidRPr="00F14B23">
              <w:br/>
              <w:t>Schedule</w:t>
            </w:r>
            <w:r w:rsidR="00F14B23">
              <w:t> </w:t>
            </w:r>
            <w:r w:rsidRPr="00F14B23">
              <w:t>12 (items</w:t>
            </w:r>
            <w:r w:rsidR="00F14B23">
              <w:t> </w:t>
            </w:r>
            <w:r w:rsidRPr="00F14B23">
              <w:t xml:space="preserve">10–16): </w:t>
            </w:r>
            <w:r w:rsidRPr="00F14B23">
              <w:rPr>
                <w:i/>
              </w:rPr>
              <w:t>(zzo)</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Sch. 1 (items</w:t>
            </w:r>
            <w:r w:rsidR="00F14B23">
              <w:t> </w:t>
            </w:r>
            <w:r w:rsidRPr="00F14B23">
              <w:t>126(2)–(5), (8)–(10)), Sch. 2 (items</w:t>
            </w:r>
            <w:r w:rsidR="00F14B23">
              <w:t> </w:t>
            </w:r>
            <w:r w:rsidRPr="00F14B23">
              <w:t>1, 6, 37, 53, 64), Sch. 3 (items</w:t>
            </w:r>
            <w:r w:rsidR="00F14B23">
              <w:t> </w:t>
            </w:r>
            <w:r w:rsidRPr="00F14B23">
              <w:t>6, 7), Sch. 5 (item</w:t>
            </w:r>
            <w:r w:rsidR="00F14B23">
              <w:t> </w:t>
            </w:r>
            <w:r w:rsidRPr="00F14B23">
              <w:t>2), Sch. 6 (item</w:t>
            </w:r>
            <w:r w:rsidR="00F14B23">
              <w:t> </w:t>
            </w:r>
            <w:r w:rsidRPr="00F14B23">
              <w:t>4), Sch. 8 (item</w:t>
            </w:r>
            <w:r w:rsidR="00F14B23">
              <w:t> </w:t>
            </w:r>
            <w:r w:rsidRPr="00F14B23">
              <w:t>11), Sch. 10 (items</w:t>
            </w:r>
            <w:r w:rsidR="00F14B23">
              <w:t> </w:t>
            </w:r>
            <w:r w:rsidRPr="00F14B23">
              <w:t>43(2)–(4), 44) and Sch. 12 (items</w:t>
            </w:r>
            <w:r w:rsidR="00F14B23">
              <w:t> </w:t>
            </w:r>
            <w:r w:rsidRPr="00F14B23">
              <w:t>9, 16)</w:t>
            </w:r>
            <w:r w:rsidRPr="00F14B23">
              <w:br/>
              <w:t>s. 2(1) (am. by 41, 2005, Sch. 10 [item</w:t>
            </w:r>
            <w:r w:rsidR="00F14B23">
              <w:t> </w:t>
            </w:r>
            <w:r w:rsidRPr="00F14B23">
              <w:t>269])</w:t>
            </w:r>
            <w:r w:rsidRPr="00F14B23">
              <w:br/>
              <w:t>s. 4 (rep. by 75, 2010, Sch. 6 [item</w:t>
            </w:r>
            <w:r w:rsidR="00F14B23">
              <w:t> </w:t>
            </w:r>
            <w:r w:rsidRPr="00F14B23">
              <w:t>112])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(2004 Measures No.</w:t>
            </w:r>
            <w:r w:rsidR="00F14B23">
              <w:t> </w:t>
            </w:r>
            <w:r w:rsidRPr="00F14B23">
              <w:t>7) Act 2005</w:t>
            </w:r>
          </w:p>
        </w:tc>
        <w:tc>
          <w:tcPr>
            <w:tcW w:w="992" w:type="dxa"/>
            <w:tcBorders>
              <w:top w:val="nil"/>
              <w:bottom w:val="nil"/>
            </w:tcBorders>
            <w:shd w:val="clear" w:color="auto" w:fill="auto"/>
          </w:tcPr>
          <w:p w:rsidR="00CD1D3A" w:rsidRPr="00F14B23" w:rsidRDefault="00CD1D3A" w:rsidP="005618BD">
            <w:pPr>
              <w:pStyle w:val="ENoteTableText"/>
            </w:pPr>
            <w:r w:rsidRPr="00F14B23">
              <w:t>41, 2005</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10 (item</w:t>
            </w:r>
            <w:r w:rsidR="00F14B23">
              <w:t> </w:t>
            </w:r>
            <w:r w:rsidRPr="00F14B23">
              <w:t xml:space="preserve">269): </w:t>
            </w:r>
            <w:r w:rsidRPr="00F14B23">
              <w:rPr>
                <w:i/>
              </w:rPr>
              <w:t>(zzoa)</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112):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Superannuation Laws Amendment (2004 Measures No.</w:t>
            </w:r>
            <w:r w:rsidR="00F14B23">
              <w:t> </w:t>
            </w:r>
            <w:r w:rsidRPr="00F14B23">
              <w:t>1)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92, 2004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Superannuation Laws Amendment (2004 Measures No.</w:t>
            </w:r>
            <w:r w:rsidR="00F14B23">
              <w:t> </w:t>
            </w:r>
            <w:r w:rsidRPr="00F14B23">
              <w:t>2)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93, 2004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4(1) and Schedule</w:t>
            </w:r>
            <w:r w:rsidR="00F14B23">
              <w:t> </w:t>
            </w:r>
            <w:r w:rsidRPr="00F14B23">
              <w:t>1 (item</w:t>
            </w:r>
            <w:r w:rsidR="00F14B23">
              <w:t> </w:t>
            </w:r>
            <w:r w:rsidRPr="00F14B23">
              <w:t>3):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(2004 Measures No.</w:t>
            </w:r>
            <w:r w:rsidR="00F14B23">
              <w:t> </w:t>
            </w:r>
            <w:r w:rsidRPr="00F14B23">
              <w:t>1) Act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95, 2004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Schedules</w:t>
            </w:r>
            <w:r w:rsidR="00F14B23">
              <w:t> </w:t>
            </w:r>
            <w:r w:rsidRPr="00F14B23">
              <w:t>2, 3, 5 and 11: Royal Assent</w:t>
            </w:r>
            <w:r w:rsidRPr="00F14B23">
              <w:br/>
              <w:t>Schedule</w:t>
            </w:r>
            <w:r w:rsidR="00F14B23">
              <w:t> </w:t>
            </w:r>
            <w:r w:rsidRPr="00F14B23">
              <w:t>7 (items</w:t>
            </w:r>
            <w:r w:rsidR="00F14B23">
              <w:t> </w:t>
            </w:r>
            <w:r w:rsidRPr="00F14B23">
              <w:t>1–10, 13): 1</w:t>
            </w:r>
            <w:r w:rsidR="00F14B23">
              <w:t> </w:t>
            </w:r>
            <w:r w:rsidRPr="00F14B23">
              <w:t>July 2004</w:t>
            </w:r>
            <w:r w:rsidRPr="00F14B23">
              <w:br/>
              <w:t>Schedule</w:t>
            </w:r>
            <w:r w:rsidR="00F14B23">
              <w:t> </w:t>
            </w:r>
            <w:r w:rsidRPr="00F14B23">
              <w:t>10 (items</w:t>
            </w:r>
            <w:r w:rsidR="00F14B23">
              <w:t> </w:t>
            </w:r>
            <w:r w:rsidRPr="00F14B23">
              <w:t>28–39, 44, 45): 1</w:t>
            </w:r>
            <w:r w:rsidR="00F14B23">
              <w:t> </w:t>
            </w:r>
            <w:r w:rsidRPr="00F14B23">
              <w:t>July 2005</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11), Sch. 3 (items</w:t>
            </w:r>
            <w:r w:rsidR="00F14B23">
              <w:t> </w:t>
            </w:r>
            <w:r w:rsidRPr="00F14B23">
              <w:t>7–9), Sch. 5 (item</w:t>
            </w:r>
            <w:r w:rsidR="00F14B23">
              <w:t> </w:t>
            </w:r>
            <w:r w:rsidRPr="00F14B23">
              <w:t>9), Sch. 7 (item</w:t>
            </w:r>
            <w:r w:rsidR="00F14B23">
              <w:t> </w:t>
            </w:r>
            <w:r w:rsidRPr="00F14B23">
              <w:t>13) and Sch. 10 (items</w:t>
            </w:r>
            <w:r w:rsidR="00F14B23">
              <w:t> </w:t>
            </w:r>
            <w:r w:rsidRPr="00F14B23">
              <w:t>44, 45)</w:t>
            </w:r>
            <w:r w:rsidRPr="00F14B23">
              <w:br/>
              <w:t>s. 4 (rep. by 75, 2010, Sch. 6 [item</w:t>
            </w:r>
            <w:r w:rsidR="00F14B23">
              <w:t> </w:t>
            </w:r>
            <w:r w:rsidRPr="00F14B23">
              <w:t>111])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A9063C">
            <w:pPr>
              <w:pStyle w:val="ENoteTTi"/>
              <w:keepNext w:val="0"/>
              <w:rPr>
                <w:rFonts w:eastAsiaTheme="minorHAnsi"/>
              </w:rPr>
            </w:pPr>
            <w:r w:rsidRPr="00F14B23">
              <w:t>Tax Laws Amendment (2006 Measures No.</w:t>
            </w:r>
            <w:r w:rsidR="00F14B23">
              <w:t> </w:t>
            </w:r>
            <w:r w:rsidRPr="00F14B23">
              <w:t>2) Act 2006</w:t>
            </w:r>
          </w:p>
        </w:tc>
        <w:tc>
          <w:tcPr>
            <w:tcW w:w="992" w:type="dxa"/>
            <w:tcBorders>
              <w:top w:val="nil"/>
              <w:bottom w:val="nil"/>
            </w:tcBorders>
            <w:shd w:val="clear" w:color="auto" w:fill="auto"/>
          </w:tcPr>
          <w:p w:rsidR="00CD1D3A" w:rsidRPr="00F14B23" w:rsidRDefault="00CD1D3A" w:rsidP="005618BD">
            <w:pPr>
              <w:pStyle w:val="ENoteTableText"/>
            </w:pPr>
            <w:r w:rsidRPr="00F14B23">
              <w:t>58, 2006</w:t>
            </w:r>
          </w:p>
        </w:tc>
        <w:tc>
          <w:tcPr>
            <w:tcW w:w="992" w:type="dxa"/>
            <w:tcBorders>
              <w:top w:val="nil"/>
              <w:bottom w:val="nil"/>
            </w:tcBorders>
            <w:shd w:val="clear" w:color="auto" w:fill="auto"/>
          </w:tcPr>
          <w:p w:rsidR="00CD1D3A" w:rsidRPr="00F14B23" w:rsidRDefault="00CD1D3A" w:rsidP="005618BD">
            <w:pPr>
              <w:pStyle w:val="ENoteTableText"/>
            </w:pPr>
            <w:r w:rsidRPr="00F14B23">
              <w:t>22</w:t>
            </w:r>
            <w:r w:rsidR="00F14B23">
              <w:t> </w:t>
            </w:r>
            <w:r w:rsidRPr="00F14B23">
              <w:t>June 2006</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7 (item</w:t>
            </w:r>
            <w:r w:rsidR="00F14B23">
              <w:t> </w:t>
            </w:r>
            <w:r w:rsidRPr="00F14B23">
              <w:t xml:space="preserve">210): </w:t>
            </w:r>
            <w:r w:rsidRPr="00F14B23">
              <w:rPr>
                <w:i/>
              </w:rPr>
              <w:t>(zzu)</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111):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New International Tax Arrangements (Participation Exemption and Other Measures) Act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96, 2004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2004</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 and Sch. 2 (item</w:t>
            </w:r>
            <w:r w:rsidR="00F14B23">
              <w:t> </w:t>
            </w:r>
            <w:r w:rsidRPr="00F14B23">
              <w:t>140(3)</w:t>
            </w:r>
            <w:r w:rsidRPr="00F14B23">
              <w:br/>
              <w:t>Sch. 2 (item</w:t>
            </w:r>
            <w:r w:rsidR="00F14B23">
              <w:t> </w:t>
            </w:r>
            <w:r w:rsidRPr="00F14B23">
              <w:t>140(2)) (am. by 64, 2005, Sch. 5 [item</w:t>
            </w:r>
            <w:r w:rsidR="00F14B23">
              <w:t> </w:t>
            </w:r>
            <w:r w:rsidRPr="00F14B23">
              <w:t>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New International Tax Arrangements (Foreign</w:t>
            </w:r>
            <w:r w:rsidR="00F14B23">
              <w:noBreakHyphen/>
            </w:r>
            <w:r w:rsidRPr="00F14B23">
              <w:t>owned Branches and Other Measures) Act 2005</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64, 2005</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2005</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w:t>
            </w:r>
            <w:r w:rsidRPr="00F14B23">
              <w:rPr>
                <w:i/>
              </w:rPr>
              <w:t xml:space="preserve">see </w:t>
            </w:r>
            <w:r w:rsidRPr="00F14B23">
              <w:t>64, 2005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Entitlements (Clarke Review)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100, 2004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2004</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32–35): </w:t>
            </w:r>
            <w:smartTag w:uri="urn:schemas-microsoft-com:office:smarttags" w:element="date">
              <w:smartTagPr>
                <w:attr w:name="Month" w:val="9"/>
                <w:attr w:name="Day" w:val="20"/>
                <w:attr w:name="Year" w:val="2004"/>
              </w:smartTagPr>
              <w:r w:rsidRPr="00F14B23">
                <w:t>20 Sept 2004</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Taxation Laws Amendment Act (No.</w:t>
            </w:r>
            <w:r w:rsidR="00F14B23">
              <w:t> </w:t>
            </w:r>
            <w:r w:rsidRPr="00F14B23">
              <w:t>1)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101, 2004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2004</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2–4), Schedule</w:t>
            </w:r>
            <w:r w:rsidR="00F14B23">
              <w:t> </w:t>
            </w:r>
            <w:r w:rsidRPr="00F14B23">
              <w:t>9, Schedule</w:t>
            </w:r>
            <w:r w:rsidR="00F14B23">
              <w:t> </w:t>
            </w:r>
            <w:r w:rsidRPr="00F14B23">
              <w:t>10 (items</w:t>
            </w:r>
            <w:r w:rsidR="00F14B23">
              <w:t> </w:t>
            </w:r>
            <w:r w:rsidRPr="00F14B23">
              <w:t>7–37) and Schedule</w:t>
            </w:r>
            <w:r w:rsidR="00F14B23">
              <w:t> </w:t>
            </w:r>
            <w:r w:rsidRPr="00F14B23">
              <w:t>11 (items</w:t>
            </w:r>
            <w:r w:rsidR="00F14B23">
              <w:t> </w:t>
            </w:r>
            <w:r w:rsidRPr="00F14B23">
              <w:t>144–146): Royal Assent</w:t>
            </w:r>
            <w:r w:rsidRPr="00F14B23">
              <w:br/>
              <w:t>Schedule</w:t>
            </w:r>
            <w:r w:rsidR="00F14B23">
              <w:t> </w:t>
            </w:r>
            <w:r w:rsidRPr="00F14B23">
              <w:t>2: 30</w:t>
            </w:r>
            <w:r w:rsidR="00F14B23">
              <w:t> </w:t>
            </w:r>
            <w:r w:rsidRPr="00F14B23">
              <w:t>June 2003</w:t>
            </w:r>
            <w:r w:rsidRPr="00F14B23">
              <w:br/>
              <w:t>Schedule</w:t>
            </w:r>
            <w:r w:rsidR="00F14B23">
              <w:t> </w:t>
            </w:r>
            <w:r w:rsidRPr="00F14B23">
              <w:t>3: 1</w:t>
            </w:r>
            <w:r w:rsidR="00F14B23">
              <w:t> </w:t>
            </w:r>
            <w:r w:rsidRPr="00F14B23">
              <w:t>July 2003</w:t>
            </w:r>
            <w:r w:rsidRPr="00F14B23">
              <w:br/>
              <w:t>Schedule</w:t>
            </w:r>
            <w:r w:rsidR="00F14B23">
              <w:t> </w:t>
            </w:r>
            <w:r w:rsidRPr="00F14B23">
              <w:t>7 (items</w:t>
            </w:r>
            <w:r w:rsidR="00F14B23">
              <w:t> </w:t>
            </w:r>
            <w:r w:rsidRPr="00F14B23">
              <w:t xml:space="preserve">1–8): </w:t>
            </w:r>
            <w:r w:rsidRPr="00F14B23">
              <w:rPr>
                <w:i/>
              </w:rPr>
              <w:t>(zzp)</w:t>
            </w:r>
            <w:r w:rsidRPr="00F14B23">
              <w:br/>
              <w:t>Schedule</w:t>
            </w:r>
            <w:r w:rsidR="00F14B23">
              <w:t> </w:t>
            </w:r>
            <w:r w:rsidRPr="00F14B23">
              <w:t>11 (item</w:t>
            </w:r>
            <w:r w:rsidR="00F14B23">
              <w:t> </w:t>
            </w:r>
            <w:r w:rsidRPr="00F14B23">
              <w:t xml:space="preserve">35): </w:t>
            </w:r>
            <w:r w:rsidRPr="00F14B23">
              <w:rPr>
                <w:i/>
              </w:rPr>
              <w:t>(zzp)</w:t>
            </w:r>
            <w:r w:rsidRPr="00F14B23">
              <w:br/>
              <w:t>Schedule</w:t>
            </w:r>
            <w:r w:rsidR="00F14B23">
              <w:t> </w:t>
            </w:r>
            <w:r w:rsidRPr="00F14B23">
              <w:t>11 (items</w:t>
            </w:r>
            <w:r w:rsidR="00F14B23">
              <w:t> </w:t>
            </w:r>
            <w:r w:rsidRPr="00F14B23">
              <w:t xml:space="preserve">52–59, 88, 89): </w:t>
            </w:r>
            <w:r w:rsidRPr="00F14B23">
              <w:rPr>
                <w:i/>
              </w:rPr>
              <w:t>(zzp)</w:t>
            </w:r>
            <w:r w:rsidRPr="00F14B23">
              <w:br/>
              <w:t>Schedule</w:t>
            </w:r>
            <w:r w:rsidR="00F14B23">
              <w:t> </w:t>
            </w:r>
            <w:r w:rsidRPr="00F14B23">
              <w:t>11 (items</w:t>
            </w:r>
            <w:r w:rsidR="00F14B23">
              <w:t> </w:t>
            </w:r>
            <w:r w:rsidRPr="00F14B23">
              <w:t xml:space="preserve">141–143): </w:t>
            </w:r>
            <w:r w:rsidRPr="00F14B23">
              <w:rPr>
                <w:i/>
              </w:rPr>
              <w:t>(zzp)</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 Sch. 3 (item</w:t>
            </w:r>
            <w:r w:rsidR="00F14B23">
              <w:t> </w:t>
            </w:r>
            <w:r w:rsidRPr="00F14B23">
              <w:t>72), Sch. 7 (item</w:t>
            </w:r>
            <w:r w:rsidR="00F14B23">
              <w:t> </w:t>
            </w:r>
            <w:r w:rsidRPr="00F14B23">
              <w:t>8), Sch. 9 (item</w:t>
            </w:r>
            <w:r w:rsidR="00F14B23">
              <w:t> </w:t>
            </w:r>
            <w:r w:rsidRPr="00F14B23">
              <w:t>17) and Sch. 11 (items</w:t>
            </w:r>
            <w:r w:rsidR="00F14B23">
              <w:t> </w:t>
            </w:r>
            <w:r w:rsidRPr="00F14B23">
              <w:t>143, 145)</w:t>
            </w:r>
            <w:r w:rsidRPr="00F14B23">
              <w:br/>
              <w:t>s. 4 (rep. by 75, 2010, Sch. 6 [item</w:t>
            </w:r>
            <w:r w:rsidR="00F14B23">
              <w:t> </w:t>
            </w:r>
            <w:r w:rsidRPr="00F14B23">
              <w:t>36])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36):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(2004 Measures No.</w:t>
            </w:r>
            <w:r w:rsidR="00F14B23">
              <w:t> </w:t>
            </w:r>
            <w:r w:rsidRPr="00F14B23">
              <w:t>3) Act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105, 2004</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2004</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 xml:space="preserve">2: </w:t>
            </w:r>
            <w:smartTag w:uri="urn:schemas-microsoft-com:office:smarttags" w:element="date">
              <w:smartTagPr>
                <w:attr w:name="Month" w:val="4"/>
                <w:attr w:name="Day" w:val="1"/>
                <w:attr w:name="Year" w:val="2004"/>
              </w:smartTagPr>
              <w:r w:rsidRPr="00F14B23">
                <w:t>1 Apr 2004</w:t>
              </w:r>
            </w:smartTag>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19)</w:t>
            </w:r>
            <w:r w:rsidRPr="00F14B23">
              <w:br/>
              <w:t>s. 4 (rep. by 75, 2010, Sch. 6 [item</w:t>
            </w:r>
            <w:r w:rsidR="00F14B23">
              <w:t> </w:t>
            </w:r>
            <w:r w:rsidRPr="00F14B23">
              <w:t>113])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 xml:space="preserve">Tax Laws Amendment (2010 </w:t>
            </w:r>
            <w:r w:rsidRPr="00F14B23">
              <w:rPr>
                <w:rFonts w:eastAsiaTheme="minorHAnsi"/>
                <w:lang w:eastAsia="en-US"/>
              </w:rPr>
              <w:t>Measures</w:t>
            </w:r>
            <w:r w:rsidRPr="00F14B23">
              <w:t xml:space="preserve">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113):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(Wine Producer Rebate and Other Measures)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129, 2004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8"/>
                <w:attr w:name="Day" w:val="31"/>
                <w:attr w:name="Year" w:val="2004"/>
              </w:smartTagPr>
              <w:r w:rsidRPr="00F14B23">
                <w:t>31 Aug 2004</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 xml:space="preserve">1 and 3: </w:t>
            </w:r>
            <w:smartTag w:uri="urn:schemas-microsoft-com:office:smarttags" w:element="date">
              <w:smartTagPr>
                <w:attr w:name="Month" w:val="10"/>
                <w:attr w:name="Day" w:val="1"/>
                <w:attr w:name="Year" w:val="2004"/>
              </w:smartTagPr>
              <w:r w:rsidRPr="00F14B23">
                <w:t>1 Oct 2004</w:t>
              </w:r>
            </w:smartTag>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25)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132, 2004</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8"/>
                <w:attr w:name="Year" w:val="2004"/>
              </w:smartTagPr>
              <w:r w:rsidRPr="00F14B23">
                <w:t>8 Dec 2004</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2, 17, 18) and Schedule</w:t>
            </w:r>
            <w:r w:rsidR="00F14B23">
              <w:t> </w:t>
            </w:r>
            <w:r w:rsidRPr="00F14B23">
              <w:t>2 (items</w:t>
            </w:r>
            <w:r w:rsidR="00F14B23">
              <w:t> </w:t>
            </w:r>
            <w:r w:rsidRPr="00F14B23">
              <w:t>1, 2, 13–15, 24): 1 Dec 2004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13, 24)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Private Health Insurance Incentives Amendment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2"/>
                <w:attr w:name="Day" w:val="22"/>
                <w:attr w:name="Year" w:val="2005"/>
              </w:smartTagPr>
              <w:r w:rsidRPr="00F14B23">
                <w:t>22 Feb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2"/>
                <w:attr w:name="Day" w:val="22"/>
                <w:attr w:name="Year" w:val="2005"/>
              </w:smartTagPr>
              <w:r w:rsidRPr="00F14B23">
                <w:t>22 Feb 2005</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1"/>
                <w:attr w:name="Year" w:val="2005"/>
              </w:smartTagPr>
              <w:r w:rsidRPr="00F14B23">
                <w:t>21 Mar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1"/>
                <w:attr w:name="Year" w:val="2005"/>
              </w:smartTagPr>
              <w:r w:rsidRPr="00F14B23">
                <w:t>21 Mar 2005</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7) and Sch. 3 (item</w:t>
            </w:r>
            <w:r w:rsidR="00F14B23">
              <w:t> </w:t>
            </w:r>
            <w:r w:rsidRPr="00F14B23">
              <w:t>47(1))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(2004 Measures No.</w:t>
            </w:r>
            <w:r w:rsidR="00F14B23">
              <w:t> </w:t>
            </w:r>
            <w:r w:rsidRPr="00F14B23">
              <w:t>6) Act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23, 2005</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1"/>
                <w:attr w:name="Year" w:val="2005"/>
              </w:smartTagPr>
              <w:r w:rsidRPr="00F14B23">
                <w:t>21 Mar 2005</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2–8, 11, 13–19, 21–24, 26, 27, 29–32), Schedule</w:t>
            </w:r>
            <w:r w:rsidR="00F14B23">
              <w:t> </w:t>
            </w:r>
            <w:r w:rsidRPr="00F14B23">
              <w:t>2 (items</w:t>
            </w:r>
            <w:r w:rsidR="00F14B23">
              <w:t> </w:t>
            </w:r>
            <w:r w:rsidRPr="00F14B23">
              <w:t>1–11, 14), Schedule</w:t>
            </w:r>
            <w:r w:rsidR="00F14B23">
              <w:t> </w:t>
            </w:r>
            <w:r w:rsidRPr="00F14B23">
              <w:t>3 (items</w:t>
            </w:r>
            <w:r w:rsidR="00F14B23">
              <w:t> </w:t>
            </w:r>
            <w:r w:rsidRPr="00F14B23">
              <w:t>1, 5–13, 75–102, 111(1)–(3)), Schedules</w:t>
            </w:r>
            <w:r w:rsidR="00F14B23">
              <w:t> </w:t>
            </w:r>
            <w:r w:rsidRPr="00F14B23">
              <w:t>4–6, 8, 10 and Schedule</w:t>
            </w:r>
            <w:r w:rsidR="00F14B23">
              <w:t> </w:t>
            </w:r>
            <w:r w:rsidRPr="00F14B23">
              <w:t>12 (items</w:t>
            </w:r>
            <w:r w:rsidR="00F14B23">
              <w:t> </w:t>
            </w:r>
            <w:r w:rsidRPr="00F14B23">
              <w:t>2–6, 11(1)): Royal Assent</w:t>
            </w:r>
            <w:r w:rsidRPr="00F14B23">
              <w:br/>
              <w:t>Schedule</w:t>
            </w:r>
            <w:r w:rsidR="00F14B23">
              <w:t> </w:t>
            </w:r>
            <w:r w:rsidRPr="00F14B23">
              <w:t>3 (items</w:t>
            </w:r>
            <w:r w:rsidR="00F14B23">
              <w:t> </w:t>
            </w:r>
            <w:r w:rsidRPr="00F14B23">
              <w:t xml:space="preserve">2, 3): </w:t>
            </w:r>
            <w:r w:rsidRPr="00F14B23">
              <w:rPr>
                <w:i/>
              </w:rPr>
              <w:t>(zzq)</w:t>
            </w:r>
            <w:r w:rsidRPr="00F14B23">
              <w:br/>
              <w:t>Schedule</w:t>
            </w:r>
            <w:r w:rsidR="00F14B23">
              <w:t> </w:t>
            </w:r>
            <w:r w:rsidRPr="00F14B23">
              <w:t>3 (item</w:t>
            </w:r>
            <w:r w:rsidR="00F14B23">
              <w:t> </w:t>
            </w:r>
            <w:r w:rsidRPr="00F14B23">
              <w:t xml:space="preserve">4): </w:t>
            </w:r>
            <w:r w:rsidRPr="00F14B23">
              <w:rPr>
                <w:i/>
              </w:rPr>
              <w:t>(zzq)</w:t>
            </w:r>
            <w:r w:rsidRPr="00F14B23">
              <w:br/>
              <w:t>Schedule</w:t>
            </w:r>
            <w:r w:rsidR="00F14B23">
              <w:t> </w:t>
            </w:r>
            <w:r w:rsidRPr="00F14B23">
              <w:t>12 (item</w:t>
            </w:r>
            <w:r w:rsidR="00F14B23">
              <w:t> </w:t>
            </w:r>
            <w:r w:rsidRPr="00F14B23">
              <w:t>1): 1</w:t>
            </w:r>
            <w:r w:rsidR="00F14B23">
              <w:t> </w:t>
            </w:r>
            <w:r w:rsidRPr="00F14B23">
              <w:t>July 2000</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(items</w:t>
            </w:r>
            <w:r w:rsidR="00F14B23">
              <w:t> </w:t>
            </w:r>
            <w:r w:rsidRPr="00F14B23">
              <w:t>1, 19), Sch. 2 (item</w:t>
            </w:r>
            <w:r w:rsidR="00F14B23">
              <w:t> </w:t>
            </w:r>
            <w:r w:rsidRPr="00F14B23">
              <w:t>14), Sch. 3 (item</w:t>
            </w:r>
            <w:r w:rsidR="00F14B23">
              <w:t> </w:t>
            </w:r>
            <w:r w:rsidRPr="00F14B23">
              <w:t>111(1)–(3)), Sch. 4 (item</w:t>
            </w:r>
            <w:r w:rsidR="00F14B23">
              <w:t> </w:t>
            </w:r>
            <w:r w:rsidRPr="00F14B23">
              <w:t>2), Sch. 6 (item</w:t>
            </w:r>
            <w:r w:rsidR="00F14B23">
              <w:t> </w:t>
            </w:r>
            <w:r w:rsidRPr="00F14B23">
              <w:t>14), Sch. 8 (item</w:t>
            </w:r>
            <w:r w:rsidR="00F14B23">
              <w:t> </w:t>
            </w:r>
            <w:r w:rsidRPr="00F14B23">
              <w:t>8), Sch. 10 (item</w:t>
            </w:r>
            <w:r w:rsidR="00F14B23">
              <w:t> </w:t>
            </w:r>
            <w:r w:rsidRPr="00F14B23">
              <w:t>23) and Sch. 12 (item</w:t>
            </w:r>
            <w:r w:rsidR="00F14B23">
              <w:t> </w:t>
            </w:r>
            <w:r w:rsidRPr="00F14B23">
              <w:t>11(1))</w:t>
            </w:r>
            <w:r w:rsidRPr="00F14B23">
              <w:br/>
              <w:t>s. 4 (rep. by 75, 2010, Sch. 6 [item</w:t>
            </w:r>
            <w:r w:rsidR="00F14B23">
              <w:t> </w:t>
            </w:r>
            <w:r w:rsidRPr="00F14B23">
              <w:t>114])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 xml:space="preserve">Tax Laws Amendment (2010 </w:t>
            </w:r>
            <w:r w:rsidRPr="00F14B23">
              <w:rPr>
                <w:rFonts w:eastAsiaTheme="minorHAnsi"/>
                <w:lang w:eastAsia="en-US"/>
              </w:rPr>
              <w:t>Measures</w:t>
            </w:r>
            <w:r w:rsidRPr="00F14B23">
              <w:t xml:space="preserve">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114):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(2004 Measures No.</w:t>
            </w:r>
            <w:r w:rsidR="00F14B23">
              <w:t> </w:t>
            </w:r>
            <w:r w:rsidRPr="00F14B23">
              <w:t>7) Act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41, 2005</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1–11), Schedule</w:t>
            </w:r>
            <w:r w:rsidR="00F14B23">
              <w:t> </w:t>
            </w:r>
            <w:r w:rsidRPr="00F14B23">
              <w:t>2 (items</w:t>
            </w:r>
            <w:r w:rsidR="00F14B23">
              <w:t> </w:t>
            </w:r>
            <w:r w:rsidRPr="00F14B23">
              <w:t>1–9, 11), Schedule</w:t>
            </w:r>
            <w:r w:rsidR="00F14B23">
              <w:t> </w:t>
            </w:r>
            <w:r w:rsidRPr="00F14B23">
              <w:t>3 (items</w:t>
            </w:r>
            <w:r w:rsidR="00F14B23">
              <w:t> </w:t>
            </w:r>
            <w:r w:rsidRPr="00F14B23">
              <w:t>17–22), Schedule</w:t>
            </w:r>
            <w:r w:rsidR="00F14B23">
              <w:t> </w:t>
            </w:r>
            <w:r w:rsidRPr="00F14B23">
              <w:t>6 (items</w:t>
            </w:r>
            <w:r w:rsidR="00F14B23">
              <w:t> </w:t>
            </w:r>
            <w:r w:rsidRPr="00F14B23">
              <w:t>1–3, 5, 12–15, 17–28), Schedule</w:t>
            </w:r>
            <w:r w:rsidR="00F14B23">
              <w:t> </w:t>
            </w:r>
            <w:r w:rsidRPr="00F14B23">
              <w:t>7, Schedule</w:t>
            </w:r>
            <w:r w:rsidR="00F14B23">
              <w:t> </w:t>
            </w:r>
            <w:r w:rsidRPr="00F14B23">
              <w:t>10 (items</w:t>
            </w:r>
            <w:r w:rsidR="00F14B23">
              <w:t> </w:t>
            </w:r>
            <w:r w:rsidRPr="00F14B23">
              <w:t>36–221, 271–273) and Schedule</w:t>
            </w:r>
            <w:r w:rsidR="00F14B23">
              <w:t> </w:t>
            </w:r>
            <w:r w:rsidRPr="00F14B23">
              <w:t>11 (items</w:t>
            </w:r>
            <w:r w:rsidR="00F14B23">
              <w:t> </w:t>
            </w:r>
            <w:r w:rsidRPr="00F14B23">
              <w:t>4, 5): Royal Assent</w:t>
            </w:r>
            <w:r w:rsidRPr="00F14B23">
              <w:br/>
              <w:t>Schedule</w:t>
            </w:r>
            <w:r w:rsidR="00F14B23">
              <w:t> </w:t>
            </w:r>
            <w:r w:rsidRPr="00F14B23">
              <w:t>10 (item</w:t>
            </w:r>
            <w:r w:rsidR="00F14B23">
              <w:t> </w:t>
            </w:r>
            <w:r w:rsidRPr="00F14B23">
              <w:t xml:space="preserve">247): </w:t>
            </w:r>
            <w:r w:rsidRPr="00F14B23">
              <w:rPr>
                <w:i/>
              </w:rPr>
              <w:t>(zzr)</w:t>
            </w:r>
            <w:r w:rsidRPr="00F14B23">
              <w:br/>
              <w:t>Schedule</w:t>
            </w:r>
            <w:r w:rsidR="00F14B23">
              <w:t> </w:t>
            </w:r>
            <w:r w:rsidRPr="00F14B23">
              <w:t>10 (item</w:t>
            </w:r>
            <w:r w:rsidR="00F14B23">
              <w:t> </w:t>
            </w:r>
            <w:r w:rsidRPr="00F14B23">
              <w:t xml:space="preserve">248): </w:t>
            </w:r>
            <w:r w:rsidRPr="00F14B23">
              <w:rPr>
                <w:i/>
              </w:rPr>
              <w:t>(zzr)</w:t>
            </w:r>
            <w:r w:rsidRPr="00F14B23">
              <w:br/>
              <w:t>Schedule</w:t>
            </w:r>
            <w:r w:rsidR="00F14B23">
              <w:t> </w:t>
            </w:r>
            <w:r w:rsidRPr="00F14B23">
              <w:t>10 (items</w:t>
            </w:r>
            <w:r w:rsidR="00F14B23">
              <w:t> </w:t>
            </w:r>
            <w:r w:rsidRPr="00F14B23">
              <w:t xml:space="preserve">249, 250, 263, 264): </w:t>
            </w:r>
            <w:r w:rsidRPr="00F14B23">
              <w:rPr>
                <w:i/>
              </w:rPr>
              <w:t>(zzr)</w:t>
            </w:r>
            <w:r w:rsidRPr="00F14B23">
              <w:br/>
              <w:t>Schedule</w:t>
            </w:r>
            <w:r w:rsidR="00F14B23">
              <w:t> </w:t>
            </w:r>
            <w:r w:rsidRPr="00F14B23">
              <w:t>10 (items</w:t>
            </w:r>
            <w:r w:rsidR="00F14B23">
              <w:t> </w:t>
            </w:r>
            <w:r w:rsidRPr="00F14B23">
              <w:t xml:space="preserve">251–257): </w:t>
            </w:r>
            <w:r w:rsidRPr="00F14B23">
              <w:rPr>
                <w:i/>
              </w:rPr>
              <w:t>(zzr)</w:t>
            </w:r>
            <w:r w:rsidRPr="00F14B23">
              <w:br/>
              <w:t>Schedule</w:t>
            </w:r>
            <w:r w:rsidR="00F14B23">
              <w:t> </w:t>
            </w:r>
            <w:r w:rsidRPr="00F14B23">
              <w:t>10 (item</w:t>
            </w:r>
            <w:r w:rsidR="00F14B23">
              <w:t> </w:t>
            </w:r>
            <w:r w:rsidRPr="00F14B23">
              <w:t xml:space="preserve">258): </w:t>
            </w:r>
            <w:r w:rsidRPr="00F14B23">
              <w:rPr>
                <w:i/>
              </w:rPr>
              <w:t>(zzr)</w:t>
            </w:r>
            <w:r w:rsidRPr="00F14B23">
              <w:br/>
              <w:t>Schedule</w:t>
            </w:r>
            <w:r w:rsidR="00F14B23">
              <w:t> </w:t>
            </w:r>
            <w:r w:rsidRPr="00F14B23">
              <w:t>10 (item</w:t>
            </w:r>
            <w:r w:rsidR="00F14B23">
              <w:t> </w:t>
            </w:r>
            <w:r w:rsidRPr="00F14B23">
              <w:t xml:space="preserve">259): </w:t>
            </w:r>
            <w:r w:rsidRPr="00F14B23">
              <w:rPr>
                <w:i/>
              </w:rPr>
              <w:t>(zzr)</w:t>
            </w:r>
            <w:r w:rsidRPr="00F14B23">
              <w:br/>
              <w:t>Schedule</w:t>
            </w:r>
            <w:r w:rsidR="00F14B23">
              <w:t> </w:t>
            </w:r>
            <w:r w:rsidRPr="00F14B23">
              <w:t>10 (item</w:t>
            </w:r>
            <w:r w:rsidR="00F14B23">
              <w:t> </w:t>
            </w:r>
            <w:r w:rsidRPr="00F14B23">
              <w:t xml:space="preserve">260): </w:t>
            </w:r>
            <w:r w:rsidRPr="00F14B23">
              <w:rPr>
                <w:i/>
              </w:rPr>
              <w:t>(zzr)</w:t>
            </w:r>
            <w:r w:rsidRPr="00F14B23">
              <w:br/>
              <w:t>Schedule</w:t>
            </w:r>
            <w:r w:rsidR="00F14B23">
              <w:t> </w:t>
            </w:r>
            <w:r w:rsidRPr="00F14B23">
              <w:t>10 (items</w:t>
            </w:r>
            <w:r w:rsidR="00F14B23">
              <w:t> </w:t>
            </w:r>
            <w:r w:rsidRPr="00F14B23">
              <w:t xml:space="preserve">261, 262): </w:t>
            </w:r>
            <w:r w:rsidRPr="00F14B23">
              <w:rPr>
                <w:i/>
              </w:rPr>
              <w:t>(zzr)</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11), Sch. 2 (item</w:t>
            </w:r>
            <w:r w:rsidR="00F14B23">
              <w:t> </w:t>
            </w:r>
            <w:r w:rsidRPr="00F14B23">
              <w:t>11), Sch. 3 (item</w:t>
            </w:r>
            <w:r w:rsidR="00F14B23">
              <w:t> </w:t>
            </w:r>
            <w:r w:rsidRPr="00F14B23">
              <w:t>22), Sch. 6 (item</w:t>
            </w:r>
            <w:r w:rsidR="00F14B23">
              <w:t> </w:t>
            </w:r>
            <w:r w:rsidRPr="00F14B23">
              <w:t>1), Sch. 7 (item</w:t>
            </w:r>
            <w:r w:rsidR="00F14B23">
              <w:t> </w:t>
            </w:r>
            <w:r w:rsidRPr="00F14B23">
              <w:t>20) and Sch. 11 (item</w:t>
            </w:r>
            <w:r w:rsidR="00F14B23">
              <w:t> </w:t>
            </w:r>
            <w:r w:rsidRPr="00F14B23">
              <w:t>5)</w:t>
            </w:r>
            <w:r w:rsidRPr="00F14B23">
              <w:br/>
              <w:t>s. 4 (rep. by 75, 2010, Sch. 6 [item</w:t>
            </w:r>
            <w:r w:rsidR="00F14B23">
              <w:t> </w:t>
            </w:r>
            <w:r w:rsidRPr="00F14B23">
              <w:t>115])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Tax Laws Amendment (2010 Measures No.</w:t>
            </w:r>
            <w:r w:rsidR="00F14B23">
              <w:t> </w:t>
            </w:r>
            <w:r w:rsidRPr="00F14B23">
              <w:t>2)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75, 2010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w:t>
            </w:r>
            <w:r w:rsidR="00F14B23">
              <w:t> </w:t>
            </w:r>
            <w:r w:rsidRPr="00F14B23">
              <w:t>115): 29</w:t>
            </w:r>
            <w:r w:rsidR="00F14B23">
              <w:t> </w:t>
            </w:r>
            <w:r w:rsidRPr="00F14B23">
              <w:t>June 2010</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45, 2005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
                <w:attr w:name="Year" w:val="2005"/>
              </w:smartTagPr>
              <w:r w:rsidRPr="00F14B23">
                <w:t>1 Apr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66, 67) and Schedule</w:t>
            </w:r>
            <w:r w:rsidR="00F14B23">
              <w:t> </w:t>
            </w:r>
            <w:r w:rsidRPr="00F14B23">
              <w:t>4: 1</w:t>
            </w:r>
            <w:r w:rsidR="00F14B23">
              <w:t> </w:t>
            </w:r>
            <w:r w:rsidRPr="00F14B23">
              <w:t>July 2005 (</w:t>
            </w:r>
            <w:r w:rsidRPr="00F14B23">
              <w:rPr>
                <w:i/>
              </w:rPr>
              <w:t xml:space="preserve">see </w:t>
            </w:r>
            <w:r w:rsidRPr="00F14B23">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rPr>
                <w:szCs w:val="40"/>
              </w:rPr>
            </w:pPr>
            <w:r w:rsidRPr="00F14B23">
              <w:t>Social Security Legislation Amendment (One</w:t>
            </w:r>
            <w:r w:rsidR="00F14B23">
              <w:noBreakHyphen/>
            </w:r>
            <w:r w:rsidRPr="00F14B23">
              <w:t>off Payments for Carers) Act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55, 2005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25</w:t>
            </w:r>
            <w:r w:rsidR="00F14B23">
              <w:t> </w:t>
            </w:r>
            <w:r w:rsidRPr="00F14B23">
              <w:t>May 2005</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25</w:t>
            </w:r>
            <w:r w:rsidR="00F14B23">
              <w:t> </w:t>
            </w:r>
            <w:r w:rsidRPr="00F14B23">
              <w:t>May 2005</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1) (am. by 19, 2008, Sch. 3 [item</w:t>
            </w:r>
            <w:r w:rsidR="00F14B23">
              <w:t> </w:t>
            </w:r>
            <w:r w:rsidRPr="00F14B23">
              <w:t>70])</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t>Social Security and Veterans’ Entitlements Legislation Amendment (One</w:t>
            </w:r>
            <w:r w:rsidR="00F14B23">
              <w:noBreakHyphen/>
            </w:r>
            <w:r w:rsidRPr="00F14B23">
              <w:t>off Payments and Other Budget Measures) Act 2008</w:t>
            </w:r>
          </w:p>
        </w:tc>
        <w:tc>
          <w:tcPr>
            <w:tcW w:w="992" w:type="dxa"/>
            <w:tcBorders>
              <w:top w:val="nil"/>
              <w:bottom w:val="nil"/>
            </w:tcBorders>
            <w:shd w:val="clear" w:color="auto" w:fill="auto"/>
          </w:tcPr>
          <w:p w:rsidR="00CD1D3A" w:rsidRPr="00F14B23" w:rsidRDefault="00CD1D3A" w:rsidP="005618BD">
            <w:pPr>
              <w:pStyle w:val="ENoteTableText"/>
            </w:pPr>
            <w:r w:rsidRPr="00F14B23">
              <w:t>19, 2008</w:t>
            </w:r>
          </w:p>
        </w:tc>
        <w:tc>
          <w:tcPr>
            <w:tcW w:w="992" w:type="dxa"/>
            <w:tcBorders>
              <w:top w:val="nil"/>
              <w:bottom w:val="nil"/>
            </w:tcBorders>
            <w:shd w:val="clear" w:color="auto" w:fill="auto"/>
          </w:tcPr>
          <w:p w:rsidR="00CD1D3A" w:rsidRPr="00F14B23" w:rsidRDefault="00CD1D3A" w:rsidP="005618BD">
            <w:pPr>
              <w:pStyle w:val="ENoteTableText"/>
            </w:pPr>
            <w:r w:rsidRPr="00F14B23">
              <w:t>26</w:t>
            </w:r>
            <w:r w:rsidR="00F14B23">
              <w:t> </w:t>
            </w:r>
            <w:r w:rsidRPr="00F14B23">
              <w:t>May 2008</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3 (item</w:t>
            </w:r>
            <w:r w:rsidR="00F14B23">
              <w:t> </w:t>
            </w:r>
            <w:r w:rsidRPr="00F14B23">
              <w:t>70):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Sub"/>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Sub"/>
              <w:rPr>
                <w:rFonts w:eastAsiaTheme="minorHAnsi"/>
                <w:lang w:eastAsia="en-US"/>
              </w:rPr>
            </w:pPr>
            <w:r w:rsidRPr="00F14B23">
              <w:t>Statute Law Revision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20): (</w:t>
            </w:r>
            <w:r w:rsidRPr="00F14B23">
              <w:rPr>
                <w:i/>
              </w:rPr>
              <w:t xml:space="preserve">see </w:t>
            </w:r>
            <w:r w:rsidRPr="00F14B23">
              <w:t>8,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Film Licensed Investment Company (Consequential Provisions)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58, 2005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27</w:t>
            </w:r>
            <w:r w:rsidR="00F14B23">
              <w:t> </w:t>
            </w:r>
            <w:r w:rsidRPr="00F14B23">
              <w:t>June 2005 (</w:t>
            </w:r>
            <w:r w:rsidRPr="00F14B23">
              <w:rPr>
                <w:i/>
              </w:rPr>
              <w:t xml:space="preserve">see </w:t>
            </w:r>
            <w:r w:rsidRPr="00F14B23">
              <w:t>s. 2(1))</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(2005 Measures No.</w:t>
            </w:r>
            <w:r w:rsidR="00F14B23">
              <w:t> </w:t>
            </w:r>
            <w:r w:rsidRPr="00F14B23">
              <w:t>3)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63, 2005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5–23):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New International Tax Arrangements (Foreign</w:t>
            </w:r>
            <w:r w:rsidR="00F14B23">
              <w:noBreakHyphen/>
            </w:r>
            <w:r w:rsidRPr="00F14B23">
              <w:t>owned Branches and Other Measures)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64, 2005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27</w:t>
            </w:r>
            <w:r w:rsidR="00F14B23">
              <w:t> </w:t>
            </w:r>
            <w:r w:rsidRPr="00F14B23">
              <w:t>June 2005</w:t>
            </w:r>
            <w:r w:rsidRPr="00F14B23">
              <w:br/>
              <w:t>Schedule</w:t>
            </w:r>
            <w:r w:rsidR="00F14B23">
              <w:t> </w:t>
            </w:r>
            <w:r w:rsidRPr="00F14B23">
              <w:t xml:space="preserve">5: </w:t>
            </w:r>
            <w:r w:rsidRPr="00F14B23">
              <w:rPr>
                <w:i/>
              </w:rPr>
              <w:t>(zzs)</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11(2)), Sch. 3 (items</w:t>
            </w:r>
            <w:r w:rsidR="00F14B23">
              <w:t> </w:t>
            </w:r>
            <w:r w:rsidRPr="00F14B23">
              <w:t>11, 39) and Sch. 4 (items</w:t>
            </w:r>
            <w:r w:rsidR="00F14B23">
              <w:t> </w:t>
            </w:r>
            <w:r w:rsidRPr="00F14B23">
              <w:t>40, 41)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Amendment (Extension of Youth Allowance and Austudy Eligibility to New Apprentices)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66, 2005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 and 2: 1</w:t>
            </w:r>
            <w:r w:rsidR="00F14B23">
              <w:t> </w:t>
            </w:r>
            <w:r w:rsidRPr="00F14B23">
              <w:t>July 2005</w:t>
            </w:r>
            <w:r w:rsidRPr="00F14B23">
              <w:br/>
              <w:t>Schedule</w:t>
            </w:r>
            <w:r w:rsidR="00F14B23">
              <w:t> </w:t>
            </w:r>
            <w:r w:rsidRPr="00F14B23">
              <w:t>3: 20 Mar 2000 (</w:t>
            </w:r>
            <w:r w:rsidRPr="00F14B23">
              <w:rPr>
                <w:i/>
              </w:rPr>
              <w:t xml:space="preserve">see </w:t>
            </w:r>
            <w:r w:rsidRPr="00F14B23">
              <w:t>s. 2(1))</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(Improvements to Self Assessment) Act (No.</w:t>
            </w:r>
            <w:r w:rsidR="00F14B23">
              <w:t> </w:t>
            </w:r>
            <w:r w:rsidRPr="00F14B23">
              <w:t>1)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75, 2005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(2005 Measures No.</w:t>
            </w:r>
            <w:r w:rsidR="00F14B23">
              <w:t> </w:t>
            </w:r>
            <w:r w:rsidRPr="00F14B23">
              <w:t>1)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77, 2005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3) and Sch. 4 (item</w:t>
            </w:r>
            <w:r w:rsidR="00F14B23">
              <w:t> </w:t>
            </w:r>
            <w:r w:rsidRPr="00F14B23">
              <w:t>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(2005 Measures No.</w:t>
            </w:r>
            <w:r w:rsidR="00F14B23">
              <w:t> </w:t>
            </w:r>
            <w:r w:rsidRPr="00F14B23">
              <w:t>2)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78, 2005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 and Sch. 3 (items</w:t>
            </w:r>
            <w:r w:rsidR="00F14B23">
              <w:t> </w:t>
            </w:r>
            <w:r w:rsidRPr="00F14B23">
              <w:t>5, 12)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Superannuation (Consequential Amendments) Act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81, 2005</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2005</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7 (items</w:t>
            </w:r>
            <w:r w:rsidR="00F14B23">
              <w:t> </w:t>
            </w:r>
            <w:r w:rsidRPr="00F14B23">
              <w:t>2, 3): 1</w:t>
            </w:r>
            <w:r w:rsidR="00F14B23">
              <w:t> </w:t>
            </w:r>
            <w:r w:rsidRPr="00F14B23">
              <w:t>July 2005</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7 (item</w:t>
            </w:r>
            <w:r w:rsidR="00F14B23">
              <w:t> </w:t>
            </w:r>
            <w:r w:rsidRPr="00F14B23">
              <w:t>3) (am. by 26, 2008, Sch. 1 [items</w:t>
            </w:r>
            <w:r w:rsidR="00F14B23">
              <w:t> </w:t>
            </w:r>
            <w:r w:rsidRPr="00F14B23">
              <w:t>117–121])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26, 2008</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23</w:t>
            </w:r>
            <w:r w:rsidR="00F14B23">
              <w:t> </w:t>
            </w:r>
            <w:r w:rsidRPr="00F14B23">
              <w:t>June 2008</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117–121):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(Loss Recoupment Rules and Other Measures)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147, 2005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4"/>
                <w:attr w:name="Year" w:val="2005"/>
              </w:smartTagPr>
              <w:r w:rsidRPr="00F14B23">
                <w:t>14 Dec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4–168, 169(2), 170–176), Schedule</w:t>
            </w:r>
            <w:r w:rsidR="00F14B23">
              <w:t> </w:t>
            </w:r>
            <w:r w:rsidRPr="00F14B23">
              <w:t>2 (items</w:t>
            </w:r>
            <w:r w:rsidR="00F14B23">
              <w:t> </w:t>
            </w:r>
            <w:r w:rsidRPr="00F14B23">
              <w:t>1, 12–24, 26–28), Schedule</w:t>
            </w:r>
            <w:r w:rsidR="00F14B23">
              <w:t> </w:t>
            </w:r>
            <w:r w:rsidRPr="00F14B23">
              <w:t>3, Schedule</w:t>
            </w:r>
            <w:r w:rsidR="00F14B23">
              <w:t> </w:t>
            </w:r>
            <w:r w:rsidRPr="00F14B23">
              <w:t>4 (items</w:t>
            </w:r>
            <w:r w:rsidR="00F14B23">
              <w:t> </w:t>
            </w:r>
            <w:r w:rsidRPr="00F14B23">
              <w:t>4–12), Schedule</w:t>
            </w:r>
            <w:r w:rsidR="00F14B23">
              <w:t> </w:t>
            </w:r>
            <w:r w:rsidRPr="00F14B23">
              <w:t>5 (items</w:t>
            </w:r>
            <w:r w:rsidR="00F14B23">
              <w:t> </w:t>
            </w:r>
            <w:r w:rsidRPr="00F14B23">
              <w:t>13, 14, 20), Schedule</w:t>
            </w:r>
            <w:r w:rsidR="00F14B23">
              <w:t> </w:t>
            </w:r>
            <w:r w:rsidRPr="00F14B23">
              <w:t>6 (items</w:t>
            </w:r>
            <w:r w:rsidR="00F14B23">
              <w:t> </w:t>
            </w:r>
            <w:r w:rsidRPr="00F14B23">
              <w:t>1, 2, 10(1)) and Schedule</w:t>
            </w:r>
            <w:r w:rsidR="00F14B23">
              <w:t> </w:t>
            </w:r>
            <w:r w:rsidRPr="00F14B23">
              <w:t>7 (items</w:t>
            </w:r>
            <w:r w:rsidR="00F14B23">
              <w:t> </w:t>
            </w:r>
            <w:r w:rsidRPr="00F14B23">
              <w:t>14–16, 20):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169(2), 170–176), Sch. 2 (items</w:t>
            </w:r>
            <w:r w:rsidR="00F14B23">
              <w:t> </w:t>
            </w:r>
            <w:r w:rsidRPr="00F14B23">
              <w:t>26–28), Sch. 3 (item</w:t>
            </w:r>
            <w:r w:rsidR="00F14B23">
              <w:t> </w:t>
            </w:r>
            <w:r w:rsidRPr="00F14B23">
              <w:t>5), Sch. 4 (item</w:t>
            </w:r>
            <w:r w:rsidR="00F14B23">
              <w:t> </w:t>
            </w:r>
            <w:r w:rsidRPr="00F14B23">
              <w:t>12), Sch. 5 (item</w:t>
            </w:r>
            <w:r w:rsidR="00F14B23">
              <w:t> </w:t>
            </w:r>
            <w:r w:rsidRPr="00F14B23">
              <w:t>20), Sch. 6 (item</w:t>
            </w:r>
            <w:r w:rsidR="00F14B23">
              <w:t> </w:t>
            </w:r>
            <w:r w:rsidRPr="00F14B23">
              <w:t>10(1)) and Sch. 7 (item</w:t>
            </w:r>
            <w:r w:rsidR="00F14B23">
              <w:t> </w:t>
            </w:r>
            <w:r w:rsidRPr="00F14B23">
              <w:t>20)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(2005 Measures No.</w:t>
            </w:r>
            <w:r w:rsidR="00F14B23">
              <w:t> </w:t>
            </w:r>
            <w:r w:rsidRPr="00F14B23">
              <w:t>4)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160, 2005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5"/>
              </w:smartTagPr>
              <w:r w:rsidRPr="00F14B23">
                <w:t>19 Dec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1–10, 14(1)) and Schedule</w:t>
            </w:r>
            <w:r w:rsidR="00F14B23">
              <w:t> </w:t>
            </w:r>
            <w:r w:rsidRPr="00F14B23">
              <w:t>2 (items</w:t>
            </w:r>
            <w:r w:rsidR="00F14B23">
              <w:t> </w:t>
            </w:r>
            <w:r w:rsidRPr="00F14B23">
              <w:t>1–12):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14(1)) and Sch. 2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(Improvements to Self Assessment) Act (No.</w:t>
            </w:r>
            <w:r w:rsidR="00F14B23">
              <w:t> </w:t>
            </w:r>
            <w:r w:rsidRPr="00F14B23">
              <w:t>2)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161, 2005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5"/>
              </w:smartTagPr>
              <w:r w:rsidRPr="00F14B23">
                <w:t>19 Dec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26) and Schedule</w:t>
            </w:r>
            <w:r w:rsidR="00F14B23">
              <w:t> </w:t>
            </w:r>
            <w:r w:rsidRPr="00F14B23">
              <w:t>2 (items</w:t>
            </w:r>
            <w:r w:rsidR="00F14B23">
              <w:t> </w:t>
            </w:r>
            <w:r w:rsidRPr="00F14B23">
              <w:t>6–14, 32):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32)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(2005 Measures No.</w:t>
            </w:r>
            <w:r w:rsidR="00F14B23">
              <w:t> </w:t>
            </w:r>
            <w:r w:rsidRPr="00F14B23">
              <w:t>5) Act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162, 2005</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9"/>
                <w:attr w:name="Year" w:val="2005"/>
              </w:smartTagPr>
              <w:r w:rsidRPr="00F14B23">
                <w:t>19 Dec 2005</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1–13), Schedule</w:t>
            </w:r>
            <w:r w:rsidR="00F14B23">
              <w:t> </w:t>
            </w:r>
            <w:r w:rsidRPr="00F14B23">
              <w:t>3 (items</w:t>
            </w:r>
            <w:r w:rsidR="00F14B23">
              <w:t> </w:t>
            </w:r>
            <w:r w:rsidRPr="00F14B23">
              <w:t>1–3, 16–19, 33) and Schedule</w:t>
            </w:r>
            <w:r w:rsidR="00F14B23">
              <w:t> </w:t>
            </w:r>
            <w:r w:rsidRPr="00F14B23">
              <w:t>6 (items</w:t>
            </w:r>
            <w:r w:rsidR="00F14B23">
              <w:t> </w:t>
            </w:r>
            <w:r w:rsidRPr="00F14B23">
              <w:t>28–32): Royal Assent</w:t>
            </w:r>
            <w:r w:rsidRPr="00F14B23">
              <w:br/>
              <w:t>Schedule</w:t>
            </w:r>
            <w:r w:rsidR="00F14B23">
              <w:t> </w:t>
            </w:r>
            <w:r w:rsidRPr="00F14B23">
              <w:t>6 (items</w:t>
            </w:r>
            <w:r w:rsidR="00F14B23">
              <w:t> </w:t>
            </w:r>
            <w:r w:rsidRPr="00F14B23">
              <w:t>1–5, 7–13): 1</w:t>
            </w:r>
            <w:r w:rsidR="00F14B23">
              <w:t> </w:t>
            </w:r>
            <w:r w:rsidRPr="00F14B23">
              <w:t>July 2005</w:t>
            </w:r>
            <w:r w:rsidRPr="00F14B23">
              <w:br/>
              <w:t>Schedule</w:t>
            </w:r>
            <w:r w:rsidR="00F14B23">
              <w:t> </w:t>
            </w:r>
            <w:r w:rsidRPr="00F14B23">
              <w:t>6 (items</w:t>
            </w:r>
            <w:r w:rsidR="00F14B23">
              <w:t> </w:t>
            </w:r>
            <w:r w:rsidRPr="00F14B23">
              <w:t xml:space="preserve">6, 16–25): </w:t>
            </w:r>
            <w:r w:rsidRPr="00F14B23">
              <w:rPr>
                <w:i/>
              </w:rPr>
              <w:t>(zzt)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13), Sch. 3 (item</w:t>
            </w:r>
            <w:r w:rsidR="00F14B23">
              <w:t> </w:t>
            </w:r>
            <w:r w:rsidRPr="00F14B23">
              <w:t>33) and Sch. 6 (items</w:t>
            </w:r>
            <w:r w:rsidR="00F14B23">
              <w:t> </w:t>
            </w:r>
            <w:r w:rsidRPr="00F14B23">
              <w:t>13, 25)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(2005 Measures No.</w:t>
            </w:r>
            <w:r w:rsidR="00F14B23">
              <w:t> </w:t>
            </w:r>
            <w:r w:rsidRPr="00F14B23">
              <w:t>6)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9"/>
                <w:attr w:name="Year" w:val="2006"/>
              </w:smartTagPr>
              <w:r w:rsidRPr="00F14B23">
                <w:t>29 Mar 2006</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9"/>
                <w:attr w:name="Year" w:val="2006"/>
              </w:smartTagPr>
              <w:r w:rsidRPr="00F14B23">
                <w:t>29 Mar 2006</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 Sch. 2 (item</w:t>
            </w:r>
            <w:r w:rsidR="00F14B23">
              <w:t> </w:t>
            </w:r>
            <w:r w:rsidRPr="00F14B23">
              <w:t>4) and Sch. 3 (item</w:t>
            </w:r>
            <w:r w:rsidR="00F14B23">
              <w:t> </w:t>
            </w:r>
            <w:r w:rsidRPr="00F14B23">
              <w:t xml:space="preserve">3) </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Offshore Petroleum (Repeals and Consequential Amendments)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17, 2006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9"/>
                <w:attr w:name="Year" w:val="2006"/>
              </w:smartTagPr>
              <w:r w:rsidRPr="00F14B23">
                <w:t>29 Mar 2006</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41, 42): 1</w:t>
            </w:r>
            <w:r w:rsidR="00F14B23">
              <w:t> </w:t>
            </w:r>
            <w:r w:rsidRPr="00F14B23">
              <w:t>July 2008 (</w:t>
            </w:r>
            <w:r w:rsidRPr="00F14B23">
              <w:rPr>
                <w:i/>
              </w:rPr>
              <w:t xml:space="preserve">see </w:t>
            </w:r>
            <w:r w:rsidRPr="00F14B23">
              <w:t>s. 2(1) and F2008L02273)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42)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(2006 Measures No.</w:t>
            </w:r>
            <w:r w:rsidR="00F14B23">
              <w:t> </w:t>
            </w:r>
            <w:r w:rsidRPr="00F14B23">
              <w:t>1) Act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32, 2006</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6"/>
                <w:attr w:name="Year" w:val="2006"/>
              </w:smartTagPr>
              <w:r w:rsidRPr="00F14B23">
                <w:t>6 Apr 2006</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6"/>
                <w:attr w:name="Year" w:val="2006"/>
              </w:smartTagPr>
              <w:r w:rsidRPr="00F14B23">
                <w:t>6 Apr 2006</w:t>
              </w:r>
            </w:smartTag>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40(1)–(7), (9)), Sch. 2 (item</w:t>
            </w:r>
            <w:r w:rsidR="00F14B23">
              <w:t> </w:t>
            </w:r>
            <w:r w:rsidRPr="00F14B23">
              <w:t>51) and Sch. 3 (item</w:t>
            </w:r>
            <w:r w:rsidR="00F14B23">
              <w:t> </w:t>
            </w:r>
            <w:r w:rsidRPr="00F14B23">
              <w:t>17)</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Statute Law Revision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23): (</w:t>
            </w:r>
            <w:r w:rsidRPr="00F14B23">
              <w:rPr>
                <w:i/>
              </w:rPr>
              <w:t xml:space="preserve">see </w:t>
            </w:r>
            <w:r w:rsidRPr="00F14B23">
              <w:t>8,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Veterans’ Entitlements Legislation Amendment (One</w:t>
            </w:r>
            <w:r w:rsidR="00F14B23">
              <w:noBreakHyphen/>
            </w:r>
            <w:r w:rsidRPr="00F14B23">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41, 2006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May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May 2006</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Law Amendment (Shared Parental Responsibility)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46, 2006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May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113A, 113B, 129, 138A): 1</w:t>
            </w:r>
            <w:r w:rsidR="00F14B23">
              <w:t> </w:t>
            </w:r>
            <w:r w:rsidRPr="00F14B23">
              <w:t>July 2006</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(items</w:t>
            </w:r>
            <w:r w:rsidR="00F14B23">
              <w:t> </w:t>
            </w:r>
            <w:r w:rsidRPr="00F14B23">
              <w:t>129, 138A)</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55, 2006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19</w:t>
            </w:r>
            <w:r w:rsidR="00F14B23">
              <w:t> </w:t>
            </w:r>
            <w:r w:rsidRPr="00F14B23">
              <w:t>June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 3 and 4: 1</w:t>
            </w:r>
            <w:r w:rsidR="00F14B23">
              <w:t> </w:t>
            </w:r>
            <w:r w:rsidRPr="00F14B23">
              <w:t>July 2006</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(2006 Measures No.</w:t>
            </w:r>
            <w:r w:rsidR="00F14B23">
              <w:t> </w:t>
            </w:r>
            <w:r w:rsidRPr="00F14B23">
              <w:t>2) Act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58, 2006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22</w:t>
            </w:r>
            <w:r w:rsidR="00F14B23">
              <w:t> </w:t>
            </w:r>
            <w:r w:rsidRPr="00F14B23">
              <w:t>June 2006</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Schedules</w:t>
            </w:r>
            <w:r w:rsidR="00F14B23">
              <w:t> </w:t>
            </w:r>
            <w:r w:rsidRPr="00F14B23">
              <w:t>1, 2, Schedule</w:t>
            </w:r>
            <w:r w:rsidR="00F14B23">
              <w:t> </w:t>
            </w:r>
            <w:r w:rsidRPr="00F14B23">
              <w:t>3 (items</w:t>
            </w:r>
            <w:r w:rsidR="00F14B23">
              <w:t> </w:t>
            </w:r>
            <w:r w:rsidRPr="00F14B23">
              <w:t>1–3, 7), Schedule</w:t>
            </w:r>
            <w:r w:rsidR="00F14B23">
              <w:t> </w:t>
            </w:r>
            <w:r w:rsidRPr="00F14B23">
              <w:t>4, Schedule</w:t>
            </w:r>
            <w:r w:rsidR="00F14B23">
              <w:t> </w:t>
            </w:r>
            <w:r w:rsidRPr="00F14B23">
              <w:t>5 (items</w:t>
            </w:r>
            <w:r w:rsidR="00F14B23">
              <w:t> </w:t>
            </w:r>
            <w:r w:rsidRPr="00F14B23">
              <w:t>1–3) and Schedule</w:t>
            </w:r>
            <w:r w:rsidR="00F14B23">
              <w:t> </w:t>
            </w:r>
            <w:r w:rsidRPr="00F14B23">
              <w:t>7 (items</w:t>
            </w:r>
            <w:r w:rsidR="00F14B23">
              <w:t> </w:t>
            </w:r>
            <w:r w:rsidRPr="00F14B23">
              <w:t>51–113, 213–216, 257–263): Royal Assent</w:t>
            </w:r>
            <w:r w:rsidRPr="00F14B23">
              <w:br/>
              <w:t>Schedule</w:t>
            </w:r>
            <w:r w:rsidR="00F14B23">
              <w:t> </w:t>
            </w:r>
            <w:r w:rsidRPr="00F14B23">
              <w:t>7 (items</w:t>
            </w:r>
            <w:r w:rsidR="00F14B23">
              <w:t> </w:t>
            </w:r>
            <w:r w:rsidRPr="00F14B23">
              <w:t xml:space="preserve">179–191, 193): </w:t>
            </w:r>
            <w:r w:rsidRPr="00F14B23">
              <w:rPr>
                <w:i/>
              </w:rPr>
              <w:t>(zzu)</w:t>
            </w:r>
            <w:r w:rsidRPr="00F14B23">
              <w:br/>
              <w:t>Schedule</w:t>
            </w:r>
            <w:r w:rsidR="00F14B23">
              <w:t> </w:t>
            </w:r>
            <w:r w:rsidRPr="00F14B23">
              <w:t>7 (item</w:t>
            </w:r>
            <w:r w:rsidR="00F14B23">
              <w:t> </w:t>
            </w:r>
            <w:r w:rsidRPr="00F14B23">
              <w:t>192): 30</w:t>
            </w:r>
            <w:r w:rsidR="00F14B23">
              <w:t> </w:t>
            </w:r>
            <w:r w:rsidRPr="00F14B23">
              <w:t>June 2004</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1 (item</w:t>
            </w:r>
            <w:r w:rsidR="00F14B23">
              <w:t> </w:t>
            </w:r>
            <w:r w:rsidRPr="00F14B23">
              <w:t>3), Sch. 3 (item</w:t>
            </w:r>
            <w:r w:rsidR="00F14B23">
              <w:t> </w:t>
            </w:r>
            <w:r w:rsidRPr="00F14B23">
              <w:t>7), Sch. 4 (item</w:t>
            </w:r>
            <w:r w:rsidR="00F14B23">
              <w:t> </w:t>
            </w:r>
            <w:r w:rsidRPr="00F14B23">
              <w:t>6), Sch. 5 (item</w:t>
            </w:r>
            <w:r w:rsidR="00F14B23">
              <w:t> </w:t>
            </w:r>
            <w:r w:rsidRPr="00F14B23">
              <w:t>3) and Sch. 7 (items</w:t>
            </w:r>
            <w:r w:rsidR="00F14B23">
              <w:t> </w:t>
            </w:r>
            <w:r w:rsidRPr="00F14B23">
              <w:t>55, 69, 92)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(2009 Measures No.</w:t>
            </w:r>
            <w:r w:rsidR="00F14B23">
              <w:t> </w:t>
            </w:r>
            <w:r w:rsidRPr="00F14B23">
              <w:t>6)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19, 2010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24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3, 12): (</w:t>
            </w:r>
            <w:r w:rsidRPr="00F14B23">
              <w:rPr>
                <w:i/>
              </w:rPr>
              <w:t xml:space="preserve">see </w:t>
            </w:r>
            <w:r w:rsidRPr="00F14B23">
              <w:t>19,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65, 2006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June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1–10, 12):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Fuel Tax (Consequential and Transitional Provisions)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73, 2006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5–38, 156–159): 1</w:t>
            </w:r>
            <w:r w:rsidR="00F14B23">
              <w:t> </w:t>
            </w:r>
            <w:r w:rsidRPr="00F14B23">
              <w:t>July 2006 (</w:t>
            </w:r>
            <w:r w:rsidRPr="00F14B23">
              <w:rPr>
                <w:i/>
              </w:rPr>
              <w:t>see </w:t>
            </w:r>
            <w:r w:rsidRPr="00F14B23">
              <w:t xml:space="preserve">s. 2(1)) </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(2006 Measures No.</w:t>
            </w:r>
            <w:r w:rsidR="00F14B23">
              <w:t> </w:t>
            </w:r>
            <w:r w:rsidRPr="00F14B23">
              <w:t>3) Act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80, 2006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2006</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2–4), Schedule</w:t>
            </w:r>
            <w:r w:rsidR="00F14B23">
              <w:t> </w:t>
            </w:r>
            <w:r w:rsidRPr="00F14B23">
              <w:t>2, Schedule</w:t>
            </w:r>
            <w:r w:rsidR="00F14B23">
              <w:t> </w:t>
            </w:r>
            <w:r w:rsidRPr="00F14B23">
              <w:t>4 (items</w:t>
            </w:r>
            <w:r w:rsidR="00F14B23">
              <w:t> </w:t>
            </w:r>
            <w:r w:rsidRPr="00F14B23">
              <w:t>1, 5–9, 14, 20, 23–30), Schedule</w:t>
            </w:r>
            <w:r w:rsidR="00F14B23">
              <w:t> </w:t>
            </w:r>
            <w:r w:rsidRPr="00F14B23">
              <w:t>5, Schedule</w:t>
            </w:r>
            <w:r w:rsidR="00F14B23">
              <w:t> </w:t>
            </w:r>
            <w:r w:rsidRPr="00F14B23">
              <w:t>6 (items</w:t>
            </w:r>
            <w:r w:rsidR="00F14B23">
              <w:t> </w:t>
            </w:r>
            <w:r w:rsidRPr="00F14B23">
              <w:t>3–7) and Schedule</w:t>
            </w:r>
            <w:r w:rsidR="00F14B23">
              <w:t> </w:t>
            </w:r>
            <w:r w:rsidRPr="00F14B23">
              <w:t>11 (items</w:t>
            </w:r>
            <w:r w:rsidR="00F14B23">
              <w:t> </w:t>
            </w:r>
            <w:r w:rsidRPr="00F14B23">
              <w:t>1, 2, 4–24): Royal Assent</w:t>
            </w:r>
            <w:r w:rsidRPr="00F14B23">
              <w:br/>
              <w:t>Schedule</w:t>
            </w:r>
            <w:r w:rsidR="00F14B23">
              <w:t> </w:t>
            </w:r>
            <w:r w:rsidRPr="00F14B23">
              <w:t>3 (items</w:t>
            </w:r>
            <w:r w:rsidR="00F14B23">
              <w:t> </w:t>
            </w:r>
            <w:r w:rsidRPr="00F14B23">
              <w:t xml:space="preserve">2–5): </w:t>
            </w:r>
            <w:r w:rsidRPr="00F14B23">
              <w:rPr>
                <w:i/>
              </w:rPr>
              <w:t>(zzv)</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 Sch. 2, Sch. 3 (item</w:t>
            </w:r>
            <w:r w:rsidR="00F14B23">
              <w:t> </w:t>
            </w:r>
            <w:r w:rsidRPr="00F14B23">
              <w:t>5), Sch. 4 (items</w:t>
            </w:r>
            <w:r w:rsidR="00F14B23">
              <w:t> </w:t>
            </w:r>
            <w:r w:rsidRPr="00F14B23">
              <w:t>14, 30), Sch. 5 (item</w:t>
            </w:r>
            <w:r w:rsidR="00F14B23">
              <w:t> </w:t>
            </w:r>
            <w:r w:rsidRPr="00F14B23">
              <w:t>2) and Sch. 11 (items</w:t>
            </w:r>
            <w:r w:rsidR="00F14B23">
              <w:t> </w:t>
            </w:r>
            <w:r w:rsidRPr="00F14B23">
              <w:t>23, 24)</w:t>
            </w:r>
            <w:r w:rsidRPr="00F14B23">
              <w:br/>
              <w:t>s. 2(1) (item</w:t>
            </w:r>
            <w:r w:rsidR="00F14B23">
              <w:t> </w:t>
            </w:r>
            <w:r w:rsidRPr="00F14B23">
              <w:t>10) (rep. by 12, 2012, Sch. 6 [item</w:t>
            </w:r>
            <w:r w:rsidR="00F14B23">
              <w:t> </w:t>
            </w:r>
            <w:r w:rsidRPr="00F14B23">
              <w:t>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(2011 Measures No.</w:t>
            </w:r>
            <w:r w:rsidR="00F14B23">
              <w:t> </w:t>
            </w:r>
            <w:r w:rsidRPr="00F14B23">
              <w:t>9)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12, 2012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21 Mar 2012</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t>Schedule</w:t>
            </w:r>
            <w:r w:rsidR="00F14B23">
              <w:t> </w:t>
            </w:r>
            <w:r w:rsidRPr="00F14B23">
              <w:t>6 (items</w:t>
            </w:r>
            <w:r w:rsidR="00F14B23">
              <w:t> </w:t>
            </w:r>
            <w:r w:rsidRPr="00F14B23">
              <w:t>8, 9): (</w:t>
            </w:r>
            <w:r w:rsidRPr="00F14B23">
              <w:rPr>
                <w:i/>
              </w:rPr>
              <w:t xml:space="preserve">see </w:t>
            </w:r>
            <w:r w:rsidRPr="00F14B23">
              <w:t>12, 2012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82, 2006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2006</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 xml:space="preserve">6–9): </w:t>
            </w:r>
            <w:smartTag w:uri="urn:schemas-microsoft-com:office:smarttags" w:element="date">
              <w:smartTagPr>
                <w:attr w:name="Month" w:val="12"/>
                <w:attr w:name="Day" w:val="1"/>
                <w:attr w:name="Year" w:val="2006"/>
              </w:smartTagPr>
              <w:r w:rsidRPr="00F14B23">
                <w:t>1 Dec 2006</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International Tax Agreements Amendment Act (No.</w:t>
            </w:r>
            <w:r w:rsidR="00F14B23">
              <w:t> </w:t>
            </w:r>
            <w:r w:rsidRPr="00F14B23">
              <w:t>1)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100, 2006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4"/>
                <w:attr w:name="Year" w:val="2006"/>
              </w:smartTagPr>
              <w:r w:rsidRPr="00F14B23">
                <w:t>14 Sept 2006</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4"/>
                <w:attr w:name="Year" w:val="2006"/>
              </w:smartTagPr>
              <w:r w:rsidRPr="00F14B23">
                <w:t>14 Sept 2006</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(Repeal of Inoperative Provisions) Act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101, 2006</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14"/>
                <w:attr w:name="Year" w:val="2006"/>
              </w:smartTagPr>
              <w:r w:rsidRPr="00F14B23">
                <w:t>14 Sept 2006</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Schedules</w:t>
            </w:r>
            <w:r w:rsidR="00F14B23">
              <w:t> </w:t>
            </w:r>
            <w:r w:rsidRPr="00F14B23">
              <w:t xml:space="preserve">3 and 4: </w:t>
            </w:r>
            <w:smartTag w:uri="urn:schemas-microsoft-com:office:smarttags" w:element="date">
              <w:smartTagPr>
                <w:attr w:name="Month" w:val="1"/>
                <w:attr w:name="Day" w:val="1"/>
                <w:attr w:name="Year" w:val="2008"/>
              </w:smartTagPr>
              <w:r w:rsidRPr="00F14B23">
                <w:t>1 Jan 2008</w:t>
              </w:r>
            </w:smartTag>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6 (items</w:t>
            </w:r>
            <w:r w:rsidR="00F14B23">
              <w:t> </w:t>
            </w:r>
            <w:r w:rsidRPr="00F14B23">
              <w:t>1, 4–11)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rPr>
                <w:rFonts w:eastAsiaTheme="minorHAnsi"/>
                <w:lang w:eastAsia="en-US"/>
              </w:rPr>
              <w:t>Tax Laws Amendment (2006 Measures No.</w:t>
            </w:r>
            <w:r w:rsidR="00F14B23">
              <w:rPr>
                <w:rFonts w:eastAsiaTheme="minorHAnsi"/>
                <w:lang w:eastAsia="en-US"/>
              </w:rPr>
              <w:t> </w:t>
            </w:r>
            <w:r w:rsidRPr="00F14B23">
              <w:rPr>
                <w:rFonts w:eastAsiaTheme="minorHAnsi"/>
                <w:lang w:eastAsia="en-US"/>
              </w:rPr>
              <w:t>7) Act 2007</w:t>
            </w:r>
          </w:p>
        </w:tc>
        <w:tc>
          <w:tcPr>
            <w:tcW w:w="992" w:type="dxa"/>
            <w:tcBorders>
              <w:top w:val="nil"/>
              <w:bottom w:val="nil"/>
            </w:tcBorders>
            <w:shd w:val="clear" w:color="auto" w:fill="auto"/>
          </w:tcPr>
          <w:p w:rsidR="00CD1D3A" w:rsidRPr="00F14B23" w:rsidRDefault="00CD1D3A" w:rsidP="005618BD">
            <w:pPr>
              <w:pStyle w:val="ENoteTableText"/>
            </w:pPr>
            <w:r w:rsidRPr="00F14B23">
              <w:t>55, 2007</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2"/>
                <w:attr w:name="Year" w:val="2007"/>
              </w:smartTagPr>
              <w:r w:rsidRPr="00F14B23">
                <w:t>12 Apr 2007</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4 (item</w:t>
            </w:r>
            <w:r w:rsidR="00F14B23">
              <w:t> </w:t>
            </w:r>
            <w:r w:rsidRPr="00F14B23">
              <w:t>5):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rPr>
                <w:rFonts w:eastAsiaTheme="minorHAnsi"/>
                <w:lang w:eastAsia="en-US"/>
              </w:rPr>
              <w:t>Tax Laws Amendment (2007 Measures No.</w:t>
            </w:r>
            <w:r w:rsidR="00F14B23">
              <w:rPr>
                <w:rFonts w:eastAsiaTheme="minorHAnsi"/>
                <w:lang w:eastAsia="en-US"/>
              </w:rPr>
              <w:t> </w:t>
            </w:r>
            <w:r w:rsidRPr="00F14B23">
              <w:rPr>
                <w:rFonts w:eastAsiaTheme="minorHAnsi"/>
                <w:lang w:eastAsia="en-US"/>
              </w:rPr>
              <w:t>2) Act 2007</w:t>
            </w:r>
          </w:p>
        </w:tc>
        <w:tc>
          <w:tcPr>
            <w:tcW w:w="992" w:type="dxa"/>
            <w:tcBorders>
              <w:top w:val="nil"/>
              <w:bottom w:val="nil"/>
            </w:tcBorders>
            <w:shd w:val="clear" w:color="auto" w:fill="auto"/>
          </w:tcPr>
          <w:p w:rsidR="00CD1D3A" w:rsidRPr="00F14B23" w:rsidRDefault="00CD1D3A" w:rsidP="005618BD">
            <w:pPr>
              <w:pStyle w:val="ENoteTableText"/>
            </w:pPr>
            <w:r w:rsidRPr="00F14B23">
              <w:t>78, 2007</w:t>
            </w:r>
          </w:p>
        </w:tc>
        <w:tc>
          <w:tcPr>
            <w:tcW w:w="992" w:type="dxa"/>
            <w:tcBorders>
              <w:top w:val="nil"/>
              <w:bottom w:val="nil"/>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5 (item</w:t>
            </w:r>
            <w:r w:rsidR="00F14B23">
              <w:t> </w:t>
            </w:r>
            <w:r w:rsidRPr="00F14B23">
              <w:t>9):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A9063C">
            <w:pPr>
              <w:pStyle w:val="ENoteTTi"/>
              <w:keepNext w:val="0"/>
              <w:rPr>
                <w:rFonts w:eastAsiaTheme="minorHAnsi"/>
                <w:lang w:eastAsia="en-US"/>
              </w:rPr>
            </w:pPr>
            <w:r w:rsidRPr="00F14B23">
              <w:rPr>
                <w:rFonts w:eastAsiaTheme="minorHAnsi"/>
                <w:lang w:eastAsia="en-US"/>
              </w:rPr>
              <w:t>Tax Laws Amendment (2009 Measures No.</w:t>
            </w:r>
            <w:r w:rsidR="00F14B23">
              <w:rPr>
                <w:rFonts w:eastAsiaTheme="minorHAnsi"/>
                <w:lang w:eastAsia="en-US"/>
              </w:rPr>
              <w:t> </w:t>
            </w:r>
            <w:r w:rsidRPr="00F14B23">
              <w:rPr>
                <w:rFonts w:eastAsiaTheme="minorHAnsi"/>
                <w:lang w:eastAsia="en-US"/>
              </w:rPr>
              <w:t>2) Act 2009</w:t>
            </w:r>
          </w:p>
        </w:tc>
        <w:tc>
          <w:tcPr>
            <w:tcW w:w="992" w:type="dxa"/>
            <w:tcBorders>
              <w:top w:val="nil"/>
              <w:bottom w:val="nil"/>
            </w:tcBorders>
            <w:shd w:val="clear" w:color="auto" w:fill="auto"/>
          </w:tcPr>
          <w:p w:rsidR="00CD1D3A" w:rsidRPr="00F14B23" w:rsidRDefault="00CD1D3A" w:rsidP="005618BD">
            <w:pPr>
              <w:pStyle w:val="ENoteTableText"/>
            </w:pPr>
            <w:r w:rsidRPr="00F14B23">
              <w:t>42, 2009</w:t>
            </w:r>
          </w:p>
        </w:tc>
        <w:tc>
          <w:tcPr>
            <w:tcW w:w="992" w:type="dxa"/>
            <w:tcBorders>
              <w:top w:val="nil"/>
              <w:bottom w:val="nil"/>
            </w:tcBorders>
            <w:shd w:val="clear" w:color="auto" w:fill="auto"/>
          </w:tcPr>
          <w:p w:rsidR="00CD1D3A" w:rsidRPr="00F14B23" w:rsidRDefault="00CD1D3A" w:rsidP="005618BD">
            <w:pPr>
              <w:pStyle w:val="ENoteTableText"/>
            </w:pPr>
            <w:r w:rsidRPr="00F14B23">
              <w:t>23</w:t>
            </w:r>
            <w:r w:rsidR="00F14B23">
              <w:t> </w:t>
            </w:r>
            <w:r w:rsidRPr="00F14B23">
              <w:t>June 2009</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 xml:space="preserve">13, 14): </w:t>
            </w:r>
            <w:r w:rsidRPr="00F14B23">
              <w:rPr>
                <w:i/>
              </w:rPr>
              <w:t>(zzw)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lang w:eastAsia="en-US"/>
              </w:rPr>
            </w:pPr>
            <w:r w:rsidRPr="00F14B23">
              <w:rPr>
                <w:rFonts w:eastAsiaTheme="minorHAnsi"/>
                <w:lang w:eastAsia="en-US"/>
              </w:rPr>
              <w:t>Statute Law Revision Act 2010</w:t>
            </w:r>
          </w:p>
        </w:tc>
        <w:tc>
          <w:tcPr>
            <w:tcW w:w="992" w:type="dxa"/>
            <w:tcBorders>
              <w:top w:val="nil"/>
              <w:bottom w:val="nil"/>
            </w:tcBorders>
            <w:shd w:val="clear" w:color="auto" w:fill="auto"/>
          </w:tcPr>
          <w:p w:rsidR="00CD1D3A" w:rsidRPr="00F14B23" w:rsidRDefault="00CD1D3A" w:rsidP="005618BD">
            <w:pPr>
              <w:pStyle w:val="ENoteTableText"/>
            </w:pPr>
            <w:r w:rsidRPr="00F14B23">
              <w:t>8, 2010</w:t>
            </w:r>
          </w:p>
        </w:tc>
        <w:tc>
          <w:tcPr>
            <w:tcW w:w="992" w:type="dxa"/>
            <w:tcBorders>
              <w:top w:val="nil"/>
              <w:bottom w:val="nil"/>
            </w:tcBorders>
            <w:shd w:val="clear" w:color="auto" w:fill="auto"/>
          </w:tcPr>
          <w:p w:rsidR="00CD1D3A" w:rsidRPr="00F14B23" w:rsidRDefault="00CD1D3A" w:rsidP="005618BD">
            <w:pPr>
              <w:pStyle w:val="ENoteTableText"/>
            </w:pPr>
            <w:r w:rsidRPr="00F14B23">
              <w:t>1 Mar 2010</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29): (</w:t>
            </w:r>
            <w:r w:rsidRPr="00F14B23">
              <w:rPr>
                <w:i/>
              </w:rPr>
              <w:t>see</w:t>
            </w:r>
            <w:r w:rsidRPr="00F14B23">
              <w:t xml:space="preserve"> 8, 2010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rPr>
                <w:rFonts w:eastAsiaTheme="minorHAnsi"/>
                <w:lang w:eastAsia="en-US"/>
              </w:rPr>
              <w:t>Tax Laws Amendment (2011 Measures No.</w:t>
            </w:r>
            <w:r w:rsidR="00F14B23">
              <w:rPr>
                <w:rFonts w:eastAsiaTheme="minorHAnsi"/>
                <w:lang w:eastAsia="en-US"/>
              </w:rPr>
              <w:t> </w:t>
            </w:r>
            <w:r w:rsidRPr="00F14B23">
              <w:rPr>
                <w:rFonts w:eastAsiaTheme="minorHAnsi"/>
                <w:lang w:eastAsia="en-US"/>
              </w:rPr>
              <w:t>2) Act 2011</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41, 2011</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55, 56): (</w:t>
            </w:r>
            <w:r w:rsidRPr="00F14B23">
              <w:rPr>
                <w:i/>
              </w:rPr>
              <w:t xml:space="preserve">see </w:t>
            </w:r>
            <w:r w:rsidRPr="00F14B23">
              <w:t>41, 2011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5 (item</w:t>
            </w:r>
            <w:r w:rsidR="00F14B23">
              <w:t> </w:t>
            </w:r>
            <w:r w:rsidRPr="00F14B23">
              <w:t>56)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136, 2006</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1"/>
                <w:attr w:name="Day" w:val="30"/>
                <w:attr w:name="Year" w:val="2006"/>
              </w:smartTagPr>
              <w:r w:rsidRPr="00F14B23">
                <w:t>30 Nov 2006</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 and 2: 1 Dec 2006 (</w:t>
            </w:r>
            <w:r w:rsidRPr="00F14B23">
              <w:rPr>
                <w:i/>
              </w:rPr>
              <w:t xml:space="preserve">see </w:t>
            </w:r>
            <w:r w:rsidRPr="00F14B23">
              <w:t>s. 2(1))</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1–3)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(2006 Measures No.</w:t>
            </w:r>
            <w:r w:rsidR="00F14B23">
              <w:t> </w:t>
            </w:r>
            <w:r w:rsidRPr="00F14B23">
              <w:t>4) Act 2006</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168, 2006</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12"/>
                <w:attr w:name="Day" w:val="12"/>
                <w:attr w:name="Year" w:val="2006"/>
              </w:smartTagPr>
              <w:r w:rsidRPr="00F14B23">
                <w:t>12 Dec 2006</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 xml:space="preserve">3–5): </w:t>
            </w:r>
            <w:smartTag w:uri="urn:schemas-microsoft-com:office:smarttags" w:element="date">
              <w:smartTagPr>
                <w:attr w:name="Month" w:val="12"/>
                <w:attr w:name="Day" w:val="13"/>
                <w:attr w:name="Year" w:val="2005"/>
              </w:smartTagPr>
              <w:r w:rsidRPr="00F14B23">
                <w:t>13 Dec 2005</w:t>
              </w:r>
            </w:smartTag>
            <w:r w:rsidRPr="00F14B23">
              <w:br/>
              <w:t>Remainder: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1 (items</w:t>
            </w:r>
            <w:r w:rsidR="00F14B23">
              <w:t> </w:t>
            </w:r>
            <w:r w:rsidRPr="00F14B23">
              <w:t>10, 11), Sch. 3 (item</w:t>
            </w:r>
            <w:r w:rsidR="00F14B23">
              <w:t> </w:t>
            </w:r>
            <w:r w:rsidRPr="00F14B23">
              <w:t>2) and Sch. 4 (item</w:t>
            </w:r>
            <w:r w:rsidR="00F14B23">
              <w:t> </w:t>
            </w:r>
            <w:r w:rsidRPr="00F14B23">
              <w:t>112)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rPr>
            </w:pPr>
            <w:r w:rsidRPr="00F14B23">
              <w:t>Statute Law Revision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24): (</w:t>
            </w:r>
            <w:r w:rsidRPr="00F14B23">
              <w:rPr>
                <w:i/>
              </w:rPr>
              <w:t xml:space="preserve">see </w:t>
            </w:r>
            <w:r w:rsidRPr="00F14B23">
              <w:t>8,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(2006 Measures No.</w:t>
            </w:r>
            <w:r w:rsidR="00F14B23">
              <w:t> </w:t>
            </w:r>
            <w:r w:rsidRPr="00F14B23">
              <w:t>6)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2"/>
                <w:attr w:name="Day" w:val="19"/>
                <w:attr w:name="Year" w:val="2007"/>
              </w:smartTagPr>
              <w:r w:rsidRPr="00F14B23">
                <w:t>19 Feb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and Schedule</w:t>
            </w:r>
            <w:r w:rsidR="00F14B23">
              <w:t> </w:t>
            </w:r>
            <w:r w:rsidRPr="00F14B23">
              <w:t>2 (items</w:t>
            </w:r>
            <w:r w:rsidR="00F14B23">
              <w:t> </w:t>
            </w:r>
            <w:r w:rsidRPr="00F14B23">
              <w:t>11–16, 26):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(Simplified Superannuation)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15"/>
                <w:attr w:name="Year" w:val="2007"/>
              </w:smartTagPr>
              <w:r w:rsidRPr="00F14B23">
                <w:t>15 Mar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2, 5–17, 24(1)), Schedule</w:t>
            </w:r>
            <w:r w:rsidR="00F14B23">
              <w:t> </w:t>
            </w:r>
            <w:r w:rsidRPr="00F14B23">
              <w:t>2 (items</w:t>
            </w:r>
            <w:r w:rsidR="00F14B23">
              <w:t> </w:t>
            </w:r>
            <w:r w:rsidRPr="00F14B23">
              <w:t>1, 2), Schedule</w:t>
            </w:r>
            <w:r w:rsidR="00F14B23">
              <w:t> </w:t>
            </w:r>
            <w:r w:rsidRPr="00F14B23">
              <w:t>3, Schedule</w:t>
            </w:r>
            <w:r w:rsidR="00F14B23">
              <w:t> </w:t>
            </w:r>
            <w:r w:rsidRPr="00F14B23">
              <w:t>5 (items</w:t>
            </w:r>
            <w:r w:rsidR="00F14B23">
              <w:t> </w:t>
            </w:r>
            <w:r w:rsidRPr="00F14B23">
              <w:t>6–8, 36(1)) and Schedule</w:t>
            </w:r>
            <w:r w:rsidR="00F14B23">
              <w:t> </w:t>
            </w:r>
            <w:r w:rsidRPr="00F14B23">
              <w:t>10: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2, 24(1)), Sch. 2 (item</w:t>
            </w:r>
            <w:r w:rsidR="00F14B23">
              <w:t> </w:t>
            </w:r>
            <w:r w:rsidRPr="00F14B23">
              <w:t>2), Sch. 5 (items</w:t>
            </w:r>
            <w:r w:rsidR="00F14B23">
              <w:t> </w:t>
            </w:r>
            <w:r w:rsidRPr="00F14B23">
              <w:t>8, 36(1)) and Sch. 10 (item</w:t>
            </w:r>
            <w:r w:rsidR="00F14B23">
              <w:t> </w:t>
            </w:r>
            <w:r w:rsidRPr="00F14B23">
              <w:t>96)</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Superannuation Legislation Amendment (Simplification) Act 2007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15, 2007</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15"/>
                <w:attr w:name="Year" w:val="2007"/>
              </w:smartTagPr>
              <w:r w:rsidRPr="00F14B23">
                <w:t>15 Mar 2007</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3 (items</w:t>
            </w:r>
            <w:r w:rsidR="00F14B23">
              <w:t> </w:t>
            </w:r>
            <w:r w:rsidRPr="00F14B23">
              <w:t>8–44, 66) and Schedule</w:t>
            </w:r>
            <w:r w:rsidR="00F14B23">
              <w:t> </w:t>
            </w:r>
            <w:r w:rsidRPr="00F14B23">
              <w:t>4 (items</w:t>
            </w:r>
            <w:r w:rsidR="00F14B23">
              <w:t> </w:t>
            </w:r>
            <w:r w:rsidRPr="00F14B23">
              <w:t>1–8): Royal Assent</w:t>
            </w:r>
            <w:r w:rsidRPr="00F14B23">
              <w:br/>
              <w:t>Schedule</w:t>
            </w:r>
            <w:r w:rsidR="00F14B23">
              <w:t> </w:t>
            </w:r>
            <w:r w:rsidRPr="00F14B23">
              <w:t>1 (items</w:t>
            </w:r>
            <w:r w:rsidR="00F14B23">
              <w:t> </w:t>
            </w:r>
            <w:r w:rsidRPr="00F14B23">
              <w:t xml:space="preserve">150–236, 240, 242–260, 406(1)–(3)): </w:t>
            </w:r>
            <w:r w:rsidRPr="00F14B23">
              <w:rPr>
                <w:i/>
              </w:rPr>
              <w:t>(zzx)</w:t>
            </w:r>
            <w:r w:rsidRPr="00F14B23">
              <w:br/>
              <w:t>Schedule</w:t>
            </w:r>
            <w:r w:rsidR="00F14B23">
              <w:t> </w:t>
            </w:r>
            <w:r w:rsidRPr="00F14B23">
              <w:t xml:space="preserve">2: </w:t>
            </w:r>
            <w:r w:rsidRPr="00F14B23">
              <w:rPr>
                <w:i/>
              </w:rPr>
              <w:t>(zzx)</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1 (item</w:t>
            </w:r>
            <w:r w:rsidR="00F14B23">
              <w:t> </w:t>
            </w:r>
            <w:r w:rsidRPr="00F14B23">
              <w:t>406(1)–(3)) and Sch. 3 (item</w:t>
            </w:r>
            <w:r w:rsidR="00F14B23">
              <w:t> </w:t>
            </w:r>
            <w:r w:rsidRPr="00F14B23">
              <w:t>66)</w:t>
            </w:r>
            <w:r w:rsidRPr="00F14B23">
              <w:br/>
              <w:t>Sch. 2 (item</w:t>
            </w:r>
            <w:r w:rsidR="00F14B23">
              <w:t> </w:t>
            </w:r>
            <w:r w:rsidRPr="00F14B23">
              <w:t>12) (rs. by 143, 2007, Sch. 5 [item</w:t>
            </w:r>
            <w:r w:rsidR="00F14B23">
              <w:t> </w:t>
            </w:r>
            <w:r w:rsidRPr="00F14B23">
              <w:t>28])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keepNext/>
            </w:pPr>
          </w:p>
        </w:tc>
        <w:tc>
          <w:tcPr>
            <w:tcW w:w="992" w:type="dxa"/>
            <w:tcBorders>
              <w:top w:val="nil"/>
              <w:bottom w:val="nil"/>
            </w:tcBorders>
            <w:shd w:val="clear" w:color="auto" w:fill="auto"/>
          </w:tcPr>
          <w:p w:rsidR="00CD1D3A" w:rsidRPr="00F14B23" w:rsidRDefault="00CD1D3A" w:rsidP="005618BD">
            <w:pPr>
              <w:pStyle w:val="ENoteTableText"/>
              <w:keepNext/>
            </w:pPr>
          </w:p>
        </w:tc>
        <w:tc>
          <w:tcPr>
            <w:tcW w:w="1843" w:type="dxa"/>
            <w:tcBorders>
              <w:top w:val="nil"/>
              <w:bottom w:val="nil"/>
            </w:tcBorders>
            <w:shd w:val="clear" w:color="auto" w:fill="auto"/>
          </w:tcPr>
          <w:p w:rsidR="00CD1D3A" w:rsidRPr="00F14B23" w:rsidRDefault="00CD1D3A" w:rsidP="005618BD">
            <w:pPr>
              <w:pStyle w:val="ENoteTableText"/>
              <w:keepNext/>
            </w:pPr>
          </w:p>
        </w:tc>
        <w:tc>
          <w:tcPr>
            <w:tcW w:w="1566" w:type="dxa"/>
            <w:tcBorders>
              <w:top w:val="nil"/>
              <w:bottom w:val="nil"/>
            </w:tcBorders>
            <w:shd w:val="clear" w:color="auto" w:fill="auto"/>
          </w:tcPr>
          <w:p w:rsidR="00CD1D3A" w:rsidRPr="00F14B23" w:rsidRDefault="00CD1D3A" w:rsidP="005618BD">
            <w:pPr>
              <w:pStyle w:val="ENoteTableText"/>
              <w:keepN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(2007 Measures No.</w:t>
            </w:r>
            <w:r w:rsidR="00F14B23">
              <w:t> </w:t>
            </w:r>
            <w:r w:rsidRPr="00F14B23">
              <w:t>4) Act 2007</w:t>
            </w:r>
          </w:p>
        </w:tc>
        <w:tc>
          <w:tcPr>
            <w:tcW w:w="992" w:type="dxa"/>
            <w:tcBorders>
              <w:top w:val="nil"/>
              <w:bottom w:val="nil"/>
            </w:tcBorders>
            <w:shd w:val="clear" w:color="auto" w:fill="auto"/>
          </w:tcPr>
          <w:p w:rsidR="00CD1D3A" w:rsidRPr="00F14B23" w:rsidRDefault="00CD1D3A" w:rsidP="005618BD">
            <w:pPr>
              <w:pStyle w:val="ENoteTableText"/>
            </w:pPr>
            <w:r w:rsidRPr="00F14B23">
              <w:t>143, 2007</w:t>
            </w:r>
          </w:p>
        </w:tc>
        <w:tc>
          <w:tcPr>
            <w:tcW w:w="992" w:type="dxa"/>
            <w:tcBorders>
              <w:top w:val="nil"/>
              <w:bottom w:val="nil"/>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4"/>
                <w:attr w:name="Year" w:val="2007"/>
              </w:smartTagPr>
              <w:r w:rsidRPr="00F14B23">
                <w:t>24 Sept 2007</w:t>
              </w:r>
            </w:smartTag>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5 (item</w:t>
            </w:r>
            <w:r w:rsidR="00F14B23">
              <w:t> </w:t>
            </w:r>
            <w:r w:rsidRPr="00F14B23">
              <w:t>28): (</w:t>
            </w:r>
            <w:r w:rsidRPr="00F14B23">
              <w:rPr>
                <w:i/>
              </w:rPr>
              <w:t>see</w:t>
            </w:r>
            <w:r w:rsidRPr="00F14B23">
              <w:t xml:space="preserve"> 143, 2007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pPr>
            <w:r w:rsidRPr="00F14B23">
              <w:t>Tax Laws Amendment (2009 Measures No.</w:t>
            </w:r>
            <w:r w:rsidR="00F14B23">
              <w:t> </w:t>
            </w:r>
            <w:r w:rsidRPr="00F14B23">
              <w:t>6)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19, 2010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24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9, 12): (</w:t>
            </w:r>
            <w:r w:rsidRPr="00F14B23">
              <w:rPr>
                <w:i/>
              </w:rPr>
              <w:t xml:space="preserve">see </w:t>
            </w:r>
            <w:r w:rsidRPr="00F14B23">
              <w:t>19,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32, 2007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30"/>
                <w:attr w:name="Year" w:val="2007"/>
              </w:smartTagPr>
              <w:r w:rsidRPr="00F14B23">
                <w:t>30 Mar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 xml:space="preserve">52): </w:t>
            </w:r>
            <w:smartTag w:uri="urn:schemas-microsoft-com:office:smarttags" w:element="date">
              <w:smartTagPr>
                <w:attr w:name="Month" w:val="4"/>
                <w:attr w:name="Day" w:val="1"/>
                <w:attr w:name="Year" w:val="2007"/>
              </w:smartTagPr>
              <w:r w:rsidRPr="00F14B23">
                <w:t>1 Apr 2007</w:t>
              </w:r>
            </w:smartTag>
            <w:r w:rsidRPr="00F14B23">
              <w:t xml:space="preserve"> (</w:t>
            </w:r>
            <w:r w:rsidRPr="00F14B23">
              <w:rPr>
                <w:i/>
              </w:rPr>
              <w:t xml:space="preserve">see </w:t>
            </w:r>
            <w:r w:rsidRPr="00F14B23">
              <w:t>s. 2(1))</w:t>
            </w:r>
            <w:r w:rsidRPr="00F14B23">
              <w:br/>
              <w:t>Schedule</w:t>
            </w:r>
            <w:r w:rsidR="00F14B23">
              <w:t> </w:t>
            </w:r>
            <w:r w:rsidRPr="00F14B23">
              <w:t>3 (items</w:t>
            </w:r>
            <w:r w:rsidR="00F14B23">
              <w:t> </w:t>
            </w:r>
            <w:r w:rsidRPr="00F14B23">
              <w:t>7A, 8, 9, 9A–9C): 1</w:t>
            </w:r>
            <w:r w:rsidR="00F14B23">
              <w:t> </w:t>
            </w:r>
            <w:r w:rsidRPr="00F14B23">
              <w:t>July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9A)</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(2006 Measures No.</w:t>
            </w:r>
            <w:r w:rsidR="00F14B23">
              <w:t> </w:t>
            </w:r>
            <w:r w:rsidRPr="00F14B23">
              <w:t>7)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55, 2007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2"/>
                <w:attr w:name="Year" w:val="2007"/>
              </w:smartTagPr>
              <w:r w:rsidRPr="00F14B23">
                <w:t>12 Apr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2"/>
                <w:attr w:name="Year" w:val="2007"/>
              </w:smartTagPr>
              <w:r w:rsidRPr="00F14B23">
                <w:t>12 Apr 2007</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68(1)), Sch. 5 (item</w:t>
            </w:r>
            <w:r w:rsidR="00F14B23">
              <w:t> </w:t>
            </w:r>
            <w:r w:rsidRPr="00F14B23">
              <w:t>2) and Sch. 7 (item</w:t>
            </w:r>
            <w:r w:rsidR="00F14B23">
              <w:t> </w:t>
            </w:r>
            <w:r w:rsidRPr="00F14B23">
              <w:t>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(2007 Measures No.</w:t>
            </w:r>
            <w:r w:rsidR="00F14B23">
              <w:t> </w:t>
            </w:r>
            <w:r w:rsidRPr="00F14B23">
              <w:t>1)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56, 2007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2"/>
                <w:attr w:name="Year" w:val="2007"/>
              </w:smartTagPr>
              <w:r w:rsidRPr="00F14B23">
                <w:t>12 Apr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4"/>
                <w:attr w:name="Day" w:val="12"/>
                <w:attr w:name="Year" w:val="2007"/>
              </w:smartTagPr>
              <w:r w:rsidRPr="00F14B23">
                <w:t>12 Apr 2007</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39)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Veterans’ Affairs Legislation Amendment (One</w:t>
            </w:r>
            <w:r w:rsidR="00F14B23">
              <w:noBreakHyphen/>
            </w:r>
            <w:r w:rsidRPr="00F14B23">
              <w:t>off Payments and Other 2007 Budget Measures)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66, 2007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w:t>
            </w:r>
            <w:r w:rsidR="00F14B23">
              <w:t> </w:t>
            </w:r>
            <w:r w:rsidRPr="00F14B23">
              <w:t>May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17–26) and Schedule</w:t>
            </w:r>
            <w:r w:rsidR="00F14B23">
              <w:t> </w:t>
            </w:r>
            <w:r w:rsidRPr="00F14B23">
              <w:t>3 (items</w:t>
            </w:r>
            <w:r w:rsidR="00F14B23">
              <w:t> </w:t>
            </w:r>
            <w:r w:rsidRPr="00F14B23">
              <w:t>13–16):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(2007 Measures No.</w:t>
            </w:r>
            <w:r w:rsidR="00F14B23">
              <w:t> </w:t>
            </w:r>
            <w:r w:rsidRPr="00F14B23">
              <w:t>2)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78, 2007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(items</w:t>
            </w:r>
            <w:r w:rsidR="00F14B23">
              <w:t> </w:t>
            </w:r>
            <w:r w:rsidRPr="00F14B23">
              <w:t>2–14): 1</w:t>
            </w:r>
            <w:r w:rsidR="00F14B23">
              <w:t> </w:t>
            </w:r>
            <w:r w:rsidRPr="00F14B23">
              <w:t>July 2005</w:t>
            </w:r>
            <w:r w:rsidRPr="00F14B23">
              <w:br/>
              <w:t>Schedule</w:t>
            </w:r>
            <w:r w:rsidR="00F14B23">
              <w:t> </w:t>
            </w:r>
            <w:r w:rsidRPr="00F14B23">
              <w:t>8 (items</w:t>
            </w:r>
            <w:r w:rsidR="00F14B23">
              <w:t> </w:t>
            </w:r>
            <w:r w:rsidRPr="00F14B23">
              <w:t xml:space="preserve">350–353): </w:t>
            </w:r>
            <w:r w:rsidRPr="00F14B23">
              <w:rPr>
                <w:i/>
              </w:rPr>
              <w:t>(zzy)</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w:t>
            </w:r>
            <w:r w:rsidR="00F14B23">
              <w:t> </w:t>
            </w:r>
            <w:r w:rsidRPr="00F14B23">
              <w:t>7), Sch. 2 (item</w:t>
            </w:r>
            <w:r w:rsidR="00F14B23">
              <w:t> </w:t>
            </w:r>
            <w:r w:rsidRPr="00F14B23">
              <w:t>18), Sch. 4 (item</w:t>
            </w:r>
            <w:r w:rsidR="00F14B23">
              <w:t> </w:t>
            </w:r>
            <w:r w:rsidRPr="00F14B23">
              <w:t>10), Sch. 6 (item</w:t>
            </w:r>
            <w:r w:rsidR="00F14B23">
              <w:t> </w:t>
            </w:r>
            <w:r w:rsidRPr="00F14B23">
              <w:t>10), Sch. 7 (items</w:t>
            </w:r>
            <w:r w:rsidR="00F14B23">
              <w:t> </w:t>
            </w:r>
            <w:r w:rsidRPr="00F14B23">
              <w:t>15, 16) and Sch. 8 (items</w:t>
            </w:r>
            <w:r w:rsidR="00F14B23">
              <w:t> </w:t>
            </w:r>
            <w:r w:rsidRPr="00F14B23">
              <w:t>85, 205)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(2007 Measures No.</w:t>
            </w:r>
            <w:r w:rsidR="00F14B23">
              <w:t> </w:t>
            </w:r>
            <w:r w:rsidRPr="00F14B23">
              <w:t>3)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79, 2007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28, 29, 39–42, 43(1), (6)), Schedules</w:t>
            </w:r>
            <w:r w:rsidR="00F14B23">
              <w:t> </w:t>
            </w:r>
            <w:r w:rsidRPr="00F14B23">
              <w:t>3, 4, Schedule</w:t>
            </w:r>
            <w:r w:rsidR="00F14B23">
              <w:t> </w:t>
            </w:r>
            <w:r w:rsidRPr="00F14B23">
              <w:t>6 (items</w:t>
            </w:r>
            <w:r w:rsidR="00F14B23">
              <w:t> </w:t>
            </w:r>
            <w:r w:rsidRPr="00F14B23">
              <w:t>3–8), Schedule</w:t>
            </w:r>
            <w:r w:rsidR="00F14B23">
              <w:t> </w:t>
            </w:r>
            <w:r w:rsidRPr="00F14B23">
              <w:t>9 (items</w:t>
            </w:r>
            <w:r w:rsidR="00F14B23">
              <w:t> </w:t>
            </w:r>
            <w:r w:rsidRPr="00F14B23">
              <w:t>14–26, 30, 34) and Schedule</w:t>
            </w:r>
            <w:r w:rsidR="00F14B23">
              <w:t> </w:t>
            </w:r>
            <w:r w:rsidRPr="00F14B23">
              <w:t>10 (items</w:t>
            </w:r>
            <w:r w:rsidR="00F14B23">
              <w:t> </w:t>
            </w:r>
            <w:r w:rsidRPr="00F14B23">
              <w:t>10–13, 32): Royal Assent</w:t>
            </w:r>
            <w:r w:rsidRPr="00F14B23">
              <w:br/>
              <w:t>Schedule</w:t>
            </w:r>
            <w:r w:rsidR="00F14B23">
              <w:t> </w:t>
            </w:r>
            <w:r w:rsidRPr="00F14B23">
              <w:t>8 (items</w:t>
            </w:r>
            <w:r w:rsidR="00F14B23">
              <w:t> </w:t>
            </w:r>
            <w:r w:rsidRPr="00F14B23">
              <w:t>2, 12–25, 26(1)–(3)): 1</w:t>
            </w:r>
            <w:r w:rsidR="00F14B23">
              <w:t> </w:t>
            </w:r>
            <w:r w:rsidRPr="00F14B23">
              <w:t>July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43(1), (6)), Sch. 3 (items</w:t>
            </w:r>
            <w:r w:rsidR="00F14B23">
              <w:t> </w:t>
            </w:r>
            <w:r w:rsidRPr="00F14B23">
              <w:t>3, 4), Sch. 4 (items</w:t>
            </w:r>
            <w:r w:rsidR="00F14B23">
              <w:t> </w:t>
            </w:r>
            <w:r w:rsidRPr="00F14B23">
              <w:t>4, 5), Sch. 6 (item</w:t>
            </w:r>
            <w:r w:rsidR="00F14B23">
              <w:t> </w:t>
            </w:r>
            <w:r w:rsidRPr="00F14B23">
              <w:t>8), Sch. 8 (item</w:t>
            </w:r>
            <w:r w:rsidR="00F14B23">
              <w:t> </w:t>
            </w:r>
            <w:r w:rsidRPr="00F14B23">
              <w:t>26(1)–(3)), Sch. 9 (items</w:t>
            </w:r>
            <w:r w:rsidR="00F14B23">
              <w:t> </w:t>
            </w:r>
            <w:r w:rsidRPr="00F14B23">
              <w:t>30, 34) and Sch. 10 (item</w:t>
            </w:r>
            <w:r w:rsidR="00F14B23">
              <w:t> </w:t>
            </w:r>
            <w:r w:rsidRPr="00F14B23">
              <w:t>32)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(Small Business) Act 2007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80, 2007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8), Sch. 2 (item</w:t>
            </w:r>
            <w:r w:rsidR="00F14B23">
              <w:t> </w:t>
            </w:r>
            <w:r w:rsidRPr="00F14B23">
              <w:t>67(2), (3)), Sch. 3 (item</w:t>
            </w:r>
            <w:r w:rsidR="00F14B23">
              <w:t> </w:t>
            </w:r>
            <w:r w:rsidRPr="00F14B23">
              <w:t>176), Sch. 4 (item</w:t>
            </w:r>
            <w:r w:rsidR="00F14B23">
              <w:t> </w:t>
            </w:r>
            <w:r w:rsidRPr="00F14B23">
              <w:t>31(1)), Sch. 7 (item</w:t>
            </w:r>
            <w:r w:rsidR="00F14B23">
              <w:t> </w:t>
            </w:r>
            <w:r w:rsidRPr="00F14B23">
              <w:t>2) and Sch. 8 (item</w:t>
            </w:r>
            <w:r w:rsidR="00F14B23">
              <w:t> </w:t>
            </w:r>
            <w:r w:rsidRPr="00F14B23">
              <w:t>9)</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Statute Law Revision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 Mar 2010</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30, 31): (</w:t>
            </w:r>
            <w:r w:rsidRPr="00F14B23">
              <w:rPr>
                <w:i/>
              </w:rPr>
              <w:t xml:space="preserve">see </w:t>
            </w:r>
            <w:r w:rsidRPr="00F14B23">
              <w:t>8,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82, 2007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6 (items</w:t>
            </w:r>
            <w:r w:rsidR="00F14B23">
              <w:t> </w:t>
            </w:r>
            <w:r w:rsidRPr="00F14B23">
              <w:t>39, 40): 1</w:t>
            </w:r>
            <w:r w:rsidR="00F14B23">
              <w:t> </w:t>
            </w:r>
            <w:r w:rsidRPr="00F14B23">
              <w:t>July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Affairs Legislation Amendment (2007 Measures No.</w:t>
            </w:r>
            <w:r w:rsidR="00F14B23">
              <w:t> </w:t>
            </w:r>
            <w:r w:rsidRPr="00F14B23">
              <w:t>1)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89, 2007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1</w:t>
            </w:r>
            <w:r w:rsidR="00F14B23">
              <w:t> </w:t>
            </w:r>
            <w:r w:rsidRPr="00F14B23">
              <w:t>July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113, 2007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20–22): 1</w:t>
            </w:r>
            <w:r w:rsidR="00F14B23">
              <w:t> </w:t>
            </w:r>
            <w:r w:rsidRPr="00F14B23">
              <w:t>July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Amendment (Apprenticeship Wage Top</w:t>
            </w:r>
            <w:r w:rsidR="00F14B23">
              <w:noBreakHyphen/>
            </w:r>
            <w:r w:rsidRPr="00F14B23">
              <w:t>Up for Australian Apprentices)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114, 2007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1</w:t>
            </w:r>
            <w:r w:rsidR="00F14B23">
              <w:t> </w:t>
            </w:r>
            <w:r w:rsidRPr="00F14B23">
              <w:t>July 2007</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Financial Sector Legislation Amendment (Restructures)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117, 2007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2007</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2007</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4) and Sch. 3 (item</w:t>
            </w:r>
            <w:r w:rsidR="00F14B23">
              <w:t> </w:t>
            </w:r>
            <w:r w:rsidRPr="00F14B23">
              <w:t>24)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(2007 Measures No.</w:t>
            </w:r>
            <w:r w:rsidR="00F14B23">
              <w:t> </w:t>
            </w:r>
            <w:r w:rsidRPr="00F14B23">
              <w:t>4)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143, 2007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4"/>
                <w:attr w:name="Year" w:val="2007"/>
              </w:smartTagPr>
              <w:r w:rsidRPr="00F14B23">
                <w:t>24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4, 128–194, 222, 223, 225, 226), Schedule</w:t>
            </w:r>
            <w:r w:rsidR="00F14B23">
              <w:t> </w:t>
            </w:r>
            <w:r w:rsidRPr="00F14B23">
              <w:t>2, Schedule</w:t>
            </w:r>
            <w:r w:rsidR="00F14B23">
              <w:t> </w:t>
            </w:r>
            <w:r w:rsidRPr="00F14B23">
              <w:t>5 (items</w:t>
            </w:r>
            <w:r w:rsidR="00F14B23">
              <w:t> </w:t>
            </w:r>
            <w:r w:rsidRPr="00F14B23">
              <w:t>1–16, 28, 48(1)–(3)), Schedule</w:t>
            </w:r>
            <w:r w:rsidR="00F14B23">
              <w:t> </w:t>
            </w:r>
            <w:r w:rsidRPr="00F14B23">
              <w:t>6 and Schedule</w:t>
            </w:r>
            <w:r w:rsidR="00F14B23">
              <w:t> </w:t>
            </w:r>
            <w:r w:rsidRPr="00F14B23">
              <w:t>7 (items</w:t>
            </w:r>
            <w:r w:rsidR="00F14B23">
              <w:t> </w:t>
            </w:r>
            <w:r w:rsidRPr="00F14B23">
              <w:t>18–68): Royal Assent</w:t>
            </w:r>
            <w:r w:rsidRPr="00F14B23">
              <w:br/>
              <w:t>Schedule</w:t>
            </w:r>
            <w:r w:rsidR="00F14B23">
              <w:t> </w:t>
            </w:r>
            <w:r w:rsidRPr="00F14B23">
              <w:t>5 (items</w:t>
            </w:r>
            <w:r w:rsidR="00F14B23">
              <w:t> </w:t>
            </w:r>
            <w:r w:rsidRPr="00F14B23">
              <w:t xml:space="preserve">31–46): </w:t>
            </w:r>
            <w:r w:rsidRPr="00F14B23">
              <w:rPr>
                <w:i/>
              </w:rPr>
              <w:t>(zzz)</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222, 223, 225, 226), Sch. 2 (item</w:t>
            </w:r>
            <w:r w:rsidR="00F14B23">
              <w:t> </w:t>
            </w:r>
            <w:r w:rsidRPr="00F14B23">
              <w:t>6), Sch. 5 (item</w:t>
            </w:r>
            <w:r w:rsidR="00F14B23">
              <w:t> </w:t>
            </w:r>
            <w:r w:rsidRPr="00F14B23">
              <w:t>48(1)–(3)) and Sch. 7 (items</w:t>
            </w:r>
            <w:r w:rsidR="00F14B23">
              <w:t> </w:t>
            </w:r>
            <w:r w:rsidRPr="00F14B23">
              <w:t>22, 38)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International Trade Integrity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147, 2007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4"/>
                <w:attr w:name="Year" w:val="2007"/>
              </w:smartTagPr>
              <w:r w:rsidRPr="00F14B23">
                <w:t>24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5–9): </w:t>
            </w:r>
            <w:smartTag w:uri="urn:schemas-microsoft-com:office:smarttags" w:element="date">
              <w:smartTagPr>
                <w:attr w:name="Month" w:val="9"/>
                <w:attr w:name="Day" w:val="25"/>
                <w:attr w:name="Year" w:val="2007"/>
              </w:smartTagPr>
              <w:r w:rsidRPr="00F14B23">
                <w:t>25 Sept 2007</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154, 2007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4"/>
                <w:attr w:name="Year" w:val="2007"/>
              </w:smartTagPr>
              <w:r w:rsidRPr="00F14B23">
                <w:t>24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173–176): </w:t>
            </w:r>
            <w:smartTag w:uri="urn:schemas-microsoft-com:office:smarttags" w:element="date">
              <w:smartTagPr>
                <w:attr w:name="Month" w:val="1"/>
                <w:attr w:name="Day" w:val="1"/>
                <w:attr w:name="Year" w:val="2008"/>
              </w:smartTagPr>
              <w:r w:rsidRPr="00F14B23">
                <w:t>1 Jan 2008</w:t>
              </w:r>
            </w:smartTag>
            <w:r w:rsidRPr="00F14B23">
              <w:br/>
              <w:t>Schedule</w:t>
            </w:r>
            <w:r w:rsidR="00F14B23">
              <w:t> </w:t>
            </w:r>
            <w:r w:rsidRPr="00F14B23">
              <w:t>1 (item</w:t>
            </w:r>
            <w:r w:rsidR="00F14B23">
              <w:t> </w:t>
            </w:r>
            <w:r w:rsidRPr="00F14B23">
              <w:t>296):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296)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Higher Education Endowment Fund (Consequential Amendments)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161, 2007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4"/>
                <w:attr w:name="Year" w:val="2007"/>
              </w:smartTagPr>
              <w:r w:rsidRPr="00F14B23">
                <w:t>24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25 Sept 2007 (</w:t>
            </w:r>
            <w:r w:rsidRPr="00F14B23">
              <w:rPr>
                <w:i/>
              </w:rPr>
              <w:t xml:space="preserve">see </w:t>
            </w:r>
            <w:r w:rsidRPr="00F14B23">
              <w:t>s. 2(1))</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(2007 Measures No.</w:t>
            </w:r>
            <w:r w:rsidR="00F14B23">
              <w:t> </w:t>
            </w:r>
            <w:r w:rsidRPr="00F14B23">
              <w:t>5) Act 2007</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164, 2007</w:t>
            </w:r>
          </w:p>
        </w:tc>
        <w:tc>
          <w:tcPr>
            <w:tcW w:w="992" w:type="dxa"/>
            <w:tcBorders>
              <w:top w:val="single" w:sz="4" w:space="0" w:color="auto"/>
              <w:bottom w:val="nil"/>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5"/>
                <w:attr w:name="Year" w:val="2007"/>
              </w:smartTagPr>
              <w:r w:rsidRPr="00F14B23">
                <w:t>25 Sept 2007</w:t>
              </w:r>
            </w:smartTag>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1–24, 36–67, 71), Schedules</w:t>
            </w:r>
            <w:r w:rsidR="00F14B23">
              <w:t> </w:t>
            </w:r>
            <w:r w:rsidRPr="00F14B23">
              <w:t>2–6, Schedule</w:t>
            </w:r>
            <w:r w:rsidR="00F14B23">
              <w:t> </w:t>
            </w:r>
            <w:r w:rsidRPr="00F14B23">
              <w:t>7 (items</w:t>
            </w:r>
            <w:r w:rsidR="00F14B23">
              <w:t> </w:t>
            </w:r>
            <w:r w:rsidRPr="00F14B23">
              <w:t>1–3, 5–12, 14), Schedule</w:t>
            </w:r>
            <w:r w:rsidR="00F14B23">
              <w:t> </w:t>
            </w:r>
            <w:r w:rsidRPr="00F14B23">
              <w:t>8 (items</w:t>
            </w:r>
            <w:r w:rsidR="00F14B23">
              <w:t> </w:t>
            </w:r>
            <w:r w:rsidRPr="00F14B23">
              <w:t>6–13), Schedule</w:t>
            </w:r>
            <w:r w:rsidR="00F14B23">
              <w:t> </w:t>
            </w:r>
            <w:r w:rsidRPr="00F14B23">
              <w:t>9 and Schedule</w:t>
            </w:r>
            <w:r w:rsidR="00F14B23">
              <w:t> </w:t>
            </w:r>
            <w:r w:rsidRPr="00F14B23">
              <w:t>10 (items</w:t>
            </w:r>
            <w:r w:rsidR="00F14B23">
              <w:t> </w:t>
            </w:r>
            <w:r w:rsidRPr="00F14B23">
              <w:t>1, 7–25, 91, 92): Royal Assent</w:t>
            </w:r>
            <w:r w:rsidRPr="00F14B23">
              <w:br/>
              <w:t>Schedule</w:t>
            </w:r>
            <w:r w:rsidR="00F14B23">
              <w:t> </w:t>
            </w:r>
            <w:r w:rsidRPr="00F14B23">
              <w:t>10 (items</w:t>
            </w:r>
            <w:r w:rsidR="00F14B23">
              <w:t> </w:t>
            </w:r>
            <w:r w:rsidRPr="00F14B23">
              <w:t>57–88): 1</w:t>
            </w:r>
            <w:r w:rsidR="00F14B23">
              <w:t> </w:t>
            </w:r>
            <w:r w:rsidRPr="00F14B23">
              <w:t>July 2010</w:t>
            </w:r>
            <w:r w:rsidRPr="00F14B23">
              <w:br/>
              <w:t>Schedule</w:t>
            </w:r>
            <w:r w:rsidR="00F14B23">
              <w:t> </w:t>
            </w:r>
            <w:r w:rsidRPr="00F14B23">
              <w:t>12 (items</w:t>
            </w:r>
            <w:r w:rsidR="00F14B23">
              <w:t> </w:t>
            </w:r>
            <w:r w:rsidRPr="00F14B23">
              <w:t xml:space="preserve">72–87): </w:t>
            </w:r>
            <w:smartTag w:uri="urn:schemas-microsoft-com:office:smarttags" w:element="date">
              <w:smartTagPr>
                <w:attr w:name="Month" w:val="9"/>
                <w:attr w:name="Day" w:val="27"/>
                <w:attr w:name="Year" w:val="2007"/>
              </w:smartTagPr>
              <w:r w:rsidRPr="00F14B23">
                <w:t>27 Sept 2007</w:t>
              </w:r>
            </w:smartTag>
            <w:r w:rsidRPr="00F14B23">
              <w:t xml:space="preserve"> (</w:t>
            </w:r>
            <w:r w:rsidRPr="00F14B23">
              <w:rPr>
                <w:i/>
              </w:rPr>
              <w:t xml:space="preserve">see </w:t>
            </w:r>
            <w:r w:rsidRPr="00F14B23">
              <w:t>F2007L03842)</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1 (item</w:t>
            </w:r>
            <w:r w:rsidR="00F14B23">
              <w:t> </w:t>
            </w:r>
            <w:r w:rsidRPr="00F14B23">
              <w:t>71), Sch. 2 (item</w:t>
            </w:r>
            <w:r w:rsidR="00F14B23">
              <w:t> </w:t>
            </w:r>
            <w:r w:rsidRPr="00F14B23">
              <w:t>2), Sch. 3 (item</w:t>
            </w:r>
            <w:r w:rsidR="00F14B23">
              <w:t> </w:t>
            </w:r>
            <w:r w:rsidRPr="00F14B23">
              <w:t>11), Sch. 4 (item</w:t>
            </w:r>
            <w:r w:rsidR="00F14B23">
              <w:t> </w:t>
            </w:r>
            <w:r w:rsidRPr="00F14B23">
              <w:t>7), Sch. 5 (item</w:t>
            </w:r>
            <w:r w:rsidR="00F14B23">
              <w:t> </w:t>
            </w:r>
            <w:r w:rsidRPr="00F14B23">
              <w:t>3), Sch. 6 (item</w:t>
            </w:r>
            <w:r w:rsidR="00F14B23">
              <w:t> </w:t>
            </w:r>
            <w:r w:rsidRPr="00F14B23">
              <w:t>68), Sch. 8 (item</w:t>
            </w:r>
            <w:r w:rsidR="00F14B23">
              <w:t> </w:t>
            </w:r>
            <w:r w:rsidRPr="00F14B23">
              <w:t>13), Sch. 9 (item</w:t>
            </w:r>
            <w:r w:rsidR="00F14B23">
              <w:t> </w:t>
            </w:r>
            <w:r w:rsidRPr="00F14B23">
              <w:t>3) and Sch. 10 (items</w:t>
            </w:r>
            <w:r w:rsidR="00F14B23">
              <w:t> </w:t>
            </w:r>
            <w:r w:rsidRPr="00F14B23">
              <w:t>91, 92)</w:t>
            </w:r>
            <w:r w:rsidRPr="00F14B23">
              <w:br/>
            </w:r>
            <w:r w:rsidRPr="00F14B23">
              <w:rPr>
                <w:szCs w:val="16"/>
              </w:rPr>
              <w:t>Sch. 7 (item</w:t>
            </w:r>
            <w:r w:rsidR="00F14B23">
              <w:rPr>
                <w:szCs w:val="16"/>
              </w:rPr>
              <w:t> </w:t>
            </w:r>
            <w:r w:rsidRPr="00F14B23">
              <w:rPr>
                <w:szCs w:val="16"/>
              </w:rPr>
              <w:t>14) (am. by 88, 2009, Sch. 5 [item</w:t>
            </w:r>
            <w:r w:rsidR="00F14B23">
              <w:rPr>
                <w:szCs w:val="16"/>
              </w:rPr>
              <w:t> </w:t>
            </w:r>
            <w:r w:rsidRPr="00F14B23">
              <w:rPr>
                <w:szCs w:val="16"/>
              </w:rPr>
              <w:t>343])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(2009 Measures No.</w:t>
            </w:r>
            <w:r w:rsidR="00F14B23">
              <w:t> </w:t>
            </w:r>
            <w:r w:rsidRPr="00F14B23">
              <w:t>4) Act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88, 2009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18 Sept 2009</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w:t>
            </w:r>
            <w:r w:rsidR="00F14B23">
              <w:t> </w:t>
            </w:r>
            <w:r w:rsidRPr="00F14B23">
              <w:t>343):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182, 2007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8"/>
                <w:attr w:name="Year" w:val="2007"/>
              </w:smartTagPr>
              <w:r w:rsidRPr="00F14B23">
                <w:t>28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 xml:space="preserve">1: </w:t>
            </w:r>
            <w:smartTag w:uri="urn:schemas-microsoft-com:office:smarttags" w:element="date">
              <w:smartTagPr>
                <w:attr w:name="Month" w:val="10"/>
                <w:attr w:name="Day" w:val="1"/>
                <w:attr w:name="Year" w:val="2007"/>
              </w:smartTagPr>
              <w:r w:rsidRPr="00F14B23">
                <w:t>1 Oct 2007</w:t>
              </w:r>
            </w:smartTag>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183, 2007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8"/>
                <w:attr w:name="Year" w:val="2007"/>
              </w:smartTagPr>
              <w:r w:rsidRPr="00F14B23">
                <w:t>28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
                <w:attr w:name="Day" w:val="1"/>
                <w:attr w:name="Year" w:val="2008"/>
              </w:smartTagPr>
              <w:r w:rsidRPr="00F14B23">
                <w:t>1 Jan 2008</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184, 2007</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8"/>
                <w:attr w:name="Year" w:val="2007"/>
              </w:smartTagPr>
              <w:r w:rsidRPr="00F14B23">
                <w:t>28 Sept 2007</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1 Jan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Workplace Relations Amendment (Transition to Forward with Fairness)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0"/>
                <w:attr w:name="Year" w:val="2008"/>
              </w:smartTagPr>
              <w:r w:rsidRPr="00F14B23">
                <w:t>20 Mar 2008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1–7: 28 Mar 2008 (</w:t>
            </w:r>
            <w:r w:rsidRPr="00F14B23">
              <w:rPr>
                <w:i/>
              </w:rPr>
              <w:t xml:space="preserve">see </w:t>
            </w:r>
            <w:r w:rsidRPr="00F14B23">
              <w:t>F2008L00959)</w:t>
            </w:r>
            <w:r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3"/>
                <w:attr w:name="Day" w:val="20"/>
                <w:attr w:name="Year" w:val="2008"/>
              </w:smartTagPr>
              <w:r w:rsidRPr="00F14B23">
                <w:t>20 Mar 2008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3, 4): 1</w:t>
            </w:r>
            <w:r w:rsidR="00F14B23">
              <w:t> </w:t>
            </w:r>
            <w:r w:rsidRPr="00F14B23">
              <w:t>July 2008 (</w:t>
            </w:r>
            <w:r w:rsidRPr="00F14B23">
              <w:rPr>
                <w:i/>
              </w:rPr>
              <w:t xml:space="preserve">see </w:t>
            </w:r>
            <w:r w:rsidRPr="00F14B23">
              <w:t>s. 2(1) and F2008L01863)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Veterans’ Entitlements Legislation Amendment (One</w:t>
            </w:r>
            <w:r w:rsidR="00F14B23">
              <w:noBreakHyphen/>
            </w:r>
            <w:r w:rsidRPr="00F14B23">
              <w:t>off Payments and Other Budget Measures)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19, 2008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17–25) and Schedule</w:t>
            </w:r>
            <w:r w:rsidR="00F14B23">
              <w:t> </w:t>
            </w:r>
            <w:r w:rsidRPr="00F14B23">
              <w:t>3 (items</w:t>
            </w:r>
            <w:r w:rsidR="00F14B23">
              <w:t> </w:t>
            </w:r>
            <w:r w:rsidRPr="00F14B23">
              <w:t>14–32):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(Election Commitments No.</w:t>
            </w:r>
            <w:r w:rsidR="00F14B23">
              <w:t> </w:t>
            </w:r>
            <w:r w:rsidRPr="00F14B23">
              <w:t>1)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32, 2008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23</w:t>
            </w:r>
            <w:r w:rsidR="00F14B23">
              <w:t> </w:t>
            </w:r>
            <w:r w:rsidRPr="00F14B23">
              <w:t>June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23</w:t>
            </w:r>
            <w:r w:rsidR="00F14B23">
              <w:t> </w:t>
            </w:r>
            <w:r w:rsidRPr="00F14B23">
              <w:t>June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58) and Sch. 2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(2008 Measures No.</w:t>
            </w:r>
            <w:r w:rsidR="00F14B23">
              <w:t> </w:t>
            </w:r>
            <w:r w:rsidRPr="00F14B23">
              <w:t>2)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38, 2008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w:t>
            </w:r>
            <w:r w:rsidR="00F14B23">
              <w:t> </w:t>
            </w:r>
            <w:r w:rsidRPr="00F14B23">
              <w:t>June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Schedule</w:t>
            </w:r>
            <w:r w:rsidR="00F14B23">
              <w:t> </w:t>
            </w:r>
            <w:r w:rsidRPr="00F14B23">
              <w:t>3, Schedule</w:t>
            </w:r>
            <w:r w:rsidR="00F14B23">
              <w:t> </w:t>
            </w:r>
            <w:r w:rsidRPr="00F14B23">
              <w:t>4, Schedule</w:t>
            </w:r>
            <w:r w:rsidR="00F14B23">
              <w:t> </w:t>
            </w:r>
            <w:r w:rsidRPr="00F14B23">
              <w:t>6, Schedule</w:t>
            </w:r>
            <w:r w:rsidR="00F14B23">
              <w:t> </w:t>
            </w:r>
            <w:r w:rsidRPr="00F14B23">
              <w:t>7 (items</w:t>
            </w:r>
            <w:r w:rsidR="00F14B23">
              <w:t> </w:t>
            </w:r>
            <w:r w:rsidRPr="00F14B23">
              <w:t>1–3, 5), Schedule</w:t>
            </w:r>
            <w:r w:rsidR="00F14B23">
              <w:t> </w:t>
            </w:r>
            <w:r w:rsidRPr="00F14B23">
              <w:t>8 (items</w:t>
            </w:r>
            <w:r w:rsidR="00F14B23">
              <w:t> </w:t>
            </w:r>
            <w:r w:rsidRPr="00F14B23">
              <w:t>1–11), Schedule</w:t>
            </w:r>
            <w:r w:rsidR="00F14B23">
              <w:t> </w:t>
            </w:r>
            <w:r w:rsidRPr="00F14B23">
              <w:t>9 (items</w:t>
            </w:r>
            <w:r w:rsidR="00F14B23">
              <w:t> </w:t>
            </w:r>
            <w:r w:rsidRPr="00F14B23">
              <w:t>2–4), Schedule</w:t>
            </w:r>
            <w:r w:rsidR="00F14B23">
              <w:t> </w:t>
            </w:r>
            <w:r w:rsidRPr="00F14B23">
              <w:t>10, Schedule</w:t>
            </w:r>
            <w:r w:rsidR="00F14B23">
              <w:t> </w:t>
            </w:r>
            <w:r w:rsidRPr="00F14B23">
              <w:t>12 and Schedule</w:t>
            </w:r>
            <w:r w:rsidR="00F14B23">
              <w:t> </w:t>
            </w:r>
            <w:r w:rsidRPr="00F14B23">
              <w:t>13: Royal Assent</w:t>
            </w:r>
            <w:r w:rsidRPr="00F14B23">
              <w:br/>
              <w:t>Schedule</w:t>
            </w:r>
            <w:r w:rsidR="00F14B23">
              <w:t> </w:t>
            </w:r>
            <w:r w:rsidRPr="00F14B23">
              <w:t xml:space="preserve">5: </w:t>
            </w:r>
            <w:r w:rsidRPr="00F14B23">
              <w:rPr>
                <w:i/>
              </w:rPr>
              <w:t>(zzza)</w:t>
            </w:r>
            <w:r w:rsidRPr="00F14B23">
              <w:br/>
              <w:t>Schedule</w:t>
            </w:r>
            <w:r w:rsidR="00F14B23">
              <w:t> </w:t>
            </w:r>
            <w:r w:rsidRPr="00F14B23">
              <w:t>8 (items</w:t>
            </w:r>
            <w:r w:rsidR="00F14B23">
              <w:t> </w:t>
            </w:r>
            <w:r w:rsidRPr="00F14B23">
              <w:t>12–21):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rPr>
                <w:sz w:val="18"/>
              </w:rPr>
            </w:pPr>
            <w:r w:rsidRPr="00F14B23">
              <w:t>Sch. 1 (item</w:t>
            </w:r>
            <w:r w:rsidR="00F14B23">
              <w:t> </w:t>
            </w:r>
            <w:r w:rsidRPr="00F14B23">
              <w:t>19), Sch. 3 (item</w:t>
            </w:r>
            <w:r w:rsidR="00F14B23">
              <w:t> </w:t>
            </w:r>
            <w:r w:rsidRPr="00F14B23">
              <w:t>3), Sch. 4 (item</w:t>
            </w:r>
            <w:r w:rsidR="00F14B23">
              <w:t> </w:t>
            </w:r>
            <w:r w:rsidRPr="00F14B23">
              <w:t>5), Sch. 5 (item</w:t>
            </w:r>
            <w:r w:rsidR="00F14B23">
              <w:t> </w:t>
            </w:r>
            <w:r w:rsidRPr="00F14B23">
              <w:t>4), Sch. 7 (item</w:t>
            </w:r>
            <w:r w:rsidR="00F14B23">
              <w:t> </w:t>
            </w:r>
            <w:r w:rsidRPr="00F14B23">
              <w:t>5), Sch. 8 (items</w:t>
            </w:r>
            <w:r w:rsidR="00F14B23">
              <w:t> </w:t>
            </w:r>
            <w:r w:rsidRPr="00F14B23">
              <w:t>11, 21), Sch. 9 (item</w:t>
            </w:r>
            <w:r w:rsidR="00F14B23">
              <w:t> </w:t>
            </w:r>
            <w:r w:rsidRPr="00F14B23">
              <w:t>4), Sch. 10 (item</w:t>
            </w:r>
            <w:r w:rsidR="00F14B23">
              <w:t> </w:t>
            </w:r>
            <w:r w:rsidRPr="00F14B23">
              <w:t>5), Sch. 12 (item</w:t>
            </w:r>
            <w:r w:rsidR="00F14B23">
              <w:t> </w:t>
            </w:r>
            <w:r w:rsidRPr="00F14B23">
              <w:t>2) and Sch. 13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First Home Saver Accounts (Consequential Amendments)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45, 2008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June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June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48, 2008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June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1, 2, 16(1)): 1</w:t>
            </w:r>
            <w:r w:rsidR="00F14B23">
              <w:t> </w:t>
            </w:r>
            <w:r w:rsidRPr="00F14B23">
              <w:t>July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16(1))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(Budget Measures) Act 2008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59, 2008</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2008</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30</w:t>
            </w:r>
            <w:r w:rsidR="00F14B23">
              <w:t> </w:t>
            </w:r>
            <w:r w:rsidRPr="00F14B23">
              <w:t>June 2008</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9) and Sch. 2 (item</w:t>
            </w:r>
            <w:r w:rsidR="00F14B23">
              <w:t> </w:t>
            </w:r>
            <w:r w:rsidRPr="00F14B23">
              <w:t>2)</w:t>
            </w:r>
            <w:r w:rsidRPr="00F14B23">
              <w:br/>
              <w:t>Sch. 1 (item</w:t>
            </w:r>
            <w:r w:rsidR="00F14B23">
              <w:t> </w:t>
            </w:r>
            <w:r w:rsidRPr="00F14B23">
              <w:t>15) (rs. by 14, 2009, Sch. 4 [item</w:t>
            </w:r>
            <w:r w:rsidR="00F14B23">
              <w:t> </w:t>
            </w:r>
            <w:r w:rsidRPr="00F14B23">
              <w:t>51])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(2008 Measures No.</w:t>
            </w:r>
            <w:r w:rsidR="00F14B23">
              <w:t> </w:t>
            </w:r>
            <w:r w:rsidRPr="00F14B23">
              <w:t>6) Act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14, 2009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26 Mar 2009</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w:t>
            </w:r>
            <w:r w:rsidR="00F14B23">
              <w:t> </w:t>
            </w:r>
            <w:r w:rsidRPr="00F14B23">
              <w:t>51):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64, 2008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30</w:t>
            </w:r>
            <w:r w:rsidR="00F14B23">
              <w:t> </w:t>
            </w:r>
            <w:r w:rsidRPr="00F14B23">
              <w:t>June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w:t>
            </w:r>
            <w:r w:rsidR="00F14B23">
              <w:t> </w:t>
            </w:r>
            <w:r w:rsidRPr="00F14B23">
              <w:t>July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11(1))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(2008 Measures No.</w:t>
            </w:r>
            <w:r w:rsidR="00F14B23">
              <w:t> </w:t>
            </w:r>
            <w:r w:rsidRPr="00F14B23">
              <w:t>3)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91, 2008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20"/>
                <w:attr w:name="Year" w:val="2008"/>
              </w:smartTagPr>
              <w:r w:rsidRPr="00F14B23">
                <w:t>20 Sept 2008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First Home Saver Accounts (Further Provisions) Amendment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92, 2008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9"/>
                <w:attr w:name="Day" w:val="30"/>
                <w:attr w:name="Year" w:val="2008"/>
              </w:smartTagPr>
              <w:r w:rsidRPr="00F14B23">
                <w:t>30 Sept 2008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10–22, 26): </w:t>
            </w:r>
            <w:smartTag w:uri="urn:schemas-microsoft-com:office:smarttags" w:element="date">
              <w:smartTagPr>
                <w:attr w:name="Month" w:val="10"/>
                <w:attr w:name="Day" w:val="1"/>
                <w:attr w:name="Year" w:val="2008"/>
              </w:smartTagPr>
              <w:r w:rsidRPr="00F14B23">
                <w:t>1 Oct 2008</w:t>
              </w:r>
            </w:smartTag>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(2008 Measures No.</w:t>
            </w:r>
            <w:r w:rsidR="00F14B23">
              <w:t> </w:t>
            </w:r>
            <w:r w:rsidRPr="00F14B23">
              <w:t>4)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97, 2008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smartTag w:uri="urn:schemas-microsoft-com:office:smarttags" w:element="date">
              <w:smartTagPr>
                <w:attr w:name="Month" w:val="10"/>
                <w:attr w:name="Day" w:val="3"/>
                <w:attr w:name="Year" w:val="2008"/>
              </w:smartTagPr>
              <w:r w:rsidRPr="00F14B23">
                <w:t>3 Oct 2008</w:t>
              </w:r>
            </w:smartTag>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 (items</w:t>
            </w:r>
            <w:r w:rsidR="00F14B23">
              <w:t> </w:t>
            </w:r>
            <w:r w:rsidRPr="00F14B23">
              <w:t>3–12) and Schedule</w:t>
            </w:r>
            <w:r w:rsidR="00F14B23">
              <w:t> </w:t>
            </w:r>
            <w:r w:rsidRPr="00F14B23">
              <w:t>3 (items</w:t>
            </w:r>
            <w:r w:rsidR="00F14B23">
              <w:t> </w:t>
            </w:r>
            <w:r w:rsidRPr="00F14B23">
              <w:t>44–86, 88–173, 189): Royal Assent</w:t>
            </w:r>
            <w:r w:rsidRPr="00F14B23">
              <w:br/>
              <w:t>Schedule</w:t>
            </w:r>
            <w:r w:rsidR="00F14B23">
              <w:t> </w:t>
            </w:r>
            <w:r w:rsidRPr="00F14B23">
              <w:t>3 (item</w:t>
            </w:r>
            <w:r w:rsidR="00F14B23">
              <w:t> </w:t>
            </w:r>
            <w:r w:rsidRPr="00F14B23">
              <w:t xml:space="preserve">87): </w:t>
            </w:r>
            <w:r w:rsidRPr="00F14B23">
              <w:rPr>
                <w:i/>
              </w:rPr>
              <w:t>(zzzb)</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12) and Sch. 3 (items</w:t>
            </w:r>
            <w:r w:rsidR="00F14B23">
              <w:t> </w:t>
            </w:r>
            <w:r w:rsidRPr="00F14B23">
              <w:t>147, 155)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Law Amendment (De Facto Financial Matters and Other Measures)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115, 2008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 Nov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34–41): 1 Mar 2009 (</w:t>
            </w:r>
            <w:r w:rsidRPr="00F14B23">
              <w:rPr>
                <w:i/>
              </w:rPr>
              <w:t xml:space="preserve">see </w:t>
            </w:r>
            <w:r w:rsidRPr="00F14B23">
              <w:t>F2009L00264)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Dairy Adjustment Levy Termination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123, 2008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 Nov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1, 2): 26 Nov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National Rental Affordability Scheme (Consequential Amendments)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130, 2008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 Nov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w:t>
            </w:r>
            <w:r w:rsidR="00F14B23">
              <w:t> </w:t>
            </w:r>
            <w:r w:rsidRPr="00F14B23">
              <w:t>July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131, 2008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3–12):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(Education Refund)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141, 2008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2–5, 10):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Same</w:t>
            </w:r>
            <w:r w:rsidR="00F14B23">
              <w:noBreakHyphen/>
            </w:r>
            <w:r w:rsidRPr="00F14B23">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144, 2008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14 (items</w:t>
            </w:r>
            <w:r w:rsidR="00F14B23">
              <w:t> </w:t>
            </w:r>
            <w:r w:rsidRPr="00F14B23">
              <w:t>59–96): 10 Dec 2008</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14 (item</w:t>
            </w:r>
            <w:r w:rsidR="00F14B23">
              <w:t> </w:t>
            </w:r>
            <w:r w:rsidRPr="00F14B23">
              <w:t>96)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(2008 Measures No.</w:t>
            </w:r>
            <w:r w:rsidR="00F14B23">
              <w:t> </w:t>
            </w:r>
            <w:r w:rsidRPr="00F14B23">
              <w:t>5)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145, 2008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Temporary Residents’ Superannuation Legislation Amendment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151, 2008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27–37): 18 Dec 2008 (</w:t>
            </w:r>
            <w:r w:rsidRPr="00F14B23">
              <w:rPr>
                <w:i/>
              </w:rPr>
              <w:t xml:space="preserve">see </w:t>
            </w:r>
            <w:r w:rsidRPr="00F14B23">
              <w:t>F2008L04636)</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Nation</w:t>
            </w:r>
            <w:r w:rsidR="00F14B23">
              <w:noBreakHyphen/>
            </w:r>
            <w:r w:rsidRPr="00F14B23">
              <w:t>building Funds (Consequential Amendments) Act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155, 2008</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 Dec 2008</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45–47) and Schedule</w:t>
            </w:r>
            <w:r w:rsidR="00F14B23">
              <w:t> </w:t>
            </w:r>
            <w:r w:rsidRPr="00F14B23">
              <w:t>3 (item</w:t>
            </w:r>
            <w:r w:rsidR="00F14B23">
              <w:t> </w:t>
            </w:r>
            <w:r w:rsidRPr="00F14B23">
              <w:t>8): 1 Jan 2009 (</w:t>
            </w:r>
            <w:r w:rsidRPr="00F14B23">
              <w:rPr>
                <w:i/>
              </w:rPr>
              <w:t xml:space="preserve">see </w:t>
            </w:r>
            <w:r w:rsidRPr="00F14B23">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Household Stimulus Package Act (No.</w:t>
            </w:r>
            <w:r w:rsidR="00F14B23">
              <w:t> </w:t>
            </w:r>
            <w:r w:rsidRPr="00F14B23">
              <w:t>2)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 Feb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and Schedule</w:t>
            </w:r>
            <w:r w:rsidR="00F14B23">
              <w:t> </w:t>
            </w:r>
            <w:r w:rsidRPr="00F14B23">
              <w:t>5 (items</w:t>
            </w:r>
            <w:r w:rsidR="00F14B23">
              <w:t> </w:t>
            </w:r>
            <w:r w:rsidRPr="00F14B23">
              <w:t>6–14):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Bonus for Working Australians (Consequential Amendments) Act (No.</w:t>
            </w:r>
            <w:r w:rsidR="00F14B23">
              <w:t> </w:t>
            </w:r>
            <w:r w:rsidRPr="00F14B23">
              <w:t>2)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 Feb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 3): 18 Feb 2009 (</w:t>
            </w:r>
            <w:r w:rsidRPr="00F14B23">
              <w:rPr>
                <w:i/>
              </w:rPr>
              <w:t xml:space="preserve">see </w:t>
            </w:r>
            <w:r w:rsidRPr="00F14B23">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(2008 Measures No.</w:t>
            </w:r>
            <w:r w:rsidR="00F14B23">
              <w:t> </w:t>
            </w:r>
            <w:r w:rsidRPr="00F14B23">
              <w:t>6) Act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26 Mar 2009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Schedule</w:t>
            </w:r>
            <w:r w:rsidR="00F14B23">
              <w:t> </w:t>
            </w:r>
            <w:r w:rsidRPr="00F14B23">
              <w:t>4 (items</w:t>
            </w:r>
            <w:r w:rsidR="00F14B23">
              <w:t> </w:t>
            </w:r>
            <w:r w:rsidRPr="00F14B23">
              <w:t>11–34, 52) and Schedule</w:t>
            </w:r>
            <w:r w:rsidR="00F14B23">
              <w:t> </w:t>
            </w:r>
            <w:r w:rsidRPr="00F14B23">
              <w:t>5 (items</w:t>
            </w:r>
            <w:r w:rsidR="00F14B23">
              <w:t> </w:t>
            </w:r>
            <w:r w:rsidRPr="00F14B23">
              <w:t>7–13): Royal Assent</w:t>
            </w:r>
            <w:r w:rsidRPr="00F14B23">
              <w:br/>
              <w:t>Schedule</w:t>
            </w:r>
            <w:r w:rsidR="00F14B23">
              <w:t> </w:t>
            </w:r>
            <w:r w:rsidRPr="00F14B23">
              <w:t>5 (items</w:t>
            </w:r>
            <w:r w:rsidR="00F14B23">
              <w:t> </w:t>
            </w:r>
            <w:r w:rsidRPr="00F14B23">
              <w:t>2, 3, 14): 29 Jan 2009</w:t>
            </w:r>
            <w:r w:rsidRPr="00F14B23">
              <w:br/>
              <w:t>Schedule</w:t>
            </w:r>
            <w:r w:rsidR="00F14B23">
              <w:t> </w:t>
            </w:r>
            <w:r w:rsidRPr="00F14B23">
              <w:t>5 (items</w:t>
            </w:r>
            <w:r w:rsidR="00F14B23">
              <w:t> </w:t>
            </w:r>
            <w:r w:rsidRPr="00F14B23">
              <w:t>5, 6): 1</w:t>
            </w:r>
            <w:r w:rsidR="00F14B23">
              <w:t> </w:t>
            </w:r>
            <w:r w:rsidRPr="00F14B23">
              <w:t>July 2011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6), Sch. 4 (items</w:t>
            </w:r>
            <w:r w:rsidR="00F14B23">
              <w:t> </w:t>
            </w:r>
            <w:r w:rsidRPr="00F14B23">
              <w:t>17, 25) and Sch. 5 (item</w:t>
            </w:r>
            <w:r w:rsidR="00F14B23">
              <w:t> </w:t>
            </w:r>
            <w:r w:rsidRPr="00F14B23">
              <w:t>14)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(2009 Measures No.</w:t>
            </w:r>
            <w:r w:rsidR="00F14B23">
              <w:t> </w:t>
            </w:r>
            <w:r w:rsidRPr="00F14B23">
              <w:t>2) Act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42, 2009</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23</w:t>
            </w:r>
            <w:r w:rsidR="00F14B23">
              <w:t> </w:t>
            </w:r>
            <w:r w:rsidRPr="00F14B23">
              <w:t>June 2009</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 xml:space="preserve">40): </w:t>
            </w:r>
            <w:r w:rsidRPr="00F14B23">
              <w:rPr>
                <w:i/>
              </w:rPr>
              <w:t>(zzzc)</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(Taxation of Financial Arrangements) Act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15, 2009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26 Mar 2009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1–30, 52–97, 102–105): Royal Assent</w:t>
            </w:r>
            <w:r w:rsidRPr="00F14B23">
              <w:br/>
              <w:t>Schedule</w:t>
            </w:r>
            <w:r w:rsidR="00F14B23">
              <w:t> </w:t>
            </w:r>
            <w:r w:rsidRPr="00F14B23">
              <w:t>1 (items</w:t>
            </w:r>
            <w:r w:rsidR="00F14B23">
              <w:t> </w:t>
            </w:r>
            <w:r w:rsidRPr="00F14B23">
              <w:t xml:space="preserve">106–112, 114): </w:t>
            </w:r>
            <w:r w:rsidRPr="00F14B23">
              <w:rPr>
                <w:i/>
              </w:rPr>
              <w:t>(zzzd)</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(items</w:t>
            </w:r>
            <w:r w:rsidR="00F14B23">
              <w:t> </w:t>
            </w:r>
            <w:r w:rsidRPr="00F14B23">
              <w:t>102, 103, 104(1)–(4), (6), (8)–(13), (16)–(19), 105(2), 114)</w:t>
            </w:r>
            <w:r w:rsidRPr="00F14B23">
              <w:br/>
              <w:t>Sch. 1 (item</w:t>
            </w:r>
            <w:r w:rsidR="00F14B23">
              <w:t> </w:t>
            </w:r>
            <w:r w:rsidRPr="00F14B23">
              <w:t>104(5)) (am. by 147, 2011, Sch. 4 [item</w:t>
            </w:r>
            <w:r w:rsidR="00F14B23">
              <w:t> </w:t>
            </w:r>
            <w:r w:rsidRPr="00F14B23">
              <w:t>1])</w:t>
            </w:r>
            <w:r w:rsidRPr="00F14B23">
              <w:br/>
              <w:t>Sch. 1 (item</w:t>
            </w:r>
            <w:r w:rsidR="00F14B23">
              <w:t> </w:t>
            </w:r>
            <w:r w:rsidRPr="00F14B23">
              <w:t>104(7)) (am. by 136, 2010, Sch. 3 [item</w:t>
            </w:r>
            <w:r w:rsidR="00F14B23">
              <w:t> </w:t>
            </w:r>
            <w:r w:rsidRPr="00F14B23">
              <w:t>133])</w:t>
            </w:r>
            <w:r w:rsidRPr="00F14B23">
              <w:br/>
              <w:t>Sch. 1 (item</w:t>
            </w:r>
            <w:r w:rsidR="00F14B23">
              <w:t> </w:t>
            </w:r>
            <w:r w:rsidRPr="00F14B23">
              <w:t>104(7A)) (ad. by 136, 2010, Sch. 3 [item</w:t>
            </w:r>
            <w:r w:rsidR="00F14B23">
              <w:t> </w:t>
            </w:r>
            <w:r w:rsidRPr="00F14B23">
              <w:t>134])</w:t>
            </w:r>
            <w:r w:rsidRPr="00F14B23">
              <w:br/>
              <w:t>Sch. 1 (item</w:t>
            </w:r>
            <w:r w:rsidR="00F14B23">
              <w:t> </w:t>
            </w:r>
            <w:r w:rsidRPr="00F14B23">
              <w:t>104(14)) (am. by 85, 2013, Sch. 8 [items</w:t>
            </w:r>
            <w:r w:rsidR="00F14B23">
              <w:t> </w:t>
            </w:r>
            <w:r w:rsidRPr="00F14B23">
              <w:t>49–51])</w:t>
            </w:r>
            <w:r w:rsidRPr="00F14B23">
              <w:br/>
            </w:r>
            <w:r w:rsidRPr="00F14B23">
              <w:lastRenderedPageBreak/>
              <w:t>Sch. 1 (item</w:t>
            </w:r>
            <w:r w:rsidR="00F14B23">
              <w:t> </w:t>
            </w:r>
            <w:r w:rsidRPr="00F14B23">
              <w:t>104(15)) (am. by 85, 2013, Sch. 8 [items</w:t>
            </w:r>
            <w:r w:rsidR="00F14B23">
              <w:t> </w:t>
            </w:r>
            <w:r w:rsidRPr="00F14B23">
              <w:t>52–54])</w:t>
            </w:r>
            <w:r w:rsidRPr="00F14B23">
              <w:br/>
              <w:t>Sch. 1 (item</w:t>
            </w:r>
            <w:r w:rsidR="00F14B23">
              <w:t> </w:t>
            </w:r>
            <w:r w:rsidRPr="00F14B23">
              <w:t>104A) (ad. by 147, 2011, Sch. 4 [item</w:t>
            </w:r>
            <w:r w:rsidR="00F14B23">
              <w:t> </w:t>
            </w:r>
            <w:r w:rsidRPr="00F14B23">
              <w:t>2])</w:t>
            </w:r>
            <w:r w:rsidRPr="00F14B23">
              <w:br/>
              <w:t>Sch. 1 (items</w:t>
            </w:r>
            <w:r w:rsidR="00F14B23">
              <w:t> </w:t>
            </w:r>
            <w:r w:rsidRPr="00F14B23">
              <w:t>104B, 104C) (ad. by 99, 2012, Sch. 2 [item</w:t>
            </w:r>
            <w:r w:rsidR="00F14B23">
              <w:t> </w:t>
            </w:r>
            <w:r w:rsidRPr="00F14B23">
              <w:t>5])</w:t>
            </w:r>
            <w:r w:rsidRPr="00F14B23">
              <w:br/>
              <w:t>Sch. 1 (item</w:t>
            </w:r>
            <w:r w:rsidR="00F14B23">
              <w:t> </w:t>
            </w:r>
            <w:r w:rsidRPr="00F14B23">
              <w:t>105(1)) (am. by 147, 2011, Sch. 4 [item</w:t>
            </w:r>
            <w:r w:rsidR="00F14B23">
              <w:t> </w:t>
            </w:r>
            <w:r w:rsidRPr="00F14B23">
              <w:t>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(2010 Measures No.</w:t>
            </w:r>
            <w:r w:rsidR="00F14B23">
              <w:t> </w:t>
            </w:r>
            <w:r w:rsidRPr="00F14B23">
              <w:t>4) Act 2010</w:t>
            </w:r>
          </w:p>
        </w:tc>
        <w:tc>
          <w:tcPr>
            <w:tcW w:w="992" w:type="dxa"/>
            <w:tcBorders>
              <w:top w:val="nil"/>
              <w:bottom w:val="nil"/>
            </w:tcBorders>
            <w:shd w:val="clear" w:color="auto" w:fill="auto"/>
          </w:tcPr>
          <w:p w:rsidR="00CD1D3A" w:rsidRPr="00F14B23" w:rsidRDefault="00CD1D3A" w:rsidP="005618BD">
            <w:pPr>
              <w:pStyle w:val="ENoteTableText"/>
            </w:pPr>
            <w:r w:rsidRPr="00F14B23">
              <w:t>136, 2010</w:t>
            </w:r>
          </w:p>
        </w:tc>
        <w:tc>
          <w:tcPr>
            <w:tcW w:w="992" w:type="dxa"/>
            <w:tcBorders>
              <w:top w:val="nil"/>
              <w:bottom w:val="nil"/>
            </w:tcBorders>
            <w:shd w:val="clear" w:color="auto" w:fill="auto"/>
          </w:tcPr>
          <w:p w:rsidR="00CD1D3A" w:rsidRPr="00F14B23" w:rsidRDefault="00CD1D3A" w:rsidP="005618BD">
            <w:pPr>
              <w:pStyle w:val="ENoteTableText"/>
            </w:pPr>
            <w:r w:rsidRPr="00F14B23">
              <w:t>7 Dec 2010</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133, 134): (</w:t>
            </w:r>
            <w:r w:rsidRPr="00F14B23">
              <w:rPr>
                <w:i/>
              </w:rPr>
              <w:t>see</w:t>
            </w:r>
            <w:r w:rsidRPr="00F14B23">
              <w:t xml:space="preserve"> 136, 2010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685D18">
            <w:pPr>
              <w:pStyle w:val="ENoteTTi"/>
              <w:keepNext w:val="0"/>
            </w:pPr>
            <w:r w:rsidRPr="00F14B23">
              <w:t>Tax Laws Amendment (2011 Measures No.</w:t>
            </w:r>
            <w:r w:rsidR="00F14B23">
              <w:t> </w:t>
            </w:r>
            <w:r w:rsidRPr="00F14B23">
              <w:t>7) Act 2011</w:t>
            </w:r>
          </w:p>
        </w:tc>
        <w:tc>
          <w:tcPr>
            <w:tcW w:w="992" w:type="dxa"/>
            <w:tcBorders>
              <w:top w:val="nil"/>
              <w:bottom w:val="nil"/>
            </w:tcBorders>
            <w:shd w:val="clear" w:color="auto" w:fill="auto"/>
          </w:tcPr>
          <w:p w:rsidR="00CD1D3A" w:rsidRPr="00F14B23" w:rsidRDefault="00CD1D3A" w:rsidP="005618BD">
            <w:pPr>
              <w:pStyle w:val="ENoteTableText"/>
            </w:pPr>
            <w:r w:rsidRPr="00F14B23">
              <w:t>147, 2011</w:t>
            </w:r>
          </w:p>
        </w:tc>
        <w:tc>
          <w:tcPr>
            <w:tcW w:w="992" w:type="dxa"/>
            <w:tcBorders>
              <w:top w:val="nil"/>
              <w:bottom w:val="nil"/>
            </w:tcBorders>
            <w:shd w:val="clear" w:color="auto" w:fill="auto"/>
          </w:tcPr>
          <w:p w:rsidR="00CD1D3A" w:rsidRPr="00F14B23" w:rsidRDefault="00CD1D3A" w:rsidP="005618BD">
            <w:pPr>
              <w:pStyle w:val="ENoteTableText"/>
            </w:pPr>
            <w:r w:rsidRPr="00F14B23">
              <w:t>29 Nov 2011</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4: 30 Nov 2011</w:t>
            </w:r>
          </w:p>
        </w:tc>
        <w:tc>
          <w:tcPr>
            <w:tcW w:w="1566" w:type="dxa"/>
            <w:tcBorders>
              <w:top w:val="nil"/>
              <w:bottom w:val="nil"/>
            </w:tcBorders>
            <w:shd w:val="clear" w:color="auto" w:fill="auto"/>
          </w:tcPr>
          <w:p w:rsidR="00CD1D3A" w:rsidRPr="00F14B23" w:rsidRDefault="00CD1D3A" w:rsidP="005618BD">
            <w:pPr>
              <w:pStyle w:val="ENoteTableText"/>
            </w:pPr>
            <w:r w:rsidRPr="00F14B23">
              <w:t>Sch. 4 (item</w:t>
            </w:r>
            <w:r w:rsidR="00F14B23">
              <w:t> </w:t>
            </w:r>
            <w:r w:rsidRPr="00F14B23">
              <w:t>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685D18">
            <w:pPr>
              <w:pStyle w:val="ENoteTTi"/>
            </w:pPr>
            <w:r w:rsidRPr="00F14B23">
              <w:t>Tax Laws Amendment (2012 Measures No.</w:t>
            </w:r>
            <w:r w:rsidR="00F14B23">
              <w:t> </w:t>
            </w:r>
            <w:r w:rsidRPr="00F14B23">
              <w:t>2) Act 2012</w:t>
            </w:r>
          </w:p>
        </w:tc>
        <w:tc>
          <w:tcPr>
            <w:tcW w:w="992" w:type="dxa"/>
            <w:tcBorders>
              <w:top w:val="nil"/>
              <w:bottom w:val="nil"/>
            </w:tcBorders>
            <w:shd w:val="clear" w:color="auto" w:fill="auto"/>
          </w:tcPr>
          <w:p w:rsidR="00CD1D3A" w:rsidRPr="00F14B23" w:rsidRDefault="00CD1D3A" w:rsidP="005618BD">
            <w:pPr>
              <w:pStyle w:val="ENoteTableText"/>
            </w:pPr>
            <w:r w:rsidRPr="00F14B23">
              <w:t>99, 2012</w:t>
            </w:r>
          </w:p>
        </w:tc>
        <w:tc>
          <w:tcPr>
            <w:tcW w:w="992" w:type="dxa"/>
            <w:tcBorders>
              <w:top w:val="nil"/>
              <w:bottom w:val="nil"/>
            </w:tcBorders>
            <w:shd w:val="clear" w:color="auto" w:fill="auto"/>
          </w:tcPr>
          <w:p w:rsidR="00CD1D3A" w:rsidRPr="00F14B23" w:rsidRDefault="00CD1D3A" w:rsidP="005618BD">
            <w:pPr>
              <w:pStyle w:val="ENoteTableText"/>
            </w:pPr>
            <w:r w:rsidRPr="00F14B23">
              <w:t>29</w:t>
            </w:r>
            <w:r w:rsidR="00F14B23">
              <w:t> </w:t>
            </w:r>
            <w:r w:rsidRPr="00F14B23">
              <w:t>June 2012</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 xml:space="preserve">5): </w:t>
            </w:r>
            <w:r w:rsidRPr="00F14B23">
              <w:rPr>
                <w:i/>
              </w:rPr>
              <w:t>(zzzy)</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and Superannuation Laws Amendment (2013 Measures No.</w:t>
            </w:r>
            <w:r w:rsidR="00F14B23">
              <w:t> </w:t>
            </w:r>
            <w:r w:rsidRPr="00F14B23">
              <w:t>2) Act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85, 2013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8 (items</w:t>
            </w:r>
            <w:r w:rsidR="00F14B23">
              <w:t> </w:t>
            </w:r>
            <w:r w:rsidRPr="00F14B23">
              <w:t>49–54): (</w:t>
            </w:r>
            <w:r w:rsidRPr="00F14B23">
              <w:rPr>
                <w:i/>
              </w:rPr>
              <w:t>see</w:t>
            </w:r>
            <w:r w:rsidRPr="00F14B23">
              <w:t xml:space="preserve"> 85, 2013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Amendment (Liquid Assets Waiting Period)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 Mar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8–10): </w:t>
            </w:r>
            <w:r w:rsidRPr="00F14B23">
              <w:rPr>
                <w:i/>
              </w:rPr>
              <w:t>(zzze)</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(2009 Measures No.</w:t>
            </w:r>
            <w:r w:rsidR="00F14B23">
              <w:t> </w:t>
            </w:r>
            <w:r w:rsidRPr="00F14B23">
              <w:t>1)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 Mar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43–52) and Schedule</w:t>
            </w:r>
            <w:r w:rsidR="00F14B23">
              <w:t> </w:t>
            </w:r>
            <w:r w:rsidRPr="00F14B23">
              <w:t>3 (items</w:t>
            </w:r>
            <w:r w:rsidR="00F14B23">
              <w:t> </w:t>
            </w:r>
            <w:r w:rsidRPr="00F14B23">
              <w:t>6–10, 44–47, 102(1)): 27 Mar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102(1))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(Small Business and General Business Tax Break)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31, 2009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May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May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35, 2009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May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13–15):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(2009 Measures No.</w:t>
            </w:r>
            <w:r w:rsidR="00F14B23">
              <w:t> </w:t>
            </w:r>
            <w:r w:rsidRPr="00F14B23">
              <w:t>2) Act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42, 2009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23</w:t>
            </w:r>
            <w:r w:rsidR="00F14B23">
              <w:t> </w:t>
            </w:r>
            <w:r w:rsidRPr="00F14B23">
              <w:t>June 2009</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rPr>
                <w:noProof/>
              </w:rPr>
              <w:t>Schedule</w:t>
            </w:r>
            <w:r w:rsidR="00F14B23">
              <w:rPr>
                <w:noProof/>
              </w:rPr>
              <w:t> </w:t>
            </w:r>
            <w:r w:rsidRPr="00F14B23">
              <w:rPr>
                <w:noProof/>
              </w:rPr>
              <w:t>1 (items</w:t>
            </w:r>
            <w:r w:rsidR="00F14B23">
              <w:rPr>
                <w:noProof/>
              </w:rPr>
              <w:t> </w:t>
            </w:r>
            <w:r w:rsidRPr="00F14B23">
              <w:rPr>
                <w:noProof/>
              </w:rPr>
              <w:t>17–26), Schedule</w:t>
            </w:r>
            <w:r w:rsidR="00F14B23">
              <w:rPr>
                <w:noProof/>
              </w:rPr>
              <w:t> </w:t>
            </w:r>
            <w:r w:rsidRPr="00F14B23">
              <w:rPr>
                <w:noProof/>
              </w:rPr>
              <w:t>2 (items</w:t>
            </w:r>
            <w:r w:rsidR="00F14B23">
              <w:rPr>
                <w:noProof/>
              </w:rPr>
              <w:t> </w:t>
            </w:r>
            <w:r w:rsidRPr="00F14B23">
              <w:rPr>
                <w:noProof/>
              </w:rPr>
              <w:t>2–16, 19–39, 41–48), Schedule</w:t>
            </w:r>
            <w:r w:rsidR="00F14B23">
              <w:rPr>
                <w:noProof/>
              </w:rPr>
              <w:t> </w:t>
            </w:r>
            <w:r w:rsidRPr="00F14B23">
              <w:rPr>
                <w:noProof/>
              </w:rPr>
              <w:t>4 (items</w:t>
            </w:r>
            <w:r w:rsidR="00F14B23">
              <w:rPr>
                <w:noProof/>
              </w:rPr>
              <w:t> </w:t>
            </w:r>
            <w:r w:rsidRPr="00F14B23">
              <w:rPr>
                <w:noProof/>
              </w:rPr>
              <w:t xml:space="preserve">2–12), </w:t>
            </w:r>
            <w:r w:rsidRPr="00F14B23">
              <w:t>Schedule</w:t>
            </w:r>
            <w:r w:rsidR="00F14B23">
              <w:t> </w:t>
            </w:r>
            <w:r w:rsidRPr="00F14B23">
              <w:t>5 (items</w:t>
            </w:r>
            <w:r w:rsidR="00F14B23">
              <w:t> </w:t>
            </w:r>
            <w:r w:rsidRPr="00F14B23">
              <w:t>1–12, 15) and Schedule</w:t>
            </w:r>
            <w:r w:rsidR="00F14B23">
              <w:t> </w:t>
            </w:r>
            <w:r w:rsidRPr="00F14B23">
              <w:t>8 (items</w:t>
            </w:r>
            <w:r w:rsidR="00F14B23">
              <w:t> </w:t>
            </w:r>
            <w:r w:rsidRPr="00F14B23">
              <w:t>1, 2, 5)</w:t>
            </w:r>
            <w:r w:rsidRPr="00F14B23">
              <w:rPr>
                <w:noProof/>
              </w:rPr>
              <w:t>: Royal Assent</w:t>
            </w:r>
            <w:r w:rsidRPr="00F14B23">
              <w:rPr>
                <w:noProof/>
              </w:rPr>
              <w:br/>
              <w:t>Schedule</w:t>
            </w:r>
            <w:r w:rsidR="00F14B23">
              <w:rPr>
                <w:noProof/>
              </w:rPr>
              <w:t> </w:t>
            </w:r>
            <w:r w:rsidRPr="00F14B23">
              <w:rPr>
                <w:noProof/>
              </w:rPr>
              <w:t>2 (item</w:t>
            </w:r>
            <w:r w:rsidR="00F14B23">
              <w:rPr>
                <w:noProof/>
              </w:rPr>
              <w:t> </w:t>
            </w:r>
            <w:r w:rsidRPr="00F14B23">
              <w:rPr>
                <w:noProof/>
              </w:rPr>
              <w:t xml:space="preserve">1): </w:t>
            </w:r>
            <w:r w:rsidRPr="00F14B23">
              <w:rPr>
                <w:i/>
              </w:rPr>
              <w:t>(zzzf)</w:t>
            </w:r>
            <w:r w:rsidRPr="00F14B23">
              <w:br/>
              <w:t>Schedule</w:t>
            </w:r>
            <w:r w:rsidR="00F14B23">
              <w:t> </w:t>
            </w:r>
            <w:r w:rsidRPr="00F14B23">
              <w:t>3: 1</w:t>
            </w:r>
            <w:r w:rsidR="00F14B23">
              <w:t> </w:t>
            </w:r>
            <w:r w:rsidRPr="00F14B23">
              <w:t>July 2009</w:t>
            </w:r>
            <w:r w:rsidRPr="00F14B23">
              <w:br/>
              <w:t>Schedule</w:t>
            </w:r>
            <w:r w:rsidR="00F14B23">
              <w:t> </w:t>
            </w:r>
            <w:r w:rsidRPr="00F14B23">
              <w:t>8 (items</w:t>
            </w:r>
            <w:r w:rsidR="00F14B23">
              <w:t> </w:t>
            </w:r>
            <w:r w:rsidRPr="00F14B23">
              <w:t>3, 4): 1</w:t>
            </w:r>
            <w:r w:rsidR="00F14B23">
              <w:t> </w:t>
            </w:r>
            <w:r w:rsidRPr="00F14B23">
              <w:t>July 2011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22), Sch. 2 (items</w:t>
            </w:r>
            <w:r w:rsidR="00F14B23">
              <w:t> </w:t>
            </w:r>
            <w:r w:rsidRPr="00F14B23">
              <w:t>41–48), Sch. 3 (item</w:t>
            </w:r>
            <w:r w:rsidR="00F14B23">
              <w:t> </w:t>
            </w:r>
            <w:r w:rsidRPr="00F14B23">
              <w:t>2), Sch. 5 (item</w:t>
            </w:r>
            <w:r w:rsidR="00F14B23">
              <w:t> </w:t>
            </w:r>
            <w:r w:rsidRPr="00F14B23">
              <w:t>15) and Sch. 8 (item</w:t>
            </w:r>
            <w:r w:rsidR="00F14B23">
              <w:t> </w:t>
            </w:r>
            <w:r w:rsidRPr="00F14B23">
              <w:t>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(2011 Measures No.</w:t>
            </w:r>
            <w:r w:rsidR="00F14B23">
              <w:t> </w:t>
            </w:r>
            <w:r w:rsidRPr="00F14B23">
              <w:t>1) Act 2011</w:t>
            </w:r>
          </w:p>
        </w:tc>
        <w:tc>
          <w:tcPr>
            <w:tcW w:w="992" w:type="dxa"/>
            <w:tcBorders>
              <w:top w:val="nil"/>
              <w:bottom w:val="nil"/>
            </w:tcBorders>
            <w:shd w:val="clear" w:color="auto" w:fill="auto"/>
          </w:tcPr>
          <w:p w:rsidR="00CD1D3A" w:rsidRPr="00F14B23" w:rsidRDefault="00CD1D3A" w:rsidP="005618BD">
            <w:pPr>
              <w:pStyle w:val="ENoteTableText"/>
            </w:pPr>
            <w:r w:rsidRPr="00F14B23">
              <w:t>31, 2011</w:t>
            </w:r>
          </w:p>
        </w:tc>
        <w:tc>
          <w:tcPr>
            <w:tcW w:w="992" w:type="dxa"/>
            <w:tcBorders>
              <w:top w:val="nil"/>
              <w:bottom w:val="nil"/>
            </w:tcBorders>
            <w:shd w:val="clear" w:color="auto" w:fill="auto"/>
          </w:tcPr>
          <w:p w:rsidR="00CD1D3A" w:rsidRPr="00F14B23" w:rsidRDefault="00CD1D3A" w:rsidP="005618BD">
            <w:pPr>
              <w:pStyle w:val="ENoteTableText"/>
            </w:pPr>
            <w:r w:rsidRPr="00F14B23">
              <w:t>25</w:t>
            </w:r>
            <w:r w:rsidR="00F14B23">
              <w:t> </w:t>
            </w:r>
            <w:r w:rsidRPr="00F14B23">
              <w:t>May 2011</w:t>
            </w:r>
          </w:p>
        </w:tc>
        <w:tc>
          <w:tcPr>
            <w:tcW w:w="1843" w:type="dxa"/>
            <w:tcBorders>
              <w:top w:val="nil"/>
              <w:bottom w:val="nil"/>
            </w:tcBorders>
            <w:shd w:val="clear" w:color="auto" w:fill="auto"/>
          </w:tcPr>
          <w:p w:rsidR="00CD1D3A" w:rsidRPr="00F14B23" w:rsidRDefault="00CD1D3A" w:rsidP="005618BD">
            <w:pPr>
              <w:pStyle w:val="ENoteTableText"/>
              <w:rPr>
                <w:noProof/>
              </w:rPr>
            </w:pPr>
            <w:r w:rsidRPr="00F14B23">
              <w:t>Schedule</w:t>
            </w:r>
            <w:r w:rsidR="00F14B23">
              <w:t> </w:t>
            </w:r>
            <w:r w:rsidRPr="00F14B23">
              <w:t>2 (item</w:t>
            </w:r>
            <w:r w:rsidR="00F14B23">
              <w:t> </w:t>
            </w:r>
            <w:r w:rsidRPr="00F14B23">
              <w:t>3):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(2012 Measures No.</w:t>
            </w:r>
            <w:r w:rsidR="00F14B23">
              <w:t> </w:t>
            </w:r>
            <w:r w:rsidRPr="00F14B23">
              <w:t>6) Act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84, 2013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8 (item</w:t>
            </w:r>
            <w:r w:rsidR="00F14B23">
              <w:t> </w:t>
            </w:r>
            <w:r w:rsidRPr="00F14B23">
              <w:t>38):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(2009 Measures No.</w:t>
            </w:r>
            <w:r w:rsidR="00F14B23">
              <w:t> </w:t>
            </w:r>
            <w:r w:rsidRPr="00F14B23">
              <w:t>3)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47, 2009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2 (item</w:t>
            </w:r>
            <w:r w:rsidR="00F14B23">
              <w:rPr>
                <w:noProof/>
              </w:rPr>
              <w:t> </w:t>
            </w:r>
            <w:r w:rsidRPr="00F14B23">
              <w:rPr>
                <w:noProof/>
              </w:rPr>
              <w:t>1) and Schedule</w:t>
            </w:r>
            <w:r w:rsidR="00F14B23">
              <w:rPr>
                <w:noProof/>
              </w:rPr>
              <w:t> </w:t>
            </w:r>
            <w:r w:rsidRPr="00F14B23">
              <w:rPr>
                <w:noProof/>
              </w:rPr>
              <w:t>4: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Assistance Legislation Amendment (Child Care)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50, 2009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15, 40, 41):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52, 2009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1–3): 1</w:t>
            </w:r>
            <w:r w:rsidR="00F14B23">
              <w:rPr>
                <w:noProof/>
              </w:rPr>
              <w:t> </w:t>
            </w:r>
            <w:r w:rsidRPr="00F14B23">
              <w:rPr>
                <w:noProof/>
              </w:rPr>
              <w:t>July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rPr>
                <w:bCs/>
              </w:rPr>
            </w:pPr>
            <w:r w:rsidRPr="00F14B23">
              <w:t>Fair Work (State Referral and Consequential and Other Amendments)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54, 2009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18 (items</w:t>
            </w:r>
            <w:r w:rsidR="00F14B23">
              <w:rPr>
                <w:noProof/>
              </w:rPr>
              <w:t> </w:t>
            </w:r>
            <w:r w:rsidRPr="00F14B23">
              <w:rPr>
                <w:noProof/>
              </w:rPr>
              <w:t xml:space="preserve">6–9): </w:t>
            </w:r>
            <w:r w:rsidRPr="00F14B23">
              <w:rPr>
                <w:i/>
              </w:rPr>
              <w:t>(zzzg)</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60, 2009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4 (items</w:t>
            </w:r>
            <w:r w:rsidR="00F14B23">
              <w:rPr>
                <w:noProof/>
              </w:rPr>
              <w:t> </w:t>
            </w:r>
            <w:r w:rsidRPr="00F14B23">
              <w:rPr>
                <w:noProof/>
              </w:rPr>
              <w:t>35–40): 20 Sept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(2009 Budget Measures No.</w:t>
            </w:r>
            <w:r w:rsidR="00F14B23">
              <w:t> </w:t>
            </w:r>
            <w:r w:rsidRPr="00F14B23">
              <w:t>1)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62, 2009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3 (items</w:t>
            </w:r>
            <w:r w:rsidR="00F14B23">
              <w:rPr>
                <w:noProof/>
              </w:rPr>
              <w:t> </w:t>
            </w:r>
            <w:r w:rsidRPr="00F14B23">
              <w:rPr>
                <w:noProof/>
              </w:rPr>
              <w:t>1–10):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75, 2009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 Aug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w:t>
            </w:r>
            <w:r w:rsidR="00F14B23">
              <w:rPr>
                <w:noProof/>
              </w:rPr>
              <w:t> </w:t>
            </w:r>
            <w:r w:rsidRPr="00F14B23">
              <w:rPr>
                <w:noProof/>
              </w:rPr>
              <w:t>208): 27 Feb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Affairs Legislation Amendment (Budget Measures)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80, 2009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Sept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13, 14): 11 Sept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Affairs and Other Legislation Amendment (Pension Reform)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81, 2009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Sept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4 (items</w:t>
            </w:r>
            <w:r w:rsidR="00F14B23">
              <w:rPr>
                <w:noProof/>
              </w:rPr>
              <w:t> </w:t>
            </w:r>
            <w:r w:rsidRPr="00F14B23">
              <w:rPr>
                <w:noProof/>
              </w:rPr>
              <w:t xml:space="preserve">54–67): </w:t>
            </w:r>
            <w:r w:rsidRPr="00F14B23">
              <w:rPr>
                <w:i/>
              </w:rPr>
              <w:t>(zzzh)</w:t>
            </w:r>
            <w:r w:rsidRPr="00F14B23">
              <w:br/>
            </w:r>
            <w:r w:rsidRPr="00F14B23">
              <w:rPr>
                <w:noProof/>
              </w:rPr>
              <w:t>Schedule</w:t>
            </w:r>
            <w:r w:rsidR="00F14B23">
              <w:rPr>
                <w:noProof/>
              </w:rPr>
              <w:t> </w:t>
            </w:r>
            <w:r w:rsidRPr="00F14B23">
              <w:rPr>
                <w:noProof/>
              </w:rPr>
              <w:t>4 (items</w:t>
            </w:r>
            <w:r w:rsidR="00F14B23">
              <w:rPr>
                <w:noProof/>
              </w:rPr>
              <w:t> </w:t>
            </w:r>
            <w:r w:rsidRPr="00F14B23">
              <w:t>209(3), 210(3), 211(3), 212(2), 214(4), 215(1)): 20 Sept 2009</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(items</w:t>
            </w:r>
            <w:r w:rsidR="00F14B23">
              <w:t> </w:t>
            </w:r>
            <w:r w:rsidRPr="00F14B23">
              <w:t>209(3), 210(3), 211(3), 212(2), 214(4), 215(1))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(2009 Measures No.</w:t>
            </w:r>
            <w:r w:rsidR="00F14B23">
              <w:t> </w:t>
            </w:r>
            <w:r w:rsidRPr="00F14B23">
              <w:t>4) Act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88, 2009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18 Sept 2009</w:t>
            </w:r>
          </w:p>
        </w:tc>
        <w:tc>
          <w:tcPr>
            <w:tcW w:w="1843" w:type="dxa"/>
            <w:tcBorders>
              <w:top w:val="single" w:sz="4" w:space="0" w:color="auto"/>
              <w:bottom w:val="nil"/>
            </w:tcBorders>
            <w:shd w:val="clear" w:color="auto" w:fill="auto"/>
          </w:tcPr>
          <w:p w:rsidR="00CD1D3A" w:rsidRPr="00F14B23" w:rsidRDefault="00CD1D3A" w:rsidP="005618BD">
            <w:pPr>
              <w:pStyle w:val="ENoteTableText"/>
              <w:rPr>
                <w:noProof/>
              </w:rPr>
            </w:pPr>
            <w:r w:rsidRPr="00F14B23">
              <w:rPr>
                <w:noProof/>
              </w:rPr>
              <w:t>s. 4, Schedule</w:t>
            </w:r>
            <w:r w:rsidR="00F14B23">
              <w:rPr>
                <w:noProof/>
              </w:rPr>
              <w:t> </w:t>
            </w:r>
            <w:r w:rsidRPr="00F14B23">
              <w:rPr>
                <w:noProof/>
              </w:rPr>
              <w:t>3 (items</w:t>
            </w:r>
            <w:r w:rsidR="00F14B23">
              <w:rPr>
                <w:noProof/>
              </w:rPr>
              <w:t> </w:t>
            </w:r>
            <w:r w:rsidRPr="00F14B23">
              <w:rPr>
                <w:noProof/>
              </w:rPr>
              <w:t>1, 5–23), Schedule</w:t>
            </w:r>
            <w:r w:rsidR="00F14B23">
              <w:rPr>
                <w:noProof/>
              </w:rPr>
              <w:t> </w:t>
            </w:r>
            <w:r w:rsidRPr="00F14B23">
              <w:rPr>
                <w:noProof/>
              </w:rPr>
              <w:t>4 (items</w:t>
            </w:r>
            <w:r w:rsidR="00F14B23">
              <w:rPr>
                <w:noProof/>
              </w:rPr>
              <w:t> </w:t>
            </w:r>
            <w:r w:rsidRPr="00F14B23">
              <w:rPr>
                <w:noProof/>
              </w:rPr>
              <w:t>2–5) and Schedule</w:t>
            </w:r>
            <w:r w:rsidR="00F14B23">
              <w:rPr>
                <w:noProof/>
              </w:rPr>
              <w:t> </w:t>
            </w:r>
            <w:r w:rsidRPr="00F14B23">
              <w:rPr>
                <w:noProof/>
              </w:rPr>
              <w:t>5 (items</w:t>
            </w:r>
            <w:r w:rsidR="00F14B23">
              <w:rPr>
                <w:noProof/>
              </w:rPr>
              <w:t> </w:t>
            </w:r>
            <w:r w:rsidRPr="00F14B23">
              <w:rPr>
                <w:noProof/>
              </w:rPr>
              <w:t>113–204, 258, 282, 319–341, 344): Royal Assent</w:t>
            </w:r>
            <w:r w:rsidRPr="00F14B23">
              <w:rPr>
                <w:noProof/>
              </w:rPr>
              <w:br/>
              <w:t>Schedule</w:t>
            </w:r>
            <w:r w:rsidR="00F14B23">
              <w:rPr>
                <w:noProof/>
              </w:rPr>
              <w:t> </w:t>
            </w:r>
            <w:r w:rsidRPr="00F14B23">
              <w:rPr>
                <w:noProof/>
              </w:rPr>
              <w:t>2 (items</w:t>
            </w:r>
            <w:r w:rsidR="00F14B23">
              <w:rPr>
                <w:noProof/>
              </w:rPr>
              <w:t> </w:t>
            </w:r>
            <w:r w:rsidRPr="00F14B23">
              <w:rPr>
                <w:noProof/>
              </w:rPr>
              <w:t>4–15, 25</w:t>
            </w:r>
            <w:r w:rsidRPr="00F14B23">
              <w:t>–27, 30, 31</w:t>
            </w:r>
            <w:r w:rsidRPr="00F14B23">
              <w:rPr>
                <w:noProof/>
              </w:rPr>
              <w:t>): 1 Oct 2009</w:t>
            </w:r>
            <w:r w:rsidRPr="00F14B23">
              <w:rPr>
                <w:noProof/>
              </w:rPr>
              <w:br/>
              <w:t>Schedule</w:t>
            </w:r>
            <w:r w:rsidR="00F14B23">
              <w:rPr>
                <w:noProof/>
              </w:rPr>
              <w:t> </w:t>
            </w:r>
            <w:r w:rsidRPr="00F14B23">
              <w:rPr>
                <w:noProof/>
              </w:rPr>
              <w:t>2 (item</w:t>
            </w:r>
            <w:r w:rsidR="00F14B23">
              <w:rPr>
                <w:noProof/>
              </w:rPr>
              <w:t> </w:t>
            </w:r>
            <w:r w:rsidRPr="00F14B23">
              <w:rPr>
                <w:noProof/>
              </w:rPr>
              <w:t>23): 1 Jan 2010</w:t>
            </w:r>
            <w:r w:rsidRPr="00F14B23">
              <w:rPr>
                <w:noProof/>
              </w:rPr>
              <w:br/>
              <w:t>Schedule</w:t>
            </w:r>
            <w:r w:rsidR="00F14B23">
              <w:rPr>
                <w:noProof/>
              </w:rPr>
              <w:t> </w:t>
            </w:r>
            <w:r w:rsidRPr="00F14B23">
              <w:rPr>
                <w:noProof/>
              </w:rPr>
              <w:t>5 (items</w:t>
            </w:r>
            <w:r w:rsidR="00F14B23">
              <w:rPr>
                <w:noProof/>
              </w:rPr>
              <w:t> </w:t>
            </w:r>
            <w:r w:rsidRPr="00F14B23">
              <w:rPr>
                <w:noProof/>
              </w:rPr>
              <w:t xml:space="preserve">237, 238): </w:t>
            </w:r>
            <w:r w:rsidRPr="00F14B23">
              <w:rPr>
                <w:i/>
                <w:noProof/>
              </w:rPr>
              <w:t>(zzzi)</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2 (items</w:t>
            </w:r>
            <w:r w:rsidR="00F14B23">
              <w:t> </w:t>
            </w:r>
            <w:r w:rsidRPr="00F14B23">
              <w:t>25–27, 30, 31), Sch. 3 (item</w:t>
            </w:r>
            <w:r w:rsidR="00F14B23">
              <w:t> </w:t>
            </w:r>
            <w:r w:rsidRPr="00F14B23">
              <w:t>23), Sch. 4 (item</w:t>
            </w:r>
            <w:r w:rsidR="00F14B23">
              <w:t> </w:t>
            </w:r>
            <w:r w:rsidRPr="00F14B23">
              <w:t>5) and Sch. 5 (items</w:t>
            </w:r>
            <w:r w:rsidR="00F14B23">
              <w:t> </w:t>
            </w:r>
            <w:r w:rsidRPr="00F14B23">
              <w:t>282, 336, 338, 344)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(2010 Measures No.</w:t>
            </w:r>
            <w:r w:rsidR="00F14B23">
              <w:t> </w:t>
            </w:r>
            <w:r w:rsidRPr="00F14B23">
              <w:t>1) Act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56, 2010</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w:t>
            </w:r>
            <w:r w:rsidR="00F14B23">
              <w:t> </w:t>
            </w:r>
            <w:r w:rsidRPr="00F14B23">
              <w:t>June 2010</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t>Schedule</w:t>
            </w:r>
            <w:r w:rsidR="00F14B23">
              <w:t> </w:t>
            </w:r>
            <w:r w:rsidRPr="00F14B23">
              <w:t>6 (items</w:t>
            </w:r>
            <w:r w:rsidR="00F14B23">
              <w:t> </w:t>
            </w:r>
            <w:r w:rsidRPr="00F14B23">
              <w:t>112, 113): (</w:t>
            </w:r>
            <w:r w:rsidRPr="00F14B23">
              <w:rPr>
                <w:i/>
              </w:rPr>
              <w:t xml:space="preserve">see </w:t>
            </w:r>
            <w:r w:rsidRPr="00F14B23">
              <w:t>56, 2010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114, 2009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 Nov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i/>
                <w:noProof/>
              </w:rPr>
            </w:pPr>
            <w:r w:rsidRPr="00F14B23">
              <w:rPr>
                <w:noProof/>
              </w:rPr>
              <w:t>Schedule</w:t>
            </w:r>
            <w:r w:rsidR="00F14B23">
              <w:rPr>
                <w:noProof/>
              </w:rPr>
              <w:t> </w:t>
            </w:r>
            <w:r w:rsidRPr="00F14B23">
              <w:rPr>
                <w:noProof/>
              </w:rPr>
              <w:t>1 (items</w:t>
            </w:r>
            <w:r w:rsidR="00F14B23">
              <w:rPr>
                <w:noProof/>
              </w:rPr>
              <w:t> </w:t>
            </w:r>
            <w:r w:rsidRPr="00F14B23">
              <w:rPr>
                <w:noProof/>
              </w:rPr>
              <w:t>8–12) and Schedule</w:t>
            </w:r>
            <w:r w:rsidR="00F14B23">
              <w:rPr>
                <w:noProof/>
              </w:rPr>
              <w:t> </w:t>
            </w:r>
            <w:r w:rsidRPr="00F14B23">
              <w:rPr>
                <w:noProof/>
              </w:rPr>
              <w:t xml:space="preserve">2: </w:t>
            </w:r>
            <w:r w:rsidRPr="00F14B23">
              <w:rPr>
                <w:i/>
                <w:noProof/>
              </w:rPr>
              <w:t>(zzzj)</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(2009 Measures No.</w:t>
            </w:r>
            <w:r w:rsidR="00F14B23">
              <w:t> </w:t>
            </w:r>
            <w:r w:rsidRPr="00F14B23">
              <w:t>5) Act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118, 2009</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 Dec 2009</w:t>
            </w:r>
          </w:p>
        </w:tc>
        <w:tc>
          <w:tcPr>
            <w:tcW w:w="1843" w:type="dxa"/>
            <w:tcBorders>
              <w:top w:val="single" w:sz="4" w:space="0" w:color="auto"/>
              <w:bottom w:val="nil"/>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3 and Schedule</w:t>
            </w:r>
            <w:r w:rsidR="00F14B23">
              <w:rPr>
                <w:noProof/>
              </w:rPr>
              <w:t> </w:t>
            </w:r>
            <w:r w:rsidRPr="00F14B23">
              <w:rPr>
                <w:noProof/>
              </w:rPr>
              <w:t>6 (item</w:t>
            </w:r>
            <w:r w:rsidR="00F14B23">
              <w:rPr>
                <w:noProof/>
              </w:rPr>
              <w:t> </w:t>
            </w:r>
            <w:r w:rsidRPr="00F14B23">
              <w:rPr>
                <w:noProof/>
              </w:rPr>
              <w:t>5): Royal Assent</w:t>
            </w:r>
            <w:r w:rsidRPr="00F14B23">
              <w:rPr>
                <w:noProof/>
              </w:rPr>
              <w:br/>
              <w:t>Schedule</w:t>
            </w:r>
            <w:r w:rsidR="00F14B23">
              <w:rPr>
                <w:noProof/>
              </w:rPr>
              <w:t> </w:t>
            </w:r>
            <w:r w:rsidRPr="00F14B23">
              <w:rPr>
                <w:noProof/>
              </w:rPr>
              <w:t>4: 1</w:t>
            </w:r>
            <w:r w:rsidR="00F14B23">
              <w:rPr>
                <w:noProof/>
              </w:rPr>
              <w:t> </w:t>
            </w:r>
            <w:r w:rsidRPr="00F14B23">
              <w:rPr>
                <w:noProof/>
              </w:rPr>
              <w:t>July 2010</w:t>
            </w:r>
            <w:r w:rsidRPr="00F14B23">
              <w:rPr>
                <w:noProof/>
              </w:rPr>
              <w:br/>
              <w:t>Schedule</w:t>
            </w:r>
            <w:r w:rsidR="00F14B23">
              <w:rPr>
                <w:noProof/>
              </w:rPr>
              <w:t> </w:t>
            </w:r>
            <w:r w:rsidRPr="00F14B23">
              <w:rPr>
                <w:noProof/>
              </w:rPr>
              <w:t>6 (item</w:t>
            </w:r>
            <w:r w:rsidR="00F14B23">
              <w:rPr>
                <w:noProof/>
              </w:rPr>
              <w:t> </w:t>
            </w:r>
            <w:r w:rsidRPr="00F14B23">
              <w:rPr>
                <w:noProof/>
              </w:rPr>
              <w:t>7): [</w:t>
            </w:r>
            <w:r w:rsidRPr="00F14B23">
              <w:rPr>
                <w:i/>
                <w:noProof/>
              </w:rPr>
              <w:t xml:space="preserve">see </w:t>
            </w:r>
            <w:r w:rsidR="00515FC1" w:rsidRPr="00F14B23">
              <w:rPr>
                <w:noProof/>
              </w:rPr>
              <w:t>Endnote 5</w:t>
            </w:r>
            <w:r w:rsidRPr="00F14B23">
              <w:rPr>
                <w:noProof/>
              </w:rPr>
              <w: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3) and Sch. 4 (item</w:t>
            </w:r>
            <w:r w:rsidR="00F14B23">
              <w:t> </w:t>
            </w:r>
            <w:r w:rsidRPr="00F14B23">
              <w:t>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keepNext/>
            </w:pPr>
          </w:p>
        </w:tc>
        <w:tc>
          <w:tcPr>
            <w:tcW w:w="992" w:type="dxa"/>
            <w:tcBorders>
              <w:top w:val="nil"/>
              <w:bottom w:val="nil"/>
            </w:tcBorders>
            <w:shd w:val="clear" w:color="auto" w:fill="auto"/>
          </w:tcPr>
          <w:p w:rsidR="00CD1D3A" w:rsidRPr="00F14B23" w:rsidRDefault="00CD1D3A" w:rsidP="005618BD">
            <w:pPr>
              <w:pStyle w:val="ENoteTableText"/>
              <w:keepNext/>
            </w:pPr>
          </w:p>
        </w:tc>
        <w:tc>
          <w:tcPr>
            <w:tcW w:w="1843" w:type="dxa"/>
            <w:tcBorders>
              <w:top w:val="nil"/>
              <w:bottom w:val="nil"/>
            </w:tcBorders>
            <w:shd w:val="clear" w:color="auto" w:fill="auto"/>
          </w:tcPr>
          <w:p w:rsidR="00CD1D3A" w:rsidRPr="00F14B23" w:rsidRDefault="00CD1D3A" w:rsidP="005618BD">
            <w:pPr>
              <w:pStyle w:val="ENoteTableText"/>
              <w:keepNext/>
              <w:rPr>
                <w:noProof/>
              </w:rPr>
            </w:pPr>
          </w:p>
        </w:tc>
        <w:tc>
          <w:tcPr>
            <w:tcW w:w="1566" w:type="dxa"/>
            <w:tcBorders>
              <w:top w:val="nil"/>
              <w:bottom w:val="nil"/>
            </w:tcBorders>
            <w:shd w:val="clear" w:color="auto" w:fill="auto"/>
          </w:tcPr>
          <w:p w:rsidR="00CD1D3A" w:rsidRPr="00F14B23" w:rsidRDefault="00CD1D3A" w:rsidP="005618BD">
            <w:pPr>
              <w:pStyle w:val="ENoteTableText"/>
              <w:keepN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Australian Charities and Not</w:t>
            </w:r>
            <w:r w:rsidR="00F14B23">
              <w:noBreakHyphen/>
            </w:r>
            <w:r w:rsidRPr="00F14B23">
              <w:t>for</w:t>
            </w:r>
            <w:r w:rsidR="00F14B23">
              <w:noBreakHyphen/>
            </w:r>
            <w:r w:rsidRPr="00F14B23">
              <w:t>profits Commission (Consequential and Transitional)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169, 2012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 Dec 2012</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2 (item</w:t>
            </w:r>
            <w:r w:rsidR="00F14B23">
              <w:rPr>
                <w:noProof/>
              </w:rPr>
              <w:t> </w:t>
            </w:r>
            <w:r w:rsidRPr="00F14B23">
              <w:rPr>
                <w:noProof/>
              </w:rPr>
              <w:t>24): 3 Dec 2012 (</w:t>
            </w:r>
            <w:r w:rsidRPr="00F14B23">
              <w:rPr>
                <w:i/>
                <w:noProof/>
              </w:rPr>
              <w:t xml:space="preserve">see </w:t>
            </w:r>
            <w:r w:rsidRPr="00F14B23">
              <w:rPr>
                <w:noProof/>
              </w:rPr>
              <w:t>s. 2(1))</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(Resale Royalty Right for Visual Artists)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126, 2009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 Dec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1–17, 20): 9</w:t>
            </w:r>
            <w:r w:rsidR="00F14B23">
              <w:rPr>
                <w:noProof/>
              </w:rPr>
              <w:t> </w:t>
            </w:r>
            <w:r w:rsidRPr="00F14B23">
              <w:rPr>
                <w:noProof/>
              </w:rPr>
              <w:t>June 2010 (</w:t>
            </w:r>
            <w:r w:rsidRPr="00F14B23">
              <w:rPr>
                <w:i/>
                <w:noProof/>
              </w:rPr>
              <w:t xml:space="preserve">see </w:t>
            </w:r>
            <w:r w:rsidRPr="00F14B23">
              <w:rPr>
                <w:noProof/>
              </w:rPr>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9, 20)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(2009 Budget Measures No.</w:t>
            </w:r>
            <w:r w:rsidR="00F14B23">
              <w:t> </w:t>
            </w:r>
            <w:r w:rsidRPr="00F14B23">
              <w:t>2) Act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133, 2009</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 Dec 2009</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 21–76, 86, 87): 14 Dec 2009</w:t>
            </w:r>
            <w:r w:rsidRPr="00F14B23">
              <w:rPr>
                <w:noProof/>
              </w:rPr>
              <w:br/>
              <w:t>Schedule</w:t>
            </w:r>
            <w:r w:rsidR="00F14B23">
              <w:rPr>
                <w:noProof/>
              </w:rPr>
              <w:t> </w:t>
            </w:r>
            <w:r w:rsidRPr="00F14B23">
              <w:rPr>
                <w:noProof/>
              </w:rPr>
              <w:t>2 (items</w:t>
            </w:r>
            <w:r w:rsidR="00F14B23">
              <w:rPr>
                <w:noProof/>
              </w:rPr>
              <w:t> </w:t>
            </w:r>
            <w:r w:rsidRPr="00F14B23">
              <w:rPr>
                <w:noProof/>
              </w:rPr>
              <w:t>1–13, 15) and Schedule</w:t>
            </w:r>
            <w:r w:rsidR="00F14B23">
              <w:rPr>
                <w:noProof/>
              </w:rPr>
              <w:t> </w:t>
            </w:r>
            <w:r w:rsidRPr="00F14B23">
              <w:rPr>
                <w:noProof/>
              </w:rPr>
              <w:t>3 (items</w:t>
            </w:r>
            <w:r w:rsidR="00F14B23">
              <w:rPr>
                <w:noProof/>
              </w:rPr>
              <w:t> </w:t>
            </w:r>
            <w:r w:rsidRPr="00F14B23">
              <w:rPr>
                <w:noProof/>
              </w:rPr>
              <w:t>28–40, 44, 45):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86, 87), Sch. 2 (item</w:t>
            </w:r>
            <w:r w:rsidR="00F14B23">
              <w:t> </w:t>
            </w:r>
            <w:r w:rsidRPr="00F14B23">
              <w:t>15) and Sch. 3 (items</w:t>
            </w:r>
            <w:r w:rsidR="00F14B23">
              <w:t> </w:t>
            </w:r>
            <w:r w:rsidRPr="00F14B23">
              <w:t>44, 45)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Statute Law Revision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 Mar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i/>
                <w:noProof/>
              </w:rPr>
            </w:pPr>
            <w:r w:rsidRPr="00F14B23">
              <w:rPr>
                <w:noProof/>
              </w:rPr>
              <w:t>Schedule</w:t>
            </w:r>
            <w:r w:rsidR="00F14B23">
              <w:rPr>
                <w:noProof/>
              </w:rPr>
              <w:t> </w:t>
            </w:r>
            <w:r w:rsidRPr="00F14B23">
              <w:rPr>
                <w:noProof/>
              </w:rPr>
              <w:t>1 (item</w:t>
            </w:r>
            <w:r w:rsidR="00F14B23">
              <w:rPr>
                <w:noProof/>
              </w:rPr>
              <w:t> </w:t>
            </w:r>
            <w:r w:rsidRPr="00F14B23">
              <w:rPr>
                <w:noProof/>
              </w:rPr>
              <w:t>33) and Schedule</w:t>
            </w:r>
            <w:r w:rsidR="00F14B23">
              <w:rPr>
                <w:noProof/>
              </w:rPr>
              <w:t> </w:t>
            </w:r>
            <w:r w:rsidRPr="00F14B23">
              <w:rPr>
                <w:noProof/>
              </w:rPr>
              <w:t>2 (item</w:t>
            </w:r>
            <w:r w:rsidR="00F14B23">
              <w:rPr>
                <w:noProof/>
              </w:rPr>
              <w:t> </w:t>
            </w:r>
            <w:r w:rsidRPr="00F14B23">
              <w:rPr>
                <w:noProof/>
              </w:rPr>
              <w:t>24): Royal Assent</w:t>
            </w:r>
            <w:r w:rsidRPr="00F14B23">
              <w:rPr>
                <w:noProof/>
              </w:rPr>
              <w:br/>
              <w:t>Schedule</w:t>
            </w:r>
            <w:r w:rsidR="00F14B23">
              <w:rPr>
                <w:noProof/>
              </w:rPr>
              <w:t> </w:t>
            </w:r>
            <w:r w:rsidRPr="00F14B23">
              <w:rPr>
                <w:noProof/>
              </w:rPr>
              <w:t>2 (item</w:t>
            </w:r>
            <w:r w:rsidR="00F14B23">
              <w:rPr>
                <w:noProof/>
              </w:rPr>
              <w:t> </w:t>
            </w:r>
            <w:r w:rsidRPr="00F14B23">
              <w:rPr>
                <w:noProof/>
              </w:rPr>
              <w:t xml:space="preserve">20): </w:t>
            </w:r>
            <w:r w:rsidRPr="00F14B23">
              <w:rPr>
                <w:i/>
                <w:noProof/>
              </w:rPr>
              <w:t>(zzzk)</w:t>
            </w:r>
            <w:r w:rsidRPr="00F14B23">
              <w:rPr>
                <w:noProof/>
              </w:rPr>
              <w:br/>
              <w:t>Schedule</w:t>
            </w:r>
            <w:r w:rsidR="00F14B23">
              <w:rPr>
                <w:noProof/>
              </w:rPr>
              <w:t> </w:t>
            </w:r>
            <w:r w:rsidRPr="00F14B23">
              <w:rPr>
                <w:noProof/>
              </w:rPr>
              <w:t>2 (item</w:t>
            </w:r>
            <w:r w:rsidR="00F14B23">
              <w:rPr>
                <w:noProof/>
              </w:rPr>
              <w:t> </w:t>
            </w:r>
            <w:r w:rsidRPr="00F14B23">
              <w:rPr>
                <w:noProof/>
              </w:rPr>
              <w:t xml:space="preserve">23): </w:t>
            </w:r>
            <w:r w:rsidRPr="00F14B23">
              <w:rPr>
                <w:i/>
                <w:noProof/>
              </w:rPr>
              <w:t>(zzzk)</w:t>
            </w:r>
            <w:r w:rsidRPr="00F14B23">
              <w:rPr>
                <w:noProof/>
              </w:rPr>
              <w:br/>
              <w:t>Schedule</w:t>
            </w:r>
            <w:r w:rsidR="00F14B23">
              <w:rPr>
                <w:noProof/>
              </w:rPr>
              <w:t> </w:t>
            </w:r>
            <w:r w:rsidRPr="00F14B23">
              <w:rPr>
                <w:noProof/>
              </w:rPr>
              <w:t>2 (item</w:t>
            </w:r>
            <w:r w:rsidR="00F14B23">
              <w:rPr>
                <w:noProof/>
              </w:rPr>
              <w:t> </w:t>
            </w:r>
            <w:r w:rsidRPr="00F14B23">
              <w:rPr>
                <w:noProof/>
              </w:rPr>
              <w:t xml:space="preserve">29): </w:t>
            </w:r>
            <w:r w:rsidRPr="00F14B23">
              <w:rPr>
                <w:i/>
                <w:noProof/>
              </w:rPr>
              <w:t>(zzzk)</w:t>
            </w:r>
            <w:r w:rsidRPr="00F14B23">
              <w:rPr>
                <w:noProof/>
              </w:rPr>
              <w:br/>
              <w:t>Schedule</w:t>
            </w:r>
            <w:r w:rsidR="00F14B23">
              <w:rPr>
                <w:noProof/>
              </w:rPr>
              <w:t> </w:t>
            </w:r>
            <w:r w:rsidRPr="00F14B23">
              <w:rPr>
                <w:noProof/>
              </w:rPr>
              <w:t>2 (items</w:t>
            </w:r>
            <w:r w:rsidR="00F14B23">
              <w:rPr>
                <w:noProof/>
              </w:rPr>
              <w:t> </w:t>
            </w:r>
            <w:r w:rsidRPr="00F14B23">
              <w:rPr>
                <w:noProof/>
              </w:rPr>
              <w:t xml:space="preserve">30, 31): </w:t>
            </w:r>
            <w:r w:rsidRPr="00F14B23">
              <w:rPr>
                <w:i/>
                <w:noProof/>
              </w:rPr>
              <w:t>(zzzk)</w:t>
            </w:r>
            <w:r w:rsidRPr="00F14B23">
              <w:rPr>
                <w:noProof/>
              </w:rPr>
              <w:br/>
              <w:t>Schedule</w:t>
            </w:r>
            <w:r w:rsidR="00F14B23">
              <w:rPr>
                <w:noProof/>
              </w:rPr>
              <w:t> </w:t>
            </w:r>
            <w:r w:rsidRPr="00F14B23">
              <w:rPr>
                <w:noProof/>
              </w:rPr>
              <w:t>5 (item</w:t>
            </w:r>
            <w:r w:rsidR="00F14B23">
              <w:rPr>
                <w:noProof/>
              </w:rPr>
              <w:t> </w:t>
            </w:r>
            <w:r w:rsidRPr="00F14B23">
              <w:rPr>
                <w:noProof/>
              </w:rPr>
              <w:t xml:space="preserve">137(a)): </w:t>
            </w:r>
            <w:r w:rsidRPr="00F14B23">
              <w:rPr>
                <w:i/>
                <w:noProof/>
              </w:rPr>
              <w:t>(zzzk)</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International Tax Agreements Amendment Act (No.</w:t>
            </w:r>
            <w:r w:rsidR="00F14B23">
              <w:t> </w:t>
            </w:r>
            <w:r w:rsidRPr="00F14B23">
              <w:t>1)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 Mar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 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(Political Contributions and Gifts)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Mar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15 Mar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21)</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(2009 Measures No.</w:t>
            </w:r>
            <w:r w:rsidR="00F14B23">
              <w:t> </w:t>
            </w:r>
            <w:r w:rsidRPr="00F14B23">
              <w:t>6) Act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19, 2010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24 Mar 2010</w:t>
            </w:r>
          </w:p>
        </w:tc>
        <w:tc>
          <w:tcPr>
            <w:tcW w:w="1843" w:type="dxa"/>
            <w:tcBorders>
              <w:top w:val="single" w:sz="4" w:space="0" w:color="auto"/>
              <w:bottom w:val="nil"/>
            </w:tcBorders>
            <w:shd w:val="clear" w:color="auto" w:fill="auto"/>
          </w:tcPr>
          <w:p w:rsidR="00CD1D3A" w:rsidRPr="00F14B23" w:rsidRDefault="00CD1D3A" w:rsidP="00515FC1">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1–13, 16–20), Schedule</w:t>
            </w:r>
            <w:r w:rsidR="00F14B23">
              <w:rPr>
                <w:noProof/>
              </w:rPr>
              <w:t> </w:t>
            </w:r>
            <w:r w:rsidRPr="00F14B23">
              <w:rPr>
                <w:noProof/>
              </w:rPr>
              <w:t>3 (items</w:t>
            </w:r>
            <w:r w:rsidR="00F14B23">
              <w:rPr>
                <w:noProof/>
              </w:rPr>
              <w:t> </w:t>
            </w:r>
            <w:r w:rsidRPr="00F14B23">
              <w:rPr>
                <w:noProof/>
              </w:rPr>
              <w:t>11, 12), Schedule</w:t>
            </w:r>
            <w:r w:rsidR="00F14B23">
              <w:rPr>
                <w:noProof/>
              </w:rPr>
              <w:t> </w:t>
            </w:r>
            <w:r w:rsidRPr="00F14B23">
              <w:rPr>
                <w:noProof/>
              </w:rPr>
              <w:t>4 (items</w:t>
            </w:r>
            <w:r w:rsidR="00F14B23">
              <w:rPr>
                <w:noProof/>
              </w:rPr>
              <w:t> </w:t>
            </w:r>
            <w:r w:rsidRPr="00F14B23">
              <w:rPr>
                <w:noProof/>
              </w:rPr>
              <w:t>3–6) and Schedule</w:t>
            </w:r>
            <w:r w:rsidR="00F14B23">
              <w:rPr>
                <w:noProof/>
              </w:rPr>
              <w:t> </w:t>
            </w:r>
            <w:r w:rsidRPr="00F14B23">
              <w:rPr>
                <w:noProof/>
              </w:rPr>
              <w:t>5 (item</w:t>
            </w:r>
            <w:r w:rsidR="00F14B23">
              <w:rPr>
                <w:noProof/>
              </w:rPr>
              <w:t> </w:t>
            </w:r>
            <w:r w:rsidRPr="00F14B23">
              <w:rPr>
                <w:noProof/>
              </w:rPr>
              <w:t>6): Royal Assent</w:t>
            </w:r>
            <w:r w:rsidRPr="00F14B23">
              <w:rPr>
                <w:noProof/>
              </w:rPr>
              <w:br/>
              <w:t>Schedule</w:t>
            </w:r>
            <w:r w:rsidR="00F14B23">
              <w:rPr>
                <w:noProof/>
              </w:rPr>
              <w:t> </w:t>
            </w:r>
            <w:r w:rsidRPr="00F14B23">
              <w:rPr>
                <w:noProof/>
              </w:rPr>
              <w:t>2 (items</w:t>
            </w:r>
            <w:r w:rsidR="00F14B23">
              <w:rPr>
                <w:noProof/>
              </w:rPr>
              <w:t> </w:t>
            </w:r>
            <w:r w:rsidRPr="00F14B23">
              <w:rPr>
                <w:noProof/>
              </w:rPr>
              <w:t>1–11): 25 Mar 2010</w:t>
            </w:r>
            <w:r w:rsidRPr="00F14B23">
              <w:rPr>
                <w:noProof/>
              </w:rPr>
              <w:br/>
              <w:t>Schedule</w:t>
            </w:r>
            <w:r w:rsidR="00F14B23">
              <w:rPr>
                <w:noProof/>
              </w:rPr>
              <w:t> </w:t>
            </w:r>
            <w:r w:rsidRPr="00F14B23">
              <w:rPr>
                <w:noProof/>
              </w:rPr>
              <w:t>2 (items</w:t>
            </w:r>
            <w:r w:rsidR="00F14B23">
              <w:rPr>
                <w:noProof/>
              </w:rPr>
              <w:t> </w:t>
            </w:r>
            <w:r w:rsidRPr="00F14B23">
              <w:rPr>
                <w:noProof/>
              </w:rPr>
              <w:t>12–26): [</w:t>
            </w:r>
            <w:r w:rsidRPr="00F14B23">
              <w:rPr>
                <w:i/>
                <w:noProof/>
              </w:rPr>
              <w:t xml:space="preserve">see </w:t>
            </w:r>
            <w:r w:rsidRPr="00F14B23">
              <w:rPr>
                <w:noProof/>
              </w:rPr>
              <w:t xml:space="preserve">Endnote </w:t>
            </w:r>
            <w:r w:rsidR="00515FC1" w:rsidRPr="00F14B23">
              <w:rPr>
                <w:noProof/>
              </w:rPr>
              <w:t>5</w:t>
            </w:r>
            <w:r w:rsidRPr="00F14B23">
              <w:rPr>
                <w:noProof/>
              </w:rPr>
              <w:t>]</w:t>
            </w:r>
            <w:r w:rsidRPr="00F14B23">
              <w:rPr>
                <w:noProof/>
              </w:rPr>
              <w:br/>
              <w:t>Schedule</w:t>
            </w:r>
            <w:r w:rsidR="00F14B23">
              <w:rPr>
                <w:noProof/>
              </w:rPr>
              <w:t> </w:t>
            </w:r>
            <w:r w:rsidRPr="00F14B23">
              <w:rPr>
                <w:noProof/>
              </w:rPr>
              <w:t>3 (items</w:t>
            </w:r>
            <w:r w:rsidR="00F14B23">
              <w:rPr>
                <w:noProof/>
              </w:rPr>
              <w:t> </w:t>
            </w:r>
            <w:r w:rsidRPr="00F14B23">
              <w:rPr>
                <w:noProof/>
              </w:rPr>
              <w:t xml:space="preserve">1, 2): </w:t>
            </w:r>
            <w:r w:rsidRPr="00F14B23">
              <w:rPr>
                <w:i/>
                <w:noProof/>
              </w:rPr>
              <w:t>(zzzl)</w:t>
            </w:r>
            <w:r w:rsidRPr="00F14B23">
              <w:rPr>
                <w:noProof/>
              </w:rPr>
              <w:br/>
              <w:t>Schedule</w:t>
            </w:r>
            <w:r w:rsidR="00F14B23">
              <w:rPr>
                <w:noProof/>
              </w:rPr>
              <w:t> </w:t>
            </w:r>
            <w:r w:rsidRPr="00F14B23">
              <w:rPr>
                <w:noProof/>
              </w:rPr>
              <w:t>3 (item</w:t>
            </w:r>
            <w:r w:rsidR="00F14B23">
              <w:rPr>
                <w:noProof/>
              </w:rPr>
              <w:t> </w:t>
            </w:r>
            <w:r w:rsidRPr="00F14B23">
              <w:rPr>
                <w:noProof/>
              </w:rPr>
              <w:t xml:space="preserve">3): </w:t>
            </w:r>
            <w:r w:rsidRPr="00F14B23">
              <w:rPr>
                <w:i/>
                <w:noProof/>
              </w:rPr>
              <w:t>(zzzl)</w:t>
            </w:r>
            <w:r w:rsidRPr="00F14B23">
              <w:rPr>
                <w:noProof/>
              </w:rPr>
              <w:br/>
              <w:t>Schedule</w:t>
            </w:r>
            <w:r w:rsidR="00F14B23">
              <w:rPr>
                <w:noProof/>
              </w:rPr>
              <w:t> </w:t>
            </w:r>
            <w:r w:rsidRPr="00F14B23">
              <w:rPr>
                <w:noProof/>
              </w:rPr>
              <w:t>3 (items</w:t>
            </w:r>
            <w:r w:rsidR="00F14B23">
              <w:rPr>
                <w:noProof/>
              </w:rPr>
              <w:t> </w:t>
            </w:r>
            <w:r w:rsidRPr="00F14B23">
              <w:rPr>
                <w:noProof/>
              </w:rPr>
              <w:t>4–8): 15 Mar 2007 (</w:t>
            </w:r>
            <w:r w:rsidRPr="00F14B23">
              <w:rPr>
                <w:i/>
                <w:noProof/>
              </w:rPr>
              <w:t xml:space="preserve">see </w:t>
            </w:r>
            <w:r w:rsidRPr="00F14B23">
              <w:rPr>
                <w:noProof/>
              </w:rPr>
              <w:t>s. 2(1))</w:t>
            </w:r>
            <w:r w:rsidRPr="00F14B23">
              <w:rPr>
                <w:noProof/>
              </w:rPr>
              <w:br/>
              <w:t>Schedule</w:t>
            </w:r>
            <w:r w:rsidR="00F14B23">
              <w:rPr>
                <w:noProof/>
              </w:rPr>
              <w:t> </w:t>
            </w:r>
            <w:r w:rsidRPr="00F14B23">
              <w:rPr>
                <w:noProof/>
              </w:rPr>
              <w:t>3 (item</w:t>
            </w:r>
            <w:r w:rsidR="00F14B23">
              <w:rPr>
                <w:noProof/>
              </w:rPr>
              <w:t> </w:t>
            </w:r>
            <w:r w:rsidRPr="00F14B23">
              <w:rPr>
                <w:noProof/>
              </w:rPr>
              <w:t xml:space="preserve">9): </w:t>
            </w:r>
            <w:r w:rsidRPr="00F14B23">
              <w:rPr>
                <w:i/>
                <w:noProof/>
              </w:rPr>
              <w:t>(zzzl)</w:t>
            </w:r>
            <w:r w:rsidRPr="00F14B23">
              <w:rPr>
                <w:noProof/>
              </w:rPr>
              <w:br/>
              <w:t>Schedule</w:t>
            </w:r>
            <w:r w:rsidR="00F14B23">
              <w:rPr>
                <w:noProof/>
              </w:rPr>
              <w:t> </w:t>
            </w:r>
            <w:r w:rsidRPr="00F14B23">
              <w:rPr>
                <w:noProof/>
              </w:rPr>
              <w:t>4 (items</w:t>
            </w:r>
            <w:r w:rsidR="00F14B23">
              <w:rPr>
                <w:noProof/>
              </w:rPr>
              <w:t> </w:t>
            </w:r>
            <w:r w:rsidRPr="00F14B23">
              <w:rPr>
                <w:noProof/>
              </w:rPr>
              <w:t>1, 2): 4</w:t>
            </w:r>
            <w:r w:rsidR="00F14B23">
              <w:rPr>
                <w:noProof/>
              </w:rPr>
              <w:t> </w:t>
            </w:r>
            <w:r w:rsidRPr="00F14B23">
              <w:rPr>
                <w:noProof/>
              </w:rPr>
              <w:t>June 2009</w:t>
            </w:r>
            <w:r w:rsidRPr="00F14B23">
              <w:rPr>
                <w:noProof/>
              </w:rPr>
              <w:br/>
              <w:t>Schedule</w:t>
            </w:r>
            <w:r w:rsidR="00F14B23">
              <w:rPr>
                <w:noProof/>
              </w:rPr>
              <w:t> </w:t>
            </w:r>
            <w:r w:rsidRPr="00F14B23">
              <w:rPr>
                <w:noProof/>
              </w:rPr>
              <w:t>5 (items</w:t>
            </w:r>
            <w:r w:rsidR="00F14B23">
              <w:rPr>
                <w:noProof/>
              </w:rPr>
              <w:t> </w:t>
            </w:r>
            <w:r w:rsidRPr="00F14B23">
              <w:rPr>
                <w:noProof/>
              </w:rPr>
              <w:t>2, 3): 25 Feb 2009</w:t>
            </w:r>
            <w:r w:rsidRPr="00F14B23">
              <w:rPr>
                <w:noProof/>
              </w:rPr>
              <w:br/>
              <w:t>Schedule</w:t>
            </w:r>
            <w:r w:rsidR="00F14B23">
              <w:rPr>
                <w:noProof/>
              </w:rPr>
              <w:t> </w:t>
            </w:r>
            <w:r w:rsidRPr="00F14B23">
              <w:rPr>
                <w:noProof/>
              </w:rPr>
              <w:t>5 (items</w:t>
            </w:r>
            <w:r w:rsidR="00F14B23">
              <w:rPr>
                <w:noProof/>
              </w:rPr>
              <w:t> </w:t>
            </w:r>
            <w:r w:rsidRPr="00F14B23">
              <w:rPr>
                <w:noProof/>
              </w:rPr>
              <w:t xml:space="preserve">4, 5): </w:t>
            </w:r>
            <w:r w:rsidRPr="00F14B23">
              <w:rPr>
                <w:i/>
                <w:noProof/>
              </w:rPr>
              <w:t>(zzzl)</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(items</w:t>
            </w:r>
            <w:r w:rsidR="00F14B23">
              <w:t> </w:t>
            </w:r>
            <w:r w:rsidRPr="00F14B23">
              <w:t>3, 11–13), Sch. 2 (items</w:t>
            </w:r>
            <w:r w:rsidR="00F14B23">
              <w:t> </w:t>
            </w:r>
            <w:r w:rsidRPr="00F14B23">
              <w:t>22–25), Sch. 3 (items</w:t>
            </w:r>
            <w:r w:rsidR="00F14B23">
              <w:t> </w:t>
            </w:r>
            <w:r w:rsidRPr="00F14B23">
              <w:t>11, 12), Sch. 4 (item</w:t>
            </w:r>
            <w:r w:rsidR="00F14B23">
              <w:t> </w:t>
            </w:r>
            <w:r w:rsidRPr="00F14B23">
              <w:t>6) and Sch. 5 (item</w:t>
            </w:r>
            <w:r w:rsidR="00F14B23">
              <w:t> </w:t>
            </w:r>
            <w:r w:rsidRPr="00F14B23">
              <w:t>6)</w:t>
            </w:r>
            <w:r w:rsidRPr="00F14B23">
              <w:br/>
              <w:t>s. 2(1) (item</w:t>
            </w:r>
            <w:r w:rsidR="00F14B23">
              <w:t> </w:t>
            </w:r>
            <w:r w:rsidRPr="00F14B23">
              <w:t>4) (rs. by 158, 2012, Sch. 1 [item</w:t>
            </w:r>
            <w:r w:rsidR="00F14B23">
              <w:t> </w:t>
            </w:r>
            <w:r w:rsidRPr="00F14B23">
              <w:t>3])</w:t>
            </w:r>
            <w:r w:rsidRPr="00F14B23">
              <w:br/>
              <w:t>Sch. 2 (item</w:t>
            </w:r>
            <w:r w:rsidR="00F14B23">
              <w:t> </w:t>
            </w:r>
            <w:r w:rsidRPr="00F14B23">
              <w:t>11) (am. by 147, 2011, Sch. 6 [items</w:t>
            </w:r>
            <w:r w:rsidR="00F14B23">
              <w:t> </w:t>
            </w:r>
            <w:r w:rsidRPr="00F14B23">
              <w:t>2–5]; am. by 158, 2012, Sch. 1 [item</w:t>
            </w:r>
            <w:r w:rsidR="00F14B23">
              <w:t> </w:t>
            </w:r>
            <w:r w:rsidRPr="00F14B23">
              <w:t>4])</w:t>
            </w:r>
            <w:r w:rsidRPr="00F14B23">
              <w:br/>
              <w:t>Sch. 2 (item</w:t>
            </w:r>
            <w:r w:rsidR="00F14B23">
              <w:t> </w:t>
            </w:r>
            <w:r w:rsidRPr="00F14B23">
              <w:t>26) (am. by 46, 2011, Sch. 2 [items</w:t>
            </w:r>
            <w:r w:rsidR="00F14B23">
              <w:t> </w:t>
            </w:r>
            <w:r w:rsidRPr="00F14B23">
              <w:t>1112, 1113])</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Superannuation Legislation Amendment Act 2010</w:t>
            </w:r>
          </w:p>
        </w:tc>
        <w:tc>
          <w:tcPr>
            <w:tcW w:w="992" w:type="dxa"/>
            <w:tcBorders>
              <w:top w:val="nil"/>
              <w:bottom w:val="nil"/>
            </w:tcBorders>
            <w:shd w:val="clear" w:color="auto" w:fill="auto"/>
          </w:tcPr>
          <w:p w:rsidR="00CD1D3A" w:rsidRPr="00F14B23" w:rsidRDefault="00CD1D3A" w:rsidP="005618BD">
            <w:pPr>
              <w:pStyle w:val="ENoteTableText"/>
            </w:pPr>
            <w:r w:rsidRPr="00F14B23">
              <w:t>117, 2010</w:t>
            </w:r>
          </w:p>
        </w:tc>
        <w:tc>
          <w:tcPr>
            <w:tcW w:w="992" w:type="dxa"/>
            <w:tcBorders>
              <w:top w:val="nil"/>
              <w:bottom w:val="nil"/>
            </w:tcBorders>
            <w:shd w:val="clear" w:color="auto" w:fill="auto"/>
          </w:tcPr>
          <w:p w:rsidR="00CD1D3A" w:rsidRPr="00F14B23" w:rsidRDefault="00CD1D3A" w:rsidP="005618BD">
            <w:pPr>
              <w:pStyle w:val="ENoteTableText"/>
            </w:pPr>
            <w:r w:rsidRPr="00F14B23">
              <w:t>16 Nov 2010</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4 (item</w:t>
            </w:r>
            <w:r w:rsidR="00F14B23">
              <w:t> </w:t>
            </w:r>
            <w:r w:rsidRPr="00F14B23">
              <w:t>18): 17 Nov 2010</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Acts Interpretation Amendment Act 2011</w:t>
            </w:r>
          </w:p>
        </w:tc>
        <w:tc>
          <w:tcPr>
            <w:tcW w:w="992" w:type="dxa"/>
            <w:tcBorders>
              <w:top w:val="nil"/>
              <w:bottom w:val="nil"/>
            </w:tcBorders>
            <w:shd w:val="clear" w:color="auto" w:fill="auto"/>
          </w:tcPr>
          <w:p w:rsidR="00CD1D3A" w:rsidRPr="00F14B23" w:rsidRDefault="00CD1D3A" w:rsidP="005618BD">
            <w:pPr>
              <w:pStyle w:val="ENoteTableText"/>
            </w:pPr>
            <w:r w:rsidRPr="00F14B23">
              <w:t>46, 2011</w:t>
            </w:r>
          </w:p>
        </w:tc>
        <w:tc>
          <w:tcPr>
            <w:tcW w:w="992" w:type="dxa"/>
            <w:tcBorders>
              <w:top w:val="nil"/>
              <w:bottom w:val="nil"/>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1112, 1113) and Schedule</w:t>
            </w:r>
            <w:r w:rsidR="00F14B23">
              <w:t> </w:t>
            </w:r>
            <w:r w:rsidRPr="00F14B23">
              <w:t>3 (items</w:t>
            </w:r>
            <w:r w:rsidR="00F14B23">
              <w:t> </w:t>
            </w:r>
            <w:r w:rsidRPr="00F14B23">
              <w:t>10, 11): 27 Dec 2011</w:t>
            </w:r>
          </w:p>
        </w:tc>
        <w:tc>
          <w:tcPr>
            <w:tcW w:w="1566" w:type="dxa"/>
            <w:tcBorders>
              <w:top w:val="nil"/>
              <w:bottom w:val="nil"/>
            </w:tcBorders>
            <w:shd w:val="clear" w:color="auto" w:fill="auto"/>
          </w:tcPr>
          <w:p w:rsidR="00CD1D3A" w:rsidRPr="00F14B23" w:rsidRDefault="00CD1D3A" w:rsidP="005618BD">
            <w:pPr>
              <w:pStyle w:val="ENoteTableText"/>
            </w:pPr>
            <w:r w:rsidRPr="00F14B23">
              <w:t>Sch. 3 (items</w:t>
            </w:r>
            <w:r w:rsidR="00F14B23">
              <w:t> </w:t>
            </w:r>
            <w:r w:rsidRPr="00F14B23">
              <w:t>10, 11)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A9063C">
            <w:pPr>
              <w:pStyle w:val="ENoteTTi"/>
              <w:keepNext w:val="0"/>
            </w:pPr>
            <w:r w:rsidRPr="00F14B23">
              <w:t>Tax Laws Amendment (2011 Measures No.</w:t>
            </w:r>
            <w:r w:rsidR="00F14B23">
              <w:t> </w:t>
            </w:r>
            <w:r w:rsidRPr="00F14B23">
              <w:t>7) Act 2011</w:t>
            </w:r>
          </w:p>
        </w:tc>
        <w:tc>
          <w:tcPr>
            <w:tcW w:w="992" w:type="dxa"/>
            <w:tcBorders>
              <w:top w:val="nil"/>
              <w:bottom w:val="nil"/>
            </w:tcBorders>
            <w:shd w:val="clear" w:color="auto" w:fill="auto"/>
          </w:tcPr>
          <w:p w:rsidR="00CD1D3A" w:rsidRPr="00F14B23" w:rsidRDefault="00CD1D3A" w:rsidP="005618BD">
            <w:pPr>
              <w:pStyle w:val="ENoteTableText"/>
            </w:pPr>
            <w:r w:rsidRPr="00F14B23">
              <w:t>147, 2011</w:t>
            </w:r>
          </w:p>
        </w:tc>
        <w:tc>
          <w:tcPr>
            <w:tcW w:w="992" w:type="dxa"/>
            <w:tcBorders>
              <w:top w:val="nil"/>
              <w:bottom w:val="nil"/>
            </w:tcBorders>
            <w:shd w:val="clear" w:color="auto" w:fill="auto"/>
          </w:tcPr>
          <w:p w:rsidR="00CD1D3A" w:rsidRPr="00F14B23" w:rsidRDefault="00CD1D3A" w:rsidP="005618BD">
            <w:pPr>
              <w:pStyle w:val="ENoteTableText"/>
            </w:pPr>
            <w:r w:rsidRPr="00F14B23">
              <w:t>29 Nov 2011</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6 (items</w:t>
            </w:r>
            <w:r w:rsidR="00F14B23">
              <w:t> </w:t>
            </w:r>
            <w:r w:rsidRPr="00F14B23">
              <w:t>2–6):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Sch. 6 (item</w:t>
            </w:r>
            <w:r w:rsidR="00F14B23">
              <w:t> </w:t>
            </w:r>
            <w:r w:rsidRPr="00F14B23">
              <w:t>6)</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Superannuation Laws Amendment (Capital Gains Tax Relief and Other Efficiency Measures)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158, 2012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 Nov 2012</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3, 4):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(2009 GST Administration Measures)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20, 2010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24 Mar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1 (items</w:t>
            </w:r>
            <w:r w:rsidR="00F14B23">
              <w:rPr>
                <w:noProof/>
              </w:rPr>
              <w:t> </w:t>
            </w:r>
            <w:r w:rsidRPr="00F14B23">
              <w:rPr>
                <w:noProof/>
              </w:rPr>
              <w:t>14, 19):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19)</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(2010 Measures No.</w:t>
            </w:r>
            <w:r w:rsidR="00F14B23">
              <w:t> </w:t>
            </w:r>
            <w:r w:rsidRPr="00F14B23">
              <w:t>1) Act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56, 2010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w:t>
            </w:r>
            <w:r w:rsidR="00F14B23">
              <w:t> </w:t>
            </w:r>
            <w:r w:rsidRPr="00F14B23">
              <w:t>June 2010</w:t>
            </w:r>
          </w:p>
        </w:tc>
        <w:tc>
          <w:tcPr>
            <w:tcW w:w="1843" w:type="dxa"/>
            <w:tcBorders>
              <w:top w:val="single" w:sz="4" w:space="0" w:color="auto"/>
              <w:bottom w:val="nil"/>
            </w:tcBorders>
            <w:shd w:val="clear" w:color="auto" w:fill="auto"/>
          </w:tcPr>
          <w:p w:rsidR="00CD1D3A" w:rsidRPr="00F14B23" w:rsidRDefault="00CD1D3A" w:rsidP="005618BD">
            <w:pPr>
              <w:pStyle w:val="ENoteTableText"/>
              <w:rPr>
                <w:noProof/>
              </w:rPr>
            </w:pPr>
            <w:r w:rsidRPr="00F14B23">
              <w:t>s. 4, Schedule</w:t>
            </w:r>
            <w:r w:rsidR="00F14B23">
              <w:t> </w:t>
            </w:r>
            <w:r w:rsidRPr="00F14B23">
              <w:t>3 (items</w:t>
            </w:r>
            <w:r w:rsidR="00F14B23">
              <w:t> </w:t>
            </w:r>
            <w:r w:rsidRPr="00F14B23">
              <w:t>2–7, 10(1)–(4)), Schedule</w:t>
            </w:r>
            <w:r w:rsidR="00F14B23">
              <w:t> </w:t>
            </w:r>
            <w:r w:rsidRPr="00F14B23">
              <w:t>4, Schedule</w:t>
            </w:r>
            <w:r w:rsidR="00F14B23">
              <w:t> </w:t>
            </w:r>
            <w:r w:rsidRPr="00F14B23">
              <w:t>5 (items</w:t>
            </w:r>
            <w:r w:rsidR="00F14B23">
              <w:t> </w:t>
            </w:r>
            <w:r w:rsidRPr="00F14B23">
              <w:t>1–3, 3A, 3B, 4–53, 55–57, 79–110, 112–129, 131–137, 139–146, 146A, 147, 148, 148A, 149, 150, 150A–150F, 151–188, 193–197, 203–220) and Schedule</w:t>
            </w:r>
            <w:r w:rsidR="00F14B23">
              <w:t> </w:t>
            </w:r>
            <w:r w:rsidRPr="00F14B23">
              <w:t>6 (items</w:t>
            </w:r>
            <w:r w:rsidR="00F14B23">
              <w:t> </w:t>
            </w:r>
            <w:r w:rsidRPr="00F14B23">
              <w:t>1–11, 19–26, 56, 57, 115, 127–155): Royal Assent</w:t>
            </w:r>
            <w:r w:rsidRPr="00F14B23">
              <w:br/>
              <w:t>Schedule</w:t>
            </w:r>
            <w:r w:rsidR="00F14B23">
              <w:t> </w:t>
            </w:r>
            <w:r w:rsidRPr="00F14B23">
              <w:t>2 (items</w:t>
            </w:r>
            <w:r w:rsidR="00F14B23">
              <w:t> </w:t>
            </w:r>
            <w:r w:rsidRPr="00F14B23">
              <w:t>2, 4): 4</w:t>
            </w:r>
            <w:r w:rsidR="00F14B23">
              <w:t> </w:t>
            </w:r>
            <w:r w:rsidRPr="00F14B23">
              <w:t>June 2010</w:t>
            </w:r>
            <w:r w:rsidRPr="00F14B23">
              <w:br/>
              <w:t>Schedule</w:t>
            </w:r>
            <w:r w:rsidR="00F14B23">
              <w:t> </w:t>
            </w:r>
            <w:r w:rsidRPr="00F14B23">
              <w:t>5 (items</w:t>
            </w:r>
            <w:r w:rsidR="00F14B23">
              <w:t> </w:t>
            </w:r>
            <w:r w:rsidRPr="00F14B23">
              <w:t xml:space="preserve">58–72, 78, 198–202): </w:t>
            </w:r>
            <w:r w:rsidRPr="00F14B23">
              <w:rPr>
                <w:i/>
              </w:rPr>
              <w:t>(zzzm)</w:t>
            </w:r>
            <w:r w:rsidRPr="00F14B23">
              <w:br/>
              <w:t>Schedule</w:t>
            </w:r>
            <w:r w:rsidR="00F14B23">
              <w:t> </w:t>
            </w:r>
            <w:r w:rsidRPr="00F14B23">
              <w:t>5 (item</w:t>
            </w:r>
            <w:r w:rsidR="00F14B23">
              <w:t> </w:t>
            </w:r>
            <w:r w:rsidRPr="00F14B23">
              <w:t xml:space="preserve">111): </w:t>
            </w:r>
            <w:r w:rsidRPr="00F14B23">
              <w:rPr>
                <w:i/>
              </w:rPr>
              <w:t>(zzzm)</w:t>
            </w:r>
            <w:r w:rsidRPr="00F14B23">
              <w:br/>
              <w:t>Schedule</w:t>
            </w:r>
            <w:r w:rsidR="00F14B23">
              <w:t> </w:t>
            </w:r>
            <w:r w:rsidRPr="00F14B23">
              <w:t>6 (items</w:t>
            </w:r>
            <w:r w:rsidR="00F14B23">
              <w:t> </w:t>
            </w:r>
            <w:r w:rsidRPr="00F14B23">
              <w:t xml:space="preserve">112, 113): </w:t>
            </w:r>
            <w:r w:rsidRPr="00F14B23">
              <w:rPr>
                <w:i/>
              </w:rPr>
              <w:t>(zzzm)</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2 (item</w:t>
            </w:r>
            <w:r w:rsidR="00F14B23">
              <w:t> </w:t>
            </w:r>
            <w:r w:rsidRPr="00F14B23">
              <w:t>4), Sch. 3 (item</w:t>
            </w:r>
            <w:r w:rsidR="00F14B23">
              <w:t> </w:t>
            </w:r>
            <w:r w:rsidRPr="00F14B23">
              <w:t>10(1)–(4)), Sch. 4 (item</w:t>
            </w:r>
            <w:r w:rsidR="00F14B23">
              <w:t> </w:t>
            </w:r>
            <w:r w:rsidRPr="00F14B23">
              <w:t>9), Sch. 5 (items</w:t>
            </w:r>
            <w:r w:rsidR="00F14B23">
              <w:t> </w:t>
            </w:r>
            <w:r w:rsidRPr="00F14B23">
              <w:t>7, 8, 17, 35, 37, 38, 55, 57, 78, 87, 89, 113, 117, 119, 126, 131, 134, 136, 152, 154, 193, 197, 202, 220) and Sch. 6 (items</w:t>
            </w:r>
            <w:r w:rsidR="00F14B23">
              <w:t> </w:t>
            </w:r>
            <w:r w:rsidRPr="00F14B23">
              <w:t xml:space="preserve">6, 8, 20, 23, 26, 130, 132, 134, 146, 149) </w:t>
            </w:r>
            <w:r w:rsidRPr="00F14B23">
              <w:br/>
              <w:t>s. 2(1) (item</w:t>
            </w:r>
            <w:r w:rsidR="00F14B23">
              <w:t> </w:t>
            </w:r>
            <w:r w:rsidRPr="00F14B23">
              <w:t>11) (rs. by 136, 2010, Sch. 3 [item</w:t>
            </w:r>
            <w:r w:rsidR="00F14B23">
              <w:t> </w:t>
            </w:r>
            <w:r w:rsidRPr="00F14B23">
              <w:t>132])</w:t>
            </w:r>
            <w:r w:rsidRPr="00F14B23">
              <w:br/>
              <w:t>s. 2(1) (items</w:t>
            </w:r>
            <w:r w:rsidR="00F14B23">
              <w:t> </w:t>
            </w:r>
            <w:r w:rsidRPr="00F14B23">
              <w:t>11A–11D) (ad. by 136, 2010, Sch. 3 [item</w:t>
            </w:r>
            <w:r w:rsidR="00F14B23">
              <w:t> </w:t>
            </w:r>
            <w:r w:rsidRPr="00F14B23">
              <w:t>132])</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pPr>
            <w:r w:rsidRPr="00F14B23">
              <w:t>Tax Laws Amendment (2010 Measures No.</w:t>
            </w:r>
            <w:r w:rsidR="00F14B23">
              <w:t> </w:t>
            </w:r>
            <w:r w:rsidRPr="00F14B23">
              <w:t>4) Act 2010</w:t>
            </w:r>
          </w:p>
        </w:tc>
        <w:tc>
          <w:tcPr>
            <w:tcW w:w="992" w:type="dxa"/>
            <w:tcBorders>
              <w:top w:val="nil"/>
              <w:bottom w:val="nil"/>
            </w:tcBorders>
            <w:shd w:val="clear" w:color="auto" w:fill="auto"/>
          </w:tcPr>
          <w:p w:rsidR="00CD1D3A" w:rsidRPr="00F14B23" w:rsidRDefault="00CD1D3A" w:rsidP="005618BD">
            <w:pPr>
              <w:pStyle w:val="ENoteTableText"/>
            </w:pPr>
            <w:r w:rsidRPr="00F14B23">
              <w:t>136, 2010</w:t>
            </w:r>
          </w:p>
        </w:tc>
        <w:tc>
          <w:tcPr>
            <w:tcW w:w="992" w:type="dxa"/>
            <w:tcBorders>
              <w:top w:val="nil"/>
              <w:bottom w:val="nil"/>
            </w:tcBorders>
            <w:shd w:val="clear" w:color="auto" w:fill="auto"/>
          </w:tcPr>
          <w:p w:rsidR="00CD1D3A" w:rsidRPr="00F14B23" w:rsidRDefault="00CD1D3A" w:rsidP="005618BD">
            <w:pPr>
              <w:pStyle w:val="ENoteTableText"/>
            </w:pPr>
            <w:r w:rsidRPr="00F14B23">
              <w:t>7 Dec 2010</w:t>
            </w:r>
          </w:p>
        </w:tc>
        <w:tc>
          <w:tcPr>
            <w:tcW w:w="1843" w:type="dxa"/>
            <w:tcBorders>
              <w:top w:val="nil"/>
              <w:bottom w:val="nil"/>
            </w:tcBorders>
            <w:shd w:val="clear" w:color="auto" w:fill="auto"/>
          </w:tcPr>
          <w:p w:rsidR="00CD1D3A" w:rsidRPr="00F14B23" w:rsidRDefault="00CD1D3A" w:rsidP="005618BD">
            <w:pPr>
              <w:pStyle w:val="ENoteTableText"/>
              <w:rPr>
                <w:noProof/>
              </w:rPr>
            </w:pPr>
            <w:r w:rsidRPr="00F14B23">
              <w:t>Schedule</w:t>
            </w:r>
            <w:r w:rsidR="00F14B23">
              <w:t> </w:t>
            </w:r>
            <w:r w:rsidRPr="00F14B23">
              <w:t>3 (item</w:t>
            </w:r>
            <w:r w:rsidR="00F14B23">
              <w:t> </w:t>
            </w:r>
            <w:r w:rsidRPr="00F14B23">
              <w:t>132): (</w:t>
            </w:r>
            <w:r w:rsidRPr="00F14B23">
              <w:rPr>
                <w:i/>
              </w:rPr>
              <w:t xml:space="preserve">see </w:t>
            </w:r>
            <w:r w:rsidRPr="00F14B23">
              <w:t>136, 2010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(2011 Measures No.</w:t>
            </w:r>
            <w:r w:rsidR="00F14B23">
              <w:t> </w:t>
            </w:r>
            <w:r w:rsidRPr="00F14B23">
              <w:t>2) Act 2011</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41, 2011</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368–371): (</w:t>
            </w:r>
            <w:r w:rsidRPr="00F14B23">
              <w:rPr>
                <w:i/>
              </w:rPr>
              <w:t xml:space="preserve">see </w:t>
            </w:r>
            <w:r w:rsidRPr="00F14B23">
              <w:t>41, 2011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(2010 GST Administration Measures No.</w:t>
            </w:r>
            <w:r w:rsidR="00F14B23">
              <w:t> </w:t>
            </w:r>
            <w:r w:rsidRPr="00F14B23">
              <w:t>2)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74, 2010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7–12): 1</w:t>
            </w:r>
            <w:r w:rsidR="00F14B23">
              <w:t> </w:t>
            </w:r>
            <w:r w:rsidRPr="00F14B23">
              <w:t>July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(2010 Measures No.</w:t>
            </w:r>
            <w:r w:rsidR="00F14B23">
              <w:t> </w:t>
            </w:r>
            <w:r w:rsidRPr="00F14B23">
              <w:t>2) Act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75, 2010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28</w:t>
            </w:r>
            <w:r w:rsidR="00F14B23">
              <w:t> </w:t>
            </w:r>
            <w:r w:rsidRPr="00F14B23">
              <w:t>June 2010</w:t>
            </w:r>
          </w:p>
        </w:tc>
        <w:tc>
          <w:tcPr>
            <w:tcW w:w="1843" w:type="dxa"/>
            <w:tcBorders>
              <w:top w:val="single" w:sz="4" w:space="0" w:color="auto"/>
              <w:bottom w:val="nil"/>
            </w:tcBorders>
            <w:shd w:val="clear" w:color="auto" w:fill="auto"/>
          </w:tcPr>
          <w:p w:rsidR="00CD1D3A" w:rsidRPr="00F14B23" w:rsidRDefault="00CD1D3A" w:rsidP="00515FC1">
            <w:pPr>
              <w:pStyle w:val="ENoteTableText"/>
            </w:pPr>
            <w:r w:rsidRPr="00F14B23">
              <w:t>Schedule</w:t>
            </w:r>
            <w:r w:rsidR="00F14B23">
              <w:t> </w:t>
            </w:r>
            <w:r w:rsidRPr="00F14B23">
              <w:t>1 (items</w:t>
            </w:r>
            <w:r w:rsidR="00F14B23">
              <w:t> </w:t>
            </w:r>
            <w:r w:rsidRPr="00F14B23">
              <w:t>34, 35) and Schedule</w:t>
            </w:r>
            <w:r w:rsidR="00F14B23">
              <w:t> </w:t>
            </w:r>
            <w:r w:rsidRPr="00F14B23">
              <w:t>6 (items</w:t>
            </w:r>
            <w:r w:rsidR="00F14B23">
              <w:t> </w:t>
            </w:r>
            <w:r w:rsidRPr="00F14B23">
              <w:t>7–10): 29</w:t>
            </w:r>
            <w:r w:rsidR="00F14B23">
              <w:t> </w:t>
            </w:r>
            <w:r w:rsidRPr="00F14B23">
              <w:t>June 2010</w:t>
            </w:r>
            <w:r w:rsidRPr="00F14B23">
              <w:br/>
              <w:t>Schedule</w:t>
            </w:r>
            <w:r w:rsidR="00F14B23">
              <w:t> </w:t>
            </w:r>
            <w:r w:rsidRPr="00F14B23">
              <w:t>2 (item</w:t>
            </w:r>
            <w:r w:rsidR="00F14B23">
              <w:t> </w:t>
            </w:r>
            <w:r w:rsidRPr="00F14B23">
              <w:t>26): 1</w:t>
            </w:r>
            <w:r w:rsidR="00F14B23">
              <w:t> </w:t>
            </w:r>
            <w:r w:rsidRPr="00F14B23">
              <w:t>July 2010</w:t>
            </w:r>
            <w:r w:rsidRPr="00F14B23">
              <w:br/>
              <w:t>Schedule</w:t>
            </w:r>
            <w:r w:rsidR="00F14B23">
              <w:t> </w:t>
            </w:r>
            <w:r w:rsidRPr="00F14B23">
              <w:t>2 (item</w:t>
            </w:r>
            <w:r w:rsidR="00F14B23">
              <w:t> </w:t>
            </w:r>
            <w:r w:rsidRPr="00F14B23">
              <w:t xml:space="preserve">27): </w:t>
            </w:r>
            <w:r w:rsidRPr="00F14B23">
              <w:rPr>
                <w:i/>
              </w:rPr>
              <w:t>(zzzn)</w:t>
            </w:r>
            <w:r w:rsidRPr="00F14B23">
              <w:br/>
              <w:t>Schedule</w:t>
            </w:r>
            <w:r w:rsidR="00F14B23">
              <w:t> </w:t>
            </w:r>
            <w:r w:rsidRPr="00F14B23">
              <w:t>3, Schedule</w:t>
            </w:r>
            <w:r w:rsidR="00F14B23">
              <w:t> </w:t>
            </w:r>
            <w:r w:rsidRPr="00F14B23">
              <w:t>4 and Schedule</w:t>
            </w:r>
            <w:r w:rsidR="00F14B23">
              <w:t> </w:t>
            </w:r>
            <w:r w:rsidRPr="00F14B23">
              <w:t>5 (items</w:t>
            </w:r>
            <w:r w:rsidR="00F14B23">
              <w:t> </w:t>
            </w:r>
            <w:r w:rsidRPr="00F14B23">
              <w:t>1, 7–9): Royal Assent</w:t>
            </w:r>
            <w:r w:rsidRPr="00F14B23">
              <w:br/>
              <w:t>Schedule</w:t>
            </w:r>
            <w:r w:rsidR="00F14B23">
              <w:t> </w:t>
            </w:r>
            <w:r w:rsidRPr="00F14B23">
              <w:t>5 (items</w:t>
            </w:r>
            <w:r w:rsidR="00F14B23">
              <w:t> </w:t>
            </w:r>
            <w:r w:rsidRPr="00F14B23">
              <w:t>10, 11): [</w:t>
            </w:r>
            <w:r w:rsidRPr="00F14B23">
              <w:rPr>
                <w:i/>
              </w:rPr>
              <w:t xml:space="preserve">see </w:t>
            </w:r>
            <w:r w:rsidRPr="00F14B23">
              <w:t xml:space="preserve">Endnote </w:t>
            </w:r>
            <w:r w:rsidR="00515FC1" w:rsidRPr="00F14B23">
              <w:t>5</w:t>
            </w:r>
            <w:r w:rsidRPr="00F14B23">
              <w: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35), Sch. 3 (item</w:t>
            </w:r>
            <w:r w:rsidR="00F14B23">
              <w:t> </w:t>
            </w:r>
            <w:r w:rsidRPr="00F14B23">
              <w:t>4) and Sch. 4 (item</w:t>
            </w:r>
            <w:r w:rsidR="00F14B23">
              <w:t> </w:t>
            </w:r>
            <w:r w:rsidRPr="00F14B23">
              <w:t>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A9063C">
            <w:pPr>
              <w:pStyle w:val="ENoteTTi"/>
              <w:keepNext w:val="0"/>
              <w:rPr>
                <w:rFonts w:eastAsiaTheme="minorHAnsi"/>
                <w:lang w:eastAsia="en-US"/>
              </w:rPr>
            </w:pPr>
            <w:r w:rsidRPr="00F14B23">
              <w:t>Australian Charities and Not</w:t>
            </w:r>
            <w:r w:rsidR="00F14B23">
              <w:noBreakHyphen/>
            </w:r>
            <w:r w:rsidRPr="00F14B23">
              <w:t>for</w:t>
            </w:r>
            <w:r w:rsidR="00F14B23">
              <w:noBreakHyphen/>
            </w:r>
            <w:r w:rsidRPr="00F14B23">
              <w:t>profits Commission (Consequential and Transitional)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169, 2012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 Dec 2012</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rPr>
                <w:noProof/>
              </w:rPr>
              <w:t>Schedule</w:t>
            </w:r>
            <w:r w:rsidR="00F14B23">
              <w:rPr>
                <w:noProof/>
              </w:rPr>
              <w:t> </w:t>
            </w:r>
            <w:r w:rsidRPr="00F14B23">
              <w:rPr>
                <w:noProof/>
              </w:rPr>
              <w:t>2 (item</w:t>
            </w:r>
            <w:r w:rsidR="00F14B23">
              <w:rPr>
                <w:noProof/>
              </w:rPr>
              <w:t> </w:t>
            </w:r>
            <w:r w:rsidRPr="00F14B23">
              <w:rPr>
                <w:noProof/>
              </w:rPr>
              <w:t>41): 3 Dec 2012 (</w:t>
            </w:r>
            <w:r w:rsidRPr="00F14B23">
              <w:rPr>
                <w:i/>
                <w:noProof/>
              </w:rPr>
              <w:t xml:space="preserve">see </w:t>
            </w:r>
            <w:r w:rsidRPr="00F14B23">
              <w:rPr>
                <w:noProof/>
              </w:rPr>
              <w:t>s. 2(1))</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(Transfer of Provisions)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79, 2010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3–5, 27–32), Schedule</w:t>
            </w:r>
            <w:r w:rsidR="00F14B23">
              <w:t> </w:t>
            </w:r>
            <w:r w:rsidRPr="00F14B23">
              <w:t>3 (items</w:t>
            </w:r>
            <w:r w:rsidR="00F14B23">
              <w:t> </w:t>
            </w:r>
            <w:r w:rsidRPr="00F14B23">
              <w:t>2–59), Schedule</w:t>
            </w:r>
            <w:r w:rsidR="00F14B23">
              <w:t> </w:t>
            </w:r>
            <w:r w:rsidRPr="00F14B23">
              <w:t>4 (items</w:t>
            </w:r>
            <w:r w:rsidR="00F14B23">
              <w:t> </w:t>
            </w:r>
            <w:r w:rsidRPr="00F14B23">
              <w:t>2–6, 38–46, 51) and Schedule</w:t>
            </w:r>
            <w:r w:rsidR="00F14B23">
              <w:t> </w:t>
            </w:r>
            <w:r w:rsidRPr="00F14B23">
              <w:t>5 (items</w:t>
            </w:r>
            <w:r w:rsidR="00F14B23">
              <w:t> </w:t>
            </w:r>
            <w:r w:rsidRPr="00F14B23">
              <w:t>2, 6–13): 1</w:t>
            </w:r>
            <w:r w:rsidR="00F14B23">
              <w:t> </w:t>
            </w:r>
            <w:r w:rsidRPr="00F14B23">
              <w:t>July 2010</w:t>
            </w:r>
            <w:r w:rsidRPr="00F14B23">
              <w:br/>
              <w:t>Schedule</w:t>
            </w:r>
            <w:r w:rsidR="00F14B23">
              <w:t> </w:t>
            </w:r>
            <w:r w:rsidRPr="00F14B23">
              <w:t>2 (items</w:t>
            </w:r>
            <w:r w:rsidR="00F14B23">
              <w:t> </w:t>
            </w:r>
            <w:r w:rsidRPr="00F14B23">
              <w:t xml:space="preserve">2–8, 17–45): </w:t>
            </w:r>
            <w:r w:rsidRPr="00F14B23">
              <w:rPr>
                <w:i/>
              </w:rPr>
              <w:t>(zzzo)</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51) and Sch. 5 (item</w:t>
            </w:r>
            <w:r w:rsidR="00F14B23">
              <w:t> </w:t>
            </w:r>
            <w:r w:rsidRPr="00F14B23">
              <w:t>13)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(2010 Measures No.</w:t>
            </w:r>
            <w:r w:rsidR="00F14B23">
              <w:t> </w:t>
            </w:r>
            <w:r w:rsidRPr="00F14B23">
              <w:t>3) Act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90, 2010</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2010</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2, Schedule</w:t>
            </w:r>
            <w:r w:rsidR="00F14B23">
              <w:t> </w:t>
            </w:r>
            <w:r w:rsidRPr="00F14B23">
              <w:t>4 (items</w:t>
            </w:r>
            <w:r w:rsidR="00F14B23">
              <w:t> </w:t>
            </w:r>
            <w:r w:rsidRPr="00F14B23">
              <w:t>5–8) and Schedule</w:t>
            </w:r>
            <w:r w:rsidR="00F14B23">
              <w:t> </w:t>
            </w:r>
            <w:r w:rsidRPr="00F14B23">
              <w:t>5 (items</w:t>
            </w:r>
            <w:r w:rsidR="00F14B23">
              <w:t> </w:t>
            </w:r>
            <w:r w:rsidRPr="00F14B23">
              <w:t>1–3, 6–8):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w:t>
            </w:r>
            <w:r w:rsidR="00F14B23">
              <w:t> </w:t>
            </w:r>
            <w:r w:rsidRPr="00F14B23">
              <w:t>9), Sch. 4 (item</w:t>
            </w:r>
            <w:r w:rsidR="00F14B23">
              <w:t> </w:t>
            </w:r>
            <w:r w:rsidRPr="00F14B23">
              <w:t>8) and Sch. 5 (items</w:t>
            </w:r>
            <w:r w:rsidR="00F14B23">
              <w:t> </w:t>
            </w:r>
            <w:r w:rsidRPr="00F14B23">
              <w:t>6, 8)</w:t>
            </w:r>
            <w:r w:rsidRPr="00F14B23">
              <w:br/>
              <w:t>Sch. 5 (item</w:t>
            </w:r>
            <w:r w:rsidR="00F14B23">
              <w:t> </w:t>
            </w:r>
            <w:r w:rsidRPr="00F14B23">
              <w:t>7) (am. by 12, 2012, Sch. 6 [item</w:t>
            </w:r>
            <w:r w:rsidR="00F14B23">
              <w:t> </w:t>
            </w:r>
            <w:r w:rsidRPr="00F14B23">
              <w:t>190])</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(2011 Measures No.</w:t>
            </w:r>
            <w:r w:rsidR="00F14B23">
              <w:t> </w:t>
            </w:r>
            <w:r w:rsidRPr="00F14B23">
              <w:t>9)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12, 2012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21 Mar 2012</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t>Schedule</w:t>
            </w:r>
            <w:r w:rsidR="00F14B23">
              <w:t> </w:t>
            </w:r>
            <w:r w:rsidRPr="00F14B23">
              <w:t>6 (item</w:t>
            </w:r>
            <w:r w:rsidR="00F14B23">
              <w:t> </w:t>
            </w:r>
            <w:r w:rsidRPr="00F14B23">
              <w:t>190):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93, 2010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54–57): 1</w:t>
            </w:r>
            <w:r w:rsidR="00F14B23">
              <w:t> </w:t>
            </w:r>
            <w:r w:rsidRPr="00F14B23">
              <w:t>July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Paid Parental Leave (Consequential Amendments)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105, 2010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w:t>
            </w:r>
            <w:r w:rsidR="00F14B23">
              <w:t> </w:t>
            </w:r>
            <w:r w:rsidRPr="00F14B23">
              <w:t>July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53) and Schedule</w:t>
            </w:r>
            <w:r w:rsidR="00F14B23">
              <w:t> </w:t>
            </w:r>
            <w:r w:rsidRPr="00F14B23">
              <w:t>2 (items</w:t>
            </w:r>
            <w:r w:rsidR="00F14B23">
              <w:t> </w:t>
            </w:r>
            <w:r w:rsidRPr="00F14B23">
              <w:t>1, 2): 1 Oct 2010 (</w:t>
            </w:r>
            <w:r w:rsidRPr="00F14B23">
              <w:rPr>
                <w:i/>
              </w:rPr>
              <w:t xml:space="preserve">see </w:t>
            </w:r>
            <w:r w:rsidRPr="00F14B23">
              <w:t>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1, 2)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(Foreign Source Income Deferral) Act (No.</w:t>
            </w:r>
            <w:r w:rsidR="00F14B23">
              <w:t> </w:t>
            </w:r>
            <w:r w:rsidRPr="00F14B23">
              <w:t>1)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114, 2010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w:t>
            </w:r>
            <w:r w:rsidR="00F14B23">
              <w:t> </w:t>
            </w:r>
            <w:r w:rsidRPr="00F14B23">
              <w:t>July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40–86, 93(1), 95):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93(1), 95)</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Superannuation Legislation Amendment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117, 2010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 Nov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15–20, 21(2)) and Schedule</w:t>
            </w:r>
            <w:r w:rsidR="00F14B23">
              <w:t> </w:t>
            </w:r>
            <w:r w:rsidRPr="00F14B23">
              <w:t>4 (items</w:t>
            </w:r>
            <w:r w:rsidR="00F14B23">
              <w:t> </w:t>
            </w:r>
            <w:r w:rsidRPr="00F14B23">
              <w:t>1–17, 19–24, 26–29, 31, 32): 17 Nov 2010</w:t>
            </w:r>
            <w:r w:rsidRPr="00F14B23">
              <w:br/>
              <w:t>Schedule</w:t>
            </w:r>
            <w:r w:rsidR="00F14B23">
              <w:t> </w:t>
            </w:r>
            <w:r w:rsidRPr="00F14B23">
              <w:t>2 (items</w:t>
            </w:r>
            <w:r w:rsidR="00F14B23">
              <w:t> </w:t>
            </w:r>
            <w:r w:rsidRPr="00F14B23">
              <w:t>2, 3): 1 Dec 2010 (</w:t>
            </w:r>
            <w:r w:rsidRPr="00F14B23">
              <w:rPr>
                <w:i/>
              </w:rPr>
              <w:t xml:space="preserve">see </w:t>
            </w:r>
            <w:r w:rsidRPr="00F14B23">
              <w:t>F2010L03106)</w:t>
            </w:r>
            <w:r w:rsidRPr="00F14B23">
              <w:br/>
              <w:t>Schedule</w:t>
            </w:r>
            <w:r w:rsidR="00F14B23">
              <w:t> </w:t>
            </w:r>
            <w:r w:rsidRPr="00F14B23">
              <w:t>2 (item</w:t>
            </w:r>
            <w:r w:rsidR="00F14B23">
              <w:t> </w:t>
            </w:r>
            <w:r w:rsidRPr="00F14B23">
              <w:t>6): [</w:t>
            </w:r>
            <w:r w:rsidRPr="00F14B23">
              <w:rPr>
                <w:i/>
              </w:rPr>
              <w:t xml:space="preserve">see </w:t>
            </w:r>
            <w:r w:rsidR="00515FC1" w:rsidRPr="00F14B23">
              <w:t>Endnote 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21(2)) and Sch. 4 (items</w:t>
            </w:r>
            <w:r w:rsidR="00F14B23">
              <w:t> </w:t>
            </w:r>
            <w:r w:rsidRPr="00F14B23">
              <w:t>31, 32)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(2010 Measures No.</w:t>
            </w:r>
            <w:r w:rsidR="00F14B23">
              <w:t> </w:t>
            </w:r>
            <w:r w:rsidRPr="00F14B23">
              <w:t>4)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136, 2010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 Dec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Schedule</w:t>
            </w:r>
            <w:r w:rsidR="00F14B23">
              <w:t> </w:t>
            </w:r>
            <w:r w:rsidRPr="00F14B23">
              <w:t>2, Schedule</w:t>
            </w:r>
            <w:r w:rsidR="00F14B23">
              <w:t> </w:t>
            </w:r>
            <w:r w:rsidRPr="00F14B23">
              <w:t>3 (items</w:t>
            </w:r>
            <w:r w:rsidR="00F14B23">
              <w:t> </w:t>
            </w:r>
            <w:r w:rsidRPr="00F14B23">
              <w:t>95, 135–149), Schedule</w:t>
            </w:r>
            <w:r w:rsidR="00F14B23">
              <w:t> </w:t>
            </w:r>
            <w:r w:rsidRPr="00F14B23">
              <w:t>4, Schedule</w:t>
            </w:r>
            <w:r w:rsidR="00F14B23">
              <w:t> </w:t>
            </w:r>
            <w:r w:rsidRPr="00F14B23">
              <w:t>6 (items</w:t>
            </w:r>
            <w:r w:rsidR="00F14B23">
              <w:t> </w:t>
            </w:r>
            <w:r w:rsidRPr="00F14B23">
              <w:t>2–4, 6, 7) and Schedule</w:t>
            </w:r>
            <w:r w:rsidR="00F14B23">
              <w:t> </w:t>
            </w:r>
            <w:r w:rsidRPr="00F14B23">
              <w:t>7 (items</w:t>
            </w:r>
            <w:r w:rsidR="00F14B23">
              <w:t> </w:t>
            </w:r>
            <w:r w:rsidRPr="00F14B23">
              <w:t>1, 2, 4): Royal Assent</w:t>
            </w:r>
            <w:r w:rsidRPr="00F14B23">
              <w:br/>
              <w:t>Schedule</w:t>
            </w:r>
            <w:r w:rsidR="00F14B23">
              <w:t> </w:t>
            </w:r>
            <w:r w:rsidRPr="00F14B23">
              <w:t>3 (items</w:t>
            </w:r>
            <w:r w:rsidR="00F14B23">
              <w:t> </w:t>
            </w:r>
            <w:r w:rsidRPr="00F14B23">
              <w:t xml:space="preserve">3–94, 96–130, 133, 134): </w:t>
            </w:r>
            <w:r w:rsidRPr="00F14B23">
              <w:rPr>
                <w:i/>
              </w:rPr>
              <w:t>(zzzp)</w:t>
            </w:r>
            <w:r w:rsidRPr="00F14B23">
              <w:br/>
              <w:t>Schedule</w:t>
            </w:r>
            <w:r w:rsidR="00F14B23">
              <w:t> </w:t>
            </w:r>
            <w:r w:rsidRPr="00F14B23">
              <w:t>3 (item</w:t>
            </w:r>
            <w:r w:rsidR="00F14B23">
              <w:t> </w:t>
            </w:r>
            <w:r w:rsidRPr="00F14B23">
              <w:t xml:space="preserve">131): </w:t>
            </w:r>
            <w:r w:rsidRPr="00F14B23">
              <w:rPr>
                <w:i/>
              </w:rPr>
              <w:t>(zzzp)</w:t>
            </w:r>
            <w:r w:rsidRPr="00F14B23">
              <w:br/>
              <w:t>Schedule</w:t>
            </w:r>
            <w:r w:rsidR="00F14B23">
              <w:t> </w:t>
            </w:r>
            <w:r w:rsidRPr="00F14B23">
              <w:t>3 (item</w:t>
            </w:r>
            <w:r w:rsidR="00F14B23">
              <w:t> </w:t>
            </w:r>
            <w:r w:rsidRPr="00F14B23">
              <w:t xml:space="preserve">132): </w:t>
            </w:r>
            <w:r w:rsidRPr="00F14B23">
              <w:rPr>
                <w:i/>
              </w:rPr>
              <w:t>(zzzp)</w:t>
            </w:r>
            <w:r w:rsidRPr="00F14B23">
              <w:br/>
              <w:t>Schedule</w:t>
            </w:r>
            <w:r w:rsidR="00F14B23">
              <w:t> </w:t>
            </w:r>
            <w:r w:rsidRPr="00F14B23">
              <w:t>6 (items</w:t>
            </w:r>
            <w:r w:rsidR="00F14B23">
              <w:t> </w:t>
            </w:r>
            <w:r w:rsidRPr="00F14B23">
              <w:t>1, 5): 1 Apr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2 (items</w:t>
            </w:r>
            <w:r w:rsidR="00F14B23">
              <w:t> </w:t>
            </w:r>
            <w:r w:rsidRPr="00F14B23">
              <w:t>9–12), Sch. 3 (items</w:t>
            </w:r>
            <w:r w:rsidR="00F14B23">
              <w:t> </w:t>
            </w:r>
            <w:r w:rsidRPr="00F14B23">
              <w:t>135, 149), Sch. 4 (item</w:t>
            </w:r>
            <w:r w:rsidR="00F14B23">
              <w:t> </w:t>
            </w:r>
            <w:r w:rsidRPr="00F14B23">
              <w:t>5) and Sch. 7 (item</w:t>
            </w:r>
            <w:r w:rsidR="00F14B23">
              <w:t> </w:t>
            </w:r>
            <w:r w:rsidRPr="00F14B23">
              <w:t>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(Confidentiality of Taxpayer Information) Act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145, 2010</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 Dec 2010</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34–51) and Schedule</w:t>
            </w:r>
            <w:r w:rsidR="00F14B23">
              <w:t> </w:t>
            </w:r>
            <w:r w:rsidRPr="00F14B23">
              <w:t>3 (items</w:t>
            </w:r>
            <w:r w:rsidR="00F14B23">
              <w:t> </w:t>
            </w:r>
            <w:r w:rsidRPr="00F14B23">
              <w:t>7–15): 17 Dec 2010</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 xml:space="preserve">Tax Laws Amendment (Temporary Flood </w:t>
            </w:r>
            <w:r w:rsidRPr="00F14B23">
              <w:rPr>
                <w:color w:val="000000"/>
              </w:rPr>
              <w:t>and Cyclone</w:t>
            </w:r>
            <w:r w:rsidRPr="00F14B23">
              <w:t xml:space="preserve"> Reconstruction Levy)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 Apr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2): 12 Apr 2011</w:t>
            </w:r>
            <w:r w:rsidRPr="00F14B23">
              <w:br/>
              <w:t>Schedule</w:t>
            </w:r>
            <w:r w:rsidR="00F14B23">
              <w:t> </w:t>
            </w:r>
            <w:r w:rsidRPr="00F14B23">
              <w:t>2 (items</w:t>
            </w:r>
            <w:r w:rsidR="00F14B23">
              <w:t> </w:t>
            </w:r>
            <w:r w:rsidRPr="00F14B23">
              <w:t>1, 2): [</w:t>
            </w:r>
            <w:r w:rsidRPr="00F14B23">
              <w:rPr>
                <w:i/>
              </w:rPr>
              <w:t xml:space="preserve">see </w:t>
            </w:r>
            <w:r w:rsidR="00515FC1" w:rsidRPr="00F14B23">
              <w:t>Endnote 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(2011 Measures No.</w:t>
            </w:r>
            <w:r w:rsidR="00F14B23">
              <w:t> </w:t>
            </w:r>
            <w:r w:rsidRPr="00F14B23">
              <w:t>1) Act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31, 2011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25</w:t>
            </w:r>
            <w:r w:rsidR="00F14B23">
              <w:t> </w:t>
            </w:r>
            <w:r w:rsidRPr="00F14B23">
              <w:t>May 2011</w:t>
            </w:r>
          </w:p>
        </w:tc>
        <w:tc>
          <w:tcPr>
            <w:tcW w:w="1843" w:type="dxa"/>
            <w:tcBorders>
              <w:top w:val="single" w:sz="4" w:space="0" w:color="auto"/>
              <w:bottom w:val="nil"/>
            </w:tcBorders>
            <w:shd w:val="clear" w:color="auto" w:fill="auto"/>
          </w:tcPr>
          <w:p w:rsidR="00CD1D3A" w:rsidRPr="00F14B23" w:rsidRDefault="00CD1D3A" w:rsidP="00515FC1">
            <w:pPr>
              <w:pStyle w:val="ENoteTableText"/>
            </w:pPr>
            <w:r w:rsidRPr="00F14B23">
              <w:t>Schedule</w:t>
            </w:r>
            <w:r w:rsidR="00F14B23">
              <w:t> </w:t>
            </w:r>
            <w:r w:rsidRPr="00F14B23">
              <w:t>1 (items</w:t>
            </w:r>
            <w:r w:rsidR="00F14B23">
              <w:t> </w:t>
            </w:r>
            <w:r w:rsidRPr="00F14B23">
              <w:t>1, 2) and Schedule</w:t>
            </w:r>
            <w:r w:rsidR="00F14B23">
              <w:t> </w:t>
            </w:r>
            <w:r w:rsidRPr="00F14B23">
              <w:t>2 (items</w:t>
            </w:r>
            <w:r w:rsidR="00F14B23">
              <w:t> </w:t>
            </w:r>
            <w:r w:rsidRPr="00F14B23">
              <w:t>1, 2): Royal Assent</w:t>
            </w:r>
            <w:r w:rsidRPr="00F14B23">
              <w:br/>
              <w:t>Schedule</w:t>
            </w:r>
            <w:r w:rsidR="00F14B23">
              <w:t> </w:t>
            </w:r>
            <w:r w:rsidRPr="00F14B23">
              <w:t>1 (item</w:t>
            </w:r>
            <w:r w:rsidR="00F14B23">
              <w:t> </w:t>
            </w:r>
            <w:r w:rsidRPr="00F14B23">
              <w:t>4) and Schedule</w:t>
            </w:r>
            <w:r w:rsidR="00F14B23">
              <w:t> </w:t>
            </w:r>
            <w:r w:rsidRPr="00F14B23">
              <w:t>2 (items</w:t>
            </w:r>
            <w:r w:rsidR="00F14B23">
              <w:t> </w:t>
            </w:r>
            <w:r w:rsidRPr="00F14B23">
              <w:t>4, 5): [</w:t>
            </w:r>
            <w:r w:rsidRPr="00F14B23">
              <w:rPr>
                <w:i/>
              </w:rPr>
              <w:t xml:space="preserve">see </w:t>
            </w:r>
            <w:r w:rsidRPr="00F14B23">
              <w:t xml:space="preserve">Endnote </w:t>
            </w:r>
            <w:r w:rsidR="00515FC1" w:rsidRPr="00F14B23">
              <w:t>5</w:t>
            </w:r>
            <w:r w:rsidRPr="00F14B23">
              <w:t>]</w:t>
            </w:r>
            <w:r w:rsidRPr="00F14B23">
              <w:br/>
              <w:t>Schedule</w:t>
            </w:r>
            <w:r w:rsidR="00F14B23">
              <w:t> </w:t>
            </w:r>
            <w:r w:rsidRPr="00F14B23">
              <w:t>3 (items</w:t>
            </w:r>
            <w:r w:rsidR="00F14B23">
              <w:t> </w:t>
            </w:r>
            <w:r w:rsidRPr="00F14B23">
              <w:t>32–36): 26</w:t>
            </w:r>
            <w:r w:rsidR="00F14B23">
              <w:t> </w:t>
            </w:r>
            <w:r w:rsidRPr="00F14B23">
              <w:t>May 2011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3 (item</w:t>
            </w:r>
            <w:r w:rsidR="00F14B23">
              <w:t> </w:t>
            </w:r>
            <w:r w:rsidRPr="00F14B23">
              <w:t>36)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and Superannuation Laws Amendment (2013 Measures No.</w:t>
            </w:r>
            <w:r w:rsidR="00F14B23">
              <w:t> </w:t>
            </w:r>
            <w:r w:rsidRPr="00F14B23">
              <w:t>2) Act 2013</w:t>
            </w:r>
          </w:p>
        </w:tc>
        <w:tc>
          <w:tcPr>
            <w:tcW w:w="992" w:type="dxa"/>
            <w:tcBorders>
              <w:top w:val="nil"/>
              <w:bottom w:val="nil"/>
            </w:tcBorders>
            <w:shd w:val="clear" w:color="auto" w:fill="auto"/>
          </w:tcPr>
          <w:p w:rsidR="00CD1D3A" w:rsidRPr="00F14B23" w:rsidRDefault="00CD1D3A" w:rsidP="005618BD">
            <w:pPr>
              <w:pStyle w:val="ENoteTableText"/>
            </w:pPr>
            <w:r w:rsidRPr="00F14B23">
              <w:t>85, 2013</w:t>
            </w:r>
          </w:p>
        </w:tc>
        <w:tc>
          <w:tcPr>
            <w:tcW w:w="992" w:type="dxa"/>
            <w:tcBorders>
              <w:top w:val="nil"/>
              <w:bottom w:val="nil"/>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4):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Human Services Legislation Amendment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32, 2011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25</w:t>
            </w:r>
            <w:r w:rsidR="00F14B23">
              <w:t> </w:t>
            </w:r>
            <w:r w:rsidRPr="00F14B23">
              <w:t>May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w:t>
            </w:r>
            <w:r w:rsidR="00F14B23">
              <w:t> </w:t>
            </w:r>
            <w:r w:rsidRPr="00F14B23">
              <w:t>285): 1</w:t>
            </w:r>
            <w:r w:rsidR="00F14B23">
              <w:t> </w:t>
            </w:r>
            <w:r w:rsidRPr="00F14B23">
              <w:t>July 2011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(2011 Measures No.</w:t>
            </w:r>
            <w:r w:rsidR="00F14B23">
              <w:t> </w:t>
            </w:r>
            <w:r w:rsidRPr="00F14B23">
              <w:t>2) Act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41, 2011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single" w:sz="4" w:space="0" w:color="auto"/>
              <w:bottom w:val="nil"/>
            </w:tcBorders>
            <w:shd w:val="clear" w:color="auto" w:fill="auto"/>
          </w:tcPr>
          <w:p w:rsidR="00CD1D3A" w:rsidRPr="00F14B23" w:rsidRDefault="00CD1D3A" w:rsidP="00584154">
            <w:pPr>
              <w:pStyle w:val="ENoteTableText"/>
            </w:pPr>
            <w:r w:rsidRPr="00F14B23">
              <w:t>Schedule</w:t>
            </w:r>
            <w:r w:rsidR="00F14B23">
              <w:t> </w:t>
            </w:r>
            <w:r w:rsidRPr="00F14B23">
              <w:t>1 (items</w:t>
            </w:r>
            <w:r w:rsidR="00F14B23">
              <w:t> </w:t>
            </w:r>
            <w:r w:rsidRPr="00F14B23">
              <w:t>1–3): 1 Jan 2011</w:t>
            </w:r>
            <w:r w:rsidRPr="00F14B23">
              <w:br/>
              <w:t>Schedule</w:t>
            </w:r>
            <w:r w:rsidR="00F14B23">
              <w:t> </w:t>
            </w:r>
            <w:r w:rsidRPr="00F14B23">
              <w:t>1 (items</w:t>
            </w:r>
            <w:r w:rsidR="00F14B23">
              <w:t> </w:t>
            </w:r>
            <w:r w:rsidRPr="00F14B23">
              <w:t>4–6) and Schedule</w:t>
            </w:r>
            <w:r w:rsidR="00F14B23">
              <w:t> </w:t>
            </w:r>
            <w:r w:rsidRPr="00F14B23">
              <w:t>5 (items</w:t>
            </w:r>
            <w:r w:rsidR="00F14B23">
              <w:t> </w:t>
            </w:r>
            <w:r w:rsidRPr="00F14B23">
              <w:t>25–29, 33, 36–50, 74–78, 80–145, 148–167, 173–175, 383–396, 400, 414–418): Royal Assent</w:t>
            </w:r>
            <w:r w:rsidRPr="00F14B23">
              <w:br/>
              <w:t>Schedule</w:t>
            </w:r>
            <w:r w:rsidR="00F14B23">
              <w:t> </w:t>
            </w:r>
            <w:r w:rsidRPr="00F14B23">
              <w:t>5 (items</w:t>
            </w:r>
            <w:r w:rsidR="00F14B23">
              <w:t> </w:t>
            </w:r>
            <w:r w:rsidRPr="00F14B23">
              <w:t>9, 18–20): 28</w:t>
            </w:r>
            <w:r w:rsidR="00F14B23">
              <w:t> </w:t>
            </w:r>
            <w:r w:rsidRPr="00F14B23">
              <w:t>June 2011</w:t>
            </w:r>
            <w:r w:rsidRPr="00F14B23">
              <w:br/>
              <w:t>Schedule</w:t>
            </w:r>
            <w:r w:rsidR="00F14B23">
              <w:t> </w:t>
            </w:r>
            <w:r w:rsidRPr="00F14B23">
              <w:t>5 (items</w:t>
            </w:r>
            <w:r w:rsidR="00F14B23">
              <w:t> </w:t>
            </w:r>
            <w:r w:rsidRPr="00F14B23">
              <w:t>51–54): 1</w:t>
            </w:r>
            <w:r w:rsidR="00F14B23">
              <w:t> </w:t>
            </w:r>
            <w:r w:rsidRPr="00F14B23">
              <w:t>July 2011</w:t>
            </w:r>
            <w:r w:rsidRPr="00F14B23">
              <w:br/>
              <w:t>Schedule</w:t>
            </w:r>
            <w:r w:rsidR="00F14B23">
              <w:t> </w:t>
            </w:r>
            <w:r w:rsidRPr="00F14B23">
              <w:t>5 (items</w:t>
            </w:r>
            <w:r w:rsidR="00F14B23">
              <w:t> </w:t>
            </w:r>
            <w:r w:rsidRPr="00F14B23">
              <w:t xml:space="preserve">55, 56): </w:t>
            </w:r>
            <w:r w:rsidRPr="00F14B23">
              <w:rPr>
                <w:i/>
              </w:rPr>
              <w:t>(zzzq)</w:t>
            </w:r>
            <w:r w:rsidRPr="00F14B23">
              <w:br/>
              <w:t>Schedule</w:t>
            </w:r>
            <w:r w:rsidR="00F14B23">
              <w:t> </w:t>
            </w:r>
            <w:r w:rsidRPr="00F14B23">
              <w:t>5 (items</w:t>
            </w:r>
            <w:r w:rsidR="00F14B23">
              <w:t> </w:t>
            </w:r>
            <w:r w:rsidRPr="00F14B23">
              <w:t xml:space="preserve">368–371): </w:t>
            </w:r>
            <w:r w:rsidRPr="00F14B23">
              <w:rPr>
                <w:i/>
              </w:rPr>
              <w:t>(zzzq)</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5 (items</w:t>
            </w:r>
            <w:r w:rsidR="00F14B23">
              <w:t> </w:t>
            </w:r>
            <w:r w:rsidRPr="00F14B23">
              <w:t>29, 50, 56, 90, 105, 153, 167)</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Laws Amendment (2013 Measures No.</w:t>
            </w:r>
            <w:r w:rsidR="00F14B23">
              <w:t> </w:t>
            </w:r>
            <w:r w:rsidRPr="00F14B23">
              <w:t>2) Act 2013</w:t>
            </w:r>
          </w:p>
        </w:tc>
        <w:tc>
          <w:tcPr>
            <w:tcW w:w="992" w:type="dxa"/>
            <w:tcBorders>
              <w:top w:val="nil"/>
              <w:bottom w:val="nil"/>
            </w:tcBorders>
            <w:shd w:val="clear" w:color="auto" w:fill="auto"/>
          </w:tcPr>
          <w:p w:rsidR="00CD1D3A" w:rsidRPr="00F14B23" w:rsidRDefault="00CD1D3A" w:rsidP="005618BD">
            <w:pPr>
              <w:pStyle w:val="ENoteTableText"/>
            </w:pPr>
            <w:r w:rsidRPr="00F14B23">
              <w:t>124, 2013</w:t>
            </w:r>
          </w:p>
        </w:tc>
        <w:tc>
          <w:tcPr>
            <w:tcW w:w="992" w:type="dxa"/>
            <w:tcBorders>
              <w:top w:val="nil"/>
              <w:bottom w:val="nil"/>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nil"/>
              <w:bottom w:val="nil"/>
            </w:tcBorders>
            <w:shd w:val="clear" w:color="auto" w:fill="auto"/>
          </w:tcPr>
          <w:p w:rsidR="00CD1D3A" w:rsidRPr="00F14B23" w:rsidRDefault="00CD1D3A" w:rsidP="00584154">
            <w:pPr>
              <w:pStyle w:val="ENoteTableText"/>
            </w:pPr>
            <w:r w:rsidRPr="00F14B23">
              <w:t>Schedule</w:t>
            </w:r>
            <w:r w:rsidR="00F14B23">
              <w:t> </w:t>
            </w:r>
            <w:r w:rsidRPr="00F14B23">
              <w:t>10 (item</w:t>
            </w:r>
            <w:r w:rsidR="00F14B23">
              <w:t> </w:t>
            </w:r>
            <w:r w:rsidRPr="00F14B23">
              <w:t xml:space="preserve">12): </w:t>
            </w:r>
            <w:r w:rsidR="00584154" w:rsidRPr="00F14B23">
              <w:t>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(2011 Measures No.</w:t>
            </w:r>
            <w:r w:rsidR="00F14B23">
              <w:t> </w:t>
            </w:r>
            <w:r w:rsidRPr="00F14B23">
              <w:t>4)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43, 2011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Schedule</w:t>
            </w:r>
            <w:r w:rsidR="00F14B23">
              <w:t> </w:t>
            </w:r>
            <w:r w:rsidRPr="00F14B23">
              <w:t>2 (items</w:t>
            </w:r>
            <w:r w:rsidR="00F14B23">
              <w:t> </w:t>
            </w:r>
            <w:r w:rsidRPr="00F14B23">
              <w:t>4–6) and Schedule</w:t>
            </w:r>
            <w:r w:rsidR="00F14B23">
              <w:t> </w:t>
            </w:r>
            <w:r w:rsidRPr="00F14B23">
              <w:t>3 (items</w:t>
            </w:r>
            <w:r w:rsidR="00F14B23">
              <w:t> </w:t>
            </w:r>
            <w:r w:rsidRPr="00F14B23">
              <w:t>1–9):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2 (item</w:t>
            </w:r>
            <w:r w:rsidR="00F14B23">
              <w:t> </w:t>
            </w:r>
            <w:r w:rsidRPr="00F14B23">
              <w:t>6) and Sch. 3 (items</w:t>
            </w:r>
            <w:r w:rsidR="00F14B23">
              <w:t> </w:t>
            </w:r>
            <w:r w:rsidRPr="00F14B23">
              <w:t>4, 7, 8)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Acts Interpretation Amendment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46, 2011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693–697) and Schedule</w:t>
            </w:r>
            <w:r w:rsidR="00F14B23">
              <w:t> </w:t>
            </w:r>
            <w:r w:rsidRPr="00F14B23">
              <w:t>3 (items</w:t>
            </w:r>
            <w:r w:rsidR="00F14B23">
              <w:t> </w:t>
            </w:r>
            <w:r w:rsidRPr="00F14B23">
              <w:t>10, 11): 27 Dec 2011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(items</w:t>
            </w:r>
            <w:r w:rsidR="00F14B23">
              <w:t> </w:t>
            </w:r>
            <w:r w:rsidRPr="00F14B23">
              <w:t>10, 11)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50, 2011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(items</w:t>
            </w:r>
            <w:r w:rsidR="00F14B23">
              <w:t> </w:t>
            </w:r>
            <w:r w:rsidRPr="00F14B23">
              <w:t>1–3): Royal Assent</w:t>
            </w:r>
            <w:r w:rsidRPr="00F14B23">
              <w:br/>
              <w:t>Schedule</w:t>
            </w:r>
            <w:r w:rsidR="00F14B23">
              <w:t> </w:t>
            </w:r>
            <w:r w:rsidRPr="00F14B23">
              <w:t>4 (items</w:t>
            </w:r>
            <w:r w:rsidR="00F14B23">
              <w:t> </w:t>
            </w:r>
            <w:r w:rsidRPr="00F14B23">
              <w:t>10, 11): [</w:t>
            </w:r>
            <w:r w:rsidRPr="00F14B23">
              <w:rPr>
                <w:i/>
              </w:rPr>
              <w:t xml:space="preserve">see </w:t>
            </w:r>
            <w:r w:rsidR="00515FC1" w:rsidRPr="00F14B23">
              <w:t>Endnote 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(2010 Measures No.</w:t>
            </w:r>
            <w:r w:rsidR="00F14B23">
              <w:t> </w:t>
            </w:r>
            <w:r w:rsidRPr="00F14B23">
              <w:t>5)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61, 2011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Schedule</w:t>
            </w:r>
            <w:r w:rsidR="00F14B23">
              <w:t> </w:t>
            </w:r>
            <w:r w:rsidRPr="00F14B23">
              <w:t>1, Schedule</w:t>
            </w:r>
            <w:r w:rsidR="00F14B23">
              <w:t> </w:t>
            </w:r>
            <w:r w:rsidRPr="00F14B23">
              <w:t>2 (items</w:t>
            </w:r>
            <w:r w:rsidR="00F14B23">
              <w:t> </w:t>
            </w:r>
            <w:r w:rsidRPr="00F14B23">
              <w:t>1–8), Schedule</w:t>
            </w:r>
            <w:r w:rsidR="00F14B23">
              <w:t> </w:t>
            </w:r>
            <w:r w:rsidRPr="00F14B23">
              <w:t>3, Schedule</w:t>
            </w:r>
            <w:r w:rsidR="00F14B23">
              <w:t> </w:t>
            </w:r>
            <w:r w:rsidRPr="00F14B23">
              <w:t>4 and Schedule</w:t>
            </w:r>
            <w:r w:rsidR="00F14B23">
              <w:t> </w:t>
            </w:r>
            <w:r w:rsidRPr="00F14B23">
              <w:t>7: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w:t>
            </w:r>
            <w:r w:rsidR="00F14B23">
              <w:t> </w:t>
            </w:r>
            <w:r w:rsidRPr="00F14B23">
              <w:t>12), Sch. 3 (item</w:t>
            </w:r>
            <w:r w:rsidR="00F14B23">
              <w:t> </w:t>
            </w:r>
            <w:r w:rsidRPr="00F14B23">
              <w:t>10), Sch. 4 (items</w:t>
            </w:r>
            <w:r w:rsidR="00F14B23">
              <w:t> </w:t>
            </w:r>
            <w:r w:rsidRPr="00F14B23">
              <w:t>6, 7) and Sch. 7 (item</w:t>
            </w:r>
            <w:r w:rsidR="00F14B23">
              <w:t> </w:t>
            </w:r>
            <w:r w:rsidRPr="00F14B23">
              <w:t>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(2011 Measures No.</w:t>
            </w:r>
            <w:r w:rsidR="00F14B23">
              <w:t> </w:t>
            </w:r>
            <w:r w:rsidRPr="00F14B23">
              <w:t>5) Act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62, 2011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2011</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1–3, 6–12, 14), Schedule</w:t>
            </w:r>
            <w:r w:rsidR="00F14B23">
              <w:t> </w:t>
            </w:r>
            <w:r w:rsidRPr="00F14B23">
              <w:t>2 (items</w:t>
            </w:r>
            <w:r w:rsidR="00F14B23">
              <w:t> </w:t>
            </w:r>
            <w:r w:rsidRPr="00F14B23">
              <w:t>8–27, 45–51), Schedule</w:t>
            </w:r>
            <w:r w:rsidR="00F14B23">
              <w:t> </w:t>
            </w:r>
            <w:r w:rsidRPr="00F14B23">
              <w:t>3 (items</w:t>
            </w:r>
            <w:r w:rsidR="00F14B23">
              <w:t> </w:t>
            </w:r>
            <w:r w:rsidRPr="00F14B23">
              <w:t>1–3, 9–19) and Schedule</w:t>
            </w:r>
            <w:r w:rsidR="00F14B23">
              <w:t> </w:t>
            </w:r>
            <w:r w:rsidRPr="00F14B23">
              <w:t>4 (items</w:t>
            </w:r>
            <w:r w:rsidR="00F14B23">
              <w:t> </w:t>
            </w:r>
            <w:r w:rsidRPr="00F14B23">
              <w:t>33, 34): Royal Assent</w:t>
            </w:r>
            <w:r w:rsidRPr="00F14B23">
              <w:br/>
              <w:t>Schedule</w:t>
            </w:r>
            <w:r w:rsidR="00F14B23">
              <w:t> </w:t>
            </w:r>
            <w:r w:rsidRPr="00F14B23">
              <w:t>3 (items</w:t>
            </w:r>
            <w:r w:rsidR="00F14B23">
              <w:t> </w:t>
            </w:r>
            <w:r w:rsidRPr="00F14B23">
              <w:t>4–8): 30</w:t>
            </w:r>
            <w:r w:rsidR="00F14B23">
              <w:t> </w:t>
            </w:r>
            <w:r w:rsidRPr="00F14B23">
              <w:t>June 2011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14), Sch. 3 (items</w:t>
            </w:r>
            <w:r w:rsidR="00F14B23">
              <w:t> </w:t>
            </w:r>
            <w:r w:rsidRPr="00F14B23">
              <w:t>3, 7, 8, 11) and Sch. 4 (item</w:t>
            </w:r>
            <w:r w:rsidR="00F14B23">
              <w:t> </w:t>
            </w:r>
            <w:r w:rsidRPr="00F14B23">
              <w:t>34)</w:t>
            </w:r>
            <w:r w:rsidRPr="00F14B23">
              <w:br/>
              <w:t>Sch. 2 (item</w:t>
            </w:r>
            <w:r w:rsidR="00F14B23">
              <w:t> </w:t>
            </w:r>
            <w:r w:rsidRPr="00F14B23">
              <w:t>51) (am. by 84, 2013, Sch. 4)</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b w:val="0"/>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(2012 Measures No.</w:t>
            </w:r>
            <w:r w:rsidR="00F14B23">
              <w:t> </w:t>
            </w:r>
            <w:r w:rsidRPr="00F14B23">
              <w:t>6) Act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84, 2013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4: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(Research and Development)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93, 2011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 Sept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Schedule</w:t>
            </w:r>
            <w:r w:rsidR="00F14B23">
              <w:t> </w:t>
            </w:r>
            <w:r w:rsidRPr="00F14B23">
              <w:t>3 (items</w:t>
            </w:r>
            <w:r w:rsidR="00F14B23">
              <w:t> </w:t>
            </w:r>
            <w:r w:rsidRPr="00F14B23">
              <w:t>1–4, 15–42, 54–107) and Schedule</w:t>
            </w:r>
            <w:r w:rsidR="00F14B23">
              <w:t> </w:t>
            </w:r>
            <w:r w:rsidRPr="00F14B23">
              <w:t>4 (items</w:t>
            </w:r>
            <w:r w:rsidR="00F14B23">
              <w:t> </w:t>
            </w:r>
            <w:r w:rsidRPr="00F14B23">
              <w:t>1–9):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(items</w:t>
            </w:r>
            <w:r w:rsidR="00F14B23">
              <w:t> </w:t>
            </w:r>
            <w:r w:rsidRPr="00F14B23">
              <w:t>1–6)</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Veterans’ Entitlements Amendment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95, 2011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Sept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8–10) and Schedule</w:t>
            </w:r>
            <w:r w:rsidR="00F14B23">
              <w:t> </w:t>
            </w:r>
            <w:r w:rsidRPr="00F14B23">
              <w:t>3 (items</w:t>
            </w:r>
            <w:r w:rsidR="00F14B23">
              <w:t> </w:t>
            </w:r>
            <w:r w:rsidRPr="00F14B23">
              <w:t>1, 2, 15(1)): 20 Sept 2011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15(1))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(2011 Measures No.</w:t>
            </w:r>
            <w:r w:rsidR="00F14B23">
              <w:t> </w:t>
            </w:r>
            <w:r w:rsidRPr="00F14B23">
              <w:t>6)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129, 2011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 Nov 2011</w:t>
            </w:r>
          </w:p>
        </w:tc>
        <w:tc>
          <w:tcPr>
            <w:tcW w:w="1843" w:type="dxa"/>
            <w:tcBorders>
              <w:top w:val="single" w:sz="4" w:space="0" w:color="auto"/>
              <w:bottom w:val="single" w:sz="4" w:space="0" w:color="auto"/>
            </w:tcBorders>
            <w:shd w:val="clear" w:color="auto" w:fill="auto"/>
          </w:tcPr>
          <w:p w:rsidR="00CD1D3A" w:rsidRPr="00F14B23" w:rsidRDefault="00CD1D3A" w:rsidP="00BB214C">
            <w:pPr>
              <w:pStyle w:val="ENoteTableText"/>
            </w:pPr>
            <w:r w:rsidRPr="00F14B23">
              <w:t>Schedule</w:t>
            </w:r>
            <w:r w:rsidR="00F14B23">
              <w:t> </w:t>
            </w:r>
            <w:r w:rsidRPr="00F14B23">
              <w:t>1 and Schedule</w:t>
            </w:r>
            <w:r w:rsidR="00F14B23">
              <w:t> </w:t>
            </w:r>
            <w:r w:rsidRPr="00F14B23">
              <w:t>3 (items</w:t>
            </w:r>
            <w:r w:rsidR="00F14B23">
              <w:t> </w:t>
            </w:r>
            <w:r w:rsidRPr="00F14B23">
              <w:t>3–8): Royal Assent</w:t>
            </w:r>
            <w:r w:rsidRPr="00F14B23">
              <w:br/>
              <w:t>Schedule</w:t>
            </w:r>
            <w:r w:rsidR="00F14B23">
              <w:t> </w:t>
            </w:r>
            <w:r w:rsidRPr="00F14B23">
              <w:t>3 (items</w:t>
            </w:r>
            <w:r w:rsidR="00F14B23">
              <w:t> </w:t>
            </w:r>
            <w:r w:rsidRPr="00F14B23">
              <w:t>1, 2): 22 Feb 2011</w:t>
            </w:r>
            <w:r w:rsidRPr="00F14B23">
              <w:br/>
              <w:t>Schedule</w:t>
            </w:r>
            <w:r w:rsidR="00F14B23">
              <w:t> </w:t>
            </w:r>
            <w:r w:rsidRPr="00F14B23">
              <w:t>3 (items</w:t>
            </w:r>
            <w:r w:rsidR="00F14B23">
              <w:t> </w:t>
            </w:r>
            <w:r w:rsidRPr="00F14B23">
              <w:t xml:space="preserve">9, 10): </w:t>
            </w:r>
            <w:r w:rsidR="00BB214C" w:rsidRPr="00F14B23">
              <w:t>1</w:t>
            </w:r>
            <w:r w:rsidR="00F14B23">
              <w:t> </w:t>
            </w:r>
            <w:r w:rsidR="00BB214C" w:rsidRPr="00F14B23">
              <w:t>July 2013</w:t>
            </w:r>
            <w:r w:rsidRPr="00F14B23">
              <w:br/>
              <w:t>Schedule</w:t>
            </w:r>
            <w:r w:rsidR="00F14B23">
              <w:t> </w:t>
            </w:r>
            <w:r w:rsidRPr="00F14B23">
              <w:t>3 (items</w:t>
            </w:r>
            <w:r w:rsidR="00F14B23">
              <w:t> </w:t>
            </w:r>
            <w:r w:rsidRPr="00F14B23">
              <w:t>11, 12): [</w:t>
            </w:r>
            <w:r w:rsidRPr="00F14B23">
              <w:rPr>
                <w:i/>
              </w:rPr>
              <w:t xml:space="preserve">see </w:t>
            </w:r>
            <w:r w:rsidR="00515FC1" w:rsidRPr="00F14B23">
              <w:t>Endnote 5</w:t>
            </w:r>
            <w:r w:rsidRPr="00F14B23">
              <w:t>]</w:t>
            </w:r>
            <w:r w:rsidRPr="00F14B23">
              <w:br/>
              <w:t>Schedule</w:t>
            </w:r>
            <w:r w:rsidR="00F14B23">
              <w:t> </w:t>
            </w:r>
            <w:r w:rsidRPr="00F14B23">
              <w:t>3 (items</w:t>
            </w:r>
            <w:r w:rsidR="00F14B23">
              <w:t> </w:t>
            </w:r>
            <w:r w:rsidRPr="00F14B23">
              <w:t>13, 14): [</w:t>
            </w:r>
            <w:r w:rsidRPr="00F14B23">
              <w:rPr>
                <w:i/>
              </w:rPr>
              <w:t xml:space="preserve">see </w:t>
            </w:r>
            <w:r w:rsidR="00515FC1" w:rsidRPr="00F14B23">
              <w:t>Endnote 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Clean Energy (Consequential Amendments)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132, 2011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 Nov 2011</w:t>
            </w:r>
          </w:p>
        </w:tc>
        <w:tc>
          <w:tcPr>
            <w:tcW w:w="1843" w:type="dxa"/>
            <w:tcBorders>
              <w:top w:val="single" w:sz="4" w:space="0" w:color="auto"/>
              <w:bottom w:val="single" w:sz="4" w:space="0" w:color="auto"/>
            </w:tcBorders>
            <w:shd w:val="clear" w:color="auto" w:fill="auto"/>
          </w:tcPr>
          <w:p w:rsidR="00CD1D3A" w:rsidRPr="00F14B23" w:rsidRDefault="00CD1D3A" w:rsidP="00515FC1">
            <w:pPr>
              <w:pStyle w:val="ENoteTableText"/>
            </w:pPr>
            <w:r w:rsidRPr="00F14B23">
              <w:t>Schedule</w:t>
            </w:r>
            <w:r w:rsidR="00F14B23">
              <w:t> </w:t>
            </w:r>
            <w:r w:rsidRPr="00F14B23">
              <w:t>2 (items</w:t>
            </w:r>
            <w:r w:rsidR="00F14B23">
              <w:t> </w:t>
            </w:r>
            <w:r w:rsidRPr="00F14B23">
              <w:t>4–71): 2 Apr 2012 (</w:t>
            </w:r>
            <w:r w:rsidRPr="00F14B23">
              <w:rPr>
                <w:i/>
              </w:rPr>
              <w:t xml:space="preserve">see </w:t>
            </w:r>
            <w:r w:rsidRPr="00F14B23">
              <w:t>s. 2(1))</w:t>
            </w:r>
            <w:r w:rsidRPr="00F14B23">
              <w:br/>
              <w:t>Schedule</w:t>
            </w:r>
            <w:r w:rsidR="00F14B23">
              <w:t> </w:t>
            </w:r>
            <w:r w:rsidRPr="00F14B23">
              <w:t>2 (items</w:t>
            </w:r>
            <w:r w:rsidR="00F14B23">
              <w:t> </w:t>
            </w:r>
            <w:r w:rsidRPr="00F14B23">
              <w:t>74–77): [</w:t>
            </w:r>
            <w:r w:rsidRPr="00F14B23">
              <w:rPr>
                <w:i/>
              </w:rPr>
              <w:t xml:space="preserve">see </w:t>
            </w:r>
            <w:r w:rsidRPr="00F14B23">
              <w:t xml:space="preserve">Endnote </w:t>
            </w:r>
            <w:r w:rsidR="00515FC1" w:rsidRPr="00F14B23">
              <w:t>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77)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(2011 Measures No.</w:t>
            </w:r>
            <w:r w:rsidR="00F14B23">
              <w:t> </w:t>
            </w:r>
            <w:r w:rsidRPr="00F14B23">
              <w:t>8)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136, 2011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 Nov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and Schedule</w:t>
            </w:r>
            <w:r w:rsidR="00F14B23">
              <w:t> </w:t>
            </w:r>
            <w:r w:rsidRPr="00F14B23">
              <w:t>1: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and Sch. 1 (item</w:t>
            </w:r>
            <w:r w:rsidR="00F14B23">
              <w:t> </w:t>
            </w:r>
            <w:r w:rsidRPr="00F14B23">
              <w:t>3)</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rPr>
                <w:rStyle w:val="Strong"/>
                <w:b w:val="0"/>
              </w:rPr>
              <w:t>Clean Energy (Household Assistance Amendments) Act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141, 2011</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 Nov 2011</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10 (items</w:t>
            </w:r>
            <w:r w:rsidR="00F14B23">
              <w:t> </w:t>
            </w:r>
            <w:r w:rsidRPr="00F14B23">
              <w:t>2–17): 14</w:t>
            </w:r>
            <w:r w:rsidR="00F14B23">
              <w:t> </w:t>
            </w:r>
            <w:r w:rsidRPr="00F14B23">
              <w:t>May 2012</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(2011 Measures No.</w:t>
            </w:r>
            <w:r w:rsidR="00F14B23">
              <w:t> </w:t>
            </w:r>
            <w:r w:rsidRPr="00F14B23">
              <w:t>9)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12, 2012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21 Mar 2012</w:t>
            </w:r>
          </w:p>
        </w:tc>
        <w:tc>
          <w:tcPr>
            <w:tcW w:w="1843" w:type="dxa"/>
            <w:tcBorders>
              <w:top w:val="nil"/>
              <w:bottom w:val="single" w:sz="4" w:space="0" w:color="auto"/>
            </w:tcBorders>
            <w:shd w:val="clear" w:color="auto" w:fill="auto"/>
          </w:tcPr>
          <w:p w:rsidR="00CD1D3A" w:rsidRPr="00F14B23" w:rsidRDefault="00CD1D3A" w:rsidP="005618BD">
            <w:pPr>
              <w:pStyle w:val="ENoteTableText"/>
              <w:rPr>
                <w:noProof/>
              </w:rPr>
            </w:pPr>
            <w:r w:rsidRPr="00F14B23">
              <w:t>Schedule</w:t>
            </w:r>
            <w:r w:rsidR="00F14B23">
              <w:t> </w:t>
            </w:r>
            <w:r w:rsidRPr="00F14B23">
              <w:t>6 (items</w:t>
            </w:r>
            <w:r w:rsidR="00F14B23">
              <w:t> </w:t>
            </w:r>
            <w:r w:rsidRPr="00F14B23">
              <w:t>144, 145): (</w:t>
            </w:r>
            <w:r w:rsidRPr="00F14B23">
              <w:rPr>
                <w:i/>
              </w:rPr>
              <w:t xml:space="preserve">see </w:t>
            </w:r>
            <w:r w:rsidRPr="00F14B23">
              <w:t>12, 2012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rPr>
                <w:rStyle w:val="Strong"/>
                <w:rFonts w:ascii="Arial" w:hAnsi="Arial" w:cs="Arial"/>
                <w:b w:val="0"/>
              </w:rPr>
            </w:pPr>
            <w:r w:rsidRPr="00F14B23">
              <w:t>Tax Laws Amendment (2011 Measures No.</w:t>
            </w:r>
            <w:r w:rsidR="00F14B23">
              <w:t> </w:t>
            </w:r>
            <w:r w:rsidRPr="00F14B23">
              <w:t>7)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147, 2011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 Nov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Schedule</w:t>
            </w:r>
            <w:r w:rsidR="00F14B23">
              <w:t> </w:t>
            </w:r>
            <w:r w:rsidRPr="00F14B23">
              <w:t>1, Schedule</w:t>
            </w:r>
            <w:r w:rsidR="00F14B23">
              <w:t> </w:t>
            </w:r>
            <w:r w:rsidRPr="00F14B23">
              <w:t>5 (items</w:t>
            </w:r>
            <w:r w:rsidR="00F14B23">
              <w:t> </w:t>
            </w:r>
            <w:r w:rsidRPr="00F14B23">
              <w:t>1–9, 16–20), Schedule</w:t>
            </w:r>
            <w:r w:rsidR="00F14B23">
              <w:t> </w:t>
            </w:r>
            <w:r w:rsidRPr="00F14B23">
              <w:t>6 (items</w:t>
            </w:r>
            <w:r w:rsidR="00F14B23">
              <w:t> </w:t>
            </w:r>
            <w:r w:rsidRPr="00F14B23">
              <w:t>1, 6) and Schedule</w:t>
            </w:r>
            <w:r w:rsidR="00F14B23">
              <w:t> </w:t>
            </w:r>
            <w:r w:rsidRPr="00F14B23">
              <w:t>9: Royal Assent</w:t>
            </w:r>
            <w:r w:rsidRPr="00F14B23">
              <w:br/>
              <w:t>Schedule</w:t>
            </w:r>
            <w:r w:rsidR="00F14B23">
              <w:t> </w:t>
            </w:r>
            <w:r w:rsidRPr="00F14B23">
              <w:t>8 (items</w:t>
            </w:r>
            <w:r w:rsidR="00F14B23">
              <w:t> </w:t>
            </w:r>
            <w:r w:rsidRPr="00F14B23">
              <w:t>2–9, 37, 38, 41): 1 Jan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(items</w:t>
            </w:r>
            <w:r w:rsidR="00F14B23">
              <w:t> </w:t>
            </w:r>
            <w:r w:rsidRPr="00F14B23">
              <w:t>5, 9, 12), Sch. 5 (items</w:t>
            </w:r>
            <w:r w:rsidR="00F14B23">
              <w:t> </w:t>
            </w:r>
            <w:r w:rsidRPr="00F14B23">
              <w:t>8, 16, 20), Sch. 6 (item</w:t>
            </w:r>
            <w:r w:rsidR="00F14B23">
              <w:t> </w:t>
            </w:r>
            <w:r w:rsidRPr="00F14B23">
              <w:t>6), Sch. 8 (items</w:t>
            </w:r>
            <w:r w:rsidR="00F14B23">
              <w:t> </w:t>
            </w:r>
            <w:r w:rsidRPr="00F14B23">
              <w:t>37, 38, 41) and Sch. 9 (item</w:t>
            </w:r>
            <w:r w:rsidR="00F14B23">
              <w:t> </w:t>
            </w:r>
            <w:r w:rsidRPr="00F14B23">
              <w:t>31)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Clean Energy (Tax Laws Amendments) Act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159, 2011</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 Dec 2011</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(items</w:t>
            </w:r>
            <w:r w:rsidR="00F14B23">
              <w:t> </w:t>
            </w:r>
            <w:r w:rsidRPr="00F14B23">
              <w:t>17–21, 24):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24)</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(2011 Measures No.</w:t>
            </w:r>
            <w:r w:rsidR="00F14B23">
              <w:t> </w:t>
            </w:r>
            <w:r w:rsidRPr="00F14B23">
              <w:t>9) Act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12, 2012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21 Mar 2012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Schedule</w:t>
            </w:r>
            <w:r w:rsidR="00F14B23">
              <w:t> </w:t>
            </w:r>
            <w:r w:rsidRPr="00F14B23">
              <w:t>2 (items</w:t>
            </w:r>
            <w:r w:rsidR="00F14B23">
              <w:t> </w:t>
            </w:r>
            <w:r w:rsidRPr="00F14B23">
              <w:t>1–23), Schedule</w:t>
            </w:r>
            <w:r w:rsidR="00F14B23">
              <w:t> </w:t>
            </w:r>
            <w:r w:rsidRPr="00F14B23">
              <w:t>5 and Schedule</w:t>
            </w:r>
            <w:r w:rsidR="00F14B23">
              <w:t> </w:t>
            </w:r>
            <w:r w:rsidRPr="00F14B23">
              <w:t>6 (items</w:t>
            </w:r>
            <w:r w:rsidR="00F14B23">
              <w:t> </w:t>
            </w:r>
            <w:r w:rsidRPr="00F14B23">
              <w:t>3–6, 11–20, 25, 26, 35–67, 74–83, 94–96, 117–131, 157–178, 183, 200–203, 214–217, 235–240, 248): Royal Assent</w:t>
            </w:r>
            <w:r w:rsidRPr="00F14B23">
              <w:br/>
              <w:t>Schedule</w:t>
            </w:r>
            <w:r w:rsidR="00F14B23">
              <w:t> </w:t>
            </w:r>
            <w:r w:rsidRPr="00F14B23">
              <w:t>6 (item</w:t>
            </w:r>
            <w:r w:rsidR="00F14B23">
              <w:t> </w:t>
            </w:r>
            <w:r w:rsidRPr="00F14B23">
              <w:t>7): 1</w:t>
            </w:r>
            <w:r w:rsidR="00F14B23">
              <w:t> </w:t>
            </w:r>
            <w:r w:rsidRPr="00F14B23">
              <w:t>July 2007 (</w:t>
            </w:r>
            <w:r w:rsidRPr="00F14B23">
              <w:rPr>
                <w:i/>
              </w:rPr>
              <w:t xml:space="preserve">see </w:t>
            </w:r>
            <w:r w:rsidRPr="00F14B23">
              <w:t>s. 2(1))</w:t>
            </w:r>
            <w:r w:rsidRPr="00F14B23">
              <w:br/>
              <w:t>Schedule</w:t>
            </w:r>
            <w:r w:rsidR="00F14B23">
              <w:t> </w:t>
            </w:r>
            <w:r w:rsidRPr="00F14B23">
              <w:t>6 (items</w:t>
            </w:r>
            <w:r w:rsidR="00F14B23">
              <w:t> </w:t>
            </w:r>
            <w:r w:rsidRPr="00F14B23">
              <w:t xml:space="preserve">8, 9): </w:t>
            </w:r>
            <w:r w:rsidRPr="00F14B23">
              <w:rPr>
                <w:i/>
              </w:rPr>
              <w:t>(zzzr)</w:t>
            </w:r>
            <w:r w:rsidRPr="00F14B23">
              <w:br/>
              <w:t>Schedule</w:t>
            </w:r>
            <w:r w:rsidR="00F14B23">
              <w:t> </w:t>
            </w:r>
            <w:r w:rsidRPr="00F14B23">
              <w:t>6 (item</w:t>
            </w:r>
            <w:r w:rsidR="00F14B23">
              <w:t> </w:t>
            </w:r>
            <w:r w:rsidRPr="00F14B23">
              <w:t>10): 1</w:t>
            </w:r>
            <w:r w:rsidR="00F14B23">
              <w:t> </w:t>
            </w:r>
            <w:r w:rsidRPr="00F14B23">
              <w:t>July 2010 (</w:t>
            </w:r>
            <w:r w:rsidRPr="00F14B23">
              <w:rPr>
                <w:i/>
              </w:rPr>
              <w:t xml:space="preserve">see </w:t>
            </w:r>
            <w:r w:rsidRPr="00F14B23">
              <w:t>s. 2(1))</w:t>
            </w:r>
            <w:r w:rsidRPr="00F14B23">
              <w:br/>
              <w:t>Schedule</w:t>
            </w:r>
            <w:r w:rsidR="00F14B23">
              <w:t> </w:t>
            </w:r>
            <w:r w:rsidRPr="00F14B23">
              <w:t>6 (items</w:t>
            </w:r>
            <w:r w:rsidR="00F14B23">
              <w:t> </w:t>
            </w:r>
            <w:r w:rsidRPr="00F14B23">
              <w:t>106–109): 22 Mar 2012</w:t>
            </w:r>
            <w:r w:rsidRPr="00F14B23">
              <w:br/>
              <w:t>Schedule</w:t>
            </w:r>
            <w:r w:rsidR="00F14B23">
              <w:t> </w:t>
            </w:r>
            <w:r w:rsidRPr="00F14B23">
              <w:t>6 (items</w:t>
            </w:r>
            <w:r w:rsidR="00F14B23">
              <w:t> </w:t>
            </w:r>
            <w:r w:rsidRPr="00F14B23">
              <w:t xml:space="preserve">110–116): </w:t>
            </w:r>
            <w:r w:rsidRPr="00F14B23">
              <w:rPr>
                <w:i/>
              </w:rPr>
              <w:t>(zzzr)</w:t>
            </w:r>
            <w:r w:rsidRPr="00F14B23">
              <w:br/>
              <w:t>Schedule</w:t>
            </w:r>
            <w:r w:rsidR="00F14B23">
              <w:t> </w:t>
            </w:r>
            <w:r w:rsidRPr="00F14B23">
              <w:t>6 (items</w:t>
            </w:r>
            <w:r w:rsidR="00F14B23">
              <w:t> </w:t>
            </w:r>
            <w:r w:rsidRPr="00F14B23">
              <w:t xml:space="preserve">132–142): </w:t>
            </w:r>
            <w:r w:rsidRPr="00F14B23">
              <w:rPr>
                <w:i/>
              </w:rPr>
              <w:t>(zzzr)</w:t>
            </w:r>
            <w:r w:rsidRPr="00F14B23">
              <w:br/>
              <w:t>Schedule</w:t>
            </w:r>
            <w:r w:rsidR="00F14B23">
              <w:t> </w:t>
            </w:r>
            <w:r w:rsidRPr="00F14B23">
              <w:t>6 (item</w:t>
            </w:r>
            <w:r w:rsidR="00F14B23">
              <w:t> </w:t>
            </w:r>
            <w:r w:rsidRPr="00F14B23">
              <w:t xml:space="preserve">143): 22 Jan 2013 </w:t>
            </w:r>
            <w:r w:rsidRPr="00F14B23">
              <w:rPr>
                <w:noProof/>
              </w:rPr>
              <w:t>(</w:t>
            </w:r>
            <w:r w:rsidRPr="00F14B23">
              <w:rPr>
                <w:i/>
                <w:noProof/>
              </w:rPr>
              <w:t xml:space="preserve">see </w:t>
            </w:r>
            <w:r w:rsidRPr="00F14B23">
              <w:rPr>
                <w:noProof/>
              </w:rPr>
              <w:t>s. 2(1))</w:t>
            </w:r>
            <w:r w:rsidRPr="00F14B23">
              <w:br/>
              <w:t>Schedule</w:t>
            </w:r>
            <w:r w:rsidR="00F14B23">
              <w:t> </w:t>
            </w:r>
            <w:r w:rsidRPr="00F14B23">
              <w:t>6 (items</w:t>
            </w:r>
            <w:r w:rsidR="00F14B23">
              <w:t> </w:t>
            </w:r>
            <w:r w:rsidRPr="00F14B23">
              <w:t xml:space="preserve">144, 145): </w:t>
            </w:r>
            <w:r w:rsidRPr="00F14B23">
              <w:rPr>
                <w:i/>
              </w:rPr>
              <w:t>(zzzr)</w:t>
            </w:r>
            <w:r w:rsidRPr="00F14B23">
              <w:br/>
              <w:t>Schedule</w:t>
            </w:r>
            <w:r w:rsidR="00F14B23">
              <w:t> </w:t>
            </w:r>
            <w:r w:rsidRPr="00F14B23">
              <w:t>6 (items</w:t>
            </w:r>
            <w:r w:rsidR="00F14B23">
              <w:t> </w:t>
            </w:r>
            <w:r w:rsidRPr="00F14B23">
              <w:t xml:space="preserve">146–148): </w:t>
            </w:r>
            <w:r w:rsidRPr="00F14B23">
              <w:rPr>
                <w:i/>
              </w:rPr>
              <w:t>(zzzr)</w:t>
            </w:r>
            <w:r w:rsidRPr="00F14B23">
              <w:br/>
              <w:t>Schedule</w:t>
            </w:r>
            <w:r w:rsidR="00F14B23">
              <w:t> </w:t>
            </w:r>
            <w:r w:rsidRPr="00F14B23">
              <w:t>6 (items</w:t>
            </w:r>
            <w:r w:rsidR="00F14B23">
              <w:t> </w:t>
            </w:r>
            <w:r w:rsidRPr="00F14B23">
              <w:t>179, 181): 3 Oct 2008 (</w:t>
            </w:r>
            <w:r w:rsidRPr="00F14B23">
              <w:rPr>
                <w:i/>
              </w:rPr>
              <w:t xml:space="preserve">see </w:t>
            </w:r>
            <w:r w:rsidRPr="00F14B23">
              <w:t>s. 2(1))</w:t>
            </w:r>
            <w:r w:rsidRPr="00F14B23">
              <w:br/>
              <w:t>Schedule</w:t>
            </w:r>
            <w:r w:rsidR="00F14B23">
              <w:t> </w:t>
            </w:r>
            <w:r w:rsidRPr="00F14B23">
              <w:t>6 (item</w:t>
            </w:r>
            <w:r w:rsidR="00F14B23">
              <w:t> </w:t>
            </w:r>
            <w:r w:rsidRPr="00F14B23">
              <w:t xml:space="preserve">180): </w:t>
            </w:r>
            <w:r w:rsidRPr="00F14B23">
              <w:rPr>
                <w:i/>
              </w:rPr>
              <w:t>(zzzr)</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2 (items</w:t>
            </w:r>
            <w:r w:rsidR="00F14B23">
              <w:t> </w:t>
            </w:r>
            <w:r w:rsidRPr="00F14B23">
              <w:t>11, 14), Sch. 5 (item</w:t>
            </w:r>
            <w:r w:rsidR="00F14B23">
              <w:t> </w:t>
            </w:r>
            <w:r w:rsidRPr="00F14B23">
              <w:t>5) and Sch. 6 (items</w:t>
            </w:r>
            <w:r w:rsidR="00F14B23">
              <w:t> </w:t>
            </w:r>
            <w:r w:rsidRPr="00F14B23">
              <w:t>96, 109, 116, 158, 161, 163, 216, 248)</w:t>
            </w:r>
            <w:r w:rsidRPr="00F14B23">
              <w:br/>
              <w:t>s. 4 (am. by 88, 2013, Sch. 7 [item</w:t>
            </w:r>
            <w:r w:rsidR="00F14B23">
              <w:t> </w:t>
            </w:r>
            <w:r w:rsidRPr="00F14B23">
              <w:t>228])</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DA38D1">
            <w:pPr>
              <w:pStyle w:val="ENoteTTi"/>
              <w:keepNext w:val="0"/>
              <w:rPr>
                <w:rFonts w:eastAsiaTheme="minorHAnsi"/>
                <w:lang w:eastAsia="en-US"/>
              </w:rPr>
            </w:pPr>
            <w:r w:rsidRPr="00F14B23">
              <w:t>Tax and Superannuation Laws Amendment (2013 Measures No.</w:t>
            </w:r>
            <w:r w:rsidR="00F14B23">
              <w:t> </w:t>
            </w:r>
            <w:r w:rsidRPr="00F14B23">
              <w:t>1) Act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88, 2013</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7 (item</w:t>
            </w:r>
            <w:r w:rsidR="00F14B23">
              <w:t> </w:t>
            </w:r>
            <w:r w:rsidRPr="00F14B23">
              <w:t>228): Royal Assent</w:t>
            </w:r>
            <w:r w:rsidRPr="00F14B23">
              <w:rPr>
                <w:i/>
              </w:rPr>
              <w:br/>
            </w:r>
            <w:r w:rsidRPr="00F14B23">
              <w:t>Schedule</w:t>
            </w:r>
            <w:r w:rsidR="00F14B23">
              <w:t> </w:t>
            </w:r>
            <w:r w:rsidRPr="00F14B23">
              <w:t>7 (items</w:t>
            </w:r>
            <w:r w:rsidR="00F14B23">
              <w:t> </w:t>
            </w:r>
            <w:r w:rsidRPr="00F14B23">
              <w:t>230–233): (</w:t>
            </w:r>
            <w:r w:rsidRPr="00F14B23">
              <w:rPr>
                <w:i/>
              </w:rPr>
              <w:t>see</w:t>
            </w:r>
            <w:r w:rsidRPr="00F14B23">
              <w:t xml:space="preserve"> 88, 2013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Minerals Resource Rent Tax (Consequential Amendments and Transitional Provisions) Act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14, 2012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 Mar 2012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2 (items</w:t>
            </w:r>
            <w:r w:rsidR="00F14B23">
              <w:t> </w:t>
            </w:r>
            <w:r w:rsidRPr="00F14B23">
              <w:t xml:space="preserve">11–16): </w:t>
            </w:r>
            <w:r w:rsidRPr="00F14B23">
              <w:rPr>
                <w:i/>
              </w:rPr>
              <w:t>(zzzs)</w:t>
            </w:r>
            <w:r w:rsidRPr="00F14B23">
              <w:br/>
              <w:t>Schedule</w:t>
            </w:r>
            <w:r w:rsidR="00F14B23">
              <w:t> </w:t>
            </w:r>
            <w:r w:rsidRPr="00F14B23">
              <w:t>3 (items</w:t>
            </w:r>
            <w:r w:rsidR="00F14B23">
              <w:t> </w:t>
            </w:r>
            <w:r w:rsidRPr="00F14B23">
              <w:t>7–85, 91): 1</w:t>
            </w:r>
            <w:r w:rsidR="00F14B23">
              <w:t> </w:t>
            </w:r>
            <w:r w:rsidRPr="00F14B23">
              <w:t>July 2012 (</w:t>
            </w:r>
            <w:r w:rsidRPr="00F14B23">
              <w:rPr>
                <w:i/>
              </w:rPr>
              <w:t xml:space="preserve">see </w:t>
            </w:r>
            <w:r w:rsidRPr="00F14B23">
              <w:t>s. 2(1))</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lang w:eastAsia="en-US"/>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Indirect Tax Laws Amendment (Assessment)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39, 2012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15 Apr 2012</w:t>
            </w:r>
          </w:p>
        </w:tc>
        <w:tc>
          <w:tcPr>
            <w:tcW w:w="1843" w:type="dxa"/>
            <w:tcBorders>
              <w:top w:val="nil"/>
              <w:bottom w:val="single" w:sz="4" w:space="0" w:color="auto"/>
            </w:tcBorders>
            <w:shd w:val="clear" w:color="auto" w:fill="auto"/>
          </w:tcPr>
          <w:p w:rsidR="00CD1D3A" w:rsidRPr="00F14B23" w:rsidRDefault="00CD1D3A" w:rsidP="005618BD">
            <w:pPr>
              <w:pStyle w:val="ENoteTableText"/>
              <w:rPr>
                <w:i/>
              </w:rPr>
            </w:pPr>
            <w:r w:rsidRPr="00F14B23">
              <w:t>Schedule</w:t>
            </w:r>
            <w:r w:rsidR="00F14B23">
              <w:t> </w:t>
            </w:r>
            <w:r w:rsidRPr="00F14B23">
              <w:t>1 (items</w:t>
            </w:r>
            <w:r w:rsidR="00F14B23">
              <w:t> </w:t>
            </w:r>
            <w:r w:rsidRPr="00F14B23">
              <w:t xml:space="preserve">269, 270): </w:t>
            </w:r>
            <w:r w:rsidRPr="00F14B23">
              <w:rPr>
                <w:i/>
              </w:rPr>
              <w:t>(zzzt)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Petroleum Resource Rent Tax Assessment Amendment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 Mar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5 (items</w:t>
            </w:r>
            <w:r w:rsidR="00F14B23">
              <w:t> </w:t>
            </w:r>
            <w:r w:rsidRPr="00F14B23">
              <w:t xml:space="preserve">2–5): </w:t>
            </w:r>
            <w:r w:rsidRPr="00F14B23">
              <w:rPr>
                <w:i/>
              </w:rPr>
              <w:t>(zzzu)</w:t>
            </w:r>
            <w:r w:rsidRPr="00F14B23">
              <w:br/>
              <w:t>Schedule</w:t>
            </w:r>
            <w:r w:rsidR="00F14B23">
              <w:t> </w:t>
            </w:r>
            <w:r w:rsidRPr="00F14B23">
              <w:t>6 (item</w:t>
            </w:r>
            <w:r w:rsidR="00F14B23">
              <w:t> </w:t>
            </w:r>
            <w:r w:rsidRPr="00F14B23">
              <w:t>8):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(Stronger, Fairer, Simpler and Other Measures)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23, 2012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 Mar 2012</w:t>
            </w:r>
          </w:p>
        </w:tc>
        <w:tc>
          <w:tcPr>
            <w:tcW w:w="1843" w:type="dxa"/>
            <w:tcBorders>
              <w:top w:val="single" w:sz="4" w:space="0" w:color="auto"/>
              <w:bottom w:val="single" w:sz="4" w:space="0" w:color="auto"/>
            </w:tcBorders>
            <w:shd w:val="clear" w:color="auto" w:fill="auto"/>
          </w:tcPr>
          <w:p w:rsidR="00CD1D3A" w:rsidRPr="00F14B23" w:rsidRDefault="00CD1D3A" w:rsidP="004E4A4D">
            <w:pPr>
              <w:pStyle w:val="ENoteTableText"/>
            </w:pPr>
            <w:r w:rsidRPr="00F14B23">
              <w:t>Schedule</w:t>
            </w:r>
            <w:r w:rsidR="00F14B23">
              <w:t> </w:t>
            </w:r>
            <w:r w:rsidRPr="00F14B23">
              <w:t>1 (items</w:t>
            </w:r>
            <w:r w:rsidR="00F14B23">
              <w:t> </w:t>
            </w:r>
            <w:r w:rsidRPr="00F14B23">
              <w:t>1–6, 10) and Schedule</w:t>
            </w:r>
            <w:r w:rsidR="00F14B23">
              <w:t> </w:t>
            </w:r>
            <w:r w:rsidRPr="00F14B23">
              <w:t>3: Royal Assent</w:t>
            </w:r>
            <w:r w:rsidRPr="00F14B23">
              <w:br/>
              <w:t>Schedule</w:t>
            </w:r>
            <w:r w:rsidR="00F14B23">
              <w:t> </w:t>
            </w:r>
            <w:r w:rsidRPr="00F14B23">
              <w:t>2 (items</w:t>
            </w:r>
            <w:r w:rsidR="00F14B23">
              <w:t> </w:t>
            </w:r>
            <w:r w:rsidRPr="00F14B23">
              <w:t>1–64, 66): 29 Mar 2012</w:t>
            </w:r>
            <w:r w:rsidRPr="00F14B23">
              <w:br/>
              <w:t>Schedule</w:t>
            </w:r>
            <w:r w:rsidR="00F14B23">
              <w:t> </w:t>
            </w:r>
            <w:r w:rsidRPr="00F14B23">
              <w:t>2 (items</w:t>
            </w:r>
            <w:r w:rsidR="00F14B23">
              <w:t> </w:t>
            </w:r>
            <w:r w:rsidRPr="00F14B23">
              <w:t xml:space="preserve">67–75): </w:t>
            </w:r>
            <w:r w:rsidRPr="00F14B23">
              <w:rPr>
                <w:i/>
              </w:rPr>
              <w:t>(zzzv)</w:t>
            </w:r>
            <w:r w:rsidRPr="00F14B23">
              <w:br/>
              <w:t>Schedule</w:t>
            </w:r>
            <w:r w:rsidR="00F14B23">
              <w:t> </w:t>
            </w:r>
            <w:r w:rsidRPr="00F14B23">
              <w:t xml:space="preserve">5: </w:t>
            </w:r>
            <w:r w:rsidR="00F31E67" w:rsidRPr="00F14B23">
              <w:t>1</w:t>
            </w:r>
            <w:r w:rsidR="00F14B23">
              <w:t> </w:t>
            </w:r>
            <w:r w:rsidR="00F31E67" w:rsidRPr="00F14B23">
              <w:t>July 2013 (</w:t>
            </w:r>
            <w:r w:rsidRPr="00F14B23">
              <w:rPr>
                <w:i/>
              </w:rPr>
              <w:t xml:space="preserve">see </w:t>
            </w:r>
            <w:r w:rsidRPr="00F14B23">
              <w:t>s. 2(1)</w:t>
            </w:r>
            <w:r w:rsidR="00F31E67"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10), Sch. 2 (items</w:t>
            </w:r>
            <w:r w:rsidR="00F14B23">
              <w:t> </w:t>
            </w:r>
            <w:r w:rsidRPr="00F14B23">
              <w:t>66, 75), Sch. 3 (item</w:t>
            </w:r>
            <w:r w:rsidR="00F14B23">
              <w:t> </w:t>
            </w:r>
            <w:r w:rsidRPr="00F14B23">
              <w:t>7) and Sch. 5 (item</w:t>
            </w:r>
            <w:r w:rsidR="00F14B23">
              <w:t> </w:t>
            </w:r>
            <w:r w:rsidRPr="00F14B23">
              <w:t>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Fairer Private Health Insurance Incentives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 Apr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3–9, 48):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48)</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Excise Amendment (Reducing Business Compliance Burden)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36, 2012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Apr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26, 27):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Customs Amendment (Reducing Business Compliance Burden)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37, 2012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Apr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 xml:space="preserve">11, 12): </w:t>
            </w:r>
            <w:r w:rsidRPr="00F14B23">
              <w:rPr>
                <w:i/>
              </w:rPr>
              <w:t>(zzzw)</w:t>
            </w:r>
            <w:r w:rsidRPr="00F14B23">
              <w:br/>
              <w:t>Schedule</w:t>
            </w:r>
            <w:r w:rsidR="00F14B23">
              <w:t> </w:t>
            </w:r>
            <w:r w:rsidRPr="00F14B23">
              <w:t>1 (items</w:t>
            </w:r>
            <w:r w:rsidR="00F14B23">
              <w:t> </w:t>
            </w:r>
            <w:r w:rsidRPr="00F14B23">
              <w:t>13, 14):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Indirect Tax Laws Amendment (Assessment)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39, 2012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 Apr 2012</w:t>
            </w:r>
          </w:p>
        </w:tc>
        <w:tc>
          <w:tcPr>
            <w:tcW w:w="1843" w:type="dxa"/>
            <w:tcBorders>
              <w:top w:val="single" w:sz="4" w:space="0" w:color="auto"/>
              <w:bottom w:val="single" w:sz="4" w:space="0" w:color="auto"/>
            </w:tcBorders>
            <w:shd w:val="clear" w:color="auto" w:fill="auto"/>
          </w:tcPr>
          <w:p w:rsidR="00CD1D3A" w:rsidRPr="00F14B23" w:rsidRDefault="00CD1D3A" w:rsidP="00515FC1">
            <w:pPr>
              <w:pStyle w:val="ENoteTableText"/>
            </w:pPr>
            <w:r w:rsidRPr="00F14B23">
              <w:t>Schedule</w:t>
            </w:r>
            <w:r w:rsidR="00F14B23">
              <w:t> </w:t>
            </w:r>
            <w:r w:rsidRPr="00F14B23">
              <w:t>1 (items</w:t>
            </w:r>
            <w:r w:rsidR="00F14B23">
              <w:t> </w:t>
            </w:r>
            <w:r w:rsidRPr="00F14B23">
              <w:t>18–28, 186, 187, 239): 1</w:t>
            </w:r>
            <w:r w:rsidR="00F14B23">
              <w:t> </w:t>
            </w:r>
            <w:r w:rsidRPr="00F14B23">
              <w:t>July 2012</w:t>
            </w:r>
            <w:r w:rsidRPr="00F14B23">
              <w:br/>
              <w:t>Schedule</w:t>
            </w:r>
            <w:r w:rsidR="00F14B23">
              <w:t> </w:t>
            </w:r>
            <w:r w:rsidRPr="00F14B23">
              <w:t>1 (items</w:t>
            </w:r>
            <w:r w:rsidR="00F14B23">
              <w:t> </w:t>
            </w:r>
            <w:r w:rsidRPr="00F14B23">
              <w:t>254, 264): [</w:t>
            </w:r>
            <w:r w:rsidRPr="00F14B23">
              <w:rPr>
                <w:i/>
              </w:rPr>
              <w:t xml:space="preserve">see </w:t>
            </w:r>
            <w:r w:rsidRPr="00F14B23">
              <w:t xml:space="preserve">Endnote </w:t>
            </w:r>
            <w:r w:rsidR="00515FC1" w:rsidRPr="00F14B23">
              <w:t>5</w:t>
            </w:r>
            <w:r w:rsidRPr="00F14B23">
              <w:t>]</w:t>
            </w:r>
            <w:r w:rsidRPr="00F14B23">
              <w:br/>
              <w:t>Schedule</w:t>
            </w:r>
            <w:r w:rsidR="00F14B23">
              <w:t> </w:t>
            </w:r>
            <w:r w:rsidRPr="00F14B23">
              <w:t>4 (items</w:t>
            </w:r>
            <w:r w:rsidR="00F14B23">
              <w:t> </w:t>
            </w:r>
            <w:r w:rsidRPr="00F14B23">
              <w:t>17, 18):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(items</w:t>
            </w:r>
            <w:r w:rsidR="00F14B23">
              <w:t> </w:t>
            </w:r>
            <w:r w:rsidRPr="00F14B23">
              <w:t>239, 264)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Assistance and Other Legislation Amendment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49, 2012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46, 47, 52) and Schedule</w:t>
            </w:r>
            <w:r w:rsidR="00F14B23">
              <w:t> </w:t>
            </w:r>
            <w:r w:rsidRPr="00F14B23">
              <w:t>4 (items</w:t>
            </w:r>
            <w:r w:rsidR="00F14B23">
              <w:t> </w:t>
            </w:r>
            <w:r w:rsidRPr="00F14B23">
              <w:t>10, 11):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52)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50, 2012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26</w:t>
            </w:r>
            <w:r w:rsidR="00F14B23">
              <w:t> </w:t>
            </w:r>
            <w:r w:rsidRPr="00F14B23">
              <w:t>May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27</w:t>
            </w:r>
            <w:r w:rsidR="00F14B23">
              <w:t> </w:t>
            </w:r>
            <w:r w:rsidRPr="00F14B23">
              <w:t>May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(Shipping Reform)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57, 2012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1–3: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(2012 Measures No.</w:t>
            </w:r>
            <w:r w:rsidR="00F14B23">
              <w:t> </w:t>
            </w:r>
            <w:r w:rsidRPr="00F14B23">
              <w:t>3)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58, 2012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21</w:t>
            </w:r>
            <w:r w:rsidR="00F14B23">
              <w:t> </w:t>
            </w:r>
            <w:r w:rsidRPr="00F14B23">
              <w:t>June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2–6): 21</w:t>
            </w:r>
            <w:r w:rsidR="00F14B23">
              <w:t> </w:t>
            </w:r>
            <w:r w:rsidRPr="00F14B23">
              <w:t>June 2012 (</w:t>
            </w:r>
            <w:r w:rsidRPr="00F14B23">
              <w:rPr>
                <w:i/>
              </w:rPr>
              <w:t xml:space="preserve">see </w:t>
            </w:r>
            <w:r w:rsidRPr="00F14B23">
              <w:t>s. 2(1))</w:t>
            </w:r>
            <w:r w:rsidRPr="00F14B23">
              <w:br/>
              <w:t>Schedule</w:t>
            </w:r>
            <w:r w:rsidR="00F14B23">
              <w:t> </w:t>
            </w:r>
            <w:r w:rsidRPr="00F14B23">
              <w:t>4: Royal Assent</w:t>
            </w:r>
            <w:r w:rsidRPr="00F14B23">
              <w:br/>
              <w:t>Schedule</w:t>
            </w:r>
            <w:r w:rsidR="00F14B23">
              <w:t> </w:t>
            </w:r>
            <w:r w:rsidRPr="00F14B23">
              <w:t>5: 1</w:t>
            </w:r>
            <w:r w:rsidR="00F14B23">
              <w:t> </w:t>
            </w:r>
            <w:r w:rsidRPr="00F14B23">
              <w:t>July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15) and Sch. 5 (item</w:t>
            </w:r>
            <w:r w:rsidR="00F14B23">
              <w:t> </w:t>
            </w:r>
            <w:r w:rsidRPr="00F14B23">
              <w:t>2)</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(2012 Measures No.</w:t>
            </w:r>
            <w:r w:rsidR="00F14B23">
              <w:t> </w:t>
            </w:r>
            <w:r w:rsidRPr="00F14B23">
              <w:t>1) Act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71, 2012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27</w:t>
            </w:r>
            <w:r w:rsidR="00F14B23">
              <w:t> </w:t>
            </w:r>
            <w:r w:rsidRPr="00F14B23">
              <w:t>June 2012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Schedule</w:t>
            </w:r>
            <w:r w:rsidR="00F14B23">
              <w:t> </w:t>
            </w:r>
            <w:r w:rsidRPr="00F14B23">
              <w:t>2 and Schedule</w:t>
            </w:r>
            <w:r w:rsidR="00F14B23">
              <w:t> </w:t>
            </w:r>
            <w:r w:rsidRPr="00F14B23">
              <w:t>3 (items</w:t>
            </w:r>
            <w:r w:rsidR="00F14B23">
              <w:t> </w:t>
            </w:r>
            <w:r w:rsidRPr="00F14B23">
              <w:t>1, 2): Royal Assent</w:t>
            </w:r>
            <w:r w:rsidRPr="00F14B23">
              <w:br/>
              <w:t>Schedule</w:t>
            </w:r>
            <w:r w:rsidR="00F14B23">
              <w:t> </w:t>
            </w:r>
            <w:r w:rsidRPr="00F14B23">
              <w:t>5 (items</w:t>
            </w:r>
            <w:r w:rsidR="00F14B23">
              <w:t> </w:t>
            </w:r>
            <w:r w:rsidRPr="00F14B23">
              <w:t xml:space="preserve">1–3): </w:t>
            </w:r>
            <w:r w:rsidRPr="00F14B23">
              <w:rPr>
                <w:i/>
              </w:rPr>
              <w:t>(zzzx)</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w:t>
            </w:r>
            <w:r w:rsidR="00F14B23">
              <w:t> </w:t>
            </w:r>
            <w:r w:rsidRPr="00F14B23">
              <w:t>4) and Sch. 2 (item</w:t>
            </w:r>
            <w:r w:rsidR="00F14B23">
              <w:t> </w:t>
            </w:r>
            <w:r w:rsidRPr="00F14B23">
              <w:t>6)</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lastRenderedPageBreak/>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and Superannuation Laws Amendment (2013 Measures No.</w:t>
            </w:r>
            <w:r w:rsidR="00F14B23">
              <w:t> </w:t>
            </w:r>
            <w:r w:rsidRPr="00F14B23">
              <w:t>2) Act 2013</w:t>
            </w:r>
          </w:p>
        </w:tc>
        <w:tc>
          <w:tcPr>
            <w:tcW w:w="992" w:type="dxa"/>
            <w:tcBorders>
              <w:top w:val="nil"/>
              <w:bottom w:val="nil"/>
            </w:tcBorders>
            <w:shd w:val="clear" w:color="auto" w:fill="auto"/>
          </w:tcPr>
          <w:p w:rsidR="00CD1D3A" w:rsidRPr="00F14B23" w:rsidRDefault="00CD1D3A" w:rsidP="005618BD">
            <w:pPr>
              <w:pStyle w:val="ENoteTableText"/>
            </w:pPr>
            <w:r w:rsidRPr="00F14B23">
              <w:t>85, 2013</w:t>
            </w:r>
          </w:p>
        </w:tc>
        <w:tc>
          <w:tcPr>
            <w:tcW w:w="992" w:type="dxa"/>
            <w:tcBorders>
              <w:top w:val="nil"/>
              <w:bottom w:val="nil"/>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2 (item</w:t>
            </w:r>
            <w:r w:rsidR="00F14B23">
              <w:t> </w:t>
            </w:r>
            <w:r w:rsidRPr="00F14B23">
              <w:t>5): Royal Assent</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and Superannuation Laws Amendment (2012 Measures No.</w:t>
            </w:r>
            <w:r w:rsidR="00F14B23">
              <w:t> </w:t>
            </w:r>
            <w:r w:rsidRPr="00F14B23">
              <w:t>1)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75, 2012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and Schedule</w:t>
            </w:r>
            <w:r w:rsidR="00F14B23">
              <w:t> </w:t>
            </w:r>
            <w:r w:rsidRPr="00F14B23">
              <w:t>4 (items</w:t>
            </w:r>
            <w:r w:rsidR="00F14B23">
              <w:t> </w:t>
            </w:r>
            <w:r w:rsidRPr="00F14B23">
              <w:t>1–10, 20):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4 (item</w:t>
            </w:r>
            <w:r w:rsidR="00F14B23">
              <w:t> </w:t>
            </w:r>
            <w:r w:rsidRPr="00F14B23">
              <w:t>20)</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t>Tax Laws Amendment (2012 Measures No.</w:t>
            </w:r>
            <w:r w:rsidR="00F14B23">
              <w:t> </w:t>
            </w:r>
            <w:r w:rsidRPr="00F14B23">
              <w:t>2) Act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99, 2012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29</w:t>
            </w:r>
            <w:r w:rsidR="00F14B23">
              <w:t> </w:t>
            </w:r>
            <w:r w:rsidRPr="00F14B23">
              <w:t>June 2012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 4 and Schedule</w:t>
            </w:r>
            <w:r w:rsidR="00F14B23">
              <w:t> </w:t>
            </w:r>
            <w:r w:rsidRPr="00F14B23">
              <w:t>3 (items</w:t>
            </w:r>
            <w:r w:rsidR="00F14B23">
              <w:t> </w:t>
            </w:r>
            <w:r w:rsidRPr="00F14B23">
              <w:t>1–14, 49–52): Royal Assent</w:t>
            </w:r>
            <w:r w:rsidRPr="00F14B23">
              <w:br/>
              <w:t>Schedule</w:t>
            </w:r>
            <w:r w:rsidR="00F14B23">
              <w:t> </w:t>
            </w:r>
            <w:r w:rsidRPr="00F14B23">
              <w:t>1 (items</w:t>
            </w:r>
            <w:r w:rsidR="00F14B23">
              <w:t> </w:t>
            </w:r>
            <w:r w:rsidRPr="00F14B23">
              <w:t>10, 11, 23): 30</w:t>
            </w:r>
            <w:r w:rsidR="00F14B23">
              <w:t> </w:t>
            </w:r>
            <w:r w:rsidRPr="00F14B23">
              <w:t>June 2012</w:t>
            </w:r>
            <w:r w:rsidRPr="00F14B23">
              <w:br/>
              <w:t>Schedule</w:t>
            </w:r>
            <w:r w:rsidR="00F14B23">
              <w:t> </w:t>
            </w:r>
            <w:r w:rsidRPr="00F14B23">
              <w:t>2: (items</w:t>
            </w:r>
            <w:r w:rsidR="00F14B23">
              <w:t> </w:t>
            </w:r>
            <w:r w:rsidRPr="00F14B23">
              <w:t xml:space="preserve">1–4, 6): </w:t>
            </w:r>
            <w:r w:rsidRPr="00F14B23">
              <w:rPr>
                <w:i/>
              </w:rPr>
              <w:t>(zzzy)</w:t>
            </w:r>
            <w:r w:rsidRPr="00F14B23">
              <w:br/>
              <w:t>Schedule</w:t>
            </w:r>
            <w:r w:rsidR="00F14B23">
              <w:t> </w:t>
            </w:r>
            <w:r w:rsidRPr="00F14B23">
              <w:t>3 (items</w:t>
            </w:r>
            <w:r w:rsidR="00F14B23">
              <w:t> </w:t>
            </w:r>
            <w:r w:rsidRPr="00F14B23">
              <w:t xml:space="preserve">15–48): </w:t>
            </w:r>
            <w:r w:rsidRPr="00F14B23">
              <w:rPr>
                <w:i/>
              </w:rPr>
              <w:t>(zzzy)</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 4, Sch. 1 (item</w:t>
            </w:r>
            <w:r w:rsidR="00F14B23">
              <w:t> </w:t>
            </w:r>
            <w:r w:rsidRPr="00F14B23">
              <w:t>23), Sch. 2 (item</w:t>
            </w:r>
            <w:r w:rsidR="00F14B23">
              <w:t> </w:t>
            </w:r>
            <w:r w:rsidRPr="00F14B23">
              <w:t>6) and Sch. 3 (items</w:t>
            </w:r>
            <w:r w:rsidR="00F14B23">
              <w:t> </w:t>
            </w:r>
            <w:r w:rsidRPr="00F14B23">
              <w:t>49–52)</w:t>
            </w:r>
            <w:r w:rsidRPr="00F14B23">
              <w:br/>
              <w:t>Sch. 3 (items</w:t>
            </w:r>
            <w:r w:rsidR="00F14B23">
              <w:t> </w:t>
            </w:r>
            <w:r w:rsidRPr="00F14B23">
              <w:t>53, 54) (ad. by 142, 2012, Sch. 3 [item</w:t>
            </w:r>
            <w:r w:rsidR="00F14B23">
              <w:t> </w:t>
            </w:r>
            <w:r w:rsidRPr="00F14B23">
              <w:t>1])</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rPr>
                <w:rFonts w:eastAsiaTheme="minorHAnsi"/>
                <w:lang w:eastAsia="en-US"/>
              </w:rPr>
            </w:pPr>
            <w:r w:rsidRPr="00F14B23">
              <w:t>Tax Laws Amendment (2012 Measures No.</w:t>
            </w:r>
            <w:r w:rsidR="00F14B23">
              <w:t> </w:t>
            </w:r>
            <w:r w:rsidRPr="00F14B23">
              <w:t>4)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142, 2012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28 Sept 2012</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Royal Assent</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106, 2012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July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17, 18): 22 Jan 2013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109, 2012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w:t>
            </w:r>
            <w:r w:rsidR="00F14B23">
              <w:t> </w:t>
            </w:r>
            <w:r w:rsidRPr="00F14B23">
              <w:t>July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107): 1 Oct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Tax Laws Amendment (Cross</w:t>
            </w:r>
            <w:r w:rsidR="00F14B23">
              <w:noBreakHyphen/>
            </w:r>
            <w:r w:rsidRPr="00F14B23">
              <w:t>Border Transfer Pricing) Act (No.</w:t>
            </w:r>
            <w:r w:rsidR="00F14B23">
              <w:t> </w:t>
            </w:r>
            <w:r w:rsidRPr="00F14B23">
              <w:t>1)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115, 2012</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 Sept 2012</w:t>
            </w:r>
          </w:p>
        </w:tc>
        <w:tc>
          <w:tcPr>
            <w:tcW w:w="1843" w:type="dxa"/>
            <w:tcBorders>
              <w:top w:val="single" w:sz="4" w:space="0" w:color="auto"/>
              <w:bottom w:val="nil"/>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5–11): Royal Assent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single" w:sz="4" w:space="0" w:color="auto"/>
            </w:tcBorders>
            <w:shd w:val="clear" w:color="auto" w:fill="auto"/>
          </w:tcPr>
          <w:p w:rsidR="00CD1D3A" w:rsidRPr="00F14B23" w:rsidRDefault="00CD1D3A" w:rsidP="005618BD">
            <w:pPr>
              <w:pStyle w:val="ENoteTTi"/>
            </w:pPr>
            <w:r w:rsidRPr="00F14B23">
              <w:t>Tax Laws Amendment (Investment Manager Regime) Act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126, 2012</w:t>
            </w:r>
          </w:p>
        </w:tc>
        <w:tc>
          <w:tcPr>
            <w:tcW w:w="992" w:type="dxa"/>
            <w:tcBorders>
              <w:top w:val="nil"/>
              <w:bottom w:val="single" w:sz="4" w:space="0" w:color="auto"/>
            </w:tcBorders>
            <w:shd w:val="clear" w:color="auto" w:fill="auto"/>
          </w:tcPr>
          <w:p w:rsidR="00CD1D3A" w:rsidRPr="00F14B23" w:rsidRDefault="00CD1D3A" w:rsidP="005618BD">
            <w:pPr>
              <w:pStyle w:val="ENoteTableText"/>
            </w:pPr>
            <w:r w:rsidRPr="00F14B23">
              <w:t>13 Sept 2012</w:t>
            </w:r>
          </w:p>
        </w:tc>
        <w:tc>
          <w:tcPr>
            <w:tcW w:w="1843" w:type="dxa"/>
            <w:tcBorders>
              <w:top w:val="nil"/>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16): (</w:t>
            </w:r>
            <w:r w:rsidRPr="00F14B23">
              <w:rPr>
                <w:i/>
              </w:rPr>
              <w:t xml:space="preserve">see </w:t>
            </w:r>
            <w:r w:rsidRPr="00F14B23">
              <w:t>126, 2012 below)</w:t>
            </w:r>
          </w:p>
        </w:tc>
        <w:tc>
          <w:tcPr>
            <w:tcW w:w="1566" w:type="dxa"/>
            <w:tcBorders>
              <w:top w:val="nil"/>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(Investment Manager Regime)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126, 2012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 Sept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4–15, 17): Royal Assent</w:t>
            </w:r>
            <w:r w:rsidRPr="00F14B23">
              <w:br/>
              <w:t>Schedule</w:t>
            </w:r>
            <w:r w:rsidR="00F14B23">
              <w:t> </w:t>
            </w:r>
            <w:r w:rsidRPr="00F14B23">
              <w:t>1 (item</w:t>
            </w:r>
            <w:r w:rsidR="00F14B23">
              <w:t> </w:t>
            </w:r>
            <w:r w:rsidRPr="00F14B23">
              <w:t xml:space="preserve">2): </w:t>
            </w:r>
            <w:r w:rsidRPr="00F14B23">
              <w:rPr>
                <w:i/>
              </w:rPr>
              <w:t>(zzzz)</w:t>
            </w:r>
            <w:r w:rsidRPr="00F14B23">
              <w:br/>
              <w:t>Schedule</w:t>
            </w:r>
            <w:r w:rsidR="00F14B23">
              <w:t> </w:t>
            </w:r>
            <w:r w:rsidRPr="00F14B23">
              <w:t>1 (item</w:t>
            </w:r>
            <w:r w:rsidR="00F14B23">
              <w:t> </w:t>
            </w:r>
            <w:r w:rsidRPr="00F14B23">
              <w:t xml:space="preserve">3): </w:t>
            </w:r>
            <w:r w:rsidRPr="00F14B23">
              <w:rPr>
                <w:i/>
              </w:rPr>
              <w:t>(zzzz)</w:t>
            </w:r>
            <w:r w:rsidRPr="00F14B23">
              <w:br/>
              <w:t>Schedule</w:t>
            </w:r>
            <w:r w:rsidR="00F14B23">
              <w:t> </w:t>
            </w:r>
            <w:r w:rsidRPr="00F14B23">
              <w:t>1 (item</w:t>
            </w:r>
            <w:r w:rsidR="00F14B23">
              <w:t> </w:t>
            </w:r>
            <w:r w:rsidRPr="00F14B23">
              <w:t xml:space="preserve">16): </w:t>
            </w:r>
            <w:r w:rsidRPr="00F14B23">
              <w:rPr>
                <w:i/>
              </w:rPr>
              <w:t>(zzzz)</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17)</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Statute Law Revision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136, 2012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22 Sept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7 (items</w:t>
            </w:r>
            <w:r w:rsidR="00F14B23">
              <w:t> </w:t>
            </w:r>
            <w:r w:rsidRPr="00F14B23">
              <w:t>7–9):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Superannuation Laws Amendment (Capital Gains Tax Relief and Other Efficiency Measures)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158, 2012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 Nov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2, 19): Royal Assent</w:t>
            </w:r>
            <w:r w:rsidRPr="00F14B23">
              <w:br/>
              <w:t>Schedule</w:t>
            </w:r>
            <w:r w:rsidR="00F14B23">
              <w:t> </w:t>
            </w:r>
            <w:r w:rsidRPr="00F14B23">
              <w:t>1 (items</w:t>
            </w:r>
            <w:r w:rsidR="00F14B23">
              <w:t> </w:t>
            </w:r>
            <w:r w:rsidRPr="00F14B23">
              <w:t>5–18): 1 Oct 2011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Australian Charities and Not</w:t>
            </w:r>
            <w:r w:rsidR="00F14B23">
              <w:noBreakHyphen/>
            </w:r>
            <w:r w:rsidRPr="00F14B23">
              <w:t>for</w:t>
            </w:r>
            <w:r w:rsidR="00F14B23">
              <w:noBreakHyphen/>
            </w:r>
            <w:r w:rsidRPr="00F14B23">
              <w:t>profits Commission (Consequential and Transitional)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169, 2012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3 Dec 2012</w:t>
            </w:r>
          </w:p>
        </w:tc>
        <w:tc>
          <w:tcPr>
            <w:tcW w:w="1843" w:type="dxa"/>
            <w:tcBorders>
              <w:top w:val="single" w:sz="4" w:space="0" w:color="auto"/>
              <w:bottom w:val="single" w:sz="4" w:space="0" w:color="auto"/>
            </w:tcBorders>
            <w:shd w:val="clear" w:color="auto" w:fill="auto"/>
          </w:tcPr>
          <w:p w:rsidR="00CD1D3A" w:rsidRPr="00F14B23" w:rsidRDefault="00CD1D3A" w:rsidP="0002725C">
            <w:pPr>
              <w:pStyle w:val="ENoteTableText"/>
            </w:pPr>
            <w:r w:rsidRPr="00F14B23">
              <w:t>Schedule</w:t>
            </w:r>
            <w:r w:rsidR="00F14B23">
              <w:t> </w:t>
            </w:r>
            <w:r w:rsidRPr="00F14B23">
              <w:t>2 (items</w:t>
            </w:r>
            <w:r w:rsidR="00F14B23">
              <w:t> </w:t>
            </w:r>
            <w:r w:rsidRPr="00F14B23">
              <w:t>4–23, 28–39, 187–189) and Schedule</w:t>
            </w:r>
            <w:r w:rsidR="00F14B23">
              <w:t> </w:t>
            </w:r>
            <w:r w:rsidRPr="00F14B23">
              <w:t>4 (items</w:t>
            </w:r>
            <w:r w:rsidR="00F14B23">
              <w:t> </w:t>
            </w:r>
            <w:r w:rsidRPr="00F14B23">
              <w:t>4–7): 3 Dec 2012 (</w:t>
            </w:r>
            <w:r w:rsidRPr="00F14B23">
              <w:rPr>
                <w:i/>
              </w:rPr>
              <w:t xml:space="preserve">see </w:t>
            </w:r>
            <w:r w:rsidRPr="00F14B23">
              <w:t>s. 2(1))</w:t>
            </w:r>
            <w:r w:rsidRPr="00F14B23">
              <w:br/>
              <w:t>Schedule</w:t>
            </w:r>
            <w:r w:rsidR="00F14B23">
              <w:t> </w:t>
            </w:r>
            <w:r w:rsidRPr="00F14B23">
              <w:t>4 (items</w:t>
            </w:r>
            <w:r w:rsidR="00F14B23">
              <w:t> </w:t>
            </w:r>
            <w:r w:rsidRPr="00F14B23">
              <w:t xml:space="preserve">8–10): </w:t>
            </w:r>
            <w:r w:rsidRPr="00F14B23">
              <w:rPr>
                <w:i/>
              </w:rPr>
              <w:t>(zzzza)</w:t>
            </w:r>
            <w:r w:rsidRPr="00F14B23">
              <w:br/>
              <w:t>Schedule</w:t>
            </w:r>
            <w:r w:rsidR="00F14B23">
              <w:t> </w:t>
            </w:r>
            <w:r w:rsidRPr="00F14B23">
              <w:t>4 (items</w:t>
            </w:r>
            <w:r w:rsidR="00F14B23">
              <w:t> </w:t>
            </w:r>
            <w:r w:rsidRPr="00F14B23">
              <w:t xml:space="preserve">21, 22): </w:t>
            </w:r>
            <w:r w:rsidRPr="00F14B23">
              <w:rPr>
                <w:i/>
              </w:rPr>
              <w:t>(zzzza)</w:t>
            </w:r>
            <w:r w:rsidRPr="00F14B23">
              <w:br/>
              <w:t>Schedule</w:t>
            </w:r>
            <w:r w:rsidR="00F14B23">
              <w:t> </w:t>
            </w:r>
            <w:r w:rsidRPr="00F14B23">
              <w:t>5: 4 Dec 2012</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(items</w:t>
            </w:r>
            <w:r w:rsidR="00F14B23">
              <w:t> </w:t>
            </w:r>
            <w:r w:rsidRPr="00F14B23">
              <w:t>14, 23)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Superannuation Legislation Amendment (New Zealand Arrangement)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181, 2012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Dec 2012</w:t>
            </w:r>
          </w:p>
        </w:tc>
        <w:tc>
          <w:tcPr>
            <w:tcW w:w="1843" w:type="dxa"/>
            <w:tcBorders>
              <w:top w:val="single" w:sz="4" w:space="0" w:color="auto"/>
              <w:bottom w:val="single" w:sz="4" w:space="0" w:color="auto"/>
            </w:tcBorders>
            <w:shd w:val="clear" w:color="auto" w:fill="auto"/>
          </w:tcPr>
          <w:p w:rsidR="00CD1D3A" w:rsidRPr="00F14B23" w:rsidRDefault="00CD1D3A" w:rsidP="004E4A4D">
            <w:pPr>
              <w:pStyle w:val="ENoteTableText"/>
            </w:pPr>
            <w:r w:rsidRPr="00F14B23">
              <w:t>Schedule</w:t>
            </w:r>
            <w:r w:rsidR="00F14B23">
              <w:t> </w:t>
            </w:r>
            <w:r w:rsidRPr="00F14B23">
              <w:t>1 (items</w:t>
            </w:r>
            <w:r w:rsidR="00F14B23">
              <w:t> </w:t>
            </w:r>
            <w:r w:rsidRPr="00F14B23">
              <w:t xml:space="preserve">1–8, 12): </w:t>
            </w:r>
            <w:r w:rsidR="002B674A" w:rsidRPr="00F14B23">
              <w:t>1</w:t>
            </w:r>
            <w:r w:rsidR="00F14B23">
              <w:t> </w:t>
            </w:r>
            <w:r w:rsidR="002B674A" w:rsidRPr="00F14B23">
              <w:t>July 2013 (</w:t>
            </w:r>
            <w:r w:rsidR="002B674A" w:rsidRPr="00F14B23">
              <w:rPr>
                <w:i/>
              </w:rPr>
              <w:t xml:space="preserve">see Gazette </w:t>
            </w:r>
            <w:r w:rsidR="002B674A" w:rsidRPr="00F14B23">
              <w:t>2013, No GN25)</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12)</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(2012 Measures No.</w:t>
            </w:r>
            <w:r w:rsidR="00F14B23">
              <w:t> </w:t>
            </w:r>
            <w:r w:rsidRPr="00F14B23">
              <w:t>5)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184, 2012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Dec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Schedules</w:t>
            </w:r>
            <w:r w:rsidR="00F14B23">
              <w:t> </w:t>
            </w:r>
            <w:r w:rsidRPr="00F14B23">
              <w:t>1, 2 and 5: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2) and Sch. 2 (item</w:t>
            </w:r>
            <w:r w:rsidR="00F14B23">
              <w:t> </w:t>
            </w:r>
            <w:r w:rsidRPr="00F14B23">
              <w:t>4)</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(Clean Building Managed Investment Trust) Act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185, 2012</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 Dec 2012</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 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5 Mar 2013</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(items</w:t>
            </w:r>
            <w:r w:rsidR="00F14B23">
              <w:t> </w:t>
            </w:r>
            <w:r w:rsidRPr="00F14B23">
              <w:t>14–20):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National Disability Insurance Scheme Legislation Amendment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44, 2013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May 2013</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3: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Family Assistance and Other Legislation Amendment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70, 2013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27</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8B1A25">
            <w:pPr>
              <w:pStyle w:val="ENoteTableText"/>
            </w:pPr>
            <w:r w:rsidRPr="00F14B23">
              <w:t>Schedule</w:t>
            </w:r>
            <w:r w:rsidR="00F14B23">
              <w:t> </w:t>
            </w:r>
            <w:r w:rsidRPr="00F14B23">
              <w:t>2A (items</w:t>
            </w:r>
            <w:r w:rsidR="00F14B23">
              <w:t> </w:t>
            </w:r>
            <w:r w:rsidRPr="00F14B23">
              <w:t xml:space="preserve">45–47, 67(9)): </w:t>
            </w:r>
            <w:r w:rsidR="00A0476A" w:rsidRPr="00F14B23">
              <w:t>1 Mar 201</w:t>
            </w:r>
            <w:r w:rsidR="008B1A25" w:rsidRPr="00F14B23">
              <w:t>4</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2A (item</w:t>
            </w:r>
            <w:r w:rsidR="00F14B23">
              <w:t> </w:t>
            </w:r>
            <w:r w:rsidRPr="00F14B23">
              <w:t>67(9))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82, 2013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1) and Schedule</w:t>
            </w:r>
            <w:r w:rsidR="00F14B23">
              <w:t> </w:t>
            </w:r>
            <w:r w:rsidRPr="00F14B23">
              <w:t>3 (items</w:t>
            </w:r>
            <w:r w:rsidR="00F14B23">
              <w:t> </w:t>
            </w:r>
            <w:r w:rsidRPr="00F14B23">
              <w:t>1, 6–11, 39):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3 (item</w:t>
            </w:r>
            <w:r w:rsidR="00F14B23">
              <w:t> </w:t>
            </w:r>
            <w:r w:rsidRPr="00F14B23">
              <w:t>39)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(2012 Measures No.</w:t>
            </w:r>
            <w:r w:rsidR="00F14B23">
              <w:t> </w:t>
            </w:r>
            <w:r w:rsidRPr="00F14B23">
              <w:t>6)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84, 2013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Schedule</w:t>
            </w:r>
            <w:r w:rsidR="00F14B23">
              <w:t> </w:t>
            </w:r>
            <w:r w:rsidRPr="00F14B23">
              <w:t>1 (items</w:t>
            </w:r>
            <w:r w:rsidR="00F14B23">
              <w:t> </w:t>
            </w:r>
            <w:r w:rsidRPr="00F14B23">
              <w:t>2–9, 19–23), Schedule</w:t>
            </w:r>
            <w:r w:rsidR="00F14B23">
              <w:t> </w:t>
            </w:r>
            <w:r w:rsidRPr="00F14B23">
              <w:t>2, Schedule</w:t>
            </w:r>
            <w:r w:rsidR="00F14B23">
              <w:t> </w:t>
            </w:r>
            <w:r w:rsidRPr="00F14B23">
              <w:t>3, Schedule</w:t>
            </w:r>
            <w:r w:rsidR="00F14B23">
              <w:t> </w:t>
            </w:r>
            <w:r w:rsidRPr="00F14B23">
              <w:t>6 and Schedule</w:t>
            </w:r>
            <w:r w:rsidR="00F14B23">
              <w:t> </w:t>
            </w:r>
            <w:r w:rsidRPr="00F14B23">
              <w:t>8 (items</w:t>
            </w:r>
            <w:r w:rsidR="00F14B23">
              <w:t> </w:t>
            </w:r>
            <w:r w:rsidRPr="00F14B23">
              <w:t>27–32):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w:t>
            </w:r>
            <w:r w:rsidR="00F14B23">
              <w:t> </w:t>
            </w:r>
            <w:r w:rsidRPr="00F14B23">
              <w:t>9), Sch. 3 (item</w:t>
            </w:r>
            <w:r w:rsidR="00F14B23">
              <w:t> </w:t>
            </w:r>
            <w:r w:rsidRPr="00F14B23">
              <w:t>34), Sch. 6 (item</w:t>
            </w:r>
            <w:r w:rsidR="00F14B23">
              <w:t> </w:t>
            </w:r>
            <w:r w:rsidRPr="00F14B23">
              <w:t>4) and Sch. 8 (item</w:t>
            </w:r>
            <w:r w:rsidR="00F14B23">
              <w:t> </w:t>
            </w:r>
            <w:r w:rsidRPr="00F14B23">
              <w:t>31)</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and Superannuation Laws Amendment (2013 Measures No.</w:t>
            </w:r>
            <w:r w:rsidR="00F14B23">
              <w:t> </w:t>
            </w:r>
            <w:r w:rsidRPr="00F14B23">
              <w:t>2)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85, 2013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515FC1">
            <w:pPr>
              <w:pStyle w:val="ENoteTableText"/>
            </w:pPr>
            <w:r w:rsidRPr="00F14B23">
              <w:t>s. 4, Schedule</w:t>
            </w:r>
            <w:r w:rsidR="00F14B23">
              <w:t> </w:t>
            </w:r>
            <w:r w:rsidRPr="00F14B23">
              <w:t>1, Schedule</w:t>
            </w:r>
            <w:r w:rsidR="00F14B23">
              <w:t> </w:t>
            </w:r>
            <w:r w:rsidRPr="00F14B23">
              <w:t>2 (items</w:t>
            </w:r>
            <w:r w:rsidR="00F14B23">
              <w:t> </w:t>
            </w:r>
            <w:r w:rsidRPr="00F14B23">
              <w:t>1–3), Schedule</w:t>
            </w:r>
            <w:r w:rsidR="00F14B23">
              <w:t> </w:t>
            </w:r>
            <w:r w:rsidRPr="00F14B23">
              <w:t>4 (items</w:t>
            </w:r>
            <w:r w:rsidR="00F14B23">
              <w:t> </w:t>
            </w:r>
            <w:r w:rsidRPr="00F14B23">
              <w:t>1–11) and Schedule</w:t>
            </w:r>
            <w:r w:rsidR="00F14B23">
              <w:t> </w:t>
            </w:r>
            <w:r w:rsidRPr="00F14B23">
              <w:t>7 (items</w:t>
            </w:r>
            <w:r w:rsidR="00F14B23">
              <w:t> </w:t>
            </w:r>
            <w:r w:rsidRPr="00F14B23">
              <w:t>1, 7–10): Royal Assent</w:t>
            </w:r>
            <w:r w:rsidRPr="00F14B23">
              <w:br/>
              <w:t>Schedule</w:t>
            </w:r>
            <w:r w:rsidR="00F14B23">
              <w:t> </w:t>
            </w:r>
            <w:r w:rsidRPr="00F14B23">
              <w:t>2 (item</w:t>
            </w:r>
            <w:r w:rsidR="00F14B23">
              <w:t> </w:t>
            </w:r>
            <w:r w:rsidRPr="00F14B23">
              <w:t>6): [</w:t>
            </w:r>
            <w:r w:rsidRPr="00F14B23">
              <w:rPr>
                <w:i/>
              </w:rPr>
              <w:t>see</w:t>
            </w:r>
            <w:r w:rsidRPr="00F14B23">
              <w:t xml:space="preserve"> Endnote </w:t>
            </w:r>
            <w:r w:rsidR="00515FC1" w:rsidRPr="00F14B23">
              <w:t>5</w:t>
            </w:r>
            <w:r w:rsidRPr="00F14B23">
              <w:t>]</w:t>
            </w:r>
            <w:r w:rsidRPr="00F14B23">
              <w:br/>
              <w:t>Schedule</w:t>
            </w:r>
            <w:r w:rsidR="00F14B23">
              <w:t> </w:t>
            </w:r>
            <w:r w:rsidRPr="00F14B23">
              <w:t>2 (items</w:t>
            </w:r>
            <w:r w:rsidR="00F14B23">
              <w:t> </w:t>
            </w:r>
            <w:r w:rsidRPr="00F14B23">
              <w:t>7–9): [</w:t>
            </w:r>
            <w:r w:rsidRPr="00F14B23">
              <w:rPr>
                <w:i/>
              </w:rPr>
              <w:t>see</w:t>
            </w:r>
            <w:r w:rsidR="00515FC1" w:rsidRPr="00F14B23">
              <w:t xml:space="preserve"> Endnote 5</w:t>
            </w:r>
            <w:r w:rsidRPr="00F14B23">
              <w:t>]</w:t>
            </w:r>
            <w:r w:rsidRPr="00F14B23">
              <w:br/>
              <w:t>Schedule</w:t>
            </w:r>
            <w:r w:rsidR="00F14B23">
              <w:t> </w:t>
            </w:r>
            <w:r w:rsidRPr="00F14B23">
              <w:t>4 (items</w:t>
            </w:r>
            <w:r w:rsidR="00F14B23">
              <w:t> </w:t>
            </w:r>
            <w:r w:rsidRPr="00F14B23">
              <w:t>12, 13): [</w:t>
            </w:r>
            <w:r w:rsidRPr="00F14B23">
              <w:rPr>
                <w:i/>
              </w:rPr>
              <w:t>see</w:t>
            </w:r>
            <w:r w:rsidR="00515FC1" w:rsidRPr="00F14B23">
              <w:t xml:space="preserve"> Endnote 5</w:t>
            </w:r>
            <w:r w:rsidRPr="00F14B23">
              <w:t>]</w:t>
            </w:r>
            <w:r w:rsidRPr="00F14B23">
              <w:br/>
              <w:t>Schedule</w:t>
            </w:r>
            <w:r w:rsidR="00F14B23">
              <w:t> </w:t>
            </w:r>
            <w:r w:rsidRPr="00F14B23">
              <w:t>4 (items</w:t>
            </w:r>
            <w:r w:rsidR="00F14B23">
              <w:t> </w:t>
            </w:r>
            <w:r w:rsidRPr="00F14B23">
              <w:t>14, 15): [</w:t>
            </w:r>
            <w:r w:rsidRPr="00F14B23">
              <w:rPr>
                <w:i/>
              </w:rPr>
              <w:t>see</w:t>
            </w:r>
            <w:r w:rsidR="00515FC1" w:rsidRPr="00F14B23">
              <w:t xml:space="preserve"> Endnote 5</w:t>
            </w:r>
            <w:r w:rsidRPr="00F14B23">
              <w:t>]</w:t>
            </w:r>
            <w:r w:rsidRPr="00F14B23">
              <w:br/>
              <w:t>Schedule</w:t>
            </w:r>
            <w:r w:rsidR="00F14B23">
              <w:t> </w:t>
            </w:r>
            <w:r w:rsidRPr="00F14B23">
              <w:t xml:space="preserve">8: </w:t>
            </w:r>
            <w:r w:rsidRPr="00F14B23">
              <w:rPr>
                <w:i/>
              </w:rPr>
              <w:t>(zzzzb)</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w:t>
            </w:r>
            <w:r w:rsidR="00F14B23">
              <w:t> </w:t>
            </w:r>
            <w:r w:rsidRPr="00F14B23">
              <w:t>12), Sch. 7 (item</w:t>
            </w:r>
            <w:r w:rsidR="00F14B23">
              <w:t> </w:t>
            </w:r>
            <w:r w:rsidRPr="00F14B23">
              <w:t>10) and Sch. 8 (item</w:t>
            </w:r>
            <w:r w:rsidR="00F14B23">
              <w:t> </w:t>
            </w:r>
            <w:r w:rsidRPr="00F14B23">
              <w:t>9)</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and Superannuation Laws Amendment (2013 Measures No.</w:t>
            </w:r>
            <w:r w:rsidR="00F14B23">
              <w:t> </w:t>
            </w:r>
            <w:r w:rsidRPr="00F14B23">
              <w:t>1)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88, 2013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4E4A4D">
            <w:pPr>
              <w:pStyle w:val="ENoteTableText"/>
            </w:pPr>
            <w:r w:rsidRPr="00F14B23">
              <w:t>s. 4, Schedule</w:t>
            </w:r>
            <w:r w:rsidR="00F14B23">
              <w:t> </w:t>
            </w:r>
            <w:r w:rsidRPr="00F14B23">
              <w:t>1 (items</w:t>
            </w:r>
            <w:r w:rsidR="00F14B23">
              <w:t> </w:t>
            </w:r>
            <w:r w:rsidRPr="00F14B23">
              <w:t>1–18), Schedule</w:t>
            </w:r>
            <w:r w:rsidR="00F14B23">
              <w:t> </w:t>
            </w:r>
            <w:r w:rsidRPr="00F14B23">
              <w:t>3 and Schedule</w:t>
            </w:r>
            <w:r w:rsidR="00F14B23">
              <w:t> </w:t>
            </w:r>
            <w:r w:rsidRPr="00F14B23">
              <w:t>7 (items</w:t>
            </w:r>
            <w:r w:rsidR="00F14B23">
              <w:t> </w:t>
            </w:r>
            <w:r w:rsidRPr="00F14B23">
              <w:t>200–210, 236–242): Royal Assent</w:t>
            </w:r>
            <w:r w:rsidRPr="00F14B23">
              <w:br/>
              <w:t>Schedule</w:t>
            </w:r>
            <w:r w:rsidR="00F14B23">
              <w:t> </w:t>
            </w:r>
            <w:r w:rsidRPr="00F14B23">
              <w:t>1 (items</w:t>
            </w:r>
            <w:r w:rsidR="00F14B23">
              <w:t> </w:t>
            </w:r>
            <w:r w:rsidRPr="00F14B23">
              <w:t xml:space="preserve">33, 34): </w:t>
            </w:r>
            <w:r w:rsidR="00BD118F" w:rsidRPr="00F14B23">
              <w:t>1</w:t>
            </w:r>
            <w:r w:rsidR="00F14B23">
              <w:t> </w:t>
            </w:r>
            <w:r w:rsidR="00BD118F" w:rsidRPr="00F14B23">
              <w:t>July 2013</w:t>
            </w:r>
            <w:r w:rsidRPr="00F14B23">
              <w:br/>
              <w:t>Schedule</w:t>
            </w:r>
            <w:r w:rsidR="00F14B23">
              <w:t> </w:t>
            </w:r>
            <w:r w:rsidRPr="00F14B23">
              <w:t>5 (items</w:t>
            </w:r>
            <w:r w:rsidR="00F14B23">
              <w:t> </w:t>
            </w:r>
            <w:r w:rsidRPr="00F14B23">
              <w:t>1–5, 7–9) and Schedule</w:t>
            </w:r>
            <w:r w:rsidR="00F14B23">
              <w:t> </w:t>
            </w:r>
            <w:r w:rsidRPr="00F14B23">
              <w:t>6 (items</w:t>
            </w:r>
            <w:r w:rsidR="00F14B23">
              <w:t> </w:t>
            </w:r>
            <w:r w:rsidRPr="00F14B23">
              <w:t xml:space="preserve">3–41, 50–65): </w:t>
            </w:r>
            <w:r w:rsidR="00AB7D85" w:rsidRPr="00F14B23">
              <w:t>29</w:t>
            </w:r>
            <w:r w:rsidR="00F14B23">
              <w:t> </w:t>
            </w:r>
            <w:r w:rsidR="00AB7D85" w:rsidRPr="00F14B23">
              <w:t>June 2013</w:t>
            </w:r>
            <w:r w:rsidRPr="00F14B23">
              <w:br/>
              <w:t>Schedule</w:t>
            </w:r>
            <w:r w:rsidR="00F14B23">
              <w:t> </w:t>
            </w:r>
            <w:r w:rsidRPr="00F14B23">
              <w:t>7 (items</w:t>
            </w:r>
            <w:r w:rsidR="00F14B23">
              <w:t> </w:t>
            </w:r>
            <w:r w:rsidRPr="00F14B23">
              <w:t xml:space="preserve">1–4): </w:t>
            </w:r>
            <w:r w:rsidRPr="00F14B23">
              <w:rPr>
                <w:i/>
              </w:rPr>
              <w:t>(zzzzc)</w:t>
            </w:r>
            <w:r w:rsidRPr="00F14B23">
              <w:br/>
              <w:t>Schedule</w:t>
            </w:r>
            <w:r w:rsidR="00F14B23">
              <w:t> </w:t>
            </w:r>
            <w:r w:rsidRPr="00F14B23">
              <w:t>7 (items</w:t>
            </w:r>
            <w:r w:rsidR="00F14B23">
              <w:t> </w:t>
            </w:r>
            <w:r w:rsidRPr="00F14B23">
              <w:t xml:space="preserve">230–233): </w:t>
            </w:r>
            <w:r w:rsidRPr="00F14B23">
              <w:rPr>
                <w:i/>
              </w:rPr>
              <w:t>(zzzzc)</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3 (items</w:t>
            </w:r>
            <w:r w:rsidR="00F14B23">
              <w:t> </w:t>
            </w:r>
            <w:r w:rsidRPr="00F14B23">
              <w:t>18, 19), Sch. 5 (item</w:t>
            </w:r>
            <w:r w:rsidR="00F14B23">
              <w:t> </w:t>
            </w:r>
            <w:r w:rsidRPr="00F14B23">
              <w:t>8) and Sch. 7 (item</w:t>
            </w:r>
            <w:r w:rsidR="00F14B23">
              <w:t> </w:t>
            </w:r>
            <w:r w:rsidRPr="00F14B23">
              <w:t>208)</w:t>
            </w:r>
          </w:p>
        </w:tc>
      </w:tr>
      <w:tr w:rsidR="00CD1D3A" w:rsidRPr="00F14B23" w:rsidTr="00457FDC">
        <w:trPr>
          <w:cantSplit/>
        </w:trPr>
        <w:tc>
          <w:tcPr>
            <w:tcW w:w="1695" w:type="dxa"/>
            <w:tcBorders>
              <w:top w:val="single" w:sz="4" w:space="0" w:color="auto"/>
              <w:bottom w:val="nil"/>
            </w:tcBorders>
            <w:shd w:val="clear" w:color="auto" w:fill="auto"/>
          </w:tcPr>
          <w:p w:rsidR="00CD1D3A" w:rsidRPr="00F14B23" w:rsidRDefault="00CD1D3A" w:rsidP="005618BD">
            <w:pPr>
              <w:pStyle w:val="ENoteTableText"/>
            </w:pPr>
            <w:r w:rsidRPr="00F14B23">
              <w:lastRenderedPageBreak/>
              <w:t>Superannuation Laws Amendment (MySuper Capital Gains Tax Relief and Other Measures) Act 2013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89, 2013</w:t>
            </w:r>
          </w:p>
        </w:tc>
        <w:tc>
          <w:tcPr>
            <w:tcW w:w="992" w:type="dxa"/>
            <w:tcBorders>
              <w:top w:val="single" w:sz="4" w:space="0" w:color="auto"/>
              <w:bottom w:val="nil"/>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nil"/>
            </w:tcBorders>
            <w:shd w:val="clear" w:color="auto" w:fill="auto"/>
          </w:tcPr>
          <w:p w:rsidR="00CD1D3A" w:rsidRPr="00F14B23" w:rsidRDefault="00CD1D3A" w:rsidP="00515FC1">
            <w:pPr>
              <w:pStyle w:val="ENoteTableText"/>
              <w:rPr>
                <w:rFonts w:eastAsiaTheme="minorHAnsi" w:cstheme="minorBidi"/>
                <w:lang w:eastAsia="en-US"/>
              </w:rPr>
            </w:pPr>
            <w:r w:rsidRPr="00F14B23">
              <w:t>Schedule</w:t>
            </w:r>
            <w:r w:rsidR="00F14B23">
              <w:t> </w:t>
            </w:r>
            <w:r w:rsidRPr="00F14B23">
              <w:t>1 (items</w:t>
            </w:r>
            <w:r w:rsidR="00F14B23">
              <w:t> </w:t>
            </w:r>
            <w:r w:rsidRPr="00F14B23">
              <w:t>1–8, 10–13): Royal Assent</w:t>
            </w:r>
            <w:r w:rsidRPr="00F14B23">
              <w:br/>
              <w:t>Schedule</w:t>
            </w:r>
            <w:r w:rsidR="00F14B23">
              <w:t> </w:t>
            </w:r>
            <w:r w:rsidRPr="00F14B23">
              <w:t>1 (item</w:t>
            </w:r>
            <w:r w:rsidR="00F14B23">
              <w:t> </w:t>
            </w:r>
            <w:r w:rsidRPr="00F14B23">
              <w:t xml:space="preserve">9): </w:t>
            </w:r>
            <w:r w:rsidRPr="00F14B23">
              <w:rPr>
                <w:i/>
              </w:rPr>
              <w:t>(zzzzd)</w:t>
            </w:r>
            <w:r w:rsidRPr="00F14B23">
              <w:br/>
              <w:t>Schedule</w:t>
            </w:r>
            <w:r w:rsidR="00F14B23">
              <w:t> </w:t>
            </w:r>
            <w:r w:rsidRPr="00F14B23">
              <w:t>1 (items</w:t>
            </w:r>
            <w:r w:rsidR="00F14B23">
              <w:t> </w:t>
            </w:r>
            <w:r w:rsidRPr="00F14B23">
              <w:t>14–25): [</w:t>
            </w:r>
            <w:r w:rsidRPr="00F14B23">
              <w:rPr>
                <w:i/>
              </w:rPr>
              <w:t>see</w:t>
            </w:r>
            <w:r w:rsidRPr="00F14B23">
              <w:t xml:space="preserve"> Endnote </w:t>
            </w:r>
            <w:r w:rsidR="00515FC1" w:rsidRPr="00F14B23">
              <w:t>5</w:t>
            </w:r>
            <w:r w:rsidRPr="00F14B23">
              <w:t>]</w:t>
            </w:r>
          </w:p>
        </w:tc>
        <w:tc>
          <w:tcPr>
            <w:tcW w:w="1566" w:type="dxa"/>
            <w:tcBorders>
              <w:top w:val="single" w:sz="4" w:space="0" w:color="auto"/>
              <w:bottom w:val="nil"/>
            </w:tcBorders>
            <w:shd w:val="clear" w:color="auto" w:fill="auto"/>
          </w:tcPr>
          <w:p w:rsidR="00CD1D3A" w:rsidRPr="00F14B23" w:rsidRDefault="00CD1D3A" w:rsidP="005618BD">
            <w:pPr>
              <w:pStyle w:val="ENoteTableText"/>
            </w:pPr>
            <w:r w:rsidRPr="00F14B23">
              <w:t>Sch. 1 (items</w:t>
            </w:r>
            <w:r w:rsidR="00F14B23">
              <w:t> </w:t>
            </w:r>
            <w:r w:rsidRPr="00F14B23">
              <w:t>2, 13, 25)</w:t>
            </w: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ndentHeading"/>
              <w:rPr>
                <w:rFonts w:eastAsiaTheme="minorHAnsi"/>
              </w:rPr>
            </w:pPr>
            <w:r w:rsidRPr="00F14B23">
              <w:t>as amended by</w:t>
            </w:r>
          </w:p>
        </w:tc>
        <w:tc>
          <w:tcPr>
            <w:tcW w:w="992" w:type="dxa"/>
            <w:tcBorders>
              <w:top w:val="nil"/>
              <w:bottom w:val="nil"/>
            </w:tcBorders>
            <w:shd w:val="clear" w:color="auto" w:fill="auto"/>
          </w:tcPr>
          <w:p w:rsidR="00CD1D3A" w:rsidRPr="00F14B23" w:rsidRDefault="00CD1D3A" w:rsidP="005618BD">
            <w:pPr>
              <w:pStyle w:val="ENoteTableText"/>
            </w:pPr>
          </w:p>
        </w:tc>
        <w:tc>
          <w:tcPr>
            <w:tcW w:w="992" w:type="dxa"/>
            <w:tcBorders>
              <w:top w:val="nil"/>
              <w:bottom w:val="nil"/>
            </w:tcBorders>
            <w:shd w:val="clear" w:color="auto" w:fill="auto"/>
          </w:tcPr>
          <w:p w:rsidR="00CD1D3A" w:rsidRPr="00F14B23" w:rsidRDefault="00CD1D3A" w:rsidP="005618BD">
            <w:pPr>
              <w:pStyle w:val="ENoteTableText"/>
            </w:pPr>
          </w:p>
        </w:tc>
        <w:tc>
          <w:tcPr>
            <w:tcW w:w="1843" w:type="dxa"/>
            <w:tcBorders>
              <w:top w:val="nil"/>
              <w:bottom w:val="nil"/>
            </w:tcBorders>
            <w:shd w:val="clear" w:color="auto" w:fill="auto"/>
          </w:tcPr>
          <w:p w:rsidR="00CD1D3A" w:rsidRPr="00F14B23" w:rsidRDefault="00CD1D3A" w:rsidP="005618BD">
            <w:pPr>
              <w:pStyle w:val="ENoteTableText"/>
              <w:rPr>
                <w:noProof/>
              </w:rPr>
            </w:pPr>
          </w:p>
        </w:tc>
        <w:tc>
          <w:tcPr>
            <w:tcW w:w="1566" w:type="dxa"/>
            <w:tcBorders>
              <w:top w:val="nil"/>
              <w:bottom w:val="nil"/>
            </w:tcBorders>
            <w:shd w:val="clear" w:color="auto" w:fill="auto"/>
          </w:tcPr>
          <w:p w:rsidR="00CD1D3A" w:rsidRPr="00F14B23" w:rsidRDefault="00CD1D3A" w:rsidP="005618BD">
            <w:pPr>
              <w:pStyle w:val="ENoteTableText"/>
            </w:pPr>
          </w:p>
        </w:tc>
      </w:tr>
      <w:tr w:rsidR="00CD1D3A" w:rsidRPr="00F14B23" w:rsidTr="00457FDC">
        <w:trPr>
          <w:cantSplit/>
        </w:trPr>
        <w:tc>
          <w:tcPr>
            <w:tcW w:w="1695" w:type="dxa"/>
            <w:tcBorders>
              <w:top w:val="nil"/>
              <w:bottom w:val="nil"/>
            </w:tcBorders>
            <w:shd w:val="clear" w:color="auto" w:fill="auto"/>
          </w:tcPr>
          <w:p w:rsidR="00CD1D3A" w:rsidRPr="00F14B23" w:rsidRDefault="00CD1D3A" w:rsidP="005618BD">
            <w:pPr>
              <w:pStyle w:val="ENoteTTi"/>
              <w:rPr>
                <w:rFonts w:eastAsiaTheme="minorHAnsi"/>
              </w:rPr>
            </w:pPr>
            <w:r w:rsidRPr="00F14B23">
              <w:t>Tax Laws Amendment (Fairer Taxation of Excess Concessional Contributions) Act 2013</w:t>
            </w:r>
          </w:p>
        </w:tc>
        <w:tc>
          <w:tcPr>
            <w:tcW w:w="992" w:type="dxa"/>
            <w:tcBorders>
              <w:top w:val="nil"/>
              <w:bottom w:val="nil"/>
            </w:tcBorders>
            <w:shd w:val="clear" w:color="auto" w:fill="auto"/>
          </w:tcPr>
          <w:p w:rsidR="00CD1D3A" w:rsidRPr="00F14B23" w:rsidRDefault="00CD1D3A" w:rsidP="005618BD">
            <w:pPr>
              <w:pStyle w:val="ENoteTableText"/>
            </w:pPr>
            <w:r w:rsidRPr="00F14B23">
              <w:t>118, 2013</w:t>
            </w:r>
          </w:p>
        </w:tc>
        <w:tc>
          <w:tcPr>
            <w:tcW w:w="992" w:type="dxa"/>
            <w:tcBorders>
              <w:top w:val="nil"/>
              <w:bottom w:val="nil"/>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nil"/>
              <w:bottom w:val="nil"/>
            </w:tcBorders>
            <w:shd w:val="clear" w:color="auto" w:fill="auto"/>
          </w:tcPr>
          <w:p w:rsidR="00CD1D3A" w:rsidRPr="00F14B23" w:rsidRDefault="00CD1D3A" w:rsidP="005618BD">
            <w:pPr>
              <w:pStyle w:val="ENoteTableText"/>
            </w:pPr>
            <w:r w:rsidRPr="00F14B23">
              <w:t>Schedule</w:t>
            </w:r>
            <w:r w:rsidR="00F14B23">
              <w:t> </w:t>
            </w:r>
            <w:r w:rsidRPr="00F14B23">
              <w:t>1 (item</w:t>
            </w:r>
            <w:r w:rsidR="00F14B23">
              <w:t> </w:t>
            </w:r>
            <w:r w:rsidRPr="00F14B23">
              <w:t>100): (</w:t>
            </w:r>
            <w:r w:rsidRPr="00F14B23">
              <w:rPr>
                <w:i/>
              </w:rPr>
              <w:t>see</w:t>
            </w:r>
            <w:r w:rsidRPr="00F14B23">
              <w:t xml:space="preserve"> 118, 2013 below)</w:t>
            </w:r>
          </w:p>
        </w:tc>
        <w:tc>
          <w:tcPr>
            <w:tcW w:w="1566" w:type="dxa"/>
            <w:tcBorders>
              <w:top w:val="nil"/>
              <w:bottom w:val="nil"/>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Charities (Consequential Amendments and Transitional Provisions)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96, 2013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194B8B">
            <w:pPr>
              <w:pStyle w:val="ENoteTableText"/>
            </w:pPr>
            <w:r w:rsidRPr="00F14B23">
              <w:t>Schedule</w:t>
            </w:r>
            <w:r w:rsidR="00F14B23">
              <w:t> </w:t>
            </w:r>
            <w:r w:rsidRPr="00F14B23">
              <w:t>1 (items</w:t>
            </w:r>
            <w:r w:rsidR="00F14B23">
              <w:t> </w:t>
            </w:r>
            <w:r w:rsidRPr="00F14B23">
              <w:t xml:space="preserve">23–37): </w:t>
            </w:r>
            <w:r w:rsidR="00F07A93" w:rsidRPr="00F14B23">
              <w:t>1 Jan 2014</w:t>
            </w:r>
            <w:r w:rsidR="00194B8B" w:rsidRPr="00F14B23">
              <w:t xml:space="preserve"> (</w:t>
            </w:r>
            <w:r w:rsidR="00194B8B" w:rsidRPr="00F14B23">
              <w:rPr>
                <w:i/>
              </w:rPr>
              <w:t>see</w:t>
            </w:r>
            <w:r w:rsidR="00194B8B" w:rsidRPr="00F14B23">
              <w:t xml:space="preserve"> s 2(1))</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99, 2013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28</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4E4A4D">
            <w:pPr>
              <w:pStyle w:val="ENoteTableText"/>
            </w:pPr>
            <w:r w:rsidRPr="00F14B23">
              <w:t>Schedule</w:t>
            </w:r>
            <w:r w:rsidR="00F14B23">
              <w:t> </w:t>
            </w:r>
            <w:r w:rsidRPr="00F14B23">
              <w:t>5 (item</w:t>
            </w:r>
            <w:r w:rsidR="00F14B23">
              <w:t> </w:t>
            </w:r>
            <w:r w:rsidRPr="00F14B23">
              <w:t xml:space="preserve">48): </w:t>
            </w:r>
            <w:r w:rsidR="00160A07" w:rsidRPr="00F14B23">
              <w:t>1</w:t>
            </w:r>
            <w:r w:rsidR="00F14B23">
              <w:t> </w:t>
            </w:r>
            <w:r w:rsidR="00160A07" w:rsidRPr="00F14B23">
              <w:t>July 2013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101, 2013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AB7D85">
            <w:pPr>
              <w:pStyle w:val="ENoteTableText"/>
            </w:pPr>
            <w:r w:rsidRPr="00F14B23">
              <w:t>Schedule</w:t>
            </w:r>
            <w:r w:rsidR="00F14B23">
              <w:t> </w:t>
            </w:r>
            <w:r w:rsidRPr="00F14B23">
              <w:t>2 (items</w:t>
            </w:r>
            <w:r w:rsidR="00F14B23">
              <w:t> </w:t>
            </w:r>
            <w:r w:rsidRPr="00F14B23">
              <w:t xml:space="preserve">2, 20–43, 50): </w:t>
            </w:r>
            <w:r w:rsidR="00AB7D85" w:rsidRPr="00F14B23">
              <w:t>Royal Assent</w:t>
            </w:r>
            <w:r w:rsidRPr="00F14B23">
              <w:br/>
              <w:t>Schedule</w:t>
            </w:r>
            <w:r w:rsidR="00F14B23">
              <w:t> </w:t>
            </w:r>
            <w:r w:rsidRPr="00F14B23">
              <w:t>2 (items</w:t>
            </w:r>
            <w:r w:rsidR="00F14B23">
              <w:t> </w:t>
            </w:r>
            <w:r w:rsidRPr="00F14B23">
              <w:t xml:space="preserve">55–57): </w:t>
            </w:r>
            <w:r w:rsidRPr="00F14B23">
              <w:rPr>
                <w:i/>
              </w:rPr>
              <w:t>(zzzze)</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50)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105, 2013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CC76E8">
            <w:pPr>
              <w:pStyle w:val="ENoteTableText"/>
            </w:pPr>
            <w:r w:rsidRPr="00F14B23">
              <w:t>Schedule</w:t>
            </w:r>
            <w:r w:rsidR="00F14B23">
              <w:t> </w:t>
            </w:r>
            <w:r w:rsidRPr="00F14B23">
              <w:t>2 (items</w:t>
            </w:r>
            <w:r w:rsidR="00F14B23">
              <w:t> </w:t>
            </w:r>
            <w:r w:rsidRPr="00F14B23">
              <w:t xml:space="preserve">22–26, 28(3)): </w:t>
            </w:r>
            <w:r w:rsidR="00023066" w:rsidRPr="00F14B23">
              <w:t>1</w:t>
            </w:r>
            <w:r w:rsidR="00F14B23">
              <w:t> </w:t>
            </w:r>
            <w:r w:rsidR="00023066" w:rsidRPr="00F14B23">
              <w:t>July 2013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2 (item</w:t>
            </w:r>
            <w:r w:rsidR="00F14B23">
              <w:t> </w:t>
            </w:r>
            <w:r w:rsidRPr="00F14B23">
              <w:t>28(3))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lastRenderedPageBreak/>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118, 2013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8F0033">
            <w:pPr>
              <w:pStyle w:val="ENoteTableText"/>
            </w:pPr>
            <w:r w:rsidRPr="00F14B23">
              <w:t>Schedule</w:t>
            </w:r>
            <w:r w:rsidR="00F14B23">
              <w:t> </w:t>
            </w:r>
            <w:r w:rsidRPr="00F14B23">
              <w:t>1 (items</w:t>
            </w:r>
            <w:r w:rsidR="00F14B23">
              <w:t> </w:t>
            </w:r>
            <w:r w:rsidRPr="00F14B23">
              <w:t xml:space="preserve">1, 4–11, 16–26, 38–79, 88–96, 110): </w:t>
            </w:r>
            <w:r w:rsidR="00AB7D85" w:rsidRPr="00F14B23">
              <w:t>Royal Assent</w:t>
            </w:r>
            <w:r w:rsidRPr="00F14B23">
              <w:br/>
              <w:t>Schedule</w:t>
            </w:r>
            <w:r w:rsidR="00F14B23">
              <w:t> </w:t>
            </w:r>
            <w:r w:rsidRPr="00F14B23">
              <w:t>1 (item</w:t>
            </w:r>
            <w:r w:rsidR="00F14B23">
              <w:t> </w:t>
            </w:r>
            <w:r w:rsidRPr="00F14B23">
              <w:t xml:space="preserve">97): </w:t>
            </w:r>
            <w:r w:rsidRPr="00F14B23">
              <w:rPr>
                <w:i/>
              </w:rPr>
              <w:t>(zzzzf)</w:t>
            </w:r>
            <w:r w:rsidRPr="00F14B23">
              <w:br/>
              <w:t>Schedule</w:t>
            </w:r>
            <w:r w:rsidR="00F14B23">
              <w:t> </w:t>
            </w:r>
            <w:r w:rsidRPr="00F14B23">
              <w:t>1 (item</w:t>
            </w:r>
            <w:r w:rsidR="00F14B23">
              <w:t> </w:t>
            </w:r>
            <w:r w:rsidRPr="00F14B23">
              <w:t>100): [</w:t>
            </w:r>
            <w:r w:rsidRPr="00F14B23">
              <w:rPr>
                <w:i/>
              </w:rPr>
              <w:t>see</w:t>
            </w:r>
            <w:r w:rsidRPr="00F14B23">
              <w:t xml:space="preserve"> </w:t>
            </w:r>
            <w:r w:rsidRPr="00F14B23">
              <w:rPr>
                <w:i/>
              </w:rPr>
              <w:t>(zzzzf)</w:t>
            </w:r>
            <w:r w:rsidR="00515FC1" w:rsidRPr="00F14B23">
              <w:t xml:space="preserve"> and Endnote 5</w:t>
            </w:r>
            <w:r w:rsidRPr="00F14B23">
              <w: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110)</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(2013 Measures No.</w:t>
            </w:r>
            <w:r w:rsidR="00F14B23">
              <w:t> </w:t>
            </w:r>
            <w:r w:rsidRPr="00F14B23">
              <w:t>1)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119, 2013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5618BD">
            <w:pPr>
              <w:pStyle w:val="ENoteTableText"/>
              <w:rPr>
                <w:b/>
              </w:rPr>
            </w:pPr>
            <w:r w:rsidRPr="00F14B23">
              <w:t>Schedule</w:t>
            </w:r>
            <w:r w:rsidR="00F14B23">
              <w:t> </w:t>
            </w:r>
            <w:r w:rsidRPr="00F14B23">
              <w:t xml:space="preserve">1: </w:t>
            </w:r>
            <w:r w:rsidR="005618BD" w:rsidRPr="00F14B23">
              <w:t>30</w:t>
            </w:r>
            <w:r w:rsidR="00F14B23">
              <w:t> </w:t>
            </w:r>
            <w:r w:rsidR="005618BD" w:rsidRPr="00F14B23">
              <w:t>June 2013</w:t>
            </w:r>
            <w:r w:rsidR="00AB7D85" w:rsidRPr="00F14B23">
              <w:br/>
              <w:t>Remainder: 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 4, Sch. 1 (items</w:t>
            </w:r>
            <w:r w:rsidR="00F14B23">
              <w:t> </w:t>
            </w:r>
            <w:r w:rsidRPr="00F14B23">
              <w:t>5, 6, 9, 10, 20) and Sch. 3 (item</w:t>
            </w:r>
            <w:r w:rsidR="00F14B23">
              <w:t> </w:t>
            </w:r>
            <w:r w:rsidRPr="00F14B23">
              <w:t>3)</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(2013 Measures No.</w:t>
            </w:r>
            <w:r w:rsidR="00F14B23">
              <w:t> </w:t>
            </w:r>
            <w:r w:rsidRPr="00F14B23">
              <w:t>3)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120, 2013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AB7D85">
            <w:pPr>
              <w:pStyle w:val="ENoteTableText"/>
            </w:pPr>
            <w:r w:rsidRPr="00F14B23">
              <w:t>Schedule</w:t>
            </w:r>
            <w:r w:rsidR="00F14B23">
              <w:t> </w:t>
            </w:r>
            <w:r w:rsidRPr="00F14B23">
              <w:t>1 (items</w:t>
            </w:r>
            <w:r w:rsidR="00F14B23">
              <w:t> </w:t>
            </w:r>
            <w:r w:rsidRPr="00F14B23">
              <w:t>44–46): [</w:t>
            </w:r>
            <w:r w:rsidRPr="00F14B23">
              <w:rPr>
                <w:i/>
              </w:rPr>
              <w:t>see</w:t>
            </w:r>
            <w:r w:rsidR="00515FC1" w:rsidRPr="00F14B23">
              <w:t xml:space="preserve"> Endnote 5</w:t>
            </w:r>
            <w:r w:rsidRPr="00F14B23">
              <w:t>]</w:t>
            </w:r>
            <w:r w:rsidRPr="00F14B23">
              <w:br/>
              <w:t>Schedule</w:t>
            </w:r>
            <w:r w:rsidR="00F14B23">
              <w:t> </w:t>
            </w:r>
            <w:r w:rsidRPr="00F14B23">
              <w:t xml:space="preserve">3: </w:t>
            </w:r>
            <w:r w:rsidR="00AB7D85" w:rsidRPr="00F14B23">
              <w:t>Royal Assent</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w:t>
            </w:r>
          </w:p>
        </w:tc>
      </w:tr>
      <w:tr w:rsidR="00CD1D3A" w:rsidRPr="00F14B23" w:rsidTr="00457FDC">
        <w:trPr>
          <w:cantSplit/>
        </w:trPr>
        <w:tc>
          <w:tcPr>
            <w:tcW w:w="1695"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Tax Laws Amendment (2013 Measures No.</w:t>
            </w:r>
            <w:r w:rsidR="00F14B23">
              <w:t> </w:t>
            </w:r>
            <w:r w:rsidRPr="00F14B23">
              <w:t>2) Act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124, 2013</w:t>
            </w:r>
          </w:p>
        </w:tc>
        <w:tc>
          <w:tcPr>
            <w:tcW w:w="992"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29</w:t>
            </w:r>
            <w:r w:rsidR="00F14B23">
              <w:t> </w:t>
            </w:r>
            <w:r w:rsidRPr="00F14B23">
              <w:t>June 2013</w:t>
            </w:r>
          </w:p>
        </w:tc>
        <w:tc>
          <w:tcPr>
            <w:tcW w:w="1843" w:type="dxa"/>
            <w:tcBorders>
              <w:top w:val="single" w:sz="4" w:space="0" w:color="auto"/>
              <w:bottom w:val="single" w:sz="4" w:space="0" w:color="auto"/>
            </w:tcBorders>
            <w:shd w:val="clear" w:color="auto" w:fill="auto"/>
          </w:tcPr>
          <w:p w:rsidR="00CD1D3A" w:rsidRPr="00F14B23" w:rsidRDefault="00CD1D3A" w:rsidP="0002725C">
            <w:pPr>
              <w:pStyle w:val="ENoteTableText"/>
            </w:pPr>
            <w:r w:rsidRPr="00F14B23">
              <w:t>Schedule</w:t>
            </w:r>
            <w:r w:rsidR="00F14B23">
              <w:t> </w:t>
            </w:r>
            <w:r w:rsidRPr="00F14B23">
              <w:t>1 (items</w:t>
            </w:r>
            <w:r w:rsidR="00F14B23">
              <w:t> </w:t>
            </w:r>
            <w:r w:rsidRPr="00F14B23">
              <w:t>37–45), Schedule</w:t>
            </w:r>
            <w:r w:rsidR="00F14B23">
              <w:t> </w:t>
            </w:r>
            <w:r w:rsidRPr="00F14B23">
              <w:t>5 (items</w:t>
            </w:r>
            <w:r w:rsidR="00F14B23">
              <w:t> </w:t>
            </w:r>
            <w:r w:rsidRPr="00F14B23">
              <w:t>7, 8(1)), Schedule</w:t>
            </w:r>
            <w:r w:rsidR="00F14B23">
              <w:t> </w:t>
            </w:r>
            <w:r w:rsidRPr="00F14B23">
              <w:t>7, Schedule</w:t>
            </w:r>
            <w:r w:rsidR="00F14B23">
              <w:t> </w:t>
            </w:r>
            <w:r w:rsidRPr="00F14B23">
              <w:t>8, Schedule</w:t>
            </w:r>
            <w:r w:rsidR="00F14B23">
              <w:t> </w:t>
            </w:r>
            <w:r w:rsidRPr="00F14B23">
              <w:t>10 (items</w:t>
            </w:r>
            <w:r w:rsidR="00F14B23">
              <w:t> </w:t>
            </w:r>
            <w:r w:rsidRPr="00F14B23">
              <w:t xml:space="preserve">1–11, 13): </w:t>
            </w:r>
            <w:r w:rsidR="00AB7D85" w:rsidRPr="00F14B23">
              <w:t>Royal Assent</w:t>
            </w:r>
            <w:r w:rsidRPr="00F14B23">
              <w:br/>
              <w:t>Schedule</w:t>
            </w:r>
            <w:r w:rsidR="00F14B23">
              <w:t> </w:t>
            </w:r>
            <w:r w:rsidRPr="00F14B23">
              <w:t>2 (items</w:t>
            </w:r>
            <w:r w:rsidR="00F14B23">
              <w:t> </w:t>
            </w:r>
            <w:r w:rsidRPr="00F14B23">
              <w:t xml:space="preserve">2–6, 21–42, 48): </w:t>
            </w:r>
            <w:r w:rsidR="00CC4A35" w:rsidRPr="00F14B23">
              <w:t>11</w:t>
            </w:r>
            <w:r w:rsidR="00F14B23">
              <w:t> </w:t>
            </w:r>
            <w:r w:rsidR="00CC4A35" w:rsidRPr="00F14B23">
              <w:t>July 2013</w:t>
            </w:r>
            <w:r w:rsidR="00236051" w:rsidRPr="00F14B23">
              <w:t xml:space="preserve"> (</w:t>
            </w:r>
            <w:r w:rsidR="00236051" w:rsidRPr="00F14B23">
              <w:rPr>
                <w:i/>
              </w:rPr>
              <w:t>see</w:t>
            </w:r>
            <w:r w:rsidR="00236051" w:rsidRPr="00F14B23">
              <w:t xml:space="preserve"> F2013L01359)</w:t>
            </w:r>
            <w:r w:rsidRPr="00F14B23">
              <w:br/>
              <w:t>Schedule</w:t>
            </w:r>
            <w:r w:rsidR="00F14B23">
              <w:t> </w:t>
            </w:r>
            <w:r w:rsidRPr="00F14B23">
              <w:t>2 (item</w:t>
            </w:r>
            <w:r w:rsidR="00F14B23">
              <w:t> </w:t>
            </w:r>
            <w:r w:rsidRPr="00F14B23">
              <w:t xml:space="preserve">66): </w:t>
            </w:r>
            <w:r w:rsidRPr="00F14B23">
              <w:rPr>
                <w:i/>
              </w:rPr>
              <w:t>(zzzzg)</w:t>
            </w:r>
            <w:r w:rsidRPr="00F14B23">
              <w:br/>
              <w:t>Schedule</w:t>
            </w:r>
            <w:r w:rsidR="00F14B23">
              <w:t> </w:t>
            </w:r>
            <w:r w:rsidRPr="00F14B23">
              <w:t>10 (item</w:t>
            </w:r>
            <w:r w:rsidR="00F14B23">
              <w:t> </w:t>
            </w:r>
            <w:r w:rsidRPr="00F14B23">
              <w:t xml:space="preserve">14): </w:t>
            </w:r>
            <w:r w:rsidRPr="00F14B23">
              <w:rPr>
                <w:i/>
              </w:rPr>
              <w:t>(zzzzg)</w:t>
            </w:r>
            <w:r w:rsidRPr="00F14B23">
              <w:br/>
              <w:t>Schedule</w:t>
            </w:r>
            <w:r w:rsidR="00F14B23">
              <w:t> </w:t>
            </w:r>
            <w:r w:rsidRPr="00F14B23">
              <w:t>11 (items</w:t>
            </w:r>
            <w:r w:rsidR="00F14B23">
              <w:t> </w:t>
            </w:r>
            <w:r w:rsidRPr="00F14B23">
              <w:t xml:space="preserve">1–3): </w:t>
            </w:r>
            <w:r w:rsidRPr="00F14B23">
              <w:rPr>
                <w:i/>
              </w:rPr>
              <w:t>(zzzzg)</w:t>
            </w:r>
            <w:r w:rsidRPr="00F14B23">
              <w:br/>
              <w:t>Schedule</w:t>
            </w:r>
            <w:r w:rsidR="00F14B23">
              <w:t> </w:t>
            </w:r>
            <w:r w:rsidRPr="00F14B23">
              <w:t>11 (items</w:t>
            </w:r>
            <w:r w:rsidR="00F14B23">
              <w:t> </w:t>
            </w:r>
            <w:r w:rsidRPr="00F14B23">
              <w:t xml:space="preserve">5, 6, 9): </w:t>
            </w:r>
            <w:r w:rsidRPr="00F14B23">
              <w:rPr>
                <w:i/>
              </w:rPr>
              <w:t>(zzzzg)</w:t>
            </w:r>
            <w:r w:rsidRPr="00F14B23">
              <w:br/>
              <w:t>Schedule</w:t>
            </w:r>
            <w:r w:rsidR="00F14B23">
              <w:t> </w:t>
            </w:r>
            <w:r w:rsidRPr="00F14B23">
              <w:t>11 (items</w:t>
            </w:r>
            <w:r w:rsidR="00F14B23">
              <w:t> </w:t>
            </w:r>
            <w:r w:rsidRPr="00F14B23">
              <w:t xml:space="preserve">28, 32(1), 35–56): </w:t>
            </w:r>
            <w:r w:rsidR="00D418FF" w:rsidRPr="00F14B23">
              <w:t>30</w:t>
            </w:r>
            <w:r w:rsidR="00F14B23">
              <w:t> </w:t>
            </w:r>
            <w:r w:rsidR="00D418FF" w:rsidRPr="00F14B23">
              <w:t>June 2013</w:t>
            </w:r>
          </w:p>
        </w:tc>
        <w:tc>
          <w:tcPr>
            <w:tcW w:w="1566" w:type="dxa"/>
            <w:tcBorders>
              <w:top w:val="single" w:sz="4" w:space="0" w:color="auto"/>
              <w:bottom w:val="single" w:sz="4" w:space="0" w:color="auto"/>
            </w:tcBorders>
            <w:shd w:val="clear" w:color="auto" w:fill="auto"/>
          </w:tcPr>
          <w:p w:rsidR="00CD1D3A" w:rsidRPr="00F14B23" w:rsidRDefault="00CD1D3A" w:rsidP="005618BD">
            <w:pPr>
              <w:pStyle w:val="ENoteTableText"/>
            </w:pPr>
            <w:r w:rsidRPr="00F14B23">
              <w:t>Sch. 1 (item</w:t>
            </w:r>
            <w:r w:rsidR="00F14B23">
              <w:t> </w:t>
            </w:r>
            <w:r w:rsidRPr="00F14B23">
              <w:t>45), Sch. 2 (item</w:t>
            </w:r>
            <w:r w:rsidR="00F14B23">
              <w:t> </w:t>
            </w:r>
            <w:r w:rsidRPr="00F14B23">
              <w:t>48), Sch. 5 (item</w:t>
            </w:r>
            <w:r w:rsidR="00F14B23">
              <w:t> </w:t>
            </w:r>
            <w:r w:rsidRPr="00F14B23">
              <w:t>8(1)), Sch. 8 (item</w:t>
            </w:r>
            <w:r w:rsidR="00F14B23">
              <w:t> </w:t>
            </w:r>
            <w:r w:rsidRPr="00F14B23">
              <w:t>3) and Sch. 11 (items</w:t>
            </w:r>
            <w:r w:rsidR="00F14B23">
              <w:t> </w:t>
            </w:r>
            <w:r w:rsidRPr="00F14B23">
              <w:t>9, 32(1), 56)</w:t>
            </w:r>
          </w:p>
        </w:tc>
      </w:tr>
      <w:tr w:rsidR="00D24DE4" w:rsidRPr="00F14B23" w:rsidTr="00684784">
        <w:trPr>
          <w:cantSplit/>
        </w:trPr>
        <w:tc>
          <w:tcPr>
            <w:tcW w:w="1695" w:type="dxa"/>
            <w:tcBorders>
              <w:top w:val="single" w:sz="4" w:space="0" w:color="auto"/>
              <w:bottom w:val="single" w:sz="4" w:space="0" w:color="auto"/>
            </w:tcBorders>
            <w:shd w:val="clear" w:color="auto" w:fill="auto"/>
          </w:tcPr>
          <w:p w:rsidR="00D24DE4" w:rsidRPr="00F14B23" w:rsidRDefault="00D24DE4" w:rsidP="005618BD">
            <w:pPr>
              <w:pStyle w:val="ENoteTableText"/>
            </w:pPr>
            <w:r w:rsidRPr="00F14B23">
              <w:lastRenderedPageBreak/>
              <w:t>Tax and Superannuation Laws Amendment (2014 Measures No.</w:t>
            </w:r>
            <w:r w:rsidR="00F14B23">
              <w:t> </w:t>
            </w:r>
            <w:r w:rsidRPr="00F14B23">
              <w:t>1) Act 2014</w:t>
            </w:r>
          </w:p>
        </w:tc>
        <w:tc>
          <w:tcPr>
            <w:tcW w:w="992" w:type="dxa"/>
            <w:tcBorders>
              <w:top w:val="single" w:sz="4" w:space="0" w:color="auto"/>
              <w:bottom w:val="single" w:sz="4" w:space="0" w:color="auto"/>
            </w:tcBorders>
            <w:shd w:val="clear" w:color="auto" w:fill="auto"/>
          </w:tcPr>
          <w:p w:rsidR="00D24DE4" w:rsidRPr="00F14B23" w:rsidRDefault="00D24DE4" w:rsidP="005618BD">
            <w:pPr>
              <w:pStyle w:val="ENoteTableText"/>
            </w:pPr>
            <w:r w:rsidRPr="00F14B23">
              <w:t>11, 2014</w:t>
            </w:r>
          </w:p>
        </w:tc>
        <w:tc>
          <w:tcPr>
            <w:tcW w:w="992" w:type="dxa"/>
            <w:tcBorders>
              <w:top w:val="single" w:sz="4" w:space="0" w:color="auto"/>
              <w:bottom w:val="single" w:sz="4" w:space="0" w:color="auto"/>
            </w:tcBorders>
            <w:shd w:val="clear" w:color="auto" w:fill="auto"/>
          </w:tcPr>
          <w:p w:rsidR="00D24DE4" w:rsidRPr="00F14B23" w:rsidRDefault="00D24DE4" w:rsidP="005618BD">
            <w:pPr>
              <w:pStyle w:val="ENoteTableText"/>
            </w:pPr>
            <w:r w:rsidRPr="00F14B23">
              <w:t>18 Mar 2014</w:t>
            </w:r>
          </w:p>
        </w:tc>
        <w:tc>
          <w:tcPr>
            <w:tcW w:w="1843" w:type="dxa"/>
            <w:tcBorders>
              <w:top w:val="single" w:sz="4" w:space="0" w:color="auto"/>
              <w:bottom w:val="single" w:sz="4" w:space="0" w:color="auto"/>
            </w:tcBorders>
            <w:shd w:val="clear" w:color="auto" w:fill="auto"/>
          </w:tcPr>
          <w:p w:rsidR="00D24DE4" w:rsidRPr="00F14B23" w:rsidRDefault="00D24DE4" w:rsidP="00457FDC">
            <w:pPr>
              <w:pStyle w:val="ENoteTableText"/>
            </w:pPr>
            <w:r w:rsidRPr="00F14B23">
              <w:t>Sch 3 (items</w:t>
            </w:r>
            <w:r w:rsidR="00F14B23">
              <w:t> </w:t>
            </w:r>
            <w:r w:rsidRPr="00F14B23">
              <w:t>7, 8)</w:t>
            </w:r>
            <w:r w:rsidR="00457FDC" w:rsidRPr="00F14B23">
              <w:t>: [</w:t>
            </w:r>
            <w:r w:rsidR="00457FDC" w:rsidRPr="00F14B23">
              <w:rPr>
                <w:i/>
              </w:rPr>
              <w:t>see</w:t>
            </w:r>
            <w:r w:rsidR="00457FDC" w:rsidRPr="00F14B23">
              <w:t xml:space="preserve"> Endnote 5]</w:t>
            </w:r>
            <w:r w:rsidR="00457FDC" w:rsidRPr="00F14B23">
              <w:br/>
              <w:t>Sch 4 (items</w:t>
            </w:r>
            <w:r w:rsidR="00F14B23">
              <w:t> </w:t>
            </w:r>
            <w:r w:rsidR="00457FDC" w:rsidRPr="00F14B23">
              <w:t>1–7): Royal Assent</w:t>
            </w:r>
            <w:r w:rsidR="00457FDC" w:rsidRPr="00F14B23">
              <w:br/>
            </w:r>
            <w:r w:rsidRPr="00F14B23">
              <w:t>Sch 4 (items</w:t>
            </w:r>
            <w:r w:rsidR="00F14B23">
              <w:t> </w:t>
            </w:r>
            <w:r w:rsidRPr="00F14B23">
              <w:t>8, 9): [</w:t>
            </w:r>
            <w:r w:rsidRPr="00F14B23">
              <w:rPr>
                <w:i/>
              </w:rPr>
              <w:t>see</w:t>
            </w:r>
            <w:r w:rsidR="00457FDC" w:rsidRPr="00F14B23">
              <w:t xml:space="preserve"> Endnote 5]</w:t>
            </w:r>
          </w:p>
        </w:tc>
        <w:tc>
          <w:tcPr>
            <w:tcW w:w="1566" w:type="dxa"/>
            <w:tcBorders>
              <w:top w:val="single" w:sz="4" w:space="0" w:color="auto"/>
              <w:bottom w:val="single" w:sz="4" w:space="0" w:color="auto"/>
            </w:tcBorders>
            <w:shd w:val="clear" w:color="auto" w:fill="auto"/>
          </w:tcPr>
          <w:p w:rsidR="00D24DE4" w:rsidRPr="00F14B23" w:rsidRDefault="00D24DE4" w:rsidP="005618BD">
            <w:pPr>
              <w:pStyle w:val="ENoteTableText"/>
            </w:pPr>
            <w:r w:rsidRPr="00F14B23">
              <w:t>—</w:t>
            </w:r>
          </w:p>
        </w:tc>
      </w:tr>
      <w:tr w:rsidR="005F069C" w:rsidRPr="00F14B23" w:rsidTr="00503BCC">
        <w:trPr>
          <w:cantSplit/>
        </w:trPr>
        <w:tc>
          <w:tcPr>
            <w:tcW w:w="1695" w:type="dxa"/>
            <w:tcBorders>
              <w:top w:val="single" w:sz="4" w:space="0" w:color="auto"/>
              <w:bottom w:val="single" w:sz="4" w:space="0" w:color="auto"/>
            </w:tcBorders>
            <w:shd w:val="clear" w:color="auto" w:fill="auto"/>
          </w:tcPr>
          <w:p w:rsidR="005F069C" w:rsidRPr="00F14B23" w:rsidRDefault="005F069C" w:rsidP="005618BD">
            <w:pPr>
              <w:pStyle w:val="ENoteTableText"/>
            </w:pPr>
            <w:r w:rsidRPr="00F14B23">
              <w:t>Farm Household Support (Consequential and Transitional Provisions) Act 2014</w:t>
            </w:r>
          </w:p>
        </w:tc>
        <w:tc>
          <w:tcPr>
            <w:tcW w:w="992" w:type="dxa"/>
            <w:tcBorders>
              <w:top w:val="single" w:sz="4" w:space="0" w:color="auto"/>
              <w:bottom w:val="single" w:sz="4" w:space="0" w:color="auto"/>
            </w:tcBorders>
            <w:shd w:val="clear" w:color="auto" w:fill="auto"/>
          </w:tcPr>
          <w:p w:rsidR="005F069C" w:rsidRPr="00F14B23" w:rsidRDefault="00AC44D4" w:rsidP="005618BD">
            <w:pPr>
              <w:pStyle w:val="ENoteTableText"/>
            </w:pPr>
            <w:r w:rsidRPr="00F14B23">
              <w:t>13</w:t>
            </w:r>
            <w:r w:rsidR="005F069C" w:rsidRPr="00F14B23">
              <w:t>, 2014</w:t>
            </w:r>
          </w:p>
        </w:tc>
        <w:tc>
          <w:tcPr>
            <w:tcW w:w="992" w:type="dxa"/>
            <w:tcBorders>
              <w:top w:val="single" w:sz="4" w:space="0" w:color="auto"/>
              <w:bottom w:val="single" w:sz="4" w:space="0" w:color="auto"/>
            </w:tcBorders>
            <w:shd w:val="clear" w:color="auto" w:fill="auto"/>
          </w:tcPr>
          <w:p w:rsidR="005F069C" w:rsidRPr="00F14B23" w:rsidRDefault="00684784" w:rsidP="005618BD">
            <w:pPr>
              <w:pStyle w:val="ENoteTableText"/>
            </w:pPr>
            <w:r w:rsidRPr="00F14B23">
              <w:t xml:space="preserve">28 </w:t>
            </w:r>
            <w:r w:rsidR="00AC44D4" w:rsidRPr="00F14B23">
              <w:t>Mar</w:t>
            </w:r>
            <w:r w:rsidR="005F069C" w:rsidRPr="00F14B23">
              <w:t xml:space="preserve"> 2014</w:t>
            </w:r>
          </w:p>
        </w:tc>
        <w:tc>
          <w:tcPr>
            <w:tcW w:w="1843" w:type="dxa"/>
            <w:tcBorders>
              <w:top w:val="single" w:sz="4" w:space="0" w:color="auto"/>
              <w:bottom w:val="single" w:sz="4" w:space="0" w:color="auto"/>
            </w:tcBorders>
            <w:shd w:val="clear" w:color="auto" w:fill="auto"/>
          </w:tcPr>
          <w:p w:rsidR="005F069C" w:rsidRPr="00F14B23" w:rsidRDefault="00684784" w:rsidP="00684784">
            <w:pPr>
              <w:pStyle w:val="ENoteTableText"/>
            </w:pPr>
            <w:r w:rsidRPr="00F14B23">
              <w:t>Sch 2 (items</w:t>
            </w:r>
            <w:r w:rsidR="00F14B23">
              <w:t> </w:t>
            </w:r>
            <w:r w:rsidRPr="00F14B23">
              <w:t>33–56): [</w:t>
            </w:r>
            <w:r w:rsidRPr="00F14B23">
              <w:rPr>
                <w:i/>
              </w:rPr>
              <w:t>see</w:t>
            </w:r>
            <w:r w:rsidRPr="00F14B23">
              <w:t xml:space="preserve"> s 2(1) and Endnote 5]</w:t>
            </w:r>
            <w:r w:rsidRPr="00F14B23">
              <w:br/>
            </w:r>
            <w:r w:rsidR="005F069C" w:rsidRPr="00F14B23">
              <w:t>Sch 2 (items</w:t>
            </w:r>
            <w:r w:rsidR="00F14B23">
              <w:t> </w:t>
            </w:r>
            <w:r w:rsidR="005F069C" w:rsidRPr="00F14B23">
              <w:t>143, 144)</w:t>
            </w:r>
            <w:r w:rsidR="00C81C1A" w:rsidRPr="00F14B23">
              <w:t xml:space="preserve">: 26 </w:t>
            </w:r>
            <w:r w:rsidR="005F069C" w:rsidRPr="00F14B23">
              <w:t>Feb 2014</w:t>
            </w:r>
            <w:r w:rsidR="00327549" w:rsidRPr="00F14B23">
              <w:br/>
            </w:r>
            <w:r w:rsidR="001F1216" w:rsidRPr="00F14B23">
              <w:t>Sch</w:t>
            </w:r>
            <w:r w:rsidRPr="00F14B23">
              <w:t xml:space="preserve"> </w:t>
            </w:r>
            <w:r w:rsidR="001F1216" w:rsidRPr="00F14B23">
              <w:t>2 (items</w:t>
            </w:r>
            <w:r w:rsidR="00F14B23">
              <w:t> </w:t>
            </w:r>
            <w:r w:rsidR="001F1216" w:rsidRPr="00F14B23">
              <w:t>147–149): [</w:t>
            </w:r>
            <w:r w:rsidR="001F1216" w:rsidRPr="00F14B23">
              <w:rPr>
                <w:i/>
              </w:rPr>
              <w:t>see</w:t>
            </w:r>
            <w:r w:rsidR="001F1216" w:rsidRPr="00F14B23">
              <w:t xml:space="preserve"> Endnote</w:t>
            </w:r>
            <w:r w:rsidRPr="00F14B23">
              <w:t xml:space="preserve"> </w:t>
            </w:r>
            <w:r w:rsidR="001F1216" w:rsidRPr="00F14B23">
              <w:t>5]</w:t>
            </w:r>
          </w:p>
        </w:tc>
        <w:tc>
          <w:tcPr>
            <w:tcW w:w="1566" w:type="dxa"/>
            <w:tcBorders>
              <w:top w:val="single" w:sz="4" w:space="0" w:color="auto"/>
              <w:bottom w:val="single" w:sz="4" w:space="0" w:color="auto"/>
            </w:tcBorders>
            <w:shd w:val="clear" w:color="auto" w:fill="auto"/>
          </w:tcPr>
          <w:p w:rsidR="005F069C" w:rsidRPr="00F14B23" w:rsidRDefault="001F1216" w:rsidP="00684784">
            <w:pPr>
              <w:pStyle w:val="ENoteTableText"/>
            </w:pPr>
            <w:r w:rsidRPr="00F14B23">
              <w:t>Sch</w:t>
            </w:r>
            <w:r w:rsidR="00684784" w:rsidRPr="00F14B23">
              <w:t xml:space="preserve"> 2 (item</w:t>
            </w:r>
            <w:r w:rsidR="00F14B23">
              <w:t> </w:t>
            </w:r>
            <w:r w:rsidRPr="00F14B23">
              <w:t>56)</w:t>
            </w:r>
          </w:p>
        </w:tc>
      </w:tr>
      <w:tr w:rsidR="00FA2F4D" w:rsidRPr="00F14B23" w:rsidTr="00FA2F4D">
        <w:trPr>
          <w:cantSplit/>
        </w:trPr>
        <w:tc>
          <w:tcPr>
            <w:tcW w:w="1695" w:type="dxa"/>
            <w:tcBorders>
              <w:top w:val="single" w:sz="4" w:space="0" w:color="auto"/>
              <w:bottom w:val="single" w:sz="4" w:space="0" w:color="auto"/>
            </w:tcBorders>
            <w:shd w:val="clear" w:color="auto" w:fill="auto"/>
          </w:tcPr>
          <w:p w:rsidR="00FA2F4D" w:rsidRPr="00F14B23" w:rsidRDefault="00FA2F4D" w:rsidP="005618BD">
            <w:pPr>
              <w:pStyle w:val="ENoteTableText"/>
            </w:pPr>
            <w:r w:rsidRPr="00F14B23">
              <w:t>Statute Law Revision Act (No.</w:t>
            </w:r>
            <w:r w:rsidR="00F14B23">
              <w:t> </w:t>
            </w:r>
            <w:r w:rsidRPr="00F14B23">
              <w:t>1) 2014</w:t>
            </w:r>
          </w:p>
        </w:tc>
        <w:tc>
          <w:tcPr>
            <w:tcW w:w="992" w:type="dxa"/>
            <w:tcBorders>
              <w:top w:val="single" w:sz="4" w:space="0" w:color="auto"/>
              <w:bottom w:val="single" w:sz="4" w:space="0" w:color="auto"/>
            </w:tcBorders>
            <w:shd w:val="clear" w:color="auto" w:fill="auto"/>
          </w:tcPr>
          <w:p w:rsidR="00FA2F4D" w:rsidRPr="00F14B23" w:rsidRDefault="00FA2F4D" w:rsidP="005618BD">
            <w:pPr>
              <w:pStyle w:val="ENoteTableText"/>
            </w:pPr>
            <w:r w:rsidRPr="00F14B23">
              <w:t>31, 2014</w:t>
            </w:r>
          </w:p>
        </w:tc>
        <w:tc>
          <w:tcPr>
            <w:tcW w:w="992" w:type="dxa"/>
            <w:tcBorders>
              <w:top w:val="single" w:sz="4" w:space="0" w:color="auto"/>
              <w:bottom w:val="single" w:sz="4" w:space="0" w:color="auto"/>
            </w:tcBorders>
            <w:shd w:val="clear" w:color="auto" w:fill="auto"/>
          </w:tcPr>
          <w:p w:rsidR="00FA2F4D" w:rsidRPr="00F14B23" w:rsidRDefault="00FA2F4D" w:rsidP="005618BD">
            <w:pPr>
              <w:pStyle w:val="ENoteTableText"/>
            </w:pPr>
            <w:r w:rsidRPr="00F14B23">
              <w:t>27</w:t>
            </w:r>
            <w:r w:rsidR="00F14B23">
              <w:t> </w:t>
            </w:r>
            <w:r w:rsidRPr="00F14B23">
              <w:t>May 2014</w:t>
            </w:r>
          </w:p>
        </w:tc>
        <w:tc>
          <w:tcPr>
            <w:tcW w:w="1843" w:type="dxa"/>
            <w:tcBorders>
              <w:top w:val="single" w:sz="4" w:space="0" w:color="auto"/>
              <w:bottom w:val="single" w:sz="4" w:space="0" w:color="auto"/>
            </w:tcBorders>
            <w:shd w:val="clear" w:color="auto" w:fill="auto"/>
          </w:tcPr>
          <w:p w:rsidR="00FA2F4D" w:rsidRPr="00F14B23" w:rsidRDefault="00FA2F4D" w:rsidP="00684784">
            <w:pPr>
              <w:pStyle w:val="ENoteTableText"/>
            </w:pPr>
            <w:r w:rsidRPr="00F14B23">
              <w:t>Sch 4 (item</w:t>
            </w:r>
            <w:r w:rsidR="00F14B23">
              <w:t> </w:t>
            </w:r>
            <w:r w:rsidRPr="00F14B23">
              <w:t>99): [</w:t>
            </w:r>
            <w:r w:rsidRPr="00F14B23">
              <w:rPr>
                <w:i/>
              </w:rPr>
              <w:t>see</w:t>
            </w:r>
            <w:r w:rsidRPr="00F14B23">
              <w:t xml:space="preserve"> Endnote 5]</w:t>
            </w:r>
          </w:p>
        </w:tc>
        <w:tc>
          <w:tcPr>
            <w:tcW w:w="1566" w:type="dxa"/>
            <w:tcBorders>
              <w:top w:val="single" w:sz="4" w:space="0" w:color="auto"/>
              <w:bottom w:val="single" w:sz="4" w:space="0" w:color="auto"/>
            </w:tcBorders>
            <w:shd w:val="clear" w:color="auto" w:fill="auto"/>
          </w:tcPr>
          <w:p w:rsidR="00FA2F4D" w:rsidRPr="00F14B23" w:rsidRDefault="00FA2F4D" w:rsidP="00684784">
            <w:pPr>
              <w:pStyle w:val="ENoteTableText"/>
            </w:pPr>
            <w:r w:rsidRPr="00F14B23">
              <w:t>—</w:t>
            </w:r>
          </w:p>
        </w:tc>
      </w:tr>
      <w:tr w:rsidR="00FC61B1" w:rsidRPr="00F14B23" w:rsidTr="00F13D6E">
        <w:trPr>
          <w:cantSplit/>
        </w:trPr>
        <w:tc>
          <w:tcPr>
            <w:tcW w:w="1695" w:type="dxa"/>
            <w:tcBorders>
              <w:top w:val="single" w:sz="4" w:space="0" w:color="auto"/>
              <w:bottom w:val="single" w:sz="4" w:space="0" w:color="auto"/>
            </w:tcBorders>
            <w:shd w:val="clear" w:color="auto" w:fill="auto"/>
          </w:tcPr>
          <w:p w:rsidR="00FC61B1" w:rsidRPr="00F14B23" w:rsidRDefault="00FC61B1" w:rsidP="005618BD">
            <w:pPr>
              <w:pStyle w:val="ENoteTableText"/>
            </w:pPr>
            <w:r w:rsidRPr="00F14B23">
              <w:t>Tax Bonus for Working Australians Repeal Act 2014</w:t>
            </w:r>
          </w:p>
        </w:tc>
        <w:tc>
          <w:tcPr>
            <w:tcW w:w="992" w:type="dxa"/>
            <w:tcBorders>
              <w:top w:val="single" w:sz="4" w:space="0" w:color="auto"/>
              <w:bottom w:val="single" w:sz="4" w:space="0" w:color="auto"/>
            </w:tcBorders>
            <w:shd w:val="clear" w:color="auto" w:fill="auto"/>
          </w:tcPr>
          <w:p w:rsidR="00FC61B1" w:rsidRPr="00F14B23" w:rsidRDefault="00FC61B1" w:rsidP="005618BD">
            <w:pPr>
              <w:pStyle w:val="ENoteTableText"/>
            </w:pPr>
            <w:r w:rsidRPr="00F14B23">
              <w:t>32, 2014</w:t>
            </w:r>
          </w:p>
        </w:tc>
        <w:tc>
          <w:tcPr>
            <w:tcW w:w="992" w:type="dxa"/>
            <w:tcBorders>
              <w:top w:val="single" w:sz="4" w:space="0" w:color="auto"/>
              <w:bottom w:val="single" w:sz="4" w:space="0" w:color="auto"/>
            </w:tcBorders>
            <w:shd w:val="clear" w:color="auto" w:fill="auto"/>
          </w:tcPr>
          <w:p w:rsidR="00FC61B1" w:rsidRPr="00F14B23" w:rsidRDefault="00FC61B1" w:rsidP="005618BD">
            <w:pPr>
              <w:pStyle w:val="ENoteTableText"/>
            </w:pPr>
            <w:r w:rsidRPr="00F14B23">
              <w:t>27</w:t>
            </w:r>
            <w:r w:rsidR="00F14B23">
              <w:t> </w:t>
            </w:r>
            <w:r w:rsidRPr="00F14B23">
              <w:t>May 2014</w:t>
            </w:r>
          </w:p>
        </w:tc>
        <w:tc>
          <w:tcPr>
            <w:tcW w:w="1843" w:type="dxa"/>
            <w:tcBorders>
              <w:top w:val="single" w:sz="4" w:space="0" w:color="auto"/>
              <w:bottom w:val="single" w:sz="4" w:space="0" w:color="auto"/>
            </w:tcBorders>
            <w:shd w:val="clear" w:color="auto" w:fill="auto"/>
          </w:tcPr>
          <w:p w:rsidR="00FC61B1" w:rsidRPr="00F14B23" w:rsidRDefault="00FC61B1" w:rsidP="00684784">
            <w:pPr>
              <w:pStyle w:val="ENoteTableText"/>
            </w:pPr>
            <w:r w:rsidRPr="00F14B23">
              <w:t>Sch 1 (items</w:t>
            </w:r>
            <w:r w:rsidR="00F14B23">
              <w:t> </w:t>
            </w:r>
            <w:r w:rsidRPr="00F14B23">
              <w:t>5, 6): [</w:t>
            </w:r>
            <w:r w:rsidRPr="00F14B23">
              <w:rPr>
                <w:i/>
              </w:rPr>
              <w:t>see</w:t>
            </w:r>
            <w:r w:rsidRPr="00F14B23">
              <w:t xml:space="preserve"> Endnote 5]</w:t>
            </w:r>
          </w:p>
        </w:tc>
        <w:tc>
          <w:tcPr>
            <w:tcW w:w="1566" w:type="dxa"/>
            <w:tcBorders>
              <w:top w:val="single" w:sz="4" w:space="0" w:color="auto"/>
              <w:bottom w:val="single" w:sz="4" w:space="0" w:color="auto"/>
            </w:tcBorders>
            <w:shd w:val="clear" w:color="auto" w:fill="auto"/>
          </w:tcPr>
          <w:p w:rsidR="00FC61B1" w:rsidRPr="00F14B23" w:rsidRDefault="00FC61B1" w:rsidP="00684784">
            <w:pPr>
              <w:pStyle w:val="ENoteTableText"/>
            </w:pPr>
            <w:r w:rsidRPr="00F14B23">
              <w:t>—</w:t>
            </w:r>
          </w:p>
        </w:tc>
      </w:tr>
      <w:tr w:rsidR="00F13D6E" w:rsidRPr="00F14B23" w:rsidTr="00F13D6E">
        <w:trPr>
          <w:cantSplit/>
        </w:trPr>
        <w:tc>
          <w:tcPr>
            <w:tcW w:w="1695" w:type="dxa"/>
            <w:tcBorders>
              <w:top w:val="single" w:sz="4" w:space="0" w:color="auto"/>
              <w:bottom w:val="single" w:sz="12" w:space="0" w:color="auto"/>
            </w:tcBorders>
            <w:shd w:val="clear" w:color="auto" w:fill="auto"/>
          </w:tcPr>
          <w:p w:rsidR="00F13D6E" w:rsidRPr="00F14B23" w:rsidRDefault="00F13D6E" w:rsidP="005618BD">
            <w:pPr>
              <w:pStyle w:val="ENoteTableText"/>
            </w:pPr>
            <w:r w:rsidRPr="00F14B23">
              <w:t>Tax Laws Amendment (2014 Measures No.</w:t>
            </w:r>
            <w:r w:rsidR="00F14B23">
              <w:t> </w:t>
            </w:r>
            <w:r w:rsidRPr="00F14B23">
              <w:t>1) Act 2014</w:t>
            </w:r>
          </w:p>
        </w:tc>
        <w:tc>
          <w:tcPr>
            <w:tcW w:w="992" w:type="dxa"/>
            <w:tcBorders>
              <w:top w:val="single" w:sz="4" w:space="0" w:color="auto"/>
              <w:bottom w:val="single" w:sz="12" w:space="0" w:color="auto"/>
            </w:tcBorders>
            <w:shd w:val="clear" w:color="auto" w:fill="auto"/>
          </w:tcPr>
          <w:p w:rsidR="00F13D6E" w:rsidRPr="00F14B23" w:rsidRDefault="00F13D6E" w:rsidP="005618BD">
            <w:pPr>
              <w:pStyle w:val="ENoteTableText"/>
            </w:pPr>
            <w:r w:rsidRPr="00F14B23">
              <w:t>34, 2014</w:t>
            </w:r>
          </w:p>
        </w:tc>
        <w:tc>
          <w:tcPr>
            <w:tcW w:w="992" w:type="dxa"/>
            <w:tcBorders>
              <w:top w:val="single" w:sz="4" w:space="0" w:color="auto"/>
              <w:bottom w:val="single" w:sz="12" w:space="0" w:color="auto"/>
            </w:tcBorders>
            <w:shd w:val="clear" w:color="auto" w:fill="auto"/>
          </w:tcPr>
          <w:p w:rsidR="00F13D6E" w:rsidRPr="00F14B23" w:rsidRDefault="00F13D6E" w:rsidP="005618BD">
            <w:pPr>
              <w:pStyle w:val="ENoteTableText"/>
            </w:pPr>
            <w:r w:rsidRPr="00F14B23">
              <w:t>30</w:t>
            </w:r>
            <w:r w:rsidR="00F14B23">
              <w:t> </w:t>
            </w:r>
            <w:r w:rsidRPr="00F14B23">
              <w:t>May 2014</w:t>
            </w:r>
          </w:p>
        </w:tc>
        <w:tc>
          <w:tcPr>
            <w:tcW w:w="1843" w:type="dxa"/>
            <w:tcBorders>
              <w:top w:val="single" w:sz="4" w:space="0" w:color="auto"/>
              <w:bottom w:val="single" w:sz="12" w:space="0" w:color="auto"/>
            </w:tcBorders>
            <w:shd w:val="clear" w:color="auto" w:fill="auto"/>
          </w:tcPr>
          <w:p w:rsidR="00F13D6E" w:rsidRPr="00F14B23" w:rsidRDefault="00F13D6E" w:rsidP="00684784">
            <w:pPr>
              <w:pStyle w:val="ENoteTableText"/>
            </w:pPr>
            <w:r w:rsidRPr="00F14B23">
              <w:t>Sch 1 (items</w:t>
            </w:r>
            <w:r w:rsidR="00F14B23">
              <w:t> </w:t>
            </w:r>
            <w:r w:rsidRPr="00F14B23">
              <w:t>3–11</w:t>
            </w:r>
            <w:r w:rsidR="00503BCC" w:rsidRPr="00F14B23">
              <w:t>, 13(1)</w:t>
            </w:r>
            <w:r w:rsidRPr="00F14B23">
              <w:t>): Royal Assent</w:t>
            </w:r>
          </w:p>
        </w:tc>
        <w:tc>
          <w:tcPr>
            <w:tcW w:w="1566" w:type="dxa"/>
            <w:tcBorders>
              <w:top w:val="single" w:sz="4" w:space="0" w:color="auto"/>
              <w:bottom w:val="single" w:sz="12" w:space="0" w:color="auto"/>
            </w:tcBorders>
            <w:shd w:val="clear" w:color="auto" w:fill="auto"/>
          </w:tcPr>
          <w:p w:rsidR="00F13D6E" w:rsidRPr="00F14B23" w:rsidRDefault="00F13D6E" w:rsidP="00684784">
            <w:pPr>
              <w:pStyle w:val="ENoteTableText"/>
            </w:pPr>
            <w:r w:rsidRPr="00F14B23">
              <w:t>Sch 1 (item</w:t>
            </w:r>
            <w:r w:rsidR="00F14B23">
              <w:t> </w:t>
            </w:r>
            <w:r w:rsidRPr="00F14B23">
              <w:t>13(1))</w:t>
            </w:r>
          </w:p>
        </w:tc>
      </w:tr>
    </w:tbl>
    <w:p w:rsidR="00CD1D3A" w:rsidRPr="00F14B23" w:rsidRDefault="00CD1D3A" w:rsidP="00CD1D3A">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701"/>
        <w:gridCol w:w="2127"/>
        <w:gridCol w:w="1559"/>
      </w:tblGrid>
      <w:tr w:rsidR="000B3657" w:rsidRPr="00F14B23" w:rsidTr="00457FDC">
        <w:trPr>
          <w:cantSplit/>
          <w:tblHeader/>
        </w:trPr>
        <w:tc>
          <w:tcPr>
            <w:tcW w:w="1701" w:type="dxa"/>
            <w:tcBorders>
              <w:top w:val="single" w:sz="12" w:space="0" w:color="auto"/>
              <w:bottom w:val="single" w:sz="12" w:space="0" w:color="auto"/>
            </w:tcBorders>
            <w:shd w:val="clear" w:color="auto" w:fill="auto"/>
          </w:tcPr>
          <w:p w:rsidR="000B3657" w:rsidRPr="00F14B23" w:rsidRDefault="000B3657" w:rsidP="00F12C72">
            <w:pPr>
              <w:pStyle w:val="ENoteTableHeading"/>
            </w:pPr>
            <w:r w:rsidRPr="00F14B23">
              <w:t>Number and year</w:t>
            </w:r>
          </w:p>
        </w:tc>
        <w:tc>
          <w:tcPr>
            <w:tcW w:w="1701" w:type="dxa"/>
            <w:tcBorders>
              <w:top w:val="single" w:sz="12" w:space="0" w:color="auto"/>
              <w:bottom w:val="single" w:sz="12" w:space="0" w:color="auto"/>
            </w:tcBorders>
            <w:shd w:val="clear" w:color="auto" w:fill="auto"/>
          </w:tcPr>
          <w:p w:rsidR="000B3657" w:rsidRPr="00F14B23" w:rsidRDefault="000B3657" w:rsidP="00FC669F">
            <w:pPr>
              <w:pStyle w:val="ENoteTableHeading"/>
            </w:pPr>
            <w:r w:rsidRPr="00F14B23">
              <w:t>FRLI registration</w:t>
            </w:r>
          </w:p>
        </w:tc>
        <w:tc>
          <w:tcPr>
            <w:tcW w:w="2127" w:type="dxa"/>
            <w:tcBorders>
              <w:top w:val="single" w:sz="12" w:space="0" w:color="auto"/>
              <w:bottom w:val="single" w:sz="12" w:space="0" w:color="auto"/>
            </w:tcBorders>
            <w:shd w:val="clear" w:color="auto" w:fill="auto"/>
          </w:tcPr>
          <w:p w:rsidR="000B3657" w:rsidRPr="00F14B23" w:rsidRDefault="000B3657" w:rsidP="00FC669F">
            <w:pPr>
              <w:pStyle w:val="ENoteTableHeading"/>
            </w:pPr>
            <w:r w:rsidRPr="00F14B23">
              <w:t>Commencement</w:t>
            </w:r>
          </w:p>
        </w:tc>
        <w:tc>
          <w:tcPr>
            <w:tcW w:w="1559" w:type="dxa"/>
            <w:tcBorders>
              <w:top w:val="single" w:sz="12" w:space="0" w:color="auto"/>
              <w:bottom w:val="single" w:sz="12" w:space="0" w:color="auto"/>
            </w:tcBorders>
            <w:shd w:val="clear" w:color="auto" w:fill="auto"/>
          </w:tcPr>
          <w:p w:rsidR="000B3657" w:rsidRPr="00F14B23" w:rsidRDefault="000B3657" w:rsidP="00F12C72">
            <w:pPr>
              <w:pStyle w:val="ENoteTableHeading"/>
            </w:pPr>
            <w:r w:rsidRPr="00F14B23">
              <w:t>Application, saving and transitional provisions</w:t>
            </w:r>
          </w:p>
        </w:tc>
      </w:tr>
      <w:tr w:rsidR="000B3657" w:rsidRPr="00F14B23" w:rsidTr="00457FDC">
        <w:trPr>
          <w:cantSplit/>
        </w:trPr>
        <w:tc>
          <w:tcPr>
            <w:tcW w:w="1701" w:type="dxa"/>
            <w:tcBorders>
              <w:top w:val="single" w:sz="12" w:space="0" w:color="auto"/>
              <w:bottom w:val="single" w:sz="12" w:space="0" w:color="auto"/>
            </w:tcBorders>
            <w:shd w:val="clear" w:color="auto" w:fill="auto"/>
          </w:tcPr>
          <w:p w:rsidR="000B3657" w:rsidRPr="00F14B23" w:rsidRDefault="000B3657" w:rsidP="00F12C72">
            <w:pPr>
              <w:pStyle w:val="ENoteTableText"/>
            </w:pPr>
            <w:r w:rsidRPr="00F14B23">
              <w:t>2006 No.</w:t>
            </w:r>
            <w:r w:rsidR="00F14B23">
              <w:t> </w:t>
            </w:r>
            <w:r w:rsidRPr="00F14B23">
              <w:t>50</w:t>
            </w:r>
          </w:p>
        </w:tc>
        <w:tc>
          <w:tcPr>
            <w:tcW w:w="1701" w:type="dxa"/>
            <w:tcBorders>
              <w:top w:val="single" w:sz="12" w:space="0" w:color="auto"/>
              <w:bottom w:val="single" w:sz="12" w:space="0" w:color="auto"/>
            </w:tcBorders>
            <w:shd w:val="clear" w:color="auto" w:fill="auto"/>
          </w:tcPr>
          <w:p w:rsidR="000B3657" w:rsidRPr="00F14B23" w:rsidRDefault="000B3657" w:rsidP="00F12C72">
            <w:pPr>
              <w:pStyle w:val="ENoteTableText"/>
            </w:pPr>
            <w:r w:rsidRPr="00F14B23">
              <w:t>17 Mar 2006 (</w:t>
            </w:r>
            <w:r w:rsidRPr="00F14B23">
              <w:rPr>
                <w:i/>
              </w:rPr>
              <w:t>see</w:t>
            </w:r>
            <w:r w:rsidRPr="00F14B23">
              <w:t xml:space="preserve"> F2006L00820)</w:t>
            </w:r>
          </w:p>
        </w:tc>
        <w:tc>
          <w:tcPr>
            <w:tcW w:w="2127" w:type="dxa"/>
            <w:tcBorders>
              <w:top w:val="single" w:sz="12" w:space="0" w:color="auto"/>
              <w:bottom w:val="single" w:sz="12" w:space="0" w:color="auto"/>
            </w:tcBorders>
            <w:shd w:val="clear" w:color="auto" w:fill="auto"/>
          </w:tcPr>
          <w:p w:rsidR="000B3657" w:rsidRPr="00F14B23" w:rsidRDefault="000B3657" w:rsidP="00F12C72">
            <w:pPr>
              <w:pStyle w:val="ENoteTableText"/>
            </w:pPr>
            <w:r w:rsidRPr="00F14B23">
              <w:t>Schedule</w:t>
            </w:r>
            <w:r w:rsidR="00F14B23">
              <w:t> </w:t>
            </w:r>
            <w:r w:rsidRPr="00F14B23">
              <w:t>51: 27 Mar 2006 (</w:t>
            </w:r>
            <w:r w:rsidRPr="00F14B23">
              <w:rPr>
                <w:i/>
              </w:rPr>
              <w:t>see</w:t>
            </w:r>
            <w:r w:rsidRPr="00F14B23">
              <w:t xml:space="preserve"> r. 2(b))</w:t>
            </w:r>
          </w:p>
        </w:tc>
        <w:tc>
          <w:tcPr>
            <w:tcW w:w="1559" w:type="dxa"/>
            <w:tcBorders>
              <w:top w:val="single" w:sz="12" w:space="0" w:color="auto"/>
              <w:bottom w:val="single" w:sz="12" w:space="0" w:color="auto"/>
            </w:tcBorders>
            <w:shd w:val="clear" w:color="auto" w:fill="auto"/>
          </w:tcPr>
          <w:p w:rsidR="000B3657" w:rsidRPr="00F14B23" w:rsidRDefault="000B3657" w:rsidP="00F12C72">
            <w:pPr>
              <w:pStyle w:val="ENoteTableText"/>
            </w:pPr>
            <w:r w:rsidRPr="00F14B23">
              <w:t>—</w:t>
            </w:r>
          </w:p>
        </w:tc>
      </w:tr>
    </w:tbl>
    <w:p w:rsidR="00AB4393" w:rsidRPr="00F14B23" w:rsidRDefault="00AB4393" w:rsidP="00AB4393"/>
    <w:p w:rsidR="00F156A4" w:rsidRPr="00F14B23" w:rsidRDefault="00F156A4" w:rsidP="00F70D93">
      <w:pPr>
        <w:pStyle w:val="EndNotespara"/>
      </w:pPr>
      <w:r w:rsidRPr="00F14B23">
        <w:rPr>
          <w:i/>
        </w:rPr>
        <w:t>(a)</w:t>
      </w:r>
      <w:r w:rsidRPr="00F14B23">
        <w:tab/>
        <w:t xml:space="preserve">The </w:t>
      </w:r>
      <w:r w:rsidRPr="00F14B23">
        <w:rPr>
          <w:i/>
        </w:rPr>
        <w:t>Income Tax Assessment Act 1997</w:t>
      </w:r>
      <w:r w:rsidRPr="00F14B23">
        <w:t xml:space="preserve"> was amended by Schedule</w:t>
      </w:r>
      <w:r w:rsidR="00F14B23">
        <w:t> </w:t>
      </w:r>
      <w:r w:rsidRPr="00F14B23">
        <w:t>2 (items</w:t>
      </w:r>
      <w:r w:rsidR="00F14B23">
        <w:t> </w:t>
      </w:r>
      <w:r w:rsidRPr="00F14B23">
        <w:t xml:space="preserve">7–9) only of the </w:t>
      </w:r>
      <w:r w:rsidRPr="00F14B23">
        <w:rPr>
          <w:i/>
        </w:rPr>
        <w:t>Taxation Laws Amendment (Private Health Insurance Incentives) Act 1997</w:t>
      </w:r>
      <w:r w:rsidRPr="00F14B23">
        <w:t>, subsection</w:t>
      </w:r>
      <w:r w:rsidR="00F14B23">
        <w:t> </w:t>
      </w:r>
      <w:r w:rsidRPr="00F14B23">
        <w:t>2(4) of which provides as follows:</w:t>
      </w:r>
    </w:p>
    <w:p w:rsidR="00F156A4" w:rsidRPr="00F14B23" w:rsidRDefault="00F156A4" w:rsidP="00F70D93">
      <w:pPr>
        <w:pStyle w:val="EndNotessubpara"/>
      </w:pPr>
      <w:r w:rsidRPr="00F14B23">
        <w:tab/>
        <w:t>(4)</w:t>
      </w:r>
      <w:r w:rsidRPr="00F14B23">
        <w:tab/>
        <w:t>Schedule</w:t>
      </w:r>
      <w:r w:rsidR="00F14B23">
        <w:t> </w:t>
      </w:r>
      <w:r w:rsidRPr="00F14B23">
        <w:t>2 commences on 1</w:t>
      </w:r>
      <w:r w:rsidR="00F14B23">
        <w:t> </w:t>
      </w:r>
      <w:r w:rsidRPr="00F14B23">
        <w:t xml:space="preserve">July 1997, immediately after the commencement of the </w:t>
      </w:r>
      <w:r w:rsidRPr="00F14B23">
        <w:rPr>
          <w:i/>
        </w:rPr>
        <w:t>Income Tax Assessment Act 1997</w:t>
      </w:r>
      <w:r w:rsidRPr="00F14B23">
        <w:t>.</w:t>
      </w:r>
    </w:p>
    <w:p w:rsidR="00F156A4" w:rsidRPr="00F14B23" w:rsidRDefault="00F156A4" w:rsidP="00F70D93">
      <w:pPr>
        <w:pStyle w:val="EndNotespara"/>
      </w:pPr>
      <w:r w:rsidRPr="00F14B23">
        <w:rPr>
          <w:i/>
        </w:rPr>
        <w:lastRenderedPageBreak/>
        <w:t>(b)</w:t>
      </w:r>
      <w:r w:rsidRPr="00F14B23">
        <w:tab/>
        <w:t xml:space="preserve">The </w:t>
      </w:r>
      <w:r w:rsidRPr="00F14B23">
        <w:rPr>
          <w:i/>
        </w:rPr>
        <w:t>Income Tax Assessment Act 1997</w:t>
      </w:r>
      <w:r w:rsidRPr="00F14B23">
        <w:t xml:space="preserve"> was amended by Schedule</w:t>
      </w:r>
      <w:r w:rsidR="00F14B23">
        <w:t> </w:t>
      </w:r>
      <w:r w:rsidRPr="00F14B23">
        <w:t>3 (items</w:t>
      </w:r>
      <w:r w:rsidR="00F14B23">
        <w:t> </w:t>
      </w:r>
      <w:r w:rsidRPr="00F14B23">
        <w:t xml:space="preserve">15–17) only of the </w:t>
      </w:r>
      <w:r w:rsidRPr="00F14B23">
        <w:rPr>
          <w:i/>
        </w:rPr>
        <w:t>Taxation Laws Amendment Act (No.</w:t>
      </w:r>
      <w:r w:rsidR="00F14B23">
        <w:rPr>
          <w:i/>
        </w:rPr>
        <w:t> </w:t>
      </w:r>
      <w:r w:rsidRPr="00F14B23">
        <w:rPr>
          <w:i/>
        </w:rPr>
        <w:t>2) 1997</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(ba)</w:t>
      </w:r>
      <w:r w:rsidRPr="00F14B23">
        <w:tab/>
        <w:t xml:space="preserve">The </w:t>
      </w:r>
      <w:r w:rsidRPr="00F14B23">
        <w:rPr>
          <w:i/>
        </w:rPr>
        <w:t>Taxation Laws Amendment Act (No.</w:t>
      </w:r>
      <w:r w:rsidR="00F14B23">
        <w:rPr>
          <w:i/>
        </w:rPr>
        <w:t> </w:t>
      </w:r>
      <w:r w:rsidRPr="00F14B23">
        <w:rPr>
          <w:i/>
        </w:rPr>
        <w:t xml:space="preserve">2) 1997 </w:t>
      </w:r>
      <w:r w:rsidRPr="00F14B23">
        <w:t>was amended by Schedule</w:t>
      </w:r>
      <w:r w:rsidR="00F14B23">
        <w:t> </w:t>
      </w:r>
      <w:r w:rsidRPr="00F14B23">
        <w:t>6 (items</w:t>
      </w:r>
      <w:r w:rsidR="00F14B23">
        <w:t> </w:t>
      </w:r>
      <w:r w:rsidRPr="00F14B23">
        <w:t xml:space="preserve">23, 24) only of the </w:t>
      </w:r>
      <w:r w:rsidRPr="00F14B23">
        <w:rPr>
          <w:i/>
        </w:rPr>
        <w:t>Taxation Laws (Technical Amendments) Act 1998</w:t>
      </w:r>
      <w:r w:rsidRPr="00F14B23">
        <w:t>, subsection</w:t>
      </w:r>
      <w:r w:rsidR="00F14B23">
        <w:t> </w:t>
      </w:r>
      <w:r w:rsidRPr="00F14B23">
        <w:t>2(14) of which provides as follows:</w:t>
      </w:r>
    </w:p>
    <w:p w:rsidR="00F156A4" w:rsidRPr="00F14B23" w:rsidRDefault="00F156A4" w:rsidP="00F70D93">
      <w:pPr>
        <w:pStyle w:val="EndNotessubpara"/>
      </w:pPr>
      <w:r w:rsidRPr="00F14B23">
        <w:tab/>
        <w:t>(14)</w:t>
      </w:r>
      <w:r w:rsidRPr="00F14B23">
        <w:tab/>
        <w:t>The items of Part</w:t>
      </w:r>
      <w:r w:rsidR="00F14B23">
        <w:t> </w:t>
      </w:r>
      <w:r w:rsidRPr="00F14B23">
        <w:t>4 of Schedule</w:t>
      </w:r>
      <w:r w:rsidR="00F14B23">
        <w:t> </w:t>
      </w:r>
      <w:r w:rsidRPr="00F14B23">
        <w:t>6, other than item</w:t>
      </w:r>
      <w:r w:rsidR="00F14B23">
        <w:t> </w:t>
      </w:r>
      <w:r w:rsidRPr="00F14B23">
        <w:t xml:space="preserve">22, are taken to have commenced immediately after the </w:t>
      </w:r>
      <w:r w:rsidRPr="00F14B23">
        <w:rPr>
          <w:i/>
        </w:rPr>
        <w:t>Taxation Laws Amendment Act (No.</w:t>
      </w:r>
      <w:r w:rsidR="00F14B23">
        <w:rPr>
          <w:i/>
        </w:rPr>
        <w:t> </w:t>
      </w:r>
      <w:r w:rsidRPr="00F14B23">
        <w:rPr>
          <w:i/>
        </w:rPr>
        <w:t>2) 1997</w:t>
      </w:r>
      <w:r w:rsidRPr="00F14B23">
        <w:t xml:space="preserve"> received the Royal Assent.</w:t>
      </w:r>
    </w:p>
    <w:p w:rsidR="00F156A4" w:rsidRPr="00F14B23" w:rsidRDefault="00F156A4" w:rsidP="00F70D93">
      <w:pPr>
        <w:pStyle w:val="EndNotespara"/>
      </w:pPr>
      <w:r w:rsidRPr="00F14B23">
        <w:tab/>
        <w:t xml:space="preserve">The </w:t>
      </w:r>
      <w:r w:rsidRPr="00F14B23">
        <w:rPr>
          <w:i/>
        </w:rPr>
        <w:t>Taxation Laws Amendment Act (No.</w:t>
      </w:r>
      <w:r w:rsidR="00F14B23">
        <w:rPr>
          <w:i/>
        </w:rPr>
        <w:t> </w:t>
      </w:r>
      <w:r w:rsidRPr="00F14B23">
        <w:rPr>
          <w:i/>
        </w:rPr>
        <w:t>2) 1997</w:t>
      </w:r>
      <w:r w:rsidRPr="00F14B23">
        <w:t xml:space="preserve"> received the Royal Assent on 30</w:t>
      </w:r>
      <w:r w:rsidR="00F14B23">
        <w:t> </w:t>
      </w:r>
      <w:r w:rsidRPr="00F14B23">
        <w:t>June 1997.</w:t>
      </w:r>
    </w:p>
    <w:p w:rsidR="00F156A4" w:rsidRPr="00F14B23" w:rsidRDefault="00F156A4" w:rsidP="00F70D93">
      <w:pPr>
        <w:pStyle w:val="EndNotespara"/>
      </w:pPr>
      <w:r w:rsidRPr="00F14B23">
        <w:rPr>
          <w:i/>
        </w:rPr>
        <w:t>(c)</w:t>
      </w:r>
      <w:r w:rsidRPr="00F14B23">
        <w:tab/>
        <w:t xml:space="preserve">The </w:t>
      </w:r>
      <w:r w:rsidRPr="00F14B23">
        <w:rPr>
          <w:i/>
        </w:rPr>
        <w:t>Income Tax Assessment Act 1997</w:t>
      </w:r>
      <w:r w:rsidRPr="00F14B23">
        <w:t xml:space="preserve"> was amended by the </w:t>
      </w:r>
      <w:r w:rsidRPr="00F14B23">
        <w:rPr>
          <w:i/>
        </w:rPr>
        <w:t>Tax Law Improvement Act 1997</w:t>
      </w:r>
      <w:r w:rsidRPr="00F14B23">
        <w:t>, subsections</w:t>
      </w:r>
      <w:r w:rsidR="00F14B23">
        <w:t> </w:t>
      </w:r>
      <w:r w:rsidRPr="00F14B23">
        <w:t>2(1)–(3) and (5)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(2)</w:t>
      </w:r>
      <w:r w:rsidRPr="00F14B23">
        <w:tab/>
        <w:t>Schedule</w:t>
      </w:r>
      <w:r w:rsidR="00F14B23">
        <w:t> </w:t>
      </w:r>
      <w:r w:rsidRPr="00F14B23">
        <w:t>1 commences on 1</w:t>
      </w:r>
      <w:r w:rsidR="00F14B23">
        <w:t> </w:t>
      </w:r>
      <w:r w:rsidRPr="00F14B23">
        <w:t xml:space="preserve">July 1997 immediately after the commencement of the </w:t>
      </w:r>
      <w:r w:rsidRPr="00F14B23">
        <w:rPr>
          <w:i/>
        </w:rPr>
        <w:t>Income Tax Assessment Act 1997</w:t>
      </w:r>
      <w:r w:rsidRPr="00F14B23">
        <w:t>.</w:t>
      </w:r>
    </w:p>
    <w:p w:rsidR="00F156A4" w:rsidRPr="00F14B23" w:rsidRDefault="00F156A4" w:rsidP="00F70D93">
      <w:pPr>
        <w:pStyle w:val="EndNotessubpara"/>
      </w:pPr>
      <w:r w:rsidRPr="00F14B23">
        <w:tab/>
        <w:t>(3)</w:t>
      </w:r>
      <w:r w:rsidRPr="00F14B23">
        <w:tab/>
        <w:t>Each of the other Schedules (except Schedule</w:t>
      </w:r>
      <w:r w:rsidR="00F14B23">
        <w:t> </w:t>
      </w:r>
      <w:r w:rsidRPr="00F14B23">
        <w:t>12) commences immediately after the commencement of the immediately preceding Schedule.</w:t>
      </w:r>
    </w:p>
    <w:p w:rsidR="00F156A4" w:rsidRPr="00F14B23" w:rsidRDefault="00F156A4" w:rsidP="00F70D93">
      <w:pPr>
        <w:pStyle w:val="EndNotessubpara"/>
      </w:pPr>
      <w:r w:rsidRPr="00F14B23">
        <w:tab/>
        <w:t>(5)</w:t>
      </w:r>
      <w:r w:rsidRPr="00F14B23">
        <w:tab/>
        <w:t>If there is no note specifying the commencement of an item in Schedule</w:t>
      </w:r>
      <w:r w:rsidR="00F14B23">
        <w:t> </w:t>
      </w:r>
      <w:r w:rsidRPr="00F14B23">
        <w:t>12, the item commences on 1</w:t>
      </w:r>
      <w:r w:rsidR="00F14B23">
        <w:t> </w:t>
      </w:r>
      <w:r w:rsidRPr="00F14B23">
        <w:t xml:space="preserve">July 1997 immediately after the commencement of the </w:t>
      </w:r>
      <w:r w:rsidRPr="00F14B23">
        <w:rPr>
          <w:i/>
        </w:rPr>
        <w:t>Income Tax Assessment Act 1997</w:t>
      </w:r>
      <w:r w:rsidRPr="00F14B23">
        <w:t>.</w:t>
      </w:r>
    </w:p>
    <w:p w:rsidR="00F156A4" w:rsidRPr="00F14B23" w:rsidRDefault="00F156A4" w:rsidP="00F70D93">
      <w:pPr>
        <w:pStyle w:val="EndNotespara"/>
      </w:pPr>
      <w:r w:rsidRPr="00F14B23">
        <w:rPr>
          <w:i/>
        </w:rPr>
        <w:t>(d)</w:t>
      </w:r>
      <w:r w:rsidRPr="00F14B23">
        <w:tab/>
        <w:t xml:space="preserve">The </w:t>
      </w:r>
      <w:r w:rsidRPr="00F14B23">
        <w:rPr>
          <w:i/>
        </w:rPr>
        <w:t>Income Tax Assessment Act 1997</w:t>
      </w:r>
      <w:r w:rsidRPr="00F14B23">
        <w:t xml:space="preserve"> was amended by Schedule</w:t>
      </w:r>
      <w:r w:rsidR="00F14B23">
        <w:t> </w:t>
      </w:r>
      <w:r w:rsidRPr="00F14B23">
        <w:t>2 (items</w:t>
      </w:r>
      <w:r w:rsidR="00F14B23">
        <w:t> </w:t>
      </w:r>
      <w:r w:rsidRPr="00F14B23">
        <w:t>2–7), Schedule</w:t>
      </w:r>
      <w:r w:rsidR="00F14B23">
        <w:t> </w:t>
      </w:r>
      <w:r w:rsidRPr="00F14B23">
        <w:t>6 (items</w:t>
      </w:r>
      <w:r w:rsidR="00F14B23">
        <w:t> </w:t>
      </w:r>
      <w:r w:rsidRPr="00F14B23">
        <w:t>10–12), Schedule</w:t>
      </w:r>
      <w:r w:rsidR="00F14B23">
        <w:t> </w:t>
      </w:r>
      <w:r w:rsidRPr="00F14B23">
        <w:t>14 (items</w:t>
      </w:r>
      <w:r w:rsidR="00F14B23">
        <w:t> </w:t>
      </w:r>
      <w:r w:rsidRPr="00F14B23">
        <w:t>43–60) and Schedule</w:t>
      </w:r>
      <w:r w:rsidR="00F14B23">
        <w:t> </w:t>
      </w:r>
      <w:r w:rsidRPr="00F14B23">
        <w:t>15 (items</w:t>
      </w:r>
      <w:r w:rsidR="00F14B23">
        <w:t> </w:t>
      </w:r>
      <w:r w:rsidRPr="00F14B23">
        <w:t xml:space="preserve">7–12) only of the </w:t>
      </w:r>
      <w:r w:rsidRPr="00F14B23">
        <w:rPr>
          <w:i/>
        </w:rPr>
        <w:t>Taxation Laws Amendment Act (No.</w:t>
      </w:r>
      <w:r w:rsidR="00F14B23">
        <w:rPr>
          <w:i/>
        </w:rPr>
        <w:t> </w:t>
      </w:r>
      <w:r w:rsidRPr="00F14B23">
        <w:rPr>
          <w:i/>
        </w:rPr>
        <w:t>3) 1997</w:t>
      </w:r>
      <w:r w:rsidRPr="00F14B23">
        <w:t>, subsections</w:t>
      </w:r>
      <w:r w:rsidR="00F14B23">
        <w:t> </w:t>
      </w:r>
      <w:r w:rsidRPr="00F14B23">
        <w:t>2(1), (3), (7) and (9)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(3)</w:t>
      </w:r>
      <w:r w:rsidRPr="00F14B23">
        <w:tab/>
        <w:t>Part</w:t>
      </w:r>
      <w:r w:rsidR="00F14B23">
        <w:t> </w:t>
      </w:r>
      <w:r w:rsidRPr="00F14B23">
        <w:t>2 of Schedule</w:t>
      </w:r>
      <w:r w:rsidR="00F14B23">
        <w:t> </w:t>
      </w:r>
      <w:r w:rsidRPr="00F14B23">
        <w:t xml:space="preserve">6 commences, or is taken to have commenced, immediately after the commencement of the </w:t>
      </w:r>
      <w:r w:rsidRPr="00F14B23">
        <w:rPr>
          <w:i/>
        </w:rPr>
        <w:t>Income Tax Assessment Act 1997</w:t>
      </w:r>
      <w:r w:rsidRPr="00F14B23">
        <w:t>.</w:t>
      </w:r>
    </w:p>
    <w:p w:rsidR="00F156A4" w:rsidRPr="00F14B23" w:rsidRDefault="00F156A4" w:rsidP="00F70D93">
      <w:pPr>
        <w:pStyle w:val="EndNotespara"/>
      </w:pPr>
      <w:r w:rsidRPr="00F14B23">
        <w:tab/>
        <w:t>The</w:t>
      </w:r>
      <w:r w:rsidRPr="00F14B23">
        <w:rPr>
          <w:i/>
        </w:rPr>
        <w:t xml:space="preserve"> Income Tax Assessment Act 1997</w:t>
      </w:r>
      <w:r w:rsidRPr="00F14B23">
        <w:t xml:space="preserve"> came into operation on 1</w:t>
      </w:r>
      <w:r w:rsidR="00F14B23">
        <w:t> </w:t>
      </w:r>
      <w:r w:rsidRPr="00F14B23">
        <w:t>July 1997.</w:t>
      </w:r>
    </w:p>
    <w:p w:rsidR="00F156A4" w:rsidRPr="00F14B23" w:rsidRDefault="00F156A4" w:rsidP="00F70D93">
      <w:pPr>
        <w:pStyle w:val="EndNotessubpara"/>
      </w:pPr>
      <w:r w:rsidRPr="00F14B23">
        <w:tab/>
        <w:t>(7)</w:t>
      </w:r>
      <w:r w:rsidRPr="00F14B23">
        <w:tab/>
        <w:t>Part</w:t>
      </w:r>
      <w:r w:rsidR="00F14B23">
        <w:t> </w:t>
      </w:r>
      <w:r w:rsidRPr="00F14B23">
        <w:t>4 of Schedule</w:t>
      </w:r>
      <w:r w:rsidR="00F14B23">
        <w:t> </w:t>
      </w:r>
      <w:r w:rsidRPr="00F14B23">
        <w:t>14 commences, or is taken to have commenced, on 1</w:t>
      </w:r>
      <w:r w:rsidR="00F14B23">
        <w:t> </w:t>
      </w:r>
      <w:r w:rsidRPr="00F14B23">
        <w:t xml:space="preserve">July 1997, immediately after the commencement of the </w:t>
      </w:r>
      <w:r w:rsidRPr="00F14B23">
        <w:rPr>
          <w:i/>
        </w:rPr>
        <w:t>Income Tax Assessment Act 1997</w:t>
      </w:r>
      <w:r w:rsidRPr="00F14B23">
        <w:t>.</w:t>
      </w:r>
    </w:p>
    <w:p w:rsidR="00F156A4" w:rsidRPr="00F14B23" w:rsidRDefault="00F156A4" w:rsidP="00F70D93">
      <w:pPr>
        <w:pStyle w:val="EndNotessubpara"/>
      </w:pPr>
      <w:r w:rsidRPr="00F14B23">
        <w:tab/>
        <w:t>(9)</w:t>
      </w:r>
      <w:r w:rsidRPr="00F14B23">
        <w:tab/>
        <w:t>Part</w:t>
      </w:r>
      <w:r w:rsidR="00F14B23">
        <w:t> </w:t>
      </w:r>
      <w:r w:rsidRPr="00F14B23">
        <w:t>2 of Schedule</w:t>
      </w:r>
      <w:r w:rsidR="00F14B23">
        <w:t> </w:t>
      </w:r>
      <w:r w:rsidRPr="00F14B23">
        <w:t>15 commences at the later of:</w:t>
      </w:r>
    </w:p>
    <w:p w:rsidR="00F156A4" w:rsidRPr="00F14B23" w:rsidRDefault="00F156A4" w:rsidP="00F70D93">
      <w:pPr>
        <w:pStyle w:val="EndNotessubsubpara"/>
      </w:pPr>
      <w:r w:rsidRPr="00F14B23">
        <w:lastRenderedPageBreak/>
        <w:tab/>
        <w:t>(a)</w:t>
      </w:r>
      <w:r w:rsidRPr="00F14B23">
        <w:tab/>
        <w:t>the start of the day on which this Act receives the Royal Assent; and</w:t>
      </w:r>
    </w:p>
    <w:p w:rsidR="00F156A4" w:rsidRPr="00F14B23" w:rsidRDefault="00F156A4" w:rsidP="00F70D93">
      <w:pPr>
        <w:pStyle w:val="EndNotessubsubpara"/>
      </w:pPr>
      <w:r w:rsidRPr="00F14B23">
        <w:tab/>
        <w:t>(b)</w:t>
      </w:r>
      <w:r w:rsidRPr="00F14B23">
        <w:tab/>
        <w:t>immediately after the commencement of Schedule</w:t>
      </w:r>
      <w:r w:rsidR="00F14B23">
        <w:t> </w:t>
      </w:r>
      <w:r w:rsidRPr="00F14B23">
        <w:t xml:space="preserve">1 to the </w:t>
      </w:r>
      <w:r w:rsidRPr="00F14B23">
        <w:rPr>
          <w:i/>
        </w:rPr>
        <w:t>Tax Law Improvement Act 1997</w:t>
      </w:r>
      <w:r w:rsidRPr="00F14B23">
        <w:t>.</w:t>
      </w:r>
    </w:p>
    <w:p w:rsidR="00F156A4" w:rsidRPr="00F14B23" w:rsidRDefault="00F156A4" w:rsidP="00F70D93">
      <w:pPr>
        <w:pStyle w:val="EndNotespara"/>
      </w:pPr>
      <w:r w:rsidRPr="00F14B23">
        <w:tab/>
        <w:t>Schedule</w:t>
      </w:r>
      <w:r w:rsidR="00F14B23">
        <w:t> </w:t>
      </w:r>
      <w:r w:rsidRPr="00F14B23">
        <w:t xml:space="preserve">1 of the </w:t>
      </w:r>
      <w:r w:rsidRPr="00F14B23">
        <w:rPr>
          <w:i/>
        </w:rPr>
        <w:t>Tax Law Improvement Act 1997</w:t>
      </w:r>
      <w:r w:rsidRPr="00F14B23">
        <w:t xml:space="preserve"> commenced on 1</w:t>
      </w:r>
      <w:r w:rsidR="00F14B23">
        <w:t> </w:t>
      </w:r>
      <w:r w:rsidRPr="00F14B23">
        <w:t xml:space="preserve">July 1997, immediately after the commencement of the </w:t>
      </w:r>
      <w:r w:rsidRPr="00F14B23">
        <w:rPr>
          <w:i/>
        </w:rPr>
        <w:t>Income Tax Assessment Act 1997</w:t>
      </w:r>
      <w:r w:rsidRPr="00F14B23">
        <w:t>.</w:t>
      </w:r>
    </w:p>
    <w:p w:rsidR="00F156A4" w:rsidRPr="00F14B23" w:rsidRDefault="00F156A4" w:rsidP="00F70D93">
      <w:pPr>
        <w:pStyle w:val="EndNotespara"/>
      </w:pPr>
      <w:r w:rsidRPr="00F14B23">
        <w:rPr>
          <w:i/>
        </w:rPr>
        <w:t>(e)</w:t>
      </w:r>
      <w:r w:rsidRPr="00F14B23">
        <w:tab/>
        <w:t xml:space="preserve">The </w:t>
      </w:r>
      <w:r w:rsidRPr="00F14B23">
        <w:rPr>
          <w:i/>
        </w:rPr>
        <w:t>Income Tax Assessment Act 1997</w:t>
      </w:r>
      <w:r w:rsidRPr="00F14B23">
        <w:t xml:space="preserve"> was amended by Schedule</w:t>
      </w:r>
      <w:r w:rsidR="00F14B23">
        <w:t> </w:t>
      </w:r>
      <w:r w:rsidRPr="00F14B23">
        <w:t xml:space="preserve">2 only of the </w:t>
      </w:r>
      <w:r w:rsidRPr="00F14B23">
        <w:rPr>
          <w:i/>
        </w:rPr>
        <w:t>Superannuation Contributions and Termination Payments Taxes Legislation Amendment Act 1997</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(f)</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 xml:space="preserve">19, 20) only of the </w:t>
      </w:r>
      <w:r w:rsidRPr="00F14B23">
        <w:rPr>
          <w:i/>
        </w:rPr>
        <w:t>Child Care Payments (Consequential Amendments and Transitional Provisions) Act 1997</w:t>
      </w:r>
      <w:r w:rsidRPr="00F14B23">
        <w:t>, subsection</w:t>
      </w:r>
      <w:r w:rsidR="00F14B23">
        <w:t> </w:t>
      </w:r>
      <w:r w:rsidRPr="00F14B23">
        <w:t>2(5) of which provides as follows:</w:t>
      </w:r>
    </w:p>
    <w:p w:rsidR="00F156A4" w:rsidRPr="00F14B23" w:rsidRDefault="00F156A4" w:rsidP="00F70D93">
      <w:pPr>
        <w:pStyle w:val="EndNotessubpara"/>
      </w:pPr>
      <w:r w:rsidRPr="00F14B23">
        <w:tab/>
        <w:t>(5)</w:t>
      </w:r>
      <w:r w:rsidRPr="00F14B23">
        <w:tab/>
        <w:t>Items</w:t>
      </w:r>
      <w:r w:rsidR="00F14B23">
        <w:t> </w:t>
      </w:r>
      <w:r w:rsidRPr="00F14B23">
        <w:t>11, 17, 18, 19, 20, 21 and 41 of Schedule</w:t>
      </w:r>
      <w:r w:rsidR="00F14B23">
        <w:t> </w:t>
      </w:r>
      <w:r w:rsidRPr="00F14B23">
        <w:t xml:space="preserve">1 commence on the commencement of the </w:t>
      </w:r>
      <w:r w:rsidRPr="00F14B23">
        <w:rPr>
          <w:i/>
        </w:rPr>
        <w:t>Child Care Payments Act 1997</w:t>
      </w:r>
      <w:r w:rsidRPr="00F14B23">
        <w:t>.</w:t>
      </w:r>
    </w:p>
    <w:p w:rsidR="00F156A4" w:rsidRPr="00F14B23" w:rsidRDefault="00F156A4" w:rsidP="00F70D93">
      <w:pPr>
        <w:pStyle w:val="EndNotespara"/>
      </w:pPr>
      <w:r w:rsidRPr="00F14B23">
        <w:rPr>
          <w:i/>
        </w:rPr>
        <w:t>(g)</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 xml:space="preserve">338–342, 369–381) only of the </w:t>
      </w:r>
      <w:r w:rsidRPr="00F14B23">
        <w:rPr>
          <w:i/>
        </w:rPr>
        <w:t>Social Security Legislation Amendment (Parenting and Other Measures) Act 1997</w:t>
      </w:r>
      <w:r w:rsidRPr="00F14B23">
        <w:t>, subsection</w:t>
      </w:r>
      <w:r w:rsidR="00F14B23">
        <w:t> </w:t>
      </w:r>
      <w:r w:rsidRPr="00F14B23">
        <w:t>2(2) of which provides as follows:</w:t>
      </w:r>
    </w:p>
    <w:p w:rsidR="00F156A4" w:rsidRPr="00F14B23" w:rsidRDefault="00F156A4" w:rsidP="00F70D93">
      <w:pPr>
        <w:pStyle w:val="EndNotessubpara"/>
      </w:pPr>
      <w:r w:rsidRPr="00F14B23">
        <w:tab/>
        <w:t>(2)</w:t>
      </w:r>
      <w:r w:rsidRPr="00F14B23">
        <w:tab/>
        <w:t>Part</w:t>
      </w:r>
      <w:r w:rsidR="00F14B23">
        <w:t> </w:t>
      </w:r>
      <w:r w:rsidRPr="00F14B23">
        <w:t>3 of Schedule</w:t>
      </w:r>
      <w:r w:rsidR="00F14B23">
        <w:t> </w:t>
      </w:r>
      <w:r w:rsidRPr="00F14B23">
        <w:t>1 commences on 1</w:t>
      </w:r>
      <w:r w:rsidR="00F14B23">
        <w:t> </w:t>
      </w:r>
      <w:r w:rsidRPr="00F14B23">
        <w:t>July 1998. The remaining items of Schedule</w:t>
      </w:r>
      <w:r w:rsidR="00F14B23">
        <w:t> </w:t>
      </w:r>
      <w:r w:rsidRPr="00F14B23">
        <w:t>1 commence on 20</w:t>
      </w:r>
      <w:r w:rsidR="00F14B23">
        <w:t> </w:t>
      </w:r>
      <w:r w:rsidRPr="00F14B23">
        <w:t xml:space="preserve">March 1998. </w:t>
      </w:r>
    </w:p>
    <w:p w:rsidR="00F156A4" w:rsidRPr="00F14B23" w:rsidRDefault="00F156A4" w:rsidP="00F70D93">
      <w:pPr>
        <w:pStyle w:val="EndNotespara"/>
      </w:pPr>
      <w:r w:rsidRPr="00F14B23">
        <w:rPr>
          <w:i/>
        </w:rPr>
        <w:t>(h)</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 xml:space="preserve">44, 45) only of the </w:t>
      </w:r>
      <w:r w:rsidRPr="00F14B23">
        <w:rPr>
          <w:i/>
        </w:rPr>
        <w:t>Social Security and Veterans’ Affairs Legislation Amendment (Family and Other Measures) Act 1997</w:t>
      </w:r>
      <w:r w:rsidRPr="00F14B23">
        <w:t>, subsection</w:t>
      </w:r>
      <w:r w:rsidR="00F14B23">
        <w:t> </w:t>
      </w:r>
      <w:r w:rsidRPr="00F14B23">
        <w:t>2(3) of which provides as follows:</w:t>
      </w:r>
    </w:p>
    <w:p w:rsidR="00F156A4" w:rsidRPr="00F14B23" w:rsidRDefault="00F156A4" w:rsidP="00F70D93">
      <w:pPr>
        <w:pStyle w:val="EndNotessubpara"/>
      </w:pPr>
      <w:r w:rsidRPr="00F14B23">
        <w:tab/>
        <w:t>(3)</w:t>
      </w:r>
      <w:r w:rsidRPr="00F14B23">
        <w:tab/>
        <w:t>Items</w:t>
      </w:r>
      <w:r w:rsidR="00F14B23">
        <w:t> </w:t>
      </w:r>
      <w:r w:rsidRPr="00F14B23">
        <w:t>44 and 45 of Schedule</w:t>
      </w:r>
      <w:r w:rsidR="00F14B23">
        <w:t> </w:t>
      </w:r>
      <w:r w:rsidRPr="00F14B23">
        <w:t>1 commence, or are taken to have commenced, immediately after the commencement of Schedule</w:t>
      </w:r>
      <w:r w:rsidR="00F14B23">
        <w:t> </w:t>
      </w:r>
      <w:r w:rsidRPr="00F14B23">
        <w:t xml:space="preserve">1 to the </w:t>
      </w:r>
      <w:r w:rsidRPr="00F14B23">
        <w:rPr>
          <w:i/>
        </w:rPr>
        <w:t>Tax Law Improvement Act 1997</w:t>
      </w:r>
      <w:r w:rsidRPr="00F14B23">
        <w:t xml:space="preserve"> or on 1</w:t>
      </w:r>
      <w:r w:rsidR="00F14B23">
        <w:t> </w:t>
      </w:r>
      <w:r w:rsidRPr="00F14B23">
        <w:t>January 1998, whichever is the later.</w:t>
      </w:r>
    </w:p>
    <w:p w:rsidR="00F156A4" w:rsidRPr="00F14B23" w:rsidRDefault="00F156A4" w:rsidP="00F70D93">
      <w:pPr>
        <w:pStyle w:val="EndNotespara"/>
      </w:pPr>
      <w:r w:rsidRPr="00F14B23">
        <w:tab/>
        <w:t>Schedule</w:t>
      </w:r>
      <w:r w:rsidR="00F14B23">
        <w:t> </w:t>
      </w:r>
      <w:r w:rsidRPr="00F14B23">
        <w:t xml:space="preserve">1 to the </w:t>
      </w:r>
      <w:r w:rsidRPr="00F14B23">
        <w:rPr>
          <w:i/>
        </w:rPr>
        <w:t>Tax Law Improvement Act 1997</w:t>
      </w:r>
      <w:r w:rsidRPr="00F14B23">
        <w:t xml:space="preserve"> commenced immediately after the commencement of the </w:t>
      </w:r>
      <w:r w:rsidRPr="00F14B23">
        <w:rPr>
          <w:i/>
        </w:rPr>
        <w:t>Income Tax Assessment Act 1997</w:t>
      </w:r>
      <w:r w:rsidRPr="00F14B23">
        <w:t xml:space="preserve">. </w:t>
      </w:r>
    </w:p>
    <w:p w:rsidR="00F156A4" w:rsidRPr="00F14B23" w:rsidRDefault="00F156A4" w:rsidP="00F70D93">
      <w:pPr>
        <w:pStyle w:val="EndNotespara"/>
      </w:pPr>
      <w:r w:rsidRPr="00F14B23">
        <w:tab/>
        <w:t xml:space="preserve">The </w:t>
      </w:r>
      <w:r w:rsidRPr="00F14B23">
        <w:rPr>
          <w:i/>
        </w:rPr>
        <w:t>Income Tax Assessment Act 1997</w:t>
      </w:r>
      <w:r w:rsidRPr="00F14B23">
        <w:t xml:space="preserve"> came into operation on 1</w:t>
      </w:r>
      <w:r w:rsidR="00F14B23">
        <w:t> </w:t>
      </w:r>
      <w:r w:rsidRPr="00F14B23">
        <w:t>July 1997.</w:t>
      </w:r>
    </w:p>
    <w:p w:rsidR="00F156A4" w:rsidRPr="00F14B23" w:rsidRDefault="00F156A4" w:rsidP="00F70D93">
      <w:pPr>
        <w:pStyle w:val="EndNotespara"/>
      </w:pPr>
      <w:r w:rsidRPr="00F14B23">
        <w:rPr>
          <w:i/>
        </w:rPr>
        <w:t>(i)</w:t>
      </w:r>
      <w:r w:rsidRPr="00F14B23">
        <w:tab/>
        <w:t xml:space="preserve">The </w:t>
      </w:r>
      <w:r w:rsidRPr="00F14B23">
        <w:rPr>
          <w:i/>
        </w:rPr>
        <w:t>Income Tax Assessment Act 1997</w:t>
      </w:r>
      <w:r w:rsidRPr="00F14B23">
        <w:t xml:space="preserve"> was amended by Schedules</w:t>
      </w:r>
      <w:r w:rsidR="00F14B23">
        <w:t> </w:t>
      </w:r>
      <w:r w:rsidRPr="00F14B23">
        <w:t>3, 4, 5, 10 (</w:t>
      </w:r>
      <w:r w:rsidR="002612E3" w:rsidRPr="00F14B23">
        <w:t>items</w:t>
      </w:r>
      <w:r w:rsidR="00F14B23">
        <w:t> </w:t>
      </w:r>
      <w:r w:rsidR="002612E3" w:rsidRPr="00F14B23">
        <w:t>1–19</w:t>
      </w:r>
      <w:r w:rsidRPr="00F14B23">
        <w:t xml:space="preserve">) and 11 only of the </w:t>
      </w:r>
      <w:r w:rsidRPr="00F14B23">
        <w:rPr>
          <w:i/>
        </w:rPr>
        <w:t>Taxation Laws Amendment Act (No.</w:t>
      </w:r>
      <w:r w:rsidR="00F14B23">
        <w:rPr>
          <w:i/>
        </w:rPr>
        <w:t> </w:t>
      </w:r>
      <w:r w:rsidRPr="00F14B23">
        <w:rPr>
          <w:i/>
        </w:rPr>
        <w:t>1) 1998</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 (</w:t>
      </w:r>
      <w:r w:rsidRPr="00F14B23">
        <w:t>2), this Act commences on the day on which it receives the Royal Assent.</w:t>
      </w:r>
    </w:p>
    <w:p w:rsidR="00F156A4" w:rsidRPr="00F14B23" w:rsidRDefault="00F156A4" w:rsidP="00F70D93">
      <w:pPr>
        <w:pStyle w:val="EndNotespara"/>
      </w:pPr>
      <w:r w:rsidRPr="00F14B23">
        <w:rPr>
          <w:i/>
        </w:rPr>
        <w:lastRenderedPageBreak/>
        <w:t>(j)</w:t>
      </w:r>
      <w:r w:rsidRPr="00F14B23">
        <w:tab/>
        <w:t xml:space="preserve">The </w:t>
      </w:r>
      <w:r w:rsidRPr="00F14B23">
        <w:rPr>
          <w:i/>
        </w:rPr>
        <w:t>Income Tax Assessment Act 1997</w:t>
      </w:r>
      <w:r w:rsidRPr="00F14B23">
        <w:t xml:space="preserve"> was amended by Schedule</w:t>
      </w:r>
      <w:r w:rsidR="00F14B23">
        <w:t> </w:t>
      </w:r>
      <w:r w:rsidRPr="00F14B23">
        <w:t>3 (items</w:t>
      </w:r>
      <w:r w:rsidR="00F14B23">
        <w:t> </w:t>
      </w:r>
      <w:r w:rsidRPr="00F14B23">
        <w:t>4–7) and Schedule</w:t>
      </w:r>
      <w:r w:rsidR="00F14B23">
        <w:t> </w:t>
      </w:r>
      <w:r w:rsidRPr="00F14B23">
        <w:t>4 (items</w:t>
      </w:r>
      <w:r w:rsidR="00F14B23">
        <w:t> </w:t>
      </w:r>
      <w:r w:rsidRPr="00F14B23">
        <w:t xml:space="preserve">1–3 and 5) only of the </w:t>
      </w:r>
      <w:r w:rsidRPr="00F14B23">
        <w:rPr>
          <w:i/>
        </w:rPr>
        <w:t>Taxation Laws (Technical Amendments) Act 1998</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(k)</w:t>
      </w:r>
      <w:r w:rsidRPr="00F14B23">
        <w:tab/>
        <w:t xml:space="preserve">The </w:t>
      </w:r>
      <w:r w:rsidRPr="00F14B23">
        <w:rPr>
          <w:i/>
        </w:rPr>
        <w:t xml:space="preserve">Income Tax Assessment Act 1997 </w:t>
      </w:r>
      <w:r w:rsidRPr="00F14B23">
        <w:t>was amended by Schedule</w:t>
      </w:r>
      <w:r w:rsidR="00F14B23">
        <w:t> </w:t>
      </w:r>
      <w:r w:rsidRPr="00F14B23">
        <w:t>12 (items</w:t>
      </w:r>
      <w:r w:rsidR="00F14B23">
        <w:t> </w:t>
      </w:r>
      <w:r w:rsidRPr="00F14B23">
        <w:t xml:space="preserve">25–46) only of the </w:t>
      </w:r>
      <w:r w:rsidRPr="00F14B23">
        <w:rPr>
          <w:i/>
        </w:rPr>
        <w:t>Social Security Legislation Amendment (Youth Allowance Consequential and Related Measures) Act 1998</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subsections (</w:t>
      </w:r>
      <w:r w:rsidRPr="00F14B23">
        <w:t>2) to (10), this Act commences on 1</w:t>
      </w:r>
      <w:r w:rsidR="00F14B23">
        <w:t> </w:t>
      </w:r>
      <w:r w:rsidRPr="00F14B23">
        <w:t>July 1998.</w:t>
      </w:r>
    </w:p>
    <w:p w:rsidR="00F156A4" w:rsidRPr="00F14B23" w:rsidRDefault="00F156A4" w:rsidP="00F70D93">
      <w:pPr>
        <w:pStyle w:val="EndNotespara"/>
      </w:pPr>
      <w:r w:rsidRPr="00F14B23">
        <w:rPr>
          <w:i/>
        </w:rPr>
        <w:t>(l)</w:t>
      </w:r>
      <w:r w:rsidRPr="00F14B23">
        <w:tab/>
        <w:t xml:space="preserve">The </w:t>
      </w:r>
      <w:r w:rsidRPr="00F14B23">
        <w:rPr>
          <w:i/>
        </w:rPr>
        <w:t xml:space="preserve">Income Tax Assessment Act 1997 </w:t>
      </w:r>
      <w:r w:rsidRPr="00F14B23">
        <w:t xml:space="preserve">was amended by the </w:t>
      </w:r>
      <w:r w:rsidRPr="00F14B23">
        <w:rPr>
          <w:i/>
        </w:rPr>
        <w:t>Tax Law Improvement Act (No.</w:t>
      </w:r>
      <w:r w:rsidR="00F14B23">
        <w:rPr>
          <w:i/>
        </w:rPr>
        <w:t> </w:t>
      </w:r>
      <w:r w:rsidRPr="00F14B23">
        <w:rPr>
          <w:i/>
        </w:rPr>
        <w:t>1) 1998</w:t>
      </w:r>
      <w:r w:rsidRPr="00F14B23">
        <w:t>, subsections</w:t>
      </w:r>
      <w:r w:rsidR="00F14B23">
        <w:t> </w:t>
      </w:r>
      <w:r w:rsidRPr="00F14B23">
        <w:t>2(1)–(4)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(2)</w:t>
      </w:r>
      <w:r w:rsidRPr="00F14B23">
        <w:tab/>
        <w:t>Schedule</w:t>
      </w:r>
      <w:r w:rsidR="00F14B23">
        <w:t> </w:t>
      </w:r>
      <w:r w:rsidRPr="00F14B23">
        <w:t>2 (except item</w:t>
      </w:r>
      <w:r w:rsidR="00F14B23">
        <w:t> </w:t>
      </w:r>
      <w:r w:rsidRPr="00F14B23">
        <w:t>3 of it) commences immediately after the commencement of Schedule</w:t>
      </w:r>
      <w:r w:rsidR="00F14B23">
        <w:t> </w:t>
      </w:r>
      <w:r w:rsidRPr="00F14B23">
        <w:t>1.</w:t>
      </w:r>
    </w:p>
    <w:p w:rsidR="00F156A4" w:rsidRPr="00F14B23" w:rsidRDefault="00F156A4" w:rsidP="00F70D93">
      <w:pPr>
        <w:pStyle w:val="EndNotessubpara"/>
      </w:pPr>
      <w:r w:rsidRPr="00F14B23">
        <w:tab/>
        <w:t>(3)</w:t>
      </w:r>
      <w:r w:rsidRPr="00F14B23">
        <w:tab/>
        <w:t>Schedule</w:t>
      </w:r>
      <w:r w:rsidR="00F14B23">
        <w:t> </w:t>
      </w:r>
      <w:r w:rsidRPr="00F14B23">
        <w:t>3 commences immediately after the commencement of Schedule</w:t>
      </w:r>
      <w:r w:rsidR="00F14B23">
        <w:t> </w:t>
      </w:r>
      <w:r w:rsidRPr="00F14B23">
        <w:t>2 (except item</w:t>
      </w:r>
      <w:r w:rsidR="00F14B23">
        <w:t> </w:t>
      </w:r>
      <w:r w:rsidRPr="00F14B23">
        <w:t>4 of it).</w:t>
      </w:r>
    </w:p>
    <w:p w:rsidR="00F156A4" w:rsidRPr="00F14B23" w:rsidRDefault="00F156A4" w:rsidP="00F70D93">
      <w:pPr>
        <w:pStyle w:val="EndNotessubpara"/>
      </w:pPr>
      <w:r w:rsidRPr="00F14B23">
        <w:tab/>
        <w:t>(4)</w:t>
      </w:r>
      <w:r w:rsidRPr="00F14B23">
        <w:tab/>
        <w:t>Each of Schedules</w:t>
      </w:r>
      <w:r w:rsidR="00F14B23">
        <w:t> </w:t>
      </w:r>
      <w:r w:rsidRPr="00F14B23">
        <w:t>4 to 8 commences immediately after the commencement of the immediately preceding Schedule.</w:t>
      </w:r>
    </w:p>
    <w:p w:rsidR="00F156A4" w:rsidRPr="00F14B23" w:rsidRDefault="00F156A4" w:rsidP="00F70D93">
      <w:pPr>
        <w:pStyle w:val="EndNotespara"/>
      </w:pPr>
      <w:r w:rsidRPr="00F14B23">
        <w:tab/>
        <w:t>Schedule</w:t>
      </w:r>
      <w:r w:rsidR="00F14B23">
        <w:t> </w:t>
      </w:r>
      <w:r w:rsidRPr="00F14B23">
        <w:t xml:space="preserve">1 to the </w:t>
      </w:r>
      <w:r w:rsidRPr="00F14B23">
        <w:rPr>
          <w:i/>
        </w:rPr>
        <w:t>Tax Law Improvement Act (No.</w:t>
      </w:r>
      <w:r w:rsidR="00F14B23">
        <w:rPr>
          <w:i/>
        </w:rPr>
        <w:t> </w:t>
      </w:r>
      <w:r w:rsidRPr="00F14B23">
        <w:rPr>
          <w:i/>
        </w:rPr>
        <w:t xml:space="preserve">1) 1998 </w:t>
      </w:r>
      <w:r w:rsidRPr="00F14B23">
        <w:t>commenced on 22</w:t>
      </w:r>
      <w:r w:rsidR="00F14B23">
        <w:t> </w:t>
      </w:r>
      <w:r w:rsidRPr="00F14B23">
        <w:t>June 1998.</w:t>
      </w:r>
    </w:p>
    <w:p w:rsidR="00F156A4" w:rsidRPr="00F14B23" w:rsidRDefault="00F156A4" w:rsidP="00F70D93">
      <w:pPr>
        <w:pStyle w:val="EndNotespara"/>
      </w:pPr>
      <w:r w:rsidRPr="00F14B23">
        <w:rPr>
          <w:i/>
        </w:rPr>
        <w:t>(m)</w:t>
      </w:r>
      <w:r w:rsidRPr="00F14B23">
        <w:tab/>
        <w:t xml:space="preserve">The </w:t>
      </w:r>
      <w:r w:rsidRPr="00F14B23">
        <w:rPr>
          <w:i/>
        </w:rPr>
        <w:t>Income Tax Assessment Act 1997</w:t>
      </w:r>
      <w:r w:rsidRPr="00F14B23">
        <w:t xml:space="preserve"> was amended by Schedule</w:t>
      </w:r>
      <w:r w:rsidR="00F14B23">
        <w:t> </w:t>
      </w:r>
      <w:r w:rsidRPr="00F14B23">
        <w:t xml:space="preserve">6 only of the </w:t>
      </w:r>
      <w:r w:rsidRPr="00F14B23">
        <w:rPr>
          <w:i/>
        </w:rPr>
        <w:t>Taxation Laws Amendment (Company Law Review) Act 1998</w:t>
      </w:r>
      <w:r w:rsidRPr="00F14B23">
        <w:t>, subsection</w:t>
      </w:r>
      <w:r w:rsidR="00F14B23">
        <w:t> </w:t>
      </w:r>
      <w:r w:rsidRPr="00F14B23">
        <w:t>2(3) of which provides as follows:</w:t>
      </w:r>
    </w:p>
    <w:p w:rsidR="00F156A4" w:rsidRPr="00F14B23" w:rsidRDefault="00F156A4" w:rsidP="00F70D93">
      <w:pPr>
        <w:pStyle w:val="EndNotessubpara"/>
      </w:pPr>
      <w:r w:rsidRPr="00F14B23">
        <w:tab/>
        <w:t>(3)</w:t>
      </w:r>
      <w:r w:rsidRPr="00F14B23">
        <w:tab/>
        <w:t>Schedule</w:t>
      </w:r>
      <w:r w:rsidR="00F14B23">
        <w:t> </w:t>
      </w:r>
      <w:r w:rsidRPr="00F14B23">
        <w:t>6 commences immediately after the later of:</w:t>
      </w:r>
    </w:p>
    <w:p w:rsidR="00F156A4" w:rsidRPr="00F14B23" w:rsidRDefault="00F156A4" w:rsidP="00F70D93">
      <w:pPr>
        <w:pStyle w:val="EndNotessubsubpara"/>
      </w:pPr>
      <w:r w:rsidRPr="00F14B23">
        <w:tab/>
        <w:t>(a)</w:t>
      </w:r>
      <w:r w:rsidRPr="00F14B23">
        <w:tab/>
        <w:t>the commencement of section</w:t>
      </w:r>
      <w:r w:rsidR="00F14B23">
        <w:t> </w:t>
      </w:r>
      <w:r w:rsidRPr="00F14B23">
        <w:t>1 of this Act; and</w:t>
      </w:r>
    </w:p>
    <w:p w:rsidR="00F156A4" w:rsidRPr="00F14B23" w:rsidRDefault="00F156A4" w:rsidP="00F70D93">
      <w:pPr>
        <w:pStyle w:val="EndNotessubsubpara"/>
        <w:rPr>
          <w:i/>
        </w:rPr>
      </w:pPr>
      <w:r w:rsidRPr="00F14B23">
        <w:tab/>
        <w:t>(b)</w:t>
      </w:r>
      <w:r w:rsidRPr="00F14B23">
        <w:tab/>
        <w:t>the commencement of section</w:t>
      </w:r>
      <w:r w:rsidR="00F14B23">
        <w:t> </w:t>
      </w:r>
      <w:r w:rsidRPr="00F14B23">
        <w:t xml:space="preserve">1 of the </w:t>
      </w:r>
      <w:r w:rsidRPr="00F14B23">
        <w:rPr>
          <w:i/>
        </w:rPr>
        <w:t>Tax Law Improvement Act (No.</w:t>
      </w:r>
      <w:r w:rsidR="00F14B23">
        <w:rPr>
          <w:i/>
        </w:rPr>
        <w:t> </w:t>
      </w:r>
      <w:r w:rsidRPr="00F14B23">
        <w:rPr>
          <w:i/>
        </w:rPr>
        <w:t>1) 1998.</w:t>
      </w:r>
    </w:p>
    <w:p w:rsidR="00F156A4" w:rsidRPr="00F14B23" w:rsidRDefault="00F156A4" w:rsidP="00F70D93">
      <w:pPr>
        <w:pStyle w:val="EndNotespara"/>
      </w:pPr>
      <w:r w:rsidRPr="00F14B23">
        <w:tab/>
        <w:t>Schedule</w:t>
      </w:r>
      <w:r w:rsidR="00F14B23">
        <w:t> </w:t>
      </w:r>
      <w:r w:rsidRPr="00F14B23">
        <w:t>6 commences immediately after section</w:t>
      </w:r>
      <w:r w:rsidR="00F14B23">
        <w:t> </w:t>
      </w:r>
      <w:r w:rsidRPr="00F14B23">
        <w:t xml:space="preserve">1 to this Act. </w:t>
      </w:r>
    </w:p>
    <w:p w:rsidR="00F156A4" w:rsidRPr="00F14B23" w:rsidRDefault="00F156A4" w:rsidP="00F70D93">
      <w:pPr>
        <w:pStyle w:val="EndNotespara"/>
      </w:pPr>
      <w:r w:rsidRPr="00F14B23">
        <w:tab/>
        <w:t>Section</w:t>
      </w:r>
      <w:r w:rsidR="00F14B23">
        <w:t> </w:t>
      </w:r>
      <w:r w:rsidRPr="00F14B23">
        <w:t>1 commenced on 1</w:t>
      </w:r>
      <w:r w:rsidR="00F14B23">
        <w:t> </w:t>
      </w:r>
      <w:r w:rsidRPr="00F14B23">
        <w:t>July 1998 (</w:t>
      </w:r>
      <w:r w:rsidRPr="00F14B23">
        <w:rPr>
          <w:i/>
        </w:rPr>
        <w:t>see Gazette</w:t>
      </w:r>
      <w:r w:rsidRPr="00F14B23">
        <w:t xml:space="preserve"> 1998, No. S325)</w:t>
      </w:r>
    </w:p>
    <w:p w:rsidR="00F156A4" w:rsidRPr="00F14B23" w:rsidRDefault="00F156A4" w:rsidP="00F70D93">
      <w:pPr>
        <w:pStyle w:val="EndNotespara"/>
      </w:pPr>
      <w:r w:rsidRPr="00F14B23">
        <w:rPr>
          <w:i/>
        </w:rPr>
        <w:t>(n)</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 xml:space="preserve">1–13) only of the </w:t>
      </w:r>
      <w:r w:rsidRPr="00F14B23">
        <w:rPr>
          <w:i/>
        </w:rPr>
        <w:t>Taxation Laws Amendment (Landcare and Water Facility</w:t>
      </w:r>
      <w:r w:rsidR="0078007A" w:rsidRPr="00F14B23">
        <w:rPr>
          <w:i/>
        </w:rPr>
        <w:t xml:space="preserve"> </w:t>
      </w:r>
      <w:r w:rsidRPr="00F14B23">
        <w:rPr>
          <w:i/>
        </w:rPr>
        <w:t>Tax Offset) Act 1998</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 (</w:t>
      </w:r>
      <w:r w:rsidRPr="00F14B23">
        <w:t>2), this Act commences on the day on which it receives the Royal Assent.</w:t>
      </w:r>
    </w:p>
    <w:p w:rsidR="00F156A4" w:rsidRPr="00F14B23" w:rsidRDefault="00F156A4" w:rsidP="00F70D93">
      <w:pPr>
        <w:pStyle w:val="EndNotespara"/>
      </w:pPr>
      <w:r w:rsidRPr="00F14B23">
        <w:rPr>
          <w:i/>
        </w:rPr>
        <w:t>(o)</w:t>
      </w:r>
      <w:r w:rsidRPr="00F14B23">
        <w:tab/>
        <w:t xml:space="preserve">The </w:t>
      </w:r>
      <w:r w:rsidRPr="00F14B23">
        <w:rPr>
          <w:i/>
        </w:rPr>
        <w:t>Income Tax Assessment Act 1997</w:t>
      </w:r>
      <w:r w:rsidRPr="00F14B23">
        <w:t xml:space="preserve"> was amended by Schedule</w:t>
      </w:r>
      <w:r w:rsidR="00F14B23">
        <w:t> </w:t>
      </w:r>
      <w:r w:rsidRPr="00F14B23">
        <w:t>7 (items</w:t>
      </w:r>
      <w:r w:rsidR="00F14B23">
        <w:t> </w:t>
      </w:r>
      <w:r w:rsidRPr="00F14B23">
        <w:t xml:space="preserve">40–45) only of the </w:t>
      </w:r>
      <w:r w:rsidRPr="00F14B23">
        <w:rPr>
          <w:i/>
        </w:rPr>
        <w:t xml:space="preserve">Social Security and Veterans’ Affairs Legislation Amendment </w:t>
      </w:r>
      <w:r w:rsidRPr="00F14B23">
        <w:rPr>
          <w:i/>
        </w:rPr>
        <w:lastRenderedPageBreak/>
        <w:t>(Budget and Other Measures) Act 1998</w:t>
      </w:r>
      <w:r w:rsidRPr="00F14B23">
        <w:t>, subsection</w:t>
      </w:r>
      <w:r w:rsidR="00F14B23">
        <w:t> </w:t>
      </w:r>
      <w:r w:rsidRPr="00F14B23">
        <w:t>2(9) of which provides as follows:</w:t>
      </w:r>
    </w:p>
    <w:p w:rsidR="00F156A4" w:rsidRPr="00F14B23" w:rsidRDefault="00F156A4" w:rsidP="00F70D93">
      <w:pPr>
        <w:pStyle w:val="EndNotessubpara"/>
      </w:pPr>
      <w:r w:rsidRPr="00F14B23">
        <w:tab/>
        <w:t>(9)</w:t>
      </w:r>
      <w:r w:rsidRPr="00F14B23">
        <w:tab/>
        <w:t>Schedule</w:t>
      </w:r>
      <w:r w:rsidR="00F14B23">
        <w:t> </w:t>
      </w:r>
      <w:r w:rsidRPr="00F14B23">
        <w:t>7 commences, or is taken to have commenced, on 1</w:t>
      </w:r>
      <w:r w:rsidR="00F14B23">
        <w:t> </w:t>
      </w:r>
      <w:r w:rsidRPr="00F14B23">
        <w:t>April 1998.</w:t>
      </w:r>
    </w:p>
    <w:p w:rsidR="00F156A4" w:rsidRPr="00F14B23" w:rsidRDefault="00F156A4" w:rsidP="00F70D93">
      <w:pPr>
        <w:pStyle w:val="EndNotespara"/>
      </w:pPr>
      <w:r w:rsidRPr="00F14B23">
        <w:rPr>
          <w:i/>
        </w:rPr>
        <w:t>(p)</w:t>
      </w:r>
      <w:r w:rsidRPr="00F14B23">
        <w:tab/>
        <w:t>The</w:t>
      </w:r>
      <w:r w:rsidRPr="00F14B23">
        <w:rPr>
          <w:i/>
        </w:rPr>
        <w:t xml:space="preserve"> Income Tax Assessment Act 1997</w:t>
      </w:r>
      <w:r w:rsidRPr="00F14B23">
        <w:t xml:space="preserve"> was amended by Schedule</w:t>
      </w:r>
      <w:r w:rsidR="00F14B23">
        <w:t> </w:t>
      </w:r>
      <w:r w:rsidRPr="00F14B23">
        <w:t xml:space="preserve">2 of the </w:t>
      </w:r>
      <w:r w:rsidRPr="00F14B23">
        <w:rPr>
          <w:i/>
        </w:rPr>
        <w:t>Payment Processing Legislation Amendment (Social Security and Veterans’ Entitlements) Act 1998</w:t>
      </w:r>
      <w:r w:rsidRPr="00F14B23">
        <w:t xml:space="preserve">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subsections (</w:t>
      </w:r>
      <w:r w:rsidRPr="00F14B23">
        <w:t>2) and (3), this Act commences on 1</w:t>
      </w:r>
      <w:r w:rsidR="00F14B23">
        <w:t> </w:t>
      </w:r>
      <w:r w:rsidRPr="00F14B23">
        <w:t>July 1999.</w:t>
      </w:r>
    </w:p>
    <w:p w:rsidR="00F156A4" w:rsidRPr="00F14B23" w:rsidRDefault="00F156A4" w:rsidP="00F70D93">
      <w:pPr>
        <w:pStyle w:val="EndNotespara"/>
      </w:pPr>
      <w:r w:rsidRPr="00F14B23">
        <w:rPr>
          <w:i/>
        </w:rPr>
        <w:t>(q)</w:t>
      </w:r>
      <w:r w:rsidRPr="00F14B23">
        <w:tab/>
        <w:t>The</w:t>
      </w:r>
      <w:r w:rsidRPr="00F14B23">
        <w:rPr>
          <w:i/>
        </w:rPr>
        <w:t xml:space="preserve"> Income Tax Assessment Act 1997</w:t>
      </w:r>
      <w:r w:rsidRPr="00F14B23">
        <w:t xml:space="preserve"> was amended by Schedule</w:t>
      </w:r>
      <w:r w:rsidR="00F14B23">
        <w:t> </w:t>
      </w:r>
      <w:r w:rsidRPr="00F14B23">
        <w:t>1 (items</w:t>
      </w:r>
      <w:r w:rsidR="00F14B23">
        <w:t> </w:t>
      </w:r>
      <w:r w:rsidRPr="00F14B23">
        <w:t xml:space="preserve">277–280) only of the </w:t>
      </w:r>
      <w:r w:rsidRPr="00F14B23">
        <w:rPr>
          <w:i/>
        </w:rPr>
        <w:t>Taxation Laws Amendment Act (No.</w:t>
      </w:r>
      <w:r w:rsidR="00F14B23">
        <w:rPr>
          <w:i/>
        </w:rPr>
        <w:t> </w:t>
      </w:r>
      <w:r w:rsidRPr="00F14B23">
        <w:rPr>
          <w:i/>
        </w:rPr>
        <w:t>3) 1999</w:t>
      </w:r>
      <w:r w:rsidRPr="00F14B23">
        <w:t>, subsection</w:t>
      </w:r>
      <w:r w:rsidR="00F14B23">
        <w:t> </w:t>
      </w:r>
      <w:r w:rsidRPr="00F14B23">
        <w:t>2(3) of which provides as follows:</w:t>
      </w:r>
    </w:p>
    <w:p w:rsidR="00F156A4" w:rsidRPr="00F14B23" w:rsidRDefault="00F156A4" w:rsidP="00F70D93">
      <w:pPr>
        <w:pStyle w:val="EndNotessubpara"/>
      </w:pPr>
      <w:r w:rsidRPr="00F14B23">
        <w:tab/>
        <w:t>(3)</w:t>
      </w:r>
      <w:r w:rsidRPr="00F14B23">
        <w:tab/>
        <w:t xml:space="preserve">Subject to </w:t>
      </w:r>
      <w:r w:rsidR="00F14B23">
        <w:t>subsections (</w:t>
      </w:r>
      <w:r w:rsidRPr="00F14B23">
        <w:t>4) and (5), Schedule</w:t>
      </w:r>
      <w:r w:rsidR="00F14B23">
        <w:t> </w:t>
      </w:r>
      <w:r w:rsidRPr="00F14B23">
        <w:t>1 commences on 1</w:t>
      </w:r>
      <w:r w:rsidR="00F14B23">
        <w:t> </w:t>
      </w:r>
      <w:r w:rsidRPr="00F14B23">
        <w:t>July 1999.</w:t>
      </w:r>
    </w:p>
    <w:p w:rsidR="00F156A4" w:rsidRPr="00F14B23" w:rsidRDefault="00F156A4" w:rsidP="00F70D93">
      <w:pPr>
        <w:pStyle w:val="EndNotespara"/>
      </w:pPr>
      <w:r w:rsidRPr="00F14B23">
        <w:rPr>
          <w:i/>
        </w:rPr>
        <w:t>(r)</w:t>
      </w:r>
      <w:r w:rsidRPr="00F14B23">
        <w:tab/>
        <w:t>The</w:t>
      </w:r>
      <w:r w:rsidRPr="00F14B23">
        <w:rPr>
          <w:i/>
        </w:rPr>
        <w:t xml:space="preserve"> Income Tax Assessment Act 1997</w:t>
      </w:r>
      <w:r w:rsidRPr="00F14B23">
        <w:t xml:space="preserve"> was amended by Schedule</w:t>
      </w:r>
      <w:r w:rsidR="00F14B23">
        <w:t> </w:t>
      </w:r>
      <w:r w:rsidRPr="00F14B23">
        <w:t>1 (items</w:t>
      </w:r>
      <w:r w:rsidR="00F14B23">
        <w:t> </w:t>
      </w:r>
      <w:r w:rsidRPr="00F14B23">
        <w:t>122–125, 129–</w:t>
      </w:r>
      <w:r w:rsidR="00210FF7" w:rsidRPr="00F14B23">
        <w:t xml:space="preserve">132 </w:t>
      </w:r>
      <w:r w:rsidRPr="00F14B23">
        <w:t>and 134–</w:t>
      </w:r>
      <w:r w:rsidR="00210FF7" w:rsidRPr="00F14B23">
        <w:t>136</w:t>
      </w:r>
      <w:r w:rsidRPr="00F14B23">
        <w:t>) and Schedule</w:t>
      </w:r>
      <w:r w:rsidR="00F14B23">
        <w:t> </w:t>
      </w:r>
      <w:r w:rsidRPr="00F14B23">
        <w:t>2 (items</w:t>
      </w:r>
      <w:r w:rsidR="00F14B23">
        <w:t> </w:t>
      </w:r>
      <w:r w:rsidRPr="00F14B23">
        <w:t xml:space="preserve">50–55) only of the </w:t>
      </w:r>
      <w:r w:rsidRPr="00F14B23">
        <w:rPr>
          <w:i/>
        </w:rPr>
        <w:t>Assistance for Carers Legislation Amendment Act 1999</w:t>
      </w:r>
      <w:r w:rsidRPr="00F14B23">
        <w:t>, subsections</w:t>
      </w:r>
      <w:r w:rsidR="00F14B23">
        <w:t> </w:t>
      </w:r>
      <w:r w:rsidRPr="00F14B23">
        <w:t>2(2)(a), (b), (3) and (4) of which provide as follows:</w:t>
      </w:r>
    </w:p>
    <w:p w:rsidR="00F156A4" w:rsidRPr="00F14B23" w:rsidRDefault="00F156A4" w:rsidP="00F70D93">
      <w:pPr>
        <w:pStyle w:val="EndNotessubpara"/>
      </w:pPr>
      <w:r w:rsidRPr="00F14B23">
        <w:tab/>
        <w:t>(2)</w:t>
      </w:r>
      <w:r w:rsidRPr="00F14B23">
        <w:tab/>
        <w:t>The following provisions:</w:t>
      </w:r>
    </w:p>
    <w:p w:rsidR="00F156A4" w:rsidRPr="00F14B23" w:rsidRDefault="00F156A4" w:rsidP="00F70D93">
      <w:pPr>
        <w:pStyle w:val="EndNotessubsubpara"/>
      </w:pPr>
      <w:r w:rsidRPr="00F14B23">
        <w:tab/>
        <w:t>(a)</w:t>
      </w:r>
      <w:r w:rsidRPr="00F14B23">
        <w:tab/>
        <w:t>Parts</w:t>
      </w:r>
      <w:r w:rsidR="00F14B23">
        <w:t> </w:t>
      </w:r>
      <w:r w:rsidRPr="00F14B23">
        <w:t>1 and 4 of Schedule</w:t>
      </w:r>
      <w:r w:rsidR="00F14B23">
        <w:t> </w:t>
      </w:r>
      <w:r w:rsidRPr="00F14B23">
        <w:t>1;</w:t>
      </w:r>
    </w:p>
    <w:p w:rsidR="00F156A4" w:rsidRPr="00F14B23" w:rsidRDefault="00F156A4" w:rsidP="00F70D93">
      <w:pPr>
        <w:pStyle w:val="EndNotessubsubpara"/>
      </w:pPr>
      <w:r w:rsidRPr="00F14B23">
        <w:tab/>
        <w:t>(b)</w:t>
      </w:r>
      <w:r w:rsidRPr="00F14B23">
        <w:tab/>
        <w:t>Schedule</w:t>
      </w:r>
      <w:r w:rsidR="00F14B23">
        <w:t> </w:t>
      </w:r>
      <w:r w:rsidRPr="00F14B23">
        <w:t>2 (other than items</w:t>
      </w:r>
      <w:r w:rsidR="00F14B23">
        <w:t> </w:t>
      </w:r>
      <w:r w:rsidRPr="00F14B23">
        <w:t>1 and 3);</w:t>
      </w:r>
    </w:p>
    <w:p w:rsidR="00F156A4" w:rsidRPr="00F14B23" w:rsidRDefault="00F156A4" w:rsidP="00F70D93">
      <w:pPr>
        <w:pStyle w:val="EndNotessubpara"/>
      </w:pPr>
      <w:r w:rsidRPr="00F14B23">
        <w:tab/>
      </w:r>
      <w:r w:rsidRPr="00F14B23">
        <w:tab/>
        <w:t>commence immediately after the commencement of Schedule</w:t>
      </w:r>
      <w:r w:rsidR="00F14B23">
        <w:t> </w:t>
      </w:r>
      <w:r w:rsidRPr="00F14B23">
        <w:t xml:space="preserve">1 to the </w:t>
      </w:r>
      <w:r w:rsidRPr="00F14B23">
        <w:rPr>
          <w:i/>
        </w:rPr>
        <w:t>Payment Processing Legislation Amendment (Social Security and Veterans’ Entitlements) Act 1998</w:t>
      </w:r>
      <w:r w:rsidRPr="00F14B23">
        <w:t>.</w:t>
      </w:r>
    </w:p>
    <w:p w:rsidR="00F156A4" w:rsidRPr="00F14B23" w:rsidRDefault="00F156A4" w:rsidP="00F156A4">
      <w:pPr>
        <w:pStyle w:val="notetext"/>
        <w:rPr>
          <w:rFonts w:ascii="Arial" w:hAnsi="Arial" w:cs="Arial"/>
          <w:sz w:val="14"/>
        </w:rPr>
      </w:pPr>
      <w:r w:rsidRPr="00F14B23">
        <w:rPr>
          <w:rFonts w:ascii="Arial" w:hAnsi="Arial" w:cs="Arial"/>
          <w:sz w:val="14"/>
        </w:rPr>
        <w:t>Note:</w:t>
      </w:r>
      <w:r w:rsidRPr="00F14B23">
        <w:rPr>
          <w:rFonts w:ascii="Arial" w:hAnsi="Arial" w:cs="Arial"/>
          <w:sz w:val="14"/>
        </w:rPr>
        <w:tab/>
        <w:t>Schedule</w:t>
      </w:r>
      <w:r w:rsidR="00F14B23">
        <w:rPr>
          <w:rFonts w:ascii="Arial" w:hAnsi="Arial" w:cs="Arial"/>
          <w:sz w:val="14"/>
        </w:rPr>
        <w:t> </w:t>
      </w:r>
      <w:r w:rsidRPr="00F14B23">
        <w:rPr>
          <w:rFonts w:ascii="Arial" w:hAnsi="Arial" w:cs="Arial"/>
          <w:sz w:val="14"/>
        </w:rPr>
        <w:t xml:space="preserve">1 to the </w:t>
      </w:r>
      <w:r w:rsidRPr="00F14B23">
        <w:rPr>
          <w:rFonts w:ascii="Arial" w:hAnsi="Arial" w:cs="Arial"/>
          <w:i/>
          <w:sz w:val="14"/>
        </w:rPr>
        <w:t xml:space="preserve">Payment Processing Legislation Amendment (Social Security and Veterans’ Entitlements) Act 1998 </w:t>
      </w:r>
      <w:r w:rsidRPr="00F14B23">
        <w:rPr>
          <w:rFonts w:ascii="Arial" w:hAnsi="Arial" w:cs="Arial"/>
          <w:sz w:val="14"/>
        </w:rPr>
        <w:t>commences on 1</w:t>
      </w:r>
      <w:r w:rsidR="00F14B23">
        <w:rPr>
          <w:rFonts w:ascii="Arial" w:hAnsi="Arial" w:cs="Arial"/>
          <w:sz w:val="14"/>
        </w:rPr>
        <w:t> </w:t>
      </w:r>
      <w:r w:rsidRPr="00F14B23">
        <w:rPr>
          <w:rFonts w:ascii="Arial" w:hAnsi="Arial" w:cs="Arial"/>
          <w:sz w:val="14"/>
        </w:rPr>
        <w:t>July 1999.</w:t>
      </w:r>
    </w:p>
    <w:p w:rsidR="00F156A4" w:rsidRPr="00F14B23" w:rsidRDefault="00F156A4" w:rsidP="00F70D93">
      <w:pPr>
        <w:pStyle w:val="EndNotessubpara"/>
      </w:pPr>
      <w:r w:rsidRPr="00F14B23">
        <w:tab/>
        <w:t>(3)</w:t>
      </w:r>
      <w:r w:rsidRPr="00F14B23">
        <w:tab/>
        <w:t>Part</w:t>
      </w:r>
      <w:r w:rsidR="00F14B23">
        <w:t> </w:t>
      </w:r>
      <w:r w:rsidRPr="00F14B23">
        <w:t>2 of Schedule</w:t>
      </w:r>
      <w:r w:rsidR="00F14B23">
        <w:t> </w:t>
      </w:r>
      <w:r w:rsidRPr="00F14B23">
        <w:t>1 is taken to have commenced immediately after Schedule</w:t>
      </w:r>
      <w:r w:rsidR="00F14B23">
        <w:t> </w:t>
      </w:r>
      <w:r w:rsidRPr="00F14B23">
        <w:t xml:space="preserve">1 to the </w:t>
      </w:r>
      <w:r w:rsidRPr="00F14B23">
        <w:rPr>
          <w:i/>
        </w:rPr>
        <w:t>Tax Law Improvement Act 1997</w:t>
      </w:r>
      <w:r w:rsidRPr="00F14B23">
        <w:t>.</w:t>
      </w:r>
    </w:p>
    <w:p w:rsidR="00F156A4" w:rsidRPr="00F14B23" w:rsidRDefault="00F156A4" w:rsidP="00F156A4">
      <w:pPr>
        <w:pStyle w:val="notetext"/>
        <w:rPr>
          <w:rFonts w:ascii="Arial" w:hAnsi="Arial" w:cs="Arial"/>
          <w:sz w:val="14"/>
        </w:rPr>
      </w:pPr>
      <w:r w:rsidRPr="00F14B23">
        <w:rPr>
          <w:rFonts w:ascii="Arial" w:hAnsi="Arial" w:cs="Arial"/>
          <w:sz w:val="14"/>
        </w:rPr>
        <w:t>Note:</w:t>
      </w:r>
      <w:r w:rsidRPr="00F14B23">
        <w:rPr>
          <w:rFonts w:ascii="Arial" w:hAnsi="Arial" w:cs="Arial"/>
          <w:sz w:val="14"/>
        </w:rPr>
        <w:tab/>
        <w:t>Schedule</w:t>
      </w:r>
      <w:r w:rsidR="00F14B23">
        <w:rPr>
          <w:rFonts w:ascii="Arial" w:hAnsi="Arial" w:cs="Arial"/>
          <w:sz w:val="14"/>
        </w:rPr>
        <w:t> </w:t>
      </w:r>
      <w:r w:rsidRPr="00F14B23">
        <w:rPr>
          <w:rFonts w:ascii="Arial" w:hAnsi="Arial" w:cs="Arial"/>
          <w:sz w:val="14"/>
        </w:rPr>
        <w:t xml:space="preserve">1 to the </w:t>
      </w:r>
      <w:r w:rsidRPr="00F14B23">
        <w:rPr>
          <w:rFonts w:ascii="Arial" w:hAnsi="Arial" w:cs="Arial"/>
          <w:i/>
          <w:sz w:val="14"/>
        </w:rPr>
        <w:t>Tax Law Improvement Act 1997</w:t>
      </w:r>
      <w:r w:rsidRPr="00F14B23">
        <w:rPr>
          <w:rFonts w:ascii="Arial" w:hAnsi="Arial" w:cs="Arial"/>
          <w:sz w:val="14"/>
        </w:rPr>
        <w:t xml:space="preserve"> commenced on 1</w:t>
      </w:r>
      <w:r w:rsidR="00F14B23">
        <w:rPr>
          <w:rFonts w:ascii="Arial" w:hAnsi="Arial" w:cs="Arial"/>
          <w:sz w:val="14"/>
        </w:rPr>
        <w:t> </w:t>
      </w:r>
      <w:r w:rsidRPr="00F14B23">
        <w:rPr>
          <w:rFonts w:ascii="Arial" w:hAnsi="Arial" w:cs="Arial"/>
          <w:sz w:val="14"/>
        </w:rPr>
        <w:t>July 1997, immediately after the commencement of the</w:t>
      </w:r>
      <w:r w:rsidRPr="00F14B23">
        <w:rPr>
          <w:rFonts w:ascii="Arial" w:hAnsi="Arial" w:cs="Arial"/>
          <w:i/>
          <w:sz w:val="14"/>
        </w:rPr>
        <w:t xml:space="preserve"> Income Tax Assessment Act 1997</w:t>
      </w:r>
      <w:r w:rsidRPr="00F14B23">
        <w:rPr>
          <w:rFonts w:ascii="Arial" w:hAnsi="Arial" w:cs="Arial"/>
          <w:sz w:val="14"/>
        </w:rPr>
        <w:t>.</w:t>
      </w:r>
    </w:p>
    <w:p w:rsidR="00F156A4" w:rsidRPr="00F14B23" w:rsidRDefault="00F156A4" w:rsidP="00F70D93">
      <w:pPr>
        <w:pStyle w:val="EndNotessubpara"/>
      </w:pPr>
      <w:r w:rsidRPr="00F14B23">
        <w:tab/>
        <w:t>(4)</w:t>
      </w:r>
      <w:r w:rsidRPr="00F14B23">
        <w:tab/>
        <w:t>Part</w:t>
      </w:r>
      <w:r w:rsidR="00F14B23">
        <w:t> </w:t>
      </w:r>
      <w:r w:rsidRPr="00F14B23">
        <w:t>3 of Schedule</w:t>
      </w:r>
      <w:r w:rsidR="00F14B23">
        <w:t> </w:t>
      </w:r>
      <w:r w:rsidRPr="00F14B23">
        <w:t>1 is taken to have commenced on 1</w:t>
      </w:r>
      <w:r w:rsidR="00F14B23">
        <w:t> </w:t>
      </w:r>
      <w:r w:rsidRPr="00F14B23">
        <w:t>July 1998.</w:t>
      </w:r>
    </w:p>
    <w:p w:rsidR="00F156A4" w:rsidRPr="00F14B23" w:rsidRDefault="00F156A4" w:rsidP="00F70D93">
      <w:pPr>
        <w:pStyle w:val="EndNotespara"/>
      </w:pPr>
      <w:r w:rsidRPr="00F14B23">
        <w:rPr>
          <w:i/>
        </w:rPr>
        <w:t>(s)</w:t>
      </w:r>
      <w:r w:rsidRPr="00F14B23">
        <w:tab/>
        <w:t>The</w:t>
      </w:r>
      <w:r w:rsidRPr="00F14B23">
        <w:rPr>
          <w:i/>
        </w:rPr>
        <w:t xml:space="preserve"> Income Tax Assessment Act 1997</w:t>
      </w:r>
      <w:r w:rsidRPr="00F14B23">
        <w:t xml:space="preserve"> was amended by Schedule</w:t>
      </w:r>
      <w:r w:rsidR="00F14B23">
        <w:t> </w:t>
      </w:r>
      <w:r w:rsidRPr="00F14B23">
        <w:t>3 (items</w:t>
      </w:r>
      <w:r w:rsidR="00F14B23">
        <w:t> </w:t>
      </w:r>
      <w:r w:rsidRPr="00F14B23">
        <w:t>11, 12(3)), Schedule</w:t>
      </w:r>
      <w:r w:rsidR="00F14B23">
        <w:t> </w:t>
      </w:r>
      <w:r w:rsidRPr="00F14B23">
        <w:t>4 and Schedule</w:t>
      </w:r>
      <w:r w:rsidR="00F14B23">
        <w:t> </w:t>
      </w:r>
      <w:r w:rsidRPr="00F14B23">
        <w:t>7 (items</w:t>
      </w:r>
      <w:r w:rsidR="00F14B23">
        <w:t> </w:t>
      </w:r>
      <w:r w:rsidRPr="00F14B23">
        <w:t xml:space="preserve">9–14) only of the </w:t>
      </w:r>
      <w:r w:rsidRPr="00F14B23">
        <w:rPr>
          <w:i/>
        </w:rPr>
        <w:t>Taxation Laws Amendment Act (No.</w:t>
      </w:r>
      <w:r w:rsidR="00F14B23">
        <w:rPr>
          <w:i/>
        </w:rPr>
        <w:t> </w:t>
      </w:r>
      <w:r w:rsidRPr="00F14B23">
        <w:rPr>
          <w:i/>
        </w:rPr>
        <w:t>1) 1999</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 (</w:t>
      </w:r>
      <w:r w:rsidRPr="00F14B23">
        <w:t>2), this Act commences on the day on which it receives the Royal Assent.</w:t>
      </w:r>
    </w:p>
    <w:p w:rsidR="00F156A4" w:rsidRPr="00F14B23" w:rsidRDefault="00F156A4" w:rsidP="00F70D93">
      <w:pPr>
        <w:pStyle w:val="EndNotespara"/>
      </w:pPr>
      <w:r w:rsidRPr="00F14B23">
        <w:rPr>
          <w:i/>
        </w:rPr>
        <w:t>(t)</w:t>
      </w:r>
      <w:r w:rsidRPr="00F14B23">
        <w:tab/>
        <w:t xml:space="preserve">The </w:t>
      </w:r>
      <w:r w:rsidRPr="00F14B23">
        <w:rPr>
          <w:i/>
        </w:rPr>
        <w:t>Income Tax Assessment Act 1997</w:t>
      </w:r>
      <w:r w:rsidRPr="00F14B23">
        <w:t xml:space="preserve"> was amended by Schedule</w:t>
      </w:r>
      <w:r w:rsidR="00F14B23">
        <w:t> </w:t>
      </w:r>
      <w:r w:rsidRPr="00F14B23">
        <w:t>7 (item</w:t>
      </w:r>
      <w:r w:rsidR="00F14B23">
        <w:t> </w:t>
      </w:r>
      <w:r w:rsidRPr="00F14B23">
        <w:t xml:space="preserve">105) only of the </w:t>
      </w:r>
      <w:r w:rsidRPr="00F14B23">
        <w:rPr>
          <w:i/>
        </w:rPr>
        <w:t>Financial Sector Reform (Amendments and Transitional Provisions) Act (No.</w:t>
      </w:r>
      <w:r w:rsidR="00F14B23">
        <w:rPr>
          <w:i/>
        </w:rPr>
        <w:t> </w:t>
      </w:r>
      <w:r w:rsidRPr="00F14B23">
        <w:rPr>
          <w:i/>
        </w:rPr>
        <w:t>1) 1999</w:t>
      </w:r>
      <w:r w:rsidR="00075D79" w:rsidRPr="00F14B23">
        <w:t>, subsections</w:t>
      </w:r>
      <w:r w:rsidR="00F14B23">
        <w:t> </w:t>
      </w:r>
      <w:r w:rsidR="00075D79" w:rsidRPr="00F14B23">
        <w:t>3</w:t>
      </w:r>
      <w:r w:rsidRPr="00F14B23">
        <w:t>(2)(e) and (16) of which provide as follows:</w:t>
      </w:r>
    </w:p>
    <w:p w:rsidR="00F156A4" w:rsidRPr="00F14B23" w:rsidRDefault="00F156A4" w:rsidP="00F70D93">
      <w:pPr>
        <w:pStyle w:val="EndNotessubpara"/>
      </w:pPr>
      <w:r w:rsidRPr="00F14B23">
        <w:tab/>
        <w:t>(2)</w:t>
      </w:r>
      <w:r w:rsidRPr="00F14B23">
        <w:tab/>
        <w:t>The following provisions commence on the transfer date:</w:t>
      </w:r>
    </w:p>
    <w:p w:rsidR="00F156A4" w:rsidRPr="00F14B23" w:rsidRDefault="00F156A4" w:rsidP="00F70D93">
      <w:pPr>
        <w:pStyle w:val="EndNotessubsubpara"/>
      </w:pPr>
      <w:r w:rsidRPr="00F14B23">
        <w:lastRenderedPageBreak/>
        <w:tab/>
        <w:t>(e)</w:t>
      </w:r>
      <w:r w:rsidRPr="00F14B23">
        <w:tab/>
        <w:t xml:space="preserve">subject to </w:t>
      </w:r>
      <w:r w:rsidR="00F14B23">
        <w:t>subsections (</w:t>
      </w:r>
      <w:r w:rsidRPr="00F14B23">
        <w:t>12), (14) and (15), Schedule</w:t>
      </w:r>
      <w:r w:rsidR="00F14B23">
        <w:t> </w:t>
      </w:r>
      <w:r w:rsidRPr="00F14B23">
        <w:t>7, other than items</w:t>
      </w:r>
      <w:r w:rsidR="00F14B23">
        <w:t> </w:t>
      </w:r>
      <w:r w:rsidRPr="00F14B23">
        <w:t xml:space="preserve">43, 44, 118, 205 and 207 (the commencement of those items is covered by </w:t>
      </w:r>
      <w:r w:rsidR="00F14B23">
        <w:t>subsections (</w:t>
      </w:r>
      <w:r w:rsidRPr="00F14B23">
        <w:t>10), (11) and (13)).</w:t>
      </w:r>
    </w:p>
    <w:p w:rsidR="00F156A4" w:rsidRPr="00F14B23" w:rsidRDefault="00F156A4" w:rsidP="00F70D93">
      <w:pPr>
        <w:pStyle w:val="EndNotessubpara"/>
      </w:pPr>
      <w:r w:rsidRPr="00F14B23">
        <w:tab/>
        <w:t>(16)</w:t>
      </w:r>
      <w:r w:rsidRPr="00F14B23">
        <w:tab/>
        <w:t>The Governor</w:t>
      </w:r>
      <w:r w:rsidR="00F14B23">
        <w:noBreakHyphen/>
      </w:r>
      <w:r w:rsidRPr="00F14B23">
        <w:t xml:space="preserve">General may, by Proclamation published in the </w:t>
      </w:r>
      <w:r w:rsidRPr="00F14B23">
        <w:rPr>
          <w:i/>
        </w:rPr>
        <w:t>Gazette</w:t>
      </w:r>
      <w:r w:rsidRPr="00F14B23">
        <w:t>, specify the date that is to be the transfer date for the purposes of this Act.</w:t>
      </w:r>
    </w:p>
    <w:p w:rsidR="00F156A4" w:rsidRPr="00F14B23" w:rsidRDefault="00F156A4" w:rsidP="00F70D93">
      <w:pPr>
        <w:pStyle w:val="EndNotespara"/>
      </w:pPr>
      <w:r w:rsidRPr="00F14B23">
        <w:rPr>
          <w:i/>
        </w:rPr>
        <w:t>(u)</w:t>
      </w:r>
      <w:r w:rsidRPr="00F14B23">
        <w:tab/>
        <w:t>Subsection</w:t>
      </w:r>
      <w:r w:rsidR="00F14B23">
        <w:t> </w:t>
      </w:r>
      <w:r w:rsidRPr="00F14B23">
        <w:t xml:space="preserve">2(2) of the </w:t>
      </w:r>
      <w:r w:rsidRPr="00F14B23">
        <w:rPr>
          <w:i/>
        </w:rPr>
        <w:t>Taxation Laws Amendment Act (No.</w:t>
      </w:r>
      <w:r w:rsidR="00F14B23">
        <w:rPr>
          <w:i/>
        </w:rPr>
        <w:t> </w:t>
      </w:r>
      <w:r w:rsidRPr="00F14B23">
        <w:rPr>
          <w:i/>
        </w:rPr>
        <w:t>6) 1999</w:t>
      </w:r>
      <w:r w:rsidRPr="00F14B23">
        <w:t xml:space="preserve"> provides as follows:</w:t>
      </w:r>
    </w:p>
    <w:p w:rsidR="00F156A4" w:rsidRPr="00F14B23" w:rsidRDefault="00F156A4" w:rsidP="00F70D93">
      <w:pPr>
        <w:pStyle w:val="EndNotessubpara"/>
      </w:pPr>
      <w:r w:rsidRPr="00F14B23">
        <w:tab/>
        <w:t>(2)</w:t>
      </w:r>
      <w:r w:rsidRPr="00F14B23">
        <w:tab/>
        <w:t>Item</w:t>
      </w:r>
      <w:r w:rsidR="00F14B23">
        <w:t> </w:t>
      </w:r>
      <w:r w:rsidRPr="00F14B23">
        <w:t>2 of Schedule</w:t>
      </w:r>
      <w:r w:rsidR="00F14B23">
        <w:t> </w:t>
      </w:r>
      <w:r w:rsidRPr="00F14B23">
        <w:t>7 commences immediately after the commencement of Schedule</w:t>
      </w:r>
      <w:r w:rsidR="00F14B23">
        <w:t> </w:t>
      </w:r>
      <w:r w:rsidRPr="00F14B23">
        <w:t>5.</w:t>
      </w:r>
    </w:p>
    <w:p w:rsidR="00F156A4" w:rsidRPr="00F14B23" w:rsidRDefault="00F156A4" w:rsidP="00F70D93">
      <w:pPr>
        <w:pStyle w:val="EndNotespara"/>
      </w:pPr>
      <w:r w:rsidRPr="00F14B23">
        <w:rPr>
          <w:i/>
        </w:rPr>
        <w:t>(v)</w:t>
      </w:r>
      <w:r w:rsidRPr="00F14B23">
        <w:tab/>
        <w:t xml:space="preserve">The </w:t>
      </w:r>
      <w:r w:rsidRPr="00F14B23">
        <w:rPr>
          <w:i/>
        </w:rPr>
        <w:t>Income Tax Assessment Act 1997</w:t>
      </w:r>
      <w:r w:rsidRPr="00F14B23">
        <w:t xml:space="preserve"> was amended by Schedule</w:t>
      </w:r>
      <w:r w:rsidR="00F14B23">
        <w:t> </w:t>
      </w:r>
      <w:r w:rsidRPr="00F14B23">
        <w:t>10 (items</w:t>
      </w:r>
      <w:r w:rsidR="00F14B23">
        <w:t> </w:t>
      </w:r>
      <w:r w:rsidRPr="00F14B23">
        <w:t xml:space="preserve">24–54) only of the </w:t>
      </w:r>
      <w:r w:rsidRPr="00F14B23">
        <w:rPr>
          <w:i/>
        </w:rPr>
        <w:t>A New Tax System (Family Assistance) (Consequential and Related Measures) Act (No.</w:t>
      </w:r>
      <w:r w:rsidR="00F14B23">
        <w:rPr>
          <w:i/>
        </w:rPr>
        <w:t> </w:t>
      </w:r>
      <w:r w:rsidRPr="00F14B23">
        <w:rPr>
          <w:i/>
        </w:rPr>
        <w:t xml:space="preserve">2) 1999 </w:t>
      </w:r>
      <w:r w:rsidRPr="00F14B23">
        <w:t>subsection</w:t>
      </w:r>
      <w:r w:rsidR="00F14B23">
        <w:t> </w:t>
      </w:r>
      <w:r w:rsidRPr="00F14B23">
        <w:t>2 (1) of which provides as follows:</w:t>
      </w:r>
    </w:p>
    <w:p w:rsidR="00F156A4" w:rsidRPr="00F14B23" w:rsidRDefault="00F156A4" w:rsidP="00F70D93">
      <w:pPr>
        <w:pStyle w:val="EndNotessubpara"/>
      </w:pPr>
      <w:r w:rsidRPr="00F14B23">
        <w:tab/>
        <w:t>(2)</w:t>
      </w:r>
      <w:r w:rsidRPr="00F14B23">
        <w:tab/>
        <w:t>Schedule</w:t>
      </w:r>
      <w:r w:rsidR="00F14B23">
        <w:t> </w:t>
      </w:r>
      <w:r w:rsidRPr="00F14B23">
        <w:t>1 (Parts</w:t>
      </w:r>
      <w:r w:rsidR="00F14B23">
        <w:t> </w:t>
      </w:r>
      <w:r w:rsidRPr="00F14B23">
        <w:t>1 to 5), Schedules</w:t>
      </w:r>
      <w:r w:rsidR="00F14B23">
        <w:t> </w:t>
      </w:r>
      <w:r w:rsidRPr="00F14B23">
        <w:t>3 to 6, Schedule</w:t>
      </w:r>
      <w:r w:rsidR="00F14B23">
        <w:t> </w:t>
      </w:r>
      <w:r w:rsidRPr="00F14B23">
        <w:t>7 (other than item</w:t>
      </w:r>
      <w:r w:rsidR="00F14B23">
        <w:t> </w:t>
      </w:r>
      <w:r w:rsidRPr="00F14B23">
        <w:t>14), Schedules</w:t>
      </w:r>
      <w:r w:rsidR="00F14B23">
        <w:t> </w:t>
      </w:r>
      <w:r w:rsidRPr="00F14B23">
        <w:t>8 and 9, Schedule</w:t>
      </w:r>
      <w:r w:rsidR="00F14B23">
        <w:t> </w:t>
      </w:r>
      <w:r w:rsidRPr="00F14B23">
        <w:t>10 (other than items</w:t>
      </w:r>
      <w:r w:rsidR="00F14B23">
        <w:t> </w:t>
      </w:r>
      <w:r w:rsidRPr="00F14B23">
        <w:t>22, 63, 66 and 67) and Schedule</w:t>
      </w:r>
      <w:r w:rsidR="00F14B23">
        <w:t> </w:t>
      </w:r>
      <w:r w:rsidRPr="00F14B23">
        <w:t>11 (items</w:t>
      </w:r>
      <w:r w:rsidR="00F14B23">
        <w:t> </w:t>
      </w:r>
      <w:r w:rsidRPr="00F14B23">
        <w:t>3 and 4 only) commence, or are taken to have commenced, on the commencement of Schedule</w:t>
      </w:r>
      <w:r w:rsidR="00F14B23">
        <w:t> </w:t>
      </w:r>
      <w:r w:rsidRPr="00F14B23">
        <w:t xml:space="preserve">1 to the </w:t>
      </w:r>
      <w:r w:rsidRPr="00F14B23">
        <w:rPr>
          <w:i/>
        </w:rPr>
        <w:t>A New Tax System (Family Assistance) (Consequential and Related Measures) Act (No.</w:t>
      </w:r>
      <w:r w:rsidR="00F14B23">
        <w:rPr>
          <w:i/>
        </w:rPr>
        <w:t> </w:t>
      </w:r>
      <w:r w:rsidRPr="00F14B23">
        <w:rPr>
          <w:i/>
        </w:rPr>
        <w:t>1) 1999</w:t>
      </w:r>
      <w:r w:rsidRPr="00F14B23">
        <w:t>.</w:t>
      </w:r>
    </w:p>
    <w:p w:rsidR="00F156A4" w:rsidRPr="00F14B23" w:rsidRDefault="00F156A4" w:rsidP="00F70D93">
      <w:pPr>
        <w:pStyle w:val="EndNotespara"/>
      </w:pPr>
      <w:r w:rsidRPr="00F14B23">
        <w:rPr>
          <w:i/>
        </w:rPr>
        <w:t>(w)</w:t>
      </w:r>
      <w:r w:rsidRPr="00F14B23">
        <w:tab/>
        <w:t>Subsections</w:t>
      </w:r>
      <w:r w:rsidR="00F14B23">
        <w:t> </w:t>
      </w:r>
      <w:r w:rsidRPr="00F14B23">
        <w:t xml:space="preserve">2(2) and (3) of the </w:t>
      </w:r>
      <w:r w:rsidRPr="00F14B23">
        <w:rPr>
          <w:i/>
        </w:rPr>
        <w:t>Taxation Laws Amendment Act (No.4) 1999</w:t>
      </w:r>
      <w:r w:rsidRPr="00F14B23">
        <w:t xml:space="preserve"> provide as follows:</w:t>
      </w:r>
    </w:p>
    <w:p w:rsidR="00F156A4" w:rsidRPr="00F14B23" w:rsidRDefault="00F156A4" w:rsidP="00F70D93">
      <w:pPr>
        <w:pStyle w:val="EndNotessubpara"/>
      </w:pPr>
      <w:r w:rsidRPr="00F14B23">
        <w:tab/>
        <w:t>(2)</w:t>
      </w:r>
      <w:r w:rsidRPr="00F14B23">
        <w:tab/>
        <w:t>Schedule</w:t>
      </w:r>
      <w:r w:rsidR="00F14B23">
        <w:t> </w:t>
      </w:r>
      <w:r w:rsidRPr="00F14B23">
        <w:t>2 commences just after Schedule</w:t>
      </w:r>
      <w:r w:rsidR="00F14B23">
        <w:t> </w:t>
      </w:r>
      <w:r w:rsidRPr="00F14B23">
        <w:t>1.</w:t>
      </w:r>
    </w:p>
    <w:p w:rsidR="00F156A4" w:rsidRPr="00F14B23" w:rsidRDefault="00F156A4" w:rsidP="00F70D93">
      <w:pPr>
        <w:pStyle w:val="EndNotessubpara"/>
      </w:pPr>
      <w:r w:rsidRPr="00F14B23">
        <w:tab/>
        <w:t>(3)</w:t>
      </w:r>
      <w:r w:rsidRPr="00F14B23">
        <w:tab/>
        <w:t>Part</w:t>
      </w:r>
      <w:r w:rsidR="00F14B23">
        <w:t> </w:t>
      </w:r>
      <w:r w:rsidRPr="00F14B23">
        <w:t>2 of Schedule</w:t>
      </w:r>
      <w:r w:rsidR="00F14B23">
        <w:t> </w:t>
      </w:r>
      <w:r w:rsidRPr="00F14B23">
        <w:t>3 commences just after Part</w:t>
      </w:r>
      <w:r w:rsidR="00F14B23">
        <w:t> </w:t>
      </w:r>
      <w:r w:rsidRPr="00F14B23">
        <w:t>1 of Schedule</w:t>
      </w:r>
      <w:r w:rsidR="00F14B23">
        <w:t> </w:t>
      </w:r>
      <w:r w:rsidRPr="00F14B23">
        <w:t>3.</w:t>
      </w:r>
    </w:p>
    <w:p w:rsidR="00F156A4" w:rsidRPr="00F14B23" w:rsidRDefault="00F156A4" w:rsidP="00F70D93">
      <w:pPr>
        <w:pStyle w:val="EndNotespara"/>
      </w:pPr>
      <w:r w:rsidRPr="00F14B23">
        <w:rPr>
          <w:i/>
        </w:rPr>
        <w:t>(x)</w:t>
      </w:r>
      <w:r w:rsidRPr="00F14B23">
        <w:tab/>
        <w:t xml:space="preserve">The </w:t>
      </w:r>
      <w:r w:rsidRPr="00F14B23">
        <w:rPr>
          <w:i/>
        </w:rPr>
        <w:t>Income Tax Assessment Act 1997</w:t>
      </w:r>
      <w:r w:rsidRPr="00F14B23">
        <w:t xml:space="preserve"> was amended by Schedule</w:t>
      </w:r>
      <w:r w:rsidR="00F14B23">
        <w:t> </w:t>
      </w:r>
      <w:r w:rsidRPr="00F14B23">
        <w:t>2 (item</w:t>
      </w:r>
      <w:r w:rsidR="00F14B23">
        <w:t> </w:t>
      </w:r>
      <w:r w:rsidRPr="00F14B23">
        <w:t xml:space="preserve">2) only of the </w:t>
      </w:r>
      <w:r w:rsidRPr="00F14B23">
        <w:rPr>
          <w:i/>
        </w:rPr>
        <w:t>Taxation Laws Amendment Act (No.</w:t>
      </w:r>
      <w:r w:rsidR="00F14B23">
        <w:rPr>
          <w:i/>
        </w:rPr>
        <w:t> </w:t>
      </w:r>
      <w:r w:rsidRPr="00F14B23">
        <w:rPr>
          <w:i/>
        </w:rPr>
        <w:t>7) 1999</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 (</w:t>
      </w:r>
      <w:r w:rsidRPr="00F14B23">
        <w:t>2), this Act commences on the day on which it receives the Royal Assent.</w:t>
      </w:r>
    </w:p>
    <w:p w:rsidR="00F156A4" w:rsidRPr="00F14B23" w:rsidRDefault="00F156A4" w:rsidP="00F70D93">
      <w:pPr>
        <w:pStyle w:val="EndNotespara"/>
      </w:pPr>
      <w:r w:rsidRPr="00F14B23">
        <w:rPr>
          <w:i/>
        </w:rPr>
        <w:t>(y)</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 xml:space="preserve">532–534) only of the </w:t>
      </w:r>
      <w:r w:rsidRPr="00F14B23">
        <w:rPr>
          <w:i/>
        </w:rPr>
        <w:t>Public Employment (Consequential and Transitional) Amendment Act 1999</w:t>
      </w:r>
      <w:r w:rsidRPr="00F14B23">
        <w:t>, subsections</w:t>
      </w:r>
      <w:r w:rsidR="00F14B23">
        <w:t> </w:t>
      </w:r>
      <w:r w:rsidRPr="00F14B23">
        <w:t>2(1) and (2) of which provide as follows:</w:t>
      </w:r>
    </w:p>
    <w:p w:rsidR="00F156A4" w:rsidRPr="00F14B23" w:rsidRDefault="00F156A4" w:rsidP="00F70D93">
      <w:pPr>
        <w:pStyle w:val="EndNotessubpara"/>
      </w:pPr>
      <w:r w:rsidRPr="00F14B23">
        <w:tab/>
        <w:t>(1)</w:t>
      </w:r>
      <w:r w:rsidRPr="00F14B23">
        <w:tab/>
        <w:t xml:space="preserve">In this Act, </w:t>
      </w:r>
      <w:r w:rsidRPr="00F14B23">
        <w:rPr>
          <w:b/>
          <w:i/>
        </w:rPr>
        <w:t>commencing time</w:t>
      </w:r>
      <w:r w:rsidRPr="00F14B23">
        <w:t xml:space="preserve"> means the time when the </w:t>
      </w:r>
      <w:r w:rsidRPr="00F14B23">
        <w:rPr>
          <w:i/>
        </w:rPr>
        <w:t xml:space="preserve">Public Service Act 1999 </w:t>
      </w:r>
      <w:r w:rsidRPr="00F14B23">
        <w:t>commences.</w:t>
      </w:r>
    </w:p>
    <w:p w:rsidR="00F156A4" w:rsidRPr="00F14B23" w:rsidRDefault="00F156A4" w:rsidP="00F70D93">
      <w:pPr>
        <w:pStyle w:val="EndNotessubpara"/>
      </w:pPr>
      <w:r w:rsidRPr="00F14B23">
        <w:tab/>
        <w:t>(2)</w:t>
      </w:r>
      <w:r w:rsidRPr="00F14B23">
        <w:tab/>
        <w:t>Subject to this section, this Act commences at the commencing time.</w:t>
      </w:r>
    </w:p>
    <w:p w:rsidR="00F156A4" w:rsidRPr="00F14B23" w:rsidRDefault="00F156A4" w:rsidP="00F70D93">
      <w:pPr>
        <w:pStyle w:val="EndNotespara"/>
      </w:pPr>
      <w:r w:rsidRPr="00F14B23">
        <w:rPr>
          <w:i/>
        </w:rPr>
        <w:t>(z)</w:t>
      </w:r>
      <w:r w:rsidRPr="00F14B23">
        <w:tab/>
        <w:t xml:space="preserve">The </w:t>
      </w:r>
      <w:r w:rsidRPr="00F14B23">
        <w:rPr>
          <w:i/>
        </w:rPr>
        <w:t>Income Tax Assessment Act 1997</w:t>
      </w:r>
      <w:r w:rsidRPr="00F14B23">
        <w:t xml:space="preserve"> was amended by Schedule</w:t>
      </w:r>
      <w:r w:rsidR="00F14B23">
        <w:t> </w:t>
      </w:r>
      <w:r w:rsidRPr="00F14B23">
        <w:t>4 (items</w:t>
      </w:r>
      <w:r w:rsidR="00F14B23">
        <w:t> </w:t>
      </w:r>
      <w:r w:rsidRPr="00F14B23">
        <w:t xml:space="preserve">17, 18) only of the </w:t>
      </w:r>
      <w:r w:rsidRPr="00F14B23">
        <w:rPr>
          <w:i/>
        </w:rPr>
        <w:t>Further 1998 Budget Measures Legislation Amendment (Social Security) Act 1999</w:t>
      </w:r>
      <w:r w:rsidRPr="00F14B23">
        <w:t>, subsection</w:t>
      </w:r>
      <w:r w:rsidR="00F14B23">
        <w:t> </w:t>
      </w:r>
      <w:r w:rsidRPr="00F14B23">
        <w:t>2(4) of which provides as follows:</w:t>
      </w:r>
    </w:p>
    <w:p w:rsidR="00F156A4" w:rsidRPr="00F14B23" w:rsidRDefault="00F156A4" w:rsidP="00F70D93">
      <w:pPr>
        <w:pStyle w:val="EndNotessubpara"/>
      </w:pPr>
      <w:r w:rsidRPr="00F14B23">
        <w:tab/>
        <w:t>(4)</w:t>
      </w:r>
      <w:r w:rsidRPr="00F14B23">
        <w:tab/>
        <w:t>Schedules</w:t>
      </w:r>
      <w:r w:rsidR="00F14B23">
        <w:t> </w:t>
      </w:r>
      <w:r w:rsidRPr="00F14B23">
        <w:t>4 and 12 commence on the day on which this Act receives the Royal Assent or 1</w:t>
      </w:r>
      <w:r w:rsidR="00F14B23">
        <w:t> </w:t>
      </w:r>
      <w:r w:rsidRPr="00F14B23">
        <w:t>October 1999, whichever is the later.</w:t>
      </w:r>
    </w:p>
    <w:p w:rsidR="00F156A4" w:rsidRPr="00F14B23" w:rsidRDefault="00F156A4" w:rsidP="00F70D93">
      <w:pPr>
        <w:pStyle w:val="EndNotespara"/>
      </w:pPr>
      <w:r w:rsidRPr="00F14B23">
        <w:rPr>
          <w:i/>
        </w:rPr>
        <w:lastRenderedPageBreak/>
        <w:t>(za)</w:t>
      </w:r>
      <w:r w:rsidRPr="00F14B23">
        <w:tab/>
        <w:t xml:space="preserve">The </w:t>
      </w:r>
      <w:r w:rsidRPr="00F14B23">
        <w:rPr>
          <w:i/>
        </w:rPr>
        <w:t>Income Tax Assessment Act 1997</w:t>
      </w:r>
      <w:r w:rsidRPr="00F14B23">
        <w:t xml:space="preserve"> was amended by Schedule</w:t>
      </w:r>
      <w:r w:rsidR="00F14B23">
        <w:t> </w:t>
      </w:r>
      <w:r w:rsidRPr="00F14B23">
        <w:t>5 (items</w:t>
      </w:r>
      <w:r w:rsidR="00F14B23">
        <w:t> </w:t>
      </w:r>
      <w:r w:rsidRPr="00F14B23">
        <w:t xml:space="preserve">17–21) only of the </w:t>
      </w:r>
      <w:r w:rsidRPr="00F14B23">
        <w:rPr>
          <w:i/>
        </w:rPr>
        <w:t>Corporate Law Economic Reform Program Act 1999</w:t>
      </w:r>
      <w:r w:rsidRPr="00F14B23">
        <w:t>, subsection</w:t>
      </w:r>
      <w:r w:rsidR="00F14B23">
        <w:t> </w:t>
      </w:r>
      <w:r w:rsidRPr="00F14B23">
        <w:t>2(2) of which provides as follows:</w:t>
      </w:r>
    </w:p>
    <w:p w:rsidR="00F156A4" w:rsidRPr="00F14B23" w:rsidRDefault="00F156A4" w:rsidP="00F70D93">
      <w:pPr>
        <w:pStyle w:val="EndNotessubpara"/>
      </w:pPr>
      <w:r w:rsidRPr="00F14B23">
        <w:tab/>
        <w:t>(2)</w:t>
      </w:r>
      <w:r w:rsidRPr="00F14B23">
        <w:tab/>
        <w:t>The following provisions commence on a day or days to be fixed by Proclamation:</w:t>
      </w:r>
    </w:p>
    <w:p w:rsidR="00F156A4" w:rsidRPr="00F14B23" w:rsidRDefault="00F156A4" w:rsidP="00F70D93">
      <w:pPr>
        <w:pStyle w:val="EndNotessubsubpara"/>
      </w:pPr>
      <w:r w:rsidRPr="00F14B23">
        <w:tab/>
        <w:t>(a)</w:t>
      </w:r>
      <w:r w:rsidRPr="00F14B23">
        <w:tab/>
        <w:t>section</w:t>
      </w:r>
      <w:r w:rsidR="00F14B23">
        <w:t> </w:t>
      </w:r>
      <w:r w:rsidRPr="00F14B23">
        <w:t>3;</w:t>
      </w:r>
    </w:p>
    <w:p w:rsidR="00F156A4" w:rsidRPr="00F14B23" w:rsidRDefault="00F156A4" w:rsidP="00F70D93">
      <w:pPr>
        <w:pStyle w:val="EndNotessubsubpara"/>
      </w:pPr>
      <w:r w:rsidRPr="00F14B23">
        <w:tab/>
        <w:t>(b)</w:t>
      </w:r>
      <w:r w:rsidRPr="00F14B23">
        <w:tab/>
        <w:t>the items in Schedules</w:t>
      </w:r>
      <w:r w:rsidR="00F14B23">
        <w:t> </w:t>
      </w:r>
      <w:r w:rsidRPr="00F14B23">
        <w:t>1 to 7 (other than item</w:t>
      </w:r>
      <w:r w:rsidR="00F14B23">
        <w:t> </w:t>
      </w:r>
      <w:r w:rsidRPr="00F14B23">
        <w:t>18 of Schedule</w:t>
      </w:r>
      <w:r w:rsidR="00F14B23">
        <w:t> </w:t>
      </w:r>
      <w:r w:rsidRPr="00F14B23">
        <w:t>7);</w:t>
      </w:r>
    </w:p>
    <w:p w:rsidR="00F156A4" w:rsidRPr="00F14B23" w:rsidRDefault="00F156A4" w:rsidP="00F70D93">
      <w:pPr>
        <w:pStyle w:val="EndNotessubsubpara"/>
      </w:pPr>
      <w:r w:rsidRPr="00F14B23">
        <w:tab/>
        <w:t>(c)</w:t>
      </w:r>
      <w:r w:rsidRPr="00F14B23">
        <w:tab/>
        <w:t>the items in Schedules</w:t>
      </w:r>
      <w:r w:rsidR="00F14B23">
        <w:t> </w:t>
      </w:r>
      <w:r w:rsidRPr="00F14B23">
        <w:t>10, 11 and 12.</w:t>
      </w:r>
    </w:p>
    <w:p w:rsidR="00F156A4" w:rsidRPr="00F14B23" w:rsidRDefault="00F156A4" w:rsidP="00F70D93">
      <w:pPr>
        <w:pStyle w:val="EndNotespara"/>
      </w:pPr>
      <w:r w:rsidRPr="00F14B23">
        <w:rPr>
          <w:i/>
        </w:rPr>
        <w:t>(zaa)</w:t>
      </w:r>
      <w:r w:rsidRPr="00F14B23">
        <w:tab/>
        <w:t xml:space="preserve">The </w:t>
      </w:r>
      <w:r w:rsidRPr="00F14B23">
        <w:rPr>
          <w:i/>
        </w:rPr>
        <w:t>Income Tax Assessment Act 1997</w:t>
      </w:r>
      <w:r w:rsidRPr="00F14B23">
        <w:t xml:space="preserve"> was amended by the </w:t>
      </w:r>
      <w:r w:rsidRPr="00F14B23">
        <w:rPr>
          <w:i/>
        </w:rPr>
        <w:t>New Business Tax System (Capital Allowances) Act 1999</w:t>
      </w:r>
      <w:r w:rsidRPr="00F14B23">
        <w:t>, subsection</w:t>
      </w:r>
      <w:r w:rsidR="00F14B23">
        <w:t> </w:t>
      </w:r>
      <w:r w:rsidRPr="00F14B23">
        <w:t>2(2) of which provides as follows:</w:t>
      </w:r>
    </w:p>
    <w:p w:rsidR="00F156A4" w:rsidRPr="00F14B23" w:rsidRDefault="00F156A4" w:rsidP="00F70D93">
      <w:pPr>
        <w:pStyle w:val="EndNotessubpara"/>
      </w:pPr>
      <w:r w:rsidRPr="00F14B23">
        <w:tab/>
        <w:t>(2)</w:t>
      </w:r>
      <w:r w:rsidRPr="00F14B23">
        <w:tab/>
        <w:t>Items</w:t>
      </w:r>
      <w:r w:rsidR="00F14B23">
        <w:t> </w:t>
      </w:r>
      <w:r w:rsidRPr="00F14B23">
        <w:t>17 and 18 of Schedule</w:t>
      </w:r>
      <w:r w:rsidR="00F14B23">
        <w:t> </w:t>
      </w:r>
      <w:r w:rsidRPr="00F14B23">
        <w:t xml:space="preserve">2 commence on the day on which the </w:t>
      </w:r>
      <w:r w:rsidRPr="00F14B23">
        <w:rPr>
          <w:i/>
        </w:rPr>
        <w:t>Taxation Laws Amendment Act (No.</w:t>
      </w:r>
      <w:r w:rsidR="00F14B23">
        <w:rPr>
          <w:i/>
        </w:rPr>
        <w:t> </w:t>
      </w:r>
      <w:r w:rsidRPr="00F14B23">
        <w:rPr>
          <w:i/>
        </w:rPr>
        <w:t>5) 1999</w:t>
      </w:r>
      <w:r w:rsidRPr="00F14B23">
        <w:t xml:space="preserve"> receives the Royal Assent.</w:t>
      </w:r>
    </w:p>
    <w:p w:rsidR="00962929" w:rsidRPr="00F14B23" w:rsidRDefault="00962929" w:rsidP="00F70D93">
      <w:pPr>
        <w:pStyle w:val="EndNotespara"/>
      </w:pPr>
      <w:r w:rsidRPr="00F14B23">
        <w:tab/>
        <w:t>Items</w:t>
      </w:r>
      <w:r w:rsidR="00F14B23">
        <w:t> </w:t>
      </w:r>
      <w:r w:rsidRPr="00F14B23">
        <w:t xml:space="preserve">17 and 18 did not commence due to incorrect citation. The </w:t>
      </w:r>
      <w:r w:rsidRPr="00F14B23">
        <w:rPr>
          <w:i/>
        </w:rPr>
        <w:t>Taxation Laws Amendment Bill (No.</w:t>
      </w:r>
      <w:r w:rsidR="00F14B23">
        <w:rPr>
          <w:i/>
        </w:rPr>
        <w:t> </w:t>
      </w:r>
      <w:r w:rsidRPr="00F14B23">
        <w:rPr>
          <w:i/>
        </w:rPr>
        <w:t>5) 1999</w:t>
      </w:r>
      <w:r w:rsidRPr="00F14B23">
        <w:t xml:space="preserve"> was enacted as the </w:t>
      </w:r>
      <w:r w:rsidRPr="00F14B23">
        <w:rPr>
          <w:i/>
        </w:rPr>
        <w:t>Taxation Laws Amendment Act (No.</w:t>
      </w:r>
      <w:r w:rsidR="00F14B23">
        <w:rPr>
          <w:i/>
        </w:rPr>
        <w:t> </w:t>
      </w:r>
      <w:r w:rsidRPr="00F14B23">
        <w:rPr>
          <w:i/>
        </w:rPr>
        <w:t>1) 2001</w:t>
      </w:r>
      <w:r w:rsidRPr="00F14B23">
        <w:t xml:space="preserve"> which commenced on 30</w:t>
      </w:r>
      <w:r w:rsidR="00F14B23">
        <w:t> </w:t>
      </w:r>
      <w:r w:rsidRPr="00F14B23">
        <w:t>June 2001.</w:t>
      </w:r>
    </w:p>
    <w:p w:rsidR="00F156A4" w:rsidRPr="00F14B23" w:rsidRDefault="00F156A4" w:rsidP="00F70D93">
      <w:pPr>
        <w:pStyle w:val="EndNotespara"/>
      </w:pPr>
      <w:r w:rsidRPr="00F14B23">
        <w:rPr>
          <w:i/>
        </w:rPr>
        <w:t>(zb)</w:t>
      </w:r>
      <w:r w:rsidRPr="00F14B23">
        <w:tab/>
        <w:t xml:space="preserve">The </w:t>
      </w:r>
      <w:r w:rsidRPr="00F14B23">
        <w:rPr>
          <w:i/>
        </w:rPr>
        <w:t>Income Tax Assessment Act 1997</w:t>
      </w:r>
      <w:r w:rsidRPr="00F14B23">
        <w:t xml:space="preserve"> was amended by Schedule</w:t>
      </w:r>
      <w:r w:rsidR="00F14B23">
        <w:t> </w:t>
      </w:r>
      <w:r w:rsidRPr="00F14B23">
        <w:t xml:space="preserve">1 of the </w:t>
      </w:r>
      <w:r w:rsidRPr="00F14B23">
        <w:rPr>
          <w:i/>
        </w:rPr>
        <w:t>New Business Tax System (Capital Gains Tax) Act 1999</w:t>
      </w:r>
      <w:r w:rsidRPr="00F14B23">
        <w:t>, subsection</w:t>
      </w:r>
      <w:r w:rsidR="00F14B23">
        <w:t> </w:t>
      </w:r>
      <w:r w:rsidRPr="00F14B23">
        <w:t>2(2) of which provides as follows:</w:t>
      </w:r>
    </w:p>
    <w:p w:rsidR="00F156A4" w:rsidRPr="00F14B23" w:rsidRDefault="00F156A4" w:rsidP="00F70D93">
      <w:pPr>
        <w:pStyle w:val="EndNotessubpara"/>
      </w:pPr>
      <w:r w:rsidRPr="00F14B23">
        <w:tab/>
        <w:t>(2)</w:t>
      </w:r>
      <w:r w:rsidRPr="00F14B23">
        <w:tab/>
        <w:t>If item</w:t>
      </w:r>
      <w:r w:rsidR="00F14B23">
        <w:t> </w:t>
      </w:r>
      <w:r w:rsidRPr="00F14B23">
        <w:t>1 of Schedule</w:t>
      </w:r>
      <w:r w:rsidR="00F14B23">
        <w:t> </w:t>
      </w:r>
      <w:r w:rsidRPr="00F14B23">
        <w:t xml:space="preserve">9 to the </w:t>
      </w:r>
      <w:r w:rsidRPr="00F14B23">
        <w:rPr>
          <w:i/>
        </w:rPr>
        <w:t>New Business Tax System (Integrity and Other Measures) Act 1999</w:t>
      </w:r>
      <w:r w:rsidRPr="00F14B23">
        <w:t xml:space="preserve"> has not commenced before that day, Schedule</w:t>
      </w:r>
      <w:r w:rsidR="00F14B23">
        <w:t> </w:t>
      </w:r>
      <w:r w:rsidRPr="00F14B23">
        <w:t>1 to this Act commences immediately after that item commences.</w:t>
      </w:r>
    </w:p>
    <w:p w:rsidR="00F156A4" w:rsidRPr="00F14B23" w:rsidRDefault="00F156A4" w:rsidP="00F70D93">
      <w:pPr>
        <w:pStyle w:val="EndNotespara"/>
      </w:pPr>
      <w:r w:rsidRPr="00F14B23">
        <w:tab/>
        <w:t>Item</w:t>
      </w:r>
      <w:r w:rsidR="00F14B23">
        <w:t> </w:t>
      </w:r>
      <w:r w:rsidRPr="00F14B23">
        <w:t>1 of Schedule</w:t>
      </w:r>
      <w:r w:rsidR="00F14B23">
        <w:t> </w:t>
      </w:r>
      <w:r w:rsidRPr="00F14B23">
        <w:t>9 commenced on 10</w:t>
      </w:r>
      <w:r w:rsidR="00F14B23">
        <w:t> </w:t>
      </w:r>
      <w:r w:rsidRPr="00F14B23">
        <w:t>December 1999.</w:t>
      </w:r>
    </w:p>
    <w:p w:rsidR="00F156A4" w:rsidRPr="00F14B23" w:rsidRDefault="00F156A4" w:rsidP="00F70D93">
      <w:pPr>
        <w:pStyle w:val="EndNotespara"/>
      </w:pPr>
      <w:r w:rsidRPr="00F14B23">
        <w:rPr>
          <w:i/>
        </w:rPr>
        <w:t>(zba)</w:t>
      </w:r>
      <w:r w:rsidRPr="00F14B23">
        <w:tab/>
        <w:t>The</w:t>
      </w:r>
      <w:r w:rsidRPr="00F14B23">
        <w:rPr>
          <w:i/>
        </w:rPr>
        <w:t xml:space="preserve"> New Business Tax System (Capital Gains Tax) Act 1999 </w:t>
      </w:r>
      <w:r w:rsidRPr="00F14B23">
        <w:t>was amended by Schedule</w:t>
      </w:r>
      <w:r w:rsidR="00F14B23">
        <w:t> </w:t>
      </w:r>
      <w:r w:rsidRPr="00F14B23">
        <w:t>3 (item</w:t>
      </w:r>
      <w:r w:rsidR="00F14B23">
        <w:t> </w:t>
      </w:r>
      <w:r w:rsidRPr="00F14B23">
        <w:t xml:space="preserve">16) only of the </w:t>
      </w:r>
      <w:r w:rsidRPr="00F14B23">
        <w:rPr>
          <w:i/>
        </w:rPr>
        <w:t>Taxation Laws Amendment Act (No.</w:t>
      </w:r>
      <w:r w:rsidR="00F14B23">
        <w:rPr>
          <w:i/>
        </w:rPr>
        <w:t> </w:t>
      </w:r>
      <w:r w:rsidRPr="00F14B23">
        <w:rPr>
          <w:i/>
        </w:rPr>
        <w:t>7) 2000</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(zc)</w:t>
      </w:r>
      <w:r w:rsidRPr="00F14B23">
        <w:tab/>
        <w:t xml:space="preserve">The </w:t>
      </w:r>
      <w:r w:rsidRPr="00F14B23">
        <w:rPr>
          <w:i/>
        </w:rPr>
        <w:t>Income Tax Assessment Act 1997</w:t>
      </w:r>
      <w:r w:rsidRPr="00F14B23">
        <w:t xml:space="preserve"> was amended by Schedule</w:t>
      </w:r>
      <w:r w:rsidR="00F14B23">
        <w:t> </w:t>
      </w:r>
      <w:r w:rsidRPr="00F14B23">
        <w:t>1 (items</w:t>
      </w:r>
      <w:r w:rsidR="00F14B23">
        <w:t> </w:t>
      </w:r>
      <w:r w:rsidRPr="00F14B23">
        <w:t>1–13, 18), Schedule</w:t>
      </w:r>
      <w:r w:rsidR="00F14B23">
        <w:t> </w:t>
      </w:r>
      <w:r w:rsidRPr="00F14B23">
        <w:t>2 (items</w:t>
      </w:r>
      <w:r w:rsidR="00F14B23">
        <w:t> </w:t>
      </w:r>
      <w:r w:rsidRPr="00F14B23">
        <w:t>1–3, 5), Schedule</w:t>
      </w:r>
      <w:r w:rsidR="00F14B23">
        <w:t> </w:t>
      </w:r>
      <w:r w:rsidRPr="00F14B23">
        <w:t>3 (items</w:t>
      </w:r>
      <w:r w:rsidR="00F14B23">
        <w:t> </w:t>
      </w:r>
      <w:r w:rsidRPr="00F14B23">
        <w:t>1–4, 7), Schedule</w:t>
      </w:r>
      <w:r w:rsidR="00F14B23">
        <w:t> </w:t>
      </w:r>
      <w:r w:rsidRPr="00F14B23">
        <w:t>4 (items</w:t>
      </w:r>
      <w:r w:rsidR="00F14B23">
        <w:t> </w:t>
      </w:r>
      <w:r w:rsidRPr="00F14B23">
        <w:t>1–15, 19), Schedule</w:t>
      </w:r>
      <w:r w:rsidR="00F14B23">
        <w:t> </w:t>
      </w:r>
      <w:r w:rsidRPr="00F14B23">
        <w:t>5 (items</w:t>
      </w:r>
      <w:r w:rsidR="00F14B23">
        <w:t> </w:t>
      </w:r>
      <w:r w:rsidRPr="00F14B23">
        <w:t>1–12), Schedule</w:t>
      </w:r>
      <w:r w:rsidR="00F14B23">
        <w:t> </w:t>
      </w:r>
      <w:r w:rsidRPr="00F14B23">
        <w:t>6, Schedule</w:t>
      </w:r>
      <w:r w:rsidR="00F14B23">
        <w:t> </w:t>
      </w:r>
      <w:r w:rsidRPr="00F14B23">
        <w:t>7 (item</w:t>
      </w:r>
      <w:r w:rsidR="00F14B23">
        <w:t> </w:t>
      </w:r>
      <w:r w:rsidRPr="00F14B23">
        <w:t>11), Schedule</w:t>
      </w:r>
      <w:r w:rsidR="00F14B23">
        <w:t> </w:t>
      </w:r>
      <w:r w:rsidRPr="00F14B23">
        <w:t>8, Schedule</w:t>
      </w:r>
      <w:r w:rsidR="00F14B23">
        <w:t> </w:t>
      </w:r>
      <w:r w:rsidRPr="00F14B23">
        <w:t>9 (items</w:t>
      </w:r>
      <w:r w:rsidR="00F14B23">
        <w:t> </w:t>
      </w:r>
      <w:r w:rsidRPr="00F14B23">
        <w:t>1–14, 23–33), and Schedule</w:t>
      </w:r>
      <w:r w:rsidR="00F14B23">
        <w:t> </w:t>
      </w:r>
      <w:r w:rsidRPr="00F14B23">
        <w:t xml:space="preserve">10 only of the </w:t>
      </w:r>
      <w:r w:rsidRPr="00F14B23">
        <w:rPr>
          <w:i/>
        </w:rPr>
        <w:t>New Business Tax System (Capital Gains Tax) Act 1999</w:t>
      </w:r>
      <w:r w:rsidRPr="00F14B23">
        <w:t>, subsections</w:t>
      </w:r>
      <w:r w:rsidR="00F14B23">
        <w:t> </w:t>
      </w:r>
      <w:r w:rsidRPr="00F14B23">
        <w:t>2(1) and (2)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(2)</w:t>
      </w:r>
      <w:r w:rsidRPr="00F14B23">
        <w:tab/>
        <w:t>Schedule</w:t>
      </w:r>
      <w:r w:rsidR="00F14B23">
        <w:t> </w:t>
      </w:r>
      <w:r w:rsidRPr="00F14B23">
        <w:t>5 is taken to have commenced on 22</w:t>
      </w:r>
      <w:r w:rsidR="00F14B23">
        <w:t> </w:t>
      </w:r>
      <w:r w:rsidRPr="00F14B23">
        <w:t>February 1999.</w:t>
      </w:r>
    </w:p>
    <w:p w:rsidR="00F156A4" w:rsidRPr="00F14B23" w:rsidRDefault="00F156A4" w:rsidP="00F70D93">
      <w:pPr>
        <w:pStyle w:val="EndNotespara"/>
      </w:pPr>
      <w:r w:rsidRPr="00F14B23">
        <w:rPr>
          <w:i/>
        </w:rPr>
        <w:lastRenderedPageBreak/>
        <w:t>(zd)</w:t>
      </w:r>
      <w:r w:rsidRPr="00F14B23">
        <w:tab/>
        <w:t xml:space="preserve">The </w:t>
      </w:r>
      <w:r w:rsidRPr="00F14B23">
        <w:rPr>
          <w:i/>
        </w:rPr>
        <w:t>Income Tax Assessment Act 1997</w:t>
      </w:r>
      <w:r w:rsidRPr="00F14B23">
        <w:t xml:space="preserve"> was amended by Schedule</w:t>
      </w:r>
      <w:r w:rsidR="00F14B23">
        <w:t> </w:t>
      </w:r>
      <w:r w:rsidRPr="00F14B23">
        <w:t xml:space="preserve">3 only of the </w:t>
      </w:r>
      <w:r w:rsidRPr="00F14B23">
        <w:rPr>
          <w:i/>
        </w:rPr>
        <w:t>A New Tax System (Indirect Tax and Consequential Amendments) Act 1999</w:t>
      </w:r>
      <w:r w:rsidRPr="00F14B23">
        <w:t>, subsection</w:t>
      </w:r>
      <w:r w:rsidR="00F14B23">
        <w:t> </w:t>
      </w:r>
      <w:r w:rsidRPr="00F14B23">
        <w:t>2(9) of which provides as follows:</w:t>
      </w:r>
    </w:p>
    <w:p w:rsidR="00F156A4" w:rsidRPr="00F14B23" w:rsidRDefault="00F156A4" w:rsidP="00F70D93">
      <w:pPr>
        <w:pStyle w:val="EndNotessubpara"/>
      </w:pPr>
      <w:r w:rsidRPr="00F14B23">
        <w:tab/>
        <w:t>(9)</w:t>
      </w:r>
      <w:r w:rsidRPr="00F14B23">
        <w:tab/>
        <w:t>Schedule</w:t>
      </w:r>
      <w:r w:rsidR="00F14B23">
        <w:t> </w:t>
      </w:r>
      <w:r w:rsidRPr="00F14B23">
        <w:t xml:space="preserve">3 commences immediately after the commencement of the </w:t>
      </w:r>
      <w:r w:rsidRPr="00F14B23">
        <w:rPr>
          <w:i/>
        </w:rPr>
        <w:t>A New Tax System (Goods and Services Tax) Act 1999</w:t>
      </w:r>
      <w:r w:rsidRPr="00F14B23">
        <w:t>.</w:t>
      </w:r>
    </w:p>
    <w:p w:rsidR="00F156A4" w:rsidRPr="00F14B23" w:rsidRDefault="00F156A4" w:rsidP="00F70D93">
      <w:pPr>
        <w:pStyle w:val="EndNotespara"/>
      </w:pPr>
      <w:r w:rsidRPr="00F14B23">
        <w:tab/>
        <w:t xml:space="preserve">The </w:t>
      </w:r>
      <w:r w:rsidRPr="00F14B23">
        <w:rPr>
          <w:i/>
        </w:rPr>
        <w:t>A New Tax System (Goods and Services Tax) Act 1999</w:t>
      </w:r>
      <w:r w:rsidRPr="00F14B23">
        <w:t xml:space="preserve"> came into operation on 1</w:t>
      </w:r>
      <w:r w:rsidR="00F14B23">
        <w:t> </w:t>
      </w:r>
      <w:r w:rsidRPr="00F14B23">
        <w:t>July 2000.</w:t>
      </w:r>
    </w:p>
    <w:p w:rsidR="00F156A4" w:rsidRPr="00F14B23" w:rsidRDefault="00F156A4" w:rsidP="00F70D93">
      <w:pPr>
        <w:pStyle w:val="EndNotespara"/>
      </w:pPr>
      <w:r w:rsidRPr="00F14B23">
        <w:rPr>
          <w:i/>
        </w:rPr>
        <w:t>(ze)</w:t>
      </w:r>
      <w:r w:rsidRPr="00F14B23">
        <w:tab/>
        <w:t xml:space="preserve">The </w:t>
      </w:r>
      <w:r w:rsidRPr="00F14B23">
        <w:rPr>
          <w:i/>
        </w:rPr>
        <w:t>Income Tax Assessment Act 1997</w:t>
      </w:r>
      <w:r w:rsidRPr="00F14B23">
        <w:t xml:space="preserve"> was amended by Schedule</w:t>
      </w:r>
      <w:r w:rsidR="00F14B23">
        <w:t> </w:t>
      </w:r>
      <w:r w:rsidRPr="00F14B23">
        <w:t>5 and Schedule</w:t>
      </w:r>
      <w:r w:rsidR="00F14B23">
        <w:t> </w:t>
      </w:r>
      <w:r w:rsidRPr="00F14B23">
        <w:t>8 (items</w:t>
      </w:r>
      <w:r w:rsidR="00F14B23">
        <w:t> </w:t>
      </w:r>
      <w:r w:rsidRPr="00F14B23">
        <w:t xml:space="preserve">1–6) only of the </w:t>
      </w:r>
      <w:r w:rsidRPr="00F14B23">
        <w:rPr>
          <w:i/>
        </w:rPr>
        <w:t>A New Tax System (Indirect Tax and Consequential Amendments) Act (No.</w:t>
      </w:r>
      <w:r w:rsidR="00F14B23">
        <w:rPr>
          <w:i/>
        </w:rPr>
        <w:t> </w:t>
      </w:r>
      <w:r w:rsidRPr="00F14B23">
        <w:rPr>
          <w:i/>
        </w:rPr>
        <w:t>2) 1999</w:t>
      </w:r>
      <w:r w:rsidRPr="00F14B23">
        <w:t>, subsections</w:t>
      </w:r>
      <w:r w:rsidR="00F14B23">
        <w:t> </w:t>
      </w:r>
      <w:r w:rsidRPr="00F14B23">
        <w:t>2(1) and (10)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(10)</w:t>
      </w:r>
      <w:r w:rsidRPr="00F14B23">
        <w:tab/>
        <w:t>Items</w:t>
      </w:r>
      <w:r w:rsidR="00F14B23">
        <w:t> </w:t>
      </w:r>
      <w:r w:rsidRPr="00F14B23">
        <w:t>1 to 6 of Schedule</w:t>
      </w:r>
      <w:r w:rsidR="00F14B23">
        <w:t> </w:t>
      </w:r>
      <w:r w:rsidRPr="00F14B23">
        <w:t>8 commence immediately after the commencement of Schedule</w:t>
      </w:r>
      <w:r w:rsidR="00F14B23">
        <w:t> </w:t>
      </w:r>
      <w:r w:rsidRPr="00F14B23">
        <w:t xml:space="preserve">3 to the </w:t>
      </w:r>
      <w:r w:rsidRPr="00F14B23">
        <w:rPr>
          <w:i/>
        </w:rPr>
        <w:t>A New Tax System (Indirect Tax and Consequential Amendments) Act 1999</w:t>
      </w:r>
      <w:r w:rsidRPr="00F14B23">
        <w:t>.</w:t>
      </w:r>
    </w:p>
    <w:p w:rsidR="00F156A4" w:rsidRPr="00F14B23" w:rsidRDefault="00F156A4" w:rsidP="00F70D93">
      <w:pPr>
        <w:pStyle w:val="EndNotespara"/>
      </w:pPr>
      <w:r w:rsidRPr="00F14B23">
        <w:tab/>
        <w:t>Schedule</w:t>
      </w:r>
      <w:r w:rsidR="00F14B23">
        <w:t> </w:t>
      </w:r>
      <w:r w:rsidRPr="00F14B23">
        <w:t xml:space="preserve">3 of the </w:t>
      </w:r>
      <w:r w:rsidRPr="00F14B23">
        <w:rPr>
          <w:i/>
        </w:rPr>
        <w:t>A New Tax System (Indirect Tax and Consequential Amendments) Act (No.</w:t>
      </w:r>
      <w:r w:rsidR="00F14B23">
        <w:rPr>
          <w:i/>
        </w:rPr>
        <w:t> </w:t>
      </w:r>
      <w:r w:rsidRPr="00F14B23">
        <w:rPr>
          <w:i/>
        </w:rPr>
        <w:t xml:space="preserve">2) 1999 </w:t>
      </w:r>
      <w:r w:rsidRPr="00F14B23">
        <w:t>commenced on 1</w:t>
      </w:r>
      <w:r w:rsidR="00F14B23">
        <w:t> </w:t>
      </w:r>
      <w:r w:rsidRPr="00F14B23">
        <w:t>July 2000.</w:t>
      </w:r>
    </w:p>
    <w:p w:rsidR="00F156A4" w:rsidRPr="00F14B23" w:rsidRDefault="00F156A4" w:rsidP="00F70D93">
      <w:pPr>
        <w:pStyle w:val="EndNotespara"/>
      </w:pPr>
      <w:r w:rsidRPr="00F14B23">
        <w:rPr>
          <w:i/>
        </w:rPr>
        <w:t>(zf)</w:t>
      </w:r>
      <w:r w:rsidRPr="00F14B23">
        <w:tab/>
        <w:t xml:space="preserve">The </w:t>
      </w:r>
      <w:r w:rsidRPr="00F14B23">
        <w:rPr>
          <w:i/>
        </w:rPr>
        <w:t xml:space="preserve">A New Tax System (Pay As You Go) Act 1999 </w:t>
      </w:r>
      <w:r w:rsidRPr="00F14B23">
        <w:t>was amended by Schedule</w:t>
      </w:r>
      <w:r w:rsidR="00F14B23">
        <w:t> </w:t>
      </w:r>
      <w:r w:rsidRPr="00F14B23">
        <w:t>10 (item</w:t>
      </w:r>
      <w:r w:rsidR="00F14B23">
        <w:t> </w:t>
      </w:r>
      <w:r w:rsidRPr="00F14B23">
        <w:t xml:space="preserve">19) only of the </w:t>
      </w:r>
      <w:r w:rsidRPr="00F14B23">
        <w:rPr>
          <w:i/>
        </w:rPr>
        <w:t>A New Tax System (Tax Administration) Act 1999</w:t>
      </w:r>
      <w:r w:rsidRPr="00F14B23">
        <w:t>, subsection</w:t>
      </w:r>
      <w:r w:rsidR="00F14B23">
        <w:t> </w:t>
      </w:r>
      <w:r w:rsidRPr="00F14B23">
        <w:t>2(11) of which provides as follows:</w:t>
      </w:r>
    </w:p>
    <w:p w:rsidR="00F156A4" w:rsidRPr="00F14B23" w:rsidRDefault="00F156A4" w:rsidP="00F70D93">
      <w:pPr>
        <w:pStyle w:val="EndNotessubpara"/>
      </w:pPr>
      <w:r w:rsidRPr="00F14B23">
        <w:tab/>
        <w:t>(11)</w:t>
      </w:r>
      <w:r w:rsidRPr="00F14B23">
        <w:tab/>
        <w:t>Subsection</w:t>
      </w:r>
      <w:r w:rsidR="00F14B23">
        <w:t> </w:t>
      </w:r>
      <w:r w:rsidRPr="00F14B23">
        <w:t xml:space="preserve">2(1A) of the </w:t>
      </w:r>
      <w:r w:rsidRPr="00F14B23">
        <w:rPr>
          <w:i/>
        </w:rPr>
        <w:t>A New Tax System (Pay As You Go) Act 1999</w:t>
      </w:r>
      <w:r w:rsidRPr="00F14B23">
        <w:t xml:space="preserve"> (inserted by item</w:t>
      </w:r>
      <w:r w:rsidR="00F14B23">
        <w:t> </w:t>
      </w:r>
      <w:r w:rsidRPr="00F14B23">
        <w:t>19 of Schedule</w:t>
      </w:r>
      <w:r w:rsidR="00F14B23">
        <w:t> </w:t>
      </w:r>
      <w:r w:rsidRPr="00F14B23">
        <w:t>10 to this Act) commences, or is taken to have commenced, at the commencement of section</w:t>
      </w:r>
      <w:r w:rsidR="00F14B23">
        <w:t> </w:t>
      </w:r>
      <w:r w:rsidRPr="00F14B23">
        <w:t>1 of that Act.</w:t>
      </w:r>
    </w:p>
    <w:p w:rsidR="00F156A4" w:rsidRPr="00F14B23" w:rsidRDefault="00F156A4" w:rsidP="00F70D93">
      <w:pPr>
        <w:pStyle w:val="EndNotespara"/>
      </w:pPr>
      <w:r w:rsidRPr="00F14B23">
        <w:rPr>
          <w:i/>
        </w:rPr>
        <w:t>(zg)</w:t>
      </w:r>
      <w:r w:rsidRPr="00F14B23">
        <w:tab/>
        <w:t xml:space="preserve">The </w:t>
      </w:r>
      <w:r w:rsidRPr="00F14B23">
        <w:rPr>
          <w:i/>
        </w:rPr>
        <w:t>Income Tax Assessment Act 1997</w:t>
      </w:r>
      <w:r w:rsidRPr="00F14B23">
        <w:t xml:space="preserve"> was amended by Schedule</w:t>
      </w:r>
      <w:r w:rsidR="00F14B23">
        <w:t> </w:t>
      </w:r>
      <w:r w:rsidRPr="00F14B23">
        <w:t>7, Schedule</w:t>
      </w:r>
      <w:r w:rsidR="00F14B23">
        <w:t> </w:t>
      </w:r>
      <w:r w:rsidRPr="00F14B23">
        <w:t>8, Schedule</w:t>
      </w:r>
      <w:r w:rsidR="00F14B23">
        <w:t> </w:t>
      </w:r>
      <w:r w:rsidRPr="00F14B23">
        <w:t>11 (items</w:t>
      </w:r>
      <w:r w:rsidR="00F14B23">
        <w:t> </w:t>
      </w:r>
      <w:r w:rsidRPr="00F14B23">
        <w:t>80–105), Schedule</w:t>
      </w:r>
      <w:r w:rsidR="00F14B23">
        <w:t> </w:t>
      </w:r>
      <w:r w:rsidRPr="00F14B23">
        <w:t>16 (items</w:t>
      </w:r>
      <w:r w:rsidR="00F14B23">
        <w:t> </w:t>
      </w:r>
      <w:r w:rsidRPr="00F14B23">
        <w:t>18, 19) and Schedule</w:t>
      </w:r>
      <w:r w:rsidR="00F14B23">
        <w:t> </w:t>
      </w:r>
      <w:r w:rsidRPr="00F14B23">
        <w:t xml:space="preserve">18 only of the </w:t>
      </w:r>
      <w:r w:rsidRPr="00F14B23">
        <w:rPr>
          <w:i/>
        </w:rPr>
        <w:t>A New Tax System (Tax Administration) Act 1999</w:t>
      </w:r>
      <w:r w:rsidRPr="00F14B23">
        <w:t>, subsections</w:t>
      </w:r>
      <w:r w:rsidR="00F14B23">
        <w:t> </w:t>
      </w:r>
      <w:r w:rsidRPr="00F14B23">
        <w:t>2(1), (7)(d), (e), (9)(b) and (14) of which provide as follows:</w:t>
      </w:r>
    </w:p>
    <w:p w:rsidR="00F156A4" w:rsidRPr="00F14B23" w:rsidRDefault="00F156A4" w:rsidP="00F70D93">
      <w:pPr>
        <w:pStyle w:val="EndNotessubpara"/>
      </w:pPr>
      <w:r w:rsidRPr="00F14B23">
        <w:tab/>
        <w:t>(1)</w:t>
      </w:r>
      <w:r w:rsidRPr="00F14B23">
        <w:tab/>
        <w:t>Subject to this section, this Act commences, or is taken to have commenced, immediately after the commencement of section</w:t>
      </w:r>
      <w:r w:rsidR="00F14B23">
        <w:t> </w:t>
      </w:r>
      <w:r w:rsidRPr="00F14B23">
        <w:t xml:space="preserve">1 of the </w:t>
      </w:r>
      <w:r w:rsidRPr="00F14B23">
        <w:rPr>
          <w:i/>
        </w:rPr>
        <w:t>A New Tax System (Pay As You Go) Act 1999</w:t>
      </w:r>
      <w:r w:rsidRPr="00F14B23">
        <w:t>.</w:t>
      </w:r>
    </w:p>
    <w:p w:rsidR="00F156A4" w:rsidRPr="00F14B23" w:rsidRDefault="00F156A4" w:rsidP="00F70D93">
      <w:pPr>
        <w:pStyle w:val="EndNotessubpara"/>
      </w:pPr>
      <w:r w:rsidRPr="00F14B23">
        <w:tab/>
        <w:t>(7)</w:t>
      </w:r>
      <w:r w:rsidRPr="00F14B23">
        <w:tab/>
        <w:t>The following provisions commence on the day on which this Act receives the Royal Assent:</w:t>
      </w:r>
    </w:p>
    <w:p w:rsidR="00F156A4" w:rsidRPr="00F14B23" w:rsidRDefault="00F156A4" w:rsidP="00F70D93">
      <w:pPr>
        <w:pStyle w:val="EndNotessubsubpara"/>
      </w:pPr>
      <w:r w:rsidRPr="00F14B23">
        <w:tab/>
        <w:t>(d)</w:t>
      </w:r>
      <w:r w:rsidRPr="00F14B23">
        <w:tab/>
        <w:t>Schedules</w:t>
      </w:r>
      <w:r w:rsidR="00F14B23">
        <w:t> </w:t>
      </w:r>
      <w:r w:rsidRPr="00F14B23">
        <w:t>7, 8, 9 and 17;</w:t>
      </w:r>
    </w:p>
    <w:p w:rsidR="00F156A4" w:rsidRPr="00F14B23" w:rsidRDefault="00F156A4" w:rsidP="00F70D93">
      <w:pPr>
        <w:pStyle w:val="EndNotessubsubpara"/>
      </w:pPr>
      <w:r w:rsidRPr="00F14B23">
        <w:tab/>
        <w:t>(e)</w:t>
      </w:r>
      <w:r w:rsidRPr="00F14B23">
        <w:tab/>
        <w:t>items</w:t>
      </w:r>
      <w:r w:rsidR="00F14B23">
        <w:t> </w:t>
      </w:r>
      <w:r w:rsidRPr="00F14B23">
        <w:t>16 and 20 of Schedule</w:t>
      </w:r>
      <w:r w:rsidR="00F14B23">
        <w:t> </w:t>
      </w:r>
      <w:r w:rsidRPr="00F14B23">
        <w:t>18.</w:t>
      </w:r>
    </w:p>
    <w:p w:rsidR="00F156A4" w:rsidRPr="00F14B23" w:rsidRDefault="00F156A4" w:rsidP="00F70D93">
      <w:pPr>
        <w:pStyle w:val="EndNotessubpara"/>
      </w:pPr>
      <w:r w:rsidRPr="00F14B23">
        <w:tab/>
        <w:t>(9)</w:t>
      </w:r>
      <w:r w:rsidRPr="00F14B23">
        <w:tab/>
        <w:t>The following provisions commence on 1</w:t>
      </w:r>
      <w:r w:rsidR="00F14B23">
        <w:t> </w:t>
      </w:r>
      <w:r w:rsidRPr="00F14B23">
        <w:t>July 2000:</w:t>
      </w:r>
    </w:p>
    <w:p w:rsidR="00F156A4" w:rsidRPr="00F14B23" w:rsidRDefault="00F156A4" w:rsidP="00F70D93">
      <w:pPr>
        <w:pStyle w:val="EndNotessubsubpara"/>
      </w:pPr>
      <w:r w:rsidRPr="00F14B23">
        <w:tab/>
        <w:t>(b)</w:t>
      </w:r>
      <w:r w:rsidRPr="00F14B23">
        <w:tab/>
        <w:t>Schedule</w:t>
      </w:r>
      <w:r w:rsidR="00F14B23">
        <w:t> </w:t>
      </w:r>
      <w:r w:rsidRPr="00F14B23">
        <w:t>11 (other than item</w:t>
      </w:r>
      <w:r w:rsidR="00F14B23">
        <w:t> </w:t>
      </w:r>
      <w:r w:rsidRPr="00F14B23">
        <w:t xml:space="preserve">44). </w:t>
      </w:r>
    </w:p>
    <w:p w:rsidR="00F156A4" w:rsidRPr="00F14B23" w:rsidRDefault="00F156A4" w:rsidP="00F70D93">
      <w:pPr>
        <w:pStyle w:val="EndNotessubpara"/>
      </w:pPr>
      <w:r w:rsidRPr="00F14B23">
        <w:tab/>
        <w:t>(14)</w:t>
      </w:r>
      <w:r w:rsidRPr="00F14B23">
        <w:tab/>
        <w:t>Items</w:t>
      </w:r>
      <w:r w:rsidR="00F14B23">
        <w:t> </w:t>
      </w:r>
      <w:r w:rsidRPr="00F14B23">
        <w:t>4, 5, 17, 21 and 32 of Schedule</w:t>
      </w:r>
      <w:r w:rsidR="00F14B23">
        <w:t> </w:t>
      </w:r>
      <w:r w:rsidRPr="00F14B23">
        <w:t xml:space="preserve">18 commence, or are taken to have commenced, at the commencement of the </w:t>
      </w:r>
      <w:r w:rsidRPr="00F14B23">
        <w:rPr>
          <w:i/>
        </w:rPr>
        <w:t>A New Tax System (Goods and Services Tax) Act 1999</w:t>
      </w:r>
      <w:r w:rsidRPr="00F14B23">
        <w:t>.</w:t>
      </w:r>
    </w:p>
    <w:p w:rsidR="00F156A4" w:rsidRPr="00F14B23" w:rsidRDefault="00F156A4" w:rsidP="00F70D93">
      <w:pPr>
        <w:pStyle w:val="EndNotespara"/>
      </w:pPr>
      <w:r w:rsidRPr="00F14B23">
        <w:lastRenderedPageBreak/>
        <w:tab/>
        <w:t xml:space="preserve">The </w:t>
      </w:r>
      <w:r w:rsidRPr="00F14B23">
        <w:rPr>
          <w:i/>
        </w:rPr>
        <w:t>A New Tax System (Goods and Services Tax) Act 1999</w:t>
      </w:r>
      <w:r w:rsidRPr="00F14B23">
        <w:t xml:space="preserve"> came into operation on 1</w:t>
      </w:r>
      <w:r w:rsidR="00F14B23">
        <w:t> </w:t>
      </w:r>
      <w:r w:rsidRPr="00F14B23">
        <w:t>July 2000.</w:t>
      </w:r>
    </w:p>
    <w:p w:rsidR="00F156A4" w:rsidRPr="00F14B23" w:rsidRDefault="00F156A4" w:rsidP="00F70D93">
      <w:pPr>
        <w:pStyle w:val="EndNotespara"/>
      </w:pPr>
      <w:r w:rsidRPr="00F14B23">
        <w:rPr>
          <w:i/>
        </w:rPr>
        <w:t>(zga)</w:t>
      </w:r>
      <w:r w:rsidRPr="00F14B23">
        <w:tab/>
        <w:t xml:space="preserve">The </w:t>
      </w:r>
      <w:r w:rsidRPr="00F14B23">
        <w:rPr>
          <w:i/>
        </w:rPr>
        <w:t xml:space="preserve">A New Tax System (Tax Administration) Act 1999 </w:t>
      </w:r>
      <w:r w:rsidRPr="00F14B23">
        <w:t>was amended by Schedule</w:t>
      </w:r>
      <w:r w:rsidR="00F14B23">
        <w:t> </w:t>
      </w:r>
      <w:r w:rsidRPr="00F14B23">
        <w:t>3 (</w:t>
      </w:r>
      <w:r w:rsidR="001223FE" w:rsidRPr="00F14B23">
        <w:t>item</w:t>
      </w:r>
      <w:r w:rsidR="00F14B23">
        <w:t> </w:t>
      </w:r>
      <w:r w:rsidRPr="00F14B23">
        <w:t xml:space="preserve">17) only of the </w:t>
      </w:r>
      <w:r w:rsidRPr="00F14B23">
        <w:rPr>
          <w:i/>
        </w:rPr>
        <w:t>A New Tax System (Tax Administration) Act (No.</w:t>
      </w:r>
      <w:r w:rsidR="00F14B23">
        <w:rPr>
          <w:i/>
        </w:rPr>
        <w:t> </w:t>
      </w:r>
      <w:r w:rsidRPr="00F14B23">
        <w:rPr>
          <w:i/>
        </w:rPr>
        <w:t>2) 2000</w:t>
      </w:r>
      <w:r w:rsidRPr="00F14B23">
        <w:t>, subsection</w:t>
      </w:r>
      <w:r w:rsidR="00F14B23">
        <w:t> </w:t>
      </w:r>
      <w:r w:rsidRPr="00F14B23">
        <w:t>4 (4) of which provides as follows:</w:t>
      </w:r>
    </w:p>
    <w:p w:rsidR="00F156A4" w:rsidRPr="00F14B23" w:rsidRDefault="00F156A4" w:rsidP="00F70D93">
      <w:pPr>
        <w:pStyle w:val="EndNotessubpara"/>
      </w:pPr>
      <w:r w:rsidRPr="00F14B23">
        <w:tab/>
        <w:t>(4)</w:t>
      </w:r>
      <w:r w:rsidRPr="00F14B23">
        <w:tab/>
        <w:t>Schedule</w:t>
      </w:r>
      <w:r w:rsidR="00F14B23">
        <w:t> </w:t>
      </w:r>
      <w:r w:rsidRPr="00F14B23">
        <w:t>3 commences, or is taken to have commenced, immediately after the commencement of section</w:t>
      </w:r>
      <w:r w:rsidR="00F14B23">
        <w:t> </w:t>
      </w:r>
      <w:r w:rsidRPr="00F14B23">
        <w:t xml:space="preserve">1 of the </w:t>
      </w:r>
      <w:r w:rsidRPr="00F14B23">
        <w:rPr>
          <w:i/>
        </w:rPr>
        <w:t>A New Tax System (Tax Administration) Act (No.</w:t>
      </w:r>
      <w:r w:rsidR="00F14B23">
        <w:rPr>
          <w:i/>
        </w:rPr>
        <w:t> </w:t>
      </w:r>
      <w:r w:rsidRPr="00F14B23">
        <w:rPr>
          <w:i/>
        </w:rPr>
        <w:t>1) 2000</w:t>
      </w:r>
      <w:r w:rsidRPr="00F14B23">
        <w:t>.</w:t>
      </w:r>
    </w:p>
    <w:p w:rsidR="00F156A4" w:rsidRPr="00F14B23" w:rsidRDefault="00F156A4" w:rsidP="00F70D93">
      <w:pPr>
        <w:pStyle w:val="EndNotespara"/>
      </w:pPr>
      <w:r w:rsidRPr="00F14B23">
        <w:tab/>
        <w:t>Section</w:t>
      </w:r>
      <w:r w:rsidR="00F14B23">
        <w:t> </w:t>
      </w:r>
      <w:r w:rsidRPr="00F14B23">
        <w:t>1 commenced on 22</w:t>
      </w:r>
      <w:r w:rsidR="00F14B23">
        <w:t> </w:t>
      </w:r>
      <w:r w:rsidRPr="00F14B23">
        <w:t>December 1999.</w:t>
      </w:r>
    </w:p>
    <w:p w:rsidR="00F156A4" w:rsidRPr="00F14B23" w:rsidRDefault="00F156A4" w:rsidP="00F70D93">
      <w:pPr>
        <w:pStyle w:val="EndNotespara"/>
      </w:pPr>
      <w:r w:rsidRPr="00F14B23">
        <w:rPr>
          <w:i/>
        </w:rPr>
        <w:t>(zh)</w:t>
      </w:r>
      <w:r w:rsidRPr="00F14B23">
        <w:tab/>
        <w:t xml:space="preserve">The </w:t>
      </w:r>
      <w:r w:rsidRPr="00F14B23">
        <w:rPr>
          <w:i/>
        </w:rPr>
        <w:t>Income Tax Assessment Act 1997</w:t>
      </w:r>
      <w:r w:rsidRPr="00F14B23">
        <w:t xml:space="preserve"> was amended by Schedule</w:t>
      </w:r>
      <w:r w:rsidR="00F14B23">
        <w:t> </w:t>
      </w:r>
      <w:r w:rsidRPr="00F14B23">
        <w:t>3 (item</w:t>
      </w:r>
      <w:r w:rsidR="00F14B23">
        <w:t> </w:t>
      </w:r>
      <w:r w:rsidRPr="00F14B23">
        <w:t>38), Schedule</w:t>
      </w:r>
      <w:r w:rsidR="00F14B23">
        <w:t> </w:t>
      </w:r>
      <w:r w:rsidRPr="00F14B23">
        <w:t>4 (items</w:t>
      </w:r>
      <w:r w:rsidR="00F14B23">
        <w:t> </w:t>
      </w:r>
      <w:r w:rsidRPr="00F14B23">
        <w:t>13–16) and Schedule</w:t>
      </w:r>
      <w:r w:rsidR="00F14B23">
        <w:t> </w:t>
      </w:r>
      <w:r w:rsidRPr="00F14B23">
        <w:t xml:space="preserve">5 only of the </w:t>
      </w:r>
      <w:r w:rsidRPr="00F14B23">
        <w:rPr>
          <w:i/>
        </w:rPr>
        <w:t>A New Tax System (Tax Administration) Act (No.</w:t>
      </w:r>
      <w:r w:rsidR="00F14B23">
        <w:rPr>
          <w:i/>
        </w:rPr>
        <w:t> </w:t>
      </w:r>
      <w:r w:rsidRPr="00F14B23">
        <w:rPr>
          <w:i/>
        </w:rPr>
        <w:t>1) 2000</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or is taken to have commenced, immediately after the commencement of section</w:t>
      </w:r>
      <w:r w:rsidR="00F14B23">
        <w:t> </w:t>
      </w:r>
      <w:r w:rsidRPr="00F14B23">
        <w:t xml:space="preserve">1 of the </w:t>
      </w:r>
      <w:r w:rsidRPr="00F14B23">
        <w:rPr>
          <w:i/>
        </w:rPr>
        <w:t>A New Tax System (Tax Administration) Act 1999</w:t>
      </w:r>
      <w:r w:rsidRPr="00F14B23">
        <w:t>.</w:t>
      </w:r>
    </w:p>
    <w:p w:rsidR="00F156A4" w:rsidRPr="00F14B23" w:rsidRDefault="00F156A4" w:rsidP="00F70D93">
      <w:pPr>
        <w:pStyle w:val="EndNotespara"/>
      </w:pPr>
      <w:r w:rsidRPr="00F14B23">
        <w:tab/>
        <w:t>Section</w:t>
      </w:r>
      <w:r w:rsidR="00F14B23">
        <w:t> </w:t>
      </w:r>
      <w:r w:rsidRPr="00F14B23">
        <w:t xml:space="preserve">1 of the </w:t>
      </w:r>
      <w:r w:rsidRPr="00F14B23">
        <w:rPr>
          <w:i/>
        </w:rPr>
        <w:t xml:space="preserve">A New Tax System (Tax Administration) Act 1999 </w:t>
      </w:r>
      <w:r w:rsidRPr="00F14B23">
        <w:t>commenced on 12</w:t>
      </w:r>
      <w:r w:rsidR="00F14B23">
        <w:t> </w:t>
      </w:r>
      <w:r w:rsidRPr="00F14B23">
        <w:t>December 1999 immediately after the commencement of section</w:t>
      </w:r>
      <w:r w:rsidR="00F14B23">
        <w:t> </w:t>
      </w:r>
      <w:r w:rsidRPr="00F14B23">
        <w:t xml:space="preserve">1 of the </w:t>
      </w:r>
      <w:r w:rsidRPr="00F14B23">
        <w:rPr>
          <w:i/>
        </w:rPr>
        <w:t>A New Tax System (Pay As You Go) Act 1999.</w:t>
      </w:r>
    </w:p>
    <w:p w:rsidR="00F156A4" w:rsidRPr="00F14B23" w:rsidRDefault="00F156A4" w:rsidP="00F70D93">
      <w:pPr>
        <w:pStyle w:val="EndNotespara"/>
      </w:pPr>
      <w:r w:rsidRPr="00F14B23">
        <w:rPr>
          <w:i/>
        </w:rPr>
        <w:t>(zi)</w:t>
      </w:r>
      <w:r w:rsidRPr="00F14B23">
        <w:tab/>
        <w:t xml:space="preserve">The </w:t>
      </w:r>
      <w:r w:rsidRPr="00F14B23">
        <w:rPr>
          <w:i/>
        </w:rPr>
        <w:t>Income Tax Assessment Act 1997</w:t>
      </w:r>
      <w:r w:rsidRPr="00F14B23">
        <w:t xml:space="preserve"> was amended by Schedule</w:t>
      </w:r>
      <w:r w:rsidR="00F14B23">
        <w:t> </w:t>
      </w:r>
      <w:r w:rsidRPr="00F14B23">
        <w:t>2 (items</w:t>
      </w:r>
      <w:r w:rsidR="00F14B23">
        <w:t> </w:t>
      </w:r>
      <w:r w:rsidRPr="00F14B23">
        <w:t>2 and 3), Schedule</w:t>
      </w:r>
      <w:r w:rsidR="00F14B23">
        <w:t> </w:t>
      </w:r>
      <w:r w:rsidRPr="00F14B23">
        <w:t>4, Schedule</w:t>
      </w:r>
      <w:r w:rsidR="00F14B23">
        <w:t> </w:t>
      </w:r>
      <w:r w:rsidRPr="00F14B23">
        <w:t>5, Schedule</w:t>
      </w:r>
      <w:r w:rsidR="00F14B23">
        <w:t> </w:t>
      </w:r>
      <w:r w:rsidRPr="00F14B23">
        <w:t>6 (items</w:t>
      </w:r>
      <w:r w:rsidR="00F14B23">
        <w:t> </w:t>
      </w:r>
      <w:r w:rsidRPr="00F14B23">
        <w:t>1–32), Schedule</w:t>
      </w:r>
      <w:r w:rsidR="00F14B23">
        <w:t> </w:t>
      </w:r>
      <w:r w:rsidRPr="00F14B23">
        <w:t>8 (item</w:t>
      </w:r>
      <w:r w:rsidR="00F14B23">
        <w:t> </w:t>
      </w:r>
      <w:r w:rsidRPr="00F14B23">
        <w:t>19), Schedule</w:t>
      </w:r>
      <w:r w:rsidR="00F14B23">
        <w:t> </w:t>
      </w:r>
      <w:r w:rsidRPr="00F14B23">
        <w:t>9, Schedule</w:t>
      </w:r>
      <w:r w:rsidR="00F14B23">
        <w:t> </w:t>
      </w:r>
      <w:r w:rsidRPr="00F14B23">
        <w:t>10 (items</w:t>
      </w:r>
      <w:r w:rsidR="00F14B23">
        <w:t> </w:t>
      </w:r>
      <w:r w:rsidRPr="00F14B23">
        <w:t xml:space="preserve">12–16, 31–37) only of the </w:t>
      </w:r>
      <w:r w:rsidRPr="00F14B23">
        <w:rPr>
          <w:i/>
        </w:rPr>
        <w:t>Taxation Laws Amendment Act (No.</w:t>
      </w:r>
      <w:r w:rsidR="00F14B23">
        <w:rPr>
          <w:i/>
        </w:rPr>
        <w:t> </w:t>
      </w:r>
      <w:r w:rsidRPr="00F14B23">
        <w:rPr>
          <w:i/>
        </w:rPr>
        <w:t>2) 2000</w:t>
      </w:r>
      <w:r w:rsidRPr="00F14B23">
        <w:t>, subsections</w:t>
      </w:r>
      <w:r w:rsidR="00F14B23">
        <w:t> </w:t>
      </w:r>
      <w:r w:rsidRPr="00F14B23">
        <w:t>2(1), (8), (10), (11) and (13)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(8)</w:t>
      </w:r>
      <w:r w:rsidRPr="00F14B23">
        <w:tab/>
        <w:t>Schedule</w:t>
      </w:r>
      <w:r w:rsidR="00F14B23">
        <w:t> </w:t>
      </w:r>
      <w:r w:rsidRPr="00F14B23">
        <w:t xml:space="preserve">4 commences, or is taken to have commenced, immediately after the commencement of the </w:t>
      </w:r>
      <w:r w:rsidRPr="00F14B23">
        <w:rPr>
          <w:i/>
        </w:rPr>
        <w:t>Criminal Code Amendment (Bribery of Foreign Public Officials) Act 1999</w:t>
      </w:r>
      <w:r w:rsidRPr="00F14B23">
        <w:t>.</w:t>
      </w:r>
    </w:p>
    <w:p w:rsidR="00F156A4" w:rsidRPr="00F14B23" w:rsidRDefault="00F156A4" w:rsidP="00F70D93">
      <w:pPr>
        <w:pStyle w:val="EndNotessubpara"/>
      </w:pPr>
      <w:r w:rsidRPr="00F14B23">
        <w:tab/>
        <w:t>(10)</w:t>
      </w:r>
      <w:r w:rsidRPr="00F14B23">
        <w:tab/>
        <w:t>If, apart from this subsection, items</w:t>
      </w:r>
      <w:r w:rsidR="00F14B23">
        <w:t> </w:t>
      </w:r>
      <w:r w:rsidRPr="00F14B23">
        <w:t>14, 15 and 16 of Schedule</w:t>
      </w:r>
      <w:r w:rsidR="00F14B23">
        <w:t> </w:t>
      </w:r>
      <w:r w:rsidRPr="00F14B23">
        <w:t xml:space="preserve">6 would commence at or before the commencement of the </w:t>
      </w:r>
      <w:r w:rsidRPr="00F14B23">
        <w:rPr>
          <w:i/>
        </w:rPr>
        <w:t>Taxation Laws Amendment (Political Donations) Act 2000</w:t>
      </w:r>
      <w:r w:rsidRPr="00F14B23">
        <w:t>, those items are taken to have commenced immediately after the commencement of that Act.</w:t>
      </w:r>
    </w:p>
    <w:p w:rsidR="00F156A4" w:rsidRPr="00F14B23" w:rsidRDefault="00F156A4" w:rsidP="00F70D93">
      <w:pPr>
        <w:pStyle w:val="EndNotessubpara"/>
      </w:pPr>
      <w:r w:rsidRPr="00F14B23">
        <w:tab/>
        <w:t>(11)</w:t>
      </w:r>
      <w:r w:rsidRPr="00F14B23">
        <w:tab/>
        <w:t>Item</w:t>
      </w:r>
      <w:r w:rsidR="00F14B23">
        <w:t> </w:t>
      </w:r>
      <w:r w:rsidRPr="00F14B23">
        <w:t>19 of Schedule</w:t>
      </w:r>
      <w:r w:rsidR="00F14B23">
        <w:t> </w:t>
      </w:r>
      <w:r w:rsidRPr="00F14B23">
        <w:t>6 commences, or is taken to have commenced, immediately after item</w:t>
      </w:r>
      <w:r w:rsidR="00F14B23">
        <w:t> </w:t>
      </w:r>
      <w:r w:rsidRPr="00F14B23">
        <w:t>26 of Schedule</w:t>
      </w:r>
      <w:r w:rsidR="00F14B23">
        <w:t> </w:t>
      </w:r>
      <w:r w:rsidRPr="00F14B23">
        <w:t xml:space="preserve">1 to the </w:t>
      </w:r>
      <w:r w:rsidRPr="00F14B23">
        <w:rPr>
          <w:i/>
        </w:rPr>
        <w:t>Taxation Laws Amendment Act (No.</w:t>
      </w:r>
      <w:r w:rsidR="00F14B23">
        <w:rPr>
          <w:i/>
        </w:rPr>
        <w:t> </w:t>
      </w:r>
      <w:r w:rsidRPr="00F14B23">
        <w:rPr>
          <w:i/>
        </w:rPr>
        <w:t>4) 1999</w:t>
      </w:r>
      <w:r w:rsidRPr="00F14B23">
        <w:t xml:space="preserve">. </w:t>
      </w:r>
    </w:p>
    <w:p w:rsidR="00F156A4" w:rsidRPr="00F14B23" w:rsidRDefault="00F156A4" w:rsidP="00F70D93">
      <w:pPr>
        <w:pStyle w:val="EndNotessubpara"/>
      </w:pPr>
      <w:r w:rsidRPr="00F14B23">
        <w:tab/>
        <w:t>(13)</w:t>
      </w:r>
      <w:r w:rsidRPr="00F14B23">
        <w:tab/>
        <w:t>Schedule</w:t>
      </w:r>
      <w:r w:rsidR="00F14B23">
        <w:t> </w:t>
      </w:r>
      <w:r w:rsidRPr="00F14B23">
        <w:t>8, apart from items</w:t>
      </w:r>
      <w:r w:rsidR="00F14B23">
        <w:t> </w:t>
      </w:r>
      <w:r w:rsidRPr="00F14B23">
        <w:t>18 and 20, is taken to have commenced immediately after the commencement of section</w:t>
      </w:r>
      <w:r w:rsidR="00F14B23">
        <w:t> </w:t>
      </w:r>
      <w:r w:rsidRPr="00F14B23">
        <w:t xml:space="preserve">1 of the </w:t>
      </w:r>
      <w:r w:rsidRPr="00F14B23">
        <w:rPr>
          <w:i/>
        </w:rPr>
        <w:t>Taxation Laws Amendment (Company Law Review) Act 1998</w:t>
      </w:r>
      <w:r w:rsidRPr="00F14B23">
        <w:t>. Items</w:t>
      </w:r>
      <w:r w:rsidR="00F14B23">
        <w:t> </w:t>
      </w:r>
      <w:r w:rsidRPr="00F14B23">
        <w:t>18 and 20 are taken to have commenced on 1</w:t>
      </w:r>
      <w:r w:rsidR="00F14B23">
        <w:t> </w:t>
      </w:r>
      <w:r w:rsidRPr="00F14B23">
        <w:t>July 1999.</w:t>
      </w:r>
    </w:p>
    <w:p w:rsidR="00F156A4" w:rsidRPr="00F14B23" w:rsidRDefault="00F156A4" w:rsidP="00F70D93">
      <w:pPr>
        <w:pStyle w:val="EndNotespara"/>
      </w:pPr>
      <w:r w:rsidRPr="00F14B23">
        <w:lastRenderedPageBreak/>
        <w:tab/>
        <w:t xml:space="preserve">The </w:t>
      </w:r>
      <w:r w:rsidRPr="00F14B23">
        <w:rPr>
          <w:i/>
        </w:rPr>
        <w:t>Criminal Code Amendment (Bribery of Foreign Public Officials) Act 1999</w:t>
      </w:r>
      <w:r w:rsidRPr="00F14B23">
        <w:t xml:space="preserve"> came into operation on 17</w:t>
      </w:r>
      <w:r w:rsidR="00F14B23">
        <w:t> </w:t>
      </w:r>
      <w:r w:rsidRPr="00F14B23">
        <w:t>December 1999.</w:t>
      </w:r>
    </w:p>
    <w:p w:rsidR="000811BA" w:rsidRPr="00F14B23" w:rsidRDefault="000811BA" w:rsidP="00F70D93">
      <w:pPr>
        <w:pStyle w:val="EndNotespara"/>
      </w:pPr>
      <w:r w:rsidRPr="00F14B23">
        <w:tab/>
        <w:t>Item</w:t>
      </w:r>
      <w:r w:rsidR="00F14B23">
        <w:t> </w:t>
      </w:r>
      <w:r w:rsidRPr="00F14B23">
        <w:t>26 of Schedule</w:t>
      </w:r>
      <w:r w:rsidR="00F14B23">
        <w:t> </w:t>
      </w:r>
      <w:r w:rsidRPr="00F14B23">
        <w:t xml:space="preserve">1 to the </w:t>
      </w:r>
      <w:r w:rsidRPr="00F14B23">
        <w:rPr>
          <w:i/>
        </w:rPr>
        <w:t>Taxation Laws Amendment Act (No.</w:t>
      </w:r>
      <w:r w:rsidR="00F14B23">
        <w:rPr>
          <w:i/>
        </w:rPr>
        <w:t> </w:t>
      </w:r>
      <w:r w:rsidRPr="00F14B23">
        <w:rPr>
          <w:i/>
        </w:rPr>
        <w:t>4) 199</w:t>
      </w:r>
      <w:r w:rsidR="006264B2" w:rsidRPr="00F14B23">
        <w:rPr>
          <w:i/>
        </w:rPr>
        <w:t>9</w:t>
      </w:r>
      <w:r w:rsidRPr="00F14B23">
        <w:rPr>
          <w:i/>
        </w:rPr>
        <w:t xml:space="preserve"> </w:t>
      </w:r>
      <w:r w:rsidRPr="00F14B23">
        <w:t>commenced on 16</w:t>
      </w:r>
      <w:r w:rsidR="00F14B23">
        <w:t> </w:t>
      </w:r>
      <w:r w:rsidRPr="00F14B23">
        <w:t>July 1999.</w:t>
      </w:r>
    </w:p>
    <w:p w:rsidR="000811BA" w:rsidRPr="00F14B23" w:rsidRDefault="000811BA" w:rsidP="00F70D93">
      <w:pPr>
        <w:pStyle w:val="EndNotespara"/>
      </w:pPr>
      <w:r w:rsidRPr="00F14B23">
        <w:tab/>
        <w:t>Items</w:t>
      </w:r>
      <w:r w:rsidR="00F14B23">
        <w:t> </w:t>
      </w:r>
      <w:r w:rsidRPr="00F14B23">
        <w:t>14</w:t>
      </w:r>
      <w:r w:rsidR="00220FD5" w:rsidRPr="00F14B23">
        <w:t>–</w:t>
      </w:r>
      <w:r w:rsidRPr="00F14B23">
        <w:t>16 of Schedule</w:t>
      </w:r>
      <w:r w:rsidR="00F14B23">
        <w:t> </w:t>
      </w:r>
      <w:r w:rsidRPr="00F14B23">
        <w:t xml:space="preserve">6 to the </w:t>
      </w:r>
      <w:r w:rsidRPr="00F14B23">
        <w:rPr>
          <w:i/>
        </w:rPr>
        <w:t>Taxation Laws Amendment Act (No.</w:t>
      </w:r>
      <w:r w:rsidR="00F14B23">
        <w:rPr>
          <w:i/>
        </w:rPr>
        <w:t> </w:t>
      </w:r>
      <w:r w:rsidRPr="00F14B23">
        <w:rPr>
          <w:i/>
        </w:rPr>
        <w:t xml:space="preserve">2) 2000 </w:t>
      </w:r>
      <w:r w:rsidRPr="00F14B23">
        <w:t xml:space="preserve">were repealed by the </w:t>
      </w:r>
      <w:r w:rsidRPr="00F14B23">
        <w:rPr>
          <w:i/>
        </w:rPr>
        <w:t>Taxation Laws Amendment Act (No.</w:t>
      </w:r>
      <w:r w:rsidR="00F14B23">
        <w:rPr>
          <w:i/>
        </w:rPr>
        <w:t> </w:t>
      </w:r>
      <w:r w:rsidRPr="00F14B23">
        <w:rPr>
          <w:i/>
        </w:rPr>
        <w:t>2) 2002</w:t>
      </w:r>
      <w:r w:rsidRPr="00F14B23">
        <w:t xml:space="preserve"> before they commenced.</w:t>
      </w:r>
    </w:p>
    <w:p w:rsidR="00F156A4" w:rsidRPr="00F14B23" w:rsidRDefault="00F156A4" w:rsidP="00F70D93">
      <w:pPr>
        <w:pStyle w:val="EndNotespara"/>
      </w:pPr>
      <w:r w:rsidRPr="00F14B23">
        <w:tab/>
        <w:t>Section</w:t>
      </w:r>
      <w:r w:rsidR="00F14B23">
        <w:t> </w:t>
      </w:r>
      <w:r w:rsidRPr="00F14B23">
        <w:t xml:space="preserve">1 of the </w:t>
      </w:r>
      <w:r w:rsidRPr="00F14B23">
        <w:rPr>
          <w:i/>
        </w:rPr>
        <w:t>Taxation Laws Amendment (Company Law Review) Act 1998</w:t>
      </w:r>
      <w:r w:rsidRPr="00F14B23">
        <w:t xml:space="preserve"> commenced on 1</w:t>
      </w:r>
      <w:r w:rsidR="00F14B23">
        <w:t> </w:t>
      </w:r>
      <w:r w:rsidRPr="00F14B23">
        <w:t>July 1998. (</w:t>
      </w:r>
      <w:r w:rsidRPr="00F14B23">
        <w:rPr>
          <w:i/>
        </w:rPr>
        <w:t>see Gazette,</w:t>
      </w:r>
      <w:r w:rsidRPr="00F14B23">
        <w:t xml:space="preserve"> 1998 No. S325)</w:t>
      </w:r>
    </w:p>
    <w:p w:rsidR="00F156A4" w:rsidRPr="00F14B23" w:rsidRDefault="00F156A4" w:rsidP="00F70D93">
      <w:pPr>
        <w:pStyle w:val="EndNotespara"/>
      </w:pPr>
      <w:r w:rsidRPr="00F14B23">
        <w:rPr>
          <w:i/>
        </w:rPr>
        <w:t>(zj)</w:t>
      </w:r>
      <w:r w:rsidRPr="00F14B23">
        <w:tab/>
        <w:t xml:space="preserve">The </w:t>
      </w:r>
      <w:r w:rsidRPr="00F14B23">
        <w:rPr>
          <w:i/>
        </w:rPr>
        <w:t xml:space="preserve">Income Tax Assessment Act 1997 </w:t>
      </w:r>
      <w:r w:rsidRPr="00F14B23">
        <w:t>was amended by Schedule</w:t>
      </w:r>
      <w:r w:rsidR="00F14B23">
        <w:t> </w:t>
      </w:r>
      <w:r w:rsidRPr="00F14B23">
        <w:t>2 (items</w:t>
      </w:r>
      <w:r w:rsidR="00F14B23">
        <w:t> </w:t>
      </w:r>
      <w:r w:rsidRPr="00F14B23">
        <w:t>3 and 4), Schedule</w:t>
      </w:r>
      <w:r w:rsidR="00F14B23">
        <w:t> </w:t>
      </w:r>
      <w:r w:rsidRPr="00F14B23">
        <w:t>3 (items</w:t>
      </w:r>
      <w:r w:rsidR="00F14B23">
        <w:t> </w:t>
      </w:r>
      <w:r w:rsidRPr="00F14B23">
        <w:t>1–4) and Schedule</w:t>
      </w:r>
      <w:r w:rsidR="00F14B23">
        <w:t> </w:t>
      </w:r>
      <w:r w:rsidRPr="00F14B23">
        <w:t>5 (item</w:t>
      </w:r>
      <w:r w:rsidR="00F14B23">
        <w:t> </w:t>
      </w:r>
      <w:r w:rsidRPr="00F14B23">
        <w:t xml:space="preserve">1) only of the </w:t>
      </w:r>
      <w:r w:rsidRPr="00F14B23">
        <w:rPr>
          <w:i/>
        </w:rPr>
        <w:t>Taxation Laws Amendment Act (No.</w:t>
      </w:r>
      <w:r w:rsidR="00F14B23">
        <w:rPr>
          <w:i/>
        </w:rPr>
        <w:t> </w:t>
      </w:r>
      <w:r w:rsidRPr="00F14B23">
        <w:rPr>
          <w:i/>
        </w:rPr>
        <w:t>3) 2000</w:t>
      </w:r>
      <w:r w:rsidRPr="00F14B23">
        <w:t>, subsections</w:t>
      </w:r>
      <w:r w:rsidR="00F14B23">
        <w:t> </w:t>
      </w:r>
      <w:r w:rsidRPr="00F14B23">
        <w:t>2(1) and (3)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(3)</w:t>
      </w:r>
      <w:r w:rsidRPr="00F14B23">
        <w:tab/>
        <w:t>Schedule</w:t>
      </w:r>
      <w:r w:rsidR="00F14B23">
        <w:t> </w:t>
      </w:r>
      <w:r w:rsidRPr="00F14B23">
        <w:t>2 is taken to have commenced on 7</w:t>
      </w:r>
      <w:r w:rsidR="00F14B23">
        <w:t> </w:t>
      </w:r>
      <w:r w:rsidRPr="00F14B23">
        <w:t>December 1998.</w:t>
      </w:r>
    </w:p>
    <w:p w:rsidR="00F156A4" w:rsidRPr="00F14B23" w:rsidRDefault="00F156A4" w:rsidP="00F70D93">
      <w:pPr>
        <w:pStyle w:val="EndNotespara"/>
      </w:pPr>
      <w:r w:rsidRPr="00F14B23">
        <w:rPr>
          <w:i/>
        </w:rPr>
        <w:t>(zk)</w:t>
      </w:r>
      <w:r w:rsidRPr="00F14B23">
        <w:tab/>
        <w:t xml:space="preserve">The </w:t>
      </w:r>
      <w:r w:rsidRPr="00F14B23">
        <w:rPr>
          <w:i/>
        </w:rPr>
        <w:t xml:space="preserve">Income Tax Assessment Act 1997 </w:t>
      </w:r>
      <w:r w:rsidRPr="00F14B23">
        <w:t>was amended by Schedule</w:t>
      </w:r>
      <w:r w:rsidR="00F14B23">
        <w:t> </w:t>
      </w:r>
      <w:r w:rsidRPr="00F14B23">
        <w:t>1 (item</w:t>
      </w:r>
      <w:r w:rsidR="00F14B23">
        <w:t> </w:t>
      </w:r>
      <w:r w:rsidRPr="00F14B23">
        <w:t>3), Schedule</w:t>
      </w:r>
      <w:r w:rsidR="00F14B23">
        <w:t> </w:t>
      </w:r>
      <w:r w:rsidRPr="00F14B23">
        <w:t>2 (items</w:t>
      </w:r>
      <w:r w:rsidR="00F14B23">
        <w:t> </w:t>
      </w:r>
      <w:r w:rsidRPr="00F14B23">
        <w:t>1–6) and Schedule</w:t>
      </w:r>
      <w:r w:rsidR="00F14B23">
        <w:t> </w:t>
      </w:r>
      <w:r w:rsidRPr="00F14B23">
        <w:t>6 (items</w:t>
      </w:r>
      <w:r w:rsidR="00F14B23">
        <w:t> </w:t>
      </w:r>
      <w:r w:rsidRPr="00F14B23">
        <w:t xml:space="preserve">1–11) only of the </w:t>
      </w:r>
      <w:r w:rsidRPr="00F14B23">
        <w:rPr>
          <w:i/>
        </w:rPr>
        <w:t>New Business Tax System (Miscellaneous) Act (No.</w:t>
      </w:r>
      <w:r w:rsidR="00F14B23">
        <w:rPr>
          <w:i/>
        </w:rPr>
        <w:t> </w:t>
      </w:r>
      <w:r w:rsidRPr="00F14B23">
        <w:rPr>
          <w:i/>
        </w:rPr>
        <w:t>1) 2000</w:t>
      </w:r>
      <w:r w:rsidRPr="00F14B23">
        <w:t>, subsection</w:t>
      </w:r>
      <w:r w:rsidR="00F14B23">
        <w:t> </w:t>
      </w:r>
      <w:r w:rsidRPr="00F14B23">
        <w:t>2(2) of which provides as follows:</w:t>
      </w:r>
    </w:p>
    <w:p w:rsidR="00F156A4" w:rsidRPr="00F14B23" w:rsidRDefault="00F156A4" w:rsidP="00F70D93">
      <w:pPr>
        <w:pStyle w:val="EndNotessubpara"/>
      </w:pPr>
      <w:r w:rsidRPr="00F14B23">
        <w:tab/>
        <w:t>(2)</w:t>
      </w:r>
      <w:r w:rsidRPr="00F14B23">
        <w:tab/>
        <w:t>Schedules</w:t>
      </w:r>
      <w:r w:rsidR="00F14B23">
        <w:t> </w:t>
      </w:r>
      <w:r w:rsidRPr="00F14B23">
        <w:t>1, 2 and 3, Part</w:t>
      </w:r>
      <w:r w:rsidR="00F14B23">
        <w:t> </w:t>
      </w:r>
      <w:r w:rsidRPr="00F14B23">
        <w:t>1 of Schedule</w:t>
      </w:r>
      <w:r w:rsidR="00F14B23">
        <w:t> </w:t>
      </w:r>
      <w:r w:rsidRPr="00F14B23">
        <w:t>4 and Schedule</w:t>
      </w:r>
      <w:r w:rsidR="00F14B23">
        <w:t> </w:t>
      </w:r>
      <w:r w:rsidRPr="00F14B23">
        <w:t>6 commence on 1</w:t>
      </w:r>
      <w:r w:rsidR="00F14B23">
        <w:t> </w:t>
      </w:r>
      <w:r w:rsidRPr="00F14B23">
        <w:t>July 2000.</w:t>
      </w:r>
    </w:p>
    <w:p w:rsidR="00F156A4" w:rsidRPr="00F14B23" w:rsidRDefault="00F156A4" w:rsidP="00F70D93">
      <w:pPr>
        <w:pStyle w:val="EndNotespara"/>
      </w:pPr>
      <w:r w:rsidRPr="00F14B23">
        <w:rPr>
          <w:i/>
        </w:rPr>
        <w:t>(zl)</w:t>
      </w:r>
      <w:r w:rsidRPr="00F14B23">
        <w:tab/>
        <w:t xml:space="preserve">The </w:t>
      </w:r>
      <w:r w:rsidRPr="00F14B23">
        <w:rPr>
          <w:i/>
        </w:rPr>
        <w:t xml:space="preserve">Income Tax Assessment Act 1997 </w:t>
      </w:r>
      <w:r w:rsidRPr="00F14B23">
        <w:t>was amended by Schedule</w:t>
      </w:r>
      <w:r w:rsidR="00F14B23">
        <w:t> </w:t>
      </w:r>
      <w:r w:rsidRPr="00F14B23">
        <w:t>1 (items</w:t>
      </w:r>
      <w:r w:rsidR="00F14B23">
        <w:t> </w:t>
      </w:r>
      <w:r w:rsidRPr="00F14B23">
        <w:t xml:space="preserve">1–25) only of the </w:t>
      </w:r>
      <w:r w:rsidRPr="00F14B23">
        <w:rPr>
          <w:i/>
        </w:rPr>
        <w:t>New Business Tax System (Alienation of Personal Services Income) Act 2000</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(zm)</w:t>
      </w:r>
      <w:r w:rsidRPr="00F14B23">
        <w:tab/>
        <w:t xml:space="preserve">The </w:t>
      </w:r>
      <w:r w:rsidRPr="00F14B23">
        <w:rPr>
          <w:i/>
        </w:rPr>
        <w:t xml:space="preserve">Income Tax Assessment Act 1997 </w:t>
      </w:r>
      <w:r w:rsidRPr="00F14B23">
        <w:t xml:space="preserve">was amended by the </w:t>
      </w:r>
      <w:r w:rsidRPr="00F14B23">
        <w:rPr>
          <w:i/>
        </w:rPr>
        <w:t>New Business Tax System (Miscellaneous) Act (No.</w:t>
      </w:r>
      <w:r w:rsidR="00F14B23">
        <w:rPr>
          <w:i/>
        </w:rPr>
        <w:t> </w:t>
      </w:r>
      <w:r w:rsidRPr="00F14B23">
        <w:rPr>
          <w:i/>
        </w:rPr>
        <w:t>2) 2000</w:t>
      </w:r>
      <w:r w:rsidRPr="00F14B23">
        <w:t>, subsections</w:t>
      </w:r>
      <w:r w:rsidR="00F14B23">
        <w:t> </w:t>
      </w:r>
      <w:r w:rsidRPr="00F14B23">
        <w:t>2(1)–(3), (5) and (11)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(2)</w:t>
      </w:r>
      <w:r w:rsidRPr="00F14B23">
        <w:tab/>
        <w:t>Items</w:t>
      </w:r>
      <w:r w:rsidR="00F14B23">
        <w:t> </w:t>
      </w:r>
      <w:r w:rsidRPr="00F14B23">
        <w:t>18 and 67 of Schedule</w:t>
      </w:r>
      <w:r w:rsidR="00F14B23">
        <w:t> </w:t>
      </w:r>
      <w:r w:rsidRPr="00F14B23">
        <w:t xml:space="preserve">1 are taken to have commenced at </w:t>
      </w:r>
      <w:smartTag w:uri="urn:schemas-microsoft-com:office:smarttags" w:element="time">
        <w:smartTagPr>
          <w:attr w:name="Minute" w:val="0"/>
          <w:attr w:name="Hour" w:val="13"/>
        </w:smartTagPr>
        <w:r w:rsidRPr="00F14B23">
          <w:t>1 pm</w:t>
        </w:r>
      </w:smartTag>
      <w:r w:rsidRPr="00F14B23">
        <w:t xml:space="preserve"> (by legal time in the </w:t>
      </w:r>
      <w:smartTag w:uri="urn:schemas-microsoft-com:office:smarttags" w:element="State">
        <w:smartTag w:uri="urn:schemas-microsoft-com:office:smarttags" w:element="country-region">
          <w:r w:rsidRPr="00F14B23">
            <w:t>Australian Capital Territory</w:t>
          </w:r>
        </w:smartTag>
      </w:smartTag>
      <w:r w:rsidRPr="00F14B23">
        <w:t>) on 11</w:t>
      </w:r>
      <w:r w:rsidR="00F14B23">
        <w:t> </w:t>
      </w:r>
      <w:r w:rsidRPr="00F14B23">
        <w:t>November 1999.</w:t>
      </w:r>
    </w:p>
    <w:p w:rsidR="00F156A4" w:rsidRPr="00F14B23" w:rsidRDefault="00F156A4" w:rsidP="00F70D93">
      <w:pPr>
        <w:pStyle w:val="EndNotessubpara"/>
      </w:pPr>
      <w:r w:rsidRPr="00F14B23">
        <w:tab/>
        <w:t>(3)</w:t>
      </w:r>
      <w:r w:rsidRPr="00F14B23">
        <w:tab/>
        <w:t>Items</w:t>
      </w:r>
      <w:r w:rsidR="00F14B23">
        <w:t> </w:t>
      </w:r>
      <w:r w:rsidRPr="00F14B23">
        <w:t>26 to 29 and 33 of Schedule</w:t>
      </w:r>
      <w:r w:rsidR="00F14B23">
        <w:t> </w:t>
      </w:r>
      <w:r w:rsidRPr="00F14B23">
        <w:t>1 commence, or are taken to have commenced, immediately after the commencement of Schedule</w:t>
      </w:r>
      <w:r w:rsidR="00F14B23">
        <w:t> </w:t>
      </w:r>
      <w:r w:rsidRPr="00F14B23">
        <w:t xml:space="preserve">9 to the </w:t>
      </w:r>
      <w:r w:rsidRPr="00F14B23">
        <w:rPr>
          <w:i/>
        </w:rPr>
        <w:t>Taxation Laws Amendment Act (No.</w:t>
      </w:r>
      <w:r w:rsidR="00F14B23">
        <w:rPr>
          <w:i/>
        </w:rPr>
        <w:t> </w:t>
      </w:r>
      <w:r w:rsidRPr="00F14B23">
        <w:rPr>
          <w:i/>
        </w:rPr>
        <w:t>2) 2000</w:t>
      </w:r>
      <w:r w:rsidRPr="00F14B23">
        <w:t>.</w:t>
      </w:r>
    </w:p>
    <w:p w:rsidR="00F156A4" w:rsidRPr="00F14B23" w:rsidRDefault="00F156A4" w:rsidP="00F70D93">
      <w:pPr>
        <w:pStyle w:val="EndNotessubpara"/>
      </w:pPr>
      <w:r w:rsidRPr="00F14B23">
        <w:tab/>
        <w:t>(5)</w:t>
      </w:r>
      <w:r w:rsidRPr="00F14B23">
        <w:tab/>
        <w:t>Items</w:t>
      </w:r>
      <w:r w:rsidR="00F14B23">
        <w:t> </w:t>
      </w:r>
      <w:r w:rsidRPr="00F14B23">
        <w:t>67, 68 and 70 of Schedule</w:t>
      </w:r>
      <w:r w:rsidR="00F14B23">
        <w:t> </w:t>
      </w:r>
      <w:r w:rsidRPr="00F14B23">
        <w:t>2 commence on 1</w:t>
      </w:r>
      <w:r w:rsidR="00F14B23">
        <w:t> </w:t>
      </w:r>
      <w:r w:rsidRPr="00F14B23">
        <w:t>July 2001.</w:t>
      </w:r>
    </w:p>
    <w:p w:rsidR="00F156A4" w:rsidRPr="00F14B23" w:rsidRDefault="00F156A4" w:rsidP="00F70D93">
      <w:pPr>
        <w:pStyle w:val="EndNotessubpara"/>
      </w:pPr>
      <w:r w:rsidRPr="00F14B23">
        <w:tab/>
        <w:t>(11)</w:t>
      </w:r>
      <w:r w:rsidRPr="00F14B23">
        <w:tab/>
        <w:t>Schedule</w:t>
      </w:r>
      <w:r w:rsidR="00F14B23">
        <w:t> </w:t>
      </w:r>
      <w:r w:rsidRPr="00F14B23">
        <w:t>9 (except items</w:t>
      </w:r>
      <w:r w:rsidR="00F14B23">
        <w:t> </w:t>
      </w:r>
      <w:r w:rsidRPr="00F14B23">
        <w:t>5, 9, 26, 43, 55, 56, 57, 62, 63, 66 and 67) commences, or is taken to have commenced, on 1</w:t>
      </w:r>
      <w:r w:rsidR="00F14B23">
        <w:t> </w:t>
      </w:r>
      <w:r w:rsidRPr="00F14B23">
        <w:t>July 2000.</w:t>
      </w:r>
    </w:p>
    <w:p w:rsidR="00F156A4" w:rsidRPr="00F14B23" w:rsidRDefault="00F156A4" w:rsidP="00F70D93">
      <w:pPr>
        <w:pStyle w:val="EndNotespara"/>
      </w:pPr>
      <w:r w:rsidRPr="00F14B23">
        <w:lastRenderedPageBreak/>
        <w:tab/>
        <w:t>Schedule</w:t>
      </w:r>
      <w:r w:rsidR="00F14B23">
        <w:t> </w:t>
      </w:r>
      <w:r w:rsidRPr="00F14B23">
        <w:t xml:space="preserve">9 to the </w:t>
      </w:r>
      <w:r w:rsidRPr="00F14B23">
        <w:rPr>
          <w:i/>
        </w:rPr>
        <w:t>Taxation Laws Amendment Act (No.</w:t>
      </w:r>
      <w:r w:rsidR="00F14B23">
        <w:rPr>
          <w:i/>
        </w:rPr>
        <w:t> </w:t>
      </w:r>
      <w:r w:rsidRPr="00F14B23">
        <w:rPr>
          <w:i/>
        </w:rPr>
        <w:t xml:space="preserve">2) 2000 </w:t>
      </w:r>
      <w:r w:rsidRPr="00F14B23">
        <w:t>commenced on 31</w:t>
      </w:r>
      <w:r w:rsidR="00F14B23">
        <w:t> </w:t>
      </w:r>
      <w:r w:rsidRPr="00F14B23">
        <w:t>May 2000.</w:t>
      </w:r>
    </w:p>
    <w:p w:rsidR="00F156A4" w:rsidRPr="00F14B23" w:rsidRDefault="00F156A4" w:rsidP="00F70D93">
      <w:pPr>
        <w:pStyle w:val="EndNotespara"/>
      </w:pPr>
      <w:r w:rsidRPr="00F14B23">
        <w:rPr>
          <w:i/>
        </w:rPr>
        <w:t>(zn)</w:t>
      </w:r>
      <w:r w:rsidRPr="00F14B23">
        <w:tab/>
        <w:t xml:space="preserve">The </w:t>
      </w:r>
      <w:r w:rsidRPr="00F14B23">
        <w:rPr>
          <w:i/>
        </w:rPr>
        <w:t>Income Tax Assessment Act 1997</w:t>
      </w:r>
      <w:r w:rsidRPr="00F14B23">
        <w:t xml:space="preserve"> was amended by Schedule</w:t>
      </w:r>
      <w:r w:rsidR="00F14B23">
        <w:t> </w:t>
      </w:r>
      <w:r w:rsidRPr="00F14B23">
        <w:t>2 (items</w:t>
      </w:r>
      <w:r w:rsidR="00F14B23">
        <w:t> </w:t>
      </w:r>
      <w:r w:rsidRPr="00F14B23">
        <w:t>49–53), Schedule</w:t>
      </w:r>
      <w:r w:rsidR="00F14B23">
        <w:t> </w:t>
      </w:r>
      <w:r w:rsidRPr="00F14B23">
        <w:t>4A and Schedule</w:t>
      </w:r>
      <w:r w:rsidR="00F14B23">
        <w:t> </w:t>
      </w:r>
      <w:r w:rsidRPr="00F14B23">
        <w:t xml:space="preserve">5 only of the </w:t>
      </w:r>
      <w:r w:rsidRPr="00F14B23">
        <w:rPr>
          <w:i/>
        </w:rPr>
        <w:t>A New Tax System (Tax Administration) Act (No.</w:t>
      </w:r>
      <w:r w:rsidR="00F14B23">
        <w:rPr>
          <w:i/>
        </w:rPr>
        <w:t> </w:t>
      </w:r>
      <w:r w:rsidRPr="00F14B23">
        <w:rPr>
          <w:i/>
        </w:rPr>
        <w:t>2) 2000</w:t>
      </w:r>
      <w:r w:rsidRPr="00F14B23">
        <w:t>, subsections</w:t>
      </w:r>
      <w:r w:rsidR="00F14B23">
        <w:t> </w:t>
      </w:r>
      <w:r w:rsidRPr="00F14B23">
        <w:t>3(1) and (6) of which provide as follows:</w:t>
      </w:r>
    </w:p>
    <w:p w:rsidR="00F156A4" w:rsidRPr="00F14B23" w:rsidRDefault="00F156A4" w:rsidP="00F70D93">
      <w:pPr>
        <w:pStyle w:val="EndNotessubpara"/>
      </w:pPr>
      <w:r w:rsidRPr="00F14B23">
        <w:tab/>
        <w:t>(1)</w:t>
      </w:r>
      <w:r w:rsidRPr="00F14B23">
        <w:tab/>
        <w:t>Subject to this section, this Act commences, or is taken to have commenced, immediately after the commencement of section</w:t>
      </w:r>
      <w:r w:rsidR="00F14B23">
        <w:t> </w:t>
      </w:r>
      <w:r w:rsidRPr="00F14B23">
        <w:t>1</w:t>
      </w:r>
      <w:r w:rsidR="00F14B23">
        <w:noBreakHyphen/>
      </w:r>
      <w:r w:rsidRPr="00F14B23">
        <w:t xml:space="preserve">1 of the </w:t>
      </w:r>
      <w:r w:rsidRPr="00F14B23">
        <w:rPr>
          <w:i/>
        </w:rPr>
        <w:t>A New Tax System (Goods and Services Tax) Act 1999</w:t>
      </w:r>
      <w:r w:rsidRPr="00F14B23">
        <w:t>.</w:t>
      </w:r>
    </w:p>
    <w:p w:rsidR="00F156A4" w:rsidRPr="00F14B23" w:rsidRDefault="00F156A4" w:rsidP="00F70D93">
      <w:pPr>
        <w:pStyle w:val="EndNotessubpara"/>
      </w:pPr>
      <w:r w:rsidRPr="00F14B23">
        <w:tab/>
        <w:t>(6)</w:t>
      </w:r>
      <w:r w:rsidRPr="00F14B23">
        <w:tab/>
        <w:t>Items</w:t>
      </w:r>
      <w:r w:rsidR="00F14B23">
        <w:t> </w:t>
      </w:r>
      <w:r w:rsidRPr="00F14B23">
        <w:t>8 and 9 of Schedule</w:t>
      </w:r>
      <w:r w:rsidR="00F14B23">
        <w:t> </w:t>
      </w:r>
      <w:r w:rsidRPr="00F14B23">
        <w:t>5 commence, or are taken to have commenced, on 1</w:t>
      </w:r>
      <w:r w:rsidR="00F14B23">
        <w:t> </w:t>
      </w:r>
      <w:r w:rsidRPr="00F14B23">
        <w:t>July 2000.</w:t>
      </w:r>
    </w:p>
    <w:p w:rsidR="00F156A4" w:rsidRPr="00F14B23" w:rsidRDefault="00F156A4" w:rsidP="00F70D93">
      <w:pPr>
        <w:pStyle w:val="EndNotespara"/>
      </w:pPr>
      <w:r w:rsidRPr="00F14B23">
        <w:tab/>
        <w:t>Section</w:t>
      </w:r>
      <w:r w:rsidR="00F14B23">
        <w:t> </w:t>
      </w:r>
      <w:r w:rsidRPr="00F14B23">
        <w:t>1</w:t>
      </w:r>
      <w:r w:rsidR="00F14B23">
        <w:noBreakHyphen/>
      </w:r>
      <w:r w:rsidRPr="00F14B23">
        <w:t xml:space="preserve">1 of the </w:t>
      </w:r>
      <w:r w:rsidRPr="00F14B23">
        <w:rPr>
          <w:i/>
        </w:rPr>
        <w:t>A New Tax System (Goods and Services Tax) Act 1999</w:t>
      </w:r>
      <w:r w:rsidRPr="00F14B23">
        <w:t xml:space="preserve"> commenced on 1</w:t>
      </w:r>
      <w:r w:rsidR="00F14B23">
        <w:t> </w:t>
      </w:r>
      <w:r w:rsidRPr="00F14B23">
        <w:t>July 2000.</w:t>
      </w:r>
    </w:p>
    <w:p w:rsidR="00F156A4" w:rsidRPr="00F14B23" w:rsidRDefault="00F156A4" w:rsidP="00F70D93">
      <w:pPr>
        <w:pStyle w:val="EndNotespara"/>
      </w:pPr>
      <w:r w:rsidRPr="00F14B23">
        <w:rPr>
          <w:i/>
        </w:rPr>
        <w:t>(zo)</w:t>
      </w:r>
      <w:r w:rsidRPr="00F14B23">
        <w:tab/>
        <w:t xml:space="preserve">The </w:t>
      </w:r>
      <w:r w:rsidRPr="00F14B23">
        <w:rPr>
          <w:i/>
        </w:rPr>
        <w:t>Income Tax Assessment Act 1997</w:t>
      </w:r>
      <w:r w:rsidRPr="00F14B23">
        <w:t xml:space="preserve"> was amended by Schedule</w:t>
      </w:r>
      <w:r w:rsidR="00F14B23">
        <w:t> </w:t>
      </w:r>
      <w:r w:rsidRPr="00F14B23">
        <w:t>7 (items</w:t>
      </w:r>
      <w:r w:rsidR="00F14B23">
        <w:t> </w:t>
      </w:r>
      <w:r w:rsidRPr="00F14B23">
        <w:t xml:space="preserve">28–30) only of the </w:t>
      </w:r>
      <w:r w:rsidRPr="00F14B23">
        <w:rPr>
          <w:i/>
        </w:rPr>
        <w:t>Indirect Tax Legislation Amendment Act 2000</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immediately after the commencement of Part</w:t>
      </w:r>
      <w:r w:rsidR="00F14B23">
        <w:t> </w:t>
      </w:r>
      <w:r w:rsidRPr="00F14B23">
        <w:t>1 of Schedule</w:t>
      </w:r>
      <w:r w:rsidR="00F14B23">
        <w:t> </w:t>
      </w:r>
      <w:r w:rsidRPr="00F14B23">
        <w:t xml:space="preserve">1 to the </w:t>
      </w:r>
      <w:r w:rsidRPr="00F14B23">
        <w:rPr>
          <w:i/>
        </w:rPr>
        <w:t>A New Tax System (Indirect Tax and Consequential Amendments) Act (No.</w:t>
      </w:r>
      <w:r w:rsidR="00F14B23">
        <w:rPr>
          <w:i/>
        </w:rPr>
        <w:t> </w:t>
      </w:r>
      <w:r w:rsidRPr="00F14B23">
        <w:rPr>
          <w:i/>
        </w:rPr>
        <w:t>2) 1999</w:t>
      </w:r>
      <w:r w:rsidRPr="00F14B23">
        <w:t>.</w:t>
      </w:r>
    </w:p>
    <w:p w:rsidR="00F156A4" w:rsidRPr="00F14B23" w:rsidRDefault="00F156A4" w:rsidP="00F70D93">
      <w:pPr>
        <w:pStyle w:val="EndNotespara"/>
      </w:pPr>
      <w:r w:rsidRPr="00F14B23">
        <w:tab/>
        <w:t>Part</w:t>
      </w:r>
      <w:r w:rsidR="00F14B23">
        <w:t> </w:t>
      </w:r>
      <w:r w:rsidRPr="00F14B23">
        <w:t>1 of Schedule</w:t>
      </w:r>
      <w:r w:rsidR="00F14B23">
        <w:t> </w:t>
      </w:r>
      <w:r w:rsidRPr="00F14B23">
        <w:t>1 commenced on 1</w:t>
      </w:r>
      <w:r w:rsidR="00F14B23">
        <w:t> </w:t>
      </w:r>
      <w:r w:rsidRPr="00F14B23">
        <w:t>July 2000.</w:t>
      </w:r>
    </w:p>
    <w:p w:rsidR="00F156A4" w:rsidRPr="00F14B23" w:rsidRDefault="00F156A4" w:rsidP="00F70D93">
      <w:pPr>
        <w:pStyle w:val="EndNotespara"/>
      </w:pPr>
      <w:r w:rsidRPr="00F14B23">
        <w:rPr>
          <w:i/>
        </w:rPr>
        <w:t>(zp)</w:t>
      </w:r>
      <w:r w:rsidRPr="00F14B23">
        <w:tab/>
        <w:t xml:space="preserve">The </w:t>
      </w:r>
      <w:r w:rsidRPr="00F14B23">
        <w:rPr>
          <w:i/>
        </w:rPr>
        <w:t>Income Tax Assessment Act 1997</w:t>
      </w:r>
      <w:r w:rsidRPr="00F14B23">
        <w:t xml:space="preserve"> was amended by Schedule</w:t>
      </w:r>
      <w:r w:rsidR="00F14B23">
        <w:t> </w:t>
      </w:r>
      <w:r w:rsidRPr="00F14B23">
        <w:t>6 (items</w:t>
      </w:r>
      <w:r w:rsidR="00F14B23">
        <w:t> </w:t>
      </w:r>
      <w:r w:rsidRPr="00F14B23">
        <w:t>47 and 48) and Schedule</w:t>
      </w:r>
      <w:r w:rsidR="00F14B23">
        <w:t> </w:t>
      </w:r>
      <w:r w:rsidRPr="00F14B23">
        <w:t>7 (item</w:t>
      </w:r>
      <w:r w:rsidR="00F14B23">
        <w:t> </w:t>
      </w:r>
      <w:r w:rsidRPr="00F14B23">
        <w:t xml:space="preserve">15) only of the </w:t>
      </w:r>
      <w:r w:rsidRPr="00F14B23">
        <w:rPr>
          <w:i/>
        </w:rPr>
        <w:t>Taxation Laws Amendment Act (No.</w:t>
      </w:r>
      <w:r w:rsidR="00F14B23">
        <w:rPr>
          <w:i/>
        </w:rPr>
        <w:t> </w:t>
      </w:r>
      <w:r w:rsidRPr="00F14B23">
        <w:rPr>
          <w:i/>
        </w:rPr>
        <w:t>8) 2000</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(zq)</w:t>
      </w:r>
      <w:r w:rsidRPr="00F14B23">
        <w:tab/>
        <w:t xml:space="preserve">The </w:t>
      </w:r>
      <w:r w:rsidRPr="00F14B23">
        <w:rPr>
          <w:i/>
        </w:rPr>
        <w:t>Income Tax Assessment Act 1997</w:t>
      </w:r>
      <w:r w:rsidRPr="00F14B23">
        <w:t xml:space="preserve"> was amended by the </w:t>
      </w:r>
      <w:r w:rsidRPr="00F14B23">
        <w:rPr>
          <w:i/>
        </w:rPr>
        <w:t>Taxation Laws Amendment Act (No.</w:t>
      </w:r>
      <w:r w:rsidR="00F14B23">
        <w:rPr>
          <w:i/>
        </w:rPr>
        <w:t> </w:t>
      </w:r>
      <w:r w:rsidRPr="00F14B23">
        <w:rPr>
          <w:i/>
        </w:rPr>
        <w:t>7) 2000</w:t>
      </w:r>
      <w:r w:rsidRPr="00F14B23">
        <w:t>, subsections</w:t>
      </w:r>
      <w:r w:rsidR="00F14B23">
        <w:t> </w:t>
      </w:r>
      <w:r w:rsidRPr="00F14B23">
        <w:t>2(1), (3) and (4)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rPr>
          <w:b/>
        </w:rPr>
      </w:pPr>
      <w:r w:rsidRPr="00F14B23">
        <w:tab/>
        <w:t>(3)</w:t>
      </w:r>
      <w:r w:rsidRPr="00F14B23">
        <w:tab/>
        <w:t>Items</w:t>
      </w:r>
      <w:r w:rsidR="00F14B23">
        <w:t> </w:t>
      </w:r>
      <w:r w:rsidRPr="00F14B23">
        <w:t>46 and 50 of Schedule</w:t>
      </w:r>
      <w:r w:rsidR="00F14B23">
        <w:t> </w:t>
      </w:r>
      <w:r w:rsidRPr="00F14B23">
        <w:t>4 are taken to have commenced at the start of the 1998–99 income year.</w:t>
      </w:r>
    </w:p>
    <w:p w:rsidR="00F156A4" w:rsidRPr="00F14B23" w:rsidRDefault="00F156A4" w:rsidP="00F70D93">
      <w:pPr>
        <w:pStyle w:val="EndNotessubpara"/>
      </w:pPr>
      <w:r w:rsidRPr="00F14B23">
        <w:tab/>
        <w:t>(4)</w:t>
      </w:r>
      <w:r w:rsidRPr="00F14B23">
        <w:tab/>
        <w:t>Schedule</w:t>
      </w:r>
      <w:r w:rsidR="00F14B23">
        <w:t> </w:t>
      </w:r>
      <w:r w:rsidRPr="00F14B23">
        <w:t>5 commences, or is taken to have commenced, immediately after the commencement of Schedule</w:t>
      </w:r>
      <w:r w:rsidR="00F14B23">
        <w:t> </w:t>
      </w:r>
      <w:r w:rsidRPr="00F14B23">
        <w:t xml:space="preserve">5 to the </w:t>
      </w:r>
      <w:r w:rsidRPr="00F14B23">
        <w:rPr>
          <w:i/>
        </w:rPr>
        <w:t>Taxation Laws Amendment Act (No.</w:t>
      </w:r>
      <w:r w:rsidR="00F14B23">
        <w:rPr>
          <w:i/>
        </w:rPr>
        <w:t> </w:t>
      </w:r>
      <w:r w:rsidRPr="00F14B23">
        <w:rPr>
          <w:i/>
        </w:rPr>
        <w:t>2) 2000</w:t>
      </w:r>
      <w:r w:rsidRPr="00F14B23">
        <w:t>.</w:t>
      </w:r>
    </w:p>
    <w:p w:rsidR="00F156A4" w:rsidRPr="00F14B23" w:rsidRDefault="00F156A4" w:rsidP="00F70D93">
      <w:pPr>
        <w:pStyle w:val="EndNotespara"/>
      </w:pPr>
      <w:r w:rsidRPr="00F14B23">
        <w:tab/>
        <w:t>Schedule</w:t>
      </w:r>
      <w:r w:rsidR="00F14B23">
        <w:t> </w:t>
      </w:r>
      <w:r w:rsidRPr="00F14B23">
        <w:t xml:space="preserve">5 to the </w:t>
      </w:r>
      <w:r w:rsidRPr="00F14B23">
        <w:rPr>
          <w:i/>
        </w:rPr>
        <w:t>Taxation Laws Amendment Act (No.</w:t>
      </w:r>
      <w:r w:rsidR="00F14B23">
        <w:rPr>
          <w:i/>
        </w:rPr>
        <w:t> </w:t>
      </w:r>
      <w:r w:rsidRPr="00F14B23">
        <w:rPr>
          <w:i/>
        </w:rPr>
        <w:t xml:space="preserve">2) 2000 </w:t>
      </w:r>
      <w:r w:rsidRPr="00F14B23">
        <w:t>commenced on 31</w:t>
      </w:r>
      <w:r w:rsidR="00F14B23">
        <w:t> </w:t>
      </w:r>
      <w:r w:rsidRPr="00F14B23">
        <w:t>May 2000.</w:t>
      </w:r>
    </w:p>
    <w:p w:rsidR="00F156A4" w:rsidRPr="00F14B23" w:rsidRDefault="00F156A4" w:rsidP="00F70D93">
      <w:pPr>
        <w:pStyle w:val="EndNotespara"/>
      </w:pPr>
      <w:r w:rsidRPr="00F14B23">
        <w:rPr>
          <w:i/>
        </w:rPr>
        <w:t>(zr)</w:t>
      </w:r>
      <w:r w:rsidRPr="00F14B23">
        <w:tab/>
        <w:t xml:space="preserve">The </w:t>
      </w:r>
      <w:r w:rsidRPr="00F14B23">
        <w:rPr>
          <w:i/>
        </w:rPr>
        <w:t>Income Tax Assessment Act 1997</w:t>
      </w:r>
      <w:r w:rsidRPr="00F14B23">
        <w:t xml:space="preserve"> was amended by Schedule</w:t>
      </w:r>
      <w:r w:rsidR="00F14B23">
        <w:t> </w:t>
      </w:r>
      <w:r w:rsidRPr="00F14B23">
        <w:t>2 (item</w:t>
      </w:r>
      <w:r w:rsidR="00F14B23">
        <w:t> </w:t>
      </w:r>
      <w:r w:rsidRPr="00F14B23">
        <w:t xml:space="preserve">62) only of the </w:t>
      </w:r>
      <w:r w:rsidRPr="00F14B23">
        <w:rPr>
          <w:i/>
        </w:rPr>
        <w:t>Defence Legislation Amendment (Enhancement of the Reserves and Modernisation) Act 2001</w:t>
      </w:r>
      <w:r w:rsidRPr="00F14B23">
        <w:t>, subsection</w:t>
      </w:r>
      <w:r w:rsidR="00F14B23">
        <w:t> </w:t>
      </w:r>
      <w:r w:rsidRPr="00F14B23">
        <w:t>2(1) of which provides as follows:</w:t>
      </w:r>
    </w:p>
    <w:p w:rsidR="00F156A4" w:rsidRPr="00F14B23" w:rsidRDefault="00F156A4" w:rsidP="00F70D93">
      <w:pPr>
        <w:pStyle w:val="EndNotessubpara"/>
      </w:pPr>
      <w:r w:rsidRPr="00F14B23">
        <w:lastRenderedPageBreak/>
        <w:tab/>
        <w:t>(1)</w:t>
      </w:r>
      <w:r w:rsidRPr="00F14B23">
        <w:tab/>
        <w:t xml:space="preserve">Subject to this section, this Act commences on the 28th day after the day on which it receives the Royal Assent. </w:t>
      </w:r>
    </w:p>
    <w:p w:rsidR="00F156A4" w:rsidRPr="00F14B23" w:rsidRDefault="00F156A4" w:rsidP="00F70D93">
      <w:pPr>
        <w:pStyle w:val="EndNotespara"/>
      </w:pPr>
      <w:r w:rsidRPr="00F14B23">
        <w:rPr>
          <w:i/>
        </w:rPr>
        <w:t>(zs)</w:t>
      </w:r>
      <w:r w:rsidRPr="00F14B23">
        <w:tab/>
        <w:t xml:space="preserve">The </w:t>
      </w:r>
      <w:r w:rsidRPr="00F14B23">
        <w:rPr>
          <w:i/>
        </w:rPr>
        <w:t>Income Tax Assessment Act 1997</w:t>
      </w:r>
      <w:r w:rsidRPr="00F14B23">
        <w:t xml:space="preserve"> was amended by Schedule</w:t>
      </w:r>
      <w:r w:rsidR="00F14B23">
        <w:t> </w:t>
      </w:r>
      <w:r w:rsidRPr="00F14B23">
        <w:t>3 (items</w:t>
      </w:r>
      <w:r w:rsidR="00F14B23">
        <w:t> </w:t>
      </w:r>
      <w:r w:rsidRPr="00F14B23">
        <w:t xml:space="preserve">264–275) only of the </w:t>
      </w:r>
      <w:r w:rsidRPr="00F14B23">
        <w:rPr>
          <w:i/>
        </w:rPr>
        <w:t>Corporations (Repeals, Consequentials and Transitionals) Act 2001</w:t>
      </w:r>
      <w:r w:rsidRPr="00F14B23">
        <w:t>, subsection</w:t>
      </w:r>
      <w:r w:rsidR="00F14B23">
        <w:t> </w:t>
      </w:r>
      <w:r w:rsidRPr="00F14B23">
        <w:t>2(3) of which provides as follows:</w:t>
      </w:r>
    </w:p>
    <w:p w:rsidR="00F156A4" w:rsidRPr="00F14B23" w:rsidRDefault="00F156A4" w:rsidP="00F70D93">
      <w:pPr>
        <w:pStyle w:val="EndNotessubpara"/>
      </w:pPr>
      <w:r w:rsidRPr="00F14B23">
        <w:tab/>
        <w:t>(3)</w:t>
      </w:r>
      <w:r w:rsidRPr="00F14B23">
        <w:tab/>
        <w:t xml:space="preserve">Subject to </w:t>
      </w:r>
      <w:r w:rsidR="00F14B23">
        <w:t>subsections (</w:t>
      </w:r>
      <w:r w:rsidRPr="00F14B23">
        <w:t>4) to (10), Schedule</w:t>
      </w:r>
      <w:r w:rsidR="00F14B23">
        <w:t> </w:t>
      </w:r>
      <w:r w:rsidRPr="00F14B23">
        <w:t xml:space="preserve">3 commences, or is taken to have commenced, at the same time as the </w:t>
      </w:r>
      <w:r w:rsidRPr="00F14B23">
        <w:rPr>
          <w:i/>
        </w:rPr>
        <w:t>Corporations Act 2001</w:t>
      </w:r>
      <w:r w:rsidRPr="00F14B23">
        <w:t>.</w:t>
      </w:r>
    </w:p>
    <w:p w:rsidR="00F156A4" w:rsidRPr="00F14B23" w:rsidRDefault="00F156A4" w:rsidP="00F70D93">
      <w:pPr>
        <w:pStyle w:val="EndNotespara"/>
      </w:pPr>
      <w:r w:rsidRPr="00F14B23">
        <w:rPr>
          <w:i/>
        </w:rPr>
        <w:t>(zt)</w:t>
      </w:r>
      <w:r w:rsidRPr="00F14B23">
        <w:tab/>
        <w:t>Subsection</w:t>
      </w:r>
      <w:r w:rsidR="00F14B23">
        <w:t> </w:t>
      </w:r>
      <w:r w:rsidRPr="00F14B23">
        <w:t xml:space="preserve">2(2) of the </w:t>
      </w:r>
      <w:r w:rsidRPr="00F14B23">
        <w:rPr>
          <w:i/>
        </w:rPr>
        <w:t xml:space="preserve">New Business Tax System (Capital Allowances—Transitional and Consequential) Act 2001 </w:t>
      </w:r>
      <w:r w:rsidRPr="00F14B23">
        <w:t>provides as follows:</w:t>
      </w:r>
    </w:p>
    <w:p w:rsidR="00F156A4" w:rsidRPr="00F14B23" w:rsidRDefault="00F156A4" w:rsidP="00F70D93">
      <w:pPr>
        <w:pStyle w:val="EndNotessubpara"/>
      </w:pPr>
      <w:r w:rsidRPr="00F14B23">
        <w:tab/>
        <w:t>(2)</w:t>
      </w:r>
      <w:r w:rsidRPr="00F14B23">
        <w:tab/>
        <w:t>Schedule</w:t>
      </w:r>
      <w:r w:rsidR="00F14B23">
        <w:t> </w:t>
      </w:r>
      <w:r w:rsidRPr="00F14B23">
        <w:t xml:space="preserve">3 commences, or is taken to have commenced, just after the commencement of the </w:t>
      </w:r>
      <w:r w:rsidRPr="00F14B23">
        <w:rPr>
          <w:i/>
        </w:rPr>
        <w:t>Taxation Laws Amendment Act (No.</w:t>
      </w:r>
      <w:r w:rsidR="00F14B23">
        <w:rPr>
          <w:i/>
        </w:rPr>
        <w:t> </w:t>
      </w:r>
      <w:r w:rsidRPr="00F14B23">
        <w:rPr>
          <w:i/>
        </w:rPr>
        <w:t>1) 2001</w:t>
      </w:r>
      <w:r w:rsidRPr="00F14B23">
        <w:t>.</w:t>
      </w:r>
    </w:p>
    <w:p w:rsidR="00F156A4" w:rsidRPr="00F14B23" w:rsidRDefault="00F156A4" w:rsidP="00F70D93">
      <w:pPr>
        <w:pStyle w:val="EndNotespara"/>
      </w:pPr>
      <w:r w:rsidRPr="00F14B23">
        <w:tab/>
        <w:t xml:space="preserve">The </w:t>
      </w:r>
      <w:r w:rsidRPr="00F14B23">
        <w:rPr>
          <w:i/>
        </w:rPr>
        <w:t>Taxation Laws Amendment Act (No.</w:t>
      </w:r>
      <w:r w:rsidR="00F14B23">
        <w:rPr>
          <w:i/>
        </w:rPr>
        <w:t> </w:t>
      </w:r>
      <w:r w:rsidRPr="00F14B23">
        <w:rPr>
          <w:i/>
        </w:rPr>
        <w:t>1) 2001</w:t>
      </w:r>
      <w:r w:rsidRPr="00F14B23">
        <w:t xml:space="preserve"> came into operation on 30</w:t>
      </w:r>
      <w:r w:rsidR="00F14B23">
        <w:t> </w:t>
      </w:r>
      <w:r w:rsidRPr="00F14B23">
        <w:t>June 2001.</w:t>
      </w:r>
    </w:p>
    <w:p w:rsidR="00F156A4" w:rsidRPr="00F14B23" w:rsidRDefault="00F156A4" w:rsidP="00F70D93">
      <w:pPr>
        <w:pStyle w:val="EndNotespara"/>
      </w:pPr>
      <w:r w:rsidRPr="00F14B23">
        <w:rPr>
          <w:i/>
        </w:rPr>
        <w:t>(zta)</w:t>
      </w:r>
      <w:r w:rsidRPr="00F14B23">
        <w:tab/>
        <w:t>Subsection</w:t>
      </w:r>
      <w:r w:rsidR="00F14B23">
        <w:t> </w:t>
      </w:r>
      <w:r w:rsidRPr="00F14B23">
        <w:t>2(1) (item</w:t>
      </w:r>
      <w:r w:rsidR="00F14B23">
        <w:t> </w:t>
      </w:r>
      <w:r w:rsidRPr="00F14B23">
        <w:t xml:space="preserve">9) of the </w:t>
      </w:r>
      <w:r w:rsidRPr="00F14B23">
        <w:rPr>
          <w:i/>
        </w:rPr>
        <w:t>Taxation Laws Amendment Act (No.</w:t>
      </w:r>
      <w:r w:rsidR="00F14B23">
        <w:rPr>
          <w:i/>
        </w:rPr>
        <w:t> </w:t>
      </w:r>
      <w:r w:rsidRPr="00F14B23">
        <w:rPr>
          <w:i/>
        </w:rPr>
        <w:t xml:space="preserve">5) 2002 </w:t>
      </w:r>
      <w:r w:rsidRPr="00F14B23">
        <w:t>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trPr>
          <w:cantSplit/>
          <w:tblHeader/>
        </w:trPr>
        <w:tc>
          <w:tcPr>
            <w:tcW w:w="7111" w:type="dxa"/>
            <w:gridSpan w:val="3"/>
            <w:tcBorders>
              <w:top w:val="single" w:sz="12" w:space="0" w:color="auto"/>
              <w:bottom w:val="single" w:sz="6" w:space="0" w:color="auto"/>
            </w:tcBorders>
          </w:tcPr>
          <w:p w:rsidR="00F156A4" w:rsidRPr="00F14B23" w:rsidRDefault="00F156A4" w:rsidP="00C63C9B">
            <w:pPr>
              <w:pStyle w:val="Tabletext"/>
              <w:keepNext/>
              <w:keepLines/>
              <w:rPr>
                <w:rFonts w:ascii="Arial" w:hAnsi="Arial" w:cs="Arial"/>
                <w:b/>
                <w:sz w:val="16"/>
                <w:szCs w:val="16"/>
              </w:rPr>
            </w:pPr>
            <w:r w:rsidRPr="00F14B23">
              <w:rPr>
                <w:rFonts w:ascii="Arial" w:hAnsi="Arial" w:cs="Arial"/>
                <w:b/>
                <w:sz w:val="16"/>
                <w:szCs w:val="16"/>
              </w:rPr>
              <w:t>Commencement information</w:t>
            </w:r>
          </w:p>
        </w:tc>
      </w:tr>
      <w:tr w:rsidR="00F156A4" w:rsidRPr="00F14B23">
        <w:trPr>
          <w:cantSplit/>
          <w:tblHeader/>
        </w:trPr>
        <w:tc>
          <w:tcPr>
            <w:tcW w:w="1701" w:type="dxa"/>
            <w:tcBorders>
              <w:top w:val="single" w:sz="6" w:space="0" w:color="auto"/>
              <w:bottom w:val="single" w:sz="6"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Column 1</w:t>
            </w:r>
          </w:p>
        </w:tc>
        <w:tc>
          <w:tcPr>
            <w:tcW w:w="3828" w:type="dxa"/>
            <w:tcBorders>
              <w:top w:val="single" w:sz="6" w:space="0" w:color="auto"/>
              <w:bottom w:val="single" w:sz="6"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Column 2</w:t>
            </w:r>
          </w:p>
        </w:tc>
        <w:tc>
          <w:tcPr>
            <w:tcW w:w="1582" w:type="dxa"/>
            <w:tcBorders>
              <w:top w:val="single" w:sz="6" w:space="0" w:color="auto"/>
              <w:bottom w:val="single" w:sz="6"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Column 3</w:t>
            </w:r>
          </w:p>
        </w:tc>
      </w:tr>
      <w:tr w:rsidR="00F156A4" w:rsidRPr="00F14B23">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12" w:space="0" w:color="auto"/>
              <w:bottom w:val="single" w:sz="2" w:space="0" w:color="auto"/>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9.  Items</w:t>
            </w:r>
            <w:r w:rsidR="00F14B23">
              <w:rPr>
                <w:rFonts w:ascii="Arial" w:hAnsi="Arial" w:cs="Arial"/>
                <w:sz w:val="16"/>
                <w:szCs w:val="16"/>
              </w:rPr>
              <w:t> </w:t>
            </w:r>
            <w:r w:rsidRPr="00F14B23">
              <w:rPr>
                <w:rFonts w:ascii="Arial" w:hAnsi="Arial" w:cs="Arial"/>
                <w:sz w:val="16"/>
                <w:szCs w:val="16"/>
              </w:rPr>
              <w:t>79 to 99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12" w:space="0" w:color="auto"/>
              <w:bottom w:val="single" w:sz="2" w:space="0" w:color="auto"/>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bl>
    <w:p w:rsidR="00F156A4" w:rsidRPr="00F14B23" w:rsidRDefault="00F156A4" w:rsidP="00F70D93">
      <w:pPr>
        <w:pStyle w:val="EndNotespara"/>
      </w:pPr>
      <w:r w:rsidRPr="00F14B23">
        <w:rPr>
          <w:i/>
        </w:rPr>
        <w:t>(zu)</w:t>
      </w:r>
      <w:r w:rsidRPr="00F14B23">
        <w:tab/>
        <w:t xml:space="preserve">The </w:t>
      </w:r>
      <w:r w:rsidRPr="00F14B23">
        <w:rPr>
          <w:i/>
        </w:rPr>
        <w:t>Income Tax Assessment Act 1997</w:t>
      </w:r>
      <w:r w:rsidRPr="00F14B23">
        <w:t xml:space="preserve"> was amended by Schedules</w:t>
      </w:r>
      <w:r w:rsidR="00F14B23">
        <w:t> </w:t>
      </w:r>
      <w:r w:rsidRPr="00F14B23">
        <w:t xml:space="preserve">1 and 2 only of the </w:t>
      </w:r>
      <w:r w:rsidRPr="00F14B23">
        <w:rPr>
          <w:i/>
        </w:rPr>
        <w:t>New Business Tax System (Simplified Tax System) Act 2001</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para"/>
      </w:pPr>
      <w:r w:rsidRPr="00F14B23">
        <w:rPr>
          <w:i/>
        </w:rPr>
        <w:t>(zv)</w:t>
      </w:r>
      <w:r w:rsidRPr="00F14B23">
        <w:tab/>
        <w:t>Section</w:t>
      </w:r>
      <w:r w:rsidR="00F14B23">
        <w:t> </w:t>
      </w:r>
      <w:r w:rsidRPr="00F14B23">
        <w:t xml:space="preserve">2 of the </w:t>
      </w:r>
      <w:r w:rsidRPr="00F14B23">
        <w:rPr>
          <w:i/>
        </w:rPr>
        <w:t>Family Law Legislation Amendment (Superannuation) (Consequential Provisions) Act 2001</w:t>
      </w:r>
      <w:r w:rsidRPr="00F14B23">
        <w:t xml:space="preserve"> provides as follows:</w:t>
      </w:r>
    </w:p>
    <w:p w:rsidR="00F156A4" w:rsidRPr="00F14B23" w:rsidRDefault="00F156A4" w:rsidP="00F70D93">
      <w:pPr>
        <w:pStyle w:val="EndNotessubpara"/>
      </w:pPr>
      <w:r w:rsidRPr="00F14B23">
        <w:tab/>
        <w:t>2</w:t>
      </w:r>
      <w:r w:rsidRPr="00F14B23">
        <w:tab/>
        <w:t xml:space="preserve">This Act commences immediately after the commencement of the </w:t>
      </w:r>
      <w:r w:rsidRPr="00F14B23">
        <w:rPr>
          <w:i/>
        </w:rPr>
        <w:t>Family Law Legislation Amendment (Superannuation) Act 2001</w:t>
      </w:r>
      <w:r w:rsidRPr="00F14B23">
        <w:t>.</w:t>
      </w:r>
    </w:p>
    <w:p w:rsidR="00F156A4" w:rsidRPr="00F14B23" w:rsidRDefault="00F156A4" w:rsidP="00F70D93">
      <w:pPr>
        <w:pStyle w:val="EndNotespara"/>
      </w:pPr>
      <w:r w:rsidRPr="00F14B23">
        <w:tab/>
        <w:t xml:space="preserve">The </w:t>
      </w:r>
      <w:r w:rsidRPr="00F14B23">
        <w:rPr>
          <w:i/>
        </w:rPr>
        <w:t>Family Law Legislation Amendment (Superannuation) Act 2001</w:t>
      </w:r>
      <w:r w:rsidRPr="00F14B23">
        <w:t xml:space="preserve"> came into operation on 28</w:t>
      </w:r>
      <w:r w:rsidR="00F14B23">
        <w:t> </w:t>
      </w:r>
      <w:r w:rsidRPr="00F14B23">
        <w:t>December 2002.</w:t>
      </w:r>
    </w:p>
    <w:p w:rsidR="00F156A4" w:rsidRPr="00F14B23" w:rsidRDefault="00F156A4" w:rsidP="00F70D93">
      <w:pPr>
        <w:pStyle w:val="EndNotespara"/>
      </w:pPr>
      <w:r w:rsidRPr="00F14B23">
        <w:rPr>
          <w:i/>
        </w:rPr>
        <w:lastRenderedPageBreak/>
        <w:t>(zw)</w:t>
      </w:r>
      <w:r w:rsidRPr="00F14B23">
        <w:tab/>
        <w:t xml:space="preserve">The </w:t>
      </w:r>
      <w:r w:rsidRPr="00F14B23">
        <w:rPr>
          <w:i/>
        </w:rPr>
        <w:t>Income Tax Assessment Act 1997</w:t>
      </w:r>
      <w:r w:rsidRPr="00F14B23">
        <w:t xml:space="preserve"> was amended by Schedule</w:t>
      </w:r>
      <w:r w:rsidR="00F14B23">
        <w:t> </w:t>
      </w:r>
      <w:r w:rsidRPr="00F14B23">
        <w:t>4 (items</w:t>
      </w:r>
      <w:r w:rsidR="00F14B23">
        <w:t> </w:t>
      </w:r>
      <w:r w:rsidRPr="00F14B23">
        <w:t xml:space="preserve">92–101) only of the </w:t>
      </w:r>
      <w:r w:rsidRPr="00F14B23">
        <w:rPr>
          <w:i/>
        </w:rPr>
        <w:t>Treasury Legislation Amendment (Application of Criminal Code) Act (No.</w:t>
      </w:r>
      <w:r w:rsidR="00F14B23">
        <w:rPr>
          <w:i/>
        </w:rPr>
        <w:t> </w:t>
      </w:r>
      <w:r w:rsidRPr="00F14B23">
        <w:rPr>
          <w:i/>
        </w:rPr>
        <w:t>2) 2001</w:t>
      </w:r>
      <w:r w:rsidRPr="00F14B23">
        <w:t>, subsection</w:t>
      </w:r>
      <w:r w:rsidR="00F14B23">
        <w:t> </w:t>
      </w:r>
      <w:r w:rsidRPr="00F14B23">
        <w:t>2(1) of which provides as follows:</w:t>
      </w:r>
    </w:p>
    <w:p w:rsidR="00F156A4" w:rsidRPr="00F14B23" w:rsidRDefault="00F156A4" w:rsidP="00F70D93">
      <w:pPr>
        <w:pStyle w:val="EndNotessubpara"/>
      </w:pPr>
      <w:r w:rsidRPr="00F14B23">
        <w:rPr>
          <w:kern w:val="28"/>
        </w:rPr>
        <w:tab/>
        <w:t>(1)</w:t>
      </w:r>
      <w:r w:rsidRPr="00F14B23">
        <w:rPr>
          <w:kern w:val="28"/>
        </w:rPr>
        <w:tab/>
        <w:t xml:space="preserve">Subject to this section, this Act commences on the </w:t>
      </w:r>
      <w:r w:rsidRPr="00F14B23">
        <w:t>day mentioned in subsection</w:t>
      </w:r>
      <w:r w:rsidR="00F14B23">
        <w:t> </w:t>
      </w:r>
      <w:r w:rsidRPr="00F14B23">
        <w:t xml:space="preserve">2.2(2) of the </w:t>
      </w:r>
      <w:r w:rsidRPr="00F14B23">
        <w:rPr>
          <w:i/>
        </w:rPr>
        <w:t>Criminal Code</w:t>
      </w:r>
      <w:r w:rsidRPr="00F14B23">
        <w:t>.</w:t>
      </w:r>
    </w:p>
    <w:p w:rsidR="00F156A4" w:rsidRPr="00F14B23" w:rsidRDefault="00F156A4" w:rsidP="00F70D93">
      <w:pPr>
        <w:pStyle w:val="EndNotespara"/>
      </w:pPr>
      <w:r w:rsidRPr="00F14B23">
        <w:rPr>
          <w:i/>
        </w:rPr>
        <w:t>(zx)</w:t>
      </w:r>
      <w:r w:rsidRPr="00F14B23">
        <w:tab/>
        <w:t xml:space="preserve">The </w:t>
      </w:r>
      <w:r w:rsidRPr="00F14B23">
        <w:rPr>
          <w:i/>
        </w:rPr>
        <w:t>Income Tax Assessment Act 1997</w:t>
      </w:r>
      <w:r w:rsidRPr="00F14B23">
        <w:t xml:space="preserve"> was amended by the </w:t>
      </w:r>
      <w:r w:rsidRPr="00F14B23">
        <w:rPr>
          <w:i/>
        </w:rPr>
        <w:t>New Business Tax System (Thin Capitalisation) Act 2001</w:t>
      </w:r>
      <w:r w:rsidRPr="00F14B23">
        <w:t>, subsection</w:t>
      </w:r>
      <w:r w:rsidR="00F14B23">
        <w:t> </w:t>
      </w:r>
      <w:r w:rsidRPr="00F14B23">
        <w:t>2(1) of which provides as follows:</w:t>
      </w:r>
    </w:p>
    <w:p w:rsidR="00F156A4" w:rsidRPr="00F14B23" w:rsidRDefault="00F156A4" w:rsidP="00F70D93">
      <w:pPr>
        <w:pStyle w:val="EndNotessubpara"/>
      </w:pPr>
      <w:r w:rsidRPr="00F14B23">
        <w:tab/>
        <w:t>(1)</w:t>
      </w:r>
      <w:r w:rsidRPr="00F14B23">
        <w:tab/>
        <w:t xml:space="preserve">Subject to </w:t>
      </w:r>
      <w:r w:rsidR="00F14B23">
        <w:t>subsections (</w:t>
      </w:r>
      <w:r w:rsidRPr="00F14B23">
        <w:t>2) and (3), this Act is taken to have commenced on 1</w:t>
      </w:r>
      <w:r w:rsidR="00F14B23">
        <w:t> </w:t>
      </w:r>
      <w:r w:rsidRPr="00F14B23">
        <w:t xml:space="preserve">July 2001, immediately after the commencement of the </w:t>
      </w:r>
      <w:r w:rsidRPr="00F14B23">
        <w:rPr>
          <w:i/>
        </w:rPr>
        <w:t>New Business Tax System (Debt and Equity) Act 2001</w:t>
      </w:r>
      <w:r w:rsidRPr="00F14B23">
        <w:t>.</w:t>
      </w:r>
    </w:p>
    <w:p w:rsidR="00F156A4" w:rsidRPr="00F14B23" w:rsidRDefault="00F156A4" w:rsidP="00F70D93">
      <w:pPr>
        <w:pStyle w:val="EndNotespara"/>
      </w:pPr>
      <w:r w:rsidRPr="00F14B23">
        <w:rPr>
          <w:i/>
        </w:rPr>
        <w:t>(zy)</w:t>
      </w:r>
      <w:r w:rsidRPr="00F14B23">
        <w:tab/>
        <w:t xml:space="preserve">The </w:t>
      </w:r>
      <w:r w:rsidRPr="00F14B23">
        <w:rPr>
          <w:i/>
        </w:rPr>
        <w:t>Income Tax Assessment Act 1997</w:t>
      </w:r>
      <w:r w:rsidRPr="00F14B23">
        <w:t xml:space="preserve"> was amended by Schedule</w:t>
      </w:r>
      <w:r w:rsidR="00F14B23">
        <w:t> </w:t>
      </w:r>
      <w:r w:rsidRPr="00F14B23">
        <w:t>4 (items</w:t>
      </w:r>
      <w:r w:rsidR="00F14B23">
        <w:t> </w:t>
      </w:r>
      <w:r w:rsidRPr="00F14B23">
        <w:t>8 and 9) and Schedules</w:t>
      </w:r>
      <w:r w:rsidR="00F14B23">
        <w:t> </w:t>
      </w:r>
      <w:r w:rsidRPr="00F14B23">
        <w:t xml:space="preserve">7 and 8 only of the </w:t>
      </w:r>
      <w:r w:rsidRPr="00F14B23">
        <w:rPr>
          <w:i/>
        </w:rPr>
        <w:t>Taxation Laws Amendment Act (No.</w:t>
      </w:r>
      <w:r w:rsidR="00F14B23">
        <w:rPr>
          <w:i/>
        </w:rPr>
        <w:t> </w:t>
      </w:r>
      <w:r w:rsidRPr="00F14B23">
        <w:rPr>
          <w:i/>
        </w:rPr>
        <w:t>2) 2001</w:t>
      </w:r>
      <w:r w:rsidRPr="00F14B23">
        <w:t>, subsection</w:t>
      </w:r>
      <w:r w:rsidR="00F14B23">
        <w:t> </w:t>
      </w:r>
      <w:r w:rsidRPr="00F14B23">
        <w:t>2(1) of which provide as follows:</w:t>
      </w:r>
    </w:p>
    <w:p w:rsidR="00F156A4" w:rsidRPr="00F14B23" w:rsidRDefault="00F156A4" w:rsidP="00F70D93">
      <w:pPr>
        <w:pStyle w:val="EndNotessubpara"/>
      </w:pPr>
      <w:r w:rsidRPr="00F14B23">
        <w:tab/>
        <w:t>(1)</w:t>
      </w:r>
      <w:r w:rsidRPr="00F14B23">
        <w:tab/>
        <w:t xml:space="preserve">Subject to </w:t>
      </w:r>
      <w:r w:rsidR="00F14B23">
        <w:t>subsection (</w:t>
      </w:r>
      <w:r w:rsidRPr="00F14B23">
        <w:t>2), this Act commences on the day on which it receives the Royal Assent.</w:t>
      </w:r>
    </w:p>
    <w:p w:rsidR="00F156A4" w:rsidRPr="00F14B23" w:rsidRDefault="00F156A4" w:rsidP="00F70D93">
      <w:pPr>
        <w:pStyle w:val="EndNotespara"/>
      </w:pPr>
      <w:r w:rsidRPr="00F14B23">
        <w:rPr>
          <w:i/>
        </w:rPr>
        <w:t>(zz)</w:t>
      </w:r>
      <w:r w:rsidRPr="00F14B23">
        <w:tab/>
        <w:t xml:space="preserve">The </w:t>
      </w:r>
      <w:r w:rsidRPr="00F14B23">
        <w:rPr>
          <w:i/>
        </w:rPr>
        <w:t>Income Tax Assessment Act 1997</w:t>
      </w:r>
      <w:r w:rsidRPr="00F14B23">
        <w:t xml:space="preserve"> was amended by Schedule</w:t>
      </w:r>
      <w:r w:rsidR="00F14B23">
        <w:t> </w:t>
      </w:r>
      <w:r w:rsidRPr="00F14B23">
        <w:t>4, Schedule</w:t>
      </w:r>
      <w:r w:rsidR="00F14B23">
        <w:t> </w:t>
      </w:r>
      <w:r w:rsidRPr="00F14B23">
        <w:t>5 (items</w:t>
      </w:r>
      <w:r w:rsidR="00F14B23">
        <w:t> </w:t>
      </w:r>
      <w:r w:rsidRPr="00F14B23">
        <w:t>1–9) and Schedule</w:t>
      </w:r>
      <w:r w:rsidR="00F14B23">
        <w:t> </w:t>
      </w:r>
      <w:r w:rsidRPr="00F14B23">
        <w:t>6 (items</w:t>
      </w:r>
      <w:r w:rsidR="00F14B23">
        <w:t> </w:t>
      </w:r>
      <w:r w:rsidRPr="00F14B23">
        <w:t xml:space="preserve">1–16 and 16L–16N and 17) only of the </w:t>
      </w:r>
      <w:r w:rsidRPr="00F14B23">
        <w:rPr>
          <w:i/>
        </w:rPr>
        <w:t>Taxation Laws Amendment Act (No.</w:t>
      </w:r>
      <w:r w:rsidR="00F14B23">
        <w:rPr>
          <w:i/>
        </w:rPr>
        <w:t> </w:t>
      </w:r>
      <w:r w:rsidRPr="00F14B23">
        <w:rPr>
          <w:i/>
        </w:rPr>
        <w:t>6) 2001</w:t>
      </w:r>
      <w:r w:rsidRPr="00F14B23">
        <w:t>, subsections</w:t>
      </w:r>
      <w:r w:rsidR="00F14B23">
        <w:t> </w:t>
      </w:r>
      <w:r w:rsidRPr="00F14B23">
        <w:t>2(1), (4), (4B), (4C) and (5) of which provide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(4)</w:t>
      </w:r>
      <w:r w:rsidRPr="00F14B23">
        <w:tab/>
        <w:t>Items</w:t>
      </w:r>
      <w:r w:rsidR="00F14B23">
        <w:t> </w:t>
      </w:r>
      <w:r w:rsidRPr="00F14B23">
        <w:t>4 and 5 of Schedule</w:t>
      </w:r>
      <w:r w:rsidR="00F14B23">
        <w:t> </w:t>
      </w:r>
      <w:r w:rsidRPr="00F14B23">
        <w:t>4 commence, or are taken to have commenced, immediately after the commencement of Schedule</w:t>
      </w:r>
      <w:r w:rsidR="00F14B23">
        <w:t> </w:t>
      </w:r>
      <w:r w:rsidRPr="00F14B23">
        <w:t xml:space="preserve">3 to the </w:t>
      </w:r>
      <w:r w:rsidRPr="00F14B23">
        <w:rPr>
          <w:i/>
        </w:rPr>
        <w:t>Taxation Laws Amendment Act (No.</w:t>
      </w:r>
      <w:r w:rsidR="00F14B23">
        <w:rPr>
          <w:i/>
        </w:rPr>
        <w:t> </w:t>
      </w:r>
      <w:r w:rsidRPr="00F14B23">
        <w:rPr>
          <w:i/>
        </w:rPr>
        <w:t>5) 2001</w:t>
      </w:r>
      <w:r w:rsidRPr="00F14B23">
        <w:t>.</w:t>
      </w:r>
    </w:p>
    <w:p w:rsidR="00F156A4" w:rsidRPr="00F14B23" w:rsidRDefault="00F156A4" w:rsidP="00F70D93">
      <w:pPr>
        <w:pStyle w:val="EndNotessubpara"/>
      </w:pPr>
      <w:r w:rsidRPr="00F14B23">
        <w:tab/>
        <w:t>(4B)</w:t>
      </w:r>
      <w:r w:rsidRPr="00F14B23">
        <w:tab/>
        <w:t>Items</w:t>
      </w:r>
      <w:r w:rsidR="00F14B23">
        <w:t> </w:t>
      </w:r>
      <w:r w:rsidRPr="00F14B23">
        <w:t>4A and 4B of Schedule</w:t>
      </w:r>
      <w:r w:rsidR="00F14B23">
        <w:t> </w:t>
      </w:r>
      <w:r w:rsidRPr="00F14B23">
        <w:t>6 commence immediately after the commencement of item</w:t>
      </w:r>
      <w:r w:rsidR="00F14B23">
        <w:t> </w:t>
      </w:r>
      <w:r w:rsidRPr="00F14B23">
        <w:t>4 of that Schedule.</w:t>
      </w:r>
    </w:p>
    <w:p w:rsidR="00F156A4" w:rsidRPr="00F14B23" w:rsidRDefault="00F156A4" w:rsidP="00F70D93">
      <w:pPr>
        <w:pStyle w:val="EndNotessubpara"/>
      </w:pPr>
      <w:r w:rsidRPr="00F14B23">
        <w:tab/>
        <w:t>(4C)</w:t>
      </w:r>
      <w:r w:rsidRPr="00F14B23">
        <w:tab/>
        <w:t>Item</w:t>
      </w:r>
      <w:r w:rsidR="00F14B23">
        <w:t> </w:t>
      </w:r>
      <w:r w:rsidRPr="00F14B23">
        <w:t>4C of Schedule</w:t>
      </w:r>
      <w:r w:rsidR="00F14B23">
        <w:t> </w:t>
      </w:r>
      <w:r w:rsidRPr="00F14B23">
        <w:t>6 commences:</w:t>
      </w:r>
    </w:p>
    <w:p w:rsidR="00F156A4" w:rsidRPr="00F14B23" w:rsidRDefault="00F156A4" w:rsidP="00F70D93">
      <w:pPr>
        <w:pStyle w:val="EndNotessubsubpara"/>
      </w:pPr>
      <w:r w:rsidRPr="00F14B23">
        <w:tab/>
        <w:t>(a)</w:t>
      </w:r>
      <w:r w:rsidRPr="00F14B23">
        <w:tab/>
        <w:t>if Schedule</w:t>
      </w:r>
      <w:r w:rsidR="00F14B23">
        <w:t> </w:t>
      </w:r>
      <w:r w:rsidRPr="00F14B23">
        <w:t xml:space="preserve">1 to the </w:t>
      </w:r>
      <w:r w:rsidRPr="00F14B23">
        <w:rPr>
          <w:i/>
        </w:rPr>
        <w:t>Taxation Laws Amendment Act (No.</w:t>
      </w:r>
      <w:r w:rsidR="00F14B23">
        <w:rPr>
          <w:i/>
        </w:rPr>
        <w:t> </w:t>
      </w:r>
      <w:r w:rsidRPr="00F14B23">
        <w:rPr>
          <w:i/>
        </w:rPr>
        <w:t>5) 2001</w:t>
      </w:r>
      <w:r w:rsidRPr="00F14B23">
        <w:t xml:space="preserve"> commences before the day on which this Act receives the Royal Assent—immediately after the commencement of item</w:t>
      </w:r>
      <w:r w:rsidR="00F14B23">
        <w:t> </w:t>
      </w:r>
      <w:r w:rsidRPr="00F14B23">
        <w:t>4B of Schedule</w:t>
      </w:r>
      <w:r w:rsidR="00F14B23">
        <w:t> </w:t>
      </w:r>
      <w:r w:rsidRPr="00F14B23">
        <w:t>6 to this Act; or</w:t>
      </w:r>
    </w:p>
    <w:p w:rsidR="00F156A4" w:rsidRPr="00F14B23" w:rsidRDefault="00F156A4" w:rsidP="00F70D93">
      <w:pPr>
        <w:pStyle w:val="EndNotessubsubpara"/>
      </w:pPr>
      <w:r w:rsidRPr="00F14B23">
        <w:tab/>
        <w:t>(b)</w:t>
      </w:r>
      <w:r w:rsidRPr="00F14B23">
        <w:tab/>
        <w:t xml:space="preserve">if </w:t>
      </w:r>
      <w:r w:rsidR="00F14B23">
        <w:t>paragraph (</w:t>
      </w:r>
      <w:r w:rsidRPr="00F14B23">
        <w:t>a) does not apply—immediately after the commencement of Schedule</w:t>
      </w:r>
      <w:r w:rsidR="00F14B23">
        <w:t> </w:t>
      </w:r>
      <w:r w:rsidRPr="00F14B23">
        <w:t>1 to that Act.</w:t>
      </w:r>
    </w:p>
    <w:p w:rsidR="00F156A4" w:rsidRPr="00F14B23" w:rsidRDefault="00F156A4" w:rsidP="00F70D93">
      <w:pPr>
        <w:pStyle w:val="EndNotessubpara"/>
      </w:pPr>
      <w:r w:rsidRPr="00F14B23">
        <w:tab/>
        <w:t>(5)</w:t>
      </w:r>
      <w:r w:rsidRPr="00F14B23">
        <w:tab/>
        <w:t>Item</w:t>
      </w:r>
      <w:r w:rsidR="00F14B23">
        <w:t> </w:t>
      </w:r>
      <w:r w:rsidRPr="00F14B23">
        <w:t>5 of Schedule</w:t>
      </w:r>
      <w:r w:rsidR="00F14B23">
        <w:t> </w:t>
      </w:r>
      <w:r w:rsidRPr="00F14B23">
        <w:t>6 commences:</w:t>
      </w:r>
    </w:p>
    <w:p w:rsidR="00F156A4" w:rsidRPr="00F14B23" w:rsidRDefault="00F156A4" w:rsidP="00F70D93">
      <w:pPr>
        <w:pStyle w:val="EndNotessubsubpara"/>
      </w:pPr>
      <w:r w:rsidRPr="00F14B23">
        <w:tab/>
        <w:t>(a)</w:t>
      </w:r>
      <w:r w:rsidRPr="00F14B23">
        <w:tab/>
        <w:t>if Schedule</w:t>
      </w:r>
      <w:r w:rsidR="00F14B23">
        <w:t> </w:t>
      </w:r>
      <w:r w:rsidRPr="00F14B23">
        <w:t xml:space="preserve">1 to the </w:t>
      </w:r>
      <w:r w:rsidRPr="00F14B23">
        <w:rPr>
          <w:i/>
        </w:rPr>
        <w:t>Taxation Laws Amendment Act (No.</w:t>
      </w:r>
      <w:r w:rsidR="00F14B23">
        <w:rPr>
          <w:i/>
        </w:rPr>
        <w:t> </w:t>
      </w:r>
      <w:r w:rsidRPr="00F14B23">
        <w:rPr>
          <w:i/>
        </w:rPr>
        <w:t>5) 2001</w:t>
      </w:r>
      <w:r w:rsidRPr="00F14B23">
        <w:t xml:space="preserve"> commences before the day on which this Act receives the Royal Assent—immediately after the commencement of item</w:t>
      </w:r>
      <w:r w:rsidR="00F14B23">
        <w:t> </w:t>
      </w:r>
      <w:r w:rsidRPr="00F14B23">
        <w:t>4 of Schedule</w:t>
      </w:r>
      <w:r w:rsidR="00F14B23">
        <w:t> </w:t>
      </w:r>
      <w:r w:rsidRPr="00F14B23">
        <w:t>6 to this Act; or</w:t>
      </w:r>
    </w:p>
    <w:p w:rsidR="00F156A4" w:rsidRPr="00F14B23" w:rsidRDefault="00F156A4" w:rsidP="00F70D93">
      <w:pPr>
        <w:pStyle w:val="EndNotessubsubpara"/>
      </w:pPr>
      <w:r w:rsidRPr="00F14B23">
        <w:lastRenderedPageBreak/>
        <w:tab/>
        <w:t>(b)</w:t>
      </w:r>
      <w:r w:rsidRPr="00F14B23">
        <w:tab/>
        <w:t xml:space="preserve">if </w:t>
      </w:r>
      <w:r w:rsidR="00F14B23">
        <w:t>paragraph (</w:t>
      </w:r>
      <w:r w:rsidRPr="00F14B23">
        <w:t>a) does not apply—immediately after the commencement of Schedule</w:t>
      </w:r>
      <w:r w:rsidR="00F14B23">
        <w:t> </w:t>
      </w:r>
      <w:r w:rsidRPr="00F14B23">
        <w:t>1 to that Act.</w:t>
      </w:r>
    </w:p>
    <w:p w:rsidR="00F156A4" w:rsidRPr="00F14B23" w:rsidRDefault="00F156A4" w:rsidP="00F70D93">
      <w:pPr>
        <w:pStyle w:val="EndNotespara"/>
      </w:pPr>
      <w:r w:rsidRPr="00F14B23">
        <w:tab/>
        <w:t>Schedules</w:t>
      </w:r>
      <w:r w:rsidR="00F14B23">
        <w:t> </w:t>
      </w:r>
      <w:r w:rsidRPr="00F14B23">
        <w:t xml:space="preserve">1 and 3 to the </w:t>
      </w:r>
      <w:r w:rsidRPr="00F14B23">
        <w:rPr>
          <w:i/>
        </w:rPr>
        <w:t>Taxation Laws Amendment Act (No.</w:t>
      </w:r>
      <w:r w:rsidR="00F14B23">
        <w:rPr>
          <w:i/>
        </w:rPr>
        <w:t> </w:t>
      </w:r>
      <w:r w:rsidRPr="00F14B23">
        <w:rPr>
          <w:i/>
        </w:rPr>
        <w:t>5) 2001</w:t>
      </w:r>
      <w:r w:rsidRPr="00F14B23">
        <w:t xml:space="preserve"> commenced on 1</w:t>
      </w:r>
      <w:r w:rsidR="00F14B23">
        <w:t> </w:t>
      </w:r>
      <w:r w:rsidRPr="00F14B23">
        <w:t>October 2001.</w:t>
      </w:r>
    </w:p>
    <w:p w:rsidR="00F156A4" w:rsidRPr="00F14B23" w:rsidRDefault="00F156A4" w:rsidP="00F70D93">
      <w:pPr>
        <w:pStyle w:val="EndNotespara"/>
      </w:pPr>
      <w:r w:rsidRPr="00F14B23">
        <w:rPr>
          <w:i/>
        </w:rPr>
        <w:t>(zza)</w:t>
      </w:r>
      <w:r w:rsidRPr="00F14B23">
        <w:tab/>
        <w:t xml:space="preserve">The </w:t>
      </w:r>
      <w:r w:rsidRPr="00F14B23">
        <w:rPr>
          <w:i/>
        </w:rPr>
        <w:t>Income Tax Assessment Act 1997</w:t>
      </w:r>
      <w:r w:rsidRPr="00F14B23">
        <w:t xml:space="preserve"> was amended by Schedule</w:t>
      </w:r>
      <w:r w:rsidR="00F14B23">
        <w:t> </w:t>
      </w:r>
      <w:r w:rsidRPr="00F14B23">
        <w:t>2 (items</w:t>
      </w:r>
      <w:r w:rsidR="00F14B23">
        <w:t> </w:t>
      </w:r>
      <w:r w:rsidRPr="00F14B23">
        <w:t>28–44 and 69–84) and Schedule</w:t>
      </w:r>
      <w:r w:rsidR="00F14B23">
        <w:t> </w:t>
      </w:r>
      <w:r w:rsidRPr="00F14B23">
        <w:t>3 (items</w:t>
      </w:r>
      <w:r w:rsidR="00F14B23">
        <w:t> </w:t>
      </w:r>
      <w:r w:rsidRPr="00F14B23">
        <w:t xml:space="preserve">11–13) only of the </w:t>
      </w:r>
      <w:r w:rsidRPr="00F14B23">
        <w:rPr>
          <w:i/>
        </w:rPr>
        <w:t>Taxation Laws Amendment (Research and Development) Act 2001</w:t>
      </w:r>
      <w:r w:rsidRPr="00F14B23">
        <w:t>, section</w:t>
      </w:r>
      <w:r w:rsidR="00F14B23">
        <w:t> </w:t>
      </w:r>
      <w:r w:rsidRPr="00F14B23">
        <w:t>2 of which provides as follows:</w:t>
      </w:r>
    </w:p>
    <w:p w:rsidR="00F156A4" w:rsidRPr="00F14B23" w:rsidRDefault="00F156A4" w:rsidP="00F70D93">
      <w:pPr>
        <w:pStyle w:val="EndNotessubpara"/>
      </w:pPr>
      <w:r w:rsidRPr="00F14B23">
        <w:tab/>
        <w:t>(1)</w:t>
      </w:r>
      <w:r w:rsidRPr="00F14B23">
        <w:tab/>
        <w:t>Subject to this section, this Act commences on the day on which it receives the Royal Assent.</w:t>
      </w:r>
    </w:p>
    <w:p w:rsidR="00F156A4" w:rsidRPr="00F14B23" w:rsidRDefault="00F156A4" w:rsidP="00F70D93">
      <w:pPr>
        <w:pStyle w:val="EndNotessubpara"/>
      </w:pPr>
      <w:r w:rsidRPr="00F14B23">
        <w:tab/>
        <w:t>(2)</w:t>
      </w:r>
      <w:r w:rsidRPr="00F14B23">
        <w:tab/>
        <w:t>Division</w:t>
      </w:r>
      <w:r w:rsidR="00F14B23">
        <w:t> </w:t>
      </w:r>
      <w:r w:rsidRPr="00F14B23">
        <w:t>1 of Part</w:t>
      </w:r>
      <w:r w:rsidR="00F14B23">
        <w:t> </w:t>
      </w:r>
      <w:r w:rsidRPr="00F14B23">
        <w:t>3 of Schedule</w:t>
      </w:r>
      <w:r w:rsidR="00F14B23">
        <w:t> </w:t>
      </w:r>
      <w:r w:rsidRPr="00F14B23">
        <w:t xml:space="preserve">2 is taken to have commenced at </w:t>
      </w:r>
      <w:smartTag w:uri="urn:schemas-microsoft-com:office:smarttags" w:element="time">
        <w:smartTagPr>
          <w:attr w:name="Minute" w:val="0"/>
          <w:attr w:name="Hour" w:val="12"/>
        </w:smartTagPr>
        <w:r w:rsidRPr="00F14B23">
          <w:t>12 pm</w:t>
        </w:r>
      </w:smartTag>
      <w:r w:rsidRPr="00F14B23">
        <w:t xml:space="preserve">, by legal time in the </w:t>
      </w:r>
      <w:smartTag w:uri="urn:schemas-microsoft-com:office:smarttags" w:element="State">
        <w:smartTag w:uri="urn:schemas-microsoft-com:office:smarttags" w:element="country-region">
          <w:r w:rsidRPr="00F14B23">
            <w:t>Australian Capital Territory</w:t>
          </w:r>
        </w:smartTag>
      </w:smartTag>
      <w:r w:rsidRPr="00F14B23">
        <w:t>, on 29</w:t>
      </w:r>
      <w:r w:rsidR="00F14B23">
        <w:t> </w:t>
      </w:r>
      <w:r w:rsidRPr="00F14B23">
        <w:t>January 2001.</w:t>
      </w:r>
    </w:p>
    <w:p w:rsidR="00F156A4" w:rsidRPr="00F14B23" w:rsidRDefault="00F156A4" w:rsidP="00F70D93">
      <w:pPr>
        <w:pStyle w:val="EndNotessubpara"/>
      </w:pPr>
      <w:r w:rsidRPr="00F14B23">
        <w:tab/>
        <w:t>(3)</w:t>
      </w:r>
      <w:r w:rsidRPr="00F14B23">
        <w:tab/>
        <w:t>Division</w:t>
      </w:r>
      <w:r w:rsidR="00F14B23">
        <w:t> </w:t>
      </w:r>
      <w:r w:rsidRPr="00F14B23">
        <w:t>2 of Part</w:t>
      </w:r>
      <w:r w:rsidR="00F14B23">
        <w:t> </w:t>
      </w:r>
      <w:r w:rsidRPr="00F14B23">
        <w:t>3 of Schedule</w:t>
      </w:r>
      <w:r w:rsidR="00F14B23">
        <w:t> </w:t>
      </w:r>
      <w:r w:rsidRPr="00F14B23">
        <w:t>2 commences, or is taken to have commenced, immediately after the commencement of Schedule</w:t>
      </w:r>
      <w:r w:rsidR="00F14B23">
        <w:t> </w:t>
      </w:r>
      <w:r w:rsidRPr="00F14B23">
        <w:t xml:space="preserve">1 to the </w:t>
      </w:r>
      <w:r w:rsidRPr="00F14B23">
        <w:rPr>
          <w:i/>
        </w:rPr>
        <w:t>New Business Tax System (Capital Allowances) Act 2001</w:t>
      </w:r>
      <w:r w:rsidRPr="00F14B23">
        <w:t>.</w:t>
      </w:r>
    </w:p>
    <w:p w:rsidR="00F156A4" w:rsidRPr="00F14B23" w:rsidRDefault="00F156A4" w:rsidP="00F70D93">
      <w:pPr>
        <w:pStyle w:val="EndNotespara"/>
      </w:pPr>
      <w:r w:rsidRPr="00F14B23">
        <w:rPr>
          <w:i/>
        </w:rPr>
        <w:t>(zzb)</w:t>
      </w:r>
      <w:r w:rsidRPr="00F14B23">
        <w:tab/>
        <w:t>Subsection</w:t>
      </w:r>
      <w:r w:rsidR="00F14B23">
        <w:t> </w:t>
      </w:r>
      <w:r w:rsidRPr="00F14B23">
        <w:t>2(1) (items</w:t>
      </w:r>
      <w:r w:rsidR="00F14B23">
        <w:t> </w:t>
      </w:r>
      <w:r w:rsidRPr="00F14B23">
        <w:t>10, 12</w:t>
      </w:r>
      <w:r w:rsidR="00F14B23">
        <w:t> </w:t>
      </w:r>
      <w:r w:rsidRPr="00F14B23">
        <w:t xml:space="preserve">14, 29, 31, 32, 48, 50, 52, 53 and 58–61) of the </w:t>
      </w:r>
      <w:r w:rsidRPr="00F14B23">
        <w:rPr>
          <w:i/>
        </w:rPr>
        <w:t>Taxation Laws Amendment Act (No.</w:t>
      </w:r>
      <w:r w:rsidR="00F14B23">
        <w:rPr>
          <w:i/>
        </w:rPr>
        <w:t> </w:t>
      </w:r>
      <w:r w:rsidRPr="00F14B23">
        <w:rPr>
          <w:i/>
        </w:rPr>
        <w:t>2) 2002</w:t>
      </w:r>
      <w:r w:rsidRPr="00F14B23">
        <w:t xml:space="preserve"> provide</w:t>
      </w:r>
      <w:r w:rsidR="0086281D"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156A4" w:rsidRPr="00F14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dotted" w:sz="6"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10.  Schedule</w:t>
            </w:r>
            <w:r w:rsidR="00F14B23">
              <w:rPr>
                <w:rFonts w:ascii="Arial" w:hAnsi="Arial" w:cs="Arial"/>
                <w:color w:val="000000"/>
                <w:sz w:val="16"/>
              </w:rPr>
              <w:t> </w:t>
            </w:r>
            <w:r w:rsidRPr="00F14B23">
              <w:rPr>
                <w:rFonts w:ascii="Arial" w:hAnsi="Arial" w:cs="Arial"/>
                <w:color w:val="000000"/>
                <w:sz w:val="16"/>
              </w:rPr>
              <w:t>9, item</w:t>
            </w:r>
            <w:r w:rsidR="00F14B23">
              <w:rPr>
                <w:rFonts w:ascii="Arial" w:hAnsi="Arial" w:cs="Arial"/>
                <w:color w:val="000000"/>
                <w:sz w:val="16"/>
              </w:rPr>
              <w:t> </w:t>
            </w:r>
            <w:r w:rsidRPr="00F14B23">
              <w:rPr>
                <w:rFonts w:ascii="Arial" w:hAnsi="Arial" w:cs="Arial"/>
                <w:color w:val="000000"/>
                <w:sz w:val="16"/>
              </w:rPr>
              <w:t>10</w:t>
            </w:r>
          </w:p>
        </w:tc>
        <w:tc>
          <w:tcPr>
            <w:tcW w:w="3828" w:type="dxa"/>
            <w:tcBorders>
              <w:top w:val="dotted" w:sz="6"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section</w:t>
            </w:r>
            <w:r w:rsidR="00F14B23">
              <w:rPr>
                <w:rFonts w:ascii="Arial" w:hAnsi="Arial" w:cs="Arial"/>
                <w:color w:val="000000"/>
                <w:sz w:val="16"/>
              </w:rPr>
              <w:t> </w:t>
            </w:r>
            <w:r w:rsidRPr="00F14B23">
              <w:rPr>
                <w:rFonts w:ascii="Arial" w:hAnsi="Arial" w:cs="Arial"/>
                <w:color w:val="000000"/>
                <w:sz w:val="16"/>
              </w:rPr>
              <w:t>30</w:t>
            </w:r>
            <w:r w:rsidR="00F14B23">
              <w:rPr>
                <w:rFonts w:ascii="Arial" w:hAnsi="Arial" w:cs="Arial"/>
                <w:color w:val="000000"/>
                <w:sz w:val="16"/>
              </w:rPr>
              <w:noBreakHyphen/>
            </w:r>
            <w:r w:rsidRPr="00F14B23">
              <w:rPr>
                <w:rFonts w:ascii="Arial" w:hAnsi="Arial" w:cs="Arial"/>
                <w:color w:val="000000"/>
                <w:sz w:val="16"/>
              </w:rPr>
              <w:t xml:space="preserve">25 of the </w:t>
            </w:r>
            <w:r w:rsidRPr="00F14B23">
              <w:rPr>
                <w:rFonts w:ascii="Arial" w:hAnsi="Arial" w:cs="Arial"/>
                <w:i/>
                <w:color w:val="000000"/>
                <w:sz w:val="16"/>
              </w:rPr>
              <w:t>Income Tax Assessment Act 1997</w:t>
            </w:r>
            <w:r w:rsidRPr="00F14B23">
              <w:rPr>
                <w:rFonts w:ascii="Arial" w:hAnsi="Arial" w:cs="Arial"/>
                <w:color w:val="000000"/>
                <w:sz w:val="16"/>
              </w:rPr>
              <w:t xml:space="preserve"> commenced</w:t>
            </w:r>
          </w:p>
        </w:tc>
        <w:tc>
          <w:tcPr>
            <w:tcW w:w="1582" w:type="dxa"/>
            <w:tcBorders>
              <w:top w:val="dotted" w:sz="6"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July 1997</w:t>
            </w:r>
          </w:p>
        </w:tc>
      </w:tr>
      <w:tr w:rsidR="00F156A4" w:rsidRPr="00F14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12.  Schedule</w:t>
            </w:r>
            <w:r w:rsidR="00F14B23">
              <w:rPr>
                <w:rFonts w:ascii="Arial" w:hAnsi="Arial" w:cs="Arial"/>
                <w:color w:val="000000"/>
                <w:sz w:val="16"/>
              </w:rPr>
              <w:t> </w:t>
            </w:r>
            <w:r w:rsidRPr="00F14B23">
              <w:rPr>
                <w:rFonts w:ascii="Arial" w:hAnsi="Arial" w:cs="Arial"/>
                <w:color w:val="000000"/>
                <w:sz w:val="16"/>
              </w:rPr>
              <w:t>9, items</w:t>
            </w:r>
            <w:r w:rsidR="00F14B23">
              <w:rPr>
                <w:rFonts w:ascii="Arial" w:hAnsi="Arial" w:cs="Arial"/>
                <w:color w:val="000000"/>
                <w:sz w:val="16"/>
              </w:rPr>
              <w:t> </w:t>
            </w:r>
            <w:r w:rsidRPr="00F14B23">
              <w:rPr>
                <w:rFonts w:ascii="Arial" w:hAnsi="Arial" w:cs="Arial"/>
                <w:color w:val="000000"/>
                <w:sz w:val="16"/>
              </w:rPr>
              <w:t>13 and 14</w:t>
            </w:r>
          </w:p>
        </w:tc>
        <w:tc>
          <w:tcPr>
            <w:tcW w:w="3828"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section</w:t>
            </w:r>
            <w:r w:rsidR="00F14B23">
              <w:rPr>
                <w:rFonts w:ascii="Arial" w:hAnsi="Arial" w:cs="Arial"/>
                <w:color w:val="000000"/>
                <w:sz w:val="16"/>
              </w:rPr>
              <w:t> </w:t>
            </w:r>
            <w:r w:rsidRPr="00F14B23">
              <w:rPr>
                <w:rFonts w:ascii="Arial" w:hAnsi="Arial" w:cs="Arial"/>
                <w:color w:val="000000"/>
                <w:sz w:val="16"/>
              </w:rPr>
              <w:t>30</w:t>
            </w:r>
            <w:r w:rsidR="00F14B23">
              <w:rPr>
                <w:rFonts w:ascii="Arial" w:hAnsi="Arial" w:cs="Arial"/>
                <w:color w:val="000000"/>
                <w:sz w:val="16"/>
              </w:rPr>
              <w:noBreakHyphen/>
            </w:r>
            <w:r w:rsidRPr="00F14B23">
              <w:rPr>
                <w:rFonts w:ascii="Arial" w:hAnsi="Arial" w:cs="Arial"/>
                <w:color w:val="000000"/>
                <w:sz w:val="16"/>
              </w:rPr>
              <w:t xml:space="preserve">45 of the </w:t>
            </w:r>
            <w:r w:rsidRPr="00F14B23">
              <w:rPr>
                <w:rFonts w:ascii="Arial" w:hAnsi="Arial" w:cs="Arial"/>
                <w:i/>
                <w:color w:val="000000"/>
                <w:sz w:val="16"/>
              </w:rPr>
              <w:t>Income Tax Assessment Act 1997</w:t>
            </w:r>
            <w:r w:rsidRPr="00F14B23">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July 1997</w:t>
            </w:r>
          </w:p>
        </w:tc>
      </w:tr>
      <w:tr w:rsidR="00F156A4" w:rsidRPr="00F14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14.  Schedule</w:t>
            </w:r>
            <w:r w:rsidR="00F14B23">
              <w:rPr>
                <w:rFonts w:ascii="Arial" w:hAnsi="Arial" w:cs="Arial"/>
                <w:color w:val="000000"/>
                <w:sz w:val="16"/>
              </w:rPr>
              <w:t> </w:t>
            </w:r>
            <w:r w:rsidRPr="00F14B23">
              <w:rPr>
                <w:rFonts w:ascii="Arial" w:hAnsi="Arial" w:cs="Arial"/>
                <w:color w:val="000000"/>
                <w:sz w:val="16"/>
              </w:rPr>
              <w:t>9, item</w:t>
            </w:r>
            <w:r w:rsidR="00F14B23">
              <w:rPr>
                <w:rFonts w:ascii="Arial" w:hAnsi="Arial" w:cs="Arial"/>
                <w:color w:val="000000"/>
                <w:sz w:val="16"/>
              </w:rPr>
              <w:t> </w:t>
            </w:r>
            <w:r w:rsidRPr="00F14B23">
              <w:rPr>
                <w:rFonts w:ascii="Arial" w:hAnsi="Arial" w:cs="Arial"/>
                <w:color w:val="000000"/>
                <w:sz w:val="16"/>
              </w:rPr>
              <w:t>21</w:t>
            </w:r>
          </w:p>
        </w:tc>
        <w:tc>
          <w:tcPr>
            <w:tcW w:w="3828"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section</w:t>
            </w:r>
            <w:r w:rsidR="00F14B23">
              <w:rPr>
                <w:rFonts w:ascii="Arial" w:hAnsi="Arial" w:cs="Arial"/>
                <w:color w:val="000000"/>
                <w:sz w:val="16"/>
              </w:rPr>
              <w:t> </w:t>
            </w:r>
            <w:r w:rsidRPr="00F14B23">
              <w:rPr>
                <w:rFonts w:ascii="Arial" w:hAnsi="Arial" w:cs="Arial"/>
                <w:color w:val="000000"/>
                <w:sz w:val="16"/>
              </w:rPr>
              <w:t>30</w:t>
            </w:r>
            <w:r w:rsidR="00F14B23">
              <w:rPr>
                <w:rFonts w:ascii="Arial" w:hAnsi="Arial" w:cs="Arial"/>
                <w:color w:val="000000"/>
                <w:sz w:val="16"/>
              </w:rPr>
              <w:noBreakHyphen/>
            </w:r>
            <w:r w:rsidRPr="00F14B23">
              <w:rPr>
                <w:rFonts w:ascii="Arial" w:hAnsi="Arial" w:cs="Arial"/>
                <w:color w:val="000000"/>
                <w:sz w:val="16"/>
              </w:rPr>
              <w:t xml:space="preserve">55 of the </w:t>
            </w:r>
            <w:r w:rsidRPr="00F14B23">
              <w:rPr>
                <w:rFonts w:ascii="Arial" w:hAnsi="Arial" w:cs="Arial"/>
                <w:i/>
                <w:color w:val="000000"/>
                <w:sz w:val="16"/>
              </w:rPr>
              <w:t>Income Tax Assessment Act 1997</w:t>
            </w:r>
            <w:r w:rsidRPr="00F14B23">
              <w:rPr>
                <w:rFonts w:ascii="Arial" w:hAnsi="Arial" w:cs="Arial"/>
                <w:color w:val="000000"/>
                <w:sz w:val="16"/>
              </w:rPr>
              <w:t xml:space="preserve"> commenced</w:t>
            </w:r>
          </w:p>
        </w:tc>
        <w:tc>
          <w:tcPr>
            <w:tcW w:w="1582" w:type="dxa"/>
            <w:tcBorders>
              <w:top w:val="single" w:sz="2" w:space="0" w:color="auto"/>
              <w:left w:val="nil"/>
              <w:bottom w:val="single" w:sz="2" w:space="0" w:color="auto"/>
              <w:right w:val="nil"/>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July 1997</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29.  Schedule</w:t>
            </w:r>
            <w:r w:rsidR="00F14B23">
              <w:rPr>
                <w:rFonts w:ascii="Arial" w:hAnsi="Arial" w:cs="Arial"/>
                <w:color w:val="000000"/>
                <w:sz w:val="16"/>
              </w:rPr>
              <w:t> </w:t>
            </w:r>
            <w:r w:rsidRPr="00F14B23">
              <w:rPr>
                <w:rFonts w:ascii="Arial" w:hAnsi="Arial" w:cs="Arial"/>
                <w:color w:val="000000"/>
                <w:sz w:val="16"/>
              </w:rPr>
              <w:t>12, item</w:t>
            </w:r>
            <w:r w:rsidR="00F14B23">
              <w:rPr>
                <w:rFonts w:ascii="Arial" w:hAnsi="Arial" w:cs="Arial"/>
                <w:color w:val="000000"/>
                <w:sz w:val="16"/>
              </w:rPr>
              <w:t> </w:t>
            </w:r>
            <w:r w:rsidRPr="00F14B23">
              <w:rPr>
                <w:rFonts w:ascii="Arial" w:hAnsi="Arial" w:cs="Arial"/>
                <w:color w:val="000000"/>
                <w:sz w:val="16"/>
              </w:rPr>
              <w:t>19</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Social Security and Veterans’ Affairs Legislation Amendment (Pension Bonus Scheme) Act 1998</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1 of Schedule</w:t>
            </w:r>
            <w:r w:rsidR="00F14B23">
              <w:rPr>
                <w:rFonts w:ascii="Arial" w:hAnsi="Arial" w:cs="Arial"/>
                <w:color w:val="000000"/>
                <w:sz w:val="16"/>
              </w:rPr>
              <w:t> </w:t>
            </w:r>
            <w:r w:rsidRPr="00F14B23">
              <w:rPr>
                <w:rFonts w:ascii="Arial" w:hAnsi="Arial" w:cs="Arial"/>
                <w:color w:val="000000"/>
                <w:sz w:val="16"/>
              </w:rPr>
              <w:t>3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1998</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31.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21 and 22</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 Law Improvement Act (No.</w:t>
            </w:r>
            <w:r w:rsidR="00F14B23">
              <w:rPr>
                <w:rFonts w:ascii="Arial" w:hAnsi="Arial" w:cs="Arial"/>
                <w:i/>
                <w:color w:val="000000"/>
                <w:sz w:val="16"/>
              </w:rPr>
              <w:t> </w:t>
            </w:r>
            <w:r w:rsidRPr="00F14B23">
              <w:rPr>
                <w:rFonts w:ascii="Arial" w:hAnsi="Arial" w:cs="Arial"/>
                <w:i/>
                <w:color w:val="000000"/>
                <w:sz w:val="16"/>
              </w:rPr>
              <w:t>1) 1998</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3 of Schedule</w:t>
            </w:r>
            <w:r w:rsidR="00F14B23">
              <w:rPr>
                <w:rFonts w:ascii="Arial" w:hAnsi="Arial" w:cs="Arial"/>
                <w:color w:val="000000"/>
                <w:sz w:val="16"/>
              </w:rPr>
              <w:t> </w:t>
            </w:r>
            <w:r w:rsidRPr="00F14B23">
              <w:rPr>
                <w:rFonts w:ascii="Arial" w:hAnsi="Arial" w:cs="Arial"/>
                <w:color w:val="000000"/>
                <w:sz w:val="16"/>
              </w:rPr>
              <w:t>3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22</w:t>
            </w:r>
            <w:r w:rsidR="00F14B23">
              <w:rPr>
                <w:rFonts w:ascii="Arial" w:hAnsi="Arial" w:cs="Arial"/>
                <w:color w:val="000000"/>
                <w:sz w:val="16"/>
              </w:rPr>
              <w:t> </w:t>
            </w:r>
            <w:r w:rsidRPr="00F14B23">
              <w:rPr>
                <w:rFonts w:ascii="Arial" w:hAnsi="Arial" w:cs="Arial"/>
                <w:color w:val="000000"/>
                <w:sz w:val="16"/>
              </w:rPr>
              <w:t>June 1998</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32.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23 and 24</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 Law Improvement Act 1997</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15 of Schedule</w:t>
            </w:r>
            <w:r w:rsidR="00F14B23">
              <w:rPr>
                <w:rFonts w:ascii="Arial" w:hAnsi="Arial" w:cs="Arial"/>
                <w:color w:val="000000"/>
                <w:sz w:val="16"/>
              </w:rPr>
              <w:t> </w:t>
            </w:r>
            <w:r w:rsidRPr="00F14B23">
              <w:rPr>
                <w:rFonts w:ascii="Arial" w:hAnsi="Arial" w:cs="Arial"/>
                <w:color w:val="000000"/>
                <w:sz w:val="16"/>
              </w:rPr>
              <w:t>4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July 1997</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lastRenderedPageBreak/>
              <w:t>34.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27 and 28</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1) 1998</w:t>
            </w:r>
            <w:r w:rsidRPr="00F14B23">
              <w:rPr>
                <w:rFonts w:ascii="Arial" w:hAnsi="Arial" w:cs="Arial"/>
                <w:color w:val="000000"/>
                <w:sz w:val="16"/>
              </w:rPr>
              <w:t xml:space="preserve"> for the commencement of items</w:t>
            </w:r>
            <w:r w:rsidR="00F14B23">
              <w:rPr>
                <w:rFonts w:ascii="Arial" w:hAnsi="Arial" w:cs="Arial"/>
                <w:color w:val="000000"/>
                <w:sz w:val="16"/>
              </w:rPr>
              <w:t> </w:t>
            </w:r>
            <w:r w:rsidRPr="00F14B23">
              <w:rPr>
                <w:rFonts w:ascii="Arial" w:hAnsi="Arial" w:cs="Arial"/>
                <w:color w:val="000000"/>
                <w:sz w:val="16"/>
              </w:rPr>
              <w:t>8 and 9 of Schedule</w:t>
            </w:r>
            <w:r w:rsidR="00F14B23">
              <w:rPr>
                <w:rFonts w:ascii="Arial" w:hAnsi="Arial" w:cs="Arial"/>
                <w:color w:val="000000"/>
                <w:sz w:val="16"/>
              </w:rPr>
              <w:t> </w:t>
            </w:r>
            <w:r w:rsidRPr="00F14B23">
              <w:rPr>
                <w:rFonts w:ascii="Arial" w:hAnsi="Arial" w:cs="Arial"/>
                <w:color w:val="000000"/>
                <w:sz w:val="16"/>
              </w:rPr>
              <w:t>3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16</w:t>
            </w:r>
            <w:r w:rsidR="00F14B23">
              <w:rPr>
                <w:rFonts w:ascii="Arial" w:hAnsi="Arial" w:cs="Arial"/>
                <w:color w:val="000000"/>
                <w:sz w:val="16"/>
              </w:rPr>
              <w:t> </w:t>
            </w:r>
            <w:r w:rsidRPr="00F14B23">
              <w:rPr>
                <w:rFonts w:ascii="Arial" w:hAnsi="Arial" w:cs="Arial"/>
                <w:color w:val="000000"/>
                <w:sz w:val="16"/>
              </w:rPr>
              <w:t>April 1998</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48.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44 and 45</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New Business Tax System (Capital Allowances—Transitional and Consequential) Act 2001</w:t>
            </w:r>
            <w:r w:rsidRPr="00F14B23">
              <w:rPr>
                <w:rFonts w:ascii="Arial" w:hAnsi="Arial" w:cs="Arial"/>
                <w:color w:val="000000"/>
                <w:sz w:val="16"/>
              </w:rPr>
              <w:t xml:space="preserve"> for the commencement of items</w:t>
            </w:r>
            <w:r w:rsidR="00F14B23">
              <w:rPr>
                <w:rFonts w:ascii="Arial" w:hAnsi="Arial" w:cs="Arial"/>
                <w:color w:val="000000"/>
                <w:sz w:val="16"/>
              </w:rPr>
              <w:t> </w:t>
            </w:r>
            <w:r w:rsidRPr="00F14B23">
              <w:rPr>
                <w:rFonts w:ascii="Arial" w:hAnsi="Arial" w:cs="Arial"/>
                <w:color w:val="000000"/>
                <w:sz w:val="16"/>
              </w:rPr>
              <w:t>219 and 230 of Schedule</w:t>
            </w:r>
            <w:r w:rsidR="00F14B23">
              <w:rPr>
                <w:rFonts w:ascii="Arial" w:hAnsi="Arial" w:cs="Arial"/>
                <w:color w:val="000000"/>
                <w:sz w:val="16"/>
              </w:rPr>
              <w:t> </w:t>
            </w:r>
            <w:r w:rsidRPr="00F14B23">
              <w:rPr>
                <w:rFonts w:ascii="Arial" w:hAnsi="Arial" w:cs="Arial"/>
                <w:color w:val="000000"/>
                <w:sz w:val="16"/>
              </w:rPr>
              <w:t>2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2001</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50.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47 to 49</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New Business Tax System (Miscellaneous) Act (No.</w:t>
            </w:r>
            <w:r w:rsidR="00F14B23">
              <w:rPr>
                <w:rFonts w:ascii="Arial" w:hAnsi="Arial" w:cs="Arial"/>
                <w:i/>
                <w:color w:val="000000"/>
                <w:sz w:val="16"/>
              </w:rPr>
              <w:t> </w:t>
            </w:r>
            <w:r w:rsidRPr="00F14B23">
              <w:rPr>
                <w:rFonts w:ascii="Arial" w:hAnsi="Arial" w:cs="Arial"/>
                <w:i/>
                <w:color w:val="000000"/>
                <w:sz w:val="16"/>
              </w:rPr>
              <w:t>2) 2000</w:t>
            </w:r>
            <w:r w:rsidRPr="00F14B23">
              <w:rPr>
                <w:rFonts w:ascii="Arial" w:hAnsi="Arial" w:cs="Arial"/>
                <w:color w:val="000000"/>
                <w:sz w:val="16"/>
              </w:rPr>
              <w:t xml:space="preserve"> for the commencement of items</w:t>
            </w:r>
            <w:r w:rsidR="00F14B23">
              <w:rPr>
                <w:rFonts w:ascii="Arial" w:hAnsi="Arial" w:cs="Arial"/>
                <w:color w:val="000000"/>
                <w:sz w:val="16"/>
              </w:rPr>
              <w:t> </w:t>
            </w:r>
            <w:r w:rsidRPr="00F14B23">
              <w:rPr>
                <w:rFonts w:ascii="Arial" w:hAnsi="Arial" w:cs="Arial"/>
                <w:color w:val="000000"/>
                <w:sz w:val="16"/>
              </w:rPr>
              <w:t>26 to 29 of Schedule</w:t>
            </w:r>
            <w:r w:rsidR="00F14B23">
              <w:rPr>
                <w:rFonts w:ascii="Arial" w:hAnsi="Arial" w:cs="Arial"/>
                <w:color w:val="000000"/>
                <w:sz w:val="16"/>
              </w:rPr>
              <w:t> </w:t>
            </w:r>
            <w:r w:rsidRPr="00F14B23">
              <w:rPr>
                <w:rFonts w:ascii="Arial" w:hAnsi="Arial" w:cs="Arial"/>
                <w:color w:val="000000"/>
                <w:sz w:val="16"/>
              </w:rPr>
              <w:t>1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31</w:t>
            </w:r>
            <w:r w:rsidR="00F14B23">
              <w:rPr>
                <w:rFonts w:ascii="Arial" w:hAnsi="Arial" w:cs="Arial"/>
                <w:color w:val="000000"/>
                <w:sz w:val="16"/>
              </w:rPr>
              <w:t> </w:t>
            </w:r>
            <w:r w:rsidRPr="00F14B23">
              <w:rPr>
                <w:rFonts w:ascii="Arial" w:hAnsi="Arial" w:cs="Arial"/>
                <w:color w:val="000000"/>
                <w:sz w:val="16"/>
              </w:rPr>
              <w:t>May 2000</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52.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51 and 52</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1) 2001</w:t>
            </w:r>
            <w:r w:rsidRPr="00F14B23">
              <w:rPr>
                <w:rFonts w:ascii="Arial" w:hAnsi="Arial" w:cs="Arial"/>
                <w:color w:val="000000"/>
                <w:sz w:val="16"/>
              </w:rPr>
              <w:t xml:space="preserve"> for the commencement of items</w:t>
            </w:r>
            <w:r w:rsidR="00F14B23">
              <w:rPr>
                <w:rFonts w:ascii="Arial" w:hAnsi="Arial" w:cs="Arial"/>
                <w:color w:val="000000"/>
                <w:sz w:val="16"/>
              </w:rPr>
              <w:t> </w:t>
            </w:r>
            <w:r w:rsidRPr="00F14B23">
              <w:rPr>
                <w:rFonts w:ascii="Arial" w:hAnsi="Arial" w:cs="Arial"/>
                <w:color w:val="000000"/>
                <w:sz w:val="16"/>
              </w:rPr>
              <w:t>9 and 36 of Schedule</w:t>
            </w:r>
            <w:r w:rsidR="00F14B23">
              <w:rPr>
                <w:rFonts w:ascii="Arial" w:hAnsi="Arial" w:cs="Arial"/>
                <w:color w:val="000000"/>
                <w:sz w:val="16"/>
              </w:rPr>
              <w:t> </w:t>
            </w:r>
            <w:r w:rsidRPr="00F14B23">
              <w:rPr>
                <w:rFonts w:ascii="Arial" w:hAnsi="Arial" w:cs="Arial"/>
                <w:color w:val="000000"/>
                <w:sz w:val="16"/>
              </w:rPr>
              <w:t>2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2001</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53.  Schedule</w:t>
            </w:r>
            <w:r w:rsidR="00F14B23">
              <w:rPr>
                <w:rFonts w:ascii="Arial" w:hAnsi="Arial" w:cs="Arial"/>
                <w:color w:val="000000"/>
                <w:sz w:val="16"/>
              </w:rPr>
              <w:t> </w:t>
            </w:r>
            <w:r w:rsidRPr="00F14B23">
              <w:rPr>
                <w:rFonts w:ascii="Arial" w:hAnsi="Arial" w:cs="Arial"/>
                <w:color w:val="000000"/>
                <w:sz w:val="16"/>
              </w:rPr>
              <w:t>12, item</w:t>
            </w:r>
            <w:r w:rsidR="00F14B23">
              <w:rPr>
                <w:rFonts w:ascii="Arial" w:hAnsi="Arial" w:cs="Arial"/>
                <w:color w:val="000000"/>
                <w:sz w:val="16"/>
              </w:rPr>
              <w:t> </w:t>
            </w:r>
            <w:r w:rsidRPr="00F14B23">
              <w:rPr>
                <w:rFonts w:ascii="Arial" w:hAnsi="Arial" w:cs="Arial"/>
                <w:color w:val="000000"/>
                <w:sz w:val="16"/>
              </w:rPr>
              <w:t>53</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2) 1999</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36 of Schedule</w:t>
            </w:r>
            <w:r w:rsidR="00F14B23">
              <w:rPr>
                <w:rFonts w:ascii="Arial" w:hAnsi="Arial" w:cs="Arial"/>
                <w:color w:val="000000"/>
                <w:sz w:val="16"/>
              </w:rPr>
              <w:t> </w:t>
            </w:r>
            <w:r w:rsidRPr="00F14B23">
              <w:rPr>
                <w:rFonts w:ascii="Arial" w:hAnsi="Arial" w:cs="Arial"/>
                <w:color w:val="000000"/>
                <w:sz w:val="16"/>
              </w:rPr>
              <w:t>1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16</w:t>
            </w:r>
            <w:r w:rsidR="00F14B23">
              <w:rPr>
                <w:rFonts w:ascii="Arial" w:hAnsi="Arial" w:cs="Arial"/>
                <w:color w:val="000000"/>
                <w:sz w:val="16"/>
              </w:rPr>
              <w:t> </w:t>
            </w:r>
            <w:r w:rsidRPr="00F14B23">
              <w:rPr>
                <w:rFonts w:ascii="Arial" w:hAnsi="Arial" w:cs="Arial"/>
                <w:color w:val="000000"/>
                <w:sz w:val="16"/>
              </w:rPr>
              <w:t>July 1999</w:t>
            </w:r>
          </w:p>
        </w:tc>
      </w:tr>
      <w:tr w:rsidR="00F156A4" w:rsidRPr="00F14B23">
        <w:trPr>
          <w:cantSplit/>
          <w:trHeight w:val="1020"/>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58.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58 and 59</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6) 2001</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16L of Schedule</w:t>
            </w:r>
            <w:r w:rsidR="00F14B23">
              <w:rPr>
                <w:rFonts w:ascii="Arial" w:hAnsi="Arial" w:cs="Arial"/>
                <w:color w:val="000000"/>
                <w:sz w:val="16"/>
              </w:rPr>
              <w:t> </w:t>
            </w:r>
            <w:r w:rsidRPr="00F14B23">
              <w:rPr>
                <w:rFonts w:ascii="Arial" w:hAnsi="Arial" w:cs="Arial"/>
                <w:color w:val="000000"/>
                <w:sz w:val="16"/>
              </w:rPr>
              <w:t>6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October 2001</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59.  Schedule</w:t>
            </w:r>
            <w:r w:rsidR="00F14B23">
              <w:rPr>
                <w:rFonts w:ascii="Arial" w:hAnsi="Arial" w:cs="Arial"/>
                <w:color w:val="000000"/>
                <w:sz w:val="16"/>
              </w:rPr>
              <w:t> </w:t>
            </w:r>
            <w:r w:rsidRPr="00F14B23">
              <w:rPr>
                <w:rFonts w:ascii="Arial" w:hAnsi="Arial" w:cs="Arial"/>
                <w:color w:val="000000"/>
                <w:sz w:val="16"/>
              </w:rPr>
              <w:t>12, items</w:t>
            </w:r>
            <w:r w:rsidR="00F14B23">
              <w:rPr>
                <w:rFonts w:ascii="Arial" w:hAnsi="Arial" w:cs="Arial"/>
                <w:color w:val="000000"/>
                <w:sz w:val="16"/>
              </w:rPr>
              <w:t> </w:t>
            </w:r>
            <w:r w:rsidRPr="00F14B23">
              <w:rPr>
                <w:rFonts w:ascii="Arial" w:hAnsi="Arial" w:cs="Arial"/>
                <w:color w:val="000000"/>
                <w:sz w:val="16"/>
              </w:rPr>
              <w:t>60 and 61</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(Company Law Review) Act 1998</w:t>
            </w:r>
            <w:r w:rsidRPr="00F14B23">
              <w:rPr>
                <w:rFonts w:ascii="Arial" w:hAnsi="Arial" w:cs="Arial"/>
                <w:color w:val="000000"/>
                <w:sz w:val="16"/>
              </w:rPr>
              <w:t xml:space="preserve"> for the commencement of Schedule</w:t>
            </w:r>
            <w:r w:rsidR="00F14B23">
              <w:rPr>
                <w:rFonts w:ascii="Arial" w:hAnsi="Arial" w:cs="Arial"/>
                <w:color w:val="000000"/>
                <w:sz w:val="16"/>
              </w:rPr>
              <w:t> </w:t>
            </w:r>
            <w:r w:rsidRPr="00F14B23">
              <w:rPr>
                <w:rFonts w:ascii="Arial" w:hAnsi="Arial" w:cs="Arial"/>
                <w:color w:val="000000"/>
                <w:sz w:val="16"/>
              </w:rPr>
              <w:t>6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July 1998</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60.  Schedule</w:t>
            </w:r>
            <w:r w:rsidR="00F14B23">
              <w:rPr>
                <w:rFonts w:ascii="Arial" w:hAnsi="Arial" w:cs="Arial"/>
                <w:color w:val="000000"/>
                <w:sz w:val="16"/>
              </w:rPr>
              <w:t> </w:t>
            </w:r>
            <w:r w:rsidRPr="00F14B23">
              <w:rPr>
                <w:rFonts w:ascii="Arial" w:hAnsi="Arial" w:cs="Arial"/>
                <w:color w:val="000000"/>
                <w:sz w:val="16"/>
              </w:rPr>
              <w:t>12, item</w:t>
            </w:r>
            <w:r w:rsidR="00F14B23">
              <w:rPr>
                <w:rFonts w:ascii="Arial" w:hAnsi="Arial" w:cs="Arial"/>
                <w:color w:val="000000"/>
                <w:sz w:val="16"/>
              </w:rPr>
              <w:t> </w:t>
            </w:r>
            <w:r w:rsidRPr="00F14B23">
              <w:rPr>
                <w:rFonts w:ascii="Arial" w:hAnsi="Arial" w:cs="Arial"/>
                <w:color w:val="000000"/>
                <w:sz w:val="16"/>
              </w:rPr>
              <w:t>62</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Taxation Laws Amendment (Private Health Insurance) Act 1998</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4 of Schedule</w:t>
            </w:r>
            <w:r w:rsidR="00F14B23">
              <w:rPr>
                <w:rFonts w:ascii="Arial" w:hAnsi="Arial" w:cs="Arial"/>
                <w:color w:val="000000"/>
                <w:sz w:val="16"/>
              </w:rPr>
              <w:t> </w:t>
            </w:r>
            <w:r w:rsidRPr="00F14B23">
              <w:rPr>
                <w:rFonts w:ascii="Arial" w:hAnsi="Arial" w:cs="Arial"/>
                <w:color w:val="000000"/>
                <w:sz w:val="16"/>
              </w:rPr>
              <w:t>2 to that Act</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21</w:t>
            </w:r>
            <w:r w:rsidR="00F14B23">
              <w:rPr>
                <w:rFonts w:ascii="Arial" w:hAnsi="Arial" w:cs="Arial"/>
                <w:color w:val="000000"/>
                <w:sz w:val="16"/>
              </w:rPr>
              <w:t> </w:t>
            </w:r>
            <w:r w:rsidRPr="00F14B23">
              <w:rPr>
                <w:rFonts w:ascii="Arial" w:hAnsi="Arial" w:cs="Arial"/>
                <w:color w:val="000000"/>
                <w:sz w:val="16"/>
              </w:rPr>
              <w:t>December 1998</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61.  Schedule</w:t>
            </w:r>
            <w:r w:rsidR="00F14B23">
              <w:rPr>
                <w:rFonts w:ascii="Arial" w:hAnsi="Arial" w:cs="Arial"/>
                <w:color w:val="000000"/>
                <w:sz w:val="16"/>
              </w:rPr>
              <w:t> </w:t>
            </w:r>
            <w:r w:rsidRPr="00F14B23">
              <w:rPr>
                <w:rFonts w:ascii="Arial" w:hAnsi="Arial" w:cs="Arial"/>
                <w:color w:val="000000"/>
                <w:sz w:val="16"/>
              </w:rPr>
              <w:t>12, item</w:t>
            </w:r>
            <w:r w:rsidR="00F14B23">
              <w:rPr>
                <w:rFonts w:ascii="Arial" w:hAnsi="Arial" w:cs="Arial"/>
                <w:color w:val="000000"/>
                <w:sz w:val="16"/>
              </w:rPr>
              <w:t> </w:t>
            </w:r>
            <w:r w:rsidRPr="00F14B23">
              <w:rPr>
                <w:rFonts w:ascii="Arial" w:hAnsi="Arial" w:cs="Arial"/>
                <w:color w:val="000000"/>
                <w:sz w:val="16"/>
              </w:rPr>
              <w:t>63</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section</w:t>
            </w:r>
            <w:r w:rsidR="00F14B23">
              <w:rPr>
                <w:rFonts w:ascii="Arial" w:hAnsi="Arial" w:cs="Arial"/>
                <w:color w:val="000000"/>
                <w:sz w:val="16"/>
              </w:rPr>
              <w:t> </w:t>
            </w:r>
            <w:r w:rsidRPr="00F14B23">
              <w:rPr>
                <w:rFonts w:ascii="Arial" w:hAnsi="Arial" w:cs="Arial"/>
                <w:color w:val="000000"/>
                <w:sz w:val="16"/>
              </w:rPr>
              <w:t xml:space="preserve">2 of the </w:t>
            </w:r>
            <w:r w:rsidRPr="00F14B23">
              <w:rPr>
                <w:rFonts w:ascii="Arial" w:hAnsi="Arial" w:cs="Arial"/>
                <w:i/>
                <w:color w:val="000000"/>
                <w:sz w:val="16"/>
              </w:rPr>
              <w:t>Taxation Laws Amendment (Research and Development) Act 2001</w:t>
            </w:r>
            <w:r w:rsidRPr="00F14B23">
              <w:rPr>
                <w:rFonts w:ascii="Arial" w:hAnsi="Arial" w:cs="Arial"/>
                <w:color w:val="000000"/>
                <w:sz w:val="16"/>
              </w:rPr>
              <w:t xml:space="preserve"> commenced</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w:t>
            </w:r>
            <w:r w:rsidR="00F14B23">
              <w:rPr>
                <w:rFonts w:ascii="Arial" w:hAnsi="Arial" w:cs="Arial"/>
                <w:color w:val="000000"/>
                <w:sz w:val="16"/>
              </w:rPr>
              <w:t> </w:t>
            </w:r>
            <w:r w:rsidRPr="00F14B23">
              <w:rPr>
                <w:rFonts w:ascii="Arial" w:hAnsi="Arial" w:cs="Arial"/>
                <w:color w:val="000000"/>
                <w:sz w:val="16"/>
              </w:rPr>
              <w:t>October 2001</w:t>
            </w:r>
          </w:p>
        </w:tc>
      </w:tr>
    </w:tbl>
    <w:p w:rsidR="00F156A4" w:rsidRPr="00F14B23" w:rsidRDefault="00F156A4" w:rsidP="00F70D93">
      <w:pPr>
        <w:pStyle w:val="EndNotespara"/>
      </w:pPr>
      <w:r w:rsidRPr="00F14B23">
        <w:rPr>
          <w:i/>
        </w:rPr>
        <w:t>(zzc)</w:t>
      </w:r>
      <w:r w:rsidRPr="00F14B23">
        <w:tab/>
        <w:t>Subsection</w:t>
      </w:r>
      <w:r w:rsidR="00F14B23">
        <w:t> </w:t>
      </w:r>
      <w:r w:rsidRPr="00F14B23">
        <w:t>2(1) (items</w:t>
      </w:r>
      <w:r w:rsidR="00F14B23">
        <w:t> </w:t>
      </w:r>
      <w:r w:rsidRPr="00F14B23">
        <w:t>11 and 12) of the</w:t>
      </w:r>
      <w:r w:rsidRPr="00F14B23">
        <w:rPr>
          <w:i/>
        </w:rPr>
        <w:t xml:space="preserve"> New Business Tax System (Consolidation and Other Measures) Act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lastRenderedPageBreak/>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11.  Schedule</w:t>
            </w:r>
            <w:r w:rsidR="00F14B23">
              <w:rPr>
                <w:rFonts w:ascii="Arial" w:hAnsi="Arial" w:cs="Arial"/>
                <w:color w:val="000000"/>
                <w:sz w:val="16"/>
              </w:rPr>
              <w:t> </w:t>
            </w:r>
            <w:r w:rsidRPr="00F14B23">
              <w:rPr>
                <w:rFonts w:ascii="Arial" w:hAnsi="Arial" w:cs="Arial"/>
                <w:color w:val="000000"/>
                <w:sz w:val="16"/>
              </w:rPr>
              <w:t>19, items</w:t>
            </w:r>
            <w:r w:rsidR="00F14B23">
              <w:rPr>
                <w:rFonts w:ascii="Arial" w:hAnsi="Arial" w:cs="Arial"/>
                <w:color w:val="000000"/>
                <w:sz w:val="16"/>
              </w:rPr>
              <w:t> </w:t>
            </w:r>
            <w:r w:rsidRPr="00F14B23">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12.  Schedule</w:t>
            </w:r>
            <w:r w:rsidR="00F14B23">
              <w:rPr>
                <w:rFonts w:ascii="Arial" w:hAnsi="Arial" w:cs="Arial"/>
                <w:color w:val="000000"/>
                <w:sz w:val="16"/>
              </w:rPr>
              <w:t> </w:t>
            </w:r>
            <w:r w:rsidRPr="00F14B23">
              <w:rPr>
                <w:rFonts w:ascii="Arial" w:hAnsi="Arial" w:cs="Arial"/>
                <w:color w:val="000000"/>
                <w:sz w:val="16"/>
              </w:rPr>
              <w:t>19, item</w:t>
            </w:r>
            <w:r w:rsidR="00F14B23">
              <w:rPr>
                <w:rFonts w:ascii="Arial" w:hAnsi="Arial" w:cs="Arial"/>
                <w:color w:val="000000"/>
                <w:sz w:val="16"/>
              </w:rPr>
              <w:t> </w:t>
            </w:r>
            <w:r w:rsidRPr="00F14B23">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New Business Tax System (Consolidation) Act (No.</w:t>
            </w:r>
            <w:r w:rsidR="00F14B23">
              <w:rPr>
                <w:rFonts w:ascii="Arial" w:hAnsi="Arial" w:cs="Arial"/>
                <w:i/>
                <w:color w:val="000000"/>
                <w:sz w:val="16"/>
              </w:rPr>
              <w:t> </w:t>
            </w:r>
            <w:r w:rsidRPr="00F14B23">
              <w:rPr>
                <w:rFonts w:ascii="Arial" w:hAnsi="Arial" w:cs="Arial"/>
                <w:i/>
                <w:color w:val="000000"/>
                <w:sz w:val="16"/>
              </w:rPr>
              <w:t>1) 2002</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34 of Schedule</w:t>
            </w:r>
            <w:r w:rsidR="00F14B23">
              <w:rPr>
                <w:rFonts w:ascii="Arial" w:hAnsi="Arial" w:cs="Arial"/>
                <w:color w:val="000000"/>
                <w:sz w:val="16"/>
              </w:rPr>
              <w:t> </w:t>
            </w:r>
            <w:r w:rsidRPr="00F14B23">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bl>
    <w:p w:rsidR="00F156A4" w:rsidRPr="00F14B23" w:rsidRDefault="00F156A4" w:rsidP="00F70D93">
      <w:pPr>
        <w:pStyle w:val="EndNotespara"/>
      </w:pPr>
      <w:r w:rsidRPr="00F14B23">
        <w:rPr>
          <w:i/>
        </w:rPr>
        <w:t>(zzca)</w:t>
      </w:r>
      <w:r w:rsidR="002170E2" w:rsidRPr="00F14B23">
        <w:tab/>
      </w:r>
      <w:r w:rsidRPr="00F14B23">
        <w:t>Subsection</w:t>
      </w:r>
      <w:r w:rsidR="00F14B23">
        <w:t> </w:t>
      </w:r>
      <w:r w:rsidRPr="00F14B23">
        <w:t>2(1) (item</w:t>
      </w:r>
      <w:r w:rsidR="00F14B23">
        <w:t> </w:t>
      </w:r>
      <w:r w:rsidRPr="00F14B23">
        <w:t>18) of the</w:t>
      </w:r>
      <w:r w:rsidRPr="00F14B23">
        <w:rPr>
          <w:i/>
        </w:rPr>
        <w:t xml:space="preserve"> Tax Laws Amendment (2004 Measures No.</w:t>
      </w:r>
      <w:r w:rsidR="00F14B23">
        <w:rPr>
          <w:i/>
        </w:rPr>
        <w:t> </w:t>
      </w:r>
      <w:r w:rsidRPr="00F14B23">
        <w:rPr>
          <w:i/>
        </w:rPr>
        <w:t>7) Act 2005</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18.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265</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(Consolidation) Act (No.</w:t>
            </w:r>
            <w:r w:rsidR="00F14B23">
              <w:rPr>
                <w:rFonts w:ascii="Arial" w:hAnsi="Arial" w:cs="Arial"/>
                <w:i/>
                <w:sz w:val="16"/>
                <w:szCs w:val="16"/>
              </w:rPr>
              <w:t> </w:t>
            </w:r>
            <w:r w:rsidRPr="00F14B23">
              <w:rPr>
                <w:rFonts w:ascii="Arial" w:hAnsi="Arial" w:cs="Arial"/>
                <w:i/>
                <w:sz w:val="16"/>
                <w:szCs w:val="16"/>
              </w:rPr>
              <w:t>1)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bl>
    <w:p w:rsidR="00F156A4" w:rsidRPr="00F14B23" w:rsidRDefault="00F156A4" w:rsidP="00F70D93">
      <w:pPr>
        <w:pStyle w:val="EndNotespara"/>
      </w:pPr>
      <w:r w:rsidRPr="00F14B23">
        <w:rPr>
          <w:i/>
        </w:rPr>
        <w:t>(zzd)</w:t>
      </w:r>
      <w:r w:rsidRPr="00F14B23">
        <w:tab/>
        <w:t>Subsection</w:t>
      </w:r>
      <w:r w:rsidR="00F14B23">
        <w:t> </w:t>
      </w:r>
      <w:r w:rsidRPr="00F14B23">
        <w:t>2(1) (items</w:t>
      </w:r>
      <w:r w:rsidR="00F14B23">
        <w:t> </w:t>
      </w:r>
      <w:r w:rsidRPr="00F14B23">
        <w:t>2–4) of the</w:t>
      </w:r>
      <w:r w:rsidRPr="00F14B23">
        <w:rPr>
          <w:i/>
        </w:rPr>
        <w:t xml:space="preserve"> New Business Tax System (Consolidation, Value Shifting, Demergers and Other Measures) Act 2002</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156A4" w:rsidRPr="00F14B23">
        <w:trPr>
          <w:cantSplit/>
        </w:trPr>
        <w:tc>
          <w:tcPr>
            <w:tcW w:w="1701" w:type="dxa"/>
            <w:tcBorders>
              <w:top w:val="dotted" w:sz="6"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  Schedules</w:t>
            </w:r>
            <w:r w:rsidR="00F14B23">
              <w:rPr>
                <w:rFonts w:ascii="Arial" w:hAnsi="Arial" w:cs="Arial"/>
                <w:color w:val="000000"/>
                <w:sz w:val="16"/>
              </w:rPr>
              <w:t> </w:t>
            </w:r>
            <w:r w:rsidRPr="00F14B23">
              <w:rPr>
                <w:rFonts w:ascii="Arial" w:hAnsi="Arial" w:cs="Arial"/>
                <w:color w:val="000000"/>
                <w:sz w:val="16"/>
              </w:rPr>
              <w:t>1 to 12</w:t>
            </w:r>
          </w:p>
        </w:tc>
        <w:tc>
          <w:tcPr>
            <w:tcW w:w="3828" w:type="dxa"/>
            <w:tcBorders>
              <w:top w:val="dotted" w:sz="6"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commencement of the </w:t>
            </w:r>
            <w:r w:rsidRPr="00F14B23">
              <w:rPr>
                <w:rFonts w:ascii="Arial" w:hAnsi="Arial" w:cs="Arial"/>
                <w:i/>
                <w:color w:val="000000"/>
                <w:sz w:val="16"/>
              </w:rPr>
              <w:t>New Business Tax System (Consolidation)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dotted" w:sz="6"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  Schedule</w:t>
            </w:r>
            <w:r w:rsidR="00F14B23">
              <w:rPr>
                <w:rFonts w:ascii="Arial" w:hAnsi="Arial" w:cs="Arial"/>
                <w:color w:val="000000"/>
                <w:sz w:val="16"/>
              </w:rPr>
              <w:t> </w:t>
            </w:r>
            <w:r w:rsidRPr="00F14B23">
              <w:rPr>
                <w:rFonts w:ascii="Arial" w:hAnsi="Arial" w:cs="Arial"/>
                <w:color w:val="000000"/>
                <w:sz w:val="16"/>
              </w:rPr>
              <w:t>13</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commencement of the </w:t>
            </w:r>
            <w:r w:rsidRPr="00F14B23">
              <w:rPr>
                <w:rFonts w:ascii="Arial" w:hAnsi="Arial" w:cs="Arial"/>
                <w:i/>
                <w:color w:val="000000"/>
                <w:sz w:val="16"/>
              </w:rPr>
              <w:t>New Business Tax System (Imputation) Act 2002</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156A4" w:rsidRPr="00F14B23">
        <w:trPr>
          <w:cantSplit/>
        </w:trPr>
        <w:tc>
          <w:tcPr>
            <w:tcW w:w="1701"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lastRenderedPageBreak/>
              <w:t>4.  Schedules</w:t>
            </w:r>
            <w:r w:rsidR="00F14B23">
              <w:rPr>
                <w:rFonts w:ascii="Arial" w:hAnsi="Arial" w:cs="Arial"/>
                <w:color w:val="000000"/>
                <w:sz w:val="16"/>
              </w:rPr>
              <w:t> </w:t>
            </w:r>
            <w:r w:rsidRPr="00F14B23">
              <w:rPr>
                <w:rFonts w:ascii="Arial" w:hAnsi="Arial" w:cs="Arial"/>
                <w:color w:val="000000"/>
                <w:sz w:val="16"/>
              </w:rPr>
              <w:t>14 and 15</w:t>
            </w:r>
          </w:p>
        </w:tc>
        <w:tc>
          <w:tcPr>
            <w:tcW w:w="3828"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 xml:space="preserve">Immediately after the commencement of the </w:t>
            </w:r>
            <w:r w:rsidRPr="00F14B23">
              <w:rPr>
                <w:rFonts w:ascii="Arial" w:hAnsi="Arial" w:cs="Arial"/>
                <w:i/>
                <w:color w:val="000000"/>
                <w:sz w:val="16"/>
              </w:rPr>
              <w:t>New Business Tax System (Consolidation)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bl>
    <w:p w:rsidR="00F156A4" w:rsidRPr="00F14B23" w:rsidRDefault="00F156A4" w:rsidP="00F70D93">
      <w:pPr>
        <w:pStyle w:val="EndNotespara"/>
      </w:pPr>
      <w:r w:rsidRPr="00F14B23">
        <w:rPr>
          <w:i/>
        </w:rPr>
        <w:t>(zze)</w:t>
      </w:r>
      <w:r w:rsidR="002170E2" w:rsidRPr="00F14B23">
        <w:tab/>
      </w:r>
      <w:r w:rsidRPr="00F14B23">
        <w:t>Subsection</w:t>
      </w:r>
      <w:r w:rsidR="00F14B23">
        <w:t> </w:t>
      </w:r>
      <w:r w:rsidRPr="00F14B23">
        <w:t>2(1) (items</w:t>
      </w:r>
      <w:r w:rsidR="00F14B23">
        <w:t> </w:t>
      </w:r>
      <w:r w:rsidRPr="00F14B23">
        <w:t xml:space="preserve">2, 3, 5, 6, 9 and 11) of the </w:t>
      </w:r>
      <w:r w:rsidRPr="00F14B23">
        <w:rPr>
          <w:i/>
        </w:rPr>
        <w:t>New Business Tax System (Consolidation and Other Measures) Act (No.</w:t>
      </w:r>
      <w:r w:rsidR="00F14B23">
        <w:rPr>
          <w:i/>
        </w:rPr>
        <w:t> </w:t>
      </w:r>
      <w:r w:rsidRPr="00F14B23">
        <w:rPr>
          <w:i/>
        </w:rPr>
        <w:t>1) 2002</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Date/Details</w:t>
            </w:r>
          </w:p>
        </w:tc>
      </w:tr>
      <w:tr w:rsidR="00F156A4" w:rsidRPr="00F14B23">
        <w:trPr>
          <w:cantSplit/>
        </w:trPr>
        <w:tc>
          <w:tcPr>
            <w:tcW w:w="1701"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  Schedules</w:t>
            </w:r>
            <w:r w:rsidR="00F14B23">
              <w:rPr>
                <w:rFonts w:ascii="Arial" w:hAnsi="Arial" w:cs="Arial"/>
                <w:sz w:val="16"/>
                <w:szCs w:val="16"/>
              </w:rPr>
              <w:t> </w:t>
            </w:r>
            <w:r w:rsidRPr="00F14B23">
              <w:rPr>
                <w:rFonts w:ascii="Arial" w:hAnsi="Arial" w:cs="Arial"/>
                <w:sz w:val="16"/>
                <w:szCs w:val="16"/>
              </w:rPr>
              <w:t>1 and 2</w:t>
            </w:r>
          </w:p>
        </w:tc>
        <w:tc>
          <w:tcPr>
            <w:tcW w:w="3828"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Value Shifting, Demergers and Other Measures) Act 2002</w:t>
            </w:r>
          </w:p>
        </w:tc>
        <w:tc>
          <w:tcPr>
            <w:tcW w:w="1582"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3, Parts</w:t>
            </w:r>
            <w:r w:rsidR="00F14B23">
              <w:rPr>
                <w:rFonts w:ascii="Arial" w:hAnsi="Arial" w:cs="Arial"/>
                <w:sz w:val="16"/>
                <w:szCs w:val="16"/>
              </w:rPr>
              <w:t> </w:t>
            </w:r>
            <w:r w:rsidRPr="00F14B23">
              <w:rPr>
                <w:rFonts w:ascii="Arial" w:hAnsi="Arial" w:cs="Arial"/>
                <w:sz w:val="16"/>
                <w:szCs w:val="16"/>
              </w:rPr>
              <w:t>1 and 2</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1 to the</w:t>
            </w:r>
            <w:r w:rsidRPr="00F14B23">
              <w:rPr>
                <w:rFonts w:ascii="Arial" w:hAnsi="Arial" w:cs="Arial"/>
                <w:i/>
                <w:sz w:val="16"/>
                <w:szCs w:val="16"/>
              </w:rPr>
              <w:t xml:space="preserve"> 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1 to 12</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9.  Schedules</w:t>
            </w:r>
            <w:r w:rsidR="00F14B23">
              <w:rPr>
                <w:rFonts w:ascii="Arial" w:hAnsi="Arial" w:cs="Arial"/>
                <w:sz w:val="16"/>
                <w:szCs w:val="16"/>
              </w:rPr>
              <w:t> </w:t>
            </w:r>
            <w:r w:rsidRPr="00F14B23">
              <w:rPr>
                <w:rFonts w:ascii="Arial" w:hAnsi="Arial" w:cs="Arial"/>
                <w:sz w:val="16"/>
                <w:szCs w:val="16"/>
              </w:rPr>
              <w:t>6 to 15</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Value Shifting, Demergers and Other Measures) Act 2002</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11.  Schedules</w:t>
            </w:r>
            <w:r w:rsidR="00F14B23">
              <w:rPr>
                <w:rFonts w:ascii="Arial" w:hAnsi="Arial" w:cs="Arial"/>
                <w:sz w:val="16"/>
                <w:szCs w:val="16"/>
              </w:rPr>
              <w:t> </w:t>
            </w:r>
            <w:r w:rsidRPr="00F14B23">
              <w:rPr>
                <w:rFonts w:ascii="Arial" w:hAnsi="Arial" w:cs="Arial"/>
                <w:sz w:val="16"/>
                <w:szCs w:val="16"/>
              </w:rPr>
              <w:t>17 and 18</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(Imputation) Act 2002</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2002</w:t>
            </w:r>
          </w:p>
        </w:tc>
      </w:tr>
    </w:tbl>
    <w:p w:rsidR="00F156A4" w:rsidRPr="00F14B23" w:rsidRDefault="00F156A4" w:rsidP="00F70D93">
      <w:pPr>
        <w:pStyle w:val="EndNotespara"/>
      </w:pPr>
      <w:r w:rsidRPr="00F14B23">
        <w:rPr>
          <w:i/>
        </w:rPr>
        <w:t>(zzf)</w:t>
      </w:r>
      <w:r w:rsidRPr="00F14B23">
        <w:tab/>
        <w:t>Subsection</w:t>
      </w:r>
      <w:r w:rsidR="00F14B23">
        <w:t> </w:t>
      </w:r>
      <w:r w:rsidRPr="00F14B23">
        <w:t>2(1) (items</w:t>
      </w:r>
      <w:r w:rsidR="00F14B23">
        <w:t> </w:t>
      </w:r>
      <w:r w:rsidRPr="00F14B23">
        <w:t xml:space="preserve">3–8) of the </w:t>
      </w:r>
      <w:r w:rsidRPr="00F14B23">
        <w:rPr>
          <w:i/>
        </w:rPr>
        <w:t>Taxation Laws Amendment Act (No.</w:t>
      </w:r>
      <w:r w:rsidR="00F14B23">
        <w:rPr>
          <w:i/>
        </w:rPr>
        <w:t> </w:t>
      </w:r>
      <w:r w:rsidRPr="00F14B23">
        <w:rPr>
          <w:i/>
        </w:rPr>
        <w:t>5) 2002</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Date/Details</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dotted" w:sz="6"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  Items</w:t>
            </w:r>
            <w:r w:rsidR="00F14B23">
              <w:rPr>
                <w:rFonts w:ascii="Arial" w:hAnsi="Arial" w:cs="Arial"/>
                <w:sz w:val="16"/>
                <w:szCs w:val="16"/>
              </w:rPr>
              <w:t> </w:t>
            </w:r>
            <w:r w:rsidRPr="00F14B23">
              <w:rPr>
                <w:rFonts w:ascii="Arial" w:hAnsi="Arial" w:cs="Arial"/>
                <w:sz w:val="16"/>
                <w:szCs w:val="16"/>
              </w:rPr>
              <w:t>1 to 12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dotted" w:sz="6"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2 of the</w:t>
            </w:r>
            <w:r w:rsidRPr="00F14B23">
              <w:rPr>
                <w:rFonts w:ascii="Arial" w:hAnsi="Arial" w:cs="Arial"/>
                <w:i/>
                <w:sz w:val="16"/>
                <w:szCs w:val="16"/>
              </w:rPr>
              <w:t xml:space="preserve"> New Business Tax System (Capital Allowances—Transitional and Consequential) Act 2001</w:t>
            </w:r>
          </w:p>
        </w:tc>
        <w:tc>
          <w:tcPr>
            <w:tcW w:w="1582" w:type="dxa"/>
            <w:tcBorders>
              <w:top w:val="dotted" w:sz="6"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4.  Items</w:t>
            </w:r>
            <w:r w:rsidR="00F14B23">
              <w:rPr>
                <w:rFonts w:ascii="Arial" w:hAnsi="Arial" w:cs="Arial"/>
                <w:sz w:val="16"/>
                <w:szCs w:val="16"/>
              </w:rPr>
              <w:t> </w:t>
            </w:r>
            <w:r w:rsidRPr="00F14B23">
              <w:rPr>
                <w:rFonts w:ascii="Arial" w:hAnsi="Arial" w:cs="Arial"/>
                <w:sz w:val="16"/>
                <w:szCs w:val="16"/>
              </w:rPr>
              <w:t>13 to 49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New Business Tax System (Capital Allowances) Act 2001</w:t>
            </w:r>
          </w:p>
        </w:tc>
        <w:tc>
          <w:tcPr>
            <w:tcW w:w="1582"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50 to 71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6.  Items</w:t>
            </w:r>
            <w:r w:rsidR="00F14B23">
              <w:rPr>
                <w:rFonts w:ascii="Arial" w:hAnsi="Arial" w:cs="Arial"/>
                <w:sz w:val="16"/>
                <w:szCs w:val="16"/>
              </w:rPr>
              <w:t> </w:t>
            </w:r>
            <w:r w:rsidRPr="00F14B23">
              <w:rPr>
                <w:rFonts w:ascii="Arial" w:hAnsi="Arial" w:cs="Arial"/>
                <w:sz w:val="16"/>
                <w:szCs w:val="16"/>
              </w:rPr>
              <w:t>72 to 75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New Business Tax System (Simplified Tax System) Act 2001</w:t>
            </w:r>
          </w:p>
        </w:tc>
        <w:tc>
          <w:tcPr>
            <w:tcW w:w="1582"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76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New Business Tax System (Capital Allowances—Transitional and Consequential) Act 2001</w:t>
            </w:r>
          </w:p>
        </w:tc>
        <w:tc>
          <w:tcPr>
            <w:tcW w:w="1582"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8.  Items</w:t>
            </w:r>
            <w:r w:rsidR="00F14B23">
              <w:rPr>
                <w:rFonts w:ascii="Arial" w:hAnsi="Arial" w:cs="Arial"/>
                <w:sz w:val="16"/>
                <w:szCs w:val="16"/>
              </w:rPr>
              <w:t> </w:t>
            </w:r>
            <w:r w:rsidRPr="00F14B23">
              <w:rPr>
                <w:rFonts w:ascii="Arial" w:hAnsi="Arial" w:cs="Arial"/>
                <w:sz w:val="16"/>
                <w:szCs w:val="16"/>
              </w:rPr>
              <w:t>77 to 78 of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2 of the</w:t>
            </w:r>
            <w:r w:rsidRPr="00F14B23">
              <w:rPr>
                <w:rFonts w:ascii="Arial" w:hAnsi="Arial" w:cs="Arial"/>
                <w:i/>
                <w:sz w:val="16"/>
                <w:szCs w:val="16"/>
              </w:rPr>
              <w:t xml:space="preserve"> New Business Tax System (Simplified Tax System) Act 2001</w:t>
            </w:r>
          </w:p>
        </w:tc>
        <w:tc>
          <w:tcPr>
            <w:tcW w:w="1582" w:type="dxa"/>
            <w:tcBorders>
              <w:top w:val="single" w:sz="2" w:space="0" w:color="auto"/>
              <w:bottom w:val="single" w:sz="2" w:space="0" w:color="auto"/>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bl>
    <w:p w:rsidR="00F156A4" w:rsidRPr="00F14B23" w:rsidRDefault="00F156A4" w:rsidP="00F70D93">
      <w:pPr>
        <w:pStyle w:val="EndNotespara"/>
      </w:pPr>
      <w:r w:rsidRPr="00F14B23">
        <w:tab/>
        <w:t>Schedule</w:t>
      </w:r>
      <w:r w:rsidR="00F14B23">
        <w:t> </w:t>
      </w:r>
      <w:r w:rsidRPr="00F14B23">
        <w:t>1 (items</w:t>
      </w:r>
      <w:r w:rsidR="00F14B23">
        <w:t> </w:t>
      </w:r>
      <w:r w:rsidRPr="00F14B23">
        <w:t xml:space="preserve">6 and 7) of the </w:t>
      </w:r>
      <w:r w:rsidRPr="00F14B23">
        <w:rPr>
          <w:i/>
        </w:rPr>
        <w:t>Taxation Laws Amendment Act (No.</w:t>
      </w:r>
      <w:r w:rsidR="00F14B23">
        <w:rPr>
          <w:i/>
        </w:rPr>
        <w:t> </w:t>
      </w:r>
      <w:r w:rsidRPr="00F14B23">
        <w:rPr>
          <w:i/>
        </w:rPr>
        <w:t>5) 2002</w:t>
      </w:r>
      <w:r w:rsidRPr="00F14B23">
        <w:t xml:space="preserve"> are taken never to have had effect </w:t>
      </w:r>
      <w:r w:rsidRPr="00F14B23">
        <w:rPr>
          <w:i/>
        </w:rPr>
        <w:t>see</w:t>
      </w:r>
      <w:r w:rsidRPr="00F14B23">
        <w:t xml:space="preserve"> Schedule</w:t>
      </w:r>
      <w:r w:rsidR="00F14B23">
        <w:t> </w:t>
      </w:r>
      <w:r w:rsidRPr="00F14B23">
        <w:t>10 (item</w:t>
      </w:r>
      <w:r w:rsidR="00F14B23">
        <w:t> </w:t>
      </w:r>
      <w:r w:rsidRPr="00F14B23">
        <w:t xml:space="preserve">242) of the </w:t>
      </w:r>
      <w:r w:rsidRPr="00F14B23">
        <w:rPr>
          <w:i/>
        </w:rPr>
        <w:t>Tax Laws Amendment (2004 Measures No.</w:t>
      </w:r>
      <w:r w:rsidR="00F14B23">
        <w:rPr>
          <w:i/>
        </w:rPr>
        <w:t> </w:t>
      </w:r>
      <w:r w:rsidRPr="00F14B23">
        <w:rPr>
          <w:i/>
        </w:rPr>
        <w:t>7) Act 2005</w:t>
      </w:r>
      <w:r w:rsidRPr="00F14B23">
        <w:t xml:space="preserve"> (No.</w:t>
      </w:r>
      <w:r w:rsidR="00F14B23">
        <w:t> </w:t>
      </w:r>
      <w:r w:rsidRPr="00F14B23">
        <w:t>41, 2005).</w:t>
      </w:r>
    </w:p>
    <w:p w:rsidR="00F156A4" w:rsidRPr="00F14B23" w:rsidRDefault="00F156A4" w:rsidP="00F70D93">
      <w:pPr>
        <w:pStyle w:val="EndNotespara"/>
      </w:pPr>
      <w:r w:rsidRPr="00F14B23">
        <w:rPr>
          <w:i/>
        </w:rPr>
        <w:t>(zzg)</w:t>
      </w:r>
      <w:r w:rsidRPr="00F14B23">
        <w:tab/>
        <w:t>Subsection</w:t>
      </w:r>
      <w:r w:rsidR="00F14B23">
        <w:t> </w:t>
      </w:r>
      <w:r w:rsidRPr="00F14B23">
        <w:t>2(1) (items</w:t>
      </w:r>
      <w:r w:rsidR="00F14B23">
        <w:t> </w:t>
      </w:r>
      <w:r w:rsidRPr="00F14B23">
        <w:t xml:space="preserve">2 and 4) of the </w:t>
      </w:r>
      <w:r w:rsidRPr="00F14B23">
        <w:rPr>
          <w:i/>
        </w:rPr>
        <w:t>Taxation Laws Amendment (Venture Capital) Act 2002</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Date/Details</w:t>
            </w:r>
          </w:p>
        </w:tc>
      </w:tr>
      <w:tr w:rsidR="00F156A4" w:rsidRPr="00F14B23">
        <w:trPr>
          <w:cantSplit/>
        </w:trPr>
        <w:tc>
          <w:tcPr>
            <w:tcW w:w="1701"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w:t>
            </w:r>
          </w:p>
        </w:tc>
        <w:tc>
          <w:tcPr>
            <w:tcW w:w="3828"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2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2) 2000</w:t>
            </w:r>
          </w:p>
        </w:tc>
        <w:tc>
          <w:tcPr>
            <w:tcW w:w="1582" w:type="dxa"/>
            <w:tcBorders>
              <w:top w:val="dotted" w:sz="6"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31</w:t>
            </w:r>
            <w:r w:rsidR="00F14B23">
              <w:rPr>
                <w:rFonts w:ascii="Arial" w:hAnsi="Arial" w:cs="Arial"/>
                <w:sz w:val="16"/>
                <w:szCs w:val="16"/>
              </w:rPr>
              <w:t> </w:t>
            </w:r>
            <w:r w:rsidRPr="00F14B23">
              <w:rPr>
                <w:rFonts w:ascii="Arial" w:hAnsi="Arial" w:cs="Arial"/>
                <w:sz w:val="16"/>
                <w:szCs w:val="16"/>
              </w:rPr>
              <w:t>May 2000</w:t>
            </w:r>
          </w:p>
        </w:tc>
      </w:tr>
      <w:tr w:rsidR="00F156A4" w:rsidRPr="00F14B23">
        <w:trPr>
          <w:cantSplit/>
        </w:trPr>
        <w:tc>
          <w:tcPr>
            <w:tcW w:w="1701"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lastRenderedPageBreak/>
              <w:t>4.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5</w:t>
            </w:r>
          </w:p>
        </w:tc>
        <w:tc>
          <w:tcPr>
            <w:tcW w:w="3828"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3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2) 2000</w:t>
            </w:r>
          </w:p>
        </w:tc>
        <w:tc>
          <w:tcPr>
            <w:tcW w:w="1582" w:type="dxa"/>
            <w:tcBorders>
              <w:top w:val="single" w:sz="2" w:space="0" w:color="auto"/>
              <w:left w:val="nil"/>
              <w:bottom w:val="single" w:sz="2" w:space="0" w:color="auto"/>
              <w:right w:val="nil"/>
            </w:tcBorders>
          </w:tcPr>
          <w:p w:rsidR="00F156A4" w:rsidRPr="00F14B23" w:rsidRDefault="00F156A4" w:rsidP="000D4364">
            <w:pPr>
              <w:pStyle w:val="Tabletext"/>
              <w:rPr>
                <w:rFonts w:ascii="Arial" w:hAnsi="Arial" w:cs="Arial"/>
                <w:sz w:val="16"/>
                <w:szCs w:val="16"/>
              </w:rPr>
            </w:pPr>
            <w:r w:rsidRPr="00F14B23">
              <w:rPr>
                <w:rFonts w:ascii="Arial" w:hAnsi="Arial" w:cs="Arial"/>
                <w:sz w:val="16"/>
                <w:szCs w:val="16"/>
              </w:rPr>
              <w:t>31</w:t>
            </w:r>
            <w:r w:rsidR="00F14B23">
              <w:rPr>
                <w:rFonts w:ascii="Arial" w:hAnsi="Arial" w:cs="Arial"/>
                <w:sz w:val="16"/>
                <w:szCs w:val="16"/>
              </w:rPr>
              <w:t> </w:t>
            </w:r>
            <w:r w:rsidRPr="00F14B23">
              <w:rPr>
                <w:rFonts w:ascii="Arial" w:hAnsi="Arial" w:cs="Arial"/>
                <w:sz w:val="16"/>
                <w:szCs w:val="16"/>
              </w:rPr>
              <w:t>May 2000</w:t>
            </w:r>
          </w:p>
        </w:tc>
      </w:tr>
    </w:tbl>
    <w:p w:rsidR="00F156A4" w:rsidRPr="00F14B23" w:rsidRDefault="00F156A4" w:rsidP="00F70D93">
      <w:pPr>
        <w:pStyle w:val="EndNotespara"/>
      </w:pPr>
      <w:r w:rsidRPr="00F14B23">
        <w:rPr>
          <w:i/>
        </w:rPr>
        <w:t>(zzh)</w:t>
      </w:r>
      <w:r w:rsidRPr="00F14B23">
        <w:tab/>
        <w:t>Subsection</w:t>
      </w:r>
      <w:r w:rsidR="00F14B23">
        <w:t> </w:t>
      </w:r>
      <w:r w:rsidRPr="00F14B23">
        <w:t>2(1) (items</w:t>
      </w:r>
      <w:r w:rsidR="00F14B23">
        <w:t> </w:t>
      </w:r>
      <w:r w:rsidR="001D4281" w:rsidRPr="00F14B23">
        <w:t xml:space="preserve">1A, </w:t>
      </w:r>
      <w:r w:rsidRPr="00F14B23">
        <w:t xml:space="preserve">2–19, 21 and 23) of the </w:t>
      </w:r>
      <w:r w:rsidRPr="00F14B23">
        <w:rPr>
          <w:i/>
        </w:rPr>
        <w:t>New Business Tax System (Consolidation and Other Measures) Act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1A.  Schedule</w:t>
            </w:r>
            <w:r w:rsidR="00F14B23">
              <w:rPr>
                <w:rFonts w:ascii="Arial" w:hAnsi="Arial" w:cs="Arial"/>
                <w:color w:val="000000"/>
                <w:sz w:val="16"/>
              </w:rPr>
              <w:t> </w:t>
            </w:r>
            <w:r w:rsidRPr="00F14B23">
              <w:rPr>
                <w:rFonts w:ascii="Arial" w:hAnsi="Arial" w:cs="Arial"/>
                <w:color w:val="000000"/>
                <w:sz w:val="16"/>
              </w:rPr>
              <w:t>1, items</w:t>
            </w:r>
            <w:r w:rsidR="00F14B23">
              <w:rPr>
                <w:rFonts w:ascii="Arial" w:hAnsi="Arial" w:cs="Arial"/>
                <w:color w:val="000000"/>
                <w:sz w:val="16"/>
              </w:rPr>
              <w:t> </w:t>
            </w:r>
            <w:r w:rsidRPr="00F14B23">
              <w:rPr>
                <w:rFonts w:ascii="Arial" w:hAnsi="Arial" w:cs="Arial"/>
                <w:color w:val="000000"/>
                <w:sz w:val="16"/>
              </w:rPr>
              <w:t>1 to 27</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  Schedules</w:t>
            </w:r>
            <w:r w:rsidR="00F14B23">
              <w:rPr>
                <w:rFonts w:ascii="Arial" w:hAnsi="Arial" w:cs="Arial"/>
                <w:color w:val="000000"/>
                <w:sz w:val="16"/>
              </w:rPr>
              <w:t> </w:t>
            </w:r>
            <w:r w:rsidRPr="00F14B23">
              <w:rPr>
                <w:rFonts w:ascii="Arial" w:hAnsi="Arial" w:cs="Arial"/>
                <w:color w:val="000000"/>
                <w:sz w:val="16"/>
              </w:rPr>
              <w:t>2 and 3</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3.  Schedule</w:t>
            </w:r>
            <w:r w:rsidR="00F14B23">
              <w:rPr>
                <w:rFonts w:ascii="Arial" w:hAnsi="Arial" w:cs="Arial"/>
                <w:color w:val="000000"/>
                <w:sz w:val="16"/>
              </w:rPr>
              <w:t> </w:t>
            </w:r>
            <w:r w:rsidRPr="00F14B23">
              <w:rPr>
                <w:rFonts w:ascii="Arial" w:hAnsi="Arial" w:cs="Arial"/>
                <w:color w:val="000000"/>
                <w:sz w:val="16"/>
              </w:rPr>
              <w:t>4</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21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4.  Schedules</w:t>
            </w:r>
            <w:r w:rsidR="00F14B23">
              <w:rPr>
                <w:rFonts w:ascii="Arial" w:hAnsi="Arial" w:cs="Arial"/>
                <w:color w:val="000000"/>
                <w:sz w:val="16"/>
              </w:rPr>
              <w:t> </w:t>
            </w:r>
            <w:r w:rsidRPr="00F14B23">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5.  Schedule</w:t>
            </w:r>
            <w:r w:rsidR="00F14B23">
              <w:rPr>
                <w:rFonts w:ascii="Arial" w:hAnsi="Arial" w:cs="Arial"/>
                <w:color w:val="000000"/>
                <w:sz w:val="16"/>
              </w:rPr>
              <w:t> </w:t>
            </w:r>
            <w:r w:rsidRPr="00F14B23">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6.  Schedule</w:t>
            </w:r>
            <w:r w:rsidR="00F14B23">
              <w:rPr>
                <w:rFonts w:ascii="Arial" w:hAnsi="Arial" w:cs="Arial"/>
                <w:color w:val="000000"/>
                <w:sz w:val="16"/>
              </w:rPr>
              <w:t> </w:t>
            </w:r>
            <w:r w:rsidRPr="00F14B23">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7.  Schedules</w:t>
            </w:r>
            <w:r w:rsidR="00F14B23">
              <w:rPr>
                <w:rFonts w:ascii="Arial" w:hAnsi="Arial" w:cs="Arial"/>
                <w:color w:val="000000"/>
                <w:sz w:val="16"/>
              </w:rPr>
              <w:t> </w:t>
            </w:r>
            <w:r w:rsidRPr="00F14B23">
              <w:rPr>
                <w:rFonts w:ascii="Arial" w:hAnsi="Arial" w:cs="Arial"/>
                <w:color w:val="000000"/>
                <w:sz w:val="16"/>
              </w:rPr>
              <w:t>11 to 13</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8.  Schedule</w:t>
            </w:r>
            <w:r w:rsidR="00F14B23">
              <w:rPr>
                <w:rFonts w:ascii="Arial" w:hAnsi="Arial" w:cs="Arial"/>
                <w:color w:val="000000"/>
                <w:sz w:val="16"/>
              </w:rPr>
              <w:t> </w:t>
            </w:r>
            <w:r w:rsidRPr="00F14B23">
              <w:rPr>
                <w:rFonts w:ascii="Arial" w:hAnsi="Arial" w:cs="Arial"/>
                <w:color w:val="000000"/>
                <w:sz w:val="16"/>
              </w:rPr>
              <w:t>14, item</w:t>
            </w:r>
            <w:r w:rsidR="00F14B23">
              <w:rPr>
                <w:rFonts w:ascii="Arial" w:hAnsi="Arial" w:cs="Arial"/>
                <w:color w:val="000000"/>
                <w:sz w:val="16"/>
              </w:rPr>
              <w:t> </w:t>
            </w:r>
            <w:r w:rsidRPr="00F14B23">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5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lastRenderedPageBreak/>
              <w:t>9.  Schedule</w:t>
            </w:r>
            <w:r w:rsidR="00F14B23">
              <w:rPr>
                <w:rFonts w:ascii="Arial" w:hAnsi="Arial" w:cs="Arial"/>
                <w:color w:val="000000"/>
                <w:sz w:val="16"/>
              </w:rPr>
              <w:t> </w:t>
            </w:r>
            <w:r w:rsidRPr="00F14B23">
              <w:rPr>
                <w:rFonts w:ascii="Arial" w:hAnsi="Arial" w:cs="Arial"/>
                <w:color w:val="000000"/>
                <w:sz w:val="16"/>
              </w:rPr>
              <w:t>14, items</w:t>
            </w:r>
            <w:r w:rsidR="00F14B23">
              <w:rPr>
                <w:rFonts w:ascii="Arial" w:hAnsi="Arial" w:cs="Arial"/>
                <w:color w:val="000000"/>
                <w:sz w:val="16"/>
              </w:rPr>
              <w:t> </w:t>
            </w:r>
            <w:r w:rsidRPr="00F14B23">
              <w:rPr>
                <w:rFonts w:ascii="Arial" w:hAnsi="Arial" w:cs="Arial"/>
                <w:color w:val="000000"/>
                <w:sz w:val="16"/>
              </w:rPr>
              <w:t>2 to 12</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10.  Schedules</w:t>
            </w:r>
            <w:r w:rsidR="00F14B23">
              <w:rPr>
                <w:rFonts w:ascii="Arial" w:hAnsi="Arial" w:cs="Arial"/>
                <w:color w:val="000000"/>
                <w:sz w:val="16"/>
              </w:rPr>
              <w:t> </w:t>
            </w:r>
            <w:r w:rsidRPr="00F14B23">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11.  Schedule</w:t>
            </w:r>
            <w:r w:rsidR="00F14B23">
              <w:rPr>
                <w:rFonts w:ascii="Arial" w:hAnsi="Arial" w:cs="Arial"/>
                <w:color w:val="000000"/>
                <w:sz w:val="16"/>
              </w:rPr>
              <w:t> </w:t>
            </w:r>
            <w:r w:rsidRPr="00F14B23">
              <w:rPr>
                <w:rFonts w:ascii="Arial" w:hAnsi="Arial" w:cs="Arial"/>
                <w:color w:val="000000"/>
                <w:sz w:val="16"/>
              </w:rPr>
              <w:t>19, items</w:t>
            </w:r>
            <w:r w:rsidR="00F14B23">
              <w:rPr>
                <w:rFonts w:ascii="Arial" w:hAnsi="Arial" w:cs="Arial"/>
                <w:color w:val="000000"/>
                <w:sz w:val="16"/>
              </w:rPr>
              <w:t> </w:t>
            </w:r>
            <w:r w:rsidRPr="00F14B23">
              <w:rPr>
                <w:rFonts w:ascii="Arial" w:hAnsi="Arial" w:cs="Arial"/>
                <w:color w:val="000000"/>
                <w:sz w:val="16"/>
              </w:rPr>
              <w:t>1 to 6</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12.  Schedule</w:t>
            </w:r>
            <w:r w:rsidR="00F14B23">
              <w:rPr>
                <w:rFonts w:ascii="Arial" w:hAnsi="Arial" w:cs="Arial"/>
                <w:color w:val="000000"/>
                <w:sz w:val="16"/>
              </w:rPr>
              <w:t> </w:t>
            </w:r>
            <w:r w:rsidRPr="00F14B23">
              <w:rPr>
                <w:rFonts w:ascii="Arial" w:hAnsi="Arial" w:cs="Arial"/>
                <w:color w:val="000000"/>
                <w:sz w:val="16"/>
              </w:rPr>
              <w:t>19, item</w:t>
            </w:r>
            <w:r w:rsidR="00F14B23">
              <w:rPr>
                <w:rFonts w:ascii="Arial" w:hAnsi="Arial" w:cs="Arial"/>
                <w:color w:val="000000"/>
                <w:sz w:val="16"/>
              </w:rPr>
              <w:t> </w:t>
            </w:r>
            <w:r w:rsidRPr="00F14B23">
              <w:rPr>
                <w:rFonts w:ascii="Arial" w:hAnsi="Arial" w:cs="Arial"/>
                <w:color w:val="000000"/>
                <w:sz w:val="16"/>
              </w:rPr>
              <w:t>7</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 xml:space="preserve">Immediately after the time specified in the </w:t>
            </w:r>
            <w:r w:rsidRPr="00F14B23">
              <w:rPr>
                <w:rFonts w:ascii="Arial" w:hAnsi="Arial" w:cs="Arial"/>
                <w:i/>
                <w:color w:val="000000"/>
                <w:sz w:val="16"/>
              </w:rPr>
              <w:t>New Business Tax System (Consolidation) Act (No.</w:t>
            </w:r>
            <w:r w:rsidR="00F14B23">
              <w:rPr>
                <w:rFonts w:ascii="Arial" w:hAnsi="Arial" w:cs="Arial"/>
                <w:i/>
                <w:color w:val="000000"/>
                <w:sz w:val="16"/>
              </w:rPr>
              <w:t> </w:t>
            </w:r>
            <w:r w:rsidRPr="00F14B23">
              <w:rPr>
                <w:rFonts w:ascii="Arial" w:hAnsi="Arial" w:cs="Arial"/>
                <w:i/>
                <w:color w:val="000000"/>
                <w:sz w:val="16"/>
              </w:rPr>
              <w:t>1) 2002</w:t>
            </w:r>
            <w:r w:rsidRPr="00F14B23">
              <w:rPr>
                <w:rFonts w:ascii="Arial" w:hAnsi="Arial" w:cs="Arial"/>
                <w:color w:val="000000"/>
                <w:sz w:val="16"/>
              </w:rPr>
              <w:t xml:space="preserve"> for the commencement of item</w:t>
            </w:r>
            <w:r w:rsidR="00F14B23">
              <w:rPr>
                <w:rFonts w:ascii="Arial" w:hAnsi="Arial" w:cs="Arial"/>
                <w:color w:val="000000"/>
                <w:sz w:val="16"/>
              </w:rPr>
              <w:t> </w:t>
            </w:r>
            <w:r w:rsidRPr="00F14B23">
              <w:rPr>
                <w:rFonts w:ascii="Arial" w:hAnsi="Arial" w:cs="Arial"/>
                <w:color w:val="000000"/>
                <w:sz w:val="16"/>
              </w:rPr>
              <w:t>34 of Schedule</w:t>
            </w:r>
            <w:r w:rsidR="00F14B23">
              <w:rPr>
                <w:rFonts w:ascii="Arial" w:hAnsi="Arial" w:cs="Arial"/>
                <w:color w:val="000000"/>
                <w:sz w:val="16"/>
              </w:rPr>
              <w:t> </w:t>
            </w:r>
            <w:r w:rsidRPr="00F14B23">
              <w:rPr>
                <w:rFonts w:ascii="Arial" w:hAnsi="Arial" w:cs="Arial"/>
                <w:color w:val="000000"/>
                <w:sz w:val="16"/>
              </w:rPr>
              <w:t>5 to that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13.  Schedules</w:t>
            </w:r>
            <w:r w:rsidR="00F14B23">
              <w:rPr>
                <w:rFonts w:ascii="Arial" w:hAnsi="Arial" w:cs="Arial"/>
                <w:color w:val="000000"/>
                <w:sz w:val="16"/>
              </w:rPr>
              <w:t> </w:t>
            </w:r>
            <w:r w:rsidRPr="00F14B23">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(No.</w:t>
            </w:r>
            <w:r w:rsidR="00F14B23">
              <w:rPr>
                <w:rFonts w:ascii="Arial" w:hAnsi="Arial" w:cs="Arial"/>
                <w:i/>
                <w:color w:val="000000"/>
                <w:sz w:val="16"/>
              </w:rPr>
              <w:t> </w:t>
            </w:r>
            <w:r w:rsidRPr="00F14B23">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14.  Schedule</w:t>
            </w:r>
            <w:r w:rsidR="00F14B23">
              <w:rPr>
                <w:rFonts w:ascii="Arial" w:hAnsi="Arial" w:cs="Arial"/>
                <w:color w:val="000000"/>
                <w:sz w:val="16"/>
              </w:rPr>
              <w:t> </w:t>
            </w:r>
            <w:r w:rsidRPr="00F14B23">
              <w:rPr>
                <w:rFonts w:ascii="Arial" w:hAnsi="Arial" w:cs="Arial"/>
                <w:color w:val="000000"/>
                <w:sz w:val="16"/>
              </w:rPr>
              <w:t>24</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6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15.  Schedules</w:t>
            </w:r>
            <w:r w:rsidR="00F14B23">
              <w:rPr>
                <w:rFonts w:ascii="Arial" w:hAnsi="Arial" w:cs="Arial"/>
                <w:color w:val="000000"/>
                <w:sz w:val="16"/>
              </w:rPr>
              <w:t> </w:t>
            </w:r>
            <w:r w:rsidRPr="00F14B23">
              <w:rPr>
                <w:rFonts w:ascii="Arial" w:hAnsi="Arial" w:cs="Arial"/>
                <w:color w:val="000000"/>
                <w:sz w:val="16"/>
              </w:rPr>
              <w:t>25 to 27</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13 to the </w:t>
            </w:r>
            <w:r w:rsidRPr="00F14B23">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16.  Schedule</w:t>
            </w:r>
            <w:r w:rsidR="00F14B23">
              <w:rPr>
                <w:rFonts w:ascii="Arial" w:hAnsi="Arial" w:cs="Arial"/>
                <w:color w:val="000000"/>
                <w:sz w:val="16"/>
              </w:rPr>
              <w:t> </w:t>
            </w:r>
            <w:r w:rsidRPr="00F14B23">
              <w:rPr>
                <w:rFonts w:ascii="Arial" w:hAnsi="Arial" w:cs="Arial"/>
                <w:color w:val="000000"/>
                <w:sz w:val="16"/>
              </w:rPr>
              <w:t>28, item</w:t>
            </w:r>
            <w:r w:rsidR="00F14B23">
              <w:rPr>
                <w:rFonts w:ascii="Arial" w:hAnsi="Arial" w:cs="Arial"/>
                <w:color w:val="000000"/>
                <w:sz w:val="16"/>
              </w:rPr>
              <w:t> </w:t>
            </w:r>
            <w:r w:rsidRPr="00F14B23">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 xml:space="preserve">Immediately after the commencement of the </w:t>
            </w:r>
            <w:r w:rsidRPr="00F14B23">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17.  Schedule</w:t>
            </w:r>
            <w:r w:rsidR="00F14B23">
              <w:rPr>
                <w:rFonts w:ascii="Arial" w:hAnsi="Arial" w:cs="Arial"/>
                <w:color w:val="000000"/>
                <w:sz w:val="16"/>
              </w:rPr>
              <w:t> </w:t>
            </w:r>
            <w:r w:rsidRPr="00F14B23">
              <w:rPr>
                <w:rFonts w:ascii="Arial" w:hAnsi="Arial" w:cs="Arial"/>
                <w:color w:val="000000"/>
                <w:sz w:val="16"/>
              </w:rPr>
              <w:t>28, items</w:t>
            </w:r>
            <w:r w:rsidR="00F14B23">
              <w:rPr>
                <w:rFonts w:ascii="Arial" w:hAnsi="Arial" w:cs="Arial"/>
                <w:color w:val="000000"/>
                <w:sz w:val="16"/>
              </w:rPr>
              <w:t> </w:t>
            </w:r>
            <w:r w:rsidRPr="00F14B23">
              <w:rPr>
                <w:rFonts w:ascii="Arial" w:hAnsi="Arial" w:cs="Arial"/>
                <w:color w:val="000000"/>
                <w:sz w:val="16"/>
              </w:rPr>
              <w:t>2 to 18</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18.  Schedule</w:t>
            </w:r>
            <w:r w:rsidR="00F14B23">
              <w:rPr>
                <w:rFonts w:ascii="Arial" w:hAnsi="Arial" w:cs="Arial"/>
                <w:color w:val="000000"/>
                <w:sz w:val="16"/>
              </w:rPr>
              <w:t> </w:t>
            </w:r>
            <w:r w:rsidRPr="00F14B23">
              <w:rPr>
                <w:rFonts w:ascii="Arial" w:hAnsi="Arial" w:cs="Arial"/>
                <w:color w:val="000000"/>
                <w:sz w:val="16"/>
              </w:rPr>
              <w:t>28, subitem</w:t>
            </w:r>
            <w:r w:rsidR="00F14B23">
              <w:rPr>
                <w:rFonts w:ascii="Arial" w:hAnsi="Arial" w:cs="Arial"/>
                <w:color w:val="000000"/>
                <w:sz w:val="16"/>
              </w:rPr>
              <w:t> </w:t>
            </w:r>
            <w:r w:rsidRPr="00F14B23">
              <w:rPr>
                <w:rFonts w:ascii="Arial" w:hAnsi="Arial" w:cs="Arial"/>
                <w:color w:val="000000"/>
                <w:sz w:val="16"/>
              </w:rPr>
              <w:t>19(1)</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 xml:space="preserve">Immediately after the commencement of the </w:t>
            </w:r>
            <w:r w:rsidRPr="00F14B23">
              <w:rPr>
                <w:rFonts w:ascii="Arial" w:hAnsi="Arial" w:cs="Arial"/>
                <w:i/>
                <w:color w:val="000000"/>
                <w:sz w:val="16"/>
              </w:rPr>
              <w:t>New Business Tax System (Imputation) Act 2002</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19.  Schedule</w:t>
            </w:r>
            <w:r w:rsidR="00F14B23">
              <w:rPr>
                <w:rFonts w:ascii="Arial" w:hAnsi="Arial" w:cs="Arial"/>
                <w:color w:val="000000"/>
                <w:sz w:val="16"/>
              </w:rPr>
              <w:t> </w:t>
            </w:r>
            <w:r w:rsidRPr="00F14B23">
              <w:rPr>
                <w:rFonts w:ascii="Arial" w:hAnsi="Arial" w:cs="Arial"/>
                <w:color w:val="000000"/>
                <w:sz w:val="16"/>
              </w:rPr>
              <w:t>28, subitems</w:t>
            </w:r>
            <w:r w:rsidR="00F14B23">
              <w:rPr>
                <w:rFonts w:ascii="Arial" w:hAnsi="Arial" w:cs="Arial"/>
                <w:color w:val="000000"/>
                <w:sz w:val="16"/>
              </w:rPr>
              <w:t> </w:t>
            </w:r>
            <w:r w:rsidRPr="00F14B23">
              <w:rPr>
                <w:rFonts w:ascii="Arial" w:hAnsi="Arial" w:cs="Arial"/>
                <w:color w:val="000000"/>
                <w:sz w:val="16"/>
              </w:rPr>
              <w:t>19(2) and (3)</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rsidTr="00225DFB">
        <w:trPr>
          <w:cantSplit/>
        </w:trPr>
        <w:tc>
          <w:tcPr>
            <w:tcW w:w="1701"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21.  Schedule</w:t>
            </w:r>
            <w:r w:rsidR="00F14B23">
              <w:rPr>
                <w:rFonts w:ascii="Arial" w:hAnsi="Arial" w:cs="Arial"/>
                <w:color w:val="000000"/>
                <w:sz w:val="16"/>
              </w:rPr>
              <w:t> </w:t>
            </w:r>
            <w:r w:rsidRPr="00F14B23">
              <w:rPr>
                <w:rFonts w:ascii="Arial" w:hAnsi="Arial" w:cs="Arial"/>
                <w:color w:val="000000"/>
                <w:sz w:val="16"/>
              </w:rPr>
              <w:t>29, items</w:t>
            </w:r>
            <w:r w:rsidR="00F14B23">
              <w:rPr>
                <w:rFonts w:ascii="Arial" w:hAnsi="Arial" w:cs="Arial"/>
                <w:color w:val="000000"/>
                <w:sz w:val="16"/>
              </w:rPr>
              <w:t> </w:t>
            </w:r>
            <w:r w:rsidRPr="00F14B23">
              <w:rPr>
                <w:rFonts w:ascii="Arial" w:hAnsi="Arial" w:cs="Arial"/>
                <w:color w:val="000000"/>
                <w:sz w:val="16"/>
              </w:rPr>
              <w:t>12 and 13</w:t>
            </w:r>
          </w:p>
        </w:tc>
        <w:tc>
          <w:tcPr>
            <w:tcW w:w="3828"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27 to this Act</w:t>
            </w:r>
          </w:p>
        </w:tc>
        <w:tc>
          <w:tcPr>
            <w:tcW w:w="1582" w:type="dxa"/>
            <w:tcBorders>
              <w:top w:val="single" w:sz="2" w:space="0" w:color="auto"/>
              <w:bottom w:val="single" w:sz="2" w:space="0" w:color="auto"/>
            </w:tcBorders>
            <w:shd w:val="clear" w:color="auto" w:fill="auto"/>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r w:rsidR="00FF1A75" w:rsidRPr="00F14B23" w:rsidTr="00225DFB">
        <w:trPr>
          <w:cantSplit/>
        </w:trPr>
        <w:tc>
          <w:tcPr>
            <w:tcW w:w="1701" w:type="dxa"/>
            <w:tcBorders>
              <w:top w:val="single" w:sz="2" w:space="0" w:color="auto"/>
              <w:bottom w:val="single" w:sz="2" w:space="0" w:color="auto"/>
            </w:tcBorders>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lastRenderedPageBreak/>
              <w:t>23.  Schedule</w:t>
            </w:r>
            <w:r w:rsidR="00F14B23">
              <w:rPr>
                <w:rFonts w:ascii="Arial" w:hAnsi="Arial" w:cs="Arial"/>
                <w:color w:val="000000"/>
                <w:sz w:val="16"/>
              </w:rPr>
              <w:t> </w:t>
            </w:r>
            <w:r w:rsidRPr="00F14B23">
              <w:rPr>
                <w:rFonts w:ascii="Arial" w:hAnsi="Arial" w:cs="Arial"/>
                <w:color w:val="000000"/>
                <w:sz w:val="16"/>
              </w:rPr>
              <w:t>30</w:t>
            </w:r>
          </w:p>
        </w:tc>
        <w:tc>
          <w:tcPr>
            <w:tcW w:w="3828" w:type="dxa"/>
            <w:tcBorders>
              <w:top w:val="single" w:sz="2" w:space="0" w:color="auto"/>
              <w:bottom w:val="single" w:sz="2" w:space="0" w:color="auto"/>
            </w:tcBorders>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13 to the </w:t>
            </w:r>
            <w:r w:rsidRPr="00F14B23">
              <w:rPr>
                <w:rFonts w:ascii="Arial" w:hAnsi="Arial" w:cs="Arial"/>
                <w:i/>
                <w:color w:val="000000"/>
                <w:sz w:val="16"/>
              </w:rPr>
              <w:t>New Business Tax System (Consolidation, Value Shifting, Demergers and Other Measures) Act 2002</w:t>
            </w:r>
          </w:p>
        </w:tc>
        <w:tc>
          <w:tcPr>
            <w:tcW w:w="1582" w:type="dxa"/>
            <w:tcBorders>
              <w:top w:val="single" w:sz="2" w:space="0" w:color="auto"/>
              <w:bottom w:val="single" w:sz="2" w:space="0" w:color="auto"/>
            </w:tcBorders>
          </w:tcPr>
          <w:p w:rsidR="00FF1A75" w:rsidRPr="00F14B23" w:rsidRDefault="00FF1A75" w:rsidP="00F156A4">
            <w:pPr>
              <w:pStyle w:val="Tabletext"/>
              <w:rPr>
                <w:rFonts w:ascii="Arial" w:hAnsi="Arial" w:cs="Arial"/>
                <w:color w:val="000000"/>
                <w:sz w:val="16"/>
              </w:rPr>
            </w:pPr>
            <w:r w:rsidRPr="00F14B23">
              <w:rPr>
                <w:rFonts w:ascii="Arial" w:hAnsi="Arial" w:cs="Arial"/>
                <w:color w:val="000000"/>
                <w:sz w:val="16"/>
              </w:rPr>
              <w:t>29</w:t>
            </w:r>
            <w:r w:rsidR="00F14B23">
              <w:rPr>
                <w:rFonts w:ascii="Arial" w:hAnsi="Arial" w:cs="Arial"/>
                <w:color w:val="000000"/>
                <w:sz w:val="16"/>
              </w:rPr>
              <w:t> </w:t>
            </w:r>
            <w:r w:rsidRPr="00F14B23">
              <w:rPr>
                <w:rFonts w:ascii="Arial" w:hAnsi="Arial" w:cs="Arial"/>
                <w:color w:val="000000"/>
                <w:sz w:val="16"/>
              </w:rPr>
              <w:t>June 2002</w:t>
            </w:r>
          </w:p>
        </w:tc>
      </w:tr>
    </w:tbl>
    <w:p w:rsidR="00F156A4" w:rsidRPr="00F14B23" w:rsidRDefault="00F156A4" w:rsidP="00F70D93">
      <w:pPr>
        <w:pStyle w:val="EndNotespara"/>
      </w:pPr>
      <w:r w:rsidRPr="00F14B23">
        <w:tab/>
        <w:t>Schedule</w:t>
      </w:r>
      <w:r w:rsidR="00F14B23">
        <w:t> </w:t>
      </w:r>
      <w:r w:rsidRPr="00F14B23">
        <w:t>7 (item</w:t>
      </w:r>
      <w:r w:rsidR="00F14B23">
        <w:t> </w:t>
      </w:r>
      <w:r w:rsidRPr="00F14B23">
        <w:t xml:space="preserve">3) of the </w:t>
      </w:r>
      <w:r w:rsidRPr="00F14B23">
        <w:rPr>
          <w:i/>
        </w:rPr>
        <w:t>New Business Tax System (Consolidation and Other Measures) Act 2003</w:t>
      </w:r>
      <w:r w:rsidRPr="00F14B23">
        <w:t xml:space="preserve"> is taken never to have had effect </w:t>
      </w:r>
      <w:r w:rsidRPr="00F14B23">
        <w:rPr>
          <w:i/>
        </w:rPr>
        <w:t>see</w:t>
      </w:r>
      <w:r w:rsidRPr="00F14B23">
        <w:t xml:space="preserve"> Schedule</w:t>
      </w:r>
      <w:r w:rsidR="00F14B23">
        <w:t> </w:t>
      </w:r>
      <w:r w:rsidRPr="00F14B23">
        <w:t>10 (item</w:t>
      </w:r>
      <w:r w:rsidR="00F14B23">
        <w:t> </w:t>
      </w:r>
      <w:r w:rsidRPr="00F14B23">
        <w:t xml:space="preserve">224) of the </w:t>
      </w:r>
      <w:r w:rsidRPr="00F14B23">
        <w:rPr>
          <w:i/>
        </w:rPr>
        <w:t>Tax Laws Amendment (2004 Measures No.</w:t>
      </w:r>
      <w:r w:rsidR="00F14B23">
        <w:rPr>
          <w:i/>
        </w:rPr>
        <w:t> </w:t>
      </w:r>
      <w:r w:rsidRPr="00F14B23">
        <w:rPr>
          <w:i/>
        </w:rPr>
        <w:t>7) Act 2005</w:t>
      </w:r>
      <w:r w:rsidRPr="00F14B23">
        <w:t xml:space="preserve"> (No.</w:t>
      </w:r>
      <w:r w:rsidR="00F14B23">
        <w:t> </w:t>
      </w:r>
      <w:r w:rsidRPr="00F14B23">
        <w:t>41, 2005).</w:t>
      </w:r>
    </w:p>
    <w:p w:rsidR="00F156A4" w:rsidRPr="00F14B23" w:rsidRDefault="00F156A4" w:rsidP="00F70D93">
      <w:pPr>
        <w:pStyle w:val="EndNotespara"/>
      </w:pPr>
      <w:r w:rsidRPr="00F14B23">
        <w:rPr>
          <w:i/>
        </w:rPr>
        <w:t>(zzha)</w:t>
      </w:r>
      <w:r w:rsidR="00FC727B" w:rsidRPr="00F14B23">
        <w:tab/>
      </w:r>
      <w:r w:rsidRPr="00F14B23">
        <w:t>Subsection</w:t>
      </w:r>
      <w:r w:rsidR="00F14B23">
        <w:t> </w:t>
      </w:r>
      <w:r w:rsidRPr="00F14B23">
        <w:t>2(1) (item</w:t>
      </w:r>
      <w:r w:rsidR="00F14B23">
        <w:t> </w:t>
      </w:r>
      <w:r w:rsidRPr="00F14B23">
        <w:t xml:space="preserve">19) of the </w:t>
      </w:r>
      <w:r w:rsidRPr="00F14B23">
        <w:rPr>
          <w:i/>
        </w:rPr>
        <w:t>Tax Laws Amendment (2004 Measures No.</w:t>
      </w:r>
      <w:r w:rsidR="00F14B23">
        <w:rPr>
          <w:i/>
        </w:rPr>
        <w:t> </w:t>
      </w:r>
      <w:r w:rsidRPr="00F14B23">
        <w:rPr>
          <w:i/>
        </w:rPr>
        <w:t>7) Act 2005</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19.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266</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and Other Measures) Act (No.</w:t>
            </w:r>
            <w:r w:rsidR="00F14B23">
              <w:rPr>
                <w:rFonts w:ascii="Arial" w:hAnsi="Arial" w:cs="Arial"/>
                <w:i/>
                <w:sz w:val="16"/>
                <w:szCs w:val="16"/>
              </w:rPr>
              <w:t> </w:t>
            </w:r>
            <w:r w:rsidRPr="00F14B23">
              <w:rPr>
                <w:rFonts w:ascii="Arial" w:hAnsi="Arial" w:cs="Arial"/>
                <w:i/>
                <w:sz w:val="16"/>
                <w:szCs w:val="16"/>
              </w:rPr>
              <w:t>1)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bl>
    <w:p w:rsidR="00F156A4" w:rsidRPr="00F14B23" w:rsidRDefault="00F156A4" w:rsidP="00F70D93">
      <w:pPr>
        <w:pStyle w:val="EndNotespara"/>
      </w:pPr>
      <w:r w:rsidRPr="00F14B23">
        <w:rPr>
          <w:i/>
        </w:rPr>
        <w:t>(zzi)</w:t>
      </w:r>
      <w:r w:rsidRPr="00F14B23">
        <w:tab/>
        <w:t>Subsection</w:t>
      </w:r>
      <w:r w:rsidR="00F14B23">
        <w:t> </w:t>
      </w:r>
      <w:r w:rsidRPr="00F14B23">
        <w:t>2(1) (items</w:t>
      </w:r>
      <w:r w:rsidR="00F14B23">
        <w:t> </w:t>
      </w:r>
      <w:r w:rsidRPr="00F14B23">
        <w:t xml:space="preserve">7(a), 8A, 9(a), 11(a) and 12A) of the </w:t>
      </w:r>
      <w:r w:rsidRPr="00F14B23">
        <w:rPr>
          <w:i/>
        </w:rPr>
        <w:t>Taxation Laws Amendment Act (No.</w:t>
      </w:r>
      <w:r w:rsidR="00F14B23">
        <w:rPr>
          <w:i/>
        </w:rPr>
        <w:t> </w:t>
      </w:r>
      <w:r w:rsidRPr="00F14B23">
        <w:rPr>
          <w:i/>
        </w:rPr>
        <w:t>4)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7.  Schedule</w:t>
            </w:r>
            <w:r w:rsidR="00F14B23">
              <w:rPr>
                <w:rFonts w:ascii="Arial" w:hAnsi="Arial" w:cs="Arial"/>
                <w:color w:val="000000"/>
                <w:sz w:val="16"/>
              </w:rPr>
              <w:t> </w:t>
            </w:r>
            <w:r w:rsidRPr="00F14B23">
              <w:rPr>
                <w:rFonts w:ascii="Arial" w:hAnsi="Arial" w:cs="Arial"/>
                <w:color w:val="000000"/>
                <w:sz w:val="16"/>
              </w:rPr>
              <w:t>3, item</w:t>
            </w:r>
            <w:r w:rsidR="00F14B23">
              <w:rPr>
                <w:rFonts w:ascii="Arial" w:hAnsi="Arial" w:cs="Arial"/>
                <w:color w:val="000000"/>
                <w:sz w:val="16"/>
              </w:rPr>
              <w:t> </w:t>
            </w:r>
            <w:r w:rsidRPr="00F14B23">
              <w:rPr>
                <w:rFonts w:ascii="Arial" w:hAnsi="Arial" w:cs="Arial"/>
                <w:color w:val="000000"/>
                <w:sz w:val="16"/>
              </w:rPr>
              <w:t>58</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The later of:</w:t>
            </w:r>
          </w:p>
          <w:p w:rsidR="00F156A4" w:rsidRPr="00F14B23" w:rsidRDefault="00F156A4" w:rsidP="003A61DF">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2) 2003</w:t>
            </w:r>
            <w:r w:rsidRPr="00F14B23">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8A.  Schedule</w:t>
            </w:r>
            <w:r w:rsidR="00F14B23">
              <w:rPr>
                <w:rFonts w:ascii="Arial" w:hAnsi="Arial" w:cs="Arial"/>
                <w:color w:val="000000"/>
                <w:sz w:val="16"/>
              </w:rPr>
              <w:t> </w:t>
            </w:r>
            <w:r w:rsidRPr="00F14B23">
              <w:rPr>
                <w:rFonts w:ascii="Arial" w:hAnsi="Arial" w:cs="Arial"/>
                <w:color w:val="000000"/>
                <w:sz w:val="16"/>
              </w:rPr>
              <w:t>3, item</w:t>
            </w:r>
            <w:r w:rsidR="00F14B23">
              <w:rPr>
                <w:rFonts w:ascii="Arial" w:hAnsi="Arial" w:cs="Arial"/>
                <w:color w:val="000000"/>
                <w:sz w:val="16"/>
              </w:rPr>
              <w:t> </w:t>
            </w:r>
            <w:r w:rsidRPr="00F14B23">
              <w:rPr>
                <w:rFonts w:ascii="Arial" w:hAnsi="Arial" w:cs="Arial"/>
                <w:color w:val="000000"/>
                <w:sz w:val="16"/>
              </w:rPr>
              <w:t>70A</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3 to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w:t>
            </w:r>
            <w:r w:rsidR="00F14B23">
              <w:rPr>
                <w:rFonts w:ascii="Arial" w:hAnsi="Arial" w:cs="Arial"/>
                <w:color w:val="000000"/>
                <w:sz w:val="16"/>
              </w:rPr>
              <w:t> </w:t>
            </w:r>
            <w:r w:rsidRPr="00F14B23">
              <w:rPr>
                <w:rFonts w:ascii="Arial" w:hAnsi="Arial" w:cs="Arial"/>
                <w:color w:val="000000"/>
                <w:sz w:val="16"/>
              </w:rPr>
              <w:t>April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9.  Schedule</w:t>
            </w:r>
            <w:r w:rsidR="00F14B23">
              <w:rPr>
                <w:rFonts w:ascii="Arial" w:hAnsi="Arial" w:cs="Arial"/>
                <w:color w:val="000000"/>
                <w:sz w:val="16"/>
              </w:rPr>
              <w:t> </w:t>
            </w:r>
            <w:r w:rsidRPr="00F14B23">
              <w:rPr>
                <w:rFonts w:ascii="Arial" w:hAnsi="Arial" w:cs="Arial"/>
                <w:color w:val="000000"/>
                <w:sz w:val="16"/>
              </w:rPr>
              <w:t>3, items</w:t>
            </w:r>
            <w:r w:rsidR="00F14B23">
              <w:rPr>
                <w:rFonts w:ascii="Arial" w:hAnsi="Arial" w:cs="Arial"/>
                <w:color w:val="000000"/>
                <w:sz w:val="16"/>
              </w:rPr>
              <w:t> </w:t>
            </w:r>
            <w:r w:rsidRPr="00F14B23">
              <w:rPr>
                <w:rFonts w:ascii="Arial" w:hAnsi="Arial" w:cs="Arial"/>
                <w:color w:val="000000"/>
                <w:sz w:val="16"/>
              </w:rPr>
              <w:t>72 and 73</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The later of:</w:t>
            </w:r>
          </w:p>
          <w:p w:rsidR="00F156A4" w:rsidRPr="00F14B23" w:rsidRDefault="00F156A4" w:rsidP="003A61DF">
            <w:pPr>
              <w:pStyle w:val="Tablea"/>
              <w:spacing w:line="240" w:lineRule="atLeast"/>
              <w:rPr>
                <w:rFonts w:ascii="Arial" w:hAnsi="Arial" w:cs="Arial"/>
                <w:color w:val="000000"/>
                <w:sz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2) 2003</w:t>
            </w:r>
            <w:r w:rsidRPr="00F14B23">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lastRenderedPageBreak/>
              <w:t>11.  Schedule</w:t>
            </w:r>
            <w:r w:rsidR="00F14B23">
              <w:rPr>
                <w:rFonts w:ascii="Arial" w:hAnsi="Arial" w:cs="Arial"/>
                <w:color w:val="000000"/>
                <w:sz w:val="16"/>
              </w:rPr>
              <w:t> </w:t>
            </w:r>
            <w:r w:rsidRPr="00F14B23">
              <w:rPr>
                <w:rFonts w:ascii="Arial" w:hAnsi="Arial" w:cs="Arial"/>
                <w:color w:val="000000"/>
                <w:sz w:val="16"/>
              </w:rPr>
              <w:t>3, item</w:t>
            </w:r>
            <w:r w:rsidR="00F14B23">
              <w:rPr>
                <w:rFonts w:ascii="Arial" w:hAnsi="Arial" w:cs="Arial"/>
                <w:color w:val="000000"/>
                <w:sz w:val="16"/>
              </w:rPr>
              <w:t> </w:t>
            </w:r>
            <w:r w:rsidRPr="00F14B23">
              <w:rPr>
                <w:rFonts w:ascii="Arial" w:hAnsi="Arial" w:cs="Arial"/>
                <w:color w:val="000000"/>
                <w:sz w:val="16"/>
              </w:rPr>
              <w:t>90</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The later of:</w:t>
            </w:r>
          </w:p>
          <w:p w:rsidR="00F156A4" w:rsidRPr="00F14B23" w:rsidRDefault="00F156A4" w:rsidP="003A61DF">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2) 2003</w:t>
            </w:r>
            <w:r w:rsidRPr="00F14B23">
              <w:rPr>
                <w:rFonts w:ascii="Arial" w:hAnsi="Arial" w:cs="Arial"/>
                <w:sz w:val="16"/>
                <w:szCs w:val="16"/>
              </w:rPr>
              <w:t>; and</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30</w:t>
            </w:r>
            <w:r w:rsidR="00F14B23">
              <w:rPr>
                <w:rFonts w:ascii="Arial" w:hAnsi="Arial" w:cs="Arial"/>
                <w:color w:val="000000"/>
                <w:sz w:val="16"/>
              </w:rPr>
              <w:t> </w:t>
            </w:r>
            <w:r w:rsidRPr="00F14B23">
              <w:rPr>
                <w:rFonts w:ascii="Arial" w:hAnsi="Arial" w:cs="Arial"/>
                <w:color w:val="000000"/>
                <w:sz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12A.  Schedule</w:t>
            </w:r>
            <w:r w:rsidR="00F14B23">
              <w:rPr>
                <w:rFonts w:ascii="Arial" w:hAnsi="Arial" w:cs="Arial"/>
                <w:color w:val="000000"/>
                <w:sz w:val="16"/>
              </w:rPr>
              <w:t> </w:t>
            </w:r>
            <w:r w:rsidRPr="00F14B23">
              <w:rPr>
                <w:rFonts w:ascii="Arial" w:hAnsi="Arial" w:cs="Arial"/>
                <w:color w:val="000000"/>
                <w:sz w:val="16"/>
              </w:rPr>
              <w:t>3, item</w:t>
            </w:r>
            <w:r w:rsidR="00F14B23">
              <w:rPr>
                <w:rFonts w:ascii="Arial" w:hAnsi="Arial" w:cs="Arial"/>
                <w:color w:val="000000"/>
                <w:sz w:val="16"/>
              </w:rPr>
              <w:t> </w:t>
            </w:r>
            <w:r w:rsidRPr="00F14B23">
              <w:rPr>
                <w:rFonts w:ascii="Arial" w:hAnsi="Arial" w:cs="Arial"/>
                <w:color w:val="000000"/>
                <w:sz w:val="16"/>
              </w:rPr>
              <w:t>128A</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3 to the </w:t>
            </w:r>
            <w:r w:rsidRPr="00F14B23">
              <w:rPr>
                <w:rFonts w:ascii="Arial" w:hAnsi="Arial" w:cs="Arial"/>
                <w:i/>
                <w:color w:val="000000"/>
                <w:sz w:val="16"/>
              </w:rPr>
              <w:t>Taxation Laws Amendment Act (No.</w:t>
            </w:r>
            <w:r w:rsidR="00F14B23">
              <w:rPr>
                <w:rFonts w:ascii="Arial" w:hAnsi="Arial" w:cs="Arial"/>
                <w:i/>
                <w:color w:val="000000"/>
                <w:sz w:val="16"/>
              </w:rPr>
              <w:t> </w:t>
            </w:r>
            <w:r w:rsidRPr="00F14B23">
              <w:rPr>
                <w:rFonts w:ascii="Arial" w:hAnsi="Arial" w:cs="Arial"/>
                <w:i/>
                <w:color w:val="000000"/>
                <w:sz w:val="16"/>
              </w:rPr>
              <w:t>1) 2003</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w:t>
            </w:r>
            <w:r w:rsidR="00F14B23">
              <w:rPr>
                <w:rFonts w:ascii="Arial" w:hAnsi="Arial" w:cs="Arial"/>
                <w:color w:val="000000"/>
                <w:sz w:val="16"/>
              </w:rPr>
              <w:t> </w:t>
            </w:r>
            <w:r w:rsidRPr="00F14B23">
              <w:rPr>
                <w:rFonts w:ascii="Arial" w:hAnsi="Arial" w:cs="Arial"/>
                <w:color w:val="000000"/>
                <w:sz w:val="16"/>
              </w:rPr>
              <w:t>April 2003</w:t>
            </w:r>
          </w:p>
        </w:tc>
      </w:tr>
    </w:tbl>
    <w:p w:rsidR="00F156A4" w:rsidRPr="00F14B23" w:rsidRDefault="00F156A4" w:rsidP="00F70D93">
      <w:pPr>
        <w:pStyle w:val="EndNotespara"/>
      </w:pPr>
      <w:r w:rsidRPr="00F14B23">
        <w:rPr>
          <w:i/>
        </w:rPr>
        <w:t>(zzj)</w:t>
      </w:r>
      <w:r w:rsidRPr="00F14B23">
        <w:tab/>
        <w:t>Subsection</w:t>
      </w:r>
      <w:r w:rsidR="00F14B23">
        <w:t> </w:t>
      </w:r>
      <w:r w:rsidRPr="00F14B23">
        <w:t>2(1) (items</w:t>
      </w:r>
      <w:r w:rsidR="00F14B23">
        <w:t> </w:t>
      </w:r>
      <w:r w:rsidRPr="00F14B23">
        <w:t xml:space="preserve">3 and 9) of the </w:t>
      </w:r>
      <w:r w:rsidRPr="00F14B23">
        <w:rPr>
          <w:i/>
        </w:rPr>
        <w:t>Taxation Laws Amendment Act (No.</w:t>
      </w:r>
      <w:r w:rsidR="00F14B23">
        <w:rPr>
          <w:i/>
        </w:rPr>
        <w:t> </w:t>
      </w:r>
      <w:r w:rsidRPr="00F14B23">
        <w:rPr>
          <w:i/>
        </w:rPr>
        <w:t>6)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F156A4">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F156A4" w:rsidRPr="00F14B23" w:rsidRDefault="00F156A4" w:rsidP="00F156A4">
            <w:pPr>
              <w:pStyle w:val="Tabletext"/>
              <w:keepNext/>
              <w:rPr>
                <w:rFonts w:ascii="Arial" w:hAnsi="Arial" w:cs="Arial"/>
                <w:b/>
                <w:color w:val="000000"/>
                <w:sz w:val="16"/>
              </w:rPr>
            </w:pPr>
            <w:r w:rsidRPr="00F14B23">
              <w:rPr>
                <w:rFonts w:ascii="Arial" w:hAnsi="Arial" w:cs="Arial"/>
                <w:b/>
                <w:color w:val="000000"/>
                <w:sz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3.  Schedules</w:t>
            </w:r>
            <w:r w:rsidR="00F14B23">
              <w:rPr>
                <w:rFonts w:ascii="Arial" w:hAnsi="Arial" w:cs="Arial"/>
                <w:color w:val="000000"/>
                <w:sz w:val="16"/>
              </w:rPr>
              <w:t> </w:t>
            </w:r>
            <w:r w:rsidRPr="00F14B23">
              <w:rPr>
                <w:rFonts w:ascii="Arial" w:hAnsi="Arial" w:cs="Arial"/>
                <w:color w:val="000000"/>
                <w:sz w:val="16"/>
              </w:rPr>
              <w:t>3 to 7</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Immediately after the commencement of Schedule</w:t>
            </w:r>
            <w:r w:rsidR="00F14B23">
              <w:rPr>
                <w:rFonts w:ascii="Arial" w:hAnsi="Arial" w:cs="Arial"/>
                <w:color w:val="000000"/>
                <w:sz w:val="16"/>
              </w:rPr>
              <w:t> </w:t>
            </w:r>
            <w:r w:rsidRPr="00F14B23">
              <w:rPr>
                <w:rFonts w:ascii="Arial" w:hAnsi="Arial" w:cs="Arial"/>
                <w:color w:val="000000"/>
                <w:sz w:val="16"/>
              </w:rPr>
              <w:t xml:space="preserve">1 to the </w:t>
            </w:r>
            <w:r w:rsidRPr="00F14B23">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24</w:t>
            </w:r>
            <w:r w:rsidR="00F14B23">
              <w:rPr>
                <w:rFonts w:ascii="Arial" w:hAnsi="Arial" w:cs="Arial"/>
                <w:color w:val="000000"/>
                <w:sz w:val="16"/>
              </w:rPr>
              <w:t> </w:t>
            </w:r>
            <w:r w:rsidRPr="00F14B23">
              <w:rPr>
                <w:rFonts w:ascii="Arial" w:hAnsi="Arial" w:cs="Arial"/>
                <w:color w:val="000000"/>
                <w:sz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9.  Schedule</w:t>
            </w:r>
            <w:r w:rsidR="00F14B23">
              <w:rPr>
                <w:rFonts w:ascii="Arial" w:hAnsi="Arial" w:cs="Arial"/>
                <w:color w:val="000000"/>
                <w:sz w:val="16"/>
              </w:rPr>
              <w:t> </w:t>
            </w:r>
            <w:r w:rsidRPr="00F14B23">
              <w:rPr>
                <w:rFonts w:ascii="Arial" w:hAnsi="Arial" w:cs="Arial"/>
                <w:color w:val="000000"/>
                <w:sz w:val="16"/>
              </w:rPr>
              <w:t>10, Part</w:t>
            </w:r>
            <w:r w:rsidR="00F14B23">
              <w:rPr>
                <w:rFonts w:ascii="Arial" w:hAnsi="Arial" w:cs="Arial"/>
                <w:color w:val="000000"/>
                <w:sz w:val="16"/>
              </w:rPr>
              <w:t> </w:t>
            </w:r>
            <w:r w:rsidRPr="00F14B23">
              <w:rPr>
                <w:rFonts w:ascii="Arial" w:hAnsi="Arial" w:cs="Arial"/>
                <w:color w:val="000000"/>
                <w:sz w:val="16"/>
              </w:rPr>
              <w:t>2, Division</w:t>
            </w:r>
            <w:r w:rsidR="00F14B23">
              <w:rPr>
                <w:rFonts w:ascii="Arial" w:hAnsi="Arial" w:cs="Arial"/>
                <w:color w:val="000000"/>
                <w:sz w:val="16"/>
              </w:rPr>
              <w:t> </w:t>
            </w:r>
            <w:r w:rsidRPr="00F14B23">
              <w:rPr>
                <w:rFonts w:ascii="Arial" w:hAnsi="Arial" w:cs="Arial"/>
                <w:color w:val="000000"/>
                <w:sz w:val="16"/>
              </w:rPr>
              <w:t>3</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ind w:left="282" w:hanging="282"/>
              <w:rPr>
                <w:rFonts w:ascii="Arial" w:hAnsi="Arial" w:cs="Arial"/>
                <w:color w:val="000000"/>
                <w:sz w:val="16"/>
              </w:rPr>
            </w:pPr>
            <w:r w:rsidRPr="00F14B23">
              <w:rPr>
                <w:rFonts w:ascii="Arial" w:hAnsi="Arial" w:cs="Arial"/>
                <w:color w:val="000000"/>
                <w:sz w:val="16"/>
              </w:rPr>
              <w:t>The later of:</w:t>
            </w:r>
          </w:p>
          <w:p w:rsidR="00F156A4" w:rsidRPr="00F14B23" w:rsidRDefault="00F156A4" w:rsidP="003A61DF">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Immediately after the start of the day on which this Act receives the Royal Assent; and</w:t>
            </w:r>
          </w:p>
          <w:p w:rsidR="00F156A4" w:rsidRPr="00F14B23" w:rsidRDefault="00F156A4" w:rsidP="003A61DF">
            <w:pPr>
              <w:pStyle w:val="Tablea"/>
              <w:spacing w:line="240" w:lineRule="atLeast"/>
              <w:rPr>
                <w:rFonts w:ascii="Arial" w:hAnsi="Arial" w:cs="Arial"/>
              </w:rPr>
            </w:pPr>
            <w:r w:rsidRPr="00F14B23">
              <w:rPr>
                <w:rFonts w:ascii="Arial" w:hAnsi="Arial" w:cs="Arial"/>
                <w:sz w:val="16"/>
                <w:szCs w:val="16"/>
              </w:rPr>
              <w:t>(b</w:t>
            </w:r>
            <w:r w:rsidR="00F70D93" w:rsidRPr="00F14B23">
              <w:rPr>
                <w:rFonts w:ascii="Arial" w:hAnsi="Arial" w:cs="Arial"/>
                <w:sz w:val="16"/>
                <w:szCs w:val="16"/>
              </w:rPr>
              <w:t xml:space="preserve">) </w:t>
            </w: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(Taxation of Financial Arrangements) Act (No.</w:t>
            </w:r>
            <w:r w:rsidR="00F14B23">
              <w:rPr>
                <w:rFonts w:ascii="Arial" w:hAnsi="Arial" w:cs="Arial"/>
                <w:i/>
                <w:sz w:val="16"/>
                <w:szCs w:val="16"/>
              </w:rPr>
              <w:t> </w:t>
            </w:r>
            <w:r w:rsidRPr="00F14B23">
              <w:rPr>
                <w:rFonts w:ascii="Arial" w:hAnsi="Arial" w:cs="Arial"/>
                <w:i/>
                <w:sz w:val="16"/>
                <w:szCs w:val="16"/>
              </w:rPr>
              <w:t>1) Act 2003</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color w:val="000000"/>
                <w:sz w:val="16"/>
              </w:rPr>
            </w:pPr>
            <w:r w:rsidRPr="00F14B23">
              <w:rPr>
                <w:rFonts w:ascii="Arial" w:hAnsi="Arial" w:cs="Arial"/>
                <w:color w:val="000000"/>
                <w:sz w:val="16"/>
              </w:rPr>
              <w:t>17</w:t>
            </w:r>
            <w:r w:rsidR="00F14B23">
              <w:rPr>
                <w:rFonts w:ascii="Arial" w:hAnsi="Arial" w:cs="Arial"/>
                <w:color w:val="000000"/>
                <w:sz w:val="16"/>
              </w:rPr>
              <w:t> </w:t>
            </w:r>
            <w:r w:rsidRPr="00F14B23">
              <w:rPr>
                <w:rFonts w:ascii="Arial" w:hAnsi="Arial" w:cs="Arial"/>
                <w:color w:val="000000"/>
                <w:sz w:val="16"/>
              </w:rPr>
              <w:t>December 2003</w:t>
            </w:r>
          </w:p>
        </w:tc>
      </w:tr>
    </w:tbl>
    <w:p w:rsidR="00F156A4" w:rsidRPr="00F14B23" w:rsidRDefault="00F156A4" w:rsidP="00F70D93">
      <w:pPr>
        <w:pStyle w:val="EndNotespara"/>
      </w:pPr>
      <w:r w:rsidRPr="00F14B23">
        <w:rPr>
          <w:i/>
        </w:rPr>
        <w:t>(zzk)</w:t>
      </w:r>
      <w:r w:rsidRPr="00F14B23">
        <w:tab/>
        <w:t>Subsection</w:t>
      </w:r>
      <w:r w:rsidR="00F14B23">
        <w:t> </w:t>
      </w:r>
      <w:r w:rsidRPr="00F14B23">
        <w:t>2(1) (items</w:t>
      </w:r>
      <w:r w:rsidR="00F14B23">
        <w:t> </w:t>
      </w:r>
      <w:r w:rsidRPr="00F14B23">
        <w:t xml:space="preserve">17–20, 22, 24, 25, 36–38) of the </w:t>
      </w:r>
      <w:r w:rsidRPr="00F14B23">
        <w:rPr>
          <w:i/>
        </w:rPr>
        <w:t>Taxation Laws Amendment Act (No.</w:t>
      </w:r>
      <w:r w:rsidR="00F14B23">
        <w:rPr>
          <w:i/>
        </w:rPr>
        <w:t> </w:t>
      </w:r>
      <w:r w:rsidRPr="00F14B23">
        <w:rPr>
          <w:i/>
        </w:rPr>
        <w:t>3)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Provision(s)</w:t>
            </w:r>
          </w:p>
        </w:tc>
        <w:tc>
          <w:tcPr>
            <w:tcW w:w="3828"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Commencement</w:t>
            </w:r>
          </w:p>
        </w:tc>
        <w:tc>
          <w:tcPr>
            <w:tcW w:w="1582"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rPr>
            </w:pPr>
            <w:r w:rsidRPr="00F14B23">
              <w:rPr>
                <w:rFonts w:ascii="Arial" w:hAnsi="Arial" w:cs="Arial"/>
                <w:b/>
                <w:sz w:val="16"/>
              </w:rPr>
              <w:t>Date/Details</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17.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17</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section</w:t>
            </w:r>
            <w:r w:rsidR="00F14B23">
              <w:rPr>
                <w:rFonts w:ascii="Arial" w:hAnsi="Arial" w:cs="Arial"/>
                <w:sz w:val="16"/>
              </w:rPr>
              <w:t> </w:t>
            </w:r>
            <w:r w:rsidRPr="00F14B23">
              <w:rPr>
                <w:rFonts w:ascii="Arial" w:hAnsi="Arial" w:cs="Arial"/>
                <w:sz w:val="16"/>
              </w:rPr>
              <w:t>43</w:t>
            </w:r>
            <w:r w:rsidR="00F14B23">
              <w:rPr>
                <w:rFonts w:ascii="Arial" w:hAnsi="Arial" w:cs="Arial"/>
                <w:sz w:val="16"/>
              </w:rPr>
              <w:noBreakHyphen/>
            </w:r>
            <w:r w:rsidRPr="00F14B23">
              <w:rPr>
                <w:rFonts w:ascii="Arial" w:hAnsi="Arial" w:cs="Arial"/>
                <w:sz w:val="16"/>
              </w:rPr>
              <w:t xml:space="preserve">240 of the </w:t>
            </w:r>
            <w:r w:rsidRPr="00F14B23">
              <w:rPr>
                <w:rFonts w:ascii="Arial" w:hAnsi="Arial" w:cs="Arial"/>
                <w:i/>
                <w:sz w:val="16"/>
              </w:rPr>
              <w:t>Income Tax Assessment Act 1997</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w:t>
            </w:r>
            <w:r w:rsidR="00F14B23">
              <w:rPr>
                <w:rFonts w:ascii="Arial" w:hAnsi="Arial" w:cs="Arial"/>
                <w:sz w:val="16"/>
              </w:rPr>
              <w:t> </w:t>
            </w:r>
            <w:r w:rsidRPr="00F14B23">
              <w:rPr>
                <w:rFonts w:ascii="Arial" w:hAnsi="Arial" w:cs="Arial"/>
                <w:sz w:val="16"/>
              </w:rPr>
              <w:t>July 1997</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18.  Schedule</w:t>
            </w:r>
            <w:r w:rsidR="00F14B23">
              <w:rPr>
                <w:rFonts w:ascii="Arial" w:hAnsi="Arial" w:cs="Arial"/>
                <w:sz w:val="16"/>
              </w:rPr>
              <w:t> </w:t>
            </w:r>
            <w:r w:rsidRPr="00F14B23">
              <w:rPr>
                <w:rFonts w:ascii="Arial" w:hAnsi="Arial" w:cs="Arial"/>
                <w:sz w:val="16"/>
              </w:rPr>
              <w:t>6, items</w:t>
            </w:r>
            <w:r w:rsidR="00F14B23">
              <w:rPr>
                <w:rFonts w:ascii="Arial" w:hAnsi="Arial" w:cs="Arial"/>
                <w:sz w:val="16"/>
              </w:rPr>
              <w:t> </w:t>
            </w:r>
            <w:r w:rsidRPr="00F14B23">
              <w:rPr>
                <w:rFonts w:ascii="Arial" w:hAnsi="Arial" w:cs="Arial"/>
                <w:sz w:val="16"/>
              </w:rPr>
              <w:t>18 and 19</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11 of Schedule</w:t>
            </w:r>
            <w:r w:rsidR="00F14B23">
              <w:rPr>
                <w:rFonts w:ascii="Arial" w:hAnsi="Arial" w:cs="Arial"/>
                <w:sz w:val="16"/>
              </w:rPr>
              <w:t> </w:t>
            </w:r>
            <w:r w:rsidRPr="00F14B23">
              <w:rPr>
                <w:rFonts w:ascii="Arial" w:hAnsi="Arial" w:cs="Arial"/>
                <w:sz w:val="16"/>
              </w:rPr>
              <w:t xml:space="preserve">1 to the </w:t>
            </w:r>
            <w:r w:rsidRPr="00F14B23">
              <w:rPr>
                <w:rFonts w:ascii="Arial" w:hAnsi="Arial" w:cs="Arial"/>
                <w:i/>
                <w:sz w:val="16"/>
              </w:rPr>
              <w:t>Tax Law Improvement Act 1997</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w:t>
            </w:r>
            <w:r w:rsidR="00F14B23">
              <w:rPr>
                <w:rFonts w:ascii="Arial" w:hAnsi="Arial" w:cs="Arial"/>
                <w:sz w:val="16"/>
              </w:rPr>
              <w:t> </w:t>
            </w:r>
            <w:r w:rsidRPr="00F14B23">
              <w:rPr>
                <w:rFonts w:ascii="Arial" w:hAnsi="Arial" w:cs="Arial"/>
                <w:sz w:val="16"/>
              </w:rPr>
              <w:t>July 1997</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lastRenderedPageBreak/>
              <w:t>19.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20</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22 of Schedule</w:t>
            </w:r>
            <w:r w:rsidR="00F14B23">
              <w:rPr>
                <w:rFonts w:ascii="Arial" w:hAnsi="Arial" w:cs="Arial"/>
                <w:sz w:val="16"/>
              </w:rPr>
              <w:t> </w:t>
            </w:r>
            <w:r w:rsidRPr="00F14B23">
              <w:rPr>
                <w:rFonts w:ascii="Arial" w:hAnsi="Arial" w:cs="Arial"/>
                <w:sz w:val="16"/>
              </w:rPr>
              <w:t xml:space="preserve">4 to the </w:t>
            </w:r>
            <w:r w:rsidRPr="00F14B23">
              <w:rPr>
                <w:rFonts w:ascii="Arial" w:hAnsi="Arial" w:cs="Arial"/>
                <w:i/>
                <w:sz w:val="16"/>
              </w:rPr>
              <w:t>Taxation Laws Amendment Act (No.</w:t>
            </w:r>
            <w:r w:rsidR="00F14B23">
              <w:rPr>
                <w:rFonts w:ascii="Arial" w:hAnsi="Arial" w:cs="Arial"/>
                <w:i/>
                <w:sz w:val="16"/>
              </w:rPr>
              <w:t> </w:t>
            </w:r>
            <w:r w:rsidRPr="00F14B23">
              <w:rPr>
                <w:rFonts w:ascii="Arial" w:hAnsi="Arial" w:cs="Arial"/>
                <w:i/>
                <w:sz w:val="16"/>
              </w:rPr>
              <w:t>7) 2000</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21</w:t>
            </w:r>
            <w:r w:rsidR="00F14B23">
              <w:rPr>
                <w:rFonts w:ascii="Arial" w:hAnsi="Arial" w:cs="Arial"/>
                <w:sz w:val="16"/>
              </w:rPr>
              <w:t> </w:t>
            </w:r>
            <w:r w:rsidRPr="00F14B23">
              <w:rPr>
                <w:rFonts w:ascii="Arial" w:hAnsi="Arial" w:cs="Arial"/>
                <w:sz w:val="16"/>
              </w:rPr>
              <w:t>December 2000</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20.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21</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23 of Schedule</w:t>
            </w:r>
            <w:r w:rsidR="00F14B23">
              <w:rPr>
                <w:rFonts w:ascii="Arial" w:hAnsi="Arial" w:cs="Arial"/>
                <w:sz w:val="16"/>
              </w:rPr>
              <w:t> </w:t>
            </w:r>
            <w:r w:rsidRPr="00F14B23">
              <w:rPr>
                <w:rFonts w:ascii="Arial" w:hAnsi="Arial" w:cs="Arial"/>
                <w:sz w:val="16"/>
              </w:rPr>
              <w:t xml:space="preserve">4 to the </w:t>
            </w:r>
            <w:r w:rsidRPr="00F14B23">
              <w:rPr>
                <w:rFonts w:ascii="Arial" w:hAnsi="Arial" w:cs="Arial"/>
                <w:i/>
                <w:sz w:val="16"/>
              </w:rPr>
              <w:t>Taxation Laws Amendment Act (No.</w:t>
            </w:r>
            <w:r w:rsidR="00F14B23">
              <w:rPr>
                <w:rFonts w:ascii="Arial" w:hAnsi="Arial" w:cs="Arial"/>
                <w:i/>
                <w:sz w:val="16"/>
              </w:rPr>
              <w:t> </w:t>
            </w:r>
            <w:r w:rsidRPr="00F14B23">
              <w:rPr>
                <w:rFonts w:ascii="Arial" w:hAnsi="Arial" w:cs="Arial"/>
                <w:i/>
                <w:sz w:val="16"/>
              </w:rPr>
              <w:t>7) 2000</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21</w:t>
            </w:r>
            <w:r w:rsidR="00F14B23">
              <w:rPr>
                <w:rFonts w:ascii="Arial" w:hAnsi="Arial" w:cs="Arial"/>
                <w:sz w:val="16"/>
              </w:rPr>
              <w:t> </w:t>
            </w:r>
            <w:r w:rsidRPr="00F14B23">
              <w:rPr>
                <w:rFonts w:ascii="Arial" w:hAnsi="Arial" w:cs="Arial"/>
                <w:sz w:val="16"/>
              </w:rPr>
              <w:t>December 2000</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22.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26</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1 of Schedule</w:t>
            </w:r>
            <w:r w:rsidR="00F14B23">
              <w:rPr>
                <w:rFonts w:ascii="Arial" w:hAnsi="Arial" w:cs="Arial"/>
                <w:sz w:val="16"/>
              </w:rPr>
              <w:t> </w:t>
            </w:r>
            <w:r w:rsidRPr="00F14B23">
              <w:rPr>
                <w:rFonts w:ascii="Arial" w:hAnsi="Arial" w:cs="Arial"/>
                <w:sz w:val="16"/>
              </w:rPr>
              <w:t xml:space="preserve">1 to the </w:t>
            </w:r>
            <w:r w:rsidRPr="00F14B23">
              <w:rPr>
                <w:rFonts w:ascii="Arial" w:hAnsi="Arial" w:cs="Arial"/>
                <w:i/>
                <w:sz w:val="16"/>
              </w:rPr>
              <w:t>New Business Tax System (Capital Gains Tax) Act 1999</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10</w:t>
            </w:r>
            <w:r w:rsidR="00F14B23">
              <w:rPr>
                <w:rFonts w:ascii="Arial" w:hAnsi="Arial" w:cs="Arial"/>
                <w:sz w:val="16"/>
              </w:rPr>
              <w:t> </w:t>
            </w:r>
            <w:r w:rsidRPr="00F14B23">
              <w:rPr>
                <w:rFonts w:ascii="Arial" w:hAnsi="Arial" w:cs="Arial"/>
                <w:sz w:val="16"/>
              </w:rPr>
              <w:t>December 1999</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24.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28</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27 of Schedule</w:t>
            </w:r>
            <w:r w:rsidR="00F14B23">
              <w:rPr>
                <w:rFonts w:ascii="Arial" w:hAnsi="Arial" w:cs="Arial"/>
                <w:sz w:val="16"/>
              </w:rPr>
              <w:t> </w:t>
            </w:r>
            <w:r w:rsidRPr="00F14B23">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14</w:t>
            </w:r>
            <w:r w:rsidR="00F14B23">
              <w:rPr>
                <w:rFonts w:ascii="Arial" w:hAnsi="Arial" w:cs="Arial"/>
                <w:sz w:val="16"/>
              </w:rPr>
              <w:t> </w:t>
            </w:r>
            <w:r w:rsidRPr="00F14B23">
              <w:rPr>
                <w:rFonts w:ascii="Arial" w:hAnsi="Arial" w:cs="Arial"/>
                <w:sz w:val="16"/>
              </w:rPr>
              <w:t>October 2003</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25.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29</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15 of Schedule</w:t>
            </w:r>
            <w:r w:rsidR="00F14B23">
              <w:rPr>
                <w:rFonts w:ascii="Arial" w:hAnsi="Arial" w:cs="Arial"/>
                <w:sz w:val="16"/>
              </w:rPr>
              <w:t> </w:t>
            </w:r>
            <w:r w:rsidRPr="00F14B23">
              <w:rPr>
                <w:rFonts w:ascii="Arial" w:hAnsi="Arial" w:cs="Arial"/>
                <w:sz w:val="16"/>
              </w:rPr>
              <w:t xml:space="preserve">1 to the </w:t>
            </w:r>
            <w:r w:rsidRPr="00F14B23">
              <w:rPr>
                <w:rFonts w:ascii="Arial" w:hAnsi="Arial" w:cs="Arial"/>
                <w:i/>
                <w:sz w:val="16"/>
              </w:rPr>
              <w:t>New Business Tax System (Miscellaneous) Act (No.</w:t>
            </w:r>
            <w:r w:rsidR="00F14B23">
              <w:rPr>
                <w:rFonts w:ascii="Arial" w:hAnsi="Arial" w:cs="Arial"/>
                <w:i/>
                <w:sz w:val="16"/>
              </w:rPr>
              <w:t> </w:t>
            </w:r>
            <w:r w:rsidRPr="00F14B23">
              <w:rPr>
                <w:rFonts w:ascii="Arial" w:hAnsi="Arial" w:cs="Arial"/>
                <w:i/>
                <w:sz w:val="16"/>
              </w:rPr>
              <w:t>2) 2000</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30</w:t>
            </w:r>
            <w:r w:rsidR="00F14B23">
              <w:rPr>
                <w:rFonts w:ascii="Arial" w:hAnsi="Arial" w:cs="Arial"/>
                <w:sz w:val="16"/>
              </w:rPr>
              <w:t> </w:t>
            </w:r>
            <w:r w:rsidRPr="00F14B23">
              <w:rPr>
                <w:rFonts w:ascii="Arial" w:hAnsi="Arial" w:cs="Arial"/>
                <w:sz w:val="16"/>
              </w:rPr>
              <w:t>June 2000</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36.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41</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 xml:space="preserve">Immediately after the time specified in the </w:t>
            </w:r>
            <w:r w:rsidRPr="00F14B23">
              <w:rPr>
                <w:rFonts w:ascii="Arial" w:hAnsi="Arial" w:cs="Arial"/>
                <w:i/>
                <w:sz w:val="16"/>
              </w:rPr>
              <w:t>Taxation Laws Amendment Act (No.</w:t>
            </w:r>
            <w:r w:rsidR="00F14B23">
              <w:rPr>
                <w:rFonts w:ascii="Arial" w:hAnsi="Arial" w:cs="Arial"/>
                <w:i/>
                <w:sz w:val="16"/>
              </w:rPr>
              <w:t> </w:t>
            </w:r>
            <w:r w:rsidRPr="00F14B23">
              <w:rPr>
                <w:rFonts w:ascii="Arial" w:hAnsi="Arial" w:cs="Arial"/>
                <w:i/>
                <w:sz w:val="16"/>
              </w:rPr>
              <w:t>4) 2000</w:t>
            </w:r>
            <w:r w:rsidRPr="00F14B23">
              <w:rPr>
                <w:rFonts w:ascii="Arial" w:hAnsi="Arial" w:cs="Arial"/>
                <w:sz w:val="16"/>
              </w:rPr>
              <w:t xml:space="preserve"> for the commencement of item</w:t>
            </w:r>
            <w:r w:rsidR="00F14B23">
              <w:rPr>
                <w:rFonts w:ascii="Arial" w:hAnsi="Arial" w:cs="Arial"/>
                <w:sz w:val="16"/>
              </w:rPr>
              <w:t> </w:t>
            </w:r>
            <w:r w:rsidRPr="00F14B23">
              <w:rPr>
                <w:rFonts w:ascii="Arial" w:hAnsi="Arial" w:cs="Arial"/>
                <w:sz w:val="16"/>
              </w:rPr>
              <w:t>63 of Schedule</w:t>
            </w:r>
            <w:r w:rsidR="00F14B23">
              <w:rPr>
                <w:rFonts w:ascii="Arial" w:hAnsi="Arial" w:cs="Arial"/>
                <w:sz w:val="16"/>
              </w:rPr>
              <w:t> </w:t>
            </w:r>
            <w:r w:rsidRPr="00F14B23">
              <w:rPr>
                <w:rFonts w:ascii="Arial" w:hAnsi="Arial" w:cs="Arial"/>
                <w:sz w:val="16"/>
              </w:rPr>
              <w:t>4 to that Act</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5</w:t>
            </w:r>
            <w:r w:rsidR="00F14B23">
              <w:rPr>
                <w:rFonts w:ascii="Arial" w:hAnsi="Arial" w:cs="Arial"/>
                <w:sz w:val="16"/>
              </w:rPr>
              <w:t> </w:t>
            </w:r>
            <w:r w:rsidRPr="00F14B23">
              <w:rPr>
                <w:rFonts w:ascii="Arial" w:hAnsi="Arial" w:cs="Arial"/>
                <w:sz w:val="16"/>
              </w:rPr>
              <w:t>September 2000</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37.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42</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Immediately after the commencement of item</w:t>
            </w:r>
            <w:r w:rsidR="00F14B23">
              <w:rPr>
                <w:rFonts w:ascii="Arial" w:hAnsi="Arial" w:cs="Arial"/>
                <w:sz w:val="16"/>
              </w:rPr>
              <w:t> </w:t>
            </w:r>
            <w:r w:rsidRPr="00F14B23">
              <w:rPr>
                <w:rFonts w:ascii="Arial" w:hAnsi="Arial" w:cs="Arial"/>
                <w:sz w:val="16"/>
              </w:rPr>
              <w:t>71 of Schedule</w:t>
            </w:r>
            <w:r w:rsidR="00F14B23">
              <w:rPr>
                <w:rFonts w:ascii="Arial" w:hAnsi="Arial" w:cs="Arial"/>
                <w:sz w:val="16"/>
              </w:rPr>
              <w:t> </w:t>
            </w:r>
            <w:r w:rsidRPr="00F14B23">
              <w:rPr>
                <w:rFonts w:ascii="Arial" w:hAnsi="Arial" w:cs="Arial"/>
                <w:sz w:val="16"/>
              </w:rPr>
              <w:t xml:space="preserve">4 to the </w:t>
            </w:r>
            <w:r w:rsidRPr="00F14B23">
              <w:rPr>
                <w:rFonts w:ascii="Arial" w:hAnsi="Arial" w:cs="Arial"/>
                <w:i/>
                <w:sz w:val="16"/>
              </w:rPr>
              <w:t>Taxation Laws Amendment Act (No.</w:t>
            </w:r>
            <w:r w:rsidR="00F14B23">
              <w:rPr>
                <w:rFonts w:ascii="Arial" w:hAnsi="Arial" w:cs="Arial"/>
                <w:i/>
                <w:sz w:val="16"/>
              </w:rPr>
              <w:t> </w:t>
            </w:r>
            <w:r w:rsidRPr="00F14B23">
              <w:rPr>
                <w:rFonts w:ascii="Arial" w:hAnsi="Arial" w:cs="Arial"/>
                <w:i/>
                <w:sz w:val="16"/>
              </w:rPr>
              <w:t>4) 2000</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5</w:t>
            </w:r>
            <w:r w:rsidR="00F14B23">
              <w:rPr>
                <w:rFonts w:ascii="Arial" w:hAnsi="Arial" w:cs="Arial"/>
                <w:sz w:val="16"/>
              </w:rPr>
              <w:t> </w:t>
            </w:r>
            <w:r w:rsidRPr="00F14B23">
              <w:rPr>
                <w:rFonts w:ascii="Arial" w:hAnsi="Arial" w:cs="Arial"/>
                <w:sz w:val="16"/>
              </w:rPr>
              <w:t>September 2000</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38.  Schedule</w:t>
            </w:r>
            <w:r w:rsidR="00F14B23">
              <w:rPr>
                <w:rFonts w:ascii="Arial" w:hAnsi="Arial" w:cs="Arial"/>
                <w:sz w:val="16"/>
              </w:rPr>
              <w:t> </w:t>
            </w:r>
            <w:r w:rsidRPr="00F14B23">
              <w:rPr>
                <w:rFonts w:ascii="Arial" w:hAnsi="Arial" w:cs="Arial"/>
                <w:sz w:val="16"/>
              </w:rPr>
              <w:t>6, item</w:t>
            </w:r>
            <w:r w:rsidR="00F14B23">
              <w:rPr>
                <w:rFonts w:ascii="Arial" w:hAnsi="Arial" w:cs="Arial"/>
                <w:sz w:val="16"/>
              </w:rPr>
              <w:t> </w:t>
            </w:r>
            <w:r w:rsidRPr="00F14B23">
              <w:rPr>
                <w:rFonts w:ascii="Arial" w:hAnsi="Arial" w:cs="Arial"/>
                <w:sz w:val="16"/>
              </w:rPr>
              <w:t>43</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 xml:space="preserve">Immediately after the time specified in the </w:t>
            </w:r>
            <w:r w:rsidRPr="00F14B23">
              <w:rPr>
                <w:rFonts w:ascii="Arial" w:hAnsi="Arial" w:cs="Arial"/>
                <w:i/>
                <w:sz w:val="16"/>
              </w:rPr>
              <w:t>Taxation Laws Amendment Act (No.</w:t>
            </w:r>
            <w:r w:rsidR="00F14B23">
              <w:rPr>
                <w:rFonts w:ascii="Arial" w:hAnsi="Arial" w:cs="Arial"/>
                <w:i/>
                <w:sz w:val="16"/>
              </w:rPr>
              <w:t> </w:t>
            </w:r>
            <w:r w:rsidRPr="00F14B23">
              <w:rPr>
                <w:rFonts w:ascii="Arial" w:hAnsi="Arial" w:cs="Arial"/>
                <w:i/>
                <w:sz w:val="16"/>
              </w:rPr>
              <w:t>7) 2000</w:t>
            </w:r>
            <w:r w:rsidRPr="00F14B23">
              <w:rPr>
                <w:rFonts w:ascii="Arial" w:hAnsi="Arial" w:cs="Arial"/>
                <w:sz w:val="16"/>
              </w:rPr>
              <w:t xml:space="preserve"> for the commencement of item</w:t>
            </w:r>
            <w:r w:rsidR="00F14B23">
              <w:rPr>
                <w:rFonts w:ascii="Arial" w:hAnsi="Arial" w:cs="Arial"/>
                <w:sz w:val="16"/>
              </w:rPr>
              <w:t> </w:t>
            </w:r>
            <w:r w:rsidRPr="00F14B23">
              <w:rPr>
                <w:rFonts w:ascii="Arial" w:hAnsi="Arial" w:cs="Arial"/>
                <w:sz w:val="16"/>
              </w:rPr>
              <w:t>30 of Schedule</w:t>
            </w:r>
            <w:r w:rsidR="00F14B23">
              <w:rPr>
                <w:rFonts w:ascii="Arial" w:hAnsi="Arial" w:cs="Arial"/>
                <w:sz w:val="16"/>
              </w:rPr>
              <w:t> </w:t>
            </w:r>
            <w:r w:rsidRPr="00F14B23">
              <w:rPr>
                <w:rFonts w:ascii="Arial" w:hAnsi="Arial" w:cs="Arial"/>
                <w:sz w:val="16"/>
              </w:rPr>
              <w:t>4 to that Act</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rPr>
            </w:pPr>
            <w:r w:rsidRPr="00F14B23">
              <w:rPr>
                <w:rFonts w:ascii="Arial" w:hAnsi="Arial" w:cs="Arial"/>
                <w:sz w:val="16"/>
              </w:rPr>
              <w:t>21</w:t>
            </w:r>
            <w:r w:rsidR="00F14B23">
              <w:rPr>
                <w:rFonts w:ascii="Arial" w:hAnsi="Arial" w:cs="Arial"/>
                <w:sz w:val="16"/>
              </w:rPr>
              <w:t> </w:t>
            </w:r>
            <w:r w:rsidRPr="00F14B23">
              <w:rPr>
                <w:rFonts w:ascii="Arial" w:hAnsi="Arial" w:cs="Arial"/>
                <w:sz w:val="16"/>
              </w:rPr>
              <w:t>December 2000</w:t>
            </w:r>
          </w:p>
        </w:tc>
      </w:tr>
    </w:tbl>
    <w:p w:rsidR="00F156A4" w:rsidRPr="00F14B23" w:rsidRDefault="00F156A4" w:rsidP="00F70D93">
      <w:pPr>
        <w:pStyle w:val="EndNotespara"/>
      </w:pPr>
      <w:r w:rsidRPr="00F14B23">
        <w:rPr>
          <w:i/>
        </w:rPr>
        <w:t>(zzl)</w:t>
      </w:r>
      <w:r w:rsidRPr="00F14B23">
        <w:tab/>
        <w:t>Subsection</w:t>
      </w:r>
      <w:r w:rsidR="00F14B23">
        <w:t> </w:t>
      </w:r>
      <w:r w:rsidRPr="00F14B23">
        <w:t>2(1) (items</w:t>
      </w:r>
      <w:r w:rsidR="00F14B23">
        <w:t> </w:t>
      </w:r>
      <w:r w:rsidRPr="00F14B23">
        <w:t xml:space="preserve">5 and 7) of the </w:t>
      </w:r>
      <w:r w:rsidRPr="00F14B23">
        <w:rPr>
          <w:i/>
        </w:rPr>
        <w:t>Taxation Laws Amendment Act (No.</w:t>
      </w:r>
      <w:r w:rsidR="00F14B23">
        <w:rPr>
          <w:i/>
        </w:rPr>
        <w:t> </w:t>
      </w:r>
      <w:r w:rsidRPr="00F14B23">
        <w:rPr>
          <w:i/>
        </w:rPr>
        <w:t>8) 2003</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7, items</w:t>
            </w:r>
            <w:r w:rsidR="00F14B23">
              <w:rPr>
                <w:rFonts w:ascii="Arial" w:hAnsi="Arial" w:cs="Arial"/>
                <w:sz w:val="16"/>
                <w:szCs w:val="16"/>
              </w:rPr>
              <w:t> </w:t>
            </w:r>
            <w:r w:rsidRPr="00F14B23">
              <w:rPr>
                <w:rFonts w:ascii="Arial" w:hAnsi="Arial" w:cs="Arial"/>
                <w:sz w:val="16"/>
                <w:szCs w:val="16"/>
              </w:rPr>
              <w:t>6 to 8</w:t>
            </w:r>
          </w:p>
        </w:tc>
        <w:tc>
          <w:tcPr>
            <w:tcW w:w="3828"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7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1) 2004</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7.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15</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11 of Schedule</w:t>
            </w:r>
            <w:r w:rsidR="00F14B23">
              <w:rPr>
                <w:rFonts w:ascii="Arial" w:hAnsi="Arial" w:cs="Arial"/>
                <w:sz w:val="16"/>
                <w:szCs w:val="16"/>
              </w:rPr>
              <w:t> </w:t>
            </w:r>
            <w:r w:rsidRPr="00F14B23">
              <w:rPr>
                <w:rFonts w:ascii="Arial" w:hAnsi="Arial" w:cs="Arial"/>
                <w:sz w:val="16"/>
                <w:szCs w:val="16"/>
              </w:rPr>
              <w:t xml:space="preserve">8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5)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17</w:t>
            </w:r>
            <w:r w:rsidR="00F14B23">
              <w:rPr>
                <w:rFonts w:ascii="Arial" w:hAnsi="Arial" w:cs="Arial"/>
                <w:sz w:val="16"/>
                <w:szCs w:val="16"/>
              </w:rPr>
              <w:t> </w:t>
            </w:r>
            <w:r w:rsidRPr="00F14B23">
              <w:rPr>
                <w:rFonts w:ascii="Arial" w:hAnsi="Arial" w:cs="Arial"/>
                <w:sz w:val="16"/>
                <w:szCs w:val="16"/>
              </w:rPr>
              <w:t>December 2003</w:t>
            </w:r>
          </w:p>
        </w:tc>
      </w:tr>
    </w:tbl>
    <w:p w:rsidR="00F156A4" w:rsidRPr="00F14B23" w:rsidRDefault="00F156A4" w:rsidP="00F70D93">
      <w:pPr>
        <w:pStyle w:val="EndNotespara"/>
      </w:pPr>
      <w:r w:rsidRPr="00F14B23">
        <w:rPr>
          <w:i/>
        </w:rPr>
        <w:t>(zzla)</w:t>
      </w:r>
      <w:r w:rsidRPr="00F14B23">
        <w:tab/>
        <w:t>Subsection</w:t>
      </w:r>
      <w:r w:rsidR="00F14B23">
        <w:t> </w:t>
      </w:r>
      <w:r w:rsidRPr="00F14B23">
        <w:t>2(1) (item</w:t>
      </w:r>
      <w:r w:rsidR="00F14B23">
        <w:t> </w:t>
      </w:r>
      <w:r w:rsidRPr="00F14B23">
        <w:t xml:space="preserve">8) of the </w:t>
      </w:r>
      <w:r w:rsidRPr="00F14B23">
        <w:rPr>
          <w:i/>
        </w:rPr>
        <w:t>Tax Laws Amendment (2004 Measures No.</w:t>
      </w:r>
      <w:r w:rsidR="00F14B23">
        <w:rPr>
          <w:i/>
        </w:rPr>
        <w:t> </w:t>
      </w:r>
      <w:r w:rsidRPr="00F14B23">
        <w:rPr>
          <w:i/>
        </w:rPr>
        <w:t>6) Act 2005</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8) 2003</w:t>
            </w:r>
            <w:r w:rsidRPr="00F14B23">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October 2003</w:t>
            </w:r>
          </w:p>
        </w:tc>
      </w:tr>
    </w:tbl>
    <w:p w:rsidR="00F6097B" w:rsidRPr="00F14B23" w:rsidRDefault="00F6097B" w:rsidP="00F70D93">
      <w:pPr>
        <w:pStyle w:val="EndNotespara"/>
      </w:pPr>
      <w:r w:rsidRPr="00F14B23">
        <w:rPr>
          <w:i/>
        </w:rPr>
        <w:t>(zzlb)</w:t>
      </w:r>
      <w:r w:rsidRPr="00F14B23">
        <w:tab/>
        <w:t>Subsection</w:t>
      </w:r>
      <w:r w:rsidR="00F14B23">
        <w:t> </w:t>
      </w:r>
      <w:r w:rsidRPr="00F14B23">
        <w:t>2(1) (item</w:t>
      </w:r>
      <w:r w:rsidR="00F14B23">
        <w:t> </w:t>
      </w:r>
      <w:r w:rsidRPr="00F14B23">
        <w:t xml:space="preserve">3) of the </w:t>
      </w:r>
      <w:r w:rsidRPr="00F14B23">
        <w:rPr>
          <w:i/>
        </w:rPr>
        <w:t>Tax Laws Amendment (Taxation of Financial Arrangements) Act 2009</w:t>
      </w:r>
      <w:r w:rsidRPr="00F14B23">
        <w:t xml:space="preserve"> provides as follows:</w:t>
      </w:r>
    </w:p>
    <w:p w:rsidR="00F6097B" w:rsidRPr="00F14B23" w:rsidRDefault="00F6097B"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6097B" w:rsidRPr="00F14B23" w:rsidRDefault="00F6097B" w:rsidP="00F6097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6097B" w:rsidRPr="00F14B23" w:rsidTr="00D240AF">
        <w:trPr>
          <w:cantSplit/>
          <w:tblHeader/>
        </w:trPr>
        <w:tc>
          <w:tcPr>
            <w:tcW w:w="1701" w:type="dxa"/>
            <w:tcBorders>
              <w:top w:val="single" w:sz="6" w:space="0" w:color="auto"/>
              <w:bottom w:val="single" w:sz="12" w:space="0" w:color="auto"/>
            </w:tcBorders>
          </w:tcPr>
          <w:p w:rsidR="00F6097B" w:rsidRPr="00F14B23" w:rsidRDefault="00F6097B" w:rsidP="00F6097B">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tcPr>
          <w:p w:rsidR="00F6097B" w:rsidRPr="00F14B23" w:rsidRDefault="00F6097B" w:rsidP="00F6097B">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tcPr>
          <w:p w:rsidR="00F6097B" w:rsidRPr="00F14B23" w:rsidRDefault="00F6097B" w:rsidP="00F6097B">
            <w:pPr>
              <w:pStyle w:val="Tabletext"/>
              <w:keepNext/>
              <w:rPr>
                <w:rFonts w:ascii="Arial" w:hAnsi="Arial" w:cs="Arial"/>
                <w:b/>
                <w:sz w:val="16"/>
                <w:szCs w:val="16"/>
              </w:rPr>
            </w:pPr>
            <w:r w:rsidRPr="00F14B23">
              <w:rPr>
                <w:rFonts w:ascii="Arial" w:hAnsi="Arial" w:cs="Arial"/>
                <w:b/>
                <w:sz w:val="16"/>
                <w:szCs w:val="16"/>
              </w:rPr>
              <w:t>Date/Details</w:t>
            </w:r>
          </w:p>
        </w:tc>
      </w:tr>
      <w:tr w:rsidR="00F6097B" w:rsidRPr="00F14B23" w:rsidTr="00F6097B">
        <w:tc>
          <w:tcPr>
            <w:tcW w:w="1701" w:type="dxa"/>
            <w:tcBorders>
              <w:top w:val="single" w:sz="12" w:space="0" w:color="auto"/>
              <w:bottom w:val="single" w:sz="2" w:space="0" w:color="auto"/>
            </w:tcBorders>
            <w:shd w:val="clear" w:color="auto" w:fill="auto"/>
          </w:tcPr>
          <w:p w:rsidR="00F6097B" w:rsidRPr="00F14B23" w:rsidRDefault="00F6097B" w:rsidP="00F6097B">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Part</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F6097B" w:rsidRPr="00F14B23" w:rsidRDefault="00F6097B" w:rsidP="00F6097B">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(Taxation of Financial Arrangements) Act (No.</w:t>
            </w:r>
            <w:r w:rsidR="00F14B23">
              <w:rPr>
                <w:rFonts w:ascii="Arial" w:hAnsi="Arial" w:cs="Arial"/>
                <w:i/>
                <w:sz w:val="16"/>
                <w:szCs w:val="16"/>
              </w:rPr>
              <w:t> </w:t>
            </w:r>
            <w:r w:rsidRPr="00F14B23">
              <w:rPr>
                <w:rFonts w:ascii="Arial" w:hAnsi="Arial" w:cs="Arial"/>
                <w:i/>
                <w:sz w:val="16"/>
                <w:szCs w:val="16"/>
              </w:rPr>
              <w:t>1) 2003</w:t>
            </w:r>
            <w:r w:rsidRPr="00F14B23">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F6097B" w:rsidRPr="00F14B23" w:rsidRDefault="00F6097B" w:rsidP="00F6097B">
            <w:pPr>
              <w:pStyle w:val="Tabletext"/>
              <w:rPr>
                <w:rFonts w:ascii="Arial" w:hAnsi="Arial" w:cs="Arial"/>
                <w:sz w:val="16"/>
                <w:szCs w:val="16"/>
              </w:rPr>
            </w:pPr>
            <w:r w:rsidRPr="00F14B23">
              <w:rPr>
                <w:rFonts w:ascii="Arial" w:hAnsi="Arial" w:cs="Arial"/>
                <w:sz w:val="16"/>
                <w:szCs w:val="16"/>
              </w:rPr>
              <w:t>17</w:t>
            </w:r>
            <w:r w:rsidR="00F14B23">
              <w:rPr>
                <w:rFonts w:ascii="Arial" w:hAnsi="Arial" w:cs="Arial"/>
                <w:sz w:val="16"/>
                <w:szCs w:val="16"/>
              </w:rPr>
              <w:t> </w:t>
            </w:r>
            <w:r w:rsidRPr="00F14B23">
              <w:rPr>
                <w:rFonts w:ascii="Arial" w:hAnsi="Arial" w:cs="Arial"/>
                <w:sz w:val="16"/>
                <w:szCs w:val="16"/>
              </w:rPr>
              <w:t>December 2003</w:t>
            </w:r>
          </w:p>
        </w:tc>
      </w:tr>
    </w:tbl>
    <w:p w:rsidR="00F156A4" w:rsidRPr="00F14B23" w:rsidRDefault="00F156A4" w:rsidP="00F70D93">
      <w:pPr>
        <w:pStyle w:val="EndNotespara"/>
      </w:pPr>
      <w:r w:rsidRPr="00F14B23">
        <w:rPr>
          <w:i/>
        </w:rPr>
        <w:t>(zzm)</w:t>
      </w:r>
      <w:r w:rsidRPr="00F14B23">
        <w:tab/>
        <w:t>Subsection</w:t>
      </w:r>
      <w:r w:rsidR="00F14B23">
        <w:t> </w:t>
      </w:r>
      <w:r w:rsidRPr="00F14B23">
        <w:t>2(1) (item</w:t>
      </w:r>
      <w:r w:rsidR="00F14B23">
        <w:t> </w:t>
      </w:r>
      <w:r w:rsidRPr="00F14B23">
        <w:t xml:space="preserve">4) of the </w:t>
      </w:r>
      <w:r w:rsidRPr="00F14B23">
        <w:rPr>
          <w:i/>
        </w:rPr>
        <w:t>Taxation Laws Amendment Act (No.</w:t>
      </w:r>
      <w:r w:rsidR="00F14B23">
        <w:rPr>
          <w:i/>
        </w:rPr>
        <w:t> </w:t>
      </w:r>
      <w:r w:rsidRPr="00F14B23">
        <w:rPr>
          <w:i/>
        </w:rPr>
        <w:t>5) 2003</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4 of Schedule</w:t>
            </w:r>
            <w:r w:rsidR="00F14B23">
              <w:rPr>
                <w:rFonts w:ascii="Arial" w:hAnsi="Arial" w:cs="Arial"/>
                <w:sz w:val="16"/>
                <w:szCs w:val="16"/>
              </w:rPr>
              <w:t> </w:t>
            </w:r>
            <w:r w:rsidRPr="00F14B23">
              <w:rPr>
                <w:rFonts w:ascii="Arial" w:hAnsi="Arial" w:cs="Arial"/>
                <w:sz w:val="16"/>
                <w:szCs w:val="16"/>
              </w:rPr>
              <w:t>2 to this Act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17</w:t>
            </w:r>
            <w:r w:rsidR="00F14B23">
              <w:rPr>
                <w:rFonts w:ascii="Arial" w:hAnsi="Arial" w:cs="Arial"/>
                <w:sz w:val="16"/>
                <w:szCs w:val="16"/>
              </w:rPr>
              <w:t> </w:t>
            </w:r>
            <w:r w:rsidRPr="00F14B23">
              <w:rPr>
                <w:rFonts w:ascii="Arial" w:hAnsi="Arial" w:cs="Arial"/>
                <w:sz w:val="16"/>
                <w:szCs w:val="16"/>
              </w:rPr>
              <w:t>December 2003</w:t>
            </w:r>
          </w:p>
        </w:tc>
      </w:tr>
    </w:tbl>
    <w:p w:rsidR="00F156A4" w:rsidRPr="00F14B23" w:rsidRDefault="00F156A4" w:rsidP="00F70D93">
      <w:pPr>
        <w:pStyle w:val="EndNotespara"/>
      </w:pPr>
      <w:r w:rsidRPr="00F14B23">
        <w:rPr>
          <w:i/>
        </w:rPr>
        <w:lastRenderedPageBreak/>
        <w:t>(zzn)</w:t>
      </w:r>
      <w:r w:rsidRPr="00F14B23">
        <w:tab/>
        <w:t>Subsection</w:t>
      </w:r>
      <w:r w:rsidR="00F14B23">
        <w:t> </w:t>
      </w:r>
      <w:r w:rsidRPr="00F14B23">
        <w:t>2(1) (item</w:t>
      </w:r>
      <w:r w:rsidR="00F14B23">
        <w:t> </w:t>
      </w:r>
      <w:r w:rsidRPr="00F14B23">
        <w:t xml:space="preserve">16) of the </w:t>
      </w:r>
      <w:r w:rsidRPr="00F14B23">
        <w:rPr>
          <w:i/>
        </w:rPr>
        <w:t>Higher Education Support (Transitional Provisions and Consequential Amendments) Act 2003</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F156A4" w:rsidRPr="00F14B23" w:rsidRDefault="00F156A4" w:rsidP="00F156A4">
            <w:pPr>
              <w:pStyle w:val="Tabletext"/>
              <w:keepNext/>
              <w:rPr>
                <w:rFonts w:ascii="Arial" w:hAnsi="Arial" w:cs="Arial"/>
                <w:b/>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2, items</w:t>
            </w:r>
            <w:r w:rsidR="00F14B23">
              <w:rPr>
                <w:rFonts w:ascii="Arial" w:hAnsi="Arial" w:cs="Arial"/>
                <w:sz w:val="16"/>
                <w:szCs w:val="16"/>
              </w:rPr>
              <w:t> </w:t>
            </w:r>
            <w:r w:rsidRPr="00F14B23">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The later of:</w:t>
            </w:r>
          </w:p>
          <w:p w:rsidR="00F156A4" w:rsidRPr="00F14B23" w:rsidRDefault="00F156A4" w:rsidP="003B2841">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January 2004; and</w:t>
            </w:r>
          </w:p>
          <w:p w:rsidR="00F156A4" w:rsidRPr="00F14B23" w:rsidRDefault="00F156A4" w:rsidP="003B2841">
            <w:pPr>
              <w:pStyle w:val="Tablea"/>
              <w:spacing w:line="240" w:lineRule="atLeast"/>
              <w:rPr>
                <w:rFonts w:ascii="Arial" w:hAnsi="Arial" w:cs="Arial"/>
                <w:sz w:val="16"/>
                <w:szCs w:val="16"/>
              </w:rPr>
            </w:pPr>
            <w:r w:rsidRPr="00F14B23">
              <w:rPr>
                <w:rFonts w:ascii="Arial" w:hAnsi="Arial" w:cs="Arial"/>
                <w:sz w:val="16"/>
                <w:szCs w:val="16"/>
              </w:rPr>
              <w:t>(b</w:t>
            </w:r>
            <w:r w:rsidR="00F70D93" w:rsidRPr="00F14B23">
              <w:rPr>
                <w:rFonts w:ascii="Arial" w:hAnsi="Arial" w:cs="Arial"/>
                <w:sz w:val="16"/>
                <w:szCs w:val="16"/>
              </w:rPr>
              <w:t xml:space="preserve">) </w:t>
            </w:r>
            <w:r w:rsidRPr="00F14B23">
              <w:rPr>
                <w:rFonts w:ascii="Arial" w:hAnsi="Arial" w:cs="Arial"/>
                <w:sz w:val="16"/>
                <w:szCs w:val="16"/>
              </w:rPr>
              <w:t>immediately after the commencement of sections</w:t>
            </w:r>
            <w:r w:rsidR="00F14B23">
              <w:rPr>
                <w:rFonts w:ascii="Arial" w:hAnsi="Arial" w:cs="Arial"/>
                <w:sz w:val="16"/>
                <w:szCs w:val="16"/>
              </w:rPr>
              <w:t> </w:t>
            </w:r>
            <w:r w:rsidRPr="00F14B23">
              <w:rPr>
                <w:rFonts w:ascii="Arial" w:hAnsi="Arial" w:cs="Arial"/>
                <w:sz w:val="16"/>
                <w:szCs w:val="16"/>
              </w:rPr>
              <w:t>1</w:t>
            </w:r>
            <w:r w:rsidR="00F14B23">
              <w:rPr>
                <w:rFonts w:ascii="Arial" w:hAnsi="Arial" w:cs="Arial"/>
                <w:sz w:val="16"/>
                <w:szCs w:val="16"/>
              </w:rPr>
              <w:noBreakHyphen/>
            </w:r>
            <w:r w:rsidRPr="00F14B23">
              <w:rPr>
                <w:rFonts w:ascii="Arial" w:hAnsi="Arial" w:cs="Arial"/>
                <w:sz w:val="16"/>
                <w:szCs w:val="16"/>
              </w:rPr>
              <w:t>10 to 238</w:t>
            </w:r>
            <w:r w:rsidR="00F14B23">
              <w:rPr>
                <w:rFonts w:ascii="Arial" w:hAnsi="Arial" w:cs="Arial"/>
                <w:sz w:val="16"/>
                <w:szCs w:val="16"/>
              </w:rPr>
              <w:noBreakHyphen/>
            </w:r>
            <w:r w:rsidRPr="00F14B23">
              <w:rPr>
                <w:rFonts w:ascii="Arial" w:hAnsi="Arial" w:cs="Arial"/>
                <w:sz w:val="16"/>
                <w:szCs w:val="16"/>
              </w:rPr>
              <w:t xml:space="preserve">15 of the </w:t>
            </w:r>
            <w:r w:rsidRPr="00F14B23">
              <w:rPr>
                <w:rFonts w:ascii="Arial" w:hAnsi="Arial" w:cs="Arial"/>
                <w:i/>
                <w:sz w:val="16"/>
                <w:szCs w:val="16"/>
              </w:rPr>
              <w:t>Higher Education Support Act 2003</w:t>
            </w:r>
            <w:r w:rsidRPr="00F14B23">
              <w:rPr>
                <w:rFonts w:ascii="Arial" w:hAnsi="Arial" w:cs="Arial"/>
                <w:sz w:val="16"/>
                <w:szCs w:val="16"/>
              </w:rPr>
              <w:t>.</w:t>
            </w:r>
          </w:p>
        </w:tc>
        <w:tc>
          <w:tcPr>
            <w:tcW w:w="1582" w:type="dxa"/>
            <w:tcBorders>
              <w:top w:val="single" w:sz="4" w:space="0" w:color="auto"/>
              <w:left w:val="nil"/>
              <w:bottom w:val="single" w:sz="4" w:space="0" w:color="auto"/>
              <w:right w:val="nil"/>
            </w:tcBorders>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January 2004</w:t>
            </w:r>
          </w:p>
        </w:tc>
      </w:tr>
    </w:tbl>
    <w:p w:rsidR="00F156A4" w:rsidRPr="00F14B23" w:rsidRDefault="00F156A4" w:rsidP="00F70D93">
      <w:pPr>
        <w:pStyle w:val="EndNotespara"/>
      </w:pPr>
      <w:r w:rsidRPr="00F14B23">
        <w:rPr>
          <w:i/>
        </w:rPr>
        <w:t>(zzo)</w:t>
      </w:r>
      <w:r w:rsidRPr="00F14B23">
        <w:tab/>
        <w:t>Subsection</w:t>
      </w:r>
      <w:r w:rsidR="00F14B23">
        <w:t> </w:t>
      </w:r>
      <w:r w:rsidRPr="00F14B23">
        <w:t>2(1) (items</w:t>
      </w:r>
      <w:r w:rsidR="00F14B23">
        <w:t> </w:t>
      </w:r>
      <w:r w:rsidRPr="00F14B23">
        <w:t xml:space="preserve">2–10, 23, 25, 26 and 30) of the </w:t>
      </w:r>
      <w:r w:rsidRPr="00F14B23">
        <w:rPr>
          <w:i/>
        </w:rPr>
        <w:t>Tax Laws Amendment (2004 Measures No.</w:t>
      </w:r>
      <w:r w:rsidR="00F14B23">
        <w:rPr>
          <w:i/>
        </w:rPr>
        <w:t> </w:t>
      </w:r>
      <w:r w:rsidRPr="00F14B23">
        <w:rPr>
          <w:i/>
        </w:rPr>
        <w:t>2) Act 2004</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keepN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12" w:space="0" w:color="auto"/>
              <w:bottom w:val="single" w:sz="4"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1 to 84</w:t>
            </w:r>
          </w:p>
        </w:tc>
        <w:tc>
          <w:tcPr>
            <w:tcW w:w="3828" w:type="dxa"/>
            <w:tcBorders>
              <w:top w:val="single" w:sz="12" w:space="0" w:color="auto"/>
              <w:bottom w:val="single" w:sz="4"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84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New Business Tax System (Miscellaneous) Act (No.</w:t>
            </w:r>
            <w:r w:rsidR="00F14B23">
              <w:rPr>
                <w:rFonts w:ascii="Arial" w:hAnsi="Arial" w:cs="Arial"/>
                <w:i/>
                <w:sz w:val="16"/>
                <w:szCs w:val="16"/>
              </w:rPr>
              <w:t> </w:t>
            </w:r>
            <w:r w:rsidRPr="00F14B23">
              <w:rPr>
                <w:rFonts w:ascii="Arial" w:hAnsi="Arial" w:cs="Arial"/>
                <w:i/>
                <w:sz w:val="16"/>
                <w:szCs w:val="16"/>
              </w:rPr>
              <w:t>2) 2000</w:t>
            </w:r>
            <w:r w:rsidRPr="00F14B23">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2000</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85 to 89</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(Capital Allowances)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(Capital Allowances—Transitional and Consequential)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93 and 94</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(Capital Allowances)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2001</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95 to 99</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6 to the </w:t>
            </w:r>
            <w:r w:rsidRPr="00F14B23">
              <w:rPr>
                <w:rFonts w:ascii="Arial" w:hAnsi="Arial" w:cs="Arial"/>
                <w:i/>
                <w:sz w:val="16"/>
                <w:szCs w:val="16"/>
              </w:rPr>
              <w:t>New Business Tax System (Consolidation and Other Measures) Act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lastRenderedPageBreak/>
              <w:t>7.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100</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Taxation Laws Amendment (Structured Settlements and Structured Orders) Act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19</w:t>
            </w:r>
            <w:r w:rsidR="00F14B23">
              <w:rPr>
                <w:rFonts w:ascii="Arial" w:hAnsi="Arial" w:cs="Arial"/>
                <w:sz w:val="16"/>
                <w:szCs w:val="16"/>
              </w:rPr>
              <w:t> </w:t>
            </w:r>
            <w:r w:rsidRPr="00F14B23">
              <w:rPr>
                <w:rFonts w:ascii="Arial" w:hAnsi="Arial" w:cs="Arial"/>
                <w:sz w:val="16"/>
                <w:szCs w:val="16"/>
              </w:rPr>
              <w:t>December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101 to 103</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126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4)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104</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127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4)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10.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105 and 106</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9 of Schedule</w:t>
            </w:r>
            <w:r w:rsidR="00F14B23">
              <w:rPr>
                <w:rFonts w:ascii="Arial" w:hAnsi="Arial" w:cs="Arial"/>
                <w:sz w:val="16"/>
                <w:szCs w:val="16"/>
              </w:rPr>
              <w:t> </w:t>
            </w:r>
            <w:r w:rsidRPr="00F14B23">
              <w:rPr>
                <w:rFonts w:ascii="Arial" w:hAnsi="Arial" w:cs="Arial"/>
                <w:sz w:val="16"/>
                <w:szCs w:val="16"/>
              </w:rPr>
              <w:t xml:space="preserve">8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5)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17</w:t>
            </w:r>
            <w:r w:rsidR="00F14B23">
              <w:rPr>
                <w:rFonts w:ascii="Arial" w:hAnsi="Arial" w:cs="Arial"/>
                <w:sz w:val="16"/>
                <w:szCs w:val="16"/>
              </w:rPr>
              <w:t> </w:t>
            </w:r>
            <w:r w:rsidRPr="00F14B23">
              <w:rPr>
                <w:rFonts w:ascii="Arial" w:hAnsi="Arial" w:cs="Arial"/>
                <w:sz w:val="16"/>
                <w:szCs w:val="16"/>
              </w:rPr>
              <w:t>December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23.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3 to 22</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(Imputation) Act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25.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30 to 40</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6)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26.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41 and 42</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The provision(s) do not commence at all unless the Bill introduced into the Parliament as the </w:t>
            </w:r>
            <w:r w:rsidRPr="00F14B23">
              <w:rPr>
                <w:rFonts w:ascii="Arial" w:hAnsi="Arial" w:cs="Arial"/>
                <w:i/>
                <w:sz w:val="16"/>
                <w:szCs w:val="16"/>
              </w:rPr>
              <w:t>Taxation Laws Amendment Bill (No.</w:t>
            </w:r>
            <w:r w:rsidR="00F14B23">
              <w:rPr>
                <w:rFonts w:ascii="Arial" w:hAnsi="Arial" w:cs="Arial"/>
                <w:i/>
                <w:sz w:val="16"/>
                <w:szCs w:val="16"/>
              </w:rPr>
              <w:t> </w:t>
            </w:r>
            <w:r w:rsidRPr="00F14B23">
              <w:rPr>
                <w:rFonts w:ascii="Arial" w:hAnsi="Arial" w:cs="Arial"/>
                <w:i/>
                <w:sz w:val="16"/>
                <w:szCs w:val="16"/>
              </w:rPr>
              <w:t>7) 2003</w:t>
            </w:r>
            <w:r w:rsidRPr="00F14B23">
              <w:rPr>
                <w:rFonts w:ascii="Arial" w:hAnsi="Arial" w:cs="Arial"/>
                <w:sz w:val="16"/>
                <w:szCs w:val="16"/>
              </w:rPr>
              <w:t xml:space="preserve"> is enacted (with or without amendments), in which case the provision(s) are taken to have commenced immediately after the commencement of Schedule</w:t>
            </w:r>
            <w:r w:rsidR="00F14B23">
              <w:rPr>
                <w:rFonts w:ascii="Arial" w:hAnsi="Arial" w:cs="Arial"/>
                <w:sz w:val="16"/>
                <w:szCs w:val="16"/>
              </w:rPr>
              <w:t> </w:t>
            </w:r>
            <w:r w:rsidRPr="00F14B23">
              <w:rPr>
                <w:rFonts w:ascii="Arial" w:hAnsi="Arial" w:cs="Arial"/>
                <w:sz w:val="16"/>
                <w:szCs w:val="16"/>
              </w:rPr>
              <w:t>7 to that Act.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4" w:space="0" w:color="auto"/>
              <w:bottom w:val="single" w:sz="4"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  Schedule</w:t>
            </w:r>
            <w:r w:rsidR="00F14B23">
              <w:rPr>
                <w:rFonts w:ascii="Arial" w:hAnsi="Arial" w:cs="Arial"/>
                <w:sz w:val="16"/>
                <w:szCs w:val="16"/>
              </w:rPr>
              <w:t> </w:t>
            </w:r>
            <w:r w:rsidRPr="00F14B23">
              <w:rPr>
                <w:rFonts w:ascii="Arial" w:hAnsi="Arial" w:cs="Arial"/>
                <w:sz w:val="16"/>
                <w:szCs w:val="16"/>
              </w:rPr>
              <w:t>12,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12 to this Act.</w:t>
            </w:r>
          </w:p>
        </w:tc>
        <w:tc>
          <w:tcPr>
            <w:tcW w:w="1582" w:type="dxa"/>
            <w:tcBorders>
              <w:top w:val="single" w:sz="4" w:space="0" w:color="auto"/>
              <w:bottom w:val="single" w:sz="4"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25</w:t>
            </w:r>
            <w:r w:rsidR="00F14B23">
              <w:rPr>
                <w:rFonts w:ascii="Arial" w:hAnsi="Arial" w:cs="Arial"/>
                <w:sz w:val="16"/>
                <w:szCs w:val="16"/>
              </w:rPr>
              <w:t> </w:t>
            </w:r>
            <w:r w:rsidRPr="00F14B23">
              <w:rPr>
                <w:rFonts w:ascii="Arial" w:hAnsi="Arial" w:cs="Arial"/>
                <w:sz w:val="16"/>
                <w:szCs w:val="16"/>
              </w:rPr>
              <w:t>June 2004</w:t>
            </w:r>
          </w:p>
        </w:tc>
      </w:tr>
    </w:tbl>
    <w:p w:rsidR="00F156A4" w:rsidRPr="00F14B23" w:rsidRDefault="00F156A4" w:rsidP="00F70D93">
      <w:pPr>
        <w:pStyle w:val="EndNotespara"/>
      </w:pPr>
      <w:r w:rsidRPr="00F14B23">
        <w:rPr>
          <w:i/>
        </w:rPr>
        <w:t>(zzoa)</w:t>
      </w:r>
      <w:r w:rsidR="00FC727B" w:rsidRPr="00F14B23">
        <w:tab/>
      </w:r>
      <w:r w:rsidRPr="00F14B23">
        <w:t>Subsection</w:t>
      </w:r>
      <w:r w:rsidR="00F14B23">
        <w:t> </w:t>
      </w:r>
      <w:r w:rsidRPr="00F14B23">
        <w:t>2(1) (item</w:t>
      </w:r>
      <w:r w:rsidR="00F14B23">
        <w:t> </w:t>
      </w:r>
      <w:r w:rsidRPr="00F14B23">
        <w:t xml:space="preserve">22) of the </w:t>
      </w:r>
      <w:r w:rsidRPr="00F14B23">
        <w:rPr>
          <w:i/>
        </w:rPr>
        <w:t>Tax Laws Amendment (2004 Measures No.</w:t>
      </w:r>
      <w:r w:rsidR="00F14B23">
        <w:rPr>
          <w:i/>
        </w:rPr>
        <w:t> </w:t>
      </w:r>
      <w:r w:rsidRPr="00F14B23">
        <w:rPr>
          <w:i/>
        </w:rPr>
        <w:t>7) Act 2005</w:t>
      </w:r>
      <w:r w:rsidRPr="00F14B23">
        <w:t xml:space="preserve"> provides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22.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269</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Tax Laws Amendment (2004 Measures No.</w:t>
            </w:r>
            <w:r w:rsidR="00F14B23">
              <w:rPr>
                <w:rFonts w:ascii="Arial" w:hAnsi="Arial" w:cs="Arial"/>
                <w:i/>
                <w:sz w:val="16"/>
                <w:szCs w:val="16"/>
              </w:rPr>
              <w:t> </w:t>
            </w:r>
            <w:r w:rsidRPr="00F14B23">
              <w:rPr>
                <w:rFonts w:ascii="Arial" w:hAnsi="Arial" w:cs="Arial"/>
                <w:i/>
                <w:sz w:val="16"/>
                <w:szCs w:val="16"/>
              </w:rPr>
              <w:t>2) Act 2004</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25</w:t>
            </w:r>
            <w:r w:rsidR="00F14B23">
              <w:rPr>
                <w:rFonts w:ascii="Arial" w:hAnsi="Arial" w:cs="Arial"/>
                <w:sz w:val="16"/>
                <w:szCs w:val="16"/>
              </w:rPr>
              <w:t> </w:t>
            </w:r>
            <w:r w:rsidRPr="00F14B23">
              <w:rPr>
                <w:rFonts w:ascii="Arial" w:hAnsi="Arial" w:cs="Arial"/>
                <w:sz w:val="16"/>
                <w:szCs w:val="16"/>
              </w:rPr>
              <w:t>June 2004</w:t>
            </w:r>
          </w:p>
        </w:tc>
      </w:tr>
    </w:tbl>
    <w:p w:rsidR="00F156A4" w:rsidRPr="00F14B23" w:rsidRDefault="00F156A4" w:rsidP="00F70D93">
      <w:pPr>
        <w:pStyle w:val="EndNotespara"/>
      </w:pPr>
      <w:r w:rsidRPr="00F14B23">
        <w:rPr>
          <w:i/>
        </w:rPr>
        <w:lastRenderedPageBreak/>
        <w:t>(zzp)</w:t>
      </w:r>
      <w:r w:rsidR="002170E2" w:rsidRPr="00F14B23">
        <w:tab/>
      </w:r>
      <w:r w:rsidRPr="00F14B23">
        <w:t>Subsection</w:t>
      </w:r>
      <w:r w:rsidR="00F14B23">
        <w:t> </w:t>
      </w:r>
      <w:r w:rsidRPr="00F14B23">
        <w:t>2(1) (items</w:t>
      </w:r>
      <w:r w:rsidR="00F14B23">
        <w:t> </w:t>
      </w:r>
      <w:r w:rsidRPr="00F14B23">
        <w:t xml:space="preserve">8, 13, 14, and 16) of the </w:t>
      </w:r>
      <w:r w:rsidRPr="00F14B23">
        <w:rPr>
          <w:i/>
        </w:rPr>
        <w:t>Taxation Laws Amendment Act (No.</w:t>
      </w:r>
      <w:r w:rsidR="00F14B23">
        <w:rPr>
          <w:i/>
        </w:rPr>
        <w:t> </w:t>
      </w:r>
      <w:r w:rsidRPr="00F14B23">
        <w:rPr>
          <w:i/>
        </w:rPr>
        <w:t>1) 2004</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on the day or at the time specified in column 2 of the table.</w:t>
      </w:r>
    </w:p>
    <w:p w:rsidR="00F156A4" w:rsidRPr="00F14B23" w:rsidRDefault="00F156A4" w:rsidP="0025036D">
      <w:pPr>
        <w:pStyle w:val="Tabletext"/>
        <w:keepNext/>
        <w:keepLines/>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6) 2003</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2003</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13.  Schedule</w:t>
            </w:r>
            <w:r w:rsidR="00F14B23">
              <w:rPr>
                <w:rFonts w:ascii="Arial" w:hAnsi="Arial" w:cs="Arial"/>
                <w:sz w:val="16"/>
                <w:szCs w:val="16"/>
              </w:rPr>
              <w:t> </w:t>
            </w:r>
            <w:r w:rsidRPr="00F14B23">
              <w:rPr>
                <w:rFonts w:ascii="Arial" w:hAnsi="Arial" w:cs="Arial"/>
                <w:sz w:val="16"/>
                <w:szCs w:val="16"/>
              </w:rPr>
              <w:t>11, Part</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start of 30</w:t>
            </w:r>
            <w:r w:rsidR="00F14B23">
              <w:rPr>
                <w:rFonts w:ascii="Arial" w:hAnsi="Arial" w:cs="Arial"/>
                <w:sz w:val="16"/>
                <w:szCs w:val="16"/>
              </w:rPr>
              <w:t> </w:t>
            </w:r>
            <w:r w:rsidRPr="00F14B23">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F156A4" w:rsidRPr="00F14B23" w:rsidRDefault="00E12040"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2000</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14.  Schedule</w:t>
            </w:r>
            <w:r w:rsidR="00F14B23">
              <w:rPr>
                <w:rFonts w:ascii="Arial" w:hAnsi="Arial" w:cs="Arial"/>
                <w:sz w:val="16"/>
                <w:szCs w:val="16"/>
              </w:rPr>
              <w:t> </w:t>
            </w:r>
            <w:r w:rsidRPr="00F14B23">
              <w:rPr>
                <w:rFonts w:ascii="Arial" w:hAnsi="Arial" w:cs="Arial"/>
                <w:sz w:val="16"/>
                <w:szCs w:val="16"/>
              </w:rPr>
              <w:t>11, Part</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start of 1</w:t>
            </w:r>
            <w:r w:rsidR="00F14B23">
              <w:rPr>
                <w:rFonts w:ascii="Arial" w:hAnsi="Arial" w:cs="Arial"/>
                <w:sz w:val="16"/>
                <w:szCs w:val="16"/>
              </w:rPr>
              <w:t> </w:t>
            </w:r>
            <w:r w:rsidRPr="00F14B23">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F156A4" w:rsidRPr="00F14B23" w:rsidRDefault="00E12040" w:rsidP="00F156A4">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2000</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11, Part</w:t>
            </w:r>
            <w:r w:rsidR="00F14B23">
              <w:rPr>
                <w:rFonts w:ascii="Arial" w:hAnsi="Arial" w:cs="Arial"/>
                <w:sz w:val="16"/>
                <w:szCs w:val="16"/>
              </w:rPr>
              <w:t> </w:t>
            </w:r>
            <w:r w:rsidRPr="00F14B23">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start of 1</w:t>
            </w:r>
            <w:r w:rsidR="00F14B23">
              <w:rPr>
                <w:rFonts w:ascii="Arial" w:hAnsi="Arial" w:cs="Arial"/>
                <w:sz w:val="16"/>
                <w:szCs w:val="16"/>
              </w:rPr>
              <w:t> </w:t>
            </w:r>
            <w:r w:rsidRPr="00F14B23">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F156A4" w:rsidRPr="00F14B23" w:rsidRDefault="00E12040" w:rsidP="00F156A4">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2001</w:t>
            </w:r>
          </w:p>
        </w:tc>
      </w:tr>
    </w:tbl>
    <w:p w:rsidR="00F156A4" w:rsidRPr="00F14B23" w:rsidRDefault="00F156A4" w:rsidP="00F70D93">
      <w:pPr>
        <w:pStyle w:val="EndNotespara"/>
      </w:pPr>
      <w:r w:rsidRPr="00F14B23">
        <w:rPr>
          <w:i/>
        </w:rPr>
        <w:t>(zzq)</w:t>
      </w:r>
      <w:r w:rsidR="002170E2" w:rsidRPr="00F14B23">
        <w:tab/>
      </w:r>
      <w:r w:rsidRPr="00F14B23">
        <w:t>Subsection</w:t>
      </w:r>
      <w:r w:rsidR="00F14B23">
        <w:t> </w:t>
      </w:r>
      <w:r w:rsidRPr="00F14B23">
        <w:t>2(1) (items</w:t>
      </w:r>
      <w:r w:rsidR="00F14B23">
        <w:t> </w:t>
      </w:r>
      <w:r w:rsidRPr="00F14B23">
        <w:t xml:space="preserve">4 and 5) of the </w:t>
      </w:r>
      <w:r w:rsidRPr="00F14B23">
        <w:rPr>
          <w:i/>
        </w:rPr>
        <w:t>Tax Laws Amendment (2004 Measures No.</w:t>
      </w:r>
      <w:r w:rsidR="00F14B23">
        <w:rPr>
          <w:i/>
        </w:rPr>
        <w:t> </w:t>
      </w:r>
      <w:r w:rsidRPr="00F14B23">
        <w:rPr>
          <w:i/>
        </w:rPr>
        <w:t>6) Act 2005</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227492">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3, items</w:t>
            </w:r>
            <w:r w:rsidR="00F14B23">
              <w:rPr>
                <w:rFonts w:ascii="Arial" w:hAnsi="Arial" w:cs="Arial"/>
                <w:sz w:val="16"/>
                <w:szCs w:val="16"/>
              </w:rPr>
              <w:t> </w:t>
            </w:r>
            <w:r w:rsidRPr="00F14B23">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March 2005</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227492">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3, item</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F156A4" w:rsidRPr="00F14B23" w:rsidRDefault="00F156A4" w:rsidP="00213FE1">
            <w:pPr>
              <w:pStyle w:val="Tabletext"/>
              <w:keepN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March 2005</w:t>
            </w:r>
          </w:p>
        </w:tc>
      </w:tr>
    </w:tbl>
    <w:p w:rsidR="00F156A4" w:rsidRPr="00F14B23" w:rsidRDefault="00F156A4" w:rsidP="00F70D93">
      <w:pPr>
        <w:pStyle w:val="EndNotespara"/>
      </w:pPr>
      <w:r w:rsidRPr="00F14B23">
        <w:rPr>
          <w:i/>
        </w:rPr>
        <w:t>(zzr)</w:t>
      </w:r>
      <w:r w:rsidR="002170E2" w:rsidRPr="00F14B23">
        <w:tab/>
      </w:r>
      <w:r w:rsidRPr="00F14B23">
        <w:t>Subsection</w:t>
      </w:r>
      <w:r w:rsidR="00F14B23">
        <w:t> </w:t>
      </w:r>
      <w:r w:rsidRPr="00F14B23">
        <w:t>2(1) (items</w:t>
      </w:r>
      <w:r w:rsidR="00F14B23">
        <w:t> </w:t>
      </w:r>
      <w:r w:rsidRPr="00F14B23">
        <w:t xml:space="preserve">9–17) of the </w:t>
      </w:r>
      <w:r w:rsidRPr="00F14B23">
        <w:rPr>
          <w:i/>
        </w:rPr>
        <w:t>Tax Laws Amendment (2004 Measures No.</w:t>
      </w:r>
      <w:r w:rsidR="00F14B23">
        <w:rPr>
          <w:i/>
        </w:rPr>
        <w:t> </w:t>
      </w:r>
      <w:r w:rsidRPr="00F14B23">
        <w:rPr>
          <w:i/>
        </w:rPr>
        <w:t>7) Act 2005</w:t>
      </w:r>
      <w:r w:rsidRPr="00F14B23">
        <w:t xml:space="preserve"> provide</w:t>
      </w:r>
      <w:r w:rsidR="00782DF2" w:rsidRPr="00F14B23">
        <w:t>s</w:t>
      </w:r>
      <w:r w:rsidRPr="00F14B23">
        <w:t xml:space="preserve"> as follows:</w:t>
      </w:r>
    </w:p>
    <w:p w:rsidR="00F156A4" w:rsidRPr="00F14B23" w:rsidRDefault="00F156A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156A4" w:rsidRPr="00F14B23" w:rsidRDefault="00F156A4"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156A4" w:rsidRPr="00F14B23" w:rsidTr="00D240AF">
        <w:trPr>
          <w:cantSplit/>
          <w:tblHeader/>
        </w:trPr>
        <w:tc>
          <w:tcPr>
            <w:tcW w:w="1701"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156A4" w:rsidRPr="00F14B23" w:rsidRDefault="00F156A4" w:rsidP="00F156A4">
            <w:pPr>
              <w:pStyle w:val="Tabletext"/>
              <w:keepNext/>
              <w:rPr>
                <w:rFonts w:ascii="Arial" w:hAnsi="Arial" w:cs="Arial"/>
                <w:sz w:val="16"/>
                <w:szCs w:val="16"/>
              </w:rPr>
            </w:pPr>
            <w:r w:rsidRPr="00F14B23">
              <w:rPr>
                <w:rFonts w:ascii="Arial" w:hAnsi="Arial" w:cs="Arial"/>
                <w:b/>
                <w:sz w:val="16"/>
                <w:szCs w:val="16"/>
              </w:rPr>
              <w:t>Date/Details</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247</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Family Law Legislation Amendment (Superannuation) (Consequential Provisions)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28</w:t>
            </w:r>
            <w:r w:rsidR="00F14B23">
              <w:rPr>
                <w:rFonts w:ascii="Arial" w:hAnsi="Arial" w:cs="Arial"/>
                <w:sz w:val="16"/>
                <w:szCs w:val="16"/>
              </w:rPr>
              <w:t> </w:t>
            </w:r>
            <w:r w:rsidRPr="00F14B23">
              <w:rPr>
                <w:rFonts w:ascii="Arial" w:hAnsi="Arial" w:cs="Arial"/>
                <w:sz w:val="16"/>
                <w:szCs w:val="16"/>
              </w:rPr>
              <w:t>December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lastRenderedPageBreak/>
              <w:t>10.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248</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7 to the </w:t>
            </w:r>
            <w:r w:rsidRPr="00F14B23">
              <w:rPr>
                <w:rFonts w:ascii="Arial" w:hAnsi="Arial" w:cs="Arial"/>
                <w:i/>
                <w:sz w:val="16"/>
                <w:szCs w:val="16"/>
              </w:rPr>
              <w:t>New Business Tax System (Consolidation and Other Measures) Act 2003</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11.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249 and 250</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(Imputation) Act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12.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251 to 257</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13 to the </w:t>
            </w:r>
            <w:r w:rsidRPr="00F14B23">
              <w:rPr>
                <w:rFonts w:ascii="Arial" w:hAnsi="Arial" w:cs="Arial"/>
                <w:i/>
                <w:sz w:val="16"/>
                <w:szCs w:val="16"/>
              </w:rPr>
              <w:t>New Business Tax System (Consolidation, Value Shifting, Demergers and Other Measures) Act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13.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258</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84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New Business Tax System (Miscellaneous) Act (No.</w:t>
            </w:r>
            <w:r w:rsidR="00F14B23">
              <w:rPr>
                <w:rFonts w:ascii="Arial" w:hAnsi="Arial" w:cs="Arial"/>
                <w:i/>
                <w:sz w:val="16"/>
                <w:szCs w:val="16"/>
              </w:rPr>
              <w:t> </w:t>
            </w:r>
            <w:r w:rsidRPr="00F14B23">
              <w:rPr>
                <w:rFonts w:ascii="Arial" w:hAnsi="Arial" w:cs="Arial"/>
                <w:i/>
                <w:sz w:val="16"/>
                <w:szCs w:val="16"/>
              </w:rPr>
              <w:t>2) 2000</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2000</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14.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259</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start of the day on which the </w:t>
            </w:r>
            <w:r w:rsidRPr="00F14B23">
              <w:rPr>
                <w:rFonts w:ascii="Arial" w:hAnsi="Arial" w:cs="Arial"/>
                <w:i/>
                <w:sz w:val="16"/>
                <w:szCs w:val="16"/>
              </w:rPr>
              <w:t>New Business Tax System (Consolidation, Value Shifting, Demergers and Other Measures) Act 2002</w:t>
            </w:r>
            <w:r w:rsidRPr="00F14B23">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15.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260</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New Business Tax System (Consolidation and Other Measures) Act (No.</w:t>
            </w:r>
            <w:r w:rsidR="00F14B23">
              <w:rPr>
                <w:rFonts w:ascii="Arial" w:hAnsi="Arial" w:cs="Arial"/>
                <w:i/>
                <w:sz w:val="16"/>
                <w:szCs w:val="16"/>
              </w:rPr>
              <w:t> </w:t>
            </w:r>
            <w:r w:rsidRPr="00F14B23">
              <w:rPr>
                <w:rFonts w:ascii="Arial" w:hAnsi="Arial" w:cs="Arial"/>
                <w:i/>
                <w:sz w:val="16"/>
                <w:szCs w:val="16"/>
              </w:rPr>
              <w:t>1)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261 and 262</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A New Tax System (Goods and Services Tax) Act 1999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2000</w:t>
            </w:r>
          </w:p>
        </w:tc>
      </w:tr>
      <w:tr w:rsidR="00F156A4" w:rsidRPr="00F14B23">
        <w:trPr>
          <w:cantSplit/>
        </w:trPr>
        <w:tc>
          <w:tcPr>
            <w:tcW w:w="1701"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17.  Schedule</w:t>
            </w:r>
            <w:r w:rsidR="00F14B23">
              <w:rPr>
                <w:rFonts w:ascii="Arial" w:hAnsi="Arial" w:cs="Arial"/>
                <w:sz w:val="16"/>
                <w:szCs w:val="16"/>
              </w:rPr>
              <w:t> </w:t>
            </w:r>
            <w:r w:rsidRPr="00F14B23">
              <w:rPr>
                <w:rFonts w:ascii="Arial" w:hAnsi="Arial" w:cs="Arial"/>
                <w:sz w:val="16"/>
                <w:szCs w:val="16"/>
              </w:rPr>
              <w:t>10, items</w:t>
            </w:r>
            <w:r w:rsidR="00F14B23">
              <w:rPr>
                <w:rFonts w:ascii="Arial" w:hAnsi="Arial" w:cs="Arial"/>
                <w:sz w:val="16"/>
                <w:szCs w:val="16"/>
              </w:rPr>
              <w:t> </w:t>
            </w:r>
            <w:r w:rsidRPr="00F14B23">
              <w:rPr>
                <w:rFonts w:ascii="Arial" w:hAnsi="Arial" w:cs="Arial"/>
                <w:sz w:val="16"/>
                <w:szCs w:val="16"/>
              </w:rPr>
              <w:t>263 and 264</w:t>
            </w:r>
          </w:p>
        </w:tc>
        <w:tc>
          <w:tcPr>
            <w:tcW w:w="3828"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(Imputation) Act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156A4" w:rsidRPr="00F14B23" w:rsidRDefault="00F156A4" w:rsidP="00F156A4">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2002</w:t>
            </w:r>
          </w:p>
        </w:tc>
      </w:tr>
    </w:tbl>
    <w:p w:rsidR="009A751C" w:rsidRPr="00F14B23" w:rsidRDefault="009A751C" w:rsidP="00F70D93">
      <w:pPr>
        <w:pStyle w:val="EndNotespara"/>
      </w:pPr>
      <w:r w:rsidRPr="00F14B23">
        <w:rPr>
          <w:i/>
        </w:rPr>
        <w:t>(zzs)</w:t>
      </w:r>
      <w:r w:rsidR="002170E2" w:rsidRPr="00F14B23">
        <w:tab/>
      </w:r>
      <w:r w:rsidRPr="00F14B23">
        <w:t>Subsection</w:t>
      </w:r>
      <w:r w:rsidR="00F14B23">
        <w:t> </w:t>
      </w:r>
      <w:r w:rsidRPr="00F14B23">
        <w:t>2(1) (item</w:t>
      </w:r>
      <w:r w:rsidR="00F14B23">
        <w:t> </w:t>
      </w:r>
      <w:r w:rsidRPr="00F14B23">
        <w:t xml:space="preserve">5) of the </w:t>
      </w:r>
      <w:r w:rsidRPr="00F14B23">
        <w:rPr>
          <w:i/>
        </w:rPr>
        <w:t>New International Tax Arrangements (Foreign</w:t>
      </w:r>
      <w:r w:rsidR="00F14B23">
        <w:rPr>
          <w:i/>
        </w:rPr>
        <w:noBreakHyphen/>
      </w:r>
      <w:r w:rsidRPr="00F14B23">
        <w:rPr>
          <w:i/>
        </w:rPr>
        <w:t>owned Branches and Other Measures) Act 2005</w:t>
      </w:r>
      <w:r w:rsidRPr="00F14B23">
        <w:t xml:space="preserve"> provides as follows:</w:t>
      </w:r>
    </w:p>
    <w:p w:rsidR="009E6A67" w:rsidRPr="00F14B23" w:rsidRDefault="009E6A67"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9E6A67" w:rsidRPr="00F14B23" w:rsidRDefault="009E6A67"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E6A67" w:rsidRPr="00F14B23" w:rsidTr="00D240AF">
        <w:trPr>
          <w:cantSplit/>
          <w:tblHeader/>
        </w:trPr>
        <w:tc>
          <w:tcPr>
            <w:tcW w:w="1701" w:type="dxa"/>
            <w:tcBorders>
              <w:top w:val="single" w:sz="6" w:space="0" w:color="auto"/>
              <w:bottom w:val="single" w:sz="12" w:space="0" w:color="auto"/>
            </w:tcBorders>
            <w:shd w:val="clear" w:color="auto" w:fill="auto"/>
          </w:tcPr>
          <w:p w:rsidR="009E6A67" w:rsidRPr="00F14B23" w:rsidRDefault="009E6A67" w:rsidP="009E6A67">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E6A67" w:rsidRPr="00F14B23" w:rsidRDefault="009E6A67" w:rsidP="009E6A67">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E6A67" w:rsidRPr="00F14B23" w:rsidRDefault="009E6A67" w:rsidP="009E6A67">
            <w:pPr>
              <w:pStyle w:val="Tabletext"/>
              <w:keepNext/>
              <w:rPr>
                <w:rFonts w:ascii="Arial" w:hAnsi="Arial" w:cs="Arial"/>
                <w:sz w:val="16"/>
                <w:szCs w:val="16"/>
              </w:rPr>
            </w:pPr>
            <w:r w:rsidRPr="00F14B23">
              <w:rPr>
                <w:rFonts w:ascii="Arial" w:hAnsi="Arial" w:cs="Arial"/>
                <w:b/>
                <w:sz w:val="16"/>
                <w:szCs w:val="16"/>
              </w:rPr>
              <w:t>Date/Details</w:t>
            </w:r>
          </w:p>
        </w:tc>
      </w:tr>
      <w:tr w:rsidR="009E6A67" w:rsidRPr="00F14B23" w:rsidTr="00225DFB">
        <w:trPr>
          <w:cantSplit/>
        </w:trPr>
        <w:tc>
          <w:tcPr>
            <w:tcW w:w="1701" w:type="dxa"/>
            <w:tcBorders>
              <w:top w:val="single" w:sz="12" w:space="0" w:color="auto"/>
              <w:bottom w:val="single" w:sz="2" w:space="0" w:color="auto"/>
            </w:tcBorders>
            <w:shd w:val="clear" w:color="auto" w:fill="auto"/>
          </w:tcPr>
          <w:p w:rsidR="009E6A67" w:rsidRPr="00F14B23" w:rsidRDefault="009E6A67" w:rsidP="009E6A67">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9E6A67" w:rsidRPr="00F14B23" w:rsidRDefault="009E6A67" w:rsidP="009E6A67">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140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New International Tax Arrangements (Participation Exemption and Other Measures) Act 2004</w:t>
            </w:r>
            <w:r w:rsidRPr="00F14B23">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9E6A67" w:rsidRPr="00F14B23" w:rsidRDefault="009E6A67" w:rsidP="009E6A67">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2004</w:t>
            </w:r>
          </w:p>
        </w:tc>
      </w:tr>
    </w:tbl>
    <w:p w:rsidR="00BA09F6" w:rsidRPr="00F14B23" w:rsidRDefault="00BA09F6" w:rsidP="00F70D93">
      <w:pPr>
        <w:pStyle w:val="EndNotespara"/>
      </w:pPr>
      <w:r w:rsidRPr="00F14B23">
        <w:rPr>
          <w:i/>
        </w:rPr>
        <w:lastRenderedPageBreak/>
        <w:t>(zzt</w:t>
      </w:r>
      <w:r w:rsidRPr="00F14B23">
        <w:rPr>
          <w:i/>
          <w:iCs/>
        </w:rPr>
        <w:t>)</w:t>
      </w:r>
      <w:r w:rsidR="002170E2" w:rsidRPr="00F14B23">
        <w:rPr>
          <w:iCs/>
        </w:rPr>
        <w:tab/>
      </w:r>
      <w:r w:rsidRPr="00F14B23">
        <w:t>Subsection</w:t>
      </w:r>
      <w:r w:rsidR="00F14B23">
        <w:t> </w:t>
      </w:r>
      <w:r w:rsidRPr="00F14B23">
        <w:t>2(1) (items</w:t>
      </w:r>
      <w:r w:rsidR="00F14B23">
        <w:t> </w:t>
      </w:r>
      <w:r w:rsidRPr="00F14B23">
        <w:t xml:space="preserve">4 and 6) of the </w:t>
      </w:r>
      <w:r w:rsidRPr="00F14B23">
        <w:rPr>
          <w:i/>
        </w:rPr>
        <w:t>Tax Laws Amendment (2005 Measures No.</w:t>
      </w:r>
      <w:r w:rsidR="00F14B23">
        <w:rPr>
          <w:i/>
        </w:rPr>
        <w:t> </w:t>
      </w:r>
      <w:r w:rsidRPr="00F14B23">
        <w:rPr>
          <w:i/>
        </w:rPr>
        <w:t>5) Act 2005</w:t>
      </w:r>
      <w:r w:rsidRPr="00F14B23">
        <w:rPr>
          <w:i/>
          <w:iCs/>
        </w:rPr>
        <w:t xml:space="preserve"> </w:t>
      </w:r>
      <w:r w:rsidRPr="00F14B23">
        <w:t>provides as follows:</w:t>
      </w:r>
    </w:p>
    <w:p w:rsidR="00BA09F6" w:rsidRPr="00F14B23" w:rsidRDefault="00BA09F6"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837F68" w:rsidRPr="00F14B23" w:rsidRDefault="00837F68" w:rsidP="00225DFB">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37F68" w:rsidRPr="00F14B23" w:rsidTr="00D240AF">
        <w:trPr>
          <w:cantSplit/>
          <w:tblHeader/>
        </w:trPr>
        <w:tc>
          <w:tcPr>
            <w:tcW w:w="1701" w:type="dxa"/>
            <w:tcBorders>
              <w:top w:val="single" w:sz="6" w:space="0" w:color="auto"/>
              <w:bottom w:val="single" w:sz="12" w:space="0" w:color="auto"/>
            </w:tcBorders>
            <w:shd w:val="clear" w:color="auto" w:fill="auto"/>
          </w:tcPr>
          <w:p w:rsidR="00837F68" w:rsidRPr="00F14B23" w:rsidRDefault="00837F68" w:rsidP="00837F68">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837F68" w:rsidRPr="00F14B23" w:rsidRDefault="00837F68" w:rsidP="00837F68">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837F68" w:rsidRPr="00F14B23" w:rsidRDefault="00837F68" w:rsidP="00837F68">
            <w:pPr>
              <w:pStyle w:val="Tabletext"/>
              <w:keepNext/>
              <w:rPr>
                <w:rFonts w:ascii="Arial" w:hAnsi="Arial" w:cs="Arial"/>
                <w:sz w:val="16"/>
                <w:szCs w:val="16"/>
              </w:rPr>
            </w:pPr>
            <w:r w:rsidRPr="00F14B23">
              <w:rPr>
                <w:rFonts w:ascii="Arial" w:hAnsi="Arial" w:cs="Arial"/>
                <w:b/>
                <w:sz w:val="16"/>
                <w:szCs w:val="16"/>
              </w:rPr>
              <w:t>Date/Details</w:t>
            </w:r>
          </w:p>
        </w:tc>
      </w:tr>
      <w:tr w:rsidR="00837F68" w:rsidRPr="00F14B23">
        <w:trPr>
          <w:cantSplit/>
        </w:trPr>
        <w:tc>
          <w:tcPr>
            <w:tcW w:w="1701"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(Debt and Equity)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2001</w:t>
            </w:r>
          </w:p>
        </w:tc>
      </w:tr>
      <w:tr w:rsidR="00837F68" w:rsidRPr="00F14B23">
        <w:trPr>
          <w:cantSplit/>
        </w:trPr>
        <w:tc>
          <w:tcPr>
            <w:tcW w:w="1701"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6,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(Debt and Equity) Act 2001</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37F68" w:rsidRPr="00F14B23" w:rsidRDefault="00837F68" w:rsidP="00837F68">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2001</w:t>
            </w:r>
          </w:p>
        </w:tc>
      </w:tr>
    </w:tbl>
    <w:p w:rsidR="007B67BA" w:rsidRPr="00F14B23" w:rsidRDefault="007B67BA" w:rsidP="00F70D93">
      <w:pPr>
        <w:pStyle w:val="EndNotespara"/>
      </w:pPr>
      <w:r w:rsidRPr="00F14B23">
        <w:rPr>
          <w:i/>
        </w:rPr>
        <w:t>(zzu)</w:t>
      </w:r>
      <w:r w:rsidR="002170E2" w:rsidRPr="00F14B23">
        <w:tab/>
      </w:r>
      <w:r w:rsidRPr="00F14B23">
        <w:t>Subsection</w:t>
      </w:r>
      <w:r w:rsidR="00F14B23">
        <w:t> </w:t>
      </w:r>
      <w:r w:rsidRPr="00F14B23">
        <w:t>2(1) (items</w:t>
      </w:r>
      <w:r w:rsidR="00F14B23">
        <w:t> </w:t>
      </w:r>
      <w:r w:rsidRPr="00F14B23">
        <w:t>15–18</w:t>
      </w:r>
      <w:r w:rsidR="0074352C" w:rsidRPr="00F14B23">
        <w:t>, 20</w:t>
      </w:r>
      <w:r w:rsidRPr="00F14B23">
        <w:t xml:space="preserve"> and 2</w:t>
      </w:r>
      <w:r w:rsidR="0074352C" w:rsidRPr="00F14B23">
        <w:t>2</w:t>
      </w:r>
      <w:r w:rsidRPr="00F14B23">
        <w:t>) of the</w:t>
      </w:r>
      <w:r w:rsidRPr="00F14B23">
        <w:rPr>
          <w:i/>
        </w:rPr>
        <w:t xml:space="preserve"> Tax Laws Amendment (2006 Measures No.</w:t>
      </w:r>
      <w:r w:rsidR="00F14B23">
        <w:rPr>
          <w:i/>
        </w:rPr>
        <w:t> </w:t>
      </w:r>
      <w:r w:rsidRPr="00F14B23">
        <w:rPr>
          <w:i/>
        </w:rPr>
        <w:t>2) Act 2006</w:t>
      </w:r>
      <w:r w:rsidRPr="00F14B23">
        <w:t xml:space="preserve"> provides as follows:</w:t>
      </w:r>
    </w:p>
    <w:p w:rsidR="007B67BA" w:rsidRPr="00F14B23" w:rsidRDefault="007B67BA"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B67BA" w:rsidRPr="00F14B23" w:rsidRDefault="007B67BA" w:rsidP="007543E9">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B67BA" w:rsidRPr="00F14B23" w:rsidTr="00D240AF">
        <w:trPr>
          <w:cantSplit/>
          <w:tblHeader/>
        </w:trPr>
        <w:tc>
          <w:tcPr>
            <w:tcW w:w="1701" w:type="dxa"/>
            <w:tcBorders>
              <w:top w:val="single" w:sz="6" w:space="0" w:color="auto"/>
              <w:bottom w:val="single" w:sz="12" w:space="0" w:color="auto"/>
            </w:tcBorders>
          </w:tcPr>
          <w:p w:rsidR="007B67BA" w:rsidRPr="00F14B23" w:rsidRDefault="007B67BA" w:rsidP="007B67BA">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7B67BA" w:rsidRPr="00F14B23" w:rsidRDefault="007B67BA" w:rsidP="007B67BA">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7B67BA" w:rsidRPr="00F14B23" w:rsidRDefault="007B67BA" w:rsidP="007B67BA">
            <w:pPr>
              <w:pStyle w:val="Tabletext"/>
              <w:keepNext/>
              <w:rPr>
                <w:rFonts w:ascii="Arial" w:hAnsi="Arial" w:cs="Arial"/>
                <w:b/>
                <w:color w:val="000000"/>
                <w:sz w:val="16"/>
              </w:rPr>
            </w:pPr>
            <w:r w:rsidRPr="00F14B23">
              <w:rPr>
                <w:rFonts w:ascii="Arial" w:hAnsi="Arial" w:cs="Arial"/>
                <w:b/>
                <w:color w:val="000000"/>
                <w:sz w:val="16"/>
              </w:rPr>
              <w:t>Date/Details</w:t>
            </w:r>
          </w:p>
        </w:tc>
      </w:tr>
      <w:tr w:rsidR="007B67BA" w:rsidRPr="00F14B23">
        <w:trPr>
          <w:cantSplit/>
        </w:trPr>
        <w:tc>
          <w:tcPr>
            <w:tcW w:w="1701"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15.  Schedule</w:t>
            </w:r>
            <w:r w:rsidR="00F14B23">
              <w:rPr>
                <w:rFonts w:ascii="Arial" w:hAnsi="Arial" w:cs="Arial"/>
                <w:sz w:val="16"/>
                <w:szCs w:val="16"/>
              </w:rPr>
              <w:t> </w:t>
            </w:r>
            <w:r w:rsidRPr="00F14B23">
              <w:rPr>
                <w:rFonts w:ascii="Arial" w:hAnsi="Arial" w:cs="Arial"/>
                <w:sz w:val="16"/>
                <w:szCs w:val="16"/>
              </w:rPr>
              <w:t>7, items</w:t>
            </w:r>
            <w:r w:rsidR="00F14B23">
              <w:rPr>
                <w:rFonts w:ascii="Arial" w:hAnsi="Arial" w:cs="Arial"/>
                <w:sz w:val="16"/>
                <w:szCs w:val="16"/>
              </w:rPr>
              <w:t> </w:t>
            </w:r>
            <w:r w:rsidRPr="00F14B23">
              <w:rPr>
                <w:rFonts w:ascii="Arial" w:hAnsi="Arial" w:cs="Arial"/>
                <w:sz w:val="16"/>
                <w:szCs w:val="16"/>
              </w:rPr>
              <w:t>179 to 188</w:t>
            </w:r>
          </w:p>
        </w:tc>
        <w:tc>
          <w:tcPr>
            <w:tcW w:w="3828"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7 to the </w:t>
            </w:r>
            <w:r w:rsidRPr="00F14B23">
              <w:rPr>
                <w:rFonts w:ascii="Arial" w:hAnsi="Arial" w:cs="Arial"/>
                <w:i/>
                <w:sz w:val="16"/>
                <w:szCs w:val="16"/>
              </w:rPr>
              <w:t>Tax Laws Amendment (2004 Measures No.</w:t>
            </w:r>
            <w:r w:rsidR="00F14B23">
              <w:rPr>
                <w:rFonts w:ascii="Arial" w:hAnsi="Arial" w:cs="Arial"/>
                <w:i/>
                <w:sz w:val="16"/>
                <w:szCs w:val="16"/>
              </w:rPr>
              <w:t> </w:t>
            </w:r>
            <w:r w:rsidRPr="00F14B23">
              <w:rPr>
                <w:rFonts w:ascii="Arial" w:hAnsi="Arial" w:cs="Arial"/>
                <w:i/>
                <w:sz w:val="16"/>
                <w:szCs w:val="16"/>
              </w:rPr>
              <w:t>1) Act 2004</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2004</w:t>
            </w:r>
          </w:p>
        </w:tc>
      </w:tr>
      <w:tr w:rsidR="007B67BA" w:rsidRPr="00F14B23">
        <w:trPr>
          <w:cantSplit/>
        </w:trPr>
        <w:tc>
          <w:tcPr>
            <w:tcW w:w="1701"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189</w:t>
            </w:r>
          </w:p>
        </w:tc>
        <w:tc>
          <w:tcPr>
            <w:tcW w:w="3828"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5 to the </w:t>
            </w:r>
            <w:r w:rsidRPr="00F14B23">
              <w:rPr>
                <w:rFonts w:ascii="Arial" w:hAnsi="Arial" w:cs="Arial"/>
                <w:i/>
                <w:sz w:val="16"/>
                <w:szCs w:val="16"/>
              </w:rPr>
              <w:t>Taxation Laws Amendment Act (No.</w:t>
            </w:r>
            <w:r w:rsidR="00F14B23">
              <w:rPr>
                <w:rFonts w:ascii="Arial" w:hAnsi="Arial" w:cs="Arial"/>
                <w:i/>
                <w:sz w:val="16"/>
                <w:szCs w:val="16"/>
              </w:rPr>
              <w:t> </w:t>
            </w:r>
            <w:r w:rsidRPr="00F14B23">
              <w:rPr>
                <w:rFonts w:ascii="Arial" w:hAnsi="Arial" w:cs="Arial"/>
                <w:i/>
                <w:sz w:val="16"/>
                <w:szCs w:val="16"/>
              </w:rPr>
              <w:t>6) 1999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5</w:t>
            </w:r>
            <w:r w:rsidR="00F14B23">
              <w:rPr>
                <w:rFonts w:ascii="Arial" w:hAnsi="Arial" w:cs="Arial"/>
                <w:sz w:val="16"/>
                <w:szCs w:val="16"/>
              </w:rPr>
              <w:t> </w:t>
            </w:r>
            <w:r w:rsidRPr="00F14B23">
              <w:rPr>
                <w:rFonts w:ascii="Arial" w:hAnsi="Arial" w:cs="Arial"/>
                <w:sz w:val="16"/>
                <w:szCs w:val="16"/>
              </w:rPr>
              <w:t>July 1999</w:t>
            </w:r>
          </w:p>
        </w:tc>
      </w:tr>
      <w:tr w:rsidR="007B67BA" w:rsidRPr="00F14B23">
        <w:trPr>
          <w:cantSplit/>
        </w:trPr>
        <w:tc>
          <w:tcPr>
            <w:tcW w:w="1701"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17.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190</w:t>
            </w:r>
          </w:p>
        </w:tc>
        <w:tc>
          <w:tcPr>
            <w:tcW w:w="3828"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82 of Schedule</w:t>
            </w:r>
            <w:r w:rsidR="00F14B23">
              <w:rPr>
                <w:rFonts w:ascii="Arial" w:hAnsi="Arial" w:cs="Arial"/>
                <w:sz w:val="16"/>
                <w:szCs w:val="16"/>
              </w:rPr>
              <w:t> </w:t>
            </w:r>
            <w:r w:rsidRPr="00F14B23">
              <w:rPr>
                <w:rFonts w:ascii="Arial" w:hAnsi="Arial" w:cs="Arial"/>
                <w:sz w:val="16"/>
                <w:szCs w:val="16"/>
              </w:rPr>
              <w:t xml:space="preserve">2 to the </w:t>
            </w:r>
            <w:r w:rsidRPr="00F14B23">
              <w:rPr>
                <w:rFonts w:ascii="Arial" w:hAnsi="Arial" w:cs="Arial"/>
                <w:i/>
                <w:sz w:val="16"/>
                <w:szCs w:val="16"/>
              </w:rPr>
              <w:t>New Business Tax System (Miscellaneous) Act (No.</w:t>
            </w:r>
            <w:r w:rsidR="00F14B23">
              <w:rPr>
                <w:rFonts w:ascii="Arial" w:hAnsi="Arial" w:cs="Arial"/>
                <w:i/>
                <w:sz w:val="16"/>
                <w:szCs w:val="16"/>
              </w:rPr>
              <w:t> </w:t>
            </w:r>
            <w:r w:rsidRPr="00F14B23">
              <w:rPr>
                <w:rFonts w:ascii="Arial" w:hAnsi="Arial" w:cs="Arial"/>
                <w:i/>
                <w:sz w:val="16"/>
                <w:szCs w:val="16"/>
              </w:rPr>
              <w:t>2) 2000</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2000</w:t>
            </w:r>
          </w:p>
        </w:tc>
      </w:tr>
      <w:tr w:rsidR="007B67BA" w:rsidRPr="00F14B23">
        <w:trPr>
          <w:cantSplit/>
        </w:trPr>
        <w:tc>
          <w:tcPr>
            <w:tcW w:w="1701"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18.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191</w:t>
            </w:r>
          </w:p>
        </w:tc>
        <w:tc>
          <w:tcPr>
            <w:tcW w:w="3828"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(Consolidation) Act (No.</w:t>
            </w:r>
            <w:r w:rsidR="00F14B23">
              <w:rPr>
                <w:rFonts w:ascii="Arial" w:hAnsi="Arial" w:cs="Arial"/>
                <w:i/>
                <w:sz w:val="16"/>
                <w:szCs w:val="16"/>
              </w:rPr>
              <w:t> </w:t>
            </w:r>
            <w:r w:rsidRPr="00F14B23">
              <w:rPr>
                <w:rFonts w:ascii="Arial" w:hAnsi="Arial" w:cs="Arial"/>
                <w:i/>
                <w:sz w:val="16"/>
                <w:szCs w:val="16"/>
              </w:rPr>
              <w:t>1) 2002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October 2002</w:t>
            </w:r>
          </w:p>
        </w:tc>
      </w:tr>
      <w:tr w:rsidR="007B67BA" w:rsidRPr="00F14B23">
        <w:trPr>
          <w:cantSplit/>
        </w:trPr>
        <w:tc>
          <w:tcPr>
            <w:tcW w:w="1701"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20.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193</w:t>
            </w:r>
          </w:p>
        </w:tc>
        <w:tc>
          <w:tcPr>
            <w:tcW w:w="3828"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 xml:space="preserve">Immediately after the </w:t>
            </w:r>
            <w:r w:rsidRPr="00F14B23">
              <w:rPr>
                <w:rFonts w:ascii="Arial" w:hAnsi="Arial" w:cs="Arial"/>
                <w:i/>
                <w:sz w:val="16"/>
                <w:szCs w:val="16"/>
              </w:rPr>
              <w:t>A New Tax System (Pay As You Go) Act 1999</w:t>
            </w:r>
            <w:r w:rsidRPr="00F14B23">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7B67BA" w:rsidRPr="00F14B23" w:rsidRDefault="007B67BA" w:rsidP="007B67BA">
            <w:pPr>
              <w:pStyle w:val="Tabletext"/>
              <w:rPr>
                <w:rFonts w:ascii="Arial" w:hAnsi="Arial" w:cs="Arial"/>
                <w:sz w:val="16"/>
                <w:szCs w:val="16"/>
              </w:rPr>
            </w:pPr>
            <w:r w:rsidRPr="00F14B23">
              <w:rPr>
                <w:rFonts w:ascii="Arial" w:hAnsi="Arial" w:cs="Arial"/>
                <w:sz w:val="16"/>
                <w:szCs w:val="16"/>
              </w:rPr>
              <w:t>22</w:t>
            </w:r>
            <w:r w:rsidR="00F14B23">
              <w:rPr>
                <w:rFonts w:ascii="Arial" w:hAnsi="Arial" w:cs="Arial"/>
                <w:sz w:val="16"/>
                <w:szCs w:val="16"/>
              </w:rPr>
              <w:t> </w:t>
            </w:r>
            <w:r w:rsidRPr="00F14B23">
              <w:rPr>
                <w:rFonts w:ascii="Arial" w:hAnsi="Arial" w:cs="Arial"/>
                <w:sz w:val="16"/>
                <w:szCs w:val="16"/>
              </w:rPr>
              <w:t>December 1999</w:t>
            </w:r>
          </w:p>
        </w:tc>
      </w:tr>
      <w:tr w:rsidR="0074352C" w:rsidRPr="00F14B23">
        <w:trPr>
          <w:cantSplit/>
        </w:trPr>
        <w:tc>
          <w:tcPr>
            <w:tcW w:w="1701" w:type="dxa"/>
            <w:tcBorders>
              <w:top w:val="single" w:sz="2" w:space="0" w:color="auto"/>
              <w:bottom w:val="single" w:sz="2" w:space="0" w:color="auto"/>
            </w:tcBorders>
            <w:shd w:val="clear" w:color="auto" w:fill="auto"/>
          </w:tcPr>
          <w:p w:rsidR="0074352C" w:rsidRPr="00F14B23" w:rsidRDefault="0074352C" w:rsidP="0074352C">
            <w:pPr>
              <w:pStyle w:val="Tabletext"/>
              <w:rPr>
                <w:rFonts w:ascii="Arial" w:hAnsi="Arial" w:cs="Arial"/>
                <w:sz w:val="16"/>
                <w:szCs w:val="16"/>
              </w:rPr>
            </w:pPr>
            <w:r w:rsidRPr="00F14B23">
              <w:rPr>
                <w:rFonts w:ascii="Arial" w:hAnsi="Arial" w:cs="Arial"/>
                <w:sz w:val="16"/>
                <w:szCs w:val="16"/>
              </w:rPr>
              <w:t>22.  Schedule</w:t>
            </w:r>
            <w:r w:rsidR="00F14B23">
              <w:rPr>
                <w:rFonts w:ascii="Arial" w:hAnsi="Arial" w:cs="Arial"/>
                <w:sz w:val="16"/>
                <w:szCs w:val="16"/>
              </w:rPr>
              <w:t> </w:t>
            </w:r>
            <w:r w:rsidRPr="00F14B23">
              <w:rPr>
                <w:rFonts w:ascii="Arial" w:hAnsi="Arial" w:cs="Arial"/>
                <w:sz w:val="16"/>
                <w:szCs w:val="16"/>
              </w:rPr>
              <w:t>7, item</w:t>
            </w:r>
            <w:r w:rsidR="00F14B23">
              <w:rPr>
                <w:rFonts w:ascii="Arial" w:hAnsi="Arial" w:cs="Arial"/>
                <w:sz w:val="16"/>
                <w:szCs w:val="16"/>
              </w:rPr>
              <w:t> </w:t>
            </w:r>
            <w:r w:rsidRPr="00F14B23">
              <w:rPr>
                <w:rFonts w:ascii="Arial" w:hAnsi="Arial" w:cs="Arial"/>
                <w:sz w:val="16"/>
                <w:szCs w:val="16"/>
              </w:rPr>
              <w:t>210</w:t>
            </w:r>
          </w:p>
        </w:tc>
        <w:tc>
          <w:tcPr>
            <w:tcW w:w="3828" w:type="dxa"/>
            <w:tcBorders>
              <w:top w:val="single" w:sz="2" w:space="0" w:color="auto"/>
              <w:bottom w:val="single" w:sz="2" w:space="0" w:color="auto"/>
            </w:tcBorders>
            <w:shd w:val="clear" w:color="auto" w:fill="auto"/>
          </w:tcPr>
          <w:p w:rsidR="0074352C" w:rsidRPr="00F14B23" w:rsidRDefault="0074352C" w:rsidP="0074352C">
            <w:pPr>
              <w:pStyle w:val="Tabletext"/>
              <w:rPr>
                <w:rFonts w:ascii="Arial" w:hAnsi="Arial" w:cs="Arial"/>
                <w:sz w:val="16"/>
                <w:szCs w:val="16"/>
              </w:rPr>
            </w:pPr>
            <w:r w:rsidRPr="00F14B23">
              <w:rPr>
                <w:rFonts w:ascii="Arial" w:hAnsi="Arial" w:cs="Arial"/>
                <w:sz w:val="16"/>
                <w:szCs w:val="16"/>
              </w:rPr>
              <w:t>Immediately before the commencement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Tax Laws Amendment (2004 Measures No.</w:t>
            </w:r>
            <w:r w:rsidR="00F14B23">
              <w:rPr>
                <w:rFonts w:ascii="Arial" w:hAnsi="Arial" w:cs="Arial"/>
                <w:i/>
                <w:sz w:val="16"/>
                <w:szCs w:val="16"/>
              </w:rPr>
              <w:t> </w:t>
            </w:r>
            <w:r w:rsidRPr="00F14B23">
              <w:rPr>
                <w:rFonts w:ascii="Arial" w:hAnsi="Arial" w:cs="Arial"/>
                <w:i/>
                <w:sz w:val="16"/>
                <w:szCs w:val="16"/>
              </w:rPr>
              <w:t>1) Act 2004</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4352C" w:rsidRPr="00F14B23" w:rsidRDefault="0074352C" w:rsidP="0074352C">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2005</w:t>
            </w:r>
          </w:p>
        </w:tc>
      </w:tr>
    </w:tbl>
    <w:p w:rsidR="00AF392F" w:rsidRPr="00F14B23" w:rsidRDefault="00AF392F" w:rsidP="00F70D93">
      <w:pPr>
        <w:pStyle w:val="EndNotespara"/>
      </w:pPr>
      <w:r w:rsidRPr="00F14B23">
        <w:rPr>
          <w:i/>
        </w:rPr>
        <w:t>(zzv)</w:t>
      </w:r>
      <w:r w:rsidR="002170E2" w:rsidRPr="00F14B23">
        <w:tab/>
      </w:r>
      <w:r w:rsidRPr="00F14B23">
        <w:t>Subsection</w:t>
      </w:r>
      <w:r w:rsidR="00F14B23">
        <w:t> </w:t>
      </w:r>
      <w:r w:rsidRPr="00F14B23">
        <w:t>2(1) (item</w:t>
      </w:r>
      <w:r w:rsidR="00A91A00" w:rsidRPr="00F14B23">
        <w:t>s</w:t>
      </w:r>
      <w:r w:rsidR="00F14B23">
        <w:t> </w:t>
      </w:r>
      <w:r w:rsidR="00A91A00" w:rsidRPr="00F14B23">
        <w:t>2</w:t>
      </w:r>
      <w:r w:rsidR="00640DB6" w:rsidRPr="00F14B23">
        <w:t xml:space="preserve"> and</w:t>
      </w:r>
      <w:r w:rsidR="00DD574F" w:rsidRPr="00F14B23">
        <w:t xml:space="preserve"> </w:t>
      </w:r>
      <w:r w:rsidRPr="00F14B23">
        <w:t>3) of the</w:t>
      </w:r>
      <w:r w:rsidRPr="00F14B23">
        <w:rPr>
          <w:i/>
        </w:rPr>
        <w:t xml:space="preserve"> Tax Laws Amendment (2006 Measures No.</w:t>
      </w:r>
      <w:r w:rsidR="00F14B23">
        <w:rPr>
          <w:i/>
        </w:rPr>
        <w:t> </w:t>
      </w:r>
      <w:r w:rsidRPr="00F14B23">
        <w:rPr>
          <w:i/>
        </w:rPr>
        <w:t>3) Act 2006</w:t>
      </w:r>
      <w:r w:rsidRPr="00F14B23">
        <w:t xml:space="preserve"> provides as follows:</w:t>
      </w:r>
    </w:p>
    <w:p w:rsidR="00AF392F" w:rsidRPr="00F14B23" w:rsidRDefault="00AF392F" w:rsidP="00F70D93">
      <w:pPr>
        <w:pStyle w:val="EndNotessubpara"/>
      </w:pPr>
      <w:r w:rsidRPr="00F14B23">
        <w:lastRenderedPageBreak/>
        <w:tab/>
        <w:t>(1)</w:t>
      </w:r>
      <w:r w:rsidRPr="00F14B23">
        <w:tab/>
        <w:t>Each provision of this Act specified in column 1 of the table commences, or is taken to have commenced, in accordance with column 2 of the table. Any other statement in column 2 has effect according to its terms.</w:t>
      </w:r>
    </w:p>
    <w:p w:rsidR="006B591C" w:rsidRPr="00F14B23" w:rsidRDefault="006B591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F392F" w:rsidRPr="00F14B23" w:rsidTr="00D240AF">
        <w:trPr>
          <w:cantSplit/>
          <w:tblHeader/>
        </w:trPr>
        <w:tc>
          <w:tcPr>
            <w:tcW w:w="1701" w:type="dxa"/>
            <w:tcBorders>
              <w:top w:val="single" w:sz="6" w:space="0" w:color="auto"/>
              <w:bottom w:val="single" w:sz="12" w:space="0" w:color="auto"/>
            </w:tcBorders>
          </w:tcPr>
          <w:p w:rsidR="00AF392F" w:rsidRPr="00F14B23" w:rsidRDefault="00AF392F" w:rsidP="00620D35">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AF392F" w:rsidRPr="00F14B23" w:rsidRDefault="00AF392F" w:rsidP="00620D35">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AF392F" w:rsidRPr="00F14B23" w:rsidRDefault="00AF392F" w:rsidP="00620D35">
            <w:pPr>
              <w:pStyle w:val="Tabletext"/>
              <w:keepNext/>
              <w:rPr>
                <w:rFonts w:ascii="Arial" w:hAnsi="Arial" w:cs="Arial"/>
                <w:b/>
                <w:color w:val="000000"/>
                <w:sz w:val="16"/>
              </w:rPr>
            </w:pPr>
            <w:r w:rsidRPr="00F14B23">
              <w:rPr>
                <w:rFonts w:ascii="Arial" w:hAnsi="Arial" w:cs="Arial"/>
                <w:b/>
                <w:color w:val="000000"/>
                <w:sz w:val="16"/>
              </w:rPr>
              <w:t>Date/Details</w:t>
            </w:r>
          </w:p>
        </w:tc>
      </w:tr>
      <w:tr w:rsidR="00AF392F" w:rsidRPr="00F14B23">
        <w:trPr>
          <w:cantSplit/>
        </w:trPr>
        <w:tc>
          <w:tcPr>
            <w:tcW w:w="1701" w:type="dxa"/>
            <w:tcBorders>
              <w:top w:val="single" w:sz="2" w:space="0" w:color="auto"/>
              <w:bottom w:val="single" w:sz="2" w:space="0" w:color="auto"/>
            </w:tcBorders>
            <w:shd w:val="clear" w:color="auto" w:fill="auto"/>
          </w:tcPr>
          <w:p w:rsidR="00AF392F" w:rsidRPr="00F14B23" w:rsidRDefault="00AF392F" w:rsidP="00620D35">
            <w:pPr>
              <w:pStyle w:val="Tabletext"/>
              <w:rPr>
                <w:rFonts w:ascii="Arial" w:hAnsi="Arial" w:cs="Arial"/>
                <w:sz w:val="16"/>
                <w:szCs w:val="16"/>
              </w:rPr>
            </w:pPr>
            <w:r w:rsidRPr="00F14B23">
              <w:rPr>
                <w:rFonts w:ascii="Arial" w:hAnsi="Arial" w:cs="Arial"/>
                <w:sz w:val="16"/>
                <w:szCs w:val="16"/>
              </w:rPr>
              <w:t>2.  Schedules</w:t>
            </w:r>
            <w:r w:rsidR="00F14B23">
              <w:rPr>
                <w:rFonts w:ascii="Arial" w:hAnsi="Arial" w:cs="Arial"/>
                <w:sz w:val="16"/>
                <w:szCs w:val="16"/>
              </w:rPr>
              <w:t> </w:t>
            </w:r>
            <w:r w:rsidRPr="00F14B23">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AF392F" w:rsidRPr="00F14B23" w:rsidRDefault="00AF392F" w:rsidP="00620D35">
            <w:pPr>
              <w:pStyle w:val="Tabletext"/>
              <w:rPr>
                <w:rFonts w:ascii="Arial" w:hAnsi="Arial" w:cs="Arial"/>
                <w:sz w:val="16"/>
                <w:szCs w:val="16"/>
              </w:rPr>
            </w:pPr>
            <w:r w:rsidRPr="00F14B23">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AF392F" w:rsidRPr="00F14B23" w:rsidRDefault="00AF392F" w:rsidP="00620D35">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2006</w:t>
            </w:r>
          </w:p>
        </w:tc>
      </w:tr>
      <w:tr w:rsidR="00AF392F" w:rsidRPr="00F14B23">
        <w:trPr>
          <w:cantSplit/>
        </w:trPr>
        <w:tc>
          <w:tcPr>
            <w:tcW w:w="1701" w:type="dxa"/>
            <w:tcBorders>
              <w:top w:val="single" w:sz="2" w:space="0" w:color="auto"/>
              <w:bottom w:val="single" w:sz="2" w:space="0" w:color="auto"/>
            </w:tcBorders>
            <w:shd w:val="clear" w:color="auto" w:fill="auto"/>
          </w:tcPr>
          <w:p w:rsidR="00AF392F" w:rsidRPr="00F14B23" w:rsidRDefault="00AF392F" w:rsidP="0001661D">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AF392F" w:rsidRPr="00F14B23" w:rsidRDefault="00AF392F" w:rsidP="0001661D">
            <w:pPr>
              <w:pStyle w:val="Tabletext"/>
              <w:rPr>
                <w:rFonts w:ascii="Arial" w:hAnsi="Arial" w:cs="Arial"/>
                <w:sz w:val="16"/>
                <w:szCs w:val="16"/>
              </w:rPr>
            </w:pPr>
            <w:r w:rsidRPr="00F14B23">
              <w:rPr>
                <w:rFonts w:ascii="Arial" w:hAnsi="Arial" w:cs="Arial"/>
                <w:sz w:val="16"/>
                <w:szCs w:val="16"/>
              </w:rPr>
              <w:t>Immediately after the provision(s) covered by table item</w:t>
            </w:r>
            <w:r w:rsidR="00F14B23">
              <w:rPr>
                <w:rFonts w:ascii="Arial" w:hAnsi="Arial" w:cs="Arial"/>
                <w:sz w:val="16"/>
                <w:szCs w:val="16"/>
              </w:rPr>
              <w:t> </w:t>
            </w:r>
            <w:r w:rsidRPr="00F14B23">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AF392F" w:rsidRPr="00F14B23" w:rsidRDefault="005C64A2" w:rsidP="0001661D">
            <w:pPr>
              <w:pStyle w:val="Tablet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2006</w:t>
            </w:r>
          </w:p>
        </w:tc>
      </w:tr>
    </w:tbl>
    <w:p w:rsidR="001E67FC" w:rsidRPr="00F14B23" w:rsidRDefault="001E67FC" w:rsidP="00F70D93">
      <w:pPr>
        <w:pStyle w:val="EndNotespara"/>
      </w:pPr>
      <w:r w:rsidRPr="00F14B23">
        <w:rPr>
          <w:i/>
        </w:rPr>
        <w:t>(zzw)</w:t>
      </w:r>
      <w:r w:rsidR="002170E2" w:rsidRPr="00F14B23">
        <w:tab/>
      </w:r>
      <w:r w:rsidRPr="00F14B23">
        <w:t>Subsection</w:t>
      </w:r>
      <w:r w:rsidR="00F14B23">
        <w:t> </w:t>
      </w:r>
      <w:r w:rsidRPr="00F14B23">
        <w:t>2(1) (item</w:t>
      </w:r>
      <w:r w:rsidR="00F14B23">
        <w:t> </w:t>
      </w:r>
      <w:r w:rsidR="00317C03" w:rsidRPr="00F14B23">
        <w:t>11</w:t>
      </w:r>
      <w:r w:rsidRPr="00F14B23">
        <w:t>) of the</w:t>
      </w:r>
      <w:r w:rsidRPr="00F14B23">
        <w:rPr>
          <w:i/>
        </w:rPr>
        <w:t xml:space="preserve"> Tax Laws Amendment (2009 Measures No.</w:t>
      </w:r>
      <w:r w:rsidR="00F14B23">
        <w:rPr>
          <w:i/>
        </w:rPr>
        <w:t> </w:t>
      </w:r>
      <w:r w:rsidRPr="00F14B23">
        <w:rPr>
          <w:i/>
        </w:rPr>
        <w:t xml:space="preserve">2) Act 2009 </w:t>
      </w:r>
      <w:r w:rsidRPr="00F14B23">
        <w:t>provides as follows:</w:t>
      </w:r>
    </w:p>
    <w:p w:rsidR="001E67FC" w:rsidRPr="00F14B23" w:rsidRDefault="001E67FC"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1E67FC" w:rsidRPr="00F14B23" w:rsidRDefault="001E67FC"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E67FC" w:rsidRPr="00F14B23" w:rsidTr="00D240AF">
        <w:trPr>
          <w:cantSplit/>
          <w:tblHeader/>
        </w:trPr>
        <w:tc>
          <w:tcPr>
            <w:tcW w:w="1701" w:type="dxa"/>
            <w:tcBorders>
              <w:top w:val="single" w:sz="6" w:space="0" w:color="auto"/>
              <w:bottom w:val="single" w:sz="12" w:space="0" w:color="auto"/>
            </w:tcBorders>
          </w:tcPr>
          <w:p w:rsidR="001E67FC" w:rsidRPr="00F14B23" w:rsidRDefault="001E67FC" w:rsidP="00C63C9B">
            <w:pPr>
              <w:pStyle w:val="Tabletext"/>
              <w:keepNext/>
              <w:keepLines/>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1E67FC" w:rsidRPr="00F14B23" w:rsidRDefault="001E67FC" w:rsidP="00C63C9B">
            <w:pPr>
              <w:pStyle w:val="Tabletext"/>
              <w:keepNext/>
              <w:keepLines/>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1E67FC" w:rsidRPr="00F14B23" w:rsidRDefault="001E67FC" w:rsidP="00C63C9B">
            <w:pPr>
              <w:pStyle w:val="Tabletext"/>
              <w:keepNext/>
              <w:keepLines/>
              <w:rPr>
                <w:rFonts w:ascii="Arial" w:hAnsi="Arial" w:cs="Arial"/>
                <w:b/>
                <w:color w:val="000000"/>
                <w:sz w:val="16"/>
              </w:rPr>
            </w:pPr>
            <w:r w:rsidRPr="00F14B23">
              <w:rPr>
                <w:rFonts w:ascii="Arial" w:hAnsi="Arial" w:cs="Arial"/>
                <w:b/>
                <w:color w:val="000000"/>
                <w:sz w:val="16"/>
              </w:rPr>
              <w:t>Date/Details</w:t>
            </w:r>
          </w:p>
        </w:tc>
      </w:tr>
      <w:tr w:rsidR="00317C03" w:rsidRPr="00F14B23" w:rsidTr="00766E31">
        <w:tc>
          <w:tcPr>
            <w:tcW w:w="1701" w:type="dxa"/>
            <w:tcBorders>
              <w:top w:val="single" w:sz="2" w:space="0" w:color="auto"/>
              <w:bottom w:val="single" w:sz="2" w:space="0" w:color="auto"/>
            </w:tcBorders>
            <w:shd w:val="clear" w:color="auto" w:fill="auto"/>
          </w:tcPr>
          <w:p w:rsidR="00317C03" w:rsidRPr="00F14B23" w:rsidRDefault="00317C03" w:rsidP="00C63C9B">
            <w:pPr>
              <w:pStyle w:val="Tabletext"/>
              <w:keepNext/>
              <w:keepLines/>
              <w:rPr>
                <w:rFonts w:ascii="Arial" w:hAnsi="Arial" w:cs="Arial"/>
                <w:sz w:val="16"/>
                <w:szCs w:val="16"/>
              </w:rPr>
            </w:pPr>
            <w:r w:rsidRPr="00F14B23">
              <w:rPr>
                <w:rFonts w:ascii="Arial" w:hAnsi="Arial" w:cs="Arial"/>
                <w:sz w:val="16"/>
                <w:szCs w:val="16"/>
              </w:rPr>
              <w:t>11.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317C03" w:rsidRPr="00F14B23" w:rsidRDefault="00317C03" w:rsidP="00C63C9B">
            <w:pPr>
              <w:pStyle w:val="Tabletext"/>
              <w:keepNext/>
              <w:keepLines/>
              <w:rPr>
                <w:rFonts w:ascii="Arial" w:hAnsi="Arial" w:cs="Arial"/>
                <w:sz w:val="16"/>
                <w:szCs w:val="16"/>
              </w:rPr>
            </w:pPr>
            <w:r w:rsidRPr="00F14B23">
              <w:rPr>
                <w:rFonts w:ascii="Arial" w:hAnsi="Arial" w:cs="Arial"/>
                <w:sz w:val="16"/>
                <w:szCs w:val="16"/>
              </w:rPr>
              <w:t>Immediately before the commencement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 Laws Amendment (Repeal of Inoperative Provisions) Act 2006</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17C03" w:rsidRPr="00F14B23" w:rsidRDefault="00317C03" w:rsidP="00C63C9B">
            <w:pPr>
              <w:pStyle w:val="Tabletext"/>
              <w:keepNext/>
              <w:keepLines/>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January 2008</w:t>
            </w:r>
          </w:p>
        </w:tc>
      </w:tr>
    </w:tbl>
    <w:p w:rsidR="00992A80" w:rsidRPr="00F14B23" w:rsidRDefault="00992A80" w:rsidP="00F70D93">
      <w:pPr>
        <w:pStyle w:val="EndNotespara"/>
      </w:pPr>
      <w:r w:rsidRPr="00F14B23">
        <w:rPr>
          <w:i/>
        </w:rPr>
        <w:t>(</w:t>
      </w:r>
      <w:r w:rsidR="001E67FC" w:rsidRPr="00F14B23">
        <w:rPr>
          <w:i/>
        </w:rPr>
        <w:t>zzx</w:t>
      </w:r>
      <w:r w:rsidRPr="00F14B23">
        <w:rPr>
          <w:i/>
        </w:rPr>
        <w:t>)</w:t>
      </w:r>
      <w:r w:rsidR="002170E2" w:rsidRPr="00F14B23">
        <w:tab/>
      </w:r>
      <w:r w:rsidRPr="00F14B23">
        <w:t>Subsection</w:t>
      </w:r>
      <w:r w:rsidR="00F14B23">
        <w:t> </w:t>
      </w:r>
      <w:r w:rsidRPr="00F14B23">
        <w:t>2(1) (item</w:t>
      </w:r>
      <w:r w:rsidR="00B47D0D" w:rsidRPr="00F14B23">
        <w:t>s</w:t>
      </w:r>
      <w:r w:rsidR="00F14B23">
        <w:t> </w:t>
      </w:r>
      <w:r w:rsidR="00B47D0D" w:rsidRPr="00F14B23">
        <w:t xml:space="preserve">2 and </w:t>
      </w:r>
      <w:r w:rsidR="00335646" w:rsidRPr="00F14B23">
        <w:t>3</w:t>
      </w:r>
      <w:r w:rsidRPr="00F14B23">
        <w:t>) of the</w:t>
      </w:r>
      <w:r w:rsidRPr="00F14B23">
        <w:rPr>
          <w:i/>
        </w:rPr>
        <w:t xml:space="preserve"> Superannuation Legislation Amendment (Simplification) Act 2007</w:t>
      </w:r>
      <w:r w:rsidRPr="00F14B23">
        <w:t xml:space="preserve"> provides as follows:</w:t>
      </w:r>
    </w:p>
    <w:p w:rsidR="00992A80" w:rsidRPr="00F14B23" w:rsidRDefault="00992A80"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6B591C" w:rsidRPr="00F14B23" w:rsidRDefault="006B591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92A80" w:rsidRPr="00F14B23" w:rsidTr="00D240AF">
        <w:trPr>
          <w:cantSplit/>
          <w:tblHeader/>
        </w:trPr>
        <w:tc>
          <w:tcPr>
            <w:tcW w:w="1701" w:type="dxa"/>
            <w:tcBorders>
              <w:top w:val="single" w:sz="6" w:space="0" w:color="auto"/>
              <w:bottom w:val="single" w:sz="12" w:space="0" w:color="auto"/>
            </w:tcBorders>
          </w:tcPr>
          <w:p w:rsidR="00992A80" w:rsidRPr="00F14B23" w:rsidRDefault="00992A80" w:rsidP="00992A80">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992A80" w:rsidRPr="00F14B23" w:rsidRDefault="00992A80" w:rsidP="00992A80">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992A80" w:rsidRPr="00F14B23" w:rsidRDefault="00992A80" w:rsidP="00992A80">
            <w:pPr>
              <w:pStyle w:val="Tabletext"/>
              <w:keepNext/>
              <w:rPr>
                <w:rFonts w:ascii="Arial" w:hAnsi="Arial" w:cs="Arial"/>
                <w:b/>
                <w:color w:val="000000"/>
                <w:sz w:val="16"/>
              </w:rPr>
            </w:pPr>
            <w:r w:rsidRPr="00F14B23">
              <w:rPr>
                <w:rFonts w:ascii="Arial" w:hAnsi="Arial" w:cs="Arial"/>
                <w:b/>
                <w:color w:val="000000"/>
                <w:sz w:val="16"/>
              </w:rPr>
              <w:t>Date/Details</w:t>
            </w:r>
          </w:p>
        </w:tc>
      </w:tr>
      <w:tr w:rsidR="00B47D0D" w:rsidRPr="00F14B23">
        <w:tc>
          <w:tcPr>
            <w:tcW w:w="1701" w:type="dxa"/>
            <w:tcBorders>
              <w:top w:val="single" w:sz="2" w:space="0" w:color="auto"/>
              <w:bottom w:val="single" w:sz="2" w:space="0" w:color="auto"/>
            </w:tcBorders>
            <w:shd w:val="clear" w:color="auto" w:fill="auto"/>
          </w:tcPr>
          <w:p w:rsidR="00B47D0D" w:rsidRPr="00F14B23" w:rsidRDefault="00B47D0D" w:rsidP="00B47D0D">
            <w:pPr>
              <w:pStyle w:val="Tablet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B47D0D" w:rsidRPr="00F14B23" w:rsidRDefault="00B47D0D" w:rsidP="00B47D0D">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(Simplified Superannuation) Act 2007</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47D0D" w:rsidRPr="00F14B23" w:rsidRDefault="00B47D0D" w:rsidP="00B47D0D">
            <w:pPr>
              <w:pStyle w:val="Tabletext"/>
              <w:rPr>
                <w:rFonts w:ascii="Arial" w:hAnsi="Arial" w:cs="Arial"/>
                <w:sz w:val="16"/>
                <w:szCs w:val="16"/>
              </w:rPr>
            </w:pPr>
            <w:r w:rsidRPr="00F14B23">
              <w:rPr>
                <w:rFonts w:ascii="Arial" w:hAnsi="Arial" w:cs="Arial"/>
                <w:sz w:val="16"/>
                <w:szCs w:val="16"/>
              </w:rPr>
              <w:t>15</w:t>
            </w:r>
            <w:r w:rsidR="00F14B23">
              <w:rPr>
                <w:rFonts w:ascii="Arial" w:hAnsi="Arial" w:cs="Arial"/>
                <w:sz w:val="16"/>
                <w:szCs w:val="16"/>
              </w:rPr>
              <w:t> </w:t>
            </w:r>
            <w:r w:rsidRPr="00F14B23">
              <w:rPr>
                <w:rFonts w:ascii="Arial" w:hAnsi="Arial" w:cs="Arial"/>
                <w:sz w:val="16"/>
                <w:szCs w:val="16"/>
              </w:rPr>
              <w:t>March 2007</w:t>
            </w:r>
          </w:p>
        </w:tc>
      </w:tr>
      <w:tr w:rsidR="00992A80" w:rsidRPr="00F14B23">
        <w:trPr>
          <w:cantSplit/>
        </w:trPr>
        <w:tc>
          <w:tcPr>
            <w:tcW w:w="1701" w:type="dxa"/>
            <w:tcBorders>
              <w:top w:val="single" w:sz="2" w:space="0" w:color="auto"/>
              <w:bottom w:val="single" w:sz="2" w:space="0" w:color="auto"/>
            </w:tcBorders>
            <w:shd w:val="clear" w:color="auto" w:fill="auto"/>
          </w:tcPr>
          <w:p w:rsidR="00992A80" w:rsidRPr="00F14B23" w:rsidRDefault="00992A80" w:rsidP="00992A80">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92A80" w:rsidRPr="00F14B23" w:rsidRDefault="00992A80" w:rsidP="00992A80">
            <w:pPr>
              <w:pStyle w:val="Tabletext"/>
              <w:rPr>
                <w:rFonts w:ascii="Arial" w:hAnsi="Arial" w:cs="Arial"/>
                <w:sz w:val="16"/>
                <w:szCs w:val="16"/>
              </w:rPr>
            </w:pPr>
            <w:r w:rsidRPr="00F14B23">
              <w:rPr>
                <w:rFonts w:ascii="Arial" w:hAnsi="Arial" w:cs="Arial"/>
                <w:sz w:val="16"/>
                <w:szCs w:val="16"/>
              </w:rPr>
              <w:t>The later of:</w:t>
            </w:r>
          </w:p>
          <w:p w:rsidR="00992A80" w:rsidRPr="00F14B23" w:rsidRDefault="00992A80" w:rsidP="003B2841">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at the same time as the provision(s) covered by table item</w:t>
            </w:r>
            <w:r w:rsidR="00F14B23">
              <w:rPr>
                <w:rFonts w:ascii="Arial" w:hAnsi="Arial" w:cs="Arial"/>
                <w:sz w:val="16"/>
                <w:szCs w:val="16"/>
              </w:rPr>
              <w:t> </w:t>
            </w:r>
            <w:r w:rsidRPr="00F14B23">
              <w:rPr>
                <w:rFonts w:ascii="Arial" w:hAnsi="Arial" w:cs="Arial"/>
                <w:sz w:val="16"/>
                <w:szCs w:val="16"/>
              </w:rPr>
              <w:t>1; and</w:t>
            </w:r>
          </w:p>
          <w:p w:rsidR="00992A80" w:rsidRPr="00F14B23" w:rsidRDefault="00992A80" w:rsidP="003B2841">
            <w:pPr>
              <w:pStyle w:val="Tablea"/>
              <w:spacing w:line="240" w:lineRule="atLeast"/>
              <w:rPr>
                <w:rFonts w:ascii="Arial" w:hAnsi="Arial" w:cs="Arial"/>
              </w:rPr>
            </w:pPr>
            <w:r w:rsidRPr="00F14B23">
              <w:rPr>
                <w:rFonts w:ascii="Arial" w:hAnsi="Arial" w:cs="Arial"/>
                <w:sz w:val="16"/>
                <w:szCs w:val="16"/>
              </w:rPr>
              <w:t>(b</w:t>
            </w:r>
            <w:r w:rsidR="00F70D93" w:rsidRPr="00F14B23">
              <w:rPr>
                <w:rFonts w:ascii="Arial" w:hAnsi="Arial" w:cs="Arial"/>
                <w:sz w:val="16"/>
                <w:szCs w:val="16"/>
              </w:rPr>
              <w:t xml:space="preserve">) </w:t>
            </w:r>
            <w:r w:rsidRPr="00F14B23">
              <w:rPr>
                <w:rFonts w:ascii="Arial" w:hAnsi="Arial" w:cs="Arial"/>
                <w:sz w:val="16"/>
                <w:szCs w:val="16"/>
              </w:rPr>
              <w:t xml:space="preserve">immediately after the commencement of the </w:t>
            </w:r>
            <w:r w:rsidRPr="00F14B23">
              <w:rPr>
                <w:rFonts w:ascii="Arial" w:hAnsi="Arial" w:cs="Arial"/>
                <w:i/>
                <w:sz w:val="16"/>
                <w:szCs w:val="16"/>
              </w:rPr>
              <w:t>Tax Laws Amendment (2006 Measures No.</w:t>
            </w:r>
            <w:r w:rsidR="00F14B23">
              <w:rPr>
                <w:rFonts w:ascii="Arial" w:hAnsi="Arial" w:cs="Arial"/>
                <w:i/>
                <w:sz w:val="16"/>
                <w:szCs w:val="16"/>
              </w:rPr>
              <w:t> </w:t>
            </w:r>
            <w:r w:rsidRPr="00F14B23">
              <w:rPr>
                <w:rFonts w:ascii="Arial" w:hAnsi="Arial" w:cs="Arial"/>
                <w:i/>
                <w:sz w:val="16"/>
                <w:szCs w:val="16"/>
              </w:rPr>
              <w:t>7) Act 2007</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6503A" w:rsidRPr="00F14B23" w:rsidRDefault="00B93B55" w:rsidP="00992A80">
            <w:pPr>
              <w:pStyle w:val="Tabletext"/>
              <w:rPr>
                <w:rFonts w:ascii="Arial" w:hAnsi="Arial" w:cs="Arial"/>
                <w:sz w:val="16"/>
                <w:szCs w:val="16"/>
              </w:rPr>
            </w:pPr>
            <w:r w:rsidRPr="00F14B23">
              <w:rPr>
                <w:rFonts w:ascii="Arial" w:hAnsi="Arial" w:cs="Arial"/>
                <w:sz w:val="16"/>
                <w:szCs w:val="16"/>
              </w:rPr>
              <w:t>12</w:t>
            </w:r>
            <w:r w:rsidR="00F14B23">
              <w:rPr>
                <w:rFonts w:ascii="Arial" w:hAnsi="Arial" w:cs="Arial"/>
                <w:sz w:val="16"/>
                <w:szCs w:val="16"/>
              </w:rPr>
              <w:t> </w:t>
            </w:r>
            <w:r w:rsidRPr="00F14B23">
              <w:rPr>
                <w:rFonts w:ascii="Arial" w:hAnsi="Arial" w:cs="Arial"/>
                <w:sz w:val="16"/>
                <w:szCs w:val="16"/>
              </w:rPr>
              <w:t>April 2007</w:t>
            </w:r>
          </w:p>
          <w:p w:rsidR="00992A80" w:rsidRPr="00F14B23" w:rsidRDefault="00992A80" w:rsidP="00992A80">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b) applies)</w:t>
            </w:r>
          </w:p>
        </w:tc>
      </w:tr>
    </w:tbl>
    <w:p w:rsidR="006B591C" w:rsidRPr="00F14B23" w:rsidRDefault="006B591C" w:rsidP="00F70D93">
      <w:pPr>
        <w:pStyle w:val="EndNotespara"/>
      </w:pPr>
      <w:r w:rsidRPr="00F14B23">
        <w:rPr>
          <w:i/>
        </w:rPr>
        <w:t>(</w:t>
      </w:r>
      <w:r w:rsidR="001E67FC" w:rsidRPr="00F14B23">
        <w:rPr>
          <w:i/>
        </w:rPr>
        <w:t>zzy</w:t>
      </w:r>
      <w:r w:rsidRPr="00F14B23">
        <w:rPr>
          <w:i/>
        </w:rPr>
        <w:t>)</w:t>
      </w:r>
      <w:r w:rsidR="002170E2" w:rsidRPr="00F14B23">
        <w:tab/>
      </w:r>
      <w:r w:rsidRPr="00F14B23">
        <w:t>Subsection</w:t>
      </w:r>
      <w:r w:rsidR="00F14B23">
        <w:t> </w:t>
      </w:r>
      <w:r w:rsidRPr="00F14B23">
        <w:t>2(1) (item</w:t>
      </w:r>
      <w:r w:rsidR="00F14B23">
        <w:t> </w:t>
      </w:r>
      <w:r w:rsidRPr="00F14B23">
        <w:t xml:space="preserve">7) of the </w:t>
      </w:r>
      <w:r w:rsidRPr="00F14B23">
        <w:rPr>
          <w:i/>
        </w:rPr>
        <w:t>Tax Laws Amendment (2007 Measures No.</w:t>
      </w:r>
      <w:r w:rsidR="00F14B23">
        <w:rPr>
          <w:i/>
        </w:rPr>
        <w:t> </w:t>
      </w:r>
      <w:r w:rsidRPr="00F14B23">
        <w:rPr>
          <w:i/>
        </w:rPr>
        <w:t>2) Act 2007</w:t>
      </w:r>
      <w:r w:rsidRPr="00F14B23">
        <w:t xml:space="preserve"> provides as follows:</w:t>
      </w:r>
    </w:p>
    <w:p w:rsidR="006B591C" w:rsidRPr="00F14B23" w:rsidRDefault="006B591C" w:rsidP="00F70D93">
      <w:pPr>
        <w:pStyle w:val="EndNotessubpara"/>
      </w:pPr>
      <w:r w:rsidRPr="00F14B23">
        <w:lastRenderedPageBreak/>
        <w:tab/>
        <w:t>(1)</w:t>
      </w:r>
      <w:r w:rsidRPr="00F14B23">
        <w:tab/>
        <w:t>Each provision of this Act specified in column 1 of the table commences, or is taken to have commenced, in accordance with column 2 of the table. Any other statement in column 2 has effect according to its terms.</w:t>
      </w:r>
    </w:p>
    <w:p w:rsidR="006B591C" w:rsidRPr="00F14B23" w:rsidRDefault="006B591C" w:rsidP="007543E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B591C" w:rsidRPr="00F14B23" w:rsidTr="00D240AF">
        <w:trPr>
          <w:cantSplit/>
          <w:tblHeader/>
        </w:trPr>
        <w:tc>
          <w:tcPr>
            <w:tcW w:w="1701" w:type="dxa"/>
            <w:tcBorders>
              <w:top w:val="single" w:sz="6" w:space="0" w:color="auto"/>
              <w:left w:val="nil"/>
              <w:bottom w:val="single" w:sz="12" w:space="0" w:color="auto"/>
              <w:right w:val="nil"/>
            </w:tcBorders>
          </w:tcPr>
          <w:p w:rsidR="006B591C" w:rsidRPr="00F14B23" w:rsidRDefault="006B591C" w:rsidP="006B591C">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B591C" w:rsidRPr="00F14B23" w:rsidRDefault="006B591C" w:rsidP="006B591C">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B591C" w:rsidRPr="00F14B23" w:rsidRDefault="006B591C" w:rsidP="006B591C">
            <w:pPr>
              <w:pStyle w:val="Tabletext"/>
              <w:keepNext/>
              <w:rPr>
                <w:rFonts w:ascii="Arial" w:hAnsi="Arial" w:cs="Arial"/>
                <w:b/>
                <w:sz w:val="16"/>
                <w:szCs w:val="16"/>
              </w:rPr>
            </w:pPr>
            <w:r w:rsidRPr="00F14B23">
              <w:rPr>
                <w:rFonts w:ascii="Arial" w:hAnsi="Arial" w:cs="Arial"/>
                <w:b/>
                <w:sz w:val="16"/>
                <w:szCs w:val="16"/>
              </w:rPr>
              <w:t>Date/Details</w:t>
            </w:r>
          </w:p>
        </w:tc>
      </w:tr>
      <w:tr w:rsidR="006B591C" w:rsidRPr="00F14B23">
        <w:trPr>
          <w:cantSplit/>
        </w:trPr>
        <w:tc>
          <w:tcPr>
            <w:tcW w:w="1701" w:type="dxa"/>
            <w:tcBorders>
              <w:top w:val="single" w:sz="4" w:space="0" w:color="auto"/>
              <w:left w:val="nil"/>
              <w:bottom w:val="single" w:sz="4" w:space="0" w:color="auto"/>
              <w:right w:val="nil"/>
            </w:tcBorders>
          </w:tcPr>
          <w:p w:rsidR="006B591C" w:rsidRPr="00F14B23" w:rsidRDefault="006B591C" w:rsidP="006B591C">
            <w:pPr>
              <w:pStyle w:val="Tabletext"/>
              <w:rPr>
                <w:rFonts w:ascii="Arial" w:hAnsi="Arial" w:cs="Arial"/>
                <w:sz w:val="16"/>
                <w:szCs w:val="16"/>
              </w:rPr>
            </w:pPr>
            <w:r w:rsidRPr="00F14B23">
              <w:rPr>
                <w:rFonts w:ascii="Arial" w:hAnsi="Arial" w:cs="Arial"/>
                <w:sz w:val="16"/>
                <w:szCs w:val="16"/>
              </w:rPr>
              <w:t>7.  Schedule</w:t>
            </w:r>
            <w:r w:rsidR="00F14B23">
              <w:rPr>
                <w:rFonts w:ascii="Arial" w:hAnsi="Arial" w:cs="Arial"/>
                <w:sz w:val="16"/>
                <w:szCs w:val="16"/>
              </w:rPr>
              <w:t> </w:t>
            </w:r>
            <w:r w:rsidRPr="00F14B23">
              <w:rPr>
                <w:rFonts w:ascii="Arial" w:hAnsi="Arial" w:cs="Arial"/>
                <w:sz w:val="16"/>
                <w:szCs w:val="16"/>
              </w:rPr>
              <w:t>8, Part</w:t>
            </w:r>
            <w:r w:rsidR="00F14B23">
              <w:rPr>
                <w:rFonts w:ascii="Arial" w:hAnsi="Arial" w:cs="Arial"/>
                <w:sz w:val="16"/>
                <w:szCs w:val="16"/>
              </w:rPr>
              <w:t> </w:t>
            </w:r>
            <w:r w:rsidRPr="00F14B23">
              <w:rPr>
                <w:rFonts w:ascii="Arial" w:hAnsi="Arial" w:cs="Arial"/>
                <w:sz w:val="16"/>
                <w:szCs w:val="16"/>
              </w:rPr>
              <w:t>5</w:t>
            </w:r>
          </w:p>
        </w:tc>
        <w:tc>
          <w:tcPr>
            <w:tcW w:w="3828" w:type="dxa"/>
            <w:tcBorders>
              <w:top w:val="single" w:sz="4" w:space="0" w:color="auto"/>
              <w:left w:val="nil"/>
              <w:bottom w:val="single" w:sz="4" w:space="0" w:color="auto"/>
              <w:right w:val="nil"/>
            </w:tcBorders>
          </w:tcPr>
          <w:p w:rsidR="006B591C" w:rsidRPr="00F14B23" w:rsidRDefault="006B591C" w:rsidP="006B591C">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Venture Capital Act 2002</w:t>
            </w:r>
            <w:r w:rsidRPr="00F14B23">
              <w:rPr>
                <w:rFonts w:ascii="Arial" w:hAnsi="Arial" w:cs="Arial"/>
                <w:sz w:val="16"/>
                <w:szCs w:val="16"/>
              </w:rPr>
              <w:t>.</w:t>
            </w:r>
          </w:p>
        </w:tc>
        <w:tc>
          <w:tcPr>
            <w:tcW w:w="1582" w:type="dxa"/>
            <w:tcBorders>
              <w:top w:val="single" w:sz="4" w:space="0" w:color="auto"/>
              <w:left w:val="nil"/>
              <w:bottom w:val="single" w:sz="4" w:space="0" w:color="auto"/>
              <w:right w:val="nil"/>
            </w:tcBorders>
          </w:tcPr>
          <w:p w:rsidR="006B591C" w:rsidRPr="00F14B23" w:rsidRDefault="006B591C" w:rsidP="006B591C">
            <w:pPr>
              <w:pStyle w:val="Tabletext"/>
              <w:rPr>
                <w:rFonts w:ascii="Arial" w:hAnsi="Arial" w:cs="Arial"/>
                <w:sz w:val="16"/>
                <w:szCs w:val="16"/>
              </w:rPr>
            </w:pPr>
            <w:r w:rsidRPr="00F14B23">
              <w:rPr>
                <w:rFonts w:ascii="Arial" w:hAnsi="Arial" w:cs="Arial"/>
                <w:sz w:val="16"/>
                <w:szCs w:val="16"/>
              </w:rPr>
              <w:t>19</w:t>
            </w:r>
            <w:r w:rsidR="00F14B23">
              <w:rPr>
                <w:rFonts w:ascii="Arial" w:hAnsi="Arial" w:cs="Arial"/>
                <w:sz w:val="16"/>
                <w:szCs w:val="16"/>
              </w:rPr>
              <w:t> </w:t>
            </w:r>
            <w:r w:rsidRPr="00F14B23">
              <w:rPr>
                <w:rFonts w:ascii="Arial" w:hAnsi="Arial" w:cs="Arial"/>
                <w:sz w:val="16"/>
                <w:szCs w:val="16"/>
              </w:rPr>
              <w:t>December 2002</w:t>
            </w:r>
          </w:p>
        </w:tc>
      </w:tr>
    </w:tbl>
    <w:p w:rsidR="00663A92" w:rsidRPr="00F14B23" w:rsidRDefault="00663A92" w:rsidP="00F70D93">
      <w:pPr>
        <w:pStyle w:val="EndNotespara"/>
      </w:pPr>
      <w:r w:rsidRPr="00F14B23">
        <w:rPr>
          <w:i/>
        </w:rPr>
        <w:t>(</w:t>
      </w:r>
      <w:r w:rsidR="001E67FC" w:rsidRPr="00F14B23">
        <w:rPr>
          <w:i/>
        </w:rPr>
        <w:t>zzz</w:t>
      </w:r>
      <w:r w:rsidRPr="00F14B23">
        <w:rPr>
          <w:i/>
        </w:rPr>
        <w:t>)</w:t>
      </w:r>
      <w:r w:rsidR="002170E2" w:rsidRPr="00F14B23">
        <w:tab/>
      </w:r>
      <w:r w:rsidRPr="00F14B23">
        <w:t>Subsection</w:t>
      </w:r>
      <w:r w:rsidR="00F14B23">
        <w:t> </w:t>
      </w:r>
      <w:r w:rsidRPr="00F14B23">
        <w:t>2(1) (item</w:t>
      </w:r>
      <w:r w:rsidR="00F14B23">
        <w:t> </w:t>
      </w:r>
      <w:r w:rsidRPr="00F14B23">
        <w:t>6) of the</w:t>
      </w:r>
      <w:r w:rsidRPr="00F14B23">
        <w:rPr>
          <w:i/>
        </w:rPr>
        <w:t xml:space="preserve"> </w:t>
      </w:r>
      <w:r w:rsidR="00533CC2" w:rsidRPr="00F14B23">
        <w:rPr>
          <w:i/>
        </w:rPr>
        <w:t>Tax Laws Amendment (2007 Measures No.</w:t>
      </w:r>
      <w:r w:rsidR="00F14B23">
        <w:rPr>
          <w:i/>
        </w:rPr>
        <w:t> </w:t>
      </w:r>
      <w:r w:rsidR="00533CC2" w:rsidRPr="00F14B23">
        <w:rPr>
          <w:i/>
        </w:rPr>
        <w:t>4) Act 2007</w:t>
      </w:r>
      <w:r w:rsidRPr="00F14B23">
        <w:t xml:space="preserve"> provides as follows:</w:t>
      </w:r>
    </w:p>
    <w:p w:rsidR="00663A92" w:rsidRPr="00F14B23" w:rsidRDefault="00663A92"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663A92" w:rsidRPr="00F14B23" w:rsidRDefault="00663A92"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63A92" w:rsidRPr="00F14B23" w:rsidTr="00D240AF">
        <w:trPr>
          <w:cantSplit/>
          <w:tblHeader/>
        </w:trPr>
        <w:tc>
          <w:tcPr>
            <w:tcW w:w="1701" w:type="dxa"/>
            <w:tcBorders>
              <w:top w:val="single" w:sz="6" w:space="0" w:color="auto"/>
              <w:bottom w:val="single" w:sz="12" w:space="0" w:color="auto"/>
            </w:tcBorders>
          </w:tcPr>
          <w:p w:rsidR="00663A92" w:rsidRPr="00F14B23" w:rsidRDefault="00663A92" w:rsidP="00C63C9B">
            <w:pPr>
              <w:pStyle w:val="Tabletext"/>
              <w:keepNext/>
              <w:keepLines/>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663A92" w:rsidRPr="00F14B23" w:rsidRDefault="00663A92" w:rsidP="00C63C9B">
            <w:pPr>
              <w:pStyle w:val="Tabletext"/>
              <w:keepNext/>
              <w:keepLines/>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663A92" w:rsidRPr="00F14B23" w:rsidRDefault="00663A92" w:rsidP="00C63C9B">
            <w:pPr>
              <w:pStyle w:val="Tabletext"/>
              <w:keepNext/>
              <w:keepLines/>
              <w:rPr>
                <w:rFonts w:ascii="Arial" w:hAnsi="Arial" w:cs="Arial"/>
                <w:b/>
                <w:color w:val="000000"/>
                <w:sz w:val="16"/>
              </w:rPr>
            </w:pPr>
            <w:r w:rsidRPr="00F14B23">
              <w:rPr>
                <w:rFonts w:ascii="Arial" w:hAnsi="Arial" w:cs="Arial"/>
                <w:b/>
                <w:color w:val="000000"/>
                <w:sz w:val="16"/>
              </w:rPr>
              <w:t>Date/Details</w:t>
            </w:r>
          </w:p>
        </w:tc>
      </w:tr>
      <w:tr w:rsidR="007864A3" w:rsidRPr="00F14B23">
        <w:tc>
          <w:tcPr>
            <w:tcW w:w="1701" w:type="dxa"/>
            <w:tcBorders>
              <w:top w:val="single" w:sz="2" w:space="0" w:color="auto"/>
              <w:bottom w:val="single" w:sz="2" w:space="0" w:color="auto"/>
            </w:tcBorders>
            <w:shd w:val="clear" w:color="auto" w:fill="auto"/>
          </w:tcPr>
          <w:p w:rsidR="007864A3" w:rsidRPr="00F14B23" w:rsidRDefault="007864A3" w:rsidP="00C63C9B">
            <w:pPr>
              <w:pStyle w:val="Tabletext"/>
              <w:keepNext/>
              <w:keepLines/>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864A3" w:rsidRPr="00F14B23" w:rsidRDefault="007864A3" w:rsidP="00C63C9B">
            <w:pPr>
              <w:pStyle w:val="Tabletext"/>
              <w:keepNext/>
              <w:keepLines/>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Superannuation Legislation Amendment (Simplification) Act 2007</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864A3" w:rsidRPr="00F14B23" w:rsidRDefault="007864A3" w:rsidP="00C63C9B">
            <w:pPr>
              <w:pStyle w:val="Tabletext"/>
              <w:keepNext/>
              <w:keepLines/>
              <w:rPr>
                <w:rFonts w:ascii="Arial" w:hAnsi="Arial" w:cs="Arial"/>
                <w:sz w:val="16"/>
                <w:szCs w:val="16"/>
              </w:rPr>
            </w:pPr>
            <w:r w:rsidRPr="00F14B23">
              <w:rPr>
                <w:rFonts w:ascii="Arial" w:hAnsi="Arial" w:cs="Arial"/>
                <w:sz w:val="16"/>
                <w:szCs w:val="16"/>
              </w:rPr>
              <w:t>15</w:t>
            </w:r>
            <w:r w:rsidR="00F14B23">
              <w:rPr>
                <w:rFonts w:ascii="Arial" w:hAnsi="Arial" w:cs="Arial"/>
                <w:sz w:val="16"/>
                <w:szCs w:val="16"/>
              </w:rPr>
              <w:t> </w:t>
            </w:r>
            <w:r w:rsidRPr="00F14B23">
              <w:rPr>
                <w:rFonts w:ascii="Arial" w:hAnsi="Arial" w:cs="Arial"/>
                <w:sz w:val="16"/>
                <w:szCs w:val="16"/>
              </w:rPr>
              <w:t>March 2007</w:t>
            </w:r>
          </w:p>
        </w:tc>
      </w:tr>
    </w:tbl>
    <w:p w:rsidR="00EF1CD4" w:rsidRPr="00F14B23" w:rsidRDefault="00EF1CD4" w:rsidP="00F70D93">
      <w:pPr>
        <w:pStyle w:val="EndNotespara"/>
      </w:pPr>
      <w:r w:rsidRPr="00F14B23">
        <w:rPr>
          <w:i/>
        </w:rPr>
        <w:t>(zzz</w:t>
      </w:r>
      <w:r w:rsidR="001E67FC" w:rsidRPr="00F14B23">
        <w:rPr>
          <w:i/>
        </w:rPr>
        <w:t>a</w:t>
      </w:r>
      <w:r w:rsidRPr="00F14B23">
        <w:rPr>
          <w:i/>
        </w:rPr>
        <w:t>)</w:t>
      </w:r>
      <w:r w:rsidR="002170E2" w:rsidRPr="00F14B23">
        <w:tab/>
      </w:r>
      <w:r w:rsidRPr="00F14B23">
        <w:t>Subsection</w:t>
      </w:r>
      <w:r w:rsidR="00F14B23">
        <w:t> </w:t>
      </w:r>
      <w:r w:rsidRPr="00F14B23">
        <w:t>2(1) (item</w:t>
      </w:r>
      <w:r w:rsidR="00001F50" w:rsidRPr="00F14B23">
        <w:t>s</w:t>
      </w:r>
      <w:r w:rsidR="00F14B23">
        <w:t> </w:t>
      </w:r>
      <w:r w:rsidR="00001F50" w:rsidRPr="00F14B23">
        <w:t>2 and 3</w:t>
      </w:r>
      <w:r w:rsidRPr="00F14B23">
        <w:t>) of the</w:t>
      </w:r>
      <w:r w:rsidRPr="00F14B23">
        <w:rPr>
          <w:i/>
        </w:rPr>
        <w:t xml:space="preserve"> </w:t>
      </w:r>
      <w:r w:rsidR="00001F50" w:rsidRPr="00F14B23">
        <w:rPr>
          <w:i/>
        </w:rPr>
        <w:t>Tax Laws Amendment (2008 Measures No.</w:t>
      </w:r>
      <w:r w:rsidR="00F14B23">
        <w:rPr>
          <w:i/>
        </w:rPr>
        <w:t> </w:t>
      </w:r>
      <w:r w:rsidR="00001F50" w:rsidRPr="00F14B23">
        <w:rPr>
          <w:i/>
        </w:rPr>
        <w:t>2) Act 2008</w:t>
      </w:r>
      <w:r w:rsidRPr="00F14B23">
        <w:t xml:space="preserve"> provides as follows:</w:t>
      </w:r>
    </w:p>
    <w:p w:rsidR="00EF1CD4" w:rsidRPr="00F14B23" w:rsidRDefault="00EF1CD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EF1CD4" w:rsidRPr="00F14B23" w:rsidRDefault="00EF1CD4"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F1CD4" w:rsidRPr="00F14B23" w:rsidTr="00D240AF">
        <w:trPr>
          <w:cantSplit/>
          <w:tblHeader/>
        </w:trPr>
        <w:tc>
          <w:tcPr>
            <w:tcW w:w="1701" w:type="dxa"/>
            <w:tcBorders>
              <w:top w:val="single" w:sz="6" w:space="0" w:color="auto"/>
              <w:bottom w:val="single" w:sz="12" w:space="0" w:color="auto"/>
            </w:tcBorders>
          </w:tcPr>
          <w:p w:rsidR="00EF1CD4" w:rsidRPr="00F14B23" w:rsidRDefault="00EF1CD4" w:rsidP="00186A9D">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EF1CD4" w:rsidRPr="00F14B23" w:rsidRDefault="00EF1CD4" w:rsidP="00186A9D">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EF1CD4" w:rsidRPr="00F14B23" w:rsidRDefault="00EF1CD4" w:rsidP="00186A9D">
            <w:pPr>
              <w:pStyle w:val="Tabletext"/>
              <w:keepNext/>
              <w:rPr>
                <w:rFonts w:ascii="Arial" w:hAnsi="Arial" w:cs="Arial"/>
                <w:b/>
                <w:color w:val="000000"/>
                <w:sz w:val="16"/>
              </w:rPr>
            </w:pPr>
            <w:r w:rsidRPr="00F14B23">
              <w:rPr>
                <w:rFonts w:ascii="Arial" w:hAnsi="Arial" w:cs="Arial"/>
                <w:b/>
                <w:color w:val="000000"/>
                <w:sz w:val="16"/>
              </w:rPr>
              <w:t>Date/Details</w:t>
            </w:r>
          </w:p>
        </w:tc>
      </w:tr>
      <w:tr w:rsidR="00001F50" w:rsidRPr="00F14B23">
        <w:tc>
          <w:tcPr>
            <w:tcW w:w="1701" w:type="dxa"/>
            <w:tcBorders>
              <w:top w:val="single" w:sz="2" w:space="0" w:color="auto"/>
              <w:bottom w:val="single" w:sz="2" w:space="0" w:color="auto"/>
            </w:tcBorders>
            <w:shd w:val="clear" w:color="auto" w:fill="auto"/>
          </w:tcPr>
          <w:p w:rsidR="00001F50" w:rsidRPr="00F14B23" w:rsidRDefault="00001F50" w:rsidP="00186A9D">
            <w:pPr>
              <w:pStyle w:val="Tabletext"/>
              <w:rPr>
                <w:rFonts w:ascii="Arial" w:hAnsi="Arial" w:cs="Arial"/>
                <w:sz w:val="16"/>
                <w:szCs w:val="16"/>
              </w:rPr>
            </w:pPr>
            <w:r w:rsidRPr="00F14B23">
              <w:rPr>
                <w:rFonts w:ascii="Arial" w:hAnsi="Arial" w:cs="Arial"/>
                <w:sz w:val="16"/>
                <w:szCs w:val="16"/>
              </w:rPr>
              <w:t>2.  Schedules</w:t>
            </w:r>
            <w:r w:rsidR="00F14B23">
              <w:rPr>
                <w:rFonts w:ascii="Arial" w:hAnsi="Arial" w:cs="Arial"/>
                <w:sz w:val="16"/>
                <w:szCs w:val="16"/>
              </w:rPr>
              <w:t> </w:t>
            </w:r>
            <w:r w:rsidRPr="00F14B23">
              <w:rPr>
                <w:rFonts w:ascii="Arial" w:hAnsi="Arial" w:cs="Arial"/>
                <w:sz w:val="16"/>
                <w:szCs w:val="16"/>
              </w:rPr>
              <w:t>1 to 4</w:t>
            </w:r>
          </w:p>
        </w:tc>
        <w:tc>
          <w:tcPr>
            <w:tcW w:w="3828" w:type="dxa"/>
            <w:tcBorders>
              <w:top w:val="single" w:sz="2" w:space="0" w:color="auto"/>
              <w:bottom w:val="single" w:sz="2" w:space="0" w:color="auto"/>
            </w:tcBorders>
            <w:shd w:val="clear" w:color="auto" w:fill="auto"/>
          </w:tcPr>
          <w:p w:rsidR="00001F50" w:rsidRPr="00F14B23" w:rsidRDefault="00001F50" w:rsidP="00186A9D">
            <w:pPr>
              <w:pStyle w:val="Tabletext"/>
              <w:rPr>
                <w:rFonts w:ascii="Arial" w:hAnsi="Arial" w:cs="Arial"/>
                <w:sz w:val="16"/>
                <w:szCs w:val="16"/>
              </w:rPr>
            </w:pPr>
            <w:r w:rsidRPr="00F14B23">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001F50" w:rsidRPr="00F14B23" w:rsidRDefault="00001F50" w:rsidP="00186A9D">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June 2008</w:t>
            </w:r>
          </w:p>
        </w:tc>
      </w:tr>
      <w:tr w:rsidR="00EF1CD4" w:rsidRPr="00F14B23">
        <w:tc>
          <w:tcPr>
            <w:tcW w:w="1701" w:type="dxa"/>
            <w:tcBorders>
              <w:top w:val="single" w:sz="2" w:space="0" w:color="auto"/>
              <w:bottom w:val="single" w:sz="2" w:space="0" w:color="auto"/>
            </w:tcBorders>
            <w:shd w:val="clear" w:color="auto" w:fill="auto"/>
          </w:tcPr>
          <w:p w:rsidR="00EF1CD4" w:rsidRPr="00F14B23" w:rsidRDefault="00001F50" w:rsidP="00186A9D">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EF1CD4" w:rsidRPr="00F14B23" w:rsidRDefault="00EF1CD4" w:rsidP="00186A9D">
            <w:pPr>
              <w:pStyle w:val="Tabletext"/>
              <w:rPr>
                <w:rFonts w:ascii="Arial" w:hAnsi="Arial" w:cs="Arial"/>
                <w:sz w:val="16"/>
                <w:szCs w:val="16"/>
              </w:rPr>
            </w:pPr>
            <w:r w:rsidRPr="00F14B23">
              <w:rPr>
                <w:rFonts w:ascii="Arial" w:hAnsi="Arial" w:cs="Arial"/>
                <w:sz w:val="16"/>
                <w:szCs w:val="16"/>
              </w:rPr>
              <w:t>Immediately after the commencement of</w:t>
            </w:r>
            <w:r w:rsidR="00001F50" w:rsidRPr="00F14B23">
              <w:rPr>
                <w:rFonts w:ascii="Arial" w:hAnsi="Arial" w:cs="Arial"/>
                <w:sz w:val="16"/>
                <w:szCs w:val="16"/>
              </w:rPr>
              <w:t xml:space="preserve"> the provisions covered by table item</w:t>
            </w:r>
            <w:r w:rsidR="00F14B23">
              <w:rPr>
                <w:rFonts w:ascii="Arial" w:hAnsi="Arial" w:cs="Arial"/>
                <w:sz w:val="16"/>
                <w:szCs w:val="16"/>
              </w:rPr>
              <w:t> </w:t>
            </w:r>
            <w:r w:rsidR="00001F50" w:rsidRPr="00F14B23">
              <w:rPr>
                <w:rFonts w:ascii="Arial" w:hAnsi="Arial" w:cs="Arial"/>
                <w:sz w:val="16"/>
                <w:szCs w:val="16"/>
              </w:rPr>
              <w:t>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F1CD4" w:rsidRPr="00F14B23" w:rsidRDefault="00001F50" w:rsidP="00186A9D">
            <w:pPr>
              <w:pStyle w:val="Tabletext"/>
              <w:rPr>
                <w:rFonts w:ascii="Arial" w:hAnsi="Arial" w:cs="Arial"/>
                <w:sz w:val="16"/>
                <w:szCs w:val="16"/>
              </w:rPr>
            </w:pPr>
            <w:r w:rsidRPr="00F14B23">
              <w:rPr>
                <w:rFonts w:ascii="Arial" w:hAnsi="Arial" w:cs="Arial"/>
                <w:sz w:val="16"/>
                <w:szCs w:val="16"/>
              </w:rPr>
              <w:t>24</w:t>
            </w:r>
            <w:r w:rsidR="00F14B23">
              <w:rPr>
                <w:rFonts w:ascii="Arial" w:hAnsi="Arial" w:cs="Arial"/>
                <w:sz w:val="16"/>
                <w:szCs w:val="16"/>
              </w:rPr>
              <w:t> </w:t>
            </w:r>
            <w:r w:rsidRPr="00F14B23">
              <w:rPr>
                <w:rFonts w:ascii="Arial" w:hAnsi="Arial" w:cs="Arial"/>
                <w:sz w:val="16"/>
                <w:szCs w:val="16"/>
              </w:rPr>
              <w:t>June 2008</w:t>
            </w:r>
          </w:p>
        </w:tc>
      </w:tr>
    </w:tbl>
    <w:p w:rsidR="00CF545B" w:rsidRPr="00F14B23" w:rsidRDefault="00CF545B" w:rsidP="00F70D93">
      <w:pPr>
        <w:pStyle w:val="EndNotespara"/>
      </w:pPr>
      <w:r w:rsidRPr="00F14B23">
        <w:rPr>
          <w:i/>
        </w:rPr>
        <w:t>(</w:t>
      </w:r>
      <w:r w:rsidR="001E67FC" w:rsidRPr="00F14B23">
        <w:rPr>
          <w:i/>
        </w:rPr>
        <w:t>zzzb</w:t>
      </w:r>
      <w:r w:rsidRPr="00F14B23">
        <w:rPr>
          <w:i/>
        </w:rPr>
        <w:t>)</w:t>
      </w:r>
      <w:r w:rsidR="002170E2" w:rsidRPr="00F14B23">
        <w:tab/>
      </w:r>
      <w:r w:rsidRPr="00F14B23">
        <w:t>Subsection</w:t>
      </w:r>
      <w:r w:rsidR="00F14B23">
        <w:t> </w:t>
      </w:r>
      <w:r w:rsidRPr="00F14B23">
        <w:t>2(1) (item</w:t>
      </w:r>
      <w:r w:rsidR="00F14B23">
        <w:t> </w:t>
      </w:r>
      <w:r w:rsidRPr="00F14B23">
        <w:t>4) of the</w:t>
      </w:r>
      <w:r w:rsidRPr="00F14B23">
        <w:rPr>
          <w:i/>
        </w:rPr>
        <w:t xml:space="preserve"> Tax Laws Amendment (2008 Measures No.</w:t>
      </w:r>
      <w:r w:rsidR="00F14B23">
        <w:rPr>
          <w:i/>
        </w:rPr>
        <w:t> </w:t>
      </w:r>
      <w:r w:rsidRPr="00F14B23">
        <w:rPr>
          <w:i/>
        </w:rPr>
        <w:t>4) Act 2008</w:t>
      </w:r>
      <w:r w:rsidRPr="00F14B23">
        <w:t xml:space="preserve"> provides as follows:</w:t>
      </w:r>
    </w:p>
    <w:p w:rsidR="00CF545B" w:rsidRPr="00F14B23" w:rsidRDefault="00CF545B"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CF545B" w:rsidRPr="00F14B23" w:rsidRDefault="00CF545B" w:rsidP="0025036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F545B" w:rsidRPr="00F14B23" w:rsidTr="00D240AF">
        <w:trPr>
          <w:cantSplit/>
          <w:tblHeader/>
        </w:trPr>
        <w:tc>
          <w:tcPr>
            <w:tcW w:w="1701" w:type="dxa"/>
            <w:tcBorders>
              <w:top w:val="single" w:sz="6" w:space="0" w:color="auto"/>
              <w:bottom w:val="single" w:sz="12" w:space="0" w:color="auto"/>
            </w:tcBorders>
          </w:tcPr>
          <w:p w:rsidR="00CF545B" w:rsidRPr="00F14B23" w:rsidRDefault="00CF545B" w:rsidP="00C67C86">
            <w:pPr>
              <w:pStyle w:val="Tabletext"/>
              <w:keepNext/>
              <w:keepLines/>
              <w:rPr>
                <w:rFonts w:ascii="Arial" w:hAnsi="Arial" w:cs="Arial"/>
                <w:b/>
                <w:color w:val="000000"/>
                <w:sz w:val="16"/>
              </w:rPr>
            </w:pPr>
            <w:r w:rsidRPr="00F14B23">
              <w:rPr>
                <w:rFonts w:ascii="Arial" w:hAnsi="Arial" w:cs="Arial"/>
                <w:b/>
                <w:color w:val="000000"/>
                <w:sz w:val="16"/>
              </w:rPr>
              <w:lastRenderedPageBreak/>
              <w:t>Provision(s)</w:t>
            </w:r>
          </w:p>
        </w:tc>
        <w:tc>
          <w:tcPr>
            <w:tcW w:w="3828" w:type="dxa"/>
            <w:tcBorders>
              <w:top w:val="single" w:sz="6" w:space="0" w:color="auto"/>
              <w:bottom w:val="single" w:sz="12" w:space="0" w:color="auto"/>
            </w:tcBorders>
          </w:tcPr>
          <w:p w:rsidR="00CF545B" w:rsidRPr="00F14B23" w:rsidRDefault="00CF545B" w:rsidP="0025036D">
            <w:pPr>
              <w:pStyle w:val="Tablet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CF545B" w:rsidRPr="00F14B23" w:rsidRDefault="00CF545B" w:rsidP="0025036D">
            <w:pPr>
              <w:pStyle w:val="Tabletext"/>
              <w:rPr>
                <w:rFonts w:ascii="Arial" w:hAnsi="Arial" w:cs="Arial"/>
                <w:b/>
                <w:color w:val="000000"/>
                <w:sz w:val="16"/>
              </w:rPr>
            </w:pPr>
            <w:r w:rsidRPr="00F14B23">
              <w:rPr>
                <w:rFonts w:ascii="Arial" w:hAnsi="Arial" w:cs="Arial"/>
                <w:b/>
                <w:color w:val="000000"/>
                <w:sz w:val="16"/>
              </w:rPr>
              <w:t>Date/Details</w:t>
            </w:r>
          </w:p>
        </w:tc>
      </w:tr>
      <w:tr w:rsidR="00CF545B" w:rsidRPr="00F14B23" w:rsidTr="00C67C86">
        <w:trPr>
          <w:cantSplit/>
        </w:trPr>
        <w:tc>
          <w:tcPr>
            <w:tcW w:w="1701" w:type="dxa"/>
            <w:tcBorders>
              <w:top w:val="single" w:sz="2" w:space="0" w:color="auto"/>
              <w:bottom w:val="single" w:sz="2" w:space="0" w:color="auto"/>
            </w:tcBorders>
            <w:shd w:val="clear" w:color="auto" w:fill="auto"/>
          </w:tcPr>
          <w:p w:rsidR="00CF545B" w:rsidRPr="00F14B23" w:rsidRDefault="00CF545B" w:rsidP="0025036D">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3, item</w:t>
            </w:r>
            <w:r w:rsidR="00F14B23">
              <w:rPr>
                <w:rFonts w:ascii="Arial" w:hAnsi="Arial" w:cs="Arial"/>
                <w:sz w:val="16"/>
                <w:szCs w:val="16"/>
              </w:rPr>
              <w:t> </w:t>
            </w:r>
            <w:r w:rsidRPr="00F14B23">
              <w:rPr>
                <w:rFonts w:ascii="Arial" w:hAnsi="Arial" w:cs="Arial"/>
                <w:sz w:val="16"/>
                <w:szCs w:val="16"/>
              </w:rPr>
              <w:t>87</w:t>
            </w:r>
          </w:p>
        </w:tc>
        <w:tc>
          <w:tcPr>
            <w:tcW w:w="3828" w:type="dxa"/>
            <w:tcBorders>
              <w:top w:val="single" w:sz="2" w:space="0" w:color="auto"/>
              <w:bottom w:val="single" w:sz="2" w:space="0" w:color="auto"/>
            </w:tcBorders>
            <w:shd w:val="clear" w:color="auto" w:fill="auto"/>
          </w:tcPr>
          <w:p w:rsidR="00CF545B" w:rsidRPr="00F14B23" w:rsidRDefault="00CF545B" w:rsidP="0025036D">
            <w:pPr>
              <w:pStyle w:val="Tabletext"/>
              <w:rPr>
                <w:rFonts w:ascii="Arial" w:hAnsi="Arial" w:cs="Arial"/>
                <w:sz w:val="16"/>
                <w:szCs w:val="16"/>
              </w:rPr>
            </w:pPr>
            <w:r w:rsidRPr="00F14B23">
              <w:rPr>
                <w:rFonts w:ascii="Arial" w:hAnsi="Arial" w:cs="Arial"/>
                <w:sz w:val="16"/>
                <w:szCs w:val="16"/>
              </w:rPr>
              <w:t>The later of:</w:t>
            </w:r>
          </w:p>
          <w:p w:rsidR="00CF545B" w:rsidRPr="00F14B23" w:rsidRDefault="00CF545B" w:rsidP="0025036D">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003B2841" w:rsidRPr="00F14B23">
              <w:rPr>
                <w:rFonts w:ascii="Arial" w:hAnsi="Arial" w:cs="Arial"/>
                <w:sz w:val="16"/>
                <w:szCs w:val="16"/>
              </w:rPr>
              <w:t>i</w:t>
            </w:r>
            <w:r w:rsidRPr="00F14B23">
              <w:rPr>
                <w:rFonts w:ascii="Arial" w:hAnsi="Arial" w:cs="Arial"/>
                <w:sz w:val="16"/>
                <w:szCs w:val="16"/>
              </w:rPr>
              <w:t>mmediately after the start of the day on which this Act receives the Royal Assent; and</w:t>
            </w:r>
          </w:p>
          <w:p w:rsidR="00CF545B" w:rsidRPr="00F14B23" w:rsidRDefault="00CF545B" w:rsidP="0025036D">
            <w:pPr>
              <w:pStyle w:val="Tablea"/>
              <w:spacing w:line="240" w:lineRule="atLeast"/>
              <w:rPr>
                <w:rFonts w:ascii="Arial" w:hAnsi="Arial" w:cs="Arial"/>
                <w:sz w:val="16"/>
                <w:szCs w:val="16"/>
              </w:rPr>
            </w:pPr>
            <w:r w:rsidRPr="00F14B23">
              <w:rPr>
                <w:rFonts w:ascii="Arial" w:hAnsi="Arial" w:cs="Arial"/>
                <w:sz w:val="16"/>
                <w:szCs w:val="16"/>
              </w:rPr>
              <w:t>(b</w:t>
            </w:r>
            <w:r w:rsidR="00F70D93" w:rsidRPr="00F14B23">
              <w:rPr>
                <w:rFonts w:ascii="Arial" w:hAnsi="Arial" w:cs="Arial"/>
                <w:sz w:val="16"/>
                <w:szCs w:val="16"/>
              </w:rPr>
              <w:t xml:space="preserve">) </w:t>
            </w:r>
            <w:r w:rsidRPr="00F14B23">
              <w:rPr>
                <w:rFonts w:ascii="Arial" w:hAnsi="Arial" w:cs="Arial"/>
                <w:sz w:val="16"/>
                <w:szCs w:val="16"/>
              </w:rPr>
              <w:t xml:space="preserve">immediately after the commencement of the </w:t>
            </w:r>
            <w:r w:rsidRPr="00F14B23">
              <w:rPr>
                <w:rFonts w:ascii="Arial" w:hAnsi="Arial" w:cs="Arial"/>
                <w:i/>
                <w:sz w:val="16"/>
                <w:szCs w:val="16"/>
              </w:rPr>
              <w:t>First Home Saver Accounts (Consequential Amendments) Act 2008</w:t>
            </w:r>
            <w:r w:rsidRPr="00F14B23">
              <w:rPr>
                <w:rFonts w:ascii="Arial" w:hAnsi="Arial" w:cs="Arial"/>
                <w:sz w:val="16"/>
                <w:szCs w:val="16"/>
              </w:rPr>
              <w:t>.</w:t>
            </w:r>
          </w:p>
          <w:p w:rsidR="009C4BBC" w:rsidRPr="00F14B23" w:rsidRDefault="009C4BBC" w:rsidP="0025036D">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CF545B" w:rsidRPr="00F14B23" w:rsidRDefault="00CF545B" w:rsidP="0025036D">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October 2008</w:t>
            </w:r>
          </w:p>
          <w:p w:rsidR="00CF545B" w:rsidRPr="00F14B23" w:rsidRDefault="009C4BBC" w:rsidP="0025036D">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00CF545B" w:rsidRPr="00F14B23">
              <w:rPr>
                <w:rFonts w:ascii="Arial" w:hAnsi="Arial" w:cs="Arial"/>
                <w:sz w:val="16"/>
                <w:szCs w:val="16"/>
              </w:rPr>
              <w:t>a) applies)</w:t>
            </w:r>
          </w:p>
        </w:tc>
      </w:tr>
    </w:tbl>
    <w:p w:rsidR="007758CC" w:rsidRPr="00F14B23" w:rsidRDefault="007758CC" w:rsidP="00F70D93">
      <w:pPr>
        <w:pStyle w:val="EndNotespara"/>
      </w:pPr>
      <w:r w:rsidRPr="00F14B23">
        <w:rPr>
          <w:i/>
        </w:rPr>
        <w:t>(zzz</w:t>
      </w:r>
      <w:r w:rsidR="001E67FC" w:rsidRPr="00F14B23">
        <w:rPr>
          <w:i/>
        </w:rPr>
        <w:t>c</w:t>
      </w:r>
      <w:r w:rsidRPr="00F14B23">
        <w:rPr>
          <w:i/>
        </w:rPr>
        <w:t>)</w:t>
      </w:r>
      <w:r w:rsidR="002170E2" w:rsidRPr="00F14B23">
        <w:tab/>
      </w:r>
      <w:r w:rsidRPr="00F14B23">
        <w:t>Subsection</w:t>
      </w:r>
      <w:r w:rsidR="00F14B23">
        <w:t> </w:t>
      </w:r>
      <w:r w:rsidRPr="00F14B23">
        <w:t>2(1) (item</w:t>
      </w:r>
      <w:r w:rsidR="00F14B23">
        <w:t> </w:t>
      </w:r>
      <w:r w:rsidR="00EA75B0" w:rsidRPr="00F14B23">
        <w:t>5</w:t>
      </w:r>
      <w:r w:rsidRPr="00F14B23">
        <w:t>) of the</w:t>
      </w:r>
      <w:r w:rsidRPr="00F14B23">
        <w:rPr>
          <w:i/>
        </w:rPr>
        <w:t xml:space="preserve"> Tax Laws Amendment (2009 Measures No.</w:t>
      </w:r>
      <w:r w:rsidR="00F14B23">
        <w:rPr>
          <w:i/>
        </w:rPr>
        <w:t> </w:t>
      </w:r>
      <w:r w:rsidRPr="00F14B23">
        <w:rPr>
          <w:i/>
        </w:rPr>
        <w:t xml:space="preserve">2) Act 2009 </w:t>
      </w:r>
      <w:r w:rsidRPr="00F14B23">
        <w:t>provides as follows:</w:t>
      </w:r>
    </w:p>
    <w:p w:rsidR="007758CC" w:rsidRPr="00F14B23" w:rsidRDefault="007758CC"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758CC" w:rsidRPr="00F14B23" w:rsidRDefault="007758CC" w:rsidP="0025036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758CC" w:rsidRPr="00F14B23" w:rsidTr="00D240AF">
        <w:trPr>
          <w:cantSplit/>
          <w:tblHeader/>
        </w:trPr>
        <w:tc>
          <w:tcPr>
            <w:tcW w:w="1701" w:type="dxa"/>
            <w:tcBorders>
              <w:top w:val="single" w:sz="6" w:space="0" w:color="auto"/>
              <w:bottom w:val="single" w:sz="12" w:space="0" w:color="auto"/>
            </w:tcBorders>
          </w:tcPr>
          <w:p w:rsidR="007758CC" w:rsidRPr="00F14B23" w:rsidRDefault="007758CC" w:rsidP="00C63C9B">
            <w:pPr>
              <w:pStyle w:val="Tabletext"/>
              <w:keepNext/>
              <w:keepLines/>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7758CC" w:rsidRPr="00F14B23" w:rsidRDefault="007758CC" w:rsidP="00C63C9B">
            <w:pPr>
              <w:pStyle w:val="Tabletext"/>
              <w:keepNext/>
              <w:keepLines/>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7758CC" w:rsidRPr="00F14B23" w:rsidRDefault="007758CC" w:rsidP="00C63C9B">
            <w:pPr>
              <w:pStyle w:val="Tabletext"/>
              <w:keepNext/>
              <w:keepLines/>
              <w:rPr>
                <w:rFonts w:ascii="Arial" w:hAnsi="Arial" w:cs="Arial"/>
                <w:b/>
                <w:color w:val="000000"/>
                <w:sz w:val="16"/>
              </w:rPr>
            </w:pPr>
            <w:r w:rsidRPr="00F14B23">
              <w:rPr>
                <w:rFonts w:ascii="Arial" w:hAnsi="Arial" w:cs="Arial"/>
                <w:b/>
                <w:color w:val="000000"/>
                <w:sz w:val="16"/>
              </w:rPr>
              <w:t>Date/Details</w:t>
            </w:r>
          </w:p>
        </w:tc>
      </w:tr>
      <w:tr w:rsidR="00EA75B0" w:rsidRPr="00F14B23" w:rsidTr="00EA75B0">
        <w:tc>
          <w:tcPr>
            <w:tcW w:w="1701" w:type="dxa"/>
            <w:tcBorders>
              <w:top w:val="single" w:sz="2" w:space="0" w:color="auto"/>
              <w:bottom w:val="single" w:sz="2" w:space="0" w:color="auto"/>
            </w:tcBorders>
            <w:shd w:val="clear" w:color="auto" w:fill="auto"/>
          </w:tcPr>
          <w:p w:rsidR="00EA75B0" w:rsidRPr="00F14B23" w:rsidRDefault="00EA75B0" w:rsidP="00C63C9B">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40</w:t>
            </w:r>
          </w:p>
        </w:tc>
        <w:tc>
          <w:tcPr>
            <w:tcW w:w="3828" w:type="dxa"/>
            <w:tcBorders>
              <w:top w:val="single" w:sz="2" w:space="0" w:color="auto"/>
              <w:bottom w:val="single" w:sz="2" w:space="0" w:color="auto"/>
            </w:tcBorders>
            <w:shd w:val="clear" w:color="auto" w:fill="auto"/>
          </w:tcPr>
          <w:p w:rsidR="00EA75B0" w:rsidRPr="00F14B23" w:rsidRDefault="00EA75B0" w:rsidP="00C63C9B">
            <w:pPr>
              <w:pStyle w:val="Tabletext"/>
              <w:rPr>
                <w:rFonts w:ascii="Arial" w:hAnsi="Arial" w:cs="Arial"/>
                <w:sz w:val="16"/>
                <w:szCs w:val="16"/>
              </w:rPr>
            </w:pPr>
            <w:r w:rsidRPr="00F14B23">
              <w:rPr>
                <w:rFonts w:ascii="Arial" w:hAnsi="Arial" w:cs="Arial"/>
                <w:sz w:val="16"/>
                <w:szCs w:val="16"/>
              </w:rPr>
              <w:t>Immediately before the commencement of item</w:t>
            </w:r>
            <w:r w:rsidR="00F14B23">
              <w:rPr>
                <w:rFonts w:ascii="Arial" w:hAnsi="Arial" w:cs="Arial"/>
                <w:sz w:val="16"/>
                <w:szCs w:val="16"/>
              </w:rPr>
              <w:t> </w:t>
            </w:r>
            <w:r w:rsidRPr="00F14B23">
              <w:rPr>
                <w:rFonts w:ascii="Arial" w:hAnsi="Arial" w:cs="Arial"/>
                <w:sz w:val="16"/>
                <w:szCs w:val="16"/>
              </w:rPr>
              <w:t>52 of Schedule</w:t>
            </w:r>
            <w:r w:rsidR="00F14B23">
              <w:rPr>
                <w:rFonts w:ascii="Arial" w:hAnsi="Arial" w:cs="Arial"/>
                <w:sz w:val="16"/>
                <w:szCs w:val="16"/>
              </w:rPr>
              <w:t> </w:t>
            </w:r>
            <w:r w:rsidRPr="00F14B23">
              <w:rPr>
                <w:rFonts w:ascii="Arial" w:hAnsi="Arial" w:cs="Arial"/>
                <w:sz w:val="16"/>
                <w:szCs w:val="16"/>
              </w:rPr>
              <w:t xml:space="preserve">4 to the </w:t>
            </w:r>
            <w:r w:rsidRPr="00F14B23">
              <w:rPr>
                <w:rFonts w:ascii="Arial" w:hAnsi="Arial" w:cs="Arial"/>
                <w:i/>
                <w:sz w:val="16"/>
                <w:szCs w:val="16"/>
              </w:rPr>
              <w:t>Tax Laws Amendment (2008 Measures No.</w:t>
            </w:r>
            <w:r w:rsidR="00F14B23">
              <w:rPr>
                <w:rFonts w:ascii="Arial" w:hAnsi="Arial" w:cs="Arial"/>
                <w:i/>
                <w:sz w:val="16"/>
                <w:szCs w:val="16"/>
              </w:rPr>
              <w:t> </w:t>
            </w:r>
            <w:r w:rsidRPr="00F14B23">
              <w:rPr>
                <w:rFonts w:ascii="Arial" w:hAnsi="Arial" w:cs="Arial"/>
                <w:i/>
                <w:sz w:val="16"/>
                <w:szCs w:val="16"/>
              </w:rPr>
              <w:t>6)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A75B0" w:rsidRPr="00F14B23" w:rsidRDefault="00EA75B0" w:rsidP="00C63C9B">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bl>
    <w:p w:rsidR="00CE605C" w:rsidRPr="00F14B23" w:rsidRDefault="00CE605C" w:rsidP="00F70D93">
      <w:pPr>
        <w:pStyle w:val="EndNotespara"/>
      </w:pPr>
      <w:r w:rsidRPr="00F14B23">
        <w:rPr>
          <w:i/>
        </w:rPr>
        <w:t>(</w:t>
      </w:r>
      <w:r w:rsidR="007758CC" w:rsidRPr="00F14B23">
        <w:rPr>
          <w:i/>
        </w:rPr>
        <w:t>zzz</w:t>
      </w:r>
      <w:r w:rsidR="001E67FC" w:rsidRPr="00F14B23">
        <w:rPr>
          <w:i/>
        </w:rPr>
        <w:t>d</w:t>
      </w:r>
      <w:r w:rsidRPr="00F14B23">
        <w:rPr>
          <w:i/>
        </w:rPr>
        <w:t>)</w:t>
      </w:r>
      <w:r w:rsidR="002170E2" w:rsidRPr="00F14B23">
        <w:tab/>
      </w:r>
      <w:r w:rsidRPr="00F14B23">
        <w:t>Subsection</w:t>
      </w:r>
      <w:r w:rsidR="00F14B23">
        <w:t> </w:t>
      </w:r>
      <w:r w:rsidRPr="00F14B23">
        <w:t>2(1) (item</w:t>
      </w:r>
      <w:r w:rsidR="00F14B23">
        <w:t> </w:t>
      </w:r>
      <w:r w:rsidRPr="00F14B23">
        <w:t>3) of the</w:t>
      </w:r>
      <w:r w:rsidRPr="00F14B23">
        <w:rPr>
          <w:i/>
        </w:rPr>
        <w:t xml:space="preserve"> Tax Laws Amendment (Taxation of Financial Arrangements) Act 2009 </w:t>
      </w:r>
      <w:r w:rsidRPr="00F14B23">
        <w:t>provides as follows:</w:t>
      </w:r>
    </w:p>
    <w:p w:rsidR="00CE605C" w:rsidRPr="00F14B23" w:rsidRDefault="00CE605C"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CE605C" w:rsidRPr="00F14B23" w:rsidRDefault="00CE605C"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E605C" w:rsidRPr="00F14B23" w:rsidTr="00D240AF">
        <w:trPr>
          <w:cantSplit/>
          <w:tblHeader/>
        </w:trPr>
        <w:tc>
          <w:tcPr>
            <w:tcW w:w="1701" w:type="dxa"/>
            <w:tcBorders>
              <w:top w:val="single" w:sz="6" w:space="0" w:color="auto"/>
              <w:bottom w:val="single" w:sz="12" w:space="0" w:color="auto"/>
            </w:tcBorders>
          </w:tcPr>
          <w:p w:rsidR="00CE605C" w:rsidRPr="00F14B23" w:rsidRDefault="00CE605C" w:rsidP="00C63C9B">
            <w:pPr>
              <w:pStyle w:val="Tablet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CE605C" w:rsidRPr="00F14B23" w:rsidRDefault="00CE605C" w:rsidP="00C63C9B">
            <w:pPr>
              <w:pStyle w:val="Tablet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CE605C" w:rsidRPr="00F14B23" w:rsidRDefault="00CE605C" w:rsidP="00C63C9B">
            <w:pPr>
              <w:pStyle w:val="Tabletext"/>
              <w:rPr>
                <w:rFonts w:ascii="Arial" w:hAnsi="Arial" w:cs="Arial"/>
                <w:b/>
                <w:color w:val="000000"/>
                <w:sz w:val="16"/>
              </w:rPr>
            </w:pPr>
            <w:r w:rsidRPr="00F14B23">
              <w:rPr>
                <w:rFonts w:ascii="Arial" w:hAnsi="Arial" w:cs="Arial"/>
                <w:b/>
                <w:color w:val="000000"/>
                <w:sz w:val="16"/>
              </w:rPr>
              <w:t>Date/Details</w:t>
            </w:r>
          </w:p>
        </w:tc>
      </w:tr>
      <w:tr w:rsidR="00CE605C" w:rsidRPr="00F14B23">
        <w:tc>
          <w:tcPr>
            <w:tcW w:w="1701" w:type="dxa"/>
            <w:tcBorders>
              <w:top w:val="single" w:sz="12" w:space="0" w:color="auto"/>
              <w:bottom w:val="single" w:sz="4" w:space="0" w:color="auto"/>
            </w:tcBorders>
            <w:shd w:val="clear" w:color="auto" w:fill="auto"/>
          </w:tcPr>
          <w:p w:rsidR="00CE605C" w:rsidRPr="00F14B23" w:rsidRDefault="00CE605C" w:rsidP="00C63C9B">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Part</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12" w:space="0" w:color="auto"/>
              <w:bottom w:val="single" w:sz="4" w:space="0" w:color="auto"/>
            </w:tcBorders>
            <w:shd w:val="clear" w:color="auto" w:fill="auto"/>
          </w:tcPr>
          <w:p w:rsidR="00CE605C" w:rsidRPr="00F14B23" w:rsidRDefault="00CE605C" w:rsidP="00C63C9B">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New Business Tax System (Taxation of Financial Arrangements) Act (No.</w:t>
            </w:r>
            <w:r w:rsidR="00F14B23">
              <w:rPr>
                <w:rFonts w:ascii="Arial" w:hAnsi="Arial" w:cs="Arial"/>
                <w:i/>
                <w:sz w:val="16"/>
                <w:szCs w:val="16"/>
              </w:rPr>
              <w:t> </w:t>
            </w:r>
            <w:r w:rsidRPr="00F14B23">
              <w:rPr>
                <w:rFonts w:ascii="Arial" w:hAnsi="Arial" w:cs="Arial"/>
                <w:i/>
                <w:sz w:val="16"/>
                <w:szCs w:val="16"/>
              </w:rPr>
              <w:t>1) 2003</w:t>
            </w:r>
            <w:r w:rsidRPr="00F14B23">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E605C" w:rsidRPr="00F14B23" w:rsidRDefault="00CE605C" w:rsidP="00C63C9B">
            <w:pPr>
              <w:pStyle w:val="Tabletext"/>
              <w:rPr>
                <w:rFonts w:ascii="Arial" w:hAnsi="Arial" w:cs="Arial"/>
                <w:sz w:val="16"/>
                <w:szCs w:val="16"/>
              </w:rPr>
            </w:pPr>
            <w:r w:rsidRPr="00F14B23">
              <w:rPr>
                <w:rFonts w:ascii="Arial" w:hAnsi="Arial" w:cs="Arial"/>
                <w:sz w:val="16"/>
                <w:szCs w:val="16"/>
              </w:rPr>
              <w:t>17</w:t>
            </w:r>
            <w:r w:rsidR="00F14B23">
              <w:rPr>
                <w:rFonts w:ascii="Arial" w:hAnsi="Arial" w:cs="Arial"/>
                <w:sz w:val="16"/>
                <w:szCs w:val="16"/>
              </w:rPr>
              <w:t> </w:t>
            </w:r>
            <w:r w:rsidRPr="00F14B23">
              <w:rPr>
                <w:rFonts w:ascii="Arial" w:hAnsi="Arial" w:cs="Arial"/>
                <w:sz w:val="16"/>
                <w:szCs w:val="16"/>
              </w:rPr>
              <w:t>December 2003</w:t>
            </w:r>
          </w:p>
        </w:tc>
      </w:tr>
    </w:tbl>
    <w:p w:rsidR="00B303AF" w:rsidRPr="00F14B23" w:rsidRDefault="00B303AF" w:rsidP="00F70D93">
      <w:pPr>
        <w:pStyle w:val="EndNotespara"/>
      </w:pPr>
      <w:r w:rsidRPr="00F14B23">
        <w:rPr>
          <w:i/>
        </w:rPr>
        <w:t>(</w:t>
      </w:r>
      <w:r w:rsidR="007758CC" w:rsidRPr="00F14B23">
        <w:rPr>
          <w:i/>
        </w:rPr>
        <w:t>zzz</w:t>
      </w:r>
      <w:r w:rsidR="001E67FC" w:rsidRPr="00F14B23">
        <w:rPr>
          <w:i/>
        </w:rPr>
        <w:t>e</w:t>
      </w:r>
      <w:r w:rsidRPr="00F14B23">
        <w:rPr>
          <w:i/>
        </w:rPr>
        <w:t>)</w:t>
      </w:r>
      <w:r w:rsidR="002170E2" w:rsidRPr="00F14B23">
        <w:tab/>
      </w:r>
      <w:r w:rsidRPr="00F14B23">
        <w:t>Subsection</w:t>
      </w:r>
      <w:r w:rsidR="00F14B23">
        <w:t> </w:t>
      </w:r>
      <w:r w:rsidRPr="00F14B23">
        <w:t>2(1) (item</w:t>
      </w:r>
      <w:r w:rsidR="00F14B23">
        <w:t> </w:t>
      </w:r>
      <w:r w:rsidRPr="00F14B23">
        <w:t>3) of the</w:t>
      </w:r>
      <w:r w:rsidRPr="00F14B23">
        <w:rPr>
          <w:i/>
        </w:rPr>
        <w:t xml:space="preserve"> Social Security Amendment (Liquid Assets Waiting Period) Act 2009 </w:t>
      </w:r>
      <w:r w:rsidRPr="00F14B23">
        <w:t>provides as follows:</w:t>
      </w:r>
    </w:p>
    <w:p w:rsidR="00B303AF" w:rsidRPr="00F14B23" w:rsidRDefault="00B303AF"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B303AF" w:rsidRPr="00F14B23" w:rsidRDefault="00B303AF"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303AF" w:rsidRPr="00F14B23" w:rsidTr="00D240AF">
        <w:trPr>
          <w:cantSplit/>
          <w:tblHeader/>
        </w:trPr>
        <w:tc>
          <w:tcPr>
            <w:tcW w:w="1701" w:type="dxa"/>
            <w:tcBorders>
              <w:top w:val="single" w:sz="6" w:space="0" w:color="auto"/>
              <w:bottom w:val="single" w:sz="12" w:space="0" w:color="auto"/>
            </w:tcBorders>
          </w:tcPr>
          <w:p w:rsidR="00B303AF" w:rsidRPr="00F14B23" w:rsidRDefault="00B303AF" w:rsidP="00C67C86">
            <w:pPr>
              <w:pStyle w:val="Tabletext"/>
              <w:keepNext/>
              <w:keepLines/>
              <w:rPr>
                <w:rFonts w:ascii="Arial" w:hAnsi="Arial" w:cs="Arial"/>
                <w:b/>
                <w:color w:val="000000"/>
                <w:sz w:val="16"/>
              </w:rPr>
            </w:pPr>
            <w:r w:rsidRPr="00F14B23">
              <w:rPr>
                <w:rFonts w:ascii="Arial" w:hAnsi="Arial" w:cs="Arial"/>
                <w:b/>
                <w:color w:val="000000"/>
                <w:sz w:val="16"/>
              </w:rPr>
              <w:lastRenderedPageBreak/>
              <w:t>Provision(s)</w:t>
            </w:r>
          </w:p>
        </w:tc>
        <w:tc>
          <w:tcPr>
            <w:tcW w:w="3828" w:type="dxa"/>
            <w:tcBorders>
              <w:top w:val="single" w:sz="6" w:space="0" w:color="auto"/>
              <w:bottom w:val="single" w:sz="12" w:space="0" w:color="auto"/>
            </w:tcBorders>
          </w:tcPr>
          <w:p w:rsidR="00B303AF" w:rsidRPr="00F14B23" w:rsidRDefault="00B303AF" w:rsidP="00C67C86">
            <w:pPr>
              <w:pStyle w:val="Tabletext"/>
              <w:keepNext/>
              <w:keepLines/>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B303AF" w:rsidRPr="00F14B23" w:rsidRDefault="00B303AF" w:rsidP="00C67C86">
            <w:pPr>
              <w:pStyle w:val="Tabletext"/>
              <w:keepNext/>
              <w:keepLines/>
              <w:rPr>
                <w:rFonts w:ascii="Arial" w:hAnsi="Arial" w:cs="Arial"/>
                <w:b/>
                <w:color w:val="000000"/>
                <w:sz w:val="16"/>
              </w:rPr>
            </w:pPr>
            <w:r w:rsidRPr="00F14B23">
              <w:rPr>
                <w:rFonts w:ascii="Arial" w:hAnsi="Arial" w:cs="Arial"/>
                <w:b/>
                <w:color w:val="000000"/>
                <w:sz w:val="16"/>
              </w:rPr>
              <w:t>Date/Details</w:t>
            </w:r>
          </w:p>
        </w:tc>
      </w:tr>
      <w:tr w:rsidR="00B303AF" w:rsidRPr="00F14B23">
        <w:tc>
          <w:tcPr>
            <w:tcW w:w="1701" w:type="dxa"/>
            <w:tcBorders>
              <w:top w:val="single" w:sz="12" w:space="0" w:color="auto"/>
              <w:bottom w:val="single" w:sz="4" w:space="0" w:color="auto"/>
            </w:tcBorders>
            <w:shd w:val="clear" w:color="auto" w:fill="auto"/>
          </w:tcPr>
          <w:p w:rsidR="00B303AF" w:rsidRPr="00F14B23" w:rsidRDefault="00B303AF" w:rsidP="00C63C9B">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Part</w:t>
            </w:r>
            <w:r w:rsidR="00F14B23">
              <w:rPr>
                <w:rFonts w:ascii="Arial" w:hAnsi="Arial" w:cs="Arial"/>
                <w:sz w:val="16"/>
                <w:szCs w:val="16"/>
              </w:rPr>
              <w:t> </w:t>
            </w:r>
            <w:r w:rsidRPr="00F14B23">
              <w:rPr>
                <w:rFonts w:ascii="Arial" w:hAnsi="Arial" w:cs="Arial"/>
                <w:sz w:val="16"/>
                <w:szCs w:val="16"/>
              </w:rPr>
              <w:t>3</w:t>
            </w:r>
          </w:p>
        </w:tc>
        <w:tc>
          <w:tcPr>
            <w:tcW w:w="3828" w:type="dxa"/>
            <w:tcBorders>
              <w:top w:val="single" w:sz="12" w:space="0" w:color="auto"/>
              <w:bottom w:val="single" w:sz="4" w:space="0" w:color="auto"/>
            </w:tcBorders>
            <w:shd w:val="clear" w:color="auto" w:fill="auto"/>
          </w:tcPr>
          <w:p w:rsidR="00B303AF" w:rsidRPr="00F14B23" w:rsidRDefault="00B303AF" w:rsidP="00C63C9B">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Household Stimulus Package Act (No.</w:t>
            </w:r>
            <w:r w:rsidR="00F14B23">
              <w:rPr>
                <w:rFonts w:ascii="Arial" w:hAnsi="Arial" w:cs="Arial"/>
                <w:i/>
                <w:sz w:val="16"/>
                <w:szCs w:val="16"/>
              </w:rPr>
              <w:t> </w:t>
            </w:r>
            <w:r w:rsidRPr="00F14B23">
              <w:rPr>
                <w:rFonts w:ascii="Arial" w:hAnsi="Arial" w:cs="Arial"/>
                <w:i/>
                <w:sz w:val="16"/>
                <w:szCs w:val="16"/>
              </w:rPr>
              <w:t>2) 2009</w:t>
            </w:r>
            <w:r w:rsidRPr="00F14B23">
              <w:rPr>
                <w:rFonts w:ascii="Arial" w:hAnsi="Arial" w:cs="Arial"/>
                <w:sz w:val="16"/>
                <w:szCs w:val="16"/>
              </w:rPr>
              <w:t xml:space="preserve"> for the commencement of Schedule</w:t>
            </w:r>
            <w:r w:rsidR="00F14B23">
              <w:rPr>
                <w:rFonts w:ascii="Arial" w:hAnsi="Arial" w:cs="Arial"/>
                <w:sz w:val="16"/>
                <w:szCs w:val="16"/>
              </w:rPr>
              <w:t> </w:t>
            </w:r>
            <w:r w:rsidRPr="00F14B23">
              <w:rPr>
                <w:rFonts w:ascii="Arial" w:hAnsi="Arial" w:cs="Arial"/>
                <w:sz w:val="16"/>
                <w:szCs w:val="16"/>
              </w:rPr>
              <w:t>5 to that Act.</w:t>
            </w:r>
          </w:p>
        </w:tc>
        <w:tc>
          <w:tcPr>
            <w:tcW w:w="1582" w:type="dxa"/>
            <w:tcBorders>
              <w:top w:val="single" w:sz="12" w:space="0" w:color="auto"/>
              <w:bottom w:val="single" w:sz="4" w:space="0" w:color="auto"/>
            </w:tcBorders>
            <w:shd w:val="clear" w:color="auto" w:fill="auto"/>
          </w:tcPr>
          <w:p w:rsidR="00B303AF" w:rsidRPr="00F14B23" w:rsidRDefault="00B303AF" w:rsidP="00C63C9B">
            <w:pPr>
              <w:pStyle w:val="Tabletext"/>
              <w:rPr>
                <w:rFonts w:ascii="Arial" w:hAnsi="Arial" w:cs="Arial"/>
                <w:sz w:val="16"/>
                <w:szCs w:val="16"/>
              </w:rPr>
            </w:pPr>
            <w:r w:rsidRPr="00F14B23">
              <w:rPr>
                <w:rFonts w:ascii="Arial" w:hAnsi="Arial" w:cs="Arial"/>
                <w:sz w:val="16"/>
                <w:szCs w:val="16"/>
              </w:rPr>
              <w:t>18</w:t>
            </w:r>
            <w:r w:rsidR="00F14B23">
              <w:rPr>
                <w:rFonts w:ascii="Arial" w:hAnsi="Arial" w:cs="Arial"/>
                <w:sz w:val="16"/>
                <w:szCs w:val="16"/>
              </w:rPr>
              <w:t> </w:t>
            </w:r>
            <w:r w:rsidRPr="00F14B23">
              <w:rPr>
                <w:rFonts w:ascii="Arial" w:hAnsi="Arial" w:cs="Arial"/>
                <w:sz w:val="16"/>
                <w:szCs w:val="16"/>
              </w:rPr>
              <w:t>February 2009</w:t>
            </w:r>
          </w:p>
        </w:tc>
      </w:tr>
    </w:tbl>
    <w:p w:rsidR="00233B9A" w:rsidRPr="00F14B23" w:rsidRDefault="00233B9A" w:rsidP="00F70D93">
      <w:pPr>
        <w:pStyle w:val="EndNotespara"/>
      </w:pPr>
      <w:r w:rsidRPr="00F14B23">
        <w:rPr>
          <w:i/>
        </w:rPr>
        <w:t>(zzz</w:t>
      </w:r>
      <w:r w:rsidR="001E67FC" w:rsidRPr="00F14B23">
        <w:rPr>
          <w:i/>
        </w:rPr>
        <w:t>f</w:t>
      </w:r>
      <w:r w:rsidRPr="00F14B23">
        <w:rPr>
          <w:i/>
        </w:rPr>
        <w:t>)</w:t>
      </w:r>
      <w:r w:rsidR="002170E2" w:rsidRPr="00F14B23">
        <w:tab/>
      </w:r>
      <w:r w:rsidRPr="00F14B23">
        <w:t>Subsection</w:t>
      </w:r>
      <w:r w:rsidR="00F14B23">
        <w:t> </w:t>
      </w:r>
      <w:r w:rsidRPr="00F14B23">
        <w:t>2(1) (item</w:t>
      </w:r>
      <w:r w:rsidR="00F14B23">
        <w:t> </w:t>
      </w:r>
      <w:r w:rsidR="005F1A17" w:rsidRPr="00F14B23">
        <w:t>3</w:t>
      </w:r>
      <w:r w:rsidRPr="00F14B23">
        <w:t>) of the</w:t>
      </w:r>
      <w:r w:rsidRPr="00F14B23">
        <w:rPr>
          <w:i/>
        </w:rPr>
        <w:t xml:space="preserve"> </w:t>
      </w:r>
      <w:r w:rsidR="000F3538" w:rsidRPr="00F14B23">
        <w:rPr>
          <w:i/>
        </w:rPr>
        <w:t>Tax Laws Amendment (2009 Measures No.</w:t>
      </w:r>
      <w:r w:rsidR="00F14B23">
        <w:rPr>
          <w:i/>
        </w:rPr>
        <w:t> </w:t>
      </w:r>
      <w:r w:rsidR="000F3538" w:rsidRPr="00F14B23">
        <w:rPr>
          <w:i/>
        </w:rPr>
        <w:t>2) Act 2009</w:t>
      </w:r>
      <w:r w:rsidRPr="00F14B23">
        <w:rPr>
          <w:i/>
        </w:rPr>
        <w:t xml:space="preserve"> </w:t>
      </w:r>
      <w:r w:rsidRPr="00F14B23">
        <w:t>provides as follows:</w:t>
      </w:r>
    </w:p>
    <w:p w:rsidR="00233B9A" w:rsidRPr="00F14B23" w:rsidRDefault="00233B9A" w:rsidP="00F70D93">
      <w:pPr>
        <w:pStyle w:val="EndNotessubpara"/>
      </w:pPr>
      <w:r w:rsidRPr="00F14B23">
        <w:tab/>
        <w:t>(1)</w:t>
      </w:r>
      <w:r w:rsidRPr="00F14B23">
        <w:tab/>
      </w:r>
      <w:r w:rsidR="000F3538" w:rsidRPr="00F14B23">
        <w:t>Each provision of this Act specified in column 1 of the table commences, or is taken to have commenced, in accordance with column 2 of the table. Any other statement in column 2 has effect according to its terms.</w:t>
      </w:r>
    </w:p>
    <w:p w:rsidR="00233B9A" w:rsidRPr="00F14B23" w:rsidRDefault="00233B9A"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33B9A" w:rsidRPr="00F14B23" w:rsidTr="00D240AF">
        <w:trPr>
          <w:cantSplit/>
          <w:tblHeader/>
        </w:trPr>
        <w:tc>
          <w:tcPr>
            <w:tcW w:w="1701" w:type="dxa"/>
            <w:tcBorders>
              <w:top w:val="single" w:sz="6" w:space="0" w:color="auto"/>
              <w:bottom w:val="single" w:sz="12" w:space="0" w:color="auto"/>
            </w:tcBorders>
          </w:tcPr>
          <w:p w:rsidR="00233B9A" w:rsidRPr="00F14B23" w:rsidRDefault="00233B9A" w:rsidP="00C63C9B">
            <w:pPr>
              <w:pStyle w:val="Tablet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233B9A" w:rsidRPr="00F14B23" w:rsidRDefault="00233B9A" w:rsidP="00C63C9B">
            <w:pPr>
              <w:pStyle w:val="Tablet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233B9A" w:rsidRPr="00F14B23" w:rsidRDefault="00233B9A" w:rsidP="00C63C9B">
            <w:pPr>
              <w:pStyle w:val="Tabletext"/>
              <w:rPr>
                <w:rFonts w:ascii="Arial" w:hAnsi="Arial" w:cs="Arial"/>
                <w:b/>
                <w:color w:val="000000"/>
                <w:sz w:val="16"/>
              </w:rPr>
            </w:pPr>
            <w:r w:rsidRPr="00F14B23">
              <w:rPr>
                <w:rFonts w:ascii="Arial" w:hAnsi="Arial" w:cs="Arial"/>
                <w:b/>
                <w:color w:val="000000"/>
                <w:sz w:val="16"/>
              </w:rPr>
              <w:t>Date/Details</w:t>
            </w:r>
          </w:p>
        </w:tc>
      </w:tr>
      <w:tr w:rsidR="000F3538" w:rsidRPr="00F14B23" w:rsidTr="000F3538">
        <w:tc>
          <w:tcPr>
            <w:tcW w:w="1701" w:type="dxa"/>
            <w:tcBorders>
              <w:top w:val="single" w:sz="2" w:space="0" w:color="auto"/>
              <w:bottom w:val="single" w:sz="2" w:space="0" w:color="auto"/>
            </w:tcBorders>
            <w:shd w:val="clear" w:color="auto" w:fill="auto"/>
          </w:tcPr>
          <w:p w:rsidR="000F3538" w:rsidRPr="00F14B23" w:rsidRDefault="000F3538" w:rsidP="00C63C9B">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F3538" w:rsidRPr="00F14B23" w:rsidRDefault="000F3538" w:rsidP="00C63C9B">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3 of Schedule</w:t>
            </w:r>
            <w:r w:rsidR="00F14B23">
              <w:rPr>
                <w:rFonts w:ascii="Arial" w:hAnsi="Arial" w:cs="Arial"/>
                <w:sz w:val="16"/>
                <w:szCs w:val="16"/>
              </w:rPr>
              <w:t> </w:t>
            </w:r>
            <w:r w:rsidRPr="00F14B23">
              <w:rPr>
                <w:rFonts w:ascii="Arial" w:hAnsi="Arial" w:cs="Arial"/>
                <w:sz w:val="16"/>
                <w:szCs w:val="16"/>
              </w:rPr>
              <w:t xml:space="preserve">4 to the </w:t>
            </w:r>
            <w:r w:rsidRPr="00F14B23">
              <w:rPr>
                <w:rFonts w:ascii="Arial" w:hAnsi="Arial" w:cs="Arial"/>
                <w:i/>
                <w:sz w:val="16"/>
                <w:szCs w:val="16"/>
              </w:rPr>
              <w:t>Tax Laws Amendment (Small Business) Act 2007</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F3538" w:rsidRPr="00F14B23" w:rsidRDefault="000F3538" w:rsidP="00C63C9B">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June 2007</w:t>
            </w:r>
          </w:p>
        </w:tc>
      </w:tr>
    </w:tbl>
    <w:p w:rsidR="00C179EA" w:rsidRPr="00F14B23" w:rsidRDefault="00C179EA" w:rsidP="00F70D93">
      <w:pPr>
        <w:pStyle w:val="EndNotespara"/>
      </w:pPr>
      <w:r w:rsidRPr="00F14B23">
        <w:rPr>
          <w:i/>
        </w:rPr>
        <w:t>(zzzg)</w:t>
      </w:r>
      <w:r w:rsidR="002170E2" w:rsidRPr="00F14B23">
        <w:tab/>
      </w:r>
      <w:r w:rsidRPr="00F14B23">
        <w:t>Subsection</w:t>
      </w:r>
      <w:r w:rsidR="00F14B23">
        <w:t> </w:t>
      </w:r>
      <w:r w:rsidRPr="00F14B23">
        <w:t>2(1) (item</w:t>
      </w:r>
      <w:r w:rsidR="00F14B23">
        <w:t> </w:t>
      </w:r>
      <w:r w:rsidRPr="00F14B23">
        <w:t>41) of the</w:t>
      </w:r>
      <w:r w:rsidRPr="00F14B23">
        <w:rPr>
          <w:i/>
        </w:rPr>
        <w:t xml:space="preserve"> Fair Work (State Referral and Consequential and Other Amendments) </w:t>
      </w:r>
      <w:r w:rsidR="00802E22" w:rsidRPr="00F14B23">
        <w:rPr>
          <w:i/>
        </w:rPr>
        <w:t>Act</w:t>
      </w:r>
      <w:r w:rsidRPr="00F14B23">
        <w:rPr>
          <w:i/>
        </w:rPr>
        <w:t xml:space="preserve"> 2009 </w:t>
      </w:r>
      <w:r w:rsidRPr="00F14B23">
        <w:t>provides as follows:</w:t>
      </w:r>
    </w:p>
    <w:p w:rsidR="00C179EA" w:rsidRPr="00F14B23" w:rsidRDefault="00C179EA" w:rsidP="00F70D93">
      <w:pPr>
        <w:pStyle w:val="EndNotessubpara"/>
      </w:pPr>
      <w:r w:rsidRPr="00F14B23">
        <w:tab/>
        <w:t>(1)</w:t>
      </w:r>
      <w:r w:rsidRPr="00F14B23">
        <w:tab/>
      </w:r>
      <w:r w:rsidR="007F67B0" w:rsidRPr="00F14B23">
        <w:t>Each provision of this Act specified in column 1 of the table commences, or is taken to have commenced, in accordance with column 2 of the table. Any other statement in column 2 has effect according to its terms.</w:t>
      </w:r>
    </w:p>
    <w:p w:rsidR="00C179EA" w:rsidRPr="00F14B23" w:rsidRDefault="00C179EA" w:rsidP="00225DF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179EA" w:rsidRPr="00F14B23" w:rsidTr="00D240AF">
        <w:trPr>
          <w:cantSplit/>
          <w:tblHeader/>
        </w:trPr>
        <w:tc>
          <w:tcPr>
            <w:tcW w:w="1701" w:type="dxa"/>
            <w:tcBorders>
              <w:top w:val="single" w:sz="6" w:space="0" w:color="auto"/>
              <w:bottom w:val="single" w:sz="12" w:space="0" w:color="auto"/>
            </w:tcBorders>
          </w:tcPr>
          <w:p w:rsidR="00C179EA" w:rsidRPr="00F14B23" w:rsidRDefault="00C179EA" w:rsidP="000D7C82">
            <w:pPr>
              <w:pStyle w:val="Tabletext"/>
              <w:keepNext/>
              <w:rPr>
                <w:rFonts w:ascii="Arial" w:hAnsi="Arial" w:cs="Arial"/>
                <w:b/>
                <w:color w:val="000000"/>
                <w:sz w:val="16"/>
              </w:rPr>
            </w:pPr>
            <w:r w:rsidRPr="00F14B23">
              <w:rPr>
                <w:rFonts w:ascii="Arial" w:hAnsi="Arial" w:cs="Arial"/>
                <w:b/>
                <w:color w:val="000000"/>
                <w:sz w:val="16"/>
              </w:rPr>
              <w:t>Provision(s)</w:t>
            </w:r>
          </w:p>
        </w:tc>
        <w:tc>
          <w:tcPr>
            <w:tcW w:w="3828" w:type="dxa"/>
            <w:tcBorders>
              <w:top w:val="single" w:sz="6" w:space="0" w:color="auto"/>
              <w:bottom w:val="single" w:sz="12" w:space="0" w:color="auto"/>
            </w:tcBorders>
          </w:tcPr>
          <w:p w:rsidR="00C179EA" w:rsidRPr="00F14B23" w:rsidRDefault="00C179EA" w:rsidP="000D7C82">
            <w:pPr>
              <w:pStyle w:val="Tabletext"/>
              <w:keepNext/>
              <w:rPr>
                <w:rFonts w:ascii="Arial" w:hAnsi="Arial" w:cs="Arial"/>
                <w:b/>
                <w:color w:val="000000"/>
                <w:sz w:val="16"/>
              </w:rPr>
            </w:pPr>
            <w:r w:rsidRPr="00F14B23">
              <w:rPr>
                <w:rFonts w:ascii="Arial" w:hAnsi="Arial" w:cs="Arial"/>
                <w:b/>
                <w:color w:val="000000"/>
                <w:sz w:val="16"/>
              </w:rPr>
              <w:t>Commencement</w:t>
            </w:r>
          </w:p>
        </w:tc>
        <w:tc>
          <w:tcPr>
            <w:tcW w:w="1582" w:type="dxa"/>
            <w:tcBorders>
              <w:top w:val="single" w:sz="6" w:space="0" w:color="auto"/>
              <w:bottom w:val="single" w:sz="12" w:space="0" w:color="auto"/>
            </w:tcBorders>
          </w:tcPr>
          <w:p w:rsidR="00C179EA" w:rsidRPr="00F14B23" w:rsidRDefault="00C179EA" w:rsidP="000D7C82">
            <w:pPr>
              <w:pStyle w:val="Tabletext"/>
              <w:keepNext/>
              <w:rPr>
                <w:rFonts w:ascii="Arial" w:hAnsi="Arial" w:cs="Arial"/>
                <w:b/>
                <w:color w:val="000000"/>
                <w:sz w:val="16"/>
              </w:rPr>
            </w:pPr>
            <w:r w:rsidRPr="00F14B23">
              <w:rPr>
                <w:rFonts w:ascii="Arial" w:hAnsi="Arial" w:cs="Arial"/>
                <w:b/>
                <w:color w:val="000000"/>
                <w:sz w:val="16"/>
              </w:rPr>
              <w:t>Date/Details</w:t>
            </w:r>
          </w:p>
        </w:tc>
      </w:tr>
      <w:tr w:rsidR="007F67B0" w:rsidRPr="00F14B23" w:rsidTr="007F67B0">
        <w:tc>
          <w:tcPr>
            <w:tcW w:w="1701" w:type="dxa"/>
            <w:tcBorders>
              <w:top w:val="single" w:sz="2" w:space="0" w:color="auto"/>
              <w:bottom w:val="single" w:sz="2" w:space="0" w:color="auto"/>
            </w:tcBorders>
            <w:shd w:val="clear" w:color="auto" w:fill="auto"/>
          </w:tcPr>
          <w:p w:rsidR="007F67B0" w:rsidRPr="00F14B23" w:rsidRDefault="007F67B0" w:rsidP="007F67B0">
            <w:pPr>
              <w:pStyle w:val="Tabletext"/>
              <w:keepNext/>
              <w:rPr>
                <w:rFonts w:ascii="Arial" w:hAnsi="Arial" w:cs="Arial"/>
                <w:sz w:val="16"/>
                <w:szCs w:val="16"/>
              </w:rPr>
            </w:pPr>
            <w:r w:rsidRPr="00F14B23">
              <w:rPr>
                <w:rFonts w:ascii="Arial" w:hAnsi="Arial" w:cs="Arial"/>
                <w:sz w:val="16"/>
                <w:szCs w:val="16"/>
              </w:rPr>
              <w:t>41.  Schedule</w:t>
            </w:r>
            <w:r w:rsidR="00F14B23">
              <w:rPr>
                <w:rFonts w:ascii="Arial" w:hAnsi="Arial" w:cs="Arial"/>
                <w:sz w:val="16"/>
                <w:szCs w:val="16"/>
              </w:rPr>
              <w:t> </w:t>
            </w:r>
            <w:r w:rsidRPr="00F14B23">
              <w:rPr>
                <w:rFonts w:ascii="Arial" w:hAnsi="Arial" w:cs="Arial"/>
                <w:sz w:val="16"/>
                <w:szCs w:val="16"/>
              </w:rPr>
              <w:t>18</w:t>
            </w:r>
          </w:p>
        </w:tc>
        <w:tc>
          <w:tcPr>
            <w:tcW w:w="3828" w:type="dxa"/>
            <w:tcBorders>
              <w:top w:val="single" w:sz="2" w:space="0" w:color="auto"/>
              <w:bottom w:val="single" w:sz="2" w:space="0" w:color="auto"/>
            </w:tcBorders>
            <w:shd w:val="clear" w:color="auto" w:fill="auto"/>
          </w:tcPr>
          <w:p w:rsidR="007F67B0" w:rsidRPr="00F14B23" w:rsidRDefault="007F67B0" w:rsidP="007F67B0">
            <w:pPr>
              <w:pStyle w:val="Tabletext"/>
              <w:keepN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2</w:t>
            </w:r>
            <w:r w:rsidR="00F14B23">
              <w:rPr>
                <w:rFonts w:ascii="Arial" w:hAnsi="Arial" w:cs="Arial"/>
                <w:sz w:val="16"/>
                <w:szCs w:val="16"/>
              </w:rPr>
              <w:noBreakHyphen/>
            </w:r>
            <w:r w:rsidRPr="00F14B23">
              <w:rPr>
                <w:rFonts w:ascii="Arial" w:hAnsi="Arial" w:cs="Arial"/>
                <w:sz w:val="16"/>
                <w:szCs w:val="16"/>
              </w:rPr>
              <w:t xml:space="preserve">4 of the </w:t>
            </w:r>
            <w:r w:rsidRPr="00F14B23">
              <w:rPr>
                <w:rFonts w:ascii="Arial" w:hAnsi="Arial" w:cs="Arial"/>
                <w:i/>
                <w:sz w:val="16"/>
                <w:szCs w:val="16"/>
              </w:rPr>
              <w:t>Fair Work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67B0" w:rsidRPr="00F14B23" w:rsidRDefault="00F161D4" w:rsidP="007F67B0">
            <w:pPr>
              <w:pStyle w:val="Tabletext"/>
              <w:keepN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2009</w:t>
            </w:r>
          </w:p>
        </w:tc>
      </w:tr>
    </w:tbl>
    <w:p w:rsidR="001A0AFD" w:rsidRPr="00F14B23" w:rsidRDefault="001A0AFD" w:rsidP="00F70D93">
      <w:pPr>
        <w:pStyle w:val="EndNotespara"/>
      </w:pPr>
      <w:r w:rsidRPr="00F14B23">
        <w:rPr>
          <w:i/>
        </w:rPr>
        <w:t>(zzzh)</w:t>
      </w:r>
      <w:r w:rsidRPr="00F14B23">
        <w:tab/>
        <w:t>Subsection</w:t>
      </w:r>
      <w:r w:rsidR="00F14B23">
        <w:t> </w:t>
      </w:r>
      <w:r w:rsidRPr="00F14B23">
        <w:t>2(1) (item</w:t>
      </w:r>
      <w:r w:rsidR="00F14B23">
        <w:t> </w:t>
      </w:r>
      <w:r w:rsidRPr="00F14B23">
        <w:t xml:space="preserve">9) of the </w:t>
      </w:r>
      <w:r w:rsidRPr="00F14B23">
        <w:rPr>
          <w:i/>
        </w:rPr>
        <w:t xml:space="preserve">Veterans’ Affairs and Other Legislation Amendment (Pension Reform) Act 2009 </w:t>
      </w:r>
      <w:r w:rsidRPr="00F14B23">
        <w:t>provides as follows:</w:t>
      </w:r>
    </w:p>
    <w:p w:rsidR="001A0AFD" w:rsidRPr="00F14B23" w:rsidRDefault="001A0AFD"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1A0AFD" w:rsidRPr="00F14B23" w:rsidRDefault="001A0AFD"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A0AFD" w:rsidRPr="00F14B23" w:rsidTr="00D240AF">
        <w:trPr>
          <w:cantSplit/>
          <w:tblHeader/>
        </w:trPr>
        <w:tc>
          <w:tcPr>
            <w:tcW w:w="1701" w:type="dxa"/>
            <w:tcBorders>
              <w:top w:val="single" w:sz="6" w:space="0" w:color="auto"/>
              <w:left w:val="nil"/>
              <w:bottom w:val="single" w:sz="12" w:space="0" w:color="auto"/>
              <w:right w:val="nil"/>
            </w:tcBorders>
          </w:tcPr>
          <w:p w:rsidR="001A0AFD" w:rsidRPr="00F14B23" w:rsidRDefault="001A0AFD" w:rsidP="00A06FE0">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1A0AFD" w:rsidRPr="00F14B23" w:rsidRDefault="001A0AFD" w:rsidP="00A06FE0">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1A0AFD" w:rsidRPr="00F14B23" w:rsidRDefault="001A0AFD" w:rsidP="00A06FE0">
            <w:pPr>
              <w:pStyle w:val="Tabletext"/>
              <w:keepNext/>
              <w:rPr>
                <w:rFonts w:ascii="Arial" w:hAnsi="Arial" w:cs="Arial"/>
                <w:b/>
                <w:sz w:val="16"/>
                <w:szCs w:val="16"/>
              </w:rPr>
            </w:pPr>
            <w:r w:rsidRPr="00F14B23">
              <w:rPr>
                <w:rFonts w:ascii="Arial" w:hAnsi="Arial" w:cs="Arial"/>
                <w:b/>
                <w:sz w:val="16"/>
                <w:szCs w:val="16"/>
              </w:rPr>
              <w:t>Date/Details</w:t>
            </w:r>
          </w:p>
        </w:tc>
      </w:tr>
      <w:tr w:rsidR="001A0AFD" w:rsidRPr="00F14B23" w:rsidTr="001A0A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A0AFD" w:rsidRPr="00F14B23" w:rsidRDefault="001A0AFD" w:rsidP="00A06FE0">
            <w:pPr>
              <w:pStyle w:val="Tabletext"/>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4, items</w:t>
            </w:r>
            <w:r w:rsidR="00F14B23">
              <w:rPr>
                <w:rFonts w:ascii="Arial" w:hAnsi="Arial" w:cs="Arial"/>
                <w:sz w:val="16"/>
                <w:szCs w:val="16"/>
              </w:rPr>
              <w:t> </w:t>
            </w:r>
            <w:r w:rsidRPr="00F14B23">
              <w:rPr>
                <w:rFonts w:ascii="Arial" w:hAnsi="Arial" w:cs="Arial"/>
                <w:sz w:val="16"/>
                <w:szCs w:val="16"/>
              </w:rPr>
              <w:t>54 to 111</w:t>
            </w:r>
          </w:p>
        </w:tc>
        <w:tc>
          <w:tcPr>
            <w:tcW w:w="3828" w:type="dxa"/>
            <w:tcBorders>
              <w:top w:val="single" w:sz="2" w:space="0" w:color="auto"/>
              <w:bottom w:val="single" w:sz="2" w:space="0" w:color="auto"/>
            </w:tcBorders>
            <w:shd w:val="clear" w:color="auto" w:fill="auto"/>
          </w:tcPr>
          <w:p w:rsidR="001A0AFD" w:rsidRPr="00F14B23" w:rsidRDefault="001A0AFD" w:rsidP="00A06FE0">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4 to the </w:t>
            </w:r>
            <w:r w:rsidRPr="00F14B23">
              <w:rPr>
                <w:rFonts w:ascii="Arial" w:hAnsi="Arial" w:cs="Arial"/>
                <w:i/>
                <w:sz w:val="16"/>
                <w:szCs w:val="16"/>
              </w:rPr>
              <w:t>Social Security and Other Legislation Amendment (Pension Reform and Other 2009 Budget Measures)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A0AFD" w:rsidRPr="00F14B23" w:rsidRDefault="001A0AFD" w:rsidP="00A06FE0">
            <w:pPr>
              <w:pStyle w:val="Tabletext"/>
              <w:rPr>
                <w:rFonts w:ascii="Arial" w:hAnsi="Arial" w:cs="Arial"/>
                <w:sz w:val="16"/>
                <w:szCs w:val="16"/>
              </w:rPr>
            </w:pPr>
            <w:r w:rsidRPr="00F14B23">
              <w:rPr>
                <w:rFonts w:ascii="Arial" w:hAnsi="Arial" w:cs="Arial"/>
                <w:sz w:val="16"/>
                <w:szCs w:val="16"/>
              </w:rPr>
              <w:t>20</w:t>
            </w:r>
            <w:r w:rsidR="00F14B23">
              <w:rPr>
                <w:rFonts w:ascii="Arial" w:hAnsi="Arial" w:cs="Arial"/>
                <w:sz w:val="16"/>
                <w:szCs w:val="16"/>
              </w:rPr>
              <w:t> </w:t>
            </w:r>
            <w:r w:rsidRPr="00F14B23">
              <w:rPr>
                <w:rFonts w:ascii="Arial" w:hAnsi="Arial" w:cs="Arial"/>
                <w:sz w:val="16"/>
                <w:szCs w:val="16"/>
              </w:rPr>
              <w:t>September 2009</w:t>
            </w:r>
          </w:p>
        </w:tc>
      </w:tr>
    </w:tbl>
    <w:p w:rsidR="000C70F1" w:rsidRPr="00F14B23" w:rsidRDefault="000C70F1" w:rsidP="00F70D93">
      <w:pPr>
        <w:pStyle w:val="EndNotespara"/>
      </w:pPr>
      <w:r w:rsidRPr="00F14B23">
        <w:rPr>
          <w:i/>
        </w:rPr>
        <w:t>(zzzi)</w:t>
      </w:r>
      <w:r w:rsidRPr="00F14B23">
        <w:tab/>
        <w:t>Subsection</w:t>
      </w:r>
      <w:r w:rsidR="00F14B23">
        <w:t> </w:t>
      </w:r>
      <w:r w:rsidRPr="00F14B23">
        <w:t>2(1) (item</w:t>
      </w:r>
      <w:r w:rsidR="00F14B23">
        <w:t> </w:t>
      </w:r>
      <w:r w:rsidRPr="00F14B23">
        <w:t xml:space="preserve">8) of the </w:t>
      </w:r>
      <w:r w:rsidRPr="00F14B23">
        <w:rPr>
          <w:i/>
        </w:rPr>
        <w:t>Tax Laws Amendment (2009 Measures No.</w:t>
      </w:r>
      <w:r w:rsidR="00F14B23">
        <w:rPr>
          <w:i/>
        </w:rPr>
        <w:t> </w:t>
      </w:r>
      <w:r w:rsidRPr="00F14B23">
        <w:rPr>
          <w:i/>
        </w:rPr>
        <w:t xml:space="preserve">4) Act 2009 </w:t>
      </w:r>
      <w:r w:rsidRPr="00F14B23">
        <w:t>provides as follows:</w:t>
      </w:r>
    </w:p>
    <w:p w:rsidR="000C70F1" w:rsidRPr="00F14B23" w:rsidRDefault="000C70F1" w:rsidP="00F70D93">
      <w:pPr>
        <w:pStyle w:val="EndNotessubpara"/>
      </w:pPr>
      <w:r w:rsidRPr="00F14B23">
        <w:lastRenderedPageBreak/>
        <w:tab/>
        <w:t>(1)</w:t>
      </w:r>
      <w:r w:rsidRPr="00F14B23">
        <w:tab/>
        <w:t>Each provision of this Act specified in column 1 of the table commences, or is taken to have commenced, in accordance with column 2 of the table. Any other statement in column 2 has effect according to its terms.</w:t>
      </w:r>
    </w:p>
    <w:p w:rsidR="000C70F1" w:rsidRPr="00F14B23" w:rsidRDefault="000C70F1" w:rsidP="0025036D">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C70F1" w:rsidRPr="00F14B23" w:rsidTr="00D240AF">
        <w:trPr>
          <w:cantSplit/>
          <w:tblHeader/>
        </w:trPr>
        <w:tc>
          <w:tcPr>
            <w:tcW w:w="1701" w:type="dxa"/>
            <w:tcBorders>
              <w:top w:val="single" w:sz="6" w:space="0" w:color="auto"/>
              <w:left w:val="nil"/>
              <w:bottom w:val="single" w:sz="12" w:space="0" w:color="auto"/>
              <w:right w:val="nil"/>
            </w:tcBorders>
          </w:tcPr>
          <w:p w:rsidR="000C70F1" w:rsidRPr="00F14B23" w:rsidRDefault="000C70F1" w:rsidP="0025036D">
            <w:pPr>
              <w:pStyle w:val="Tablet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C70F1" w:rsidRPr="00F14B23" w:rsidRDefault="000C70F1" w:rsidP="0025036D">
            <w:pPr>
              <w:pStyle w:val="Tablet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C70F1" w:rsidRPr="00F14B23" w:rsidRDefault="000C70F1" w:rsidP="0025036D">
            <w:pPr>
              <w:pStyle w:val="Tabletext"/>
              <w:rPr>
                <w:rFonts w:ascii="Arial" w:hAnsi="Arial" w:cs="Arial"/>
                <w:b/>
                <w:sz w:val="16"/>
                <w:szCs w:val="16"/>
              </w:rPr>
            </w:pPr>
            <w:r w:rsidRPr="00F14B23">
              <w:rPr>
                <w:rFonts w:ascii="Arial" w:hAnsi="Arial" w:cs="Arial"/>
                <w:b/>
                <w:sz w:val="16"/>
                <w:szCs w:val="16"/>
              </w:rPr>
              <w:t>Date/Details</w:t>
            </w:r>
          </w:p>
        </w:tc>
      </w:tr>
      <w:tr w:rsidR="000C70F1" w:rsidRPr="00F14B23" w:rsidTr="000C7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C70F1" w:rsidRPr="00F14B23" w:rsidRDefault="000C70F1" w:rsidP="0025036D">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237 and 238</w:t>
            </w:r>
          </w:p>
        </w:tc>
        <w:tc>
          <w:tcPr>
            <w:tcW w:w="3828" w:type="dxa"/>
            <w:tcBorders>
              <w:top w:val="single" w:sz="2" w:space="0" w:color="auto"/>
              <w:bottom w:val="single" w:sz="2" w:space="0" w:color="auto"/>
            </w:tcBorders>
            <w:shd w:val="clear" w:color="auto" w:fill="auto"/>
          </w:tcPr>
          <w:p w:rsidR="000C70F1" w:rsidRPr="00F14B23" w:rsidRDefault="000C70F1" w:rsidP="0025036D">
            <w:pPr>
              <w:pStyle w:val="Tabletext"/>
              <w:rPr>
                <w:rFonts w:ascii="Arial" w:hAnsi="Arial" w:cs="Arial"/>
                <w:sz w:val="16"/>
                <w:szCs w:val="16"/>
              </w:rPr>
            </w:pPr>
            <w:r w:rsidRPr="00F14B23">
              <w:rPr>
                <w:rFonts w:ascii="Arial" w:hAnsi="Arial" w:cs="Arial"/>
                <w:sz w:val="16"/>
                <w:szCs w:val="16"/>
              </w:rPr>
              <w:t>The later of:</w:t>
            </w:r>
          </w:p>
          <w:p w:rsidR="000C70F1" w:rsidRPr="00F14B23" w:rsidRDefault="000C70F1" w:rsidP="0025036D">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w:t>
            </w:r>
            <w:r w:rsidRPr="00F14B23">
              <w:rPr>
                <w:rFonts w:ascii="Arial" w:hAnsi="Arial" w:cs="Arial"/>
                <w:sz w:val="16"/>
                <w:szCs w:val="16"/>
              </w:rPr>
              <w:t xml:space="preserve"> immediately after the start of the day on which this Act receives the Royal Assent; and</w:t>
            </w:r>
          </w:p>
          <w:p w:rsidR="000C70F1" w:rsidRPr="00F14B23" w:rsidRDefault="000C70F1" w:rsidP="0025036D">
            <w:pPr>
              <w:pStyle w:val="Tablea"/>
              <w:spacing w:line="240" w:lineRule="atLeast"/>
              <w:rPr>
                <w:rFonts w:ascii="Arial" w:hAnsi="Arial" w:cs="Arial"/>
                <w:sz w:val="16"/>
                <w:szCs w:val="16"/>
              </w:rPr>
            </w:pPr>
            <w:r w:rsidRPr="00F14B23">
              <w:rPr>
                <w:rFonts w:ascii="Arial" w:hAnsi="Arial" w:cs="Arial"/>
                <w:sz w:val="16"/>
                <w:szCs w:val="16"/>
              </w:rPr>
              <w:t>(b</w:t>
            </w:r>
            <w:r w:rsidR="00F70D93" w:rsidRPr="00F14B23">
              <w:rPr>
                <w:rFonts w:ascii="Arial" w:hAnsi="Arial" w:cs="Arial"/>
                <w:sz w:val="16"/>
                <w:szCs w:val="16"/>
              </w:rPr>
              <w:t>)</w:t>
            </w:r>
            <w:r w:rsidRPr="00F14B23">
              <w:rPr>
                <w:rFonts w:ascii="Arial" w:hAnsi="Arial" w:cs="Arial"/>
                <w:sz w:val="16"/>
                <w:szCs w:val="16"/>
              </w:rPr>
              <w:t xml:space="preserve"> the time item</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Nation Building Program (National Land Transport) Amendment Act 2009</w:t>
            </w:r>
            <w:r w:rsidRPr="00F14B23">
              <w:rPr>
                <w:rFonts w:ascii="Arial" w:hAnsi="Arial" w:cs="Arial"/>
                <w:sz w:val="16"/>
                <w:szCs w:val="16"/>
              </w:rPr>
              <w:t xml:space="preserve"> commences.</w:t>
            </w:r>
          </w:p>
          <w:p w:rsidR="000C70F1" w:rsidRPr="00F14B23" w:rsidRDefault="000C70F1" w:rsidP="0025036D">
            <w:pPr>
              <w:pStyle w:val="Tabletext"/>
              <w:rPr>
                <w:rFonts w:ascii="Arial" w:hAnsi="Arial" w:cs="Arial"/>
                <w:sz w:val="16"/>
                <w:szCs w:val="16"/>
              </w:rPr>
            </w:pPr>
            <w:r w:rsidRPr="00F14B23">
              <w:rPr>
                <w:rFonts w:ascii="Arial" w:hAnsi="Arial" w:cs="Arial"/>
                <w:sz w:val="16"/>
                <w:szCs w:val="16"/>
              </w:rPr>
              <w:t xml:space="preserve">However, the provision(s) covered by this table item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4428FC" w:rsidRPr="00F14B23" w:rsidRDefault="00AD05F4" w:rsidP="0025036D">
            <w:pPr>
              <w:pStyle w:val="Tabletext"/>
              <w:rPr>
                <w:rFonts w:ascii="Arial" w:hAnsi="Arial" w:cs="Arial"/>
                <w:sz w:val="16"/>
                <w:szCs w:val="16"/>
              </w:rPr>
            </w:pPr>
            <w:r w:rsidRPr="00F14B23">
              <w:rPr>
                <w:rFonts w:ascii="Arial" w:hAnsi="Arial" w:cs="Arial"/>
                <w:sz w:val="16"/>
                <w:szCs w:val="16"/>
              </w:rPr>
              <w:t>1</w:t>
            </w:r>
            <w:r w:rsidR="00B71AFC" w:rsidRPr="00F14B23">
              <w:rPr>
                <w:rFonts w:ascii="Arial" w:hAnsi="Arial" w:cs="Arial"/>
                <w:sz w:val="16"/>
                <w:szCs w:val="16"/>
              </w:rPr>
              <w:t>8</w:t>
            </w:r>
            <w:r w:rsidR="00F14B23">
              <w:rPr>
                <w:rFonts w:ascii="Arial" w:hAnsi="Arial" w:cs="Arial"/>
                <w:sz w:val="16"/>
                <w:szCs w:val="16"/>
              </w:rPr>
              <w:t> </w:t>
            </w:r>
            <w:r w:rsidR="00ED0080" w:rsidRPr="00F14B23">
              <w:rPr>
                <w:rFonts w:ascii="Arial" w:hAnsi="Arial" w:cs="Arial"/>
                <w:sz w:val="16"/>
                <w:szCs w:val="16"/>
              </w:rPr>
              <w:t>Sept</w:t>
            </w:r>
            <w:r w:rsidR="009819CA" w:rsidRPr="00F14B23">
              <w:rPr>
                <w:rFonts w:ascii="Arial" w:hAnsi="Arial" w:cs="Arial"/>
                <w:sz w:val="16"/>
                <w:szCs w:val="16"/>
              </w:rPr>
              <w:t>ember</w:t>
            </w:r>
            <w:r w:rsidR="00ED0080" w:rsidRPr="00F14B23">
              <w:rPr>
                <w:rFonts w:ascii="Arial" w:hAnsi="Arial" w:cs="Arial"/>
                <w:sz w:val="16"/>
                <w:szCs w:val="16"/>
              </w:rPr>
              <w:t xml:space="preserve"> 2009</w:t>
            </w:r>
          </w:p>
          <w:p w:rsidR="000C70F1" w:rsidRPr="00F14B23" w:rsidRDefault="004428FC" w:rsidP="0025036D">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00890BF2" w:rsidRPr="00F14B23">
              <w:rPr>
                <w:rFonts w:ascii="Arial" w:hAnsi="Arial" w:cs="Arial"/>
                <w:sz w:val="16"/>
                <w:szCs w:val="16"/>
              </w:rPr>
              <w:t>a</w:t>
            </w:r>
            <w:r w:rsidRPr="00F14B23">
              <w:rPr>
                <w:rFonts w:ascii="Arial" w:hAnsi="Arial" w:cs="Arial"/>
                <w:sz w:val="16"/>
                <w:szCs w:val="16"/>
              </w:rPr>
              <w:t>) applies)</w:t>
            </w:r>
          </w:p>
        </w:tc>
      </w:tr>
    </w:tbl>
    <w:p w:rsidR="003A11EB" w:rsidRPr="00F14B23" w:rsidRDefault="003A11EB" w:rsidP="00F70D93">
      <w:pPr>
        <w:pStyle w:val="EndNotespara"/>
      </w:pPr>
      <w:r w:rsidRPr="00F14B23">
        <w:rPr>
          <w:i/>
        </w:rPr>
        <w:t>(zzzj)</w:t>
      </w:r>
      <w:r w:rsidRPr="00F14B23">
        <w:tab/>
        <w:t>Subsection</w:t>
      </w:r>
      <w:r w:rsidR="00F14B23">
        <w:t> </w:t>
      </w:r>
      <w:r w:rsidRPr="00F14B23">
        <w:t>2(1) (items</w:t>
      </w:r>
      <w:r w:rsidR="00F14B23">
        <w:t> </w:t>
      </w:r>
      <w:r w:rsidRPr="00F14B23">
        <w:t xml:space="preserve">2 and 4) of the </w:t>
      </w:r>
      <w:r w:rsidRPr="00F14B23">
        <w:rPr>
          <w:i/>
        </w:rPr>
        <w:t xml:space="preserve">Tax Agent Services (Transitional Provisions and Consequential Amendments) Act 2009 </w:t>
      </w:r>
      <w:r w:rsidRPr="00F14B23">
        <w:t>provides as follows:</w:t>
      </w:r>
    </w:p>
    <w:p w:rsidR="003A11EB" w:rsidRPr="00F14B23" w:rsidRDefault="003A11EB"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3A11EB" w:rsidRPr="00F14B23" w:rsidRDefault="003A11EB" w:rsidP="00C63C9B">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A11EB" w:rsidRPr="00F14B23" w:rsidTr="00D240AF">
        <w:trPr>
          <w:cantSplit/>
          <w:tblHeader/>
        </w:trPr>
        <w:tc>
          <w:tcPr>
            <w:tcW w:w="1701" w:type="dxa"/>
            <w:tcBorders>
              <w:top w:val="single" w:sz="6" w:space="0" w:color="auto"/>
              <w:left w:val="nil"/>
              <w:bottom w:val="single" w:sz="12" w:space="0" w:color="auto"/>
              <w:right w:val="nil"/>
            </w:tcBorders>
          </w:tcPr>
          <w:p w:rsidR="003A11EB" w:rsidRPr="00F14B23" w:rsidRDefault="003A11EB" w:rsidP="003A11EB">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3A11EB" w:rsidRPr="00F14B23" w:rsidRDefault="003A11EB" w:rsidP="003A11EB">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3A11EB" w:rsidRPr="00F14B23" w:rsidRDefault="003A11EB" w:rsidP="003A11EB">
            <w:pPr>
              <w:pStyle w:val="Tabletext"/>
              <w:keepNext/>
              <w:rPr>
                <w:rFonts w:ascii="Arial" w:hAnsi="Arial" w:cs="Arial"/>
                <w:b/>
                <w:sz w:val="16"/>
                <w:szCs w:val="16"/>
              </w:rPr>
            </w:pPr>
            <w:r w:rsidRPr="00F14B23">
              <w:rPr>
                <w:rFonts w:ascii="Arial" w:hAnsi="Arial" w:cs="Arial"/>
                <w:b/>
                <w:sz w:val="16"/>
                <w:szCs w:val="16"/>
              </w:rPr>
              <w:t>Date/Details</w:t>
            </w:r>
          </w:p>
        </w:tc>
      </w:tr>
      <w:tr w:rsidR="003A11EB" w:rsidRPr="00F14B23" w:rsidTr="003A1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3A11EB" w:rsidRPr="00F14B23" w:rsidRDefault="003A11EB" w:rsidP="003A11EB">
            <w:pPr>
              <w:pStyle w:val="Tablet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 Part</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3A11EB" w:rsidRPr="00F14B23" w:rsidRDefault="003A11EB" w:rsidP="003A11EB">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Tax Agent Services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A11EB" w:rsidRPr="00F14B23" w:rsidRDefault="00503785" w:rsidP="001540DC">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March 2010</w:t>
            </w:r>
          </w:p>
        </w:tc>
      </w:tr>
      <w:tr w:rsidR="00E72EC8" w:rsidRPr="00F14B23" w:rsidTr="003A1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E72EC8" w:rsidRPr="00F14B23" w:rsidRDefault="006320F2" w:rsidP="003A11EB">
            <w:pPr>
              <w:pStyle w:val="Tabletext"/>
              <w:rPr>
                <w:rFonts w:ascii="Arial" w:hAnsi="Arial" w:cs="Arial"/>
                <w:sz w:val="16"/>
                <w:szCs w:val="16"/>
              </w:rPr>
            </w:pPr>
            <w:r w:rsidRPr="00F14B23">
              <w:rPr>
                <w:rFonts w:ascii="Arial" w:hAnsi="Arial" w:cs="Arial"/>
                <w:sz w:val="16"/>
                <w:szCs w:val="16"/>
              </w:rPr>
              <w:t>4</w:t>
            </w:r>
            <w:r w:rsidR="00E72EC8" w:rsidRPr="00F14B23">
              <w:rPr>
                <w:rFonts w:ascii="Arial" w:hAnsi="Arial" w:cs="Arial"/>
                <w:sz w:val="16"/>
                <w:szCs w:val="16"/>
              </w:rPr>
              <w:t>.  Schedule</w:t>
            </w:r>
            <w:r w:rsidR="00F14B23">
              <w:rPr>
                <w:rFonts w:ascii="Arial" w:hAnsi="Arial" w:cs="Arial"/>
                <w:sz w:val="16"/>
                <w:szCs w:val="16"/>
              </w:rPr>
              <w:t> </w:t>
            </w:r>
            <w:r w:rsidR="00E72EC8"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72EC8" w:rsidRPr="00F14B23" w:rsidRDefault="00E72EC8" w:rsidP="003A11EB">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Tax Agent Services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72EC8" w:rsidRPr="00F14B23" w:rsidRDefault="00503785" w:rsidP="003A11EB">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March 2010</w:t>
            </w:r>
          </w:p>
        </w:tc>
      </w:tr>
    </w:tbl>
    <w:p w:rsidR="00B04354" w:rsidRPr="00F14B23" w:rsidRDefault="00B04354" w:rsidP="00F70D93">
      <w:pPr>
        <w:pStyle w:val="EndNotespara"/>
      </w:pPr>
      <w:r w:rsidRPr="00F14B23">
        <w:rPr>
          <w:i/>
        </w:rPr>
        <w:t>(zzzk)</w:t>
      </w:r>
      <w:r w:rsidRPr="00F14B23">
        <w:tab/>
        <w:t>Subsection</w:t>
      </w:r>
      <w:r w:rsidR="00F14B23">
        <w:t> </w:t>
      </w:r>
      <w:r w:rsidRPr="00F14B23">
        <w:t>2(1) (items</w:t>
      </w:r>
      <w:r w:rsidR="00F14B23">
        <w:t> </w:t>
      </w:r>
      <w:r w:rsidR="000A3155" w:rsidRPr="00F14B23">
        <w:t xml:space="preserve">21, </w:t>
      </w:r>
      <w:r w:rsidR="00A80061" w:rsidRPr="00F14B23">
        <w:t>23</w:t>
      </w:r>
      <w:r w:rsidR="00100D32" w:rsidRPr="00F14B23">
        <w:t>, 25</w:t>
      </w:r>
      <w:r w:rsidR="00A80061" w:rsidRPr="00F14B23">
        <w:t xml:space="preserve">–27, </w:t>
      </w:r>
      <w:r w:rsidRPr="00F14B23">
        <w:t xml:space="preserve">31 and 38) of the </w:t>
      </w:r>
      <w:r w:rsidRPr="00F14B23">
        <w:rPr>
          <w:i/>
        </w:rPr>
        <w:t xml:space="preserve">Statute Law Revision Act 2010 </w:t>
      </w:r>
      <w:r w:rsidRPr="00F14B23">
        <w:t>provides as follows:</w:t>
      </w:r>
    </w:p>
    <w:p w:rsidR="00B04354" w:rsidRPr="00F14B23" w:rsidRDefault="00B04354"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B04354" w:rsidRPr="00F14B23" w:rsidRDefault="00B04354" w:rsidP="00B0435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04354" w:rsidRPr="00F14B23" w:rsidTr="00D240AF">
        <w:trPr>
          <w:cantSplit/>
          <w:tblHeader/>
        </w:trPr>
        <w:tc>
          <w:tcPr>
            <w:tcW w:w="1701" w:type="dxa"/>
            <w:tcBorders>
              <w:top w:val="single" w:sz="6" w:space="0" w:color="auto"/>
              <w:left w:val="nil"/>
              <w:bottom w:val="single" w:sz="12" w:space="0" w:color="auto"/>
              <w:right w:val="nil"/>
            </w:tcBorders>
          </w:tcPr>
          <w:p w:rsidR="00B04354" w:rsidRPr="00F14B23" w:rsidRDefault="00B04354" w:rsidP="005D4186">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B04354" w:rsidRPr="00F14B23" w:rsidRDefault="00256973" w:rsidP="005D4186">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B04354" w:rsidRPr="00F14B23" w:rsidRDefault="00B04354" w:rsidP="005D4186">
            <w:pPr>
              <w:pStyle w:val="Tabletext"/>
              <w:keepNext/>
              <w:rPr>
                <w:rFonts w:ascii="Arial" w:hAnsi="Arial" w:cs="Arial"/>
                <w:b/>
                <w:sz w:val="16"/>
                <w:szCs w:val="16"/>
              </w:rPr>
            </w:pPr>
            <w:r w:rsidRPr="00F14B23">
              <w:rPr>
                <w:rFonts w:ascii="Arial" w:hAnsi="Arial" w:cs="Arial"/>
                <w:b/>
                <w:sz w:val="16"/>
                <w:szCs w:val="16"/>
              </w:rPr>
              <w:t>Date/Details</w:t>
            </w:r>
          </w:p>
        </w:tc>
      </w:tr>
      <w:tr w:rsidR="000A3155" w:rsidRPr="00F14B23" w:rsidTr="007C4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A3155" w:rsidRPr="00F14B23" w:rsidRDefault="000A3155" w:rsidP="007C4104">
            <w:pPr>
              <w:pStyle w:val="Tabletext"/>
              <w:rPr>
                <w:rFonts w:ascii="Arial" w:hAnsi="Arial" w:cs="Arial"/>
                <w:sz w:val="16"/>
                <w:szCs w:val="16"/>
              </w:rPr>
            </w:pPr>
            <w:r w:rsidRPr="00F14B23">
              <w:rPr>
                <w:rFonts w:ascii="Arial" w:hAnsi="Arial" w:cs="Arial"/>
                <w:sz w:val="16"/>
                <w:szCs w:val="16"/>
              </w:rPr>
              <w:t>21.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0A3155" w:rsidRPr="00F14B23" w:rsidRDefault="000A3155" w:rsidP="007C4104">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Social Security and Veterans’ Entitlements Legislation Amendment (One</w:t>
            </w:r>
            <w:r w:rsidR="00F14B23">
              <w:rPr>
                <w:rFonts w:ascii="Arial" w:hAnsi="Arial" w:cs="Arial"/>
                <w:i/>
                <w:sz w:val="16"/>
                <w:szCs w:val="16"/>
              </w:rPr>
              <w:noBreakHyphen/>
            </w:r>
            <w:r w:rsidRPr="00F14B23">
              <w:rPr>
                <w:rFonts w:ascii="Arial" w:hAnsi="Arial" w:cs="Arial"/>
                <w:i/>
                <w:sz w:val="16"/>
                <w:szCs w:val="16"/>
              </w:rPr>
              <w:t>off Payments and Other Budget Measures) Act 2008</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70 of Schedule</w:t>
            </w:r>
            <w:r w:rsidR="00F14B23">
              <w:rPr>
                <w:rFonts w:ascii="Arial" w:hAnsi="Arial" w:cs="Arial"/>
                <w:sz w:val="16"/>
                <w:szCs w:val="16"/>
              </w:rPr>
              <w:t> </w:t>
            </w:r>
            <w:r w:rsidRPr="00F14B23">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0A3155" w:rsidRPr="00F14B23" w:rsidRDefault="000A3155" w:rsidP="007C4104">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May 2008</w:t>
            </w:r>
          </w:p>
        </w:tc>
      </w:tr>
      <w:tr w:rsidR="007C7563" w:rsidRPr="00F14B23" w:rsidTr="00C67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lastRenderedPageBreak/>
              <w:t>23.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23</w:t>
            </w:r>
          </w:p>
        </w:tc>
        <w:tc>
          <w:tcPr>
            <w:tcW w:w="3828"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(2006 Measures No.</w:t>
            </w:r>
            <w:r w:rsidR="00F14B23">
              <w:rPr>
                <w:rFonts w:ascii="Arial" w:hAnsi="Arial" w:cs="Arial"/>
                <w:i/>
                <w:sz w:val="16"/>
                <w:szCs w:val="16"/>
              </w:rPr>
              <w:t> </w:t>
            </w:r>
            <w:r w:rsidRPr="00F14B23">
              <w:rPr>
                <w:rFonts w:ascii="Arial" w:hAnsi="Arial" w:cs="Arial"/>
                <w:i/>
                <w:sz w:val="16"/>
                <w:szCs w:val="16"/>
              </w:rPr>
              <w:t>1) Act 2006</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6</w:t>
            </w:r>
            <w:r w:rsidR="00F14B23">
              <w:rPr>
                <w:rFonts w:ascii="Arial" w:hAnsi="Arial" w:cs="Arial"/>
                <w:sz w:val="16"/>
                <w:szCs w:val="16"/>
              </w:rPr>
              <w:t> </w:t>
            </w:r>
            <w:r w:rsidRPr="00F14B23">
              <w:rPr>
                <w:rFonts w:ascii="Arial" w:hAnsi="Arial" w:cs="Arial"/>
                <w:sz w:val="16"/>
                <w:szCs w:val="16"/>
              </w:rPr>
              <w:t>April 2006</w:t>
            </w:r>
          </w:p>
        </w:tc>
      </w:tr>
      <w:tr w:rsidR="007C7563" w:rsidRPr="00F14B23"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25.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29</w:t>
            </w:r>
          </w:p>
        </w:tc>
        <w:tc>
          <w:tcPr>
            <w:tcW w:w="3828"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(Repeal of Inoperative Provisions) Act 2006</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592 of Schedule</w:t>
            </w:r>
            <w:r w:rsidR="00F14B23">
              <w:rPr>
                <w:rFonts w:ascii="Arial" w:hAnsi="Arial" w:cs="Arial"/>
                <w:sz w:val="16"/>
                <w:szCs w:val="16"/>
              </w:rPr>
              <w:t> </w:t>
            </w:r>
            <w:r w:rsidRPr="00F14B23">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14</w:t>
            </w:r>
            <w:r w:rsidR="00F14B23">
              <w:rPr>
                <w:rFonts w:ascii="Arial" w:hAnsi="Arial" w:cs="Arial"/>
                <w:sz w:val="16"/>
                <w:szCs w:val="16"/>
              </w:rPr>
              <w:t> </w:t>
            </w:r>
            <w:r w:rsidRPr="00F14B23">
              <w:rPr>
                <w:rFonts w:ascii="Arial" w:hAnsi="Arial" w:cs="Arial"/>
                <w:sz w:val="16"/>
                <w:szCs w:val="16"/>
              </w:rPr>
              <w:t>September 2006</w:t>
            </w:r>
          </w:p>
        </w:tc>
      </w:tr>
      <w:tr w:rsidR="007C7563" w:rsidRPr="00F14B23"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F14B23" w:rsidRDefault="007C7563" w:rsidP="00227492">
            <w:pPr>
              <w:pStyle w:val="Tabletext"/>
              <w:rPr>
                <w:rFonts w:ascii="Arial" w:hAnsi="Arial" w:cs="Arial"/>
                <w:sz w:val="16"/>
                <w:szCs w:val="16"/>
              </w:rPr>
            </w:pPr>
            <w:r w:rsidRPr="00F14B23">
              <w:rPr>
                <w:rFonts w:ascii="Arial" w:hAnsi="Arial" w:cs="Arial"/>
                <w:sz w:val="16"/>
                <w:szCs w:val="16"/>
              </w:rPr>
              <w:t>26.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30</w:t>
            </w:r>
          </w:p>
        </w:tc>
        <w:tc>
          <w:tcPr>
            <w:tcW w:w="3828" w:type="dxa"/>
            <w:tcBorders>
              <w:top w:val="single" w:sz="2" w:space="0" w:color="auto"/>
              <w:bottom w:val="single" w:sz="2" w:space="0" w:color="auto"/>
            </w:tcBorders>
            <w:shd w:val="clear" w:color="auto" w:fill="auto"/>
          </w:tcPr>
          <w:p w:rsidR="007C7563" w:rsidRPr="00F14B23" w:rsidRDefault="007C7563" w:rsidP="00AB67D9">
            <w:pPr>
              <w:pStyle w:val="Tabletext"/>
              <w:keepN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(Small Business) Act 2007</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52 of Schedule</w:t>
            </w:r>
            <w:r w:rsidR="00F14B23">
              <w:rPr>
                <w:rFonts w:ascii="Arial" w:hAnsi="Arial" w:cs="Arial"/>
                <w:sz w:val="16"/>
                <w:szCs w:val="16"/>
              </w:rPr>
              <w:t> </w:t>
            </w:r>
            <w:r w:rsidRPr="00F14B23">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7C7563" w:rsidRPr="00F14B23" w:rsidRDefault="007C7563" w:rsidP="00AB67D9">
            <w:pPr>
              <w:pStyle w:val="Tabletext"/>
              <w:keepN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June 2007</w:t>
            </w:r>
          </w:p>
        </w:tc>
      </w:tr>
      <w:tr w:rsidR="007C7563" w:rsidRPr="00F14B23"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27.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31</w:t>
            </w:r>
          </w:p>
        </w:tc>
        <w:tc>
          <w:tcPr>
            <w:tcW w:w="3828"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(Small Business) Act 2007</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55 of Schedule</w:t>
            </w:r>
            <w:r w:rsidR="00F14B23">
              <w:rPr>
                <w:rFonts w:ascii="Arial" w:hAnsi="Arial" w:cs="Arial"/>
                <w:sz w:val="16"/>
                <w:szCs w:val="16"/>
              </w:rPr>
              <w:t> </w:t>
            </w:r>
            <w:r w:rsidRPr="00F14B23">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7C7563" w:rsidRPr="00F14B23" w:rsidRDefault="007C7563" w:rsidP="009C0889">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June 2007</w:t>
            </w:r>
          </w:p>
        </w:tc>
      </w:tr>
      <w:tr w:rsidR="00B04354" w:rsidRPr="00F14B23"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04354" w:rsidRPr="00F14B23" w:rsidRDefault="00B04354" w:rsidP="00B04354">
            <w:pPr>
              <w:pStyle w:val="Tabletext"/>
              <w:rPr>
                <w:rFonts w:ascii="Arial" w:hAnsi="Arial" w:cs="Arial"/>
                <w:sz w:val="16"/>
                <w:szCs w:val="16"/>
              </w:rPr>
            </w:pPr>
            <w:r w:rsidRPr="00F14B23">
              <w:rPr>
                <w:rFonts w:ascii="Arial" w:hAnsi="Arial" w:cs="Arial"/>
                <w:sz w:val="16"/>
                <w:szCs w:val="16"/>
              </w:rPr>
              <w:t>31.  Schedule</w:t>
            </w:r>
            <w:r w:rsidR="00F14B23">
              <w:rPr>
                <w:rFonts w:ascii="Arial" w:hAnsi="Arial" w:cs="Arial"/>
                <w:sz w:val="16"/>
                <w:szCs w:val="16"/>
              </w:rPr>
              <w:t> </w:t>
            </w: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B04354" w:rsidRPr="00F14B23" w:rsidRDefault="00B04354" w:rsidP="005D4186">
            <w:pPr>
              <w:pStyle w:val="Tabletext"/>
              <w:rPr>
                <w:rFonts w:ascii="Arial" w:hAnsi="Arial" w:cs="Arial"/>
                <w:sz w:val="16"/>
                <w:szCs w:val="16"/>
              </w:rPr>
            </w:pPr>
            <w:r w:rsidRPr="00F14B23">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B04354" w:rsidRPr="00F14B23" w:rsidRDefault="007321B8" w:rsidP="005D4186">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March</w:t>
            </w:r>
            <w:r w:rsidR="00B04354" w:rsidRPr="00F14B23">
              <w:rPr>
                <w:rFonts w:ascii="Arial" w:hAnsi="Arial" w:cs="Arial"/>
                <w:sz w:val="16"/>
                <w:szCs w:val="16"/>
              </w:rPr>
              <w:t xml:space="preserve"> 2010</w:t>
            </w:r>
          </w:p>
        </w:tc>
      </w:tr>
      <w:tr w:rsidR="00B04354" w:rsidRPr="00F14B23" w:rsidTr="007C7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04354" w:rsidRPr="00F14B23" w:rsidRDefault="00B04354" w:rsidP="005D4186">
            <w:pPr>
              <w:pStyle w:val="Tabletext"/>
              <w:rPr>
                <w:rFonts w:ascii="Arial" w:hAnsi="Arial" w:cs="Arial"/>
                <w:sz w:val="16"/>
                <w:szCs w:val="16"/>
              </w:rPr>
            </w:pPr>
            <w:r w:rsidRPr="00F14B23">
              <w:rPr>
                <w:rFonts w:ascii="Arial" w:hAnsi="Arial" w:cs="Arial"/>
                <w:sz w:val="16"/>
                <w:szCs w:val="16"/>
              </w:rPr>
              <w:t>38.  Schedule</w:t>
            </w:r>
            <w:r w:rsidR="00F14B23">
              <w:rPr>
                <w:rFonts w:ascii="Arial" w:hAnsi="Arial" w:cs="Arial"/>
                <w:sz w:val="16"/>
                <w:szCs w:val="16"/>
              </w:rPr>
              <w:t> </w:t>
            </w:r>
            <w:r w:rsidRPr="00F14B23">
              <w:rPr>
                <w:rFonts w:ascii="Arial" w:hAnsi="Arial" w:cs="Arial"/>
                <w:sz w:val="16"/>
                <w:szCs w:val="16"/>
              </w:rPr>
              <w:t>5, Parts</w:t>
            </w:r>
            <w:r w:rsidR="00F14B23">
              <w:rPr>
                <w:rFonts w:ascii="Arial" w:hAnsi="Arial" w:cs="Arial"/>
                <w:sz w:val="16"/>
                <w:szCs w:val="16"/>
              </w:rPr>
              <w:t> </w:t>
            </w:r>
            <w:r w:rsidRPr="00F14B23">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B04354" w:rsidRPr="00F14B23" w:rsidRDefault="00B04354" w:rsidP="00B04354">
            <w:pPr>
              <w:pStyle w:val="Tabletext"/>
              <w:rPr>
                <w:rFonts w:ascii="Arial" w:hAnsi="Arial" w:cs="Arial"/>
                <w:sz w:val="16"/>
                <w:szCs w:val="16"/>
              </w:rPr>
            </w:pPr>
            <w:r w:rsidRPr="00F14B23">
              <w:rPr>
                <w:rFonts w:ascii="Arial" w:hAnsi="Arial" w:cs="Arial"/>
                <w:sz w:val="16"/>
                <w:szCs w:val="16"/>
              </w:rPr>
              <w:t>Immediately after the provision(s) covered by table item</w:t>
            </w:r>
            <w:r w:rsidR="00F14B23">
              <w:rPr>
                <w:rFonts w:ascii="Arial" w:hAnsi="Arial" w:cs="Arial"/>
                <w:sz w:val="16"/>
                <w:szCs w:val="16"/>
              </w:rPr>
              <w:t> </w:t>
            </w:r>
            <w:r w:rsidRPr="00F14B23">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B04354" w:rsidRPr="00F14B23" w:rsidRDefault="007321B8" w:rsidP="005D4186">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March</w:t>
            </w:r>
            <w:r w:rsidR="00B04354" w:rsidRPr="00F14B23">
              <w:rPr>
                <w:rFonts w:ascii="Arial" w:hAnsi="Arial" w:cs="Arial"/>
                <w:sz w:val="16"/>
                <w:szCs w:val="16"/>
              </w:rPr>
              <w:t xml:space="preserve"> 2010</w:t>
            </w:r>
          </w:p>
        </w:tc>
      </w:tr>
    </w:tbl>
    <w:p w:rsidR="000D4C68" w:rsidRPr="00F14B23" w:rsidRDefault="000D4C68" w:rsidP="00F70D93">
      <w:pPr>
        <w:pStyle w:val="EndNotespara"/>
      </w:pPr>
      <w:r w:rsidRPr="00F14B23">
        <w:rPr>
          <w:i/>
        </w:rPr>
        <w:t>(zzzl)</w:t>
      </w:r>
      <w:r w:rsidRPr="00F14B23">
        <w:tab/>
        <w:t>Subsection</w:t>
      </w:r>
      <w:r w:rsidR="00F14B23">
        <w:t> </w:t>
      </w:r>
      <w:r w:rsidRPr="00F14B23">
        <w:t>2(1) (items</w:t>
      </w:r>
      <w:r w:rsidR="00F14B23">
        <w:t> </w:t>
      </w:r>
      <w:r w:rsidRPr="00F14B23">
        <w:t xml:space="preserve">5, </w:t>
      </w:r>
      <w:r w:rsidR="00F07F89" w:rsidRPr="00F14B23">
        <w:t>6</w:t>
      </w:r>
      <w:r w:rsidR="00CA6C7D" w:rsidRPr="00F14B23">
        <w:t>, 8</w:t>
      </w:r>
      <w:r w:rsidRPr="00F14B23">
        <w:t xml:space="preserve"> and 13) of the </w:t>
      </w:r>
      <w:r w:rsidRPr="00F14B23">
        <w:rPr>
          <w:i/>
        </w:rPr>
        <w:t>Tax Laws Amendment (2009 Measures No.</w:t>
      </w:r>
      <w:r w:rsidR="00F14B23">
        <w:rPr>
          <w:i/>
        </w:rPr>
        <w:t> </w:t>
      </w:r>
      <w:r w:rsidRPr="00F14B23">
        <w:rPr>
          <w:i/>
        </w:rPr>
        <w:t xml:space="preserve">6) Act 2010 </w:t>
      </w:r>
      <w:r w:rsidRPr="00F14B23">
        <w:t>provides as follows:</w:t>
      </w:r>
    </w:p>
    <w:p w:rsidR="000D4C68" w:rsidRPr="00F14B23" w:rsidRDefault="000D4C68"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0D4C68" w:rsidRPr="00F14B23" w:rsidRDefault="000D4C68"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D4C68" w:rsidRPr="00F14B23" w:rsidTr="00D240AF">
        <w:trPr>
          <w:cantSplit/>
          <w:tblHeader/>
        </w:trPr>
        <w:tc>
          <w:tcPr>
            <w:tcW w:w="1701" w:type="dxa"/>
            <w:tcBorders>
              <w:top w:val="single" w:sz="6" w:space="0" w:color="auto"/>
              <w:left w:val="nil"/>
              <w:bottom w:val="single" w:sz="12" w:space="0" w:color="auto"/>
              <w:right w:val="nil"/>
            </w:tcBorders>
          </w:tcPr>
          <w:p w:rsidR="000D4C68" w:rsidRPr="00F14B23" w:rsidRDefault="000D4C68" w:rsidP="0025036D">
            <w:pPr>
              <w:pStyle w:val="Tabletext"/>
              <w:keepNext/>
              <w:keepLines/>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D4C68" w:rsidRPr="00F14B23" w:rsidRDefault="000D4C68" w:rsidP="0025036D">
            <w:pPr>
              <w:pStyle w:val="Tabletext"/>
              <w:keepNext/>
              <w:keepLines/>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D4C68" w:rsidRPr="00F14B23" w:rsidRDefault="000D4C68" w:rsidP="0025036D">
            <w:pPr>
              <w:pStyle w:val="Tabletext"/>
              <w:keepNext/>
              <w:keepLines/>
              <w:rPr>
                <w:rFonts w:ascii="Arial" w:hAnsi="Arial" w:cs="Arial"/>
                <w:b/>
                <w:sz w:val="16"/>
                <w:szCs w:val="16"/>
              </w:rPr>
            </w:pPr>
            <w:r w:rsidRPr="00F14B23">
              <w:rPr>
                <w:rFonts w:ascii="Arial" w:hAnsi="Arial" w:cs="Arial"/>
                <w:b/>
                <w:sz w:val="16"/>
                <w:szCs w:val="16"/>
              </w:rPr>
              <w:t>Date/Details</w:t>
            </w:r>
          </w:p>
        </w:tc>
      </w:tr>
      <w:tr w:rsidR="00A172A1" w:rsidRPr="00F14B23"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172A1" w:rsidRPr="00F14B23" w:rsidRDefault="00A172A1" w:rsidP="00227492">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1, Division</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172A1" w:rsidRPr="00F14B23" w:rsidRDefault="00A172A1" w:rsidP="0025036D">
            <w:pPr>
              <w:pStyle w:val="Tabletext"/>
              <w:keepNext/>
              <w:keepLines/>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57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(2004 Measures No.</w:t>
            </w:r>
            <w:r w:rsidR="00F14B23">
              <w:rPr>
                <w:rFonts w:ascii="Arial" w:hAnsi="Arial" w:cs="Arial"/>
                <w:i/>
                <w:sz w:val="16"/>
                <w:szCs w:val="16"/>
              </w:rPr>
              <w:t> </w:t>
            </w:r>
            <w:r w:rsidRPr="00F14B23">
              <w:rPr>
                <w:rFonts w:ascii="Arial" w:hAnsi="Arial" w:cs="Arial"/>
                <w:i/>
                <w:sz w:val="16"/>
                <w:szCs w:val="16"/>
              </w:rPr>
              <w:t>2) Act 2004</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172A1" w:rsidRPr="00F14B23" w:rsidRDefault="00A172A1" w:rsidP="0025036D">
            <w:pPr>
              <w:pStyle w:val="Tabletext"/>
              <w:keepNext/>
              <w:keepLines/>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2000</w:t>
            </w:r>
          </w:p>
        </w:tc>
      </w:tr>
      <w:tr w:rsidR="00F07F89" w:rsidRPr="00F14B23"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07F89" w:rsidRPr="00F14B23" w:rsidRDefault="00F07F89" w:rsidP="00227492">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1, Division</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F07F89" w:rsidRPr="00F14B23" w:rsidRDefault="00F07F89" w:rsidP="0025036D">
            <w:pPr>
              <w:pStyle w:val="Tabletext"/>
              <w:keepNext/>
              <w:keepLines/>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214 of Schedule</w:t>
            </w:r>
            <w:r w:rsidR="00F14B23">
              <w:rPr>
                <w:rFonts w:ascii="Arial" w:hAnsi="Arial" w:cs="Arial"/>
                <w:sz w:val="16"/>
                <w:szCs w:val="16"/>
              </w:rPr>
              <w:t> </w:t>
            </w:r>
            <w:r w:rsidRPr="00F14B23">
              <w:rPr>
                <w:rFonts w:ascii="Arial" w:hAnsi="Arial" w:cs="Arial"/>
                <w:sz w:val="16"/>
                <w:szCs w:val="16"/>
              </w:rPr>
              <w:t xml:space="preserve">7 to the </w:t>
            </w:r>
            <w:r w:rsidRPr="00F14B23">
              <w:rPr>
                <w:rFonts w:ascii="Arial" w:hAnsi="Arial" w:cs="Arial"/>
                <w:i/>
                <w:sz w:val="16"/>
                <w:szCs w:val="16"/>
              </w:rPr>
              <w:t>Tax Laws Amendment (2006 Measures No.</w:t>
            </w:r>
            <w:r w:rsidR="00F14B23">
              <w:rPr>
                <w:rFonts w:ascii="Arial" w:hAnsi="Arial" w:cs="Arial"/>
                <w:i/>
                <w:sz w:val="16"/>
                <w:szCs w:val="16"/>
              </w:rPr>
              <w:t> </w:t>
            </w:r>
            <w:r w:rsidRPr="00F14B23">
              <w:rPr>
                <w:rFonts w:ascii="Arial" w:hAnsi="Arial" w:cs="Arial"/>
                <w:i/>
                <w:sz w:val="16"/>
                <w:szCs w:val="16"/>
              </w:rPr>
              <w:t>2) Act 2006</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07F89" w:rsidRPr="00F14B23" w:rsidRDefault="00F07F89" w:rsidP="0025036D">
            <w:pPr>
              <w:pStyle w:val="Tabletext"/>
              <w:keepNext/>
              <w:keepLines/>
              <w:rPr>
                <w:rFonts w:ascii="Arial" w:hAnsi="Arial" w:cs="Arial"/>
                <w:sz w:val="16"/>
                <w:szCs w:val="16"/>
              </w:rPr>
            </w:pPr>
            <w:r w:rsidRPr="00F14B23">
              <w:rPr>
                <w:rFonts w:ascii="Arial" w:hAnsi="Arial" w:cs="Arial"/>
                <w:sz w:val="16"/>
                <w:szCs w:val="16"/>
              </w:rPr>
              <w:t>22</w:t>
            </w:r>
            <w:r w:rsidR="00F14B23">
              <w:rPr>
                <w:rFonts w:ascii="Arial" w:hAnsi="Arial" w:cs="Arial"/>
                <w:sz w:val="16"/>
                <w:szCs w:val="16"/>
              </w:rPr>
              <w:t> </w:t>
            </w:r>
            <w:r w:rsidRPr="00F14B23">
              <w:rPr>
                <w:rFonts w:ascii="Arial" w:hAnsi="Arial" w:cs="Arial"/>
                <w:sz w:val="16"/>
                <w:szCs w:val="16"/>
              </w:rPr>
              <w:t>June 2006</w:t>
            </w:r>
          </w:p>
        </w:tc>
      </w:tr>
      <w:tr w:rsidR="00CA6C7D" w:rsidRPr="00F14B23"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A6C7D" w:rsidRPr="00F14B23" w:rsidRDefault="00CA6C7D" w:rsidP="00A10E48">
            <w:pPr>
              <w:pStyle w:val="Tabletext"/>
              <w:rPr>
                <w:rFonts w:ascii="Arial" w:hAnsi="Arial" w:cs="Arial"/>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2, Division</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A6C7D" w:rsidRPr="00F14B23" w:rsidRDefault="00CA6C7D" w:rsidP="00A10E48">
            <w:pPr>
              <w:pStyle w:val="Tabletext"/>
              <w:rPr>
                <w:rFonts w:ascii="Arial" w:hAnsi="Arial" w:cs="Arial"/>
              </w:rPr>
            </w:pPr>
            <w:r w:rsidRPr="00F14B23">
              <w:rPr>
                <w:rFonts w:ascii="Arial" w:hAnsi="Arial" w:cs="Arial"/>
                <w:sz w:val="16"/>
                <w:szCs w:val="16"/>
              </w:rPr>
              <w:t xml:space="preserve">Immediately after the start of the day on which the </w:t>
            </w:r>
            <w:r w:rsidRPr="00F14B23">
              <w:rPr>
                <w:rFonts w:ascii="Arial" w:hAnsi="Arial" w:cs="Arial"/>
                <w:i/>
                <w:sz w:val="16"/>
                <w:szCs w:val="16"/>
              </w:rPr>
              <w:t>Superannuation Legislation Amendment (Simplification) Act 2007</w:t>
            </w:r>
            <w:r w:rsidRPr="00F14B23">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CA6C7D" w:rsidRPr="00F14B23" w:rsidRDefault="00CA6C7D" w:rsidP="00A10E48">
            <w:pPr>
              <w:pStyle w:val="Tabletext"/>
              <w:rPr>
                <w:rFonts w:ascii="Arial" w:hAnsi="Arial" w:cs="Arial"/>
              </w:rPr>
            </w:pPr>
            <w:r w:rsidRPr="00F14B23">
              <w:rPr>
                <w:rFonts w:ascii="Arial" w:hAnsi="Arial" w:cs="Arial"/>
                <w:sz w:val="16"/>
                <w:szCs w:val="16"/>
              </w:rPr>
              <w:t>15</w:t>
            </w:r>
            <w:r w:rsidR="00F14B23">
              <w:rPr>
                <w:rFonts w:ascii="Arial" w:hAnsi="Arial" w:cs="Arial"/>
                <w:sz w:val="16"/>
                <w:szCs w:val="16"/>
              </w:rPr>
              <w:t> </w:t>
            </w:r>
            <w:r w:rsidRPr="00F14B23">
              <w:rPr>
                <w:rFonts w:ascii="Arial" w:hAnsi="Arial" w:cs="Arial"/>
                <w:sz w:val="16"/>
                <w:szCs w:val="16"/>
              </w:rPr>
              <w:t>March 2007</w:t>
            </w:r>
          </w:p>
        </w:tc>
      </w:tr>
      <w:tr w:rsidR="00A172A1" w:rsidRPr="00F14B23" w:rsidTr="00CA6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172A1" w:rsidRPr="00F14B23" w:rsidRDefault="00A172A1" w:rsidP="0008668B">
            <w:pPr>
              <w:pStyle w:val="Tabletext"/>
              <w:rPr>
                <w:rFonts w:ascii="Arial" w:hAnsi="Arial" w:cs="Arial"/>
              </w:rPr>
            </w:pPr>
            <w:r w:rsidRPr="00F14B23">
              <w:rPr>
                <w:rFonts w:ascii="Arial" w:hAnsi="Arial" w:cs="Arial"/>
                <w:sz w:val="16"/>
                <w:szCs w:val="16"/>
              </w:rPr>
              <w:lastRenderedPageBreak/>
              <w:t>13.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172A1" w:rsidRPr="00F14B23" w:rsidRDefault="00A172A1" w:rsidP="0008668B">
            <w:pPr>
              <w:pStyle w:val="Tabletext"/>
              <w:rPr>
                <w:rFonts w:ascii="Arial" w:hAnsi="Arial" w:cs="Arial"/>
              </w:rPr>
            </w:pPr>
            <w:r w:rsidRPr="00F14B23">
              <w:rPr>
                <w:rFonts w:ascii="Arial" w:hAnsi="Arial" w:cs="Arial"/>
                <w:sz w:val="16"/>
                <w:szCs w:val="16"/>
              </w:rPr>
              <w:t>Immediately before the commencement of item</w:t>
            </w:r>
            <w:r w:rsidR="00F14B23">
              <w:rPr>
                <w:rFonts w:ascii="Arial" w:hAnsi="Arial" w:cs="Arial"/>
                <w:sz w:val="16"/>
                <w:szCs w:val="16"/>
              </w:rPr>
              <w:t> </w:t>
            </w:r>
            <w:r w:rsidRPr="00F14B23">
              <w:rPr>
                <w:rFonts w:ascii="Arial" w:hAnsi="Arial" w:cs="Arial"/>
                <w:sz w:val="16"/>
                <w:szCs w:val="16"/>
              </w:rPr>
              <w:t>5 of Schedule</w:t>
            </w:r>
            <w:r w:rsidR="00F14B23">
              <w:rPr>
                <w:rFonts w:ascii="Arial" w:hAnsi="Arial" w:cs="Arial"/>
                <w:sz w:val="16"/>
                <w:szCs w:val="16"/>
              </w:rPr>
              <w:t> </w:t>
            </w:r>
            <w:r w:rsidRPr="00F14B23">
              <w:rPr>
                <w:rFonts w:ascii="Arial" w:hAnsi="Arial" w:cs="Arial"/>
                <w:sz w:val="16"/>
                <w:szCs w:val="16"/>
              </w:rPr>
              <w:t>5 to the</w:t>
            </w:r>
            <w:r w:rsidRPr="00F14B23">
              <w:rPr>
                <w:rFonts w:ascii="Arial" w:hAnsi="Arial" w:cs="Arial"/>
              </w:rPr>
              <w:t xml:space="preserve"> </w:t>
            </w:r>
            <w:r w:rsidRPr="00F14B23">
              <w:rPr>
                <w:rFonts w:ascii="Arial" w:hAnsi="Arial" w:cs="Arial"/>
                <w:i/>
                <w:sz w:val="16"/>
                <w:szCs w:val="16"/>
              </w:rPr>
              <w:t>Tax Laws Amendment (2008 Measures No.</w:t>
            </w:r>
            <w:r w:rsidR="00F14B23">
              <w:rPr>
                <w:rFonts w:ascii="Arial" w:hAnsi="Arial" w:cs="Arial"/>
                <w:i/>
                <w:sz w:val="16"/>
                <w:szCs w:val="16"/>
              </w:rPr>
              <w:t> </w:t>
            </w:r>
            <w:r w:rsidRPr="00F14B23">
              <w:rPr>
                <w:rFonts w:ascii="Arial" w:hAnsi="Arial" w:cs="Arial"/>
                <w:i/>
                <w:sz w:val="16"/>
                <w:szCs w:val="16"/>
              </w:rPr>
              <w:t>6) Act 2009.</w:t>
            </w:r>
          </w:p>
        </w:tc>
        <w:tc>
          <w:tcPr>
            <w:tcW w:w="1582" w:type="dxa"/>
            <w:tcBorders>
              <w:top w:val="single" w:sz="2" w:space="0" w:color="auto"/>
              <w:bottom w:val="single" w:sz="2" w:space="0" w:color="auto"/>
            </w:tcBorders>
            <w:shd w:val="clear" w:color="auto" w:fill="auto"/>
          </w:tcPr>
          <w:p w:rsidR="00A172A1" w:rsidRPr="00F14B23" w:rsidRDefault="00367E22" w:rsidP="00007E50">
            <w:pPr>
              <w:pStyle w:val="Tabletext"/>
              <w:rPr>
                <w:rFonts w:ascii="Arial" w:hAnsi="Arial" w:cs="Arial"/>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2011</w:t>
            </w:r>
          </w:p>
        </w:tc>
      </w:tr>
    </w:tbl>
    <w:p w:rsidR="00C426CC" w:rsidRPr="00F14B23" w:rsidRDefault="00C426CC" w:rsidP="00F70D93">
      <w:pPr>
        <w:pStyle w:val="EndNotespara"/>
      </w:pPr>
      <w:r w:rsidRPr="00F14B23">
        <w:rPr>
          <w:i/>
        </w:rPr>
        <w:t>(zzzm)</w:t>
      </w:r>
      <w:r w:rsidRPr="00F14B23">
        <w:tab/>
        <w:t>Subsection</w:t>
      </w:r>
      <w:r w:rsidR="00F14B23">
        <w:t> </w:t>
      </w:r>
      <w:r w:rsidRPr="00F14B23">
        <w:t>2(1) (items</w:t>
      </w:r>
      <w:r w:rsidR="00F14B23">
        <w:t> </w:t>
      </w:r>
      <w:r w:rsidRPr="00F14B23">
        <w:t xml:space="preserve">9, 10, </w:t>
      </w:r>
      <w:r w:rsidR="00D011F6" w:rsidRPr="00F14B23">
        <w:t xml:space="preserve">11B, </w:t>
      </w:r>
      <w:r w:rsidRPr="00F14B23">
        <w:t xml:space="preserve">12, 13, 21 and 22) of the </w:t>
      </w:r>
      <w:r w:rsidRPr="00F14B23">
        <w:rPr>
          <w:i/>
        </w:rPr>
        <w:t>Tax Laws Amendment (2010 Measures No.</w:t>
      </w:r>
      <w:r w:rsidR="00F14B23">
        <w:rPr>
          <w:i/>
        </w:rPr>
        <w:t> </w:t>
      </w:r>
      <w:r w:rsidRPr="00F14B23">
        <w:rPr>
          <w:i/>
        </w:rPr>
        <w:t xml:space="preserve">1) Act 2010 </w:t>
      </w:r>
      <w:r w:rsidRPr="00F14B23">
        <w:t>provides as follows:</w:t>
      </w:r>
    </w:p>
    <w:p w:rsidR="00C426CC" w:rsidRPr="00F14B23" w:rsidRDefault="00C426CC"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C426CC" w:rsidRPr="00F14B23" w:rsidRDefault="00C426CC" w:rsidP="007543E9">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426CC" w:rsidRPr="00F14B23" w:rsidTr="00D240AF">
        <w:trPr>
          <w:cantSplit/>
          <w:tblHeader/>
        </w:trPr>
        <w:tc>
          <w:tcPr>
            <w:tcW w:w="1701" w:type="dxa"/>
            <w:tcBorders>
              <w:top w:val="single" w:sz="6" w:space="0" w:color="auto"/>
              <w:left w:val="nil"/>
              <w:bottom w:val="single" w:sz="12" w:space="0" w:color="auto"/>
              <w:right w:val="nil"/>
            </w:tcBorders>
          </w:tcPr>
          <w:p w:rsidR="00C426CC" w:rsidRPr="00F14B23" w:rsidRDefault="00C426CC" w:rsidP="007543E9">
            <w:pPr>
              <w:pStyle w:val="Tabletext"/>
              <w:keepNext/>
              <w:keepLines/>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426CC" w:rsidRPr="00F14B23" w:rsidRDefault="00C426CC" w:rsidP="007543E9">
            <w:pPr>
              <w:pStyle w:val="Tabletext"/>
              <w:keepNext/>
              <w:keepLines/>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426CC" w:rsidRPr="00F14B23" w:rsidRDefault="00C426CC" w:rsidP="007543E9">
            <w:pPr>
              <w:pStyle w:val="Tabletext"/>
              <w:keepNext/>
              <w:keepLines/>
              <w:rPr>
                <w:rFonts w:ascii="Arial" w:hAnsi="Arial" w:cs="Arial"/>
                <w:b/>
                <w:sz w:val="16"/>
                <w:szCs w:val="16"/>
              </w:rPr>
            </w:pPr>
            <w:r w:rsidRPr="00F14B23">
              <w:rPr>
                <w:rFonts w:ascii="Arial" w:hAnsi="Arial" w:cs="Arial"/>
                <w:b/>
                <w:sz w:val="16"/>
                <w:szCs w:val="16"/>
              </w:rPr>
              <w:t>Date/Details</w:t>
            </w:r>
          </w:p>
        </w:tc>
      </w:tr>
      <w:tr w:rsidR="00C426CC" w:rsidRPr="00F14B23"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F14B23" w:rsidRDefault="00C426CC" w:rsidP="007543E9">
            <w:pPr>
              <w:pStyle w:val="Tabletext"/>
              <w:keepNext/>
              <w:keepLines/>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6, Division</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426CC" w:rsidRPr="00F14B23" w:rsidRDefault="00C426CC" w:rsidP="007543E9">
            <w:pPr>
              <w:pStyle w:val="Tabletext"/>
              <w:keepNext/>
              <w:keepLines/>
              <w:rPr>
                <w:rFonts w:ascii="Arial" w:hAnsi="Arial" w:cs="Arial"/>
                <w:sz w:val="16"/>
                <w:szCs w:val="16"/>
              </w:rPr>
            </w:pPr>
            <w:r w:rsidRPr="00F14B23">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426CC" w:rsidRPr="00F14B23" w:rsidRDefault="007D33BD" w:rsidP="007543E9">
            <w:pPr>
              <w:pStyle w:val="Tabletext"/>
              <w:keepNext/>
              <w:keepLines/>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r w:rsidR="00C426CC" w:rsidRPr="00F14B23"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10.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6, Division</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9.</w:t>
            </w:r>
          </w:p>
        </w:tc>
        <w:tc>
          <w:tcPr>
            <w:tcW w:w="1582" w:type="dxa"/>
            <w:tcBorders>
              <w:top w:val="single" w:sz="2" w:space="0" w:color="auto"/>
              <w:bottom w:val="single" w:sz="2" w:space="0" w:color="auto"/>
            </w:tcBorders>
            <w:shd w:val="clear" w:color="auto" w:fill="auto"/>
          </w:tcPr>
          <w:p w:rsidR="00C426CC" w:rsidRPr="00F14B23" w:rsidRDefault="007D33BD" w:rsidP="007D1907">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w:t>
            </w:r>
            <w:r w:rsidR="00C426CC" w:rsidRPr="00F14B23">
              <w:rPr>
                <w:rFonts w:ascii="Arial" w:hAnsi="Arial" w:cs="Arial"/>
                <w:sz w:val="16"/>
                <w:szCs w:val="16"/>
              </w:rPr>
              <w:t xml:space="preserve"> 2010</w:t>
            </w:r>
          </w:p>
        </w:tc>
      </w:tr>
      <w:tr w:rsidR="00D011F6" w:rsidRPr="00F14B23" w:rsidTr="00227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D011F6" w:rsidRPr="00F14B23" w:rsidRDefault="00D011F6" w:rsidP="00227492">
            <w:pPr>
              <w:pStyle w:val="Tabletext"/>
              <w:rPr>
                <w:rFonts w:ascii="Arial" w:hAnsi="Arial" w:cs="Arial"/>
              </w:rPr>
            </w:pPr>
            <w:r w:rsidRPr="00F14B23">
              <w:rPr>
                <w:rFonts w:ascii="Arial" w:hAnsi="Arial" w:cs="Arial"/>
                <w:sz w:val="16"/>
                <w:szCs w:val="16"/>
              </w:rPr>
              <w:t>11B.  Schedule</w:t>
            </w:r>
            <w:r w:rsidR="00F14B23">
              <w:rPr>
                <w:rFonts w:ascii="Arial" w:hAnsi="Arial" w:cs="Arial"/>
                <w:sz w:val="16"/>
                <w:szCs w:val="16"/>
              </w:rPr>
              <w:t> </w:t>
            </w:r>
            <w:r w:rsidRPr="00F14B23">
              <w:rPr>
                <w:rFonts w:ascii="Arial" w:hAnsi="Arial" w:cs="Arial"/>
                <w:sz w:val="16"/>
                <w:szCs w:val="16"/>
              </w:rPr>
              <w:t>5, item</w:t>
            </w:r>
            <w:r w:rsidR="00F14B23">
              <w:rPr>
                <w:rFonts w:ascii="Arial" w:hAnsi="Arial" w:cs="Arial"/>
                <w:sz w:val="16"/>
                <w:szCs w:val="16"/>
              </w:rPr>
              <w:t> </w:t>
            </w:r>
            <w:r w:rsidRPr="00F14B23">
              <w:rPr>
                <w:rFonts w:ascii="Arial" w:hAnsi="Arial" w:cs="Arial"/>
                <w:sz w:val="16"/>
                <w:szCs w:val="16"/>
              </w:rPr>
              <w:t>111</w:t>
            </w:r>
          </w:p>
        </w:tc>
        <w:tc>
          <w:tcPr>
            <w:tcW w:w="3828" w:type="dxa"/>
            <w:tcBorders>
              <w:top w:val="single" w:sz="2" w:space="0" w:color="auto"/>
              <w:bottom w:val="single" w:sz="2" w:space="0" w:color="auto"/>
            </w:tcBorders>
            <w:shd w:val="clear" w:color="auto" w:fill="auto"/>
          </w:tcPr>
          <w:p w:rsidR="00D011F6" w:rsidRPr="00F14B23" w:rsidRDefault="00D011F6" w:rsidP="00D011F6">
            <w:pPr>
              <w:pStyle w:val="Tabletext"/>
              <w:keepNext/>
              <w:rPr>
                <w:rFonts w:ascii="Arial" w:hAnsi="Arial" w:cs="Arial"/>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(Taxation of Financial Arrangements)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011F6" w:rsidRPr="00F14B23" w:rsidRDefault="00D011F6" w:rsidP="00D011F6">
            <w:pPr>
              <w:pStyle w:val="Tabletext"/>
              <w:rPr>
                <w:rFonts w:ascii="Arial" w:hAnsi="Arial" w:cs="Arial"/>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r w:rsidR="00C426CC" w:rsidRPr="00F14B23"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12.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19, Division</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C426CC" w:rsidRPr="00F14B23" w:rsidRDefault="007D33BD" w:rsidP="007D1907">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w:t>
            </w:r>
            <w:r w:rsidR="00C426CC" w:rsidRPr="00F14B23">
              <w:rPr>
                <w:rFonts w:ascii="Arial" w:hAnsi="Arial" w:cs="Arial"/>
                <w:sz w:val="16"/>
                <w:szCs w:val="16"/>
              </w:rPr>
              <w:t xml:space="preserve"> 2010</w:t>
            </w:r>
          </w:p>
        </w:tc>
      </w:tr>
      <w:tr w:rsidR="00C426CC" w:rsidRPr="00F14B23"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13.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19, Division</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12.</w:t>
            </w:r>
          </w:p>
        </w:tc>
        <w:tc>
          <w:tcPr>
            <w:tcW w:w="1582" w:type="dxa"/>
            <w:tcBorders>
              <w:top w:val="single" w:sz="2" w:space="0" w:color="auto"/>
              <w:bottom w:val="single" w:sz="2" w:space="0" w:color="auto"/>
            </w:tcBorders>
            <w:shd w:val="clear" w:color="auto" w:fill="auto"/>
          </w:tcPr>
          <w:p w:rsidR="00C426CC" w:rsidRPr="00F14B23" w:rsidRDefault="007D33BD" w:rsidP="007D1907">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w:t>
            </w:r>
            <w:r w:rsidR="00C426CC" w:rsidRPr="00F14B23">
              <w:rPr>
                <w:rFonts w:ascii="Arial" w:hAnsi="Arial" w:cs="Arial"/>
                <w:sz w:val="16"/>
                <w:szCs w:val="16"/>
              </w:rPr>
              <w:t xml:space="preserve"> 2010</w:t>
            </w:r>
          </w:p>
        </w:tc>
      </w:tr>
      <w:tr w:rsidR="00C426CC" w:rsidRPr="00F14B23" w:rsidTr="00D0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21.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112</w:t>
            </w:r>
          </w:p>
        </w:tc>
        <w:tc>
          <w:tcPr>
            <w:tcW w:w="3828"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(2009 Measures No.</w:t>
            </w:r>
            <w:r w:rsidR="00F14B23">
              <w:rPr>
                <w:rFonts w:ascii="Arial" w:hAnsi="Arial" w:cs="Arial"/>
                <w:i/>
                <w:sz w:val="16"/>
                <w:szCs w:val="16"/>
              </w:rPr>
              <w:t> </w:t>
            </w:r>
            <w:r w:rsidRPr="00F14B23">
              <w:rPr>
                <w:rFonts w:ascii="Arial" w:hAnsi="Arial" w:cs="Arial"/>
                <w:i/>
                <w:sz w:val="16"/>
                <w:szCs w:val="16"/>
              </w:rPr>
              <w:t>4) Act 2009</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132 of Schedule</w:t>
            </w:r>
            <w:r w:rsidR="00F14B23">
              <w:rPr>
                <w:rFonts w:ascii="Arial" w:hAnsi="Arial" w:cs="Arial"/>
                <w:sz w:val="16"/>
                <w:szCs w:val="16"/>
              </w:rPr>
              <w:t> </w:t>
            </w:r>
            <w:r w:rsidRPr="00F14B23">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426CC" w:rsidRPr="00F14B23" w:rsidRDefault="00C426CC" w:rsidP="007D1907">
            <w:pPr>
              <w:pStyle w:val="Tabletext"/>
              <w:rPr>
                <w:rFonts w:ascii="Arial" w:hAnsi="Arial" w:cs="Arial"/>
                <w:sz w:val="16"/>
                <w:szCs w:val="16"/>
              </w:rPr>
            </w:pPr>
            <w:r w:rsidRPr="00F14B23">
              <w:rPr>
                <w:rFonts w:ascii="Arial" w:hAnsi="Arial" w:cs="Arial"/>
                <w:sz w:val="16"/>
                <w:szCs w:val="16"/>
              </w:rPr>
              <w:t>18</w:t>
            </w:r>
            <w:r w:rsidR="00F14B23">
              <w:rPr>
                <w:rFonts w:ascii="Arial" w:hAnsi="Arial" w:cs="Arial"/>
                <w:sz w:val="16"/>
                <w:szCs w:val="16"/>
              </w:rPr>
              <w:t> </w:t>
            </w:r>
            <w:r w:rsidRPr="00F14B23">
              <w:rPr>
                <w:rFonts w:ascii="Arial" w:hAnsi="Arial" w:cs="Arial"/>
                <w:sz w:val="16"/>
                <w:szCs w:val="16"/>
              </w:rPr>
              <w:t>September 2009</w:t>
            </w:r>
          </w:p>
        </w:tc>
      </w:tr>
      <w:tr w:rsidR="00C426CC" w:rsidRPr="00F14B23" w:rsidTr="00250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426CC" w:rsidRPr="00F14B23" w:rsidRDefault="00C426CC" w:rsidP="003B4CDB">
            <w:pPr>
              <w:pStyle w:val="Tabletext"/>
              <w:rPr>
                <w:rFonts w:ascii="Arial" w:hAnsi="Arial" w:cs="Arial"/>
                <w:sz w:val="16"/>
                <w:szCs w:val="16"/>
              </w:rPr>
            </w:pPr>
            <w:r w:rsidRPr="00F14B23">
              <w:rPr>
                <w:rFonts w:ascii="Arial" w:hAnsi="Arial" w:cs="Arial"/>
                <w:sz w:val="16"/>
                <w:szCs w:val="16"/>
              </w:rPr>
              <w:t>22.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C426CC" w:rsidRPr="00F14B23" w:rsidRDefault="00C426CC" w:rsidP="003B4CDB">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(2009 Measures No.</w:t>
            </w:r>
            <w:r w:rsidR="00F14B23">
              <w:rPr>
                <w:rFonts w:ascii="Arial" w:hAnsi="Arial" w:cs="Arial"/>
                <w:i/>
                <w:sz w:val="16"/>
                <w:szCs w:val="16"/>
              </w:rPr>
              <w:t> </w:t>
            </w:r>
            <w:r w:rsidRPr="00F14B23">
              <w:rPr>
                <w:rFonts w:ascii="Arial" w:hAnsi="Arial" w:cs="Arial"/>
                <w:i/>
                <w:sz w:val="16"/>
                <w:szCs w:val="16"/>
              </w:rPr>
              <w:t>4) Act 2009</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133 of Schedule</w:t>
            </w:r>
            <w:r w:rsidR="00F14B23">
              <w:rPr>
                <w:rFonts w:ascii="Arial" w:hAnsi="Arial" w:cs="Arial"/>
                <w:sz w:val="16"/>
                <w:szCs w:val="16"/>
              </w:rPr>
              <w:t> </w:t>
            </w:r>
            <w:r w:rsidRPr="00F14B23">
              <w:rPr>
                <w:rFonts w:ascii="Arial" w:hAnsi="Arial" w:cs="Arial"/>
                <w:sz w:val="16"/>
                <w:szCs w:val="16"/>
              </w:rPr>
              <w:t>5 to that Act.</w:t>
            </w:r>
          </w:p>
        </w:tc>
        <w:tc>
          <w:tcPr>
            <w:tcW w:w="1582" w:type="dxa"/>
            <w:tcBorders>
              <w:top w:val="single" w:sz="2" w:space="0" w:color="auto"/>
              <w:bottom w:val="single" w:sz="2" w:space="0" w:color="auto"/>
            </w:tcBorders>
            <w:shd w:val="clear" w:color="auto" w:fill="auto"/>
          </w:tcPr>
          <w:p w:rsidR="00C426CC" w:rsidRPr="00F14B23" w:rsidRDefault="00C426CC" w:rsidP="003B4CDB">
            <w:pPr>
              <w:pStyle w:val="Tabletext"/>
              <w:rPr>
                <w:rFonts w:ascii="Arial" w:hAnsi="Arial" w:cs="Arial"/>
                <w:sz w:val="16"/>
                <w:szCs w:val="16"/>
              </w:rPr>
            </w:pPr>
            <w:r w:rsidRPr="00F14B23">
              <w:rPr>
                <w:rFonts w:ascii="Arial" w:hAnsi="Arial" w:cs="Arial"/>
                <w:sz w:val="16"/>
                <w:szCs w:val="16"/>
              </w:rPr>
              <w:t>18</w:t>
            </w:r>
            <w:r w:rsidR="00F14B23">
              <w:rPr>
                <w:rFonts w:ascii="Arial" w:hAnsi="Arial" w:cs="Arial"/>
                <w:sz w:val="16"/>
                <w:szCs w:val="16"/>
              </w:rPr>
              <w:t> </w:t>
            </w:r>
            <w:r w:rsidRPr="00F14B23">
              <w:rPr>
                <w:rFonts w:ascii="Arial" w:hAnsi="Arial" w:cs="Arial"/>
                <w:sz w:val="16"/>
                <w:szCs w:val="16"/>
              </w:rPr>
              <w:t>September 2009</w:t>
            </w:r>
          </w:p>
        </w:tc>
      </w:tr>
    </w:tbl>
    <w:p w:rsidR="00A65A48" w:rsidRPr="00F14B23" w:rsidRDefault="00A65A48" w:rsidP="00F70D93">
      <w:pPr>
        <w:pStyle w:val="EndNotespara"/>
      </w:pPr>
      <w:r w:rsidRPr="00F14B23">
        <w:rPr>
          <w:i/>
        </w:rPr>
        <w:t>(zzzn)</w:t>
      </w:r>
      <w:r w:rsidRPr="00F14B23">
        <w:tab/>
        <w:t>Subsection</w:t>
      </w:r>
      <w:r w:rsidR="00F14B23">
        <w:t> </w:t>
      </w:r>
      <w:r w:rsidRPr="00F14B23">
        <w:t>2(1) (item</w:t>
      </w:r>
      <w:r w:rsidR="00F14B23">
        <w:t> </w:t>
      </w:r>
      <w:r w:rsidRPr="00F14B23">
        <w:t xml:space="preserve">5) of the </w:t>
      </w:r>
      <w:r w:rsidRPr="00F14B23">
        <w:rPr>
          <w:i/>
        </w:rPr>
        <w:t>Tax Laws Amendment (2010 Measures No.</w:t>
      </w:r>
      <w:r w:rsidR="00F14B23">
        <w:rPr>
          <w:i/>
        </w:rPr>
        <w:t> </w:t>
      </w:r>
      <w:r w:rsidRPr="00F14B23">
        <w:rPr>
          <w:i/>
        </w:rPr>
        <w:t xml:space="preserve">2) Act 2010 </w:t>
      </w:r>
      <w:r w:rsidRPr="00F14B23">
        <w:t>provides as follows:</w:t>
      </w:r>
    </w:p>
    <w:p w:rsidR="00A65A48" w:rsidRPr="00F14B23" w:rsidRDefault="00A65A48"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A65A48" w:rsidRPr="00F14B23" w:rsidRDefault="00A65A48"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A65A48" w:rsidRPr="00F14B23" w:rsidTr="00D240AF">
        <w:trPr>
          <w:cantSplit/>
          <w:tblHeader/>
        </w:trPr>
        <w:tc>
          <w:tcPr>
            <w:tcW w:w="1701" w:type="dxa"/>
            <w:tcBorders>
              <w:top w:val="single" w:sz="6" w:space="0" w:color="auto"/>
              <w:left w:val="nil"/>
              <w:bottom w:val="single" w:sz="12" w:space="0" w:color="auto"/>
              <w:right w:val="nil"/>
            </w:tcBorders>
          </w:tcPr>
          <w:p w:rsidR="00A65A48" w:rsidRPr="00F14B23" w:rsidRDefault="00A65A48" w:rsidP="0025036D">
            <w:pPr>
              <w:pStyle w:val="Tabletext"/>
              <w:keepNext/>
              <w:keepLines/>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A65A48" w:rsidRPr="00F14B23" w:rsidRDefault="00A65A48" w:rsidP="0025036D">
            <w:pPr>
              <w:pStyle w:val="Tabletext"/>
              <w:keepNext/>
              <w:keepLines/>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A65A48" w:rsidRPr="00F14B23" w:rsidRDefault="00A65A48" w:rsidP="0025036D">
            <w:pPr>
              <w:pStyle w:val="Tabletext"/>
              <w:keepNext/>
              <w:keepLines/>
              <w:rPr>
                <w:rFonts w:ascii="Arial" w:hAnsi="Arial" w:cs="Arial"/>
                <w:b/>
                <w:sz w:val="16"/>
                <w:szCs w:val="16"/>
              </w:rPr>
            </w:pPr>
            <w:r w:rsidRPr="00F14B23">
              <w:rPr>
                <w:rFonts w:ascii="Arial" w:hAnsi="Arial" w:cs="Arial"/>
                <w:b/>
                <w:sz w:val="16"/>
                <w:szCs w:val="16"/>
              </w:rPr>
              <w:t>Date/Details</w:t>
            </w:r>
          </w:p>
        </w:tc>
      </w:tr>
      <w:tr w:rsidR="00A65A48" w:rsidRPr="00F14B23" w:rsidTr="0003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A65A48" w:rsidRPr="00F14B23" w:rsidRDefault="00A65A48" w:rsidP="00055288">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2, item</w:t>
            </w:r>
            <w:r w:rsidR="00F14B23">
              <w:rPr>
                <w:rFonts w:ascii="Arial" w:hAnsi="Arial" w:cs="Arial"/>
                <w:sz w:val="16"/>
                <w:szCs w:val="16"/>
              </w:rPr>
              <w:t> </w:t>
            </w:r>
            <w:r w:rsidRPr="00F14B23">
              <w:rPr>
                <w:rFonts w:ascii="Arial" w:hAnsi="Arial" w:cs="Arial"/>
                <w:sz w:val="16"/>
                <w:szCs w:val="16"/>
              </w:rPr>
              <w:t>27</w:t>
            </w:r>
          </w:p>
        </w:tc>
        <w:tc>
          <w:tcPr>
            <w:tcW w:w="3828" w:type="dxa"/>
            <w:tcBorders>
              <w:top w:val="single" w:sz="2" w:space="0" w:color="auto"/>
              <w:bottom w:val="single" w:sz="2" w:space="0" w:color="auto"/>
            </w:tcBorders>
            <w:shd w:val="clear" w:color="auto" w:fill="auto"/>
          </w:tcPr>
          <w:p w:rsidR="00A65A48" w:rsidRPr="00F14B23" w:rsidRDefault="00A65A48" w:rsidP="003B4CDB">
            <w:pPr>
              <w:pStyle w:val="Tabletext"/>
              <w:rPr>
                <w:rFonts w:ascii="Arial" w:hAnsi="Arial" w:cs="Arial"/>
                <w:sz w:val="16"/>
                <w:szCs w:val="16"/>
              </w:rPr>
            </w:pPr>
            <w:r w:rsidRPr="00F14B23">
              <w:rPr>
                <w:rFonts w:ascii="Arial" w:hAnsi="Arial" w:cs="Arial"/>
                <w:sz w:val="16"/>
                <w:szCs w:val="16"/>
              </w:rPr>
              <w:t>The later of:</w:t>
            </w:r>
          </w:p>
          <w:p w:rsidR="00A65A48" w:rsidRPr="00F14B23" w:rsidRDefault="00A65A48" w:rsidP="003B2841">
            <w:pPr>
              <w:pStyle w:val="Tablea"/>
              <w:spacing w:line="240" w:lineRule="atLeast"/>
              <w:rPr>
                <w:rFonts w:ascii="Arial" w:hAnsi="Arial" w:cs="Arial"/>
                <w:sz w:val="16"/>
                <w:szCs w:val="16"/>
              </w:rPr>
            </w:pPr>
            <w:r w:rsidRPr="00F14B23">
              <w:rPr>
                <w:rFonts w:ascii="Arial" w:hAnsi="Arial" w:cs="Arial"/>
                <w:sz w:val="16"/>
                <w:szCs w:val="16"/>
              </w:rPr>
              <w:t>(a</w:t>
            </w:r>
            <w:r w:rsidR="00F70D93" w:rsidRPr="00F14B23">
              <w:rPr>
                <w:rFonts w:ascii="Arial" w:hAnsi="Arial" w:cs="Arial"/>
                <w:sz w:val="16"/>
                <w:szCs w:val="16"/>
              </w:rPr>
              <w:t xml:space="preserve">) </w:t>
            </w:r>
            <w:r w:rsidRPr="00F14B23">
              <w:rPr>
                <w:rFonts w:ascii="Arial" w:hAnsi="Arial" w:cs="Arial"/>
                <w:sz w:val="16"/>
                <w:szCs w:val="16"/>
              </w:rPr>
              <w:t>the day this Act receives the Royal Assent; and</w:t>
            </w:r>
          </w:p>
          <w:p w:rsidR="00A65A48" w:rsidRPr="00F14B23" w:rsidRDefault="00A65A48" w:rsidP="003B2841">
            <w:pPr>
              <w:pStyle w:val="Tablea"/>
              <w:spacing w:line="240" w:lineRule="atLeast"/>
              <w:rPr>
                <w:rFonts w:ascii="Arial" w:hAnsi="Arial" w:cs="Arial"/>
                <w:sz w:val="16"/>
                <w:szCs w:val="16"/>
              </w:rPr>
            </w:pPr>
            <w:r w:rsidRPr="00F14B23">
              <w:rPr>
                <w:rFonts w:ascii="Arial" w:hAnsi="Arial" w:cs="Arial"/>
                <w:sz w:val="16"/>
                <w:szCs w:val="16"/>
              </w:rPr>
              <w:t>(b</w:t>
            </w:r>
            <w:r w:rsidR="00F70D93" w:rsidRPr="00F14B23">
              <w:rPr>
                <w:rFonts w:ascii="Arial" w:hAnsi="Arial" w:cs="Arial"/>
                <w:sz w:val="16"/>
                <w:szCs w:val="16"/>
              </w:rPr>
              <w:t xml:space="preserve">) </w:t>
            </w: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2010.</w:t>
            </w:r>
          </w:p>
          <w:p w:rsidR="00A65A48" w:rsidRPr="00F14B23" w:rsidRDefault="00A65A48" w:rsidP="003B4CDB">
            <w:pPr>
              <w:pStyle w:val="Tabletext"/>
              <w:rPr>
                <w:rFonts w:ascii="Arial" w:hAnsi="Arial" w:cs="Arial"/>
                <w:sz w:val="16"/>
                <w:szCs w:val="16"/>
              </w:rPr>
            </w:pPr>
            <w:r w:rsidRPr="00F14B23">
              <w:rPr>
                <w:rFonts w:ascii="Arial" w:hAnsi="Arial" w:cs="Arial"/>
                <w:sz w:val="16"/>
                <w:szCs w:val="16"/>
              </w:rPr>
              <w:t>However, if item</w:t>
            </w:r>
            <w:r w:rsidR="00F14B23">
              <w:rPr>
                <w:rFonts w:ascii="Arial" w:hAnsi="Arial" w:cs="Arial"/>
                <w:sz w:val="16"/>
                <w:szCs w:val="16"/>
              </w:rPr>
              <w:t> </w:t>
            </w:r>
            <w:r w:rsidRPr="00F14B23">
              <w:rPr>
                <w:rFonts w:ascii="Arial" w:hAnsi="Arial" w:cs="Arial"/>
                <w:sz w:val="16"/>
                <w:szCs w:val="16"/>
              </w:rPr>
              <w:t>153 of Schedule</w:t>
            </w:r>
            <w:r w:rsidR="00F14B23">
              <w:rPr>
                <w:rFonts w:ascii="Arial" w:hAnsi="Arial" w:cs="Arial"/>
                <w:sz w:val="16"/>
                <w:szCs w:val="16"/>
              </w:rPr>
              <w:t> </w:t>
            </w:r>
            <w:r w:rsidRPr="00F14B23">
              <w:rPr>
                <w:rFonts w:ascii="Arial" w:hAnsi="Arial" w:cs="Arial"/>
                <w:sz w:val="16"/>
                <w:szCs w:val="16"/>
              </w:rPr>
              <w:t xml:space="preserve">6 to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 xml:space="preserve"> commences at or before that time, the provision(s) do not commence at all.</w:t>
            </w:r>
          </w:p>
        </w:tc>
        <w:tc>
          <w:tcPr>
            <w:tcW w:w="1582" w:type="dxa"/>
            <w:tcBorders>
              <w:top w:val="single" w:sz="2" w:space="0" w:color="auto"/>
              <w:bottom w:val="single" w:sz="2" w:space="0" w:color="auto"/>
            </w:tcBorders>
            <w:shd w:val="clear" w:color="auto" w:fill="auto"/>
          </w:tcPr>
          <w:p w:rsidR="00A65A48" w:rsidRPr="00F14B23" w:rsidRDefault="00A65A48" w:rsidP="003B4CDB">
            <w:pPr>
              <w:pStyle w:val="Tabletext"/>
              <w:rPr>
                <w:rFonts w:ascii="Arial" w:hAnsi="Arial" w:cs="Arial"/>
                <w:sz w:val="16"/>
                <w:szCs w:val="16"/>
              </w:rPr>
            </w:pPr>
            <w:r w:rsidRPr="00F14B23">
              <w:rPr>
                <w:rFonts w:ascii="Arial" w:hAnsi="Arial" w:cs="Arial"/>
                <w:sz w:val="16"/>
                <w:szCs w:val="16"/>
              </w:rPr>
              <w:t>Does not commence</w:t>
            </w:r>
          </w:p>
        </w:tc>
      </w:tr>
    </w:tbl>
    <w:p w:rsidR="00076247" w:rsidRPr="00F14B23" w:rsidRDefault="00076247" w:rsidP="00F70D93">
      <w:pPr>
        <w:pStyle w:val="EndNotespara"/>
      </w:pPr>
      <w:r w:rsidRPr="00F14B23">
        <w:rPr>
          <w:i/>
        </w:rPr>
        <w:t>(zzz</w:t>
      </w:r>
      <w:r w:rsidR="00D62BF4" w:rsidRPr="00F14B23">
        <w:rPr>
          <w:i/>
        </w:rPr>
        <w:t>o</w:t>
      </w:r>
      <w:r w:rsidRPr="00F14B23">
        <w:rPr>
          <w:i/>
        </w:rPr>
        <w:t>)</w:t>
      </w:r>
      <w:r w:rsidRPr="00F14B23">
        <w:tab/>
        <w:t>Subsection</w:t>
      </w:r>
      <w:r w:rsidR="00F14B23">
        <w:t> </w:t>
      </w:r>
      <w:r w:rsidRPr="00F14B23">
        <w:t>2(1) (items</w:t>
      </w:r>
      <w:r w:rsidR="00F14B23">
        <w:t> </w:t>
      </w:r>
      <w:r w:rsidRPr="00F14B23">
        <w:t xml:space="preserve">3 and 4) of the </w:t>
      </w:r>
      <w:r w:rsidRPr="00F14B23">
        <w:rPr>
          <w:i/>
        </w:rPr>
        <w:t xml:space="preserve">Tax Laws Amendment (Transfer of Provisions) Act 2010 </w:t>
      </w:r>
      <w:r w:rsidRPr="00F14B23">
        <w:t>provides as follows:</w:t>
      </w:r>
    </w:p>
    <w:p w:rsidR="00076247" w:rsidRPr="00F14B23" w:rsidRDefault="00076247"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076247" w:rsidRPr="00F14B23" w:rsidRDefault="00076247" w:rsidP="00076247">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76247" w:rsidRPr="00F14B23" w:rsidTr="00D240AF">
        <w:trPr>
          <w:cantSplit/>
          <w:tblHeader/>
        </w:trPr>
        <w:tc>
          <w:tcPr>
            <w:tcW w:w="1701" w:type="dxa"/>
            <w:tcBorders>
              <w:top w:val="single" w:sz="6" w:space="0" w:color="auto"/>
              <w:left w:val="nil"/>
              <w:bottom w:val="single" w:sz="12" w:space="0" w:color="auto"/>
              <w:right w:val="nil"/>
            </w:tcBorders>
          </w:tcPr>
          <w:p w:rsidR="00076247" w:rsidRPr="00F14B23" w:rsidRDefault="00076247" w:rsidP="00A14181">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76247" w:rsidRPr="00F14B23" w:rsidRDefault="00076247" w:rsidP="00A14181">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76247" w:rsidRPr="00F14B23" w:rsidRDefault="00076247" w:rsidP="00A14181">
            <w:pPr>
              <w:pStyle w:val="Tabletext"/>
              <w:keepNext/>
              <w:rPr>
                <w:rFonts w:ascii="Arial" w:hAnsi="Arial" w:cs="Arial"/>
                <w:b/>
                <w:sz w:val="16"/>
                <w:szCs w:val="16"/>
              </w:rPr>
            </w:pPr>
            <w:r w:rsidRPr="00F14B23">
              <w:rPr>
                <w:rFonts w:ascii="Arial" w:hAnsi="Arial" w:cs="Arial"/>
                <w:b/>
                <w:sz w:val="16"/>
                <w:szCs w:val="16"/>
              </w:rPr>
              <w:t>Date/Details</w:t>
            </w:r>
          </w:p>
        </w:tc>
      </w:tr>
      <w:tr w:rsidR="00076247" w:rsidRPr="00F14B23" w:rsidTr="00A14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2010</w:t>
            </w:r>
          </w:p>
        </w:tc>
      </w:tr>
      <w:tr w:rsidR="00076247" w:rsidRPr="00F14B23" w:rsidTr="00A14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4.  Schedules</w:t>
            </w:r>
            <w:r w:rsidR="00F14B23">
              <w:rPr>
                <w:rFonts w:ascii="Arial" w:hAnsi="Arial" w:cs="Arial"/>
                <w:sz w:val="16"/>
                <w:szCs w:val="16"/>
              </w:rPr>
              <w:t> </w:t>
            </w:r>
            <w:r w:rsidRPr="00F14B23">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076247" w:rsidRPr="00F14B23" w:rsidRDefault="00D62BF4" w:rsidP="00A14181">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2010</w:t>
            </w:r>
          </w:p>
        </w:tc>
      </w:tr>
    </w:tbl>
    <w:p w:rsidR="00030EEF" w:rsidRPr="00F14B23" w:rsidRDefault="00030EEF" w:rsidP="00F70D93">
      <w:pPr>
        <w:pStyle w:val="EndNotespara"/>
      </w:pPr>
      <w:r w:rsidRPr="00F14B23">
        <w:rPr>
          <w:i/>
        </w:rPr>
        <w:t>(zzzp)</w:t>
      </w:r>
      <w:r w:rsidRPr="00F14B23">
        <w:tab/>
        <w:t>Subsection</w:t>
      </w:r>
      <w:r w:rsidR="00F14B23">
        <w:t> </w:t>
      </w:r>
      <w:r w:rsidRPr="00F14B23">
        <w:t>2(1) (items</w:t>
      </w:r>
      <w:r w:rsidR="00F14B23">
        <w:t> </w:t>
      </w:r>
      <w:r w:rsidRPr="00F14B23">
        <w:t xml:space="preserve">3 and 5–8) of the </w:t>
      </w:r>
      <w:r w:rsidRPr="00F14B23">
        <w:rPr>
          <w:i/>
        </w:rPr>
        <w:t>Tax Laws Amendment (2010 Measures No.</w:t>
      </w:r>
      <w:r w:rsidR="00F14B23">
        <w:rPr>
          <w:i/>
        </w:rPr>
        <w:t> </w:t>
      </w:r>
      <w:r w:rsidRPr="00F14B23">
        <w:rPr>
          <w:i/>
        </w:rPr>
        <w:t xml:space="preserve">4) Act 2010 </w:t>
      </w:r>
      <w:r w:rsidRPr="00F14B23">
        <w:t>provides as follows:</w:t>
      </w:r>
    </w:p>
    <w:p w:rsidR="00030EEF" w:rsidRPr="00F14B23" w:rsidRDefault="00030EEF"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030EEF" w:rsidRPr="00F14B23" w:rsidRDefault="00030EEF" w:rsidP="00030EEF">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0EEF" w:rsidRPr="00F14B23" w:rsidTr="00D240AF">
        <w:trPr>
          <w:cantSplit/>
          <w:tblHeader/>
        </w:trPr>
        <w:tc>
          <w:tcPr>
            <w:tcW w:w="1701" w:type="dxa"/>
            <w:tcBorders>
              <w:top w:val="single" w:sz="6" w:space="0" w:color="auto"/>
              <w:left w:val="nil"/>
              <w:bottom w:val="single" w:sz="12" w:space="0" w:color="auto"/>
              <w:right w:val="nil"/>
            </w:tcBorders>
          </w:tcPr>
          <w:p w:rsidR="00030EEF" w:rsidRPr="00F14B23" w:rsidRDefault="00030EEF" w:rsidP="00E67B00">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030EEF" w:rsidRPr="00F14B23" w:rsidRDefault="00030EEF" w:rsidP="00E67B00">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30EEF" w:rsidRPr="00F14B23" w:rsidRDefault="00030EEF" w:rsidP="00E67B00">
            <w:pPr>
              <w:pStyle w:val="Tabletext"/>
              <w:keepNext/>
              <w:rPr>
                <w:rFonts w:ascii="Arial" w:hAnsi="Arial" w:cs="Arial"/>
                <w:b/>
                <w:sz w:val="16"/>
                <w:szCs w:val="16"/>
              </w:rPr>
            </w:pPr>
            <w:r w:rsidRPr="00F14B23">
              <w:rPr>
                <w:rFonts w:ascii="Arial" w:hAnsi="Arial" w:cs="Arial"/>
                <w:b/>
                <w:sz w:val="16"/>
                <w:szCs w:val="16"/>
              </w:rPr>
              <w:t>Date/Details</w:t>
            </w:r>
          </w:p>
        </w:tc>
      </w:tr>
      <w:tr w:rsidR="00030EEF" w:rsidRPr="00F14B23"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3, items</w:t>
            </w:r>
            <w:r w:rsidR="00F14B23">
              <w:rPr>
                <w:rFonts w:ascii="Arial" w:hAnsi="Arial" w:cs="Arial"/>
                <w:sz w:val="16"/>
                <w:szCs w:val="16"/>
              </w:rPr>
              <w:t> </w:t>
            </w:r>
            <w:r w:rsidRPr="00F14B23">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(Taxation of Financial Arrangements)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r w:rsidR="00030EEF" w:rsidRPr="00F14B23"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F14B23" w:rsidRDefault="00030EEF" w:rsidP="00227492">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3, items</w:t>
            </w:r>
            <w:r w:rsidR="00F14B23">
              <w:rPr>
                <w:rFonts w:ascii="Arial" w:hAnsi="Arial" w:cs="Arial"/>
                <w:sz w:val="16"/>
                <w:szCs w:val="16"/>
              </w:rPr>
              <w:t> </w:t>
            </w:r>
            <w:r w:rsidRPr="00F14B23">
              <w:rPr>
                <w:rFonts w:ascii="Arial" w:hAnsi="Arial" w:cs="Arial"/>
                <w:sz w:val="16"/>
                <w:szCs w:val="16"/>
              </w:rPr>
              <w:t>96 to 130</w:t>
            </w:r>
          </w:p>
        </w:tc>
        <w:tc>
          <w:tcPr>
            <w:tcW w:w="3828" w:type="dxa"/>
            <w:tcBorders>
              <w:top w:val="single" w:sz="2" w:space="0" w:color="auto"/>
              <w:bottom w:val="single" w:sz="2" w:space="0" w:color="auto"/>
            </w:tcBorders>
            <w:shd w:val="clear" w:color="auto" w:fill="auto"/>
          </w:tcPr>
          <w:p w:rsidR="00030EEF" w:rsidRPr="00F14B23" w:rsidRDefault="00030EEF" w:rsidP="0025036D">
            <w:pPr>
              <w:pStyle w:val="Tabletext"/>
              <w:keepNext/>
              <w:keepLines/>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(Taxation of Financial Arrangements)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F14B23" w:rsidRDefault="00030EEF" w:rsidP="0025036D">
            <w:pPr>
              <w:pStyle w:val="Tabletext"/>
              <w:keepNext/>
              <w:keepLines/>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r w:rsidR="00030EEF" w:rsidRPr="00F14B23"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3, item</w:t>
            </w:r>
            <w:r w:rsidR="00F14B23">
              <w:rPr>
                <w:rFonts w:ascii="Arial" w:hAnsi="Arial" w:cs="Arial"/>
                <w:sz w:val="16"/>
                <w:szCs w:val="16"/>
              </w:rPr>
              <w:t> </w:t>
            </w:r>
            <w:r w:rsidRPr="00F14B23">
              <w:rPr>
                <w:rFonts w:ascii="Arial" w:hAnsi="Arial" w:cs="Arial"/>
                <w:sz w:val="16"/>
                <w:szCs w:val="16"/>
              </w:rPr>
              <w:t>131</w:t>
            </w:r>
          </w:p>
        </w:tc>
        <w:tc>
          <w:tcPr>
            <w:tcW w:w="3828"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2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 Laws Amendment (Transfer of Provisions) Act 2010</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2010</w:t>
            </w:r>
          </w:p>
        </w:tc>
      </w:tr>
      <w:tr w:rsidR="00030EEF" w:rsidRPr="00F14B23" w:rsidTr="00250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lastRenderedPageBreak/>
              <w:t>7.  Schedule</w:t>
            </w:r>
            <w:r w:rsidR="00F14B23">
              <w:rPr>
                <w:rFonts w:ascii="Arial" w:hAnsi="Arial" w:cs="Arial"/>
                <w:sz w:val="16"/>
                <w:szCs w:val="16"/>
              </w:rPr>
              <w:t> </w:t>
            </w:r>
            <w:r w:rsidRPr="00F14B23">
              <w:rPr>
                <w:rFonts w:ascii="Arial" w:hAnsi="Arial" w:cs="Arial"/>
                <w:sz w:val="16"/>
                <w:szCs w:val="16"/>
              </w:rPr>
              <w:t>3, item</w:t>
            </w:r>
            <w:r w:rsidR="00F14B23">
              <w:rPr>
                <w:rFonts w:ascii="Arial" w:hAnsi="Arial" w:cs="Arial"/>
                <w:sz w:val="16"/>
                <w:szCs w:val="16"/>
              </w:rPr>
              <w:t> </w:t>
            </w:r>
            <w:r w:rsidRPr="00F14B23">
              <w:rPr>
                <w:rFonts w:ascii="Arial" w:hAnsi="Arial" w:cs="Arial"/>
                <w:sz w:val="16"/>
                <w:szCs w:val="16"/>
              </w:rPr>
              <w:t>132</w:t>
            </w:r>
          </w:p>
        </w:tc>
        <w:tc>
          <w:tcPr>
            <w:tcW w:w="3828"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0070594F" w:rsidRPr="00F14B23">
              <w:rPr>
                <w:rFonts w:ascii="Arial" w:hAnsi="Arial" w:cs="Arial"/>
                <w:i/>
                <w:sz w:val="16"/>
                <w:szCs w:val="16"/>
              </w:rPr>
              <w:t>.</w:t>
            </w:r>
          </w:p>
        </w:tc>
        <w:tc>
          <w:tcPr>
            <w:tcW w:w="1582"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r w:rsidR="00030EEF" w:rsidRPr="00F14B23" w:rsidTr="00E6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3, items</w:t>
            </w:r>
            <w:r w:rsidR="00F14B23">
              <w:rPr>
                <w:rFonts w:ascii="Arial" w:hAnsi="Arial" w:cs="Arial"/>
                <w:sz w:val="16"/>
                <w:szCs w:val="16"/>
              </w:rPr>
              <w:t> </w:t>
            </w:r>
            <w:r w:rsidRPr="00F14B23">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Immediately after the commencement of Part</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(Taxation of Financial Arrangements)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30EEF" w:rsidRPr="00F14B23" w:rsidRDefault="00030EEF" w:rsidP="00E67B00">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bl>
    <w:p w:rsidR="006E1F7B" w:rsidRPr="00F14B23" w:rsidRDefault="006E1F7B" w:rsidP="00F70D93">
      <w:pPr>
        <w:pStyle w:val="EndNotespara"/>
      </w:pPr>
      <w:r w:rsidRPr="00F14B23">
        <w:rPr>
          <w:i/>
        </w:rPr>
        <w:t>(zzz</w:t>
      </w:r>
      <w:r w:rsidR="00194640" w:rsidRPr="00F14B23">
        <w:rPr>
          <w:i/>
        </w:rPr>
        <w:t>q</w:t>
      </w:r>
      <w:r w:rsidRPr="00F14B23">
        <w:rPr>
          <w:i/>
        </w:rPr>
        <w:t>)</w:t>
      </w:r>
      <w:r w:rsidRPr="00F14B23">
        <w:tab/>
        <w:t>Subsection</w:t>
      </w:r>
      <w:r w:rsidR="00F14B23">
        <w:t> </w:t>
      </w:r>
      <w:r w:rsidRPr="00F14B23">
        <w:t>2(1) (items</w:t>
      </w:r>
      <w:r w:rsidR="00F14B23">
        <w:t> </w:t>
      </w:r>
      <w:r w:rsidRPr="00F14B23">
        <w:t xml:space="preserve">16 and 18–21) of the </w:t>
      </w:r>
      <w:r w:rsidRPr="00F14B23">
        <w:rPr>
          <w:i/>
        </w:rPr>
        <w:t>Tax Laws Amendment (2011 Measures No.</w:t>
      </w:r>
      <w:r w:rsidR="00F14B23">
        <w:rPr>
          <w:i/>
        </w:rPr>
        <w:t> </w:t>
      </w:r>
      <w:r w:rsidRPr="00F14B23">
        <w:rPr>
          <w:i/>
        </w:rPr>
        <w:t xml:space="preserve">2) Act 2011 </w:t>
      </w:r>
      <w:r w:rsidRPr="00F14B23">
        <w:t>provides as follows:</w:t>
      </w:r>
    </w:p>
    <w:p w:rsidR="006E1F7B" w:rsidRPr="00F14B23" w:rsidRDefault="006E1F7B"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6E1F7B" w:rsidRPr="00F14B23" w:rsidRDefault="006E1F7B" w:rsidP="006E1F7B">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E1F7B" w:rsidRPr="00F14B23" w:rsidTr="00D240AF">
        <w:trPr>
          <w:cantSplit/>
          <w:tblHeader/>
        </w:trPr>
        <w:tc>
          <w:tcPr>
            <w:tcW w:w="1701" w:type="dxa"/>
            <w:tcBorders>
              <w:top w:val="single" w:sz="6" w:space="0" w:color="auto"/>
              <w:left w:val="nil"/>
              <w:bottom w:val="single" w:sz="12" w:space="0" w:color="auto"/>
              <w:right w:val="nil"/>
            </w:tcBorders>
          </w:tcPr>
          <w:p w:rsidR="006E1F7B" w:rsidRPr="00F14B23" w:rsidRDefault="006E1F7B" w:rsidP="006E1F7B">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E1F7B" w:rsidRPr="00F14B23" w:rsidRDefault="006E1F7B" w:rsidP="006E1F7B">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E1F7B" w:rsidRPr="00F14B23" w:rsidRDefault="006E1F7B" w:rsidP="006E1F7B">
            <w:pPr>
              <w:pStyle w:val="Tabletext"/>
              <w:keepNext/>
              <w:rPr>
                <w:rFonts w:ascii="Arial" w:hAnsi="Arial" w:cs="Arial"/>
                <w:b/>
                <w:sz w:val="16"/>
                <w:szCs w:val="16"/>
              </w:rPr>
            </w:pPr>
            <w:r w:rsidRPr="00F14B23">
              <w:rPr>
                <w:rFonts w:ascii="Arial" w:hAnsi="Arial" w:cs="Arial"/>
                <w:b/>
                <w:sz w:val="16"/>
                <w:szCs w:val="16"/>
              </w:rPr>
              <w:t>Date/Details</w:t>
            </w:r>
          </w:p>
        </w:tc>
      </w:tr>
      <w:tr w:rsidR="006E1F7B" w:rsidRPr="00F14B23"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F14B23" w:rsidRDefault="006E1F7B" w:rsidP="006E1F7B">
            <w:pPr>
              <w:pStyle w:val="Tabletext"/>
              <w:rPr>
                <w:rFonts w:ascii="Arial" w:hAnsi="Arial" w:cs="Arial"/>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5, Part</w:t>
            </w:r>
            <w:r w:rsidR="00F14B23">
              <w:rPr>
                <w:rFonts w:ascii="Arial" w:hAnsi="Arial" w:cs="Arial"/>
                <w:sz w:val="16"/>
                <w:szCs w:val="16"/>
              </w:rPr>
              <w:t> </w:t>
            </w:r>
            <w:r w:rsidRPr="00F14B23">
              <w:rPr>
                <w:rFonts w:ascii="Arial" w:hAnsi="Arial" w:cs="Arial"/>
                <w:sz w:val="16"/>
                <w:szCs w:val="16"/>
              </w:rPr>
              <w:t>6, Division</w:t>
            </w:r>
            <w:r w:rsidR="00F14B23">
              <w:rPr>
                <w:rFonts w:ascii="Arial" w:hAnsi="Arial" w:cs="Arial"/>
                <w:sz w:val="16"/>
                <w:szCs w:val="16"/>
              </w:rPr>
              <w:t> </w:t>
            </w:r>
            <w:r w:rsidRPr="00F14B23">
              <w:rPr>
                <w:rFonts w:ascii="Arial" w:hAnsi="Arial" w:cs="Arial"/>
                <w:sz w:val="16"/>
                <w:szCs w:val="16"/>
              </w:rPr>
              <w:t>3</w:t>
            </w:r>
          </w:p>
        </w:tc>
        <w:tc>
          <w:tcPr>
            <w:tcW w:w="3828" w:type="dxa"/>
            <w:shd w:val="clear" w:color="auto" w:fill="auto"/>
          </w:tcPr>
          <w:p w:rsidR="006E1F7B" w:rsidRPr="00F14B23" w:rsidRDefault="006E1F7B" w:rsidP="006E1F7B">
            <w:pPr>
              <w:pStyle w:val="Tabletext"/>
              <w:rPr>
                <w:rFonts w:ascii="Arial" w:hAnsi="Arial" w:cs="Arial"/>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15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 Laws Amendment (Repeal of Inoperative Provisions) Act 2006</w:t>
            </w:r>
            <w:r w:rsidRPr="00F14B23">
              <w:rPr>
                <w:rFonts w:ascii="Arial" w:hAnsi="Arial" w:cs="Arial"/>
                <w:sz w:val="16"/>
                <w:szCs w:val="16"/>
              </w:rPr>
              <w:t>.</w:t>
            </w:r>
          </w:p>
        </w:tc>
        <w:tc>
          <w:tcPr>
            <w:tcW w:w="1582" w:type="dxa"/>
            <w:shd w:val="clear" w:color="auto" w:fill="auto"/>
          </w:tcPr>
          <w:p w:rsidR="006E1F7B" w:rsidRPr="00F14B23" w:rsidRDefault="006E1F7B" w:rsidP="006E1F7B">
            <w:pPr>
              <w:pStyle w:val="Tabletext"/>
              <w:rPr>
                <w:rFonts w:ascii="Arial" w:hAnsi="Arial" w:cs="Arial"/>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January 2008</w:t>
            </w:r>
          </w:p>
        </w:tc>
      </w:tr>
      <w:tr w:rsidR="006E1F7B" w:rsidRPr="00F14B23" w:rsidTr="007543E9">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18.  Schedule</w:t>
            </w:r>
            <w:r w:rsidR="00F14B23">
              <w:rPr>
                <w:rFonts w:ascii="Arial" w:hAnsi="Arial" w:cs="Arial"/>
                <w:sz w:val="16"/>
                <w:szCs w:val="16"/>
              </w:rPr>
              <w:t> </w:t>
            </w:r>
            <w:r w:rsidRPr="00F14B23">
              <w:rPr>
                <w:rFonts w:ascii="Arial" w:hAnsi="Arial" w:cs="Arial"/>
                <w:sz w:val="16"/>
                <w:szCs w:val="16"/>
              </w:rPr>
              <w:t>5, item</w:t>
            </w:r>
            <w:r w:rsidR="00F14B23">
              <w:rPr>
                <w:rFonts w:ascii="Arial" w:hAnsi="Arial" w:cs="Arial"/>
                <w:sz w:val="16"/>
                <w:szCs w:val="16"/>
              </w:rPr>
              <w:t> </w:t>
            </w:r>
            <w:r w:rsidRPr="00F14B23">
              <w:rPr>
                <w:rFonts w:ascii="Arial" w:hAnsi="Arial" w:cs="Arial"/>
                <w:sz w:val="16"/>
                <w:szCs w:val="16"/>
              </w:rPr>
              <w:t>368</w:t>
            </w:r>
          </w:p>
        </w:tc>
        <w:tc>
          <w:tcPr>
            <w:tcW w:w="3828"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105 of Schedule</w:t>
            </w:r>
            <w:r w:rsidR="00F14B23">
              <w:rPr>
                <w:rFonts w:ascii="Arial" w:hAnsi="Arial" w:cs="Arial"/>
                <w:sz w:val="16"/>
                <w:szCs w:val="16"/>
              </w:rPr>
              <w:t> </w:t>
            </w:r>
            <w:r w:rsidRPr="00F14B23">
              <w:rPr>
                <w:rFonts w:ascii="Arial" w:hAnsi="Arial" w:cs="Arial"/>
                <w:sz w:val="16"/>
                <w:szCs w:val="16"/>
              </w:rPr>
              <w:t>5 to that Act.</w:t>
            </w:r>
          </w:p>
        </w:tc>
        <w:tc>
          <w:tcPr>
            <w:tcW w:w="1582"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r w:rsidR="006E1F7B" w:rsidRPr="00F14B23"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19.  Schedule</w:t>
            </w:r>
            <w:r w:rsidR="00F14B23">
              <w:rPr>
                <w:rFonts w:ascii="Arial" w:hAnsi="Arial" w:cs="Arial"/>
                <w:sz w:val="16"/>
                <w:szCs w:val="16"/>
              </w:rPr>
              <w:t> </w:t>
            </w:r>
            <w:r w:rsidRPr="00F14B23">
              <w:rPr>
                <w:rFonts w:ascii="Arial" w:hAnsi="Arial" w:cs="Arial"/>
                <w:sz w:val="16"/>
                <w:szCs w:val="16"/>
              </w:rPr>
              <w:t>5, item</w:t>
            </w:r>
            <w:r w:rsidR="00F14B23">
              <w:rPr>
                <w:rFonts w:ascii="Arial" w:hAnsi="Arial" w:cs="Arial"/>
                <w:sz w:val="16"/>
                <w:szCs w:val="16"/>
              </w:rPr>
              <w:t> </w:t>
            </w:r>
            <w:r w:rsidRPr="00F14B23">
              <w:rPr>
                <w:rFonts w:ascii="Arial" w:hAnsi="Arial" w:cs="Arial"/>
                <w:sz w:val="16"/>
                <w:szCs w:val="16"/>
              </w:rPr>
              <w:t>369</w:t>
            </w:r>
          </w:p>
        </w:tc>
        <w:tc>
          <w:tcPr>
            <w:tcW w:w="3828"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173 of Schedule</w:t>
            </w:r>
            <w:r w:rsidR="00F14B23">
              <w:rPr>
                <w:rFonts w:ascii="Arial" w:hAnsi="Arial" w:cs="Arial"/>
                <w:sz w:val="16"/>
                <w:szCs w:val="16"/>
              </w:rPr>
              <w:t> </w:t>
            </w:r>
            <w:r w:rsidRPr="00F14B23">
              <w:rPr>
                <w:rFonts w:ascii="Arial" w:hAnsi="Arial" w:cs="Arial"/>
                <w:sz w:val="16"/>
                <w:szCs w:val="16"/>
              </w:rPr>
              <w:t>5 to that Act.</w:t>
            </w:r>
          </w:p>
        </w:tc>
        <w:tc>
          <w:tcPr>
            <w:tcW w:w="1582"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r w:rsidR="006E1F7B" w:rsidRPr="00F14B23"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F14B23" w:rsidRDefault="006E1F7B" w:rsidP="00227492">
            <w:pPr>
              <w:pStyle w:val="Tabletext"/>
              <w:rPr>
                <w:rFonts w:ascii="Arial" w:hAnsi="Arial" w:cs="Arial"/>
                <w:sz w:val="16"/>
                <w:szCs w:val="16"/>
              </w:rPr>
            </w:pPr>
            <w:r w:rsidRPr="00F14B23">
              <w:rPr>
                <w:rFonts w:ascii="Arial" w:hAnsi="Arial" w:cs="Arial"/>
                <w:sz w:val="16"/>
                <w:szCs w:val="16"/>
              </w:rPr>
              <w:t>20.  Schedule</w:t>
            </w:r>
            <w:r w:rsidR="00F14B23">
              <w:rPr>
                <w:rFonts w:ascii="Arial" w:hAnsi="Arial" w:cs="Arial"/>
                <w:sz w:val="16"/>
                <w:szCs w:val="16"/>
              </w:rPr>
              <w:t> </w:t>
            </w:r>
            <w:r w:rsidRPr="00F14B23">
              <w:rPr>
                <w:rFonts w:ascii="Arial" w:hAnsi="Arial" w:cs="Arial"/>
                <w:sz w:val="16"/>
                <w:szCs w:val="16"/>
              </w:rPr>
              <w:t>5, item</w:t>
            </w:r>
            <w:r w:rsidR="00F14B23">
              <w:rPr>
                <w:rFonts w:ascii="Arial" w:hAnsi="Arial" w:cs="Arial"/>
                <w:sz w:val="16"/>
                <w:szCs w:val="16"/>
              </w:rPr>
              <w:t> </w:t>
            </w:r>
            <w:r w:rsidRPr="00F14B23">
              <w:rPr>
                <w:rFonts w:ascii="Arial" w:hAnsi="Arial" w:cs="Arial"/>
                <w:sz w:val="16"/>
                <w:szCs w:val="16"/>
              </w:rPr>
              <w:t>370</w:t>
            </w:r>
          </w:p>
        </w:tc>
        <w:tc>
          <w:tcPr>
            <w:tcW w:w="3828" w:type="dxa"/>
            <w:shd w:val="clear" w:color="auto" w:fill="auto"/>
          </w:tcPr>
          <w:p w:rsidR="006E1F7B" w:rsidRPr="00F14B23" w:rsidRDefault="006E1F7B" w:rsidP="006E1F7B">
            <w:pPr>
              <w:pStyle w:val="Tabletext"/>
              <w:keepN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201 of Schedule</w:t>
            </w:r>
            <w:r w:rsidR="00F14B23">
              <w:rPr>
                <w:rFonts w:ascii="Arial" w:hAnsi="Arial" w:cs="Arial"/>
                <w:sz w:val="16"/>
                <w:szCs w:val="16"/>
              </w:rPr>
              <w:t> </w:t>
            </w:r>
            <w:r w:rsidRPr="00F14B23">
              <w:rPr>
                <w:rFonts w:ascii="Arial" w:hAnsi="Arial" w:cs="Arial"/>
                <w:sz w:val="16"/>
                <w:szCs w:val="16"/>
              </w:rPr>
              <w:t>5 to that Act.</w:t>
            </w:r>
          </w:p>
        </w:tc>
        <w:tc>
          <w:tcPr>
            <w:tcW w:w="1582" w:type="dxa"/>
            <w:shd w:val="clear" w:color="auto" w:fill="auto"/>
          </w:tcPr>
          <w:p w:rsidR="006E1F7B" w:rsidRPr="00F14B23" w:rsidRDefault="006E1F7B" w:rsidP="006E1F7B">
            <w:pPr>
              <w:pStyle w:val="Tabletext"/>
              <w:keepN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r w:rsidR="006E1F7B" w:rsidRPr="00F14B23" w:rsidTr="006E1F7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21.  Schedule</w:t>
            </w:r>
            <w:r w:rsidR="00F14B23">
              <w:rPr>
                <w:rFonts w:ascii="Arial" w:hAnsi="Arial" w:cs="Arial"/>
                <w:sz w:val="16"/>
                <w:szCs w:val="16"/>
              </w:rPr>
              <w:t> </w:t>
            </w:r>
            <w:r w:rsidRPr="00F14B23">
              <w:rPr>
                <w:rFonts w:ascii="Arial" w:hAnsi="Arial" w:cs="Arial"/>
                <w:sz w:val="16"/>
                <w:szCs w:val="16"/>
              </w:rPr>
              <w:t>5, item</w:t>
            </w:r>
            <w:r w:rsidR="00F14B23">
              <w:rPr>
                <w:rFonts w:ascii="Arial" w:hAnsi="Arial" w:cs="Arial"/>
                <w:sz w:val="16"/>
                <w:szCs w:val="16"/>
              </w:rPr>
              <w:t> </w:t>
            </w:r>
            <w:r w:rsidRPr="00F14B23">
              <w:rPr>
                <w:rFonts w:ascii="Arial" w:hAnsi="Arial" w:cs="Arial"/>
                <w:sz w:val="16"/>
                <w:szCs w:val="16"/>
              </w:rPr>
              <w:t>371</w:t>
            </w:r>
          </w:p>
        </w:tc>
        <w:tc>
          <w:tcPr>
            <w:tcW w:w="3828"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11 of Schedule</w:t>
            </w:r>
            <w:r w:rsidR="00F14B23">
              <w:rPr>
                <w:rFonts w:ascii="Arial" w:hAnsi="Arial" w:cs="Arial"/>
                <w:sz w:val="16"/>
                <w:szCs w:val="16"/>
              </w:rPr>
              <w:t> </w:t>
            </w:r>
            <w:r w:rsidRPr="00F14B23">
              <w:rPr>
                <w:rFonts w:ascii="Arial" w:hAnsi="Arial" w:cs="Arial"/>
                <w:sz w:val="16"/>
                <w:szCs w:val="16"/>
              </w:rPr>
              <w:t>6 to that Act.</w:t>
            </w:r>
          </w:p>
        </w:tc>
        <w:tc>
          <w:tcPr>
            <w:tcW w:w="1582" w:type="dxa"/>
            <w:shd w:val="clear" w:color="auto" w:fill="auto"/>
          </w:tcPr>
          <w:p w:rsidR="006E1F7B" w:rsidRPr="00F14B23" w:rsidRDefault="006E1F7B" w:rsidP="006E1F7B">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bl>
    <w:p w:rsidR="00834383" w:rsidRPr="00F14B23" w:rsidRDefault="00834383" w:rsidP="00F70D93">
      <w:pPr>
        <w:pStyle w:val="EndNotespara"/>
      </w:pPr>
      <w:r w:rsidRPr="00F14B23">
        <w:rPr>
          <w:i/>
        </w:rPr>
        <w:t>(zzzr)</w:t>
      </w:r>
      <w:r w:rsidRPr="00F14B23">
        <w:tab/>
        <w:t>Subsection</w:t>
      </w:r>
      <w:r w:rsidR="00F14B23">
        <w:t> </w:t>
      </w:r>
      <w:r w:rsidRPr="00F14B23">
        <w:t>2(1) (items</w:t>
      </w:r>
      <w:r w:rsidR="00F14B23">
        <w:t> </w:t>
      </w:r>
      <w:r w:rsidR="0026343F" w:rsidRPr="00F14B23">
        <w:t xml:space="preserve">8, </w:t>
      </w:r>
      <w:r w:rsidRPr="00F14B23">
        <w:t>16</w:t>
      </w:r>
      <w:r w:rsidR="005157E6" w:rsidRPr="00F14B23">
        <w:t>–19</w:t>
      </w:r>
      <w:r w:rsidR="002A3776" w:rsidRPr="00F14B23">
        <w:t>,</w:t>
      </w:r>
      <w:r w:rsidR="005157E6" w:rsidRPr="00F14B23">
        <w:t xml:space="preserve"> </w:t>
      </w:r>
      <w:r w:rsidR="003177AA" w:rsidRPr="00F14B23">
        <w:t>21–</w:t>
      </w:r>
      <w:r w:rsidR="005157E6" w:rsidRPr="00F14B23">
        <w:t>2</w:t>
      </w:r>
      <w:r w:rsidR="002A3776" w:rsidRPr="00F14B23">
        <w:t>3 and 29</w:t>
      </w:r>
      <w:r w:rsidRPr="00F14B23">
        <w:t xml:space="preserve">) of the </w:t>
      </w:r>
      <w:r w:rsidRPr="00F14B23">
        <w:rPr>
          <w:i/>
        </w:rPr>
        <w:t>Tax Laws Amendment (2011 Measures No.</w:t>
      </w:r>
      <w:r w:rsidR="00F14B23">
        <w:rPr>
          <w:i/>
        </w:rPr>
        <w:t> </w:t>
      </w:r>
      <w:r w:rsidRPr="00F14B23">
        <w:rPr>
          <w:i/>
        </w:rPr>
        <w:t xml:space="preserve">9) Act 2012 </w:t>
      </w:r>
      <w:r w:rsidRPr="00F14B23">
        <w:t>provides as follows:</w:t>
      </w:r>
    </w:p>
    <w:p w:rsidR="00834383" w:rsidRPr="00F14B23" w:rsidRDefault="00834383"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834383" w:rsidRPr="00F14B23" w:rsidRDefault="00834383" w:rsidP="0025036D">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34383" w:rsidRPr="00F14B23" w:rsidTr="00CA2A06">
        <w:trPr>
          <w:cantSplit/>
          <w:tblHeader/>
        </w:trPr>
        <w:tc>
          <w:tcPr>
            <w:tcW w:w="1701" w:type="dxa"/>
            <w:tcBorders>
              <w:top w:val="single" w:sz="6" w:space="0" w:color="auto"/>
              <w:left w:val="nil"/>
              <w:bottom w:val="single" w:sz="12" w:space="0" w:color="auto"/>
              <w:right w:val="nil"/>
            </w:tcBorders>
          </w:tcPr>
          <w:p w:rsidR="00834383" w:rsidRPr="00F14B23" w:rsidRDefault="00834383" w:rsidP="0025036D">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834383" w:rsidRPr="00F14B23" w:rsidRDefault="00834383" w:rsidP="0025036D">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834383" w:rsidRPr="00F14B23" w:rsidRDefault="00834383" w:rsidP="0025036D">
            <w:pPr>
              <w:pStyle w:val="Tabletext"/>
              <w:keepNext/>
              <w:rPr>
                <w:rFonts w:ascii="Arial" w:hAnsi="Arial" w:cs="Arial"/>
                <w:b/>
                <w:sz w:val="16"/>
                <w:szCs w:val="16"/>
              </w:rPr>
            </w:pPr>
            <w:r w:rsidRPr="00F14B23">
              <w:rPr>
                <w:rFonts w:ascii="Arial" w:hAnsi="Arial" w:cs="Arial"/>
                <w:b/>
                <w:sz w:val="16"/>
                <w:szCs w:val="16"/>
              </w:rPr>
              <w:t>Date/Details</w:t>
            </w:r>
          </w:p>
        </w:tc>
      </w:tr>
      <w:tr w:rsidR="002729D5" w:rsidRPr="00F14B23" w:rsidTr="001E0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2729D5" w:rsidRPr="00F14B23" w:rsidRDefault="002729D5" w:rsidP="0025036D">
            <w:pPr>
              <w:pStyle w:val="Tabletext"/>
              <w:keepN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2729D5" w:rsidRPr="00F14B23" w:rsidRDefault="002729D5" w:rsidP="0025036D">
            <w:pPr>
              <w:pStyle w:val="Tabletext"/>
              <w:keepNext/>
              <w:rPr>
                <w:rFonts w:ascii="Arial" w:hAnsi="Arial" w:cs="Arial"/>
                <w:sz w:val="16"/>
                <w:szCs w:val="16"/>
              </w:rPr>
            </w:pPr>
            <w:r w:rsidRPr="00F14B23">
              <w:rPr>
                <w:rFonts w:ascii="Arial" w:hAnsi="Arial" w:cs="Arial"/>
                <w:sz w:val="16"/>
                <w:szCs w:val="16"/>
              </w:rPr>
              <w:t>Immediately after the commencement of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Tax Laws Amendment (2006 Measures No.</w:t>
            </w:r>
            <w:r w:rsidR="00F14B23">
              <w:rPr>
                <w:rFonts w:ascii="Arial" w:hAnsi="Arial" w:cs="Arial"/>
                <w:i/>
                <w:sz w:val="16"/>
                <w:szCs w:val="16"/>
              </w:rPr>
              <w:t> </w:t>
            </w:r>
            <w:r w:rsidRPr="00F14B23">
              <w:rPr>
                <w:rFonts w:ascii="Arial" w:hAnsi="Arial" w:cs="Arial"/>
                <w:i/>
                <w:sz w:val="16"/>
                <w:szCs w:val="16"/>
              </w:rPr>
              <w:t>3) Act 2006</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729D5" w:rsidRPr="00F14B23" w:rsidRDefault="002729D5" w:rsidP="0025036D">
            <w:pPr>
              <w:pStyle w:val="Tabletext"/>
              <w:keepNext/>
              <w:rPr>
                <w:rFonts w:ascii="Arial" w:hAnsi="Arial" w:cs="Arial"/>
                <w:sz w:val="16"/>
                <w:szCs w:val="16"/>
              </w:rPr>
            </w:pPr>
            <w:r w:rsidRPr="00F14B23">
              <w:rPr>
                <w:rFonts w:ascii="Arial" w:hAnsi="Arial" w:cs="Arial"/>
                <w:sz w:val="16"/>
                <w:szCs w:val="16"/>
              </w:rPr>
              <w:t>30</w:t>
            </w:r>
            <w:r w:rsidR="00F14B23">
              <w:rPr>
                <w:rFonts w:ascii="Arial" w:hAnsi="Arial" w:cs="Arial"/>
                <w:sz w:val="16"/>
                <w:szCs w:val="16"/>
              </w:rPr>
              <w:t> </w:t>
            </w:r>
            <w:r w:rsidRPr="00F14B23">
              <w:rPr>
                <w:rFonts w:ascii="Arial" w:hAnsi="Arial" w:cs="Arial"/>
                <w:sz w:val="16"/>
                <w:szCs w:val="16"/>
              </w:rPr>
              <w:t>June 2006</w:t>
            </w:r>
          </w:p>
        </w:tc>
      </w:tr>
      <w:tr w:rsidR="00834383" w:rsidRPr="00F14B23" w:rsidTr="0031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834383" w:rsidRPr="00F14B23" w:rsidRDefault="00834383" w:rsidP="005157E6">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6, Part</w:t>
            </w:r>
            <w:r w:rsidR="00F14B23">
              <w:rPr>
                <w:rFonts w:ascii="Arial" w:hAnsi="Arial" w:cs="Arial"/>
                <w:sz w:val="16"/>
                <w:szCs w:val="16"/>
              </w:rPr>
              <w:t> </w:t>
            </w:r>
            <w:r w:rsidRPr="00F14B23">
              <w:rPr>
                <w:rFonts w:ascii="Arial" w:hAnsi="Arial" w:cs="Arial"/>
                <w:sz w:val="16"/>
                <w:szCs w:val="16"/>
              </w:rPr>
              <w:t>1</w:t>
            </w:r>
            <w:r w:rsidR="005157E6" w:rsidRPr="00F14B23">
              <w:rPr>
                <w:rFonts w:ascii="Arial" w:hAnsi="Arial" w:cs="Arial"/>
                <w:sz w:val="16"/>
                <w:szCs w:val="16"/>
              </w:rPr>
              <w:t>0</w:t>
            </w:r>
            <w:r w:rsidRPr="00F14B23">
              <w:rPr>
                <w:rFonts w:ascii="Arial" w:hAnsi="Arial" w:cs="Arial"/>
                <w:sz w:val="16"/>
                <w:szCs w:val="16"/>
              </w:rPr>
              <w:t>, Division</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34383" w:rsidRPr="00F14B23" w:rsidRDefault="00834383" w:rsidP="00834383">
            <w:pPr>
              <w:pStyle w:val="Tabletext"/>
              <w:rPr>
                <w:rFonts w:ascii="Arial" w:hAnsi="Arial" w:cs="Arial"/>
                <w:sz w:val="16"/>
                <w:szCs w:val="16"/>
              </w:rPr>
            </w:pPr>
            <w:r w:rsidRPr="00F14B23">
              <w:rPr>
                <w:rFonts w:ascii="Arial" w:hAnsi="Arial" w:cs="Arial"/>
                <w:sz w:val="16"/>
                <w:szCs w:val="16"/>
              </w:rPr>
              <w:t xml:space="preserve">The day </w:t>
            </w:r>
            <w:r w:rsidR="00615309" w:rsidRPr="00F14B23">
              <w:rPr>
                <w:rFonts w:ascii="Arial" w:hAnsi="Arial" w:cs="Arial"/>
                <w:sz w:val="16"/>
                <w:szCs w:val="16"/>
              </w:rPr>
              <w:t xml:space="preserve">after </w:t>
            </w:r>
            <w:r w:rsidRPr="00F14B23">
              <w:rPr>
                <w:rFonts w:ascii="Arial" w:hAnsi="Arial" w:cs="Arial"/>
                <w:sz w:val="16"/>
                <w:szCs w:val="16"/>
              </w:rPr>
              <w:t>this Act receives the Royal Assent.</w:t>
            </w:r>
          </w:p>
        </w:tc>
        <w:tc>
          <w:tcPr>
            <w:tcW w:w="1582" w:type="dxa"/>
            <w:tcBorders>
              <w:top w:val="single" w:sz="2" w:space="0" w:color="auto"/>
              <w:bottom w:val="single" w:sz="2" w:space="0" w:color="auto"/>
            </w:tcBorders>
            <w:shd w:val="clear" w:color="auto" w:fill="auto"/>
          </w:tcPr>
          <w:p w:rsidR="00834383" w:rsidRPr="00F14B23" w:rsidRDefault="00834383" w:rsidP="00834383">
            <w:pPr>
              <w:pStyle w:val="Tabletext"/>
              <w:rPr>
                <w:rFonts w:ascii="Arial" w:hAnsi="Arial" w:cs="Arial"/>
                <w:sz w:val="16"/>
                <w:szCs w:val="16"/>
              </w:rPr>
            </w:pPr>
            <w:r w:rsidRPr="00F14B23">
              <w:rPr>
                <w:rFonts w:ascii="Arial" w:hAnsi="Arial" w:cs="Arial"/>
                <w:sz w:val="16"/>
                <w:szCs w:val="16"/>
              </w:rPr>
              <w:t>22</w:t>
            </w:r>
            <w:r w:rsidR="00F14B23">
              <w:rPr>
                <w:rFonts w:ascii="Arial" w:hAnsi="Arial" w:cs="Arial"/>
                <w:sz w:val="16"/>
                <w:szCs w:val="16"/>
              </w:rPr>
              <w:t> </w:t>
            </w:r>
            <w:r w:rsidRPr="00F14B23">
              <w:rPr>
                <w:rFonts w:ascii="Arial" w:hAnsi="Arial" w:cs="Arial"/>
                <w:sz w:val="16"/>
                <w:szCs w:val="16"/>
              </w:rPr>
              <w:t>March 2012</w:t>
            </w:r>
          </w:p>
        </w:tc>
      </w:tr>
      <w:tr w:rsidR="00834383" w:rsidRPr="00F14B23" w:rsidTr="0031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834383" w:rsidRPr="00F14B23" w:rsidRDefault="00834383" w:rsidP="00A33241">
            <w:pPr>
              <w:pStyle w:val="Tabletext"/>
              <w:rPr>
                <w:rFonts w:ascii="Arial" w:hAnsi="Arial" w:cs="Arial"/>
                <w:sz w:val="16"/>
                <w:szCs w:val="16"/>
              </w:rPr>
            </w:pPr>
            <w:r w:rsidRPr="00F14B23">
              <w:rPr>
                <w:rFonts w:ascii="Arial" w:hAnsi="Arial" w:cs="Arial"/>
                <w:sz w:val="16"/>
                <w:szCs w:val="16"/>
              </w:rPr>
              <w:t>17.  Schedule</w:t>
            </w:r>
            <w:r w:rsidR="00F14B23">
              <w:rPr>
                <w:rFonts w:ascii="Arial" w:hAnsi="Arial" w:cs="Arial"/>
                <w:sz w:val="16"/>
                <w:szCs w:val="16"/>
              </w:rPr>
              <w:t> </w:t>
            </w:r>
            <w:r w:rsidR="005157E6" w:rsidRPr="00F14B23">
              <w:rPr>
                <w:rFonts w:ascii="Arial" w:hAnsi="Arial" w:cs="Arial"/>
                <w:sz w:val="16"/>
                <w:szCs w:val="16"/>
              </w:rPr>
              <w:t>6</w:t>
            </w:r>
            <w:r w:rsidRPr="00F14B23">
              <w:rPr>
                <w:rFonts w:ascii="Arial" w:hAnsi="Arial" w:cs="Arial"/>
                <w:sz w:val="16"/>
                <w:szCs w:val="16"/>
              </w:rPr>
              <w:t xml:space="preserve">, </w:t>
            </w:r>
            <w:r w:rsidR="005157E6" w:rsidRPr="00F14B23">
              <w:rPr>
                <w:rFonts w:ascii="Arial" w:hAnsi="Arial" w:cs="Arial"/>
                <w:sz w:val="16"/>
                <w:szCs w:val="16"/>
              </w:rPr>
              <w:t>Part</w:t>
            </w:r>
            <w:r w:rsidR="00F14B23">
              <w:rPr>
                <w:rFonts w:ascii="Arial" w:hAnsi="Arial" w:cs="Arial"/>
                <w:sz w:val="16"/>
                <w:szCs w:val="16"/>
              </w:rPr>
              <w:t> </w:t>
            </w:r>
            <w:r w:rsidR="00A33241" w:rsidRPr="00F14B23">
              <w:rPr>
                <w:rFonts w:ascii="Arial" w:hAnsi="Arial" w:cs="Arial"/>
                <w:sz w:val="16"/>
                <w:szCs w:val="16"/>
              </w:rPr>
              <w:t>10</w:t>
            </w:r>
            <w:r w:rsidR="005157E6" w:rsidRPr="00F14B23">
              <w:rPr>
                <w:rFonts w:ascii="Arial" w:hAnsi="Arial" w:cs="Arial"/>
                <w:sz w:val="16"/>
                <w:szCs w:val="16"/>
              </w:rPr>
              <w:t>, Division</w:t>
            </w:r>
            <w:r w:rsidR="00F14B23">
              <w:rPr>
                <w:rFonts w:ascii="Arial" w:hAnsi="Arial" w:cs="Arial"/>
                <w:sz w:val="16"/>
                <w:szCs w:val="16"/>
              </w:rPr>
              <w:t> </w:t>
            </w:r>
            <w:r w:rsidR="005157E6"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34383" w:rsidRPr="00F14B23" w:rsidRDefault="005157E6" w:rsidP="005157E6">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16.</w:t>
            </w:r>
          </w:p>
        </w:tc>
        <w:tc>
          <w:tcPr>
            <w:tcW w:w="1582" w:type="dxa"/>
            <w:tcBorders>
              <w:top w:val="single" w:sz="2" w:space="0" w:color="auto"/>
              <w:bottom w:val="single" w:sz="2" w:space="0" w:color="auto"/>
            </w:tcBorders>
            <w:shd w:val="clear" w:color="auto" w:fill="auto"/>
          </w:tcPr>
          <w:p w:rsidR="00834383" w:rsidRPr="00F14B23" w:rsidRDefault="005157E6" w:rsidP="00D050E3">
            <w:pPr>
              <w:pStyle w:val="Tabletext"/>
              <w:rPr>
                <w:rFonts w:ascii="Arial" w:hAnsi="Arial" w:cs="Arial"/>
                <w:sz w:val="16"/>
                <w:szCs w:val="16"/>
              </w:rPr>
            </w:pPr>
            <w:r w:rsidRPr="00F14B23">
              <w:rPr>
                <w:rFonts w:ascii="Arial" w:hAnsi="Arial" w:cs="Arial"/>
                <w:sz w:val="16"/>
                <w:szCs w:val="16"/>
              </w:rPr>
              <w:t>22</w:t>
            </w:r>
            <w:r w:rsidR="00F14B23">
              <w:rPr>
                <w:rFonts w:ascii="Arial" w:hAnsi="Arial" w:cs="Arial"/>
                <w:sz w:val="16"/>
                <w:szCs w:val="16"/>
              </w:rPr>
              <w:t> </w:t>
            </w:r>
            <w:r w:rsidR="00834383" w:rsidRPr="00F14B23">
              <w:rPr>
                <w:rFonts w:ascii="Arial" w:hAnsi="Arial" w:cs="Arial"/>
                <w:sz w:val="16"/>
                <w:szCs w:val="16"/>
              </w:rPr>
              <w:t xml:space="preserve">March </w:t>
            </w:r>
            <w:r w:rsidR="00D050E3" w:rsidRPr="00F14B23">
              <w:rPr>
                <w:rFonts w:ascii="Arial" w:hAnsi="Arial" w:cs="Arial"/>
                <w:sz w:val="16"/>
                <w:szCs w:val="16"/>
              </w:rPr>
              <w:t>2012</w:t>
            </w:r>
          </w:p>
        </w:tc>
      </w:tr>
      <w:tr w:rsidR="005157E6" w:rsidRPr="00F14B23"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18.  Schedule</w:t>
            </w:r>
            <w:r w:rsidR="00F14B23">
              <w:rPr>
                <w:rFonts w:ascii="Arial" w:hAnsi="Arial" w:cs="Arial"/>
                <w:sz w:val="16"/>
                <w:szCs w:val="16"/>
              </w:rPr>
              <w:t> </w:t>
            </w:r>
            <w:r w:rsidRPr="00F14B23">
              <w:rPr>
                <w:rFonts w:ascii="Arial" w:hAnsi="Arial" w:cs="Arial"/>
                <w:sz w:val="16"/>
                <w:szCs w:val="16"/>
              </w:rPr>
              <w:t>6, Part</w:t>
            </w:r>
            <w:r w:rsidR="00F14B23">
              <w:rPr>
                <w:rFonts w:ascii="Arial" w:hAnsi="Arial" w:cs="Arial"/>
                <w:sz w:val="16"/>
                <w:szCs w:val="16"/>
              </w:rPr>
              <w:t> </w:t>
            </w:r>
            <w:r w:rsidRPr="00F14B23">
              <w:rPr>
                <w:rFonts w:ascii="Arial" w:hAnsi="Arial" w:cs="Arial"/>
                <w:sz w:val="16"/>
                <w:szCs w:val="16"/>
              </w:rPr>
              <w:t>11, Division</w:t>
            </w:r>
            <w:r w:rsidR="00F14B23">
              <w:rPr>
                <w:rFonts w:ascii="Arial" w:hAnsi="Arial" w:cs="Arial"/>
                <w:sz w:val="16"/>
                <w:szCs w:val="16"/>
              </w:rPr>
              <w:t> </w:t>
            </w:r>
            <w:r w:rsidRPr="00F14B23">
              <w:rPr>
                <w:rFonts w:ascii="Arial" w:hAnsi="Arial" w:cs="Arial"/>
                <w:sz w:val="16"/>
                <w:szCs w:val="16"/>
              </w:rPr>
              <w:t>1</w:t>
            </w:r>
          </w:p>
        </w:tc>
        <w:tc>
          <w:tcPr>
            <w:tcW w:w="3828"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The day this Act receives the Royal Assent.</w:t>
            </w:r>
          </w:p>
        </w:tc>
        <w:tc>
          <w:tcPr>
            <w:tcW w:w="1582"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March 2012</w:t>
            </w:r>
          </w:p>
        </w:tc>
      </w:tr>
      <w:tr w:rsidR="005157E6" w:rsidRPr="00F14B23"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19.  Schedule</w:t>
            </w:r>
            <w:r w:rsidR="00F14B23">
              <w:rPr>
                <w:rFonts w:ascii="Arial" w:hAnsi="Arial" w:cs="Arial"/>
                <w:sz w:val="16"/>
                <w:szCs w:val="16"/>
              </w:rPr>
              <w:t> </w:t>
            </w:r>
            <w:r w:rsidRPr="00F14B23">
              <w:rPr>
                <w:rFonts w:ascii="Arial" w:hAnsi="Arial" w:cs="Arial"/>
                <w:sz w:val="16"/>
                <w:szCs w:val="16"/>
              </w:rPr>
              <w:t>6, Part</w:t>
            </w:r>
            <w:r w:rsidR="00F14B23">
              <w:rPr>
                <w:rFonts w:ascii="Arial" w:hAnsi="Arial" w:cs="Arial"/>
                <w:sz w:val="16"/>
                <w:szCs w:val="16"/>
              </w:rPr>
              <w:t> </w:t>
            </w:r>
            <w:r w:rsidRPr="00F14B23">
              <w:rPr>
                <w:rFonts w:ascii="Arial" w:hAnsi="Arial" w:cs="Arial"/>
                <w:sz w:val="16"/>
                <w:szCs w:val="16"/>
              </w:rPr>
              <w:t>11, Division</w:t>
            </w:r>
            <w:r w:rsidR="00F14B23">
              <w:rPr>
                <w:rFonts w:ascii="Arial" w:hAnsi="Arial" w:cs="Arial"/>
                <w:sz w:val="16"/>
                <w:szCs w:val="16"/>
              </w:rPr>
              <w:t> </w:t>
            </w:r>
            <w:r w:rsidRPr="00F14B23">
              <w:rPr>
                <w:rFonts w:ascii="Arial" w:hAnsi="Arial" w:cs="Arial"/>
                <w:sz w:val="16"/>
                <w:szCs w:val="16"/>
              </w:rPr>
              <w:t>2</w:t>
            </w:r>
          </w:p>
        </w:tc>
        <w:tc>
          <w:tcPr>
            <w:tcW w:w="3828"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18.</w:t>
            </w:r>
          </w:p>
        </w:tc>
        <w:tc>
          <w:tcPr>
            <w:tcW w:w="1582"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March 2012</w:t>
            </w:r>
          </w:p>
        </w:tc>
      </w:tr>
      <w:tr w:rsidR="003177AA" w:rsidRPr="00F14B23" w:rsidTr="00227492">
        <w:tblPrEx>
          <w:tblBorders>
            <w:left w:val="none" w:sz="0" w:space="0" w:color="auto"/>
            <w:bottom w:val="single" w:sz="2" w:space="0" w:color="auto"/>
            <w:right w:val="none" w:sz="0" w:space="0" w:color="auto"/>
            <w:insideV w:val="none" w:sz="0" w:space="0" w:color="auto"/>
          </w:tblBorders>
        </w:tblPrEx>
        <w:trPr>
          <w:cantSplit/>
        </w:trPr>
        <w:tc>
          <w:tcPr>
            <w:tcW w:w="1701" w:type="dxa"/>
            <w:shd w:val="clear" w:color="auto" w:fill="auto"/>
          </w:tcPr>
          <w:p w:rsidR="003177AA" w:rsidRPr="00F14B23" w:rsidRDefault="003177AA" w:rsidP="003177AA">
            <w:pPr>
              <w:pStyle w:val="Tabletext"/>
              <w:rPr>
                <w:rFonts w:ascii="Arial" w:hAnsi="Arial" w:cs="Arial"/>
                <w:sz w:val="16"/>
                <w:szCs w:val="16"/>
              </w:rPr>
            </w:pPr>
            <w:r w:rsidRPr="00F14B23">
              <w:rPr>
                <w:rFonts w:ascii="Arial" w:hAnsi="Arial" w:cs="Arial"/>
                <w:sz w:val="16"/>
                <w:szCs w:val="16"/>
              </w:rPr>
              <w:t>21.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144</w:t>
            </w:r>
          </w:p>
        </w:tc>
        <w:tc>
          <w:tcPr>
            <w:tcW w:w="3828" w:type="dxa"/>
            <w:shd w:val="clear" w:color="auto" w:fill="auto"/>
          </w:tcPr>
          <w:p w:rsidR="003177AA" w:rsidRPr="00F14B23" w:rsidRDefault="003177AA" w:rsidP="003177AA">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16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Clean Energy (Household Assistance Amendments) Act 2011.</w:t>
            </w:r>
          </w:p>
          <w:p w:rsidR="003177AA" w:rsidRPr="00F14B23" w:rsidRDefault="003177AA" w:rsidP="003177AA">
            <w:pPr>
              <w:pStyle w:val="Tabletext"/>
              <w:rPr>
                <w:rFonts w:ascii="Arial" w:hAnsi="Arial" w:cs="Arial"/>
                <w:sz w:val="16"/>
                <w:szCs w:val="16"/>
              </w:rPr>
            </w:pPr>
            <w:r w:rsidRPr="00F14B23">
              <w:rPr>
                <w:rFonts w:ascii="Arial" w:hAnsi="Arial" w:cs="Arial"/>
                <w:sz w:val="16"/>
                <w:szCs w:val="16"/>
              </w:rPr>
              <w:t>However, the provision(s) do not commence at all if that item</w:t>
            </w:r>
            <w:r w:rsidR="00F14B23">
              <w:rPr>
                <w:rFonts w:ascii="Arial" w:hAnsi="Arial" w:cs="Arial"/>
                <w:sz w:val="16"/>
                <w:szCs w:val="16"/>
              </w:rPr>
              <w:t> </w:t>
            </w:r>
            <w:r w:rsidRPr="00F14B23">
              <w:rPr>
                <w:rFonts w:ascii="Arial" w:hAnsi="Arial" w:cs="Arial"/>
                <w:sz w:val="16"/>
                <w:szCs w:val="16"/>
              </w:rPr>
              <w:t>16 commences before or at the same time as the provision(s) covered by table item</w:t>
            </w:r>
            <w:r w:rsidR="00F14B23">
              <w:rPr>
                <w:rFonts w:ascii="Arial" w:hAnsi="Arial" w:cs="Arial"/>
                <w:sz w:val="16"/>
                <w:szCs w:val="16"/>
              </w:rPr>
              <w:t> </w:t>
            </w:r>
            <w:r w:rsidRPr="00F14B23">
              <w:rPr>
                <w:rFonts w:ascii="Arial" w:hAnsi="Arial" w:cs="Arial"/>
                <w:sz w:val="16"/>
                <w:szCs w:val="16"/>
              </w:rPr>
              <w:t>18.</w:t>
            </w:r>
          </w:p>
        </w:tc>
        <w:tc>
          <w:tcPr>
            <w:tcW w:w="1582" w:type="dxa"/>
            <w:shd w:val="clear" w:color="auto" w:fill="auto"/>
          </w:tcPr>
          <w:p w:rsidR="003177AA" w:rsidRPr="00F14B23" w:rsidRDefault="003177AA" w:rsidP="003177AA">
            <w:pPr>
              <w:pStyle w:val="Tabletext"/>
              <w:rPr>
                <w:rFonts w:ascii="Arial" w:hAnsi="Arial" w:cs="Arial"/>
                <w:sz w:val="16"/>
                <w:szCs w:val="16"/>
              </w:rPr>
            </w:pPr>
            <w:r w:rsidRPr="00F14B23">
              <w:rPr>
                <w:rFonts w:ascii="Arial" w:hAnsi="Arial" w:cs="Arial"/>
                <w:sz w:val="16"/>
                <w:szCs w:val="16"/>
              </w:rPr>
              <w:t>14</w:t>
            </w:r>
            <w:r w:rsidR="00F14B23">
              <w:rPr>
                <w:rFonts w:ascii="Arial" w:hAnsi="Arial" w:cs="Arial"/>
                <w:sz w:val="16"/>
                <w:szCs w:val="16"/>
              </w:rPr>
              <w:t> </w:t>
            </w:r>
            <w:r w:rsidRPr="00F14B23">
              <w:rPr>
                <w:rFonts w:ascii="Arial" w:hAnsi="Arial" w:cs="Arial"/>
                <w:sz w:val="16"/>
                <w:szCs w:val="16"/>
              </w:rPr>
              <w:t>May 2012</w:t>
            </w:r>
          </w:p>
        </w:tc>
      </w:tr>
      <w:tr w:rsidR="003177AA" w:rsidRPr="00F14B23"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3177AA" w:rsidRPr="00F14B23" w:rsidRDefault="003177AA" w:rsidP="00227492">
            <w:pPr>
              <w:pStyle w:val="Tabletext"/>
              <w:rPr>
                <w:rFonts w:ascii="Arial" w:hAnsi="Arial" w:cs="Arial"/>
                <w:sz w:val="16"/>
                <w:szCs w:val="16"/>
              </w:rPr>
            </w:pPr>
            <w:r w:rsidRPr="00F14B23">
              <w:rPr>
                <w:rFonts w:ascii="Arial" w:hAnsi="Arial" w:cs="Arial"/>
                <w:sz w:val="16"/>
                <w:szCs w:val="16"/>
              </w:rPr>
              <w:t>22.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145</w:t>
            </w:r>
          </w:p>
        </w:tc>
        <w:tc>
          <w:tcPr>
            <w:tcW w:w="3828" w:type="dxa"/>
            <w:shd w:val="clear" w:color="auto" w:fill="auto"/>
          </w:tcPr>
          <w:p w:rsidR="003177AA" w:rsidRPr="00F14B23" w:rsidRDefault="003177AA" w:rsidP="00A365D7">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2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Clean Energy (Household Assistance Amendments) Act 2011</w:t>
            </w:r>
            <w:r w:rsidRPr="00F14B23">
              <w:rPr>
                <w:rFonts w:ascii="Arial" w:hAnsi="Arial" w:cs="Arial"/>
                <w:sz w:val="16"/>
                <w:szCs w:val="16"/>
              </w:rPr>
              <w:t>.</w:t>
            </w:r>
          </w:p>
        </w:tc>
        <w:tc>
          <w:tcPr>
            <w:tcW w:w="1582" w:type="dxa"/>
            <w:shd w:val="clear" w:color="auto" w:fill="auto"/>
          </w:tcPr>
          <w:p w:rsidR="003177AA" w:rsidRPr="00F14B23" w:rsidRDefault="003177AA" w:rsidP="00A365D7">
            <w:pPr>
              <w:pStyle w:val="Tabletext"/>
              <w:rPr>
                <w:rFonts w:ascii="Arial" w:hAnsi="Arial" w:cs="Arial"/>
                <w:sz w:val="16"/>
                <w:szCs w:val="16"/>
              </w:rPr>
            </w:pPr>
            <w:r w:rsidRPr="00F14B23">
              <w:rPr>
                <w:rFonts w:ascii="Arial" w:hAnsi="Arial" w:cs="Arial"/>
                <w:sz w:val="16"/>
                <w:szCs w:val="16"/>
              </w:rPr>
              <w:t>14</w:t>
            </w:r>
            <w:r w:rsidR="00F14B23">
              <w:rPr>
                <w:rFonts w:ascii="Arial" w:hAnsi="Arial" w:cs="Arial"/>
                <w:sz w:val="16"/>
                <w:szCs w:val="16"/>
              </w:rPr>
              <w:t> </w:t>
            </w:r>
            <w:r w:rsidRPr="00F14B23">
              <w:rPr>
                <w:rFonts w:ascii="Arial" w:hAnsi="Arial" w:cs="Arial"/>
                <w:sz w:val="16"/>
                <w:szCs w:val="16"/>
              </w:rPr>
              <w:t>May 2012</w:t>
            </w:r>
          </w:p>
        </w:tc>
      </w:tr>
      <w:tr w:rsidR="002A3776" w:rsidRPr="00F14B23"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2A3776" w:rsidRPr="00F14B23" w:rsidRDefault="002A3776" w:rsidP="00227492">
            <w:pPr>
              <w:pStyle w:val="Tabletext"/>
              <w:rPr>
                <w:rFonts w:ascii="Arial" w:hAnsi="Arial" w:cs="Arial"/>
                <w:sz w:val="16"/>
                <w:szCs w:val="16"/>
              </w:rPr>
            </w:pPr>
            <w:r w:rsidRPr="00F14B23">
              <w:rPr>
                <w:rFonts w:ascii="Arial" w:hAnsi="Arial" w:cs="Arial"/>
                <w:sz w:val="16"/>
                <w:szCs w:val="16"/>
              </w:rPr>
              <w:t>23.  Schedule</w:t>
            </w:r>
            <w:r w:rsidR="00F14B23">
              <w:rPr>
                <w:rFonts w:ascii="Arial" w:hAnsi="Arial" w:cs="Arial"/>
                <w:sz w:val="16"/>
                <w:szCs w:val="16"/>
              </w:rPr>
              <w:t> </w:t>
            </w:r>
            <w:r w:rsidRPr="00F14B23">
              <w:rPr>
                <w:rFonts w:ascii="Arial" w:hAnsi="Arial" w:cs="Arial"/>
                <w:sz w:val="16"/>
                <w:szCs w:val="16"/>
              </w:rPr>
              <w:t>6, items</w:t>
            </w:r>
            <w:r w:rsidR="00F14B23">
              <w:rPr>
                <w:rFonts w:ascii="Arial" w:hAnsi="Arial" w:cs="Arial"/>
                <w:sz w:val="16"/>
                <w:szCs w:val="16"/>
              </w:rPr>
              <w:t> </w:t>
            </w:r>
            <w:r w:rsidRPr="00F14B23">
              <w:rPr>
                <w:rFonts w:ascii="Arial" w:hAnsi="Arial" w:cs="Arial"/>
                <w:sz w:val="16"/>
                <w:szCs w:val="16"/>
              </w:rPr>
              <w:t>146 to 148</w:t>
            </w:r>
          </w:p>
        </w:tc>
        <w:tc>
          <w:tcPr>
            <w:tcW w:w="3828" w:type="dxa"/>
            <w:shd w:val="clear" w:color="auto" w:fill="auto"/>
          </w:tcPr>
          <w:p w:rsidR="002A3776" w:rsidRPr="00F14B23" w:rsidRDefault="002A3776" w:rsidP="0026343F">
            <w:pPr>
              <w:pStyle w:val="Tabletext"/>
              <w:keepNext/>
              <w:keepLines/>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19.</w:t>
            </w:r>
          </w:p>
          <w:p w:rsidR="002A3776" w:rsidRPr="00F14B23" w:rsidRDefault="002A3776" w:rsidP="0026343F">
            <w:pPr>
              <w:pStyle w:val="Tabletext"/>
              <w:keepNext/>
              <w:keepLines/>
              <w:rPr>
                <w:rFonts w:ascii="Arial" w:hAnsi="Arial" w:cs="Arial"/>
                <w:sz w:val="16"/>
                <w:szCs w:val="16"/>
              </w:rPr>
            </w:pPr>
            <w:r w:rsidRPr="00F14B23">
              <w:rPr>
                <w:rFonts w:ascii="Arial" w:hAnsi="Arial" w:cs="Arial"/>
                <w:sz w:val="16"/>
                <w:szCs w:val="16"/>
              </w:rPr>
              <w:t>However, the provision(s) do not commence at all if item</w:t>
            </w:r>
            <w:r w:rsidR="00F14B23">
              <w:rPr>
                <w:rFonts w:ascii="Arial" w:hAnsi="Arial" w:cs="Arial"/>
                <w:sz w:val="16"/>
                <w:szCs w:val="16"/>
              </w:rPr>
              <w:t> </w:t>
            </w:r>
            <w:r w:rsidRPr="00F14B23">
              <w:rPr>
                <w:rFonts w:ascii="Arial" w:hAnsi="Arial" w:cs="Arial"/>
                <w:sz w:val="16"/>
                <w:szCs w:val="16"/>
              </w:rPr>
              <w:t>2 of Schedule</w:t>
            </w:r>
            <w:r w:rsidR="00F14B23">
              <w:rPr>
                <w:rFonts w:ascii="Arial" w:hAnsi="Arial" w:cs="Arial"/>
                <w:sz w:val="16"/>
                <w:szCs w:val="16"/>
              </w:rPr>
              <w:t> </w:t>
            </w:r>
            <w:r w:rsidRPr="00F14B23">
              <w:rPr>
                <w:rFonts w:ascii="Arial" w:hAnsi="Arial" w:cs="Arial"/>
                <w:sz w:val="16"/>
                <w:szCs w:val="16"/>
              </w:rPr>
              <w:t xml:space="preserve">10 to the </w:t>
            </w:r>
            <w:r w:rsidRPr="00F14B23">
              <w:rPr>
                <w:rFonts w:ascii="Arial" w:hAnsi="Arial" w:cs="Arial"/>
                <w:i/>
                <w:sz w:val="16"/>
                <w:szCs w:val="16"/>
              </w:rPr>
              <w:t>Clean Energy (Household Assistance Amendments) Act 2011</w:t>
            </w:r>
            <w:r w:rsidRPr="00F14B23">
              <w:rPr>
                <w:rFonts w:ascii="Arial" w:hAnsi="Arial" w:cs="Arial"/>
                <w:sz w:val="16"/>
                <w:szCs w:val="16"/>
              </w:rPr>
              <w:t xml:space="preserve"> does not commence before that time.</w:t>
            </w:r>
          </w:p>
        </w:tc>
        <w:tc>
          <w:tcPr>
            <w:tcW w:w="1582" w:type="dxa"/>
            <w:shd w:val="clear" w:color="auto" w:fill="auto"/>
          </w:tcPr>
          <w:p w:rsidR="002A3776" w:rsidRPr="00F14B23" w:rsidRDefault="002A3776" w:rsidP="0026343F">
            <w:pPr>
              <w:pStyle w:val="Tabletext"/>
              <w:keepNext/>
              <w:keepLines/>
              <w:rPr>
                <w:rFonts w:ascii="Arial" w:hAnsi="Arial" w:cs="Arial"/>
                <w:sz w:val="16"/>
                <w:szCs w:val="16"/>
              </w:rPr>
            </w:pPr>
            <w:r w:rsidRPr="00F14B23">
              <w:rPr>
                <w:rFonts w:ascii="Arial" w:hAnsi="Arial" w:cs="Arial"/>
                <w:sz w:val="16"/>
                <w:szCs w:val="16"/>
              </w:rPr>
              <w:t>Do not commence</w:t>
            </w:r>
          </w:p>
        </w:tc>
      </w:tr>
      <w:tr w:rsidR="005157E6" w:rsidRPr="00F14B23" w:rsidTr="003177AA">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29.  Schedule</w:t>
            </w:r>
            <w:r w:rsidR="00F14B23">
              <w:rPr>
                <w:rFonts w:ascii="Arial" w:hAnsi="Arial" w:cs="Arial"/>
                <w:sz w:val="16"/>
                <w:szCs w:val="16"/>
              </w:rPr>
              <w:t> </w:t>
            </w:r>
            <w:r w:rsidRPr="00F14B23">
              <w:rPr>
                <w:rFonts w:ascii="Arial" w:hAnsi="Arial" w:cs="Arial"/>
                <w:sz w:val="16"/>
                <w:szCs w:val="16"/>
              </w:rPr>
              <w:t>6, item</w:t>
            </w:r>
            <w:r w:rsidR="00F14B23">
              <w:rPr>
                <w:rFonts w:ascii="Arial" w:hAnsi="Arial" w:cs="Arial"/>
                <w:sz w:val="16"/>
                <w:szCs w:val="16"/>
              </w:rPr>
              <w:t> </w:t>
            </w:r>
            <w:r w:rsidRPr="00F14B23">
              <w:rPr>
                <w:rFonts w:ascii="Arial" w:hAnsi="Arial" w:cs="Arial"/>
                <w:sz w:val="16"/>
                <w:szCs w:val="16"/>
              </w:rPr>
              <w:t>180</w:t>
            </w:r>
          </w:p>
        </w:tc>
        <w:tc>
          <w:tcPr>
            <w:tcW w:w="3828"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115 of Schedule</w:t>
            </w:r>
            <w:r w:rsidR="00F14B23">
              <w:rPr>
                <w:rFonts w:ascii="Arial" w:hAnsi="Arial" w:cs="Arial"/>
                <w:sz w:val="16"/>
                <w:szCs w:val="16"/>
              </w:rPr>
              <w:t> </w:t>
            </w:r>
            <w:r w:rsidRPr="00F14B23">
              <w:rPr>
                <w:rFonts w:ascii="Arial" w:hAnsi="Arial" w:cs="Arial"/>
                <w:sz w:val="16"/>
                <w:szCs w:val="16"/>
              </w:rPr>
              <w:t xml:space="preserve">5 to the </w:t>
            </w:r>
            <w:r w:rsidRPr="00F14B23">
              <w:rPr>
                <w:rFonts w:ascii="Arial" w:hAnsi="Arial" w:cs="Arial"/>
                <w:i/>
                <w:sz w:val="16"/>
                <w:szCs w:val="16"/>
              </w:rPr>
              <w:t>Tax Laws Amendment (2010 Measures No.</w:t>
            </w:r>
            <w:r w:rsidR="00F14B23">
              <w:rPr>
                <w:rFonts w:ascii="Arial" w:hAnsi="Arial" w:cs="Arial"/>
                <w:i/>
                <w:sz w:val="16"/>
                <w:szCs w:val="16"/>
              </w:rPr>
              <w:t> </w:t>
            </w:r>
            <w:r w:rsidRPr="00F14B23">
              <w:rPr>
                <w:rFonts w:ascii="Arial" w:hAnsi="Arial" w:cs="Arial"/>
                <w:i/>
                <w:sz w:val="16"/>
                <w:szCs w:val="16"/>
              </w:rPr>
              <w:t>1) Act 2010</w:t>
            </w:r>
            <w:r w:rsidRPr="00F14B23">
              <w:rPr>
                <w:rFonts w:ascii="Arial" w:hAnsi="Arial" w:cs="Arial"/>
                <w:sz w:val="16"/>
                <w:szCs w:val="16"/>
              </w:rPr>
              <w:t>.</w:t>
            </w:r>
          </w:p>
        </w:tc>
        <w:tc>
          <w:tcPr>
            <w:tcW w:w="1582" w:type="dxa"/>
            <w:shd w:val="clear" w:color="auto" w:fill="auto"/>
          </w:tcPr>
          <w:p w:rsidR="005157E6" w:rsidRPr="00F14B23" w:rsidRDefault="005157E6" w:rsidP="007F7CAD">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June 2010</w:t>
            </w:r>
          </w:p>
        </w:tc>
      </w:tr>
    </w:tbl>
    <w:p w:rsidR="00C34A9F" w:rsidRPr="00F14B23" w:rsidRDefault="00C34A9F" w:rsidP="00F70D93">
      <w:pPr>
        <w:pStyle w:val="EndNotespara"/>
      </w:pPr>
      <w:r w:rsidRPr="00F14B23">
        <w:rPr>
          <w:i/>
        </w:rPr>
        <w:t>(zzzs)</w:t>
      </w:r>
      <w:r w:rsidRPr="00F14B23">
        <w:tab/>
        <w:t>Subsection</w:t>
      </w:r>
      <w:r w:rsidR="00F14B23">
        <w:t> </w:t>
      </w:r>
      <w:r w:rsidRPr="00F14B23">
        <w:t>2(1) (item</w:t>
      </w:r>
      <w:r w:rsidR="00F14B23">
        <w:t> </w:t>
      </w:r>
      <w:r w:rsidR="007F54C4" w:rsidRPr="00F14B23">
        <w:t>4</w:t>
      </w:r>
      <w:r w:rsidRPr="00F14B23">
        <w:t xml:space="preserve">) of the </w:t>
      </w:r>
      <w:r w:rsidR="007F54C4" w:rsidRPr="00F14B23">
        <w:rPr>
          <w:i/>
        </w:rPr>
        <w:t>Minerals Resource Rent Tax (Consequential Amendments and Transitional Provisions) Act 2012</w:t>
      </w:r>
      <w:r w:rsidRPr="00F14B23">
        <w:rPr>
          <w:i/>
        </w:rPr>
        <w:t xml:space="preserve"> </w:t>
      </w:r>
      <w:r w:rsidRPr="00F14B23">
        <w:t>provides as follows:</w:t>
      </w:r>
    </w:p>
    <w:p w:rsidR="00C34A9F" w:rsidRPr="00F14B23" w:rsidRDefault="00C34A9F"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C34A9F" w:rsidRPr="00F14B23" w:rsidRDefault="00C34A9F" w:rsidP="00C34A9F">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34A9F" w:rsidRPr="00F14B23" w:rsidTr="00CA2A06">
        <w:trPr>
          <w:cantSplit/>
          <w:tblHeader/>
        </w:trPr>
        <w:tc>
          <w:tcPr>
            <w:tcW w:w="1701" w:type="dxa"/>
            <w:tcBorders>
              <w:top w:val="single" w:sz="6" w:space="0" w:color="auto"/>
              <w:left w:val="nil"/>
              <w:bottom w:val="single" w:sz="12" w:space="0" w:color="auto"/>
              <w:right w:val="nil"/>
            </w:tcBorders>
          </w:tcPr>
          <w:p w:rsidR="00C34A9F" w:rsidRPr="00F14B23" w:rsidRDefault="00C34A9F" w:rsidP="00C34A9F">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C34A9F" w:rsidRPr="00F14B23" w:rsidRDefault="00C34A9F" w:rsidP="00C34A9F">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C34A9F" w:rsidRPr="00F14B23" w:rsidRDefault="00C34A9F" w:rsidP="00C34A9F">
            <w:pPr>
              <w:pStyle w:val="Tabletext"/>
              <w:keepNext/>
              <w:rPr>
                <w:rFonts w:ascii="Arial" w:hAnsi="Arial" w:cs="Arial"/>
                <w:b/>
                <w:sz w:val="16"/>
                <w:szCs w:val="16"/>
              </w:rPr>
            </w:pPr>
            <w:r w:rsidRPr="00F14B23">
              <w:rPr>
                <w:rFonts w:ascii="Arial" w:hAnsi="Arial" w:cs="Arial"/>
                <w:b/>
                <w:sz w:val="16"/>
                <w:szCs w:val="16"/>
              </w:rPr>
              <w:t>Date/Details</w:t>
            </w:r>
          </w:p>
        </w:tc>
      </w:tr>
      <w:tr w:rsidR="009805B8" w:rsidRPr="00F14B23" w:rsidTr="00C3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805B8" w:rsidRPr="00F14B23" w:rsidRDefault="009805B8" w:rsidP="009805B8">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2,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805B8" w:rsidRPr="00F14B23" w:rsidRDefault="009805B8" w:rsidP="008F6F9A">
            <w:pPr>
              <w:pStyle w:val="Tabletext"/>
              <w:rPr>
                <w:rFonts w:ascii="Arial" w:hAnsi="Arial" w:cs="Arial"/>
                <w:sz w:val="16"/>
                <w:szCs w:val="16"/>
              </w:rPr>
            </w:pPr>
            <w:r w:rsidRPr="00F14B23">
              <w:rPr>
                <w:rFonts w:ascii="Arial" w:hAnsi="Arial" w:cs="Arial"/>
                <w:sz w:val="16"/>
                <w:szCs w:val="16"/>
              </w:rPr>
              <w:t xml:space="preserve">At the same time as the </w:t>
            </w:r>
            <w:r w:rsidRPr="00F14B23">
              <w:rPr>
                <w:rFonts w:ascii="Arial" w:hAnsi="Arial" w:cs="Arial"/>
                <w:i/>
                <w:sz w:val="16"/>
                <w:szCs w:val="16"/>
              </w:rPr>
              <w:t>Minerals Resource Rent Tax Act 2012</w:t>
            </w:r>
            <w:r w:rsidRPr="00F14B23">
              <w:rPr>
                <w:rFonts w:ascii="Arial" w:hAnsi="Arial" w:cs="Arial"/>
                <w:sz w:val="16"/>
                <w:szCs w:val="16"/>
              </w:rPr>
              <w:t xml:space="preserve"> commences.</w:t>
            </w:r>
          </w:p>
          <w:p w:rsidR="009805B8" w:rsidRPr="00F14B23" w:rsidRDefault="009805B8" w:rsidP="00C34A9F">
            <w:pPr>
              <w:pStyle w:val="Tabletext"/>
              <w:rPr>
                <w:rFonts w:ascii="Arial" w:hAnsi="Arial" w:cs="Arial"/>
                <w:sz w:val="16"/>
                <w:szCs w:val="16"/>
              </w:rPr>
            </w:pPr>
            <w:r w:rsidRPr="00F14B23">
              <w:rPr>
                <w:rFonts w:ascii="Arial" w:hAnsi="Arial" w:cs="Arial"/>
                <w:sz w:val="16"/>
                <w:szCs w:val="16"/>
              </w:rPr>
              <w:t xml:space="preserve">However, the provision(s) do not commence at all if the </w:t>
            </w:r>
            <w:r w:rsidRPr="00F14B23">
              <w:rPr>
                <w:rFonts w:ascii="Arial" w:hAnsi="Arial" w:cs="Arial"/>
                <w:i/>
                <w:sz w:val="16"/>
                <w:szCs w:val="16"/>
              </w:rPr>
              <w:t>Indirect Tax Laws Amendment (Assessment) Act 2012</w:t>
            </w:r>
            <w:r w:rsidRPr="00F14B23">
              <w:rPr>
                <w:rFonts w:ascii="Arial" w:hAnsi="Arial" w:cs="Arial"/>
                <w:sz w:val="16"/>
                <w:szCs w:val="16"/>
              </w:rPr>
              <w:t xml:space="preserve"> receives the Royal Assent before 1</w:t>
            </w:r>
            <w:r w:rsidR="00F14B23">
              <w:rPr>
                <w:rFonts w:ascii="Arial" w:hAnsi="Arial" w:cs="Arial"/>
                <w:sz w:val="16"/>
                <w:szCs w:val="16"/>
              </w:rPr>
              <w:t> </w:t>
            </w:r>
            <w:r w:rsidRPr="00F14B23">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9805B8" w:rsidRPr="00F14B23" w:rsidRDefault="009805B8" w:rsidP="00C34A9F">
            <w:pPr>
              <w:pStyle w:val="Tabletext"/>
              <w:rPr>
                <w:rFonts w:ascii="Arial" w:hAnsi="Arial" w:cs="Arial"/>
                <w:sz w:val="16"/>
                <w:szCs w:val="16"/>
              </w:rPr>
            </w:pPr>
            <w:r w:rsidRPr="00F14B23">
              <w:rPr>
                <w:rFonts w:ascii="Arial" w:hAnsi="Arial" w:cs="Arial"/>
                <w:sz w:val="16"/>
                <w:szCs w:val="16"/>
              </w:rPr>
              <w:t>Does not commence</w:t>
            </w:r>
          </w:p>
        </w:tc>
      </w:tr>
    </w:tbl>
    <w:p w:rsidR="004766E2" w:rsidRPr="00F14B23" w:rsidRDefault="004766E2" w:rsidP="00F70D93">
      <w:pPr>
        <w:pStyle w:val="EndNotespara"/>
      </w:pPr>
      <w:r w:rsidRPr="00F14B23">
        <w:rPr>
          <w:i/>
        </w:rPr>
        <w:t>(zzzt)</w:t>
      </w:r>
      <w:r w:rsidRPr="00F14B23">
        <w:tab/>
        <w:t>Subsection</w:t>
      </w:r>
      <w:r w:rsidR="00F14B23">
        <w:t> </w:t>
      </w:r>
      <w:r w:rsidRPr="00F14B23">
        <w:t>2(1) (item</w:t>
      </w:r>
      <w:r w:rsidR="00F14B23">
        <w:t> </w:t>
      </w:r>
      <w:r w:rsidRPr="00F14B23">
        <w:t xml:space="preserve">5) of the </w:t>
      </w:r>
      <w:r w:rsidRPr="00F14B23">
        <w:rPr>
          <w:i/>
        </w:rPr>
        <w:t xml:space="preserve">Indirect Tax Laws Amendment (Assessment) Act 2012 </w:t>
      </w:r>
      <w:r w:rsidRPr="00F14B23">
        <w:t>provides as follows:</w:t>
      </w:r>
    </w:p>
    <w:p w:rsidR="004766E2" w:rsidRPr="00F14B23" w:rsidRDefault="004766E2"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4766E2" w:rsidRPr="00F14B23" w:rsidRDefault="004766E2" w:rsidP="004766E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766E2" w:rsidRPr="00F14B23" w:rsidTr="00CA2A06">
        <w:trPr>
          <w:cantSplit/>
          <w:tblHeader/>
        </w:trPr>
        <w:tc>
          <w:tcPr>
            <w:tcW w:w="1701" w:type="dxa"/>
            <w:tcBorders>
              <w:top w:val="single" w:sz="6" w:space="0" w:color="auto"/>
              <w:left w:val="nil"/>
              <w:bottom w:val="single" w:sz="12" w:space="0" w:color="auto"/>
              <w:right w:val="nil"/>
            </w:tcBorders>
          </w:tcPr>
          <w:p w:rsidR="004766E2" w:rsidRPr="00F14B23" w:rsidRDefault="004766E2" w:rsidP="00BE421E">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4766E2" w:rsidRPr="00F14B23" w:rsidRDefault="004766E2" w:rsidP="00BE421E">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4766E2" w:rsidRPr="00F14B23" w:rsidRDefault="004766E2" w:rsidP="00BE421E">
            <w:pPr>
              <w:pStyle w:val="Tabletext"/>
              <w:keepNext/>
              <w:rPr>
                <w:rFonts w:ascii="Arial" w:hAnsi="Arial" w:cs="Arial"/>
                <w:b/>
                <w:sz w:val="16"/>
                <w:szCs w:val="16"/>
              </w:rPr>
            </w:pPr>
            <w:r w:rsidRPr="00F14B23">
              <w:rPr>
                <w:rFonts w:ascii="Arial" w:hAnsi="Arial" w:cs="Arial"/>
                <w:b/>
                <w:sz w:val="16"/>
                <w:szCs w:val="16"/>
              </w:rPr>
              <w:t>Date/Details</w:t>
            </w:r>
          </w:p>
        </w:tc>
      </w:tr>
      <w:tr w:rsidR="004766E2" w:rsidRPr="00F14B23" w:rsidTr="00BE4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4766E2" w:rsidRPr="00F14B23" w:rsidRDefault="004766E2" w:rsidP="00BE421E">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269 and 270</w:t>
            </w:r>
          </w:p>
        </w:tc>
        <w:tc>
          <w:tcPr>
            <w:tcW w:w="3828" w:type="dxa"/>
            <w:tcBorders>
              <w:top w:val="single" w:sz="2" w:space="0" w:color="auto"/>
              <w:bottom w:val="single" w:sz="2" w:space="0" w:color="auto"/>
            </w:tcBorders>
            <w:shd w:val="clear" w:color="auto" w:fill="auto"/>
          </w:tcPr>
          <w:p w:rsidR="004766E2" w:rsidRPr="00F14B23" w:rsidRDefault="004766E2" w:rsidP="00BE421E">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Minerals Resource Rent Tax (Consequential Amendments and Transitional Provisions) Act 2012</w:t>
            </w:r>
            <w:r w:rsidRPr="00F14B23">
              <w:rPr>
                <w:rFonts w:ascii="Arial" w:hAnsi="Arial" w:cs="Arial"/>
                <w:sz w:val="16"/>
                <w:szCs w:val="16"/>
              </w:rPr>
              <w:t xml:space="preserve"> for the commencement of Part</w:t>
            </w:r>
            <w:r w:rsidR="00F14B23">
              <w:rPr>
                <w:rFonts w:ascii="Arial" w:hAnsi="Arial" w:cs="Arial"/>
                <w:sz w:val="16"/>
                <w:szCs w:val="16"/>
              </w:rPr>
              <w:t> </w:t>
            </w:r>
            <w:r w:rsidRPr="00F14B23">
              <w:rPr>
                <w:rFonts w:ascii="Arial" w:hAnsi="Arial" w:cs="Arial"/>
                <w:sz w:val="16"/>
                <w:szCs w:val="16"/>
              </w:rPr>
              <w:t>2 of Schedule</w:t>
            </w:r>
            <w:r w:rsidR="00F14B23">
              <w:rPr>
                <w:rFonts w:ascii="Arial" w:hAnsi="Arial" w:cs="Arial"/>
                <w:sz w:val="16"/>
                <w:szCs w:val="16"/>
              </w:rPr>
              <w:t> </w:t>
            </w:r>
            <w:r w:rsidRPr="00F14B23">
              <w:rPr>
                <w:rFonts w:ascii="Arial" w:hAnsi="Arial" w:cs="Arial"/>
                <w:sz w:val="16"/>
                <w:szCs w:val="16"/>
              </w:rPr>
              <w:t>2 to that Act.</w:t>
            </w:r>
          </w:p>
          <w:p w:rsidR="004766E2" w:rsidRPr="00F14B23" w:rsidRDefault="004766E2" w:rsidP="00BE421E">
            <w:pPr>
              <w:pStyle w:val="Tabletext"/>
              <w:rPr>
                <w:rFonts w:ascii="Arial" w:hAnsi="Arial" w:cs="Arial"/>
                <w:sz w:val="16"/>
                <w:szCs w:val="16"/>
              </w:rPr>
            </w:pPr>
            <w:r w:rsidRPr="00F14B23">
              <w:rPr>
                <w:rFonts w:ascii="Arial" w:hAnsi="Arial" w:cs="Arial"/>
                <w:sz w:val="16"/>
                <w:szCs w:val="16"/>
              </w:rPr>
              <w:t>However, the provision(s) do not commence at all if this Act receives the Royal Assent before 1</w:t>
            </w:r>
            <w:r w:rsidR="00F14B23">
              <w:rPr>
                <w:rFonts w:ascii="Arial" w:hAnsi="Arial" w:cs="Arial"/>
                <w:sz w:val="16"/>
                <w:szCs w:val="16"/>
              </w:rPr>
              <w:t> </w:t>
            </w:r>
            <w:r w:rsidRPr="00F14B23">
              <w:rPr>
                <w:rFonts w:ascii="Arial" w:hAnsi="Arial" w:cs="Arial"/>
                <w:sz w:val="16"/>
                <w:szCs w:val="16"/>
              </w:rPr>
              <w:t>July 2012.</w:t>
            </w:r>
          </w:p>
        </w:tc>
        <w:tc>
          <w:tcPr>
            <w:tcW w:w="1582" w:type="dxa"/>
            <w:tcBorders>
              <w:top w:val="single" w:sz="2" w:space="0" w:color="auto"/>
              <w:bottom w:val="single" w:sz="2" w:space="0" w:color="auto"/>
            </w:tcBorders>
            <w:shd w:val="clear" w:color="auto" w:fill="auto"/>
          </w:tcPr>
          <w:p w:rsidR="004766E2" w:rsidRPr="00F14B23" w:rsidRDefault="004766E2" w:rsidP="00BE421E">
            <w:pPr>
              <w:pStyle w:val="Tabletext"/>
              <w:rPr>
                <w:rFonts w:ascii="Arial" w:hAnsi="Arial" w:cs="Arial"/>
                <w:sz w:val="16"/>
                <w:szCs w:val="16"/>
              </w:rPr>
            </w:pPr>
            <w:r w:rsidRPr="00F14B23">
              <w:rPr>
                <w:rFonts w:ascii="Arial" w:hAnsi="Arial" w:cs="Arial"/>
                <w:sz w:val="16"/>
                <w:szCs w:val="16"/>
              </w:rPr>
              <w:t>Do not commence</w:t>
            </w:r>
          </w:p>
        </w:tc>
      </w:tr>
    </w:tbl>
    <w:p w:rsidR="004766E2" w:rsidRPr="00F14B23" w:rsidRDefault="004766E2" w:rsidP="00F70D93">
      <w:pPr>
        <w:pStyle w:val="EndNotespara"/>
      </w:pPr>
      <w:r w:rsidRPr="00F14B23">
        <w:rPr>
          <w:i/>
        </w:rPr>
        <w:t>(zzzu)</w:t>
      </w:r>
      <w:r w:rsidRPr="00F14B23">
        <w:tab/>
        <w:t>Subsection</w:t>
      </w:r>
      <w:r w:rsidR="00F14B23">
        <w:t> </w:t>
      </w:r>
      <w:r w:rsidRPr="00F14B23">
        <w:t>2(1) (items</w:t>
      </w:r>
      <w:r w:rsidR="00F14B23">
        <w:t> </w:t>
      </w:r>
      <w:r w:rsidRPr="00F14B23">
        <w:t xml:space="preserve">2 and 11) of the </w:t>
      </w:r>
      <w:r w:rsidRPr="00F14B23">
        <w:rPr>
          <w:i/>
        </w:rPr>
        <w:t xml:space="preserve">Petroleum Resource Rent Tax Assessment Amendment Act 2012 </w:t>
      </w:r>
      <w:r w:rsidRPr="00F14B23">
        <w:t>provides as follows:</w:t>
      </w:r>
    </w:p>
    <w:p w:rsidR="004766E2" w:rsidRPr="00F14B23" w:rsidRDefault="004766E2"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4766E2" w:rsidRPr="00F14B23" w:rsidRDefault="004766E2" w:rsidP="0025036D">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766E2" w:rsidRPr="00F14B23" w:rsidTr="00CA2A06">
        <w:trPr>
          <w:cantSplit/>
          <w:tblHeader/>
        </w:trPr>
        <w:tc>
          <w:tcPr>
            <w:tcW w:w="1701" w:type="dxa"/>
            <w:tcBorders>
              <w:top w:val="single" w:sz="6" w:space="0" w:color="auto"/>
              <w:left w:val="nil"/>
              <w:bottom w:val="single" w:sz="12" w:space="0" w:color="auto"/>
              <w:right w:val="nil"/>
            </w:tcBorders>
          </w:tcPr>
          <w:p w:rsidR="004766E2" w:rsidRPr="00F14B23" w:rsidRDefault="004766E2" w:rsidP="0025036D">
            <w:pPr>
              <w:pStyle w:val="Tabletext"/>
              <w:keepNext/>
              <w:keepLines/>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4766E2" w:rsidRPr="00F14B23" w:rsidRDefault="004766E2" w:rsidP="0025036D">
            <w:pPr>
              <w:pStyle w:val="Tabletext"/>
              <w:keepNext/>
              <w:keepLines/>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4766E2" w:rsidRPr="00F14B23" w:rsidRDefault="004766E2" w:rsidP="0025036D">
            <w:pPr>
              <w:pStyle w:val="Tabletext"/>
              <w:keepNext/>
              <w:keepLines/>
              <w:rPr>
                <w:rFonts w:ascii="Arial" w:hAnsi="Arial" w:cs="Arial"/>
                <w:b/>
                <w:sz w:val="16"/>
                <w:szCs w:val="16"/>
              </w:rPr>
            </w:pPr>
            <w:r w:rsidRPr="00F14B23">
              <w:rPr>
                <w:rFonts w:ascii="Arial" w:hAnsi="Arial" w:cs="Arial"/>
                <w:b/>
                <w:sz w:val="16"/>
                <w:szCs w:val="16"/>
              </w:rPr>
              <w:t>Date/Details</w:t>
            </w:r>
          </w:p>
        </w:tc>
      </w:tr>
      <w:tr w:rsidR="004766E2" w:rsidRPr="00F14B23" w:rsidTr="00BE421E">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4766E2" w:rsidRPr="00F14B23" w:rsidRDefault="004766E2" w:rsidP="00C67C86">
            <w:pPr>
              <w:pStyle w:val="Tablet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1 to 10</w:t>
            </w:r>
          </w:p>
        </w:tc>
        <w:tc>
          <w:tcPr>
            <w:tcW w:w="3828" w:type="dxa"/>
            <w:shd w:val="clear" w:color="auto" w:fill="auto"/>
          </w:tcPr>
          <w:p w:rsidR="004766E2" w:rsidRPr="00F14B23" w:rsidRDefault="004766E2" w:rsidP="0025036D">
            <w:pPr>
              <w:pStyle w:val="Tabletext"/>
              <w:keepNext/>
              <w:keepLines/>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2012.</w:t>
            </w:r>
          </w:p>
        </w:tc>
        <w:tc>
          <w:tcPr>
            <w:tcW w:w="1582" w:type="dxa"/>
            <w:shd w:val="clear" w:color="auto" w:fill="auto"/>
          </w:tcPr>
          <w:p w:rsidR="004766E2" w:rsidRPr="00F14B23" w:rsidRDefault="003C66E9" w:rsidP="0025036D">
            <w:pPr>
              <w:pStyle w:val="Tabletext"/>
              <w:keepNext/>
              <w:keepLines/>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2012</w:t>
            </w:r>
          </w:p>
        </w:tc>
      </w:tr>
      <w:tr w:rsidR="004766E2" w:rsidRPr="00F14B23" w:rsidTr="00C67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766E2" w:rsidRPr="00F14B23" w:rsidRDefault="004766E2" w:rsidP="00227492">
            <w:pPr>
              <w:pStyle w:val="Tabletext"/>
              <w:rPr>
                <w:rFonts w:ascii="Arial" w:hAnsi="Arial" w:cs="Arial"/>
                <w:sz w:val="16"/>
                <w:szCs w:val="16"/>
              </w:rPr>
            </w:pPr>
            <w:r w:rsidRPr="00F14B23">
              <w:rPr>
                <w:rFonts w:ascii="Arial" w:hAnsi="Arial" w:cs="Arial"/>
                <w:sz w:val="16"/>
                <w:szCs w:val="16"/>
              </w:rPr>
              <w:lastRenderedPageBreak/>
              <w:t>11.  Schedule</w:t>
            </w:r>
            <w:r w:rsidR="00F14B23">
              <w:rPr>
                <w:rFonts w:ascii="Arial" w:hAnsi="Arial" w:cs="Arial"/>
                <w:sz w:val="16"/>
                <w:szCs w:val="16"/>
              </w:rPr>
              <w:t> </w:t>
            </w: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4766E2" w:rsidRPr="00F14B23" w:rsidRDefault="004766E2" w:rsidP="0025036D">
            <w:pPr>
              <w:pStyle w:val="Tabletext"/>
              <w:keepNext/>
              <w:keepLines/>
              <w:rPr>
                <w:rFonts w:ascii="Arial" w:hAnsi="Arial" w:cs="Arial"/>
                <w:sz w:val="16"/>
                <w:szCs w:val="16"/>
              </w:rPr>
            </w:pPr>
            <w:r w:rsidRPr="00F14B23">
              <w:rPr>
                <w:rFonts w:ascii="Arial" w:hAnsi="Arial" w:cs="Arial"/>
                <w:sz w:val="16"/>
                <w:szCs w:val="16"/>
              </w:rPr>
              <w:t>The later of:</w:t>
            </w:r>
          </w:p>
          <w:p w:rsidR="004766E2" w:rsidRPr="00F14B23" w:rsidRDefault="004766E2" w:rsidP="0025036D">
            <w:pPr>
              <w:pStyle w:val="Tablea"/>
              <w:keepNext/>
              <w:keepLines/>
              <w:spacing w:line="240" w:lineRule="atLeast"/>
              <w:rPr>
                <w:rFonts w:ascii="Arial" w:hAnsi="Arial" w:cs="Arial"/>
                <w:sz w:val="16"/>
                <w:szCs w:val="16"/>
              </w:rPr>
            </w:pPr>
            <w:r w:rsidRPr="00F14B23">
              <w:rPr>
                <w:rFonts w:ascii="Arial" w:hAnsi="Arial" w:cs="Arial"/>
                <w:sz w:val="16"/>
                <w:szCs w:val="16"/>
              </w:rPr>
              <w:t>(a) immediately after the commencement of the provision(s) covered by table item</w:t>
            </w:r>
            <w:r w:rsidR="00F14B23">
              <w:rPr>
                <w:rFonts w:ascii="Arial" w:hAnsi="Arial" w:cs="Arial"/>
                <w:sz w:val="16"/>
                <w:szCs w:val="16"/>
              </w:rPr>
              <w:t> </w:t>
            </w:r>
            <w:r w:rsidRPr="00F14B23">
              <w:rPr>
                <w:rFonts w:ascii="Arial" w:hAnsi="Arial" w:cs="Arial"/>
                <w:sz w:val="16"/>
                <w:szCs w:val="16"/>
              </w:rPr>
              <w:t>2; and</w:t>
            </w:r>
          </w:p>
          <w:p w:rsidR="004766E2" w:rsidRPr="00F14B23" w:rsidRDefault="004766E2" w:rsidP="0025036D">
            <w:pPr>
              <w:pStyle w:val="Tablea"/>
              <w:keepNext/>
              <w:keepLines/>
              <w:spacing w:line="240" w:lineRule="atLeast"/>
              <w:rPr>
                <w:rFonts w:ascii="Arial" w:hAnsi="Arial" w:cs="Arial"/>
                <w:sz w:val="16"/>
                <w:szCs w:val="16"/>
              </w:rPr>
            </w:pPr>
            <w:r w:rsidRPr="00F14B23">
              <w:rPr>
                <w:rFonts w:ascii="Arial" w:hAnsi="Arial" w:cs="Arial"/>
                <w:sz w:val="16"/>
                <w:szCs w:val="16"/>
              </w:rPr>
              <w:t>(b) immediately after the commencement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Minerals Resource Rent Tax (Consequential Amendments and Transitional Provisions) Act 2012</w:t>
            </w:r>
            <w:r w:rsidRPr="00F14B23">
              <w:rPr>
                <w:rFonts w:ascii="Arial" w:hAnsi="Arial" w:cs="Arial"/>
                <w:sz w:val="16"/>
                <w:szCs w:val="16"/>
              </w:rPr>
              <w:t>.</w:t>
            </w:r>
          </w:p>
          <w:p w:rsidR="004766E2" w:rsidRPr="00F14B23" w:rsidRDefault="004766E2" w:rsidP="0025036D">
            <w:pPr>
              <w:pStyle w:val="Tabletext"/>
              <w:keepNext/>
              <w:keepLines/>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AA521C" w:rsidRPr="00F14B23" w:rsidRDefault="00E42A4D" w:rsidP="0025036D">
            <w:pPr>
              <w:pStyle w:val="Tabletext"/>
              <w:keepNext/>
              <w:keepLines/>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2012</w:t>
            </w:r>
          </w:p>
          <w:p w:rsidR="004766E2" w:rsidRPr="00F14B23" w:rsidRDefault="004766E2" w:rsidP="0025036D">
            <w:pPr>
              <w:pStyle w:val="Tabletext"/>
              <w:keepNext/>
              <w:keepLines/>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b) applies)</w:t>
            </w:r>
          </w:p>
        </w:tc>
      </w:tr>
    </w:tbl>
    <w:p w:rsidR="007E484E" w:rsidRPr="00F14B23" w:rsidRDefault="007E484E" w:rsidP="00F70D93">
      <w:pPr>
        <w:pStyle w:val="EndNotespara"/>
      </w:pPr>
      <w:r w:rsidRPr="00F14B23">
        <w:rPr>
          <w:i/>
        </w:rPr>
        <w:t>(zzz</w:t>
      </w:r>
      <w:r w:rsidR="0027605A" w:rsidRPr="00F14B23">
        <w:rPr>
          <w:i/>
        </w:rPr>
        <w:t>v</w:t>
      </w:r>
      <w:r w:rsidRPr="00F14B23">
        <w:rPr>
          <w:i/>
        </w:rPr>
        <w:t>)</w:t>
      </w:r>
      <w:r w:rsidRPr="00F14B23">
        <w:tab/>
        <w:t>Subsection</w:t>
      </w:r>
      <w:r w:rsidR="00F14B23">
        <w:t> </w:t>
      </w:r>
      <w:r w:rsidRPr="00F14B23">
        <w:t>2(1) (item</w:t>
      </w:r>
      <w:r w:rsidR="0027605A" w:rsidRPr="00F14B23">
        <w:t>s</w:t>
      </w:r>
      <w:r w:rsidR="00F14B23">
        <w:t> </w:t>
      </w:r>
      <w:r w:rsidR="0027605A" w:rsidRPr="00F14B23">
        <w:t>3 and</w:t>
      </w:r>
      <w:r w:rsidRPr="00F14B23">
        <w:t xml:space="preserve"> 4) of the </w:t>
      </w:r>
      <w:r w:rsidRPr="00F14B23">
        <w:rPr>
          <w:i/>
        </w:rPr>
        <w:t xml:space="preserve">Tax Laws Amendment (Stronger, Fairer, Simpler and Other Measures) Act 2012 </w:t>
      </w:r>
      <w:r w:rsidRPr="00F14B23">
        <w:t>provides as follows:</w:t>
      </w:r>
    </w:p>
    <w:p w:rsidR="007E484E" w:rsidRPr="00F14B23" w:rsidRDefault="007E484E"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E484E" w:rsidRPr="00F14B23" w:rsidRDefault="007E484E" w:rsidP="0025036D">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E484E" w:rsidRPr="00F14B23" w:rsidTr="00FC727B">
        <w:trPr>
          <w:cantSplit/>
          <w:tblHeader/>
        </w:trPr>
        <w:tc>
          <w:tcPr>
            <w:tcW w:w="1701" w:type="dxa"/>
            <w:tcBorders>
              <w:top w:val="single" w:sz="6" w:space="0" w:color="auto"/>
              <w:left w:val="nil"/>
              <w:bottom w:val="single" w:sz="12" w:space="0" w:color="auto"/>
              <w:right w:val="nil"/>
            </w:tcBorders>
          </w:tcPr>
          <w:p w:rsidR="007E484E" w:rsidRPr="00F14B23" w:rsidRDefault="007E484E" w:rsidP="0025036D">
            <w:pPr>
              <w:pStyle w:val="Tabletext"/>
              <w:keepNext/>
              <w:keepLines/>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E484E" w:rsidRPr="00F14B23" w:rsidRDefault="007E484E" w:rsidP="0025036D">
            <w:pPr>
              <w:pStyle w:val="Tabletext"/>
              <w:keepNext/>
              <w:keepLines/>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E484E" w:rsidRPr="00F14B23" w:rsidRDefault="007E484E" w:rsidP="0025036D">
            <w:pPr>
              <w:pStyle w:val="Tabletext"/>
              <w:keepNext/>
              <w:keepLines/>
              <w:rPr>
                <w:rFonts w:ascii="Arial" w:hAnsi="Arial" w:cs="Arial"/>
                <w:b/>
                <w:sz w:val="16"/>
                <w:szCs w:val="16"/>
              </w:rPr>
            </w:pPr>
            <w:r w:rsidRPr="00F14B23">
              <w:rPr>
                <w:rFonts w:ascii="Arial" w:hAnsi="Arial" w:cs="Arial"/>
                <w:b/>
                <w:sz w:val="16"/>
                <w:szCs w:val="16"/>
              </w:rPr>
              <w:t>Date/Details</w:t>
            </w:r>
          </w:p>
        </w:tc>
      </w:tr>
      <w:tr w:rsidR="0056469E" w:rsidRPr="00F14B23" w:rsidTr="00A403B4">
        <w:tblPrEx>
          <w:tblBorders>
            <w:left w:val="none" w:sz="0" w:space="0" w:color="auto"/>
            <w:bottom w:val="single" w:sz="2" w:space="0" w:color="auto"/>
            <w:right w:val="none" w:sz="0" w:space="0" w:color="auto"/>
            <w:insideV w:val="none" w:sz="0" w:space="0" w:color="auto"/>
          </w:tblBorders>
        </w:tblPrEx>
        <w:trPr>
          <w:cantSplit/>
        </w:trPr>
        <w:tc>
          <w:tcPr>
            <w:tcW w:w="1701" w:type="dxa"/>
            <w:tcBorders>
              <w:bottom w:val="single" w:sz="2" w:space="0" w:color="auto"/>
            </w:tcBorders>
            <w:shd w:val="clear" w:color="auto" w:fill="auto"/>
          </w:tcPr>
          <w:p w:rsidR="0056469E" w:rsidRPr="00F14B23" w:rsidRDefault="0056469E" w:rsidP="009B48C9">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2, Part</w:t>
            </w:r>
            <w:r w:rsidR="00F14B23">
              <w:rPr>
                <w:rFonts w:ascii="Arial" w:hAnsi="Arial" w:cs="Arial"/>
                <w:sz w:val="16"/>
                <w:szCs w:val="16"/>
              </w:rPr>
              <w:t> </w:t>
            </w:r>
            <w:r w:rsidRPr="00F14B23">
              <w:rPr>
                <w:rFonts w:ascii="Arial" w:hAnsi="Arial" w:cs="Arial"/>
                <w:sz w:val="16"/>
                <w:szCs w:val="16"/>
              </w:rPr>
              <w:t>1</w:t>
            </w:r>
          </w:p>
        </w:tc>
        <w:tc>
          <w:tcPr>
            <w:tcW w:w="3828" w:type="dxa"/>
            <w:tcBorders>
              <w:bottom w:val="single" w:sz="2" w:space="0" w:color="auto"/>
            </w:tcBorders>
            <w:shd w:val="clear" w:color="auto" w:fill="auto"/>
          </w:tcPr>
          <w:p w:rsidR="0056469E" w:rsidRPr="00F14B23" w:rsidRDefault="0056469E" w:rsidP="0025036D">
            <w:pPr>
              <w:pStyle w:val="Tabletext"/>
              <w:keepNext/>
              <w:keepLines/>
              <w:rPr>
                <w:rFonts w:ascii="Arial" w:hAnsi="Arial" w:cs="Arial"/>
                <w:sz w:val="16"/>
                <w:szCs w:val="16"/>
              </w:rPr>
            </w:pPr>
            <w:r w:rsidRPr="00F14B23">
              <w:rPr>
                <w:rFonts w:ascii="Arial" w:hAnsi="Arial" w:cs="Arial"/>
                <w:sz w:val="16"/>
                <w:szCs w:val="16"/>
              </w:rPr>
              <w:t>The latest of the following:</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(a) the day this Act receives the Royal Assent;</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 xml:space="preserve">(b) the day the </w:t>
            </w:r>
            <w:r w:rsidRPr="00F14B23">
              <w:rPr>
                <w:rFonts w:ascii="Arial" w:hAnsi="Arial" w:cs="Arial"/>
                <w:i/>
                <w:sz w:val="16"/>
                <w:szCs w:val="16"/>
              </w:rPr>
              <w:t>Minerals Resource Rent Tax Act 2012</w:t>
            </w:r>
            <w:r w:rsidRPr="00F14B23">
              <w:rPr>
                <w:rFonts w:ascii="Arial" w:hAnsi="Arial" w:cs="Arial"/>
                <w:sz w:val="16"/>
                <w:szCs w:val="16"/>
              </w:rPr>
              <w:t xml:space="preserve"> receives the Royal Assent;</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 xml:space="preserve">(c) the day the </w:t>
            </w:r>
            <w:r w:rsidRPr="00F14B23">
              <w:rPr>
                <w:rFonts w:ascii="Arial" w:hAnsi="Arial" w:cs="Arial"/>
                <w:i/>
                <w:sz w:val="16"/>
                <w:szCs w:val="16"/>
              </w:rPr>
              <w:t>Minerals Resource Rent Tax (Consequential Amendments and Transitional Provisions) Act 2012</w:t>
            </w:r>
            <w:r w:rsidRPr="00F14B23">
              <w:rPr>
                <w:rFonts w:ascii="Arial" w:hAnsi="Arial" w:cs="Arial"/>
                <w:sz w:val="16"/>
                <w:szCs w:val="16"/>
              </w:rPr>
              <w:t xml:space="preserve"> receives the Royal Assent;</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 xml:space="preserve">(d) the day the </w:t>
            </w:r>
            <w:r w:rsidRPr="00F14B23">
              <w:rPr>
                <w:rFonts w:ascii="Arial" w:hAnsi="Arial" w:cs="Arial"/>
                <w:i/>
                <w:sz w:val="16"/>
                <w:szCs w:val="16"/>
              </w:rPr>
              <w:t>Minerals Resource Rent Tax (Imposition—General) Act 2012</w:t>
            </w:r>
            <w:r w:rsidRPr="00F14B23">
              <w:rPr>
                <w:rFonts w:ascii="Arial" w:hAnsi="Arial" w:cs="Arial"/>
                <w:sz w:val="16"/>
                <w:szCs w:val="16"/>
              </w:rPr>
              <w:t xml:space="preserve"> receives the Royal Assent;</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 xml:space="preserve">(e) the day the </w:t>
            </w:r>
            <w:r w:rsidRPr="00F14B23">
              <w:rPr>
                <w:rFonts w:ascii="Arial" w:hAnsi="Arial" w:cs="Arial"/>
                <w:i/>
                <w:sz w:val="16"/>
                <w:szCs w:val="16"/>
              </w:rPr>
              <w:t>Minerals Resource Rent Tax (Imposition—Customs) Act 2012</w:t>
            </w:r>
            <w:r w:rsidRPr="00F14B23">
              <w:rPr>
                <w:rFonts w:ascii="Arial" w:hAnsi="Arial" w:cs="Arial"/>
                <w:sz w:val="16"/>
                <w:szCs w:val="16"/>
              </w:rPr>
              <w:t xml:space="preserve"> receives the Royal Assent;</w:t>
            </w:r>
          </w:p>
          <w:p w:rsidR="0056469E" w:rsidRPr="00F14B23" w:rsidRDefault="0056469E" w:rsidP="0025036D">
            <w:pPr>
              <w:pStyle w:val="Tablea"/>
              <w:keepNext/>
              <w:keepLines/>
              <w:spacing w:line="240" w:lineRule="atLeast"/>
              <w:rPr>
                <w:rFonts w:ascii="Arial" w:hAnsi="Arial" w:cs="Arial"/>
                <w:sz w:val="16"/>
                <w:szCs w:val="16"/>
              </w:rPr>
            </w:pPr>
            <w:r w:rsidRPr="00F14B23">
              <w:rPr>
                <w:rFonts w:ascii="Arial" w:hAnsi="Arial" w:cs="Arial"/>
                <w:sz w:val="16"/>
                <w:szCs w:val="16"/>
              </w:rPr>
              <w:t xml:space="preserve">(f) the day the </w:t>
            </w:r>
            <w:r w:rsidRPr="00F14B23">
              <w:rPr>
                <w:rFonts w:ascii="Arial" w:hAnsi="Arial" w:cs="Arial"/>
                <w:i/>
                <w:sz w:val="16"/>
                <w:szCs w:val="16"/>
              </w:rPr>
              <w:t>Minerals Resource Rent Tax (Imposition—Excise) Act 2012</w:t>
            </w:r>
            <w:r w:rsidRPr="00F14B23">
              <w:rPr>
                <w:rFonts w:ascii="Arial" w:hAnsi="Arial" w:cs="Arial"/>
                <w:sz w:val="16"/>
                <w:szCs w:val="16"/>
              </w:rPr>
              <w:t xml:space="preserve"> receives the Royal Assent.</w:t>
            </w:r>
          </w:p>
          <w:p w:rsidR="0056469E" w:rsidRPr="00F14B23" w:rsidRDefault="0056469E" w:rsidP="0025036D">
            <w:pPr>
              <w:pStyle w:val="Tabletext"/>
              <w:keepNext/>
              <w:keepLines/>
              <w:rPr>
                <w:rFonts w:ascii="Arial" w:hAnsi="Arial" w:cs="Arial"/>
                <w:sz w:val="16"/>
                <w:szCs w:val="16"/>
              </w:rPr>
            </w:pPr>
            <w:r w:rsidRPr="00F14B23">
              <w:rPr>
                <w:rFonts w:ascii="Arial" w:hAnsi="Arial" w:cs="Arial"/>
                <w:sz w:val="16"/>
                <w:szCs w:val="16"/>
              </w:rPr>
              <w:t xml:space="preserve">However, the provision(s) do not commence at all unless all the events mentioned in </w:t>
            </w:r>
            <w:r w:rsidR="00F14B23">
              <w:rPr>
                <w:rFonts w:ascii="Arial" w:hAnsi="Arial" w:cs="Arial"/>
                <w:sz w:val="16"/>
                <w:szCs w:val="16"/>
              </w:rPr>
              <w:t>paragraphs (</w:t>
            </w:r>
            <w:r w:rsidRPr="00F14B23">
              <w:rPr>
                <w:rFonts w:ascii="Arial" w:hAnsi="Arial" w:cs="Arial"/>
                <w:sz w:val="16"/>
                <w:szCs w:val="16"/>
              </w:rPr>
              <w:t>a) to (f) occur.</w:t>
            </w:r>
          </w:p>
        </w:tc>
        <w:tc>
          <w:tcPr>
            <w:tcW w:w="1582" w:type="dxa"/>
            <w:tcBorders>
              <w:bottom w:val="single" w:sz="2" w:space="0" w:color="auto"/>
            </w:tcBorders>
            <w:shd w:val="clear" w:color="auto" w:fill="auto"/>
          </w:tcPr>
          <w:p w:rsidR="0056469E" w:rsidRPr="00F14B23" w:rsidRDefault="002B3F25" w:rsidP="0025036D">
            <w:pPr>
              <w:pStyle w:val="Tabletext"/>
              <w:keepNext/>
              <w:keepLines/>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0056469E" w:rsidRPr="00F14B23">
              <w:rPr>
                <w:rFonts w:ascii="Arial" w:hAnsi="Arial" w:cs="Arial"/>
                <w:sz w:val="16"/>
                <w:szCs w:val="16"/>
              </w:rPr>
              <w:t>March 2012</w:t>
            </w:r>
          </w:p>
        </w:tc>
      </w:tr>
      <w:tr w:rsidR="0056469E" w:rsidRPr="00F14B23" w:rsidTr="00D34F9F">
        <w:tblPrEx>
          <w:tblBorders>
            <w:left w:val="none" w:sz="0" w:space="0" w:color="auto"/>
            <w:bottom w:val="single" w:sz="2" w:space="0" w:color="auto"/>
            <w:right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6469E" w:rsidRPr="00F14B23" w:rsidRDefault="0056469E" w:rsidP="00C34A9F">
            <w:pPr>
              <w:pStyle w:val="Tabletext"/>
              <w:rPr>
                <w:rFonts w:ascii="Arial" w:hAnsi="Arial" w:cs="Arial"/>
              </w:rPr>
            </w:pPr>
            <w:r w:rsidRPr="00F14B23">
              <w:rPr>
                <w:rFonts w:ascii="Arial" w:hAnsi="Arial" w:cs="Arial"/>
                <w:sz w:val="16"/>
                <w:szCs w:val="16"/>
              </w:rPr>
              <w:lastRenderedPageBreak/>
              <w:t>4.  Schedule</w:t>
            </w:r>
            <w:r w:rsidR="00F14B23">
              <w:rPr>
                <w:rFonts w:ascii="Arial" w:hAnsi="Arial" w:cs="Arial"/>
                <w:sz w:val="16"/>
                <w:szCs w:val="16"/>
              </w:rPr>
              <w:t> </w:t>
            </w:r>
            <w:r w:rsidRPr="00F14B23">
              <w:rPr>
                <w:rFonts w:ascii="Arial" w:hAnsi="Arial" w:cs="Arial"/>
                <w:sz w:val="16"/>
                <w:szCs w:val="16"/>
              </w:rPr>
              <w:t>2, Part</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56469E" w:rsidRPr="00F14B23" w:rsidRDefault="0056469E" w:rsidP="00C34A9F">
            <w:pPr>
              <w:pStyle w:val="Tabletext"/>
              <w:rPr>
                <w:rFonts w:ascii="Arial" w:hAnsi="Arial" w:cs="Arial"/>
                <w:sz w:val="16"/>
                <w:szCs w:val="16"/>
              </w:rPr>
            </w:pPr>
            <w:r w:rsidRPr="00F14B23">
              <w:rPr>
                <w:rFonts w:ascii="Arial" w:hAnsi="Arial" w:cs="Arial"/>
                <w:sz w:val="16"/>
                <w:szCs w:val="16"/>
              </w:rPr>
              <w:t>The later of:</w:t>
            </w:r>
          </w:p>
          <w:p w:rsidR="0056469E" w:rsidRPr="00F14B23" w:rsidRDefault="0056469E" w:rsidP="00C34A9F">
            <w:pPr>
              <w:pStyle w:val="Tablea"/>
              <w:spacing w:line="240" w:lineRule="atLeast"/>
              <w:rPr>
                <w:rFonts w:ascii="Arial" w:hAnsi="Arial" w:cs="Arial"/>
                <w:sz w:val="16"/>
                <w:szCs w:val="16"/>
              </w:rPr>
            </w:pPr>
            <w:r w:rsidRPr="00F14B23">
              <w:rPr>
                <w:rFonts w:ascii="Arial" w:hAnsi="Arial" w:cs="Arial"/>
                <w:sz w:val="16"/>
                <w:szCs w:val="16"/>
              </w:rPr>
              <w:t>(a) immediately after the commencement of the provision(s) covered by table item</w:t>
            </w:r>
            <w:r w:rsidR="00F14B23">
              <w:rPr>
                <w:rFonts w:ascii="Arial" w:hAnsi="Arial" w:cs="Arial"/>
                <w:sz w:val="16"/>
                <w:szCs w:val="16"/>
              </w:rPr>
              <w:t> </w:t>
            </w:r>
            <w:r w:rsidRPr="00F14B23">
              <w:rPr>
                <w:rFonts w:ascii="Arial" w:hAnsi="Arial" w:cs="Arial"/>
                <w:sz w:val="16"/>
                <w:szCs w:val="16"/>
              </w:rPr>
              <w:t>3; and</w:t>
            </w:r>
          </w:p>
          <w:p w:rsidR="0056469E" w:rsidRPr="00F14B23" w:rsidRDefault="0056469E" w:rsidP="00C34A9F">
            <w:pPr>
              <w:pStyle w:val="Tablea"/>
              <w:spacing w:line="240" w:lineRule="atLeast"/>
              <w:rPr>
                <w:rFonts w:ascii="Arial" w:hAnsi="Arial" w:cs="Arial"/>
                <w:sz w:val="16"/>
                <w:szCs w:val="16"/>
              </w:rPr>
            </w:pPr>
            <w:r w:rsidRPr="00F14B23">
              <w:rPr>
                <w:rFonts w:ascii="Arial" w:hAnsi="Arial" w:cs="Arial"/>
                <w:sz w:val="16"/>
                <w:szCs w:val="16"/>
              </w:rPr>
              <w:t xml:space="preserve">(b) the start of the day the </w:t>
            </w:r>
            <w:r w:rsidRPr="00F14B23">
              <w:rPr>
                <w:rFonts w:ascii="Arial" w:hAnsi="Arial" w:cs="Arial"/>
                <w:i/>
                <w:sz w:val="16"/>
                <w:szCs w:val="16"/>
              </w:rPr>
              <w:t>Clean Energy Act 2011</w:t>
            </w:r>
            <w:r w:rsidRPr="00F14B23">
              <w:rPr>
                <w:rFonts w:ascii="Arial" w:hAnsi="Arial" w:cs="Arial"/>
                <w:sz w:val="16"/>
                <w:szCs w:val="16"/>
              </w:rPr>
              <w:t xml:space="preserve"> receives the Royal Assent.</w:t>
            </w:r>
          </w:p>
          <w:p w:rsidR="0056469E" w:rsidRPr="00F14B23" w:rsidRDefault="0056469E" w:rsidP="00C34A9F">
            <w:pPr>
              <w:pStyle w:val="Tabletext"/>
              <w:rPr>
                <w:rFonts w:ascii="Arial" w:hAnsi="Arial" w:cs="Arial"/>
              </w:rPr>
            </w:pPr>
            <w:r w:rsidRPr="00F14B23">
              <w:rPr>
                <w:rFonts w:ascii="Arial" w:hAnsi="Arial" w:cs="Arial"/>
                <w:sz w:val="16"/>
                <w:szCs w:val="16"/>
              </w:rPr>
              <w:t xml:space="preserve">However, the provision(s) do not commence at all unless both of the events mentioned in </w:t>
            </w:r>
            <w:r w:rsidR="00F14B23">
              <w:rPr>
                <w:rFonts w:ascii="Arial" w:hAnsi="Arial" w:cs="Arial"/>
                <w:sz w:val="16"/>
                <w:szCs w:val="16"/>
              </w:rPr>
              <w:t>paragraphs (</w:t>
            </w:r>
            <w:r w:rsidRPr="00F14B23">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56469E" w:rsidRPr="00F14B23" w:rsidRDefault="0056469E" w:rsidP="00C34A9F">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March 2012</w:t>
            </w:r>
          </w:p>
          <w:p w:rsidR="0056469E" w:rsidRPr="00F14B23" w:rsidRDefault="0056469E" w:rsidP="00C34A9F">
            <w:pPr>
              <w:pStyle w:val="Tabletext"/>
              <w:rPr>
                <w:rFonts w:ascii="Arial" w:hAnsi="Arial" w:cs="Arial"/>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a) applies)</w:t>
            </w:r>
          </w:p>
        </w:tc>
      </w:tr>
    </w:tbl>
    <w:p w:rsidR="009F0C31" w:rsidRPr="00F14B23" w:rsidRDefault="009F0C31" w:rsidP="00F70D93">
      <w:pPr>
        <w:pStyle w:val="EndNotespara"/>
      </w:pPr>
      <w:r w:rsidRPr="00F14B23">
        <w:rPr>
          <w:i/>
        </w:rPr>
        <w:t>(zzzw)</w:t>
      </w:r>
      <w:r w:rsidRPr="00F14B23">
        <w:tab/>
        <w:t>Subsection</w:t>
      </w:r>
      <w:r w:rsidR="00F14B23">
        <w:t> </w:t>
      </w:r>
      <w:r w:rsidRPr="00F14B23">
        <w:t>2(1) (item</w:t>
      </w:r>
      <w:r w:rsidR="00F14B23">
        <w:t> </w:t>
      </w:r>
      <w:r w:rsidRPr="00F14B23">
        <w:t xml:space="preserve">3) of the </w:t>
      </w:r>
      <w:r w:rsidRPr="00F14B23">
        <w:rPr>
          <w:i/>
        </w:rPr>
        <w:t xml:space="preserve">Customs Amendment (Reducing Business Compliance Burden) Act 2012 </w:t>
      </w:r>
      <w:r w:rsidRPr="00F14B23">
        <w:t>provides as follows:</w:t>
      </w:r>
    </w:p>
    <w:p w:rsidR="009F0C31" w:rsidRPr="00F14B23" w:rsidRDefault="009F0C31"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9F0C31" w:rsidRPr="00F14B23" w:rsidRDefault="009F0C31" w:rsidP="009F0C31">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0C31" w:rsidRPr="00F14B23" w:rsidTr="00FC727B">
        <w:trPr>
          <w:cantSplit/>
          <w:tblHeader/>
        </w:trPr>
        <w:tc>
          <w:tcPr>
            <w:tcW w:w="1701" w:type="dxa"/>
            <w:tcBorders>
              <w:top w:val="single" w:sz="6" w:space="0" w:color="auto"/>
              <w:left w:val="nil"/>
              <w:bottom w:val="single" w:sz="12" w:space="0" w:color="auto"/>
              <w:right w:val="nil"/>
            </w:tcBorders>
          </w:tcPr>
          <w:p w:rsidR="009F0C31" w:rsidRPr="00F14B23" w:rsidRDefault="009F0C31" w:rsidP="00BE421E">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9F0C31" w:rsidRPr="00F14B23" w:rsidRDefault="009F0C31" w:rsidP="00BE421E">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9F0C31" w:rsidRPr="00F14B23" w:rsidRDefault="009F0C31" w:rsidP="00BE421E">
            <w:pPr>
              <w:pStyle w:val="Tabletext"/>
              <w:keepNext/>
              <w:rPr>
                <w:rFonts w:ascii="Arial" w:hAnsi="Arial" w:cs="Arial"/>
                <w:b/>
                <w:sz w:val="16"/>
                <w:szCs w:val="16"/>
              </w:rPr>
            </w:pPr>
            <w:r w:rsidRPr="00F14B23">
              <w:rPr>
                <w:rFonts w:ascii="Arial" w:hAnsi="Arial" w:cs="Arial"/>
                <w:b/>
                <w:sz w:val="16"/>
                <w:szCs w:val="16"/>
              </w:rPr>
              <w:t>Date/Details</w:t>
            </w:r>
          </w:p>
        </w:tc>
      </w:tr>
      <w:tr w:rsidR="009F0C31" w:rsidRPr="00F14B23" w:rsidTr="00BE4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9F0C31" w:rsidRPr="00F14B23" w:rsidRDefault="009F0C31" w:rsidP="00BE421E">
            <w:pPr>
              <w:pStyle w:val="Tabletext"/>
              <w:rPr>
                <w:rFonts w:ascii="Arial" w:hAnsi="Arial" w:cs="Arial"/>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items</w:t>
            </w:r>
            <w:r w:rsidR="00F14B23">
              <w:rPr>
                <w:rFonts w:ascii="Arial" w:hAnsi="Arial" w:cs="Arial"/>
                <w:sz w:val="16"/>
                <w:szCs w:val="16"/>
              </w:rPr>
              <w:t> </w:t>
            </w:r>
            <w:r w:rsidRPr="00F14B23">
              <w:rPr>
                <w:rFonts w:ascii="Arial" w:hAnsi="Arial" w:cs="Arial"/>
                <w:sz w:val="16"/>
                <w:szCs w:val="16"/>
              </w:rPr>
              <w:t>11 and 12</w:t>
            </w:r>
          </w:p>
        </w:tc>
        <w:tc>
          <w:tcPr>
            <w:tcW w:w="3828" w:type="dxa"/>
            <w:tcBorders>
              <w:top w:val="single" w:sz="2" w:space="0" w:color="auto"/>
              <w:bottom w:val="single" w:sz="2" w:space="0" w:color="auto"/>
            </w:tcBorders>
            <w:shd w:val="clear" w:color="auto" w:fill="auto"/>
          </w:tcPr>
          <w:p w:rsidR="009F0C31" w:rsidRPr="00F14B23" w:rsidRDefault="009F0C31" w:rsidP="00BE421E">
            <w:pPr>
              <w:pStyle w:val="Tabletext"/>
              <w:rPr>
                <w:rFonts w:ascii="Arial" w:hAnsi="Arial" w:cs="Arial"/>
                <w:sz w:val="16"/>
                <w:szCs w:val="16"/>
              </w:rPr>
            </w:pPr>
            <w:r w:rsidRPr="00F14B23">
              <w:rPr>
                <w:rFonts w:ascii="Arial" w:hAnsi="Arial" w:cs="Arial"/>
                <w:sz w:val="16"/>
                <w:szCs w:val="16"/>
              </w:rPr>
              <w:t>Immediately after the commencement of items</w:t>
            </w:r>
            <w:r w:rsidR="00F14B23">
              <w:rPr>
                <w:rFonts w:ascii="Arial" w:hAnsi="Arial" w:cs="Arial"/>
                <w:sz w:val="16"/>
                <w:szCs w:val="16"/>
              </w:rPr>
              <w:t> </w:t>
            </w:r>
            <w:r w:rsidRPr="00F14B23">
              <w:rPr>
                <w:rFonts w:ascii="Arial" w:hAnsi="Arial" w:cs="Arial"/>
                <w:sz w:val="16"/>
                <w:szCs w:val="16"/>
              </w:rPr>
              <w:t>26 and 27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Excise Amendment (Reducing Business Compliance Burden) Act 2012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F0C31" w:rsidRPr="00F14B23" w:rsidRDefault="009F0C31" w:rsidP="00BE421E">
            <w:pPr>
              <w:pStyle w:val="Tabletext"/>
              <w:rPr>
                <w:rFonts w:ascii="Arial" w:hAnsi="Arial" w:cs="Arial"/>
                <w:sz w:val="16"/>
                <w:szCs w:val="16"/>
              </w:rPr>
            </w:pPr>
            <w:r w:rsidRPr="00F14B23">
              <w:rPr>
                <w:rFonts w:ascii="Arial" w:hAnsi="Arial" w:cs="Arial"/>
                <w:sz w:val="16"/>
                <w:szCs w:val="16"/>
              </w:rPr>
              <w:t>15</w:t>
            </w:r>
            <w:r w:rsidR="00F14B23">
              <w:rPr>
                <w:rFonts w:ascii="Arial" w:hAnsi="Arial" w:cs="Arial"/>
                <w:sz w:val="16"/>
                <w:szCs w:val="16"/>
              </w:rPr>
              <w:t> </w:t>
            </w:r>
            <w:r w:rsidRPr="00F14B23">
              <w:rPr>
                <w:rFonts w:ascii="Arial" w:hAnsi="Arial" w:cs="Arial"/>
                <w:sz w:val="16"/>
                <w:szCs w:val="16"/>
              </w:rPr>
              <w:t>April 2012</w:t>
            </w:r>
          </w:p>
        </w:tc>
      </w:tr>
    </w:tbl>
    <w:p w:rsidR="007F5FB2" w:rsidRPr="00F14B23" w:rsidRDefault="007F5FB2" w:rsidP="00F70D93">
      <w:pPr>
        <w:pStyle w:val="EndNotespara"/>
      </w:pPr>
      <w:r w:rsidRPr="00F14B23">
        <w:rPr>
          <w:i/>
        </w:rPr>
        <w:t>(zzzx)</w:t>
      </w:r>
      <w:r w:rsidRPr="00F14B23">
        <w:tab/>
        <w:t>Subsection</w:t>
      </w:r>
      <w:r w:rsidR="00F14B23">
        <w:t> </w:t>
      </w:r>
      <w:r w:rsidRPr="00F14B23">
        <w:t>2(1) (item</w:t>
      </w:r>
      <w:r w:rsidR="00F14B23">
        <w:t> </w:t>
      </w:r>
      <w:r w:rsidRPr="00F14B23">
        <w:t xml:space="preserve">6) of the </w:t>
      </w:r>
      <w:r w:rsidRPr="00F14B23">
        <w:rPr>
          <w:i/>
        </w:rPr>
        <w:t>Tax Laws Amendment (2012 Measures No.</w:t>
      </w:r>
      <w:r w:rsidR="00F14B23">
        <w:rPr>
          <w:i/>
        </w:rPr>
        <w:t> </w:t>
      </w:r>
      <w:r w:rsidRPr="00F14B23">
        <w:rPr>
          <w:i/>
        </w:rPr>
        <w:t xml:space="preserve">1) Act 2012 </w:t>
      </w:r>
      <w:r w:rsidRPr="00F14B23">
        <w:t>provides as follows:</w:t>
      </w:r>
    </w:p>
    <w:p w:rsidR="007F5FB2" w:rsidRPr="00F14B23" w:rsidRDefault="007F5FB2"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F5FB2" w:rsidRPr="00F14B23" w:rsidRDefault="007F5FB2" w:rsidP="007F5FB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F5FB2" w:rsidRPr="00F14B23" w:rsidTr="00FC727B">
        <w:trPr>
          <w:cantSplit/>
          <w:tblHeader/>
        </w:trPr>
        <w:tc>
          <w:tcPr>
            <w:tcW w:w="1701"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Date/Details</w:t>
            </w:r>
          </w:p>
        </w:tc>
      </w:tr>
      <w:tr w:rsidR="007F5FB2" w:rsidRPr="00F14B23" w:rsidTr="009D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2" w:space="0" w:color="auto"/>
              <w:bottom w:val="single" w:sz="2" w:space="0" w:color="auto"/>
            </w:tcBorders>
            <w:shd w:val="clear" w:color="auto" w:fill="auto"/>
            <w:hideMark/>
          </w:tcPr>
          <w:p w:rsidR="007F5FB2" w:rsidRPr="00F14B23" w:rsidRDefault="007F5FB2" w:rsidP="009D4920">
            <w:pPr>
              <w:pStyle w:val="Tabletext"/>
              <w:rPr>
                <w:rFonts w:ascii="Arial" w:hAnsi="Arial" w:cs="Arial"/>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5, items</w:t>
            </w:r>
            <w:r w:rsidR="00F14B23">
              <w:rPr>
                <w:rFonts w:ascii="Arial" w:hAnsi="Arial" w:cs="Arial"/>
                <w:sz w:val="16"/>
                <w:szCs w:val="16"/>
              </w:rPr>
              <w:t> </w:t>
            </w:r>
            <w:r w:rsidRPr="00F14B23">
              <w:rPr>
                <w:rFonts w:ascii="Arial" w:hAnsi="Arial" w:cs="Arial"/>
                <w:sz w:val="16"/>
                <w:szCs w:val="16"/>
              </w:rPr>
              <w:t>1 to 16</w:t>
            </w:r>
          </w:p>
        </w:tc>
        <w:tc>
          <w:tcPr>
            <w:tcW w:w="3828" w:type="dxa"/>
            <w:tcBorders>
              <w:top w:val="single" w:sz="2" w:space="0" w:color="auto"/>
              <w:bottom w:val="single" w:sz="2"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Minerals Resource Rent Tax Act 2012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2012</w:t>
            </w:r>
          </w:p>
        </w:tc>
      </w:tr>
    </w:tbl>
    <w:p w:rsidR="007F5FB2" w:rsidRPr="00F14B23" w:rsidRDefault="007F5FB2" w:rsidP="00F70D93">
      <w:pPr>
        <w:pStyle w:val="EndNotespara"/>
      </w:pPr>
      <w:r w:rsidRPr="00F14B23">
        <w:rPr>
          <w:i/>
        </w:rPr>
        <w:t>(zzzy)</w:t>
      </w:r>
      <w:r w:rsidRPr="00F14B23">
        <w:tab/>
        <w:t>Subsection</w:t>
      </w:r>
      <w:r w:rsidR="00F14B23">
        <w:t> </w:t>
      </w:r>
      <w:r w:rsidRPr="00F14B23">
        <w:t>2(1) (items</w:t>
      </w:r>
      <w:r w:rsidR="00F14B23">
        <w:t> </w:t>
      </w:r>
      <w:r w:rsidRPr="00F14B23">
        <w:t xml:space="preserve">6–9) of the </w:t>
      </w:r>
      <w:r w:rsidRPr="00F14B23">
        <w:rPr>
          <w:i/>
        </w:rPr>
        <w:t>Tax Laws Amendment (2012 Measures No.</w:t>
      </w:r>
      <w:r w:rsidR="00F14B23">
        <w:rPr>
          <w:i/>
        </w:rPr>
        <w:t> </w:t>
      </w:r>
      <w:r w:rsidRPr="00F14B23">
        <w:rPr>
          <w:i/>
        </w:rPr>
        <w:t xml:space="preserve">2) Act 2012 </w:t>
      </w:r>
      <w:r w:rsidRPr="00F14B23">
        <w:t>provides as follows:</w:t>
      </w:r>
    </w:p>
    <w:p w:rsidR="007F5FB2" w:rsidRPr="00F14B23" w:rsidRDefault="007F5FB2"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F5FB2" w:rsidRPr="00F14B23" w:rsidRDefault="007F5FB2" w:rsidP="007F5FB2">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F5FB2" w:rsidRPr="00F14B23" w:rsidTr="00FC727B">
        <w:trPr>
          <w:cantSplit/>
          <w:tblHeader/>
        </w:trPr>
        <w:tc>
          <w:tcPr>
            <w:tcW w:w="1701"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F5FB2" w:rsidRPr="00F14B23" w:rsidRDefault="007F5FB2" w:rsidP="009D4920">
            <w:pPr>
              <w:pStyle w:val="Tabletext"/>
              <w:keepNext/>
              <w:rPr>
                <w:rFonts w:ascii="Arial" w:hAnsi="Arial" w:cs="Arial"/>
                <w:b/>
                <w:sz w:val="16"/>
                <w:szCs w:val="16"/>
              </w:rPr>
            </w:pPr>
            <w:r w:rsidRPr="00F14B23">
              <w:rPr>
                <w:rFonts w:ascii="Arial" w:hAnsi="Arial" w:cs="Arial"/>
                <w:b/>
                <w:sz w:val="16"/>
                <w:szCs w:val="16"/>
              </w:rPr>
              <w:t>Date/Details</w:t>
            </w:r>
          </w:p>
        </w:tc>
      </w:tr>
      <w:tr w:rsidR="007F5FB2" w:rsidRPr="00F14B23" w:rsidTr="009B4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Immediately after the commencement of Parts</w:t>
            </w:r>
            <w:r w:rsidR="00F14B23">
              <w:rPr>
                <w:rFonts w:ascii="Arial" w:hAnsi="Arial" w:cs="Arial"/>
                <w:sz w:val="16"/>
                <w:szCs w:val="16"/>
              </w:rPr>
              <w:t> </w:t>
            </w:r>
            <w:r w:rsidRPr="00F14B23">
              <w:rPr>
                <w:rFonts w:ascii="Arial" w:hAnsi="Arial" w:cs="Arial"/>
                <w:sz w:val="16"/>
                <w:szCs w:val="16"/>
              </w:rPr>
              <w:t>1, 2 and 3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(Taxation of Financial Arrangements) Act 2009</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r w:rsidR="007F5FB2" w:rsidRPr="00F14B23" w:rsidTr="009D4920">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7F5FB2" w:rsidRPr="00F14B23" w:rsidRDefault="007F5FB2" w:rsidP="00227492">
            <w:pPr>
              <w:pStyle w:val="Tabletext"/>
              <w:rPr>
                <w:rFonts w:ascii="Arial" w:hAnsi="Arial" w:cs="Arial"/>
                <w:sz w:val="16"/>
                <w:szCs w:val="16"/>
              </w:rPr>
            </w:pPr>
            <w:r w:rsidRPr="00F14B23">
              <w:rPr>
                <w:rFonts w:ascii="Arial" w:hAnsi="Arial" w:cs="Arial"/>
                <w:sz w:val="16"/>
                <w:szCs w:val="16"/>
              </w:rPr>
              <w:t>7.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1</w:t>
            </w:r>
          </w:p>
        </w:tc>
        <w:tc>
          <w:tcPr>
            <w:tcW w:w="3828" w:type="dxa"/>
            <w:shd w:val="clear" w:color="auto" w:fill="auto"/>
          </w:tcPr>
          <w:p w:rsidR="007F5FB2" w:rsidRPr="00F14B23" w:rsidRDefault="007F5FB2" w:rsidP="009D4920">
            <w:pPr>
              <w:pStyle w:val="Tabletext"/>
              <w:keepNext/>
              <w:rPr>
                <w:rFonts w:ascii="Arial" w:hAnsi="Arial" w:cs="Arial"/>
                <w:sz w:val="16"/>
                <w:szCs w:val="16"/>
              </w:rPr>
            </w:pPr>
            <w:r w:rsidRPr="00F14B23">
              <w:rPr>
                <w:rFonts w:ascii="Arial" w:hAnsi="Arial" w:cs="Arial"/>
                <w:sz w:val="16"/>
                <w:szCs w:val="16"/>
              </w:rPr>
              <w:t>The day this Act receives the Royal Assent.</w:t>
            </w:r>
          </w:p>
        </w:tc>
        <w:tc>
          <w:tcPr>
            <w:tcW w:w="1582" w:type="dxa"/>
            <w:shd w:val="clear" w:color="auto" w:fill="auto"/>
          </w:tcPr>
          <w:p w:rsidR="007F5FB2" w:rsidRPr="00F14B23" w:rsidRDefault="007F5FB2" w:rsidP="009D4920">
            <w:pPr>
              <w:pStyle w:val="Tabletext"/>
              <w:keepN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2012</w:t>
            </w:r>
          </w:p>
        </w:tc>
      </w:tr>
      <w:tr w:rsidR="007F5FB2" w:rsidRPr="00F14B23" w:rsidTr="009D4920">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7F5FB2" w:rsidRPr="00F14B23" w:rsidRDefault="007F5FB2" w:rsidP="00227492">
            <w:pPr>
              <w:pStyle w:val="Tabletext"/>
              <w:rPr>
                <w:rFonts w:ascii="Arial" w:hAnsi="Arial" w:cs="Arial"/>
                <w:sz w:val="16"/>
                <w:szCs w:val="16"/>
              </w:rPr>
            </w:pPr>
            <w:r w:rsidRPr="00F14B23">
              <w:rPr>
                <w:rFonts w:ascii="Arial" w:hAnsi="Arial" w:cs="Arial"/>
                <w:sz w:val="16"/>
                <w:szCs w:val="16"/>
              </w:rPr>
              <w:t>8.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2</w:t>
            </w:r>
          </w:p>
        </w:tc>
        <w:tc>
          <w:tcPr>
            <w:tcW w:w="3828" w:type="dxa"/>
            <w:shd w:val="clear" w:color="auto" w:fill="auto"/>
          </w:tcPr>
          <w:p w:rsidR="007F5FB2" w:rsidRPr="00F14B23" w:rsidRDefault="007F5FB2" w:rsidP="0025036D">
            <w:pPr>
              <w:pStyle w:val="Tabletext"/>
              <w:keepNext/>
              <w:keepLines/>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7.</w:t>
            </w:r>
          </w:p>
        </w:tc>
        <w:tc>
          <w:tcPr>
            <w:tcW w:w="1582" w:type="dxa"/>
            <w:shd w:val="clear" w:color="auto" w:fill="auto"/>
          </w:tcPr>
          <w:p w:rsidR="007F5FB2" w:rsidRPr="00F14B23" w:rsidRDefault="007F5FB2" w:rsidP="0025036D">
            <w:pPr>
              <w:pStyle w:val="Tabletext"/>
              <w:keepNext/>
              <w:keepLines/>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2012</w:t>
            </w:r>
          </w:p>
        </w:tc>
      </w:tr>
      <w:tr w:rsidR="007F5FB2" w:rsidRPr="00F14B23" w:rsidTr="009D4920">
        <w:tblPrEx>
          <w:tblBorders>
            <w:left w:val="none" w:sz="0" w:space="0" w:color="auto"/>
            <w:bottom w:val="single" w:sz="2" w:space="0" w:color="auto"/>
            <w:right w:val="none" w:sz="0" w:space="0" w:color="auto"/>
            <w:insideV w:val="none" w:sz="0" w:space="0" w:color="auto"/>
          </w:tblBorders>
        </w:tblPrEx>
        <w:tc>
          <w:tcPr>
            <w:tcW w:w="1701" w:type="dxa"/>
            <w:tcBorders>
              <w:bottom w:val="single" w:sz="4"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3, Part</w:t>
            </w:r>
            <w:r w:rsidR="00F14B23">
              <w:rPr>
                <w:rFonts w:ascii="Arial" w:hAnsi="Arial" w:cs="Arial"/>
                <w:sz w:val="16"/>
                <w:szCs w:val="16"/>
              </w:rPr>
              <w:t> </w:t>
            </w:r>
            <w:r w:rsidRPr="00F14B23">
              <w:rPr>
                <w:rFonts w:ascii="Arial" w:hAnsi="Arial" w:cs="Arial"/>
                <w:sz w:val="16"/>
                <w:szCs w:val="16"/>
              </w:rPr>
              <w:t>3</w:t>
            </w:r>
          </w:p>
        </w:tc>
        <w:tc>
          <w:tcPr>
            <w:tcW w:w="3828" w:type="dxa"/>
            <w:tcBorders>
              <w:bottom w:val="single" w:sz="4"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8.</w:t>
            </w:r>
          </w:p>
        </w:tc>
        <w:tc>
          <w:tcPr>
            <w:tcW w:w="1582" w:type="dxa"/>
            <w:tcBorders>
              <w:bottom w:val="single" w:sz="4" w:space="0" w:color="auto"/>
            </w:tcBorders>
            <w:shd w:val="clear" w:color="auto" w:fill="auto"/>
          </w:tcPr>
          <w:p w:rsidR="007F5FB2" w:rsidRPr="00F14B23" w:rsidRDefault="007F5FB2" w:rsidP="009D4920">
            <w:pPr>
              <w:pStyle w:val="Tabletext"/>
              <w:rPr>
                <w:rFonts w:ascii="Arial" w:hAnsi="Arial" w:cs="Arial"/>
                <w:sz w:val="16"/>
                <w:szCs w:val="16"/>
              </w:rPr>
            </w:pPr>
            <w:r w:rsidRPr="00F14B23">
              <w:rPr>
                <w:rFonts w:ascii="Arial" w:hAnsi="Arial" w:cs="Arial"/>
                <w:sz w:val="16"/>
                <w:szCs w:val="16"/>
              </w:rPr>
              <w:t>29</w:t>
            </w:r>
            <w:r w:rsidR="00F14B23">
              <w:rPr>
                <w:rFonts w:ascii="Arial" w:hAnsi="Arial" w:cs="Arial"/>
                <w:sz w:val="16"/>
                <w:szCs w:val="16"/>
              </w:rPr>
              <w:t> </w:t>
            </w:r>
            <w:r w:rsidRPr="00F14B23">
              <w:rPr>
                <w:rFonts w:ascii="Arial" w:hAnsi="Arial" w:cs="Arial"/>
                <w:sz w:val="16"/>
                <w:szCs w:val="16"/>
              </w:rPr>
              <w:t>June 2012</w:t>
            </w:r>
          </w:p>
        </w:tc>
      </w:tr>
    </w:tbl>
    <w:p w:rsidR="004A3EDA" w:rsidRPr="00F14B23" w:rsidRDefault="004A3EDA" w:rsidP="00F70D93">
      <w:pPr>
        <w:pStyle w:val="EndNotespara"/>
      </w:pPr>
      <w:r w:rsidRPr="00F14B23">
        <w:rPr>
          <w:i/>
        </w:rPr>
        <w:t>(zzz</w:t>
      </w:r>
      <w:r w:rsidR="00BF4860" w:rsidRPr="00F14B23">
        <w:rPr>
          <w:i/>
        </w:rPr>
        <w:t>z</w:t>
      </w:r>
      <w:r w:rsidRPr="00F14B23">
        <w:rPr>
          <w:i/>
        </w:rPr>
        <w:t>)</w:t>
      </w:r>
      <w:r w:rsidR="00274BD4" w:rsidRPr="00F14B23">
        <w:tab/>
      </w:r>
      <w:r w:rsidRPr="00F14B23">
        <w:rPr>
          <w:color w:val="000000"/>
        </w:rPr>
        <w:t>Subsection</w:t>
      </w:r>
      <w:r w:rsidR="00F14B23">
        <w:rPr>
          <w:color w:val="000000"/>
        </w:rPr>
        <w:t> </w:t>
      </w:r>
      <w:r w:rsidRPr="00F14B23">
        <w:rPr>
          <w:color w:val="000000"/>
        </w:rPr>
        <w:t>2(1) (item</w:t>
      </w:r>
      <w:r w:rsidR="00085937" w:rsidRPr="00F14B23">
        <w:rPr>
          <w:color w:val="000000"/>
        </w:rPr>
        <w:t>s</w:t>
      </w:r>
      <w:r w:rsidR="00F14B23">
        <w:rPr>
          <w:color w:val="000000"/>
        </w:rPr>
        <w:t> </w:t>
      </w:r>
      <w:r w:rsidR="00B52F5D" w:rsidRPr="00F14B23">
        <w:rPr>
          <w:color w:val="000000"/>
        </w:rPr>
        <w:t>2–</w:t>
      </w:r>
      <w:r w:rsidR="00F524C7" w:rsidRPr="00F14B23">
        <w:rPr>
          <w:color w:val="000000"/>
        </w:rPr>
        <w:t>4 and</w:t>
      </w:r>
      <w:r w:rsidRPr="00F14B23">
        <w:rPr>
          <w:color w:val="000000"/>
        </w:rPr>
        <w:t xml:space="preserve"> 6) </w:t>
      </w:r>
      <w:r w:rsidRPr="00F14B23">
        <w:t xml:space="preserve">of </w:t>
      </w:r>
      <w:r w:rsidRPr="00F14B23">
        <w:rPr>
          <w:color w:val="000000"/>
        </w:rPr>
        <w:t xml:space="preserve">the </w:t>
      </w:r>
      <w:r w:rsidRPr="00F14B23">
        <w:rPr>
          <w:i/>
        </w:rPr>
        <w:t>Tax Laws Amendment (Investment Manager Regime) Act 2012</w:t>
      </w:r>
      <w:r w:rsidRPr="00F14B23">
        <w:rPr>
          <w:color w:val="000000"/>
        </w:rPr>
        <w:t xml:space="preserve"> provides as follows:</w:t>
      </w:r>
    </w:p>
    <w:p w:rsidR="004A3EDA" w:rsidRPr="00F14B23" w:rsidRDefault="004A3EDA"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4A3EDA" w:rsidRPr="00F14B23" w:rsidRDefault="004A3EDA" w:rsidP="004A3ED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A3EDA" w:rsidRPr="00F14B23" w:rsidTr="00FC727B">
        <w:trPr>
          <w:cantSplit/>
          <w:tblHeader/>
        </w:trPr>
        <w:tc>
          <w:tcPr>
            <w:tcW w:w="1701" w:type="dxa"/>
            <w:tcBorders>
              <w:top w:val="single" w:sz="6" w:space="0" w:color="auto"/>
              <w:left w:val="nil"/>
              <w:bottom w:val="single" w:sz="12" w:space="0" w:color="auto"/>
              <w:right w:val="nil"/>
            </w:tcBorders>
          </w:tcPr>
          <w:p w:rsidR="004A3EDA" w:rsidRPr="00F14B23" w:rsidRDefault="004A3EDA" w:rsidP="004A3EDA">
            <w:pPr>
              <w:pStyle w:val="Tabletext"/>
              <w:keepNext/>
              <w:tabs>
                <w:tab w:val="left" w:pos="6840"/>
              </w:tabs>
              <w:rPr>
                <w:rFonts w:ascii="Arial" w:hAnsi="Arial" w:cs="Arial"/>
                <w:b/>
                <w:color w:val="000000"/>
                <w:sz w:val="16"/>
                <w:szCs w:val="16"/>
              </w:rPr>
            </w:pPr>
            <w:r w:rsidRPr="00F14B23">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4A3EDA" w:rsidRPr="00F14B23" w:rsidRDefault="004A3EDA" w:rsidP="004A3EDA">
            <w:pPr>
              <w:pStyle w:val="Tabletext"/>
              <w:keepNext/>
              <w:tabs>
                <w:tab w:val="left" w:pos="6840"/>
              </w:tabs>
              <w:rPr>
                <w:rFonts w:ascii="Arial" w:hAnsi="Arial" w:cs="Arial"/>
                <w:b/>
                <w:color w:val="000000"/>
                <w:sz w:val="16"/>
                <w:szCs w:val="16"/>
              </w:rPr>
            </w:pPr>
            <w:r w:rsidRPr="00F14B23">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4A3EDA" w:rsidRPr="00F14B23" w:rsidRDefault="004A3EDA" w:rsidP="004A3EDA">
            <w:pPr>
              <w:pStyle w:val="Tabletext"/>
              <w:keepNext/>
              <w:tabs>
                <w:tab w:val="left" w:pos="6840"/>
              </w:tabs>
              <w:rPr>
                <w:rFonts w:ascii="Arial" w:hAnsi="Arial" w:cs="Arial"/>
                <w:b/>
                <w:color w:val="000000"/>
                <w:sz w:val="16"/>
                <w:szCs w:val="16"/>
              </w:rPr>
            </w:pPr>
            <w:r w:rsidRPr="00F14B23">
              <w:rPr>
                <w:rFonts w:ascii="Arial" w:hAnsi="Arial" w:cs="Arial"/>
                <w:b/>
                <w:color w:val="000000"/>
                <w:sz w:val="16"/>
                <w:szCs w:val="16"/>
              </w:rPr>
              <w:t>Date/Details</w:t>
            </w:r>
          </w:p>
        </w:tc>
      </w:tr>
      <w:tr w:rsidR="00B52F5D" w:rsidRPr="00F14B23" w:rsidTr="00B52F5D">
        <w:trPr>
          <w:cantSplit/>
          <w:tblHeader/>
        </w:trPr>
        <w:tc>
          <w:tcPr>
            <w:tcW w:w="1701" w:type="dxa"/>
            <w:tcBorders>
              <w:top w:val="single" w:sz="12" w:space="0" w:color="auto"/>
              <w:left w:val="nil"/>
              <w:bottom w:val="single" w:sz="4" w:space="0" w:color="auto"/>
              <w:right w:val="nil"/>
            </w:tcBorders>
          </w:tcPr>
          <w:p w:rsidR="00B52F5D" w:rsidRPr="00F14B23" w:rsidRDefault="00B52F5D" w:rsidP="00B52F5D">
            <w:pPr>
              <w:pStyle w:val="Tabletext"/>
              <w:rPr>
                <w:rFonts w:ascii="Arial" w:hAnsi="Arial" w:cs="Arial"/>
                <w:sz w:val="16"/>
                <w:szCs w:val="16"/>
              </w:rPr>
            </w:pPr>
            <w:r w:rsidRPr="00F14B23">
              <w:rPr>
                <w:rFonts w:ascii="Arial" w:hAnsi="Arial" w:cs="Arial"/>
                <w:sz w:val="16"/>
                <w:szCs w:val="16"/>
              </w:rPr>
              <w:t>2.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12" w:space="0" w:color="auto"/>
              <w:left w:val="nil"/>
              <w:bottom w:val="single" w:sz="4" w:space="0" w:color="auto"/>
              <w:right w:val="nil"/>
            </w:tcBorders>
          </w:tcPr>
          <w:p w:rsidR="00B52F5D" w:rsidRPr="00F14B23" w:rsidRDefault="00B52F5D" w:rsidP="004A3EDA">
            <w:pPr>
              <w:pStyle w:val="Tabletext"/>
              <w:keepNext/>
              <w:tabs>
                <w:tab w:val="left" w:pos="6840"/>
              </w:tabs>
              <w:rPr>
                <w:rFonts w:ascii="Arial" w:hAnsi="Arial" w:cs="Arial"/>
                <w:b/>
                <w:color w:val="000000"/>
                <w:sz w:val="16"/>
                <w:szCs w:val="16"/>
              </w:rPr>
            </w:pPr>
            <w:r w:rsidRPr="00F14B23">
              <w:rPr>
                <w:rFonts w:ascii="Arial" w:hAnsi="Arial" w:cs="Arial"/>
                <w:sz w:val="16"/>
                <w:szCs w:val="16"/>
              </w:rPr>
              <w:t>The day this Act receives the Royal Assent.</w:t>
            </w:r>
          </w:p>
        </w:tc>
        <w:tc>
          <w:tcPr>
            <w:tcW w:w="1582" w:type="dxa"/>
            <w:tcBorders>
              <w:top w:val="single" w:sz="12" w:space="0" w:color="auto"/>
              <w:left w:val="nil"/>
              <w:bottom w:val="single" w:sz="4" w:space="0" w:color="auto"/>
              <w:right w:val="nil"/>
            </w:tcBorders>
          </w:tcPr>
          <w:p w:rsidR="00B52F5D" w:rsidRPr="00F14B23" w:rsidRDefault="00B52F5D" w:rsidP="004A3EDA">
            <w:pPr>
              <w:pStyle w:val="Tabletext"/>
              <w:keepNext/>
              <w:tabs>
                <w:tab w:val="left" w:pos="6840"/>
              </w:tabs>
              <w:rPr>
                <w:rFonts w:ascii="Arial" w:hAnsi="Arial" w:cs="Arial"/>
                <w:b/>
                <w:color w:val="000000"/>
                <w:sz w:val="16"/>
                <w:szCs w:val="16"/>
              </w:rPr>
            </w:pPr>
            <w:r w:rsidRPr="00F14B23">
              <w:rPr>
                <w:rFonts w:ascii="Arial" w:hAnsi="Arial" w:cs="Arial"/>
                <w:sz w:val="16"/>
                <w:szCs w:val="16"/>
              </w:rPr>
              <w:t>13</w:t>
            </w:r>
            <w:r w:rsidR="00F14B23">
              <w:rPr>
                <w:rFonts w:ascii="Arial" w:hAnsi="Arial" w:cs="Arial"/>
                <w:sz w:val="16"/>
                <w:szCs w:val="16"/>
              </w:rPr>
              <w:t> </w:t>
            </w:r>
            <w:r w:rsidRPr="00F14B23">
              <w:rPr>
                <w:rFonts w:ascii="Arial" w:hAnsi="Arial" w:cs="Arial"/>
                <w:sz w:val="16"/>
                <w:szCs w:val="16"/>
              </w:rPr>
              <w:t>September 2012</w:t>
            </w:r>
          </w:p>
        </w:tc>
      </w:tr>
      <w:tr w:rsidR="00B52F5D" w:rsidRPr="00F14B23" w:rsidTr="00B52F5D">
        <w:tblPrEx>
          <w:tblBorders>
            <w:left w:val="none" w:sz="0" w:space="0" w:color="auto"/>
            <w:bottom w:val="single" w:sz="2" w:space="0" w:color="auto"/>
            <w:right w:val="none" w:sz="0" w:space="0" w:color="auto"/>
            <w:insideV w:val="none" w:sz="0" w:space="0" w:color="auto"/>
          </w:tblBorders>
        </w:tblPrEx>
        <w:tc>
          <w:tcPr>
            <w:tcW w:w="1701" w:type="dxa"/>
            <w:tcBorders>
              <w:top w:val="single" w:sz="4" w:space="0" w:color="auto"/>
            </w:tcBorders>
            <w:shd w:val="clear" w:color="auto" w:fill="auto"/>
          </w:tcPr>
          <w:p w:rsidR="00B52F5D" w:rsidRPr="00F14B23" w:rsidRDefault="00B52F5D" w:rsidP="00035A3D">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4" w:space="0" w:color="auto"/>
            </w:tcBorders>
            <w:shd w:val="clear" w:color="auto" w:fill="auto"/>
          </w:tcPr>
          <w:p w:rsidR="00B52F5D" w:rsidRPr="00F14B23" w:rsidRDefault="00B52F5D" w:rsidP="00035A3D">
            <w:pPr>
              <w:pStyle w:val="Tabletext"/>
              <w:rPr>
                <w:rFonts w:ascii="Arial" w:hAnsi="Arial" w:cs="Arial"/>
                <w:sz w:val="16"/>
                <w:szCs w:val="16"/>
              </w:rPr>
            </w:pPr>
            <w:r w:rsidRPr="00F14B23">
              <w:rPr>
                <w:rFonts w:ascii="Arial" w:hAnsi="Arial" w:cs="Arial"/>
                <w:sz w:val="16"/>
                <w:szCs w:val="16"/>
              </w:rPr>
              <w:t>The later of:</w:t>
            </w:r>
          </w:p>
          <w:p w:rsidR="00B52F5D" w:rsidRPr="00F14B23" w:rsidRDefault="00B52F5D" w:rsidP="00035A3D">
            <w:pPr>
              <w:pStyle w:val="Tablea"/>
              <w:rPr>
                <w:rFonts w:ascii="Arial" w:hAnsi="Arial" w:cs="Arial"/>
                <w:sz w:val="16"/>
                <w:szCs w:val="16"/>
              </w:rPr>
            </w:pPr>
            <w:r w:rsidRPr="00F14B23">
              <w:rPr>
                <w:rFonts w:ascii="Arial" w:hAnsi="Arial" w:cs="Arial"/>
                <w:sz w:val="16"/>
                <w:szCs w:val="16"/>
              </w:rPr>
              <w:t>(a) immediately after the commencement of the provision(s) covered by table item</w:t>
            </w:r>
            <w:r w:rsidR="00F14B23">
              <w:rPr>
                <w:rFonts w:ascii="Arial" w:hAnsi="Arial" w:cs="Arial"/>
                <w:sz w:val="16"/>
                <w:szCs w:val="16"/>
              </w:rPr>
              <w:t> </w:t>
            </w:r>
            <w:r w:rsidRPr="00F14B23">
              <w:rPr>
                <w:rFonts w:ascii="Arial" w:hAnsi="Arial" w:cs="Arial"/>
                <w:sz w:val="16"/>
                <w:szCs w:val="16"/>
              </w:rPr>
              <w:t>2; and</w:t>
            </w:r>
          </w:p>
          <w:p w:rsidR="00B52F5D" w:rsidRPr="00F14B23" w:rsidRDefault="00B52F5D" w:rsidP="00035A3D">
            <w:pPr>
              <w:pStyle w:val="Tablea"/>
              <w:rPr>
                <w:rFonts w:ascii="Arial" w:hAnsi="Arial" w:cs="Arial"/>
                <w:sz w:val="16"/>
                <w:szCs w:val="16"/>
              </w:rPr>
            </w:pPr>
            <w:r w:rsidRPr="00F14B23">
              <w:rPr>
                <w:rFonts w:ascii="Arial" w:hAnsi="Arial" w:cs="Arial"/>
                <w:sz w:val="16"/>
                <w:szCs w:val="16"/>
              </w:rPr>
              <w:t>(b) the time item</w:t>
            </w:r>
            <w:r w:rsidR="00F14B23">
              <w:rPr>
                <w:rFonts w:ascii="Arial" w:hAnsi="Arial" w:cs="Arial"/>
                <w:sz w:val="16"/>
                <w:szCs w:val="16"/>
              </w:rPr>
              <w:t> </w:t>
            </w:r>
            <w:r w:rsidRPr="00F14B23">
              <w:rPr>
                <w:rFonts w:ascii="Arial" w:hAnsi="Arial" w:cs="Arial"/>
                <w:sz w:val="16"/>
                <w:szCs w:val="16"/>
              </w:rPr>
              <w:t>10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(Cross</w:t>
            </w:r>
            <w:r w:rsidR="00F14B23">
              <w:rPr>
                <w:rFonts w:ascii="Arial" w:hAnsi="Arial" w:cs="Arial"/>
                <w:i/>
                <w:sz w:val="16"/>
                <w:szCs w:val="16"/>
              </w:rPr>
              <w:noBreakHyphen/>
            </w:r>
            <w:r w:rsidRPr="00F14B23">
              <w:rPr>
                <w:rFonts w:ascii="Arial" w:hAnsi="Arial" w:cs="Arial"/>
                <w:i/>
                <w:sz w:val="16"/>
                <w:szCs w:val="16"/>
              </w:rPr>
              <w:t>Border Transfer Pricing) Act (No.</w:t>
            </w:r>
            <w:r w:rsidR="00F14B23">
              <w:rPr>
                <w:rFonts w:ascii="Arial" w:hAnsi="Arial" w:cs="Arial"/>
                <w:i/>
                <w:sz w:val="16"/>
                <w:szCs w:val="16"/>
              </w:rPr>
              <w:t> </w:t>
            </w:r>
            <w:r w:rsidRPr="00F14B23">
              <w:rPr>
                <w:rFonts w:ascii="Arial" w:hAnsi="Arial" w:cs="Arial"/>
                <w:i/>
                <w:sz w:val="16"/>
                <w:szCs w:val="16"/>
              </w:rPr>
              <w:t>1) 2012</w:t>
            </w:r>
            <w:r w:rsidRPr="00F14B23">
              <w:rPr>
                <w:rFonts w:ascii="Arial" w:hAnsi="Arial" w:cs="Arial"/>
                <w:sz w:val="16"/>
                <w:szCs w:val="16"/>
              </w:rPr>
              <w:t xml:space="preserve"> commences.</w:t>
            </w:r>
          </w:p>
          <w:p w:rsidR="00B52F5D" w:rsidRPr="00F14B23" w:rsidRDefault="00B52F5D" w:rsidP="00035A3D">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tcBorders>
              <w:top w:val="single" w:sz="4" w:space="0" w:color="auto"/>
            </w:tcBorders>
            <w:shd w:val="clear" w:color="auto" w:fill="auto"/>
          </w:tcPr>
          <w:p w:rsidR="00B52F5D" w:rsidRPr="00F14B23" w:rsidRDefault="00B52F5D" w:rsidP="0069292C">
            <w:pPr>
              <w:pStyle w:val="Tabletext"/>
              <w:rPr>
                <w:rFonts w:ascii="Arial" w:hAnsi="Arial" w:cs="Arial"/>
                <w:sz w:val="16"/>
                <w:szCs w:val="16"/>
              </w:rPr>
            </w:pPr>
            <w:r w:rsidRPr="00F14B23">
              <w:rPr>
                <w:rFonts w:ascii="Arial" w:hAnsi="Arial" w:cs="Arial"/>
                <w:sz w:val="16"/>
                <w:szCs w:val="16"/>
              </w:rPr>
              <w:t>13</w:t>
            </w:r>
            <w:r w:rsidR="00F14B23">
              <w:rPr>
                <w:rFonts w:ascii="Arial" w:hAnsi="Arial" w:cs="Arial"/>
                <w:sz w:val="16"/>
                <w:szCs w:val="16"/>
              </w:rPr>
              <w:t> </w:t>
            </w:r>
            <w:r w:rsidRPr="00F14B23">
              <w:rPr>
                <w:rFonts w:ascii="Arial" w:hAnsi="Arial" w:cs="Arial"/>
                <w:sz w:val="16"/>
                <w:szCs w:val="16"/>
              </w:rPr>
              <w:t>September 2012</w:t>
            </w:r>
          </w:p>
          <w:p w:rsidR="00B52F5D" w:rsidRPr="00F14B23" w:rsidRDefault="00B52F5D" w:rsidP="00035A3D">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a) applies)</w:t>
            </w:r>
          </w:p>
        </w:tc>
      </w:tr>
      <w:tr w:rsidR="00B52F5D" w:rsidRPr="00F14B23" w:rsidTr="00477401">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B52F5D" w:rsidRPr="00F14B23" w:rsidRDefault="00B52F5D" w:rsidP="00035A3D">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3</w:t>
            </w:r>
          </w:p>
        </w:tc>
        <w:tc>
          <w:tcPr>
            <w:tcW w:w="3828" w:type="dxa"/>
            <w:shd w:val="clear" w:color="auto" w:fill="auto"/>
          </w:tcPr>
          <w:p w:rsidR="00B52F5D" w:rsidRPr="00F14B23" w:rsidRDefault="00B52F5D" w:rsidP="00F524C7">
            <w:pPr>
              <w:pStyle w:val="Tabletext"/>
              <w:rPr>
                <w:rFonts w:ascii="Arial" w:hAnsi="Arial" w:cs="Arial"/>
                <w:sz w:val="16"/>
                <w:szCs w:val="16"/>
              </w:rPr>
            </w:pPr>
            <w:r w:rsidRPr="00F14B23">
              <w:rPr>
                <w:rFonts w:ascii="Arial" w:hAnsi="Arial" w:cs="Arial"/>
                <w:sz w:val="16"/>
                <w:szCs w:val="16"/>
              </w:rPr>
              <w:t>The day this Act receives the Royal Assent.</w:t>
            </w:r>
          </w:p>
          <w:p w:rsidR="00B52F5D" w:rsidRPr="00F14B23" w:rsidRDefault="00B52F5D" w:rsidP="00F524C7">
            <w:pPr>
              <w:pStyle w:val="Tabletext"/>
              <w:rPr>
                <w:rFonts w:ascii="Arial" w:hAnsi="Arial" w:cs="Arial"/>
                <w:sz w:val="16"/>
                <w:szCs w:val="16"/>
              </w:rPr>
            </w:pPr>
            <w:r w:rsidRPr="00F14B23">
              <w:rPr>
                <w:rFonts w:ascii="Arial" w:hAnsi="Arial" w:cs="Arial"/>
                <w:sz w:val="16"/>
                <w:szCs w:val="16"/>
              </w:rPr>
              <w:t>However, the provision(s) do not commence at all if item</w:t>
            </w:r>
            <w:r w:rsidR="00F14B23">
              <w:rPr>
                <w:rFonts w:ascii="Arial" w:hAnsi="Arial" w:cs="Arial"/>
                <w:sz w:val="16"/>
                <w:szCs w:val="16"/>
              </w:rPr>
              <w:t> </w:t>
            </w:r>
            <w:r w:rsidRPr="00F14B23">
              <w:rPr>
                <w:rFonts w:ascii="Arial" w:hAnsi="Arial" w:cs="Arial"/>
                <w:sz w:val="16"/>
                <w:szCs w:val="16"/>
              </w:rPr>
              <w:t>9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(Cross</w:t>
            </w:r>
            <w:r w:rsidR="00F14B23">
              <w:rPr>
                <w:rFonts w:ascii="Arial" w:hAnsi="Arial" w:cs="Arial"/>
                <w:i/>
                <w:sz w:val="16"/>
                <w:szCs w:val="16"/>
              </w:rPr>
              <w:noBreakHyphen/>
            </w:r>
            <w:r w:rsidRPr="00F14B23">
              <w:rPr>
                <w:rFonts w:ascii="Arial" w:hAnsi="Arial" w:cs="Arial"/>
                <w:i/>
                <w:sz w:val="16"/>
                <w:szCs w:val="16"/>
              </w:rPr>
              <w:t>Border Transfer Pricing) Act (No.</w:t>
            </w:r>
            <w:r w:rsidR="00F14B23">
              <w:rPr>
                <w:rFonts w:ascii="Arial" w:hAnsi="Arial" w:cs="Arial"/>
                <w:i/>
                <w:sz w:val="16"/>
                <w:szCs w:val="16"/>
              </w:rPr>
              <w:t> </w:t>
            </w:r>
            <w:r w:rsidRPr="00F14B23">
              <w:rPr>
                <w:rFonts w:ascii="Arial" w:hAnsi="Arial" w:cs="Arial"/>
                <w:i/>
                <w:sz w:val="16"/>
                <w:szCs w:val="16"/>
              </w:rPr>
              <w:t>1) 2012</w:t>
            </w:r>
            <w:r w:rsidRPr="00F14B23">
              <w:rPr>
                <w:rFonts w:ascii="Arial" w:hAnsi="Arial" w:cs="Arial"/>
                <w:sz w:val="16"/>
                <w:szCs w:val="16"/>
              </w:rPr>
              <w:t xml:space="preserve"> commences on or before that day.</w:t>
            </w:r>
          </w:p>
        </w:tc>
        <w:tc>
          <w:tcPr>
            <w:tcW w:w="1582" w:type="dxa"/>
            <w:shd w:val="clear" w:color="auto" w:fill="auto"/>
          </w:tcPr>
          <w:p w:rsidR="00B52F5D" w:rsidRPr="00F14B23" w:rsidRDefault="00B52F5D" w:rsidP="0069292C">
            <w:pPr>
              <w:pStyle w:val="Tabletext"/>
              <w:rPr>
                <w:rFonts w:ascii="Arial" w:hAnsi="Arial" w:cs="Arial"/>
                <w:sz w:val="16"/>
                <w:szCs w:val="16"/>
              </w:rPr>
            </w:pPr>
            <w:r w:rsidRPr="00F14B23">
              <w:rPr>
                <w:rFonts w:ascii="Arial" w:hAnsi="Arial" w:cs="Arial"/>
                <w:sz w:val="16"/>
                <w:szCs w:val="16"/>
              </w:rPr>
              <w:t>Does not commence</w:t>
            </w:r>
          </w:p>
        </w:tc>
      </w:tr>
      <w:tr w:rsidR="00B52F5D" w:rsidRPr="00F14B23" w:rsidTr="00477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B52F5D" w:rsidRPr="00F14B23" w:rsidRDefault="00B52F5D" w:rsidP="004A3EDA">
            <w:pPr>
              <w:pStyle w:val="Tabletext"/>
              <w:rPr>
                <w:rFonts w:ascii="Arial" w:hAnsi="Arial" w:cs="Arial"/>
                <w:sz w:val="16"/>
                <w:szCs w:val="16"/>
              </w:rPr>
            </w:pPr>
            <w:r w:rsidRPr="00F14B23">
              <w:rPr>
                <w:rFonts w:ascii="Arial" w:hAnsi="Arial" w:cs="Arial"/>
                <w:sz w:val="16"/>
                <w:szCs w:val="16"/>
              </w:rPr>
              <w:lastRenderedPageBreak/>
              <w:t>6.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B52F5D" w:rsidRPr="00F14B23" w:rsidRDefault="00B52F5D" w:rsidP="004A3EDA">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9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(Cross</w:t>
            </w:r>
            <w:r w:rsidR="00F14B23">
              <w:rPr>
                <w:rFonts w:ascii="Arial" w:hAnsi="Arial" w:cs="Arial"/>
                <w:i/>
                <w:sz w:val="16"/>
                <w:szCs w:val="16"/>
              </w:rPr>
              <w:noBreakHyphen/>
            </w:r>
            <w:r w:rsidRPr="00F14B23">
              <w:rPr>
                <w:rFonts w:ascii="Arial" w:hAnsi="Arial" w:cs="Arial"/>
                <w:i/>
                <w:sz w:val="16"/>
                <w:szCs w:val="16"/>
              </w:rPr>
              <w:t>Border Transfer Pricing) Act (No.</w:t>
            </w:r>
            <w:r w:rsidR="00F14B23">
              <w:rPr>
                <w:rFonts w:ascii="Arial" w:hAnsi="Arial" w:cs="Arial"/>
                <w:i/>
                <w:sz w:val="16"/>
                <w:szCs w:val="16"/>
              </w:rPr>
              <w:t> </w:t>
            </w:r>
            <w:r w:rsidRPr="00F14B23">
              <w:rPr>
                <w:rFonts w:ascii="Arial" w:hAnsi="Arial" w:cs="Arial"/>
                <w:i/>
                <w:sz w:val="16"/>
                <w:szCs w:val="16"/>
              </w:rPr>
              <w:t>1) 2012</w:t>
            </w:r>
            <w:r w:rsidRPr="00F14B23">
              <w:rPr>
                <w:rFonts w:ascii="Arial" w:hAnsi="Arial" w:cs="Arial"/>
                <w:sz w:val="16"/>
                <w:szCs w:val="16"/>
              </w:rPr>
              <w:t>.</w:t>
            </w:r>
          </w:p>
          <w:p w:rsidR="00B52F5D" w:rsidRPr="00F14B23" w:rsidRDefault="00B52F5D" w:rsidP="004A3EDA">
            <w:pPr>
              <w:pStyle w:val="Tabletext"/>
              <w:rPr>
                <w:rFonts w:ascii="Arial" w:hAnsi="Arial" w:cs="Arial"/>
                <w:sz w:val="16"/>
                <w:szCs w:val="16"/>
              </w:rPr>
            </w:pPr>
            <w:r w:rsidRPr="00F14B23">
              <w:rPr>
                <w:rFonts w:ascii="Arial" w:hAnsi="Arial" w:cs="Arial"/>
                <w:sz w:val="16"/>
                <w:szCs w:val="16"/>
              </w:rPr>
              <w:t>However, the provision(s) do not commence at all if that item</w:t>
            </w:r>
            <w:r w:rsidR="00F14B23">
              <w:rPr>
                <w:rFonts w:ascii="Arial" w:hAnsi="Arial" w:cs="Arial"/>
                <w:sz w:val="16"/>
                <w:szCs w:val="16"/>
              </w:rPr>
              <w:t> </w:t>
            </w:r>
            <w:r w:rsidRPr="00F14B23">
              <w:rPr>
                <w:rFonts w:ascii="Arial" w:hAnsi="Arial" w:cs="Arial"/>
                <w:sz w:val="16"/>
                <w:szCs w:val="16"/>
              </w:rPr>
              <w:t>9 commences on or before the day this Act receives the Royal Assent.</w:t>
            </w:r>
          </w:p>
        </w:tc>
        <w:tc>
          <w:tcPr>
            <w:tcW w:w="1582" w:type="dxa"/>
            <w:tcBorders>
              <w:top w:val="single" w:sz="2" w:space="0" w:color="auto"/>
              <w:bottom w:val="single" w:sz="2" w:space="0" w:color="auto"/>
            </w:tcBorders>
            <w:shd w:val="clear" w:color="auto" w:fill="auto"/>
          </w:tcPr>
          <w:p w:rsidR="00B52F5D" w:rsidRPr="00F14B23" w:rsidRDefault="00B52F5D" w:rsidP="00F524C7">
            <w:pPr>
              <w:pStyle w:val="Tabletext"/>
              <w:rPr>
                <w:rFonts w:ascii="Arial" w:hAnsi="Arial" w:cs="Arial"/>
                <w:sz w:val="16"/>
                <w:szCs w:val="16"/>
              </w:rPr>
            </w:pPr>
            <w:r w:rsidRPr="00F14B23">
              <w:rPr>
                <w:rFonts w:ascii="Arial" w:hAnsi="Arial" w:cs="Arial"/>
                <w:sz w:val="16"/>
                <w:szCs w:val="16"/>
              </w:rPr>
              <w:t>Does not commence</w:t>
            </w:r>
          </w:p>
        </w:tc>
      </w:tr>
    </w:tbl>
    <w:p w:rsidR="00757587" w:rsidRPr="00F14B23" w:rsidRDefault="00757587" w:rsidP="00F70D93">
      <w:pPr>
        <w:pStyle w:val="EndNotespara"/>
      </w:pPr>
      <w:r w:rsidRPr="00F14B23">
        <w:rPr>
          <w:i/>
        </w:rPr>
        <w:t>(zzzza)</w:t>
      </w:r>
      <w:r w:rsidRPr="00F14B23">
        <w:tab/>
      </w:r>
      <w:r w:rsidRPr="00F14B23">
        <w:rPr>
          <w:color w:val="000000"/>
        </w:rPr>
        <w:t>Subsection</w:t>
      </w:r>
      <w:r w:rsidR="00F14B23">
        <w:rPr>
          <w:color w:val="000000"/>
        </w:rPr>
        <w:t> </w:t>
      </w:r>
      <w:r w:rsidRPr="00F14B23">
        <w:rPr>
          <w:color w:val="000000"/>
        </w:rPr>
        <w:t>2(1) (items</w:t>
      </w:r>
      <w:r w:rsidR="00F14B23">
        <w:rPr>
          <w:color w:val="000000"/>
        </w:rPr>
        <w:t> </w:t>
      </w:r>
      <w:r w:rsidRPr="00F14B23">
        <w:rPr>
          <w:color w:val="000000"/>
        </w:rPr>
        <w:t xml:space="preserve">13 and 14) </w:t>
      </w:r>
      <w:r w:rsidRPr="00F14B23">
        <w:t xml:space="preserve">of </w:t>
      </w:r>
      <w:r w:rsidRPr="00F14B23">
        <w:rPr>
          <w:color w:val="000000"/>
        </w:rPr>
        <w:t xml:space="preserve">the </w:t>
      </w:r>
      <w:r w:rsidRPr="00F14B23">
        <w:rPr>
          <w:i/>
        </w:rPr>
        <w:t>Australian Charities and Not</w:t>
      </w:r>
      <w:r w:rsidR="00F14B23">
        <w:rPr>
          <w:i/>
        </w:rPr>
        <w:noBreakHyphen/>
      </w:r>
      <w:r w:rsidRPr="00F14B23">
        <w:rPr>
          <w:i/>
        </w:rPr>
        <w:t>for</w:t>
      </w:r>
      <w:r w:rsidR="00F14B23">
        <w:rPr>
          <w:i/>
        </w:rPr>
        <w:noBreakHyphen/>
      </w:r>
      <w:r w:rsidRPr="00F14B23">
        <w:rPr>
          <w:i/>
        </w:rPr>
        <w:t>profits Commission (Consequential and Transitional) Act 2012</w:t>
      </w:r>
      <w:r w:rsidRPr="00F14B23">
        <w:rPr>
          <w:color w:val="000000"/>
        </w:rPr>
        <w:t xml:space="preserve"> provides as follows:</w:t>
      </w:r>
    </w:p>
    <w:p w:rsidR="00757587" w:rsidRPr="00F14B23" w:rsidRDefault="00757587" w:rsidP="00F70D93">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757587" w:rsidRPr="00F14B23" w:rsidRDefault="00757587" w:rsidP="00757587">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57587" w:rsidRPr="00F14B23" w:rsidTr="00FC727B">
        <w:trPr>
          <w:cantSplit/>
          <w:tblHeader/>
        </w:trPr>
        <w:tc>
          <w:tcPr>
            <w:tcW w:w="1701" w:type="dxa"/>
            <w:tcBorders>
              <w:top w:val="single" w:sz="6" w:space="0" w:color="auto"/>
              <w:left w:val="nil"/>
              <w:bottom w:val="single" w:sz="12" w:space="0" w:color="auto"/>
              <w:right w:val="nil"/>
            </w:tcBorders>
          </w:tcPr>
          <w:p w:rsidR="00757587" w:rsidRPr="00F14B23" w:rsidRDefault="00757587" w:rsidP="00EC78BC">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757587" w:rsidRPr="00F14B23" w:rsidRDefault="00757587" w:rsidP="00EC78BC">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57587" w:rsidRPr="00F14B23" w:rsidRDefault="00757587" w:rsidP="00EC78BC">
            <w:pPr>
              <w:pStyle w:val="Tabletext"/>
              <w:keepNext/>
              <w:rPr>
                <w:rFonts w:ascii="Arial" w:hAnsi="Arial" w:cs="Arial"/>
                <w:b/>
                <w:sz w:val="16"/>
                <w:szCs w:val="16"/>
              </w:rPr>
            </w:pPr>
            <w:r w:rsidRPr="00F14B23">
              <w:rPr>
                <w:rFonts w:ascii="Arial" w:hAnsi="Arial" w:cs="Arial"/>
                <w:b/>
                <w:sz w:val="16"/>
                <w:szCs w:val="16"/>
              </w:rPr>
              <w:t>Date/Details</w:t>
            </w:r>
          </w:p>
        </w:tc>
      </w:tr>
      <w:tr w:rsidR="00757587" w:rsidRPr="00F14B23" w:rsidTr="00EC7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757587" w:rsidRPr="00F14B23" w:rsidRDefault="00757587" w:rsidP="00EC78BC">
            <w:pPr>
              <w:pStyle w:val="Tabletext"/>
              <w:rPr>
                <w:rFonts w:ascii="Arial" w:hAnsi="Arial" w:cs="Arial"/>
                <w:sz w:val="16"/>
                <w:szCs w:val="16"/>
              </w:rPr>
            </w:pPr>
            <w:r w:rsidRPr="00F14B23">
              <w:rPr>
                <w:rFonts w:ascii="Arial" w:hAnsi="Arial" w:cs="Arial"/>
                <w:sz w:val="16"/>
                <w:szCs w:val="16"/>
              </w:rPr>
              <w:t>13.  Schedule</w:t>
            </w:r>
            <w:r w:rsidR="00F14B23">
              <w:rPr>
                <w:rFonts w:ascii="Arial" w:hAnsi="Arial" w:cs="Arial"/>
                <w:sz w:val="16"/>
                <w:szCs w:val="16"/>
              </w:rPr>
              <w:t> </w:t>
            </w:r>
            <w:r w:rsidRPr="00F14B23">
              <w:rPr>
                <w:rFonts w:ascii="Arial" w:hAnsi="Arial" w:cs="Arial"/>
                <w:sz w:val="16"/>
                <w:szCs w:val="16"/>
              </w:rPr>
              <w:t>4, Part</w:t>
            </w:r>
            <w:r w:rsidR="00F14B23">
              <w:rPr>
                <w:rFonts w:ascii="Arial" w:hAnsi="Arial" w:cs="Arial"/>
                <w:sz w:val="16"/>
                <w:szCs w:val="16"/>
              </w:rPr>
              <w:t> </w:t>
            </w:r>
            <w:r w:rsidRPr="00F14B23">
              <w:rPr>
                <w:rFonts w:ascii="Arial" w:hAnsi="Arial" w:cs="Arial"/>
                <w:sz w:val="16"/>
                <w:szCs w:val="16"/>
              </w:rPr>
              <w:t>2, Division</w:t>
            </w:r>
            <w:r w:rsidR="00F14B23">
              <w:rPr>
                <w:rFonts w:ascii="Arial" w:hAnsi="Arial" w:cs="Arial"/>
                <w:sz w:val="16"/>
                <w:szCs w:val="16"/>
              </w:rPr>
              <w:t> </w:t>
            </w:r>
            <w:r w:rsidRPr="00F14B2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57587" w:rsidRPr="00F14B23" w:rsidRDefault="00757587" w:rsidP="00EC78BC">
            <w:pPr>
              <w:pStyle w:val="Tabletext"/>
              <w:rPr>
                <w:rFonts w:ascii="Arial" w:hAnsi="Arial" w:cs="Arial"/>
                <w:sz w:val="16"/>
                <w:szCs w:val="16"/>
              </w:rPr>
            </w:pPr>
            <w:r w:rsidRPr="00F14B23">
              <w:rPr>
                <w:rFonts w:ascii="Arial" w:hAnsi="Arial" w:cs="Arial"/>
                <w:sz w:val="16"/>
                <w:szCs w:val="16"/>
              </w:rPr>
              <w:t>Immediately after the commencement of the provision(s) covered by table item</w:t>
            </w:r>
            <w:r w:rsidR="00F14B23">
              <w:rPr>
                <w:rFonts w:ascii="Arial" w:hAnsi="Arial" w:cs="Arial"/>
                <w:sz w:val="16"/>
                <w:szCs w:val="16"/>
              </w:rPr>
              <w:t> </w:t>
            </w:r>
            <w:r w:rsidRPr="00F14B23">
              <w:rPr>
                <w:rFonts w:ascii="Arial" w:hAnsi="Arial" w:cs="Arial"/>
                <w:sz w:val="16"/>
                <w:szCs w:val="16"/>
              </w:rPr>
              <w:t>3.</w:t>
            </w:r>
          </w:p>
          <w:p w:rsidR="00757587" w:rsidRPr="00F14B23" w:rsidRDefault="00757587" w:rsidP="00EC78BC">
            <w:pPr>
              <w:pStyle w:val="Tabletext"/>
              <w:rPr>
                <w:rFonts w:ascii="Arial" w:hAnsi="Arial" w:cs="Arial"/>
                <w:sz w:val="16"/>
                <w:szCs w:val="16"/>
              </w:rPr>
            </w:pPr>
            <w:r w:rsidRPr="00F14B23">
              <w:rPr>
                <w:rFonts w:ascii="Arial" w:hAnsi="Arial" w:cs="Arial"/>
                <w:sz w:val="16"/>
                <w:szCs w:val="16"/>
              </w:rPr>
              <w:t>However, the provision(s) do not commence at all unless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(Special Conditions for Not</w:t>
            </w:r>
            <w:r w:rsidR="00F14B23">
              <w:rPr>
                <w:rFonts w:ascii="Arial" w:hAnsi="Arial" w:cs="Arial"/>
                <w:i/>
                <w:sz w:val="16"/>
                <w:szCs w:val="16"/>
              </w:rPr>
              <w:noBreakHyphen/>
            </w:r>
            <w:r w:rsidRPr="00F14B23">
              <w:rPr>
                <w:rFonts w:ascii="Arial" w:hAnsi="Arial" w:cs="Arial"/>
                <w:i/>
                <w:sz w:val="16"/>
                <w:szCs w:val="16"/>
              </w:rPr>
              <w:t>for</w:t>
            </w:r>
            <w:r w:rsidR="00F14B23">
              <w:rPr>
                <w:rFonts w:ascii="Arial" w:hAnsi="Arial" w:cs="Arial"/>
                <w:i/>
                <w:sz w:val="16"/>
                <w:szCs w:val="16"/>
              </w:rPr>
              <w:noBreakHyphen/>
            </w:r>
            <w:r w:rsidRPr="00F14B23">
              <w:rPr>
                <w:rFonts w:ascii="Arial" w:hAnsi="Arial" w:cs="Arial"/>
                <w:i/>
                <w:sz w:val="16"/>
                <w:szCs w:val="16"/>
              </w:rPr>
              <w:t xml:space="preserve">profit Concessions) Act 2012 </w:t>
            </w:r>
            <w:r w:rsidRPr="00F14B23">
              <w:rPr>
                <w:rFonts w:ascii="Arial" w:hAnsi="Arial" w:cs="Arial"/>
                <w:sz w:val="16"/>
                <w:szCs w:val="16"/>
              </w:rPr>
              <w:t>commences before the provision(s) covered by table item</w:t>
            </w:r>
            <w:r w:rsidR="00F14B23">
              <w:rPr>
                <w:rFonts w:ascii="Arial" w:hAnsi="Arial" w:cs="Arial"/>
                <w:sz w:val="16"/>
                <w:szCs w:val="16"/>
              </w:rPr>
              <w:t> </w:t>
            </w:r>
            <w:r w:rsidRPr="00F14B23">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757587" w:rsidRPr="00F14B23" w:rsidRDefault="00757587" w:rsidP="00EC78BC">
            <w:pPr>
              <w:pStyle w:val="Tabletext"/>
              <w:rPr>
                <w:rFonts w:ascii="Arial" w:hAnsi="Arial" w:cs="Arial"/>
                <w:sz w:val="16"/>
                <w:szCs w:val="16"/>
              </w:rPr>
            </w:pPr>
            <w:r w:rsidRPr="00F14B23">
              <w:rPr>
                <w:rFonts w:ascii="Arial" w:hAnsi="Arial" w:cs="Arial"/>
                <w:sz w:val="16"/>
                <w:szCs w:val="16"/>
              </w:rPr>
              <w:t>Does not commence</w:t>
            </w:r>
          </w:p>
        </w:tc>
      </w:tr>
      <w:tr w:rsidR="00757587" w:rsidRPr="00F14B23" w:rsidTr="00FC7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757587" w:rsidRPr="00F14B23" w:rsidRDefault="00757587" w:rsidP="00EC78BC">
            <w:pPr>
              <w:pStyle w:val="Tabletext"/>
              <w:rPr>
                <w:rFonts w:ascii="Arial" w:hAnsi="Arial" w:cs="Arial"/>
                <w:sz w:val="16"/>
                <w:szCs w:val="16"/>
              </w:rPr>
            </w:pPr>
            <w:r w:rsidRPr="00F14B23">
              <w:rPr>
                <w:rFonts w:ascii="Arial" w:hAnsi="Arial" w:cs="Arial"/>
                <w:sz w:val="16"/>
                <w:szCs w:val="16"/>
              </w:rPr>
              <w:t>14.  Schedule</w:t>
            </w:r>
            <w:r w:rsidR="00F14B23">
              <w:rPr>
                <w:rFonts w:ascii="Arial" w:hAnsi="Arial" w:cs="Arial"/>
                <w:sz w:val="16"/>
                <w:szCs w:val="16"/>
              </w:rPr>
              <w:t> </w:t>
            </w:r>
            <w:r w:rsidRPr="00F14B23">
              <w:rPr>
                <w:rFonts w:ascii="Arial" w:hAnsi="Arial" w:cs="Arial"/>
                <w:sz w:val="16"/>
                <w:szCs w:val="16"/>
              </w:rPr>
              <w:t>4, Part</w:t>
            </w:r>
            <w:r w:rsidR="00F14B23">
              <w:rPr>
                <w:rFonts w:ascii="Arial" w:hAnsi="Arial" w:cs="Arial"/>
                <w:sz w:val="16"/>
                <w:szCs w:val="16"/>
              </w:rPr>
              <w:t> </w:t>
            </w:r>
            <w:r w:rsidRPr="00F14B23">
              <w:rPr>
                <w:rFonts w:ascii="Arial" w:hAnsi="Arial" w:cs="Arial"/>
                <w:sz w:val="16"/>
                <w:szCs w:val="16"/>
              </w:rPr>
              <w:t>2, Division</w:t>
            </w:r>
            <w:r w:rsidR="00F14B23">
              <w:rPr>
                <w:rFonts w:ascii="Arial" w:hAnsi="Arial" w:cs="Arial"/>
                <w:sz w:val="16"/>
                <w:szCs w:val="16"/>
              </w:rPr>
              <w:t> </w:t>
            </w:r>
            <w:r w:rsidRPr="00F14B2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57587" w:rsidRPr="00F14B23" w:rsidRDefault="00757587" w:rsidP="00EC78BC">
            <w:pPr>
              <w:pStyle w:val="Tabletext"/>
              <w:rPr>
                <w:rFonts w:ascii="Arial" w:hAnsi="Arial" w:cs="Arial"/>
                <w:sz w:val="16"/>
                <w:szCs w:val="16"/>
              </w:rPr>
            </w:pPr>
            <w:r w:rsidRPr="00F14B23">
              <w:rPr>
                <w:rFonts w:ascii="Arial" w:hAnsi="Arial" w:cs="Arial"/>
                <w:sz w:val="16"/>
                <w:szCs w:val="16"/>
              </w:rPr>
              <w:t>The later of:</w:t>
            </w:r>
          </w:p>
          <w:p w:rsidR="00757587" w:rsidRPr="00F14B23" w:rsidRDefault="00757587" w:rsidP="00EC78BC">
            <w:pPr>
              <w:pStyle w:val="Tablea"/>
              <w:rPr>
                <w:rFonts w:ascii="Arial" w:hAnsi="Arial" w:cs="Arial"/>
                <w:sz w:val="16"/>
                <w:szCs w:val="16"/>
              </w:rPr>
            </w:pPr>
            <w:r w:rsidRPr="00F14B23">
              <w:rPr>
                <w:rFonts w:ascii="Arial" w:hAnsi="Arial" w:cs="Arial"/>
                <w:sz w:val="16"/>
                <w:szCs w:val="16"/>
              </w:rPr>
              <w:t>(a) immediately after the commencement of the provision(s) covered by table item</w:t>
            </w:r>
            <w:r w:rsidR="00F14B23">
              <w:rPr>
                <w:rFonts w:ascii="Arial" w:hAnsi="Arial" w:cs="Arial"/>
                <w:sz w:val="16"/>
                <w:szCs w:val="16"/>
              </w:rPr>
              <w:t> </w:t>
            </w:r>
            <w:r w:rsidRPr="00F14B23">
              <w:rPr>
                <w:rFonts w:ascii="Arial" w:hAnsi="Arial" w:cs="Arial"/>
                <w:sz w:val="16"/>
                <w:szCs w:val="16"/>
              </w:rPr>
              <w:t>3; and</w:t>
            </w:r>
          </w:p>
          <w:p w:rsidR="00757587" w:rsidRPr="00F14B23" w:rsidRDefault="00757587" w:rsidP="00EC78BC">
            <w:pPr>
              <w:pStyle w:val="Tablea"/>
              <w:rPr>
                <w:rFonts w:ascii="Arial" w:hAnsi="Arial" w:cs="Arial"/>
                <w:sz w:val="16"/>
                <w:szCs w:val="16"/>
              </w:rPr>
            </w:pPr>
            <w:r w:rsidRPr="00F14B23">
              <w:rPr>
                <w:rFonts w:ascii="Arial" w:hAnsi="Arial" w:cs="Arial"/>
                <w:sz w:val="16"/>
                <w:szCs w:val="16"/>
              </w:rPr>
              <w:t>(b) 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(Special Conditions for Not</w:t>
            </w:r>
            <w:r w:rsidR="00F14B23">
              <w:rPr>
                <w:rFonts w:ascii="Arial" w:hAnsi="Arial" w:cs="Arial"/>
                <w:i/>
                <w:sz w:val="16"/>
                <w:szCs w:val="16"/>
              </w:rPr>
              <w:noBreakHyphen/>
            </w:r>
            <w:r w:rsidRPr="00F14B23">
              <w:rPr>
                <w:rFonts w:ascii="Arial" w:hAnsi="Arial" w:cs="Arial"/>
                <w:i/>
                <w:sz w:val="16"/>
                <w:szCs w:val="16"/>
              </w:rPr>
              <w:t>for</w:t>
            </w:r>
            <w:r w:rsidR="00F14B23">
              <w:rPr>
                <w:rFonts w:ascii="Arial" w:hAnsi="Arial" w:cs="Arial"/>
                <w:i/>
                <w:sz w:val="16"/>
                <w:szCs w:val="16"/>
              </w:rPr>
              <w:noBreakHyphen/>
            </w:r>
            <w:r w:rsidRPr="00F14B23">
              <w:rPr>
                <w:rFonts w:ascii="Arial" w:hAnsi="Arial" w:cs="Arial"/>
                <w:i/>
                <w:sz w:val="16"/>
                <w:szCs w:val="16"/>
              </w:rPr>
              <w:t>profit Concessions) Act 2012</w:t>
            </w:r>
            <w:r w:rsidRPr="00F14B23">
              <w:rPr>
                <w:rFonts w:ascii="Arial" w:hAnsi="Arial" w:cs="Arial"/>
                <w:sz w:val="16"/>
                <w:szCs w:val="16"/>
              </w:rPr>
              <w:t>.</w:t>
            </w:r>
          </w:p>
          <w:p w:rsidR="00757587" w:rsidRPr="00F14B23" w:rsidRDefault="00757587" w:rsidP="00EC78BC">
            <w:pPr>
              <w:pStyle w:val="Tabletext"/>
              <w:rPr>
                <w:rFonts w:ascii="Arial" w:hAnsi="Arial" w:cs="Arial"/>
                <w:sz w:val="16"/>
                <w:szCs w:val="16"/>
              </w:rPr>
            </w:pPr>
            <w:r w:rsidRPr="00F14B23">
              <w:rPr>
                <w:rFonts w:ascii="Arial" w:hAnsi="Arial" w:cs="Arial"/>
                <w:sz w:val="16"/>
                <w:szCs w:val="16"/>
              </w:rPr>
              <w:t xml:space="preserve">However, the provision(s) do not commence at all unless both of the events mentioned in </w:t>
            </w:r>
            <w:r w:rsidR="00F14B23">
              <w:rPr>
                <w:rFonts w:ascii="Arial" w:hAnsi="Arial" w:cs="Arial"/>
                <w:sz w:val="16"/>
                <w:szCs w:val="16"/>
              </w:rPr>
              <w:t>paragraphs (</w:t>
            </w:r>
            <w:r w:rsidRPr="00F14B23">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757587" w:rsidRPr="00F14B23" w:rsidRDefault="0002725C" w:rsidP="00F72833">
            <w:pPr>
              <w:pStyle w:val="Tabletext"/>
              <w:rPr>
                <w:rFonts w:ascii="Arial" w:hAnsi="Arial" w:cs="Arial"/>
                <w:sz w:val="16"/>
                <w:szCs w:val="16"/>
              </w:rPr>
            </w:pPr>
            <w:r w:rsidRPr="00F14B23">
              <w:rPr>
                <w:rFonts w:ascii="Arial" w:hAnsi="Arial" w:cs="Arial"/>
                <w:sz w:val="16"/>
                <w:szCs w:val="16"/>
              </w:rPr>
              <w:t>Does not commence</w:t>
            </w:r>
          </w:p>
        </w:tc>
      </w:tr>
    </w:tbl>
    <w:p w:rsidR="006D3BBC" w:rsidRPr="00F14B23" w:rsidRDefault="006D3BBC" w:rsidP="006D3BBC">
      <w:pPr>
        <w:pStyle w:val="EndNotespara"/>
      </w:pPr>
      <w:r w:rsidRPr="00F14B23">
        <w:rPr>
          <w:i/>
        </w:rPr>
        <w:t>(zzzzb)</w:t>
      </w:r>
      <w:r w:rsidRPr="00F14B23">
        <w:tab/>
      </w:r>
      <w:r w:rsidRPr="00F14B23">
        <w:rPr>
          <w:color w:val="000000"/>
        </w:rPr>
        <w:t>Subsection</w:t>
      </w:r>
      <w:r w:rsidR="00F14B23">
        <w:rPr>
          <w:color w:val="000000"/>
        </w:rPr>
        <w:t> </w:t>
      </w:r>
      <w:r w:rsidRPr="00F14B23">
        <w:rPr>
          <w:color w:val="000000"/>
        </w:rPr>
        <w:t>2(1) (item</w:t>
      </w:r>
      <w:r w:rsidR="00F14B23">
        <w:rPr>
          <w:color w:val="000000"/>
        </w:rPr>
        <w:t> </w:t>
      </w:r>
      <w:r w:rsidRPr="00F14B23">
        <w:rPr>
          <w:color w:val="000000"/>
        </w:rPr>
        <w:t xml:space="preserve">11) </w:t>
      </w:r>
      <w:r w:rsidRPr="00F14B23">
        <w:t xml:space="preserve">of </w:t>
      </w:r>
      <w:r w:rsidRPr="00F14B23">
        <w:rPr>
          <w:color w:val="000000"/>
        </w:rPr>
        <w:t xml:space="preserve">the </w:t>
      </w:r>
      <w:r w:rsidRPr="00F14B23">
        <w:rPr>
          <w:i/>
        </w:rPr>
        <w:t>Tax and Superannuation Laws Amendment (2013 Measures No.</w:t>
      </w:r>
      <w:r w:rsidR="00F14B23">
        <w:rPr>
          <w:i/>
        </w:rPr>
        <w:t> </w:t>
      </w:r>
      <w:r w:rsidRPr="00F14B23">
        <w:rPr>
          <w:i/>
        </w:rPr>
        <w:t>2) Act 2013</w:t>
      </w:r>
      <w:r w:rsidRPr="00F14B23">
        <w:rPr>
          <w:color w:val="000000"/>
        </w:rPr>
        <w:t xml:space="preserve"> provides as follows:</w:t>
      </w:r>
    </w:p>
    <w:p w:rsidR="006D3BBC" w:rsidRPr="00F14B23" w:rsidRDefault="006D3BBC" w:rsidP="006D3BBC">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6D3BBC" w:rsidRPr="00F14B23" w:rsidRDefault="006D3BBC" w:rsidP="006D3BBC">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F14B23" w:rsidTr="00B57D2E">
        <w:trPr>
          <w:cantSplit/>
          <w:tblHeader/>
        </w:trPr>
        <w:tc>
          <w:tcPr>
            <w:tcW w:w="1701"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Date/Details</w:t>
            </w:r>
          </w:p>
        </w:tc>
      </w:tr>
      <w:tr w:rsidR="006D3BBC" w:rsidRPr="00F14B23"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11.  Schedule</w:t>
            </w:r>
            <w:r w:rsidR="00F14B23">
              <w:rPr>
                <w:rFonts w:ascii="Arial" w:hAnsi="Arial" w:cs="Arial"/>
                <w:sz w:val="16"/>
                <w:szCs w:val="16"/>
              </w:rPr>
              <w:t> </w:t>
            </w:r>
            <w:r w:rsidRPr="00F14B23">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6D3BBC" w:rsidRPr="00F14B23" w:rsidRDefault="006D3BBC" w:rsidP="004D4927">
            <w:pPr>
              <w:pStyle w:val="Tabletext"/>
              <w:rPr>
                <w:rFonts w:ascii="Arial" w:hAnsi="Arial" w:cs="Arial"/>
                <w:sz w:val="16"/>
                <w:szCs w:val="16"/>
              </w:rPr>
            </w:pPr>
            <w:r w:rsidRPr="00F14B23">
              <w:rPr>
                <w:rFonts w:ascii="Arial" w:hAnsi="Arial" w:cs="Arial"/>
                <w:sz w:val="16"/>
                <w:szCs w:val="16"/>
              </w:rPr>
              <w:t>Immediately after the commencement of item</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 Laws Amendment (2010 Measures No.</w:t>
            </w:r>
            <w:r w:rsidR="00F14B23">
              <w:rPr>
                <w:rFonts w:ascii="Arial" w:hAnsi="Arial" w:cs="Arial"/>
                <w:i/>
                <w:sz w:val="16"/>
                <w:szCs w:val="16"/>
              </w:rPr>
              <w:t> </w:t>
            </w:r>
            <w:r w:rsidR="004D4927" w:rsidRPr="00F14B23">
              <w:rPr>
                <w:rFonts w:ascii="Arial" w:hAnsi="Arial" w:cs="Arial"/>
                <w:i/>
                <w:sz w:val="16"/>
                <w:szCs w:val="16"/>
              </w:rPr>
              <w:t>4</w:t>
            </w:r>
            <w:r w:rsidRPr="00F14B23">
              <w:rPr>
                <w:rFonts w:ascii="Arial" w:hAnsi="Arial" w:cs="Arial"/>
                <w:i/>
                <w:sz w:val="16"/>
                <w:szCs w:val="16"/>
              </w:rPr>
              <w:t>) Act 2010</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26</w:t>
            </w:r>
            <w:r w:rsidR="00F14B23">
              <w:rPr>
                <w:rFonts w:ascii="Arial" w:hAnsi="Arial" w:cs="Arial"/>
                <w:sz w:val="16"/>
                <w:szCs w:val="16"/>
              </w:rPr>
              <w:t> </w:t>
            </w:r>
            <w:r w:rsidRPr="00F14B23">
              <w:rPr>
                <w:rFonts w:ascii="Arial" w:hAnsi="Arial" w:cs="Arial"/>
                <w:sz w:val="16"/>
                <w:szCs w:val="16"/>
              </w:rPr>
              <w:t>March 2009</w:t>
            </w:r>
          </w:p>
        </w:tc>
      </w:tr>
    </w:tbl>
    <w:p w:rsidR="006D3BBC" w:rsidRPr="00F14B23" w:rsidRDefault="006D3BBC" w:rsidP="006D3BBC">
      <w:pPr>
        <w:pStyle w:val="EndNotespara"/>
      </w:pPr>
      <w:r w:rsidRPr="00F14B23">
        <w:rPr>
          <w:i/>
        </w:rPr>
        <w:t>(zzzzc)</w:t>
      </w:r>
      <w:r w:rsidRPr="00F14B23">
        <w:tab/>
      </w:r>
      <w:r w:rsidRPr="00F14B23">
        <w:rPr>
          <w:color w:val="000000"/>
        </w:rPr>
        <w:t>Subsection</w:t>
      </w:r>
      <w:r w:rsidR="00F14B23">
        <w:rPr>
          <w:color w:val="000000"/>
        </w:rPr>
        <w:t> </w:t>
      </w:r>
      <w:r w:rsidRPr="00F14B23">
        <w:rPr>
          <w:color w:val="000000"/>
        </w:rPr>
        <w:t>2(1) (items</w:t>
      </w:r>
      <w:r w:rsidR="00F14B23">
        <w:rPr>
          <w:color w:val="000000"/>
        </w:rPr>
        <w:t> </w:t>
      </w:r>
      <w:r w:rsidRPr="00F14B23">
        <w:rPr>
          <w:color w:val="000000"/>
        </w:rPr>
        <w:t xml:space="preserve">15 and 25) </w:t>
      </w:r>
      <w:r w:rsidRPr="00F14B23">
        <w:t xml:space="preserve">of </w:t>
      </w:r>
      <w:r w:rsidRPr="00F14B23">
        <w:rPr>
          <w:color w:val="000000"/>
        </w:rPr>
        <w:t xml:space="preserve">the </w:t>
      </w:r>
      <w:r w:rsidRPr="00F14B23">
        <w:rPr>
          <w:i/>
        </w:rPr>
        <w:t>Tax and Superannuation Laws Amendment (2013 Measures No.</w:t>
      </w:r>
      <w:r w:rsidR="00F14B23">
        <w:rPr>
          <w:i/>
        </w:rPr>
        <w:t> </w:t>
      </w:r>
      <w:r w:rsidRPr="00F14B23">
        <w:rPr>
          <w:i/>
        </w:rPr>
        <w:t>1) Act 2013</w:t>
      </w:r>
      <w:r w:rsidRPr="00F14B23">
        <w:rPr>
          <w:color w:val="000000"/>
        </w:rPr>
        <w:t xml:space="preserve"> provides as follows:</w:t>
      </w:r>
    </w:p>
    <w:p w:rsidR="006D3BBC" w:rsidRPr="00F14B23" w:rsidRDefault="006D3BBC" w:rsidP="006D3BBC">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6D3BBC" w:rsidRPr="00F14B23" w:rsidRDefault="006D3BBC" w:rsidP="006D3BBC">
      <w:pPr>
        <w:pStyle w:val="Tabletext"/>
        <w:keepN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F14B23" w:rsidTr="00B57D2E">
        <w:trPr>
          <w:cantSplit/>
          <w:tblHeader/>
        </w:trPr>
        <w:tc>
          <w:tcPr>
            <w:tcW w:w="1701"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Date/Details</w:t>
            </w:r>
          </w:p>
        </w:tc>
      </w:tr>
      <w:tr w:rsidR="006D3BBC" w:rsidRPr="00F14B23"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15.  Schedule</w:t>
            </w:r>
            <w:r w:rsidR="00F14B23">
              <w:rPr>
                <w:rFonts w:ascii="Arial" w:hAnsi="Arial" w:cs="Arial"/>
                <w:sz w:val="16"/>
                <w:szCs w:val="16"/>
              </w:rPr>
              <w:t> </w:t>
            </w:r>
            <w:r w:rsidRPr="00F14B23">
              <w:rPr>
                <w:rFonts w:ascii="Arial" w:hAnsi="Arial" w:cs="Arial"/>
                <w:sz w:val="16"/>
                <w:szCs w:val="16"/>
              </w:rPr>
              <w:t>7, items</w:t>
            </w:r>
            <w:r w:rsidR="00F14B23">
              <w:rPr>
                <w:rFonts w:ascii="Arial" w:hAnsi="Arial" w:cs="Arial"/>
                <w:sz w:val="16"/>
                <w:szCs w:val="16"/>
              </w:rPr>
              <w:t> </w:t>
            </w:r>
            <w:r w:rsidRPr="00F14B23">
              <w:rPr>
                <w:rFonts w:ascii="Arial" w:hAnsi="Arial" w:cs="Arial"/>
                <w:sz w:val="16"/>
                <w:szCs w:val="16"/>
              </w:rPr>
              <w:t>1 to 136</w:t>
            </w:r>
          </w:p>
        </w:tc>
        <w:tc>
          <w:tcPr>
            <w:tcW w:w="3828"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Minerals Resource Rent Tax Act 2012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2012</w:t>
            </w:r>
          </w:p>
        </w:tc>
      </w:tr>
      <w:tr w:rsidR="006D3BBC" w:rsidRPr="00F14B23"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25.  Schedule</w:t>
            </w:r>
            <w:r w:rsidR="00F14B23">
              <w:rPr>
                <w:rFonts w:ascii="Arial" w:hAnsi="Arial" w:cs="Arial"/>
                <w:sz w:val="16"/>
                <w:szCs w:val="16"/>
              </w:rPr>
              <w:t> </w:t>
            </w:r>
            <w:r w:rsidRPr="00F14B23">
              <w:rPr>
                <w:rFonts w:ascii="Arial" w:hAnsi="Arial" w:cs="Arial"/>
                <w:sz w:val="16"/>
                <w:szCs w:val="16"/>
              </w:rPr>
              <w:t>7, items</w:t>
            </w:r>
            <w:r w:rsidR="00F14B23">
              <w:rPr>
                <w:rFonts w:ascii="Arial" w:hAnsi="Arial" w:cs="Arial"/>
                <w:sz w:val="16"/>
                <w:szCs w:val="16"/>
              </w:rPr>
              <w:t> </w:t>
            </w:r>
            <w:r w:rsidRPr="00F14B23">
              <w:rPr>
                <w:rFonts w:ascii="Arial" w:hAnsi="Arial" w:cs="Arial"/>
                <w:sz w:val="16"/>
                <w:szCs w:val="16"/>
              </w:rPr>
              <w:t>230 to 233</w:t>
            </w:r>
          </w:p>
        </w:tc>
        <w:tc>
          <w:tcPr>
            <w:tcW w:w="3828"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Immediately after the commencement of Division</w:t>
            </w:r>
            <w:r w:rsidR="00F14B23">
              <w:rPr>
                <w:rFonts w:ascii="Arial" w:hAnsi="Arial" w:cs="Arial"/>
                <w:sz w:val="16"/>
                <w:szCs w:val="16"/>
              </w:rPr>
              <w:t> </w:t>
            </w:r>
            <w:r w:rsidRPr="00F14B23">
              <w:rPr>
                <w:rFonts w:ascii="Arial" w:hAnsi="Arial" w:cs="Arial"/>
                <w:sz w:val="16"/>
                <w:szCs w:val="16"/>
              </w:rPr>
              <w:t>2 of Part</w:t>
            </w:r>
            <w:r w:rsidR="00F14B23">
              <w:rPr>
                <w:rFonts w:ascii="Arial" w:hAnsi="Arial" w:cs="Arial"/>
                <w:sz w:val="16"/>
                <w:szCs w:val="16"/>
              </w:rPr>
              <w:t> </w:t>
            </w:r>
            <w:r w:rsidRPr="00F14B23">
              <w:rPr>
                <w:rFonts w:ascii="Arial" w:hAnsi="Arial" w:cs="Arial"/>
                <w:sz w:val="16"/>
                <w:szCs w:val="16"/>
              </w:rPr>
              <w:t>25 of Schedule</w:t>
            </w:r>
            <w:r w:rsidR="00F14B23">
              <w:rPr>
                <w:rFonts w:ascii="Arial" w:hAnsi="Arial" w:cs="Arial"/>
                <w:sz w:val="16"/>
                <w:szCs w:val="16"/>
              </w:rPr>
              <w:t> </w:t>
            </w:r>
            <w:r w:rsidRPr="00F14B23">
              <w:rPr>
                <w:rFonts w:ascii="Arial" w:hAnsi="Arial" w:cs="Arial"/>
                <w:sz w:val="16"/>
                <w:szCs w:val="16"/>
              </w:rPr>
              <w:t xml:space="preserve">6 to the </w:t>
            </w:r>
            <w:r w:rsidRPr="00F14B23">
              <w:rPr>
                <w:rFonts w:ascii="Arial" w:hAnsi="Arial" w:cs="Arial"/>
                <w:i/>
                <w:sz w:val="16"/>
                <w:szCs w:val="16"/>
              </w:rPr>
              <w:t>Tax Laws Amendment (2011 Measures No.</w:t>
            </w:r>
            <w:r w:rsidR="00F14B23">
              <w:rPr>
                <w:rFonts w:ascii="Arial" w:hAnsi="Arial" w:cs="Arial"/>
                <w:i/>
                <w:sz w:val="16"/>
                <w:szCs w:val="16"/>
              </w:rPr>
              <w:t> </w:t>
            </w:r>
            <w:r w:rsidRPr="00F14B23">
              <w:rPr>
                <w:rFonts w:ascii="Arial" w:hAnsi="Arial" w:cs="Arial"/>
                <w:i/>
                <w:sz w:val="16"/>
                <w:szCs w:val="16"/>
              </w:rPr>
              <w:t>9) Act 2012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21</w:t>
            </w:r>
            <w:r w:rsidR="00F14B23">
              <w:rPr>
                <w:rFonts w:ascii="Arial" w:hAnsi="Arial" w:cs="Arial"/>
                <w:sz w:val="16"/>
                <w:szCs w:val="16"/>
              </w:rPr>
              <w:t> </w:t>
            </w:r>
            <w:r w:rsidRPr="00F14B23">
              <w:rPr>
                <w:rFonts w:ascii="Arial" w:hAnsi="Arial" w:cs="Arial"/>
                <w:sz w:val="16"/>
                <w:szCs w:val="16"/>
              </w:rPr>
              <w:t>March 2012</w:t>
            </w:r>
          </w:p>
        </w:tc>
      </w:tr>
    </w:tbl>
    <w:p w:rsidR="0094447B" w:rsidRPr="00F14B23" w:rsidRDefault="0094447B" w:rsidP="0094447B">
      <w:pPr>
        <w:pStyle w:val="EndNotespara"/>
      </w:pPr>
      <w:r w:rsidRPr="00F14B23">
        <w:rPr>
          <w:i/>
        </w:rPr>
        <w:t>(zzzz</w:t>
      </w:r>
      <w:r w:rsidR="00F529C7" w:rsidRPr="00F14B23">
        <w:rPr>
          <w:i/>
        </w:rPr>
        <w:t>d</w:t>
      </w:r>
      <w:r w:rsidRPr="00F14B23">
        <w:rPr>
          <w:i/>
        </w:rPr>
        <w:t>)</w:t>
      </w:r>
      <w:r w:rsidRPr="00F14B23">
        <w:tab/>
      </w:r>
      <w:r w:rsidRPr="00F14B23">
        <w:rPr>
          <w:color w:val="000000"/>
        </w:rPr>
        <w:t>Subsection</w:t>
      </w:r>
      <w:r w:rsidR="00F14B23">
        <w:rPr>
          <w:color w:val="000000"/>
        </w:rPr>
        <w:t> </w:t>
      </w:r>
      <w:r w:rsidRPr="00F14B23">
        <w:rPr>
          <w:color w:val="000000"/>
        </w:rPr>
        <w:t>2(1) (item</w:t>
      </w:r>
      <w:r w:rsidR="00F14B23">
        <w:rPr>
          <w:color w:val="000000"/>
        </w:rPr>
        <w:t> </w:t>
      </w:r>
      <w:r w:rsidR="0023378E" w:rsidRPr="00F14B23">
        <w:rPr>
          <w:color w:val="000000"/>
        </w:rPr>
        <w:t>4</w:t>
      </w:r>
      <w:r w:rsidRPr="00F14B23">
        <w:rPr>
          <w:color w:val="000000"/>
        </w:rPr>
        <w:t xml:space="preserve">) of the </w:t>
      </w:r>
      <w:r w:rsidRPr="00F14B23">
        <w:rPr>
          <w:i/>
        </w:rPr>
        <w:t>Superannuation Laws Amendment (MySuper Capital Gains Tax Relief and Other Measures) Act 2013</w:t>
      </w:r>
      <w:r w:rsidRPr="00F14B23">
        <w:t xml:space="preserve"> provides as follows:</w:t>
      </w:r>
    </w:p>
    <w:p w:rsidR="00F529C7" w:rsidRPr="00F14B23" w:rsidRDefault="00F529C7" w:rsidP="00F529C7">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F529C7" w:rsidRPr="00F14B23" w:rsidRDefault="00F529C7" w:rsidP="00F529C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529C7" w:rsidRPr="00F14B23" w:rsidTr="00F529C7">
        <w:trPr>
          <w:tblHeader/>
        </w:trPr>
        <w:tc>
          <w:tcPr>
            <w:tcW w:w="1701" w:type="dxa"/>
            <w:tcBorders>
              <w:top w:val="single" w:sz="6" w:space="0" w:color="auto"/>
              <w:bottom w:val="single" w:sz="12" w:space="0" w:color="auto"/>
            </w:tcBorders>
            <w:shd w:val="clear" w:color="auto" w:fill="auto"/>
          </w:tcPr>
          <w:p w:rsidR="00F529C7" w:rsidRPr="00F14B23" w:rsidRDefault="00F529C7" w:rsidP="000859F8">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529C7" w:rsidRPr="00F14B23" w:rsidRDefault="00F529C7" w:rsidP="000859F8">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529C7" w:rsidRPr="00F14B23" w:rsidRDefault="00F529C7" w:rsidP="000859F8">
            <w:pPr>
              <w:pStyle w:val="Tabletext"/>
              <w:keepNext/>
              <w:rPr>
                <w:rFonts w:ascii="Arial" w:hAnsi="Arial" w:cs="Arial"/>
                <w:sz w:val="16"/>
                <w:szCs w:val="16"/>
              </w:rPr>
            </w:pPr>
            <w:r w:rsidRPr="00F14B23">
              <w:rPr>
                <w:rFonts w:ascii="Arial" w:hAnsi="Arial" w:cs="Arial"/>
                <w:b/>
                <w:sz w:val="16"/>
                <w:szCs w:val="16"/>
              </w:rPr>
              <w:t>Date/Details</w:t>
            </w:r>
          </w:p>
        </w:tc>
      </w:tr>
      <w:tr w:rsidR="00F529C7" w:rsidRPr="00F14B23" w:rsidTr="000859F8">
        <w:tc>
          <w:tcPr>
            <w:tcW w:w="1701" w:type="dxa"/>
            <w:shd w:val="clear" w:color="auto" w:fill="auto"/>
          </w:tcPr>
          <w:p w:rsidR="00F529C7" w:rsidRPr="00F14B23" w:rsidRDefault="00F529C7" w:rsidP="000859F8">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9</w:t>
            </w:r>
          </w:p>
        </w:tc>
        <w:tc>
          <w:tcPr>
            <w:tcW w:w="3828" w:type="dxa"/>
            <w:shd w:val="clear" w:color="auto" w:fill="auto"/>
          </w:tcPr>
          <w:p w:rsidR="00F529C7" w:rsidRPr="00F14B23" w:rsidRDefault="00F529C7" w:rsidP="000859F8">
            <w:pPr>
              <w:pStyle w:val="Tabletext"/>
              <w:rPr>
                <w:rFonts w:ascii="Arial" w:hAnsi="Arial" w:cs="Arial"/>
                <w:sz w:val="16"/>
                <w:szCs w:val="16"/>
              </w:rPr>
            </w:pPr>
            <w:r w:rsidRPr="00F14B23">
              <w:rPr>
                <w:rFonts w:ascii="Arial" w:hAnsi="Arial" w:cs="Arial"/>
                <w:sz w:val="16"/>
                <w:szCs w:val="16"/>
              </w:rPr>
              <w:t>The later of:</w:t>
            </w:r>
          </w:p>
          <w:p w:rsidR="00F529C7" w:rsidRPr="00F14B23" w:rsidRDefault="00F529C7" w:rsidP="000859F8">
            <w:pPr>
              <w:pStyle w:val="Tablea"/>
              <w:rPr>
                <w:rFonts w:ascii="Arial" w:hAnsi="Arial" w:cs="Arial"/>
                <w:sz w:val="16"/>
                <w:szCs w:val="16"/>
              </w:rPr>
            </w:pPr>
            <w:r w:rsidRPr="00F14B23">
              <w:rPr>
                <w:rFonts w:ascii="Arial" w:hAnsi="Arial" w:cs="Arial"/>
                <w:sz w:val="16"/>
                <w:szCs w:val="16"/>
              </w:rPr>
              <w:t>(a) the start of the day this Act receives the Royal Assent; and</w:t>
            </w:r>
          </w:p>
          <w:p w:rsidR="00F529C7" w:rsidRPr="00F14B23" w:rsidRDefault="00F529C7" w:rsidP="000859F8">
            <w:pPr>
              <w:pStyle w:val="Tablea"/>
              <w:rPr>
                <w:rFonts w:ascii="Arial" w:hAnsi="Arial" w:cs="Arial"/>
                <w:sz w:val="16"/>
                <w:szCs w:val="16"/>
              </w:rPr>
            </w:pPr>
            <w:r w:rsidRPr="00F14B23">
              <w:rPr>
                <w:rFonts w:ascii="Arial" w:hAnsi="Arial" w:cs="Arial"/>
                <w:sz w:val="16"/>
                <w:szCs w:val="16"/>
              </w:rPr>
              <w:t>(b) immediately after the commencement of item</w:t>
            </w:r>
            <w:r w:rsidR="00F14B23">
              <w:rPr>
                <w:rFonts w:ascii="Arial" w:hAnsi="Arial" w:cs="Arial"/>
                <w:sz w:val="16"/>
                <w:szCs w:val="16"/>
              </w:rPr>
              <w:t> </w:t>
            </w:r>
            <w:r w:rsidRPr="00F14B23">
              <w:rPr>
                <w:rFonts w:ascii="Arial" w:hAnsi="Arial" w:cs="Arial"/>
                <w:sz w:val="16"/>
                <w:szCs w:val="16"/>
              </w:rPr>
              <w:t>1 of Schedule</w:t>
            </w:r>
            <w:r w:rsidR="00F14B23">
              <w:rPr>
                <w:rFonts w:ascii="Arial" w:hAnsi="Arial" w:cs="Arial"/>
                <w:sz w:val="16"/>
                <w:szCs w:val="16"/>
              </w:rPr>
              <w:t> </w:t>
            </w:r>
            <w:r w:rsidRPr="00F14B23">
              <w:rPr>
                <w:rFonts w:ascii="Arial" w:hAnsi="Arial" w:cs="Arial"/>
                <w:sz w:val="16"/>
                <w:szCs w:val="16"/>
              </w:rPr>
              <w:t xml:space="preserve">3 to the </w:t>
            </w:r>
            <w:r w:rsidRPr="00F14B23">
              <w:rPr>
                <w:rFonts w:ascii="Arial" w:hAnsi="Arial" w:cs="Arial"/>
                <w:i/>
                <w:sz w:val="16"/>
                <w:szCs w:val="16"/>
              </w:rPr>
              <w:t>Tax and Superannuation Laws Amendment (Increased Concessional Contributions Cap and Other Measures) Act 2013</w:t>
            </w:r>
            <w:r w:rsidRPr="00F14B23">
              <w:rPr>
                <w:rFonts w:ascii="Arial" w:hAnsi="Arial" w:cs="Arial"/>
                <w:sz w:val="16"/>
                <w:szCs w:val="16"/>
              </w:rPr>
              <w:t>.</w:t>
            </w:r>
          </w:p>
          <w:p w:rsidR="00F529C7" w:rsidRPr="00F14B23" w:rsidRDefault="00F529C7" w:rsidP="000859F8">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shd w:val="clear" w:color="auto" w:fill="auto"/>
          </w:tcPr>
          <w:p w:rsidR="00F529C7" w:rsidRPr="00F14B23" w:rsidRDefault="00F529C7" w:rsidP="000859F8">
            <w:pPr>
              <w:pStyle w:val="Tabletext"/>
              <w:rPr>
                <w:rFonts w:ascii="Arial" w:hAnsi="Arial" w:cs="Arial"/>
                <w:sz w:val="16"/>
                <w:szCs w:val="16"/>
              </w:rPr>
            </w:pPr>
            <w:r w:rsidRPr="00F14B23">
              <w:rPr>
                <w:rFonts w:ascii="Arial" w:hAnsi="Arial" w:cs="Arial"/>
                <w:sz w:val="16"/>
                <w:szCs w:val="16"/>
              </w:rPr>
              <w:t>28</w:t>
            </w:r>
            <w:r w:rsidR="00F14B23">
              <w:rPr>
                <w:rFonts w:ascii="Arial" w:hAnsi="Arial" w:cs="Arial"/>
                <w:sz w:val="16"/>
                <w:szCs w:val="16"/>
              </w:rPr>
              <w:t> </w:t>
            </w:r>
            <w:r w:rsidRPr="00F14B23">
              <w:rPr>
                <w:rFonts w:ascii="Arial" w:hAnsi="Arial" w:cs="Arial"/>
                <w:sz w:val="16"/>
                <w:szCs w:val="16"/>
              </w:rPr>
              <w:t>June 2013</w:t>
            </w:r>
          </w:p>
          <w:p w:rsidR="00F529C7" w:rsidRPr="00F14B23" w:rsidRDefault="00F529C7" w:rsidP="00F529C7">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b) applies)</w:t>
            </w:r>
          </w:p>
        </w:tc>
      </w:tr>
    </w:tbl>
    <w:p w:rsidR="006D3BBC" w:rsidRPr="00F14B23" w:rsidRDefault="006D3BBC" w:rsidP="006D3BBC">
      <w:pPr>
        <w:pStyle w:val="EndNotespara"/>
      </w:pPr>
      <w:r w:rsidRPr="00F14B23">
        <w:rPr>
          <w:i/>
        </w:rPr>
        <w:t>(zzzze)</w:t>
      </w:r>
      <w:r w:rsidRPr="00F14B23">
        <w:tab/>
      </w:r>
      <w:r w:rsidRPr="00F14B23">
        <w:rPr>
          <w:color w:val="000000"/>
        </w:rPr>
        <w:t>Subsection</w:t>
      </w:r>
      <w:r w:rsidR="00F14B23">
        <w:rPr>
          <w:color w:val="000000"/>
        </w:rPr>
        <w:t> </w:t>
      </w:r>
      <w:r w:rsidRPr="00F14B23">
        <w:rPr>
          <w:color w:val="000000"/>
        </w:rPr>
        <w:t>2(1) (item</w:t>
      </w:r>
      <w:r w:rsidR="00F14B23">
        <w:rPr>
          <w:color w:val="000000"/>
        </w:rPr>
        <w:t> </w:t>
      </w:r>
      <w:r w:rsidRPr="00F14B23">
        <w:rPr>
          <w:color w:val="000000"/>
        </w:rPr>
        <w:t xml:space="preserve">4) </w:t>
      </w:r>
      <w:r w:rsidRPr="00F14B23">
        <w:t xml:space="preserve">of </w:t>
      </w:r>
      <w:r w:rsidRPr="00F14B23">
        <w:rPr>
          <w:color w:val="000000"/>
        </w:rPr>
        <w:t xml:space="preserve">the </w:t>
      </w:r>
      <w:r w:rsidRPr="00F14B23">
        <w:rPr>
          <w:i/>
        </w:rPr>
        <w:t>Tax Laws Amendment (Countering Tax Avoidance and Multinational Profit Shifting) Act 2013</w:t>
      </w:r>
      <w:r w:rsidRPr="00F14B23">
        <w:rPr>
          <w:color w:val="000000"/>
        </w:rPr>
        <w:t xml:space="preserve"> provides as follows:</w:t>
      </w:r>
    </w:p>
    <w:p w:rsidR="006D3BBC" w:rsidRPr="00F14B23" w:rsidRDefault="006D3BBC" w:rsidP="006D3BBC">
      <w:pPr>
        <w:pStyle w:val="EndNotessubpara"/>
      </w:pPr>
      <w:r w:rsidRPr="00F14B23">
        <w:lastRenderedPageBreak/>
        <w:tab/>
        <w:t>(1)</w:t>
      </w:r>
      <w:r w:rsidRPr="00F14B23">
        <w:tab/>
        <w:t>Each provision of this Act specified in column 1 of the table commences, or is taken to have commenced, in accordance with column 2 of the table. Any other statement in column 2 has effect according to its terms.</w:t>
      </w:r>
    </w:p>
    <w:p w:rsidR="00B14340" w:rsidRPr="00F14B23" w:rsidRDefault="00B14340" w:rsidP="00F843FF">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D3BBC" w:rsidRPr="00F14B23" w:rsidTr="00B57D2E">
        <w:trPr>
          <w:cantSplit/>
          <w:tblHeader/>
        </w:trPr>
        <w:tc>
          <w:tcPr>
            <w:tcW w:w="1701"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6D3BBC" w:rsidRPr="00F14B23" w:rsidRDefault="006D3BBC" w:rsidP="00B57D2E">
            <w:pPr>
              <w:pStyle w:val="Tabletext"/>
              <w:keepNext/>
              <w:rPr>
                <w:rFonts w:ascii="Arial" w:hAnsi="Arial" w:cs="Arial"/>
                <w:b/>
                <w:sz w:val="16"/>
                <w:szCs w:val="16"/>
              </w:rPr>
            </w:pPr>
            <w:r w:rsidRPr="00F14B23">
              <w:rPr>
                <w:rFonts w:ascii="Arial" w:hAnsi="Arial" w:cs="Arial"/>
                <w:b/>
                <w:sz w:val="16"/>
                <w:szCs w:val="16"/>
              </w:rPr>
              <w:t>Date/Details</w:t>
            </w:r>
          </w:p>
        </w:tc>
      </w:tr>
      <w:tr w:rsidR="006D3BBC" w:rsidRPr="00F14B23" w:rsidTr="00B57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4.  Schedule</w:t>
            </w:r>
            <w:r w:rsidR="00F14B23">
              <w:rPr>
                <w:rFonts w:ascii="Arial" w:hAnsi="Arial" w:cs="Arial"/>
                <w:sz w:val="16"/>
                <w:szCs w:val="16"/>
              </w:rPr>
              <w:t> </w:t>
            </w:r>
            <w:r w:rsidRPr="00F14B23">
              <w:rPr>
                <w:rFonts w:ascii="Arial" w:hAnsi="Arial" w:cs="Arial"/>
                <w:sz w:val="16"/>
                <w:szCs w:val="16"/>
              </w:rPr>
              <w:t>2, Part</w:t>
            </w:r>
            <w:r w:rsidR="00F14B23">
              <w:rPr>
                <w:rFonts w:ascii="Arial" w:hAnsi="Arial" w:cs="Arial"/>
                <w:sz w:val="16"/>
                <w:szCs w:val="16"/>
              </w:rPr>
              <w:t> </w:t>
            </w:r>
            <w:r w:rsidRPr="00F14B23">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6D3BBC" w:rsidRPr="00F14B23" w:rsidRDefault="006D3BBC" w:rsidP="00F843FF">
            <w:pPr>
              <w:pStyle w:val="Tabletext"/>
              <w:rPr>
                <w:rFonts w:ascii="Arial" w:hAnsi="Arial" w:cs="Arial"/>
                <w:sz w:val="16"/>
                <w:szCs w:val="16"/>
              </w:rPr>
            </w:pPr>
            <w:r w:rsidRPr="00F14B23">
              <w:rPr>
                <w:rFonts w:ascii="Arial" w:hAnsi="Arial" w:cs="Arial"/>
                <w:sz w:val="16"/>
                <w:szCs w:val="16"/>
              </w:rPr>
              <w:t xml:space="preserve">Immediately after the commencement of the </w:t>
            </w:r>
            <w:r w:rsidRPr="00F14B23">
              <w:rPr>
                <w:rFonts w:ascii="Arial" w:hAnsi="Arial" w:cs="Arial"/>
                <w:i/>
                <w:sz w:val="16"/>
                <w:szCs w:val="16"/>
              </w:rPr>
              <w:t>Tax Laws Amendment (Cross</w:t>
            </w:r>
            <w:r w:rsidR="00F14B23">
              <w:rPr>
                <w:rFonts w:ascii="Arial" w:hAnsi="Arial" w:cs="Arial"/>
                <w:i/>
                <w:sz w:val="16"/>
                <w:szCs w:val="16"/>
              </w:rPr>
              <w:noBreakHyphen/>
            </w:r>
            <w:r w:rsidRPr="00F14B23">
              <w:rPr>
                <w:rFonts w:ascii="Arial" w:hAnsi="Arial" w:cs="Arial"/>
                <w:i/>
                <w:sz w:val="16"/>
                <w:szCs w:val="16"/>
              </w:rPr>
              <w:t>Border Transfer Pricing) Act (No.</w:t>
            </w:r>
            <w:r w:rsidR="00F14B23">
              <w:rPr>
                <w:rFonts w:ascii="Arial" w:hAnsi="Arial" w:cs="Arial"/>
                <w:i/>
                <w:sz w:val="16"/>
                <w:szCs w:val="16"/>
              </w:rPr>
              <w:t> </w:t>
            </w:r>
            <w:r w:rsidRPr="00F14B23">
              <w:rPr>
                <w:rFonts w:ascii="Arial" w:hAnsi="Arial" w:cs="Arial"/>
                <w:i/>
                <w:sz w:val="16"/>
                <w:szCs w:val="16"/>
              </w:rPr>
              <w:t>1) 2012</w:t>
            </w:r>
            <w:r w:rsidRPr="00F14B2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D3BBC" w:rsidRPr="00F14B23" w:rsidRDefault="006D3BBC" w:rsidP="00B57D2E">
            <w:pPr>
              <w:pStyle w:val="Tabletext"/>
              <w:rPr>
                <w:rFonts w:ascii="Arial" w:hAnsi="Arial" w:cs="Arial"/>
                <w:sz w:val="16"/>
                <w:szCs w:val="16"/>
              </w:rPr>
            </w:pPr>
            <w:r w:rsidRPr="00F14B23">
              <w:rPr>
                <w:rFonts w:ascii="Arial" w:hAnsi="Arial" w:cs="Arial"/>
                <w:sz w:val="16"/>
                <w:szCs w:val="16"/>
              </w:rPr>
              <w:t>8</w:t>
            </w:r>
            <w:r w:rsidR="00F14B23">
              <w:rPr>
                <w:rFonts w:ascii="Arial" w:hAnsi="Arial" w:cs="Arial"/>
                <w:sz w:val="16"/>
                <w:szCs w:val="16"/>
              </w:rPr>
              <w:t> </w:t>
            </w:r>
            <w:r w:rsidRPr="00F14B23">
              <w:rPr>
                <w:rFonts w:ascii="Arial" w:hAnsi="Arial" w:cs="Arial"/>
                <w:sz w:val="16"/>
                <w:szCs w:val="16"/>
              </w:rPr>
              <w:t>September 2012</w:t>
            </w:r>
          </w:p>
        </w:tc>
      </w:tr>
    </w:tbl>
    <w:p w:rsidR="0023378E" w:rsidRPr="00F14B23" w:rsidRDefault="0023378E" w:rsidP="0023378E">
      <w:pPr>
        <w:pStyle w:val="EndNotespara"/>
      </w:pPr>
      <w:r w:rsidRPr="00F14B23">
        <w:rPr>
          <w:i/>
        </w:rPr>
        <w:t>(zzzz</w:t>
      </w:r>
      <w:r w:rsidR="00DD35EA" w:rsidRPr="00F14B23">
        <w:rPr>
          <w:i/>
        </w:rPr>
        <w:t>f</w:t>
      </w:r>
      <w:r w:rsidRPr="00F14B23">
        <w:rPr>
          <w:i/>
        </w:rPr>
        <w:t>)</w:t>
      </w:r>
      <w:r w:rsidRPr="00F14B23">
        <w:tab/>
      </w:r>
      <w:r w:rsidRPr="00F14B23">
        <w:rPr>
          <w:color w:val="000000"/>
        </w:rPr>
        <w:t>Subsection</w:t>
      </w:r>
      <w:r w:rsidR="00F14B23">
        <w:rPr>
          <w:color w:val="000000"/>
        </w:rPr>
        <w:t> </w:t>
      </w:r>
      <w:r w:rsidRPr="00F14B23">
        <w:rPr>
          <w:color w:val="000000"/>
        </w:rPr>
        <w:t>2(1) (items</w:t>
      </w:r>
      <w:r w:rsidR="00F14B23">
        <w:rPr>
          <w:color w:val="000000"/>
        </w:rPr>
        <w:t> </w:t>
      </w:r>
      <w:r w:rsidR="000D67A1" w:rsidRPr="00F14B23">
        <w:rPr>
          <w:color w:val="000000"/>
        </w:rPr>
        <w:t>6 and 9</w:t>
      </w:r>
      <w:r w:rsidRPr="00F14B23">
        <w:rPr>
          <w:color w:val="000000"/>
        </w:rPr>
        <w:t xml:space="preserve">) </w:t>
      </w:r>
      <w:r w:rsidRPr="00F14B23">
        <w:t xml:space="preserve">of </w:t>
      </w:r>
      <w:r w:rsidRPr="00F14B23">
        <w:rPr>
          <w:color w:val="000000"/>
        </w:rPr>
        <w:t xml:space="preserve">the </w:t>
      </w:r>
      <w:r w:rsidRPr="00F14B23">
        <w:rPr>
          <w:i/>
        </w:rPr>
        <w:t>Tax Laws Amendment (Fairer Taxation of Excess Concessional Contributions) Act 2013</w:t>
      </w:r>
      <w:r w:rsidRPr="00F14B23">
        <w:rPr>
          <w:color w:val="000000"/>
        </w:rPr>
        <w:t xml:space="preserve"> provides as follows:</w:t>
      </w:r>
    </w:p>
    <w:p w:rsidR="00DD35EA" w:rsidRPr="00F14B23" w:rsidRDefault="00DD35EA" w:rsidP="00DD35EA">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DD35EA" w:rsidRPr="00F14B23" w:rsidRDefault="00DD35EA" w:rsidP="00DD35EA">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D35EA" w:rsidRPr="00F14B23" w:rsidTr="000859F8">
        <w:trPr>
          <w:tblHeader/>
        </w:trPr>
        <w:tc>
          <w:tcPr>
            <w:tcW w:w="1701" w:type="dxa"/>
            <w:tcBorders>
              <w:top w:val="single" w:sz="6" w:space="0" w:color="auto"/>
              <w:bottom w:val="single" w:sz="12" w:space="0" w:color="auto"/>
            </w:tcBorders>
            <w:shd w:val="clear" w:color="auto" w:fill="auto"/>
          </w:tcPr>
          <w:p w:rsidR="00DD35EA" w:rsidRPr="00F14B23" w:rsidRDefault="00DD35EA" w:rsidP="000859F8">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D35EA" w:rsidRPr="00F14B23" w:rsidRDefault="00DD35EA" w:rsidP="000859F8">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D35EA" w:rsidRPr="00F14B23" w:rsidRDefault="00DD35EA" w:rsidP="000859F8">
            <w:pPr>
              <w:pStyle w:val="Tabletext"/>
              <w:keepNext/>
              <w:rPr>
                <w:rFonts w:ascii="Arial" w:hAnsi="Arial" w:cs="Arial"/>
                <w:sz w:val="16"/>
                <w:szCs w:val="16"/>
              </w:rPr>
            </w:pPr>
            <w:r w:rsidRPr="00F14B23">
              <w:rPr>
                <w:rFonts w:ascii="Arial" w:hAnsi="Arial" w:cs="Arial"/>
                <w:b/>
                <w:sz w:val="16"/>
                <w:szCs w:val="16"/>
              </w:rPr>
              <w:t>Date/Details</w:t>
            </w:r>
          </w:p>
        </w:tc>
      </w:tr>
      <w:tr w:rsidR="00DD35EA" w:rsidRPr="00F14B23" w:rsidTr="000859F8">
        <w:tc>
          <w:tcPr>
            <w:tcW w:w="1701" w:type="dxa"/>
            <w:shd w:val="clear" w:color="auto" w:fill="auto"/>
          </w:tcPr>
          <w:p w:rsidR="00DD35EA" w:rsidRPr="00F14B23" w:rsidRDefault="00DD35EA" w:rsidP="000859F8">
            <w:pPr>
              <w:pStyle w:val="Tabletext"/>
              <w:rPr>
                <w:rFonts w:ascii="Arial" w:hAnsi="Arial" w:cs="Arial"/>
                <w:sz w:val="16"/>
                <w:szCs w:val="16"/>
              </w:rPr>
            </w:pPr>
            <w:r w:rsidRPr="00F14B23">
              <w:rPr>
                <w:rFonts w:ascii="Arial" w:hAnsi="Arial" w:cs="Arial"/>
                <w:sz w:val="16"/>
                <w:szCs w:val="16"/>
              </w:rPr>
              <w:t>6.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97</w:t>
            </w:r>
          </w:p>
        </w:tc>
        <w:tc>
          <w:tcPr>
            <w:tcW w:w="3828" w:type="dxa"/>
            <w:shd w:val="clear" w:color="auto" w:fill="auto"/>
          </w:tcPr>
          <w:p w:rsidR="00DD35EA" w:rsidRPr="00F14B23" w:rsidRDefault="00DD35EA" w:rsidP="000859F8">
            <w:pPr>
              <w:pStyle w:val="Tabletext"/>
              <w:rPr>
                <w:rFonts w:ascii="Arial" w:hAnsi="Arial" w:cs="Arial"/>
                <w:sz w:val="16"/>
                <w:szCs w:val="16"/>
              </w:rPr>
            </w:pPr>
            <w:r w:rsidRPr="00F14B23">
              <w:rPr>
                <w:rFonts w:ascii="Arial" w:hAnsi="Arial" w:cs="Arial"/>
                <w:sz w:val="16"/>
                <w:szCs w:val="16"/>
              </w:rPr>
              <w:t>The later of:</w:t>
            </w:r>
          </w:p>
          <w:p w:rsidR="00DD35EA" w:rsidRPr="00F14B23" w:rsidRDefault="00DD35EA" w:rsidP="000859F8">
            <w:pPr>
              <w:pStyle w:val="Tablea"/>
              <w:rPr>
                <w:rFonts w:ascii="Arial" w:hAnsi="Arial" w:cs="Arial"/>
                <w:sz w:val="16"/>
                <w:szCs w:val="16"/>
              </w:rPr>
            </w:pPr>
            <w:r w:rsidRPr="00F14B23">
              <w:rPr>
                <w:rFonts w:ascii="Arial" w:hAnsi="Arial" w:cs="Arial"/>
                <w:sz w:val="16"/>
                <w:szCs w:val="16"/>
              </w:rPr>
              <w:t>(a) the start of the day this Act receives the Royal Assent; and</w:t>
            </w:r>
          </w:p>
          <w:p w:rsidR="00DD35EA" w:rsidRPr="00F14B23" w:rsidRDefault="00DD35EA" w:rsidP="000859F8">
            <w:pPr>
              <w:pStyle w:val="Tablea"/>
              <w:rPr>
                <w:rFonts w:ascii="Arial" w:hAnsi="Arial" w:cs="Arial"/>
                <w:sz w:val="16"/>
                <w:szCs w:val="16"/>
              </w:rPr>
            </w:pPr>
            <w:r w:rsidRPr="00F14B23">
              <w:rPr>
                <w:rFonts w:ascii="Arial" w:hAnsi="Arial" w:cs="Arial"/>
                <w:sz w:val="16"/>
                <w:szCs w:val="16"/>
              </w:rPr>
              <w:t>(b) 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Superannuation Legislation Amendment (New Zealand Arrangement) Act 2012</w:t>
            </w:r>
            <w:r w:rsidRPr="00F14B23">
              <w:rPr>
                <w:rFonts w:ascii="Arial" w:hAnsi="Arial" w:cs="Arial"/>
                <w:sz w:val="16"/>
                <w:szCs w:val="16"/>
              </w:rPr>
              <w:t>.</w:t>
            </w:r>
          </w:p>
          <w:p w:rsidR="00DD35EA" w:rsidRPr="00F14B23" w:rsidRDefault="00DD35EA" w:rsidP="000859F8">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shd w:val="clear" w:color="auto" w:fill="auto"/>
          </w:tcPr>
          <w:p w:rsidR="00DD35EA" w:rsidRPr="00F14B23" w:rsidRDefault="008F0033" w:rsidP="00DD35EA">
            <w:pPr>
              <w:pStyle w:val="Tabletext"/>
              <w:rPr>
                <w:rFonts w:ascii="Arial" w:hAnsi="Arial" w:cs="Arial"/>
                <w:sz w:val="16"/>
                <w:szCs w:val="16"/>
              </w:rPr>
            </w:pPr>
            <w:r w:rsidRPr="00F14B23">
              <w:rPr>
                <w:rFonts w:ascii="Arial" w:hAnsi="Arial" w:cs="Arial"/>
                <w:sz w:val="16"/>
                <w:szCs w:val="16"/>
              </w:rPr>
              <w:t>1</w:t>
            </w:r>
            <w:r w:rsidR="00F14B23">
              <w:rPr>
                <w:rFonts w:ascii="Arial" w:hAnsi="Arial" w:cs="Arial"/>
                <w:sz w:val="16"/>
                <w:szCs w:val="16"/>
              </w:rPr>
              <w:t> </w:t>
            </w:r>
            <w:r w:rsidRPr="00F14B23">
              <w:rPr>
                <w:rFonts w:ascii="Arial" w:hAnsi="Arial" w:cs="Arial"/>
                <w:sz w:val="16"/>
                <w:szCs w:val="16"/>
              </w:rPr>
              <w:t>July 2013</w:t>
            </w:r>
          </w:p>
          <w:p w:rsidR="00DD35EA" w:rsidRPr="00F14B23" w:rsidRDefault="00DD35EA" w:rsidP="00DD35EA">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b) applies)</w:t>
            </w:r>
          </w:p>
        </w:tc>
      </w:tr>
      <w:tr w:rsidR="00DD35EA" w:rsidRPr="00F14B23" w:rsidTr="00DD35EA">
        <w:trPr>
          <w:cantSplit/>
        </w:trPr>
        <w:tc>
          <w:tcPr>
            <w:tcW w:w="1701" w:type="dxa"/>
            <w:shd w:val="clear" w:color="auto" w:fill="auto"/>
          </w:tcPr>
          <w:p w:rsidR="00DD35EA" w:rsidRPr="00F14B23" w:rsidRDefault="00DD35EA" w:rsidP="000859F8">
            <w:pPr>
              <w:pStyle w:val="Tabletext"/>
              <w:rPr>
                <w:rFonts w:ascii="Arial" w:hAnsi="Arial" w:cs="Arial"/>
                <w:sz w:val="16"/>
                <w:szCs w:val="16"/>
              </w:rPr>
            </w:pPr>
            <w:r w:rsidRPr="00F14B23">
              <w:rPr>
                <w:rFonts w:ascii="Arial" w:hAnsi="Arial" w:cs="Arial"/>
                <w:sz w:val="16"/>
                <w:szCs w:val="16"/>
              </w:rPr>
              <w:t>9.  Schedule</w:t>
            </w:r>
            <w:r w:rsidR="00F14B23">
              <w:rPr>
                <w:rFonts w:ascii="Arial" w:hAnsi="Arial" w:cs="Arial"/>
                <w:sz w:val="16"/>
                <w:szCs w:val="16"/>
              </w:rPr>
              <w:t> </w:t>
            </w:r>
            <w:r w:rsidRPr="00F14B23">
              <w:rPr>
                <w:rFonts w:ascii="Arial" w:hAnsi="Arial" w:cs="Arial"/>
                <w:sz w:val="16"/>
                <w:szCs w:val="16"/>
              </w:rPr>
              <w:t>1, item</w:t>
            </w:r>
            <w:r w:rsidR="00F14B23">
              <w:rPr>
                <w:rFonts w:ascii="Arial" w:hAnsi="Arial" w:cs="Arial"/>
                <w:sz w:val="16"/>
                <w:szCs w:val="16"/>
              </w:rPr>
              <w:t> </w:t>
            </w:r>
            <w:r w:rsidRPr="00F14B23">
              <w:rPr>
                <w:rFonts w:ascii="Arial" w:hAnsi="Arial" w:cs="Arial"/>
                <w:sz w:val="16"/>
                <w:szCs w:val="16"/>
              </w:rPr>
              <w:t>100</w:t>
            </w:r>
          </w:p>
        </w:tc>
        <w:tc>
          <w:tcPr>
            <w:tcW w:w="3828" w:type="dxa"/>
            <w:shd w:val="clear" w:color="auto" w:fill="auto"/>
          </w:tcPr>
          <w:p w:rsidR="00DD35EA" w:rsidRPr="00F14B23" w:rsidRDefault="00DD35EA" w:rsidP="000859F8">
            <w:pPr>
              <w:pStyle w:val="Tabletext"/>
              <w:rPr>
                <w:rFonts w:ascii="Arial" w:hAnsi="Arial" w:cs="Arial"/>
                <w:sz w:val="16"/>
                <w:szCs w:val="16"/>
              </w:rPr>
            </w:pPr>
            <w:r w:rsidRPr="00F14B23">
              <w:rPr>
                <w:rFonts w:ascii="Arial" w:hAnsi="Arial" w:cs="Arial"/>
                <w:sz w:val="16"/>
                <w:szCs w:val="16"/>
              </w:rPr>
              <w:t xml:space="preserve">Immediately after the time specified in the </w:t>
            </w:r>
            <w:r w:rsidRPr="00F14B23">
              <w:rPr>
                <w:rFonts w:ascii="Arial" w:hAnsi="Arial" w:cs="Arial"/>
                <w:i/>
                <w:sz w:val="16"/>
                <w:szCs w:val="16"/>
              </w:rPr>
              <w:t>Superannuation Laws Amendment (MySuper Capital Gains Tax Relief and Other Measures) Act 2013</w:t>
            </w:r>
            <w:r w:rsidRPr="00F14B23">
              <w:rPr>
                <w:rFonts w:ascii="Arial" w:hAnsi="Arial" w:cs="Arial"/>
                <w:sz w:val="16"/>
                <w:szCs w:val="16"/>
              </w:rPr>
              <w:t xml:space="preserve"> for the commencement of item</w:t>
            </w:r>
            <w:r w:rsidR="00F14B23">
              <w:rPr>
                <w:rFonts w:ascii="Arial" w:hAnsi="Arial" w:cs="Arial"/>
                <w:sz w:val="16"/>
                <w:szCs w:val="16"/>
              </w:rPr>
              <w:t> </w:t>
            </w:r>
            <w:r w:rsidRPr="00F14B23">
              <w:rPr>
                <w:rFonts w:ascii="Arial" w:hAnsi="Arial" w:cs="Arial"/>
                <w:sz w:val="16"/>
                <w:szCs w:val="16"/>
              </w:rPr>
              <w:t>19 of Schedule</w:t>
            </w:r>
            <w:r w:rsidR="00F14B23">
              <w:rPr>
                <w:rFonts w:ascii="Arial" w:hAnsi="Arial" w:cs="Arial"/>
                <w:sz w:val="16"/>
                <w:szCs w:val="16"/>
              </w:rPr>
              <w:t> </w:t>
            </w:r>
            <w:r w:rsidRPr="00F14B23">
              <w:rPr>
                <w:rFonts w:ascii="Arial" w:hAnsi="Arial" w:cs="Arial"/>
                <w:sz w:val="16"/>
                <w:szCs w:val="16"/>
              </w:rPr>
              <w:t>1 to that Act.</w:t>
            </w:r>
          </w:p>
          <w:p w:rsidR="00DD35EA" w:rsidRPr="00F14B23" w:rsidRDefault="00DD35EA" w:rsidP="000859F8">
            <w:pPr>
              <w:pStyle w:val="Tabletext"/>
              <w:rPr>
                <w:rFonts w:ascii="Arial" w:hAnsi="Arial" w:cs="Arial"/>
                <w:sz w:val="16"/>
                <w:szCs w:val="16"/>
              </w:rPr>
            </w:pPr>
            <w:r w:rsidRPr="00F14B23">
              <w:rPr>
                <w:rFonts w:ascii="Arial" w:hAnsi="Arial" w:cs="Arial"/>
                <w:sz w:val="16"/>
                <w:szCs w:val="16"/>
              </w:rPr>
              <w:t>However, the provision(s) do not commence at all if section</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Superannuation Laws Amendment (MySuper Capital Gains Tax Relief and Other Measures) Act 2013</w:t>
            </w:r>
            <w:r w:rsidRPr="00F14B23">
              <w:rPr>
                <w:rFonts w:ascii="Arial" w:hAnsi="Arial" w:cs="Arial"/>
                <w:sz w:val="16"/>
                <w:szCs w:val="16"/>
              </w:rPr>
              <w:t xml:space="preserve"> does not commence.</w:t>
            </w:r>
          </w:p>
        </w:tc>
        <w:tc>
          <w:tcPr>
            <w:tcW w:w="1582" w:type="dxa"/>
            <w:shd w:val="clear" w:color="auto" w:fill="auto"/>
          </w:tcPr>
          <w:p w:rsidR="00DD35EA" w:rsidRPr="00F14B23" w:rsidRDefault="00DD35EA" w:rsidP="00515FC1">
            <w:pPr>
              <w:pStyle w:val="Tabletext"/>
              <w:rPr>
                <w:rFonts w:ascii="Arial" w:hAnsi="Arial" w:cs="Arial"/>
                <w:sz w:val="16"/>
                <w:szCs w:val="16"/>
              </w:rPr>
            </w:pPr>
            <w:r w:rsidRPr="00F14B23">
              <w:rPr>
                <w:rFonts w:ascii="Arial" w:hAnsi="Arial" w:cs="Arial"/>
                <w:sz w:val="16"/>
                <w:szCs w:val="16"/>
              </w:rPr>
              <w:t>[</w:t>
            </w:r>
            <w:r w:rsidRPr="00F14B23">
              <w:rPr>
                <w:rFonts w:ascii="Arial" w:hAnsi="Arial" w:cs="Arial"/>
                <w:i/>
                <w:sz w:val="16"/>
                <w:szCs w:val="16"/>
              </w:rPr>
              <w:t>see</w:t>
            </w:r>
            <w:r w:rsidRPr="00F14B23">
              <w:rPr>
                <w:rFonts w:ascii="Arial" w:hAnsi="Arial" w:cs="Arial"/>
                <w:sz w:val="16"/>
                <w:szCs w:val="16"/>
              </w:rPr>
              <w:t xml:space="preserve"> Endnote </w:t>
            </w:r>
            <w:r w:rsidR="00515FC1" w:rsidRPr="00F14B23">
              <w:rPr>
                <w:rFonts w:ascii="Arial" w:hAnsi="Arial" w:cs="Arial"/>
                <w:sz w:val="16"/>
                <w:szCs w:val="16"/>
              </w:rPr>
              <w:t>5</w:t>
            </w:r>
            <w:r w:rsidRPr="00F14B23">
              <w:rPr>
                <w:rFonts w:ascii="Arial" w:hAnsi="Arial" w:cs="Arial"/>
                <w:sz w:val="16"/>
                <w:szCs w:val="16"/>
              </w:rPr>
              <w:t>]</w:t>
            </w:r>
          </w:p>
        </w:tc>
      </w:tr>
    </w:tbl>
    <w:p w:rsidR="00B14013" w:rsidRPr="00F14B23" w:rsidRDefault="00B14013" w:rsidP="00B14013">
      <w:pPr>
        <w:pStyle w:val="EndNotespara"/>
      </w:pPr>
      <w:r w:rsidRPr="00F14B23">
        <w:rPr>
          <w:i/>
        </w:rPr>
        <w:t>(zzzz</w:t>
      </w:r>
      <w:r w:rsidR="000F0B1C" w:rsidRPr="00F14B23">
        <w:rPr>
          <w:i/>
        </w:rPr>
        <w:t>g</w:t>
      </w:r>
      <w:r w:rsidRPr="00F14B23">
        <w:rPr>
          <w:i/>
        </w:rPr>
        <w:t>)</w:t>
      </w:r>
      <w:r w:rsidRPr="00F14B23">
        <w:rPr>
          <w:color w:val="000000"/>
        </w:rPr>
        <w:tab/>
        <w:t>Subsection</w:t>
      </w:r>
      <w:r w:rsidR="00F14B23">
        <w:rPr>
          <w:color w:val="000000"/>
        </w:rPr>
        <w:t> </w:t>
      </w:r>
      <w:r w:rsidRPr="00F14B23">
        <w:rPr>
          <w:color w:val="000000"/>
        </w:rPr>
        <w:t>2(1) (item</w:t>
      </w:r>
      <w:r w:rsidR="000F0B1C" w:rsidRPr="00F14B23">
        <w:rPr>
          <w:color w:val="000000"/>
        </w:rPr>
        <w:t>s</w:t>
      </w:r>
      <w:r w:rsidR="00F14B23">
        <w:rPr>
          <w:color w:val="000000"/>
        </w:rPr>
        <w:t> </w:t>
      </w:r>
      <w:r w:rsidR="000F0B1C" w:rsidRPr="00F14B23">
        <w:rPr>
          <w:color w:val="000000"/>
        </w:rPr>
        <w:t>3, 5, 13, 15 and 16</w:t>
      </w:r>
      <w:r w:rsidRPr="00F14B23">
        <w:rPr>
          <w:color w:val="000000"/>
        </w:rPr>
        <w:t xml:space="preserve">) </w:t>
      </w:r>
      <w:r w:rsidRPr="00F14B23">
        <w:t xml:space="preserve">of </w:t>
      </w:r>
      <w:r w:rsidRPr="00F14B23">
        <w:rPr>
          <w:color w:val="000000"/>
        </w:rPr>
        <w:t xml:space="preserve">the </w:t>
      </w:r>
      <w:r w:rsidRPr="00F14B23">
        <w:rPr>
          <w:i/>
        </w:rPr>
        <w:t>Tax Laws Amendment (2013 Measures No.</w:t>
      </w:r>
      <w:r w:rsidR="00F14B23">
        <w:rPr>
          <w:i/>
        </w:rPr>
        <w:t> </w:t>
      </w:r>
      <w:r w:rsidRPr="00F14B23">
        <w:rPr>
          <w:i/>
        </w:rPr>
        <w:t>2) Act 2013</w:t>
      </w:r>
      <w:r w:rsidRPr="00F14B23">
        <w:rPr>
          <w:color w:val="000000"/>
        </w:rPr>
        <w:t xml:space="preserve"> provides as follows:</w:t>
      </w:r>
    </w:p>
    <w:p w:rsidR="000F0B1C" w:rsidRPr="00F14B23" w:rsidRDefault="000F0B1C" w:rsidP="00DB026F">
      <w:pPr>
        <w:pStyle w:val="EndNotessubpara"/>
      </w:pPr>
      <w:r w:rsidRPr="00F14B23">
        <w:tab/>
        <w:t>(1)</w:t>
      </w:r>
      <w:r w:rsidRPr="00F14B23">
        <w:tab/>
        <w:t>Each provision of this Act specified in column 1 of the table commences, or is taken to have commenced, in accordance with column 2 of the table. Any other statement in column 2 has effect according to its terms.</w:t>
      </w:r>
    </w:p>
    <w:p w:rsidR="000F0B1C" w:rsidRPr="00F14B23" w:rsidRDefault="000F0B1C" w:rsidP="000F0B1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F0B1C" w:rsidRPr="00F14B23" w:rsidTr="000859F8">
        <w:trPr>
          <w:tblHeader/>
        </w:trPr>
        <w:tc>
          <w:tcPr>
            <w:tcW w:w="1701" w:type="dxa"/>
            <w:tcBorders>
              <w:top w:val="single" w:sz="6" w:space="0" w:color="auto"/>
              <w:bottom w:val="single" w:sz="12" w:space="0" w:color="auto"/>
            </w:tcBorders>
            <w:shd w:val="clear" w:color="auto" w:fill="auto"/>
          </w:tcPr>
          <w:p w:rsidR="000F0B1C" w:rsidRPr="00F14B23" w:rsidRDefault="000F0B1C" w:rsidP="000859F8">
            <w:pPr>
              <w:pStyle w:val="Tabletext"/>
              <w:keepNext/>
              <w:rPr>
                <w:rFonts w:ascii="Arial" w:hAnsi="Arial" w:cs="Arial"/>
                <w:sz w:val="16"/>
                <w:szCs w:val="16"/>
              </w:rPr>
            </w:pPr>
            <w:r w:rsidRPr="00F14B2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0F0B1C" w:rsidRPr="00F14B23" w:rsidRDefault="000F0B1C" w:rsidP="000859F8">
            <w:pPr>
              <w:pStyle w:val="Tabletext"/>
              <w:keepNext/>
              <w:rPr>
                <w:rFonts w:ascii="Arial" w:hAnsi="Arial" w:cs="Arial"/>
                <w:sz w:val="16"/>
                <w:szCs w:val="16"/>
              </w:rPr>
            </w:pPr>
            <w:r w:rsidRPr="00F14B2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0F0B1C" w:rsidRPr="00F14B23" w:rsidRDefault="000F0B1C" w:rsidP="000859F8">
            <w:pPr>
              <w:pStyle w:val="Tabletext"/>
              <w:keepNext/>
              <w:rPr>
                <w:rFonts w:ascii="Arial" w:hAnsi="Arial" w:cs="Arial"/>
                <w:sz w:val="16"/>
                <w:szCs w:val="16"/>
              </w:rPr>
            </w:pPr>
            <w:r w:rsidRPr="00F14B23">
              <w:rPr>
                <w:rFonts w:ascii="Arial" w:hAnsi="Arial" w:cs="Arial"/>
                <w:b/>
                <w:sz w:val="16"/>
                <w:szCs w:val="16"/>
              </w:rPr>
              <w:t>Date/Details</w:t>
            </w:r>
          </w:p>
        </w:tc>
      </w:tr>
      <w:tr w:rsidR="000F0B1C" w:rsidRPr="00F14B23" w:rsidTr="000859F8">
        <w:tc>
          <w:tcPr>
            <w:tcW w:w="1701"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3.  Schedule</w:t>
            </w:r>
            <w:r w:rsidR="00F14B23">
              <w:rPr>
                <w:rFonts w:ascii="Arial" w:hAnsi="Arial" w:cs="Arial"/>
                <w:sz w:val="16"/>
                <w:szCs w:val="16"/>
              </w:rPr>
              <w:t> </w:t>
            </w:r>
            <w:r w:rsidRPr="00F14B23">
              <w:rPr>
                <w:rFonts w:ascii="Arial" w:hAnsi="Arial" w:cs="Arial"/>
                <w:sz w:val="16"/>
                <w:szCs w:val="16"/>
              </w:rPr>
              <w:t>2, Parts</w:t>
            </w:r>
            <w:r w:rsidR="00F14B23">
              <w:rPr>
                <w:rFonts w:ascii="Arial" w:hAnsi="Arial" w:cs="Arial"/>
                <w:sz w:val="16"/>
                <w:szCs w:val="16"/>
              </w:rPr>
              <w:t> </w:t>
            </w:r>
            <w:r w:rsidRPr="00F14B23">
              <w:rPr>
                <w:rFonts w:ascii="Arial" w:hAnsi="Arial" w:cs="Arial"/>
                <w:sz w:val="16"/>
                <w:szCs w:val="16"/>
              </w:rPr>
              <w:t>1 to 3</w:t>
            </w:r>
          </w:p>
        </w:tc>
        <w:tc>
          <w:tcPr>
            <w:tcW w:w="3828"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A single day to be fixed by Proclamation.</w:t>
            </w:r>
          </w:p>
          <w:p w:rsidR="000F0B1C" w:rsidRPr="00F14B23" w:rsidRDefault="000F0B1C" w:rsidP="000859F8">
            <w:pPr>
              <w:pStyle w:val="Tabletext"/>
              <w:rPr>
                <w:rFonts w:ascii="Arial" w:hAnsi="Arial" w:cs="Arial"/>
                <w:sz w:val="16"/>
                <w:szCs w:val="16"/>
              </w:rPr>
            </w:pPr>
            <w:r w:rsidRPr="00F14B23">
              <w:rPr>
                <w:rFonts w:ascii="Arial" w:hAnsi="Arial" w:cs="Arial"/>
                <w:sz w:val="16"/>
                <w:szCs w:val="16"/>
              </w:rPr>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0F0B1C" w:rsidRPr="00F14B23" w:rsidRDefault="00236051" w:rsidP="00515FC1">
            <w:pPr>
              <w:pStyle w:val="Tabletext"/>
              <w:rPr>
                <w:rFonts w:ascii="Arial" w:hAnsi="Arial" w:cs="Arial"/>
                <w:sz w:val="16"/>
                <w:szCs w:val="16"/>
              </w:rPr>
            </w:pPr>
            <w:r w:rsidRPr="00F14B23">
              <w:rPr>
                <w:rFonts w:ascii="Arial" w:hAnsi="Arial" w:cs="Arial"/>
                <w:sz w:val="16"/>
                <w:szCs w:val="16"/>
              </w:rPr>
              <w:t>11</w:t>
            </w:r>
            <w:r w:rsidR="00F14B23">
              <w:rPr>
                <w:rFonts w:ascii="Arial" w:hAnsi="Arial" w:cs="Arial"/>
                <w:sz w:val="16"/>
                <w:szCs w:val="16"/>
              </w:rPr>
              <w:t> </w:t>
            </w:r>
            <w:r w:rsidRPr="00F14B23">
              <w:rPr>
                <w:rFonts w:ascii="Arial" w:hAnsi="Arial" w:cs="Arial"/>
                <w:sz w:val="16"/>
                <w:szCs w:val="16"/>
              </w:rPr>
              <w:t>July 2013</w:t>
            </w:r>
          </w:p>
          <w:p w:rsidR="00236051" w:rsidRPr="00F14B23" w:rsidRDefault="00236051" w:rsidP="00515FC1">
            <w:pPr>
              <w:pStyle w:val="Tabletext"/>
              <w:rPr>
                <w:rFonts w:ascii="Arial" w:hAnsi="Arial" w:cs="Arial"/>
                <w:sz w:val="16"/>
                <w:szCs w:val="16"/>
              </w:rPr>
            </w:pPr>
            <w:r w:rsidRPr="00F14B23">
              <w:rPr>
                <w:rFonts w:ascii="Arial" w:hAnsi="Arial" w:cs="Arial"/>
                <w:sz w:val="16"/>
                <w:szCs w:val="16"/>
              </w:rPr>
              <w:t>(</w:t>
            </w:r>
            <w:r w:rsidRPr="00F14B23">
              <w:rPr>
                <w:rFonts w:ascii="Arial" w:hAnsi="Arial" w:cs="Arial"/>
                <w:i/>
                <w:sz w:val="16"/>
                <w:szCs w:val="16"/>
              </w:rPr>
              <w:t>see</w:t>
            </w:r>
            <w:r w:rsidRPr="00F14B23">
              <w:rPr>
                <w:rFonts w:ascii="Arial" w:hAnsi="Arial" w:cs="Arial"/>
                <w:sz w:val="16"/>
                <w:szCs w:val="16"/>
              </w:rPr>
              <w:t xml:space="preserve"> F2013L01359)</w:t>
            </w:r>
          </w:p>
        </w:tc>
      </w:tr>
      <w:tr w:rsidR="000F0B1C" w:rsidRPr="00F14B23" w:rsidTr="000859F8">
        <w:tc>
          <w:tcPr>
            <w:tcW w:w="1701"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5.  Schedule</w:t>
            </w:r>
            <w:r w:rsidR="00F14B23">
              <w:rPr>
                <w:rFonts w:ascii="Arial" w:hAnsi="Arial" w:cs="Arial"/>
                <w:sz w:val="16"/>
                <w:szCs w:val="16"/>
              </w:rPr>
              <w:t> </w:t>
            </w:r>
            <w:r w:rsidRPr="00F14B23">
              <w:rPr>
                <w:rFonts w:ascii="Arial" w:hAnsi="Arial" w:cs="Arial"/>
                <w:sz w:val="16"/>
                <w:szCs w:val="16"/>
              </w:rPr>
              <w:t>2, Part</w:t>
            </w:r>
            <w:r w:rsidR="00F14B23">
              <w:rPr>
                <w:rFonts w:ascii="Arial" w:hAnsi="Arial" w:cs="Arial"/>
                <w:sz w:val="16"/>
                <w:szCs w:val="16"/>
              </w:rPr>
              <w:t> </w:t>
            </w:r>
            <w:r w:rsidRPr="00F14B23">
              <w:rPr>
                <w:rFonts w:ascii="Arial" w:hAnsi="Arial" w:cs="Arial"/>
                <w:sz w:val="16"/>
                <w:szCs w:val="16"/>
              </w:rPr>
              <w:t>4, Division</w:t>
            </w:r>
            <w:r w:rsidR="00F14B23">
              <w:rPr>
                <w:rFonts w:ascii="Arial" w:hAnsi="Arial" w:cs="Arial"/>
                <w:sz w:val="16"/>
                <w:szCs w:val="16"/>
              </w:rPr>
              <w:t> </w:t>
            </w:r>
            <w:r w:rsidRPr="00F14B23">
              <w:rPr>
                <w:rFonts w:ascii="Arial" w:hAnsi="Arial" w:cs="Arial"/>
                <w:sz w:val="16"/>
                <w:szCs w:val="16"/>
              </w:rPr>
              <w:t>2</w:t>
            </w:r>
          </w:p>
        </w:tc>
        <w:tc>
          <w:tcPr>
            <w:tcW w:w="3828"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The later of:</w:t>
            </w:r>
          </w:p>
          <w:p w:rsidR="000F0B1C" w:rsidRPr="00F14B23" w:rsidRDefault="000F0B1C" w:rsidP="000859F8">
            <w:pPr>
              <w:pStyle w:val="Tablea"/>
              <w:rPr>
                <w:rFonts w:ascii="Arial" w:hAnsi="Arial" w:cs="Arial"/>
                <w:sz w:val="16"/>
                <w:szCs w:val="16"/>
              </w:rPr>
            </w:pPr>
            <w:r w:rsidRPr="00F14B23">
              <w:rPr>
                <w:rFonts w:ascii="Arial" w:hAnsi="Arial" w:cs="Arial"/>
                <w:sz w:val="16"/>
                <w:szCs w:val="16"/>
              </w:rPr>
              <w:t>(a) immediately after the commencement of the provision(s) covered by table item</w:t>
            </w:r>
            <w:r w:rsidR="00F14B23">
              <w:rPr>
                <w:rFonts w:ascii="Arial" w:hAnsi="Arial" w:cs="Arial"/>
                <w:sz w:val="16"/>
                <w:szCs w:val="16"/>
              </w:rPr>
              <w:t> </w:t>
            </w:r>
            <w:r w:rsidRPr="00F14B23">
              <w:rPr>
                <w:rFonts w:ascii="Arial" w:hAnsi="Arial" w:cs="Arial"/>
                <w:sz w:val="16"/>
                <w:szCs w:val="16"/>
              </w:rPr>
              <w:t>3; and</w:t>
            </w:r>
          </w:p>
          <w:p w:rsidR="000F0B1C" w:rsidRPr="00F14B23" w:rsidRDefault="000F0B1C" w:rsidP="000859F8">
            <w:pPr>
              <w:pStyle w:val="Tablea"/>
              <w:rPr>
                <w:rFonts w:ascii="Arial" w:hAnsi="Arial" w:cs="Arial"/>
                <w:sz w:val="16"/>
                <w:szCs w:val="16"/>
              </w:rPr>
            </w:pPr>
            <w:r w:rsidRPr="00F14B23">
              <w:rPr>
                <w:rFonts w:ascii="Arial" w:hAnsi="Arial" w:cs="Arial"/>
                <w:sz w:val="16"/>
                <w:szCs w:val="16"/>
              </w:rPr>
              <w:t>(b) the commencement of item</w:t>
            </w:r>
            <w:r w:rsidR="00F14B23">
              <w:rPr>
                <w:rFonts w:ascii="Arial" w:hAnsi="Arial" w:cs="Arial"/>
                <w:sz w:val="16"/>
                <w:szCs w:val="16"/>
              </w:rPr>
              <w:t> </w:t>
            </w:r>
            <w:r w:rsidRPr="00F14B23">
              <w:rPr>
                <w:rFonts w:ascii="Arial" w:hAnsi="Arial" w:cs="Arial"/>
                <w:sz w:val="16"/>
                <w:szCs w:val="16"/>
              </w:rPr>
              <w:t>34 of Schedule</w:t>
            </w:r>
            <w:r w:rsidR="00F14B23">
              <w:rPr>
                <w:rFonts w:ascii="Arial" w:hAnsi="Arial" w:cs="Arial"/>
                <w:sz w:val="16"/>
                <w:szCs w:val="16"/>
              </w:rPr>
              <w:t> </w:t>
            </w:r>
            <w:r w:rsidRPr="00F14B23">
              <w:rPr>
                <w:rFonts w:ascii="Arial" w:hAnsi="Arial" w:cs="Arial"/>
                <w:sz w:val="16"/>
                <w:szCs w:val="16"/>
              </w:rPr>
              <w:t xml:space="preserve">6 to the </w:t>
            </w:r>
            <w:r w:rsidRPr="00F14B23">
              <w:rPr>
                <w:rFonts w:ascii="Arial" w:hAnsi="Arial" w:cs="Arial"/>
                <w:i/>
                <w:sz w:val="16"/>
                <w:szCs w:val="16"/>
              </w:rPr>
              <w:t>Tax and Superannuation Laws Amendment (2013 Measures No.</w:t>
            </w:r>
            <w:r w:rsidR="00F14B23">
              <w:rPr>
                <w:rFonts w:ascii="Arial" w:hAnsi="Arial" w:cs="Arial"/>
                <w:i/>
                <w:sz w:val="16"/>
                <w:szCs w:val="16"/>
              </w:rPr>
              <w:t> </w:t>
            </w:r>
            <w:r w:rsidRPr="00F14B23">
              <w:rPr>
                <w:rFonts w:ascii="Arial" w:hAnsi="Arial" w:cs="Arial"/>
                <w:i/>
                <w:sz w:val="16"/>
                <w:szCs w:val="16"/>
              </w:rPr>
              <w:t>1) Act 2013</w:t>
            </w:r>
            <w:r w:rsidRPr="00F14B23">
              <w:rPr>
                <w:rFonts w:ascii="Arial" w:hAnsi="Arial" w:cs="Arial"/>
                <w:sz w:val="16"/>
                <w:szCs w:val="16"/>
              </w:rPr>
              <w:t>.</w:t>
            </w:r>
          </w:p>
          <w:p w:rsidR="000F0B1C" w:rsidRPr="00F14B23" w:rsidRDefault="000F0B1C" w:rsidP="000859F8">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shd w:val="clear" w:color="auto" w:fill="auto"/>
          </w:tcPr>
          <w:p w:rsidR="000F0B1C" w:rsidRPr="00F14B23" w:rsidRDefault="00236051" w:rsidP="000F0B1C">
            <w:pPr>
              <w:pStyle w:val="Tabletext"/>
              <w:rPr>
                <w:rFonts w:ascii="Arial" w:hAnsi="Arial" w:cs="Arial"/>
                <w:sz w:val="16"/>
                <w:szCs w:val="16"/>
              </w:rPr>
            </w:pPr>
            <w:r w:rsidRPr="00F14B23">
              <w:rPr>
                <w:rFonts w:ascii="Arial" w:hAnsi="Arial" w:cs="Arial"/>
                <w:sz w:val="16"/>
                <w:szCs w:val="16"/>
              </w:rPr>
              <w:t>11</w:t>
            </w:r>
            <w:r w:rsidR="00F14B23">
              <w:rPr>
                <w:rFonts w:ascii="Arial" w:hAnsi="Arial" w:cs="Arial"/>
                <w:sz w:val="16"/>
                <w:szCs w:val="16"/>
              </w:rPr>
              <w:t> </w:t>
            </w:r>
            <w:r w:rsidRPr="00F14B23">
              <w:rPr>
                <w:rFonts w:ascii="Arial" w:hAnsi="Arial" w:cs="Arial"/>
                <w:sz w:val="16"/>
                <w:szCs w:val="16"/>
              </w:rPr>
              <w:t>July 2013</w:t>
            </w:r>
          </w:p>
          <w:p w:rsidR="000F0B1C" w:rsidRPr="00F14B23" w:rsidRDefault="000F0B1C" w:rsidP="000F0B1C">
            <w:pPr>
              <w:pStyle w:val="Tabletext"/>
              <w:rPr>
                <w:rFonts w:ascii="Arial" w:hAnsi="Arial" w:cs="Arial"/>
                <w:sz w:val="16"/>
                <w:szCs w:val="16"/>
              </w:rPr>
            </w:pPr>
            <w:r w:rsidRPr="00F14B23">
              <w:rPr>
                <w:rFonts w:ascii="Arial" w:hAnsi="Arial" w:cs="Arial"/>
                <w:sz w:val="16"/>
                <w:szCs w:val="16"/>
              </w:rPr>
              <w:t>(</w:t>
            </w:r>
            <w:r w:rsidR="00F14B23">
              <w:rPr>
                <w:rFonts w:ascii="Arial" w:hAnsi="Arial" w:cs="Arial"/>
                <w:sz w:val="16"/>
                <w:szCs w:val="16"/>
              </w:rPr>
              <w:t>paragraph (</w:t>
            </w:r>
            <w:r w:rsidRPr="00F14B23">
              <w:rPr>
                <w:rFonts w:ascii="Arial" w:hAnsi="Arial" w:cs="Arial"/>
                <w:sz w:val="16"/>
                <w:szCs w:val="16"/>
              </w:rPr>
              <w:t>a) applies)</w:t>
            </w:r>
          </w:p>
        </w:tc>
      </w:tr>
      <w:tr w:rsidR="000F0B1C" w:rsidRPr="00F14B23" w:rsidTr="00341751">
        <w:trPr>
          <w:cantSplit/>
        </w:trPr>
        <w:tc>
          <w:tcPr>
            <w:tcW w:w="1701"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13.  Schedule</w:t>
            </w:r>
            <w:r w:rsidR="00F14B23">
              <w:rPr>
                <w:rFonts w:ascii="Arial" w:hAnsi="Arial" w:cs="Arial"/>
                <w:sz w:val="16"/>
                <w:szCs w:val="16"/>
              </w:rPr>
              <w:t> </w:t>
            </w:r>
            <w:r w:rsidRPr="00F14B23">
              <w:rPr>
                <w:rFonts w:ascii="Arial" w:hAnsi="Arial" w:cs="Arial"/>
                <w:sz w:val="16"/>
                <w:szCs w:val="16"/>
              </w:rPr>
              <w:t>10, item</w:t>
            </w:r>
            <w:r w:rsidR="00F14B23">
              <w:rPr>
                <w:rFonts w:ascii="Arial" w:hAnsi="Arial" w:cs="Arial"/>
                <w:sz w:val="16"/>
                <w:szCs w:val="16"/>
              </w:rPr>
              <w:t> </w:t>
            </w:r>
            <w:r w:rsidRPr="00F14B23">
              <w:rPr>
                <w:rFonts w:ascii="Arial" w:hAnsi="Arial" w:cs="Arial"/>
                <w:sz w:val="16"/>
                <w:szCs w:val="16"/>
              </w:rPr>
              <w:t>14</w:t>
            </w:r>
          </w:p>
        </w:tc>
        <w:tc>
          <w:tcPr>
            <w:tcW w:w="3828"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The later of:</w:t>
            </w:r>
          </w:p>
          <w:p w:rsidR="000F0B1C" w:rsidRPr="00F14B23" w:rsidRDefault="000F0B1C" w:rsidP="000859F8">
            <w:pPr>
              <w:pStyle w:val="Tablea"/>
              <w:rPr>
                <w:rFonts w:ascii="Arial" w:hAnsi="Arial" w:cs="Arial"/>
                <w:sz w:val="16"/>
                <w:szCs w:val="16"/>
              </w:rPr>
            </w:pPr>
            <w:r w:rsidRPr="00F14B23">
              <w:rPr>
                <w:rFonts w:ascii="Arial" w:hAnsi="Arial" w:cs="Arial"/>
                <w:sz w:val="16"/>
                <w:szCs w:val="16"/>
              </w:rPr>
              <w:t>(a) the start of the day this Act receives the Royal Assent; and</w:t>
            </w:r>
          </w:p>
          <w:p w:rsidR="000F0B1C" w:rsidRPr="00F14B23" w:rsidRDefault="000F0B1C" w:rsidP="000859F8">
            <w:pPr>
              <w:pStyle w:val="Tablea"/>
              <w:rPr>
                <w:rFonts w:ascii="Arial" w:hAnsi="Arial" w:cs="Arial"/>
                <w:sz w:val="16"/>
                <w:szCs w:val="16"/>
              </w:rPr>
            </w:pPr>
            <w:r w:rsidRPr="00F14B23">
              <w:rPr>
                <w:rFonts w:ascii="Arial" w:hAnsi="Arial" w:cs="Arial"/>
                <w:sz w:val="16"/>
                <w:szCs w:val="16"/>
              </w:rPr>
              <w:t>(b) immediately after the commencement of item</w:t>
            </w:r>
            <w:r w:rsidR="00F14B23">
              <w:rPr>
                <w:rFonts w:ascii="Arial" w:hAnsi="Arial" w:cs="Arial"/>
                <w:sz w:val="16"/>
                <w:szCs w:val="16"/>
              </w:rPr>
              <w:t> </w:t>
            </w:r>
            <w:r w:rsidRPr="00F14B23">
              <w:rPr>
                <w:rFonts w:ascii="Arial" w:hAnsi="Arial" w:cs="Arial"/>
                <w:sz w:val="16"/>
                <w:szCs w:val="16"/>
              </w:rPr>
              <w:t>13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(Special Conditions for Not</w:t>
            </w:r>
            <w:r w:rsidR="00F14B23">
              <w:rPr>
                <w:rFonts w:ascii="Arial" w:hAnsi="Arial" w:cs="Arial"/>
                <w:i/>
                <w:sz w:val="16"/>
                <w:szCs w:val="16"/>
              </w:rPr>
              <w:noBreakHyphen/>
            </w:r>
            <w:r w:rsidRPr="00F14B23">
              <w:rPr>
                <w:rFonts w:ascii="Arial" w:hAnsi="Arial" w:cs="Arial"/>
                <w:i/>
                <w:sz w:val="16"/>
                <w:szCs w:val="16"/>
              </w:rPr>
              <w:t>for</w:t>
            </w:r>
            <w:r w:rsidR="00F14B23">
              <w:rPr>
                <w:rFonts w:ascii="Arial" w:hAnsi="Arial" w:cs="Arial"/>
                <w:i/>
                <w:sz w:val="16"/>
                <w:szCs w:val="16"/>
              </w:rPr>
              <w:noBreakHyphen/>
            </w:r>
            <w:r w:rsidRPr="00F14B23">
              <w:rPr>
                <w:rFonts w:ascii="Arial" w:hAnsi="Arial" w:cs="Arial"/>
                <w:i/>
                <w:sz w:val="16"/>
                <w:szCs w:val="16"/>
              </w:rPr>
              <w:t>profit Concessions) Act 2013</w:t>
            </w:r>
            <w:r w:rsidRPr="00F14B23">
              <w:rPr>
                <w:rFonts w:ascii="Arial" w:hAnsi="Arial" w:cs="Arial"/>
                <w:sz w:val="16"/>
                <w:szCs w:val="16"/>
              </w:rPr>
              <w:t>.</w:t>
            </w:r>
          </w:p>
          <w:p w:rsidR="000F0B1C" w:rsidRPr="00F14B23" w:rsidRDefault="000F0B1C" w:rsidP="000859F8">
            <w:pPr>
              <w:pStyle w:val="Tabletext"/>
              <w:rPr>
                <w:rFonts w:ascii="Arial" w:hAnsi="Arial" w:cs="Arial"/>
                <w:sz w:val="16"/>
                <w:szCs w:val="16"/>
              </w:rPr>
            </w:pPr>
            <w:r w:rsidRPr="00F14B23">
              <w:rPr>
                <w:rFonts w:ascii="Arial" w:hAnsi="Arial" w:cs="Arial"/>
                <w:sz w:val="16"/>
                <w:szCs w:val="16"/>
              </w:rPr>
              <w:t xml:space="preserve">However, the provision(s) do not commence at all if the event mentioned in </w:t>
            </w:r>
            <w:r w:rsidR="00F14B23">
              <w:rPr>
                <w:rFonts w:ascii="Arial" w:hAnsi="Arial" w:cs="Arial"/>
                <w:sz w:val="16"/>
                <w:szCs w:val="16"/>
              </w:rPr>
              <w:t>paragraph (</w:t>
            </w:r>
            <w:r w:rsidRPr="00F14B23">
              <w:rPr>
                <w:rFonts w:ascii="Arial" w:hAnsi="Arial" w:cs="Arial"/>
                <w:sz w:val="16"/>
                <w:szCs w:val="16"/>
              </w:rPr>
              <w:t>b) does not occur.</w:t>
            </w:r>
          </w:p>
        </w:tc>
        <w:tc>
          <w:tcPr>
            <w:tcW w:w="1582" w:type="dxa"/>
            <w:shd w:val="clear" w:color="auto" w:fill="auto"/>
          </w:tcPr>
          <w:p w:rsidR="000F0B1C" w:rsidRPr="00F14B23" w:rsidRDefault="0002725C" w:rsidP="00DB026F">
            <w:pPr>
              <w:pStyle w:val="Tabletext"/>
              <w:rPr>
                <w:rFonts w:ascii="Arial" w:hAnsi="Arial" w:cs="Arial"/>
                <w:sz w:val="16"/>
                <w:szCs w:val="16"/>
              </w:rPr>
            </w:pPr>
            <w:r w:rsidRPr="00F14B23">
              <w:rPr>
                <w:rFonts w:ascii="Arial" w:hAnsi="Arial" w:cs="Arial"/>
                <w:sz w:val="16"/>
                <w:szCs w:val="16"/>
              </w:rPr>
              <w:t>Does not commence</w:t>
            </w:r>
          </w:p>
        </w:tc>
      </w:tr>
      <w:tr w:rsidR="000F0B1C" w:rsidRPr="00F14B23" w:rsidTr="000859F8">
        <w:tblPrEx>
          <w:tblLook w:val="04A0" w:firstRow="1" w:lastRow="0" w:firstColumn="1" w:lastColumn="0" w:noHBand="0" w:noVBand="1"/>
        </w:tblPrEx>
        <w:tc>
          <w:tcPr>
            <w:tcW w:w="1701"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15.  Schedule</w:t>
            </w:r>
            <w:r w:rsidR="00F14B23">
              <w:rPr>
                <w:rFonts w:ascii="Arial" w:hAnsi="Arial" w:cs="Arial"/>
                <w:sz w:val="16"/>
                <w:szCs w:val="16"/>
              </w:rPr>
              <w:t> </w:t>
            </w:r>
            <w:r w:rsidRPr="00F14B23">
              <w:rPr>
                <w:rFonts w:ascii="Arial" w:hAnsi="Arial" w:cs="Arial"/>
                <w:sz w:val="16"/>
                <w:szCs w:val="16"/>
              </w:rPr>
              <w:t>11, Part</w:t>
            </w:r>
            <w:r w:rsidR="00F14B23">
              <w:rPr>
                <w:rFonts w:ascii="Arial" w:hAnsi="Arial" w:cs="Arial"/>
                <w:sz w:val="16"/>
                <w:szCs w:val="16"/>
              </w:rPr>
              <w:t> </w:t>
            </w:r>
            <w:r w:rsidRPr="00F14B23">
              <w:rPr>
                <w:rFonts w:ascii="Arial" w:hAnsi="Arial" w:cs="Arial"/>
                <w:sz w:val="16"/>
                <w:szCs w:val="16"/>
              </w:rPr>
              <w:t>1</w:t>
            </w:r>
          </w:p>
        </w:tc>
        <w:tc>
          <w:tcPr>
            <w:tcW w:w="3828"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Immediately after the commencement of Chapter</w:t>
            </w:r>
            <w:r w:rsidR="00F14B23">
              <w:rPr>
                <w:rFonts w:ascii="Arial" w:hAnsi="Arial" w:cs="Arial"/>
                <w:sz w:val="16"/>
                <w:szCs w:val="16"/>
              </w:rPr>
              <w:t> </w:t>
            </w:r>
            <w:r w:rsidRPr="00F14B23">
              <w:rPr>
                <w:rFonts w:ascii="Arial" w:hAnsi="Arial" w:cs="Arial"/>
                <w:sz w:val="16"/>
                <w:szCs w:val="16"/>
              </w:rPr>
              <w:t xml:space="preserve">2 of the </w:t>
            </w:r>
            <w:r w:rsidRPr="00F14B23">
              <w:rPr>
                <w:rFonts w:ascii="Arial" w:hAnsi="Arial" w:cs="Arial"/>
                <w:i/>
                <w:sz w:val="16"/>
                <w:szCs w:val="16"/>
              </w:rPr>
              <w:t>Australian Charities and Not</w:t>
            </w:r>
            <w:r w:rsidR="00F14B23">
              <w:rPr>
                <w:rFonts w:ascii="Arial" w:hAnsi="Arial" w:cs="Arial"/>
                <w:i/>
                <w:sz w:val="16"/>
                <w:szCs w:val="16"/>
              </w:rPr>
              <w:noBreakHyphen/>
            </w:r>
            <w:r w:rsidRPr="00F14B23">
              <w:rPr>
                <w:rFonts w:ascii="Arial" w:hAnsi="Arial" w:cs="Arial"/>
                <w:i/>
                <w:sz w:val="16"/>
                <w:szCs w:val="16"/>
              </w:rPr>
              <w:t>for</w:t>
            </w:r>
            <w:r w:rsidR="00F14B23">
              <w:rPr>
                <w:rFonts w:ascii="Arial" w:hAnsi="Arial" w:cs="Arial"/>
                <w:i/>
                <w:sz w:val="16"/>
                <w:szCs w:val="16"/>
              </w:rPr>
              <w:noBreakHyphen/>
            </w:r>
            <w:r w:rsidRPr="00F14B23">
              <w:rPr>
                <w:rFonts w:ascii="Arial" w:hAnsi="Arial" w:cs="Arial"/>
                <w:i/>
                <w:sz w:val="16"/>
                <w:szCs w:val="16"/>
              </w:rPr>
              <w:t>profits Commission Act 2012</w:t>
            </w:r>
            <w:r w:rsidRPr="00F14B23">
              <w:rPr>
                <w:rFonts w:ascii="Arial" w:hAnsi="Arial" w:cs="Arial"/>
                <w:sz w:val="16"/>
                <w:szCs w:val="16"/>
              </w:rPr>
              <w:t>.</w:t>
            </w:r>
          </w:p>
        </w:tc>
        <w:tc>
          <w:tcPr>
            <w:tcW w:w="1582"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3</w:t>
            </w:r>
            <w:r w:rsidR="00F14B23">
              <w:rPr>
                <w:rFonts w:ascii="Arial" w:hAnsi="Arial" w:cs="Arial"/>
                <w:sz w:val="16"/>
                <w:szCs w:val="16"/>
              </w:rPr>
              <w:t> </w:t>
            </w:r>
            <w:r w:rsidRPr="00F14B23">
              <w:rPr>
                <w:rFonts w:ascii="Arial" w:hAnsi="Arial" w:cs="Arial"/>
                <w:sz w:val="16"/>
                <w:szCs w:val="16"/>
              </w:rPr>
              <w:t>December 2012</w:t>
            </w:r>
          </w:p>
        </w:tc>
      </w:tr>
      <w:tr w:rsidR="000F0B1C" w:rsidRPr="00F14B23" w:rsidTr="000859F8">
        <w:tblPrEx>
          <w:tblLook w:val="04A0" w:firstRow="1" w:lastRow="0" w:firstColumn="1" w:lastColumn="0" w:noHBand="0" w:noVBand="1"/>
        </w:tblPrEx>
        <w:tc>
          <w:tcPr>
            <w:tcW w:w="1701"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16.  Schedule</w:t>
            </w:r>
            <w:r w:rsidR="00F14B23">
              <w:rPr>
                <w:rFonts w:ascii="Arial" w:hAnsi="Arial" w:cs="Arial"/>
                <w:sz w:val="16"/>
                <w:szCs w:val="16"/>
              </w:rPr>
              <w:t> </w:t>
            </w:r>
            <w:r w:rsidRPr="00F14B23">
              <w:rPr>
                <w:rFonts w:ascii="Arial" w:hAnsi="Arial" w:cs="Arial"/>
                <w:sz w:val="16"/>
                <w:szCs w:val="16"/>
              </w:rPr>
              <w:t>11, Part</w:t>
            </w:r>
            <w:r w:rsidR="00F14B23">
              <w:rPr>
                <w:rFonts w:ascii="Arial" w:hAnsi="Arial" w:cs="Arial"/>
                <w:sz w:val="16"/>
                <w:szCs w:val="16"/>
              </w:rPr>
              <w:t> </w:t>
            </w:r>
            <w:r w:rsidRPr="00F14B23">
              <w:rPr>
                <w:rFonts w:ascii="Arial" w:hAnsi="Arial" w:cs="Arial"/>
                <w:sz w:val="16"/>
                <w:szCs w:val="16"/>
              </w:rPr>
              <w:t>2</w:t>
            </w:r>
          </w:p>
        </w:tc>
        <w:tc>
          <w:tcPr>
            <w:tcW w:w="3828"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Immediately after the commencement of Schedule</w:t>
            </w:r>
            <w:r w:rsidR="00F14B23">
              <w:rPr>
                <w:rFonts w:ascii="Arial" w:hAnsi="Arial" w:cs="Arial"/>
                <w:sz w:val="16"/>
                <w:szCs w:val="16"/>
              </w:rPr>
              <w:t> </w:t>
            </w:r>
            <w:r w:rsidRPr="00F14B23">
              <w:rPr>
                <w:rFonts w:ascii="Arial" w:hAnsi="Arial" w:cs="Arial"/>
                <w:sz w:val="16"/>
                <w:szCs w:val="16"/>
              </w:rPr>
              <w:t xml:space="preserve">1 to the </w:t>
            </w:r>
            <w:r w:rsidRPr="00F14B23">
              <w:rPr>
                <w:rFonts w:ascii="Arial" w:hAnsi="Arial" w:cs="Arial"/>
                <w:i/>
                <w:sz w:val="16"/>
                <w:szCs w:val="16"/>
              </w:rPr>
              <w:t>Tax Laws Amendment (2012 Measures No.</w:t>
            </w:r>
            <w:r w:rsidR="00F14B23">
              <w:rPr>
                <w:rFonts w:ascii="Arial" w:hAnsi="Arial" w:cs="Arial"/>
                <w:i/>
                <w:sz w:val="16"/>
                <w:szCs w:val="16"/>
              </w:rPr>
              <w:t> </w:t>
            </w:r>
            <w:r w:rsidRPr="00F14B23">
              <w:rPr>
                <w:rFonts w:ascii="Arial" w:hAnsi="Arial" w:cs="Arial"/>
                <w:i/>
                <w:sz w:val="16"/>
                <w:szCs w:val="16"/>
              </w:rPr>
              <w:t>6) Act 2013</w:t>
            </w:r>
            <w:r w:rsidRPr="00F14B23">
              <w:rPr>
                <w:rFonts w:ascii="Arial" w:hAnsi="Arial" w:cs="Arial"/>
                <w:sz w:val="16"/>
                <w:szCs w:val="16"/>
              </w:rPr>
              <w:t>.</w:t>
            </w:r>
          </w:p>
        </w:tc>
        <w:tc>
          <w:tcPr>
            <w:tcW w:w="1582" w:type="dxa"/>
            <w:shd w:val="clear" w:color="auto" w:fill="auto"/>
          </w:tcPr>
          <w:p w:rsidR="000F0B1C" w:rsidRPr="00F14B23" w:rsidRDefault="000F0B1C" w:rsidP="000859F8">
            <w:pPr>
              <w:pStyle w:val="Tabletext"/>
              <w:rPr>
                <w:rFonts w:ascii="Arial" w:hAnsi="Arial" w:cs="Arial"/>
                <w:sz w:val="16"/>
                <w:szCs w:val="16"/>
              </w:rPr>
            </w:pPr>
            <w:r w:rsidRPr="00F14B23">
              <w:rPr>
                <w:rFonts w:ascii="Arial" w:hAnsi="Arial" w:cs="Arial"/>
                <w:sz w:val="16"/>
                <w:szCs w:val="16"/>
              </w:rPr>
              <w:t>28</w:t>
            </w:r>
            <w:r w:rsidR="00F14B23">
              <w:rPr>
                <w:rFonts w:ascii="Arial" w:hAnsi="Arial" w:cs="Arial"/>
                <w:sz w:val="16"/>
                <w:szCs w:val="16"/>
              </w:rPr>
              <w:t> </w:t>
            </w:r>
            <w:r w:rsidRPr="00F14B23">
              <w:rPr>
                <w:rFonts w:ascii="Arial" w:hAnsi="Arial" w:cs="Arial"/>
                <w:sz w:val="16"/>
                <w:szCs w:val="16"/>
              </w:rPr>
              <w:t>June 2013</w:t>
            </w:r>
          </w:p>
        </w:tc>
      </w:tr>
    </w:tbl>
    <w:p w:rsidR="000F0B1C" w:rsidRPr="00F14B23" w:rsidRDefault="000F0B1C" w:rsidP="00C71AC6">
      <w:pPr>
        <w:sectPr w:rsidR="000F0B1C" w:rsidRPr="00F14B23" w:rsidSect="00B87B29">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724A03" w:rsidRPr="00F14B23" w:rsidRDefault="00724A03" w:rsidP="00760A71"/>
    <w:sectPr w:rsidR="00724A03" w:rsidRPr="00F14B23" w:rsidSect="00B87B29">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D1" w:rsidRPr="00215561" w:rsidRDefault="003A4AD1" w:rsidP="000043C5">
      <w:pPr>
        <w:pStyle w:val="CTA2ai"/>
        <w:spacing w:before="0" w:line="240" w:lineRule="auto"/>
        <w:rPr>
          <w:sz w:val="22"/>
        </w:rPr>
      </w:pPr>
      <w:r>
        <w:separator/>
      </w:r>
    </w:p>
  </w:endnote>
  <w:endnote w:type="continuationSeparator" w:id="0">
    <w:p w:rsidR="003A4AD1" w:rsidRPr="00215561" w:rsidRDefault="003A4AD1"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pPr>
      <w:pBdr>
        <w:top w:val="single" w:sz="6" w:space="1" w:color="auto"/>
      </w:pBdr>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top w:val="single" w:sz="6" w:space="1" w:color="auto"/>
      </w:pBdr>
      <w:spacing w:before="120"/>
      <w:rPr>
        <w:sz w:val="18"/>
      </w:rPr>
    </w:pPr>
  </w:p>
  <w:p w:rsidR="003A4AD1" w:rsidRDefault="003A4AD1" w:rsidP="00E141FD">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E95F27">
      <w:rPr>
        <w:i/>
        <w:noProof/>
        <w:sz w:val="18"/>
      </w:rPr>
      <w:t>iv</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8E6E00">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top w:val="single" w:sz="6" w:space="1" w:color="auto"/>
      </w:pBdr>
      <w:spacing w:before="120"/>
      <w:rPr>
        <w:sz w:val="18"/>
      </w:rPr>
    </w:pPr>
  </w:p>
  <w:p w:rsidR="003A4AD1" w:rsidRPr="00ED79B6" w:rsidRDefault="003A4AD1" w:rsidP="00E141FD">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87B29">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87B29">
      <w:rPr>
        <w:i/>
        <w:noProof/>
        <w:sz w:val="18"/>
      </w:rPr>
      <w:t>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B87B29">
      <w:rPr>
        <w:i/>
        <w:noProof/>
        <w:sz w:val="18"/>
      </w:rPr>
      <w:t>132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B87B29">
      <w:rPr>
        <w:i/>
        <w:noProof/>
        <w:sz w:val="18"/>
      </w:rPr>
      <w:t>Income Tax Assessment Act 1997</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87B29">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B87B29">
      <w:rPr>
        <w:i/>
        <w:noProof/>
        <w:sz w:val="18"/>
      </w:rPr>
      <w:t>133</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C71AC6">
    <w:pPr>
      <w:pBdr>
        <w:top w:val="single" w:sz="6" w:space="1" w:color="auto"/>
      </w:pBdr>
      <w:spacing w:before="120"/>
      <w:rPr>
        <w:sz w:val="18"/>
      </w:rPr>
    </w:pPr>
  </w:p>
  <w:p w:rsidR="003A4AD1" w:rsidRPr="007A1328" w:rsidRDefault="003A4AD1"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E6E00">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95F27">
      <w:rPr>
        <w:i/>
        <w:noProof/>
        <w:sz w:val="18"/>
      </w:rPr>
      <w:t>4</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D1" w:rsidRPr="00215561" w:rsidRDefault="003A4AD1" w:rsidP="000043C5">
      <w:pPr>
        <w:pStyle w:val="CTA2ai"/>
        <w:spacing w:before="0" w:line="240" w:lineRule="auto"/>
        <w:rPr>
          <w:sz w:val="22"/>
        </w:rPr>
      </w:pPr>
      <w:r>
        <w:separator/>
      </w:r>
    </w:p>
  </w:footnote>
  <w:footnote w:type="continuationSeparator" w:id="0">
    <w:p w:rsidR="003A4AD1" w:rsidRPr="00215561" w:rsidRDefault="003A4AD1"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Style w:val="Header"/>
      <w:pBdr>
        <w:bottom w:val="single" w:sz="4" w:space="1" w:color="auto"/>
      </w:pBdr>
    </w:pPr>
  </w:p>
  <w:p w:rsidR="003A4AD1" w:rsidRDefault="003A4AD1" w:rsidP="00E141FD">
    <w:pPr>
      <w:pStyle w:val="Header"/>
      <w:pBdr>
        <w:bottom w:val="single" w:sz="4" w:space="1" w:color="auto"/>
      </w:pBdr>
    </w:pPr>
  </w:p>
  <w:p w:rsidR="003A4AD1" w:rsidRPr="001E77D2" w:rsidRDefault="003A4AD1" w:rsidP="00E141FD">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A1328" w:rsidRDefault="003A4AD1"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3A4AD1" w:rsidRPr="007A1328" w:rsidRDefault="003A4AD1"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A4AD1" w:rsidRPr="007A1328" w:rsidRDefault="003A4AD1" w:rsidP="00AB4393">
    <w:pPr>
      <w:jc w:val="right"/>
      <w:rPr>
        <w:b/>
        <w:sz w:val="24"/>
      </w:rPr>
    </w:pPr>
  </w:p>
  <w:p w:rsidR="003A4AD1" w:rsidRPr="007A1328" w:rsidRDefault="003A4AD1"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E6E00">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E141FD">
    <w:pPr>
      <w:pStyle w:val="Header"/>
      <w:pBdr>
        <w:bottom w:val="single" w:sz="4" w:space="1" w:color="auto"/>
      </w:pBdr>
    </w:pPr>
  </w:p>
  <w:p w:rsidR="003A4AD1" w:rsidRDefault="003A4AD1" w:rsidP="00E141FD">
    <w:pPr>
      <w:pStyle w:val="Header"/>
      <w:pBdr>
        <w:bottom w:val="single" w:sz="4" w:space="1" w:color="auto"/>
      </w:pBdr>
    </w:pPr>
  </w:p>
  <w:p w:rsidR="003A4AD1" w:rsidRPr="001E77D2" w:rsidRDefault="003A4AD1" w:rsidP="00E141F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5F1388" w:rsidRDefault="003A4AD1" w:rsidP="00E141F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304485">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ED79B6" w:rsidRDefault="003A4AD1" w:rsidP="00E141F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E528B" w:rsidRDefault="003A4AD1" w:rsidP="00C71AC6">
    <w:pPr>
      <w:rPr>
        <w:sz w:val="26"/>
        <w:szCs w:val="26"/>
      </w:rPr>
    </w:pPr>
  </w:p>
  <w:p w:rsidR="003A4AD1" w:rsidRPr="00750516" w:rsidRDefault="003A4AD1" w:rsidP="00C71AC6">
    <w:pPr>
      <w:rPr>
        <w:b/>
        <w:sz w:val="20"/>
      </w:rPr>
    </w:pPr>
    <w:r w:rsidRPr="00750516">
      <w:rPr>
        <w:b/>
        <w:sz w:val="20"/>
      </w:rPr>
      <w:t>Endnotes</w:t>
    </w:r>
  </w:p>
  <w:p w:rsidR="003A4AD1" w:rsidRPr="007A1328" w:rsidRDefault="003A4AD1" w:rsidP="00C71AC6">
    <w:pPr>
      <w:rPr>
        <w:sz w:val="20"/>
      </w:rPr>
    </w:pPr>
  </w:p>
  <w:p w:rsidR="003A4AD1" w:rsidRPr="007A1328" w:rsidRDefault="003A4AD1" w:rsidP="00C71AC6">
    <w:pPr>
      <w:rPr>
        <w:b/>
        <w:sz w:val="24"/>
      </w:rPr>
    </w:pPr>
  </w:p>
  <w:p w:rsidR="003A4AD1" w:rsidRPr="007E528B" w:rsidRDefault="003A4AD1"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87B29">
      <w:rPr>
        <w:noProof/>
        <w:szCs w:val="22"/>
      </w:rPr>
      <w:t>Endnote 3—Legislation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Pr="007E528B" w:rsidRDefault="003A4AD1" w:rsidP="00C71AC6">
    <w:pPr>
      <w:jc w:val="right"/>
      <w:rPr>
        <w:sz w:val="26"/>
        <w:szCs w:val="26"/>
      </w:rPr>
    </w:pPr>
  </w:p>
  <w:p w:rsidR="003A4AD1" w:rsidRPr="00750516" w:rsidRDefault="003A4AD1" w:rsidP="00C71AC6">
    <w:pPr>
      <w:jc w:val="right"/>
      <w:rPr>
        <w:b/>
        <w:sz w:val="20"/>
      </w:rPr>
    </w:pPr>
    <w:r w:rsidRPr="00750516">
      <w:rPr>
        <w:b/>
        <w:sz w:val="20"/>
      </w:rPr>
      <w:t>Endnotes</w:t>
    </w:r>
  </w:p>
  <w:p w:rsidR="003A4AD1" w:rsidRPr="007A1328" w:rsidRDefault="003A4AD1" w:rsidP="00C71AC6">
    <w:pPr>
      <w:jc w:val="right"/>
      <w:rPr>
        <w:sz w:val="20"/>
      </w:rPr>
    </w:pPr>
  </w:p>
  <w:p w:rsidR="003A4AD1" w:rsidRPr="007A1328" w:rsidRDefault="003A4AD1" w:rsidP="00C71AC6">
    <w:pPr>
      <w:jc w:val="right"/>
      <w:rPr>
        <w:b/>
        <w:sz w:val="24"/>
      </w:rPr>
    </w:pPr>
  </w:p>
  <w:p w:rsidR="003A4AD1" w:rsidRPr="007E528B" w:rsidRDefault="003A4AD1"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87B29">
      <w:rPr>
        <w:noProof/>
        <w:szCs w:val="22"/>
      </w:rPr>
      <w:t>Endnote 3—Legislation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D1" w:rsidRDefault="003A4AD1"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A4AD1" w:rsidRDefault="003A4AD1"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3A4AD1" w:rsidRPr="007A1328" w:rsidRDefault="003A4AD1"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A4AD1" w:rsidRPr="007A1328" w:rsidRDefault="003A4AD1" w:rsidP="00AB4393">
    <w:pPr>
      <w:rPr>
        <w:b/>
        <w:sz w:val="24"/>
      </w:rPr>
    </w:pPr>
  </w:p>
  <w:p w:rsidR="003A4AD1" w:rsidRPr="007A1328" w:rsidRDefault="003A4AD1"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E6E00">
      <w:rPr>
        <w:b/>
        <w:bCs/>
        <w:noProof/>
        <w:sz w:val="24"/>
        <w:lang w:val="en-US"/>
      </w:rPr>
      <w:t>Error! No text of specified style in document.</w:t>
    </w:r>
    <w:r w:rsidRPr="007A1328">
      <w:rPr>
        <w:sz w:val="24"/>
      </w:rPr>
      <w:fldChar w:fldCharType="end"/>
    </w:r>
  </w:p>
  <w:p w:rsidR="003A4AD1" w:rsidRPr="00AB4393" w:rsidRDefault="003A4AD1" w:rsidP="00AB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29"/>
  </w:num>
  <w:num w:numId="2">
    <w:abstractNumId w:val="26"/>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5"/>
  </w:num>
  <w:num w:numId="41">
    <w:abstractNumId w:val="35"/>
  </w:num>
  <w:num w:numId="42">
    <w:abstractNumId w:val="27"/>
  </w:num>
  <w:num w:numId="43">
    <w:abstractNumId w:val="23"/>
  </w:num>
  <w:num w:numId="44">
    <w:abstractNumId w:val="10"/>
  </w:num>
  <w:num w:numId="45">
    <w:abstractNumId w:val="28"/>
  </w:num>
  <w:num w:numId="46">
    <w:abstractNumId w:val="38"/>
  </w:num>
  <w:num w:numId="47">
    <w:abstractNumId w:val="21"/>
  </w:num>
  <w:num w:numId="48">
    <w:abstractNumId w:val="2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CB"/>
    <w:rsid w:val="00000B1B"/>
    <w:rsid w:val="00001F50"/>
    <w:rsid w:val="00002383"/>
    <w:rsid w:val="000029B4"/>
    <w:rsid w:val="00002A2A"/>
    <w:rsid w:val="0000320F"/>
    <w:rsid w:val="00003AAA"/>
    <w:rsid w:val="000040DD"/>
    <w:rsid w:val="000043C5"/>
    <w:rsid w:val="000046CD"/>
    <w:rsid w:val="0000585A"/>
    <w:rsid w:val="00005985"/>
    <w:rsid w:val="00006199"/>
    <w:rsid w:val="00007E50"/>
    <w:rsid w:val="00010623"/>
    <w:rsid w:val="00010E01"/>
    <w:rsid w:val="00011A6C"/>
    <w:rsid w:val="0001200D"/>
    <w:rsid w:val="00012158"/>
    <w:rsid w:val="00013127"/>
    <w:rsid w:val="00013160"/>
    <w:rsid w:val="000142FF"/>
    <w:rsid w:val="0001436B"/>
    <w:rsid w:val="00014560"/>
    <w:rsid w:val="0001589A"/>
    <w:rsid w:val="00015D97"/>
    <w:rsid w:val="00016420"/>
    <w:rsid w:val="0001661D"/>
    <w:rsid w:val="00017478"/>
    <w:rsid w:val="00017E78"/>
    <w:rsid w:val="00017E8E"/>
    <w:rsid w:val="00020966"/>
    <w:rsid w:val="00020969"/>
    <w:rsid w:val="00021134"/>
    <w:rsid w:val="000215FA"/>
    <w:rsid w:val="00021D44"/>
    <w:rsid w:val="00021FF4"/>
    <w:rsid w:val="000220C6"/>
    <w:rsid w:val="000223EB"/>
    <w:rsid w:val="00023066"/>
    <w:rsid w:val="00023645"/>
    <w:rsid w:val="0002409E"/>
    <w:rsid w:val="00024BC2"/>
    <w:rsid w:val="00024C7A"/>
    <w:rsid w:val="000260AC"/>
    <w:rsid w:val="000260EB"/>
    <w:rsid w:val="00026B98"/>
    <w:rsid w:val="00027104"/>
    <w:rsid w:val="0002725C"/>
    <w:rsid w:val="000272CA"/>
    <w:rsid w:val="00027981"/>
    <w:rsid w:val="00027AE4"/>
    <w:rsid w:val="00030521"/>
    <w:rsid w:val="00030AC7"/>
    <w:rsid w:val="00030BCE"/>
    <w:rsid w:val="00030EC6"/>
    <w:rsid w:val="00030EEF"/>
    <w:rsid w:val="00031415"/>
    <w:rsid w:val="00031B1C"/>
    <w:rsid w:val="000324CE"/>
    <w:rsid w:val="00032F5E"/>
    <w:rsid w:val="000335E7"/>
    <w:rsid w:val="00033665"/>
    <w:rsid w:val="00033790"/>
    <w:rsid w:val="00033C05"/>
    <w:rsid w:val="0003419A"/>
    <w:rsid w:val="00034E1B"/>
    <w:rsid w:val="000350B7"/>
    <w:rsid w:val="00035A3D"/>
    <w:rsid w:val="00035FA4"/>
    <w:rsid w:val="00036890"/>
    <w:rsid w:val="00037004"/>
    <w:rsid w:val="00037442"/>
    <w:rsid w:val="0004064C"/>
    <w:rsid w:val="00040B25"/>
    <w:rsid w:val="00040D21"/>
    <w:rsid w:val="00040E5B"/>
    <w:rsid w:val="00041810"/>
    <w:rsid w:val="00042379"/>
    <w:rsid w:val="0004298B"/>
    <w:rsid w:val="00043F18"/>
    <w:rsid w:val="0004424A"/>
    <w:rsid w:val="00044491"/>
    <w:rsid w:val="00044CAB"/>
    <w:rsid w:val="00045388"/>
    <w:rsid w:val="000455EC"/>
    <w:rsid w:val="00045ABA"/>
    <w:rsid w:val="00045D30"/>
    <w:rsid w:val="00046081"/>
    <w:rsid w:val="00046756"/>
    <w:rsid w:val="00046AF3"/>
    <w:rsid w:val="00047604"/>
    <w:rsid w:val="0004789D"/>
    <w:rsid w:val="00047A73"/>
    <w:rsid w:val="0005002C"/>
    <w:rsid w:val="0005063E"/>
    <w:rsid w:val="000507F6"/>
    <w:rsid w:val="00050B6A"/>
    <w:rsid w:val="000514D7"/>
    <w:rsid w:val="000516E5"/>
    <w:rsid w:val="00052009"/>
    <w:rsid w:val="000524DE"/>
    <w:rsid w:val="0005284C"/>
    <w:rsid w:val="00052CAB"/>
    <w:rsid w:val="00052E69"/>
    <w:rsid w:val="000531E6"/>
    <w:rsid w:val="00053D9A"/>
    <w:rsid w:val="00053E8A"/>
    <w:rsid w:val="00055288"/>
    <w:rsid w:val="000555A1"/>
    <w:rsid w:val="00055708"/>
    <w:rsid w:val="000562F7"/>
    <w:rsid w:val="00056C83"/>
    <w:rsid w:val="00056E21"/>
    <w:rsid w:val="00057033"/>
    <w:rsid w:val="00057458"/>
    <w:rsid w:val="00057754"/>
    <w:rsid w:val="00057AF7"/>
    <w:rsid w:val="00057CAA"/>
    <w:rsid w:val="00057CB9"/>
    <w:rsid w:val="0006015F"/>
    <w:rsid w:val="00060A21"/>
    <w:rsid w:val="00060F99"/>
    <w:rsid w:val="00061161"/>
    <w:rsid w:val="00061200"/>
    <w:rsid w:val="000618DB"/>
    <w:rsid w:val="00062327"/>
    <w:rsid w:val="00063961"/>
    <w:rsid w:val="0006420E"/>
    <w:rsid w:val="00064C13"/>
    <w:rsid w:val="00064FA0"/>
    <w:rsid w:val="0006502D"/>
    <w:rsid w:val="00065975"/>
    <w:rsid w:val="000660E1"/>
    <w:rsid w:val="00067596"/>
    <w:rsid w:val="00067E00"/>
    <w:rsid w:val="000700AD"/>
    <w:rsid w:val="000700C4"/>
    <w:rsid w:val="00070878"/>
    <w:rsid w:val="00070CAB"/>
    <w:rsid w:val="00071BA7"/>
    <w:rsid w:val="00071EC0"/>
    <w:rsid w:val="000723E1"/>
    <w:rsid w:val="00073F30"/>
    <w:rsid w:val="00074005"/>
    <w:rsid w:val="00074197"/>
    <w:rsid w:val="0007598A"/>
    <w:rsid w:val="00075D79"/>
    <w:rsid w:val="00075DEF"/>
    <w:rsid w:val="00076095"/>
    <w:rsid w:val="00076247"/>
    <w:rsid w:val="0007642E"/>
    <w:rsid w:val="00076B3E"/>
    <w:rsid w:val="000804B5"/>
    <w:rsid w:val="00080A42"/>
    <w:rsid w:val="000811BA"/>
    <w:rsid w:val="00083EE3"/>
    <w:rsid w:val="00083F6B"/>
    <w:rsid w:val="000842E0"/>
    <w:rsid w:val="000845C1"/>
    <w:rsid w:val="000847A4"/>
    <w:rsid w:val="00084CBB"/>
    <w:rsid w:val="000850E0"/>
    <w:rsid w:val="00085427"/>
    <w:rsid w:val="00085462"/>
    <w:rsid w:val="000856CC"/>
    <w:rsid w:val="00085812"/>
    <w:rsid w:val="00085937"/>
    <w:rsid w:val="000859F8"/>
    <w:rsid w:val="00086196"/>
    <w:rsid w:val="0008668B"/>
    <w:rsid w:val="00087EBA"/>
    <w:rsid w:val="000900E6"/>
    <w:rsid w:val="0009054B"/>
    <w:rsid w:val="00091977"/>
    <w:rsid w:val="000919B7"/>
    <w:rsid w:val="00091F70"/>
    <w:rsid w:val="00091FBF"/>
    <w:rsid w:val="000923A2"/>
    <w:rsid w:val="000923E8"/>
    <w:rsid w:val="00092869"/>
    <w:rsid w:val="0009299D"/>
    <w:rsid w:val="00092DCE"/>
    <w:rsid w:val="00092F00"/>
    <w:rsid w:val="00093012"/>
    <w:rsid w:val="00093294"/>
    <w:rsid w:val="00093C7C"/>
    <w:rsid w:val="00094313"/>
    <w:rsid w:val="00094747"/>
    <w:rsid w:val="00094972"/>
    <w:rsid w:val="000961AB"/>
    <w:rsid w:val="00096D62"/>
    <w:rsid w:val="00096E2D"/>
    <w:rsid w:val="00097047"/>
    <w:rsid w:val="000971E3"/>
    <w:rsid w:val="00097314"/>
    <w:rsid w:val="000A0D71"/>
    <w:rsid w:val="000A0DBA"/>
    <w:rsid w:val="000A2A4F"/>
    <w:rsid w:val="000A2A9B"/>
    <w:rsid w:val="000A2D58"/>
    <w:rsid w:val="000A3155"/>
    <w:rsid w:val="000A37CC"/>
    <w:rsid w:val="000A433A"/>
    <w:rsid w:val="000A470D"/>
    <w:rsid w:val="000A5D54"/>
    <w:rsid w:val="000A625B"/>
    <w:rsid w:val="000A70AD"/>
    <w:rsid w:val="000A7684"/>
    <w:rsid w:val="000B008A"/>
    <w:rsid w:val="000B0B92"/>
    <w:rsid w:val="000B0DBE"/>
    <w:rsid w:val="000B1117"/>
    <w:rsid w:val="000B224D"/>
    <w:rsid w:val="000B292C"/>
    <w:rsid w:val="000B2958"/>
    <w:rsid w:val="000B3504"/>
    <w:rsid w:val="000B3657"/>
    <w:rsid w:val="000B39BB"/>
    <w:rsid w:val="000B5F88"/>
    <w:rsid w:val="000B60AF"/>
    <w:rsid w:val="000B64AA"/>
    <w:rsid w:val="000B64BD"/>
    <w:rsid w:val="000B6DB9"/>
    <w:rsid w:val="000B6E28"/>
    <w:rsid w:val="000B6FA3"/>
    <w:rsid w:val="000B7E58"/>
    <w:rsid w:val="000C0348"/>
    <w:rsid w:val="000C03F9"/>
    <w:rsid w:val="000C047F"/>
    <w:rsid w:val="000C0B14"/>
    <w:rsid w:val="000C0E09"/>
    <w:rsid w:val="000C1024"/>
    <w:rsid w:val="000C10CB"/>
    <w:rsid w:val="000C15C4"/>
    <w:rsid w:val="000C15EC"/>
    <w:rsid w:val="000C1935"/>
    <w:rsid w:val="000C1A80"/>
    <w:rsid w:val="000C1D0E"/>
    <w:rsid w:val="000C1E7F"/>
    <w:rsid w:val="000C2136"/>
    <w:rsid w:val="000C2976"/>
    <w:rsid w:val="000C307F"/>
    <w:rsid w:val="000C3269"/>
    <w:rsid w:val="000C3721"/>
    <w:rsid w:val="000C4066"/>
    <w:rsid w:val="000C5313"/>
    <w:rsid w:val="000C55E5"/>
    <w:rsid w:val="000C596F"/>
    <w:rsid w:val="000C5A57"/>
    <w:rsid w:val="000C700D"/>
    <w:rsid w:val="000C7065"/>
    <w:rsid w:val="000C70F1"/>
    <w:rsid w:val="000C7FFD"/>
    <w:rsid w:val="000D019D"/>
    <w:rsid w:val="000D03C2"/>
    <w:rsid w:val="000D0857"/>
    <w:rsid w:val="000D1E36"/>
    <w:rsid w:val="000D25B4"/>
    <w:rsid w:val="000D2690"/>
    <w:rsid w:val="000D2C29"/>
    <w:rsid w:val="000D2F6A"/>
    <w:rsid w:val="000D32A8"/>
    <w:rsid w:val="000D3341"/>
    <w:rsid w:val="000D3857"/>
    <w:rsid w:val="000D3B18"/>
    <w:rsid w:val="000D4364"/>
    <w:rsid w:val="000D4404"/>
    <w:rsid w:val="000D46D7"/>
    <w:rsid w:val="000D49B5"/>
    <w:rsid w:val="000D4C68"/>
    <w:rsid w:val="000D548A"/>
    <w:rsid w:val="000D59E3"/>
    <w:rsid w:val="000D5A82"/>
    <w:rsid w:val="000D5CD1"/>
    <w:rsid w:val="000D6594"/>
    <w:rsid w:val="000D67A1"/>
    <w:rsid w:val="000D7123"/>
    <w:rsid w:val="000D7521"/>
    <w:rsid w:val="000D79E3"/>
    <w:rsid w:val="000D7C82"/>
    <w:rsid w:val="000E0691"/>
    <w:rsid w:val="000E06AC"/>
    <w:rsid w:val="000E074C"/>
    <w:rsid w:val="000E08A5"/>
    <w:rsid w:val="000E1093"/>
    <w:rsid w:val="000E1E58"/>
    <w:rsid w:val="000E223A"/>
    <w:rsid w:val="000E2322"/>
    <w:rsid w:val="000E2710"/>
    <w:rsid w:val="000E2CAC"/>
    <w:rsid w:val="000E3141"/>
    <w:rsid w:val="000E3985"/>
    <w:rsid w:val="000E4786"/>
    <w:rsid w:val="000E4DC7"/>
    <w:rsid w:val="000E4E9F"/>
    <w:rsid w:val="000E554C"/>
    <w:rsid w:val="000E55C9"/>
    <w:rsid w:val="000E5697"/>
    <w:rsid w:val="000E5B36"/>
    <w:rsid w:val="000E5FD9"/>
    <w:rsid w:val="000E6225"/>
    <w:rsid w:val="000E6644"/>
    <w:rsid w:val="000E677B"/>
    <w:rsid w:val="000E6F3A"/>
    <w:rsid w:val="000E7A55"/>
    <w:rsid w:val="000E7AD4"/>
    <w:rsid w:val="000F0B1C"/>
    <w:rsid w:val="000F0E3C"/>
    <w:rsid w:val="000F10EB"/>
    <w:rsid w:val="000F20A6"/>
    <w:rsid w:val="000F23EA"/>
    <w:rsid w:val="000F2673"/>
    <w:rsid w:val="000F3538"/>
    <w:rsid w:val="000F3793"/>
    <w:rsid w:val="000F449B"/>
    <w:rsid w:val="000F4620"/>
    <w:rsid w:val="000F47FB"/>
    <w:rsid w:val="000F4FE5"/>
    <w:rsid w:val="000F5405"/>
    <w:rsid w:val="000F5836"/>
    <w:rsid w:val="000F61E1"/>
    <w:rsid w:val="000F6442"/>
    <w:rsid w:val="000F675F"/>
    <w:rsid w:val="000F69DD"/>
    <w:rsid w:val="000F71B4"/>
    <w:rsid w:val="000F742B"/>
    <w:rsid w:val="000F746A"/>
    <w:rsid w:val="000F7B81"/>
    <w:rsid w:val="000F7BC4"/>
    <w:rsid w:val="000F7C50"/>
    <w:rsid w:val="00100077"/>
    <w:rsid w:val="00100D32"/>
    <w:rsid w:val="00101544"/>
    <w:rsid w:val="0010189F"/>
    <w:rsid w:val="00101ED1"/>
    <w:rsid w:val="001022CF"/>
    <w:rsid w:val="001026FA"/>
    <w:rsid w:val="00102E40"/>
    <w:rsid w:val="00102F6D"/>
    <w:rsid w:val="00103DD8"/>
    <w:rsid w:val="00104444"/>
    <w:rsid w:val="00104A81"/>
    <w:rsid w:val="0010506C"/>
    <w:rsid w:val="00105130"/>
    <w:rsid w:val="001057FE"/>
    <w:rsid w:val="00105EAF"/>
    <w:rsid w:val="001063A7"/>
    <w:rsid w:val="001064D7"/>
    <w:rsid w:val="001065C3"/>
    <w:rsid w:val="0010680D"/>
    <w:rsid w:val="00106A39"/>
    <w:rsid w:val="00106DA8"/>
    <w:rsid w:val="001077F3"/>
    <w:rsid w:val="00107AA7"/>
    <w:rsid w:val="00110334"/>
    <w:rsid w:val="001103FC"/>
    <w:rsid w:val="001108C9"/>
    <w:rsid w:val="0011114E"/>
    <w:rsid w:val="00111FFE"/>
    <w:rsid w:val="00112394"/>
    <w:rsid w:val="0011296F"/>
    <w:rsid w:val="001130DA"/>
    <w:rsid w:val="001132CA"/>
    <w:rsid w:val="00113E65"/>
    <w:rsid w:val="00114D27"/>
    <w:rsid w:val="00115EB4"/>
    <w:rsid w:val="00115F2D"/>
    <w:rsid w:val="0011614C"/>
    <w:rsid w:val="00116976"/>
    <w:rsid w:val="00116B5C"/>
    <w:rsid w:val="00116E36"/>
    <w:rsid w:val="0011795B"/>
    <w:rsid w:val="00120310"/>
    <w:rsid w:val="00120683"/>
    <w:rsid w:val="00121261"/>
    <w:rsid w:val="001222F8"/>
    <w:rsid w:val="001223FE"/>
    <w:rsid w:val="00123975"/>
    <w:rsid w:val="00124A2F"/>
    <w:rsid w:val="001250EF"/>
    <w:rsid w:val="00125617"/>
    <w:rsid w:val="001260B4"/>
    <w:rsid w:val="00126A25"/>
    <w:rsid w:val="00126D21"/>
    <w:rsid w:val="00126D65"/>
    <w:rsid w:val="001273EF"/>
    <w:rsid w:val="00127471"/>
    <w:rsid w:val="0012753D"/>
    <w:rsid w:val="00130018"/>
    <w:rsid w:val="00130CCF"/>
    <w:rsid w:val="0013120B"/>
    <w:rsid w:val="00131C50"/>
    <w:rsid w:val="00131C8B"/>
    <w:rsid w:val="001321D8"/>
    <w:rsid w:val="0013263E"/>
    <w:rsid w:val="001328E2"/>
    <w:rsid w:val="00132B87"/>
    <w:rsid w:val="00132FBA"/>
    <w:rsid w:val="0013393C"/>
    <w:rsid w:val="00134118"/>
    <w:rsid w:val="00135666"/>
    <w:rsid w:val="00135784"/>
    <w:rsid w:val="0013594E"/>
    <w:rsid w:val="00135B61"/>
    <w:rsid w:val="00135FBE"/>
    <w:rsid w:val="00136010"/>
    <w:rsid w:val="0013640F"/>
    <w:rsid w:val="00136AEC"/>
    <w:rsid w:val="00136FA0"/>
    <w:rsid w:val="001378D2"/>
    <w:rsid w:val="001379EA"/>
    <w:rsid w:val="00140026"/>
    <w:rsid w:val="001405EB"/>
    <w:rsid w:val="0014095A"/>
    <w:rsid w:val="00140E70"/>
    <w:rsid w:val="00140F9B"/>
    <w:rsid w:val="001410AC"/>
    <w:rsid w:val="00141135"/>
    <w:rsid w:val="00141188"/>
    <w:rsid w:val="001411DA"/>
    <w:rsid w:val="0014153E"/>
    <w:rsid w:val="00141DD8"/>
    <w:rsid w:val="00142012"/>
    <w:rsid w:val="0014208C"/>
    <w:rsid w:val="001421B6"/>
    <w:rsid w:val="00142C08"/>
    <w:rsid w:val="00143470"/>
    <w:rsid w:val="0014357B"/>
    <w:rsid w:val="001437E4"/>
    <w:rsid w:val="0014383B"/>
    <w:rsid w:val="001441E2"/>
    <w:rsid w:val="001443BB"/>
    <w:rsid w:val="00144DA6"/>
    <w:rsid w:val="00144F89"/>
    <w:rsid w:val="0014513D"/>
    <w:rsid w:val="0014573E"/>
    <w:rsid w:val="00145E9A"/>
    <w:rsid w:val="00146033"/>
    <w:rsid w:val="00146041"/>
    <w:rsid w:val="00146171"/>
    <w:rsid w:val="001467FE"/>
    <w:rsid w:val="0014684F"/>
    <w:rsid w:val="001474A9"/>
    <w:rsid w:val="00150961"/>
    <w:rsid w:val="00150A95"/>
    <w:rsid w:val="00150F5E"/>
    <w:rsid w:val="001510A5"/>
    <w:rsid w:val="00152282"/>
    <w:rsid w:val="00152308"/>
    <w:rsid w:val="001523CA"/>
    <w:rsid w:val="00152E8D"/>
    <w:rsid w:val="00152FF5"/>
    <w:rsid w:val="00153031"/>
    <w:rsid w:val="001539F1"/>
    <w:rsid w:val="00153D31"/>
    <w:rsid w:val="001540DC"/>
    <w:rsid w:val="00154478"/>
    <w:rsid w:val="00154B39"/>
    <w:rsid w:val="00154C52"/>
    <w:rsid w:val="00154DC4"/>
    <w:rsid w:val="00155366"/>
    <w:rsid w:val="001554D0"/>
    <w:rsid w:val="00156804"/>
    <w:rsid w:val="001569AB"/>
    <w:rsid w:val="00156B9C"/>
    <w:rsid w:val="00156EFF"/>
    <w:rsid w:val="0015769F"/>
    <w:rsid w:val="00157928"/>
    <w:rsid w:val="001600E2"/>
    <w:rsid w:val="0016076E"/>
    <w:rsid w:val="00160861"/>
    <w:rsid w:val="00160A07"/>
    <w:rsid w:val="00161304"/>
    <w:rsid w:val="00161716"/>
    <w:rsid w:val="00161866"/>
    <w:rsid w:val="00161E6A"/>
    <w:rsid w:val="001620C4"/>
    <w:rsid w:val="001621A1"/>
    <w:rsid w:val="0016254D"/>
    <w:rsid w:val="00162DCF"/>
    <w:rsid w:val="00163298"/>
    <w:rsid w:val="001638D3"/>
    <w:rsid w:val="00163A5D"/>
    <w:rsid w:val="00164091"/>
    <w:rsid w:val="0016421A"/>
    <w:rsid w:val="00164232"/>
    <w:rsid w:val="0016445A"/>
    <w:rsid w:val="00164CA9"/>
    <w:rsid w:val="0016527B"/>
    <w:rsid w:val="00165F49"/>
    <w:rsid w:val="001661F9"/>
    <w:rsid w:val="001662CE"/>
    <w:rsid w:val="001666FA"/>
    <w:rsid w:val="001672A0"/>
    <w:rsid w:val="0016738C"/>
    <w:rsid w:val="0017048E"/>
    <w:rsid w:val="00170642"/>
    <w:rsid w:val="00170C10"/>
    <w:rsid w:val="00170D35"/>
    <w:rsid w:val="001711E8"/>
    <w:rsid w:val="001715A9"/>
    <w:rsid w:val="001715B7"/>
    <w:rsid w:val="00171626"/>
    <w:rsid w:val="00171672"/>
    <w:rsid w:val="0017171F"/>
    <w:rsid w:val="0017172E"/>
    <w:rsid w:val="00171BDE"/>
    <w:rsid w:val="00172620"/>
    <w:rsid w:val="00172652"/>
    <w:rsid w:val="00172C04"/>
    <w:rsid w:val="0017361E"/>
    <w:rsid w:val="001738E3"/>
    <w:rsid w:val="0017396D"/>
    <w:rsid w:val="00174E6F"/>
    <w:rsid w:val="001751E2"/>
    <w:rsid w:val="0017528F"/>
    <w:rsid w:val="00175798"/>
    <w:rsid w:val="00175802"/>
    <w:rsid w:val="001758C6"/>
    <w:rsid w:val="00175CB4"/>
    <w:rsid w:val="0017648C"/>
    <w:rsid w:val="00176940"/>
    <w:rsid w:val="001769EE"/>
    <w:rsid w:val="00176F91"/>
    <w:rsid w:val="001774C3"/>
    <w:rsid w:val="001775AB"/>
    <w:rsid w:val="00177A11"/>
    <w:rsid w:val="00180820"/>
    <w:rsid w:val="001812CC"/>
    <w:rsid w:val="0018229B"/>
    <w:rsid w:val="00182649"/>
    <w:rsid w:val="00182A87"/>
    <w:rsid w:val="00182E26"/>
    <w:rsid w:val="0018358B"/>
    <w:rsid w:val="001839C8"/>
    <w:rsid w:val="00185554"/>
    <w:rsid w:val="00185779"/>
    <w:rsid w:val="00186925"/>
    <w:rsid w:val="00186A1E"/>
    <w:rsid w:val="00186A9D"/>
    <w:rsid w:val="00187DC9"/>
    <w:rsid w:val="001913A9"/>
    <w:rsid w:val="001918FC"/>
    <w:rsid w:val="00191961"/>
    <w:rsid w:val="0019236B"/>
    <w:rsid w:val="00193192"/>
    <w:rsid w:val="0019332B"/>
    <w:rsid w:val="00194510"/>
    <w:rsid w:val="00194640"/>
    <w:rsid w:val="00194B8B"/>
    <w:rsid w:val="00195F63"/>
    <w:rsid w:val="00196023"/>
    <w:rsid w:val="00196E6A"/>
    <w:rsid w:val="001970B9"/>
    <w:rsid w:val="001A03CC"/>
    <w:rsid w:val="001A0AFD"/>
    <w:rsid w:val="001A11EF"/>
    <w:rsid w:val="001A13D1"/>
    <w:rsid w:val="001A193E"/>
    <w:rsid w:val="001A1E72"/>
    <w:rsid w:val="001A24BE"/>
    <w:rsid w:val="001A26DC"/>
    <w:rsid w:val="001A2B25"/>
    <w:rsid w:val="001A2F15"/>
    <w:rsid w:val="001A3036"/>
    <w:rsid w:val="001A31AE"/>
    <w:rsid w:val="001A31DF"/>
    <w:rsid w:val="001A3712"/>
    <w:rsid w:val="001A40E8"/>
    <w:rsid w:val="001A53D2"/>
    <w:rsid w:val="001A5991"/>
    <w:rsid w:val="001A5EE7"/>
    <w:rsid w:val="001A611A"/>
    <w:rsid w:val="001A660D"/>
    <w:rsid w:val="001A66E0"/>
    <w:rsid w:val="001A6CB9"/>
    <w:rsid w:val="001A6E3E"/>
    <w:rsid w:val="001A71BF"/>
    <w:rsid w:val="001A72E5"/>
    <w:rsid w:val="001A7745"/>
    <w:rsid w:val="001A7C5A"/>
    <w:rsid w:val="001A7D83"/>
    <w:rsid w:val="001A7E64"/>
    <w:rsid w:val="001A7F4F"/>
    <w:rsid w:val="001B0A36"/>
    <w:rsid w:val="001B0FF9"/>
    <w:rsid w:val="001B128E"/>
    <w:rsid w:val="001B2153"/>
    <w:rsid w:val="001B2789"/>
    <w:rsid w:val="001B2FE6"/>
    <w:rsid w:val="001B31CB"/>
    <w:rsid w:val="001B3510"/>
    <w:rsid w:val="001B3589"/>
    <w:rsid w:val="001B35B0"/>
    <w:rsid w:val="001B37E0"/>
    <w:rsid w:val="001B3876"/>
    <w:rsid w:val="001B4209"/>
    <w:rsid w:val="001B4823"/>
    <w:rsid w:val="001B4FF2"/>
    <w:rsid w:val="001B501C"/>
    <w:rsid w:val="001B5475"/>
    <w:rsid w:val="001B5628"/>
    <w:rsid w:val="001B5915"/>
    <w:rsid w:val="001B5EE4"/>
    <w:rsid w:val="001B63E7"/>
    <w:rsid w:val="001B6610"/>
    <w:rsid w:val="001B7184"/>
    <w:rsid w:val="001B74CB"/>
    <w:rsid w:val="001B7E40"/>
    <w:rsid w:val="001C004B"/>
    <w:rsid w:val="001C057E"/>
    <w:rsid w:val="001C122D"/>
    <w:rsid w:val="001C12F3"/>
    <w:rsid w:val="001C1852"/>
    <w:rsid w:val="001C20C8"/>
    <w:rsid w:val="001C2419"/>
    <w:rsid w:val="001C280B"/>
    <w:rsid w:val="001C2A3B"/>
    <w:rsid w:val="001C3076"/>
    <w:rsid w:val="001C36F2"/>
    <w:rsid w:val="001C494F"/>
    <w:rsid w:val="001C4A7E"/>
    <w:rsid w:val="001C4F28"/>
    <w:rsid w:val="001C5177"/>
    <w:rsid w:val="001C62D9"/>
    <w:rsid w:val="001C67B3"/>
    <w:rsid w:val="001C6AE8"/>
    <w:rsid w:val="001C78C1"/>
    <w:rsid w:val="001C78F4"/>
    <w:rsid w:val="001C79BF"/>
    <w:rsid w:val="001D0586"/>
    <w:rsid w:val="001D0EBA"/>
    <w:rsid w:val="001D1EB7"/>
    <w:rsid w:val="001D2315"/>
    <w:rsid w:val="001D34A2"/>
    <w:rsid w:val="001D3F73"/>
    <w:rsid w:val="001D4281"/>
    <w:rsid w:val="001D50B6"/>
    <w:rsid w:val="001D50EE"/>
    <w:rsid w:val="001D61A9"/>
    <w:rsid w:val="001D6666"/>
    <w:rsid w:val="001D6BDA"/>
    <w:rsid w:val="001D6DAA"/>
    <w:rsid w:val="001D6E01"/>
    <w:rsid w:val="001D789B"/>
    <w:rsid w:val="001D7910"/>
    <w:rsid w:val="001D7B7F"/>
    <w:rsid w:val="001D7D10"/>
    <w:rsid w:val="001E0513"/>
    <w:rsid w:val="001E06BC"/>
    <w:rsid w:val="001E0925"/>
    <w:rsid w:val="001E0CEE"/>
    <w:rsid w:val="001E12CE"/>
    <w:rsid w:val="001E1449"/>
    <w:rsid w:val="001E14E0"/>
    <w:rsid w:val="001E1601"/>
    <w:rsid w:val="001E38FC"/>
    <w:rsid w:val="001E3A2A"/>
    <w:rsid w:val="001E3C17"/>
    <w:rsid w:val="001E4A46"/>
    <w:rsid w:val="001E5AE8"/>
    <w:rsid w:val="001E5BB6"/>
    <w:rsid w:val="001E5CAC"/>
    <w:rsid w:val="001E5D1B"/>
    <w:rsid w:val="001E6410"/>
    <w:rsid w:val="001E6508"/>
    <w:rsid w:val="001E67FC"/>
    <w:rsid w:val="001E69F0"/>
    <w:rsid w:val="001E6F3A"/>
    <w:rsid w:val="001E7D4C"/>
    <w:rsid w:val="001F0F2E"/>
    <w:rsid w:val="001F1216"/>
    <w:rsid w:val="001F140F"/>
    <w:rsid w:val="001F166C"/>
    <w:rsid w:val="001F1D86"/>
    <w:rsid w:val="001F3095"/>
    <w:rsid w:val="001F5A12"/>
    <w:rsid w:val="001F5AFA"/>
    <w:rsid w:val="001F5FA0"/>
    <w:rsid w:val="001F6B82"/>
    <w:rsid w:val="001F745C"/>
    <w:rsid w:val="001F7FD9"/>
    <w:rsid w:val="002001CB"/>
    <w:rsid w:val="00200AD8"/>
    <w:rsid w:val="00201625"/>
    <w:rsid w:val="002028F5"/>
    <w:rsid w:val="002029D8"/>
    <w:rsid w:val="002029EF"/>
    <w:rsid w:val="00203DD7"/>
    <w:rsid w:val="0020428C"/>
    <w:rsid w:val="002048FB"/>
    <w:rsid w:val="00204CA6"/>
    <w:rsid w:val="00205820"/>
    <w:rsid w:val="0020609A"/>
    <w:rsid w:val="002065C5"/>
    <w:rsid w:val="002073A9"/>
    <w:rsid w:val="00207F91"/>
    <w:rsid w:val="002103EA"/>
    <w:rsid w:val="002104DA"/>
    <w:rsid w:val="00210AC0"/>
    <w:rsid w:val="00210FF7"/>
    <w:rsid w:val="00211C87"/>
    <w:rsid w:val="002124F6"/>
    <w:rsid w:val="002133EA"/>
    <w:rsid w:val="0021353A"/>
    <w:rsid w:val="002137E4"/>
    <w:rsid w:val="00213F8F"/>
    <w:rsid w:val="00213FE1"/>
    <w:rsid w:val="00214314"/>
    <w:rsid w:val="0021431F"/>
    <w:rsid w:val="00214825"/>
    <w:rsid w:val="00214B6C"/>
    <w:rsid w:val="002157B2"/>
    <w:rsid w:val="00215815"/>
    <w:rsid w:val="00215837"/>
    <w:rsid w:val="00215C3F"/>
    <w:rsid w:val="002160CD"/>
    <w:rsid w:val="00216652"/>
    <w:rsid w:val="0021671C"/>
    <w:rsid w:val="002167AC"/>
    <w:rsid w:val="00216A8C"/>
    <w:rsid w:val="00216B33"/>
    <w:rsid w:val="00216B43"/>
    <w:rsid w:val="00216DB6"/>
    <w:rsid w:val="00216F97"/>
    <w:rsid w:val="002170E2"/>
    <w:rsid w:val="00217167"/>
    <w:rsid w:val="00217767"/>
    <w:rsid w:val="00217D76"/>
    <w:rsid w:val="002200C5"/>
    <w:rsid w:val="00220497"/>
    <w:rsid w:val="0022078B"/>
    <w:rsid w:val="00220FD5"/>
    <w:rsid w:val="00222E39"/>
    <w:rsid w:val="00223343"/>
    <w:rsid w:val="002241EB"/>
    <w:rsid w:val="00224D36"/>
    <w:rsid w:val="00224D7C"/>
    <w:rsid w:val="00224E8F"/>
    <w:rsid w:val="00224F24"/>
    <w:rsid w:val="00225539"/>
    <w:rsid w:val="00225DFB"/>
    <w:rsid w:val="00226759"/>
    <w:rsid w:val="00226B37"/>
    <w:rsid w:val="0022715F"/>
    <w:rsid w:val="00227492"/>
    <w:rsid w:val="002279D0"/>
    <w:rsid w:val="0023171F"/>
    <w:rsid w:val="00231889"/>
    <w:rsid w:val="00231DCC"/>
    <w:rsid w:val="00231ECB"/>
    <w:rsid w:val="002327AA"/>
    <w:rsid w:val="002329C6"/>
    <w:rsid w:val="00232C86"/>
    <w:rsid w:val="00233517"/>
    <w:rsid w:val="0023378E"/>
    <w:rsid w:val="00233B9A"/>
    <w:rsid w:val="0023479A"/>
    <w:rsid w:val="00235716"/>
    <w:rsid w:val="0023597E"/>
    <w:rsid w:val="00235CB9"/>
    <w:rsid w:val="00236051"/>
    <w:rsid w:val="00236AF7"/>
    <w:rsid w:val="00236D8C"/>
    <w:rsid w:val="002405D1"/>
    <w:rsid w:val="00240921"/>
    <w:rsid w:val="00241343"/>
    <w:rsid w:val="00241C82"/>
    <w:rsid w:val="00241E23"/>
    <w:rsid w:val="00241F22"/>
    <w:rsid w:val="002424E7"/>
    <w:rsid w:val="00242505"/>
    <w:rsid w:val="00243500"/>
    <w:rsid w:val="00243D80"/>
    <w:rsid w:val="0024484B"/>
    <w:rsid w:val="002449D0"/>
    <w:rsid w:val="00244BA9"/>
    <w:rsid w:val="00245837"/>
    <w:rsid w:val="00245E03"/>
    <w:rsid w:val="0024685A"/>
    <w:rsid w:val="002469C3"/>
    <w:rsid w:val="00246C1E"/>
    <w:rsid w:val="00246FD6"/>
    <w:rsid w:val="002475EC"/>
    <w:rsid w:val="0024795A"/>
    <w:rsid w:val="00247EFD"/>
    <w:rsid w:val="00250128"/>
    <w:rsid w:val="0025022B"/>
    <w:rsid w:val="0025036D"/>
    <w:rsid w:val="002505D8"/>
    <w:rsid w:val="002508B1"/>
    <w:rsid w:val="00250901"/>
    <w:rsid w:val="00251533"/>
    <w:rsid w:val="00251BF0"/>
    <w:rsid w:val="00251C08"/>
    <w:rsid w:val="00251C43"/>
    <w:rsid w:val="00253537"/>
    <w:rsid w:val="00253A31"/>
    <w:rsid w:val="00253A9A"/>
    <w:rsid w:val="00254817"/>
    <w:rsid w:val="00254A37"/>
    <w:rsid w:val="00255707"/>
    <w:rsid w:val="00255C99"/>
    <w:rsid w:val="00255CA6"/>
    <w:rsid w:val="00255FBA"/>
    <w:rsid w:val="00256498"/>
    <w:rsid w:val="00256973"/>
    <w:rsid w:val="00256F2D"/>
    <w:rsid w:val="002600E9"/>
    <w:rsid w:val="002600EF"/>
    <w:rsid w:val="00260673"/>
    <w:rsid w:val="002612E3"/>
    <w:rsid w:val="002615E7"/>
    <w:rsid w:val="00262524"/>
    <w:rsid w:val="00262706"/>
    <w:rsid w:val="00262E18"/>
    <w:rsid w:val="002632DE"/>
    <w:rsid w:val="002632FF"/>
    <w:rsid w:val="0026343F"/>
    <w:rsid w:val="00263745"/>
    <w:rsid w:val="00263897"/>
    <w:rsid w:val="00264997"/>
    <w:rsid w:val="00264AF5"/>
    <w:rsid w:val="00264BF1"/>
    <w:rsid w:val="002654AB"/>
    <w:rsid w:val="0026747B"/>
    <w:rsid w:val="00267B96"/>
    <w:rsid w:val="00270133"/>
    <w:rsid w:val="0027063F"/>
    <w:rsid w:val="00270EBC"/>
    <w:rsid w:val="0027114D"/>
    <w:rsid w:val="0027130E"/>
    <w:rsid w:val="00271820"/>
    <w:rsid w:val="00271E36"/>
    <w:rsid w:val="002729D5"/>
    <w:rsid w:val="00272CBA"/>
    <w:rsid w:val="00272F21"/>
    <w:rsid w:val="0027386F"/>
    <w:rsid w:val="00274354"/>
    <w:rsid w:val="002746BC"/>
    <w:rsid w:val="00274B96"/>
    <w:rsid w:val="00274BD4"/>
    <w:rsid w:val="00274EB3"/>
    <w:rsid w:val="00274F7A"/>
    <w:rsid w:val="00275B33"/>
    <w:rsid w:val="00275D27"/>
    <w:rsid w:val="0027605A"/>
    <w:rsid w:val="002773D5"/>
    <w:rsid w:val="00277BE0"/>
    <w:rsid w:val="00280260"/>
    <w:rsid w:val="00280307"/>
    <w:rsid w:val="0028039C"/>
    <w:rsid w:val="002804FB"/>
    <w:rsid w:val="002812B8"/>
    <w:rsid w:val="00281612"/>
    <w:rsid w:val="00281748"/>
    <w:rsid w:val="002824E1"/>
    <w:rsid w:val="0028439E"/>
    <w:rsid w:val="00284536"/>
    <w:rsid w:val="002856BC"/>
    <w:rsid w:val="00287914"/>
    <w:rsid w:val="00287A64"/>
    <w:rsid w:val="00287ABD"/>
    <w:rsid w:val="00290698"/>
    <w:rsid w:val="00290A75"/>
    <w:rsid w:val="00290BC8"/>
    <w:rsid w:val="0029115B"/>
    <w:rsid w:val="002924D7"/>
    <w:rsid w:val="00292A8A"/>
    <w:rsid w:val="0029306D"/>
    <w:rsid w:val="002930DF"/>
    <w:rsid w:val="002934EF"/>
    <w:rsid w:val="00294BA9"/>
    <w:rsid w:val="00294FEB"/>
    <w:rsid w:val="00295625"/>
    <w:rsid w:val="0029564D"/>
    <w:rsid w:val="002956AB"/>
    <w:rsid w:val="00296619"/>
    <w:rsid w:val="0029663D"/>
    <w:rsid w:val="00297545"/>
    <w:rsid w:val="002975EB"/>
    <w:rsid w:val="002975ED"/>
    <w:rsid w:val="00297964"/>
    <w:rsid w:val="0029797F"/>
    <w:rsid w:val="002A05D4"/>
    <w:rsid w:val="002A0964"/>
    <w:rsid w:val="002A0F6D"/>
    <w:rsid w:val="002A1A0E"/>
    <w:rsid w:val="002A2C24"/>
    <w:rsid w:val="002A3776"/>
    <w:rsid w:val="002A377B"/>
    <w:rsid w:val="002A3781"/>
    <w:rsid w:val="002A3E75"/>
    <w:rsid w:val="002A3FA7"/>
    <w:rsid w:val="002A40F7"/>
    <w:rsid w:val="002A4391"/>
    <w:rsid w:val="002A466A"/>
    <w:rsid w:val="002A4B17"/>
    <w:rsid w:val="002A4B79"/>
    <w:rsid w:val="002A5D3E"/>
    <w:rsid w:val="002A627A"/>
    <w:rsid w:val="002A737D"/>
    <w:rsid w:val="002A7440"/>
    <w:rsid w:val="002B0770"/>
    <w:rsid w:val="002B0848"/>
    <w:rsid w:val="002B0935"/>
    <w:rsid w:val="002B1A7A"/>
    <w:rsid w:val="002B1C5E"/>
    <w:rsid w:val="002B2AAF"/>
    <w:rsid w:val="002B303B"/>
    <w:rsid w:val="002B34E4"/>
    <w:rsid w:val="002B38C4"/>
    <w:rsid w:val="002B3F25"/>
    <w:rsid w:val="002B42C7"/>
    <w:rsid w:val="002B4614"/>
    <w:rsid w:val="002B669C"/>
    <w:rsid w:val="002B66F0"/>
    <w:rsid w:val="002B6727"/>
    <w:rsid w:val="002B674A"/>
    <w:rsid w:val="002B68EC"/>
    <w:rsid w:val="002B6C95"/>
    <w:rsid w:val="002B70A8"/>
    <w:rsid w:val="002C024D"/>
    <w:rsid w:val="002C0329"/>
    <w:rsid w:val="002C06AB"/>
    <w:rsid w:val="002C1419"/>
    <w:rsid w:val="002C16C0"/>
    <w:rsid w:val="002C26F7"/>
    <w:rsid w:val="002C3BE2"/>
    <w:rsid w:val="002C3E19"/>
    <w:rsid w:val="002C40DE"/>
    <w:rsid w:val="002C4979"/>
    <w:rsid w:val="002C4E0E"/>
    <w:rsid w:val="002C5268"/>
    <w:rsid w:val="002C6282"/>
    <w:rsid w:val="002C6E59"/>
    <w:rsid w:val="002C74FD"/>
    <w:rsid w:val="002C75A4"/>
    <w:rsid w:val="002C7AF7"/>
    <w:rsid w:val="002D0BB3"/>
    <w:rsid w:val="002D0CAB"/>
    <w:rsid w:val="002D0E4A"/>
    <w:rsid w:val="002D1ABC"/>
    <w:rsid w:val="002D29C1"/>
    <w:rsid w:val="002D2B40"/>
    <w:rsid w:val="002D3DF1"/>
    <w:rsid w:val="002D4180"/>
    <w:rsid w:val="002D4892"/>
    <w:rsid w:val="002D4951"/>
    <w:rsid w:val="002D4B99"/>
    <w:rsid w:val="002D5297"/>
    <w:rsid w:val="002D52C4"/>
    <w:rsid w:val="002D62EC"/>
    <w:rsid w:val="002D6371"/>
    <w:rsid w:val="002D6506"/>
    <w:rsid w:val="002D71FF"/>
    <w:rsid w:val="002D7287"/>
    <w:rsid w:val="002D7EB4"/>
    <w:rsid w:val="002E049E"/>
    <w:rsid w:val="002E0AA0"/>
    <w:rsid w:val="002E11CA"/>
    <w:rsid w:val="002E1580"/>
    <w:rsid w:val="002E1D63"/>
    <w:rsid w:val="002E20EA"/>
    <w:rsid w:val="002E282F"/>
    <w:rsid w:val="002E2A98"/>
    <w:rsid w:val="002E3AD6"/>
    <w:rsid w:val="002E482B"/>
    <w:rsid w:val="002E4EF4"/>
    <w:rsid w:val="002E5C41"/>
    <w:rsid w:val="002E6061"/>
    <w:rsid w:val="002E614A"/>
    <w:rsid w:val="002E6351"/>
    <w:rsid w:val="002E63D6"/>
    <w:rsid w:val="002E671A"/>
    <w:rsid w:val="002E7303"/>
    <w:rsid w:val="002E79E5"/>
    <w:rsid w:val="002E7F45"/>
    <w:rsid w:val="002F04ED"/>
    <w:rsid w:val="002F09A2"/>
    <w:rsid w:val="002F1275"/>
    <w:rsid w:val="002F270D"/>
    <w:rsid w:val="002F2ED5"/>
    <w:rsid w:val="002F3B67"/>
    <w:rsid w:val="002F3F34"/>
    <w:rsid w:val="002F45CD"/>
    <w:rsid w:val="002F4B2C"/>
    <w:rsid w:val="002F4E04"/>
    <w:rsid w:val="002F54C4"/>
    <w:rsid w:val="002F5B83"/>
    <w:rsid w:val="002F5F57"/>
    <w:rsid w:val="002F661F"/>
    <w:rsid w:val="002F6680"/>
    <w:rsid w:val="002F6B6C"/>
    <w:rsid w:val="002F723A"/>
    <w:rsid w:val="002F7334"/>
    <w:rsid w:val="002F75D5"/>
    <w:rsid w:val="0030019E"/>
    <w:rsid w:val="00300700"/>
    <w:rsid w:val="0030096C"/>
    <w:rsid w:val="00300ACF"/>
    <w:rsid w:val="00300C17"/>
    <w:rsid w:val="00300C50"/>
    <w:rsid w:val="00300EAE"/>
    <w:rsid w:val="00301626"/>
    <w:rsid w:val="00301655"/>
    <w:rsid w:val="0030178A"/>
    <w:rsid w:val="00301BE2"/>
    <w:rsid w:val="00302F9F"/>
    <w:rsid w:val="00304485"/>
    <w:rsid w:val="0030493B"/>
    <w:rsid w:val="00305160"/>
    <w:rsid w:val="003057CE"/>
    <w:rsid w:val="00305D5A"/>
    <w:rsid w:val="003065EA"/>
    <w:rsid w:val="00306B36"/>
    <w:rsid w:val="003077CC"/>
    <w:rsid w:val="00307B87"/>
    <w:rsid w:val="00310256"/>
    <w:rsid w:val="00310462"/>
    <w:rsid w:val="003117B1"/>
    <w:rsid w:val="00311E7E"/>
    <w:rsid w:val="00311FB1"/>
    <w:rsid w:val="0031251C"/>
    <w:rsid w:val="00312BDB"/>
    <w:rsid w:val="00313A4F"/>
    <w:rsid w:val="00314771"/>
    <w:rsid w:val="00314B9D"/>
    <w:rsid w:val="00314C36"/>
    <w:rsid w:val="003153EC"/>
    <w:rsid w:val="003177AA"/>
    <w:rsid w:val="00317C03"/>
    <w:rsid w:val="00317EF3"/>
    <w:rsid w:val="00320282"/>
    <w:rsid w:val="00320B44"/>
    <w:rsid w:val="003214F5"/>
    <w:rsid w:val="00321A25"/>
    <w:rsid w:val="00322228"/>
    <w:rsid w:val="00322E20"/>
    <w:rsid w:val="003233A8"/>
    <w:rsid w:val="00323947"/>
    <w:rsid w:val="00324288"/>
    <w:rsid w:val="003245C6"/>
    <w:rsid w:val="00324634"/>
    <w:rsid w:val="00324860"/>
    <w:rsid w:val="00324DEE"/>
    <w:rsid w:val="003258DC"/>
    <w:rsid w:val="003267E4"/>
    <w:rsid w:val="00326B9F"/>
    <w:rsid w:val="00327549"/>
    <w:rsid w:val="00327646"/>
    <w:rsid w:val="00327BF3"/>
    <w:rsid w:val="00327F65"/>
    <w:rsid w:val="0033019F"/>
    <w:rsid w:val="0033057A"/>
    <w:rsid w:val="00330632"/>
    <w:rsid w:val="00330656"/>
    <w:rsid w:val="00330918"/>
    <w:rsid w:val="00330919"/>
    <w:rsid w:val="00331350"/>
    <w:rsid w:val="0033141E"/>
    <w:rsid w:val="0033184A"/>
    <w:rsid w:val="003323EF"/>
    <w:rsid w:val="00332C47"/>
    <w:rsid w:val="00333122"/>
    <w:rsid w:val="0033373E"/>
    <w:rsid w:val="00333A95"/>
    <w:rsid w:val="00333EF0"/>
    <w:rsid w:val="003345F5"/>
    <w:rsid w:val="00335059"/>
    <w:rsid w:val="00335646"/>
    <w:rsid w:val="00335EAC"/>
    <w:rsid w:val="00335EFA"/>
    <w:rsid w:val="00336528"/>
    <w:rsid w:val="00336F85"/>
    <w:rsid w:val="0033742B"/>
    <w:rsid w:val="0033752F"/>
    <w:rsid w:val="0034058E"/>
    <w:rsid w:val="00340980"/>
    <w:rsid w:val="00340B08"/>
    <w:rsid w:val="00341751"/>
    <w:rsid w:val="0034316B"/>
    <w:rsid w:val="00344266"/>
    <w:rsid w:val="00344397"/>
    <w:rsid w:val="0034480E"/>
    <w:rsid w:val="00344A25"/>
    <w:rsid w:val="00344D8F"/>
    <w:rsid w:val="003457EC"/>
    <w:rsid w:val="00345FE0"/>
    <w:rsid w:val="00346231"/>
    <w:rsid w:val="00347244"/>
    <w:rsid w:val="00347306"/>
    <w:rsid w:val="00347F3C"/>
    <w:rsid w:val="00350695"/>
    <w:rsid w:val="003507B8"/>
    <w:rsid w:val="00350BB8"/>
    <w:rsid w:val="00351FB3"/>
    <w:rsid w:val="00352A53"/>
    <w:rsid w:val="00356948"/>
    <w:rsid w:val="003570E9"/>
    <w:rsid w:val="00360965"/>
    <w:rsid w:val="00361124"/>
    <w:rsid w:val="00361824"/>
    <w:rsid w:val="00361AE7"/>
    <w:rsid w:val="00361C0F"/>
    <w:rsid w:val="0036358C"/>
    <w:rsid w:val="00363D6C"/>
    <w:rsid w:val="00363DAE"/>
    <w:rsid w:val="00363ECD"/>
    <w:rsid w:val="00364163"/>
    <w:rsid w:val="0036496A"/>
    <w:rsid w:val="00365629"/>
    <w:rsid w:val="00366D5B"/>
    <w:rsid w:val="0036715F"/>
    <w:rsid w:val="00367789"/>
    <w:rsid w:val="00367BD4"/>
    <w:rsid w:val="00367E22"/>
    <w:rsid w:val="003701AE"/>
    <w:rsid w:val="003707C4"/>
    <w:rsid w:val="00371B12"/>
    <w:rsid w:val="0037255C"/>
    <w:rsid w:val="00372F79"/>
    <w:rsid w:val="003732A2"/>
    <w:rsid w:val="003732B0"/>
    <w:rsid w:val="00373376"/>
    <w:rsid w:val="00373C1B"/>
    <w:rsid w:val="003747B2"/>
    <w:rsid w:val="003747D2"/>
    <w:rsid w:val="00377777"/>
    <w:rsid w:val="00377E76"/>
    <w:rsid w:val="003803EB"/>
    <w:rsid w:val="003808A3"/>
    <w:rsid w:val="00380A81"/>
    <w:rsid w:val="00380F42"/>
    <w:rsid w:val="0038172B"/>
    <w:rsid w:val="00381AB0"/>
    <w:rsid w:val="00381C67"/>
    <w:rsid w:val="00382D41"/>
    <w:rsid w:val="0038340B"/>
    <w:rsid w:val="00383C10"/>
    <w:rsid w:val="00384157"/>
    <w:rsid w:val="003846E9"/>
    <w:rsid w:val="003848D2"/>
    <w:rsid w:val="003859C4"/>
    <w:rsid w:val="00385B9A"/>
    <w:rsid w:val="00385BF9"/>
    <w:rsid w:val="00385E5F"/>
    <w:rsid w:val="0038677B"/>
    <w:rsid w:val="00386AE0"/>
    <w:rsid w:val="00386EC1"/>
    <w:rsid w:val="0038742F"/>
    <w:rsid w:val="00387D9E"/>
    <w:rsid w:val="00390944"/>
    <w:rsid w:val="00390BB2"/>
    <w:rsid w:val="00390E22"/>
    <w:rsid w:val="00391178"/>
    <w:rsid w:val="003912A0"/>
    <w:rsid w:val="00391792"/>
    <w:rsid w:val="00391FD7"/>
    <w:rsid w:val="003926F1"/>
    <w:rsid w:val="003946E1"/>
    <w:rsid w:val="00394E7C"/>
    <w:rsid w:val="00394EB9"/>
    <w:rsid w:val="00395BD0"/>
    <w:rsid w:val="00395CBA"/>
    <w:rsid w:val="00396CE0"/>
    <w:rsid w:val="003970EE"/>
    <w:rsid w:val="0039738E"/>
    <w:rsid w:val="0039770D"/>
    <w:rsid w:val="00397D6E"/>
    <w:rsid w:val="00397DDA"/>
    <w:rsid w:val="00397E16"/>
    <w:rsid w:val="003A0112"/>
    <w:rsid w:val="003A0B89"/>
    <w:rsid w:val="003A11EB"/>
    <w:rsid w:val="003A19B6"/>
    <w:rsid w:val="003A1D6E"/>
    <w:rsid w:val="003A21CB"/>
    <w:rsid w:val="003A2591"/>
    <w:rsid w:val="003A263F"/>
    <w:rsid w:val="003A282A"/>
    <w:rsid w:val="003A2CD1"/>
    <w:rsid w:val="003A41BE"/>
    <w:rsid w:val="003A4AD1"/>
    <w:rsid w:val="003A4D53"/>
    <w:rsid w:val="003A5435"/>
    <w:rsid w:val="003A550B"/>
    <w:rsid w:val="003A586B"/>
    <w:rsid w:val="003A5FF1"/>
    <w:rsid w:val="003A61DF"/>
    <w:rsid w:val="003A68CE"/>
    <w:rsid w:val="003A7080"/>
    <w:rsid w:val="003A7491"/>
    <w:rsid w:val="003A7F8D"/>
    <w:rsid w:val="003B0066"/>
    <w:rsid w:val="003B034F"/>
    <w:rsid w:val="003B03A2"/>
    <w:rsid w:val="003B0A4E"/>
    <w:rsid w:val="003B0B07"/>
    <w:rsid w:val="003B1B42"/>
    <w:rsid w:val="003B1ED7"/>
    <w:rsid w:val="003B1FD0"/>
    <w:rsid w:val="003B253E"/>
    <w:rsid w:val="003B25D2"/>
    <w:rsid w:val="003B2841"/>
    <w:rsid w:val="003B2EEE"/>
    <w:rsid w:val="003B4CDB"/>
    <w:rsid w:val="003B53DA"/>
    <w:rsid w:val="003B57B7"/>
    <w:rsid w:val="003B5903"/>
    <w:rsid w:val="003B590E"/>
    <w:rsid w:val="003B691D"/>
    <w:rsid w:val="003B6F1B"/>
    <w:rsid w:val="003B73C3"/>
    <w:rsid w:val="003B7783"/>
    <w:rsid w:val="003B787E"/>
    <w:rsid w:val="003B7981"/>
    <w:rsid w:val="003C177C"/>
    <w:rsid w:val="003C1F9E"/>
    <w:rsid w:val="003C2E2B"/>
    <w:rsid w:val="003C32A4"/>
    <w:rsid w:val="003C32E2"/>
    <w:rsid w:val="003C35E2"/>
    <w:rsid w:val="003C37FB"/>
    <w:rsid w:val="003C46E4"/>
    <w:rsid w:val="003C5F5B"/>
    <w:rsid w:val="003C66E9"/>
    <w:rsid w:val="003C6994"/>
    <w:rsid w:val="003C6B7B"/>
    <w:rsid w:val="003C6B95"/>
    <w:rsid w:val="003C6D6B"/>
    <w:rsid w:val="003C7A8D"/>
    <w:rsid w:val="003C7C28"/>
    <w:rsid w:val="003D0666"/>
    <w:rsid w:val="003D077E"/>
    <w:rsid w:val="003D0B99"/>
    <w:rsid w:val="003D21EB"/>
    <w:rsid w:val="003D26DA"/>
    <w:rsid w:val="003D2708"/>
    <w:rsid w:val="003D30DD"/>
    <w:rsid w:val="003D3989"/>
    <w:rsid w:val="003D480C"/>
    <w:rsid w:val="003D4E4A"/>
    <w:rsid w:val="003D59EA"/>
    <w:rsid w:val="003D5CE3"/>
    <w:rsid w:val="003D6776"/>
    <w:rsid w:val="003D684C"/>
    <w:rsid w:val="003D6DBC"/>
    <w:rsid w:val="003D73F3"/>
    <w:rsid w:val="003E0251"/>
    <w:rsid w:val="003E0C92"/>
    <w:rsid w:val="003E1213"/>
    <w:rsid w:val="003E23DF"/>
    <w:rsid w:val="003E23E4"/>
    <w:rsid w:val="003E284A"/>
    <w:rsid w:val="003E3314"/>
    <w:rsid w:val="003E3C93"/>
    <w:rsid w:val="003E3F66"/>
    <w:rsid w:val="003E4294"/>
    <w:rsid w:val="003E4F00"/>
    <w:rsid w:val="003E5305"/>
    <w:rsid w:val="003E53F8"/>
    <w:rsid w:val="003E552A"/>
    <w:rsid w:val="003E5A7F"/>
    <w:rsid w:val="003E5B4D"/>
    <w:rsid w:val="003E65CA"/>
    <w:rsid w:val="003E68A3"/>
    <w:rsid w:val="003E6A3A"/>
    <w:rsid w:val="003F1B7F"/>
    <w:rsid w:val="003F2823"/>
    <w:rsid w:val="003F296B"/>
    <w:rsid w:val="003F3686"/>
    <w:rsid w:val="003F403E"/>
    <w:rsid w:val="003F40C4"/>
    <w:rsid w:val="003F43AA"/>
    <w:rsid w:val="003F4884"/>
    <w:rsid w:val="003F4A7B"/>
    <w:rsid w:val="003F4BB3"/>
    <w:rsid w:val="003F4D64"/>
    <w:rsid w:val="003F4E20"/>
    <w:rsid w:val="003F5367"/>
    <w:rsid w:val="003F58C9"/>
    <w:rsid w:val="003F5B8F"/>
    <w:rsid w:val="003F5BD1"/>
    <w:rsid w:val="003F5D3C"/>
    <w:rsid w:val="003F5D65"/>
    <w:rsid w:val="003F79BB"/>
    <w:rsid w:val="0040044B"/>
    <w:rsid w:val="00400A01"/>
    <w:rsid w:val="00401009"/>
    <w:rsid w:val="004010E2"/>
    <w:rsid w:val="0040128B"/>
    <w:rsid w:val="00401A1C"/>
    <w:rsid w:val="0040241F"/>
    <w:rsid w:val="00402698"/>
    <w:rsid w:val="00402704"/>
    <w:rsid w:val="004030B8"/>
    <w:rsid w:val="00403E46"/>
    <w:rsid w:val="004042F2"/>
    <w:rsid w:val="00405265"/>
    <w:rsid w:val="00406049"/>
    <w:rsid w:val="004060FB"/>
    <w:rsid w:val="00406457"/>
    <w:rsid w:val="0040743C"/>
    <w:rsid w:val="00407807"/>
    <w:rsid w:val="00407B7A"/>
    <w:rsid w:val="00407E0B"/>
    <w:rsid w:val="00407F94"/>
    <w:rsid w:val="00407FB1"/>
    <w:rsid w:val="00410C12"/>
    <w:rsid w:val="00410CD1"/>
    <w:rsid w:val="004110D5"/>
    <w:rsid w:val="00411724"/>
    <w:rsid w:val="0041234D"/>
    <w:rsid w:val="00412650"/>
    <w:rsid w:val="00412C65"/>
    <w:rsid w:val="00413357"/>
    <w:rsid w:val="004139A4"/>
    <w:rsid w:val="00413B42"/>
    <w:rsid w:val="00413EB3"/>
    <w:rsid w:val="00413F49"/>
    <w:rsid w:val="00413FF4"/>
    <w:rsid w:val="004141AB"/>
    <w:rsid w:val="004142F7"/>
    <w:rsid w:val="004143B8"/>
    <w:rsid w:val="004144C8"/>
    <w:rsid w:val="004159E2"/>
    <w:rsid w:val="00415A9D"/>
    <w:rsid w:val="00415D9B"/>
    <w:rsid w:val="00416423"/>
    <w:rsid w:val="00416550"/>
    <w:rsid w:val="004176B1"/>
    <w:rsid w:val="0042022C"/>
    <w:rsid w:val="004204D9"/>
    <w:rsid w:val="004206DA"/>
    <w:rsid w:val="0042079B"/>
    <w:rsid w:val="00421314"/>
    <w:rsid w:val="00421A61"/>
    <w:rsid w:val="004221A0"/>
    <w:rsid w:val="004223C9"/>
    <w:rsid w:val="00422CB1"/>
    <w:rsid w:val="00424998"/>
    <w:rsid w:val="004249BB"/>
    <w:rsid w:val="00425AF4"/>
    <w:rsid w:val="0042605E"/>
    <w:rsid w:val="004262EF"/>
    <w:rsid w:val="004263DB"/>
    <w:rsid w:val="00426B40"/>
    <w:rsid w:val="00427CC7"/>
    <w:rsid w:val="0043097E"/>
    <w:rsid w:val="00430B00"/>
    <w:rsid w:val="00431644"/>
    <w:rsid w:val="004319F8"/>
    <w:rsid w:val="00431DE4"/>
    <w:rsid w:val="00431E20"/>
    <w:rsid w:val="00431ECB"/>
    <w:rsid w:val="00432060"/>
    <w:rsid w:val="00432AAA"/>
    <w:rsid w:val="00432D52"/>
    <w:rsid w:val="004335B9"/>
    <w:rsid w:val="00433A38"/>
    <w:rsid w:val="00433ADE"/>
    <w:rsid w:val="0043403F"/>
    <w:rsid w:val="004340B8"/>
    <w:rsid w:val="00434218"/>
    <w:rsid w:val="004346EC"/>
    <w:rsid w:val="00434D33"/>
    <w:rsid w:val="00434FEB"/>
    <w:rsid w:val="004351FA"/>
    <w:rsid w:val="00435AEB"/>
    <w:rsid w:val="004361DE"/>
    <w:rsid w:val="004363CC"/>
    <w:rsid w:val="00436AFE"/>
    <w:rsid w:val="00437D64"/>
    <w:rsid w:val="00437DA1"/>
    <w:rsid w:val="0044062A"/>
    <w:rsid w:val="0044096F"/>
    <w:rsid w:val="00440F5E"/>
    <w:rsid w:val="00440FB7"/>
    <w:rsid w:val="004428FC"/>
    <w:rsid w:val="0044292A"/>
    <w:rsid w:val="004429A5"/>
    <w:rsid w:val="004435B1"/>
    <w:rsid w:val="00443FBD"/>
    <w:rsid w:val="00445274"/>
    <w:rsid w:val="004452FC"/>
    <w:rsid w:val="00445D0E"/>
    <w:rsid w:val="0044657B"/>
    <w:rsid w:val="00447062"/>
    <w:rsid w:val="00447932"/>
    <w:rsid w:val="00450CE9"/>
    <w:rsid w:val="00451FA1"/>
    <w:rsid w:val="0045201F"/>
    <w:rsid w:val="004522E1"/>
    <w:rsid w:val="004523BA"/>
    <w:rsid w:val="00452431"/>
    <w:rsid w:val="00452F5E"/>
    <w:rsid w:val="00453491"/>
    <w:rsid w:val="00453B5E"/>
    <w:rsid w:val="00453B87"/>
    <w:rsid w:val="00453CF5"/>
    <w:rsid w:val="00453F8F"/>
    <w:rsid w:val="0045401F"/>
    <w:rsid w:val="00454257"/>
    <w:rsid w:val="004550F5"/>
    <w:rsid w:val="0045523B"/>
    <w:rsid w:val="00455AAA"/>
    <w:rsid w:val="0045756B"/>
    <w:rsid w:val="004576B3"/>
    <w:rsid w:val="00457FDC"/>
    <w:rsid w:val="0046024C"/>
    <w:rsid w:val="004604D5"/>
    <w:rsid w:val="004609E6"/>
    <w:rsid w:val="00460EC2"/>
    <w:rsid w:val="0046163D"/>
    <w:rsid w:val="0046200F"/>
    <w:rsid w:val="00462AC0"/>
    <w:rsid w:val="0046428A"/>
    <w:rsid w:val="00464F41"/>
    <w:rsid w:val="004652A8"/>
    <w:rsid w:val="00466A8D"/>
    <w:rsid w:val="00466DAA"/>
    <w:rsid w:val="00466DD7"/>
    <w:rsid w:val="00467228"/>
    <w:rsid w:val="00467F03"/>
    <w:rsid w:val="0047019C"/>
    <w:rsid w:val="0047025B"/>
    <w:rsid w:val="00470661"/>
    <w:rsid w:val="00470BD9"/>
    <w:rsid w:val="004717A0"/>
    <w:rsid w:val="004719C8"/>
    <w:rsid w:val="00471AB8"/>
    <w:rsid w:val="00471ADF"/>
    <w:rsid w:val="00472AC4"/>
    <w:rsid w:val="00472E73"/>
    <w:rsid w:val="004736EC"/>
    <w:rsid w:val="0047370D"/>
    <w:rsid w:val="00473EFF"/>
    <w:rsid w:val="00474174"/>
    <w:rsid w:val="00474348"/>
    <w:rsid w:val="00474D4A"/>
    <w:rsid w:val="004755DE"/>
    <w:rsid w:val="004756AB"/>
    <w:rsid w:val="00475875"/>
    <w:rsid w:val="00475925"/>
    <w:rsid w:val="0047614F"/>
    <w:rsid w:val="004761CA"/>
    <w:rsid w:val="00476454"/>
    <w:rsid w:val="004766E2"/>
    <w:rsid w:val="00476A50"/>
    <w:rsid w:val="00476A6C"/>
    <w:rsid w:val="00477401"/>
    <w:rsid w:val="004776FA"/>
    <w:rsid w:val="00477C88"/>
    <w:rsid w:val="0048007B"/>
    <w:rsid w:val="00480EE2"/>
    <w:rsid w:val="0048100E"/>
    <w:rsid w:val="00481078"/>
    <w:rsid w:val="004810A5"/>
    <w:rsid w:val="004814E1"/>
    <w:rsid w:val="00481909"/>
    <w:rsid w:val="00481DB9"/>
    <w:rsid w:val="004832CA"/>
    <w:rsid w:val="004838B1"/>
    <w:rsid w:val="00484452"/>
    <w:rsid w:val="0048476A"/>
    <w:rsid w:val="0048484D"/>
    <w:rsid w:val="00484A92"/>
    <w:rsid w:val="00485AE2"/>
    <w:rsid w:val="00486731"/>
    <w:rsid w:val="00486C91"/>
    <w:rsid w:val="00487235"/>
    <w:rsid w:val="004876D0"/>
    <w:rsid w:val="00487710"/>
    <w:rsid w:val="00487956"/>
    <w:rsid w:val="00490BE3"/>
    <w:rsid w:val="0049104D"/>
    <w:rsid w:val="004910B9"/>
    <w:rsid w:val="00491481"/>
    <w:rsid w:val="0049150B"/>
    <w:rsid w:val="00491703"/>
    <w:rsid w:val="004918A6"/>
    <w:rsid w:val="004919CF"/>
    <w:rsid w:val="004923E1"/>
    <w:rsid w:val="004929A8"/>
    <w:rsid w:val="00493950"/>
    <w:rsid w:val="00493E5B"/>
    <w:rsid w:val="0049475C"/>
    <w:rsid w:val="00494C20"/>
    <w:rsid w:val="00494F13"/>
    <w:rsid w:val="0049595A"/>
    <w:rsid w:val="00495CAC"/>
    <w:rsid w:val="00496201"/>
    <w:rsid w:val="00496DD7"/>
    <w:rsid w:val="00497C21"/>
    <w:rsid w:val="004A08F1"/>
    <w:rsid w:val="004A17FD"/>
    <w:rsid w:val="004A285B"/>
    <w:rsid w:val="004A31D3"/>
    <w:rsid w:val="004A364D"/>
    <w:rsid w:val="004A3EDA"/>
    <w:rsid w:val="004A4118"/>
    <w:rsid w:val="004A456E"/>
    <w:rsid w:val="004A4A24"/>
    <w:rsid w:val="004A680A"/>
    <w:rsid w:val="004A7005"/>
    <w:rsid w:val="004B049A"/>
    <w:rsid w:val="004B0C06"/>
    <w:rsid w:val="004B1219"/>
    <w:rsid w:val="004B1650"/>
    <w:rsid w:val="004B1702"/>
    <w:rsid w:val="004B1C2E"/>
    <w:rsid w:val="004B1F90"/>
    <w:rsid w:val="004B323C"/>
    <w:rsid w:val="004B3465"/>
    <w:rsid w:val="004B3C41"/>
    <w:rsid w:val="004B4050"/>
    <w:rsid w:val="004B41BD"/>
    <w:rsid w:val="004B41D1"/>
    <w:rsid w:val="004B4639"/>
    <w:rsid w:val="004B49B4"/>
    <w:rsid w:val="004B5D32"/>
    <w:rsid w:val="004B6E89"/>
    <w:rsid w:val="004B7010"/>
    <w:rsid w:val="004B77C5"/>
    <w:rsid w:val="004B790B"/>
    <w:rsid w:val="004B7EC6"/>
    <w:rsid w:val="004C10F8"/>
    <w:rsid w:val="004C177C"/>
    <w:rsid w:val="004C1957"/>
    <w:rsid w:val="004C1C42"/>
    <w:rsid w:val="004C1D75"/>
    <w:rsid w:val="004C1DDB"/>
    <w:rsid w:val="004C234A"/>
    <w:rsid w:val="004C2368"/>
    <w:rsid w:val="004C292C"/>
    <w:rsid w:val="004C2FFF"/>
    <w:rsid w:val="004C303C"/>
    <w:rsid w:val="004C3258"/>
    <w:rsid w:val="004C330F"/>
    <w:rsid w:val="004C3DCA"/>
    <w:rsid w:val="004C3EE5"/>
    <w:rsid w:val="004C455F"/>
    <w:rsid w:val="004C46D9"/>
    <w:rsid w:val="004C5514"/>
    <w:rsid w:val="004C5E69"/>
    <w:rsid w:val="004C60CC"/>
    <w:rsid w:val="004C627E"/>
    <w:rsid w:val="004C7398"/>
    <w:rsid w:val="004C7B7C"/>
    <w:rsid w:val="004D00E7"/>
    <w:rsid w:val="004D0287"/>
    <w:rsid w:val="004D02AF"/>
    <w:rsid w:val="004D0612"/>
    <w:rsid w:val="004D0697"/>
    <w:rsid w:val="004D06AE"/>
    <w:rsid w:val="004D0C34"/>
    <w:rsid w:val="004D14B0"/>
    <w:rsid w:val="004D1768"/>
    <w:rsid w:val="004D19D8"/>
    <w:rsid w:val="004D1B36"/>
    <w:rsid w:val="004D1E70"/>
    <w:rsid w:val="004D1F55"/>
    <w:rsid w:val="004D29A7"/>
    <w:rsid w:val="004D2FF7"/>
    <w:rsid w:val="004D347D"/>
    <w:rsid w:val="004D3556"/>
    <w:rsid w:val="004D3BDA"/>
    <w:rsid w:val="004D3F42"/>
    <w:rsid w:val="004D4012"/>
    <w:rsid w:val="004D4927"/>
    <w:rsid w:val="004D54C0"/>
    <w:rsid w:val="004D58D4"/>
    <w:rsid w:val="004D67FF"/>
    <w:rsid w:val="004D75FF"/>
    <w:rsid w:val="004D7FDD"/>
    <w:rsid w:val="004E052A"/>
    <w:rsid w:val="004E0CBF"/>
    <w:rsid w:val="004E0D2A"/>
    <w:rsid w:val="004E1707"/>
    <w:rsid w:val="004E1DE6"/>
    <w:rsid w:val="004E26F1"/>
    <w:rsid w:val="004E2927"/>
    <w:rsid w:val="004E2D25"/>
    <w:rsid w:val="004E2F53"/>
    <w:rsid w:val="004E3A02"/>
    <w:rsid w:val="004E3DCA"/>
    <w:rsid w:val="004E3E0D"/>
    <w:rsid w:val="004E4032"/>
    <w:rsid w:val="004E4043"/>
    <w:rsid w:val="004E4A4D"/>
    <w:rsid w:val="004E4A6F"/>
    <w:rsid w:val="004E4DFE"/>
    <w:rsid w:val="004E5080"/>
    <w:rsid w:val="004E58FE"/>
    <w:rsid w:val="004E6B34"/>
    <w:rsid w:val="004F0557"/>
    <w:rsid w:val="004F1072"/>
    <w:rsid w:val="004F15C3"/>
    <w:rsid w:val="004F1C3D"/>
    <w:rsid w:val="004F1E1F"/>
    <w:rsid w:val="004F247E"/>
    <w:rsid w:val="004F26C9"/>
    <w:rsid w:val="004F2C8F"/>
    <w:rsid w:val="004F2DF2"/>
    <w:rsid w:val="004F320F"/>
    <w:rsid w:val="004F35C7"/>
    <w:rsid w:val="004F3E89"/>
    <w:rsid w:val="004F4295"/>
    <w:rsid w:val="004F4771"/>
    <w:rsid w:val="004F4779"/>
    <w:rsid w:val="004F5066"/>
    <w:rsid w:val="004F5B0B"/>
    <w:rsid w:val="004F68AC"/>
    <w:rsid w:val="004F6ADF"/>
    <w:rsid w:val="004F6C8F"/>
    <w:rsid w:val="004F76E3"/>
    <w:rsid w:val="004F78CE"/>
    <w:rsid w:val="004F79B4"/>
    <w:rsid w:val="004F7AEB"/>
    <w:rsid w:val="004F7CF6"/>
    <w:rsid w:val="0050005B"/>
    <w:rsid w:val="005003B1"/>
    <w:rsid w:val="0050040F"/>
    <w:rsid w:val="00501368"/>
    <w:rsid w:val="0050192F"/>
    <w:rsid w:val="00502022"/>
    <w:rsid w:val="0050347E"/>
    <w:rsid w:val="00503785"/>
    <w:rsid w:val="00503BCC"/>
    <w:rsid w:val="005041E9"/>
    <w:rsid w:val="0050422C"/>
    <w:rsid w:val="00504279"/>
    <w:rsid w:val="00504A9B"/>
    <w:rsid w:val="00504CF5"/>
    <w:rsid w:val="00504DCB"/>
    <w:rsid w:val="005052A8"/>
    <w:rsid w:val="00505617"/>
    <w:rsid w:val="00505DC0"/>
    <w:rsid w:val="00505E7F"/>
    <w:rsid w:val="00505ECD"/>
    <w:rsid w:val="00506006"/>
    <w:rsid w:val="00507D3F"/>
    <w:rsid w:val="0051100F"/>
    <w:rsid w:val="005111B5"/>
    <w:rsid w:val="0051224E"/>
    <w:rsid w:val="00512307"/>
    <w:rsid w:val="00512768"/>
    <w:rsid w:val="00512FA4"/>
    <w:rsid w:val="0051314F"/>
    <w:rsid w:val="00513925"/>
    <w:rsid w:val="00513943"/>
    <w:rsid w:val="00515060"/>
    <w:rsid w:val="005155C0"/>
    <w:rsid w:val="005157E6"/>
    <w:rsid w:val="0051597F"/>
    <w:rsid w:val="00515AE6"/>
    <w:rsid w:val="00515FC1"/>
    <w:rsid w:val="00516469"/>
    <w:rsid w:val="00516B8E"/>
    <w:rsid w:val="00516DA8"/>
    <w:rsid w:val="005178C6"/>
    <w:rsid w:val="00517C04"/>
    <w:rsid w:val="00517F20"/>
    <w:rsid w:val="005202C8"/>
    <w:rsid w:val="0052078F"/>
    <w:rsid w:val="00521119"/>
    <w:rsid w:val="005211B2"/>
    <w:rsid w:val="005218C4"/>
    <w:rsid w:val="005221E2"/>
    <w:rsid w:val="005222C8"/>
    <w:rsid w:val="005228B2"/>
    <w:rsid w:val="005233CA"/>
    <w:rsid w:val="00523780"/>
    <w:rsid w:val="005237F0"/>
    <w:rsid w:val="00523947"/>
    <w:rsid w:val="00523D84"/>
    <w:rsid w:val="00523EB1"/>
    <w:rsid w:val="00523F7B"/>
    <w:rsid w:val="00524538"/>
    <w:rsid w:val="005247DA"/>
    <w:rsid w:val="00524BCD"/>
    <w:rsid w:val="00524C51"/>
    <w:rsid w:val="005256A2"/>
    <w:rsid w:val="0052675E"/>
    <w:rsid w:val="00526C74"/>
    <w:rsid w:val="005270E9"/>
    <w:rsid w:val="00527454"/>
    <w:rsid w:val="00527ACF"/>
    <w:rsid w:val="00530322"/>
    <w:rsid w:val="00530A4A"/>
    <w:rsid w:val="005319B1"/>
    <w:rsid w:val="00531B90"/>
    <w:rsid w:val="00532553"/>
    <w:rsid w:val="005327D8"/>
    <w:rsid w:val="00532EB4"/>
    <w:rsid w:val="005334A4"/>
    <w:rsid w:val="005336B4"/>
    <w:rsid w:val="00533913"/>
    <w:rsid w:val="00533B2A"/>
    <w:rsid w:val="00533CC2"/>
    <w:rsid w:val="00534189"/>
    <w:rsid w:val="005343E5"/>
    <w:rsid w:val="005346C1"/>
    <w:rsid w:val="005347D5"/>
    <w:rsid w:val="005347F0"/>
    <w:rsid w:val="00534F50"/>
    <w:rsid w:val="005353A6"/>
    <w:rsid w:val="00535A49"/>
    <w:rsid w:val="00535A57"/>
    <w:rsid w:val="0053627C"/>
    <w:rsid w:val="0053640B"/>
    <w:rsid w:val="005369D6"/>
    <w:rsid w:val="00536BC5"/>
    <w:rsid w:val="00536EE2"/>
    <w:rsid w:val="0053754E"/>
    <w:rsid w:val="00537C3E"/>
    <w:rsid w:val="00537EFA"/>
    <w:rsid w:val="00540339"/>
    <w:rsid w:val="00540600"/>
    <w:rsid w:val="005415EB"/>
    <w:rsid w:val="00542298"/>
    <w:rsid w:val="005426E4"/>
    <w:rsid w:val="00542878"/>
    <w:rsid w:val="005438CD"/>
    <w:rsid w:val="00543BE4"/>
    <w:rsid w:val="00544139"/>
    <w:rsid w:val="00544487"/>
    <w:rsid w:val="005448BB"/>
    <w:rsid w:val="00544C6D"/>
    <w:rsid w:val="00544D0C"/>
    <w:rsid w:val="00544DAB"/>
    <w:rsid w:val="00545BB1"/>
    <w:rsid w:val="00545C70"/>
    <w:rsid w:val="00546143"/>
    <w:rsid w:val="00546394"/>
    <w:rsid w:val="005464B5"/>
    <w:rsid w:val="00546E99"/>
    <w:rsid w:val="00547E27"/>
    <w:rsid w:val="0055040C"/>
    <w:rsid w:val="00550444"/>
    <w:rsid w:val="00551B7F"/>
    <w:rsid w:val="0055216B"/>
    <w:rsid w:val="00552330"/>
    <w:rsid w:val="0055290E"/>
    <w:rsid w:val="0055305B"/>
    <w:rsid w:val="0055307F"/>
    <w:rsid w:val="005533F3"/>
    <w:rsid w:val="00553AE0"/>
    <w:rsid w:val="00553B0C"/>
    <w:rsid w:val="00554027"/>
    <w:rsid w:val="0055409F"/>
    <w:rsid w:val="005547D1"/>
    <w:rsid w:val="00554E7E"/>
    <w:rsid w:val="0055517B"/>
    <w:rsid w:val="00555C7F"/>
    <w:rsid w:val="00555D12"/>
    <w:rsid w:val="00556A08"/>
    <w:rsid w:val="00557897"/>
    <w:rsid w:val="00557910"/>
    <w:rsid w:val="00557A54"/>
    <w:rsid w:val="00557F09"/>
    <w:rsid w:val="00561271"/>
    <w:rsid w:val="005618BD"/>
    <w:rsid w:val="005619B2"/>
    <w:rsid w:val="00561B3E"/>
    <w:rsid w:val="00561D9F"/>
    <w:rsid w:val="005620F0"/>
    <w:rsid w:val="00562291"/>
    <w:rsid w:val="00562B10"/>
    <w:rsid w:val="00562B5D"/>
    <w:rsid w:val="00562EE3"/>
    <w:rsid w:val="00563FFD"/>
    <w:rsid w:val="0056469E"/>
    <w:rsid w:val="0056532E"/>
    <w:rsid w:val="00565840"/>
    <w:rsid w:val="00565EF8"/>
    <w:rsid w:val="00566A0F"/>
    <w:rsid w:val="00567723"/>
    <w:rsid w:val="00570CA3"/>
    <w:rsid w:val="00570CFC"/>
    <w:rsid w:val="00570E06"/>
    <w:rsid w:val="0057175B"/>
    <w:rsid w:val="005718B0"/>
    <w:rsid w:val="0057353D"/>
    <w:rsid w:val="00573CCB"/>
    <w:rsid w:val="005741C9"/>
    <w:rsid w:val="00574AA4"/>
    <w:rsid w:val="00575239"/>
    <w:rsid w:val="00575A57"/>
    <w:rsid w:val="00576031"/>
    <w:rsid w:val="00576C9F"/>
    <w:rsid w:val="0057760B"/>
    <w:rsid w:val="00577EBC"/>
    <w:rsid w:val="0058034C"/>
    <w:rsid w:val="00580A4C"/>
    <w:rsid w:val="005811F8"/>
    <w:rsid w:val="0058138C"/>
    <w:rsid w:val="00581881"/>
    <w:rsid w:val="00581C12"/>
    <w:rsid w:val="00582E7B"/>
    <w:rsid w:val="00583749"/>
    <w:rsid w:val="0058390B"/>
    <w:rsid w:val="00583A86"/>
    <w:rsid w:val="00584154"/>
    <w:rsid w:val="00584772"/>
    <w:rsid w:val="00584B2B"/>
    <w:rsid w:val="00584F2B"/>
    <w:rsid w:val="0058542D"/>
    <w:rsid w:val="00585582"/>
    <w:rsid w:val="005856E1"/>
    <w:rsid w:val="00586403"/>
    <w:rsid w:val="00586DA3"/>
    <w:rsid w:val="00587818"/>
    <w:rsid w:val="00590443"/>
    <w:rsid w:val="0059068F"/>
    <w:rsid w:val="00590D33"/>
    <w:rsid w:val="005910A9"/>
    <w:rsid w:val="00591888"/>
    <w:rsid w:val="00591CA7"/>
    <w:rsid w:val="0059208B"/>
    <w:rsid w:val="00592773"/>
    <w:rsid w:val="00592BA3"/>
    <w:rsid w:val="00592E0B"/>
    <w:rsid w:val="0059375E"/>
    <w:rsid w:val="005938C8"/>
    <w:rsid w:val="00593B12"/>
    <w:rsid w:val="00593CF5"/>
    <w:rsid w:val="005941B9"/>
    <w:rsid w:val="005947C1"/>
    <w:rsid w:val="00594FF0"/>
    <w:rsid w:val="005957A8"/>
    <w:rsid w:val="00595F45"/>
    <w:rsid w:val="00596343"/>
    <w:rsid w:val="00596539"/>
    <w:rsid w:val="005967D3"/>
    <w:rsid w:val="00597534"/>
    <w:rsid w:val="005A1056"/>
    <w:rsid w:val="005A150E"/>
    <w:rsid w:val="005A281F"/>
    <w:rsid w:val="005A35CB"/>
    <w:rsid w:val="005A3742"/>
    <w:rsid w:val="005A3C72"/>
    <w:rsid w:val="005A3F3F"/>
    <w:rsid w:val="005A4150"/>
    <w:rsid w:val="005A4B27"/>
    <w:rsid w:val="005A51F5"/>
    <w:rsid w:val="005A56AE"/>
    <w:rsid w:val="005A57C2"/>
    <w:rsid w:val="005A5855"/>
    <w:rsid w:val="005A58DB"/>
    <w:rsid w:val="005A5934"/>
    <w:rsid w:val="005A62D5"/>
    <w:rsid w:val="005A70F0"/>
    <w:rsid w:val="005A7B10"/>
    <w:rsid w:val="005B0018"/>
    <w:rsid w:val="005B1441"/>
    <w:rsid w:val="005B1952"/>
    <w:rsid w:val="005B1B79"/>
    <w:rsid w:val="005B1F5C"/>
    <w:rsid w:val="005B2AD3"/>
    <w:rsid w:val="005B2FDD"/>
    <w:rsid w:val="005B3CB5"/>
    <w:rsid w:val="005B3D4B"/>
    <w:rsid w:val="005B43DC"/>
    <w:rsid w:val="005B4973"/>
    <w:rsid w:val="005B51E6"/>
    <w:rsid w:val="005B5B00"/>
    <w:rsid w:val="005B5FF2"/>
    <w:rsid w:val="005B6C63"/>
    <w:rsid w:val="005B6D3C"/>
    <w:rsid w:val="005B7459"/>
    <w:rsid w:val="005C0339"/>
    <w:rsid w:val="005C048B"/>
    <w:rsid w:val="005C0F5C"/>
    <w:rsid w:val="005C16BC"/>
    <w:rsid w:val="005C216B"/>
    <w:rsid w:val="005C22A9"/>
    <w:rsid w:val="005C2E90"/>
    <w:rsid w:val="005C3283"/>
    <w:rsid w:val="005C3974"/>
    <w:rsid w:val="005C4266"/>
    <w:rsid w:val="005C4AC8"/>
    <w:rsid w:val="005C4D06"/>
    <w:rsid w:val="005C4F05"/>
    <w:rsid w:val="005C4F52"/>
    <w:rsid w:val="005C5129"/>
    <w:rsid w:val="005C51D5"/>
    <w:rsid w:val="005C5461"/>
    <w:rsid w:val="005C58F6"/>
    <w:rsid w:val="005C58F8"/>
    <w:rsid w:val="005C64A2"/>
    <w:rsid w:val="005C72F0"/>
    <w:rsid w:val="005D05C1"/>
    <w:rsid w:val="005D148E"/>
    <w:rsid w:val="005D1DE5"/>
    <w:rsid w:val="005D21DE"/>
    <w:rsid w:val="005D236C"/>
    <w:rsid w:val="005D2EBC"/>
    <w:rsid w:val="005D38D4"/>
    <w:rsid w:val="005D4186"/>
    <w:rsid w:val="005D481A"/>
    <w:rsid w:val="005D4EC4"/>
    <w:rsid w:val="005D5A4F"/>
    <w:rsid w:val="005D6091"/>
    <w:rsid w:val="005E00CA"/>
    <w:rsid w:val="005E10D3"/>
    <w:rsid w:val="005E1168"/>
    <w:rsid w:val="005E11C0"/>
    <w:rsid w:val="005E12B6"/>
    <w:rsid w:val="005E131A"/>
    <w:rsid w:val="005E164D"/>
    <w:rsid w:val="005E28F5"/>
    <w:rsid w:val="005E2EF0"/>
    <w:rsid w:val="005E3AC9"/>
    <w:rsid w:val="005E40CA"/>
    <w:rsid w:val="005E431A"/>
    <w:rsid w:val="005E43B0"/>
    <w:rsid w:val="005E53F9"/>
    <w:rsid w:val="005E545C"/>
    <w:rsid w:val="005E6389"/>
    <w:rsid w:val="005E671D"/>
    <w:rsid w:val="005E6A2D"/>
    <w:rsid w:val="005E7B27"/>
    <w:rsid w:val="005E7DB5"/>
    <w:rsid w:val="005F0537"/>
    <w:rsid w:val="005F069C"/>
    <w:rsid w:val="005F0E1E"/>
    <w:rsid w:val="005F0FD1"/>
    <w:rsid w:val="005F180A"/>
    <w:rsid w:val="005F18AF"/>
    <w:rsid w:val="005F196B"/>
    <w:rsid w:val="005F1A17"/>
    <w:rsid w:val="005F2795"/>
    <w:rsid w:val="005F2CCD"/>
    <w:rsid w:val="005F3795"/>
    <w:rsid w:val="005F39D0"/>
    <w:rsid w:val="005F3B10"/>
    <w:rsid w:val="005F3EA0"/>
    <w:rsid w:val="005F4455"/>
    <w:rsid w:val="005F476D"/>
    <w:rsid w:val="005F590E"/>
    <w:rsid w:val="005F5CD3"/>
    <w:rsid w:val="005F6866"/>
    <w:rsid w:val="005F6BC7"/>
    <w:rsid w:val="005F6F52"/>
    <w:rsid w:val="005F70F2"/>
    <w:rsid w:val="006000A0"/>
    <w:rsid w:val="00600774"/>
    <w:rsid w:val="00601333"/>
    <w:rsid w:val="0060165B"/>
    <w:rsid w:val="00601870"/>
    <w:rsid w:val="00601929"/>
    <w:rsid w:val="00601A0D"/>
    <w:rsid w:val="00602291"/>
    <w:rsid w:val="0060380D"/>
    <w:rsid w:val="00603F5C"/>
    <w:rsid w:val="006040FB"/>
    <w:rsid w:val="0060425B"/>
    <w:rsid w:val="006043B8"/>
    <w:rsid w:val="006045BC"/>
    <w:rsid w:val="00604739"/>
    <w:rsid w:val="006053DE"/>
    <w:rsid w:val="00605B88"/>
    <w:rsid w:val="00605C2C"/>
    <w:rsid w:val="00605C4F"/>
    <w:rsid w:val="00606303"/>
    <w:rsid w:val="0060652E"/>
    <w:rsid w:val="00607C90"/>
    <w:rsid w:val="00610905"/>
    <w:rsid w:val="00610A3C"/>
    <w:rsid w:val="00610F80"/>
    <w:rsid w:val="006120B6"/>
    <w:rsid w:val="00612653"/>
    <w:rsid w:val="006144D0"/>
    <w:rsid w:val="00614726"/>
    <w:rsid w:val="00614764"/>
    <w:rsid w:val="006147D2"/>
    <w:rsid w:val="00615309"/>
    <w:rsid w:val="0061539A"/>
    <w:rsid w:val="00615B9A"/>
    <w:rsid w:val="00616161"/>
    <w:rsid w:val="00616351"/>
    <w:rsid w:val="00616927"/>
    <w:rsid w:val="00616F8B"/>
    <w:rsid w:val="00620D35"/>
    <w:rsid w:val="006214A4"/>
    <w:rsid w:val="0062152B"/>
    <w:rsid w:val="006220DC"/>
    <w:rsid w:val="00622498"/>
    <w:rsid w:val="00622589"/>
    <w:rsid w:val="006226F7"/>
    <w:rsid w:val="00622834"/>
    <w:rsid w:val="00622B06"/>
    <w:rsid w:val="00622DA7"/>
    <w:rsid w:val="00622FDC"/>
    <w:rsid w:val="00623017"/>
    <w:rsid w:val="00623330"/>
    <w:rsid w:val="00623A48"/>
    <w:rsid w:val="0062437D"/>
    <w:rsid w:val="0062440E"/>
    <w:rsid w:val="00624547"/>
    <w:rsid w:val="00624B1A"/>
    <w:rsid w:val="00624BEC"/>
    <w:rsid w:val="00625AE3"/>
    <w:rsid w:val="0062622B"/>
    <w:rsid w:val="006264B2"/>
    <w:rsid w:val="0062693E"/>
    <w:rsid w:val="006269F6"/>
    <w:rsid w:val="00626B2A"/>
    <w:rsid w:val="00627778"/>
    <w:rsid w:val="006277B6"/>
    <w:rsid w:val="0063024D"/>
    <w:rsid w:val="00630DF1"/>
    <w:rsid w:val="00631FD3"/>
    <w:rsid w:val="006320F2"/>
    <w:rsid w:val="006322F3"/>
    <w:rsid w:val="00632425"/>
    <w:rsid w:val="00632740"/>
    <w:rsid w:val="00633CA0"/>
    <w:rsid w:val="0063413F"/>
    <w:rsid w:val="00634E5B"/>
    <w:rsid w:val="0063508C"/>
    <w:rsid w:val="006358B7"/>
    <w:rsid w:val="006360E4"/>
    <w:rsid w:val="00636250"/>
    <w:rsid w:val="00637ADB"/>
    <w:rsid w:val="00637DB6"/>
    <w:rsid w:val="00637FB6"/>
    <w:rsid w:val="00640503"/>
    <w:rsid w:val="006407D0"/>
    <w:rsid w:val="00640CFD"/>
    <w:rsid w:val="00640DB6"/>
    <w:rsid w:val="00640F33"/>
    <w:rsid w:val="006415C9"/>
    <w:rsid w:val="006425AE"/>
    <w:rsid w:val="00642704"/>
    <w:rsid w:val="00642D46"/>
    <w:rsid w:val="006439C1"/>
    <w:rsid w:val="00643CC2"/>
    <w:rsid w:val="00643CE7"/>
    <w:rsid w:val="0064425E"/>
    <w:rsid w:val="00644D6D"/>
    <w:rsid w:val="00644E32"/>
    <w:rsid w:val="00644F0A"/>
    <w:rsid w:val="006452F0"/>
    <w:rsid w:val="00645B91"/>
    <w:rsid w:val="006461FC"/>
    <w:rsid w:val="006464E0"/>
    <w:rsid w:val="00646E59"/>
    <w:rsid w:val="00646FD1"/>
    <w:rsid w:val="00647848"/>
    <w:rsid w:val="00650000"/>
    <w:rsid w:val="00650336"/>
    <w:rsid w:val="00650D71"/>
    <w:rsid w:val="00651268"/>
    <w:rsid w:val="0065129F"/>
    <w:rsid w:val="0065172A"/>
    <w:rsid w:val="00651950"/>
    <w:rsid w:val="00651A4B"/>
    <w:rsid w:val="00652666"/>
    <w:rsid w:val="006527B6"/>
    <w:rsid w:val="00652EA6"/>
    <w:rsid w:val="00653980"/>
    <w:rsid w:val="006546E6"/>
    <w:rsid w:val="00654770"/>
    <w:rsid w:val="0065563B"/>
    <w:rsid w:val="006569BD"/>
    <w:rsid w:val="0065753C"/>
    <w:rsid w:val="00657996"/>
    <w:rsid w:val="00657A1E"/>
    <w:rsid w:val="00657DFB"/>
    <w:rsid w:val="0066047E"/>
    <w:rsid w:val="00660901"/>
    <w:rsid w:val="00660AC3"/>
    <w:rsid w:val="00661356"/>
    <w:rsid w:val="00661635"/>
    <w:rsid w:val="006618C4"/>
    <w:rsid w:val="00661A8B"/>
    <w:rsid w:val="0066232C"/>
    <w:rsid w:val="006625D2"/>
    <w:rsid w:val="00662C4C"/>
    <w:rsid w:val="00663149"/>
    <w:rsid w:val="006632F5"/>
    <w:rsid w:val="00663A48"/>
    <w:rsid w:val="00663A92"/>
    <w:rsid w:val="00665274"/>
    <w:rsid w:val="0066536D"/>
    <w:rsid w:val="006654EA"/>
    <w:rsid w:val="006658B7"/>
    <w:rsid w:val="006658EC"/>
    <w:rsid w:val="00665E57"/>
    <w:rsid w:val="006664A2"/>
    <w:rsid w:val="0066654E"/>
    <w:rsid w:val="00666633"/>
    <w:rsid w:val="00666B98"/>
    <w:rsid w:val="00667349"/>
    <w:rsid w:val="00667366"/>
    <w:rsid w:val="0066740B"/>
    <w:rsid w:val="00667918"/>
    <w:rsid w:val="0067000C"/>
    <w:rsid w:val="00670085"/>
    <w:rsid w:val="00670111"/>
    <w:rsid w:val="00670399"/>
    <w:rsid w:val="00670CB6"/>
    <w:rsid w:val="006710AE"/>
    <w:rsid w:val="00671DF4"/>
    <w:rsid w:val="00671E56"/>
    <w:rsid w:val="00672156"/>
    <w:rsid w:val="006722CD"/>
    <w:rsid w:val="0067238E"/>
    <w:rsid w:val="00672AD7"/>
    <w:rsid w:val="00672C06"/>
    <w:rsid w:val="006730F8"/>
    <w:rsid w:val="00673B78"/>
    <w:rsid w:val="00673CF3"/>
    <w:rsid w:val="00673D48"/>
    <w:rsid w:val="00674527"/>
    <w:rsid w:val="006755F1"/>
    <w:rsid w:val="00675A77"/>
    <w:rsid w:val="00675D6C"/>
    <w:rsid w:val="006774E1"/>
    <w:rsid w:val="00677B3A"/>
    <w:rsid w:val="00677B4A"/>
    <w:rsid w:val="00677E40"/>
    <w:rsid w:val="00681ADA"/>
    <w:rsid w:val="00682BBB"/>
    <w:rsid w:val="00682D15"/>
    <w:rsid w:val="00683BD8"/>
    <w:rsid w:val="00683DF1"/>
    <w:rsid w:val="00683E73"/>
    <w:rsid w:val="00684784"/>
    <w:rsid w:val="00684E92"/>
    <w:rsid w:val="00685192"/>
    <w:rsid w:val="006857EC"/>
    <w:rsid w:val="0068586B"/>
    <w:rsid w:val="00685D18"/>
    <w:rsid w:val="006864A0"/>
    <w:rsid w:val="006870D4"/>
    <w:rsid w:val="006874FA"/>
    <w:rsid w:val="00687A27"/>
    <w:rsid w:val="00687DAB"/>
    <w:rsid w:val="00687E9E"/>
    <w:rsid w:val="006904E0"/>
    <w:rsid w:val="00690C7C"/>
    <w:rsid w:val="006911C1"/>
    <w:rsid w:val="006912C0"/>
    <w:rsid w:val="00691A1A"/>
    <w:rsid w:val="00691AAE"/>
    <w:rsid w:val="00691C15"/>
    <w:rsid w:val="00691D38"/>
    <w:rsid w:val="00692315"/>
    <w:rsid w:val="006928D7"/>
    <w:rsid w:val="0069292C"/>
    <w:rsid w:val="00693137"/>
    <w:rsid w:val="006933C6"/>
    <w:rsid w:val="00693EE7"/>
    <w:rsid w:val="00693FEF"/>
    <w:rsid w:val="006941B3"/>
    <w:rsid w:val="006941FF"/>
    <w:rsid w:val="006945D2"/>
    <w:rsid w:val="006959C5"/>
    <w:rsid w:val="00695CBB"/>
    <w:rsid w:val="00696259"/>
    <w:rsid w:val="0069687F"/>
    <w:rsid w:val="00696F5F"/>
    <w:rsid w:val="0069728F"/>
    <w:rsid w:val="006A2A55"/>
    <w:rsid w:val="006A2ECF"/>
    <w:rsid w:val="006A2F3A"/>
    <w:rsid w:val="006A3663"/>
    <w:rsid w:val="006A3777"/>
    <w:rsid w:val="006A4424"/>
    <w:rsid w:val="006A5060"/>
    <w:rsid w:val="006A5195"/>
    <w:rsid w:val="006A51B0"/>
    <w:rsid w:val="006A5342"/>
    <w:rsid w:val="006A5688"/>
    <w:rsid w:val="006A5CBA"/>
    <w:rsid w:val="006A63AD"/>
    <w:rsid w:val="006A7059"/>
    <w:rsid w:val="006A7178"/>
    <w:rsid w:val="006A726D"/>
    <w:rsid w:val="006A72F1"/>
    <w:rsid w:val="006A76EA"/>
    <w:rsid w:val="006A7D4C"/>
    <w:rsid w:val="006B03F8"/>
    <w:rsid w:val="006B075E"/>
    <w:rsid w:val="006B10FD"/>
    <w:rsid w:val="006B114A"/>
    <w:rsid w:val="006B11BC"/>
    <w:rsid w:val="006B12FF"/>
    <w:rsid w:val="006B1A4D"/>
    <w:rsid w:val="006B2144"/>
    <w:rsid w:val="006B2814"/>
    <w:rsid w:val="006B35ED"/>
    <w:rsid w:val="006B36F4"/>
    <w:rsid w:val="006B3B2D"/>
    <w:rsid w:val="006B3C35"/>
    <w:rsid w:val="006B4076"/>
    <w:rsid w:val="006B452F"/>
    <w:rsid w:val="006B46D9"/>
    <w:rsid w:val="006B4DD6"/>
    <w:rsid w:val="006B50C8"/>
    <w:rsid w:val="006B591C"/>
    <w:rsid w:val="006B5C73"/>
    <w:rsid w:val="006B64AD"/>
    <w:rsid w:val="006B64F9"/>
    <w:rsid w:val="006B66B0"/>
    <w:rsid w:val="006B70BD"/>
    <w:rsid w:val="006B7406"/>
    <w:rsid w:val="006B746C"/>
    <w:rsid w:val="006B7664"/>
    <w:rsid w:val="006C0045"/>
    <w:rsid w:val="006C05AC"/>
    <w:rsid w:val="006C05B5"/>
    <w:rsid w:val="006C0695"/>
    <w:rsid w:val="006C1433"/>
    <w:rsid w:val="006C1914"/>
    <w:rsid w:val="006C20AE"/>
    <w:rsid w:val="006C2191"/>
    <w:rsid w:val="006C2864"/>
    <w:rsid w:val="006C3AA9"/>
    <w:rsid w:val="006C3D1A"/>
    <w:rsid w:val="006C4060"/>
    <w:rsid w:val="006C478E"/>
    <w:rsid w:val="006C571A"/>
    <w:rsid w:val="006C5F02"/>
    <w:rsid w:val="006C5F34"/>
    <w:rsid w:val="006C6B9B"/>
    <w:rsid w:val="006C773E"/>
    <w:rsid w:val="006C7F5A"/>
    <w:rsid w:val="006D07EC"/>
    <w:rsid w:val="006D0C9F"/>
    <w:rsid w:val="006D20F2"/>
    <w:rsid w:val="006D231D"/>
    <w:rsid w:val="006D26ED"/>
    <w:rsid w:val="006D273C"/>
    <w:rsid w:val="006D2C1D"/>
    <w:rsid w:val="006D3AAF"/>
    <w:rsid w:val="006D3BBC"/>
    <w:rsid w:val="006D44F8"/>
    <w:rsid w:val="006D49F5"/>
    <w:rsid w:val="006D4FE6"/>
    <w:rsid w:val="006D57D4"/>
    <w:rsid w:val="006D5E19"/>
    <w:rsid w:val="006D5EA6"/>
    <w:rsid w:val="006D5F22"/>
    <w:rsid w:val="006D6016"/>
    <w:rsid w:val="006D61E6"/>
    <w:rsid w:val="006D66E5"/>
    <w:rsid w:val="006D736C"/>
    <w:rsid w:val="006D7AA8"/>
    <w:rsid w:val="006E0232"/>
    <w:rsid w:val="006E0501"/>
    <w:rsid w:val="006E0C0D"/>
    <w:rsid w:val="006E0CEA"/>
    <w:rsid w:val="006E13E5"/>
    <w:rsid w:val="006E1682"/>
    <w:rsid w:val="006E1790"/>
    <w:rsid w:val="006E1A19"/>
    <w:rsid w:val="006E1AC9"/>
    <w:rsid w:val="006E1B7B"/>
    <w:rsid w:val="006E1BBD"/>
    <w:rsid w:val="006E1F7B"/>
    <w:rsid w:val="006E218F"/>
    <w:rsid w:val="006E2392"/>
    <w:rsid w:val="006E2455"/>
    <w:rsid w:val="006E26EC"/>
    <w:rsid w:val="006E4262"/>
    <w:rsid w:val="006E49CB"/>
    <w:rsid w:val="006E50EA"/>
    <w:rsid w:val="006E5909"/>
    <w:rsid w:val="006E5B60"/>
    <w:rsid w:val="006E5F50"/>
    <w:rsid w:val="006E6797"/>
    <w:rsid w:val="006E7256"/>
    <w:rsid w:val="006E7B6C"/>
    <w:rsid w:val="006E7C91"/>
    <w:rsid w:val="006F0C4F"/>
    <w:rsid w:val="006F1062"/>
    <w:rsid w:val="006F1313"/>
    <w:rsid w:val="006F1EAB"/>
    <w:rsid w:val="006F370A"/>
    <w:rsid w:val="006F45A0"/>
    <w:rsid w:val="006F5124"/>
    <w:rsid w:val="006F51FB"/>
    <w:rsid w:val="006F5A8E"/>
    <w:rsid w:val="006F5FFF"/>
    <w:rsid w:val="006F6085"/>
    <w:rsid w:val="006F62BB"/>
    <w:rsid w:val="006F67E7"/>
    <w:rsid w:val="006F6A7D"/>
    <w:rsid w:val="006F6F2F"/>
    <w:rsid w:val="006F70BB"/>
    <w:rsid w:val="006F73AA"/>
    <w:rsid w:val="007020D4"/>
    <w:rsid w:val="00702108"/>
    <w:rsid w:val="0070285E"/>
    <w:rsid w:val="00702957"/>
    <w:rsid w:val="00703140"/>
    <w:rsid w:val="00703E55"/>
    <w:rsid w:val="0070414A"/>
    <w:rsid w:val="0070473D"/>
    <w:rsid w:val="00705609"/>
    <w:rsid w:val="0070594F"/>
    <w:rsid w:val="007059ED"/>
    <w:rsid w:val="0070650E"/>
    <w:rsid w:val="007065DF"/>
    <w:rsid w:val="00706A8E"/>
    <w:rsid w:val="00706A8F"/>
    <w:rsid w:val="00706CAA"/>
    <w:rsid w:val="0070734B"/>
    <w:rsid w:val="00710277"/>
    <w:rsid w:val="00711EFA"/>
    <w:rsid w:val="00712348"/>
    <w:rsid w:val="00712BDC"/>
    <w:rsid w:val="00712C46"/>
    <w:rsid w:val="00712F43"/>
    <w:rsid w:val="0071331D"/>
    <w:rsid w:val="0071385C"/>
    <w:rsid w:val="0071427B"/>
    <w:rsid w:val="00714672"/>
    <w:rsid w:val="00714A34"/>
    <w:rsid w:val="00714B04"/>
    <w:rsid w:val="00714C7E"/>
    <w:rsid w:val="00715F0B"/>
    <w:rsid w:val="00715F9E"/>
    <w:rsid w:val="0071698D"/>
    <w:rsid w:val="0071699D"/>
    <w:rsid w:val="00716FB3"/>
    <w:rsid w:val="0071702B"/>
    <w:rsid w:val="007178E4"/>
    <w:rsid w:val="00720C22"/>
    <w:rsid w:val="00720FF3"/>
    <w:rsid w:val="00721309"/>
    <w:rsid w:val="0072135C"/>
    <w:rsid w:val="00721617"/>
    <w:rsid w:val="007220A5"/>
    <w:rsid w:val="00722849"/>
    <w:rsid w:val="007228E0"/>
    <w:rsid w:val="00722B9F"/>
    <w:rsid w:val="00722D6E"/>
    <w:rsid w:val="00723CD2"/>
    <w:rsid w:val="0072414D"/>
    <w:rsid w:val="007243E6"/>
    <w:rsid w:val="0072443D"/>
    <w:rsid w:val="00724480"/>
    <w:rsid w:val="00724A03"/>
    <w:rsid w:val="00724DED"/>
    <w:rsid w:val="007259FF"/>
    <w:rsid w:val="00725A98"/>
    <w:rsid w:val="00725E1B"/>
    <w:rsid w:val="00725FFB"/>
    <w:rsid w:val="00726185"/>
    <w:rsid w:val="00726372"/>
    <w:rsid w:val="007263D6"/>
    <w:rsid w:val="007264EA"/>
    <w:rsid w:val="00726B90"/>
    <w:rsid w:val="00726C51"/>
    <w:rsid w:val="0072704B"/>
    <w:rsid w:val="00727507"/>
    <w:rsid w:val="00727889"/>
    <w:rsid w:val="00727E73"/>
    <w:rsid w:val="00730739"/>
    <w:rsid w:val="007313ED"/>
    <w:rsid w:val="007318DE"/>
    <w:rsid w:val="007321B8"/>
    <w:rsid w:val="00732209"/>
    <w:rsid w:val="007322AD"/>
    <w:rsid w:val="00732431"/>
    <w:rsid w:val="00732435"/>
    <w:rsid w:val="007336F1"/>
    <w:rsid w:val="00734856"/>
    <w:rsid w:val="00734C89"/>
    <w:rsid w:val="00735AAC"/>
    <w:rsid w:val="00735D24"/>
    <w:rsid w:val="007362A0"/>
    <w:rsid w:val="007364A3"/>
    <w:rsid w:val="007374EB"/>
    <w:rsid w:val="00737F32"/>
    <w:rsid w:val="007407BD"/>
    <w:rsid w:val="00740927"/>
    <w:rsid w:val="00741336"/>
    <w:rsid w:val="0074157C"/>
    <w:rsid w:val="007416CC"/>
    <w:rsid w:val="0074185F"/>
    <w:rsid w:val="00741BA0"/>
    <w:rsid w:val="0074330F"/>
    <w:rsid w:val="0074337C"/>
    <w:rsid w:val="0074352C"/>
    <w:rsid w:val="0074361B"/>
    <w:rsid w:val="00743D8D"/>
    <w:rsid w:val="0074431D"/>
    <w:rsid w:val="0074465A"/>
    <w:rsid w:val="00744792"/>
    <w:rsid w:val="0074481F"/>
    <w:rsid w:val="00744827"/>
    <w:rsid w:val="00744A3B"/>
    <w:rsid w:val="00744D7B"/>
    <w:rsid w:val="00744DF8"/>
    <w:rsid w:val="007450DE"/>
    <w:rsid w:val="00746028"/>
    <w:rsid w:val="00746642"/>
    <w:rsid w:val="00746D9A"/>
    <w:rsid w:val="00750120"/>
    <w:rsid w:val="00750585"/>
    <w:rsid w:val="007506D2"/>
    <w:rsid w:val="0075084E"/>
    <w:rsid w:val="00750BFF"/>
    <w:rsid w:val="00752226"/>
    <w:rsid w:val="00753389"/>
    <w:rsid w:val="0075338C"/>
    <w:rsid w:val="0075378A"/>
    <w:rsid w:val="007539B5"/>
    <w:rsid w:val="00753A85"/>
    <w:rsid w:val="007541CC"/>
    <w:rsid w:val="00754326"/>
    <w:rsid w:val="00754377"/>
    <w:rsid w:val="007543E9"/>
    <w:rsid w:val="0075491E"/>
    <w:rsid w:val="00755743"/>
    <w:rsid w:val="00755F23"/>
    <w:rsid w:val="0075650A"/>
    <w:rsid w:val="0075659F"/>
    <w:rsid w:val="00756919"/>
    <w:rsid w:val="00756CA6"/>
    <w:rsid w:val="00756F24"/>
    <w:rsid w:val="007572E9"/>
    <w:rsid w:val="00757587"/>
    <w:rsid w:val="00757634"/>
    <w:rsid w:val="00757CA5"/>
    <w:rsid w:val="00757F37"/>
    <w:rsid w:val="00760286"/>
    <w:rsid w:val="00760A71"/>
    <w:rsid w:val="00760A95"/>
    <w:rsid w:val="00760BB7"/>
    <w:rsid w:val="00760D56"/>
    <w:rsid w:val="007610A0"/>
    <w:rsid w:val="00761245"/>
    <w:rsid w:val="007623FD"/>
    <w:rsid w:val="00762D92"/>
    <w:rsid w:val="0076335A"/>
    <w:rsid w:val="0076365E"/>
    <w:rsid w:val="00763693"/>
    <w:rsid w:val="00763D0D"/>
    <w:rsid w:val="0076414A"/>
    <w:rsid w:val="0076428D"/>
    <w:rsid w:val="00764BE4"/>
    <w:rsid w:val="00764C24"/>
    <w:rsid w:val="00765647"/>
    <w:rsid w:val="007656F8"/>
    <w:rsid w:val="00765850"/>
    <w:rsid w:val="007658A2"/>
    <w:rsid w:val="00766B10"/>
    <w:rsid w:val="00766E31"/>
    <w:rsid w:val="0076726F"/>
    <w:rsid w:val="007672A2"/>
    <w:rsid w:val="0076780E"/>
    <w:rsid w:val="00767A9F"/>
    <w:rsid w:val="00767EFD"/>
    <w:rsid w:val="00770259"/>
    <w:rsid w:val="007709ED"/>
    <w:rsid w:val="00770E86"/>
    <w:rsid w:val="00771162"/>
    <w:rsid w:val="0077159D"/>
    <w:rsid w:val="00771DE2"/>
    <w:rsid w:val="00772270"/>
    <w:rsid w:val="007731A4"/>
    <w:rsid w:val="0077374E"/>
    <w:rsid w:val="00773860"/>
    <w:rsid w:val="007745D0"/>
    <w:rsid w:val="007753FB"/>
    <w:rsid w:val="007758CC"/>
    <w:rsid w:val="007758D5"/>
    <w:rsid w:val="0077632A"/>
    <w:rsid w:val="007765BD"/>
    <w:rsid w:val="007768C0"/>
    <w:rsid w:val="00776FD9"/>
    <w:rsid w:val="007773C0"/>
    <w:rsid w:val="00777823"/>
    <w:rsid w:val="0078007A"/>
    <w:rsid w:val="007802ED"/>
    <w:rsid w:val="00780EAD"/>
    <w:rsid w:val="0078127A"/>
    <w:rsid w:val="007828EE"/>
    <w:rsid w:val="00782B7B"/>
    <w:rsid w:val="00782DF2"/>
    <w:rsid w:val="00783038"/>
    <w:rsid w:val="0078312D"/>
    <w:rsid w:val="00783B78"/>
    <w:rsid w:val="00783E88"/>
    <w:rsid w:val="007845F0"/>
    <w:rsid w:val="00785304"/>
    <w:rsid w:val="00785E08"/>
    <w:rsid w:val="00785E53"/>
    <w:rsid w:val="00786316"/>
    <w:rsid w:val="00786397"/>
    <w:rsid w:val="007864A3"/>
    <w:rsid w:val="0078658C"/>
    <w:rsid w:val="00786B69"/>
    <w:rsid w:val="00786BF6"/>
    <w:rsid w:val="00786D3A"/>
    <w:rsid w:val="00787113"/>
    <w:rsid w:val="00787230"/>
    <w:rsid w:val="00787797"/>
    <w:rsid w:val="0078789A"/>
    <w:rsid w:val="00787A0D"/>
    <w:rsid w:val="00787F8D"/>
    <w:rsid w:val="00790099"/>
    <w:rsid w:val="007901CE"/>
    <w:rsid w:val="007907AE"/>
    <w:rsid w:val="00790BDE"/>
    <w:rsid w:val="00791797"/>
    <w:rsid w:val="007921C9"/>
    <w:rsid w:val="0079255B"/>
    <w:rsid w:val="00792577"/>
    <w:rsid w:val="00792A47"/>
    <w:rsid w:val="007937EC"/>
    <w:rsid w:val="00793D0A"/>
    <w:rsid w:val="00793EA4"/>
    <w:rsid w:val="00794002"/>
    <w:rsid w:val="007946A3"/>
    <w:rsid w:val="00794DD3"/>
    <w:rsid w:val="007951D9"/>
    <w:rsid w:val="00795249"/>
    <w:rsid w:val="00795993"/>
    <w:rsid w:val="00795CBF"/>
    <w:rsid w:val="00796382"/>
    <w:rsid w:val="00796777"/>
    <w:rsid w:val="00796CB0"/>
    <w:rsid w:val="007976C2"/>
    <w:rsid w:val="00797D87"/>
    <w:rsid w:val="007A03D5"/>
    <w:rsid w:val="007A0851"/>
    <w:rsid w:val="007A0BFD"/>
    <w:rsid w:val="007A0C03"/>
    <w:rsid w:val="007A11AB"/>
    <w:rsid w:val="007A148B"/>
    <w:rsid w:val="007A18E4"/>
    <w:rsid w:val="007A21F7"/>
    <w:rsid w:val="007A2BEF"/>
    <w:rsid w:val="007A3125"/>
    <w:rsid w:val="007A32D0"/>
    <w:rsid w:val="007A385D"/>
    <w:rsid w:val="007A4293"/>
    <w:rsid w:val="007A49D2"/>
    <w:rsid w:val="007A4F92"/>
    <w:rsid w:val="007A56E3"/>
    <w:rsid w:val="007A5B8C"/>
    <w:rsid w:val="007A5DBE"/>
    <w:rsid w:val="007A5E88"/>
    <w:rsid w:val="007A6C1A"/>
    <w:rsid w:val="007A7CE8"/>
    <w:rsid w:val="007B0113"/>
    <w:rsid w:val="007B0287"/>
    <w:rsid w:val="007B02E7"/>
    <w:rsid w:val="007B04C1"/>
    <w:rsid w:val="007B0579"/>
    <w:rsid w:val="007B0F35"/>
    <w:rsid w:val="007B1A91"/>
    <w:rsid w:val="007B1D18"/>
    <w:rsid w:val="007B43DD"/>
    <w:rsid w:val="007B47F4"/>
    <w:rsid w:val="007B4CD0"/>
    <w:rsid w:val="007B50CA"/>
    <w:rsid w:val="007B5572"/>
    <w:rsid w:val="007B635A"/>
    <w:rsid w:val="007B67BA"/>
    <w:rsid w:val="007B6B63"/>
    <w:rsid w:val="007B7959"/>
    <w:rsid w:val="007C0141"/>
    <w:rsid w:val="007C01C4"/>
    <w:rsid w:val="007C02BA"/>
    <w:rsid w:val="007C0528"/>
    <w:rsid w:val="007C0827"/>
    <w:rsid w:val="007C0C38"/>
    <w:rsid w:val="007C1A2B"/>
    <w:rsid w:val="007C1D7F"/>
    <w:rsid w:val="007C22B1"/>
    <w:rsid w:val="007C3B3C"/>
    <w:rsid w:val="007C400E"/>
    <w:rsid w:val="007C406A"/>
    <w:rsid w:val="007C4104"/>
    <w:rsid w:val="007C47DF"/>
    <w:rsid w:val="007C52DF"/>
    <w:rsid w:val="007C584A"/>
    <w:rsid w:val="007C599B"/>
    <w:rsid w:val="007C5A3A"/>
    <w:rsid w:val="007C5F7C"/>
    <w:rsid w:val="007C6414"/>
    <w:rsid w:val="007C751F"/>
    <w:rsid w:val="007C7563"/>
    <w:rsid w:val="007C764D"/>
    <w:rsid w:val="007C7655"/>
    <w:rsid w:val="007C7EEE"/>
    <w:rsid w:val="007D02A6"/>
    <w:rsid w:val="007D1479"/>
    <w:rsid w:val="007D1907"/>
    <w:rsid w:val="007D1B57"/>
    <w:rsid w:val="007D1B93"/>
    <w:rsid w:val="007D1C1A"/>
    <w:rsid w:val="007D1FDA"/>
    <w:rsid w:val="007D2880"/>
    <w:rsid w:val="007D33BD"/>
    <w:rsid w:val="007D3453"/>
    <w:rsid w:val="007D39DD"/>
    <w:rsid w:val="007D4480"/>
    <w:rsid w:val="007D4D6E"/>
    <w:rsid w:val="007D5227"/>
    <w:rsid w:val="007E00AD"/>
    <w:rsid w:val="007E118A"/>
    <w:rsid w:val="007E15D7"/>
    <w:rsid w:val="007E1B83"/>
    <w:rsid w:val="007E1F7A"/>
    <w:rsid w:val="007E2E17"/>
    <w:rsid w:val="007E301A"/>
    <w:rsid w:val="007E4251"/>
    <w:rsid w:val="007E484E"/>
    <w:rsid w:val="007E4EA8"/>
    <w:rsid w:val="007E5C72"/>
    <w:rsid w:val="007E65FE"/>
    <w:rsid w:val="007E69CB"/>
    <w:rsid w:val="007E728C"/>
    <w:rsid w:val="007E7788"/>
    <w:rsid w:val="007E7BC4"/>
    <w:rsid w:val="007F0048"/>
    <w:rsid w:val="007F1317"/>
    <w:rsid w:val="007F152D"/>
    <w:rsid w:val="007F1BE8"/>
    <w:rsid w:val="007F2475"/>
    <w:rsid w:val="007F2C17"/>
    <w:rsid w:val="007F2FD6"/>
    <w:rsid w:val="007F33E4"/>
    <w:rsid w:val="007F3674"/>
    <w:rsid w:val="007F3731"/>
    <w:rsid w:val="007F3BF0"/>
    <w:rsid w:val="007F439C"/>
    <w:rsid w:val="007F4DC0"/>
    <w:rsid w:val="007F5395"/>
    <w:rsid w:val="007F54C4"/>
    <w:rsid w:val="007F5FB2"/>
    <w:rsid w:val="007F6275"/>
    <w:rsid w:val="007F653B"/>
    <w:rsid w:val="007F675F"/>
    <w:rsid w:val="007F67B0"/>
    <w:rsid w:val="007F743D"/>
    <w:rsid w:val="007F7444"/>
    <w:rsid w:val="007F749E"/>
    <w:rsid w:val="007F7A09"/>
    <w:rsid w:val="007F7B67"/>
    <w:rsid w:val="007F7CAD"/>
    <w:rsid w:val="008002E0"/>
    <w:rsid w:val="008017F8"/>
    <w:rsid w:val="00801824"/>
    <w:rsid w:val="00802395"/>
    <w:rsid w:val="00802E22"/>
    <w:rsid w:val="0080306F"/>
    <w:rsid w:val="00803310"/>
    <w:rsid w:val="00803D02"/>
    <w:rsid w:val="0080461B"/>
    <w:rsid w:val="00804FB5"/>
    <w:rsid w:val="0080699F"/>
    <w:rsid w:val="00806B12"/>
    <w:rsid w:val="00807009"/>
    <w:rsid w:val="00807BC4"/>
    <w:rsid w:val="0081015D"/>
    <w:rsid w:val="0081049E"/>
    <w:rsid w:val="0081109B"/>
    <w:rsid w:val="0081130A"/>
    <w:rsid w:val="008118E4"/>
    <w:rsid w:val="008121A6"/>
    <w:rsid w:val="008123E9"/>
    <w:rsid w:val="008126AD"/>
    <w:rsid w:val="00812DE2"/>
    <w:rsid w:val="00813667"/>
    <w:rsid w:val="00813955"/>
    <w:rsid w:val="00813F8E"/>
    <w:rsid w:val="008147C0"/>
    <w:rsid w:val="00814D0A"/>
    <w:rsid w:val="008151B3"/>
    <w:rsid w:val="00815476"/>
    <w:rsid w:val="008157B9"/>
    <w:rsid w:val="008157E5"/>
    <w:rsid w:val="0081581F"/>
    <w:rsid w:val="00815E24"/>
    <w:rsid w:val="00815ECA"/>
    <w:rsid w:val="00815ED6"/>
    <w:rsid w:val="008161F9"/>
    <w:rsid w:val="00816C78"/>
    <w:rsid w:val="00816E4E"/>
    <w:rsid w:val="00816FBB"/>
    <w:rsid w:val="00817147"/>
    <w:rsid w:val="0081717E"/>
    <w:rsid w:val="00817325"/>
    <w:rsid w:val="00817B46"/>
    <w:rsid w:val="00817B56"/>
    <w:rsid w:val="00817D1A"/>
    <w:rsid w:val="00820956"/>
    <w:rsid w:val="0082165C"/>
    <w:rsid w:val="0082180A"/>
    <w:rsid w:val="008219B9"/>
    <w:rsid w:val="00821BDB"/>
    <w:rsid w:val="00822B18"/>
    <w:rsid w:val="00822C6D"/>
    <w:rsid w:val="00822D1A"/>
    <w:rsid w:val="0082441C"/>
    <w:rsid w:val="00824B3A"/>
    <w:rsid w:val="00827164"/>
    <w:rsid w:val="008274BB"/>
    <w:rsid w:val="00830250"/>
    <w:rsid w:val="008304F4"/>
    <w:rsid w:val="00830887"/>
    <w:rsid w:val="00830A84"/>
    <w:rsid w:val="00830AA7"/>
    <w:rsid w:val="008316CE"/>
    <w:rsid w:val="00831E50"/>
    <w:rsid w:val="00833105"/>
    <w:rsid w:val="00833225"/>
    <w:rsid w:val="00834383"/>
    <w:rsid w:val="00834CFA"/>
    <w:rsid w:val="00834D24"/>
    <w:rsid w:val="00834EF6"/>
    <w:rsid w:val="00837302"/>
    <w:rsid w:val="00837544"/>
    <w:rsid w:val="00837E81"/>
    <w:rsid w:val="00837F68"/>
    <w:rsid w:val="00840228"/>
    <w:rsid w:val="008402C2"/>
    <w:rsid w:val="00840C22"/>
    <w:rsid w:val="00841423"/>
    <w:rsid w:val="008427FA"/>
    <w:rsid w:val="00842D46"/>
    <w:rsid w:val="00842E44"/>
    <w:rsid w:val="008432C9"/>
    <w:rsid w:val="00843BA0"/>
    <w:rsid w:val="00845F62"/>
    <w:rsid w:val="00846512"/>
    <w:rsid w:val="008466D8"/>
    <w:rsid w:val="00846856"/>
    <w:rsid w:val="008469A6"/>
    <w:rsid w:val="0084726E"/>
    <w:rsid w:val="00847CBE"/>
    <w:rsid w:val="008504A2"/>
    <w:rsid w:val="00850C4D"/>
    <w:rsid w:val="00851576"/>
    <w:rsid w:val="008517BD"/>
    <w:rsid w:val="008527CE"/>
    <w:rsid w:val="0085305D"/>
    <w:rsid w:val="00853275"/>
    <w:rsid w:val="00853CE6"/>
    <w:rsid w:val="008543A4"/>
    <w:rsid w:val="00854422"/>
    <w:rsid w:val="00855125"/>
    <w:rsid w:val="0085552F"/>
    <w:rsid w:val="008555C7"/>
    <w:rsid w:val="00855945"/>
    <w:rsid w:val="00855A2E"/>
    <w:rsid w:val="00856072"/>
    <w:rsid w:val="00856878"/>
    <w:rsid w:val="00856AA6"/>
    <w:rsid w:val="00856BA6"/>
    <w:rsid w:val="00856F31"/>
    <w:rsid w:val="00857E93"/>
    <w:rsid w:val="00857F52"/>
    <w:rsid w:val="00860276"/>
    <w:rsid w:val="00860CE1"/>
    <w:rsid w:val="0086156D"/>
    <w:rsid w:val="00862468"/>
    <w:rsid w:val="00862795"/>
    <w:rsid w:val="0086281D"/>
    <w:rsid w:val="0086339A"/>
    <w:rsid w:val="00864157"/>
    <w:rsid w:val="008641C0"/>
    <w:rsid w:val="00864877"/>
    <w:rsid w:val="00865D13"/>
    <w:rsid w:val="00865FC4"/>
    <w:rsid w:val="00866F59"/>
    <w:rsid w:val="00866FBA"/>
    <w:rsid w:val="0086786C"/>
    <w:rsid w:val="0086798D"/>
    <w:rsid w:val="00867C24"/>
    <w:rsid w:val="00867FDA"/>
    <w:rsid w:val="008704EA"/>
    <w:rsid w:val="008709B4"/>
    <w:rsid w:val="008709DC"/>
    <w:rsid w:val="00870A2D"/>
    <w:rsid w:val="0087146B"/>
    <w:rsid w:val="00871D61"/>
    <w:rsid w:val="0087269D"/>
    <w:rsid w:val="00872B87"/>
    <w:rsid w:val="00872D42"/>
    <w:rsid w:val="00873547"/>
    <w:rsid w:val="00873770"/>
    <w:rsid w:val="00873E7D"/>
    <w:rsid w:val="0087489A"/>
    <w:rsid w:val="00874A24"/>
    <w:rsid w:val="00874C7A"/>
    <w:rsid w:val="00874DEB"/>
    <w:rsid w:val="00874F5E"/>
    <w:rsid w:val="0087537C"/>
    <w:rsid w:val="00875B77"/>
    <w:rsid w:val="008764ED"/>
    <w:rsid w:val="00877403"/>
    <w:rsid w:val="00877DE0"/>
    <w:rsid w:val="00877FE5"/>
    <w:rsid w:val="0088039F"/>
    <w:rsid w:val="008804F2"/>
    <w:rsid w:val="0088056B"/>
    <w:rsid w:val="00880B16"/>
    <w:rsid w:val="00880D3D"/>
    <w:rsid w:val="0088119E"/>
    <w:rsid w:val="008812C4"/>
    <w:rsid w:val="008813E1"/>
    <w:rsid w:val="0088158E"/>
    <w:rsid w:val="00881989"/>
    <w:rsid w:val="00881D55"/>
    <w:rsid w:val="00882164"/>
    <w:rsid w:val="008827D1"/>
    <w:rsid w:val="00882F5E"/>
    <w:rsid w:val="00882FFC"/>
    <w:rsid w:val="0088337C"/>
    <w:rsid w:val="00883581"/>
    <w:rsid w:val="0088483F"/>
    <w:rsid w:val="00885366"/>
    <w:rsid w:val="00885D39"/>
    <w:rsid w:val="00886026"/>
    <w:rsid w:val="0088651E"/>
    <w:rsid w:val="0088683C"/>
    <w:rsid w:val="0088707C"/>
    <w:rsid w:val="00890BF2"/>
    <w:rsid w:val="00890FA8"/>
    <w:rsid w:val="0089108F"/>
    <w:rsid w:val="0089195F"/>
    <w:rsid w:val="008921EA"/>
    <w:rsid w:val="008922C1"/>
    <w:rsid w:val="0089263A"/>
    <w:rsid w:val="008927C7"/>
    <w:rsid w:val="0089286C"/>
    <w:rsid w:val="008928C5"/>
    <w:rsid w:val="008935C4"/>
    <w:rsid w:val="008937DF"/>
    <w:rsid w:val="00893825"/>
    <w:rsid w:val="008948A2"/>
    <w:rsid w:val="00895455"/>
    <w:rsid w:val="008957AF"/>
    <w:rsid w:val="00895C9A"/>
    <w:rsid w:val="008966D1"/>
    <w:rsid w:val="008973CB"/>
    <w:rsid w:val="00897C36"/>
    <w:rsid w:val="00897D46"/>
    <w:rsid w:val="00897DCA"/>
    <w:rsid w:val="008A1E92"/>
    <w:rsid w:val="008A2919"/>
    <w:rsid w:val="008A2F03"/>
    <w:rsid w:val="008A30B8"/>
    <w:rsid w:val="008A34B6"/>
    <w:rsid w:val="008A36FB"/>
    <w:rsid w:val="008A38E4"/>
    <w:rsid w:val="008A4690"/>
    <w:rsid w:val="008A4CC6"/>
    <w:rsid w:val="008A53A2"/>
    <w:rsid w:val="008A6504"/>
    <w:rsid w:val="008A74D2"/>
    <w:rsid w:val="008A78B5"/>
    <w:rsid w:val="008A7A84"/>
    <w:rsid w:val="008B079A"/>
    <w:rsid w:val="008B07CC"/>
    <w:rsid w:val="008B091F"/>
    <w:rsid w:val="008B1161"/>
    <w:rsid w:val="008B159B"/>
    <w:rsid w:val="008B1A25"/>
    <w:rsid w:val="008B2039"/>
    <w:rsid w:val="008B20BA"/>
    <w:rsid w:val="008B2E7F"/>
    <w:rsid w:val="008B3410"/>
    <w:rsid w:val="008B39F1"/>
    <w:rsid w:val="008B49ED"/>
    <w:rsid w:val="008B4F5C"/>
    <w:rsid w:val="008B5397"/>
    <w:rsid w:val="008B59FE"/>
    <w:rsid w:val="008B6858"/>
    <w:rsid w:val="008B6C45"/>
    <w:rsid w:val="008B73F9"/>
    <w:rsid w:val="008B7E2C"/>
    <w:rsid w:val="008C00BF"/>
    <w:rsid w:val="008C026C"/>
    <w:rsid w:val="008C02BE"/>
    <w:rsid w:val="008C04AB"/>
    <w:rsid w:val="008C096E"/>
    <w:rsid w:val="008C09DC"/>
    <w:rsid w:val="008C0B0B"/>
    <w:rsid w:val="008C1508"/>
    <w:rsid w:val="008C17C5"/>
    <w:rsid w:val="008C18C2"/>
    <w:rsid w:val="008C195B"/>
    <w:rsid w:val="008C1D28"/>
    <w:rsid w:val="008C293E"/>
    <w:rsid w:val="008C2CB4"/>
    <w:rsid w:val="008C2D8E"/>
    <w:rsid w:val="008C2EB7"/>
    <w:rsid w:val="008C2F79"/>
    <w:rsid w:val="008C396E"/>
    <w:rsid w:val="008C40AC"/>
    <w:rsid w:val="008C4D42"/>
    <w:rsid w:val="008C55A1"/>
    <w:rsid w:val="008C55BB"/>
    <w:rsid w:val="008C583F"/>
    <w:rsid w:val="008C58C3"/>
    <w:rsid w:val="008C6659"/>
    <w:rsid w:val="008C6ADB"/>
    <w:rsid w:val="008C774A"/>
    <w:rsid w:val="008D03F4"/>
    <w:rsid w:val="008D0C21"/>
    <w:rsid w:val="008D16F5"/>
    <w:rsid w:val="008D1A16"/>
    <w:rsid w:val="008D23CB"/>
    <w:rsid w:val="008D2492"/>
    <w:rsid w:val="008D24A1"/>
    <w:rsid w:val="008D2BDA"/>
    <w:rsid w:val="008D2E61"/>
    <w:rsid w:val="008D2EA4"/>
    <w:rsid w:val="008D3064"/>
    <w:rsid w:val="008D31C3"/>
    <w:rsid w:val="008D47A4"/>
    <w:rsid w:val="008D4CD8"/>
    <w:rsid w:val="008D5808"/>
    <w:rsid w:val="008D5EAF"/>
    <w:rsid w:val="008D5EF2"/>
    <w:rsid w:val="008D60A0"/>
    <w:rsid w:val="008D60AD"/>
    <w:rsid w:val="008D6567"/>
    <w:rsid w:val="008D6639"/>
    <w:rsid w:val="008D68D4"/>
    <w:rsid w:val="008D7BC9"/>
    <w:rsid w:val="008D7F44"/>
    <w:rsid w:val="008E0569"/>
    <w:rsid w:val="008E0BD2"/>
    <w:rsid w:val="008E0D93"/>
    <w:rsid w:val="008E105C"/>
    <w:rsid w:val="008E25DD"/>
    <w:rsid w:val="008E2634"/>
    <w:rsid w:val="008E2784"/>
    <w:rsid w:val="008E2CF5"/>
    <w:rsid w:val="008E2E17"/>
    <w:rsid w:val="008E3B9E"/>
    <w:rsid w:val="008E3C11"/>
    <w:rsid w:val="008E3F05"/>
    <w:rsid w:val="008E47CD"/>
    <w:rsid w:val="008E4CAE"/>
    <w:rsid w:val="008E58B8"/>
    <w:rsid w:val="008E6248"/>
    <w:rsid w:val="008E6282"/>
    <w:rsid w:val="008E67ED"/>
    <w:rsid w:val="008E6AB6"/>
    <w:rsid w:val="008E6E00"/>
    <w:rsid w:val="008E739D"/>
    <w:rsid w:val="008E7671"/>
    <w:rsid w:val="008E79E2"/>
    <w:rsid w:val="008F0033"/>
    <w:rsid w:val="008F054B"/>
    <w:rsid w:val="008F0A1E"/>
    <w:rsid w:val="008F19E7"/>
    <w:rsid w:val="008F1DC9"/>
    <w:rsid w:val="008F2920"/>
    <w:rsid w:val="008F2A30"/>
    <w:rsid w:val="008F3638"/>
    <w:rsid w:val="008F3C72"/>
    <w:rsid w:val="008F46EE"/>
    <w:rsid w:val="008F4F6A"/>
    <w:rsid w:val="008F5728"/>
    <w:rsid w:val="008F5817"/>
    <w:rsid w:val="008F6248"/>
    <w:rsid w:val="008F658D"/>
    <w:rsid w:val="008F6C8B"/>
    <w:rsid w:val="008F6F9A"/>
    <w:rsid w:val="008F7199"/>
    <w:rsid w:val="008F7384"/>
    <w:rsid w:val="0090032A"/>
    <w:rsid w:val="009006E9"/>
    <w:rsid w:val="009014EA"/>
    <w:rsid w:val="00901598"/>
    <w:rsid w:val="00901789"/>
    <w:rsid w:val="00901DE5"/>
    <w:rsid w:val="009021B2"/>
    <w:rsid w:val="0090281D"/>
    <w:rsid w:val="00902FF3"/>
    <w:rsid w:val="00903459"/>
    <w:rsid w:val="009036FC"/>
    <w:rsid w:val="00904335"/>
    <w:rsid w:val="00904614"/>
    <w:rsid w:val="0090482F"/>
    <w:rsid w:val="00904918"/>
    <w:rsid w:val="00904D5F"/>
    <w:rsid w:val="009053CE"/>
    <w:rsid w:val="00905768"/>
    <w:rsid w:val="00905D54"/>
    <w:rsid w:val="0090632B"/>
    <w:rsid w:val="0090699A"/>
    <w:rsid w:val="00906DEE"/>
    <w:rsid w:val="0090701C"/>
    <w:rsid w:val="0090787B"/>
    <w:rsid w:val="009078AE"/>
    <w:rsid w:val="00907D60"/>
    <w:rsid w:val="009100BA"/>
    <w:rsid w:val="00910EFC"/>
    <w:rsid w:val="00911011"/>
    <w:rsid w:val="0091123A"/>
    <w:rsid w:val="009115D5"/>
    <w:rsid w:val="00912023"/>
    <w:rsid w:val="00912872"/>
    <w:rsid w:val="009130CF"/>
    <w:rsid w:val="00913788"/>
    <w:rsid w:val="00913C3D"/>
    <w:rsid w:val="009141D9"/>
    <w:rsid w:val="00914B68"/>
    <w:rsid w:val="00914F68"/>
    <w:rsid w:val="009150F6"/>
    <w:rsid w:val="0091581F"/>
    <w:rsid w:val="00915BDB"/>
    <w:rsid w:val="00915D8A"/>
    <w:rsid w:val="00917290"/>
    <w:rsid w:val="00920820"/>
    <w:rsid w:val="0092126C"/>
    <w:rsid w:val="009212B4"/>
    <w:rsid w:val="009212B6"/>
    <w:rsid w:val="00921723"/>
    <w:rsid w:val="00921E9F"/>
    <w:rsid w:val="00921EF0"/>
    <w:rsid w:val="00922563"/>
    <w:rsid w:val="0092292E"/>
    <w:rsid w:val="00923011"/>
    <w:rsid w:val="00923A39"/>
    <w:rsid w:val="00923BE6"/>
    <w:rsid w:val="00923FC8"/>
    <w:rsid w:val="009242B5"/>
    <w:rsid w:val="00924341"/>
    <w:rsid w:val="009246FB"/>
    <w:rsid w:val="00924BC9"/>
    <w:rsid w:val="00925AC1"/>
    <w:rsid w:val="00925E16"/>
    <w:rsid w:val="009267EA"/>
    <w:rsid w:val="0092686A"/>
    <w:rsid w:val="00926BA4"/>
    <w:rsid w:val="0092702B"/>
    <w:rsid w:val="0092730A"/>
    <w:rsid w:val="00927558"/>
    <w:rsid w:val="00927624"/>
    <w:rsid w:val="00927E0F"/>
    <w:rsid w:val="00927E7D"/>
    <w:rsid w:val="009305C5"/>
    <w:rsid w:val="00930A50"/>
    <w:rsid w:val="009314DD"/>
    <w:rsid w:val="00931A56"/>
    <w:rsid w:val="00932395"/>
    <w:rsid w:val="00932582"/>
    <w:rsid w:val="0093292C"/>
    <w:rsid w:val="009336E8"/>
    <w:rsid w:val="0093405A"/>
    <w:rsid w:val="009352B2"/>
    <w:rsid w:val="00935502"/>
    <w:rsid w:val="00935BA3"/>
    <w:rsid w:val="00935CDF"/>
    <w:rsid w:val="00936B01"/>
    <w:rsid w:val="00937498"/>
    <w:rsid w:val="00937C9E"/>
    <w:rsid w:val="00937CB4"/>
    <w:rsid w:val="00940025"/>
    <w:rsid w:val="0094031B"/>
    <w:rsid w:val="009404D7"/>
    <w:rsid w:val="00940902"/>
    <w:rsid w:val="0094114E"/>
    <w:rsid w:val="009417BB"/>
    <w:rsid w:val="0094258D"/>
    <w:rsid w:val="0094447B"/>
    <w:rsid w:val="00944A19"/>
    <w:rsid w:val="00944BB0"/>
    <w:rsid w:val="00945BC1"/>
    <w:rsid w:val="00945EA8"/>
    <w:rsid w:val="00947037"/>
    <w:rsid w:val="009475FF"/>
    <w:rsid w:val="009477C7"/>
    <w:rsid w:val="00947B98"/>
    <w:rsid w:val="00947F21"/>
    <w:rsid w:val="009502E9"/>
    <w:rsid w:val="00950306"/>
    <w:rsid w:val="00950ED2"/>
    <w:rsid w:val="00952103"/>
    <w:rsid w:val="00952F9D"/>
    <w:rsid w:val="0095439F"/>
    <w:rsid w:val="00954693"/>
    <w:rsid w:val="0095489B"/>
    <w:rsid w:val="009548C1"/>
    <w:rsid w:val="00954AFD"/>
    <w:rsid w:val="00954D2B"/>
    <w:rsid w:val="00955076"/>
    <w:rsid w:val="009557E2"/>
    <w:rsid w:val="00955BD8"/>
    <w:rsid w:val="00955D50"/>
    <w:rsid w:val="00956A43"/>
    <w:rsid w:val="00956AE6"/>
    <w:rsid w:val="00956F59"/>
    <w:rsid w:val="0095713A"/>
    <w:rsid w:val="009578A5"/>
    <w:rsid w:val="009603EF"/>
    <w:rsid w:val="00960876"/>
    <w:rsid w:val="009616AC"/>
    <w:rsid w:val="0096174E"/>
    <w:rsid w:val="00961CD1"/>
    <w:rsid w:val="00962543"/>
    <w:rsid w:val="009628FB"/>
    <w:rsid w:val="00962929"/>
    <w:rsid w:val="00962AAC"/>
    <w:rsid w:val="00962E76"/>
    <w:rsid w:val="00963135"/>
    <w:rsid w:val="009631DE"/>
    <w:rsid w:val="0096333A"/>
    <w:rsid w:val="009634A5"/>
    <w:rsid w:val="00964127"/>
    <w:rsid w:val="00964802"/>
    <w:rsid w:val="00964F79"/>
    <w:rsid w:val="0096673F"/>
    <w:rsid w:val="00966860"/>
    <w:rsid w:val="00966F23"/>
    <w:rsid w:val="009670F9"/>
    <w:rsid w:val="00967483"/>
    <w:rsid w:val="009709EA"/>
    <w:rsid w:val="00970FF5"/>
    <w:rsid w:val="00971140"/>
    <w:rsid w:val="009715A2"/>
    <w:rsid w:val="0097188F"/>
    <w:rsid w:val="009725D5"/>
    <w:rsid w:val="00972882"/>
    <w:rsid w:val="0097346C"/>
    <w:rsid w:val="00973A89"/>
    <w:rsid w:val="00973AC3"/>
    <w:rsid w:val="00973BE6"/>
    <w:rsid w:val="0097404F"/>
    <w:rsid w:val="00974A45"/>
    <w:rsid w:val="00974FF9"/>
    <w:rsid w:val="0097582D"/>
    <w:rsid w:val="00975B4A"/>
    <w:rsid w:val="00975ECD"/>
    <w:rsid w:val="009765AE"/>
    <w:rsid w:val="0097682D"/>
    <w:rsid w:val="00977528"/>
    <w:rsid w:val="00977675"/>
    <w:rsid w:val="009776D5"/>
    <w:rsid w:val="00977AB1"/>
    <w:rsid w:val="00977FCA"/>
    <w:rsid w:val="009805B8"/>
    <w:rsid w:val="0098085B"/>
    <w:rsid w:val="009808B5"/>
    <w:rsid w:val="009819CA"/>
    <w:rsid w:val="00982E5B"/>
    <w:rsid w:val="00982F22"/>
    <w:rsid w:val="00982FAF"/>
    <w:rsid w:val="009838ED"/>
    <w:rsid w:val="00983993"/>
    <w:rsid w:val="00983AED"/>
    <w:rsid w:val="00983ED9"/>
    <w:rsid w:val="00984839"/>
    <w:rsid w:val="00986591"/>
    <w:rsid w:val="009872FC"/>
    <w:rsid w:val="00987316"/>
    <w:rsid w:val="0099004F"/>
    <w:rsid w:val="00990635"/>
    <w:rsid w:val="0099173C"/>
    <w:rsid w:val="009922BE"/>
    <w:rsid w:val="00992A80"/>
    <w:rsid w:val="0099352E"/>
    <w:rsid w:val="00993FEE"/>
    <w:rsid w:val="00994007"/>
    <w:rsid w:val="00994B67"/>
    <w:rsid w:val="00995A24"/>
    <w:rsid w:val="00995F0D"/>
    <w:rsid w:val="009960B1"/>
    <w:rsid w:val="00996962"/>
    <w:rsid w:val="00996E77"/>
    <w:rsid w:val="009A0456"/>
    <w:rsid w:val="009A08B8"/>
    <w:rsid w:val="009A0D8E"/>
    <w:rsid w:val="009A19A0"/>
    <w:rsid w:val="009A20B9"/>
    <w:rsid w:val="009A21FB"/>
    <w:rsid w:val="009A2BE8"/>
    <w:rsid w:val="009A30CD"/>
    <w:rsid w:val="009A33C7"/>
    <w:rsid w:val="009A4D42"/>
    <w:rsid w:val="009A4E1F"/>
    <w:rsid w:val="009A5595"/>
    <w:rsid w:val="009A5843"/>
    <w:rsid w:val="009A62CB"/>
    <w:rsid w:val="009A64F2"/>
    <w:rsid w:val="009A751C"/>
    <w:rsid w:val="009B01E0"/>
    <w:rsid w:val="009B0D60"/>
    <w:rsid w:val="009B21A0"/>
    <w:rsid w:val="009B2E31"/>
    <w:rsid w:val="009B32A6"/>
    <w:rsid w:val="009B34AD"/>
    <w:rsid w:val="009B353E"/>
    <w:rsid w:val="009B38A6"/>
    <w:rsid w:val="009B3F75"/>
    <w:rsid w:val="009B42CE"/>
    <w:rsid w:val="009B448F"/>
    <w:rsid w:val="009B48C9"/>
    <w:rsid w:val="009B4DE4"/>
    <w:rsid w:val="009B557C"/>
    <w:rsid w:val="009B5A4E"/>
    <w:rsid w:val="009B643D"/>
    <w:rsid w:val="009B7345"/>
    <w:rsid w:val="009B7422"/>
    <w:rsid w:val="009C01C3"/>
    <w:rsid w:val="009C0889"/>
    <w:rsid w:val="009C0D15"/>
    <w:rsid w:val="009C1179"/>
    <w:rsid w:val="009C1FB5"/>
    <w:rsid w:val="009C221A"/>
    <w:rsid w:val="009C2931"/>
    <w:rsid w:val="009C2BF0"/>
    <w:rsid w:val="009C3858"/>
    <w:rsid w:val="009C468B"/>
    <w:rsid w:val="009C492F"/>
    <w:rsid w:val="009C4A8A"/>
    <w:rsid w:val="009C4BBC"/>
    <w:rsid w:val="009C51C9"/>
    <w:rsid w:val="009C6061"/>
    <w:rsid w:val="009C78E7"/>
    <w:rsid w:val="009C7EF9"/>
    <w:rsid w:val="009C7FE1"/>
    <w:rsid w:val="009D0054"/>
    <w:rsid w:val="009D096D"/>
    <w:rsid w:val="009D09BD"/>
    <w:rsid w:val="009D1763"/>
    <w:rsid w:val="009D17D8"/>
    <w:rsid w:val="009D1C41"/>
    <w:rsid w:val="009D1FEA"/>
    <w:rsid w:val="009D2564"/>
    <w:rsid w:val="009D308C"/>
    <w:rsid w:val="009D3510"/>
    <w:rsid w:val="009D41D1"/>
    <w:rsid w:val="009D4920"/>
    <w:rsid w:val="009D4D1B"/>
    <w:rsid w:val="009D77F2"/>
    <w:rsid w:val="009E1198"/>
    <w:rsid w:val="009E1302"/>
    <w:rsid w:val="009E13CE"/>
    <w:rsid w:val="009E148C"/>
    <w:rsid w:val="009E15B8"/>
    <w:rsid w:val="009E19A7"/>
    <w:rsid w:val="009E22E3"/>
    <w:rsid w:val="009E2E83"/>
    <w:rsid w:val="009E3599"/>
    <w:rsid w:val="009E4CD7"/>
    <w:rsid w:val="009E61E3"/>
    <w:rsid w:val="009E6A67"/>
    <w:rsid w:val="009E6A92"/>
    <w:rsid w:val="009E7137"/>
    <w:rsid w:val="009F015E"/>
    <w:rsid w:val="009F0180"/>
    <w:rsid w:val="009F02AF"/>
    <w:rsid w:val="009F05E7"/>
    <w:rsid w:val="009F0C31"/>
    <w:rsid w:val="009F0E71"/>
    <w:rsid w:val="009F1CFC"/>
    <w:rsid w:val="009F26CC"/>
    <w:rsid w:val="009F2BC6"/>
    <w:rsid w:val="009F33AE"/>
    <w:rsid w:val="009F33E7"/>
    <w:rsid w:val="009F37B2"/>
    <w:rsid w:val="009F3CF7"/>
    <w:rsid w:val="009F3F02"/>
    <w:rsid w:val="009F4DA8"/>
    <w:rsid w:val="009F503A"/>
    <w:rsid w:val="009F56CF"/>
    <w:rsid w:val="009F57DC"/>
    <w:rsid w:val="009F5BD8"/>
    <w:rsid w:val="009F5C16"/>
    <w:rsid w:val="009F5EAB"/>
    <w:rsid w:val="009F73ED"/>
    <w:rsid w:val="009F7FF3"/>
    <w:rsid w:val="00A00246"/>
    <w:rsid w:val="00A00546"/>
    <w:rsid w:val="00A006B7"/>
    <w:rsid w:val="00A01996"/>
    <w:rsid w:val="00A01C27"/>
    <w:rsid w:val="00A01FCB"/>
    <w:rsid w:val="00A0236F"/>
    <w:rsid w:val="00A02AC9"/>
    <w:rsid w:val="00A02C0A"/>
    <w:rsid w:val="00A02E7E"/>
    <w:rsid w:val="00A031A2"/>
    <w:rsid w:val="00A03A86"/>
    <w:rsid w:val="00A03D8C"/>
    <w:rsid w:val="00A03E47"/>
    <w:rsid w:val="00A040DE"/>
    <w:rsid w:val="00A0476A"/>
    <w:rsid w:val="00A04849"/>
    <w:rsid w:val="00A04D03"/>
    <w:rsid w:val="00A050EE"/>
    <w:rsid w:val="00A0526E"/>
    <w:rsid w:val="00A0598C"/>
    <w:rsid w:val="00A05B1D"/>
    <w:rsid w:val="00A05BC1"/>
    <w:rsid w:val="00A05F5B"/>
    <w:rsid w:val="00A063F9"/>
    <w:rsid w:val="00A06533"/>
    <w:rsid w:val="00A06B0E"/>
    <w:rsid w:val="00A06B53"/>
    <w:rsid w:val="00A06FE0"/>
    <w:rsid w:val="00A078FC"/>
    <w:rsid w:val="00A07BCB"/>
    <w:rsid w:val="00A07D33"/>
    <w:rsid w:val="00A109C4"/>
    <w:rsid w:val="00A10E48"/>
    <w:rsid w:val="00A1105B"/>
    <w:rsid w:val="00A111A3"/>
    <w:rsid w:val="00A116CA"/>
    <w:rsid w:val="00A12AFA"/>
    <w:rsid w:val="00A12DCA"/>
    <w:rsid w:val="00A13635"/>
    <w:rsid w:val="00A13D17"/>
    <w:rsid w:val="00A14181"/>
    <w:rsid w:val="00A148E1"/>
    <w:rsid w:val="00A1490E"/>
    <w:rsid w:val="00A14A26"/>
    <w:rsid w:val="00A14E30"/>
    <w:rsid w:val="00A1564A"/>
    <w:rsid w:val="00A15C45"/>
    <w:rsid w:val="00A16270"/>
    <w:rsid w:val="00A16295"/>
    <w:rsid w:val="00A165F6"/>
    <w:rsid w:val="00A166E5"/>
    <w:rsid w:val="00A16A62"/>
    <w:rsid w:val="00A16E28"/>
    <w:rsid w:val="00A172A1"/>
    <w:rsid w:val="00A176C6"/>
    <w:rsid w:val="00A204CB"/>
    <w:rsid w:val="00A207CD"/>
    <w:rsid w:val="00A21242"/>
    <w:rsid w:val="00A2256C"/>
    <w:rsid w:val="00A2293C"/>
    <w:rsid w:val="00A236EC"/>
    <w:rsid w:val="00A23B80"/>
    <w:rsid w:val="00A24289"/>
    <w:rsid w:val="00A24DC3"/>
    <w:rsid w:val="00A25E41"/>
    <w:rsid w:val="00A27CC3"/>
    <w:rsid w:val="00A27EA5"/>
    <w:rsid w:val="00A307EC"/>
    <w:rsid w:val="00A30993"/>
    <w:rsid w:val="00A31047"/>
    <w:rsid w:val="00A318E0"/>
    <w:rsid w:val="00A32853"/>
    <w:rsid w:val="00A32E33"/>
    <w:rsid w:val="00A33241"/>
    <w:rsid w:val="00A334CE"/>
    <w:rsid w:val="00A334F0"/>
    <w:rsid w:val="00A33908"/>
    <w:rsid w:val="00A340B2"/>
    <w:rsid w:val="00A34340"/>
    <w:rsid w:val="00A34541"/>
    <w:rsid w:val="00A3490A"/>
    <w:rsid w:val="00A34CC3"/>
    <w:rsid w:val="00A34E25"/>
    <w:rsid w:val="00A35290"/>
    <w:rsid w:val="00A35BCC"/>
    <w:rsid w:val="00A363CB"/>
    <w:rsid w:val="00A365D7"/>
    <w:rsid w:val="00A36809"/>
    <w:rsid w:val="00A36E01"/>
    <w:rsid w:val="00A3776F"/>
    <w:rsid w:val="00A40336"/>
    <w:rsid w:val="00A403B4"/>
    <w:rsid w:val="00A404DF"/>
    <w:rsid w:val="00A40C1B"/>
    <w:rsid w:val="00A41534"/>
    <w:rsid w:val="00A41C6B"/>
    <w:rsid w:val="00A4200B"/>
    <w:rsid w:val="00A421FA"/>
    <w:rsid w:val="00A423F8"/>
    <w:rsid w:val="00A42866"/>
    <w:rsid w:val="00A43FC7"/>
    <w:rsid w:val="00A444C9"/>
    <w:rsid w:val="00A447AF"/>
    <w:rsid w:val="00A448D2"/>
    <w:rsid w:val="00A44EB4"/>
    <w:rsid w:val="00A454D0"/>
    <w:rsid w:val="00A45610"/>
    <w:rsid w:val="00A4616E"/>
    <w:rsid w:val="00A46421"/>
    <w:rsid w:val="00A46591"/>
    <w:rsid w:val="00A46C11"/>
    <w:rsid w:val="00A46DBC"/>
    <w:rsid w:val="00A47104"/>
    <w:rsid w:val="00A473C9"/>
    <w:rsid w:val="00A47AC6"/>
    <w:rsid w:val="00A5067B"/>
    <w:rsid w:val="00A51202"/>
    <w:rsid w:val="00A5124F"/>
    <w:rsid w:val="00A513E3"/>
    <w:rsid w:val="00A51ABA"/>
    <w:rsid w:val="00A51C4D"/>
    <w:rsid w:val="00A51D45"/>
    <w:rsid w:val="00A51D77"/>
    <w:rsid w:val="00A52CC9"/>
    <w:rsid w:val="00A537ED"/>
    <w:rsid w:val="00A5390D"/>
    <w:rsid w:val="00A53F67"/>
    <w:rsid w:val="00A550C4"/>
    <w:rsid w:val="00A55E6A"/>
    <w:rsid w:val="00A56A79"/>
    <w:rsid w:val="00A5715F"/>
    <w:rsid w:val="00A571CE"/>
    <w:rsid w:val="00A57986"/>
    <w:rsid w:val="00A57B58"/>
    <w:rsid w:val="00A61170"/>
    <w:rsid w:val="00A613EE"/>
    <w:rsid w:val="00A6164C"/>
    <w:rsid w:val="00A61BA9"/>
    <w:rsid w:val="00A62946"/>
    <w:rsid w:val="00A62A13"/>
    <w:rsid w:val="00A62D11"/>
    <w:rsid w:val="00A63944"/>
    <w:rsid w:val="00A64D17"/>
    <w:rsid w:val="00A65A48"/>
    <w:rsid w:val="00A65B38"/>
    <w:rsid w:val="00A65FE8"/>
    <w:rsid w:val="00A67469"/>
    <w:rsid w:val="00A6769A"/>
    <w:rsid w:val="00A70166"/>
    <w:rsid w:val="00A71579"/>
    <w:rsid w:val="00A71EF9"/>
    <w:rsid w:val="00A730D5"/>
    <w:rsid w:val="00A7516B"/>
    <w:rsid w:val="00A7546C"/>
    <w:rsid w:val="00A75A59"/>
    <w:rsid w:val="00A765FE"/>
    <w:rsid w:val="00A769F6"/>
    <w:rsid w:val="00A770EE"/>
    <w:rsid w:val="00A80061"/>
    <w:rsid w:val="00A803CA"/>
    <w:rsid w:val="00A80479"/>
    <w:rsid w:val="00A808C3"/>
    <w:rsid w:val="00A80D8E"/>
    <w:rsid w:val="00A812B8"/>
    <w:rsid w:val="00A81302"/>
    <w:rsid w:val="00A8140A"/>
    <w:rsid w:val="00A815AC"/>
    <w:rsid w:val="00A826F1"/>
    <w:rsid w:val="00A84A6F"/>
    <w:rsid w:val="00A85305"/>
    <w:rsid w:val="00A86051"/>
    <w:rsid w:val="00A862E3"/>
    <w:rsid w:val="00A862FF"/>
    <w:rsid w:val="00A86996"/>
    <w:rsid w:val="00A86BB5"/>
    <w:rsid w:val="00A86CF1"/>
    <w:rsid w:val="00A86D7F"/>
    <w:rsid w:val="00A87179"/>
    <w:rsid w:val="00A872A2"/>
    <w:rsid w:val="00A877DB"/>
    <w:rsid w:val="00A87CEA"/>
    <w:rsid w:val="00A90046"/>
    <w:rsid w:val="00A900CC"/>
    <w:rsid w:val="00A9063C"/>
    <w:rsid w:val="00A90D14"/>
    <w:rsid w:val="00A90F32"/>
    <w:rsid w:val="00A90F9F"/>
    <w:rsid w:val="00A910D8"/>
    <w:rsid w:val="00A9154C"/>
    <w:rsid w:val="00A91A00"/>
    <w:rsid w:val="00A92064"/>
    <w:rsid w:val="00A924B7"/>
    <w:rsid w:val="00A92DD1"/>
    <w:rsid w:val="00A930F5"/>
    <w:rsid w:val="00A93686"/>
    <w:rsid w:val="00A9395D"/>
    <w:rsid w:val="00A94C25"/>
    <w:rsid w:val="00A94DDA"/>
    <w:rsid w:val="00A95278"/>
    <w:rsid w:val="00A9562B"/>
    <w:rsid w:val="00A959CE"/>
    <w:rsid w:val="00A95F58"/>
    <w:rsid w:val="00A96FE8"/>
    <w:rsid w:val="00A97509"/>
    <w:rsid w:val="00A97B98"/>
    <w:rsid w:val="00A97F9D"/>
    <w:rsid w:val="00AA11CE"/>
    <w:rsid w:val="00AA16D6"/>
    <w:rsid w:val="00AA1EB9"/>
    <w:rsid w:val="00AA2D69"/>
    <w:rsid w:val="00AA2F9F"/>
    <w:rsid w:val="00AA3246"/>
    <w:rsid w:val="00AA37BD"/>
    <w:rsid w:val="00AA521C"/>
    <w:rsid w:val="00AA61AE"/>
    <w:rsid w:val="00AA6B10"/>
    <w:rsid w:val="00AA73B7"/>
    <w:rsid w:val="00AA744B"/>
    <w:rsid w:val="00AA7AAC"/>
    <w:rsid w:val="00AB01FE"/>
    <w:rsid w:val="00AB049F"/>
    <w:rsid w:val="00AB0884"/>
    <w:rsid w:val="00AB0915"/>
    <w:rsid w:val="00AB12DD"/>
    <w:rsid w:val="00AB21EC"/>
    <w:rsid w:val="00AB2284"/>
    <w:rsid w:val="00AB288C"/>
    <w:rsid w:val="00AB33BA"/>
    <w:rsid w:val="00AB35CE"/>
    <w:rsid w:val="00AB4170"/>
    <w:rsid w:val="00AB4393"/>
    <w:rsid w:val="00AB439E"/>
    <w:rsid w:val="00AB547F"/>
    <w:rsid w:val="00AB5697"/>
    <w:rsid w:val="00AB5FB3"/>
    <w:rsid w:val="00AB61D2"/>
    <w:rsid w:val="00AB66DA"/>
    <w:rsid w:val="00AB67D9"/>
    <w:rsid w:val="00AB6DB2"/>
    <w:rsid w:val="00AB6ED1"/>
    <w:rsid w:val="00AB7153"/>
    <w:rsid w:val="00AB7AD4"/>
    <w:rsid w:val="00AB7D85"/>
    <w:rsid w:val="00AC0571"/>
    <w:rsid w:val="00AC07B7"/>
    <w:rsid w:val="00AC0E1B"/>
    <w:rsid w:val="00AC22E1"/>
    <w:rsid w:val="00AC38C1"/>
    <w:rsid w:val="00AC3A83"/>
    <w:rsid w:val="00AC3B41"/>
    <w:rsid w:val="00AC44D4"/>
    <w:rsid w:val="00AC48E2"/>
    <w:rsid w:val="00AC4BE3"/>
    <w:rsid w:val="00AC5620"/>
    <w:rsid w:val="00AC565B"/>
    <w:rsid w:val="00AC6A6C"/>
    <w:rsid w:val="00AC74E3"/>
    <w:rsid w:val="00AC7DD5"/>
    <w:rsid w:val="00AD05F4"/>
    <w:rsid w:val="00AD0833"/>
    <w:rsid w:val="00AD1074"/>
    <w:rsid w:val="00AD10F2"/>
    <w:rsid w:val="00AD1954"/>
    <w:rsid w:val="00AD1B68"/>
    <w:rsid w:val="00AD2CF0"/>
    <w:rsid w:val="00AD2E06"/>
    <w:rsid w:val="00AD2E87"/>
    <w:rsid w:val="00AD3567"/>
    <w:rsid w:val="00AD45E7"/>
    <w:rsid w:val="00AD4C73"/>
    <w:rsid w:val="00AD558C"/>
    <w:rsid w:val="00AD566F"/>
    <w:rsid w:val="00AD5956"/>
    <w:rsid w:val="00AD5C87"/>
    <w:rsid w:val="00AD5D83"/>
    <w:rsid w:val="00AD6BBD"/>
    <w:rsid w:val="00AD6C0F"/>
    <w:rsid w:val="00AD74E4"/>
    <w:rsid w:val="00AE1134"/>
    <w:rsid w:val="00AE1EBB"/>
    <w:rsid w:val="00AE25F5"/>
    <w:rsid w:val="00AE2DF7"/>
    <w:rsid w:val="00AE2E9F"/>
    <w:rsid w:val="00AE3BF1"/>
    <w:rsid w:val="00AE3FCB"/>
    <w:rsid w:val="00AE4094"/>
    <w:rsid w:val="00AE450F"/>
    <w:rsid w:val="00AE4712"/>
    <w:rsid w:val="00AE517D"/>
    <w:rsid w:val="00AE5C29"/>
    <w:rsid w:val="00AE6615"/>
    <w:rsid w:val="00AE704F"/>
    <w:rsid w:val="00AE74B8"/>
    <w:rsid w:val="00AF13EC"/>
    <w:rsid w:val="00AF16AD"/>
    <w:rsid w:val="00AF2002"/>
    <w:rsid w:val="00AF2546"/>
    <w:rsid w:val="00AF2E30"/>
    <w:rsid w:val="00AF3846"/>
    <w:rsid w:val="00AF392F"/>
    <w:rsid w:val="00AF399A"/>
    <w:rsid w:val="00AF4162"/>
    <w:rsid w:val="00AF728F"/>
    <w:rsid w:val="00AF7ADC"/>
    <w:rsid w:val="00B000FC"/>
    <w:rsid w:val="00B002BB"/>
    <w:rsid w:val="00B00491"/>
    <w:rsid w:val="00B0061A"/>
    <w:rsid w:val="00B008A6"/>
    <w:rsid w:val="00B01168"/>
    <w:rsid w:val="00B024C3"/>
    <w:rsid w:val="00B029CD"/>
    <w:rsid w:val="00B034E8"/>
    <w:rsid w:val="00B04354"/>
    <w:rsid w:val="00B04623"/>
    <w:rsid w:val="00B05219"/>
    <w:rsid w:val="00B0525A"/>
    <w:rsid w:val="00B0571A"/>
    <w:rsid w:val="00B06A4B"/>
    <w:rsid w:val="00B06C55"/>
    <w:rsid w:val="00B06F55"/>
    <w:rsid w:val="00B074D6"/>
    <w:rsid w:val="00B07528"/>
    <w:rsid w:val="00B10A23"/>
    <w:rsid w:val="00B10FDB"/>
    <w:rsid w:val="00B11795"/>
    <w:rsid w:val="00B117DF"/>
    <w:rsid w:val="00B12117"/>
    <w:rsid w:val="00B125A7"/>
    <w:rsid w:val="00B12B96"/>
    <w:rsid w:val="00B13576"/>
    <w:rsid w:val="00B13831"/>
    <w:rsid w:val="00B13B78"/>
    <w:rsid w:val="00B14013"/>
    <w:rsid w:val="00B140D1"/>
    <w:rsid w:val="00B1420E"/>
    <w:rsid w:val="00B14340"/>
    <w:rsid w:val="00B14B6E"/>
    <w:rsid w:val="00B15625"/>
    <w:rsid w:val="00B15715"/>
    <w:rsid w:val="00B15D89"/>
    <w:rsid w:val="00B15F69"/>
    <w:rsid w:val="00B161E4"/>
    <w:rsid w:val="00B1634F"/>
    <w:rsid w:val="00B16566"/>
    <w:rsid w:val="00B166EB"/>
    <w:rsid w:val="00B1677D"/>
    <w:rsid w:val="00B167AF"/>
    <w:rsid w:val="00B17304"/>
    <w:rsid w:val="00B179C6"/>
    <w:rsid w:val="00B17B1C"/>
    <w:rsid w:val="00B17BEC"/>
    <w:rsid w:val="00B17F7E"/>
    <w:rsid w:val="00B20028"/>
    <w:rsid w:val="00B2063F"/>
    <w:rsid w:val="00B20BA0"/>
    <w:rsid w:val="00B20DB1"/>
    <w:rsid w:val="00B21433"/>
    <w:rsid w:val="00B21EA4"/>
    <w:rsid w:val="00B2268E"/>
    <w:rsid w:val="00B22B87"/>
    <w:rsid w:val="00B22C33"/>
    <w:rsid w:val="00B22DE1"/>
    <w:rsid w:val="00B234BF"/>
    <w:rsid w:val="00B236E6"/>
    <w:rsid w:val="00B23B15"/>
    <w:rsid w:val="00B24CEB"/>
    <w:rsid w:val="00B24FAC"/>
    <w:rsid w:val="00B256AB"/>
    <w:rsid w:val="00B25E14"/>
    <w:rsid w:val="00B26E0D"/>
    <w:rsid w:val="00B303AF"/>
    <w:rsid w:val="00B31450"/>
    <w:rsid w:val="00B31735"/>
    <w:rsid w:val="00B32144"/>
    <w:rsid w:val="00B32500"/>
    <w:rsid w:val="00B32523"/>
    <w:rsid w:val="00B32B1F"/>
    <w:rsid w:val="00B33256"/>
    <w:rsid w:val="00B3397A"/>
    <w:rsid w:val="00B33CE6"/>
    <w:rsid w:val="00B33F84"/>
    <w:rsid w:val="00B34584"/>
    <w:rsid w:val="00B35055"/>
    <w:rsid w:val="00B35680"/>
    <w:rsid w:val="00B361F5"/>
    <w:rsid w:val="00B36232"/>
    <w:rsid w:val="00B36840"/>
    <w:rsid w:val="00B37AB5"/>
    <w:rsid w:val="00B37F1D"/>
    <w:rsid w:val="00B40242"/>
    <w:rsid w:val="00B4026E"/>
    <w:rsid w:val="00B410C1"/>
    <w:rsid w:val="00B41FB4"/>
    <w:rsid w:val="00B4214B"/>
    <w:rsid w:val="00B42CD2"/>
    <w:rsid w:val="00B44339"/>
    <w:rsid w:val="00B443D4"/>
    <w:rsid w:val="00B44D21"/>
    <w:rsid w:val="00B458D0"/>
    <w:rsid w:val="00B45B3F"/>
    <w:rsid w:val="00B45F13"/>
    <w:rsid w:val="00B46930"/>
    <w:rsid w:val="00B47D0D"/>
    <w:rsid w:val="00B47D9E"/>
    <w:rsid w:val="00B47EA2"/>
    <w:rsid w:val="00B5057C"/>
    <w:rsid w:val="00B5073C"/>
    <w:rsid w:val="00B511E6"/>
    <w:rsid w:val="00B519A4"/>
    <w:rsid w:val="00B51F74"/>
    <w:rsid w:val="00B52F5D"/>
    <w:rsid w:val="00B5300A"/>
    <w:rsid w:val="00B53385"/>
    <w:rsid w:val="00B533C5"/>
    <w:rsid w:val="00B53418"/>
    <w:rsid w:val="00B53AC0"/>
    <w:rsid w:val="00B53C65"/>
    <w:rsid w:val="00B53FF8"/>
    <w:rsid w:val="00B544CB"/>
    <w:rsid w:val="00B550F8"/>
    <w:rsid w:val="00B551D8"/>
    <w:rsid w:val="00B555A3"/>
    <w:rsid w:val="00B560C3"/>
    <w:rsid w:val="00B563CA"/>
    <w:rsid w:val="00B57160"/>
    <w:rsid w:val="00B57294"/>
    <w:rsid w:val="00B57AA1"/>
    <w:rsid w:val="00B57C13"/>
    <w:rsid w:val="00B57D2E"/>
    <w:rsid w:val="00B57F8E"/>
    <w:rsid w:val="00B57FFA"/>
    <w:rsid w:val="00B60138"/>
    <w:rsid w:val="00B615D6"/>
    <w:rsid w:val="00B61C52"/>
    <w:rsid w:val="00B6289D"/>
    <w:rsid w:val="00B62A2F"/>
    <w:rsid w:val="00B632A3"/>
    <w:rsid w:val="00B63A14"/>
    <w:rsid w:val="00B63CA3"/>
    <w:rsid w:val="00B64176"/>
    <w:rsid w:val="00B647BC"/>
    <w:rsid w:val="00B64B8A"/>
    <w:rsid w:val="00B64C3D"/>
    <w:rsid w:val="00B64D76"/>
    <w:rsid w:val="00B64DFF"/>
    <w:rsid w:val="00B64F2A"/>
    <w:rsid w:val="00B6503A"/>
    <w:rsid w:val="00B6521F"/>
    <w:rsid w:val="00B66047"/>
    <w:rsid w:val="00B6674E"/>
    <w:rsid w:val="00B66F3D"/>
    <w:rsid w:val="00B6706F"/>
    <w:rsid w:val="00B701D6"/>
    <w:rsid w:val="00B7118A"/>
    <w:rsid w:val="00B719FC"/>
    <w:rsid w:val="00B71AFC"/>
    <w:rsid w:val="00B71B7A"/>
    <w:rsid w:val="00B71C04"/>
    <w:rsid w:val="00B726BE"/>
    <w:rsid w:val="00B72FA6"/>
    <w:rsid w:val="00B73671"/>
    <w:rsid w:val="00B73901"/>
    <w:rsid w:val="00B73D68"/>
    <w:rsid w:val="00B74B53"/>
    <w:rsid w:val="00B74E82"/>
    <w:rsid w:val="00B753E5"/>
    <w:rsid w:val="00B7631E"/>
    <w:rsid w:val="00B768F7"/>
    <w:rsid w:val="00B768F9"/>
    <w:rsid w:val="00B769EC"/>
    <w:rsid w:val="00B76B3F"/>
    <w:rsid w:val="00B77320"/>
    <w:rsid w:val="00B7766E"/>
    <w:rsid w:val="00B77832"/>
    <w:rsid w:val="00B802BC"/>
    <w:rsid w:val="00B80800"/>
    <w:rsid w:val="00B80956"/>
    <w:rsid w:val="00B80B7F"/>
    <w:rsid w:val="00B8129B"/>
    <w:rsid w:val="00B8214F"/>
    <w:rsid w:val="00B82AFA"/>
    <w:rsid w:val="00B82B44"/>
    <w:rsid w:val="00B82D9F"/>
    <w:rsid w:val="00B82DA4"/>
    <w:rsid w:val="00B831DB"/>
    <w:rsid w:val="00B83800"/>
    <w:rsid w:val="00B83A7B"/>
    <w:rsid w:val="00B83BB4"/>
    <w:rsid w:val="00B83E38"/>
    <w:rsid w:val="00B84C04"/>
    <w:rsid w:val="00B84EF9"/>
    <w:rsid w:val="00B8636F"/>
    <w:rsid w:val="00B86444"/>
    <w:rsid w:val="00B87400"/>
    <w:rsid w:val="00B87450"/>
    <w:rsid w:val="00B87B29"/>
    <w:rsid w:val="00B907BE"/>
    <w:rsid w:val="00B90D92"/>
    <w:rsid w:val="00B9137A"/>
    <w:rsid w:val="00B9199A"/>
    <w:rsid w:val="00B922D8"/>
    <w:rsid w:val="00B9307A"/>
    <w:rsid w:val="00B931C1"/>
    <w:rsid w:val="00B93555"/>
    <w:rsid w:val="00B93B55"/>
    <w:rsid w:val="00B93BF7"/>
    <w:rsid w:val="00B946FB"/>
    <w:rsid w:val="00B953E4"/>
    <w:rsid w:val="00B955CB"/>
    <w:rsid w:val="00B95C48"/>
    <w:rsid w:val="00B95EEA"/>
    <w:rsid w:val="00B96EB0"/>
    <w:rsid w:val="00B96FCD"/>
    <w:rsid w:val="00B97E9A"/>
    <w:rsid w:val="00BA09F6"/>
    <w:rsid w:val="00BA0FCA"/>
    <w:rsid w:val="00BA117D"/>
    <w:rsid w:val="00BA147E"/>
    <w:rsid w:val="00BA14E3"/>
    <w:rsid w:val="00BA1559"/>
    <w:rsid w:val="00BA1DA8"/>
    <w:rsid w:val="00BA1DB5"/>
    <w:rsid w:val="00BA2353"/>
    <w:rsid w:val="00BA2788"/>
    <w:rsid w:val="00BA29B2"/>
    <w:rsid w:val="00BA32E7"/>
    <w:rsid w:val="00BA3687"/>
    <w:rsid w:val="00BA3E51"/>
    <w:rsid w:val="00BA4529"/>
    <w:rsid w:val="00BA4EAA"/>
    <w:rsid w:val="00BA55CD"/>
    <w:rsid w:val="00BA5DBB"/>
    <w:rsid w:val="00BA6571"/>
    <w:rsid w:val="00BA68B4"/>
    <w:rsid w:val="00BA6CAA"/>
    <w:rsid w:val="00BA7968"/>
    <w:rsid w:val="00BA7A67"/>
    <w:rsid w:val="00BA7D0C"/>
    <w:rsid w:val="00BB0902"/>
    <w:rsid w:val="00BB182A"/>
    <w:rsid w:val="00BB1F26"/>
    <w:rsid w:val="00BB214C"/>
    <w:rsid w:val="00BB32CF"/>
    <w:rsid w:val="00BB3449"/>
    <w:rsid w:val="00BB38C3"/>
    <w:rsid w:val="00BB3E61"/>
    <w:rsid w:val="00BB3F35"/>
    <w:rsid w:val="00BB417B"/>
    <w:rsid w:val="00BB50AF"/>
    <w:rsid w:val="00BB5403"/>
    <w:rsid w:val="00BB6E9C"/>
    <w:rsid w:val="00BB7D3E"/>
    <w:rsid w:val="00BC02FE"/>
    <w:rsid w:val="00BC0AC1"/>
    <w:rsid w:val="00BC0B86"/>
    <w:rsid w:val="00BC151F"/>
    <w:rsid w:val="00BC1830"/>
    <w:rsid w:val="00BC21CB"/>
    <w:rsid w:val="00BC2E35"/>
    <w:rsid w:val="00BC32FE"/>
    <w:rsid w:val="00BC3322"/>
    <w:rsid w:val="00BC3420"/>
    <w:rsid w:val="00BC41F7"/>
    <w:rsid w:val="00BC47DF"/>
    <w:rsid w:val="00BC51B0"/>
    <w:rsid w:val="00BC53E3"/>
    <w:rsid w:val="00BC549F"/>
    <w:rsid w:val="00BC5E13"/>
    <w:rsid w:val="00BC5FEB"/>
    <w:rsid w:val="00BC639C"/>
    <w:rsid w:val="00BC6427"/>
    <w:rsid w:val="00BC64D1"/>
    <w:rsid w:val="00BC72CF"/>
    <w:rsid w:val="00BC7594"/>
    <w:rsid w:val="00BC7AD8"/>
    <w:rsid w:val="00BD04CA"/>
    <w:rsid w:val="00BD0893"/>
    <w:rsid w:val="00BD118F"/>
    <w:rsid w:val="00BD1789"/>
    <w:rsid w:val="00BD20B9"/>
    <w:rsid w:val="00BD26FA"/>
    <w:rsid w:val="00BD2998"/>
    <w:rsid w:val="00BD2DB3"/>
    <w:rsid w:val="00BD37B3"/>
    <w:rsid w:val="00BD3B14"/>
    <w:rsid w:val="00BD3EAB"/>
    <w:rsid w:val="00BD423A"/>
    <w:rsid w:val="00BD466C"/>
    <w:rsid w:val="00BD4DB5"/>
    <w:rsid w:val="00BD5875"/>
    <w:rsid w:val="00BD5F6F"/>
    <w:rsid w:val="00BD7757"/>
    <w:rsid w:val="00BE0678"/>
    <w:rsid w:val="00BE06C9"/>
    <w:rsid w:val="00BE08B7"/>
    <w:rsid w:val="00BE0FB2"/>
    <w:rsid w:val="00BE18B4"/>
    <w:rsid w:val="00BE1C41"/>
    <w:rsid w:val="00BE2631"/>
    <w:rsid w:val="00BE2882"/>
    <w:rsid w:val="00BE2C10"/>
    <w:rsid w:val="00BE41EA"/>
    <w:rsid w:val="00BE421E"/>
    <w:rsid w:val="00BE44C8"/>
    <w:rsid w:val="00BE4AA9"/>
    <w:rsid w:val="00BE550F"/>
    <w:rsid w:val="00BE558E"/>
    <w:rsid w:val="00BE58EF"/>
    <w:rsid w:val="00BE5CD1"/>
    <w:rsid w:val="00BE62FF"/>
    <w:rsid w:val="00BE6849"/>
    <w:rsid w:val="00BE689C"/>
    <w:rsid w:val="00BE77A3"/>
    <w:rsid w:val="00BF009D"/>
    <w:rsid w:val="00BF06B7"/>
    <w:rsid w:val="00BF0A68"/>
    <w:rsid w:val="00BF0C16"/>
    <w:rsid w:val="00BF18A8"/>
    <w:rsid w:val="00BF1AEC"/>
    <w:rsid w:val="00BF1E5B"/>
    <w:rsid w:val="00BF2A07"/>
    <w:rsid w:val="00BF3649"/>
    <w:rsid w:val="00BF39E9"/>
    <w:rsid w:val="00BF3C45"/>
    <w:rsid w:val="00BF3D0A"/>
    <w:rsid w:val="00BF3E00"/>
    <w:rsid w:val="00BF45DD"/>
    <w:rsid w:val="00BF47DC"/>
    <w:rsid w:val="00BF4860"/>
    <w:rsid w:val="00BF49C8"/>
    <w:rsid w:val="00BF4D16"/>
    <w:rsid w:val="00BF4FE9"/>
    <w:rsid w:val="00BF529B"/>
    <w:rsid w:val="00BF52AB"/>
    <w:rsid w:val="00BF69BE"/>
    <w:rsid w:val="00BF7347"/>
    <w:rsid w:val="00BF737A"/>
    <w:rsid w:val="00BF7BE4"/>
    <w:rsid w:val="00C0066B"/>
    <w:rsid w:val="00C0100F"/>
    <w:rsid w:val="00C015E5"/>
    <w:rsid w:val="00C0254D"/>
    <w:rsid w:val="00C026F8"/>
    <w:rsid w:val="00C03BDA"/>
    <w:rsid w:val="00C03CDB"/>
    <w:rsid w:val="00C03FC8"/>
    <w:rsid w:val="00C041FB"/>
    <w:rsid w:val="00C04542"/>
    <w:rsid w:val="00C056BF"/>
    <w:rsid w:val="00C056E9"/>
    <w:rsid w:val="00C0673F"/>
    <w:rsid w:val="00C06C39"/>
    <w:rsid w:val="00C070A4"/>
    <w:rsid w:val="00C0750A"/>
    <w:rsid w:val="00C07B20"/>
    <w:rsid w:val="00C1010A"/>
    <w:rsid w:val="00C10236"/>
    <w:rsid w:val="00C10266"/>
    <w:rsid w:val="00C10697"/>
    <w:rsid w:val="00C1082F"/>
    <w:rsid w:val="00C109F8"/>
    <w:rsid w:val="00C11C92"/>
    <w:rsid w:val="00C12175"/>
    <w:rsid w:val="00C12347"/>
    <w:rsid w:val="00C1286E"/>
    <w:rsid w:val="00C1305F"/>
    <w:rsid w:val="00C13B2C"/>
    <w:rsid w:val="00C13DDD"/>
    <w:rsid w:val="00C14017"/>
    <w:rsid w:val="00C142EF"/>
    <w:rsid w:val="00C144F8"/>
    <w:rsid w:val="00C1524D"/>
    <w:rsid w:val="00C15276"/>
    <w:rsid w:val="00C16550"/>
    <w:rsid w:val="00C16B18"/>
    <w:rsid w:val="00C16B31"/>
    <w:rsid w:val="00C16C85"/>
    <w:rsid w:val="00C16D94"/>
    <w:rsid w:val="00C17926"/>
    <w:rsid w:val="00C1798D"/>
    <w:rsid w:val="00C179EA"/>
    <w:rsid w:val="00C20019"/>
    <w:rsid w:val="00C20772"/>
    <w:rsid w:val="00C21CE1"/>
    <w:rsid w:val="00C222DF"/>
    <w:rsid w:val="00C22A56"/>
    <w:rsid w:val="00C23E76"/>
    <w:rsid w:val="00C24547"/>
    <w:rsid w:val="00C247B4"/>
    <w:rsid w:val="00C24BB1"/>
    <w:rsid w:val="00C25623"/>
    <w:rsid w:val="00C26328"/>
    <w:rsid w:val="00C26441"/>
    <w:rsid w:val="00C264C4"/>
    <w:rsid w:val="00C26508"/>
    <w:rsid w:val="00C30D0F"/>
    <w:rsid w:val="00C31141"/>
    <w:rsid w:val="00C316D6"/>
    <w:rsid w:val="00C31876"/>
    <w:rsid w:val="00C31CAA"/>
    <w:rsid w:val="00C31E4B"/>
    <w:rsid w:val="00C32E05"/>
    <w:rsid w:val="00C33C25"/>
    <w:rsid w:val="00C34079"/>
    <w:rsid w:val="00C345A1"/>
    <w:rsid w:val="00C34A36"/>
    <w:rsid w:val="00C34A9F"/>
    <w:rsid w:val="00C35035"/>
    <w:rsid w:val="00C35426"/>
    <w:rsid w:val="00C35E3F"/>
    <w:rsid w:val="00C37053"/>
    <w:rsid w:val="00C37635"/>
    <w:rsid w:val="00C37660"/>
    <w:rsid w:val="00C37AE2"/>
    <w:rsid w:val="00C40342"/>
    <w:rsid w:val="00C410A3"/>
    <w:rsid w:val="00C4185E"/>
    <w:rsid w:val="00C424C1"/>
    <w:rsid w:val="00C426CC"/>
    <w:rsid w:val="00C431EB"/>
    <w:rsid w:val="00C43936"/>
    <w:rsid w:val="00C43B66"/>
    <w:rsid w:val="00C44CE2"/>
    <w:rsid w:val="00C44D24"/>
    <w:rsid w:val="00C45AC4"/>
    <w:rsid w:val="00C45D5F"/>
    <w:rsid w:val="00C467FD"/>
    <w:rsid w:val="00C47353"/>
    <w:rsid w:val="00C478A6"/>
    <w:rsid w:val="00C47BAF"/>
    <w:rsid w:val="00C47C2C"/>
    <w:rsid w:val="00C47F0B"/>
    <w:rsid w:val="00C503FD"/>
    <w:rsid w:val="00C5135B"/>
    <w:rsid w:val="00C51A5B"/>
    <w:rsid w:val="00C5254B"/>
    <w:rsid w:val="00C52B1B"/>
    <w:rsid w:val="00C53057"/>
    <w:rsid w:val="00C53507"/>
    <w:rsid w:val="00C542CF"/>
    <w:rsid w:val="00C54485"/>
    <w:rsid w:val="00C54EA7"/>
    <w:rsid w:val="00C5572F"/>
    <w:rsid w:val="00C55BC7"/>
    <w:rsid w:val="00C55F4F"/>
    <w:rsid w:val="00C56C0C"/>
    <w:rsid w:val="00C57724"/>
    <w:rsid w:val="00C57A30"/>
    <w:rsid w:val="00C57D5D"/>
    <w:rsid w:val="00C606BE"/>
    <w:rsid w:val="00C60F17"/>
    <w:rsid w:val="00C62480"/>
    <w:rsid w:val="00C635C2"/>
    <w:rsid w:val="00C638FC"/>
    <w:rsid w:val="00C63C9B"/>
    <w:rsid w:val="00C63E26"/>
    <w:rsid w:val="00C63EAA"/>
    <w:rsid w:val="00C64346"/>
    <w:rsid w:val="00C645A4"/>
    <w:rsid w:val="00C64B1E"/>
    <w:rsid w:val="00C64EAB"/>
    <w:rsid w:val="00C652DC"/>
    <w:rsid w:val="00C65425"/>
    <w:rsid w:val="00C65B8B"/>
    <w:rsid w:val="00C664CB"/>
    <w:rsid w:val="00C66785"/>
    <w:rsid w:val="00C6693D"/>
    <w:rsid w:val="00C6719D"/>
    <w:rsid w:val="00C6730E"/>
    <w:rsid w:val="00C6755D"/>
    <w:rsid w:val="00C67C86"/>
    <w:rsid w:val="00C67D0B"/>
    <w:rsid w:val="00C70073"/>
    <w:rsid w:val="00C70230"/>
    <w:rsid w:val="00C70377"/>
    <w:rsid w:val="00C70D40"/>
    <w:rsid w:val="00C71261"/>
    <w:rsid w:val="00C715F4"/>
    <w:rsid w:val="00C71AC6"/>
    <w:rsid w:val="00C72DE5"/>
    <w:rsid w:val="00C72FD0"/>
    <w:rsid w:val="00C731E2"/>
    <w:rsid w:val="00C73D67"/>
    <w:rsid w:val="00C73E3B"/>
    <w:rsid w:val="00C74047"/>
    <w:rsid w:val="00C74091"/>
    <w:rsid w:val="00C74492"/>
    <w:rsid w:val="00C7468B"/>
    <w:rsid w:val="00C74CF4"/>
    <w:rsid w:val="00C75211"/>
    <w:rsid w:val="00C75D1F"/>
    <w:rsid w:val="00C76E2C"/>
    <w:rsid w:val="00C770C4"/>
    <w:rsid w:val="00C77566"/>
    <w:rsid w:val="00C776A6"/>
    <w:rsid w:val="00C8007E"/>
    <w:rsid w:val="00C805A8"/>
    <w:rsid w:val="00C80C88"/>
    <w:rsid w:val="00C80E04"/>
    <w:rsid w:val="00C80F4B"/>
    <w:rsid w:val="00C8105F"/>
    <w:rsid w:val="00C81B55"/>
    <w:rsid w:val="00C81C1A"/>
    <w:rsid w:val="00C821C2"/>
    <w:rsid w:val="00C823E5"/>
    <w:rsid w:val="00C839E1"/>
    <w:rsid w:val="00C83B48"/>
    <w:rsid w:val="00C840D1"/>
    <w:rsid w:val="00C850ED"/>
    <w:rsid w:val="00C85125"/>
    <w:rsid w:val="00C85B45"/>
    <w:rsid w:val="00C85F0C"/>
    <w:rsid w:val="00C86C2E"/>
    <w:rsid w:val="00C918C2"/>
    <w:rsid w:val="00C9210A"/>
    <w:rsid w:val="00C92145"/>
    <w:rsid w:val="00C9227F"/>
    <w:rsid w:val="00C92A87"/>
    <w:rsid w:val="00C93165"/>
    <w:rsid w:val="00C934C8"/>
    <w:rsid w:val="00C93629"/>
    <w:rsid w:val="00C93E21"/>
    <w:rsid w:val="00C94035"/>
    <w:rsid w:val="00C94406"/>
    <w:rsid w:val="00C9456A"/>
    <w:rsid w:val="00C945AB"/>
    <w:rsid w:val="00C94EB3"/>
    <w:rsid w:val="00C95321"/>
    <w:rsid w:val="00C95A2D"/>
    <w:rsid w:val="00C95FD8"/>
    <w:rsid w:val="00C962C8"/>
    <w:rsid w:val="00C97244"/>
    <w:rsid w:val="00C975FC"/>
    <w:rsid w:val="00C976EA"/>
    <w:rsid w:val="00CA0213"/>
    <w:rsid w:val="00CA03C6"/>
    <w:rsid w:val="00CA1491"/>
    <w:rsid w:val="00CA14E2"/>
    <w:rsid w:val="00CA1A69"/>
    <w:rsid w:val="00CA1AD7"/>
    <w:rsid w:val="00CA2A06"/>
    <w:rsid w:val="00CA2C01"/>
    <w:rsid w:val="00CA2EA6"/>
    <w:rsid w:val="00CA2F41"/>
    <w:rsid w:val="00CA3672"/>
    <w:rsid w:val="00CA3D30"/>
    <w:rsid w:val="00CA4511"/>
    <w:rsid w:val="00CA4A1A"/>
    <w:rsid w:val="00CA4E40"/>
    <w:rsid w:val="00CA536E"/>
    <w:rsid w:val="00CA6991"/>
    <w:rsid w:val="00CA6B2E"/>
    <w:rsid w:val="00CA6C7D"/>
    <w:rsid w:val="00CA72FE"/>
    <w:rsid w:val="00CA733C"/>
    <w:rsid w:val="00CB08BB"/>
    <w:rsid w:val="00CB09D8"/>
    <w:rsid w:val="00CB0B4C"/>
    <w:rsid w:val="00CB0CB2"/>
    <w:rsid w:val="00CB118D"/>
    <w:rsid w:val="00CB1209"/>
    <w:rsid w:val="00CB18DA"/>
    <w:rsid w:val="00CB1A3D"/>
    <w:rsid w:val="00CB1A59"/>
    <w:rsid w:val="00CB26C4"/>
    <w:rsid w:val="00CB2B26"/>
    <w:rsid w:val="00CB2E52"/>
    <w:rsid w:val="00CB3962"/>
    <w:rsid w:val="00CB3B87"/>
    <w:rsid w:val="00CB44ED"/>
    <w:rsid w:val="00CB4705"/>
    <w:rsid w:val="00CB5278"/>
    <w:rsid w:val="00CB55EF"/>
    <w:rsid w:val="00CB6AF5"/>
    <w:rsid w:val="00CC02B5"/>
    <w:rsid w:val="00CC0382"/>
    <w:rsid w:val="00CC0A28"/>
    <w:rsid w:val="00CC0CDD"/>
    <w:rsid w:val="00CC150B"/>
    <w:rsid w:val="00CC1A4A"/>
    <w:rsid w:val="00CC1B34"/>
    <w:rsid w:val="00CC2868"/>
    <w:rsid w:val="00CC2A67"/>
    <w:rsid w:val="00CC2EE9"/>
    <w:rsid w:val="00CC307A"/>
    <w:rsid w:val="00CC3AED"/>
    <w:rsid w:val="00CC3D95"/>
    <w:rsid w:val="00CC402C"/>
    <w:rsid w:val="00CC447B"/>
    <w:rsid w:val="00CC48BE"/>
    <w:rsid w:val="00CC48F0"/>
    <w:rsid w:val="00CC4A35"/>
    <w:rsid w:val="00CC5169"/>
    <w:rsid w:val="00CC534C"/>
    <w:rsid w:val="00CC5E20"/>
    <w:rsid w:val="00CC6426"/>
    <w:rsid w:val="00CC6840"/>
    <w:rsid w:val="00CC6DF8"/>
    <w:rsid w:val="00CC745A"/>
    <w:rsid w:val="00CC76E8"/>
    <w:rsid w:val="00CC784A"/>
    <w:rsid w:val="00CC7AFD"/>
    <w:rsid w:val="00CC7E33"/>
    <w:rsid w:val="00CC7EAB"/>
    <w:rsid w:val="00CC7FFE"/>
    <w:rsid w:val="00CD007F"/>
    <w:rsid w:val="00CD01B9"/>
    <w:rsid w:val="00CD09C0"/>
    <w:rsid w:val="00CD1535"/>
    <w:rsid w:val="00CD163A"/>
    <w:rsid w:val="00CD17D2"/>
    <w:rsid w:val="00CD1D3A"/>
    <w:rsid w:val="00CD2357"/>
    <w:rsid w:val="00CD2B44"/>
    <w:rsid w:val="00CD3708"/>
    <w:rsid w:val="00CD37CB"/>
    <w:rsid w:val="00CD3A4C"/>
    <w:rsid w:val="00CD3E15"/>
    <w:rsid w:val="00CD3E33"/>
    <w:rsid w:val="00CD3F95"/>
    <w:rsid w:val="00CD4273"/>
    <w:rsid w:val="00CD438D"/>
    <w:rsid w:val="00CD57CE"/>
    <w:rsid w:val="00CD67FD"/>
    <w:rsid w:val="00CD7A22"/>
    <w:rsid w:val="00CE0321"/>
    <w:rsid w:val="00CE0839"/>
    <w:rsid w:val="00CE0B2F"/>
    <w:rsid w:val="00CE1DE0"/>
    <w:rsid w:val="00CE1F8C"/>
    <w:rsid w:val="00CE2788"/>
    <w:rsid w:val="00CE4139"/>
    <w:rsid w:val="00CE439C"/>
    <w:rsid w:val="00CE47AC"/>
    <w:rsid w:val="00CE578D"/>
    <w:rsid w:val="00CE5DE8"/>
    <w:rsid w:val="00CE605C"/>
    <w:rsid w:val="00CE77FE"/>
    <w:rsid w:val="00CE7995"/>
    <w:rsid w:val="00CE7A4F"/>
    <w:rsid w:val="00CF0591"/>
    <w:rsid w:val="00CF0DDF"/>
    <w:rsid w:val="00CF10A0"/>
    <w:rsid w:val="00CF1863"/>
    <w:rsid w:val="00CF2FA8"/>
    <w:rsid w:val="00CF354E"/>
    <w:rsid w:val="00CF3CFE"/>
    <w:rsid w:val="00CF3FD0"/>
    <w:rsid w:val="00CF41DF"/>
    <w:rsid w:val="00CF4A35"/>
    <w:rsid w:val="00CF4C62"/>
    <w:rsid w:val="00CF4C98"/>
    <w:rsid w:val="00CF52D5"/>
    <w:rsid w:val="00CF545B"/>
    <w:rsid w:val="00CF5852"/>
    <w:rsid w:val="00CF5E09"/>
    <w:rsid w:val="00CF5F2B"/>
    <w:rsid w:val="00CF62E4"/>
    <w:rsid w:val="00CF682C"/>
    <w:rsid w:val="00D0022C"/>
    <w:rsid w:val="00D005C8"/>
    <w:rsid w:val="00D00B1F"/>
    <w:rsid w:val="00D00FD6"/>
    <w:rsid w:val="00D011F6"/>
    <w:rsid w:val="00D01BCD"/>
    <w:rsid w:val="00D01C5A"/>
    <w:rsid w:val="00D02138"/>
    <w:rsid w:val="00D02194"/>
    <w:rsid w:val="00D02B14"/>
    <w:rsid w:val="00D02C67"/>
    <w:rsid w:val="00D02FF7"/>
    <w:rsid w:val="00D031FB"/>
    <w:rsid w:val="00D03CC5"/>
    <w:rsid w:val="00D04B65"/>
    <w:rsid w:val="00D04B6F"/>
    <w:rsid w:val="00D050E3"/>
    <w:rsid w:val="00D05D6F"/>
    <w:rsid w:val="00D05F19"/>
    <w:rsid w:val="00D060CE"/>
    <w:rsid w:val="00D060F3"/>
    <w:rsid w:val="00D06263"/>
    <w:rsid w:val="00D072B0"/>
    <w:rsid w:val="00D078EC"/>
    <w:rsid w:val="00D10156"/>
    <w:rsid w:val="00D10508"/>
    <w:rsid w:val="00D10710"/>
    <w:rsid w:val="00D107A4"/>
    <w:rsid w:val="00D10CF3"/>
    <w:rsid w:val="00D10F11"/>
    <w:rsid w:val="00D11EB0"/>
    <w:rsid w:val="00D12E39"/>
    <w:rsid w:val="00D12EB8"/>
    <w:rsid w:val="00D131EC"/>
    <w:rsid w:val="00D13E6F"/>
    <w:rsid w:val="00D13EB9"/>
    <w:rsid w:val="00D146CA"/>
    <w:rsid w:val="00D14A51"/>
    <w:rsid w:val="00D1501F"/>
    <w:rsid w:val="00D155E9"/>
    <w:rsid w:val="00D15CD0"/>
    <w:rsid w:val="00D1697F"/>
    <w:rsid w:val="00D17080"/>
    <w:rsid w:val="00D17957"/>
    <w:rsid w:val="00D17A04"/>
    <w:rsid w:val="00D17A64"/>
    <w:rsid w:val="00D17E41"/>
    <w:rsid w:val="00D20BAE"/>
    <w:rsid w:val="00D20DE6"/>
    <w:rsid w:val="00D21495"/>
    <w:rsid w:val="00D215F0"/>
    <w:rsid w:val="00D21E16"/>
    <w:rsid w:val="00D21E5F"/>
    <w:rsid w:val="00D22B70"/>
    <w:rsid w:val="00D22F8D"/>
    <w:rsid w:val="00D2362E"/>
    <w:rsid w:val="00D23C50"/>
    <w:rsid w:val="00D23E3B"/>
    <w:rsid w:val="00D240AF"/>
    <w:rsid w:val="00D24DE4"/>
    <w:rsid w:val="00D2503B"/>
    <w:rsid w:val="00D2580D"/>
    <w:rsid w:val="00D25D7F"/>
    <w:rsid w:val="00D2614F"/>
    <w:rsid w:val="00D263AE"/>
    <w:rsid w:val="00D263E9"/>
    <w:rsid w:val="00D265FB"/>
    <w:rsid w:val="00D268E6"/>
    <w:rsid w:val="00D26D39"/>
    <w:rsid w:val="00D2726D"/>
    <w:rsid w:val="00D27CCC"/>
    <w:rsid w:val="00D30E63"/>
    <w:rsid w:val="00D31012"/>
    <w:rsid w:val="00D3103A"/>
    <w:rsid w:val="00D31B7B"/>
    <w:rsid w:val="00D3283F"/>
    <w:rsid w:val="00D32964"/>
    <w:rsid w:val="00D32A78"/>
    <w:rsid w:val="00D32B55"/>
    <w:rsid w:val="00D32B92"/>
    <w:rsid w:val="00D3356B"/>
    <w:rsid w:val="00D336A5"/>
    <w:rsid w:val="00D33702"/>
    <w:rsid w:val="00D34651"/>
    <w:rsid w:val="00D34879"/>
    <w:rsid w:val="00D34BA4"/>
    <w:rsid w:val="00D34F9F"/>
    <w:rsid w:val="00D3502F"/>
    <w:rsid w:val="00D350BF"/>
    <w:rsid w:val="00D363FF"/>
    <w:rsid w:val="00D36674"/>
    <w:rsid w:val="00D368CE"/>
    <w:rsid w:val="00D36965"/>
    <w:rsid w:val="00D36B9F"/>
    <w:rsid w:val="00D373F7"/>
    <w:rsid w:val="00D4093F"/>
    <w:rsid w:val="00D418FF"/>
    <w:rsid w:val="00D419D4"/>
    <w:rsid w:val="00D41F9D"/>
    <w:rsid w:val="00D42599"/>
    <w:rsid w:val="00D42B95"/>
    <w:rsid w:val="00D43C6E"/>
    <w:rsid w:val="00D44909"/>
    <w:rsid w:val="00D44A3A"/>
    <w:rsid w:val="00D45813"/>
    <w:rsid w:val="00D4660A"/>
    <w:rsid w:val="00D4711D"/>
    <w:rsid w:val="00D47A1F"/>
    <w:rsid w:val="00D47DD1"/>
    <w:rsid w:val="00D47E3D"/>
    <w:rsid w:val="00D47F20"/>
    <w:rsid w:val="00D50130"/>
    <w:rsid w:val="00D50315"/>
    <w:rsid w:val="00D50387"/>
    <w:rsid w:val="00D50ED0"/>
    <w:rsid w:val="00D51329"/>
    <w:rsid w:val="00D51588"/>
    <w:rsid w:val="00D518DB"/>
    <w:rsid w:val="00D51B69"/>
    <w:rsid w:val="00D51BBE"/>
    <w:rsid w:val="00D51F11"/>
    <w:rsid w:val="00D52098"/>
    <w:rsid w:val="00D5249B"/>
    <w:rsid w:val="00D52E80"/>
    <w:rsid w:val="00D533EB"/>
    <w:rsid w:val="00D537A1"/>
    <w:rsid w:val="00D537AC"/>
    <w:rsid w:val="00D538E2"/>
    <w:rsid w:val="00D53913"/>
    <w:rsid w:val="00D53D49"/>
    <w:rsid w:val="00D546CD"/>
    <w:rsid w:val="00D54C8D"/>
    <w:rsid w:val="00D55A0F"/>
    <w:rsid w:val="00D56012"/>
    <w:rsid w:val="00D5608E"/>
    <w:rsid w:val="00D569A0"/>
    <w:rsid w:val="00D57B02"/>
    <w:rsid w:val="00D57FC5"/>
    <w:rsid w:val="00D57FCF"/>
    <w:rsid w:val="00D61756"/>
    <w:rsid w:val="00D61C95"/>
    <w:rsid w:val="00D61FBA"/>
    <w:rsid w:val="00D62A05"/>
    <w:rsid w:val="00D62BF4"/>
    <w:rsid w:val="00D62FFE"/>
    <w:rsid w:val="00D6374D"/>
    <w:rsid w:val="00D63818"/>
    <w:rsid w:val="00D63A9E"/>
    <w:rsid w:val="00D63AED"/>
    <w:rsid w:val="00D63F5E"/>
    <w:rsid w:val="00D64F41"/>
    <w:rsid w:val="00D65021"/>
    <w:rsid w:val="00D6518C"/>
    <w:rsid w:val="00D65C42"/>
    <w:rsid w:val="00D668AF"/>
    <w:rsid w:val="00D668F7"/>
    <w:rsid w:val="00D66A38"/>
    <w:rsid w:val="00D66B18"/>
    <w:rsid w:val="00D6706C"/>
    <w:rsid w:val="00D6748C"/>
    <w:rsid w:val="00D67C22"/>
    <w:rsid w:val="00D67F77"/>
    <w:rsid w:val="00D70683"/>
    <w:rsid w:val="00D706D5"/>
    <w:rsid w:val="00D70F2C"/>
    <w:rsid w:val="00D70F9A"/>
    <w:rsid w:val="00D71048"/>
    <w:rsid w:val="00D710B0"/>
    <w:rsid w:val="00D71430"/>
    <w:rsid w:val="00D71B2C"/>
    <w:rsid w:val="00D72FA5"/>
    <w:rsid w:val="00D7356F"/>
    <w:rsid w:val="00D7445A"/>
    <w:rsid w:val="00D75A81"/>
    <w:rsid w:val="00D75C26"/>
    <w:rsid w:val="00D7614C"/>
    <w:rsid w:val="00D76F60"/>
    <w:rsid w:val="00D77A8D"/>
    <w:rsid w:val="00D77C94"/>
    <w:rsid w:val="00D816E8"/>
    <w:rsid w:val="00D8176A"/>
    <w:rsid w:val="00D8197A"/>
    <w:rsid w:val="00D819B6"/>
    <w:rsid w:val="00D820A7"/>
    <w:rsid w:val="00D830D8"/>
    <w:rsid w:val="00D837C7"/>
    <w:rsid w:val="00D843B8"/>
    <w:rsid w:val="00D84E6D"/>
    <w:rsid w:val="00D85418"/>
    <w:rsid w:val="00D85B0A"/>
    <w:rsid w:val="00D86000"/>
    <w:rsid w:val="00D86162"/>
    <w:rsid w:val="00D86373"/>
    <w:rsid w:val="00D864FD"/>
    <w:rsid w:val="00D866DF"/>
    <w:rsid w:val="00D8684C"/>
    <w:rsid w:val="00D86AB1"/>
    <w:rsid w:val="00D87395"/>
    <w:rsid w:val="00D9061C"/>
    <w:rsid w:val="00D9095D"/>
    <w:rsid w:val="00D91456"/>
    <w:rsid w:val="00D918DA"/>
    <w:rsid w:val="00D91922"/>
    <w:rsid w:val="00D91A41"/>
    <w:rsid w:val="00D91BC2"/>
    <w:rsid w:val="00D91E2F"/>
    <w:rsid w:val="00D93A04"/>
    <w:rsid w:val="00D93DFC"/>
    <w:rsid w:val="00D94164"/>
    <w:rsid w:val="00D94361"/>
    <w:rsid w:val="00D94388"/>
    <w:rsid w:val="00D95152"/>
    <w:rsid w:val="00D95699"/>
    <w:rsid w:val="00D95A0A"/>
    <w:rsid w:val="00D95C02"/>
    <w:rsid w:val="00D95C27"/>
    <w:rsid w:val="00D96B16"/>
    <w:rsid w:val="00D96C0E"/>
    <w:rsid w:val="00D97B26"/>
    <w:rsid w:val="00DA07BB"/>
    <w:rsid w:val="00DA07BF"/>
    <w:rsid w:val="00DA1227"/>
    <w:rsid w:val="00DA1EDE"/>
    <w:rsid w:val="00DA1F84"/>
    <w:rsid w:val="00DA296F"/>
    <w:rsid w:val="00DA2D2B"/>
    <w:rsid w:val="00DA3749"/>
    <w:rsid w:val="00DA3864"/>
    <w:rsid w:val="00DA38D1"/>
    <w:rsid w:val="00DA3ECB"/>
    <w:rsid w:val="00DA4563"/>
    <w:rsid w:val="00DA6BDD"/>
    <w:rsid w:val="00DA72A7"/>
    <w:rsid w:val="00DA7ED8"/>
    <w:rsid w:val="00DB026F"/>
    <w:rsid w:val="00DB03AB"/>
    <w:rsid w:val="00DB03FD"/>
    <w:rsid w:val="00DB05D0"/>
    <w:rsid w:val="00DB0D34"/>
    <w:rsid w:val="00DB1031"/>
    <w:rsid w:val="00DB1086"/>
    <w:rsid w:val="00DB12D9"/>
    <w:rsid w:val="00DB2267"/>
    <w:rsid w:val="00DB27E3"/>
    <w:rsid w:val="00DB2CB4"/>
    <w:rsid w:val="00DB3C79"/>
    <w:rsid w:val="00DB3CC3"/>
    <w:rsid w:val="00DB4623"/>
    <w:rsid w:val="00DB4CC9"/>
    <w:rsid w:val="00DB53F1"/>
    <w:rsid w:val="00DB634F"/>
    <w:rsid w:val="00DB683E"/>
    <w:rsid w:val="00DB6880"/>
    <w:rsid w:val="00DB7329"/>
    <w:rsid w:val="00DB7AD6"/>
    <w:rsid w:val="00DC08B5"/>
    <w:rsid w:val="00DC10D8"/>
    <w:rsid w:val="00DC1381"/>
    <w:rsid w:val="00DC1CF3"/>
    <w:rsid w:val="00DC2572"/>
    <w:rsid w:val="00DC2EEC"/>
    <w:rsid w:val="00DC2F92"/>
    <w:rsid w:val="00DC3F2F"/>
    <w:rsid w:val="00DC4ADE"/>
    <w:rsid w:val="00DC4F26"/>
    <w:rsid w:val="00DC5236"/>
    <w:rsid w:val="00DC5B1F"/>
    <w:rsid w:val="00DC6F6C"/>
    <w:rsid w:val="00DC72BF"/>
    <w:rsid w:val="00DC7747"/>
    <w:rsid w:val="00DC7DBD"/>
    <w:rsid w:val="00DD0508"/>
    <w:rsid w:val="00DD0E1D"/>
    <w:rsid w:val="00DD0EC9"/>
    <w:rsid w:val="00DD0EE5"/>
    <w:rsid w:val="00DD1349"/>
    <w:rsid w:val="00DD19E7"/>
    <w:rsid w:val="00DD1ECB"/>
    <w:rsid w:val="00DD2A18"/>
    <w:rsid w:val="00DD3249"/>
    <w:rsid w:val="00DD35EA"/>
    <w:rsid w:val="00DD3757"/>
    <w:rsid w:val="00DD3F21"/>
    <w:rsid w:val="00DD42D6"/>
    <w:rsid w:val="00DD4486"/>
    <w:rsid w:val="00DD4D7B"/>
    <w:rsid w:val="00DD55FA"/>
    <w:rsid w:val="00DD5635"/>
    <w:rsid w:val="00DD574F"/>
    <w:rsid w:val="00DD5773"/>
    <w:rsid w:val="00DD5D4B"/>
    <w:rsid w:val="00DD627B"/>
    <w:rsid w:val="00DD7529"/>
    <w:rsid w:val="00DE085E"/>
    <w:rsid w:val="00DE2AD3"/>
    <w:rsid w:val="00DE33B4"/>
    <w:rsid w:val="00DE3D94"/>
    <w:rsid w:val="00DE3FE7"/>
    <w:rsid w:val="00DE404D"/>
    <w:rsid w:val="00DE4AAD"/>
    <w:rsid w:val="00DE5DF2"/>
    <w:rsid w:val="00DE6595"/>
    <w:rsid w:val="00DE67B7"/>
    <w:rsid w:val="00DE6D93"/>
    <w:rsid w:val="00DE6DB0"/>
    <w:rsid w:val="00DE6FD9"/>
    <w:rsid w:val="00DE72C3"/>
    <w:rsid w:val="00DE77D4"/>
    <w:rsid w:val="00DE78C1"/>
    <w:rsid w:val="00DF0048"/>
    <w:rsid w:val="00DF0231"/>
    <w:rsid w:val="00DF04B0"/>
    <w:rsid w:val="00DF09BA"/>
    <w:rsid w:val="00DF19D0"/>
    <w:rsid w:val="00DF2AF9"/>
    <w:rsid w:val="00DF2D0F"/>
    <w:rsid w:val="00DF30A7"/>
    <w:rsid w:val="00DF3DCF"/>
    <w:rsid w:val="00DF4267"/>
    <w:rsid w:val="00DF4794"/>
    <w:rsid w:val="00DF548E"/>
    <w:rsid w:val="00DF5D45"/>
    <w:rsid w:val="00DF5E4B"/>
    <w:rsid w:val="00DF685F"/>
    <w:rsid w:val="00DF746E"/>
    <w:rsid w:val="00DF76C1"/>
    <w:rsid w:val="00DF7BF9"/>
    <w:rsid w:val="00DF7D13"/>
    <w:rsid w:val="00E00186"/>
    <w:rsid w:val="00E0043A"/>
    <w:rsid w:val="00E0052A"/>
    <w:rsid w:val="00E006A1"/>
    <w:rsid w:val="00E008A4"/>
    <w:rsid w:val="00E019A2"/>
    <w:rsid w:val="00E01B01"/>
    <w:rsid w:val="00E02D8A"/>
    <w:rsid w:val="00E02EF7"/>
    <w:rsid w:val="00E03024"/>
    <w:rsid w:val="00E034C1"/>
    <w:rsid w:val="00E03622"/>
    <w:rsid w:val="00E03964"/>
    <w:rsid w:val="00E039B5"/>
    <w:rsid w:val="00E039E7"/>
    <w:rsid w:val="00E04266"/>
    <w:rsid w:val="00E04795"/>
    <w:rsid w:val="00E04C31"/>
    <w:rsid w:val="00E04DA1"/>
    <w:rsid w:val="00E05316"/>
    <w:rsid w:val="00E05558"/>
    <w:rsid w:val="00E0586F"/>
    <w:rsid w:val="00E066C5"/>
    <w:rsid w:val="00E066D2"/>
    <w:rsid w:val="00E069B8"/>
    <w:rsid w:val="00E071E4"/>
    <w:rsid w:val="00E100E8"/>
    <w:rsid w:val="00E10A44"/>
    <w:rsid w:val="00E10BA2"/>
    <w:rsid w:val="00E11186"/>
    <w:rsid w:val="00E114DA"/>
    <w:rsid w:val="00E119B9"/>
    <w:rsid w:val="00E12040"/>
    <w:rsid w:val="00E12EED"/>
    <w:rsid w:val="00E13402"/>
    <w:rsid w:val="00E13612"/>
    <w:rsid w:val="00E136D9"/>
    <w:rsid w:val="00E13943"/>
    <w:rsid w:val="00E1397F"/>
    <w:rsid w:val="00E13A1D"/>
    <w:rsid w:val="00E13F6A"/>
    <w:rsid w:val="00E141FD"/>
    <w:rsid w:val="00E146A8"/>
    <w:rsid w:val="00E14C28"/>
    <w:rsid w:val="00E1546D"/>
    <w:rsid w:val="00E1580F"/>
    <w:rsid w:val="00E15D47"/>
    <w:rsid w:val="00E15E7E"/>
    <w:rsid w:val="00E167A9"/>
    <w:rsid w:val="00E16D26"/>
    <w:rsid w:val="00E176DF"/>
    <w:rsid w:val="00E17852"/>
    <w:rsid w:val="00E200D9"/>
    <w:rsid w:val="00E20A5E"/>
    <w:rsid w:val="00E20B83"/>
    <w:rsid w:val="00E20D81"/>
    <w:rsid w:val="00E20E66"/>
    <w:rsid w:val="00E21163"/>
    <w:rsid w:val="00E2224D"/>
    <w:rsid w:val="00E228EB"/>
    <w:rsid w:val="00E229BC"/>
    <w:rsid w:val="00E22EDB"/>
    <w:rsid w:val="00E23179"/>
    <w:rsid w:val="00E23EED"/>
    <w:rsid w:val="00E24423"/>
    <w:rsid w:val="00E24D1A"/>
    <w:rsid w:val="00E24D50"/>
    <w:rsid w:val="00E259E5"/>
    <w:rsid w:val="00E261EB"/>
    <w:rsid w:val="00E27FAC"/>
    <w:rsid w:val="00E302E6"/>
    <w:rsid w:val="00E307D4"/>
    <w:rsid w:val="00E30B1E"/>
    <w:rsid w:val="00E30ED4"/>
    <w:rsid w:val="00E31098"/>
    <w:rsid w:val="00E313AD"/>
    <w:rsid w:val="00E31F62"/>
    <w:rsid w:val="00E31F96"/>
    <w:rsid w:val="00E31FC8"/>
    <w:rsid w:val="00E320B9"/>
    <w:rsid w:val="00E322AF"/>
    <w:rsid w:val="00E3255A"/>
    <w:rsid w:val="00E32737"/>
    <w:rsid w:val="00E32A60"/>
    <w:rsid w:val="00E33117"/>
    <w:rsid w:val="00E33BE8"/>
    <w:rsid w:val="00E344DD"/>
    <w:rsid w:val="00E34A82"/>
    <w:rsid w:val="00E35266"/>
    <w:rsid w:val="00E353EA"/>
    <w:rsid w:val="00E3586F"/>
    <w:rsid w:val="00E365D4"/>
    <w:rsid w:val="00E3662C"/>
    <w:rsid w:val="00E36953"/>
    <w:rsid w:val="00E36AF6"/>
    <w:rsid w:val="00E36C06"/>
    <w:rsid w:val="00E36C8E"/>
    <w:rsid w:val="00E374BB"/>
    <w:rsid w:val="00E376B9"/>
    <w:rsid w:val="00E40779"/>
    <w:rsid w:val="00E41FEF"/>
    <w:rsid w:val="00E424FF"/>
    <w:rsid w:val="00E42A4D"/>
    <w:rsid w:val="00E42BA4"/>
    <w:rsid w:val="00E43D84"/>
    <w:rsid w:val="00E440F7"/>
    <w:rsid w:val="00E4542B"/>
    <w:rsid w:val="00E454AD"/>
    <w:rsid w:val="00E464F4"/>
    <w:rsid w:val="00E467C3"/>
    <w:rsid w:val="00E46BD8"/>
    <w:rsid w:val="00E46EA8"/>
    <w:rsid w:val="00E4789D"/>
    <w:rsid w:val="00E47E5D"/>
    <w:rsid w:val="00E50BFA"/>
    <w:rsid w:val="00E51397"/>
    <w:rsid w:val="00E51513"/>
    <w:rsid w:val="00E5188D"/>
    <w:rsid w:val="00E51CEA"/>
    <w:rsid w:val="00E525C2"/>
    <w:rsid w:val="00E5273B"/>
    <w:rsid w:val="00E529EE"/>
    <w:rsid w:val="00E52C3B"/>
    <w:rsid w:val="00E53519"/>
    <w:rsid w:val="00E535A8"/>
    <w:rsid w:val="00E53B48"/>
    <w:rsid w:val="00E5450F"/>
    <w:rsid w:val="00E5607E"/>
    <w:rsid w:val="00E5663C"/>
    <w:rsid w:val="00E566AA"/>
    <w:rsid w:val="00E5688C"/>
    <w:rsid w:val="00E5755B"/>
    <w:rsid w:val="00E60961"/>
    <w:rsid w:val="00E614F0"/>
    <w:rsid w:val="00E622DF"/>
    <w:rsid w:val="00E624C2"/>
    <w:rsid w:val="00E62571"/>
    <w:rsid w:val="00E62960"/>
    <w:rsid w:val="00E632AC"/>
    <w:rsid w:val="00E6371C"/>
    <w:rsid w:val="00E6372F"/>
    <w:rsid w:val="00E63A4B"/>
    <w:rsid w:val="00E63B23"/>
    <w:rsid w:val="00E6441A"/>
    <w:rsid w:val="00E64A69"/>
    <w:rsid w:val="00E64B77"/>
    <w:rsid w:val="00E652D4"/>
    <w:rsid w:val="00E65A8D"/>
    <w:rsid w:val="00E6609D"/>
    <w:rsid w:val="00E66750"/>
    <w:rsid w:val="00E669A0"/>
    <w:rsid w:val="00E66C4C"/>
    <w:rsid w:val="00E66D62"/>
    <w:rsid w:val="00E67B00"/>
    <w:rsid w:val="00E67DC8"/>
    <w:rsid w:val="00E67FD8"/>
    <w:rsid w:val="00E703BF"/>
    <w:rsid w:val="00E70434"/>
    <w:rsid w:val="00E705B7"/>
    <w:rsid w:val="00E70F27"/>
    <w:rsid w:val="00E71267"/>
    <w:rsid w:val="00E71779"/>
    <w:rsid w:val="00E7184B"/>
    <w:rsid w:val="00E72964"/>
    <w:rsid w:val="00E72EC8"/>
    <w:rsid w:val="00E74791"/>
    <w:rsid w:val="00E75D34"/>
    <w:rsid w:val="00E75DEE"/>
    <w:rsid w:val="00E7677C"/>
    <w:rsid w:val="00E767EA"/>
    <w:rsid w:val="00E76FA9"/>
    <w:rsid w:val="00E7706B"/>
    <w:rsid w:val="00E77375"/>
    <w:rsid w:val="00E775FC"/>
    <w:rsid w:val="00E801B6"/>
    <w:rsid w:val="00E807B5"/>
    <w:rsid w:val="00E8081F"/>
    <w:rsid w:val="00E80EDE"/>
    <w:rsid w:val="00E81A90"/>
    <w:rsid w:val="00E8231D"/>
    <w:rsid w:val="00E82362"/>
    <w:rsid w:val="00E824B1"/>
    <w:rsid w:val="00E82EF2"/>
    <w:rsid w:val="00E83508"/>
    <w:rsid w:val="00E83939"/>
    <w:rsid w:val="00E8475B"/>
    <w:rsid w:val="00E848F1"/>
    <w:rsid w:val="00E84BD0"/>
    <w:rsid w:val="00E85B62"/>
    <w:rsid w:val="00E869C2"/>
    <w:rsid w:val="00E87042"/>
    <w:rsid w:val="00E87565"/>
    <w:rsid w:val="00E900C6"/>
    <w:rsid w:val="00E900E1"/>
    <w:rsid w:val="00E92035"/>
    <w:rsid w:val="00E92CD6"/>
    <w:rsid w:val="00E932CC"/>
    <w:rsid w:val="00E932F5"/>
    <w:rsid w:val="00E9439B"/>
    <w:rsid w:val="00E94C00"/>
    <w:rsid w:val="00E94DFF"/>
    <w:rsid w:val="00E958B4"/>
    <w:rsid w:val="00E95F27"/>
    <w:rsid w:val="00E96078"/>
    <w:rsid w:val="00E964DB"/>
    <w:rsid w:val="00E96F94"/>
    <w:rsid w:val="00E97C64"/>
    <w:rsid w:val="00EA14E0"/>
    <w:rsid w:val="00EA161F"/>
    <w:rsid w:val="00EA1796"/>
    <w:rsid w:val="00EA1DC7"/>
    <w:rsid w:val="00EA27F4"/>
    <w:rsid w:val="00EA334D"/>
    <w:rsid w:val="00EA4D2B"/>
    <w:rsid w:val="00EA4D97"/>
    <w:rsid w:val="00EA541F"/>
    <w:rsid w:val="00EA55AB"/>
    <w:rsid w:val="00EA5A1F"/>
    <w:rsid w:val="00EA5D85"/>
    <w:rsid w:val="00EA6C85"/>
    <w:rsid w:val="00EA718A"/>
    <w:rsid w:val="00EA7315"/>
    <w:rsid w:val="00EA75B0"/>
    <w:rsid w:val="00EA7BE0"/>
    <w:rsid w:val="00EA7FF9"/>
    <w:rsid w:val="00EB0117"/>
    <w:rsid w:val="00EB079F"/>
    <w:rsid w:val="00EB097F"/>
    <w:rsid w:val="00EB0A6C"/>
    <w:rsid w:val="00EB18CB"/>
    <w:rsid w:val="00EB18EA"/>
    <w:rsid w:val="00EB1CA3"/>
    <w:rsid w:val="00EB1CE8"/>
    <w:rsid w:val="00EB21CC"/>
    <w:rsid w:val="00EB2A70"/>
    <w:rsid w:val="00EB2CEE"/>
    <w:rsid w:val="00EB3137"/>
    <w:rsid w:val="00EB3420"/>
    <w:rsid w:val="00EB3483"/>
    <w:rsid w:val="00EB36EA"/>
    <w:rsid w:val="00EB423D"/>
    <w:rsid w:val="00EB434A"/>
    <w:rsid w:val="00EB44B8"/>
    <w:rsid w:val="00EB5CF0"/>
    <w:rsid w:val="00EB61F0"/>
    <w:rsid w:val="00EB6F4D"/>
    <w:rsid w:val="00EB7489"/>
    <w:rsid w:val="00EB78E7"/>
    <w:rsid w:val="00EB78E8"/>
    <w:rsid w:val="00EB78FA"/>
    <w:rsid w:val="00EB7C6A"/>
    <w:rsid w:val="00EC00C4"/>
    <w:rsid w:val="00EC04CA"/>
    <w:rsid w:val="00EC0745"/>
    <w:rsid w:val="00EC0B11"/>
    <w:rsid w:val="00EC0CD4"/>
    <w:rsid w:val="00EC10B7"/>
    <w:rsid w:val="00EC1B79"/>
    <w:rsid w:val="00EC24D0"/>
    <w:rsid w:val="00EC29FF"/>
    <w:rsid w:val="00EC3E8D"/>
    <w:rsid w:val="00EC4302"/>
    <w:rsid w:val="00EC4AE0"/>
    <w:rsid w:val="00EC4E04"/>
    <w:rsid w:val="00EC6262"/>
    <w:rsid w:val="00EC7301"/>
    <w:rsid w:val="00EC78BC"/>
    <w:rsid w:val="00ED0080"/>
    <w:rsid w:val="00ED01B4"/>
    <w:rsid w:val="00ED09C9"/>
    <w:rsid w:val="00ED0BE2"/>
    <w:rsid w:val="00ED1397"/>
    <w:rsid w:val="00ED1C11"/>
    <w:rsid w:val="00ED1E3B"/>
    <w:rsid w:val="00ED1E6E"/>
    <w:rsid w:val="00ED2958"/>
    <w:rsid w:val="00ED2E22"/>
    <w:rsid w:val="00ED395B"/>
    <w:rsid w:val="00ED5063"/>
    <w:rsid w:val="00ED53F8"/>
    <w:rsid w:val="00ED584F"/>
    <w:rsid w:val="00ED69EB"/>
    <w:rsid w:val="00ED69F8"/>
    <w:rsid w:val="00ED6D20"/>
    <w:rsid w:val="00ED6E5E"/>
    <w:rsid w:val="00ED747D"/>
    <w:rsid w:val="00ED79E2"/>
    <w:rsid w:val="00EE0F3D"/>
    <w:rsid w:val="00EE1933"/>
    <w:rsid w:val="00EE1AD2"/>
    <w:rsid w:val="00EE1F80"/>
    <w:rsid w:val="00EE2495"/>
    <w:rsid w:val="00EE26B4"/>
    <w:rsid w:val="00EE29ED"/>
    <w:rsid w:val="00EE2FB3"/>
    <w:rsid w:val="00EE3EC9"/>
    <w:rsid w:val="00EE3EFB"/>
    <w:rsid w:val="00EE4030"/>
    <w:rsid w:val="00EE40E6"/>
    <w:rsid w:val="00EE47AC"/>
    <w:rsid w:val="00EE50C3"/>
    <w:rsid w:val="00EE5274"/>
    <w:rsid w:val="00EE529D"/>
    <w:rsid w:val="00EE530A"/>
    <w:rsid w:val="00EE5F97"/>
    <w:rsid w:val="00EE6295"/>
    <w:rsid w:val="00EE7765"/>
    <w:rsid w:val="00EE7FD4"/>
    <w:rsid w:val="00EF0100"/>
    <w:rsid w:val="00EF0D42"/>
    <w:rsid w:val="00EF1167"/>
    <w:rsid w:val="00EF117C"/>
    <w:rsid w:val="00EF1181"/>
    <w:rsid w:val="00EF131A"/>
    <w:rsid w:val="00EF1B0B"/>
    <w:rsid w:val="00EF1CD4"/>
    <w:rsid w:val="00EF1FBB"/>
    <w:rsid w:val="00EF2347"/>
    <w:rsid w:val="00EF2C63"/>
    <w:rsid w:val="00EF45AA"/>
    <w:rsid w:val="00EF4DCF"/>
    <w:rsid w:val="00EF4E5D"/>
    <w:rsid w:val="00EF5063"/>
    <w:rsid w:val="00EF5AA1"/>
    <w:rsid w:val="00EF7CC0"/>
    <w:rsid w:val="00F00904"/>
    <w:rsid w:val="00F00C16"/>
    <w:rsid w:val="00F00D09"/>
    <w:rsid w:val="00F01978"/>
    <w:rsid w:val="00F02767"/>
    <w:rsid w:val="00F02B08"/>
    <w:rsid w:val="00F02DF7"/>
    <w:rsid w:val="00F03506"/>
    <w:rsid w:val="00F04164"/>
    <w:rsid w:val="00F04422"/>
    <w:rsid w:val="00F053AE"/>
    <w:rsid w:val="00F06A50"/>
    <w:rsid w:val="00F07416"/>
    <w:rsid w:val="00F07A93"/>
    <w:rsid w:val="00F07F89"/>
    <w:rsid w:val="00F10128"/>
    <w:rsid w:val="00F108E5"/>
    <w:rsid w:val="00F10C62"/>
    <w:rsid w:val="00F10E4D"/>
    <w:rsid w:val="00F10E95"/>
    <w:rsid w:val="00F1101E"/>
    <w:rsid w:val="00F11389"/>
    <w:rsid w:val="00F118CA"/>
    <w:rsid w:val="00F11FA3"/>
    <w:rsid w:val="00F12146"/>
    <w:rsid w:val="00F122C1"/>
    <w:rsid w:val="00F126CA"/>
    <w:rsid w:val="00F12792"/>
    <w:rsid w:val="00F127C4"/>
    <w:rsid w:val="00F12C63"/>
    <w:rsid w:val="00F12C72"/>
    <w:rsid w:val="00F13B0D"/>
    <w:rsid w:val="00F13D6E"/>
    <w:rsid w:val="00F146EE"/>
    <w:rsid w:val="00F14A5C"/>
    <w:rsid w:val="00F14B23"/>
    <w:rsid w:val="00F14B40"/>
    <w:rsid w:val="00F156A4"/>
    <w:rsid w:val="00F161D4"/>
    <w:rsid w:val="00F1629E"/>
    <w:rsid w:val="00F178FA"/>
    <w:rsid w:val="00F2021D"/>
    <w:rsid w:val="00F20C82"/>
    <w:rsid w:val="00F210D7"/>
    <w:rsid w:val="00F21314"/>
    <w:rsid w:val="00F21DFF"/>
    <w:rsid w:val="00F220D5"/>
    <w:rsid w:val="00F2210B"/>
    <w:rsid w:val="00F228F3"/>
    <w:rsid w:val="00F23247"/>
    <w:rsid w:val="00F24388"/>
    <w:rsid w:val="00F24A35"/>
    <w:rsid w:val="00F2509E"/>
    <w:rsid w:val="00F256DC"/>
    <w:rsid w:val="00F2584C"/>
    <w:rsid w:val="00F262D9"/>
    <w:rsid w:val="00F2632E"/>
    <w:rsid w:val="00F2647A"/>
    <w:rsid w:val="00F26903"/>
    <w:rsid w:val="00F26D02"/>
    <w:rsid w:val="00F2738F"/>
    <w:rsid w:val="00F275A0"/>
    <w:rsid w:val="00F27698"/>
    <w:rsid w:val="00F2774D"/>
    <w:rsid w:val="00F30EDF"/>
    <w:rsid w:val="00F31E67"/>
    <w:rsid w:val="00F32442"/>
    <w:rsid w:val="00F326A8"/>
    <w:rsid w:val="00F33064"/>
    <w:rsid w:val="00F33179"/>
    <w:rsid w:val="00F33456"/>
    <w:rsid w:val="00F34446"/>
    <w:rsid w:val="00F3490C"/>
    <w:rsid w:val="00F34FF2"/>
    <w:rsid w:val="00F36310"/>
    <w:rsid w:val="00F3783C"/>
    <w:rsid w:val="00F378D3"/>
    <w:rsid w:val="00F37A55"/>
    <w:rsid w:val="00F37BFD"/>
    <w:rsid w:val="00F4027B"/>
    <w:rsid w:val="00F4030C"/>
    <w:rsid w:val="00F410DA"/>
    <w:rsid w:val="00F4151F"/>
    <w:rsid w:val="00F41E56"/>
    <w:rsid w:val="00F43702"/>
    <w:rsid w:val="00F44A0F"/>
    <w:rsid w:val="00F44E39"/>
    <w:rsid w:val="00F44EB4"/>
    <w:rsid w:val="00F45EE5"/>
    <w:rsid w:val="00F4637E"/>
    <w:rsid w:val="00F464F1"/>
    <w:rsid w:val="00F46BAF"/>
    <w:rsid w:val="00F46E32"/>
    <w:rsid w:val="00F473CC"/>
    <w:rsid w:val="00F474B5"/>
    <w:rsid w:val="00F47C9D"/>
    <w:rsid w:val="00F50BBB"/>
    <w:rsid w:val="00F51FBD"/>
    <w:rsid w:val="00F52171"/>
    <w:rsid w:val="00F524C7"/>
    <w:rsid w:val="00F529C7"/>
    <w:rsid w:val="00F52BB2"/>
    <w:rsid w:val="00F5499D"/>
    <w:rsid w:val="00F54B77"/>
    <w:rsid w:val="00F55A72"/>
    <w:rsid w:val="00F55AC2"/>
    <w:rsid w:val="00F55E47"/>
    <w:rsid w:val="00F5610D"/>
    <w:rsid w:val="00F56236"/>
    <w:rsid w:val="00F6097B"/>
    <w:rsid w:val="00F60AE2"/>
    <w:rsid w:val="00F619FA"/>
    <w:rsid w:val="00F61F0F"/>
    <w:rsid w:val="00F6295A"/>
    <w:rsid w:val="00F62FD5"/>
    <w:rsid w:val="00F635CA"/>
    <w:rsid w:val="00F637C2"/>
    <w:rsid w:val="00F63D72"/>
    <w:rsid w:val="00F64012"/>
    <w:rsid w:val="00F641CD"/>
    <w:rsid w:val="00F64279"/>
    <w:rsid w:val="00F646A5"/>
    <w:rsid w:val="00F64EF4"/>
    <w:rsid w:val="00F65822"/>
    <w:rsid w:val="00F65976"/>
    <w:rsid w:val="00F6703F"/>
    <w:rsid w:val="00F671F4"/>
    <w:rsid w:val="00F67345"/>
    <w:rsid w:val="00F67436"/>
    <w:rsid w:val="00F674B5"/>
    <w:rsid w:val="00F709B9"/>
    <w:rsid w:val="00F70D93"/>
    <w:rsid w:val="00F71A52"/>
    <w:rsid w:val="00F720CB"/>
    <w:rsid w:val="00F72833"/>
    <w:rsid w:val="00F72A43"/>
    <w:rsid w:val="00F72B23"/>
    <w:rsid w:val="00F72BAA"/>
    <w:rsid w:val="00F731DE"/>
    <w:rsid w:val="00F73982"/>
    <w:rsid w:val="00F74611"/>
    <w:rsid w:val="00F748BB"/>
    <w:rsid w:val="00F7558B"/>
    <w:rsid w:val="00F7569C"/>
    <w:rsid w:val="00F75E6F"/>
    <w:rsid w:val="00F762E3"/>
    <w:rsid w:val="00F7686A"/>
    <w:rsid w:val="00F76B21"/>
    <w:rsid w:val="00F76C68"/>
    <w:rsid w:val="00F76E36"/>
    <w:rsid w:val="00F76F1F"/>
    <w:rsid w:val="00F77828"/>
    <w:rsid w:val="00F77BC9"/>
    <w:rsid w:val="00F77D4A"/>
    <w:rsid w:val="00F77EFD"/>
    <w:rsid w:val="00F80BB3"/>
    <w:rsid w:val="00F80CEE"/>
    <w:rsid w:val="00F8212A"/>
    <w:rsid w:val="00F82398"/>
    <w:rsid w:val="00F82AA1"/>
    <w:rsid w:val="00F82B2C"/>
    <w:rsid w:val="00F83CAA"/>
    <w:rsid w:val="00F840D2"/>
    <w:rsid w:val="00F843FF"/>
    <w:rsid w:val="00F84829"/>
    <w:rsid w:val="00F84DEC"/>
    <w:rsid w:val="00F85519"/>
    <w:rsid w:val="00F85F9C"/>
    <w:rsid w:val="00F8706F"/>
    <w:rsid w:val="00F870E5"/>
    <w:rsid w:val="00F873D5"/>
    <w:rsid w:val="00F9005C"/>
    <w:rsid w:val="00F90CAE"/>
    <w:rsid w:val="00F91428"/>
    <w:rsid w:val="00F9177D"/>
    <w:rsid w:val="00F917FF"/>
    <w:rsid w:val="00F91AC9"/>
    <w:rsid w:val="00F92187"/>
    <w:rsid w:val="00F92406"/>
    <w:rsid w:val="00F92F5E"/>
    <w:rsid w:val="00F9310F"/>
    <w:rsid w:val="00F9313C"/>
    <w:rsid w:val="00F9339B"/>
    <w:rsid w:val="00F93624"/>
    <w:rsid w:val="00F9372A"/>
    <w:rsid w:val="00F93D4F"/>
    <w:rsid w:val="00F9438C"/>
    <w:rsid w:val="00F945CC"/>
    <w:rsid w:val="00F9475D"/>
    <w:rsid w:val="00F95B14"/>
    <w:rsid w:val="00F9659E"/>
    <w:rsid w:val="00F96C4E"/>
    <w:rsid w:val="00F9750E"/>
    <w:rsid w:val="00FA00FC"/>
    <w:rsid w:val="00FA0146"/>
    <w:rsid w:val="00FA0DE8"/>
    <w:rsid w:val="00FA11CC"/>
    <w:rsid w:val="00FA13FD"/>
    <w:rsid w:val="00FA185A"/>
    <w:rsid w:val="00FA1D91"/>
    <w:rsid w:val="00FA1FAC"/>
    <w:rsid w:val="00FA23AE"/>
    <w:rsid w:val="00FA24D1"/>
    <w:rsid w:val="00FA2A05"/>
    <w:rsid w:val="00FA2F4D"/>
    <w:rsid w:val="00FA3C7A"/>
    <w:rsid w:val="00FA3CE3"/>
    <w:rsid w:val="00FA44E4"/>
    <w:rsid w:val="00FA4574"/>
    <w:rsid w:val="00FA4629"/>
    <w:rsid w:val="00FA4951"/>
    <w:rsid w:val="00FA4DAC"/>
    <w:rsid w:val="00FA5671"/>
    <w:rsid w:val="00FA6AAF"/>
    <w:rsid w:val="00FA705F"/>
    <w:rsid w:val="00FA7914"/>
    <w:rsid w:val="00FA7929"/>
    <w:rsid w:val="00FA7E81"/>
    <w:rsid w:val="00FB03A5"/>
    <w:rsid w:val="00FB0922"/>
    <w:rsid w:val="00FB1A1A"/>
    <w:rsid w:val="00FB3089"/>
    <w:rsid w:val="00FB3203"/>
    <w:rsid w:val="00FB4EDF"/>
    <w:rsid w:val="00FB5963"/>
    <w:rsid w:val="00FB59A8"/>
    <w:rsid w:val="00FB6267"/>
    <w:rsid w:val="00FB7867"/>
    <w:rsid w:val="00FB7B77"/>
    <w:rsid w:val="00FB7CAA"/>
    <w:rsid w:val="00FC05F9"/>
    <w:rsid w:val="00FC0704"/>
    <w:rsid w:val="00FC0982"/>
    <w:rsid w:val="00FC231D"/>
    <w:rsid w:val="00FC2DC3"/>
    <w:rsid w:val="00FC327D"/>
    <w:rsid w:val="00FC37F7"/>
    <w:rsid w:val="00FC38D4"/>
    <w:rsid w:val="00FC5350"/>
    <w:rsid w:val="00FC5A69"/>
    <w:rsid w:val="00FC61B1"/>
    <w:rsid w:val="00FC6243"/>
    <w:rsid w:val="00FC669F"/>
    <w:rsid w:val="00FC66E1"/>
    <w:rsid w:val="00FC727B"/>
    <w:rsid w:val="00FD0ABB"/>
    <w:rsid w:val="00FD0B49"/>
    <w:rsid w:val="00FD17F2"/>
    <w:rsid w:val="00FD202A"/>
    <w:rsid w:val="00FD21CE"/>
    <w:rsid w:val="00FD24A6"/>
    <w:rsid w:val="00FD38D0"/>
    <w:rsid w:val="00FD3EA7"/>
    <w:rsid w:val="00FD45FF"/>
    <w:rsid w:val="00FD51A4"/>
    <w:rsid w:val="00FD5F3B"/>
    <w:rsid w:val="00FD5F69"/>
    <w:rsid w:val="00FD6589"/>
    <w:rsid w:val="00FD6C45"/>
    <w:rsid w:val="00FD7054"/>
    <w:rsid w:val="00FD7B03"/>
    <w:rsid w:val="00FD7BF3"/>
    <w:rsid w:val="00FE0423"/>
    <w:rsid w:val="00FE04E6"/>
    <w:rsid w:val="00FE0981"/>
    <w:rsid w:val="00FE0E37"/>
    <w:rsid w:val="00FE220F"/>
    <w:rsid w:val="00FE2321"/>
    <w:rsid w:val="00FE3815"/>
    <w:rsid w:val="00FE39B8"/>
    <w:rsid w:val="00FE3A6A"/>
    <w:rsid w:val="00FE502D"/>
    <w:rsid w:val="00FE552C"/>
    <w:rsid w:val="00FE63B9"/>
    <w:rsid w:val="00FE6BDE"/>
    <w:rsid w:val="00FE75C1"/>
    <w:rsid w:val="00FE7E76"/>
    <w:rsid w:val="00FF0150"/>
    <w:rsid w:val="00FF12D8"/>
    <w:rsid w:val="00FF1A75"/>
    <w:rsid w:val="00FF261A"/>
    <w:rsid w:val="00FF2C86"/>
    <w:rsid w:val="00FF2F54"/>
    <w:rsid w:val="00FF3D92"/>
    <w:rsid w:val="00FF472C"/>
    <w:rsid w:val="00FF4BA9"/>
    <w:rsid w:val="00FF5514"/>
    <w:rsid w:val="00FF577C"/>
    <w:rsid w:val="00FF58F5"/>
    <w:rsid w:val="00FF5BEF"/>
    <w:rsid w:val="00FF5D47"/>
    <w:rsid w:val="00FF609D"/>
    <w:rsid w:val="00FF705C"/>
    <w:rsid w:val="00FF7177"/>
    <w:rsid w:val="00FF718C"/>
    <w:rsid w:val="00FF727C"/>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B23"/>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F14B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4B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4B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4B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4B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4B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4B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4B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4B2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14B23"/>
    <w:pPr>
      <w:spacing w:before="240"/>
    </w:pPr>
    <w:rPr>
      <w:sz w:val="24"/>
      <w:szCs w:val="24"/>
    </w:rPr>
  </w:style>
  <w:style w:type="paragraph" w:customStyle="1" w:styleId="Actno">
    <w:name w:val="Actno"/>
    <w:basedOn w:val="ShortT"/>
    <w:next w:val="Normal"/>
    <w:link w:val="ActnoChar"/>
    <w:qFormat/>
    <w:rsid w:val="00F14B23"/>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F14B23"/>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F14B23"/>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F14B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4B23"/>
    <w:rPr>
      <w:b/>
    </w:rPr>
  </w:style>
  <w:style w:type="paragraph" w:customStyle="1" w:styleId="BoxHeadItalic">
    <w:name w:val="BoxHeadItalic"/>
    <w:aliases w:val="bhi"/>
    <w:basedOn w:val="BoxText"/>
    <w:next w:val="BoxStep"/>
    <w:qFormat/>
    <w:rsid w:val="00F14B23"/>
    <w:rPr>
      <w:i/>
    </w:rPr>
  </w:style>
  <w:style w:type="paragraph" w:customStyle="1" w:styleId="BoxList">
    <w:name w:val="BoxList"/>
    <w:aliases w:val="bl"/>
    <w:basedOn w:val="BoxText"/>
    <w:qFormat/>
    <w:rsid w:val="00F14B23"/>
    <w:pPr>
      <w:ind w:left="1559" w:hanging="425"/>
    </w:pPr>
  </w:style>
  <w:style w:type="paragraph" w:customStyle="1" w:styleId="BoxNote">
    <w:name w:val="BoxNote"/>
    <w:aliases w:val="bn"/>
    <w:basedOn w:val="BoxText"/>
    <w:qFormat/>
    <w:rsid w:val="00F14B23"/>
    <w:pPr>
      <w:tabs>
        <w:tab w:val="left" w:pos="1985"/>
      </w:tabs>
      <w:spacing w:before="122" w:line="198" w:lineRule="exact"/>
      <w:ind w:left="2948" w:hanging="1814"/>
    </w:pPr>
    <w:rPr>
      <w:sz w:val="18"/>
    </w:rPr>
  </w:style>
  <w:style w:type="paragraph" w:customStyle="1" w:styleId="BoxPara">
    <w:name w:val="BoxPara"/>
    <w:aliases w:val="bp"/>
    <w:basedOn w:val="BoxText"/>
    <w:qFormat/>
    <w:rsid w:val="00F14B23"/>
    <w:pPr>
      <w:tabs>
        <w:tab w:val="right" w:pos="2268"/>
      </w:tabs>
      <w:ind w:left="2552" w:hanging="1418"/>
    </w:pPr>
  </w:style>
  <w:style w:type="paragraph" w:customStyle="1" w:styleId="BoxStep">
    <w:name w:val="BoxStep"/>
    <w:aliases w:val="bs"/>
    <w:basedOn w:val="BoxText"/>
    <w:qFormat/>
    <w:rsid w:val="00F14B23"/>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F14B23"/>
  </w:style>
  <w:style w:type="character" w:customStyle="1" w:styleId="CharAmPartText">
    <w:name w:val="CharAmPartText"/>
    <w:basedOn w:val="OPCCharBase"/>
    <w:uiPriority w:val="1"/>
    <w:qFormat/>
    <w:rsid w:val="00F14B23"/>
  </w:style>
  <w:style w:type="character" w:customStyle="1" w:styleId="CharAmSchNo">
    <w:name w:val="CharAmSchNo"/>
    <w:basedOn w:val="OPCCharBase"/>
    <w:uiPriority w:val="1"/>
    <w:qFormat/>
    <w:rsid w:val="00F14B23"/>
  </w:style>
  <w:style w:type="character" w:customStyle="1" w:styleId="CharAmSchText">
    <w:name w:val="CharAmSchText"/>
    <w:basedOn w:val="OPCCharBase"/>
    <w:uiPriority w:val="1"/>
    <w:qFormat/>
    <w:rsid w:val="00F14B23"/>
  </w:style>
  <w:style w:type="character" w:customStyle="1" w:styleId="CharBoldItalic">
    <w:name w:val="CharBoldItalic"/>
    <w:basedOn w:val="OPCCharBase"/>
    <w:uiPriority w:val="1"/>
    <w:qFormat/>
    <w:rsid w:val="00F14B23"/>
    <w:rPr>
      <w:b/>
      <w:i/>
    </w:rPr>
  </w:style>
  <w:style w:type="character" w:customStyle="1" w:styleId="CharChapNo">
    <w:name w:val="CharChapNo"/>
    <w:basedOn w:val="OPCCharBase"/>
    <w:qFormat/>
    <w:rsid w:val="00F14B23"/>
  </w:style>
  <w:style w:type="character" w:customStyle="1" w:styleId="CharChapText">
    <w:name w:val="CharChapText"/>
    <w:basedOn w:val="OPCCharBase"/>
    <w:qFormat/>
    <w:rsid w:val="00F14B23"/>
  </w:style>
  <w:style w:type="character" w:customStyle="1" w:styleId="CharDivNo">
    <w:name w:val="CharDivNo"/>
    <w:basedOn w:val="OPCCharBase"/>
    <w:qFormat/>
    <w:rsid w:val="00F14B23"/>
  </w:style>
  <w:style w:type="character" w:customStyle="1" w:styleId="CharDivText">
    <w:name w:val="CharDivText"/>
    <w:basedOn w:val="OPCCharBase"/>
    <w:qFormat/>
    <w:rsid w:val="00F14B23"/>
  </w:style>
  <w:style w:type="character" w:customStyle="1" w:styleId="CharItalic">
    <w:name w:val="CharItalic"/>
    <w:basedOn w:val="OPCCharBase"/>
    <w:uiPriority w:val="1"/>
    <w:qFormat/>
    <w:rsid w:val="00F14B23"/>
    <w:rPr>
      <w:i/>
    </w:rPr>
  </w:style>
  <w:style w:type="character" w:customStyle="1" w:styleId="CharPartNo">
    <w:name w:val="CharPartNo"/>
    <w:basedOn w:val="OPCCharBase"/>
    <w:qFormat/>
    <w:rsid w:val="00F14B23"/>
  </w:style>
  <w:style w:type="character" w:customStyle="1" w:styleId="CharPartText">
    <w:name w:val="CharPartText"/>
    <w:basedOn w:val="OPCCharBase"/>
    <w:qFormat/>
    <w:rsid w:val="00F14B23"/>
  </w:style>
  <w:style w:type="character" w:customStyle="1" w:styleId="CharSectno">
    <w:name w:val="CharSectno"/>
    <w:basedOn w:val="OPCCharBase"/>
    <w:qFormat/>
    <w:rsid w:val="00F14B23"/>
  </w:style>
  <w:style w:type="character" w:customStyle="1" w:styleId="CharSubdNo">
    <w:name w:val="CharSubdNo"/>
    <w:basedOn w:val="OPCCharBase"/>
    <w:uiPriority w:val="1"/>
    <w:qFormat/>
    <w:rsid w:val="00F14B23"/>
  </w:style>
  <w:style w:type="character" w:customStyle="1" w:styleId="CharSubdText">
    <w:name w:val="CharSubdText"/>
    <w:basedOn w:val="OPCCharBase"/>
    <w:uiPriority w:val="1"/>
    <w:qFormat/>
    <w:rsid w:val="00F14B23"/>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F14B23"/>
    <w:pPr>
      <w:spacing w:before="122" w:line="240" w:lineRule="auto"/>
      <w:ind w:left="1985" w:hanging="851"/>
    </w:pPr>
    <w:rPr>
      <w:sz w:val="18"/>
    </w:rPr>
  </w:style>
  <w:style w:type="paragraph" w:customStyle="1" w:styleId="notemargin">
    <w:name w:val="note(margin)"/>
    <w:aliases w:val="nm"/>
    <w:basedOn w:val="OPCParaBase"/>
    <w:rsid w:val="00F14B23"/>
    <w:pPr>
      <w:tabs>
        <w:tab w:val="left" w:pos="709"/>
      </w:tabs>
      <w:spacing w:before="122" w:line="198" w:lineRule="exact"/>
      <w:ind w:left="709" w:hanging="709"/>
    </w:pPr>
    <w:rPr>
      <w:sz w:val="18"/>
    </w:rPr>
  </w:style>
  <w:style w:type="paragraph" w:customStyle="1" w:styleId="CTA-">
    <w:name w:val="CTA -"/>
    <w:basedOn w:val="OPCParaBase"/>
    <w:rsid w:val="00F14B23"/>
    <w:pPr>
      <w:spacing w:before="60" w:line="240" w:lineRule="atLeast"/>
      <w:ind w:left="85" w:hanging="85"/>
    </w:pPr>
    <w:rPr>
      <w:sz w:val="20"/>
    </w:rPr>
  </w:style>
  <w:style w:type="paragraph" w:customStyle="1" w:styleId="CTA--">
    <w:name w:val="CTA --"/>
    <w:basedOn w:val="OPCParaBase"/>
    <w:next w:val="Normal"/>
    <w:rsid w:val="00F14B23"/>
    <w:pPr>
      <w:spacing w:before="60" w:line="240" w:lineRule="atLeast"/>
      <w:ind w:left="142" w:hanging="142"/>
    </w:pPr>
    <w:rPr>
      <w:sz w:val="20"/>
    </w:rPr>
  </w:style>
  <w:style w:type="paragraph" w:customStyle="1" w:styleId="CTA---">
    <w:name w:val="CTA ---"/>
    <w:basedOn w:val="OPCParaBase"/>
    <w:next w:val="Normal"/>
    <w:rsid w:val="00F14B23"/>
    <w:pPr>
      <w:spacing w:before="60" w:line="240" w:lineRule="atLeast"/>
      <w:ind w:left="198" w:hanging="198"/>
    </w:pPr>
    <w:rPr>
      <w:sz w:val="20"/>
    </w:rPr>
  </w:style>
  <w:style w:type="paragraph" w:customStyle="1" w:styleId="CTA----">
    <w:name w:val="CTA ----"/>
    <w:basedOn w:val="OPCParaBase"/>
    <w:next w:val="Normal"/>
    <w:rsid w:val="00F14B23"/>
    <w:pPr>
      <w:spacing w:before="60" w:line="240" w:lineRule="atLeast"/>
      <w:ind w:left="255" w:hanging="255"/>
    </w:pPr>
    <w:rPr>
      <w:sz w:val="20"/>
    </w:rPr>
  </w:style>
  <w:style w:type="paragraph" w:customStyle="1" w:styleId="CTA1a">
    <w:name w:val="CTA 1(a)"/>
    <w:basedOn w:val="OPCParaBase"/>
    <w:rsid w:val="00F14B23"/>
    <w:pPr>
      <w:tabs>
        <w:tab w:val="right" w:pos="414"/>
      </w:tabs>
      <w:spacing w:before="40" w:line="240" w:lineRule="atLeast"/>
      <w:ind w:left="675" w:hanging="675"/>
    </w:pPr>
    <w:rPr>
      <w:sz w:val="20"/>
    </w:rPr>
  </w:style>
  <w:style w:type="paragraph" w:customStyle="1" w:styleId="CTA1ai">
    <w:name w:val="CTA 1(a)(i)"/>
    <w:basedOn w:val="OPCParaBase"/>
    <w:rsid w:val="00F14B23"/>
    <w:pPr>
      <w:tabs>
        <w:tab w:val="right" w:pos="1004"/>
      </w:tabs>
      <w:spacing w:before="40" w:line="240" w:lineRule="atLeast"/>
      <w:ind w:left="1253" w:hanging="1253"/>
    </w:pPr>
    <w:rPr>
      <w:sz w:val="20"/>
    </w:rPr>
  </w:style>
  <w:style w:type="paragraph" w:customStyle="1" w:styleId="CTA2a">
    <w:name w:val="CTA 2(a)"/>
    <w:basedOn w:val="OPCParaBase"/>
    <w:rsid w:val="00F14B23"/>
    <w:pPr>
      <w:tabs>
        <w:tab w:val="right" w:pos="482"/>
      </w:tabs>
      <w:spacing w:before="40" w:line="240" w:lineRule="atLeast"/>
      <w:ind w:left="748" w:hanging="748"/>
    </w:pPr>
    <w:rPr>
      <w:sz w:val="20"/>
    </w:rPr>
  </w:style>
  <w:style w:type="paragraph" w:customStyle="1" w:styleId="CTA2ai">
    <w:name w:val="CTA 2(a)(i)"/>
    <w:basedOn w:val="OPCParaBase"/>
    <w:rsid w:val="00F14B23"/>
    <w:pPr>
      <w:tabs>
        <w:tab w:val="right" w:pos="1089"/>
      </w:tabs>
      <w:spacing w:before="40" w:line="240" w:lineRule="atLeast"/>
      <w:ind w:left="1327" w:hanging="1327"/>
    </w:pPr>
    <w:rPr>
      <w:sz w:val="20"/>
    </w:rPr>
  </w:style>
  <w:style w:type="paragraph" w:customStyle="1" w:styleId="CTA3a">
    <w:name w:val="CTA 3(a)"/>
    <w:basedOn w:val="OPCParaBase"/>
    <w:rsid w:val="00F14B23"/>
    <w:pPr>
      <w:tabs>
        <w:tab w:val="right" w:pos="556"/>
      </w:tabs>
      <w:spacing w:before="40" w:line="240" w:lineRule="atLeast"/>
      <w:ind w:left="805" w:hanging="805"/>
    </w:pPr>
    <w:rPr>
      <w:sz w:val="20"/>
    </w:rPr>
  </w:style>
  <w:style w:type="paragraph" w:customStyle="1" w:styleId="CTA3ai">
    <w:name w:val="CTA 3(a)(i)"/>
    <w:basedOn w:val="OPCParaBase"/>
    <w:rsid w:val="00F14B23"/>
    <w:pPr>
      <w:tabs>
        <w:tab w:val="right" w:pos="1140"/>
      </w:tabs>
      <w:spacing w:before="40" w:line="240" w:lineRule="atLeast"/>
      <w:ind w:left="1361" w:hanging="1361"/>
    </w:pPr>
    <w:rPr>
      <w:sz w:val="20"/>
    </w:rPr>
  </w:style>
  <w:style w:type="paragraph" w:customStyle="1" w:styleId="CTA4a">
    <w:name w:val="CTA 4(a)"/>
    <w:basedOn w:val="OPCParaBase"/>
    <w:rsid w:val="00F14B23"/>
    <w:pPr>
      <w:tabs>
        <w:tab w:val="right" w:pos="624"/>
      </w:tabs>
      <w:spacing w:before="40" w:line="240" w:lineRule="atLeast"/>
      <w:ind w:left="873" w:hanging="873"/>
    </w:pPr>
    <w:rPr>
      <w:sz w:val="20"/>
    </w:rPr>
  </w:style>
  <w:style w:type="paragraph" w:customStyle="1" w:styleId="CTA4ai">
    <w:name w:val="CTA 4(a)(i)"/>
    <w:basedOn w:val="OPCParaBase"/>
    <w:rsid w:val="00F14B23"/>
    <w:pPr>
      <w:tabs>
        <w:tab w:val="right" w:pos="1213"/>
      </w:tabs>
      <w:spacing w:before="40" w:line="240" w:lineRule="atLeast"/>
      <w:ind w:left="1452" w:hanging="1452"/>
    </w:pPr>
    <w:rPr>
      <w:sz w:val="20"/>
    </w:rPr>
  </w:style>
  <w:style w:type="paragraph" w:customStyle="1" w:styleId="CTACAPS">
    <w:name w:val="CTA CAPS"/>
    <w:basedOn w:val="OPCParaBase"/>
    <w:rsid w:val="00F14B23"/>
    <w:pPr>
      <w:spacing w:before="60" w:line="240" w:lineRule="atLeast"/>
    </w:pPr>
    <w:rPr>
      <w:sz w:val="20"/>
    </w:rPr>
  </w:style>
  <w:style w:type="paragraph" w:customStyle="1" w:styleId="CTAright">
    <w:name w:val="CTA right"/>
    <w:basedOn w:val="OPCParaBase"/>
    <w:rsid w:val="00F14B23"/>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F14B23"/>
    <w:pPr>
      <w:tabs>
        <w:tab w:val="right" w:pos="1021"/>
      </w:tabs>
      <w:spacing w:before="180" w:line="240" w:lineRule="auto"/>
      <w:ind w:left="1134" w:hanging="1134"/>
    </w:pPr>
  </w:style>
  <w:style w:type="paragraph" w:customStyle="1" w:styleId="Definition">
    <w:name w:val="Definition"/>
    <w:aliases w:val="dd"/>
    <w:basedOn w:val="OPCParaBase"/>
    <w:rsid w:val="00F14B23"/>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F14B23"/>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F14B23"/>
    <w:pPr>
      <w:spacing w:line="240" w:lineRule="auto"/>
      <w:ind w:left="1134"/>
    </w:pPr>
    <w:rPr>
      <w:sz w:val="20"/>
    </w:rPr>
  </w:style>
  <w:style w:type="paragraph" w:styleId="Header">
    <w:name w:val="header"/>
    <w:basedOn w:val="OPCParaBase"/>
    <w:link w:val="HeaderChar"/>
    <w:unhideWhenUsed/>
    <w:rsid w:val="00F14B23"/>
    <w:pPr>
      <w:keepNext/>
      <w:keepLines/>
      <w:tabs>
        <w:tab w:val="center" w:pos="4150"/>
        <w:tab w:val="right" w:pos="8307"/>
      </w:tabs>
      <w:spacing w:line="160" w:lineRule="exact"/>
    </w:pPr>
    <w:rPr>
      <w:sz w:val="16"/>
    </w:rPr>
  </w:style>
  <w:style w:type="paragraph" w:customStyle="1" w:styleId="House">
    <w:name w:val="House"/>
    <w:basedOn w:val="OPCParaBase"/>
    <w:rsid w:val="00F14B23"/>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F14B23"/>
    <w:pPr>
      <w:keepLines/>
      <w:spacing w:before="80" w:line="240" w:lineRule="auto"/>
      <w:ind w:left="709"/>
    </w:pPr>
  </w:style>
  <w:style w:type="paragraph" w:customStyle="1" w:styleId="ItemHead">
    <w:name w:val="ItemHead"/>
    <w:aliases w:val="ih"/>
    <w:basedOn w:val="OPCParaBase"/>
    <w:next w:val="Item"/>
    <w:link w:val="ItemHeadChar"/>
    <w:rsid w:val="00F14B2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14B23"/>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F14B23"/>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F14B23"/>
    <w:pPr>
      <w:spacing w:before="240" w:line="240" w:lineRule="auto"/>
      <w:ind w:left="284" w:hanging="284"/>
    </w:pPr>
    <w:rPr>
      <w:i/>
      <w:sz w:val="24"/>
    </w:rPr>
  </w:style>
  <w:style w:type="paragraph" w:customStyle="1" w:styleId="notepara">
    <w:name w:val="note(para)"/>
    <w:aliases w:val="na"/>
    <w:basedOn w:val="OPCParaBase"/>
    <w:rsid w:val="00F14B23"/>
    <w:pPr>
      <w:spacing w:before="40" w:line="198" w:lineRule="exact"/>
      <w:ind w:left="2354" w:hanging="369"/>
    </w:pPr>
    <w:rPr>
      <w:sz w:val="18"/>
    </w:rPr>
  </w:style>
  <w:style w:type="paragraph" w:customStyle="1" w:styleId="noteParlAmend">
    <w:name w:val="note(ParlAmend)"/>
    <w:aliases w:val="npp"/>
    <w:basedOn w:val="OPCParaBase"/>
    <w:next w:val="ParlAmend"/>
    <w:rsid w:val="00F14B23"/>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F14B23"/>
    <w:pPr>
      <w:spacing w:before="5600" w:line="240" w:lineRule="auto"/>
    </w:pPr>
    <w:rPr>
      <w:b/>
      <w:sz w:val="32"/>
    </w:rPr>
  </w:style>
  <w:style w:type="paragraph" w:customStyle="1" w:styleId="PageBreak">
    <w:name w:val="PageBreak"/>
    <w:aliases w:val="pb"/>
    <w:basedOn w:val="OPCParaBase"/>
    <w:rsid w:val="00F14B23"/>
    <w:pPr>
      <w:spacing w:line="240" w:lineRule="auto"/>
    </w:pPr>
    <w:rPr>
      <w:sz w:val="20"/>
    </w:rPr>
  </w:style>
  <w:style w:type="paragraph" w:customStyle="1" w:styleId="paragraph">
    <w:name w:val="paragraph"/>
    <w:aliases w:val="a"/>
    <w:basedOn w:val="OPCParaBase"/>
    <w:link w:val="paragraphChar"/>
    <w:rsid w:val="00F14B23"/>
    <w:pPr>
      <w:tabs>
        <w:tab w:val="right" w:pos="1531"/>
      </w:tabs>
      <w:spacing w:before="40" w:line="240" w:lineRule="auto"/>
      <w:ind w:left="1644" w:hanging="1644"/>
    </w:pPr>
  </w:style>
  <w:style w:type="paragraph" w:customStyle="1" w:styleId="paragraphsub">
    <w:name w:val="paragraph(sub)"/>
    <w:aliases w:val="aa"/>
    <w:basedOn w:val="OPCParaBase"/>
    <w:rsid w:val="00F14B23"/>
    <w:pPr>
      <w:tabs>
        <w:tab w:val="right" w:pos="1985"/>
      </w:tabs>
      <w:spacing w:before="40" w:line="240" w:lineRule="auto"/>
      <w:ind w:left="2098" w:hanging="2098"/>
    </w:pPr>
  </w:style>
  <w:style w:type="paragraph" w:customStyle="1" w:styleId="paragraphsub-sub">
    <w:name w:val="paragraph(sub-sub)"/>
    <w:aliases w:val="aaa"/>
    <w:basedOn w:val="OPCParaBase"/>
    <w:rsid w:val="00F14B23"/>
    <w:pPr>
      <w:tabs>
        <w:tab w:val="right" w:pos="2722"/>
      </w:tabs>
      <w:spacing w:before="40" w:line="240" w:lineRule="auto"/>
      <w:ind w:left="2835" w:hanging="2835"/>
    </w:pPr>
  </w:style>
  <w:style w:type="paragraph" w:customStyle="1" w:styleId="ParlAmend">
    <w:name w:val="ParlAmend"/>
    <w:aliases w:val="pp"/>
    <w:basedOn w:val="OPCParaBase"/>
    <w:rsid w:val="00F14B23"/>
    <w:pPr>
      <w:spacing w:before="240" w:line="240" w:lineRule="atLeast"/>
      <w:ind w:hanging="567"/>
    </w:pPr>
    <w:rPr>
      <w:sz w:val="24"/>
    </w:rPr>
  </w:style>
  <w:style w:type="paragraph" w:customStyle="1" w:styleId="Penalty">
    <w:name w:val="Penalty"/>
    <w:basedOn w:val="OPCParaBase"/>
    <w:rsid w:val="00F14B23"/>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F14B23"/>
    <w:pPr>
      <w:spacing w:line="240" w:lineRule="auto"/>
    </w:pPr>
    <w:rPr>
      <w:i/>
      <w:sz w:val="20"/>
    </w:rPr>
  </w:style>
  <w:style w:type="paragraph" w:customStyle="1" w:styleId="Preamble">
    <w:name w:val="Preamble"/>
    <w:basedOn w:val="OPCParaBase"/>
    <w:next w:val="Normal"/>
    <w:rsid w:val="00F14B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4B23"/>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F14B23"/>
    <w:pPr>
      <w:spacing w:line="240" w:lineRule="auto"/>
    </w:pPr>
    <w:rPr>
      <w:sz w:val="28"/>
    </w:rPr>
  </w:style>
  <w:style w:type="paragraph" w:customStyle="1" w:styleId="ShortT">
    <w:name w:val="ShortT"/>
    <w:basedOn w:val="OPCParaBase"/>
    <w:next w:val="Normal"/>
    <w:link w:val="ShortTChar"/>
    <w:qFormat/>
    <w:rsid w:val="00F14B23"/>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F14B23"/>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F14B23"/>
    <w:pPr>
      <w:spacing w:before="180" w:line="240" w:lineRule="auto"/>
      <w:ind w:left="709" w:hanging="709"/>
    </w:pPr>
  </w:style>
  <w:style w:type="paragraph" w:customStyle="1" w:styleId="SubitemHead">
    <w:name w:val="SubitemHead"/>
    <w:aliases w:val="issh"/>
    <w:basedOn w:val="OPCParaBase"/>
    <w:rsid w:val="00F14B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4B23"/>
    <w:pPr>
      <w:spacing w:before="40" w:line="240" w:lineRule="auto"/>
      <w:ind w:left="1134"/>
    </w:pPr>
  </w:style>
  <w:style w:type="paragraph" w:customStyle="1" w:styleId="SubsectionHead">
    <w:name w:val="SubsectionHead"/>
    <w:aliases w:val="ssh"/>
    <w:basedOn w:val="OPCParaBase"/>
    <w:next w:val="subsection"/>
    <w:rsid w:val="00F14B23"/>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4B2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14B23"/>
    <w:pPr>
      <w:spacing w:before="60" w:line="240" w:lineRule="auto"/>
      <w:ind w:left="284" w:hanging="284"/>
    </w:pPr>
    <w:rPr>
      <w:sz w:val="20"/>
    </w:rPr>
  </w:style>
  <w:style w:type="paragraph" w:customStyle="1" w:styleId="Tablei">
    <w:name w:val="Table(i)"/>
    <w:aliases w:val="taa"/>
    <w:basedOn w:val="OPCParaBase"/>
    <w:rsid w:val="00F14B2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14B2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14B23"/>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14B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4B23"/>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4B23"/>
    <w:pPr>
      <w:spacing w:before="122" w:line="198" w:lineRule="exact"/>
      <w:ind w:left="1985" w:hanging="851"/>
      <w:jc w:val="right"/>
    </w:pPr>
    <w:rPr>
      <w:sz w:val="18"/>
    </w:rPr>
  </w:style>
  <w:style w:type="paragraph" w:customStyle="1" w:styleId="TLPTableBullet">
    <w:name w:val="TLPTableBullet"/>
    <w:aliases w:val="ttb"/>
    <w:basedOn w:val="OPCParaBase"/>
    <w:rsid w:val="00F14B23"/>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F14B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4B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4B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14B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4B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4B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4B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14B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4B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4B23"/>
    <w:pPr>
      <w:keepLines/>
      <w:spacing w:before="240" w:after="120" w:line="240" w:lineRule="auto"/>
      <w:ind w:left="794"/>
    </w:pPr>
    <w:rPr>
      <w:b/>
      <w:kern w:val="28"/>
      <w:sz w:val="20"/>
    </w:rPr>
  </w:style>
  <w:style w:type="paragraph" w:customStyle="1" w:styleId="TofSectsHeading">
    <w:name w:val="TofSects(Heading)"/>
    <w:basedOn w:val="OPCParaBase"/>
    <w:rsid w:val="00F14B23"/>
    <w:pPr>
      <w:spacing w:before="240" w:after="120" w:line="240" w:lineRule="auto"/>
    </w:pPr>
    <w:rPr>
      <w:b/>
      <w:sz w:val="24"/>
    </w:rPr>
  </w:style>
  <w:style w:type="paragraph" w:customStyle="1" w:styleId="TofSectsSection">
    <w:name w:val="TofSects(Section)"/>
    <w:basedOn w:val="OPCParaBase"/>
    <w:rsid w:val="00F14B23"/>
    <w:pPr>
      <w:keepLines/>
      <w:spacing w:before="40" w:line="240" w:lineRule="auto"/>
      <w:ind w:left="1588" w:hanging="794"/>
    </w:pPr>
    <w:rPr>
      <w:kern w:val="28"/>
      <w:sz w:val="18"/>
    </w:rPr>
  </w:style>
  <w:style w:type="paragraph" w:customStyle="1" w:styleId="TofSectsSubdiv">
    <w:name w:val="TofSects(Subdiv)"/>
    <w:basedOn w:val="OPCParaBase"/>
    <w:rsid w:val="00F14B23"/>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F14B23"/>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F14B23"/>
    <w:rPr>
      <w:sz w:val="16"/>
    </w:rPr>
  </w:style>
  <w:style w:type="paragraph" w:customStyle="1" w:styleId="OPCParaBase">
    <w:name w:val="OPCParaBase"/>
    <w:qFormat/>
    <w:rsid w:val="00F14B23"/>
    <w:pPr>
      <w:spacing w:line="260" w:lineRule="atLeast"/>
    </w:pPr>
    <w:rPr>
      <w:sz w:val="22"/>
    </w:rPr>
  </w:style>
  <w:style w:type="paragraph" w:customStyle="1" w:styleId="noteToPara">
    <w:name w:val="noteToPara"/>
    <w:aliases w:val="ntp"/>
    <w:basedOn w:val="OPCParaBase"/>
    <w:rsid w:val="00F14B23"/>
    <w:pPr>
      <w:spacing w:before="122" w:line="198" w:lineRule="exact"/>
      <w:ind w:left="2353" w:hanging="709"/>
    </w:pPr>
    <w:rPr>
      <w:sz w:val="18"/>
    </w:rPr>
  </w:style>
  <w:style w:type="paragraph" w:customStyle="1" w:styleId="WRStyle">
    <w:name w:val="WR Style"/>
    <w:aliases w:val="WR"/>
    <w:basedOn w:val="OPCParaBase"/>
    <w:rsid w:val="00F14B23"/>
    <w:pPr>
      <w:spacing w:before="240" w:line="240" w:lineRule="auto"/>
      <w:ind w:left="284" w:hanging="284"/>
    </w:pPr>
    <w:rPr>
      <w:b/>
      <w:i/>
      <w:kern w:val="28"/>
      <w:sz w:val="24"/>
    </w:rPr>
  </w:style>
  <w:style w:type="character" w:customStyle="1" w:styleId="FooterChar">
    <w:name w:val="Footer Char"/>
    <w:basedOn w:val="DefaultParagraphFont"/>
    <w:link w:val="Footer"/>
    <w:rsid w:val="00F14B23"/>
    <w:rPr>
      <w:sz w:val="22"/>
      <w:szCs w:val="24"/>
    </w:rPr>
  </w:style>
  <w:style w:type="table" w:customStyle="1" w:styleId="CFlag">
    <w:name w:val="CFlag"/>
    <w:basedOn w:val="TableNormal"/>
    <w:uiPriority w:val="99"/>
    <w:rsid w:val="00F14B2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14B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4B23"/>
    <w:pPr>
      <w:pBdr>
        <w:top w:val="single" w:sz="4" w:space="1" w:color="auto"/>
      </w:pBdr>
      <w:spacing w:before="360"/>
      <w:ind w:right="397"/>
      <w:jc w:val="both"/>
    </w:pPr>
  </w:style>
  <w:style w:type="paragraph" w:customStyle="1" w:styleId="CompiledActNo">
    <w:name w:val="CompiledActNo"/>
    <w:basedOn w:val="OPCParaBase"/>
    <w:next w:val="Normal"/>
    <w:rsid w:val="00F14B23"/>
    <w:rPr>
      <w:b/>
      <w:sz w:val="24"/>
      <w:szCs w:val="24"/>
    </w:rPr>
  </w:style>
  <w:style w:type="paragraph" w:customStyle="1" w:styleId="ENotesText">
    <w:name w:val="ENotesText"/>
    <w:aliases w:val="Ent"/>
    <w:basedOn w:val="OPCParaBase"/>
    <w:next w:val="Normal"/>
    <w:rsid w:val="00F14B23"/>
    <w:pPr>
      <w:spacing w:before="120"/>
    </w:pPr>
  </w:style>
  <w:style w:type="paragraph" w:customStyle="1" w:styleId="CompiledMadeUnder">
    <w:name w:val="CompiledMadeUnder"/>
    <w:basedOn w:val="OPCParaBase"/>
    <w:next w:val="Normal"/>
    <w:rsid w:val="00F14B23"/>
    <w:rPr>
      <w:i/>
      <w:sz w:val="24"/>
      <w:szCs w:val="24"/>
    </w:rPr>
  </w:style>
  <w:style w:type="paragraph" w:customStyle="1" w:styleId="Paragraphsub-sub-sub">
    <w:name w:val="Paragraph(sub-sub-sub)"/>
    <w:aliases w:val="aaaa"/>
    <w:basedOn w:val="OPCParaBase"/>
    <w:rsid w:val="00F14B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4B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4B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4B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4B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4B23"/>
    <w:pPr>
      <w:spacing w:before="60" w:line="240" w:lineRule="auto"/>
    </w:pPr>
    <w:rPr>
      <w:rFonts w:cs="Arial"/>
      <w:sz w:val="20"/>
      <w:szCs w:val="22"/>
    </w:rPr>
  </w:style>
  <w:style w:type="paragraph" w:customStyle="1" w:styleId="ActHead10">
    <w:name w:val="ActHead 10"/>
    <w:aliases w:val="sp"/>
    <w:basedOn w:val="OPCParaBase"/>
    <w:next w:val="ActHead3"/>
    <w:rsid w:val="00F14B2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14B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14B23"/>
    <w:pPr>
      <w:keepNext/>
      <w:spacing w:before="60" w:line="240" w:lineRule="atLeast"/>
    </w:pPr>
    <w:rPr>
      <w:b/>
      <w:sz w:val="20"/>
    </w:rPr>
  </w:style>
  <w:style w:type="paragraph" w:customStyle="1" w:styleId="NoteToSubpara">
    <w:name w:val="NoteToSubpara"/>
    <w:aliases w:val="nts"/>
    <w:basedOn w:val="OPCParaBase"/>
    <w:rsid w:val="00F14B23"/>
    <w:pPr>
      <w:spacing w:before="40" w:line="198" w:lineRule="exact"/>
      <w:ind w:left="2835" w:hanging="709"/>
    </w:pPr>
    <w:rPr>
      <w:sz w:val="18"/>
    </w:rPr>
  </w:style>
  <w:style w:type="paragraph" w:customStyle="1" w:styleId="ENoteTableHeading">
    <w:name w:val="ENoteTableHeading"/>
    <w:aliases w:val="enth"/>
    <w:basedOn w:val="OPCParaBase"/>
    <w:rsid w:val="00F14B23"/>
    <w:pPr>
      <w:keepNext/>
      <w:spacing w:before="60" w:line="240" w:lineRule="atLeast"/>
    </w:pPr>
    <w:rPr>
      <w:rFonts w:ascii="Arial" w:hAnsi="Arial"/>
      <w:b/>
      <w:sz w:val="16"/>
    </w:rPr>
  </w:style>
  <w:style w:type="paragraph" w:customStyle="1" w:styleId="ENoteTTi">
    <w:name w:val="ENoteTTi"/>
    <w:aliases w:val="entti"/>
    <w:basedOn w:val="OPCParaBase"/>
    <w:rsid w:val="00F14B23"/>
    <w:pPr>
      <w:keepNext/>
      <w:spacing w:before="60" w:line="240" w:lineRule="atLeast"/>
      <w:ind w:left="170"/>
    </w:pPr>
    <w:rPr>
      <w:sz w:val="16"/>
    </w:rPr>
  </w:style>
  <w:style w:type="paragraph" w:customStyle="1" w:styleId="ENotesHeading1">
    <w:name w:val="ENotesHeading 1"/>
    <w:aliases w:val="Enh1"/>
    <w:basedOn w:val="OPCParaBase"/>
    <w:next w:val="Normal"/>
    <w:rsid w:val="00F14B23"/>
    <w:pPr>
      <w:spacing w:before="120"/>
      <w:outlineLvl w:val="1"/>
    </w:pPr>
    <w:rPr>
      <w:b/>
      <w:sz w:val="28"/>
      <w:szCs w:val="28"/>
    </w:rPr>
  </w:style>
  <w:style w:type="paragraph" w:customStyle="1" w:styleId="ENotesHeading2">
    <w:name w:val="ENotesHeading 2"/>
    <w:aliases w:val="Enh2"/>
    <w:basedOn w:val="OPCParaBase"/>
    <w:next w:val="Normal"/>
    <w:rsid w:val="00F14B23"/>
    <w:pPr>
      <w:spacing w:before="120" w:after="120"/>
      <w:outlineLvl w:val="2"/>
    </w:pPr>
    <w:rPr>
      <w:b/>
      <w:sz w:val="24"/>
      <w:szCs w:val="28"/>
    </w:rPr>
  </w:style>
  <w:style w:type="paragraph" w:customStyle="1" w:styleId="ENoteTTIndentHeading">
    <w:name w:val="ENoteTTIndentHeading"/>
    <w:aliases w:val="enTTHi"/>
    <w:basedOn w:val="OPCParaBase"/>
    <w:rsid w:val="00F14B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4B23"/>
    <w:pPr>
      <w:spacing w:before="60" w:line="240" w:lineRule="atLeast"/>
    </w:pPr>
    <w:rPr>
      <w:sz w:val="16"/>
    </w:rPr>
  </w:style>
  <w:style w:type="paragraph" w:customStyle="1" w:styleId="ENotesHeading3">
    <w:name w:val="ENotesHeading 3"/>
    <w:aliases w:val="Enh3"/>
    <w:basedOn w:val="OPCParaBase"/>
    <w:next w:val="Normal"/>
    <w:rsid w:val="00F14B23"/>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F14B23"/>
    <w:pPr>
      <w:keepNext/>
      <w:keepLines/>
      <w:spacing w:before="280"/>
      <w:outlineLvl w:val="1"/>
    </w:pPr>
    <w:rPr>
      <w:b/>
      <w:kern w:val="28"/>
      <w:sz w:val="32"/>
    </w:rPr>
  </w:style>
  <w:style w:type="character" w:customStyle="1" w:styleId="CharSubPartTextCASA">
    <w:name w:val="CharSubPartText(CASA)"/>
    <w:basedOn w:val="OPCCharBase"/>
    <w:uiPriority w:val="1"/>
    <w:rsid w:val="00F14B23"/>
  </w:style>
  <w:style w:type="character" w:customStyle="1" w:styleId="CharSubPartNoCASA">
    <w:name w:val="CharSubPartNo(CASA)"/>
    <w:basedOn w:val="OPCCharBase"/>
    <w:uiPriority w:val="1"/>
    <w:rsid w:val="00F14B23"/>
  </w:style>
  <w:style w:type="paragraph" w:customStyle="1" w:styleId="ENoteTTIndentHeadingSub">
    <w:name w:val="ENoteTTIndentHeadingSub"/>
    <w:aliases w:val="enTTHis"/>
    <w:basedOn w:val="OPCParaBase"/>
    <w:rsid w:val="00F14B23"/>
    <w:pPr>
      <w:keepNext/>
      <w:spacing w:before="60" w:line="240" w:lineRule="atLeast"/>
      <w:ind w:left="340"/>
    </w:pPr>
    <w:rPr>
      <w:b/>
      <w:sz w:val="16"/>
    </w:rPr>
  </w:style>
  <w:style w:type="paragraph" w:customStyle="1" w:styleId="ENoteTTiSub">
    <w:name w:val="ENoteTTiSub"/>
    <w:aliases w:val="enttis"/>
    <w:basedOn w:val="OPCParaBase"/>
    <w:rsid w:val="00F14B23"/>
    <w:pPr>
      <w:keepNext/>
      <w:spacing w:before="60" w:line="240" w:lineRule="atLeast"/>
      <w:ind w:left="340"/>
    </w:pPr>
    <w:rPr>
      <w:sz w:val="16"/>
    </w:rPr>
  </w:style>
  <w:style w:type="paragraph" w:customStyle="1" w:styleId="SubDivisionMigration">
    <w:name w:val="SubDivisionMigration"/>
    <w:aliases w:val="sdm"/>
    <w:basedOn w:val="OPCParaBase"/>
    <w:rsid w:val="00F14B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4B23"/>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F14B2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14B23"/>
    <w:rPr>
      <w:rFonts w:eastAsiaTheme="minorHAnsi" w:cstheme="minorBidi"/>
      <w:sz w:val="22"/>
      <w:lang w:eastAsia="en-US"/>
    </w:rPr>
  </w:style>
  <w:style w:type="paragraph" w:customStyle="1" w:styleId="SOTextNote">
    <w:name w:val="SO TextNote"/>
    <w:aliases w:val="sont"/>
    <w:basedOn w:val="SOText"/>
    <w:qFormat/>
    <w:rsid w:val="00F14B23"/>
    <w:pPr>
      <w:spacing w:before="122" w:line="198" w:lineRule="exact"/>
      <w:ind w:left="1843" w:hanging="709"/>
    </w:pPr>
    <w:rPr>
      <w:sz w:val="18"/>
    </w:rPr>
  </w:style>
  <w:style w:type="paragraph" w:customStyle="1" w:styleId="SOPara">
    <w:name w:val="SO Para"/>
    <w:aliases w:val="soa"/>
    <w:basedOn w:val="SOText"/>
    <w:link w:val="SOParaChar"/>
    <w:qFormat/>
    <w:rsid w:val="00F14B23"/>
    <w:pPr>
      <w:tabs>
        <w:tab w:val="right" w:pos="1786"/>
      </w:tabs>
      <w:spacing w:before="40"/>
      <w:ind w:left="2070" w:hanging="936"/>
    </w:pPr>
  </w:style>
  <w:style w:type="character" w:customStyle="1" w:styleId="SOParaChar">
    <w:name w:val="SO Para Char"/>
    <w:aliases w:val="soa Char"/>
    <w:basedOn w:val="DefaultParagraphFont"/>
    <w:link w:val="SOPara"/>
    <w:rsid w:val="00F14B23"/>
    <w:rPr>
      <w:rFonts w:eastAsiaTheme="minorHAnsi" w:cstheme="minorBidi"/>
      <w:sz w:val="22"/>
      <w:lang w:eastAsia="en-US"/>
    </w:rPr>
  </w:style>
  <w:style w:type="paragraph" w:customStyle="1" w:styleId="FileName">
    <w:name w:val="FileName"/>
    <w:basedOn w:val="Normal"/>
    <w:rsid w:val="00F14B23"/>
  </w:style>
  <w:style w:type="paragraph" w:customStyle="1" w:styleId="SOHeadBold">
    <w:name w:val="SO HeadBold"/>
    <w:aliases w:val="sohb"/>
    <w:basedOn w:val="SOText"/>
    <w:next w:val="SOText"/>
    <w:link w:val="SOHeadBoldChar"/>
    <w:qFormat/>
    <w:rsid w:val="00F14B23"/>
    <w:rPr>
      <w:b/>
    </w:rPr>
  </w:style>
  <w:style w:type="character" w:customStyle="1" w:styleId="SOHeadBoldChar">
    <w:name w:val="SO HeadBold Char"/>
    <w:aliases w:val="sohb Char"/>
    <w:basedOn w:val="DefaultParagraphFont"/>
    <w:link w:val="SOHeadBold"/>
    <w:rsid w:val="00F14B2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14B23"/>
    <w:rPr>
      <w:i/>
    </w:rPr>
  </w:style>
  <w:style w:type="character" w:customStyle="1" w:styleId="SOHeadItalicChar">
    <w:name w:val="SO HeadItalic Char"/>
    <w:aliases w:val="sohi Char"/>
    <w:basedOn w:val="DefaultParagraphFont"/>
    <w:link w:val="SOHeadItalic"/>
    <w:rsid w:val="00F14B23"/>
    <w:rPr>
      <w:rFonts w:eastAsiaTheme="minorHAnsi" w:cstheme="minorBidi"/>
      <w:i/>
      <w:sz w:val="22"/>
      <w:lang w:eastAsia="en-US"/>
    </w:rPr>
  </w:style>
  <w:style w:type="paragraph" w:customStyle="1" w:styleId="SOBullet">
    <w:name w:val="SO Bullet"/>
    <w:aliases w:val="sotb"/>
    <w:basedOn w:val="SOText"/>
    <w:link w:val="SOBulletChar"/>
    <w:qFormat/>
    <w:rsid w:val="00F14B23"/>
    <w:pPr>
      <w:ind w:left="1559" w:hanging="425"/>
    </w:pPr>
  </w:style>
  <w:style w:type="character" w:customStyle="1" w:styleId="SOBulletChar">
    <w:name w:val="SO Bullet Char"/>
    <w:aliases w:val="sotb Char"/>
    <w:basedOn w:val="DefaultParagraphFont"/>
    <w:link w:val="SOBullet"/>
    <w:rsid w:val="00F14B23"/>
    <w:rPr>
      <w:rFonts w:eastAsiaTheme="minorHAnsi" w:cstheme="minorBidi"/>
      <w:sz w:val="22"/>
      <w:lang w:eastAsia="en-US"/>
    </w:rPr>
  </w:style>
  <w:style w:type="paragraph" w:customStyle="1" w:styleId="SOBulletNote">
    <w:name w:val="SO BulletNote"/>
    <w:aliases w:val="sonb"/>
    <w:basedOn w:val="SOTextNote"/>
    <w:link w:val="SOBulletNoteChar"/>
    <w:qFormat/>
    <w:rsid w:val="00F14B23"/>
    <w:pPr>
      <w:tabs>
        <w:tab w:val="left" w:pos="1560"/>
      </w:tabs>
      <w:ind w:left="2268" w:hanging="1134"/>
    </w:pPr>
  </w:style>
  <w:style w:type="character" w:customStyle="1" w:styleId="SOBulletNoteChar">
    <w:name w:val="SO BulletNote Char"/>
    <w:aliases w:val="sonb Char"/>
    <w:basedOn w:val="DefaultParagraphFont"/>
    <w:link w:val="SOBulletNote"/>
    <w:rsid w:val="00F14B23"/>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B23"/>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F14B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4B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4B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4B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14B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4B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4B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4B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4B23"/>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14B23"/>
    <w:pPr>
      <w:spacing w:before="240"/>
    </w:pPr>
    <w:rPr>
      <w:sz w:val="24"/>
      <w:szCs w:val="24"/>
    </w:rPr>
  </w:style>
  <w:style w:type="paragraph" w:customStyle="1" w:styleId="Actno">
    <w:name w:val="Actno"/>
    <w:basedOn w:val="ShortT"/>
    <w:next w:val="Normal"/>
    <w:link w:val="ActnoChar"/>
    <w:qFormat/>
    <w:rsid w:val="00F14B23"/>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F14B23"/>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F14B23"/>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F14B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4B23"/>
    <w:rPr>
      <w:b/>
    </w:rPr>
  </w:style>
  <w:style w:type="paragraph" w:customStyle="1" w:styleId="BoxHeadItalic">
    <w:name w:val="BoxHeadItalic"/>
    <w:aliases w:val="bhi"/>
    <w:basedOn w:val="BoxText"/>
    <w:next w:val="BoxStep"/>
    <w:qFormat/>
    <w:rsid w:val="00F14B23"/>
    <w:rPr>
      <w:i/>
    </w:rPr>
  </w:style>
  <w:style w:type="paragraph" w:customStyle="1" w:styleId="BoxList">
    <w:name w:val="BoxList"/>
    <w:aliases w:val="bl"/>
    <w:basedOn w:val="BoxText"/>
    <w:qFormat/>
    <w:rsid w:val="00F14B23"/>
    <w:pPr>
      <w:ind w:left="1559" w:hanging="425"/>
    </w:pPr>
  </w:style>
  <w:style w:type="paragraph" w:customStyle="1" w:styleId="BoxNote">
    <w:name w:val="BoxNote"/>
    <w:aliases w:val="bn"/>
    <w:basedOn w:val="BoxText"/>
    <w:qFormat/>
    <w:rsid w:val="00F14B23"/>
    <w:pPr>
      <w:tabs>
        <w:tab w:val="left" w:pos="1985"/>
      </w:tabs>
      <w:spacing w:before="122" w:line="198" w:lineRule="exact"/>
      <w:ind w:left="2948" w:hanging="1814"/>
    </w:pPr>
    <w:rPr>
      <w:sz w:val="18"/>
    </w:rPr>
  </w:style>
  <w:style w:type="paragraph" w:customStyle="1" w:styleId="BoxPara">
    <w:name w:val="BoxPara"/>
    <w:aliases w:val="bp"/>
    <w:basedOn w:val="BoxText"/>
    <w:qFormat/>
    <w:rsid w:val="00F14B23"/>
    <w:pPr>
      <w:tabs>
        <w:tab w:val="right" w:pos="2268"/>
      </w:tabs>
      <w:ind w:left="2552" w:hanging="1418"/>
    </w:pPr>
  </w:style>
  <w:style w:type="paragraph" w:customStyle="1" w:styleId="BoxStep">
    <w:name w:val="BoxStep"/>
    <w:aliases w:val="bs"/>
    <w:basedOn w:val="BoxText"/>
    <w:qFormat/>
    <w:rsid w:val="00F14B23"/>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F14B23"/>
  </w:style>
  <w:style w:type="character" w:customStyle="1" w:styleId="CharAmPartText">
    <w:name w:val="CharAmPartText"/>
    <w:basedOn w:val="OPCCharBase"/>
    <w:uiPriority w:val="1"/>
    <w:qFormat/>
    <w:rsid w:val="00F14B23"/>
  </w:style>
  <w:style w:type="character" w:customStyle="1" w:styleId="CharAmSchNo">
    <w:name w:val="CharAmSchNo"/>
    <w:basedOn w:val="OPCCharBase"/>
    <w:uiPriority w:val="1"/>
    <w:qFormat/>
    <w:rsid w:val="00F14B23"/>
  </w:style>
  <w:style w:type="character" w:customStyle="1" w:styleId="CharAmSchText">
    <w:name w:val="CharAmSchText"/>
    <w:basedOn w:val="OPCCharBase"/>
    <w:uiPriority w:val="1"/>
    <w:qFormat/>
    <w:rsid w:val="00F14B23"/>
  </w:style>
  <w:style w:type="character" w:customStyle="1" w:styleId="CharBoldItalic">
    <w:name w:val="CharBoldItalic"/>
    <w:basedOn w:val="OPCCharBase"/>
    <w:uiPriority w:val="1"/>
    <w:qFormat/>
    <w:rsid w:val="00F14B23"/>
    <w:rPr>
      <w:b/>
      <w:i/>
    </w:rPr>
  </w:style>
  <w:style w:type="character" w:customStyle="1" w:styleId="CharChapNo">
    <w:name w:val="CharChapNo"/>
    <w:basedOn w:val="OPCCharBase"/>
    <w:qFormat/>
    <w:rsid w:val="00F14B23"/>
  </w:style>
  <w:style w:type="character" w:customStyle="1" w:styleId="CharChapText">
    <w:name w:val="CharChapText"/>
    <w:basedOn w:val="OPCCharBase"/>
    <w:qFormat/>
    <w:rsid w:val="00F14B23"/>
  </w:style>
  <w:style w:type="character" w:customStyle="1" w:styleId="CharDivNo">
    <w:name w:val="CharDivNo"/>
    <w:basedOn w:val="OPCCharBase"/>
    <w:qFormat/>
    <w:rsid w:val="00F14B23"/>
  </w:style>
  <w:style w:type="character" w:customStyle="1" w:styleId="CharDivText">
    <w:name w:val="CharDivText"/>
    <w:basedOn w:val="OPCCharBase"/>
    <w:qFormat/>
    <w:rsid w:val="00F14B23"/>
  </w:style>
  <w:style w:type="character" w:customStyle="1" w:styleId="CharItalic">
    <w:name w:val="CharItalic"/>
    <w:basedOn w:val="OPCCharBase"/>
    <w:uiPriority w:val="1"/>
    <w:qFormat/>
    <w:rsid w:val="00F14B23"/>
    <w:rPr>
      <w:i/>
    </w:rPr>
  </w:style>
  <w:style w:type="character" w:customStyle="1" w:styleId="CharPartNo">
    <w:name w:val="CharPartNo"/>
    <w:basedOn w:val="OPCCharBase"/>
    <w:qFormat/>
    <w:rsid w:val="00F14B23"/>
  </w:style>
  <w:style w:type="character" w:customStyle="1" w:styleId="CharPartText">
    <w:name w:val="CharPartText"/>
    <w:basedOn w:val="OPCCharBase"/>
    <w:qFormat/>
    <w:rsid w:val="00F14B23"/>
  </w:style>
  <w:style w:type="character" w:customStyle="1" w:styleId="CharSectno">
    <w:name w:val="CharSectno"/>
    <w:basedOn w:val="OPCCharBase"/>
    <w:qFormat/>
    <w:rsid w:val="00F14B23"/>
  </w:style>
  <w:style w:type="character" w:customStyle="1" w:styleId="CharSubdNo">
    <w:name w:val="CharSubdNo"/>
    <w:basedOn w:val="OPCCharBase"/>
    <w:uiPriority w:val="1"/>
    <w:qFormat/>
    <w:rsid w:val="00F14B23"/>
  </w:style>
  <w:style w:type="character" w:customStyle="1" w:styleId="CharSubdText">
    <w:name w:val="CharSubdText"/>
    <w:basedOn w:val="OPCCharBase"/>
    <w:uiPriority w:val="1"/>
    <w:qFormat/>
    <w:rsid w:val="00F14B23"/>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F14B23"/>
    <w:pPr>
      <w:spacing w:before="122" w:line="240" w:lineRule="auto"/>
      <w:ind w:left="1985" w:hanging="851"/>
    </w:pPr>
    <w:rPr>
      <w:sz w:val="18"/>
    </w:rPr>
  </w:style>
  <w:style w:type="paragraph" w:customStyle="1" w:styleId="notemargin">
    <w:name w:val="note(margin)"/>
    <w:aliases w:val="nm"/>
    <w:basedOn w:val="OPCParaBase"/>
    <w:rsid w:val="00F14B23"/>
    <w:pPr>
      <w:tabs>
        <w:tab w:val="left" w:pos="709"/>
      </w:tabs>
      <w:spacing w:before="122" w:line="198" w:lineRule="exact"/>
      <w:ind w:left="709" w:hanging="709"/>
    </w:pPr>
    <w:rPr>
      <w:sz w:val="18"/>
    </w:rPr>
  </w:style>
  <w:style w:type="paragraph" w:customStyle="1" w:styleId="CTA-">
    <w:name w:val="CTA -"/>
    <w:basedOn w:val="OPCParaBase"/>
    <w:rsid w:val="00F14B23"/>
    <w:pPr>
      <w:spacing w:before="60" w:line="240" w:lineRule="atLeast"/>
      <w:ind w:left="85" w:hanging="85"/>
    </w:pPr>
    <w:rPr>
      <w:sz w:val="20"/>
    </w:rPr>
  </w:style>
  <w:style w:type="paragraph" w:customStyle="1" w:styleId="CTA--">
    <w:name w:val="CTA --"/>
    <w:basedOn w:val="OPCParaBase"/>
    <w:next w:val="Normal"/>
    <w:rsid w:val="00F14B23"/>
    <w:pPr>
      <w:spacing w:before="60" w:line="240" w:lineRule="atLeast"/>
      <w:ind w:left="142" w:hanging="142"/>
    </w:pPr>
    <w:rPr>
      <w:sz w:val="20"/>
    </w:rPr>
  </w:style>
  <w:style w:type="paragraph" w:customStyle="1" w:styleId="CTA---">
    <w:name w:val="CTA ---"/>
    <w:basedOn w:val="OPCParaBase"/>
    <w:next w:val="Normal"/>
    <w:rsid w:val="00F14B23"/>
    <w:pPr>
      <w:spacing w:before="60" w:line="240" w:lineRule="atLeast"/>
      <w:ind w:left="198" w:hanging="198"/>
    </w:pPr>
    <w:rPr>
      <w:sz w:val="20"/>
    </w:rPr>
  </w:style>
  <w:style w:type="paragraph" w:customStyle="1" w:styleId="CTA----">
    <w:name w:val="CTA ----"/>
    <w:basedOn w:val="OPCParaBase"/>
    <w:next w:val="Normal"/>
    <w:rsid w:val="00F14B23"/>
    <w:pPr>
      <w:spacing w:before="60" w:line="240" w:lineRule="atLeast"/>
      <w:ind w:left="255" w:hanging="255"/>
    </w:pPr>
    <w:rPr>
      <w:sz w:val="20"/>
    </w:rPr>
  </w:style>
  <w:style w:type="paragraph" w:customStyle="1" w:styleId="CTA1a">
    <w:name w:val="CTA 1(a)"/>
    <w:basedOn w:val="OPCParaBase"/>
    <w:rsid w:val="00F14B23"/>
    <w:pPr>
      <w:tabs>
        <w:tab w:val="right" w:pos="414"/>
      </w:tabs>
      <w:spacing w:before="40" w:line="240" w:lineRule="atLeast"/>
      <w:ind w:left="675" w:hanging="675"/>
    </w:pPr>
    <w:rPr>
      <w:sz w:val="20"/>
    </w:rPr>
  </w:style>
  <w:style w:type="paragraph" w:customStyle="1" w:styleId="CTA1ai">
    <w:name w:val="CTA 1(a)(i)"/>
    <w:basedOn w:val="OPCParaBase"/>
    <w:rsid w:val="00F14B23"/>
    <w:pPr>
      <w:tabs>
        <w:tab w:val="right" w:pos="1004"/>
      </w:tabs>
      <w:spacing w:before="40" w:line="240" w:lineRule="atLeast"/>
      <w:ind w:left="1253" w:hanging="1253"/>
    </w:pPr>
    <w:rPr>
      <w:sz w:val="20"/>
    </w:rPr>
  </w:style>
  <w:style w:type="paragraph" w:customStyle="1" w:styleId="CTA2a">
    <w:name w:val="CTA 2(a)"/>
    <w:basedOn w:val="OPCParaBase"/>
    <w:rsid w:val="00F14B23"/>
    <w:pPr>
      <w:tabs>
        <w:tab w:val="right" w:pos="482"/>
      </w:tabs>
      <w:spacing w:before="40" w:line="240" w:lineRule="atLeast"/>
      <w:ind w:left="748" w:hanging="748"/>
    </w:pPr>
    <w:rPr>
      <w:sz w:val="20"/>
    </w:rPr>
  </w:style>
  <w:style w:type="paragraph" w:customStyle="1" w:styleId="CTA2ai">
    <w:name w:val="CTA 2(a)(i)"/>
    <w:basedOn w:val="OPCParaBase"/>
    <w:rsid w:val="00F14B23"/>
    <w:pPr>
      <w:tabs>
        <w:tab w:val="right" w:pos="1089"/>
      </w:tabs>
      <w:spacing w:before="40" w:line="240" w:lineRule="atLeast"/>
      <w:ind w:left="1327" w:hanging="1327"/>
    </w:pPr>
    <w:rPr>
      <w:sz w:val="20"/>
    </w:rPr>
  </w:style>
  <w:style w:type="paragraph" w:customStyle="1" w:styleId="CTA3a">
    <w:name w:val="CTA 3(a)"/>
    <w:basedOn w:val="OPCParaBase"/>
    <w:rsid w:val="00F14B23"/>
    <w:pPr>
      <w:tabs>
        <w:tab w:val="right" w:pos="556"/>
      </w:tabs>
      <w:spacing w:before="40" w:line="240" w:lineRule="atLeast"/>
      <w:ind w:left="805" w:hanging="805"/>
    </w:pPr>
    <w:rPr>
      <w:sz w:val="20"/>
    </w:rPr>
  </w:style>
  <w:style w:type="paragraph" w:customStyle="1" w:styleId="CTA3ai">
    <w:name w:val="CTA 3(a)(i)"/>
    <w:basedOn w:val="OPCParaBase"/>
    <w:rsid w:val="00F14B23"/>
    <w:pPr>
      <w:tabs>
        <w:tab w:val="right" w:pos="1140"/>
      </w:tabs>
      <w:spacing w:before="40" w:line="240" w:lineRule="atLeast"/>
      <w:ind w:left="1361" w:hanging="1361"/>
    </w:pPr>
    <w:rPr>
      <w:sz w:val="20"/>
    </w:rPr>
  </w:style>
  <w:style w:type="paragraph" w:customStyle="1" w:styleId="CTA4a">
    <w:name w:val="CTA 4(a)"/>
    <w:basedOn w:val="OPCParaBase"/>
    <w:rsid w:val="00F14B23"/>
    <w:pPr>
      <w:tabs>
        <w:tab w:val="right" w:pos="624"/>
      </w:tabs>
      <w:spacing w:before="40" w:line="240" w:lineRule="atLeast"/>
      <w:ind w:left="873" w:hanging="873"/>
    </w:pPr>
    <w:rPr>
      <w:sz w:val="20"/>
    </w:rPr>
  </w:style>
  <w:style w:type="paragraph" w:customStyle="1" w:styleId="CTA4ai">
    <w:name w:val="CTA 4(a)(i)"/>
    <w:basedOn w:val="OPCParaBase"/>
    <w:rsid w:val="00F14B23"/>
    <w:pPr>
      <w:tabs>
        <w:tab w:val="right" w:pos="1213"/>
      </w:tabs>
      <w:spacing w:before="40" w:line="240" w:lineRule="atLeast"/>
      <w:ind w:left="1452" w:hanging="1452"/>
    </w:pPr>
    <w:rPr>
      <w:sz w:val="20"/>
    </w:rPr>
  </w:style>
  <w:style w:type="paragraph" w:customStyle="1" w:styleId="CTACAPS">
    <w:name w:val="CTA CAPS"/>
    <w:basedOn w:val="OPCParaBase"/>
    <w:rsid w:val="00F14B23"/>
    <w:pPr>
      <w:spacing w:before="60" w:line="240" w:lineRule="atLeast"/>
    </w:pPr>
    <w:rPr>
      <w:sz w:val="20"/>
    </w:rPr>
  </w:style>
  <w:style w:type="paragraph" w:customStyle="1" w:styleId="CTAright">
    <w:name w:val="CTA right"/>
    <w:basedOn w:val="OPCParaBase"/>
    <w:rsid w:val="00F14B23"/>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F14B23"/>
    <w:pPr>
      <w:tabs>
        <w:tab w:val="right" w:pos="1021"/>
      </w:tabs>
      <w:spacing w:before="180" w:line="240" w:lineRule="auto"/>
      <w:ind w:left="1134" w:hanging="1134"/>
    </w:pPr>
  </w:style>
  <w:style w:type="paragraph" w:customStyle="1" w:styleId="Definition">
    <w:name w:val="Definition"/>
    <w:aliases w:val="dd"/>
    <w:basedOn w:val="OPCParaBase"/>
    <w:rsid w:val="00F14B23"/>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F14B23"/>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F14B23"/>
    <w:pPr>
      <w:spacing w:line="240" w:lineRule="auto"/>
      <w:ind w:left="1134"/>
    </w:pPr>
    <w:rPr>
      <w:sz w:val="20"/>
    </w:rPr>
  </w:style>
  <w:style w:type="paragraph" w:styleId="Header">
    <w:name w:val="header"/>
    <w:basedOn w:val="OPCParaBase"/>
    <w:link w:val="HeaderChar"/>
    <w:unhideWhenUsed/>
    <w:rsid w:val="00F14B23"/>
    <w:pPr>
      <w:keepNext/>
      <w:keepLines/>
      <w:tabs>
        <w:tab w:val="center" w:pos="4150"/>
        <w:tab w:val="right" w:pos="8307"/>
      </w:tabs>
      <w:spacing w:line="160" w:lineRule="exact"/>
    </w:pPr>
    <w:rPr>
      <w:sz w:val="16"/>
    </w:rPr>
  </w:style>
  <w:style w:type="paragraph" w:customStyle="1" w:styleId="House">
    <w:name w:val="House"/>
    <w:basedOn w:val="OPCParaBase"/>
    <w:rsid w:val="00F14B23"/>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F14B23"/>
    <w:pPr>
      <w:keepLines/>
      <w:spacing w:before="80" w:line="240" w:lineRule="auto"/>
      <w:ind w:left="709"/>
    </w:pPr>
  </w:style>
  <w:style w:type="paragraph" w:customStyle="1" w:styleId="ItemHead">
    <w:name w:val="ItemHead"/>
    <w:aliases w:val="ih"/>
    <w:basedOn w:val="OPCParaBase"/>
    <w:next w:val="Item"/>
    <w:link w:val="ItemHeadChar"/>
    <w:rsid w:val="00F14B2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14B23"/>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numPr>
        <w:numId w:val="7"/>
      </w:numPr>
      <w:tabs>
        <w:tab w:val="clear" w:pos="360"/>
        <w:tab w:val="num" w:pos="2989"/>
      </w:tabs>
      <w:ind w:left="1225" w:firstLine="1043"/>
    </w:pPr>
    <w:rPr>
      <w:sz w:val="22"/>
      <w:szCs w:val="24"/>
    </w:rPr>
  </w:style>
  <w:style w:type="paragraph" w:styleId="ListBullet2">
    <w:name w:val="List Bullet 2"/>
    <w:rsid w:val="0025036D"/>
    <w:pPr>
      <w:numPr>
        <w:numId w:val="9"/>
      </w:numPr>
      <w:tabs>
        <w:tab w:val="clear" w:pos="643"/>
        <w:tab w:val="num" w:pos="360"/>
      </w:tabs>
      <w:ind w:left="360"/>
    </w:pPr>
    <w:rPr>
      <w:sz w:val="22"/>
      <w:szCs w:val="24"/>
    </w:rPr>
  </w:style>
  <w:style w:type="paragraph" w:styleId="ListBullet3">
    <w:name w:val="List Bullet 3"/>
    <w:rsid w:val="0025036D"/>
    <w:pPr>
      <w:numPr>
        <w:numId w:val="11"/>
      </w:numPr>
      <w:tabs>
        <w:tab w:val="clear" w:pos="926"/>
        <w:tab w:val="num" w:pos="360"/>
      </w:tabs>
      <w:ind w:left="360"/>
    </w:pPr>
    <w:rPr>
      <w:sz w:val="22"/>
      <w:szCs w:val="24"/>
    </w:rPr>
  </w:style>
  <w:style w:type="paragraph" w:styleId="ListBullet4">
    <w:name w:val="List Bullet 4"/>
    <w:rsid w:val="0025036D"/>
    <w:pPr>
      <w:numPr>
        <w:numId w:val="13"/>
      </w:numPr>
      <w:tabs>
        <w:tab w:val="clear" w:pos="1209"/>
        <w:tab w:val="num" w:pos="926"/>
      </w:tabs>
      <w:ind w:left="926"/>
    </w:pPr>
    <w:rPr>
      <w:sz w:val="22"/>
      <w:szCs w:val="24"/>
    </w:rPr>
  </w:style>
  <w:style w:type="paragraph" w:styleId="ListBullet5">
    <w:name w:val="List Bullet 5"/>
    <w:rsid w:val="0025036D"/>
    <w:pPr>
      <w:numPr>
        <w:numId w:val="15"/>
      </w:numPr>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numPr>
        <w:numId w:val="17"/>
      </w:numPr>
      <w:tabs>
        <w:tab w:val="clear" w:pos="360"/>
        <w:tab w:val="num" w:pos="4242"/>
      </w:tabs>
      <w:ind w:left="3521" w:hanging="1043"/>
    </w:pPr>
    <w:rPr>
      <w:sz w:val="22"/>
      <w:szCs w:val="24"/>
    </w:rPr>
  </w:style>
  <w:style w:type="paragraph" w:styleId="ListNumber2">
    <w:name w:val="List Number 2"/>
    <w:rsid w:val="0025036D"/>
    <w:pPr>
      <w:numPr>
        <w:numId w:val="19"/>
      </w:numPr>
      <w:tabs>
        <w:tab w:val="clear" w:pos="643"/>
        <w:tab w:val="num" w:pos="360"/>
      </w:tabs>
      <w:ind w:left="360"/>
    </w:pPr>
    <w:rPr>
      <w:sz w:val="22"/>
      <w:szCs w:val="24"/>
    </w:rPr>
  </w:style>
  <w:style w:type="paragraph" w:styleId="ListNumber3">
    <w:name w:val="List Number 3"/>
    <w:rsid w:val="0025036D"/>
    <w:pPr>
      <w:numPr>
        <w:numId w:val="21"/>
      </w:numPr>
      <w:tabs>
        <w:tab w:val="clear" w:pos="926"/>
        <w:tab w:val="num" w:pos="360"/>
      </w:tabs>
      <w:ind w:left="360"/>
    </w:pPr>
    <w:rPr>
      <w:sz w:val="22"/>
      <w:szCs w:val="24"/>
    </w:rPr>
  </w:style>
  <w:style w:type="paragraph" w:styleId="ListNumber4">
    <w:name w:val="List Number 4"/>
    <w:rsid w:val="0025036D"/>
    <w:pPr>
      <w:numPr>
        <w:numId w:val="23"/>
      </w:numPr>
      <w:tabs>
        <w:tab w:val="clear" w:pos="1209"/>
        <w:tab w:val="num" w:pos="360"/>
      </w:tabs>
      <w:ind w:left="360"/>
    </w:pPr>
    <w:rPr>
      <w:sz w:val="22"/>
      <w:szCs w:val="24"/>
    </w:rPr>
  </w:style>
  <w:style w:type="paragraph" w:styleId="ListNumber5">
    <w:name w:val="List Number 5"/>
    <w:rsid w:val="0025036D"/>
    <w:pPr>
      <w:numPr>
        <w:numId w:val="25"/>
      </w:numPr>
      <w:tabs>
        <w:tab w:val="clear" w:pos="1492"/>
        <w:tab w:val="num" w:pos="1440"/>
      </w:tabs>
      <w:ind w:left="0" w:firstLine="0"/>
    </w:pPr>
    <w:rPr>
      <w:sz w:val="22"/>
      <w:szCs w:val="24"/>
    </w:rPr>
  </w:style>
  <w:style w:type="paragraph" w:customStyle="1" w:styleId="LongT">
    <w:name w:val="LongT"/>
    <w:basedOn w:val="OPCParaBase"/>
    <w:rsid w:val="00F14B23"/>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F14B23"/>
    <w:pPr>
      <w:spacing w:before="240" w:line="240" w:lineRule="auto"/>
      <w:ind w:left="284" w:hanging="284"/>
    </w:pPr>
    <w:rPr>
      <w:i/>
      <w:sz w:val="24"/>
    </w:rPr>
  </w:style>
  <w:style w:type="paragraph" w:customStyle="1" w:styleId="notepara">
    <w:name w:val="note(para)"/>
    <w:aliases w:val="na"/>
    <w:basedOn w:val="OPCParaBase"/>
    <w:rsid w:val="00F14B23"/>
    <w:pPr>
      <w:spacing w:before="40" w:line="198" w:lineRule="exact"/>
      <w:ind w:left="2354" w:hanging="369"/>
    </w:pPr>
    <w:rPr>
      <w:sz w:val="18"/>
    </w:rPr>
  </w:style>
  <w:style w:type="paragraph" w:customStyle="1" w:styleId="noteParlAmend">
    <w:name w:val="note(ParlAmend)"/>
    <w:aliases w:val="npp"/>
    <w:basedOn w:val="OPCParaBase"/>
    <w:next w:val="ParlAmend"/>
    <w:rsid w:val="00F14B23"/>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F14B23"/>
    <w:pPr>
      <w:spacing w:before="5600" w:line="240" w:lineRule="auto"/>
    </w:pPr>
    <w:rPr>
      <w:b/>
      <w:sz w:val="32"/>
    </w:rPr>
  </w:style>
  <w:style w:type="paragraph" w:customStyle="1" w:styleId="PageBreak">
    <w:name w:val="PageBreak"/>
    <w:aliases w:val="pb"/>
    <w:basedOn w:val="OPCParaBase"/>
    <w:rsid w:val="00F14B23"/>
    <w:pPr>
      <w:spacing w:line="240" w:lineRule="auto"/>
    </w:pPr>
    <w:rPr>
      <w:sz w:val="20"/>
    </w:rPr>
  </w:style>
  <w:style w:type="paragraph" w:customStyle="1" w:styleId="paragraph">
    <w:name w:val="paragraph"/>
    <w:aliases w:val="a"/>
    <w:basedOn w:val="OPCParaBase"/>
    <w:link w:val="paragraphChar"/>
    <w:rsid w:val="00F14B23"/>
    <w:pPr>
      <w:tabs>
        <w:tab w:val="right" w:pos="1531"/>
      </w:tabs>
      <w:spacing w:before="40" w:line="240" w:lineRule="auto"/>
      <w:ind w:left="1644" w:hanging="1644"/>
    </w:pPr>
  </w:style>
  <w:style w:type="paragraph" w:customStyle="1" w:styleId="paragraphsub">
    <w:name w:val="paragraph(sub)"/>
    <w:aliases w:val="aa"/>
    <w:basedOn w:val="OPCParaBase"/>
    <w:rsid w:val="00F14B23"/>
    <w:pPr>
      <w:tabs>
        <w:tab w:val="right" w:pos="1985"/>
      </w:tabs>
      <w:spacing w:before="40" w:line="240" w:lineRule="auto"/>
      <w:ind w:left="2098" w:hanging="2098"/>
    </w:pPr>
  </w:style>
  <w:style w:type="paragraph" w:customStyle="1" w:styleId="paragraphsub-sub">
    <w:name w:val="paragraph(sub-sub)"/>
    <w:aliases w:val="aaa"/>
    <w:basedOn w:val="OPCParaBase"/>
    <w:rsid w:val="00F14B23"/>
    <w:pPr>
      <w:tabs>
        <w:tab w:val="right" w:pos="2722"/>
      </w:tabs>
      <w:spacing w:before="40" w:line="240" w:lineRule="auto"/>
      <w:ind w:left="2835" w:hanging="2835"/>
    </w:pPr>
  </w:style>
  <w:style w:type="paragraph" w:customStyle="1" w:styleId="ParlAmend">
    <w:name w:val="ParlAmend"/>
    <w:aliases w:val="pp"/>
    <w:basedOn w:val="OPCParaBase"/>
    <w:rsid w:val="00F14B23"/>
    <w:pPr>
      <w:spacing w:before="240" w:line="240" w:lineRule="atLeast"/>
      <w:ind w:hanging="567"/>
    </w:pPr>
    <w:rPr>
      <w:sz w:val="24"/>
    </w:rPr>
  </w:style>
  <w:style w:type="paragraph" w:customStyle="1" w:styleId="Penalty">
    <w:name w:val="Penalty"/>
    <w:basedOn w:val="OPCParaBase"/>
    <w:rsid w:val="00F14B23"/>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F14B23"/>
    <w:pPr>
      <w:spacing w:line="240" w:lineRule="auto"/>
    </w:pPr>
    <w:rPr>
      <w:i/>
      <w:sz w:val="20"/>
    </w:rPr>
  </w:style>
  <w:style w:type="paragraph" w:customStyle="1" w:styleId="Preamble">
    <w:name w:val="Preamble"/>
    <w:basedOn w:val="OPCParaBase"/>
    <w:next w:val="Normal"/>
    <w:rsid w:val="00F14B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4B23"/>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F14B23"/>
    <w:pPr>
      <w:spacing w:line="240" w:lineRule="auto"/>
    </w:pPr>
    <w:rPr>
      <w:sz w:val="28"/>
    </w:rPr>
  </w:style>
  <w:style w:type="paragraph" w:customStyle="1" w:styleId="ShortT">
    <w:name w:val="ShortT"/>
    <w:basedOn w:val="OPCParaBase"/>
    <w:next w:val="Normal"/>
    <w:link w:val="ShortTChar"/>
    <w:qFormat/>
    <w:rsid w:val="00F14B23"/>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F14B23"/>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F14B23"/>
    <w:pPr>
      <w:spacing w:before="180" w:line="240" w:lineRule="auto"/>
      <w:ind w:left="709" w:hanging="709"/>
    </w:pPr>
  </w:style>
  <w:style w:type="paragraph" w:customStyle="1" w:styleId="SubitemHead">
    <w:name w:val="SubitemHead"/>
    <w:aliases w:val="issh"/>
    <w:basedOn w:val="OPCParaBase"/>
    <w:rsid w:val="00F14B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4B23"/>
    <w:pPr>
      <w:spacing w:before="40" w:line="240" w:lineRule="auto"/>
      <w:ind w:left="1134"/>
    </w:pPr>
  </w:style>
  <w:style w:type="paragraph" w:customStyle="1" w:styleId="SubsectionHead">
    <w:name w:val="SubsectionHead"/>
    <w:aliases w:val="ssh"/>
    <w:basedOn w:val="OPCParaBase"/>
    <w:next w:val="subsection"/>
    <w:rsid w:val="00F14B23"/>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14B2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5036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14B23"/>
    <w:pPr>
      <w:spacing w:before="60" w:line="240" w:lineRule="auto"/>
      <w:ind w:left="284" w:hanging="284"/>
    </w:pPr>
    <w:rPr>
      <w:sz w:val="20"/>
    </w:rPr>
  </w:style>
  <w:style w:type="paragraph" w:customStyle="1" w:styleId="Tablei">
    <w:name w:val="Table(i)"/>
    <w:aliases w:val="taa"/>
    <w:basedOn w:val="OPCParaBase"/>
    <w:rsid w:val="00F14B2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14B2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14B23"/>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14B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4B23"/>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4B23"/>
    <w:pPr>
      <w:spacing w:before="122" w:line="198" w:lineRule="exact"/>
      <w:ind w:left="1985" w:hanging="851"/>
      <w:jc w:val="right"/>
    </w:pPr>
    <w:rPr>
      <w:sz w:val="18"/>
    </w:rPr>
  </w:style>
  <w:style w:type="paragraph" w:customStyle="1" w:styleId="TLPTableBullet">
    <w:name w:val="TLPTableBullet"/>
    <w:aliases w:val="ttb"/>
    <w:basedOn w:val="OPCParaBase"/>
    <w:rsid w:val="00F14B23"/>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F14B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14B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14B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14B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14B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14B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14B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14B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14B2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14B23"/>
    <w:pPr>
      <w:keepLines/>
      <w:spacing w:before="240" w:after="120" w:line="240" w:lineRule="auto"/>
      <w:ind w:left="794"/>
    </w:pPr>
    <w:rPr>
      <w:b/>
      <w:kern w:val="28"/>
      <w:sz w:val="20"/>
    </w:rPr>
  </w:style>
  <w:style w:type="paragraph" w:customStyle="1" w:styleId="TofSectsHeading">
    <w:name w:val="TofSects(Heading)"/>
    <w:basedOn w:val="OPCParaBase"/>
    <w:rsid w:val="00F14B23"/>
    <w:pPr>
      <w:spacing w:before="240" w:after="120" w:line="240" w:lineRule="auto"/>
    </w:pPr>
    <w:rPr>
      <w:b/>
      <w:sz w:val="24"/>
    </w:rPr>
  </w:style>
  <w:style w:type="paragraph" w:customStyle="1" w:styleId="TofSectsSection">
    <w:name w:val="TofSects(Section)"/>
    <w:basedOn w:val="OPCParaBase"/>
    <w:rsid w:val="00F14B23"/>
    <w:pPr>
      <w:keepLines/>
      <w:spacing w:before="40" w:line="240" w:lineRule="auto"/>
      <w:ind w:left="1588" w:hanging="794"/>
    </w:pPr>
    <w:rPr>
      <w:kern w:val="28"/>
      <w:sz w:val="18"/>
    </w:rPr>
  </w:style>
  <w:style w:type="paragraph" w:customStyle="1" w:styleId="TofSectsSubdiv">
    <w:name w:val="TofSects(Subdiv)"/>
    <w:basedOn w:val="OPCParaBase"/>
    <w:rsid w:val="00F14B23"/>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F14B23"/>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F14B23"/>
    <w:rPr>
      <w:sz w:val="16"/>
    </w:rPr>
  </w:style>
  <w:style w:type="paragraph" w:customStyle="1" w:styleId="OPCParaBase">
    <w:name w:val="OPCParaBase"/>
    <w:qFormat/>
    <w:rsid w:val="00F14B23"/>
    <w:pPr>
      <w:spacing w:line="260" w:lineRule="atLeast"/>
    </w:pPr>
    <w:rPr>
      <w:sz w:val="22"/>
    </w:rPr>
  </w:style>
  <w:style w:type="paragraph" w:customStyle="1" w:styleId="noteToPara">
    <w:name w:val="noteToPara"/>
    <w:aliases w:val="ntp"/>
    <w:basedOn w:val="OPCParaBase"/>
    <w:rsid w:val="00F14B23"/>
    <w:pPr>
      <w:spacing w:before="122" w:line="198" w:lineRule="exact"/>
      <w:ind w:left="2353" w:hanging="709"/>
    </w:pPr>
    <w:rPr>
      <w:sz w:val="18"/>
    </w:rPr>
  </w:style>
  <w:style w:type="paragraph" w:customStyle="1" w:styleId="WRStyle">
    <w:name w:val="WR Style"/>
    <w:aliases w:val="WR"/>
    <w:basedOn w:val="OPCParaBase"/>
    <w:rsid w:val="00F14B23"/>
    <w:pPr>
      <w:spacing w:before="240" w:line="240" w:lineRule="auto"/>
      <w:ind w:left="284" w:hanging="284"/>
    </w:pPr>
    <w:rPr>
      <w:b/>
      <w:i/>
      <w:kern w:val="28"/>
      <w:sz w:val="24"/>
    </w:rPr>
  </w:style>
  <w:style w:type="character" w:customStyle="1" w:styleId="FooterChar">
    <w:name w:val="Footer Char"/>
    <w:basedOn w:val="DefaultParagraphFont"/>
    <w:link w:val="Footer"/>
    <w:rsid w:val="00F14B23"/>
    <w:rPr>
      <w:sz w:val="22"/>
      <w:szCs w:val="24"/>
    </w:rPr>
  </w:style>
  <w:style w:type="table" w:customStyle="1" w:styleId="CFlag">
    <w:name w:val="CFlag"/>
    <w:basedOn w:val="TableNormal"/>
    <w:uiPriority w:val="99"/>
    <w:rsid w:val="00F14B2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14B2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4B23"/>
    <w:pPr>
      <w:pBdr>
        <w:top w:val="single" w:sz="4" w:space="1" w:color="auto"/>
      </w:pBdr>
      <w:spacing w:before="360"/>
      <w:ind w:right="397"/>
      <w:jc w:val="both"/>
    </w:pPr>
  </w:style>
  <w:style w:type="paragraph" w:customStyle="1" w:styleId="CompiledActNo">
    <w:name w:val="CompiledActNo"/>
    <w:basedOn w:val="OPCParaBase"/>
    <w:next w:val="Normal"/>
    <w:rsid w:val="00F14B23"/>
    <w:rPr>
      <w:b/>
      <w:sz w:val="24"/>
      <w:szCs w:val="24"/>
    </w:rPr>
  </w:style>
  <w:style w:type="paragraph" w:customStyle="1" w:styleId="ENotesText">
    <w:name w:val="ENotesText"/>
    <w:aliases w:val="Ent"/>
    <w:basedOn w:val="OPCParaBase"/>
    <w:next w:val="Normal"/>
    <w:rsid w:val="00F14B23"/>
    <w:pPr>
      <w:spacing w:before="120"/>
    </w:pPr>
  </w:style>
  <w:style w:type="paragraph" w:customStyle="1" w:styleId="CompiledMadeUnder">
    <w:name w:val="CompiledMadeUnder"/>
    <w:basedOn w:val="OPCParaBase"/>
    <w:next w:val="Normal"/>
    <w:rsid w:val="00F14B23"/>
    <w:rPr>
      <w:i/>
      <w:sz w:val="24"/>
      <w:szCs w:val="24"/>
    </w:rPr>
  </w:style>
  <w:style w:type="paragraph" w:customStyle="1" w:styleId="Paragraphsub-sub-sub">
    <w:name w:val="Paragraph(sub-sub-sub)"/>
    <w:aliases w:val="aaaa"/>
    <w:basedOn w:val="OPCParaBase"/>
    <w:rsid w:val="00F14B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4B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4B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4B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4B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4B23"/>
    <w:pPr>
      <w:spacing w:before="60" w:line="240" w:lineRule="auto"/>
    </w:pPr>
    <w:rPr>
      <w:rFonts w:cs="Arial"/>
      <w:sz w:val="20"/>
      <w:szCs w:val="22"/>
    </w:rPr>
  </w:style>
  <w:style w:type="paragraph" w:customStyle="1" w:styleId="ActHead10">
    <w:name w:val="ActHead 10"/>
    <w:aliases w:val="sp"/>
    <w:basedOn w:val="OPCParaBase"/>
    <w:next w:val="ActHead3"/>
    <w:rsid w:val="00F14B2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14B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14B23"/>
    <w:pPr>
      <w:keepNext/>
      <w:spacing w:before="60" w:line="240" w:lineRule="atLeast"/>
    </w:pPr>
    <w:rPr>
      <w:b/>
      <w:sz w:val="20"/>
    </w:rPr>
  </w:style>
  <w:style w:type="paragraph" w:customStyle="1" w:styleId="NoteToSubpara">
    <w:name w:val="NoteToSubpara"/>
    <w:aliases w:val="nts"/>
    <w:basedOn w:val="OPCParaBase"/>
    <w:rsid w:val="00F14B23"/>
    <w:pPr>
      <w:spacing w:before="40" w:line="198" w:lineRule="exact"/>
      <w:ind w:left="2835" w:hanging="709"/>
    </w:pPr>
    <w:rPr>
      <w:sz w:val="18"/>
    </w:rPr>
  </w:style>
  <w:style w:type="paragraph" w:customStyle="1" w:styleId="ENoteTableHeading">
    <w:name w:val="ENoteTableHeading"/>
    <w:aliases w:val="enth"/>
    <w:basedOn w:val="OPCParaBase"/>
    <w:rsid w:val="00F14B23"/>
    <w:pPr>
      <w:keepNext/>
      <w:spacing w:before="60" w:line="240" w:lineRule="atLeast"/>
    </w:pPr>
    <w:rPr>
      <w:rFonts w:ascii="Arial" w:hAnsi="Arial"/>
      <w:b/>
      <w:sz w:val="16"/>
    </w:rPr>
  </w:style>
  <w:style w:type="paragraph" w:customStyle="1" w:styleId="ENoteTTi">
    <w:name w:val="ENoteTTi"/>
    <w:aliases w:val="entti"/>
    <w:basedOn w:val="OPCParaBase"/>
    <w:rsid w:val="00F14B23"/>
    <w:pPr>
      <w:keepNext/>
      <w:spacing w:before="60" w:line="240" w:lineRule="atLeast"/>
      <w:ind w:left="170"/>
    </w:pPr>
    <w:rPr>
      <w:sz w:val="16"/>
    </w:rPr>
  </w:style>
  <w:style w:type="paragraph" w:customStyle="1" w:styleId="ENotesHeading1">
    <w:name w:val="ENotesHeading 1"/>
    <w:aliases w:val="Enh1"/>
    <w:basedOn w:val="OPCParaBase"/>
    <w:next w:val="Normal"/>
    <w:rsid w:val="00F14B23"/>
    <w:pPr>
      <w:spacing w:before="120"/>
      <w:outlineLvl w:val="1"/>
    </w:pPr>
    <w:rPr>
      <w:b/>
      <w:sz w:val="28"/>
      <w:szCs w:val="28"/>
    </w:rPr>
  </w:style>
  <w:style w:type="paragraph" w:customStyle="1" w:styleId="ENotesHeading2">
    <w:name w:val="ENotesHeading 2"/>
    <w:aliases w:val="Enh2"/>
    <w:basedOn w:val="OPCParaBase"/>
    <w:next w:val="Normal"/>
    <w:rsid w:val="00F14B23"/>
    <w:pPr>
      <w:spacing w:before="120" w:after="120"/>
      <w:outlineLvl w:val="2"/>
    </w:pPr>
    <w:rPr>
      <w:b/>
      <w:sz w:val="24"/>
      <w:szCs w:val="28"/>
    </w:rPr>
  </w:style>
  <w:style w:type="paragraph" w:customStyle="1" w:styleId="ENoteTTIndentHeading">
    <w:name w:val="ENoteTTIndentHeading"/>
    <w:aliases w:val="enTTHi"/>
    <w:basedOn w:val="OPCParaBase"/>
    <w:rsid w:val="00F14B2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4B23"/>
    <w:pPr>
      <w:spacing w:before="60" w:line="240" w:lineRule="atLeast"/>
    </w:pPr>
    <w:rPr>
      <w:sz w:val="16"/>
    </w:rPr>
  </w:style>
  <w:style w:type="paragraph" w:customStyle="1" w:styleId="ENotesHeading3">
    <w:name w:val="ENotesHeading 3"/>
    <w:aliases w:val="Enh3"/>
    <w:basedOn w:val="OPCParaBase"/>
    <w:next w:val="Normal"/>
    <w:rsid w:val="00F14B23"/>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F14B23"/>
    <w:pPr>
      <w:keepNext/>
      <w:keepLines/>
      <w:spacing w:before="280"/>
      <w:outlineLvl w:val="1"/>
    </w:pPr>
    <w:rPr>
      <w:b/>
      <w:kern w:val="28"/>
      <w:sz w:val="32"/>
    </w:rPr>
  </w:style>
  <w:style w:type="character" w:customStyle="1" w:styleId="CharSubPartTextCASA">
    <w:name w:val="CharSubPartText(CASA)"/>
    <w:basedOn w:val="OPCCharBase"/>
    <w:uiPriority w:val="1"/>
    <w:rsid w:val="00F14B23"/>
  </w:style>
  <w:style w:type="character" w:customStyle="1" w:styleId="CharSubPartNoCASA">
    <w:name w:val="CharSubPartNo(CASA)"/>
    <w:basedOn w:val="OPCCharBase"/>
    <w:uiPriority w:val="1"/>
    <w:rsid w:val="00F14B23"/>
  </w:style>
  <w:style w:type="paragraph" w:customStyle="1" w:styleId="ENoteTTIndentHeadingSub">
    <w:name w:val="ENoteTTIndentHeadingSub"/>
    <w:aliases w:val="enTTHis"/>
    <w:basedOn w:val="OPCParaBase"/>
    <w:rsid w:val="00F14B23"/>
    <w:pPr>
      <w:keepNext/>
      <w:spacing w:before="60" w:line="240" w:lineRule="atLeast"/>
      <w:ind w:left="340"/>
    </w:pPr>
    <w:rPr>
      <w:b/>
      <w:sz w:val="16"/>
    </w:rPr>
  </w:style>
  <w:style w:type="paragraph" w:customStyle="1" w:styleId="ENoteTTiSub">
    <w:name w:val="ENoteTTiSub"/>
    <w:aliases w:val="enttis"/>
    <w:basedOn w:val="OPCParaBase"/>
    <w:rsid w:val="00F14B23"/>
    <w:pPr>
      <w:keepNext/>
      <w:spacing w:before="60" w:line="240" w:lineRule="atLeast"/>
      <w:ind w:left="340"/>
    </w:pPr>
    <w:rPr>
      <w:sz w:val="16"/>
    </w:rPr>
  </w:style>
  <w:style w:type="paragraph" w:customStyle="1" w:styleId="SubDivisionMigration">
    <w:name w:val="SubDivisionMigration"/>
    <w:aliases w:val="sdm"/>
    <w:basedOn w:val="OPCParaBase"/>
    <w:rsid w:val="00F14B2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4B23"/>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F14B2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14B23"/>
    <w:rPr>
      <w:rFonts w:eastAsiaTheme="minorHAnsi" w:cstheme="minorBidi"/>
      <w:sz w:val="22"/>
      <w:lang w:eastAsia="en-US"/>
    </w:rPr>
  </w:style>
  <w:style w:type="paragraph" w:customStyle="1" w:styleId="SOTextNote">
    <w:name w:val="SO TextNote"/>
    <w:aliases w:val="sont"/>
    <w:basedOn w:val="SOText"/>
    <w:qFormat/>
    <w:rsid w:val="00F14B23"/>
    <w:pPr>
      <w:spacing w:before="122" w:line="198" w:lineRule="exact"/>
      <w:ind w:left="1843" w:hanging="709"/>
    </w:pPr>
    <w:rPr>
      <w:sz w:val="18"/>
    </w:rPr>
  </w:style>
  <w:style w:type="paragraph" w:customStyle="1" w:styleId="SOPara">
    <w:name w:val="SO Para"/>
    <w:aliases w:val="soa"/>
    <w:basedOn w:val="SOText"/>
    <w:link w:val="SOParaChar"/>
    <w:qFormat/>
    <w:rsid w:val="00F14B23"/>
    <w:pPr>
      <w:tabs>
        <w:tab w:val="right" w:pos="1786"/>
      </w:tabs>
      <w:spacing w:before="40"/>
      <w:ind w:left="2070" w:hanging="936"/>
    </w:pPr>
  </w:style>
  <w:style w:type="character" w:customStyle="1" w:styleId="SOParaChar">
    <w:name w:val="SO Para Char"/>
    <w:aliases w:val="soa Char"/>
    <w:basedOn w:val="DefaultParagraphFont"/>
    <w:link w:val="SOPara"/>
    <w:rsid w:val="00F14B23"/>
    <w:rPr>
      <w:rFonts w:eastAsiaTheme="minorHAnsi" w:cstheme="minorBidi"/>
      <w:sz w:val="22"/>
      <w:lang w:eastAsia="en-US"/>
    </w:rPr>
  </w:style>
  <w:style w:type="paragraph" w:customStyle="1" w:styleId="FileName">
    <w:name w:val="FileName"/>
    <w:basedOn w:val="Normal"/>
    <w:rsid w:val="00F14B23"/>
  </w:style>
  <w:style w:type="paragraph" w:customStyle="1" w:styleId="SOHeadBold">
    <w:name w:val="SO HeadBold"/>
    <w:aliases w:val="sohb"/>
    <w:basedOn w:val="SOText"/>
    <w:next w:val="SOText"/>
    <w:link w:val="SOHeadBoldChar"/>
    <w:qFormat/>
    <w:rsid w:val="00F14B23"/>
    <w:rPr>
      <w:b/>
    </w:rPr>
  </w:style>
  <w:style w:type="character" w:customStyle="1" w:styleId="SOHeadBoldChar">
    <w:name w:val="SO HeadBold Char"/>
    <w:aliases w:val="sohb Char"/>
    <w:basedOn w:val="DefaultParagraphFont"/>
    <w:link w:val="SOHeadBold"/>
    <w:rsid w:val="00F14B2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14B23"/>
    <w:rPr>
      <w:i/>
    </w:rPr>
  </w:style>
  <w:style w:type="character" w:customStyle="1" w:styleId="SOHeadItalicChar">
    <w:name w:val="SO HeadItalic Char"/>
    <w:aliases w:val="sohi Char"/>
    <w:basedOn w:val="DefaultParagraphFont"/>
    <w:link w:val="SOHeadItalic"/>
    <w:rsid w:val="00F14B23"/>
    <w:rPr>
      <w:rFonts w:eastAsiaTheme="minorHAnsi" w:cstheme="minorBidi"/>
      <w:i/>
      <w:sz w:val="22"/>
      <w:lang w:eastAsia="en-US"/>
    </w:rPr>
  </w:style>
  <w:style w:type="paragraph" w:customStyle="1" w:styleId="SOBullet">
    <w:name w:val="SO Bullet"/>
    <w:aliases w:val="sotb"/>
    <w:basedOn w:val="SOText"/>
    <w:link w:val="SOBulletChar"/>
    <w:qFormat/>
    <w:rsid w:val="00F14B23"/>
    <w:pPr>
      <w:ind w:left="1559" w:hanging="425"/>
    </w:pPr>
  </w:style>
  <w:style w:type="character" w:customStyle="1" w:styleId="SOBulletChar">
    <w:name w:val="SO Bullet Char"/>
    <w:aliases w:val="sotb Char"/>
    <w:basedOn w:val="DefaultParagraphFont"/>
    <w:link w:val="SOBullet"/>
    <w:rsid w:val="00F14B23"/>
    <w:rPr>
      <w:rFonts w:eastAsiaTheme="minorHAnsi" w:cstheme="minorBidi"/>
      <w:sz w:val="22"/>
      <w:lang w:eastAsia="en-US"/>
    </w:rPr>
  </w:style>
  <w:style w:type="paragraph" w:customStyle="1" w:styleId="SOBulletNote">
    <w:name w:val="SO BulletNote"/>
    <w:aliases w:val="sonb"/>
    <w:basedOn w:val="SOTextNote"/>
    <w:link w:val="SOBulletNoteChar"/>
    <w:qFormat/>
    <w:rsid w:val="00F14B23"/>
    <w:pPr>
      <w:tabs>
        <w:tab w:val="left" w:pos="1560"/>
      </w:tabs>
      <w:ind w:left="2268" w:hanging="1134"/>
    </w:pPr>
  </w:style>
  <w:style w:type="character" w:customStyle="1" w:styleId="SOBulletNoteChar">
    <w:name w:val="SO BulletNote Char"/>
    <w:aliases w:val="sonb Char"/>
    <w:basedOn w:val="DefaultParagraphFont"/>
    <w:link w:val="SOBulletNote"/>
    <w:rsid w:val="00F14B23"/>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8BCC-21EC-4460-B1AA-C3120EFC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137</Pages>
  <Words>32216</Words>
  <Characters>145566</Characters>
  <Application>Microsoft Office Word</Application>
  <DocSecurity>0</DocSecurity>
  <PresentationFormat/>
  <Lines>8835</Lines>
  <Paragraphs>3414</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174155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2014-06-17T00:19:00Z</dcterms:created>
  <dcterms:modified xsi:type="dcterms:W3CDTF">2014-06-17T00:19:00Z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ies>
</file>